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654B" w14:textId="648C68BA" w:rsidR="00ED2568" w:rsidRDefault="3DD2CFCB" w:rsidP="008732DA">
      <w:pPr>
        <w:pStyle w:val="Heading1"/>
        <w:spacing w:before="0"/>
      </w:pPr>
      <w:r>
        <w:t>Bonuses and penalties</w:t>
      </w:r>
    </w:p>
    <w:p w14:paraId="799A9064" w14:textId="668155BA" w:rsidR="00465BBD" w:rsidRPr="00465BBD" w:rsidRDefault="00CC651F" w:rsidP="00465BBD">
      <w:r>
        <w:t xml:space="preserve">Students learn to subtract integers in the context of receiving bonuses and penalties. Students explore the concept that receiving a bonus can be considered equivalent to removing a penalty. Students model contexts </w:t>
      </w:r>
      <w:r w:rsidR="00B130F3">
        <w:t>using</w:t>
      </w:r>
      <w:r w:rsidR="00891BB4">
        <w:t xml:space="preserve"> </w:t>
      </w:r>
      <w:r>
        <w:t>black and red counters to model positive and negative numbers.</w:t>
      </w:r>
    </w:p>
    <w:p w14:paraId="5BF7F918" w14:textId="200336DB" w:rsidR="00A51D10" w:rsidRDefault="004125FD" w:rsidP="004125FD">
      <w:pPr>
        <w:pStyle w:val="Heading2"/>
      </w:pPr>
      <w:r>
        <w:t>Visible learning</w:t>
      </w:r>
    </w:p>
    <w:p w14:paraId="531BF1E6" w14:textId="77777777" w:rsidR="00A51D10" w:rsidRPr="00CE6CDC" w:rsidRDefault="00A51D10" w:rsidP="00A51D10">
      <w:pPr>
        <w:pStyle w:val="Heading3"/>
        <w:numPr>
          <w:ilvl w:val="2"/>
          <w:numId w:val="2"/>
        </w:numPr>
        <w:ind w:left="0"/>
      </w:pPr>
      <w:r>
        <w:t>Learning intentions</w:t>
      </w:r>
    </w:p>
    <w:p w14:paraId="5A28DF64" w14:textId="1C8A925D" w:rsidR="0003313E" w:rsidRPr="00BC04BE" w:rsidRDefault="0003313E" w:rsidP="00BC04BE">
      <w:pPr>
        <w:pStyle w:val="ListBullet"/>
      </w:pPr>
      <w:r w:rsidRPr="00BC04BE">
        <w:t xml:space="preserve">To </w:t>
      </w:r>
      <w:r w:rsidR="00060816" w:rsidRPr="00BC04BE">
        <w:t>subtract</w:t>
      </w:r>
      <w:r w:rsidRPr="00BC04BE">
        <w:t xml:space="preserve"> integers with or without the aid of a visual representation</w:t>
      </w:r>
      <w:r w:rsidR="00097EBA" w:rsidRPr="00BC04BE">
        <w:t>.</w:t>
      </w:r>
    </w:p>
    <w:p w14:paraId="6D0EE587" w14:textId="0B1DAE2A" w:rsidR="0003313E" w:rsidRPr="00BC04BE" w:rsidRDefault="0003313E" w:rsidP="00BC04BE">
      <w:pPr>
        <w:pStyle w:val="ListBullet"/>
      </w:pPr>
      <w:r w:rsidRPr="00BC04BE">
        <w:t>To construct a directed number sentence to model a situation</w:t>
      </w:r>
      <w:r w:rsidR="00097EBA" w:rsidRPr="00BC04BE">
        <w:t>.</w:t>
      </w:r>
    </w:p>
    <w:p w14:paraId="31580410" w14:textId="77777777" w:rsidR="00A51D10" w:rsidRDefault="00A51D10" w:rsidP="00A51D10">
      <w:pPr>
        <w:pStyle w:val="Heading3"/>
        <w:numPr>
          <w:ilvl w:val="2"/>
          <w:numId w:val="2"/>
        </w:numPr>
        <w:ind w:left="0"/>
      </w:pPr>
      <w:r>
        <w:t>Success criteria</w:t>
      </w:r>
    </w:p>
    <w:p w14:paraId="1856FB1B" w14:textId="0CAF3377" w:rsidR="000A161E" w:rsidRPr="00BC04BE" w:rsidRDefault="000A161E" w:rsidP="00BC04BE">
      <w:pPr>
        <w:pStyle w:val="ListBullet"/>
      </w:pPr>
      <w:r w:rsidRPr="00BC04BE">
        <w:t>I can use counters to represent positive and negative numbers</w:t>
      </w:r>
      <w:r w:rsidR="00097EBA" w:rsidRPr="00BC04BE">
        <w:t>.</w:t>
      </w:r>
    </w:p>
    <w:p w14:paraId="041BA3F7" w14:textId="1E67B2E9" w:rsidR="000A161E" w:rsidRPr="00BC04BE" w:rsidRDefault="000A161E" w:rsidP="00BC04BE">
      <w:pPr>
        <w:pStyle w:val="ListBullet"/>
      </w:pPr>
      <w:r w:rsidRPr="00BC04BE">
        <w:t>I can use counters to subtract directed numbers</w:t>
      </w:r>
      <w:r w:rsidR="00097EBA" w:rsidRPr="00BC04BE">
        <w:t>.</w:t>
      </w:r>
    </w:p>
    <w:p w14:paraId="19FC6894" w14:textId="4D132BFB" w:rsidR="000A161E" w:rsidRPr="00BC04BE" w:rsidRDefault="000A161E" w:rsidP="00BC04BE">
      <w:pPr>
        <w:pStyle w:val="ListBullet"/>
      </w:pPr>
      <w:r w:rsidRPr="00BC04BE">
        <w:t>I can write a directed number sentence for a given situation</w:t>
      </w:r>
      <w:r w:rsidR="00097EBA" w:rsidRPr="00BC04BE">
        <w:t>.</w:t>
      </w:r>
    </w:p>
    <w:p w14:paraId="73D6D35E" w14:textId="77777777" w:rsidR="00A51D10" w:rsidRDefault="00A51D10" w:rsidP="00A51D10">
      <w:pPr>
        <w:pStyle w:val="Heading3"/>
        <w:numPr>
          <w:ilvl w:val="2"/>
          <w:numId w:val="2"/>
        </w:numPr>
        <w:ind w:left="0"/>
      </w:pPr>
      <w:r>
        <w:t>Syllabus outcomes</w:t>
      </w:r>
    </w:p>
    <w:p w14:paraId="323198BD" w14:textId="447D3C29" w:rsidR="00BC04BE" w:rsidRPr="00BC04BE" w:rsidRDefault="00BC04BE" w:rsidP="00BC04BE">
      <w:r>
        <w:t>A student:</w:t>
      </w:r>
    </w:p>
    <w:p w14:paraId="3F2265A2" w14:textId="384B5838" w:rsidR="00C2263C" w:rsidRDefault="00BC04BE" w:rsidP="00C2263C">
      <w:pPr>
        <w:pStyle w:val="ListBullet"/>
      </w:pPr>
      <w:r>
        <w:t>d</w:t>
      </w:r>
      <w:r w:rsidR="00C2263C" w:rsidRPr="00A27176">
        <w:t>e</w:t>
      </w:r>
      <w:r w:rsidR="00C2263C">
        <w:t xml:space="preserve">velops understanding and fluency in mathematics through exploring and connecting mathematical concepts, choosing and applying mathematical techniques to solve problems, and communicating their thinking and reasoning coherently and clearly </w:t>
      </w:r>
      <w:r w:rsidR="00C2263C" w:rsidRPr="002451DE">
        <w:rPr>
          <w:rStyle w:val="HeaderChar"/>
          <w:color w:val="auto"/>
        </w:rPr>
        <w:t>MAO-WM-01</w:t>
      </w:r>
    </w:p>
    <w:p w14:paraId="00EECCE9" w14:textId="42679482" w:rsidR="00A27176" w:rsidRPr="00BC04BE" w:rsidRDefault="00BC04BE" w:rsidP="00A27176">
      <w:pPr>
        <w:pStyle w:val="ListBullet"/>
        <w:rPr>
          <w:rStyle w:val="Strong"/>
          <w:b w:val="0"/>
        </w:rPr>
      </w:pPr>
      <w:r>
        <w:t>c</w:t>
      </w:r>
      <w:r w:rsidR="0AA5E3C5">
        <w:t xml:space="preserve">ompares, orders and calculates with integers to solve problems </w:t>
      </w:r>
      <w:r w:rsidR="0AA5E3C5" w:rsidRPr="1DE2805F">
        <w:rPr>
          <w:rStyle w:val="Strong"/>
        </w:rPr>
        <w:t>MA4-INT-C-01</w:t>
      </w:r>
    </w:p>
    <w:p w14:paraId="36D28D1E" w14:textId="25D366F2" w:rsidR="00BC04BE" w:rsidRPr="00BC04BE" w:rsidRDefault="00D975D1" w:rsidP="001B5920">
      <w:pPr>
        <w:pStyle w:val="Imageattributioncaption"/>
        <w:spacing w:before="240" w:after="240"/>
      </w:pPr>
      <w:hyperlink r:id="rId8" w:history="1">
        <w:r w:rsidR="001B5920" w:rsidRPr="00093985">
          <w:rPr>
            <w:rStyle w:val="Hyperlink"/>
          </w:rPr>
          <w:t>Mathematics K–10 Syllabus</w:t>
        </w:r>
      </w:hyperlink>
      <w:r w:rsidR="001B5920">
        <w:t xml:space="preserve"> © NSW Education Standards Authority (NESA) for and on behalf of the Crown in right of the State of New South Wales, 2022.</w:t>
      </w:r>
    </w:p>
    <w:p w14:paraId="73435BE4" w14:textId="5B2F895C" w:rsidR="00A51D10" w:rsidRDefault="00A51D10" w:rsidP="00A51D10">
      <w:pPr>
        <w:pStyle w:val="Heading2"/>
        <w:numPr>
          <w:ilvl w:val="1"/>
          <w:numId w:val="2"/>
        </w:numPr>
        <w:ind w:left="0"/>
      </w:pPr>
      <w:r>
        <w:lastRenderedPageBreak/>
        <w:t>Activity structure</w:t>
      </w:r>
    </w:p>
    <w:p w14:paraId="65965512" w14:textId="41AEC9A5" w:rsidR="00A51D10" w:rsidRDefault="00A51D10" w:rsidP="00A51D10">
      <w:pPr>
        <w:pStyle w:val="Heading3"/>
        <w:numPr>
          <w:ilvl w:val="2"/>
          <w:numId w:val="2"/>
        </w:numPr>
        <w:ind w:left="0"/>
      </w:pPr>
      <w:r>
        <w:t>Launch</w:t>
      </w:r>
    </w:p>
    <w:p w14:paraId="362B0F72" w14:textId="7B3AAA27" w:rsidR="0047425A" w:rsidRDefault="0047425A" w:rsidP="0047425A">
      <w:pPr>
        <w:pStyle w:val="ListNumber"/>
      </w:pPr>
      <w:r>
        <w:t xml:space="preserve">Display </w:t>
      </w:r>
      <w:r w:rsidR="00675D95">
        <w:t xml:space="preserve">slide 2 from the </w:t>
      </w:r>
      <w:r w:rsidR="00675D95" w:rsidRPr="4A3A0914">
        <w:rPr>
          <w:i/>
          <w:iCs/>
        </w:rPr>
        <w:t xml:space="preserve">Bonuses and </w:t>
      </w:r>
      <w:r w:rsidR="00675D95" w:rsidRPr="000B185B">
        <w:rPr>
          <w:i/>
          <w:iCs/>
        </w:rPr>
        <w:t>Penalties</w:t>
      </w:r>
      <w:r w:rsidR="00675D95">
        <w:t xml:space="preserve"> </w:t>
      </w:r>
      <w:r w:rsidR="003932B9">
        <w:t>PowerPoint or</w:t>
      </w:r>
      <w:r>
        <w:t xml:space="preserve"> write the following on the board.</w:t>
      </w:r>
    </w:p>
    <w:p w14:paraId="783E6C16" w14:textId="77777777" w:rsidR="002C18AF" w:rsidRPr="002C18AF" w:rsidRDefault="002C18AF" w:rsidP="002C18AF">
      <w:pPr>
        <w:pStyle w:val="Caption"/>
      </w:pPr>
      <w:r w:rsidRPr="002C18AF">
        <w:t xml:space="preserve">Figure </w:t>
      </w:r>
      <w:r w:rsidRPr="002C18AF">
        <w:fldChar w:fldCharType="begin"/>
      </w:r>
      <w:r w:rsidRPr="002C18AF">
        <w:instrText xml:space="preserve"> SEQ Figure \* ARABIC </w:instrText>
      </w:r>
      <w:r w:rsidRPr="002C18AF">
        <w:fldChar w:fldCharType="separate"/>
      </w:r>
      <w:r w:rsidRPr="002C18AF">
        <w:t>1</w:t>
      </w:r>
      <w:r w:rsidRPr="002C18AF">
        <w:fldChar w:fldCharType="end"/>
      </w:r>
      <w:r w:rsidRPr="002C18AF">
        <w:t xml:space="preserve"> – equations</w:t>
      </w:r>
    </w:p>
    <w:p w14:paraId="16532DEB" w14:textId="77777777" w:rsidR="002C18AF" w:rsidRDefault="5B669B61" w:rsidP="002C18AF">
      <w:pPr>
        <w:pStyle w:val="ListNumber"/>
        <w:keepNext/>
        <w:numPr>
          <w:ilvl w:val="0"/>
          <w:numId w:val="0"/>
        </w:numPr>
        <w:ind w:left="567"/>
      </w:pPr>
      <w:r w:rsidRPr="48C6E711">
        <w:rPr>
          <w:noProof/>
        </w:rPr>
        <w:t xml:space="preserve"> </w:t>
      </w:r>
      <w:r w:rsidR="00C53369">
        <w:rPr>
          <w:noProof/>
        </w:rPr>
        <w:drawing>
          <wp:inline distT="0" distB="0" distL="0" distR="0" wp14:anchorId="4671B60E" wp14:editId="6E908DCA">
            <wp:extent cx="2198935" cy="2846567"/>
            <wp:effectExtent l="0" t="0" r="0" b="0"/>
            <wp:docPr id="1" name="Picture 1" descr="A set of equations&#10;4+2=6&#10;4+1=5&#10;4+0=4&#10;4+(-1)=3&#10;4-2=2&#10;4-1=3&#10;4-0=4&#10;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et of equations&#10;4+2=6&#10;4+1=5&#10;4+0=4&#10;4+(-1)=3&#10;4-2=2&#10;4-1=3&#10;4-0=4&#10;4-(-1)=5"/>
                    <pic:cNvPicPr/>
                  </pic:nvPicPr>
                  <pic:blipFill>
                    <a:blip r:embed="rId9"/>
                    <a:stretch>
                      <a:fillRect/>
                    </a:stretch>
                  </pic:blipFill>
                  <pic:spPr>
                    <a:xfrm>
                      <a:off x="0" y="0"/>
                      <a:ext cx="2206738" cy="2856668"/>
                    </a:xfrm>
                    <a:prstGeom prst="rect">
                      <a:avLst/>
                    </a:prstGeom>
                  </pic:spPr>
                </pic:pic>
              </a:graphicData>
            </a:graphic>
          </wp:inline>
        </w:drawing>
      </w:r>
    </w:p>
    <w:p w14:paraId="0994F5EC" w14:textId="3CB1F466" w:rsidR="0F272B5C" w:rsidRDefault="0F272B5C" w:rsidP="4A77E9A6">
      <w:pPr>
        <w:pStyle w:val="ListNumber"/>
      </w:pPr>
      <w:r>
        <w:t>In</w:t>
      </w:r>
      <w:r w:rsidR="00064BCA">
        <w:t xml:space="preserve"> pairs, </w:t>
      </w:r>
      <w:r>
        <w:t>students should discuss what they notice and what they wonder</w:t>
      </w:r>
      <w:r w:rsidR="3A05C7AB">
        <w:t xml:space="preserve"> </w:t>
      </w:r>
      <w:r w:rsidR="00C5540D">
        <w:t>(</w:t>
      </w:r>
      <w:hyperlink r:id="rId10" w:history="1">
        <w:r w:rsidR="3A05C7AB" w:rsidRPr="4A77E9A6">
          <w:rPr>
            <w:rStyle w:val="Hyperlink"/>
            <w:rFonts w:eastAsia="Arial"/>
          </w:rPr>
          <w:t>bit.ly/</w:t>
        </w:r>
        <w:proofErr w:type="spellStart"/>
        <w:r w:rsidR="3A05C7AB" w:rsidRPr="4A77E9A6">
          <w:rPr>
            <w:rStyle w:val="Hyperlink"/>
            <w:rFonts w:eastAsia="Arial"/>
          </w:rPr>
          <w:t>noticewonderstrategy</w:t>
        </w:r>
        <w:proofErr w:type="spellEnd"/>
      </w:hyperlink>
      <w:r w:rsidR="00C5540D">
        <w:t>).</w:t>
      </w:r>
    </w:p>
    <w:p w14:paraId="5834CAE8" w14:textId="5B050E6E" w:rsidR="006462E1" w:rsidRDefault="2EF551D3" w:rsidP="0758BB6D">
      <w:pPr>
        <w:pStyle w:val="ListNumber"/>
      </w:pPr>
      <w:r>
        <w:t>Select random pairs to share their thoughts.</w:t>
      </w:r>
    </w:p>
    <w:p w14:paraId="6C0765BA" w14:textId="62A980CB" w:rsidR="003A043E" w:rsidRDefault="09E4466A" w:rsidP="009615C8">
      <w:pPr>
        <w:pStyle w:val="ListNumber"/>
      </w:pPr>
      <w:r>
        <w:t>Challenge students to consider how they might represent each question using counters.</w:t>
      </w:r>
    </w:p>
    <w:p w14:paraId="5FBE8826" w14:textId="35B0C818" w:rsidR="009615C8" w:rsidRDefault="4B4263EE" w:rsidP="009615C8">
      <w:pPr>
        <w:pStyle w:val="ListNumber"/>
      </w:pPr>
      <w:r>
        <w:t>Challenge students</w:t>
      </w:r>
      <w:r w:rsidR="529CCE04">
        <w:t xml:space="preserve"> to </w:t>
      </w:r>
      <w:r w:rsidR="2CE2398F">
        <w:t>think of a scenario for each one</w:t>
      </w:r>
      <w:r w:rsidR="59A2F782">
        <w:t>.</w:t>
      </w:r>
      <w:r w:rsidR="529CCE04">
        <w:t xml:space="preserve"> For example</w:t>
      </w:r>
      <w:r w:rsidR="484F440F">
        <w:t xml:space="preserve">, </w:t>
      </w:r>
      <w:r w:rsidR="00074769">
        <w:t>‘</w:t>
      </w:r>
      <w:r w:rsidR="484F440F">
        <w:t xml:space="preserve">I have $4 in my </w:t>
      </w:r>
      <w:r w:rsidR="37472B3C">
        <w:t>bank account,</w:t>
      </w:r>
      <w:r w:rsidR="484F440F">
        <w:t xml:space="preserve"> and I deposit another $2</w:t>
      </w:r>
      <w:r w:rsidR="00074769">
        <w:t>’</w:t>
      </w:r>
      <w:r w:rsidR="484F440F">
        <w:t>.</w:t>
      </w:r>
    </w:p>
    <w:p w14:paraId="49531087" w14:textId="2FBACA03" w:rsidR="00390E9F" w:rsidRPr="009615C8" w:rsidRDefault="24341013" w:rsidP="009615C8">
      <w:pPr>
        <w:pStyle w:val="ListNumber"/>
      </w:pPr>
      <w:r>
        <w:t xml:space="preserve">Explain to students that in this learning episode we will be exploring scenarios </w:t>
      </w:r>
      <w:proofErr w:type="gramStart"/>
      <w:r>
        <w:t>similar to</w:t>
      </w:r>
      <w:proofErr w:type="gramEnd"/>
      <w:r>
        <w:t xml:space="preserve"> the last </w:t>
      </w:r>
      <w:r w:rsidR="5F3D12C1">
        <w:t>question</w:t>
      </w:r>
      <w:r w:rsidR="0095CBB8">
        <w:t xml:space="preserve"> 4 </w:t>
      </w:r>
      <w:r w:rsidR="002C18AF">
        <w:t>−</w:t>
      </w:r>
      <w:r w:rsidR="0095CBB8">
        <w:t xml:space="preserve"> (</w:t>
      </w:r>
      <w:r w:rsidR="00FE55B4">
        <w:t>-</w:t>
      </w:r>
      <w:r w:rsidR="0095CBB8">
        <w:t xml:space="preserve">1) </w:t>
      </w:r>
      <w:r w:rsidR="00FE55B4">
        <w:t>=</w:t>
      </w:r>
      <w:r w:rsidR="0095CBB8">
        <w:t xml:space="preserve"> 5</w:t>
      </w:r>
      <w:r w:rsidR="5F3D12C1">
        <w:t>.</w:t>
      </w:r>
    </w:p>
    <w:p w14:paraId="3CDA58CD" w14:textId="77777777" w:rsidR="00E7193F" w:rsidRPr="00074769" w:rsidRDefault="00E7193F" w:rsidP="00074769">
      <w:r>
        <w:br w:type="page"/>
      </w:r>
    </w:p>
    <w:p w14:paraId="2F468947" w14:textId="3A49D0C1" w:rsidR="00A51D10" w:rsidRDefault="00A51D10" w:rsidP="00A51D10">
      <w:pPr>
        <w:pStyle w:val="Heading3"/>
      </w:pPr>
      <w:r>
        <w:lastRenderedPageBreak/>
        <w:t>Explore</w:t>
      </w:r>
    </w:p>
    <w:p w14:paraId="72CFB151" w14:textId="57398218" w:rsidR="00074769" w:rsidRPr="00074769" w:rsidRDefault="006019AC" w:rsidP="0066728F">
      <w:pPr>
        <w:pStyle w:val="ListNumber"/>
        <w:numPr>
          <w:ilvl w:val="0"/>
          <w:numId w:val="20"/>
        </w:numPr>
      </w:pPr>
      <w:r>
        <w:t xml:space="preserve">Verbally explain the following scenario to students. </w:t>
      </w:r>
      <w:r w:rsidR="00074769">
        <w:t>‘</w:t>
      </w:r>
      <w:r w:rsidRPr="00AC1AC3">
        <w:t>Avery earns a flat rate of $5 pocket money a week</w:t>
      </w:r>
      <w:r w:rsidR="00415BAD" w:rsidRPr="00AC1AC3">
        <w:t>. She can then earn ‘bonus’ money by doing extra jobs around the house</w:t>
      </w:r>
      <w:r w:rsidR="00C26030" w:rsidRPr="00AC1AC3">
        <w:t xml:space="preserve"> but can also receive ‘penalties’ for </w:t>
      </w:r>
      <w:r w:rsidR="00626370" w:rsidRPr="00AC1AC3">
        <w:t>forgetting to complete jobs.</w:t>
      </w:r>
      <w:r w:rsidR="00E7193F" w:rsidRPr="00AC1AC3">
        <w:t xml:space="preserve"> If she </w:t>
      </w:r>
      <w:r w:rsidR="00AC1AC3" w:rsidRPr="00AC1AC3">
        <w:t>does a job particularly well or does a job that is not her responsibility, her mother will sometimes remove penalties.</w:t>
      </w:r>
      <w:r w:rsidR="00074769">
        <w:t>’</w:t>
      </w:r>
    </w:p>
    <w:p w14:paraId="720FDDE0" w14:textId="1E857069" w:rsidR="006B2DF9" w:rsidRDefault="00C522D3" w:rsidP="0066728F">
      <w:pPr>
        <w:pStyle w:val="ListNumber"/>
      </w:pPr>
      <w:r>
        <w:t>Stud</w:t>
      </w:r>
      <w:r w:rsidR="002029F3">
        <w:t xml:space="preserve">ents will play the game </w:t>
      </w:r>
      <w:r w:rsidR="00FA53EF">
        <w:rPr>
          <w:i/>
          <w:iCs/>
        </w:rPr>
        <w:t>‘</w:t>
      </w:r>
      <w:r w:rsidR="002029F3" w:rsidRPr="00FA53EF">
        <w:t>Bonuses and penalties</w:t>
      </w:r>
      <w:r w:rsidR="00FA53EF" w:rsidRPr="00FA53EF">
        <w:t>’</w:t>
      </w:r>
      <w:r w:rsidR="00FA53EF">
        <w:rPr>
          <w:i/>
          <w:iCs/>
        </w:rPr>
        <w:t xml:space="preserve"> </w:t>
      </w:r>
      <w:r w:rsidR="00074769">
        <w:t xml:space="preserve">as </w:t>
      </w:r>
      <w:r w:rsidR="00FA53EF">
        <w:t>outlined below</w:t>
      </w:r>
      <w:r w:rsidR="0095468A" w:rsidRPr="003B1880">
        <w:rPr>
          <w:i/>
          <w:iCs/>
        </w:rPr>
        <w:t>.</w:t>
      </w:r>
    </w:p>
    <w:p w14:paraId="334C0616" w14:textId="3838068C" w:rsidR="00324FB2" w:rsidRDefault="00324FB2" w:rsidP="006163A5">
      <w:pPr>
        <w:pStyle w:val="Heading4"/>
      </w:pPr>
      <w:r>
        <w:t>Bonuses and penalties</w:t>
      </w:r>
    </w:p>
    <w:p w14:paraId="7099A71F" w14:textId="182735EA" w:rsidR="006B2DF9" w:rsidRDefault="006B2DF9" w:rsidP="0095468A">
      <w:pPr>
        <w:pStyle w:val="Heading5"/>
      </w:pPr>
      <w:r>
        <w:t>Equipment:</w:t>
      </w:r>
    </w:p>
    <w:p w14:paraId="1A8ED1AD" w14:textId="244CE4B7" w:rsidR="00626370" w:rsidRDefault="00E829D4" w:rsidP="00074769">
      <w:pPr>
        <w:pStyle w:val="ListBullet"/>
      </w:pPr>
      <w:r>
        <w:t>1 s</w:t>
      </w:r>
      <w:r w:rsidR="006B2DF9">
        <w:t xml:space="preserve">et of cards </w:t>
      </w:r>
      <w:r w:rsidR="002029F3">
        <w:t>from Appendix A</w:t>
      </w:r>
      <w:r>
        <w:t xml:space="preserve"> </w:t>
      </w:r>
      <w:r w:rsidR="0048263A">
        <w:t>‘</w:t>
      </w:r>
      <w:r w:rsidR="003B1880">
        <w:t xml:space="preserve">Bonus and </w:t>
      </w:r>
      <w:r w:rsidR="4C92E904">
        <w:t>p</w:t>
      </w:r>
      <w:r w:rsidR="003B1880">
        <w:t>enalty cards</w:t>
      </w:r>
      <w:r w:rsidR="0048263A">
        <w:t>’</w:t>
      </w:r>
      <w:r w:rsidR="003B1880">
        <w:t xml:space="preserve"> </w:t>
      </w:r>
      <w:r>
        <w:t>per group</w:t>
      </w:r>
      <w:r w:rsidR="002029F3">
        <w:t>.</w:t>
      </w:r>
    </w:p>
    <w:p w14:paraId="0407DDD1" w14:textId="1A20C42F" w:rsidR="006B2DF9" w:rsidRDefault="00074769" w:rsidP="00074769">
      <w:pPr>
        <w:pStyle w:val="ListBullet"/>
      </w:pPr>
      <w:r>
        <w:t>A c</w:t>
      </w:r>
      <w:r w:rsidR="006B2DF9">
        <w:t xml:space="preserve">ollection of red and black counters (these can be physical counters, virtual counters using </w:t>
      </w:r>
      <w:proofErr w:type="spellStart"/>
      <w:r w:rsidR="006B2DF9">
        <w:t>Polypad</w:t>
      </w:r>
      <w:proofErr w:type="spellEnd"/>
      <w:r w:rsidR="0095468A">
        <w:t xml:space="preserve"> (</w:t>
      </w:r>
      <w:hyperlink r:id="rId11" w:anchor="number-cards">
        <w:r w:rsidR="003A3BAC" w:rsidRPr="1EF1E3AB">
          <w:rPr>
            <w:rStyle w:val="Hyperlink"/>
          </w:rPr>
          <w:t>mathigon.org/</w:t>
        </w:r>
        <w:proofErr w:type="spellStart"/>
        <w:r w:rsidR="003A3BAC" w:rsidRPr="1EF1E3AB">
          <w:rPr>
            <w:rStyle w:val="Hyperlink"/>
          </w:rPr>
          <w:t>polypad#number-cards</w:t>
        </w:r>
        <w:proofErr w:type="spellEnd"/>
      </w:hyperlink>
      <w:r w:rsidR="0095468A">
        <w:t>)</w:t>
      </w:r>
      <w:r w:rsidR="003A3BAC">
        <w:t xml:space="preserve">, </w:t>
      </w:r>
      <w:r w:rsidR="006B2DF9">
        <w:t>or hand drawn on paper).</w:t>
      </w:r>
    </w:p>
    <w:p w14:paraId="7B4DA1B6" w14:textId="6927CDF9" w:rsidR="0077688D" w:rsidRPr="0077688D" w:rsidRDefault="0077688D" w:rsidP="0095468A">
      <w:pPr>
        <w:pStyle w:val="Heading5"/>
      </w:pPr>
      <w:r>
        <w:t>Game rules:</w:t>
      </w:r>
    </w:p>
    <w:p w14:paraId="1B25B258" w14:textId="4B1424B1" w:rsidR="002029F3" w:rsidRPr="0066728F" w:rsidRDefault="002029F3" w:rsidP="0066728F">
      <w:pPr>
        <w:pStyle w:val="ListNumber"/>
        <w:numPr>
          <w:ilvl w:val="0"/>
          <w:numId w:val="21"/>
        </w:numPr>
      </w:pPr>
      <w:r w:rsidRPr="0066728F">
        <w:t xml:space="preserve">Students play in randomly </w:t>
      </w:r>
      <w:r w:rsidR="0074618D" w:rsidRPr="0066728F">
        <w:t>selected groups of 3.</w:t>
      </w:r>
    </w:p>
    <w:p w14:paraId="5ED06CCC" w14:textId="6EABDB30" w:rsidR="0074618D" w:rsidRPr="0066728F" w:rsidRDefault="0074618D" w:rsidP="0066728F">
      <w:pPr>
        <w:pStyle w:val="ListNumber"/>
        <w:numPr>
          <w:ilvl w:val="0"/>
          <w:numId w:val="21"/>
        </w:numPr>
      </w:pPr>
      <w:r w:rsidRPr="0066728F">
        <w:t>Each student begins with 5 black and 5 red counters</w:t>
      </w:r>
      <w:r w:rsidR="00223905" w:rsidRPr="0066728F">
        <w:t>.</w:t>
      </w:r>
    </w:p>
    <w:p w14:paraId="3E82BCB1" w14:textId="24B00C5F" w:rsidR="00644021" w:rsidRPr="0066728F" w:rsidRDefault="00644021" w:rsidP="0066728F">
      <w:pPr>
        <w:pStyle w:val="ListNumber"/>
        <w:numPr>
          <w:ilvl w:val="0"/>
          <w:numId w:val="21"/>
        </w:numPr>
      </w:pPr>
      <w:r w:rsidRPr="0066728F">
        <w:t>Students shuffle the cards and place</w:t>
      </w:r>
      <w:r w:rsidR="00223905" w:rsidRPr="0066728F">
        <w:t xml:space="preserve"> them</w:t>
      </w:r>
      <w:r w:rsidRPr="0066728F">
        <w:t xml:space="preserve"> face down in the centre of the group.</w:t>
      </w:r>
    </w:p>
    <w:p w14:paraId="7A6F8833" w14:textId="688F5126" w:rsidR="00644021" w:rsidRPr="0066728F" w:rsidRDefault="1AF4EC8A" w:rsidP="0066728F">
      <w:pPr>
        <w:pStyle w:val="ListNumber"/>
        <w:numPr>
          <w:ilvl w:val="0"/>
          <w:numId w:val="21"/>
        </w:numPr>
      </w:pPr>
      <w:r w:rsidRPr="0066728F">
        <w:t xml:space="preserve">The first player selects a card and follows the card instructions, adjusting their counters accordingly. </w:t>
      </w:r>
      <w:r w:rsidR="1120C24F" w:rsidRPr="0066728F">
        <w:t xml:space="preserve">For </w:t>
      </w:r>
      <w:r w:rsidR="3BAB547D" w:rsidRPr="0066728F">
        <w:t>example,</w:t>
      </w:r>
      <w:r w:rsidR="1120C24F" w:rsidRPr="0066728F">
        <w:t xml:space="preserve"> </w:t>
      </w:r>
      <w:r w:rsidR="00463B18">
        <w:t>‘</w:t>
      </w:r>
      <w:r w:rsidR="1120C24F" w:rsidRPr="0066728F">
        <w:t>you vacuumed the house</w:t>
      </w:r>
      <w:r w:rsidR="0A5A7D15" w:rsidRPr="0066728F">
        <w:t>,</w:t>
      </w:r>
      <w:r w:rsidR="1120C24F" w:rsidRPr="0066728F">
        <w:t xml:space="preserve"> 2 bonuses</w:t>
      </w:r>
      <w:r w:rsidR="00463B18">
        <w:t>’</w:t>
      </w:r>
      <w:r w:rsidR="1120C24F" w:rsidRPr="0066728F">
        <w:t xml:space="preserve"> means that the player takes 2 black counters from the bank</w:t>
      </w:r>
      <w:r w:rsidR="00355E8C" w:rsidRPr="0066728F">
        <w:t xml:space="preserve">, while </w:t>
      </w:r>
      <w:r w:rsidR="00A66443">
        <w:t>‘</w:t>
      </w:r>
      <w:r w:rsidR="14A09157" w:rsidRPr="0066728F">
        <w:t>you forgot to feed the dog, 1 penalty</w:t>
      </w:r>
      <w:r w:rsidR="00A66443">
        <w:t>’</w:t>
      </w:r>
      <w:r w:rsidR="14A09157" w:rsidRPr="0066728F">
        <w:t xml:space="preserve"> means you take a red counter.</w:t>
      </w:r>
    </w:p>
    <w:p w14:paraId="636E052D" w14:textId="5AD7AF76" w:rsidR="00665A90" w:rsidRPr="0066728F" w:rsidRDefault="00665A90" w:rsidP="0066728F">
      <w:pPr>
        <w:pStyle w:val="ListNumber"/>
        <w:numPr>
          <w:ilvl w:val="0"/>
          <w:numId w:val="21"/>
        </w:numPr>
      </w:pPr>
      <w:r w:rsidRPr="0066728F">
        <w:t>At the end of the game, each player receives $1 for each black counter and loses $1 for each red counter they have. The player with the most money wins.</w:t>
      </w:r>
    </w:p>
    <w:p w14:paraId="779BAFAE" w14:textId="72083D4B" w:rsidR="00D01CAE" w:rsidRPr="00D01CAE" w:rsidRDefault="00C634B1" w:rsidP="00DB0210">
      <w:pPr>
        <w:pStyle w:val="FeatureBox2"/>
      </w:pPr>
      <w:r>
        <w:t xml:space="preserve">This game has been </w:t>
      </w:r>
      <w:r w:rsidR="00665A90">
        <w:t xml:space="preserve">adapted from </w:t>
      </w:r>
      <w:r w:rsidR="00E63227">
        <w:t>Bonuses and penalties</w:t>
      </w:r>
      <w:r w:rsidR="00B462D0">
        <w:t xml:space="preserve"> [PDF 119KB]</w:t>
      </w:r>
      <w:r w:rsidR="00E63227">
        <w:t xml:space="preserve"> </w:t>
      </w:r>
      <w:r w:rsidRPr="00C634B1">
        <w:t>(</w:t>
      </w:r>
      <w:hyperlink r:id="rId12" w:history="1">
        <w:r w:rsidR="00AE55EA" w:rsidRPr="000B119C">
          <w:rPr>
            <w:rStyle w:val="Hyperlink"/>
          </w:rPr>
          <w:t>bit.ly/</w:t>
        </w:r>
        <w:proofErr w:type="spellStart"/>
        <w:r w:rsidR="00AE55EA" w:rsidRPr="000B119C">
          <w:rPr>
            <w:rStyle w:val="Hyperlink"/>
          </w:rPr>
          <w:t>nzmathsbonuses</w:t>
        </w:r>
        <w:proofErr w:type="spellEnd"/>
      </w:hyperlink>
      <w:r w:rsidRPr="00C634B1">
        <w:t>)</w:t>
      </w:r>
      <w:r w:rsidR="00B462D0">
        <w:t xml:space="preserve"> by </w:t>
      </w:r>
      <w:hyperlink r:id="rId13" w:history="1">
        <w:r w:rsidR="00B462D0" w:rsidRPr="00352367">
          <w:rPr>
            <w:rStyle w:val="Hyperlink"/>
          </w:rPr>
          <w:t>NZ Maths</w:t>
        </w:r>
      </w:hyperlink>
      <w:r w:rsidR="00B462D0">
        <w:t>.</w:t>
      </w:r>
    </w:p>
    <w:p w14:paraId="0D38A25B" w14:textId="77777777" w:rsidR="003C40A8" w:rsidRDefault="003C40A8">
      <w:pPr>
        <w:spacing w:line="276" w:lineRule="auto"/>
      </w:pPr>
      <w:r>
        <w:br w:type="page"/>
      </w:r>
    </w:p>
    <w:p w14:paraId="30E4FDDB" w14:textId="2ABC19DB" w:rsidR="008E1A4D" w:rsidRDefault="09C2509D" w:rsidP="008E1A4D">
      <w:pPr>
        <w:pStyle w:val="ListNumber"/>
      </w:pPr>
      <w:r>
        <w:lastRenderedPageBreak/>
        <w:t xml:space="preserve">After students have finished playing, lead a class discussion </w:t>
      </w:r>
      <w:r w:rsidR="2C03B78E">
        <w:t>so students can share anything they noticed during the game.</w:t>
      </w:r>
      <w:r w:rsidR="092C66E1">
        <w:t xml:space="preserve"> Prompts could include:</w:t>
      </w:r>
    </w:p>
    <w:p w14:paraId="641BF5BA" w14:textId="56F1C8C9" w:rsidR="0021261A" w:rsidRDefault="008E1A4D" w:rsidP="003C40A8">
      <w:pPr>
        <w:pStyle w:val="ListBullet"/>
      </w:pPr>
      <w:r>
        <w:t>What did you do if you had no penalties to remove?</w:t>
      </w:r>
    </w:p>
    <w:p w14:paraId="5635B088" w14:textId="028D8CCC" w:rsidR="00F37013" w:rsidRDefault="00F37013" w:rsidP="00D96552">
      <w:pPr>
        <w:pStyle w:val="FeatureBox"/>
      </w:pPr>
      <w:r>
        <w:t xml:space="preserve">The game is designed to demonstrate that receiving a bonus is equivalent to removing a penalty. For instance, adding </w:t>
      </w:r>
      <w:r w:rsidR="00D96552">
        <w:t>on 2 is equivalent to subtracting (-2).</w:t>
      </w:r>
    </w:p>
    <w:p w14:paraId="315670BD" w14:textId="324DB7C9" w:rsidR="00A51D10" w:rsidRDefault="00A51D10" w:rsidP="00A51D10">
      <w:pPr>
        <w:pStyle w:val="Heading3"/>
      </w:pPr>
      <w:r>
        <w:t>Summarise</w:t>
      </w:r>
    </w:p>
    <w:p w14:paraId="23F468EC" w14:textId="247C740E" w:rsidR="00973D8A" w:rsidRDefault="005E5EE8" w:rsidP="00CD4BA4">
      <w:pPr>
        <w:pStyle w:val="ListNumber"/>
        <w:numPr>
          <w:ilvl w:val="0"/>
          <w:numId w:val="11"/>
        </w:numPr>
      </w:pPr>
      <w:r>
        <w:t>Ask students to model</w:t>
      </w:r>
      <w:r w:rsidR="00AE0808">
        <w:t xml:space="preserve"> the following</w:t>
      </w:r>
      <w:r w:rsidR="00F25646">
        <w:t xml:space="preserve"> questions</w:t>
      </w:r>
      <w:r w:rsidR="00CF74FC" w:rsidRPr="00CF74FC">
        <w:t xml:space="preserve"> </w:t>
      </w:r>
      <w:r w:rsidR="00CF74FC">
        <w:t>using red and black counters</w:t>
      </w:r>
      <w:r w:rsidR="00F25646">
        <w:t>:</w:t>
      </w:r>
    </w:p>
    <w:p w14:paraId="2100A5DA" w14:textId="7EAA770B" w:rsidR="00F25646" w:rsidRDefault="00F25646" w:rsidP="00352367">
      <w:pPr>
        <w:pStyle w:val="ListNumber2"/>
        <w:numPr>
          <w:ilvl w:val="0"/>
          <w:numId w:val="22"/>
        </w:numPr>
      </w:pPr>
      <w:r>
        <w:t>(</w:t>
      </w:r>
      <w:r w:rsidR="00030D95">
        <w:t>-</w:t>
      </w:r>
      <w:r>
        <w:t xml:space="preserve">4) </w:t>
      </w:r>
      <w:r w:rsidR="002C18AF">
        <w:t>−</w:t>
      </w:r>
      <w:r>
        <w:t xml:space="preserve"> (</w:t>
      </w:r>
      <w:r w:rsidR="00030D95">
        <w:t>-</w:t>
      </w:r>
      <w:r>
        <w:t>2)</w:t>
      </w:r>
    </w:p>
    <w:p w14:paraId="7023A121" w14:textId="77791C2C" w:rsidR="00CD4BA4" w:rsidRDefault="00CD4BA4" w:rsidP="00352367">
      <w:pPr>
        <w:pStyle w:val="ListNumber2"/>
        <w:numPr>
          <w:ilvl w:val="0"/>
          <w:numId w:val="22"/>
        </w:numPr>
      </w:pPr>
      <w:r>
        <w:t xml:space="preserve">(-4) </w:t>
      </w:r>
      <w:r w:rsidR="00030D95">
        <w:t>+</w:t>
      </w:r>
      <w:r>
        <w:t xml:space="preserve"> 2</w:t>
      </w:r>
    </w:p>
    <w:p w14:paraId="0537A621" w14:textId="5F3FFA19" w:rsidR="00CD4BA4" w:rsidRDefault="37444903" w:rsidP="00CD4BA4">
      <w:pPr>
        <w:pStyle w:val="ListNumber"/>
      </w:pPr>
      <w:r>
        <w:t xml:space="preserve">In a </w:t>
      </w:r>
      <w:r w:rsidR="007675D5">
        <w:t>Think-Pair-Share (</w:t>
      </w:r>
      <w:hyperlink r:id="rId14" w:history="1">
        <w:r w:rsidR="007675D5">
          <w:rPr>
            <w:rStyle w:val="Hyperlink"/>
          </w:rPr>
          <w:t>bit.ly/</w:t>
        </w:r>
        <w:proofErr w:type="spellStart"/>
        <w:r w:rsidR="007675D5">
          <w:rPr>
            <w:rStyle w:val="Hyperlink"/>
          </w:rPr>
          <w:t>thinkpairsharestrategy</w:t>
        </w:r>
        <w:proofErr w:type="spellEnd"/>
      </w:hyperlink>
      <w:r w:rsidR="007675D5">
        <w:t>)</w:t>
      </w:r>
      <w:r>
        <w:t xml:space="preserve">, ask students to discuss why </w:t>
      </w:r>
      <w:r w:rsidR="00C26311">
        <w:t>each</w:t>
      </w:r>
      <w:r>
        <w:t xml:space="preserve"> question give</w:t>
      </w:r>
      <w:r w:rsidR="00C26311">
        <w:t xml:space="preserve">s </w:t>
      </w:r>
      <w:r w:rsidR="007F774F">
        <w:t>the same</w:t>
      </w:r>
      <w:r>
        <w:t xml:space="preserve"> answer.</w:t>
      </w:r>
    </w:p>
    <w:p w14:paraId="4C16E9C4" w14:textId="3D9F1AFA" w:rsidR="00CD4BA4" w:rsidRDefault="37444903" w:rsidP="00CD4BA4">
      <w:pPr>
        <w:pStyle w:val="ListNumber"/>
      </w:pPr>
      <w:r>
        <w:t>Pick students at random to share their thoughts.</w:t>
      </w:r>
    </w:p>
    <w:p w14:paraId="1BDAB09B" w14:textId="115B69DB" w:rsidR="00EF4F55" w:rsidRDefault="7C4B0826" w:rsidP="00CD4BA4">
      <w:pPr>
        <w:pStyle w:val="ListNumber"/>
      </w:pPr>
      <w:r>
        <w:t>Ask students to model the following question:</w:t>
      </w:r>
    </w:p>
    <w:p w14:paraId="7AF8AC81" w14:textId="3324AE9F" w:rsidR="00EF4F55" w:rsidRDefault="00F15D34" w:rsidP="002C7989">
      <w:pPr>
        <w:pStyle w:val="ListNumber2"/>
        <w:numPr>
          <w:ilvl w:val="0"/>
          <w:numId w:val="23"/>
        </w:numPr>
      </w:pPr>
      <w:r>
        <w:t xml:space="preserve">4 </w:t>
      </w:r>
      <w:r w:rsidR="002C18AF">
        <w:t>−</w:t>
      </w:r>
      <w:r>
        <w:t xml:space="preserve"> (</w:t>
      </w:r>
      <w:r w:rsidR="00030D95">
        <w:t>-</w:t>
      </w:r>
      <w:r>
        <w:t>2)</w:t>
      </w:r>
    </w:p>
    <w:p w14:paraId="6F14D14F" w14:textId="3EA87E09" w:rsidR="00F15D34" w:rsidRDefault="60167D4D" w:rsidP="00F15D34">
      <w:pPr>
        <w:pStyle w:val="ListNumber"/>
      </w:pPr>
      <w:r>
        <w:t xml:space="preserve">Use </w:t>
      </w:r>
      <w:r w:rsidR="00C80784">
        <w:t xml:space="preserve">slides 3–10 from </w:t>
      </w:r>
      <w:r>
        <w:t xml:space="preserve">the </w:t>
      </w:r>
      <w:r w:rsidR="30DBB9F7">
        <w:t>PowerPoint</w:t>
      </w:r>
      <w:r>
        <w:t xml:space="preserve"> </w:t>
      </w:r>
      <w:r w:rsidR="3C7E2386" w:rsidRPr="002C7989">
        <w:rPr>
          <w:i/>
          <w:iCs/>
        </w:rPr>
        <w:t>Bonuses and penalties</w:t>
      </w:r>
      <w:r w:rsidR="0DB251F9">
        <w:t xml:space="preserve"> to demonstrate how we deal with this situation.</w:t>
      </w:r>
    </w:p>
    <w:p w14:paraId="3A77764D" w14:textId="60F802FF" w:rsidR="00777CED" w:rsidRDefault="06E59D56" w:rsidP="00F15D34">
      <w:pPr>
        <w:pStyle w:val="ListNumber"/>
      </w:pPr>
      <w:r>
        <w:t xml:space="preserve">Students are to complete the </w:t>
      </w:r>
      <w:r w:rsidR="2A4D139B">
        <w:t>questions from Appendix B</w:t>
      </w:r>
      <w:r w:rsidR="00F15833">
        <w:t xml:space="preserve"> </w:t>
      </w:r>
      <w:r w:rsidR="00C80784">
        <w:rPr>
          <w:i/>
          <w:iCs/>
        </w:rPr>
        <w:t>‘</w:t>
      </w:r>
      <w:r w:rsidR="00F15833" w:rsidRPr="00C80784">
        <w:t xml:space="preserve">Using zero </w:t>
      </w:r>
      <w:proofErr w:type="gramStart"/>
      <w:r w:rsidR="00F15833" w:rsidRPr="00C80784">
        <w:t>pairs</w:t>
      </w:r>
      <w:r w:rsidR="00C80784" w:rsidRPr="00C80784">
        <w:t>’</w:t>
      </w:r>
      <w:proofErr w:type="gramEnd"/>
      <w:r w:rsidR="00F15833">
        <w:t>.</w:t>
      </w:r>
    </w:p>
    <w:p w14:paraId="663E78C9" w14:textId="2E44E8D2" w:rsidR="00A51D10" w:rsidRDefault="00A51D10" w:rsidP="5B62FD38">
      <w:pPr>
        <w:pStyle w:val="Heading3"/>
        <w:numPr>
          <w:ilvl w:val="2"/>
          <w:numId w:val="0"/>
        </w:numPr>
      </w:pPr>
      <w:r>
        <w:t>Apply</w:t>
      </w:r>
    </w:p>
    <w:p w14:paraId="3FBB08A1" w14:textId="77777777" w:rsidR="001577B2" w:rsidRDefault="001577B2" w:rsidP="001577B2">
      <w:pPr>
        <w:pStyle w:val="Heading4"/>
      </w:pPr>
      <w:r>
        <w:t>Connect 3</w:t>
      </w:r>
    </w:p>
    <w:p w14:paraId="3F38E952" w14:textId="49ACB7C0" w:rsidR="0043548C" w:rsidRDefault="001577B2" w:rsidP="00836F5B">
      <w:pPr>
        <w:pStyle w:val="ListNumber"/>
        <w:numPr>
          <w:ilvl w:val="0"/>
          <w:numId w:val="14"/>
        </w:numPr>
      </w:pPr>
      <w:r>
        <w:t xml:space="preserve">Students are to play the NRICH game </w:t>
      </w:r>
      <w:r w:rsidR="00C80784">
        <w:t>‘</w:t>
      </w:r>
      <w:r w:rsidRPr="00C80784">
        <w:t>Connect 3</w:t>
      </w:r>
      <w:r w:rsidR="00C80784">
        <w:t>’</w:t>
      </w:r>
      <w:r>
        <w:t xml:space="preserve"> </w:t>
      </w:r>
      <w:r w:rsidR="00192B18">
        <w:t>(</w:t>
      </w:r>
      <w:hyperlink r:id="rId15" w:history="1">
        <w:r w:rsidR="00DE3F96" w:rsidRPr="000B119C">
          <w:rPr>
            <w:rStyle w:val="Hyperlink"/>
          </w:rPr>
          <w:t>bit.ly/</w:t>
        </w:r>
        <w:proofErr w:type="spellStart"/>
        <w:r w:rsidR="00DE3F96" w:rsidRPr="000B119C">
          <w:rPr>
            <w:rStyle w:val="Hyperlink"/>
          </w:rPr>
          <w:t>nrichconnectthree</w:t>
        </w:r>
        <w:proofErr w:type="spellEnd"/>
      </w:hyperlink>
      <w:r w:rsidR="00192B18">
        <w:t>).</w:t>
      </w:r>
    </w:p>
    <w:p w14:paraId="30B53D85" w14:textId="77777777" w:rsidR="0043548C" w:rsidRDefault="0043548C">
      <w:pPr>
        <w:spacing w:line="276" w:lineRule="auto"/>
      </w:pPr>
      <w:r>
        <w:rPr>
          <w:b/>
          <w:bCs/>
        </w:rPr>
        <w:t>Equipment</w:t>
      </w:r>
    </w:p>
    <w:p w14:paraId="3AAE772F" w14:textId="78D18AC5" w:rsidR="00573222" w:rsidRPr="0034456D" w:rsidRDefault="0043548C" w:rsidP="0034456D">
      <w:pPr>
        <w:pStyle w:val="ListBullet"/>
      </w:pPr>
      <w:r w:rsidRPr="0034456D">
        <w:t xml:space="preserve">Device with access to </w:t>
      </w:r>
      <w:r w:rsidR="00C80784" w:rsidRPr="0034456D">
        <w:t>‘</w:t>
      </w:r>
      <w:r w:rsidRPr="0034456D">
        <w:t>Connect 3</w:t>
      </w:r>
      <w:r w:rsidR="00C80784" w:rsidRPr="0034456D">
        <w:t>’</w:t>
      </w:r>
      <w:r w:rsidR="00573222" w:rsidRPr="0034456D">
        <w:t xml:space="preserve"> interactive game </w:t>
      </w:r>
      <w:r w:rsidR="00192B18" w:rsidRPr="0034456D">
        <w:t>(</w:t>
      </w:r>
      <w:hyperlink r:id="rId16" w:history="1">
        <w:r w:rsidR="00FF7B23" w:rsidRPr="0034456D">
          <w:rPr>
            <w:rStyle w:val="Hyperlink"/>
          </w:rPr>
          <w:t>bit.ly/</w:t>
        </w:r>
        <w:proofErr w:type="spellStart"/>
        <w:r w:rsidR="00FF7B23" w:rsidRPr="0034456D">
          <w:rPr>
            <w:rStyle w:val="Hyperlink"/>
          </w:rPr>
          <w:t>nrichconnectthree</w:t>
        </w:r>
        <w:proofErr w:type="spellEnd"/>
      </w:hyperlink>
      <w:r w:rsidR="00192B18" w:rsidRPr="0034456D">
        <w:t>).</w:t>
      </w:r>
    </w:p>
    <w:p w14:paraId="208C8451" w14:textId="77777777" w:rsidR="00573222" w:rsidRPr="0034456D" w:rsidRDefault="00573222" w:rsidP="00344D64">
      <w:pPr>
        <w:pStyle w:val="ListBullet"/>
        <w:numPr>
          <w:ilvl w:val="0"/>
          <w:numId w:val="0"/>
        </w:numPr>
        <w:ind w:left="567"/>
      </w:pPr>
      <w:r w:rsidRPr="0034456D">
        <w:t>or</w:t>
      </w:r>
    </w:p>
    <w:p w14:paraId="2B9566C6" w14:textId="20318651" w:rsidR="00573222" w:rsidRPr="0034456D" w:rsidRDefault="00573222" w:rsidP="0034456D">
      <w:pPr>
        <w:pStyle w:val="ListBullet"/>
      </w:pPr>
      <w:r w:rsidRPr="0034456D">
        <w:t>Printable game board</w:t>
      </w:r>
      <w:r w:rsidR="00FA103B" w:rsidRPr="0034456D">
        <w:t>, available at the website.</w:t>
      </w:r>
    </w:p>
    <w:p w14:paraId="546C7E4F" w14:textId="51714E25" w:rsidR="009F222A" w:rsidRPr="0034456D" w:rsidRDefault="00573222" w:rsidP="0034456D">
      <w:pPr>
        <w:pStyle w:val="ListBullet"/>
      </w:pPr>
      <w:r w:rsidRPr="0034456D">
        <w:lastRenderedPageBreak/>
        <w:t xml:space="preserve">Two spinners, one </w:t>
      </w:r>
      <w:r w:rsidR="00F149C3" w:rsidRPr="0034456D">
        <w:t xml:space="preserve">with the numbers 1, 2, 3, </w:t>
      </w:r>
      <w:r w:rsidR="007E65EA">
        <w:t>-</w:t>
      </w:r>
      <w:r w:rsidR="00F149C3" w:rsidRPr="0034456D">
        <w:t xml:space="preserve">4, </w:t>
      </w:r>
      <w:r w:rsidR="007E65EA">
        <w:t>-</w:t>
      </w:r>
      <w:r w:rsidR="00F149C3" w:rsidRPr="0034456D">
        <w:t xml:space="preserve">5, </w:t>
      </w:r>
      <w:r w:rsidR="007E65EA">
        <w:t>-</w:t>
      </w:r>
      <w:r w:rsidR="00F149C3" w:rsidRPr="0034456D">
        <w:t>6 and the second with the numbers -1. -2. -3, 4, 5, 6</w:t>
      </w:r>
      <w:r w:rsidR="0019454B" w:rsidRPr="0034456D">
        <w:t>.</w:t>
      </w:r>
    </w:p>
    <w:p w14:paraId="75809C1B" w14:textId="11B9F66E" w:rsidR="009F222A" w:rsidRPr="0034456D" w:rsidRDefault="009F222A" w:rsidP="0034456D">
      <w:pPr>
        <w:pStyle w:val="ListBullet"/>
      </w:pPr>
      <w:r w:rsidRPr="0034456D">
        <w:t>Counters</w:t>
      </w:r>
    </w:p>
    <w:p w14:paraId="52C6B98F" w14:textId="77777777" w:rsidR="0070241D" w:rsidRPr="0034456D" w:rsidRDefault="0070241D" w:rsidP="0034456D">
      <w:r>
        <w:rPr>
          <w:b/>
          <w:bCs/>
        </w:rPr>
        <w:t>Method</w:t>
      </w:r>
    </w:p>
    <w:p w14:paraId="33B3860E" w14:textId="06D71C84" w:rsidR="009D2DE2" w:rsidRPr="00344D64" w:rsidRDefault="009E39C0" w:rsidP="00344D64">
      <w:pPr>
        <w:pStyle w:val="ListNumber"/>
        <w:numPr>
          <w:ilvl w:val="0"/>
          <w:numId w:val="24"/>
        </w:numPr>
      </w:pPr>
      <w:r w:rsidRPr="00344D64">
        <w:t xml:space="preserve">Students play in pairs. </w:t>
      </w:r>
      <w:r w:rsidR="00A5342B" w:rsidRPr="00344D64">
        <w:t>Player 1</w:t>
      </w:r>
      <w:r w:rsidR="0070241D" w:rsidRPr="00344D64">
        <w:t xml:space="preserve"> spin</w:t>
      </w:r>
      <w:r w:rsidR="00A5342B" w:rsidRPr="00344D64">
        <w:t>s</w:t>
      </w:r>
      <w:r w:rsidR="0070241D" w:rsidRPr="00344D64">
        <w:t xml:space="preserve"> </w:t>
      </w:r>
      <w:r w:rsidR="00A5342B" w:rsidRPr="00344D64">
        <w:t>both</w:t>
      </w:r>
      <w:r w:rsidR="0070241D" w:rsidRPr="00344D64">
        <w:t xml:space="preserve"> spinners</w:t>
      </w:r>
      <w:r w:rsidR="00A5342B" w:rsidRPr="00344D64">
        <w:t>.</w:t>
      </w:r>
    </w:p>
    <w:p w14:paraId="255EB1D0" w14:textId="77777777" w:rsidR="009D2DE2" w:rsidRPr="00344D64" w:rsidRDefault="009D2DE2" w:rsidP="00344D64">
      <w:pPr>
        <w:pStyle w:val="ListNumber"/>
        <w:numPr>
          <w:ilvl w:val="0"/>
          <w:numId w:val="24"/>
        </w:numPr>
      </w:pPr>
      <w:r w:rsidRPr="00344D64">
        <w:t>They choose what order to place the numbers in and whether to add or subtract them to produce one of the totals shown on the board.</w:t>
      </w:r>
    </w:p>
    <w:p w14:paraId="56F44BF6" w14:textId="77777777" w:rsidR="009D2DE2" w:rsidRPr="00344D64" w:rsidRDefault="009D2DE2" w:rsidP="00344D64">
      <w:pPr>
        <w:pStyle w:val="ListNumber"/>
        <w:numPr>
          <w:ilvl w:val="0"/>
          <w:numId w:val="24"/>
        </w:numPr>
      </w:pPr>
      <w:r w:rsidRPr="00344D64">
        <w:t>They cover their selected total with a counter.</w:t>
      </w:r>
    </w:p>
    <w:p w14:paraId="638A0294" w14:textId="77777777" w:rsidR="006035A3" w:rsidRPr="00344D64" w:rsidRDefault="006035A3" w:rsidP="00344D64">
      <w:pPr>
        <w:pStyle w:val="ListNumber"/>
        <w:numPr>
          <w:ilvl w:val="0"/>
          <w:numId w:val="24"/>
        </w:numPr>
      </w:pPr>
      <w:r w:rsidRPr="00344D64">
        <w:t>Player 2 then takes their turn according to the rules above.</w:t>
      </w:r>
    </w:p>
    <w:p w14:paraId="7D2503FC" w14:textId="327A807E" w:rsidR="00D2799E" w:rsidRPr="00344D64" w:rsidRDefault="006035A3" w:rsidP="00344D64">
      <w:pPr>
        <w:pStyle w:val="ListNumber"/>
        <w:numPr>
          <w:ilvl w:val="0"/>
          <w:numId w:val="24"/>
        </w:numPr>
      </w:pPr>
      <w:r w:rsidRPr="00344D64">
        <w:t xml:space="preserve">The winner is the first person to place </w:t>
      </w:r>
      <w:r w:rsidR="00024D69" w:rsidRPr="00344D64">
        <w:t>3</w:t>
      </w:r>
      <w:r w:rsidRPr="00344D64">
        <w:t xml:space="preserve"> of their counters in a straight line.</w:t>
      </w:r>
    </w:p>
    <w:p w14:paraId="202B9AB2" w14:textId="77777777" w:rsidR="00836F5B" w:rsidRDefault="31627BF6" w:rsidP="00836F5B">
      <w:pPr>
        <w:pStyle w:val="ListNumber"/>
      </w:pPr>
      <w:r>
        <w:t>Challenge students to consider the following questions:</w:t>
      </w:r>
    </w:p>
    <w:p w14:paraId="5761803D" w14:textId="74BE3DE0" w:rsidR="008D29BD" w:rsidRDefault="008D29BD" w:rsidP="00344D64">
      <w:pPr>
        <w:pStyle w:val="ListNumber2"/>
        <w:numPr>
          <w:ilvl w:val="0"/>
          <w:numId w:val="25"/>
        </w:numPr>
      </w:pPr>
      <w:r>
        <w:t xml:space="preserve">Some numbers can only be made in </w:t>
      </w:r>
      <w:r w:rsidR="009165E0">
        <w:t>one</w:t>
      </w:r>
      <w:r>
        <w:t xml:space="preserve"> way, but some can be made in </w:t>
      </w:r>
      <w:proofErr w:type="gramStart"/>
      <w:r>
        <w:t>many different ways</w:t>
      </w:r>
      <w:proofErr w:type="gramEnd"/>
      <w:r>
        <w:t>.</w:t>
      </w:r>
    </w:p>
    <w:p w14:paraId="6238FE95" w14:textId="77777777" w:rsidR="008D29BD" w:rsidRDefault="008D29BD" w:rsidP="00344D64">
      <w:pPr>
        <w:pStyle w:val="ListNumber2"/>
        <w:numPr>
          <w:ilvl w:val="0"/>
          <w:numId w:val="25"/>
        </w:numPr>
      </w:pPr>
      <w:r>
        <w:t>Can you work out the number of different ways of achieving each of the different totals?</w:t>
      </w:r>
    </w:p>
    <w:p w14:paraId="16F22458" w14:textId="20B74694" w:rsidR="00DA237B" w:rsidRPr="009F222A" w:rsidRDefault="008D29BD" w:rsidP="00344D64">
      <w:pPr>
        <w:pStyle w:val="ListNumber2"/>
        <w:numPr>
          <w:ilvl w:val="0"/>
          <w:numId w:val="25"/>
        </w:numPr>
      </w:pPr>
      <w:r>
        <w:t>Does this influence the way in which you might choose to play the game?</w:t>
      </w:r>
      <w:r w:rsidR="00DA237B" w:rsidRPr="009F222A">
        <w:br w:type="page"/>
      </w:r>
    </w:p>
    <w:p w14:paraId="140858F5" w14:textId="50737602" w:rsidR="00D042D0" w:rsidRDefault="00D042D0" w:rsidP="1F907E49">
      <w:pPr>
        <w:pStyle w:val="Heading2"/>
      </w:pPr>
      <w:r>
        <w:lastRenderedPageBreak/>
        <w:t xml:space="preserve">Assessment and </w:t>
      </w:r>
      <w:r w:rsidR="002C18AF">
        <w:t>d</w:t>
      </w:r>
      <w:r>
        <w:t>ifferentiation</w:t>
      </w:r>
    </w:p>
    <w:p w14:paraId="46EFBC58" w14:textId="7BBF12D4" w:rsidR="00DB5BEA" w:rsidRPr="00DB5BEA" w:rsidRDefault="00DB5BEA" w:rsidP="1F907E49">
      <w:pPr>
        <w:pStyle w:val="Heading3"/>
      </w:pPr>
      <w:r>
        <w:t>Suggested opportunities for differentiation</w:t>
      </w:r>
    </w:p>
    <w:p w14:paraId="1DBBD1FF" w14:textId="77777777" w:rsidR="00F56B6D" w:rsidRPr="005E5830" w:rsidRDefault="00F56B6D" w:rsidP="005E5830">
      <w:r w:rsidRPr="00694441">
        <w:t>Counters are used throughout this learning episode to assist in developing conceptual understanding. Students should be encouraged to continue using counters for as long as necessary.</w:t>
      </w:r>
    </w:p>
    <w:p w14:paraId="384E652F" w14:textId="2C8EB725" w:rsidR="00743C9A" w:rsidRPr="005E5830" w:rsidRDefault="00743C9A" w:rsidP="005E5830">
      <w:r w:rsidRPr="00EA5B36">
        <w:rPr>
          <w:b/>
          <w:bCs/>
        </w:rPr>
        <w:t xml:space="preserve">Apply – </w:t>
      </w:r>
      <w:r w:rsidR="005E5830">
        <w:rPr>
          <w:b/>
          <w:bCs/>
        </w:rPr>
        <w:t>i</w:t>
      </w:r>
      <w:r w:rsidRPr="00EA5B36">
        <w:rPr>
          <w:b/>
          <w:bCs/>
        </w:rPr>
        <w:t xml:space="preserve">nteger </w:t>
      </w:r>
      <w:proofErr w:type="spellStart"/>
      <w:r w:rsidRPr="00EA5B36">
        <w:rPr>
          <w:b/>
          <w:bCs/>
        </w:rPr>
        <w:t>Venns</w:t>
      </w:r>
      <w:proofErr w:type="spellEnd"/>
    </w:p>
    <w:p w14:paraId="328C7CD0" w14:textId="77777777" w:rsidR="00743C9A" w:rsidRPr="005E5830" w:rsidRDefault="00743C9A" w:rsidP="005E5830">
      <w:pPr>
        <w:pStyle w:val="ListBullet"/>
      </w:pPr>
      <w:r w:rsidRPr="005E5830">
        <w:t xml:space="preserve">Two versions of this task have been created. The second, uses the same initial criteria from the two-circle version, but adds in an </w:t>
      </w:r>
      <w:proofErr w:type="gramStart"/>
      <w:r w:rsidRPr="005E5830">
        <w:t>additional criteria</w:t>
      </w:r>
      <w:proofErr w:type="gramEnd"/>
      <w:r w:rsidRPr="005E5830">
        <w:t xml:space="preserve"> to increase the complexity of the task. </w:t>
      </w:r>
    </w:p>
    <w:p w14:paraId="529D0F01" w14:textId="77777777" w:rsidR="00743C9A" w:rsidRPr="005E5830" w:rsidRDefault="00743C9A" w:rsidP="005E5830">
      <w:pPr>
        <w:pStyle w:val="ListBullet"/>
      </w:pPr>
      <w:r w:rsidRPr="005E5830">
        <w:t>Students will find it easiest to fill sections A, B and C where they only need to satisfy one condition. They can then move on to D, E and F before considering sections G and H.</w:t>
      </w:r>
    </w:p>
    <w:p w14:paraId="6E55723A" w14:textId="77777777" w:rsidR="00743C9A" w:rsidRPr="005E5830" w:rsidRDefault="00743C9A" w:rsidP="005E5830">
      <w:pPr>
        <w:pStyle w:val="ListBullet"/>
      </w:pPr>
      <w:r w:rsidRPr="005E5830">
        <w:t>Higher achieving students should be challenged to try and make as few changes to their sums between regions as possible.</w:t>
      </w:r>
    </w:p>
    <w:p w14:paraId="6C424A45" w14:textId="6C686495" w:rsidR="00DB5BEA" w:rsidRPr="005E5830" w:rsidRDefault="00743C9A" w:rsidP="005E5830">
      <w:pPr>
        <w:pStyle w:val="ListBullet"/>
      </w:pPr>
      <w:r w:rsidRPr="005E5830">
        <w:t>Students could be challenged to create their own criteria for an Integer Venn, complete with sample solutions.</w:t>
      </w:r>
    </w:p>
    <w:p w14:paraId="60ECF826" w14:textId="27FEB0C6" w:rsidR="00743C9A" w:rsidRPr="00DB5BEA" w:rsidRDefault="00743C9A" w:rsidP="00743C9A">
      <w:pPr>
        <w:pStyle w:val="Heading3"/>
      </w:pPr>
      <w:r w:rsidRPr="00DB5BEA">
        <w:t xml:space="preserve">Suggested opportunities for </w:t>
      </w:r>
      <w:r>
        <w:t>assessment</w:t>
      </w:r>
    </w:p>
    <w:p w14:paraId="5DE05F51" w14:textId="77777777" w:rsidR="007A0AF7" w:rsidRPr="005E5830" w:rsidRDefault="007A0AF7" w:rsidP="00D13621">
      <w:pPr>
        <w:pStyle w:val="ListBullet"/>
      </w:pPr>
      <w:r w:rsidRPr="005E5830">
        <w:t>Teachers should monitor student discussions and answers during class to assess their understanding and use of correct terminology.</w:t>
      </w:r>
    </w:p>
    <w:p w14:paraId="03B59A1E" w14:textId="6981E4FE" w:rsidR="007A0AF7" w:rsidRPr="005E5830" w:rsidRDefault="007A0AF7" w:rsidP="00D13621">
      <w:pPr>
        <w:pStyle w:val="ListBullet"/>
      </w:pPr>
      <w:r w:rsidRPr="005E5830">
        <w:t>Teachers could choose to ask students to complete (using visual representations if necessary) an exit ticket containing a subtraction problem involving negative numbers.</w:t>
      </w:r>
    </w:p>
    <w:p w14:paraId="1738199B" w14:textId="33215EE3" w:rsidR="00D042D0" w:rsidRPr="005E5830" w:rsidRDefault="007A0AF7" w:rsidP="00D13621">
      <w:pPr>
        <w:pStyle w:val="ListBullet"/>
      </w:pPr>
      <w:r w:rsidRPr="005E5830">
        <w:t xml:space="preserve">Teachers could choose to collect the </w:t>
      </w:r>
      <w:r w:rsidR="00610DA1" w:rsidRPr="005E5830">
        <w:t>Appendix B or C</w:t>
      </w:r>
      <w:r w:rsidRPr="005E5830">
        <w:t xml:space="preserve"> to check for understanding.</w:t>
      </w:r>
    </w:p>
    <w:p w14:paraId="5D604F03" w14:textId="01623460" w:rsidR="00DA237B" w:rsidRDefault="0070190E" w:rsidP="005E5830">
      <w:pPr>
        <w:rPr>
          <w:rStyle w:val="Heading2Char"/>
          <w:b w:val="0"/>
          <w:bCs w:val="0"/>
        </w:rPr>
      </w:pPr>
      <w:r>
        <w:br w:type="page"/>
      </w:r>
      <w:r w:rsidRPr="00B40D6F">
        <w:rPr>
          <w:rStyle w:val="Heading2Char"/>
        </w:rPr>
        <w:lastRenderedPageBreak/>
        <w:t>Appendix</w:t>
      </w:r>
      <w:r w:rsidR="00783D18" w:rsidRPr="00B40D6F">
        <w:rPr>
          <w:rStyle w:val="Heading2Char"/>
        </w:rPr>
        <w:t xml:space="preserve"> </w:t>
      </w:r>
      <w:r w:rsidR="00DA237B" w:rsidRPr="00B40D6F">
        <w:rPr>
          <w:rStyle w:val="Heading2Char"/>
        </w:rPr>
        <w:t>A</w:t>
      </w:r>
    </w:p>
    <w:p w14:paraId="79C2CD76" w14:textId="7E835601" w:rsidR="0079636F" w:rsidRPr="0079636F" w:rsidRDefault="0079636F" w:rsidP="0079636F">
      <w:pPr>
        <w:pStyle w:val="Heading3"/>
      </w:pPr>
      <w:r>
        <w:t>Bonus and penalty cards</w:t>
      </w:r>
    </w:p>
    <w:tbl>
      <w:tblPr>
        <w:tblStyle w:val="TableGrid"/>
        <w:tblW w:w="0" w:type="auto"/>
        <w:tblLook w:val="04A0" w:firstRow="1" w:lastRow="0" w:firstColumn="1" w:lastColumn="0" w:noHBand="0" w:noVBand="1"/>
        <w:tblDescription w:val="Bonus and penalty cards."/>
      </w:tblPr>
      <w:tblGrid>
        <w:gridCol w:w="3207"/>
        <w:gridCol w:w="3207"/>
        <w:gridCol w:w="3208"/>
      </w:tblGrid>
      <w:tr w:rsidR="007A18E7" w14:paraId="722D05F4" w14:textId="77777777" w:rsidTr="0037171C">
        <w:trPr>
          <w:trHeight w:val="4131"/>
        </w:trPr>
        <w:tc>
          <w:tcPr>
            <w:tcW w:w="3207" w:type="dxa"/>
          </w:tcPr>
          <w:p w14:paraId="3827B5B0" w14:textId="4137BC56" w:rsidR="00113924" w:rsidRDefault="00AA7844" w:rsidP="0037171C">
            <w:pPr>
              <w:spacing w:after="240"/>
              <w:jc w:val="center"/>
              <w:rPr>
                <w:sz w:val="32"/>
                <w:szCs w:val="32"/>
              </w:rPr>
            </w:pPr>
            <w:r w:rsidRPr="00113924">
              <w:rPr>
                <w:sz w:val="32"/>
                <w:szCs w:val="32"/>
              </w:rPr>
              <w:t>You cooked dinner for the family</w:t>
            </w:r>
          </w:p>
          <w:p w14:paraId="5CFD909B" w14:textId="7929156B" w:rsidR="007A18E7" w:rsidRPr="00283BDD" w:rsidRDefault="008340DF" w:rsidP="0037171C">
            <w:pPr>
              <w:spacing w:before="2160"/>
              <w:jc w:val="center"/>
              <w:rPr>
                <w:b/>
                <w:bCs/>
                <w:sz w:val="32"/>
                <w:szCs w:val="32"/>
              </w:rPr>
            </w:pPr>
            <w:r w:rsidRPr="00283BDD">
              <w:rPr>
                <w:b/>
                <w:bCs/>
                <w:sz w:val="32"/>
                <w:szCs w:val="32"/>
              </w:rPr>
              <w:t>2 bonuses</w:t>
            </w:r>
          </w:p>
        </w:tc>
        <w:tc>
          <w:tcPr>
            <w:tcW w:w="3207" w:type="dxa"/>
          </w:tcPr>
          <w:p w14:paraId="1E052BFB" w14:textId="77777777" w:rsidR="0037171C" w:rsidRDefault="008340DF" w:rsidP="0037171C">
            <w:pPr>
              <w:jc w:val="center"/>
              <w:rPr>
                <w:sz w:val="32"/>
                <w:szCs w:val="32"/>
              </w:rPr>
            </w:pPr>
            <w:r w:rsidRPr="00113924">
              <w:rPr>
                <w:sz w:val="32"/>
                <w:szCs w:val="32"/>
              </w:rPr>
              <w:t>You tidied your bedroom</w:t>
            </w:r>
          </w:p>
          <w:p w14:paraId="06A177DC" w14:textId="2F2448AF" w:rsidR="008340DF" w:rsidRPr="0037171C" w:rsidRDefault="008340DF" w:rsidP="0037171C">
            <w:pPr>
              <w:spacing w:before="2160"/>
              <w:jc w:val="center"/>
              <w:rPr>
                <w:sz w:val="32"/>
                <w:szCs w:val="32"/>
              </w:rPr>
            </w:pPr>
            <w:r w:rsidRPr="00283BDD">
              <w:rPr>
                <w:b/>
                <w:bCs/>
                <w:sz w:val="32"/>
                <w:szCs w:val="32"/>
              </w:rPr>
              <w:t>1 bonus</w:t>
            </w:r>
          </w:p>
        </w:tc>
        <w:tc>
          <w:tcPr>
            <w:tcW w:w="3208" w:type="dxa"/>
          </w:tcPr>
          <w:p w14:paraId="6E3A3F9F" w14:textId="77777777" w:rsidR="0037171C" w:rsidRDefault="008340DF" w:rsidP="0037171C">
            <w:pPr>
              <w:jc w:val="center"/>
              <w:rPr>
                <w:sz w:val="32"/>
                <w:szCs w:val="32"/>
              </w:rPr>
            </w:pPr>
            <w:r w:rsidRPr="00113924">
              <w:rPr>
                <w:sz w:val="32"/>
                <w:szCs w:val="32"/>
              </w:rPr>
              <w:t>You slept in</w:t>
            </w:r>
          </w:p>
          <w:p w14:paraId="7B7FD576" w14:textId="4774FDD2" w:rsidR="008340DF" w:rsidRPr="0037171C" w:rsidRDefault="008340DF" w:rsidP="0037171C">
            <w:pPr>
              <w:spacing w:before="2700"/>
              <w:jc w:val="center"/>
              <w:rPr>
                <w:sz w:val="32"/>
                <w:szCs w:val="32"/>
              </w:rPr>
            </w:pPr>
            <w:r w:rsidRPr="00283BDD">
              <w:rPr>
                <w:b/>
                <w:bCs/>
                <w:sz w:val="32"/>
                <w:szCs w:val="32"/>
              </w:rPr>
              <w:t>1 penalty</w:t>
            </w:r>
          </w:p>
        </w:tc>
      </w:tr>
      <w:tr w:rsidR="007A18E7" w14:paraId="234A829F" w14:textId="77777777" w:rsidTr="0037171C">
        <w:trPr>
          <w:trHeight w:val="4131"/>
        </w:trPr>
        <w:tc>
          <w:tcPr>
            <w:tcW w:w="3207" w:type="dxa"/>
          </w:tcPr>
          <w:p w14:paraId="5806C94D" w14:textId="77777777" w:rsidR="0037171C" w:rsidRDefault="006A5F90" w:rsidP="0037171C">
            <w:pPr>
              <w:jc w:val="center"/>
              <w:rPr>
                <w:sz w:val="32"/>
                <w:szCs w:val="32"/>
              </w:rPr>
            </w:pPr>
            <w:r w:rsidRPr="00113924">
              <w:rPr>
                <w:sz w:val="32"/>
                <w:szCs w:val="32"/>
              </w:rPr>
              <w:t>You were kicking a ball and broke a window</w:t>
            </w:r>
          </w:p>
          <w:p w14:paraId="444A45AC" w14:textId="72057FDA" w:rsidR="006A5F90" w:rsidRPr="0037171C" w:rsidRDefault="006A5F90" w:rsidP="0037171C">
            <w:pPr>
              <w:spacing w:before="1460"/>
              <w:jc w:val="center"/>
              <w:rPr>
                <w:sz w:val="32"/>
                <w:szCs w:val="32"/>
              </w:rPr>
            </w:pPr>
            <w:r w:rsidRPr="00283BDD">
              <w:rPr>
                <w:b/>
                <w:bCs/>
                <w:sz w:val="32"/>
                <w:szCs w:val="32"/>
              </w:rPr>
              <w:t>5 penalties</w:t>
            </w:r>
          </w:p>
        </w:tc>
        <w:tc>
          <w:tcPr>
            <w:tcW w:w="3207" w:type="dxa"/>
          </w:tcPr>
          <w:p w14:paraId="1419AC14" w14:textId="77777777" w:rsidR="0037171C" w:rsidRDefault="00145C17" w:rsidP="0037171C">
            <w:pPr>
              <w:jc w:val="center"/>
              <w:rPr>
                <w:sz w:val="32"/>
                <w:szCs w:val="32"/>
              </w:rPr>
            </w:pPr>
            <w:r w:rsidRPr="00113924">
              <w:rPr>
                <w:sz w:val="32"/>
                <w:szCs w:val="32"/>
              </w:rPr>
              <w:t>You babysat your little brother</w:t>
            </w:r>
          </w:p>
          <w:p w14:paraId="705F9DD7" w14:textId="008547A1" w:rsidR="00145C17" w:rsidRPr="0037171C" w:rsidRDefault="00145C17" w:rsidP="0037171C">
            <w:pPr>
              <w:spacing w:before="2000"/>
              <w:jc w:val="center"/>
              <w:rPr>
                <w:sz w:val="32"/>
                <w:szCs w:val="32"/>
              </w:rPr>
            </w:pPr>
            <w:r w:rsidRPr="00283BDD">
              <w:rPr>
                <w:b/>
                <w:bCs/>
                <w:sz w:val="32"/>
                <w:szCs w:val="32"/>
              </w:rPr>
              <w:t>Remove 2 penalties</w:t>
            </w:r>
          </w:p>
        </w:tc>
        <w:tc>
          <w:tcPr>
            <w:tcW w:w="3208" w:type="dxa"/>
          </w:tcPr>
          <w:p w14:paraId="231CBBBE" w14:textId="77777777" w:rsidR="0037171C" w:rsidRDefault="00145C17" w:rsidP="0037171C">
            <w:pPr>
              <w:jc w:val="center"/>
              <w:rPr>
                <w:sz w:val="32"/>
                <w:szCs w:val="32"/>
              </w:rPr>
            </w:pPr>
            <w:r w:rsidRPr="00113924">
              <w:rPr>
                <w:sz w:val="32"/>
                <w:szCs w:val="32"/>
              </w:rPr>
              <w:t>You put the bin out</w:t>
            </w:r>
          </w:p>
          <w:p w14:paraId="1F373074" w14:textId="0D12BE57" w:rsidR="00145C17" w:rsidRPr="0037171C" w:rsidRDefault="00145C17" w:rsidP="0037171C">
            <w:pPr>
              <w:spacing w:before="2500"/>
              <w:jc w:val="center"/>
              <w:rPr>
                <w:sz w:val="32"/>
                <w:szCs w:val="32"/>
              </w:rPr>
            </w:pPr>
            <w:r w:rsidRPr="00283BDD">
              <w:rPr>
                <w:b/>
                <w:bCs/>
                <w:sz w:val="32"/>
                <w:szCs w:val="32"/>
              </w:rPr>
              <w:t>1 bonus</w:t>
            </w:r>
          </w:p>
        </w:tc>
      </w:tr>
      <w:tr w:rsidR="007A18E7" w14:paraId="358F2FCD" w14:textId="77777777" w:rsidTr="0037171C">
        <w:trPr>
          <w:trHeight w:val="4131"/>
        </w:trPr>
        <w:tc>
          <w:tcPr>
            <w:tcW w:w="3207" w:type="dxa"/>
          </w:tcPr>
          <w:p w14:paraId="4B5B02B2" w14:textId="77777777" w:rsidR="0037171C" w:rsidRDefault="00145C17" w:rsidP="0037171C">
            <w:pPr>
              <w:jc w:val="center"/>
              <w:rPr>
                <w:sz w:val="32"/>
                <w:szCs w:val="32"/>
              </w:rPr>
            </w:pPr>
            <w:r w:rsidRPr="00113924">
              <w:rPr>
                <w:sz w:val="32"/>
                <w:szCs w:val="32"/>
              </w:rPr>
              <w:t>You cleaned up the kitchen</w:t>
            </w:r>
          </w:p>
          <w:p w14:paraId="7C81D53D" w14:textId="4907CD47" w:rsidR="00145C17" w:rsidRPr="0037171C" w:rsidRDefault="00145C17" w:rsidP="0037171C">
            <w:pPr>
              <w:spacing w:before="2000"/>
              <w:jc w:val="center"/>
              <w:rPr>
                <w:sz w:val="32"/>
                <w:szCs w:val="32"/>
              </w:rPr>
            </w:pPr>
            <w:r w:rsidRPr="00283BDD">
              <w:rPr>
                <w:b/>
                <w:bCs/>
                <w:sz w:val="32"/>
                <w:szCs w:val="32"/>
              </w:rPr>
              <w:t>Remove 1 penalty</w:t>
            </w:r>
          </w:p>
        </w:tc>
        <w:tc>
          <w:tcPr>
            <w:tcW w:w="3207" w:type="dxa"/>
          </w:tcPr>
          <w:p w14:paraId="63191698" w14:textId="5ED22FF5" w:rsidR="0037171C" w:rsidRPr="00113924" w:rsidRDefault="00145C17" w:rsidP="0037171C">
            <w:pPr>
              <w:jc w:val="center"/>
              <w:rPr>
                <w:sz w:val="32"/>
                <w:szCs w:val="32"/>
              </w:rPr>
            </w:pPr>
            <w:r w:rsidRPr="00113924">
              <w:rPr>
                <w:sz w:val="32"/>
                <w:szCs w:val="32"/>
              </w:rPr>
              <w:t>You missed the bus</w:t>
            </w:r>
          </w:p>
          <w:p w14:paraId="1BDE904E" w14:textId="2678F642" w:rsidR="00145C17" w:rsidRPr="00283BDD" w:rsidRDefault="00145C17" w:rsidP="0037171C">
            <w:pPr>
              <w:spacing w:before="2600"/>
              <w:jc w:val="center"/>
              <w:rPr>
                <w:b/>
                <w:bCs/>
                <w:sz w:val="32"/>
                <w:szCs w:val="32"/>
              </w:rPr>
            </w:pPr>
            <w:r w:rsidRPr="00283BDD">
              <w:rPr>
                <w:b/>
                <w:bCs/>
                <w:sz w:val="32"/>
                <w:szCs w:val="32"/>
              </w:rPr>
              <w:t>1 penalt</w:t>
            </w:r>
            <w:r w:rsidR="00474AFF" w:rsidRPr="00283BDD">
              <w:rPr>
                <w:b/>
                <w:bCs/>
                <w:sz w:val="32"/>
                <w:szCs w:val="32"/>
              </w:rPr>
              <w:t>y</w:t>
            </w:r>
          </w:p>
        </w:tc>
        <w:tc>
          <w:tcPr>
            <w:tcW w:w="3208" w:type="dxa"/>
          </w:tcPr>
          <w:p w14:paraId="7501D342" w14:textId="6581A55A" w:rsidR="00647213" w:rsidRPr="00113924" w:rsidRDefault="00647213" w:rsidP="0037171C">
            <w:pPr>
              <w:jc w:val="center"/>
              <w:rPr>
                <w:sz w:val="32"/>
                <w:szCs w:val="32"/>
              </w:rPr>
            </w:pPr>
            <w:r w:rsidRPr="00113924">
              <w:rPr>
                <w:sz w:val="32"/>
                <w:szCs w:val="32"/>
              </w:rPr>
              <w:t>You got 100% in your maths test</w:t>
            </w:r>
          </w:p>
          <w:p w14:paraId="4452BFA7" w14:textId="4363E81F" w:rsidR="00647213" w:rsidRPr="00283BDD" w:rsidRDefault="00647213" w:rsidP="0037171C">
            <w:pPr>
              <w:spacing w:before="2000"/>
              <w:jc w:val="center"/>
              <w:rPr>
                <w:b/>
                <w:bCs/>
                <w:sz w:val="32"/>
                <w:szCs w:val="32"/>
              </w:rPr>
            </w:pPr>
            <w:r w:rsidRPr="00283BDD">
              <w:rPr>
                <w:b/>
                <w:bCs/>
                <w:sz w:val="32"/>
                <w:szCs w:val="32"/>
              </w:rPr>
              <w:t>Remove 3 penalties</w:t>
            </w:r>
          </w:p>
        </w:tc>
      </w:tr>
      <w:tr w:rsidR="007A18E7" w14:paraId="107677CA" w14:textId="77777777" w:rsidTr="0037171C">
        <w:trPr>
          <w:trHeight w:val="4131"/>
        </w:trPr>
        <w:tc>
          <w:tcPr>
            <w:tcW w:w="3207" w:type="dxa"/>
          </w:tcPr>
          <w:p w14:paraId="5A7F6EDA" w14:textId="77777777" w:rsidR="0037171C" w:rsidRDefault="00647213" w:rsidP="0037171C">
            <w:pPr>
              <w:jc w:val="center"/>
              <w:rPr>
                <w:sz w:val="32"/>
                <w:szCs w:val="32"/>
              </w:rPr>
            </w:pPr>
            <w:r w:rsidRPr="00764834">
              <w:rPr>
                <w:sz w:val="32"/>
                <w:szCs w:val="32"/>
              </w:rPr>
              <w:lastRenderedPageBreak/>
              <w:t>You emptied the dishwasher</w:t>
            </w:r>
          </w:p>
          <w:p w14:paraId="5129A5E9" w14:textId="2602F50B" w:rsidR="00647213" w:rsidRPr="0037171C" w:rsidRDefault="00647213" w:rsidP="0037171C">
            <w:pPr>
              <w:spacing w:before="2160"/>
              <w:jc w:val="center"/>
              <w:rPr>
                <w:sz w:val="32"/>
                <w:szCs w:val="32"/>
              </w:rPr>
            </w:pPr>
            <w:r w:rsidRPr="00283BDD">
              <w:rPr>
                <w:b/>
                <w:bCs/>
                <w:sz w:val="32"/>
                <w:szCs w:val="32"/>
              </w:rPr>
              <w:t>2 bonuses</w:t>
            </w:r>
          </w:p>
        </w:tc>
        <w:tc>
          <w:tcPr>
            <w:tcW w:w="3207" w:type="dxa"/>
          </w:tcPr>
          <w:p w14:paraId="45824A40" w14:textId="77777777" w:rsidR="0037171C" w:rsidRDefault="00647213" w:rsidP="0037171C">
            <w:pPr>
              <w:jc w:val="center"/>
              <w:rPr>
                <w:sz w:val="32"/>
                <w:szCs w:val="32"/>
              </w:rPr>
            </w:pPr>
            <w:r w:rsidRPr="00764834">
              <w:rPr>
                <w:sz w:val="32"/>
                <w:szCs w:val="32"/>
              </w:rPr>
              <w:t>You mo</w:t>
            </w:r>
            <w:r w:rsidR="002E476D">
              <w:rPr>
                <w:sz w:val="32"/>
                <w:szCs w:val="32"/>
              </w:rPr>
              <w:t>w</w:t>
            </w:r>
            <w:r w:rsidRPr="00764834">
              <w:rPr>
                <w:sz w:val="32"/>
                <w:szCs w:val="32"/>
              </w:rPr>
              <w:t>ed your neighbour</w:t>
            </w:r>
            <w:r w:rsidR="00D9497A">
              <w:rPr>
                <w:sz w:val="32"/>
                <w:szCs w:val="32"/>
              </w:rPr>
              <w:t>’</w:t>
            </w:r>
            <w:r w:rsidRPr="00764834">
              <w:rPr>
                <w:sz w:val="32"/>
                <w:szCs w:val="32"/>
              </w:rPr>
              <w:t>s lawn</w:t>
            </w:r>
          </w:p>
          <w:p w14:paraId="45CEBEB3" w14:textId="313B2835" w:rsidR="00647213" w:rsidRPr="0037171C" w:rsidRDefault="00647213" w:rsidP="0037171C">
            <w:pPr>
              <w:spacing w:before="2160"/>
              <w:jc w:val="center"/>
              <w:rPr>
                <w:sz w:val="32"/>
                <w:szCs w:val="32"/>
              </w:rPr>
            </w:pPr>
            <w:r w:rsidRPr="00283BDD">
              <w:rPr>
                <w:b/>
                <w:bCs/>
                <w:sz w:val="32"/>
                <w:szCs w:val="32"/>
              </w:rPr>
              <w:t xml:space="preserve">Remove </w:t>
            </w:r>
            <w:r w:rsidR="00784397" w:rsidRPr="00283BDD">
              <w:rPr>
                <w:b/>
                <w:bCs/>
                <w:sz w:val="32"/>
                <w:szCs w:val="32"/>
              </w:rPr>
              <w:t>2 penalties</w:t>
            </w:r>
          </w:p>
        </w:tc>
        <w:tc>
          <w:tcPr>
            <w:tcW w:w="3208" w:type="dxa"/>
          </w:tcPr>
          <w:p w14:paraId="55423714" w14:textId="77777777" w:rsidR="0037171C" w:rsidRDefault="00784397" w:rsidP="0037171C">
            <w:pPr>
              <w:jc w:val="center"/>
              <w:rPr>
                <w:sz w:val="32"/>
                <w:szCs w:val="32"/>
              </w:rPr>
            </w:pPr>
            <w:r w:rsidRPr="00764834">
              <w:rPr>
                <w:sz w:val="32"/>
                <w:szCs w:val="32"/>
              </w:rPr>
              <w:t>You missed your music lesson</w:t>
            </w:r>
          </w:p>
          <w:p w14:paraId="2776B7D0" w14:textId="71CCB4D5" w:rsidR="00784397" w:rsidRPr="0037171C" w:rsidRDefault="00784397" w:rsidP="0037171C">
            <w:pPr>
              <w:spacing w:before="2160"/>
              <w:jc w:val="center"/>
              <w:rPr>
                <w:sz w:val="32"/>
                <w:szCs w:val="32"/>
              </w:rPr>
            </w:pPr>
            <w:r w:rsidRPr="00283BDD">
              <w:rPr>
                <w:b/>
                <w:bCs/>
                <w:sz w:val="32"/>
                <w:szCs w:val="32"/>
              </w:rPr>
              <w:t>3 penalties</w:t>
            </w:r>
          </w:p>
        </w:tc>
      </w:tr>
      <w:tr w:rsidR="007A18E7" w14:paraId="2CDBD45B" w14:textId="77777777" w:rsidTr="0037171C">
        <w:trPr>
          <w:trHeight w:val="4131"/>
        </w:trPr>
        <w:tc>
          <w:tcPr>
            <w:tcW w:w="3207" w:type="dxa"/>
          </w:tcPr>
          <w:p w14:paraId="45A40379" w14:textId="77777777" w:rsidR="0037171C" w:rsidRDefault="00784397" w:rsidP="0037171C">
            <w:pPr>
              <w:jc w:val="center"/>
              <w:rPr>
                <w:sz w:val="32"/>
                <w:szCs w:val="32"/>
              </w:rPr>
            </w:pPr>
            <w:r w:rsidRPr="00764834">
              <w:rPr>
                <w:sz w:val="32"/>
                <w:szCs w:val="32"/>
              </w:rPr>
              <w:t>You walked the dog</w:t>
            </w:r>
          </w:p>
          <w:p w14:paraId="2BDE2FF7" w14:textId="08D745F8" w:rsidR="00784397" w:rsidRPr="0037171C" w:rsidRDefault="00784397" w:rsidP="0037171C">
            <w:pPr>
              <w:spacing w:before="2600"/>
              <w:jc w:val="center"/>
              <w:rPr>
                <w:sz w:val="32"/>
                <w:szCs w:val="32"/>
              </w:rPr>
            </w:pPr>
            <w:r w:rsidRPr="00283BDD">
              <w:rPr>
                <w:b/>
                <w:bCs/>
                <w:sz w:val="32"/>
                <w:szCs w:val="32"/>
              </w:rPr>
              <w:t>1 bonus</w:t>
            </w:r>
          </w:p>
        </w:tc>
        <w:tc>
          <w:tcPr>
            <w:tcW w:w="3207" w:type="dxa"/>
          </w:tcPr>
          <w:p w14:paraId="5699BB0A" w14:textId="77777777" w:rsidR="0037171C" w:rsidRDefault="00FD5097" w:rsidP="0037171C">
            <w:pPr>
              <w:jc w:val="center"/>
              <w:rPr>
                <w:sz w:val="32"/>
                <w:szCs w:val="32"/>
              </w:rPr>
            </w:pPr>
            <w:r w:rsidRPr="00764834">
              <w:rPr>
                <w:sz w:val="32"/>
                <w:szCs w:val="32"/>
              </w:rPr>
              <w:t>You completed your homework early</w:t>
            </w:r>
          </w:p>
          <w:p w14:paraId="05E2D753" w14:textId="740DF5C0" w:rsidR="00FD5097" w:rsidRPr="0037171C" w:rsidRDefault="00FD5097" w:rsidP="0037171C">
            <w:pPr>
              <w:spacing w:before="2000"/>
              <w:jc w:val="center"/>
              <w:rPr>
                <w:sz w:val="32"/>
                <w:szCs w:val="32"/>
              </w:rPr>
            </w:pPr>
            <w:r w:rsidRPr="00283BDD">
              <w:rPr>
                <w:b/>
                <w:bCs/>
                <w:sz w:val="32"/>
                <w:szCs w:val="32"/>
              </w:rPr>
              <w:t>Remove 1 penalty</w:t>
            </w:r>
          </w:p>
        </w:tc>
        <w:tc>
          <w:tcPr>
            <w:tcW w:w="3208" w:type="dxa"/>
          </w:tcPr>
          <w:p w14:paraId="1B25DC0E" w14:textId="77777777" w:rsidR="0037171C" w:rsidRDefault="00301B13" w:rsidP="0037171C">
            <w:pPr>
              <w:jc w:val="center"/>
              <w:rPr>
                <w:sz w:val="32"/>
                <w:szCs w:val="32"/>
              </w:rPr>
            </w:pPr>
            <w:r w:rsidRPr="00764834">
              <w:rPr>
                <w:sz w:val="32"/>
                <w:szCs w:val="32"/>
              </w:rPr>
              <w:t>You spent your lunch money on lollies</w:t>
            </w:r>
          </w:p>
          <w:p w14:paraId="6A6B2E4B" w14:textId="75035020" w:rsidR="00301B13" w:rsidRPr="0037171C" w:rsidRDefault="00301B13" w:rsidP="0037171C">
            <w:pPr>
              <w:spacing w:before="1400"/>
              <w:jc w:val="center"/>
              <w:rPr>
                <w:sz w:val="32"/>
                <w:szCs w:val="32"/>
              </w:rPr>
            </w:pPr>
            <w:r w:rsidRPr="00283BDD">
              <w:rPr>
                <w:b/>
                <w:bCs/>
                <w:sz w:val="32"/>
                <w:szCs w:val="32"/>
              </w:rPr>
              <w:t>2 penalties</w:t>
            </w:r>
          </w:p>
        </w:tc>
      </w:tr>
      <w:tr w:rsidR="007A18E7" w14:paraId="6FFC3273" w14:textId="77777777" w:rsidTr="0037171C">
        <w:trPr>
          <w:trHeight w:val="4131"/>
        </w:trPr>
        <w:tc>
          <w:tcPr>
            <w:tcW w:w="3207" w:type="dxa"/>
          </w:tcPr>
          <w:p w14:paraId="0415E3B3" w14:textId="77777777" w:rsidR="0037171C" w:rsidRDefault="003C4BA4" w:rsidP="0037171C">
            <w:pPr>
              <w:jc w:val="center"/>
              <w:rPr>
                <w:sz w:val="32"/>
                <w:szCs w:val="32"/>
              </w:rPr>
            </w:pPr>
            <w:r w:rsidRPr="00764834">
              <w:rPr>
                <w:sz w:val="32"/>
                <w:szCs w:val="32"/>
              </w:rPr>
              <w:t>You did the ironing</w:t>
            </w:r>
          </w:p>
          <w:p w14:paraId="086E6A20" w14:textId="5A337B81" w:rsidR="003C4BA4" w:rsidRPr="0037171C" w:rsidRDefault="003C4BA4" w:rsidP="0037171C">
            <w:pPr>
              <w:spacing w:before="2400"/>
              <w:jc w:val="center"/>
              <w:rPr>
                <w:sz w:val="32"/>
                <w:szCs w:val="32"/>
              </w:rPr>
            </w:pPr>
            <w:r w:rsidRPr="00283BDD">
              <w:rPr>
                <w:b/>
                <w:bCs/>
                <w:sz w:val="32"/>
                <w:szCs w:val="32"/>
              </w:rPr>
              <w:t>2 bonuses</w:t>
            </w:r>
          </w:p>
        </w:tc>
        <w:tc>
          <w:tcPr>
            <w:tcW w:w="3207" w:type="dxa"/>
          </w:tcPr>
          <w:p w14:paraId="5A0BD82A" w14:textId="77777777" w:rsidR="0037171C" w:rsidRDefault="005410E4" w:rsidP="0037171C">
            <w:pPr>
              <w:jc w:val="center"/>
              <w:rPr>
                <w:sz w:val="32"/>
                <w:szCs w:val="32"/>
              </w:rPr>
            </w:pPr>
            <w:r w:rsidRPr="00764834">
              <w:rPr>
                <w:sz w:val="32"/>
                <w:szCs w:val="32"/>
              </w:rPr>
              <w:t>You lost your phone</w:t>
            </w:r>
          </w:p>
          <w:p w14:paraId="0EE9F08B" w14:textId="437E2986" w:rsidR="005410E4" w:rsidRPr="0037171C" w:rsidRDefault="00313FFB" w:rsidP="0037171C">
            <w:pPr>
              <w:spacing w:before="2400"/>
              <w:jc w:val="center"/>
              <w:rPr>
                <w:sz w:val="32"/>
                <w:szCs w:val="32"/>
              </w:rPr>
            </w:pPr>
            <w:r w:rsidRPr="00283BDD">
              <w:rPr>
                <w:b/>
                <w:bCs/>
                <w:sz w:val="32"/>
                <w:szCs w:val="32"/>
              </w:rPr>
              <w:t>4 penalties</w:t>
            </w:r>
          </w:p>
        </w:tc>
        <w:tc>
          <w:tcPr>
            <w:tcW w:w="3208" w:type="dxa"/>
          </w:tcPr>
          <w:p w14:paraId="6860D4A9" w14:textId="77777777" w:rsidR="0037171C" w:rsidRDefault="00CA7B9E" w:rsidP="0037171C">
            <w:pPr>
              <w:jc w:val="center"/>
              <w:rPr>
                <w:sz w:val="32"/>
                <w:szCs w:val="32"/>
              </w:rPr>
            </w:pPr>
            <w:r w:rsidRPr="00764834">
              <w:rPr>
                <w:sz w:val="32"/>
                <w:szCs w:val="32"/>
              </w:rPr>
              <w:t>You were put in detention at school</w:t>
            </w:r>
          </w:p>
          <w:p w14:paraId="3FBDD0B3" w14:textId="6495F83B" w:rsidR="00CA7B9E" w:rsidRPr="0037171C" w:rsidRDefault="00CA7B9E" w:rsidP="0037171C">
            <w:pPr>
              <w:spacing w:before="1800"/>
              <w:jc w:val="center"/>
              <w:rPr>
                <w:sz w:val="32"/>
                <w:szCs w:val="32"/>
              </w:rPr>
            </w:pPr>
            <w:r w:rsidRPr="00283BDD">
              <w:rPr>
                <w:b/>
                <w:bCs/>
                <w:sz w:val="32"/>
                <w:szCs w:val="32"/>
              </w:rPr>
              <w:t>2 penalties</w:t>
            </w:r>
          </w:p>
        </w:tc>
      </w:tr>
    </w:tbl>
    <w:p w14:paraId="47AFE0AE" w14:textId="3DF87C75" w:rsidR="00283BDD" w:rsidRDefault="00283BDD" w:rsidP="00DA237B"/>
    <w:p w14:paraId="00CB577E" w14:textId="77777777" w:rsidR="00283BDD" w:rsidRDefault="00283BDD">
      <w:pPr>
        <w:spacing w:line="276" w:lineRule="auto"/>
      </w:pPr>
      <w:r>
        <w:br w:type="page"/>
      </w:r>
    </w:p>
    <w:p w14:paraId="79138E7B" w14:textId="77777777" w:rsidR="00283BDD" w:rsidRDefault="00283BDD" w:rsidP="00283BDD">
      <w:pPr>
        <w:pStyle w:val="Heading2"/>
      </w:pPr>
      <w:r>
        <w:lastRenderedPageBreak/>
        <w:t>Appendix B</w:t>
      </w:r>
    </w:p>
    <w:p w14:paraId="063D6D65" w14:textId="77777777" w:rsidR="003D0414" w:rsidRDefault="003D0414" w:rsidP="003D0414">
      <w:pPr>
        <w:pStyle w:val="Heading3"/>
      </w:pPr>
      <w:r>
        <w:t>Using zero pairs</w:t>
      </w:r>
    </w:p>
    <w:tbl>
      <w:tblPr>
        <w:tblStyle w:val="Tableheader"/>
        <w:tblW w:w="0" w:type="auto"/>
        <w:tblLook w:val="04A0" w:firstRow="1" w:lastRow="0" w:firstColumn="1" w:lastColumn="0" w:noHBand="0" w:noVBand="1"/>
        <w:tblDescription w:val="Table for representing zero pairs."/>
      </w:tblPr>
      <w:tblGrid>
        <w:gridCol w:w="1555"/>
        <w:gridCol w:w="6520"/>
        <w:gridCol w:w="1547"/>
      </w:tblGrid>
      <w:tr w:rsidR="00F01514" w:rsidRPr="002944AC" w14:paraId="707584FD" w14:textId="77777777" w:rsidTr="003D6AC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AABFE7B" w14:textId="32BE93F7" w:rsidR="00F01514" w:rsidRPr="002944AC" w:rsidRDefault="00F01514" w:rsidP="002944AC">
            <w:r w:rsidRPr="002944AC">
              <w:t>Question</w:t>
            </w:r>
          </w:p>
        </w:tc>
        <w:tc>
          <w:tcPr>
            <w:tcW w:w="6520" w:type="dxa"/>
          </w:tcPr>
          <w:p w14:paraId="434E8F46" w14:textId="7ABB3720" w:rsidR="00F01514" w:rsidRPr="002944AC" w:rsidRDefault="00F01514" w:rsidP="002944AC">
            <w:pPr>
              <w:cnfStyle w:val="100000000000" w:firstRow="1" w:lastRow="0" w:firstColumn="0" w:lastColumn="0" w:oddVBand="0" w:evenVBand="0" w:oddHBand="0" w:evenHBand="0" w:firstRowFirstColumn="0" w:firstRowLastColumn="0" w:lastRowFirstColumn="0" w:lastRowLastColumn="0"/>
            </w:pPr>
            <w:r w:rsidRPr="002944AC">
              <w:t>Representation using counters</w:t>
            </w:r>
          </w:p>
        </w:tc>
        <w:tc>
          <w:tcPr>
            <w:tcW w:w="1547" w:type="dxa"/>
          </w:tcPr>
          <w:p w14:paraId="37DB3B0F" w14:textId="7B7E8876" w:rsidR="00F01514" w:rsidRPr="002944AC" w:rsidRDefault="00F01514" w:rsidP="002944AC">
            <w:pPr>
              <w:cnfStyle w:val="100000000000" w:firstRow="1" w:lastRow="0" w:firstColumn="0" w:lastColumn="0" w:oddVBand="0" w:evenVBand="0" w:oddHBand="0" w:evenHBand="0" w:firstRowFirstColumn="0" w:firstRowLastColumn="0" w:lastRowFirstColumn="0" w:lastRowLastColumn="0"/>
            </w:pPr>
            <w:r w:rsidRPr="002944AC">
              <w:t>Answer</w:t>
            </w:r>
          </w:p>
        </w:tc>
      </w:tr>
      <w:tr w:rsidR="00F01514" w14:paraId="114628A9"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677BD63E" w14:textId="7D1BB056" w:rsidR="00F01514" w:rsidRPr="00DB18A2" w:rsidRDefault="00C86A23">
            <w:pPr>
              <w:spacing w:line="276" w:lineRule="auto"/>
              <w:rPr>
                <w:b w:val="0"/>
                <w:bCs/>
              </w:rPr>
            </w:pPr>
            <w:r w:rsidRPr="00DB18A2">
              <w:rPr>
                <w:b w:val="0"/>
                <w:bCs/>
              </w:rPr>
              <w:t xml:space="preserve">5 </w:t>
            </w:r>
            <w:r w:rsidR="00FA6690">
              <w:rPr>
                <w:b w:val="0"/>
                <w:bCs/>
              </w:rPr>
              <w:t>+</w:t>
            </w:r>
            <w:r w:rsidRPr="00DB18A2">
              <w:rPr>
                <w:b w:val="0"/>
                <w:bCs/>
              </w:rPr>
              <w:t xml:space="preserve"> 1</w:t>
            </w:r>
          </w:p>
        </w:tc>
        <w:tc>
          <w:tcPr>
            <w:tcW w:w="6520" w:type="dxa"/>
          </w:tcPr>
          <w:p w14:paraId="14D6FDF0"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16D8ABDE"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r>
      <w:tr w:rsidR="00F01514" w14:paraId="70DFEC2A"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4B929A09" w14:textId="54E2F3C7" w:rsidR="00F01514" w:rsidRPr="00DB18A2" w:rsidRDefault="00C86A23">
            <w:pPr>
              <w:spacing w:line="276" w:lineRule="auto"/>
              <w:rPr>
                <w:b w:val="0"/>
                <w:bCs/>
              </w:rPr>
            </w:pPr>
            <w:r w:rsidRPr="00DB18A2">
              <w:rPr>
                <w:b w:val="0"/>
                <w:bCs/>
              </w:rPr>
              <w:t xml:space="preserve">5 </w:t>
            </w:r>
            <w:r w:rsidR="002C18AF">
              <w:rPr>
                <w:b w:val="0"/>
                <w:bCs/>
              </w:rPr>
              <w:t>−</w:t>
            </w:r>
            <w:r w:rsidRPr="00DB18A2">
              <w:rPr>
                <w:b w:val="0"/>
                <w:bCs/>
              </w:rPr>
              <w:t xml:space="preserve"> (-1)</w:t>
            </w:r>
          </w:p>
        </w:tc>
        <w:tc>
          <w:tcPr>
            <w:tcW w:w="6520" w:type="dxa"/>
          </w:tcPr>
          <w:p w14:paraId="522C1F6A"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01BDFEAD"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r>
      <w:tr w:rsidR="00F01514" w14:paraId="4A63C291"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597405BD" w14:textId="11C32183" w:rsidR="00F01514" w:rsidRPr="00DB18A2" w:rsidRDefault="00B1026B">
            <w:pPr>
              <w:spacing w:line="276" w:lineRule="auto"/>
              <w:rPr>
                <w:b w:val="0"/>
                <w:bCs/>
              </w:rPr>
            </w:pPr>
            <w:r w:rsidRPr="00DB18A2">
              <w:rPr>
                <w:b w:val="0"/>
                <w:bCs/>
              </w:rPr>
              <w:t xml:space="preserve">1 </w:t>
            </w:r>
            <w:r w:rsidR="002C18AF">
              <w:rPr>
                <w:b w:val="0"/>
                <w:bCs/>
              </w:rPr>
              <w:t>−</w:t>
            </w:r>
            <w:r w:rsidRPr="00DB18A2">
              <w:rPr>
                <w:b w:val="0"/>
                <w:bCs/>
              </w:rPr>
              <w:t xml:space="preserve"> (-5)</w:t>
            </w:r>
          </w:p>
        </w:tc>
        <w:tc>
          <w:tcPr>
            <w:tcW w:w="6520" w:type="dxa"/>
          </w:tcPr>
          <w:p w14:paraId="530D0597"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359C5B35"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r>
      <w:tr w:rsidR="00F01514" w14:paraId="7653BA4B"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702C04FF" w14:textId="415BB04B" w:rsidR="00F01514" w:rsidRPr="00DB18A2" w:rsidRDefault="00E40E93">
            <w:pPr>
              <w:spacing w:line="276" w:lineRule="auto"/>
              <w:rPr>
                <w:b w:val="0"/>
                <w:bCs/>
              </w:rPr>
            </w:pPr>
            <w:r w:rsidRPr="00DB18A2">
              <w:rPr>
                <w:b w:val="0"/>
                <w:bCs/>
              </w:rPr>
              <w:t xml:space="preserve">3 </w:t>
            </w:r>
            <w:r w:rsidR="00FA6690">
              <w:rPr>
                <w:b w:val="0"/>
                <w:bCs/>
              </w:rPr>
              <w:t>+</w:t>
            </w:r>
            <w:r w:rsidRPr="00DB18A2">
              <w:rPr>
                <w:b w:val="0"/>
                <w:bCs/>
              </w:rPr>
              <w:t xml:space="preserve"> 5</w:t>
            </w:r>
          </w:p>
        </w:tc>
        <w:tc>
          <w:tcPr>
            <w:tcW w:w="6520" w:type="dxa"/>
          </w:tcPr>
          <w:p w14:paraId="63C8A00C"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22B0DE7A"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r>
      <w:tr w:rsidR="00F01514" w14:paraId="05EDFDCD"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051ED67F" w14:textId="3D4ABCC7" w:rsidR="00F01514" w:rsidRPr="00DB18A2" w:rsidRDefault="00E40E93">
            <w:pPr>
              <w:spacing w:line="276" w:lineRule="auto"/>
              <w:rPr>
                <w:b w:val="0"/>
                <w:bCs/>
              </w:rPr>
            </w:pPr>
            <w:r w:rsidRPr="00DB18A2">
              <w:rPr>
                <w:b w:val="0"/>
                <w:bCs/>
              </w:rPr>
              <w:t xml:space="preserve">3 </w:t>
            </w:r>
            <w:r w:rsidR="002C18AF">
              <w:rPr>
                <w:b w:val="0"/>
                <w:bCs/>
              </w:rPr>
              <w:t>−</w:t>
            </w:r>
            <w:r w:rsidRPr="00DB18A2">
              <w:rPr>
                <w:b w:val="0"/>
                <w:bCs/>
              </w:rPr>
              <w:t xml:space="preserve"> (-5)</w:t>
            </w:r>
          </w:p>
        </w:tc>
        <w:tc>
          <w:tcPr>
            <w:tcW w:w="6520" w:type="dxa"/>
          </w:tcPr>
          <w:p w14:paraId="0B17745F"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1DD816C3"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r>
      <w:tr w:rsidR="00F01514" w14:paraId="76D1EDC3"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62E557A" w14:textId="3A7AFEE3" w:rsidR="00F01514" w:rsidRPr="00DB18A2" w:rsidRDefault="00E40E93">
            <w:pPr>
              <w:spacing w:line="276" w:lineRule="auto"/>
              <w:rPr>
                <w:b w:val="0"/>
                <w:bCs/>
              </w:rPr>
            </w:pPr>
            <w:r w:rsidRPr="00DB18A2">
              <w:rPr>
                <w:b w:val="0"/>
                <w:bCs/>
              </w:rPr>
              <w:t xml:space="preserve">5 </w:t>
            </w:r>
            <w:r w:rsidR="002C18AF">
              <w:rPr>
                <w:b w:val="0"/>
                <w:bCs/>
              </w:rPr>
              <w:t>−</w:t>
            </w:r>
            <w:r w:rsidRPr="00DB18A2">
              <w:rPr>
                <w:b w:val="0"/>
                <w:bCs/>
              </w:rPr>
              <w:t xml:space="preserve"> (-3)</w:t>
            </w:r>
          </w:p>
        </w:tc>
        <w:tc>
          <w:tcPr>
            <w:tcW w:w="6520" w:type="dxa"/>
          </w:tcPr>
          <w:p w14:paraId="0A91DF0C"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19268BE7" w14:textId="77777777" w:rsidR="00F01514" w:rsidRDefault="00F01514">
            <w:pPr>
              <w:spacing w:line="276" w:lineRule="auto"/>
              <w:cnfStyle w:val="000000010000" w:firstRow="0" w:lastRow="0" w:firstColumn="0" w:lastColumn="0" w:oddVBand="0" w:evenVBand="0" w:oddHBand="0" w:evenHBand="1" w:firstRowFirstColumn="0" w:firstRowLastColumn="0" w:lastRowFirstColumn="0" w:lastRowLastColumn="0"/>
            </w:pPr>
          </w:p>
        </w:tc>
      </w:tr>
      <w:tr w:rsidR="00F01514" w14:paraId="46719074"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6E9B51AA" w14:textId="4A269E64" w:rsidR="00F01514" w:rsidRPr="00DB18A2" w:rsidRDefault="004220CE">
            <w:pPr>
              <w:spacing w:line="276" w:lineRule="auto"/>
              <w:rPr>
                <w:b w:val="0"/>
                <w:bCs/>
              </w:rPr>
            </w:pPr>
            <w:r w:rsidRPr="00DB18A2">
              <w:rPr>
                <w:b w:val="0"/>
                <w:bCs/>
              </w:rPr>
              <w:lastRenderedPageBreak/>
              <w:t xml:space="preserve">(-5) </w:t>
            </w:r>
            <w:r w:rsidR="00FA6690">
              <w:rPr>
                <w:b w:val="0"/>
                <w:bCs/>
              </w:rPr>
              <w:t>+</w:t>
            </w:r>
            <w:r w:rsidRPr="00DB18A2">
              <w:rPr>
                <w:b w:val="0"/>
                <w:bCs/>
              </w:rPr>
              <w:t xml:space="preserve"> 6</w:t>
            </w:r>
          </w:p>
        </w:tc>
        <w:tc>
          <w:tcPr>
            <w:tcW w:w="6520" w:type="dxa"/>
          </w:tcPr>
          <w:p w14:paraId="5798E277"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1F34C4E0" w14:textId="77777777" w:rsidR="00F01514" w:rsidRDefault="00F01514">
            <w:pPr>
              <w:spacing w:line="276" w:lineRule="auto"/>
              <w:cnfStyle w:val="000000100000" w:firstRow="0" w:lastRow="0" w:firstColumn="0" w:lastColumn="0" w:oddVBand="0" w:evenVBand="0" w:oddHBand="1" w:evenHBand="0" w:firstRowFirstColumn="0" w:firstRowLastColumn="0" w:lastRowFirstColumn="0" w:lastRowLastColumn="0"/>
            </w:pPr>
          </w:p>
        </w:tc>
      </w:tr>
      <w:tr w:rsidR="004220CE" w14:paraId="5B3897EF"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BCAFDA6" w14:textId="37E6859D" w:rsidR="004220CE" w:rsidRPr="00DB18A2" w:rsidRDefault="004220CE">
            <w:pPr>
              <w:spacing w:line="276" w:lineRule="auto"/>
              <w:rPr>
                <w:b w:val="0"/>
                <w:bCs/>
              </w:rPr>
            </w:pPr>
            <w:r w:rsidRPr="00DB18A2">
              <w:rPr>
                <w:b w:val="0"/>
                <w:bCs/>
              </w:rPr>
              <w:t xml:space="preserve">(-5) </w:t>
            </w:r>
            <w:r w:rsidR="002C18AF">
              <w:rPr>
                <w:b w:val="0"/>
                <w:bCs/>
              </w:rPr>
              <w:t>−</w:t>
            </w:r>
            <w:r w:rsidRPr="00DB18A2">
              <w:rPr>
                <w:b w:val="0"/>
                <w:bCs/>
              </w:rPr>
              <w:t xml:space="preserve"> (-6)</w:t>
            </w:r>
          </w:p>
        </w:tc>
        <w:tc>
          <w:tcPr>
            <w:tcW w:w="6520" w:type="dxa"/>
          </w:tcPr>
          <w:p w14:paraId="55718FC4" w14:textId="77777777" w:rsidR="004220CE" w:rsidRDefault="004220CE">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00A52993" w14:textId="77777777" w:rsidR="004220CE" w:rsidRDefault="004220CE">
            <w:pPr>
              <w:spacing w:line="276" w:lineRule="auto"/>
              <w:cnfStyle w:val="000000010000" w:firstRow="0" w:lastRow="0" w:firstColumn="0" w:lastColumn="0" w:oddVBand="0" w:evenVBand="0" w:oddHBand="0" w:evenHBand="1" w:firstRowFirstColumn="0" w:firstRowLastColumn="0" w:lastRowFirstColumn="0" w:lastRowLastColumn="0"/>
            </w:pPr>
          </w:p>
        </w:tc>
      </w:tr>
      <w:tr w:rsidR="004220CE" w14:paraId="458421CE"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BD3965A" w14:textId="7EB56F58" w:rsidR="004220CE" w:rsidRPr="00DB18A2" w:rsidRDefault="004220CE">
            <w:pPr>
              <w:spacing w:line="276" w:lineRule="auto"/>
              <w:rPr>
                <w:b w:val="0"/>
                <w:bCs/>
              </w:rPr>
            </w:pPr>
            <w:r w:rsidRPr="00DB18A2">
              <w:rPr>
                <w:b w:val="0"/>
                <w:bCs/>
              </w:rPr>
              <w:t xml:space="preserve">(-6) </w:t>
            </w:r>
            <w:r w:rsidR="002C18AF">
              <w:rPr>
                <w:b w:val="0"/>
                <w:bCs/>
              </w:rPr>
              <w:t>−</w:t>
            </w:r>
            <w:r w:rsidRPr="00DB18A2">
              <w:rPr>
                <w:b w:val="0"/>
                <w:bCs/>
              </w:rPr>
              <w:t xml:space="preserve"> (-5)</w:t>
            </w:r>
          </w:p>
        </w:tc>
        <w:tc>
          <w:tcPr>
            <w:tcW w:w="6520" w:type="dxa"/>
          </w:tcPr>
          <w:p w14:paraId="1F3BBE5C" w14:textId="77777777" w:rsidR="004220CE" w:rsidRDefault="004220CE">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520283B9" w14:textId="77777777" w:rsidR="004220CE" w:rsidRDefault="004220CE">
            <w:pPr>
              <w:spacing w:line="276" w:lineRule="auto"/>
              <w:cnfStyle w:val="000000100000" w:firstRow="0" w:lastRow="0" w:firstColumn="0" w:lastColumn="0" w:oddVBand="0" w:evenVBand="0" w:oddHBand="1" w:evenHBand="0" w:firstRowFirstColumn="0" w:firstRowLastColumn="0" w:lastRowFirstColumn="0" w:lastRowLastColumn="0"/>
            </w:pPr>
          </w:p>
        </w:tc>
      </w:tr>
      <w:tr w:rsidR="00CA3D8D" w14:paraId="6FC618FB"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793617CA" w14:textId="30705B77" w:rsidR="00CA3D8D" w:rsidRPr="00DB18A2" w:rsidRDefault="00CA3D8D">
            <w:pPr>
              <w:spacing w:line="276" w:lineRule="auto"/>
              <w:rPr>
                <w:b w:val="0"/>
                <w:bCs/>
              </w:rPr>
            </w:pPr>
            <w:r w:rsidRPr="00DB18A2">
              <w:rPr>
                <w:b w:val="0"/>
                <w:bCs/>
              </w:rPr>
              <w:t xml:space="preserve">(-6) </w:t>
            </w:r>
            <w:r w:rsidR="00FA6690">
              <w:rPr>
                <w:b w:val="0"/>
                <w:bCs/>
              </w:rPr>
              <w:t>+</w:t>
            </w:r>
            <w:r w:rsidRPr="00DB18A2">
              <w:rPr>
                <w:b w:val="0"/>
                <w:bCs/>
              </w:rPr>
              <w:t xml:space="preserve"> 5</w:t>
            </w:r>
          </w:p>
        </w:tc>
        <w:tc>
          <w:tcPr>
            <w:tcW w:w="6520" w:type="dxa"/>
          </w:tcPr>
          <w:p w14:paraId="2B3B980B" w14:textId="77777777" w:rsidR="00CA3D8D" w:rsidRDefault="00CA3D8D">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2844BAFC" w14:textId="77777777" w:rsidR="00CA3D8D" w:rsidRDefault="00CA3D8D">
            <w:pPr>
              <w:spacing w:line="276" w:lineRule="auto"/>
              <w:cnfStyle w:val="000000010000" w:firstRow="0" w:lastRow="0" w:firstColumn="0" w:lastColumn="0" w:oddVBand="0" w:evenVBand="0" w:oddHBand="0" w:evenHBand="1" w:firstRowFirstColumn="0" w:firstRowLastColumn="0" w:lastRowFirstColumn="0" w:lastRowLastColumn="0"/>
            </w:pPr>
          </w:p>
        </w:tc>
      </w:tr>
      <w:tr w:rsidR="00692C34" w14:paraId="561F181C"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4EC82FAB" w14:textId="5D3257DB" w:rsidR="00692C34" w:rsidRPr="00DB18A2" w:rsidRDefault="00132BB8">
            <w:pPr>
              <w:spacing w:line="276" w:lineRule="auto"/>
              <w:rPr>
                <w:b w:val="0"/>
                <w:bCs/>
              </w:rPr>
            </w:pPr>
            <w:r w:rsidRPr="00DB18A2">
              <w:rPr>
                <w:b w:val="0"/>
                <w:bCs/>
              </w:rPr>
              <w:t xml:space="preserve">(-2) </w:t>
            </w:r>
            <w:r w:rsidR="002C18AF">
              <w:rPr>
                <w:b w:val="0"/>
                <w:bCs/>
              </w:rPr>
              <w:t>−</w:t>
            </w:r>
            <w:r w:rsidRPr="00DB18A2">
              <w:rPr>
                <w:b w:val="0"/>
                <w:bCs/>
              </w:rPr>
              <w:t xml:space="preserve"> (-3)</w:t>
            </w:r>
          </w:p>
        </w:tc>
        <w:tc>
          <w:tcPr>
            <w:tcW w:w="6520" w:type="dxa"/>
          </w:tcPr>
          <w:p w14:paraId="70D988D6" w14:textId="77777777" w:rsidR="00692C34" w:rsidRDefault="00692C34">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64637226" w14:textId="77777777" w:rsidR="00692C34" w:rsidRDefault="00692C34">
            <w:pPr>
              <w:spacing w:line="276" w:lineRule="auto"/>
              <w:cnfStyle w:val="000000100000" w:firstRow="0" w:lastRow="0" w:firstColumn="0" w:lastColumn="0" w:oddVBand="0" w:evenVBand="0" w:oddHBand="1" w:evenHBand="0" w:firstRowFirstColumn="0" w:firstRowLastColumn="0" w:lastRowFirstColumn="0" w:lastRowLastColumn="0"/>
            </w:pPr>
          </w:p>
        </w:tc>
      </w:tr>
      <w:tr w:rsidR="00132BB8" w14:paraId="09EC0C47"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BF351BA" w14:textId="776938F4" w:rsidR="00132BB8" w:rsidRPr="00DB18A2" w:rsidRDefault="00132BB8">
            <w:pPr>
              <w:spacing w:line="276" w:lineRule="auto"/>
              <w:rPr>
                <w:b w:val="0"/>
                <w:bCs/>
              </w:rPr>
            </w:pPr>
            <w:r w:rsidRPr="00DB18A2">
              <w:rPr>
                <w:b w:val="0"/>
                <w:bCs/>
              </w:rPr>
              <w:t xml:space="preserve">(-2) </w:t>
            </w:r>
            <w:r w:rsidR="00FA6690">
              <w:rPr>
                <w:b w:val="0"/>
                <w:bCs/>
              </w:rPr>
              <w:t>+</w:t>
            </w:r>
            <w:r w:rsidRPr="00DB18A2">
              <w:rPr>
                <w:b w:val="0"/>
                <w:bCs/>
              </w:rPr>
              <w:t xml:space="preserve"> 3</w:t>
            </w:r>
          </w:p>
        </w:tc>
        <w:tc>
          <w:tcPr>
            <w:tcW w:w="6520" w:type="dxa"/>
          </w:tcPr>
          <w:p w14:paraId="60931374" w14:textId="77777777" w:rsidR="00132BB8" w:rsidRDefault="00132BB8">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055E338B" w14:textId="77777777" w:rsidR="00132BB8" w:rsidRDefault="00132BB8">
            <w:pPr>
              <w:spacing w:line="276" w:lineRule="auto"/>
              <w:cnfStyle w:val="000000010000" w:firstRow="0" w:lastRow="0" w:firstColumn="0" w:lastColumn="0" w:oddVBand="0" w:evenVBand="0" w:oddHBand="0" w:evenHBand="1" w:firstRowFirstColumn="0" w:firstRowLastColumn="0" w:lastRowFirstColumn="0" w:lastRowLastColumn="0"/>
            </w:pPr>
          </w:p>
        </w:tc>
      </w:tr>
      <w:tr w:rsidR="00132BB8" w14:paraId="41416E98" w14:textId="77777777" w:rsidTr="00DB18A2">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335EE25F" w14:textId="52F5190C" w:rsidR="00132BB8" w:rsidRPr="00DB18A2" w:rsidRDefault="00132BB8">
            <w:pPr>
              <w:spacing w:line="276" w:lineRule="auto"/>
              <w:rPr>
                <w:b w:val="0"/>
                <w:bCs/>
              </w:rPr>
            </w:pPr>
            <w:r w:rsidRPr="00DB18A2">
              <w:rPr>
                <w:b w:val="0"/>
                <w:bCs/>
              </w:rPr>
              <w:t xml:space="preserve">(-3) </w:t>
            </w:r>
            <w:r w:rsidR="002C18AF">
              <w:rPr>
                <w:b w:val="0"/>
                <w:bCs/>
              </w:rPr>
              <w:t>−</w:t>
            </w:r>
            <w:r w:rsidRPr="00DB18A2">
              <w:rPr>
                <w:b w:val="0"/>
                <w:bCs/>
              </w:rPr>
              <w:t xml:space="preserve"> (-2)</w:t>
            </w:r>
          </w:p>
        </w:tc>
        <w:tc>
          <w:tcPr>
            <w:tcW w:w="6520" w:type="dxa"/>
          </w:tcPr>
          <w:p w14:paraId="5A1F24A9" w14:textId="77777777" w:rsidR="00132BB8" w:rsidRDefault="00132BB8">
            <w:pPr>
              <w:spacing w:line="276" w:lineRule="auto"/>
              <w:cnfStyle w:val="000000100000" w:firstRow="0" w:lastRow="0" w:firstColumn="0" w:lastColumn="0" w:oddVBand="0" w:evenVBand="0" w:oddHBand="1" w:evenHBand="0" w:firstRowFirstColumn="0" w:firstRowLastColumn="0" w:lastRowFirstColumn="0" w:lastRowLastColumn="0"/>
            </w:pPr>
          </w:p>
        </w:tc>
        <w:tc>
          <w:tcPr>
            <w:tcW w:w="1547" w:type="dxa"/>
          </w:tcPr>
          <w:p w14:paraId="77CE528A" w14:textId="77777777" w:rsidR="00132BB8" w:rsidRDefault="00132BB8">
            <w:pPr>
              <w:spacing w:line="276" w:lineRule="auto"/>
              <w:cnfStyle w:val="000000100000" w:firstRow="0" w:lastRow="0" w:firstColumn="0" w:lastColumn="0" w:oddVBand="0" w:evenVBand="0" w:oddHBand="1" w:evenHBand="0" w:firstRowFirstColumn="0" w:firstRowLastColumn="0" w:lastRowFirstColumn="0" w:lastRowLastColumn="0"/>
            </w:pPr>
          </w:p>
        </w:tc>
      </w:tr>
      <w:tr w:rsidR="00CA3D8D" w14:paraId="4C30FD57" w14:textId="77777777" w:rsidTr="00DB18A2">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3CD9AF17" w14:textId="3D279075" w:rsidR="00CA3D8D" w:rsidRPr="00DB18A2" w:rsidRDefault="00CA3D8D">
            <w:pPr>
              <w:spacing w:line="276" w:lineRule="auto"/>
              <w:rPr>
                <w:b w:val="0"/>
                <w:bCs/>
              </w:rPr>
            </w:pPr>
            <w:r w:rsidRPr="00DB18A2">
              <w:rPr>
                <w:b w:val="0"/>
                <w:bCs/>
              </w:rPr>
              <w:lastRenderedPageBreak/>
              <w:t xml:space="preserve">(-3) </w:t>
            </w:r>
            <w:r w:rsidR="00FA6690">
              <w:rPr>
                <w:b w:val="0"/>
                <w:bCs/>
              </w:rPr>
              <w:t>+</w:t>
            </w:r>
            <w:r w:rsidRPr="00DB18A2">
              <w:rPr>
                <w:b w:val="0"/>
                <w:bCs/>
              </w:rPr>
              <w:t xml:space="preserve"> 2</w:t>
            </w:r>
          </w:p>
        </w:tc>
        <w:tc>
          <w:tcPr>
            <w:tcW w:w="6520" w:type="dxa"/>
          </w:tcPr>
          <w:p w14:paraId="061ECBDE" w14:textId="77777777" w:rsidR="00CA3D8D" w:rsidRDefault="00CA3D8D">
            <w:pPr>
              <w:spacing w:line="276" w:lineRule="auto"/>
              <w:cnfStyle w:val="000000010000" w:firstRow="0" w:lastRow="0" w:firstColumn="0" w:lastColumn="0" w:oddVBand="0" w:evenVBand="0" w:oddHBand="0" w:evenHBand="1" w:firstRowFirstColumn="0" w:firstRowLastColumn="0" w:lastRowFirstColumn="0" w:lastRowLastColumn="0"/>
            </w:pPr>
          </w:p>
        </w:tc>
        <w:tc>
          <w:tcPr>
            <w:tcW w:w="1547" w:type="dxa"/>
          </w:tcPr>
          <w:p w14:paraId="667FB433" w14:textId="77777777" w:rsidR="00CA3D8D" w:rsidRDefault="00CA3D8D">
            <w:pPr>
              <w:spacing w:line="276" w:lineRule="auto"/>
              <w:cnfStyle w:val="000000010000" w:firstRow="0" w:lastRow="0" w:firstColumn="0" w:lastColumn="0" w:oddVBand="0" w:evenVBand="0" w:oddHBand="0" w:evenHBand="1" w:firstRowFirstColumn="0" w:firstRowLastColumn="0" w:lastRowFirstColumn="0" w:lastRowLastColumn="0"/>
            </w:pPr>
          </w:p>
        </w:tc>
      </w:tr>
    </w:tbl>
    <w:p w14:paraId="61151E8E" w14:textId="77777777" w:rsidR="00D60EDF" w:rsidRDefault="00D60EDF">
      <w:pPr>
        <w:spacing w:line="276" w:lineRule="auto"/>
      </w:pPr>
      <w:r>
        <w:br w:type="page"/>
      </w:r>
    </w:p>
    <w:p w14:paraId="7F0A682B" w14:textId="77777777" w:rsidR="00D60EDF" w:rsidRDefault="00D60EDF" w:rsidP="00D60EDF">
      <w:pPr>
        <w:pStyle w:val="Heading2"/>
      </w:pPr>
      <w:r>
        <w:lastRenderedPageBreak/>
        <w:t>Appendix C</w:t>
      </w:r>
    </w:p>
    <w:p w14:paraId="74991F0F" w14:textId="34123690" w:rsidR="00D60EDF" w:rsidRDefault="00BB5BAF" w:rsidP="00D60EDF">
      <w:pPr>
        <w:pStyle w:val="Heading3"/>
      </w:pPr>
      <w:r>
        <w:t xml:space="preserve">Integer </w:t>
      </w:r>
      <w:proofErr w:type="spellStart"/>
      <w:r>
        <w:t>Venns</w:t>
      </w:r>
      <w:proofErr w:type="spellEnd"/>
    </w:p>
    <w:p w14:paraId="00538A36" w14:textId="393E61BE" w:rsidR="00D339BE" w:rsidRPr="00AC7CEC" w:rsidRDefault="00D339BE" w:rsidP="00D339BE">
      <w:r>
        <w:t>Think of a 2 number subtraction sum that could belong in each region. If you think a region is impossible to fill, convince me why!</w:t>
      </w:r>
    </w:p>
    <w:p w14:paraId="39C3F752" w14:textId="2702D9A4" w:rsidR="00BB5BAF" w:rsidRDefault="009F691B" w:rsidP="00BB5BAF">
      <w:r>
        <w:rPr>
          <w:noProof/>
        </w:rPr>
        <w:drawing>
          <wp:inline distT="0" distB="0" distL="0" distR="0" wp14:anchorId="3364354E" wp14:editId="33477997">
            <wp:extent cx="6116320" cy="3537585"/>
            <wp:effectExtent l="0" t="0" r="0" b="5715"/>
            <wp:docPr id="3" name="Picture 3" descr="A Venn diagram with two overlapping circles. The first circle is blue with the title, The answer is positive and has the letter A inside it. The second circle is red with the title, one number is (-5) and has the letter B inside it. The space where the two circles overlap has the letter C and outside both circles is the letter 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Venn diagram with two overlapping circles. The first circle is blue with the title, The answer is positive and has the letter A inside it. The second circle is red with the title, one number is (-5) and has the letter B inside it. The space where the two circles overlap has the letter C and outside both circles is the letter D. "/>
                    <pic:cNvPicPr/>
                  </pic:nvPicPr>
                  <pic:blipFill>
                    <a:blip r:embed="rId17"/>
                    <a:stretch>
                      <a:fillRect/>
                    </a:stretch>
                  </pic:blipFill>
                  <pic:spPr>
                    <a:xfrm>
                      <a:off x="0" y="0"/>
                      <a:ext cx="6116320" cy="3537585"/>
                    </a:xfrm>
                    <a:prstGeom prst="rect">
                      <a:avLst/>
                    </a:prstGeom>
                  </pic:spPr>
                </pic:pic>
              </a:graphicData>
            </a:graphic>
          </wp:inline>
        </w:drawing>
      </w:r>
    </w:p>
    <w:p w14:paraId="015CE4E5" w14:textId="2FFE6D9E" w:rsidR="0095759E" w:rsidRDefault="0095759E">
      <w:pPr>
        <w:spacing w:line="276" w:lineRule="auto"/>
      </w:pPr>
      <w:r>
        <w:br w:type="page"/>
      </w:r>
    </w:p>
    <w:p w14:paraId="4EC00C1E" w14:textId="60191620" w:rsidR="00BB5BAF" w:rsidRPr="00BB5BAF" w:rsidRDefault="0095759E" w:rsidP="00BB5BAF">
      <w:r>
        <w:lastRenderedPageBreak/>
        <w:t>Think of a 2 number subtraction sum that could belong in each region. If you think a region is impossible to fill, convince me why!</w:t>
      </w:r>
    </w:p>
    <w:p w14:paraId="062BAEF9" w14:textId="16086422" w:rsidR="0095759E" w:rsidRDefault="0095759E">
      <w:pPr>
        <w:spacing w:line="276" w:lineRule="auto"/>
      </w:pPr>
      <w:r>
        <w:rPr>
          <w:noProof/>
        </w:rPr>
        <w:drawing>
          <wp:inline distT="0" distB="0" distL="0" distR="0" wp14:anchorId="5AF63ACD" wp14:editId="6A1214BF">
            <wp:extent cx="6116320" cy="4635500"/>
            <wp:effectExtent l="0" t="0" r="0" b="0"/>
            <wp:docPr id="2" name="Picture 2" descr="A Venn diagram with three overlapping circles. The first circle is blue with the title, the answer is positive and inside the circle is the letter A. The second circle is red with the title, one number is (-5) and inside the circle is the letter B. The third circle is green with the title, the answer ends in a 1 and inside the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Venn diagram with three overlapping circles. The first circle is blue with the title, the answer is positive and inside the circle is the letter A. The second circle is red with the title, one number is (-5) and inside the circle is the letter B. The third circle is green with the title, the answer ends in a 1 and inside the circle is the letter C. The space where circle one and two overlap has the letter D, the space where circle two and three overlap has the letter E and the space where circle one and three overlap has the letter F. The space where all three circles overlap  has the letter G and outside all three circles is the letter H. "/>
                    <pic:cNvPicPr/>
                  </pic:nvPicPr>
                  <pic:blipFill>
                    <a:blip r:embed="rId18"/>
                    <a:stretch>
                      <a:fillRect/>
                    </a:stretch>
                  </pic:blipFill>
                  <pic:spPr>
                    <a:xfrm>
                      <a:off x="0" y="0"/>
                      <a:ext cx="6116320" cy="4635500"/>
                    </a:xfrm>
                    <a:prstGeom prst="rect">
                      <a:avLst/>
                    </a:prstGeom>
                  </pic:spPr>
                </pic:pic>
              </a:graphicData>
            </a:graphic>
          </wp:inline>
        </w:drawing>
      </w:r>
    </w:p>
    <w:p w14:paraId="78872F95" w14:textId="77777777" w:rsidR="0055695B" w:rsidRDefault="0055695B">
      <w:pPr>
        <w:spacing w:line="276" w:lineRule="auto"/>
      </w:pPr>
      <w:r>
        <w:br w:type="page"/>
      </w:r>
    </w:p>
    <w:p w14:paraId="1D3B71EF" w14:textId="5FB8C1B3" w:rsidR="003911CB" w:rsidRDefault="00F96E01" w:rsidP="00F0643A">
      <w:pPr>
        <w:pStyle w:val="Heading2"/>
      </w:pPr>
      <w:r>
        <w:lastRenderedPageBreak/>
        <w:t>Sample solutions</w:t>
      </w:r>
    </w:p>
    <w:p w14:paraId="0C8EB199" w14:textId="32875867" w:rsidR="003911CB" w:rsidRDefault="00F96E01" w:rsidP="003911CB">
      <w:pPr>
        <w:pStyle w:val="Heading3"/>
      </w:pPr>
      <w:r>
        <w:t xml:space="preserve">Appendix B – </w:t>
      </w:r>
      <w:r w:rsidR="00212387">
        <w:t>u</w:t>
      </w:r>
      <w:r>
        <w:t>sing zero pairs</w:t>
      </w:r>
    </w:p>
    <w:tbl>
      <w:tblPr>
        <w:tblStyle w:val="Tableheader"/>
        <w:tblW w:w="0" w:type="auto"/>
        <w:tblLook w:val="04A0" w:firstRow="1" w:lastRow="0" w:firstColumn="1" w:lastColumn="0" w:noHBand="0" w:noVBand="1"/>
        <w:tblDescription w:val="Sample solutions table for 'Using zero pairs' game."/>
      </w:tblPr>
      <w:tblGrid>
        <w:gridCol w:w="1555"/>
        <w:gridCol w:w="6520"/>
        <w:gridCol w:w="1547"/>
      </w:tblGrid>
      <w:tr w:rsidR="004A4960" w:rsidRPr="00E006C1" w14:paraId="3CCCEF8E" w14:textId="77777777" w:rsidTr="00C117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1B51957E" w14:textId="77777777" w:rsidR="001D7813" w:rsidRPr="00E006C1" w:rsidRDefault="001D7813" w:rsidP="00E006C1">
            <w:r w:rsidRPr="00E006C1">
              <w:t>Question</w:t>
            </w:r>
          </w:p>
        </w:tc>
        <w:tc>
          <w:tcPr>
            <w:tcW w:w="6520" w:type="dxa"/>
          </w:tcPr>
          <w:p w14:paraId="23E0C3AA" w14:textId="77777777" w:rsidR="001D7813" w:rsidRPr="00E006C1" w:rsidRDefault="001D7813" w:rsidP="00E006C1">
            <w:pPr>
              <w:cnfStyle w:val="100000000000" w:firstRow="1" w:lastRow="0" w:firstColumn="0" w:lastColumn="0" w:oddVBand="0" w:evenVBand="0" w:oddHBand="0" w:evenHBand="0" w:firstRowFirstColumn="0" w:firstRowLastColumn="0" w:lastRowFirstColumn="0" w:lastRowLastColumn="0"/>
            </w:pPr>
            <w:r w:rsidRPr="00E006C1">
              <w:t>Representation using counters</w:t>
            </w:r>
          </w:p>
        </w:tc>
        <w:tc>
          <w:tcPr>
            <w:tcW w:w="1547" w:type="dxa"/>
          </w:tcPr>
          <w:p w14:paraId="00BF0FC7" w14:textId="77777777" w:rsidR="001D7813" w:rsidRPr="00E006C1" w:rsidRDefault="001D7813" w:rsidP="00E006C1">
            <w:pPr>
              <w:cnfStyle w:val="100000000000" w:firstRow="1" w:lastRow="0" w:firstColumn="0" w:lastColumn="0" w:oddVBand="0" w:evenVBand="0" w:oddHBand="0" w:evenHBand="0" w:firstRowFirstColumn="0" w:firstRowLastColumn="0" w:lastRowFirstColumn="0" w:lastRowLastColumn="0"/>
            </w:pPr>
            <w:r w:rsidRPr="00E006C1">
              <w:t>Answer</w:t>
            </w:r>
          </w:p>
        </w:tc>
      </w:tr>
      <w:tr w:rsidR="004C4B6D" w14:paraId="67B0796A"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D0EDF26" w14:textId="73B649BA" w:rsidR="001D7813" w:rsidRPr="00DB18A2" w:rsidRDefault="001D7813" w:rsidP="00C117D0">
            <w:pPr>
              <w:spacing w:line="276" w:lineRule="auto"/>
              <w:rPr>
                <w:b w:val="0"/>
                <w:bCs/>
              </w:rPr>
            </w:pPr>
            <w:r w:rsidRPr="00DB18A2">
              <w:rPr>
                <w:b w:val="0"/>
                <w:bCs/>
              </w:rPr>
              <w:t xml:space="preserve">5 </w:t>
            </w:r>
            <w:r w:rsidR="00A05C02">
              <w:rPr>
                <w:b w:val="0"/>
                <w:bCs/>
              </w:rPr>
              <w:t>+</w:t>
            </w:r>
            <w:r w:rsidRPr="00DB18A2">
              <w:rPr>
                <w:b w:val="0"/>
                <w:bCs/>
              </w:rPr>
              <w:t xml:space="preserve"> 1</w:t>
            </w:r>
          </w:p>
        </w:tc>
        <w:tc>
          <w:tcPr>
            <w:tcW w:w="6520" w:type="dxa"/>
          </w:tcPr>
          <w:p w14:paraId="5E937B76" w14:textId="5A2BA115" w:rsidR="001D7813" w:rsidRDefault="00D40069" w:rsidP="00C117D0">
            <w:pPr>
              <w:spacing w:line="276" w:lineRule="auto"/>
              <w:cnfStyle w:val="000000100000" w:firstRow="0" w:lastRow="0" w:firstColumn="0" w:lastColumn="0" w:oddVBand="0" w:evenVBand="0" w:oddHBand="1" w:evenHBand="0" w:firstRowFirstColumn="0" w:firstRowLastColumn="0" w:lastRowFirstColumn="0" w:lastRowLastColumn="0"/>
            </w:pPr>
            <w:r>
              <w:rPr>
                <w:noProof/>
              </w:rPr>
              <mc:AlternateContent>
                <mc:Choice Requires="wpi">
                  <w:drawing>
                    <wp:anchor distT="0" distB="0" distL="114300" distR="114300" simplePos="0" relativeHeight="251658248" behindDoc="0" locked="0" layoutInCell="1" allowOverlap="1" wp14:anchorId="56CF8B61" wp14:editId="5B5997C6">
                      <wp:simplePos x="0" y="0"/>
                      <wp:positionH relativeFrom="column">
                        <wp:posOffset>355057</wp:posOffset>
                      </wp:positionH>
                      <wp:positionV relativeFrom="paragraph">
                        <wp:posOffset>499646</wp:posOffset>
                      </wp:positionV>
                      <wp:extent cx="241920" cy="338760"/>
                      <wp:effectExtent l="57150" t="38100" r="44450" b="42545"/>
                      <wp:wrapNone/>
                      <wp:docPr id="18" name="Ink 1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19">
                            <w14:nvContentPartPr>
                              <w14:cNvContentPartPr/>
                            </w14:nvContentPartPr>
                            <w14:xfrm>
                              <a:off x="0" y="0"/>
                              <a:ext cx="241920" cy="338760"/>
                            </w14:xfrm>
                          </w14:contentPart>
                        </a:graphicData>
                      </a:graphic>
                    </wp:anchor>
                  </w:drawing>
                </mc:Choice>
                <mc:Fallback xmlns:a="http://schemas.openxmlformats.org/drawingml/2006/main" xmlns:pic="http://schemas.openxmlformats.org/drawingml/2006/picture" xmlns:adec="http://schemas.microsoft.com/office/drawing/2017/decorative" xmlns:a14="http://schemas.microsoft.com/office/drawing/2010/main">
                  <w:pict>
                    <v:shapetype id="_x0000_t75" coordsize="21600,21600" filled="f" stroked="f" o:spt="75" o:preferrelative="t" path="m@4@5l@4@11@9@11@9@5xe" w14:anchorId="57C90AA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18" style="position:absolute;margin-left:27.25pt;margin-top:38.65pt;width:20.5pt;height:28.05pt;z-index:251658248;visibility:visible;mso-wrap-style:square;mso-wrap-distance-left:9pt;mso-wrap-distance-top:0;mso-wrap-distance-right:9pt;mso-wrap-distance-bottom:0;mso-position-horizontal:absolute;mso-position-horizontal-relative:text;mso-position-vertical:absolute;mso-position-vertical-relative:text" alt="&quot;&quo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">
                      <v:imagedata o:title="" r:id="rId25"/>
                    </v:shape>
                  </w:pict>
                </mc:Fallback>
              </mc:AlternateContent>
            </w:r>
            <w:r w:rsidR="009D5D06">
              <w:rPr>
                <w:noProof/>
              </w:rPr>
              <w:drawing>
                <wp:inline distT="0" distB="0" distL="0" distR="0" wp14:anchorId="1D104179" wp14:editId="1EAD095D">
                  <wp:extent cx="1002594" cy="1250899"/>
                  <wp:effectExtent l="0" t="0" r="7620" b="6985"/>
                  <wp:docPr id="6" name="Picture 6" descr="A column of five black tiles with &quot;1&quot; on them, followed by a + symbol and then one black tile with a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column of five black tiles with &quot;1&quot; on them, followed by a + symbol and then one black tile with a &quot;1&quot; on it. "/>
                          <pic:cNvPicPr/>
                        </pic:nvPicPr>
                        <pic:blipFill>
                          <a:blip r:embed="rId26"/>
                          <a:stretch>
                            <a:fillRect/>
                          </a:stretch>
                        </pic:blipFill>
                        <pic:spPr>
                          <a:xfrm>
                            <a:off x="0" y="0"/>
                            <a:ext cx="1011150" cy="1261574"/>
                          </a:xfrm>
                          <a:prstGeom prst="rect">
                            <a:avLst/>
                          </a:prstGeom>
                        </pic:spPr>
                      </pic:pic>
                    </a:graphicData>
                  </a:graphic>
                </wp:inline>
              </w:drawing>
            </w:r>
          </w:p>
        </w:tc>
        <w:tc>
          <w:tcPr>
            <w:tcW w:w="1547" w:type="dxa"/>
          </w:tcPr>
          <w:p w14:paraId="5AF442B8" w14:textId="4DA7A590" w:rsidR="001D7813" w:rsidRDefault="002B052A" w:rsidP="00C117D0">
            <w:pPr>
              <w:spacing w:line="276" w:lineRule="auto"/>
              <w:cnfStyle w:val="000000100000" w:firstRow="0" w:lastRow="0" w:firstColumn="0" w:lastColumn="0" w:oddVBand="0" w:evenVBand="0" w:oddHBand="1" w:evenHBand="0" w:firstRowFirstColumn="0" w:firstRowLastColumn="0" w:lastRowFirstColumn="0" w:lastRowLastColumn="0"/>
            </w:pPr>
            <w:r>
              <w:t>6</w:t>
            </w:r>
          </w:p>
        </w:tc>
      </w:tr>
      <w:tr w:rsidR="004C4B6D" w14:paraId="4F1DBEB0"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782EB8E9" w14:textId="032E55A1" w:rsidR="001D7813" w:rsidRPr="00DB18A2" w:rsidRDefault="001D7813" w:rsidP="00C117D0">
            <w:pPr>
              <w:spacing w:line="276" w:lineRule="auto"/>
              <w:rPr>
                <w:b w:val="0"/>
                <w:bCs/>
              </w:rPr>
            </w:pPr>
            <w:r w:rsidRPr="00DB18A2">
              <w:rPr>
                <w:b w:val="0"/>
                <w:bCs/>
              </w:rPr>
              <w:t xml:space="preserve">5 </w:t>
            </w:r>
            <w:r w:rsidR="002C18AF">
              <w:rPr>
                <w:b w:val="0"/>
                <w:bCs/>
              </w:rPr>
              <w:t>−</w:t>
            </w:r>
            <w:r w:rsidRPr="00DB18A2">
              <w:rPr>
                <w:b w:val="0"/>
                <w:bCs/>
              </w:rPr>
              <w:t xml:space="preserve"> (-1)</w:t>
            </w:r>
          </w:p>
        </w:tc>
        <w:tc>
          <w:tcPr>
            <w:tcW w:w="6520" w:type="dxa"/>
          </w:tcPr>
          <w:p w14:paraId="3378C7F1" w14:textId="4E9E2A50" w:rsidR="009941AA" w:rsidRDefault="009941AA" w:rsidP="006C72BA">
            <w:pPr>
              <w:spacing w:line="276" w:lineRule="auto"/>
              <w:cnfStyle w:val="000000010000" w:firstRow="0" w:lastRow="0" w:firstColumn="0" w:lastColumn="0" w:oddVBand="0" w:evenVBand="0" w:oddHBand="0" w:evenHBand="1" w:firstRowFirstColumn="0" w:firstRowLastColumn="0" w:lastRowFirstColumn="0" w:lastRowLastColumn="0"/>
            </w:pPr>
            <w:r w:rsidRPr="009941AA">
              <w:rPr>
                <w:noProof/>
              </w:rPr>
              <w:drawing>
                <wp:inline distT="0" distB="0" distL="0" distR="0" wp14:anchorId="32BB0693" wp14:editId="6BEB7F46">
                  <wp:extent cx="2922714" cy="1535663"/>
                  <wp:effectExtent l="0" t="0" r="0" b="7620"/>
                  <wp:docPr id="13" name="Picture 13" descr="A column of five black tiles with &quot;1&quot; on them followed by a column of two tiles, the top one red with &quot;-1&quot; on it and the bottom one black with &quot;1&quot; on it. &#10;&#10;Arrow pointing from left to right.&#10;&#10;A column of five black tiles with &quot;1&quot; on them and one black tile next to this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column of five black tiles with &quot;1&quot; on them followed by a column of two tiles, the top one red with &quot;-1&quot; on it and the bottom one black with &quot;1&quot; on it. &#10;&#10;Arrow pointing from left to right.&#10;&#10;A column of five black tiles with &quot;1&quot; on them and one black tile next to this with &quot;1&quot; on it. "/>
                          <pic:cNvPicPr/>
                        </pic:nvPicPr>
                        <pic:blipFill>
                          <a:blip r:embed="rId27">
                            <a:extLst>
                              <a:ext uri="{28A0092B-C50C-407E-A947-70E740481C1C}">
                                <a14:useLocalDpi xmlns:a14="http://schemas.microsoft.com/office/drawing/2010/main" val="0"/>
                              </a:ext>
                            </a:extLst>
                          </a:blip>
                          <a:stretch>
                            <a:fillRect/>
                          </a:stretch>
                        </pic:blipFill>
                        <pic:spPr>
                          <a:xfrm>
                            <a:off x="0" y="0"/>
                            <a:ext cx="2922714" cy="1535663"/>
                          </a:xfrm>
                          <a:prstGeom prst="rect">
                            <a:avLst/>
                          </a:prstGeom>
                        </pic:spPr>
                      </pic:pic>
                    </a:graphicData>
                  </a:graphic>
                </wp:inline>
              </w:drawing>
            </w:r>
          </w:p>
        </w:tc>
        <w:tc>
          <w:tcPr>
            <w:tcW w:w="1547" w:type="dxa"/>
          </w:tcPr>
          <w:p w14:paraId="3B9B47C9" w14:textId="2FD114C8" w:rsidR="001D7813" w:rsidRDefault="00277285" w:rsidP="00C117D0">
            <w:pPr>
              <w:spacing w:line="276" w:lineRule="auto"/>
              <w:cnfStyle w:val="000000010000" w:firstRow="0" w:lastRow="0" w:firstColumn="0" w:lastColumn="0" w:oddVBand="0" w:evenVBand="0" w:oddHBand="0" w:evenHBand="1" w:firstRowFirstColumn="0" w:firstRowLastColumn="0" w:lastRowFirstColumn="0" w:lastRowLastColumn="0"/>
            </w:pPr>
            <w:r>
              <w:t>6</w:t>
            </w:r>
          </w:p>
        </w:tc>
      </w:tr>
      <w:tr w:rsidR="004C4B6D" w14:paraId="7194ACD8"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43294984" w14:textId="3730EA23" w:rsidR="001D7813" w:rsidRPr="00DB18A2" w:rsidRDefault="001D7813" w:rsidP="00C117D0">
            <w:pPr>
              <w:spacing w:line="276" w:lineRule="auto"/>
              <w:rPr>
                <w:b w:val="0"/>
                <w:bCs/>
              </w:rPr>
            </w:pPr>
            <w:r w:rsidRPr="00DB18A2">
              <w:rPr>
                <w:b w:val="0"/>
                <w:bCs/>
              </w:rPr>
              <w:t xml:space="preserve">1 </w:t>
            </w:r>
            <w:r w:rsidR="002C18AF">
              <w:rPr>
                <w:b w:val="0"/>
                <w:bCs/>
              </w:rPr>
              <w:t>−</w:t>
            </w:r>
            <w:r w:rsidRPr="00DB18A2">
              <w:rPr>
                <w:b w:val="0"/>
                <w:bCs/>
              </w:rPr>
              <w:t xml:space="preserve"> (-5)</w:t>
            </w:r>
          </w:p>
        </w:tc>
        <w:tc>
          <w:tcPr>
            <w:tcW w:w="6520" w:type="dxa"/>
          </w:tcPr>
          <w:p w14:paraId="21F63628" w14:textId="4AF95252" w:rsidR="002621A3" w:rsidRDefault="002621A3" w:rsidP="002621A3">
            <w:pPr>
              <w:spacing w:line="276" w:lineRule="auto"/>
              <w:cnfStyle w:val="000000100000" w:firstRow="0" w:lastRow="0" w:firstColumn="0" w:lastColumn="0" w:oddVBand="0" w:evenVBand="0" w:oddHBand="1" w:evenHBand="0" w:firstRowFirstColumn="0" w:firstRowLastColumn="0" w:lastRowFirstColumn="0" w:lastRowLastColumn="0"/>
            </w:pPr>
            <w:r w:rsidRPr="002621A3">
              <w:rPr>
                <w:noProof/>
              </w:rPr>
              <w:drawing>
                <wp:inline distT="0" distB="0" distL="0" distR="0" wp14:anchorId="19CA6250" wp14:editId="3AF7019B">
                  <wp:extent cx="2692712" cy="1266487"/>
                  <wp:effectExtent l="0" t="0" r="0" b="0"/>
                  <wp:docPr id="14" name="Picture 14" descr="One black tile with &quot;1&quot; on it, followed by 10 tiles in 2 columns of 5. The first column has five red tiles with &quot;-1&quot; on them and then second column has five black tiles with &quot;1&quot; on them. &#10;&#10;Arrow pointing from left to right.&#10;&#10;One black tile with &quot;1&quot; on it followed by five black tiles in one column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One black tile with &quot;1&quot; on it, followed by 10 tiles in 2 columns of 5. The first column has five red tiles with &quot;-1&quot; on them and then second column has five black tiles with &quot;1&quot; on them. &#10;&#10;Arrow pointing from left to right.&#10;&#10;One black tile with &quot;1&quot; on it followed by five black tiles in one column with &quot;1&quot; on them. "/>
                          <pic:cNvPicPr/>
                        </pic:nvPicPr>
                        <pic:blipFill>
                          <a:blip r:embed="rId28">
                            <a:extLst>
                              <a:ext uri="{28A0092B-C50C-407E-A947-70E740481C1C}">
                                <a14:useLocalDpi xmlns:a14="http://schemas.microsoft.com/office/drawing/2010/main" val="0"/>
                              </a:ext>
                            </a:extLst>
                          </a:blip>
                          <a:stretch>
                            <a:fillRect/>
                          </a:stretch>
                        </pic:blipFill>
                        <pic:spPr>
                          <a:xfrm>
                            <a:off x="0" y="0"/>
                            <a:ext cx="2692712" cy="1266487"/>
                          </a:xfrm>
                          <a:prstGeom prst="rect">
                            <a:avLst/>
                          </a:prstGeom>
                        </pic:spPr>
                      </pic:pic>
                    </a:graphicData>
                  </a:graphic>
                </wp:inline>
              </w:drawing>
            </w:r>
          </w:p>
        </w:tc>
        <w:tc>
          <w:tcPr>
            <w:tcW w:w="1547" w:type="dxa"/>
          </w:tcPr>
          <w:p w14:paraId="7D8850E7" w14:textId="27D6A324" w:rsidR="001D7813" w:rsidRDefault="00780A59" w:rsidP="00C117D0">
            <w:pPr>
              <w:spacing w:line="276" w:lineRule="auto"/>
              <w:cnfStyle w:val="000000100000" w:firstRow="0" w:lastRow="0" w:firstColumn="0" w:lastColumn="0" w:oddVBand="0" w:evenVBand="0" w:oddHBand="1" w:evenHBand="0" w:firstRowFirstColumn="0" w:firstRowLastColumn="0" w:lastRowFirstColumn="0" w:lastRowLastColumn="0"/>
            </w:pPr>
            <w:r>
              <w:t>6</w:t>
            </w:r>
          </w:p>
        </w:tc>
      </w:tr>
      <w:tr w:rsidR="004C4B6D" w14:paraId="6C588BF9"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6FB7CF48" w14:textId="5377868A" w:rsidR="001D7813" w:rsidRPr="00DB18A2" w:rsidRDefault="001D7813" w:rsidP="00C117D0">
            <w:pPr>
              <w:spacing w:line="276" w:lineRule="auto"/>
              <w:rPr>
                <w:b w:val="0"/>
                <w:bCs/>
              </w:rPr>
            </w:pPr>
            <w:r w:rsidRPr="00DB18A2">
              <w:rPr>
                <w:b w:val="0"/>
                <w:bCs/>
              </w:rPr>
              <w:t xml:space="preserve">3 </w:t>
            </w:r>
            <w:r w:rsidR="00A05C02">
              <w:rPr>
                <w:b w:val="0"/>
                <w:bCs/>
              </w:rPr>
              <w:t>+</w:t>
            </w:r>
            <w:r w:rsidRPr="00DB18A2">
              <w:rPr>
                <w:b w:val="0"/>
                <w:bCs/>
              </w:rPr>
              <w:t xml:space="preserve"> 5</w:t>
            </w:r>
          </w:p>
        </w:tc>
        <w:tc>
          <w:tcPr>
            <w:tcW w:w="6520" w:type="dxa"/>
          </w:tcPr>
          <w:p w14:paraId="7997DDE3" w14:textId="36840EC4" w:rsidR="001D7813" w:rsidRDefault="00152A57" w:rsidP="00C117D0">
            <w:pPr>
              <w:spacing w:line="276" w:lineRule="auto"/>
              <w:cnfStyle w:val="000000010000" w:firstRow="0" w:lastRow="0" w:firstColumn="0" w:lastColumn="0" w:oddVBand="0" w:evenVBand="0" w:oddHBand="0" w:evenHBand="1" w:firstRowFirstColumn="0" w:firstRowLastColumn="0" w:lastRowFirstColumn="0" w:lastRowLastColumn="0"/>
            </w:pPr>
            <w:r>
              <w:rPr>
                <w:noProof/>
              </w:rPr>
              <mc:AlternateContent>
                <mc:Choice Requires="wpi">
                  <w:drawing>
                    <wp:anchor distT="0" distB="0" distL="114300" distR="114300" simplePos="0" relativeHeight="251658244" behindDoc="0" locked="0" layoutInCell="1" allowOverlap="1" wp14:anchorId="03374588" wp14:editId="1A9BC2F9">
                      <wp:simplePos x="0" y="0"/>
                      <wp:positionH relativeFrom="column">
                        <wp:posOffset>421132</wp:posOffset>
                      </wp:positionH>
                      <wp:positionV relativeFrom="paragraph">
                        <wp:posOffset>710590</wp:posOffset>
                      </wp:positionV>
                      <wp:extent cx="104760" cy="153360"/>
                      <wp:effectExtent l="38100" t="38100" r="48260" b="56515"/>
                      <wp:wrapNone/>
                      <wp:docPr id="9" name="Ink 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29">
                            <w14:nvContentPartPr>
                              <w14:cNvContentPartPr/>
                            </w14:nvContentPartPr>
                            <w14:xfrm>
                              <a:off x="0" y="0"/>
                              <a:ext cx="104760" cy="153360"/>
                            </w14:xfrm>
                          </w14:contentPart>
                        </a:graphicData>
                      </a:graphic>
                    </wp:anchor>
                  </w:drawing>
                </mc:Choice>
                <mc:Fallback xmlns:a="http://schemas.openxmlformats.org/drawingml/2006/main" xmlns:pic="http://schemas.openxmlformats.org/drawingml/2006/picture" xmlns:adec="http://schemas.microsoft.com/office/drawing/2017/decorative" xmlns:a14="http://schemas.microsoft.com/office/drawing/2010/main">
                  <w:pict>
                    <v:shape id="Ink 9" style="position:absolute;margin-left:32.45pt;margin-top:55.25pt;width:9.7pt;height:13.5pt;z-index:251658244;visibility:visible;mso-wrap-style:square;mso-wrap-distance-left:9pt;mso-wrap-distance-top:0;mso-wrap-distance-right:9pt;mso-wrap-distance-bottom:0;mso-position-horizontal:absolute;mso-position-horizontal-relative:text;mso-position-vertical:absolute;mso-position-vertical-relative:text" alt="&quot;&quo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" w14:anchorId="61388172">
                      <v:imagedata o:title="" r:id="rId30"/>
                    </v:shape>
                  </w:pict>
                </mc:Fallback>
              </mc:AlternateContent>
            </w:r>
            <w:r w:rsidR="0009667D">
              <w:rPr>
                <w:noProof/>
              </w:rPr>
              <w:drawing>
                <wp:inline distT="0" distB="0" distL="0" distR="0" wp14:anchorId="6AECCB5A" wp14:editId="019DC5CD">
                  <wp:extent cx="994867" cy="1436466"/>
                  <wp:effectExtent l="0" t="0" r="0" b="0"/>
                  <wp:docPr id="11" name="Picture 11" descr="One column of three black tiles each with &quot;1&quot; on them, followed by a + symbol. Next to this is one column of five black tiles each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One column of three black tiles each with &quot;1&quot; on them, followed by a + symbol. Next to this is one column of five black tiles each with &quot;1&quot; on them. "/>
                          <pic:cNvPicPr/>
                        </pic:nvPicPr>
                        <pic:blipFill>
                          <a:blip r:embed="rId31"/>
                          <a:stretch>
                            <a:fillRect/>
                          </a:stretch>
                        </pic:blipFill>
                        <pic:spPr>
                          <a:xfrm>
                            <a:off x="0" y="0"/>
                            <a:ext cx="1004050" cy="1449725"/>
                          </a:xfrm>
                          <a:prstGeom prst="rect">
                            <a:avLst/>
                          </a:prstGeom>
                        </pic:spPr>
                      </pic:pic>
                    </a:graphicData>
                  </a:graphic>
                </wp:inline>
              </w:drawing>
            </w:r>
          </w:p>
        </w:tc>
        <w:tc>
          <w:tcPr>
            <w:tcW w:w="1547" w:type="dxa"/>
          </w:tcPr>
          <w:p w14:paraId="52283A7C" w14:textId="703D7397" w:rsidR="001D7813" w:rsidRDefault="00780A59" w:rsidP="00C117D0">
            <w:pPr>
              <w:spacing w:line="276" w:lineRule="auto"/>
              <w:cnfStyle w:val="000000010000" w:firstRow="0" w:lastRow="0" w:firstColumn="0" w:lastColumn="0" w:oddVBand="0" w:evenVBand="0" w:oddHBand="0" w:evenHBand="1" w:firstRowFirstColumn="0" w:firstRowLastColumn="0" w:lastRowFirstColumn="0" w:lastRowLastColumn="0"/>
            </w:pPr>
            <w:r>
              <w:t>8</w:t>
            </w:r>
          </w:p>
        </w:tc>
      </w:tr>
      <w:tr w:rsidR="004C4B6D" w14:paraId="37DA336A"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1BFEC300" w14:textId="56BF1827" w:rsidR="001D7813" w:rsidRPr="00DB18A2" w:rsidRDefault="001D7813" w:rsidP="00C117D0">
            <w:pPr>
              <w:spacing w:line="276" w:lineRule="auto"/>
              <w:rPr>
                <w:b w:val="0"/>
                <w:bCs/>
              </w:rPr>
            </w:pPr>
            <w:r w:rsidRPr="00DB18A2">
              <w:rPr>
                <w:b w:val="0"/>
                <w:bCs/>
              </w:rPr>
              <w:lastRenderedPageBreak/>
              <w:t xml:space="preserve">3 </w:t>
            </w:r>
            <w:r w:rsidR="002C18AF">
              <w:rPr>
                <w:b w:val="0"/>
                <w:bCs/>
              </w:rPr>
              <w:t>−</w:t>
            </w:r>
            <w:r w:rsidRPr="00DB18A2">
              <w:rPr>
                <w:b w:val="0"/>
                <w:bCs/>
              </w:rPr>
              <w:t xml:space="preserve"> (-5)</w:t>
            </w:r>
          </w:p>
        </w:tc>
        <w:tc>
          <w:tcPr>
            <w:tcW w:w="6520" w:type="dxa"/>
          </w:tcPr>
          <w:p w14:paraId="178B8E13" w14:textId="59D800A9" w:rsidR="00596976" w:rsidRPr="001F2334" w:rsidRDefault="001F2334" w:rsidP="001F2334">
            <w:pPr>
              <w:cnfStyle w:val="000000100000" w:firstRow="0" w:lastRow="0" w:firstColumn="0" w:lastColumn="0" w:oddVBand="0" w:evenVBand="0" w:oddHBand="1" w:evenHBand="0" w:firstRowFirstColumn="0" w:firstRowLastColumn="0" w:lastRowFirstColumn="0" w:lastRowLastColumn="0"/>
            </w:pPr>
            <w:r w:rsidRPr="001F2334">
              <w:rPr>
                <w:noProof/>
              </w:rPr>
              <w:drawing>
                <wp:inline distT="0" distB="0" distL="0" distR="0" wp14:anchorId="2353BCD1" wp14:editId="0D767BAB">
                  <wp:extent cx="2569568" cy="1223868"/>
                  <wp:effectExtent l="0" t="0" r="2540" b="0"/>
                  <wp:docPr id="40" name="Picture 40" descr="One column of three black tiles each with &quot;1&quot; on them, followed by a minus symbol. Next to this is two columns of five. The first column is five red tiles each with &quot;-1&quot; on them and the second column is five black tiles each with &quot;1&quot; on them. &#10;&#10;Arrow pointing from left to right&#10;&#10;A column of three black tiles each with &quot;1&quot; on them, followed by a column of five black tiles each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descr="One column of three black tiles each with &quot;1&quot; on them, followed by a minus symbol. Next to this is two columns of five. The first column is five red tiles each with &quot;-1&quot; on them and the second column is five black tiles each with &quot;1&quot; on them. &#10;&#10;Arrow pointing from left to right&#10;&#10;A column of three black tiles each with &quot;1&quot; on them, followed by a column of five black tiles each with &quot;1&quot; on them. "/>
                          <pic:cNvPicPr/>
                        </pic:nvPicPr>
                        <pic:blipFill>
                          <a:blip r:embed="rId32">
                            <a:extLst>
                              <a:ext uri="{28A0092B-C50C-407E-A947-70E740481C1C}">
                                <a14:useLocalDpi xmlns:a14="http://schemas.microsoft.com/office/drawing/2010/main" val="0"/>
                              </a:ext>
                            </a:extLst>
                          </a:blip>
                          <a:stretch>
                            <a:fillRect/>
                          </a:stretch>
                        </pic:blipFill>
                        <pic:spPr>
                          <a:xfrm>
                            <a:off x="0" y="0"/>
                            <a:ext cx="2569568" cy="1223868"/>
                          </a:xfrm>
                          <a:prstGeom prst="rect">
                            <a:avLst/>
                          </a:prstGeom>
                        </pic:spPr>
                      </pic:pic>
                    </a:graphicData>
                  </a:graphic>
                </wp:inline>
              </w:drawing>
            </w:r>
            <w:r w:rsidR="00152A57" w:rsidRPr="001F2334">
              <w:rPr>
                <w:noProof/>
              </w:rPr>
              <mc:AlternateContent>
                <mc:Choice Requires="wpi">
                  <w:drawing>
                    <wp:anchor distT="0" distB="0" distL="114300" distR="114300" simplePos="0" relativeHeight="251658243" behindDoc="0" locked="0" layoutInCell="1" allowOverlap="1" wp14:anchorId="7E9BD738" wp14:editId="6493795C">
                      <wp:simplePos x="0" y="0"/>
                      <wp:positionH relativeFrom="column">
                        <wp:posOffset>269737</wp:posOffset>
                      </wp:positionH>
                      <wp:positionV relativeFrom="paragraph">
                        <wp:posOffset>668424</wp:posOffset>
                      </wp:positionV>
                      <wp:extent cx="216360" cy="164520"/>
                      <wp:effectExtent l="38100" t="57150" r="50800" b="45085"/>
                      <wp:wrapNone/>
                      <wp:docPr id="8" name="Ink 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Ink">
                          <w14:contentPart bwMode="auto" r:id="rId33">
                            <w14:nvContentPartPr>
                              <w14:cNvContentPartPr/>
                            </w14:nvContentPartPr>
                            <w14:xfrm>
                              <a:off x="0" y="0"/>
                              <a:ext cx="216360" cy="164520"/>
                            </w14:xfrm>
                          </w14:contentPart>
                        </a:graphicData>
                      </a:graphic>
                    </wp:anchor>
                  </w:drawing>
                </mc:Choice>
                <mc:Fallback xmlns:a="http://schemas.openxmlformats.org/drawingml/2006/main" xmlns:pic="http://schemas.openxmlformats.org/drawingml/2006/picture" xmlns:adec="http://schemas.microsoft.com/office/drawing/2017/decorative" xmlns:a14="http://schemas.microsoft.com/office/drawing/2010/main">
                  <w:pict>
                    <v:shape id="Ink 8" style="position:absolute;margin-left:20.55pt;margin-top:51.95pt;width:18.5pt;height:14.35pt;z-index:251658243;visibility:visible;mso-wrap-style:square;mso-wrap-distance-left:9pt;mso-wrap-distance-top:0;mso-wrap-distance-right:9pt;mso-wrap-distance-bottom:0;mso-position-horizontal:absolute;mso-position-horizontal-relative:text;mso-position-vertical:absolute;mso-position-vertical-relative:text" alt="&quot;&quo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" w14:anchorId="522DEBF7">
                      <v:imagedata o:title="" r:id="rId34"/>
                    </v:shape>
                  </w:pict>
                </mc:Fallback>
              </mc:AlternateContent>
            </w:r>
          </w:p>
        </w:tc>
        <w:tc>
          <w:tcPr>
            <w:tcW w:w="1547" w:type="dxa"/>
          </w:tcPr>
          <w:p w14:paraId="5FD635C8" w14:textId="00886E0E" w:rsidR="001D7813" w:rsidRDefault="00780A59" w:rsidP="00C117D0">
            <w:pPr>
              <w:spacing w:line="276" w:lineRule="auto"/>
              <w:cnfStyle w:val="000000100000" w:firstRow="0" w:lastRow="0" w:firstColumn="0" w:lastColumn="0" w:oddVBand="0" w:evenVBand="0" w:oddHBand="1" w:evenHBand="0" w:firstRowFirstColumn="0" w:firstRowLastColumn="0" w:lastRowFirstColumn="0" w:lastRowLastColumn="0"/>
            </w:pPr>
            <w:r>
              <w:t>8</w:t>
            </w:r>
          </w:p>
        </w:tc>
      </w:tr>
      <w:tr w:rsidR="004C4B6D" w14:paraId="163CB594"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48F349B7" w14:textId="44863834" w:rsidR="001D7813" w:rsidRPr="00DB18A2" w:rsidRDefault="001D7813" w:rsidP="00C117D0">
            <w:pPr>
              <w:spacing w:line="276" w:lineRule="auto"/>
              <w:rPr>
                <w:b w:val="0"/>
                <w:bCs/>
              </w:rPr>
            </w:pPr>
            <w:r w:rsidRPr="00DB18A2">
              <w:rPr>
                <w:b w:val="0"/>
                <w:bCs/>
              </w:rPr>
              <w:t xml:space="preserve">5 </w:t>
            </w:r>
            <w:r w:rsidR="002C18AF">
              <w:rPr>
                <w:b w:val="0"/>
                <w:bCs/>
              </w:rPr>
              <w:t>−</w:t>
            </w:r>
            <w:r w:rsidRPr="00DB18A2">
              <w:rPr>
                <w:b w:val="0"/>
                <w:bCs/>
              </w:rPr>
              <w:t xml:space="preserve"> (-3)</w:t>
            </w:r>
          </w:p>
        </w:tc>
        <w:tc>
          <w:tcPr>
            <w:tcW w:w="6520" w:type="dxa"/>
          </w:tcPr>
          <w:p w14:paraId="385FD403" w14:textId="581B11AA" w:rsidR="00596976" w:rsidRDefault="00596976" w:rsidP="00C117D0">
            <w:pPr>
              <w:spacing w:line="276" w:lineRule="auto"/>
              <w:cnfStyle w:val="000000010000" w:firstRow="0" w:lastRow="0" w:firstColumn="0" w:lastColumn="0" w:oddVBand="0" w:evenVBand="0" w:oddHBand="0" w:evenHBand="1" w:firstRowFirstColumn="0" w:firstRowLastColumn="0" w:lastRowFirstColumn="0" w:lastRowLastColumn="0"/>
            </w:pPr>
            <w:r w:rsidRPr="00596976">
              <w:rPr>
                <w:noProof/>
              </w:rPr>
              <w:drawing>
                <wp:inline distT="0" distB="0" distL="0" distR="0" wp14:anchorId="2181822C" wp14:editId="33D8C29F">
                  <wp:extent cx="3242474" cy="1251987"/>
                  <wp:effectExtent l="0" t="0" r="0" b="5715"/>
                  <wp:docPr id="41" name="Picture 41" descr="A column of five black tiles each with &quot;1&quot; on them, followed by a minus symbol. Next to this is two columns of three. The first column has three red tiles with &quot;-1&quot; on them and the second column has three black tiles each with &quot;1&quot; on them. &#10;&#10;Arrow pointing from left to right.&#10;&#10;One column with five black tiles each with &quot;1&quot; on them, followed by one column of three black tiles each with &quot;1&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descr="A column of five black tiles each with &quot;1&quot; on them, followed by a minus symbol. Next to this is two columns of three. The first column has three red tiles with &quot;-1&quot; on them and the second column has three black tiles each with &quot;1&quot; on them. &#10;&#10;Arrow pointing from left to right.&#10;&#10;One column with five black tiles each with &quot;1&quot; on them, followed by one column of three black tiles each with &quot;1&quot; on them. "/>
                          <pic:cNvPicPr/>
                        </pic:nvPicPr>
                        <pic:blipFill>
                          <a:blip r:embed="rId35">
                            <a:extLst>
                              <a:ext uri="{28A0092B-C50C-407E-A947-70E740481C1C}">
                                <a14:useLocalDpi xmlns:a14="http://schemas.microsoft.com/office/drawing/2010/main" val="0"/>
                              </a:ext>
                            </a:extLst>
                          </a:blip>
                          <a:stretch>
                            <a:fillRect/>
                          </a:stretch>
                        </pic:blipFill>
                        <pic:spPr>
                          <a:xfrm>
                            <a:off x="0" y="0"/>
                            <a:ext cx="3250272" cy="1254998"/>
                          </a:xfrm>
                          <a:prstGeom prst="rect">
                            <a:avLst/>
                          </a:prstGeom>
                        </pic:spPr>
                      </pic:pic>
                    </a:graphicData>
                  </a:graphic>
                </wp:inline>
              </w:drawing>
            </w:r>
          </w:p>
        </w:tc>
        <w:tc>
          <w:tcPr>
            <w:tcW w:w="1547" w:type="dxa"/>
          </w:tcPr>
          <w:p w14:paraId="4F554B75" w14:textId="0CF2CEDA" w:rsidR="001D7813" w:rsidRDefault="00780A59" w:rsidP="00C117D0">
            <w:pPr>
              <w:spacing w:line="276" w:lineRule="auto"/>
              <w:cnfStyle w:val="000000010000" w:firstRow="0" w:lastRow="0" w:firstColumn="0" w:lastColumn="0" w:oddVBand="0" w:evenVBand="0" w:oddHBand="0" w:evenHBand="1" w:firstRowFirstColumn="0" w:firstRowLastColumn="0" w:lastRowFirstColumn="0" w:lastRowLastColumn="0"/>
            </w:pPr>
            <w:r>
              <w:t>8</w:t>
            </w:r>
          </w:p>
        </w:tc>
      </w:tr>
      <w:tr w:rsidR="004C4B6D" w14:paraId="41619552"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320E9BB9" w14:textId="675CF85E" w:rsidR="001D7813" w:rsidRPr="00DB18A2" w:rsidRDefault="001D7813" w:rsidP="00C117D0">
            <w:pPr>
              <w:spacing w:line="276" w:lineRule="auto"/>
              <w:rPr>
                <w:b w:val="0"/>
                <w:bCs/>
              </w:rPr>
            </w:pPr>
            <w:r w:rsidRPr="00DB18A2">
              <w:rPr>
                <w:b w:val="0"/>
                <w:bCs/>
              </w:rPr>
              <w:t xml:space="preserve">(-5) </w:t>
            </w:r>
            <w:r w:rsidR="00ED43A6">
              <w:rPr>
                <w:b w:val="0"/>
                <w:bCs/>
              </w:rPr>
              <w:t>+</w:t>
            </w:r>
            <w:r w:rsidRPr="00DB18A2">
              <w:rPr>
                <w:b w:val="0"/>
                <w:bCs/>
              </w:rPr>
              <w:t xml:space="preserve"> 6</w:t>
            </w:r>
          </w:p>
        </w:tc>
        <w:tc>
          <w:tcPr>
            <w:tcW w:w="6520" w:type="dxa"/>
          </w:tcPr>
          <w:p w14:paraId="7578E172" w14:textId="4F257DC1" w:rsidR="00596976" w:rsidRDefault="00596976" w:rsidP="00C117D0">
            <w:pPr>
              <w:spacing w:line="276" w:lineRule="auto"/>
              <w:cnfStyle w:val="000000100000" w:firstRow="0" w:lastRow="0" w:firstColumn="0" w:lastColumn="0" w:oddVBand="0" w:evenVBand="0" w:oddHBand="1" w:evenHBand="0" w:firstRowFirstColumn="0" w:firstRowLastColumn="0" w:lastRowFirstColumn="0" w:lastRowLastColumn="0"/>
            </w:pPr>
            <w:r w:rsidRPr="00596976">
              <w:rPr>
                <w:noProof/>
              </w:rPr>
              <w:drawing>
                <wp:inline distT="0" distB="0" distL="0" distR="0" wp14:anchorId="6C5630F9" wp14:editId="55A9D555">
                  <wp:extent cx="2697418" cy="1525870"/>
                  <wp:effectExtent l="0" t="0" r="8255" b="0"/>
                  <wp:docPr id="54" name="Picture 54" descr="One column of five red tiles each with &quot;-1&quot; on the, followed by a + symbol. Next to this is one column of six black tiles each with &quot;1&quot; on them. &#10;&#10;Arrow pointing from left to right.&#10;&#10;One column of six tiles, the first five are grey with &quot;0&quot; on them and the last one is black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54" descr="One column of five red tiles each with &quot;-1&quot; on the, followed by a + symbol. Next to this is one column of six black tiles each with &quot;1&quot; on them. &#10;&#10;Arrow pointing from left to right.&#10;&#10;One column of six tiles, the first five are grey with &quot;0&quot; on them and the last one is black with &quot;1&quot; on it. "/>
                          <pic:cNvPicPr/>
                        </pic:nvPicPr>
                        <pic:blipFill>
                          <a:blip r:embed="rId36">
                            <a:extLst>
                              <a:ext uri="{28A0092B-C50C-407E-A947-70E740481C1C}">
                                <a14:useLocalDpi xmlns:a14="http://schemas.microsoft.com/office/drawing/2010/main" val="0"/>
                              </a:ext>
                            </a:extLst>
                          </a:blip>
                          <a:stretch>
                            <a:fillRect/>
                          </a:stretch>
                        </pic:blipFill>
                        <pic:spPr>
                          <a:xfrm>
                            <a:off x="0" y="0"/>
                            <a:ext cx="2705148" cy="1530243"/>
                          </a:xfrm>
                          <a:prstGeom prst="rect">
                            <a:avLst/>
                          </a:prstGeom>
                        </pic:spPr>
                      </pic:pic>
                    </a:graphicData>
                  </a:graphic>
                </wp:inline>
              </w:drawing>
            </w:r>
          </w:p>
        </w:tc>
        <w:tc>
          <w:tcPr>
            <w:tcW w:w="1547" w:type="dxa"/>
          </w:tcPr>
          <w:p w14:paraId="396DB911" w14:textId="59F64AC6" w:rsidR="001D7813" w:rsidRDefault="00780A59" w:rsidP="00C117D0">
            <w:pPr>
              <w:spacing w:line="276" w:lineRule="auto"/>
              <w:cnfStyle w:val="000000100000" w:firstRow="0" w:lastRow="0" w:firstColumn="0" w:lastColumn="0" w:oddVBand="0" w:evenVBand="0" w:oddHBand="1" w:evenHBand="0" w:firstRowFirstColumn="0" w:firstRowLastColumn="0" w:lastRowFirstColumn="0" w:lastRowLastColumn="0"/>
            </w:pPr>
            <w:r>
              <w:t>1</w:t>
            </w:r>
          </w:p>
        </w:tc>
      </w:tr>
      <w:tr w:rsidR="004C4B6D" w14:paraId="112288EC"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57AA43F4" w14:textId="5BF07762" w:rsidR="001D7813" w:rsidRPr="00DB18A2" w:rsidRDefault="001D7813" w:rsidP="00C117D0">
            <w:pPr>
              <w:spacing w:line="276" w:lineRule="auto"/>
              <w:rPr>
                <w:b w:val="0"/>
                <w:bCs/>
              </w:rPr>
            </w:pPr>
            <w:r w:rsidRPr="00DB18A2">
              <w:rPr>
                <w:b w:val="0"/>
                <w:bCs/>
              </w:rPr>
              <w:t xml:space="preserve">(-5) </w:t>
            </w:r>
            <w:r w:rsidR="002C18AF">
              <w:rPr>
                <w:b w:val="0"/>
                <w:bCs/>
              </w:rPr>
              <w:t>−</w:t>
            </w:r>
            <w:r w:rsidRPr="00DB18A2">
              <w:rPr>
                <w:b w:val="0"/>
                <w:bCs/>
              </w:rPr>
              <w:t xml:space="preserve"> (-6)</w:t>
            </w:r>
          </w:p>
        </w:tc>
        <w:tc>
          <w:tcPr>
            <w:tcW w:w="6520" w:type="dxa"/>
          </w:tcPr>
          <w:p w14:paraId="39FDC753" w14:textId="357CC3E5" w:rsidR="00596976" w:rsidRDefault="004A4960" w:rsidP="00C117D0">
            <w:pPr>
              <w:spacing w:line="276" w:lineRule="auto"/>
              <w:cnfStyle w:val="000000010000" w:firstRow="0" w:lastRow="0" w:firstColumn="0" w:lastColumn="0" w:oddVBand="0" w:evenVBand="0" w:oddHBand="0" w:evenHBand="1" w:firstRowFirstColumn="0" w:firstRowLastColumn="0" w:lastRowFirstColumn="0" w:lastRowLastColumn="0"/>
            </w:pPr>
            <w:r w:rsidRPr="004A4960">
              <w:rPr>
                <w:noProof/>
              </w:rPr>
              <w:drawing>
                <wp:inline distT="0" distB="0" distL="0" distR="0" wp14:anchorId="0E740A80" wp14:editId="396524B0">
                  <wp:extent cx="2524417" cy="1057526"/>
                  <wp:effectExtent l="0" t="0" r="0" b="9525"/>
                  <wp:docPr id="55" name="Picture 55" descr="One column of five red tiles each with &quot;-1&quot; on them, followed by two tiles side by side. The tile on the left is red with &quot;-1&quot; on it and the tile on the right is black with &quot;1&quot; on it. &#10;&#10;Arrow pointing from left to right.&#10;&#10;A black tile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descr="One column of five red tiles each with &quot;-1&quot; on them, followed by two tiles side by side. The tile on the left is red with &quot;-1&quot; on it and the tile on the right is black with &quot;1&quot; on it. &#10;&#10;Arrow pointing from left to right.&#10;&#10;A black tile with &quot;1&quot; on it. "/>
                          <pic:cNvPicPr/>
                        </pic:nvPicPr>
                        <pic:blipFill>
                          <a:blip r:embed="rId37">
                            <a:extLst>
                              <a:ext uri="{28A0092B-C50C-407E-A947-70E740481C1C}">
                                <a14:useLocalDpi xmlns:a14="http://schemas.microsoft.com/office/drawing/2010/main" val="0"/>
                              </a:ext>
                            </a:extLst>
                          </a:blip>
                          <a:stretch>
                            <a:fillRect/>
                          </a:stretch>
                        </pic:blipFill>
                        <pic:spPr>
                          <a:xfrm>
                            <a:off x="0" y="0"/>
                            <a:ext cx="2531105" cy="1060328"/>
                          </a:xfrm>
                          <a:prstGeom prst="rect">
                            <a:avLst/>
                          </a:prstGeom>
                        </pic:spPr>
                      </pic:pic>
                    </a:graphicData>
                  </a:graphic>
                </wp:inline>
              </w:drawing>
            </w:r>
          </w:p>
        </w:tc>
        <w:tc>
          <w:tcPr>
            <w:tcW w:w="1547" w:type="dxa"/>
          </w:tcPr>
          <w:p w14:paraId="57D49344" w14:textId="589F8181" w:rsidR="001D7813" w:rsidRDefault="00780A59" w:rsidP="00C117D0">
            <w:pPr>
              <w:spacing w:line="276" w:lineRule="auto"/>
              <w:cnfStyle w:val="000000010000" w:firstRow="0" w:lastRow="0" w:firstColumn="0" w:lastColumn="0" w:oddVBand="0" w:evenVBand="0" w:oddHBand="0" w:evenHBand="1" w:firstRowFirstColumn="0" w:firstRowLastColumn="0" w:lastRowFirstColumn="0" w:lastRowLastColumn="0"/>
            </w:pPr>
            <w:r>
              <w:t>1</w:t>
            </w:r>
          </w:p>
        </w:tc>
      </w:tr>
      <w:tr w:rsidR="004C4B6D" w14:paraId="0C0B492E"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74EB8AD1" w14:textId="6569DCBE" w:rsidR="001D7813" w:rsidRPr="00DB18A2" w:rsidRDefault="001D7813" w:rsidP="00C117D0">
            <w:pPr>
              <w:spacing w:line="276" w:lineRule="auto"/>
              <w:rPr>
                <w:b w:val="0"/>
                <w:bCs/>
              </w:rPr>
            </w:pPr>
            <w:r w:rsidRPr="00DB18A2">
              <w:rPr>
                <w:b w:val="0"/>
                <w:bCs/>
              </w:rPr>
              <w:t xml:space="preserve">(-6) </w:t>
            </w:r>
            <w:r w:rsidR="002C18AF">
              <w:rPr>
                <w:b w:val="0"/>
                <w:bCs/>
              </w:rPr>
              <w:t>−</w:t>
            </w:r>
            <w:r w:rsidRPr="00DB18A2">
              <w:rPr>
                <w:b w:val="0"/>
                <w:bCs/>
              </w:rPr>
              <w:t xml:space="preserve"> (-5)</w:t>
            </w:r>
          </w:p>
        </w:tc>
        <w:tc>
          <w:tcPr>
            <w:tcW w:w="6520" w:type="dxa"/>
          </w:tcPr>
          <w:p w14:paraId="0B395FE7" w14:textId="30ED62CD" w:rsidR="004A4960" w:rsidRDefault="004A4960" w:rsidP="00C117D0">
            <w:pPr>
              <w:spacing w:line="276" w:lineRule="auto"/>
              <w:cnfStyle w:val="000000100000" w:firstRow="0" w:lastRow="0" w:firstColumn="0" w:lastColumn="0" w:oddVBand="0" w:evenVBand="0" w:oddHBand="1" w:evenHBand="0" w:firstRowFirstColumn="0" w:firstRowLastColumn="0" w:lastRowFirstColumn="0" w:lastRowLastColumn="0"/>
            </w:pPr>
            <w:r w:rsidRPr="004A4960">
              <w:rPr>
                <w:noProof/>
              </w:rPr>
              <w:drawing>
                <wp:inline distT="0" distB="0" distL="0" distR="0" wp14:anchorId="1DF40F51" wp14:editId="55511F12">
                  <wp:extent cx="2591735" cy="1419420"/>
                  <wp:effectExtent l="0" t="0" r="0" b="0"/>
                  <wp:docPr id="56" name="Picture 56" descr="One column of six red tiles each with &quot;-1&quot; on them. &#10;&#10;Arrow pointing from left to right.&#10;&#10;One red tile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descr="One column of six red tiles each with &quot;-1&quot; on them. &#10;&#10;Arrow pointing from left to right.&#10;&#10;One red tile with &quot;-1&quot; on it. "/>
                          <pic:cNvPicPr/>
                        </pic:nvPicPr>
                        <pic:blipFill>
                          <a:blip r:embed="rId38">
                            <a:extLst>
                              <a:ext uri="{28A0092B-C50C-407E-A947-70E740481C1C}">
                                <a14:useLocalDpi xmlns:a14="http://schemas.microsoft.com/office/drawing/2010/main" val="0"/>
                              </a:ext>
                            </a:extLst>
                          </a:blip>
                          <a:stretch>
                            <a:fillRect/>
                          </a:stretch>
                        </pic:blipFill>
                        <pic:spPr>
                          <a:xfrm>
                            <a:off x="0" y="0"/>
                            <a:ext cx="2591735" cy="1419420"/>
                          </a:xfrm>
                          <a:prstGeom prst="rect">
                            <a:avLst/>
                          </a:prstGeom>
                        </pic:spPr>
                      </pic:pic>
                    </a:graphicData>
                  </a:graphic>
                </wp:inline>
              </w:drawing>
            </w:r>
          </w:p>
        </w:tc>
        <w:tc>
          <w:tcPr>
            <w:tcW w:w="1547" w:type="dxa"/>
          </w:tcPr>
          <w:p w14:paraId="3320CAA7" w14:textId="79ACA730" w:rsidR="001D7813" w:rsidRDefault="0052166B" w:rsidP="00C117D0">
            <w:pPr>
              <w:spacing w:line="276" w:lineRule="auto"/>
              <w:cnfStyle w:val="000000100000" w:firstRow="0" w:lastRow="0" w:firstColumn="0" w:lastColumn="0" w:oddVBand="0" w:evenVBand="0" w:oddHBand="1" w:evenHBand="0" w:firstRowFirstColumn="0" w:firstRowLastColumn="0" w:lastRowFirstColumn="0" w:lastRowLastColumn="0"/>
            </w:pPr>
            <w:r>
              <w:t>(</w:t>
            </w:r>
            <w:r w:rsidR="00780A59">
              <w:t>-1</w:t>
            </w:r>
            <w:r>
              <w:t>)</w:t>
            </w:r>
          </w:p>
        </w:tc>
      </w:tr>
      <w:tr w:rsidR="004C4B6D" w14:paraId="0C72C8AD"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28031B64" w14:textId="586A39B9" w:rsidR="001D7813" w:rsidRPr="00DB18A2" w:rsidRDefault="001D7813" w:rsidP="00C117D0">
            <w:pPr>
              <w:spacing w:line="276" w:lineRule="auto"/>
              <w:rPr>
                <w:b w:val="0"/>
                <w:bCs/>
              </w:rPr>
            </w:pPr>
            <w:r w:rsidRPr="00DB18A2">
              <w:rPr>
                <w:b w:val="0"/>
                <w:bCs/>
              </w:rPr>
              <w:lastRenderedPageBreak/>
              <w:t xml:space="preserve">(-6) </w:t>
            </w:r>
            <w:r w:rsidR="00ED43A6">
              <w:rPr>
                <w:b w:val="0"/>
                <w:bCs/>
              </w:rPr>
              <w:t>+</w:t>
            </w:r>
            <w:r w:rsidRPr="00DB18A2">
              <w:rPr>
                <w:b w:val="0"/>
                <w:bCs/>
              </w:rPr>
              <w:t xml:space="preserve"> 5</w:t>
            </w:r>
          </w:p>
        </w:tc>
        <w:tc>
          <w:tcPr>
            <w:tcW w:w="6520" w:type="dxa"/>
          </w:tcPr>
          <w:p w14:paraId="1A3E8F37" w14:textId="311C6204" w:rsidR="004A4960" w:rsidRDefault="004A4960" w:rsidP="00C117D0">
            <w:pPr>
              <w:spacing w:line="276" w:lineRule="auto"/>
              <w:cnfStyle w:val="000000010000" w:firstRow="0" w:lastRow="0" w:firstColumn="0" w:lastColumn="0" w:oddVBand="0" w:evenVBand="0" w:oddHBand="0" w:evenHBand="1" w:firstRowFirstColumn="0" w:firstRowLastColumn="0" w:lastRowFirstColumn="0" w:lastRowLastColumn="0"/>
            </w:pPr>
            <w:r w:rsidRPr="004A4960">
              <w:rPr>
                <w:noProof/>
              </w:rPr>
              <w:drawing>
                <wp:inline distT="0" distB="0" distL="0" distR="0" wp14:anchorId="28E909B3" wp14:editId="6F5700BE">
                  <wp:extent cx="2456815" cy="1469390"/>
                  <wp:effectExtent l="0" t="0" r="635" b="0"/>
                  <wp:docPr id="57" name="Picture 57" descr="One column of six red tiles each with &quot;-1&quot; on them. followed by one column of five black tiles each with &quot;1&quot; on them. &#10;&#10;Arrow pointing from left to right.&#10;&#10;A column of six tiles, then first is red with &quot;-1&quot; on it and the remaining five are grey with &quot;0&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57" descr="One column of six red tiles each with &quot;-1&quot; on them. followed by one column of five black tiles each with &quot;1&quot; on them. &#10;&#10;Arrow pointing from left to right.&#10;&#10;A column of six tiles, then first is red with &quot;-1&quot; on it and the remaining five are grey with &quot;0&quot; on them. "/>
                          <pic:cNvPicPr/>
                        </pic:nvPicPr>
                        <pic:blipFill>
                          <a:blip r:embed="rId39">
                            <a:extLst>
                              <a:ext uri="{28A0092B-C50C-407E-A947-70E740481C1C}">
                                <a14:useLocalDpi xmlns:a14="http://schemas.microsoft.com/office/drawing/2010/main" val="0"/>
                              </a:ext>
                            </a:extLst>
                          </a:blip>
                          <a:stretch>
                            <a:fillRect/>
                          </a:stretch>
                        </pic:blipFill>
                        <pic:spPr>
                          <a:xfrm>
                            <a:off x="0" y="0"/>
                            <a:ext cx="2456815" cy="1469390"/>
                          </a:xfrm>
                          <a:prstGeom prst="rect">
                            <a:avLst/>
                          </a:prstGeom>
                        </pic:spPr>
                      </pic:pic>
                    </a:graphicData>
                  </a:graphic>
                </wp:inline>
              </w:drawing>
            </w:r>
          </w:p>
        </w:tc>
        <w:tc>
          <w:tcPr>
            <w:tcW w:w="1547" w:type="dxa"/>
          </w:tcPr>
          <w:p w14:paraId="6D08FA2F" w14:textId="2292A8DA" w:rsidR="001D7813" w:rsidRDefault="0052166B" w:rsidP="00C117D0">
            <w:pPr>
              <w:spacing w:line="276" w:lineRule="auto"/>
              <w:cnfStyle w:val="000000010000" w:firstRow="0" w:lastRow="0" w:firstColumn="0" w:lastColumn="0" w:oddVBand="0" w:evenVBand="0" w:oddHBand="0" w:evenHBand="1" w:firstRowFirstColumn="0" w:firstRowLastColumn="0" w:lastRowFirstColumn="0" w:lastRowLastColumn="0"/>
            </w:pPr>
            <w:r>
              <w:t>(</w:t>
            </w:r>
            <w:r w:rsidR="00780A59">
              <w:t>-1</w:t>
            </w:r>
            <w:r>
              <w:t>)</w:t>
            </w:r>
          </w:p>
        </w:tc>
      </w:tr>
      <w:tr w:rsidR="004C4B6D" w14:paraId="56BB2C43"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2A894208" w14:textId="2D4BD422" w:rsidR="001D7813" w:rsidRPr="00DB18A2" w:rsidRDefault="001D7813" w:rsidP="00C117D0">
            <w:pPr>
              <w:spacing w:line="276" w:lineRule="auto"/>
              <w:rPr>
                <w:b w:val="0"/>
                <w:bCs/>
              </w:rPr>
            </w:pPr>
            <w:r w:rsidRPr="00DB18A2">
              <w:rPr>
                <w:b w:val="0"/>
                <w:bCs/>
              </w:rPr>
              <w:t xml:space="preserve">(-2) </w:t>
            </w:r>
            <w:r w:rsidR="002C18AF">
              <w:rPr>
                <w:b w:val="0"/>
                <w:bCs/>
              </w:rPr>
              <w:t>−</w:t>
            </w:r>
            <w:r w:rsidRPr="00DB18A2">
              <w:rPr>
                <w:b w:val="0"/>
                <w:bCs/>
              </w:rPr>
              <w:t xml:space="preserve"> (-3)</w:t>
            </w:r>
          </w:p>
        </w:tc>
        <w:tc>
          <w:tcPr>
            <w:tcW w:w="6520" w:type="dxa"/>
          </w:tcPr>
          <w:p w14:paraId="6EB6F4AF" w14:textId="3037A8B0" w:rsidR="004C4B6D" w:rsidRDefault="004C4B6D" w:rsidP="00C117D0">
            <w:pPr>
              <w:spacing w:line="276" w:lineRule="auto"/>
              <w:cnfStyle w:val="000000100000" w:firstRow="0" w:lastRow="0" w:firstColumn="0" w:lastColumn="0" w:oddVBand="0" w:evenVBand="0" w:oddHBand="1" w:evenHBand="0" w:firstRowFirstColumn="0" w:firstRowLastColumn="0" w:lastRowFirstColumn="0" w:lastRowLastColumn="0"/>
            </w:pPr>
            <w:r w:rsidRPr="004C4B6D">
              <w:rPr>
                <w:noProof/>
              </w:rPr>
              <w:drawing>
                <wp:inline distT="0" distB="0" distL="0" distR="0" wp14:anchorId="624F31D1" wp14:editId="2DC97F98">
                  <wp:extent cx="2754420" cy="912401"/>
                  <wp:effectExtent l="0" t="0" r="8255" b="2540"/>
                  <wp:docPr id="58" name="Picture 58" descr="A column of red minus ones. On the right is a column with a red minus 1 at the top and a black minus 1 at the bottom.&#10;&#10;Arrow pointing from left to right.&#10;&#10;Black counter labelled a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8" descr="A column of red minus ones. On the right is a column with a red minus 1 at the top and a black minus 1 at the bottom.&#10;&#10;Arrow pointing from left to right.&#10;&#10;Black counter labelled as 1."/>
                          <pic:cNvPicPr/>
                        </pic:nvPicPr>
                        <pic:blipFill>
                          <a:blip r:embed="rId40">
                            <a:extLst>
                              <a:ext uri="{28A0092B-C50C-407E-A947-70E740481C1C}">
                                <a14:useLocalDpi xmlns:a14="http://schemas.microsoft.com/office/drawing/2010/main" val="0"/>
                              </a:ext>
                            </a:extLst>
                          </a:blip>
                          <a:stretch>
                            <a:fillRect/>
                          </a:stretch>
                        </pic:blipFill>
                        <pic:spPr>
                          <a:xfrm>
                            <a:off x="0" y="0"/>
                            <a:ext cx="2771692" cy="918122"/>
                          </a:xfrm>
                          <a:prstGeom prst="rect">
                            <a:avLst/>
                          </a:prstGeom>
                        </pic:spPr>
                      </pic:pic>
                    </a:graphicData>
                  </a:graphic>
                </wp:inline>
              </w:drawing>
            </w:r>
          </w:p>
        </w:tc>
        <w:tc>
          <w:tcPr>
            <w:tcW w:w="1547" w:type="dxa"/>
          </w:tcPr>
          <w:p w14:paraId="7BD5DE39" w14:textId="43CD10FF" w:rsidR="001D7813" w:rsidRDefault="0052166B" w:rsidP="00C117D0">
            <w:pPr>
              <w:spacing w:line="276" w:lineRule="auto"/>
              <w:cnfStyle w:val="000000100000" w:firstRow="0" w:lastRow="0" w:firstColumn="0" w:lastColumn="0" w:oddVBand="0" w:evenVBand="0" w:oddHBand="1" w:evenHBand="0" w:firstRowFirstColumn="0" w:firstRowLastColumn="0" w:lastRowFirstColumn="0" w:lastRowLastColumn="0"/>
            </w:pPr>
            <w:r>
              <w:t>1</w:t>
            </w:r>
          </w:p>
        </w:tc>
      </w:tr>
      <w:tr w:rsidR="004C4B6D" w14:paraId="11CD2353"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659DF468" w14:textId="4230F0FF" w:rsidR="001D7813" w:rsidRPr="00DB18A2" w:rsidRDefault="001D7813" w:rsidP="00C117D0">
            <w:pPr>
              <w:spacing w:line="276" w:lineRule="auto"/>
              <w:rPr>
                <w:b w:val="0"/>
                <w:bCs/>
              </w:rPr>
            </w:pPr>
            <w:r w:rsidRPr="00DB18A2">
              <w:rPr>
                <w:b w:val="0"/>
                <w:bCs/>
              </w:rPr>
              <w:t xml:space="preserve">(-2) </w:t>
            </w:r>
            <w:r w:rsidR="00ED43A6">
              <w:rPr>
                <w:b w:val="0"/>
                <w:bCs/>
              </w:rPr>
              <w:t>+</w:t>
            </w:r>
            <w:r w:rsidRPr="00DB18A2">
              <w:rPr>
                <w:b w:val="0"/>
                <w:bCs/>
              </w:rPr>
              <w:t xml:space="preserve"> 3</w:t>
            </w:r>
          </w:p>
        </w:tc>
        <w:tc>
          <w:tcPr>
            <w:tcW w:w="6520" w:type="dxa"/>
          </w:tcPr>
          <w:p w14:paraId="77B63376" w14:textId="25537A9D" w:rsidR="004C4B6D" w:rsidRDefault="004C4B6D" w:rsidP="00C117D0">
            <w:pPr>
              <w:spacing w:line="276" w:lineRule="auto"/>
              <w:cnfStyle w:val="000000010000" w:firstRow="0" w:lastRow="0" w:firstColumn="0" w:lastColumn="0" w:oddVBand="0" w:evenVBand="0" w:oddHBand="0" w:evenHBand="1" w:firstRowFirstColumn="0" w:firstRowLastColumn="0" w:lastRowFirstColumn="0" w:lastRowLastColumn="0"/>
            </w:pPr>
            <w:r w:rsidRPr="004C4B6D">
              <w:rPr>
                <w:noProof/>
              </w:rPr>
              <w:drawing>
                <wp:inline distT="0" distB="0" distL="0" distR="0" wp14:anchorId="0E93A70A" wp14:editId="193859D7">
                  <wp:extent cx="2759605" cy="959372"/>
                  <wp:effectExtent l="0" t="0" r="3175" b="0"/>
                  <wp:docPr id="59" name="Picture 59" descr="One column of two red tiles with &quot;-1&quot; on them, followed by one column of three black tiles each with &quot;1&quot; on them. &#10;&#10;Arrow pointing from left to right.&#10;&#10;One column of three tiles, the first tile is black with &quot;1&quot; on it and the last two tiles are grey with &quot;0&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Picture 59" descr="One column of two red tiles with &quot;-1&quot; on them, followed by one column of three black tiles each with &quot;1&quot; on them. &#10;&#10;Arrow pointing from left to right.&#10;&#10;One column of three tiles, the first tile is black with &quot;1&quot; on it and the last two tiles are grey with &quot;0&quot; on them. "/>
                          <pic:cNvPicPr/>
                        </pic:nvPicPr>
                        <pic:blipFill>
                          <a:blip r:embed="rId41">
                            <a:extLst>
                              <a:ext uri="{28A0092B-C50C-407E-A947-70E740481C1C}">
                                <a14:useLocalDpi xmlns:a14="http://schemas.microsoft.com/office/drawing/2010/main" val="0"/>
                              </a:ext>
                            </a:extLst>
                          </a:blip>
                          <a:stretch>
                            <a:fillRect/>
                          </a:stretch>
                        </pic:blipFill>
                        <pic:spPr>
                          <a:xfrm>
                            <a:off x="0" y="0"/>
                            <a:ext cx="2776381" cy="965204"/>
                          </a:xfrm>
                          <a:prstGeom prst="rect">
                            <a:avLst/>
                          </a:prstGeom>
                        </pic:spPr>
                      </pic:pic>
                    </a:graphicData>
                  </a:graphic>
                </wp:inline>
              </w:drawing>
            </w:r>
          </w:p>
        </w:tc>
        <w:tc>
          <w:tcPr>
            <w:tcW w:w="1547" w:type="dxa"/>
          </w:tcPr>
          <w:p w14:paraId="23E13579" w14:textId="01E831D9" w:rsidR="001D7813" w:rsidRDefault="0052166B" w:rsidP="00C117D0">
            <w:pPr>
              <w:spacing w:line="276" w:lineRule="auto"/>
              <w:cnfStyle w:val="000000010000" w:firstRow="0" w:lastRow="0" w:firstColumn="0" w:lastColumn="0" w:oddVBand="0" w:evenVBand="0" w:oddHBand="0" w:evenHBand="1" w:firstRowFirstColumn="0" w:firstRowLastColumn="0" w:lastRowFirstColumn="0" w:lastRowLastColumn="0"/>
            </w:pPr>
            <w:r>
              <w:t>1</w:t>
            </w:r>
          </w:p>
        </w:tc>
      </w:tr>
      <w:tr w:rsidR="004C4B6D" w14:paraId="0E3AFBCA" w14:textId="77777777" w:rsidTr="00E73B34">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05D0DBC2" w14:textId="65DDED2B" w:rsidR="001D7813" w:rsidRPr="00DB18A2" w:rsidRDefault="001D7813" w:rsidP="00C117D0">
            <w:pPr>
              <w:spacing w:line="276" w:lineRule="auto"/>
              <w:rPr>
                <w:b w:val="0"/>
                <w:bCs/>
              </w:rPr>
            </w:pPr>
            <w:r w:rsidRPr="00DB18A2">
              <w:rPr>
                <w:b w:val="0"/>
                <w:bCs/>
              </w:rPr>
              <w:t xml:space="preserve">(-3) </w:t>
            </w:r>
            <w:r w:rsidR="002C18AF">
              <w:rPr>
                <w:b w:val="0"/>
                <w:bCs/>
              </w:rPr>
              <w:t>−</w:t>
            </w:r>
            <w:r w:rsidRPr="00DB18A2">
              <w:rPr>
                <w:b w:val="0"/>
                <w:bCs/>
              </w:rPr>
              <w:t xml:space="preserve"> (-2)</w:t>
            </w:r>
          </w:p>
        </w:tc>
        <w:tc>
          <w:tcPr>
            <w:tcW w:w="6520" w:type="dxa"/>
          </w:tcPr>
          <w:p w14:paraId="388B4239" w14:textId="77C22B7D" w:rsidR="004C4B6D" w:rsidRDefault="004C4B6D" w:rsidP="00C117D0">
            <w:pPr>
              <w:spacing w:line="276" w:lineRule="auto"/>
              <w:cnfStyle w:val="000000100000" w:firstRow="0" w:lastRow="0" w:firstColumn="0" w:lastColumn="0" w:oddVBand="0" w:evenVBand="0" w:oddHBand="1" w:evenHBand="0" w:firstRowFirstColumn="0" w:firstRowLastColumn="0" w:lastRowFirstColumn="0" w:lastRowLastColumn="0"/>
            </w:pPr>
            <w:r w:rsidRPr="004C4B6D">
              <w:rPr>
                <w:noProof/>
              </w:rPr>
              <w:drawing>
                <wp:inline distT="0" distB="0" distL="0" distR="0" wp14:anchorId="6F0B4136" wp14:editId="551799F0">
                  <wp:extent cx="1755775" cy="855345"/>
                  <wp:effectExtent l="0" t="0" r="0" b="1905"/>
                  <wp:docPr id="60" name="Picture 60" descr="One column of three red tiles each with &quot;-1&quot; on them. &#10;&#10;Arrow pointing from left to right.&#10;&#10;One red tile with &quot;-1&quot; on i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60" descr="One column of three red tiles each with &quot;-1&quot; on them. &#10;&#10;Arrow pointing from left to right.&#10;&#10;One red tile with &quot;-1&quot; on it. "/>
                          <pic:cNvPicPr/>
                        </pic:nvPicPr>
                        <pic:blipFill>
                          <a:blip r:embed="rId42">
                            <a:extLst>
                              <a:ext uri="{28A0092B-C50C-407E-A947-70E740481C1C}">
                                <a14:useLocalDpi xmlns:a14="http://schemas.microsoft.com/office/drawing/2010/main" val="0"/>
                              </a:ext>
                            </a:extLst>
                          </a:blip>
                          <a:stretch>
                            <a:fillRect/>
                          </a:stretch>
                        </pic:blipFill>
                        <pic:spPr>
                          <a:xfrm>
                            <a:off x="0" y="0"/>
                            <a:ext cx="1755775" cy="855345"/>
                          </a:xfrm>
                          <a:prstGeom prst="rect">
                            <a:avLst/>
                          </a:prstGeom>
                        </pic:spPr>
                      </pic:pic>
                    </a:graphicData>
                  </a:graphic>
                </wp:inline>
              </w:drawing>
            </w:r>
          </w:p>
        </w:tc>
        <w:tc>
          <w:tcPr>
            <w:tcW w:w="1547" w:type="dxa"/>
          </w:tcPr>
          <w:p w14:paraId="517846A5" w14:textId="5D2F7D56" w:rsidR="001D7813" w:rsidRDefault="0052166B" w:rsidP="00C117D0">
            <w:pPr>
              <w:spacing w:line="276" w:lineRule="auto"/>
              <w:cnfStyle w:val="000000100000" w:firstRow="0" w:lastRow="0" w:firstColumn="0" w:lastColumn="0" w:oddVBand="0" w:evenVBand="0" w:oddHBand="1" w:evenHBand="0" w:firstRowFirstColumn="0" w:firstRowLastColumn="0" w:lastRowFirstColumn="0" w:lastRowLastColumn="0"/>
            </w:pPr>
            <w:r>
              <w:t>(-1)</w:t>
            </w:r>
          </w:p>
        </w:tc>
      </w:tr>
      <w:tr w:rsidR="004C4B6D" w14:paraId="46F4ED76" w14:textId="77777777" w:rsidTr="00E73B34">
        <w:trPr>
          <w:cnfStyle w:val="000000010000" w:firstRow="0" w:lastRow="0" w:firstColumn="0" w:lastColumn="0" w:oddVBand="0" w:evenVBand="0" w:oddHBand="0" w:evenHBand="1"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1555" w:type="dxa"/>
          </w:tcPr>
          <w:p w14:paraId="07DA31AE" w14:textId="2C19C39B" w:rsidR="001D7813" w:rsidRPr="00DB18A2" w:rsidRDefault="001D7813" w:rsidP="00C117D0">
            <w:pPr>
              <w:spacing w:line="276" w:lineRule="auto"/>
              <w:rPr>
                <w:b w:val="0"/>
                <w:bCs/>
              </w:rPr>
            </w:pPr>
            <w:r w:rsidRPr="00DB18A2">
              <w:rPr>
                <w:b w:val="0"/>
                <w:bCs/>
              </w:rPr>
              <w:t xml:space="preserve">(-3) </w:t>
            </w:r>
            <w:r w:rsidR="00E006C1">
              <w:rPr>
                <w:b w:val="0"/>
                <w:bCs/>
              </w:rPr>
              <w:t>+</w:t>
            </w:r>
            <w:r w:rsidRPr="00DB18A2">
              <w:rPr>
                <w:b w:val="0"/>
                <w:bCs/>
              </w:rPr>
              <w:t xml:space="preserve"> 2</w:t>
            </w:r>
          </w:p>
        </w:tc>
        <w:tc>
          <w:tcPr>
            <w:tcW w:w="6520" w:type="dxa"/>
          </w:tcPr>
          <w:p w14:paraId="58B083A7" w14:textId="1A83B7D7" w:rsidR="004C4B6D" w:rsidRDefault="00287DA6" w:rsidP="00C117D0">
            <w:pPr>
              <w:spacing w:line="276" w:lineRule="auto"/>
              <w:cnfStyle w:val="000000010000" w:firstRow="0" w:lastRow="0" w:firstColumn="0" w:lastColumn="0" w:oddVBand="0" w:evenVBand="0" w:oddHBand="0" w:evenHBand="1" w:firstRowFirstColumn="0" w:firstRowLastColumn="0" w:lastRowFirstColumn="0" w:lastRowLastColumn="0"/>
            </w:pPr>
            <w:r w:rsidRPr="00287DA6">
              <w:rPr>
                <w:noProof/>
              </w:rPr>
              <w:drawing>
                <wp:inline distT="0" distB="0" distL="0" distR="0" wp14:anchorId="4A306CBA" wp14:editId="1D6F7F9C">
                  <wp:extent cx="2737228" cy="991260"/>
                  <wp:effectExtent l="0" t="0" r="6350" b="0"/>
                  <wp:docPr id="61" name="Picture 61" descr="One column of three red tiles each with &quot;-1&quot; on them, followed by one column of two black tiles with &quot;1&quot; on them. &#10;&#10;Arrow pointing from left to right.&#10;&#10;One column of three tiles, the first tile is red with &quot;-1&quot; on it and the remaining two tiles are grey with &quot;0&quot; on the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descr="One column of three red tiles each with &quot;-1&quot; on them, followed by one column of two black tiles with &quot;1&quot; on them. &#10;&#10;Arrow pointing from left to right.&#10;&#10;One column of three tiles, the first tile is red with &quot;-1&quot; on it and the remaining two tiles are grey with &quot;0&quot; on them. "/>
                          <pic:cNvPicPr/>
                        </pic:nvPicPr>
                        <pic:blipFill>
                          <a:blip r:embed="rId43">
                            <a:extLst>
                              <a:ext uri="{28A0092B-C50C-407E-A947-70E740481C1C}">
                                <a14:useLocalDpi xmlns:a14="http://schemas.microsoft.com/office/drawing/2010/main" val="0"/>
                              </a:ext>
                            </a:extLst>
                          </a:blip>
                          <a:stretch>
                            <a:fillRect/>
                          </a:stretch>
                        </pic:blipFill>
                        <pic:spPr>
                          <a:xfrm>
                            <a:off x="0" y="0"/>
                            <a:ext cx="2756419" cy="998210"/>
                          </a:xfrm>
                          <a:prstGeom prst="rect">
                            <a:avLst/>
                          </a:prstGeom>
                        </pic:spPr>
                      </pic:pic>
                    </a:graphicData>
                  </a:graphic>
                </wp:inline>
              </w:drawing>
            </w:r>
          </w:p>
        </w:tc>
        <w:tc>
          <w:tcPr>
            <w:tcW w:w="1547" w:type="dxa"/>
          </w:tcPr>
          <w:p w14:paraId="06B7744A" w14:textId="224BB76F" w:rsidR="001D7813" w:rsidRDefault="0052166B" w:rsidP="00C117D0">
            <w:pPr>
              <w:spacing w:line="276" w:lineRule="auto"/>
              <w:cnfStyle w:val="000000010000" w:firstRow="0" w:lastRow="0" w:firstColumn="0" w:lastColumn="0" w:oddVBand="0" w:evenVBand="0" w:oddHBand="0" w:evenHBand="1" w:firstRowFirstColumn="0" w:firstRowLastColumn="0" w:lastRowFirstColumn="0" w:lastRowLastColumn="0"/>
            </w:pPr>
            <w:r>
              <w:t>(-1)</w:t>
            </w:r>
          </w:p>
        </w:tc>
      </w:tr>
    </w:tbl>
    <w:p w14:paraId="40754CFB" w14:textId="77777777" w:rsidR="002C18AF" w:rsidRDefault="002C18AF" w:rsidP="002C18AF">
      <w:pPr>
        <w:pStyle w:val="Imageattributioncaption"/>
      </w:pPr>
      <w:r>
        <w:t xml:space="preserve">Images created using the free virtual manipulatives at </w:t>
      </w:r>
      <w:hyperlink r:id="rId44" w:history="1">
        <w:r>
          <w:rPr>
            <w:rStyle w:val="Hyperlink"/>
          </w:rPr>
          <w:t>Polypad.org</w:t>
        </w:r>
      </w:hyperlink>
      <w:r>
        <w:t>.</w:t>
      </w:r>
    </w:p>
    <w:p w14:paraId="1D17F384" w14:textId="77777777" w:rsidR="00A35F4C" w:rsidRPr="00B07758" w:rsidRDefault="00A35F4C" w:rsidP="00B07758">
      <w:r>
        <w:br w:type="page"/>
      </w:r>
    </w:p>
    <w:p w14:paraId="0048E6B3" w14:textId="29C01768" w:rsidR="00F96E01" w:rsidRDefault="00F96E01" w:rsidP="00F96E01">
      <w:pPr>
        <w:pStyle w:val="Heading3"/>
      </w:pPr>
      <w:r>
        <w:lastRenderedPageBreak/>
        <w:t xml:space="preserve">Appendix C – </w:t>
      </w:r>
      <w:r w:rsidR="00B07758">
        <w:t>i</w:t>
      </w:r>
      <w:r>
        <w:t xml:space="preserve">nteger </w:t>
      </w:r>
      <w:proofErr w:type="spellStart"/>
      <w:r w:rsidR="00BD2857">
        <w:t>Venns</w:t>
      </w:r>
      <w:proofErr w:type="spellEnd"/>
    </w:p>
    <w:p w14:paraId="593FF0E7" w14:textId="34EF1959" w:rsidR="003911CB" w:rsidRDefault="00B07758" w:rsidP="003911CB">
      <w:pPr>
        <w:pStyle w:val="Heading4"/>
      </w:pPr>
      <w:r>
        <w:t xml:space="preserve">Two </w:t>
      </w:r>
      <w:r w:rsidR="003911CB">
        <w:t>circle Venn</w:t>
      </w:r>
    </w:p>
    <w:p w14:paraId="0509C236" w14:textId="081B5F52" w:rsidR="003911CB" w:rsidRDefault="003911CB" w:rsidP="003911CB">
      <w:pPr>
        <w:spacing w:line="276" w:lineRule="auto"/>
      </w:pPr>
      <w:r>
        <w:t xml:space="preserve">Region A: </w:t>
      </w:r>
      <w:r w:rsidR="00AA7F07">
        <w:t xml:space="preserve">7 </w:t>
      </w:r>
      <w:r w:rsidR="00F00DD8" w:rsidRPr="00F00DD8">
        <w:t>−</w:t>
      </w:r>
      <w:r w:rsidR="00AA7F07">
        <w:t xml:space="preserve"> </w:t>
      </w:r>
      <w:r>
        <w:t xml:space="preserve">(-10) = </w:t>
      </w:r>
      <w:r w:rsidR="00510A97">
        <w:t>17</w:t>
      </w:r>
    </w:p>
    <w:p w14:paraId="626C417F" w14:textId="46A431AC" w:rsidR="003911CB" w:rsidRDefault="003911CB" w:rsidP="003911CB">
      <w:pPr>
        <w:spacing w:line="276" w:lineRule="auto"/>
      </w:pPr>
      <w:r>
        <w:t xml:space="preserve">Region B: (-5) + </w:t>
      </w:r>
      <w:r w:rsidR="001C6337">
        <w:t>2</w:t>
      </w:r>
      <w:r>
        <w:t xml:space="preserve"> = </w:t>
      </w:r>
      <w:r w:rsidR="0028699D">
        <w:t>(</w:t>
      </w:r>
      <w:r w:rsidR="001C6337">
        <w:t>-3</w:t>
      </w:r>
      <w:r w:rsidR="0028699D">
        <w:t>)</w:t>
      </w:r>
    </w:p>
    <w:p w14:paraId="6E198199" w14:textId="53C758D2" w:rsidR="003911CB" w:rsidRDefault="003911CB" w:rsidP="003911CB">
      <w:pPr>
        <w:spacing w:line="276" w:lineRule="auto"/>
      </w:pPr>
      <w:r>
        <w:t>Region C: (-</w:t>
      </w:r>
      <w:r w:rsidR="00143881">
        <w:t>2</w:t>
      </w:r>
      <w:r>
        <w:t xml:space="preserve">) </w:t>
      </w:r>
      <w:r w:rsidR="00F00DD8" w:rsidRPr="00F00DD8">
        <w:t>−</w:t>
      </w:r>
      <w:r>
        <w:t xml:space="preserve"> (-</w:t>
      </w:r>
      <w:r w:rsidR="00143881">
        <w:t>5</w:t>
      </w:r>
      <w:r>
        <w:t xml:space="preserve">) = </w:t>
      </w:r>
      <w:r w:rsidR="00143881">
        <w:t>3</w:t>
      </w:r>
    </w:p>
    <w:p w14:paraId="638DA9F7" w14:textId="545546F7" w:rsidR="003911CB" w:rsidRDefault="003911CB" w:rsidP="003911CB">
      <w:pPr>
        <w:spacing w:line="276" w:lineRule="auto"/>
      </w:pPr>
      <w:r>
        <w:t>Region D: (-</w:t>
      </w:r>
      <w:r w:rsidR="00143881">
        <w:t>6</w:t>
      </w:r>
      <w:r>
        <w:t xml:space="preserve">) + </w:t>
      </w:r>
      <w:r w:rsidR="002170A3">
        <w:t>4</w:t>
      </w:r>
      <w:r>
        <w:t xml:space="preserve"> = </w:t>
      </w:r>
      <w:r w:rsidR="00143881">
        <w:t>(-</w:t>
      </w:r>
      <w:r w:rsidR="00126F2B">
        <w:t>2</w:t>
      </w:r>
      <w:r w:rsidR="00143881">
        <w:t>)</w:t>
      </w:r>
    </w:p>
    <w:p w14:paraId="4CBE4B69" w14:textId="77777777" w:rsidR="003911CB" w:rsidRDefault="003911CB" w:rsidP="003911CB">
      <w:pPr>
        <w:spacing w:line="276" w:lineRule="auto"/>
      </w:pPr>
    </w:p>
    <w:p w14:paraId="3B5FDD73" w14:textId="53AC4625" w:rsidR="003911CB" w:rsidRDefault="00B07758" w:rsidP="003911CB">
      <w:pPr>
        <w:pStyle w:val="Heading4"/>
      </w:pPr>
      <w:r>
        <w:t>Three</w:t>
      </w:r>
      <w:r w:rsidR="003911CB">
        <w:t xml:space="preserve"> circle Venn</w:t>
      </w:r>
    </w:p>
    <w:p w14:paraId="67BF6A9A" w14:textId="5C2716A6" w:rsidR="003911CB" w:rsidRDefault="003911CB" w:rsidP="003911CB">
      <w:pPr>
        <w:spacing w:line="276" w:lineRule="auto"/>
      </w:pPr>
      <w:r>
        <w:t xml:space="preserve">Region A: </w:t>
      </w:r>
      <w:r w:rsidR="00143881">
        <w:t xml:space="preserve">7 </w:t>
      </w:r>
      <w:r w:rsidR="00F00DD8" w:rsidRPr="00F00DD8">
        <w:t>−</w:t>
      </w:r>
      <w:r w:rsidR="00143881">
        <w:t xml:space="preserve"> </w:t>
      </w:r>
      <w:r>
        <w:t xml:space="preserve">(-10) = </w:t>
      </w:r>
      <w:r w:rsidR="00510A97">
        <w:t>17</w:t>
      </w:r>
    </w:p>
    <w:p w14:paraId="35699061" w14:textId="6F63C408" w:rsidR="003911CB" w:rsidRDefault="003911CB" w:rsidP="003911CB">
      <w:pPr>
        <w:spacing w:line="276" w:lineRule="auto"/>
      </w:pPr>
      <w:r>
        <w:t xml:space="preserve">Region B: (-5) + </w:t>
      </w:r>
      <w:r w:rsidR="001C6337">
        <w:t>2</w:t>
      </w:r>
      <w:r>
        <w:t xml:space="preserve"> = </w:t>
      </w:r>
      <w:r w:rsidR="0028699D">
        <w:t>(</w:t>
      </w:r>
      <w:r w:rsidR="001C6337">
        <w:t>-3</w:t>
      </w:r>
      <w:r w:rsidR="0028699D">
        <w:t>)</w:t>
      </w:r>
    </w:p>
    <w:p w14:paraId="2DD4AB70" w14:textId="24D9A0C9" w:rsidR="003911CB" w:rsidRDefault="003911CB" w:rsidP="003911CB">
      <w:pPr>
        <w:spacing w:line="276" w:lineRule="auto"/>
      </w:pPr>
      <w:r>
        <w:t xml:space="preserve">Region C: </w:t>
      </w:r>
      <w:r w:rsidR="00A10E3B">
        <w:t>(-</w:t>
      </w:r>
      <w:r>
        <w:t>7</w:t>
      </w:r>
      <w:r w:rsidR="00A10E3B">
        <w:t>)</w:t>
      </w:r>
      <w:r>
        <w:t xml:space="preserve"> + </w:t>
      </w:r>
      <w:r w:rsidR="00A10E3B">
        <w:t>(-</w:t>
      </w:r>
      <w:r>
        <w:t>4</w:t>
      </w:r>
      <w:r w:rsidR="00A10E3B">
        <w:t>)</w:t>
      </w:r>
      <w:r>
        <w:t xml:space="preserve"> = </w:t>
      </w:r>
      <w:r w:rsidR="00A10E3B">
        <w:t>(-</w:t>
      </w:r>
      <w:r>
        <w:t>11</w:t>
      </w:r>
      <w:r w:rsidR="00A10E3B">
        <w:t>)</w:t>
      </w:r>
    </w:p>
    <w:p w14:paraId="52C1A521" w14:textId="29E51231" w:rsidR="003911CB" w:rsidRDefault="003911CB" w:rsidP="003911CB">
      <w:pPr>
        <w:spacing w:line="276" w:lineRule="auto"/>
      </w:pPr>
      <w:r>
        <w:t xml:space="preserve">Region D: </w:t>
      </w:r>
      <w:r w:rsidR="00234640">
        <w:t xml:space="preserve">(-2) </w:t>
      </w:r>
      <w:r w:rsidR="00F00DD8" w:rsidRPr="00F00DD8">
        <w:t>−</w:t>
      </w:r>
      <w:r w:rsidR="00234640">
        <w:t xml:space="preserve"> (-5) = 3</w:t>
      </w:r>
    </w:p>
    <w:p w14:paraId="69E8BABA" w14:textId="2E31A3FA" w:rsidR="003911CB" w:rsidRDefault="003911CB" w:rsidP="003911CB">
      <w:pPr>
        <w:spacing w:line="276" w:lineRule="auto"/>
      </w:pPr>
      <w:r>
        <w:t xml:space="preserve">Region E: (-5) </w:t>
      </w:r>
      <w:r w:rsidR="00F00DD8" w:rsidRPr="00F00DD8">
        <w:t>−</w:t>
      </w:r>
      <w:r>
        <w:t xml:space="preserve"> 6 = </w:t>
      </w:r>
      <w:r w:rsidR="00E3061A">
        <w:t>-1</w:t>
      </w:r>
      <w:r>
        <w:t>1</w:t>
      </w:r>
    </w:p>
    <w:p w14:paraId="20506650" w14:textId="3D0A85B7" w:rsidR="003911CB" w:rsidRDefault="003911CB" w:rsidP="003911CB">
      <w:pPr>
        <w:spacing w:line="276" w:lineRule="auto"/>
      </w:pPr>
      <w:r>
        <w:t xml:space="preserve">Region F: </w:t>
      </w:r>
      <w:r w:rsidR="00C34307">
        <w:t xml:space="preserve">7 </w:t>
      </w:r>
      <w:r w:rsidR="00F00DD8" w:rsidRPr="00F00DD8">
        <w:t>−</w:t>
      </w:r>
      <w:r w:rsidR="00C34307">
        <w:t xml:space="preserve"> (-4)</w:t>
      </w:r>
      <w:r>
        <w:t xml:space="preserve"> = </w:t>
      </w:r>
      <w:r w:rsidR="00C34307">
        <w:t>11</w:t>
      </w:r>
    </w:p>
    <w:p w14:paraId="4771BE63" w14:textId="363CB9A8" w:rsidR="003911CB" w:rsidRDefault="003911CB" w:rsidP="003911CB">
      <w:pPr>
        <w:spacing w:line="276" w:lineRule="auto"/>
      </w:pPr>
      <w:r>
        <w:t>Region G: (-</w:t>
      </w:r>
      <w:r w:rsidR="00BF7AD6">
        <w:t>5</w:t>
      </w:r>
      <w:r>
        <w:t xml:space="preserve">) </w:t>
      </w:r>
      <w:r w:rsidR="00F00DD8" w:rsidRPr="00F00DD8">
        <w:t>−</w:t>
      </w:r>
      <w:r>
        <w:t xml:space="preserve"> (-</w:t>
      </w:r>
      <w:r w:rsidR="00BF7AD6">
        <w:t>6</w:t>
      </w:r>
      <w:r>
        <w:t xml:space="preserve">) = </w:t>
      </w:r>
      <w:r w:rsidR="00BF7AD6">
        <w:t>1</w:t>
      </w:r>
    </w:p>
    <w:p w14:paraId="71A1C610" w14:textId="4FCD2776" w:rsidR="003911CB" w:rsidRDefault="003911CB" w:rsidP="003911CB">
      <w:pPr>
        <w:spacing w:line="276" w:lineRule="auto"/>
      </w:pPr>
      <w:r>
        <w:t xml:space="preserve">Region H: </w:t>
      </w:r>
      <w:r w:rsidR="00126F2B">
        <w:t>(-6) + 4 = (-2)</w:t>
      </w:r>
    </w:p>
    <w:p w14:paraId="46F500E0" w14:textId="77777777" w:rsidR="00344859" w:rsidRPr="00344859" w:rsidRDefault="00283BDD" w:rsidP="00344859">
      <w:pPr>
        <w:pStyle w:val="Heading2"/>
      </w:pPr>
      <w:r>
        <w:br w:type="page"/>
      </w:r>
      <w:r w:rsidR="00344859" w:rsidRPr="00344859">
        <w:lastRenderedPageBreak/>
        <w:t>References</w:t>
      </w:r>
    </w:p>
    <w:p w14:paraId="402F61B3" w14:textId="77777777" w:rsidR="00344859" w:rsidRDefault="00344859" w:rsidP="00344859">
      <w:pPr>
        <w:pStyle w:val="FeatureBox2"/>
      </w:pPr>
      <w:r>
        <w:t>This resource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74C3DF13" w14:textId="77777777" w:rsidR="00344859" w:rsidRDefault="00344859" w:rsidP="00344859">
      <w:pPr>
        <w:pStyle w:val="FeatureBox2"/>
      </w:pPr>
      <w:r>
        <w:t xml:space="preserve">Please refer to the NESA Copyright Disclaimer for more information </w:t>
      </w:r>
      <w:hyperlink r:id="rId45" w:tgtFrame="_blank" w:tooltip="https://educationstandards.nsw.edu.au/wps/portal/nesa/mini-footer/copyright" w:history="1">
        <w:r>
          <w:rPr>
            <w:rStyle w:val="Hyperlink"/>
          </w:rPr>
          <w:t>https://educationstandards.nsw.edu.au/wps/portal/nesa/mini-footer/copyright</w:t>
        </w:r>
      </w:hyperlink>
      <w:r>
        <w:t>.</w:t>
      </w:r>
    </w:p>
    <w:p w14:paraId="1951CDF2" w14:textId="77777777" w:rsidR="00344859" w:rsidRDefault="00344859" w:rsidP="00344859">
      <w:pPr>
        <w:pStyle w:val="FeatureBox2"/>
      </w:pPr>
      <w:r>
        <w:t xml:space="preserve">NESA holds the only official and up-to-date versions of the NSW Curriculum and syllabus documents. Please visit the NSW Education Standards Authority (NESA) website </w:t>
      </w:r>
      <w:hyperlink r:id="rId46" w:history="1">
        <w:r>
          <w:rPr>
            <w:rStyle w:val="Hyperlink"/>
          </w:rPr>
          <w:t>https://educationstandards.nsw.edu.au/</w:t>
        </w:r>
      </w:hyperlink>
      <w:r>
        <w:t xml:space="preserve"> and the NSW Curriculum website </w:t>
      </w:r>
      <w:hyperlink r:id="rId47" w:history="1">
        <w:r>
          <w:rPr>
            <w:rStyle w:val="Hyperlink"/>
          </w:rPr>
          <w:t>https://curriculum.nsw.edu.au/home</w:t>
        </w:r>
      </w:hyperlink>
      <w:r>
        <w:t>.</w:t>
      </w:r>
    </w:p>
    <w:p w14:paraId="6CF7A0F9" w14:textId="60D8D830" w:rsidR="00665A90" w:rsidRDefault="00D975D1" w:rsidP="00DA237B">
      <w:pPr>
        <w:sectPr w:rsidR="00665A90" w:rsidSect="00897035">
          <w:headerReference w:type="default" r:id="rId48"/>
          <w:footerReference w:type="even" r:id="rId49"/>
          <w:footerReference w:type="default" r:id="rId50"/>
          <w:headerReference w:type="first" r:id="rId51"/>
          <w:footerReference w:type="first" r:id="rId52"/>
          <w:pgSz w:w="11900" w:h="16840"/>
          <w:pgMar w:top="1134" w:right="1134" w:bottom="1134" w:left="1134" w:header="709" w:footer="709" w:gutter="0"/>
          <w:pgNumType w:start="1"/>
          <w:cols w:space="708"/>
          <w:titlePg/>
          <w:docGrid w:linePitch="360"/>
        </w:sectPr>
      </w:pPr>
      <w:hyperlink r:id="rId53" w:history="1">
        <w:r w:rsidR="00344859">
          <w:rPr>
            <w:rStyle w:val="Hyperlink"/>
          </w:rPr>
          <w:t>Mathematics K–10 Syllabus</w:t>
        </w:r>
      </w:hyperlink>
      <w:r w:rsidR="00344859">
        <w:t xml:space="preserve"> © NSW Education Standards Authority (NESA) for and on behalf of the Crown in right of the State of New South Wales, 2022.</w:t>
      </w:r>
      <w:r w:rsidR="00344859">
        <w:br w:type="page"/>
      </w:r>
    </w:p>
    <w:p w14:paraId="6AAF89FB" w14:textId="77777777" w:rsidR="003102C3" w:rsidRPr="00EF7698" w:rsidRDefault="003102C3" w:rsidP="00493994">
      <w:pPr>
        <w:spacing w:before="0"/>
        <w:rPr>
          <w:rStyle w:val="Strong"/>
        </w:rPr>
      </w:pPr>
      <w:r w:rsidRPr="00EF7698">
        <w:rPr>
          <w:rStyle w:val="Strong"/>
          <w:sz w:val="28"/>
          <w:szCs w:val="28"/>
        </w:rPr>
        <w:lastRenderedPageBreak/>
        <w:t>© State of New South Wales (Department of Education), 2023</w:t>
      </w:r>
    </w:p>
    <w:p w14:paraId="6B4D5A4B" w14:textId="77777777" w:rsidR="003102C3" w:rsidRPr="000F46D1" w:rsidRDefault="003102C3" w:rsidP="00493994">
      <w:pPr>
        <w:rPr>
          <w:lang w:eastAsia="en-AU"/>
        </w:rPr>
      </w:pPr>
      <w:r w:rsidRPr="000F46D1">
        <w:rPr>
          <w:lang w:eastAsia="en-AU"/>
        </w:rPr>
        <w:t xml:space="preserve">The copyright material published in this resource is subject to the </w:t>
      </w:r>
      <w:r w:rsidRPr="005F2331">
        <w:rPr>
          <w:i/>
          <w:iCs/>
          <w:lang w:eastAsia="en-AU"/>
        </w:rPr>
        <w:t>Copyright Act 1968</w:t>
      </w:r>
      <w:r w:rsidRPr="000F46D1">
        <w:rPr>
          <w:lang w:eastAsia="en-AU"/>
        </w:rPr>
        <w:t xml:space="preserve"> (Cth) and is owned by the NSW Department of Education or, where indicated, by a party other than the NSW Department of Education (third-party material).</w:t>
      </w:r>
    </w:p>
    <w:p w14:paraId="118DCF9B" w14:textId="77777777" w:rsidR="003102C3" w:rsidRDefault="003102C3" w:rsidP="00493994">
      <w:pPr>
        <w:rPr>
          <w:lang w:eastAsia="en-AU"/>
        </w:rPr>
      </w:pPr>
      <w:r w:rsidRPr="000F46D1">
        <w:rPr>
          <w:lang w:eastAsia="en-AU"/>
        </w:rPr>
        <w:t xml:space="preserve">Copyright material available in this resource and owned by the NSW Department of Education is licensed under a </w:t>
      </w:r>
      <w:hyperlink r:id="rId54" w:history="1">
        <w:r w:rsidRPr="005F2331">
          <w:rPr>
            <w:rStyle w:val="Hyperlink"/>
          </w:rPr>
          <w:t>Creative Commons Attribution 4.0 International (CC BY 4.0) licence</w:t>
        </w:r>
      </w:hyperlink>
      <w:r w:rsidRPr="005F2331">
        <w:t>.</w:t>
      </w:r>
    </w:p>
    <w:p w14:paraId="08623791" w14:textId="77777777" w:rsidR="003102C3" w:rsidRPr="000F46D1" w:rsidRDefault="003102C3" w:rsidP="003102C3">
      <w:pPr>
        <w:spacing w:line="300" w:lineRule="auto"/>
        <w:rPr>
          <w:lang w:eastAsia="en-AU"/>
        </w:rPr>
      </w:pPr>
      <w:r>
        <w:rPr>
          <w:noProof/>
        </w:rPr>
        <w:drawing>
          <wp:inline distT="0" distB="0" distL="0" distR="0" wp14:anchorId="4D2BE93C" wp14:editId="2CC2CB12">
            <wp:extent cx="1228725" cy="428625"/>
            <wp:effectExtent l="0" t="0" r="9525" b="9525"/>
            <wp:docPr id="32" name="Picture 32">
              <a:hlinkClick xmlns:a="http://schemas.openxmlformats.org/drawingml/2006/main" r:id="rId5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54"/>
                      <a:extLst>
                        <a:ext uri="{C183D7F6-B498-43B3-948B-1728B52AA6E4}">
                          <adec:decorative xmlns:adec="http://schemas.microsoft.com/office/drawing/2017/decorative" val="1"/>
                        </a:ext>
                      </a:extLst>
                    </pic:cNvPr>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AFA6960" w14:textId="77777777" w:rsidR="003102C3" w:rsidRDefault="003102C3" w:rsidP="00493994">
      <w:pPr>
        <w:rPr>
          <w:lang w:eastAsia="en-AU"/>
        </w:rPr>
      </w:pPr>
      <w:r w:rsidRPr="000F46D1">
        <w:rPr>
          <w:lang w:eastAsia="en-AU"/>
        </w:rPr>
        <w:t>This licence allows you to share and adapt the material for any purpose, even commercially.</w:t>
      </w:r>
    </w:p>
    <w:p w14:paraId="33A96E74" w14:textId="77777777" w:rsidR="003102C3" w:rsidRPr="000F46D1" w:rsidRDefault="003102C3" w:rsidP="00493994">
      <w:pPr>
        <w:rPr>
          <w:lang w:eastAsia="en-AU"/>
        </w:rPr>
      </w:pPr>
      <w:r w:rsidRPr="000F46D1">
        <w:rPr>
          <w:lang w:eastAsia="en-AU"/>
        </w:rPr>
        <w:t>Attribution should be given to © State of New South Wales (Department of Education), 202</w:t>
      </w:r>
      <w:r>
        <w:rPr>
          <w:lang w:eastAsia="en-AU"/>
        </w:rPr>
        <w:t>3</w:t>
      </w:r>
      <w:r w:rsidRPr="000F46D1">
        <w:rPr>
          <w:lang w:eastAsia="en-AU"/>
        </w:rPr>
        <w:t>.</w:t>
      </w:r>
    </w:p>
    <w:p w14:paraId="05FF252C" w14:textId="77777777" w:rsidR="003102C3" w:rsidRPr="000F46D1" w:rsidRDefault="003102C3" w:rsidP="00493994">
      <w:pPr>
        <w:rPr>
          <w:lang w:eastAsia="en-AU"/>
        </w:rPr>
      </w:pPr>
      <w:r w:rsidRPr="000F46D1">
        <w:rPr>
          <w:lang w:eastAsia="en-AU"/>
        </w:rPr>
        <w:t>Material in this resource not available under a Creative Commons licence:</w:t>
      </w:r>
    </w:p>
    <w:p w14:paraId="2841B1F9" w14:textId="77777777" w:rsidR="003102C3" w:rsidRPr="00493994" w:rsidRDefault="003102C3" w:rsidP="00493994">
      <w:pPr>
        <w:pStyle w:val="ListBullet"/>
      </w:pPr>
      <w:r w:rsidRPr="000F46D1">
        <w:rPr>
          <w:lang w:eastAsia="en-AU"/>
        </w:rPr>
        <w:t xml:space="preserve">the NSW </w:t>
      </w:r>
      <w:r w:rsidRPr="00493994">
        <w:t>Department of Education logo, other logos and trademark-protected material</w:t>
      </w:r>
    </w:p>
    <w:p w14:paraId="7B555EA4" w14:textId="77777777" w:rsidR="003102C3" w:rsidRDefault="003102C3" w:rsidP="00493994">
      <w:pPr>
        <w:pStyle w:val="ListBullet"/>
        <w:rPr>
          <w:lang w:eastAsia="en-AU"/>
        </w:rPr>
      </w:pPr>
      <w:r w:rsidRPr="00493994">
        <w:t>material owned by a third party that has been reproduced with permission. You will need to obtain permission</w:t>
      </w:r>
      <w:r w:rsidRPr="000F46D1">
        <w:rPr>
          <w:lang w:eastAsia="en-AU"/>
        </w:rPr>
        <w:t xml:space="preserve"> from the third party to reuse its material.</w:t>
      </w:r>
    </w:p>
    <w:p w14:paraId="151CBAD5" w14:textId="77777777" w:rsidR="003102C3" w:rsidRPr="00571DF7" w:rsidRDefault="003102C3" w:rsidP="003102C3">
      <w:pPr>
        <w:pStyle w:val="FeatureBox2"/>
        <w:spacing w:line="300" w:lineRule="auto"/>
        <w:rPr>
          <w:rStyle w:val="Strong"/>
        </w:rPr>
      </w:pPr>
      <w:r w:rsidRPr="00571DF7">
        <w:rPr>
          <w:rStyle w:val="Strong"/>
        </w:rPr>
        <w:t>Links to third-party material and websites</w:t>
      </w:r>
    </w:p>
    <w:p w14:paraId="0A383D99" w14:textId="77777777" w:rsidR="003102C3" w:rsidRDefault="003102C3" w:rsidP="003102C3">
      <w:pPr>
        <w:pStyle w:val="FeatureBox2"/>
        <w:spacing w:line="300" w:lineRule="auto"/>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34919192" w14:textId="600E4D6A" w:rsidR="00DA237B" w:rsidRPr="00DA237B" w:rsidRDefault="003102C3" w:rsidP="003102C3">
      <w:pPr>
        <w:pStyle w:val="FeatureBox2"/>
        <w:spacing w:line="300" w:lineRule="auto"/>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(Cth). The department accepts no responsibility for content on third-party websites.</w:t>
      </w:r>
    </w:p>
    <w:sectPr w:rsidR="00DA237B" w:rsidRPr="00DA237B" w:rsidSect="00D45FCF">
      <w:footerReference w:type="even" r:id="rId56"/>
      <w:footerReference w:type="default" r:id="rId57"/>
      <w:headerReference w:type="first" r:id="rId58"/>
      <w:footerReference w:type="first" r:id="rId5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F45584" w14:textId="77777777" w:rsidR="00FB61B3" w:rsidRDefault="00FB61B3">
      <w:r>
        <w:separator/>
      </w:r>
    </w:p>
    <w:p w14:paraId="41815F0D" w14:textId="77777777" w:rsidR="00FB61B3" w:rsidRDefault="00FB61B3"/>
  </w:endnote>
  <w:endnote w:type="continuationSeparator" w:id="0">
    <w:p w14:paraId="7555CF69" w14:textId="77777777" w:rsidR="00FB61B3" w:rsidRDefault="00FB61B3">
      <w:r>
        <w:continuationSeparator/>
      </w:r>
    </w:p>
    <w:p w14:paraId="7802F0D8" w14:textId="77777777" w:rsidR="00FB61B3" w:rsidRDefault="00FB61B3"/>
  </w:endnote>
  <w:endnote w:type="continuationNotice" w:id="1">
    <w:p w14:paraId="28C15483" w14:textId="77777777" w:rsidR="00FB61B3" w:rsidRDefault="00FB61B3">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C" w14:textId="2078C160"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24041A">
      <w:rPr>
        <w:noProof/>
      </w:rPr>
      <w:t>2</w:t>
    </w:r>
    <w:r w:rsidRPr="002810D3">
      <w:fldChar w:fldCharType="end"/>
    </w:r>
    <w:r w:rsidRPr="002810D3">
      <w:tab/>
    </w:r>
    <w:r w:rsidR="00AB27AB">
      <w:t>Alphabet soup</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D" w14:textId="4316128E" w:rsidR="007A3356" w:rsidRPr="00DA237B" w:rsidRDefault="00DA237B" w:rsidP="00DA237B">
    <w:pPr>
      <w:pStyle w:val="Footer"/>
      <w:spacing w:before="0"/>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673BD">
      <w:rPr>
        <w:noProof/>
      </w:rPr>
      <w:t>Jun-23</w:t>
    </w:r>
    <w:r w:rsidRPr="00E56264">
      <w:fldChar w:fldCharType="end"/>
    </w:r>
    <w:r>
      <w:ptab w:relativeTo="margin" w:alignment="right" w:leader="none"/>
    </w:r>
    <w:r>
      <w:rPr>
        <w:b/>
        <w:bCs/>
        <w:noProof/>
        <w:sz w:val="28"/>
        <w:szCs w:val="28"/>
      </w:rPr>
      <w:drawing>
        <wp:inline distT="0" distB="0" distL="0" distR="0" wp14:anchorId="286AD4E7" wp14:editId="3B39A02E">
          <wp:extent cx="561975" cy="196038"/>
          <wp:effectExtent l="0" t="0" r="0" b="0"/>
          <wp:docPr id="28" name="Picture 28">
            <a:hlinkClick xmlns:a="http://schemas.openxmlformats.org/drawingml/2006/main" r:id="rId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a:hlinkClick r:id="rId1"/>
                    <a:extLst>
                      <a:ext uri="{C183D7F6-B498-43B3-948B-1728B52AA6E4}">
                        <adec:decorative xmlns:adec="http://schemas.microsoft.com/office/drawing/2017/decorative" val="1"/>
                      </a:ext>
                    </a:extLs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75193" cy="200649"/>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6F8D2" w14:textId="49DCD786" w:rsidR="00897035" w:rsidRDefault="00897035" w:rsidP="00897035">
    <w:pPr>
      <w:pStyle w:val="Logo"/>
      <w:tabs>
        <w:tab w:val="clear" w:pos="10200"/>
        <w:tab w:val="right" w:pos="9639"/>
      </w:tabs>
      <w:ind w:right="-1"/>
    </w:pPr>
    <w:r w:rsidRPr="009B05C3">
      <w:t>education.nsw.gov.au</w:t>
    </w:r>
    <w:r>
      <w:rPr>
        <w:noProof/>
        <w:lang w:eastAsia="en-AU"/>
      </w:rPr>
      <w:ptab w:relativeTo="margin" w:alignment="right" w:leader="none"/>
    </w:r>
    <w:r w:rsidRPr="009C69B7">
      <w:rPr>
        <w:noProof/>
        <w:lang w:eastAsia="en-AU"/>
      </w:rPr>
      <w:drawing>
        <wp:inline distT="0" distB="0" distL="0" distR="0" wp14:anchorId="53A25A68" wp14:editId="16733A46">
          <wp:extent cx="507600" cy="540000"/>
          <wp:effectExtent l="0" t="0" r="635" b="635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B5339" w14:textId="7273078D" w:rsidR="00C117D0" w:rsidRPr="00E56264" w:rsidRDefault="003102C3" w:rsidP="00C117D0">
    <w:pPr>
      <w:pStyle w:val="Footer"/>
    </w:pPr>
    <w:r w:rsidRPr="00E56264">
      <w:t xml:space="preserve">© NSW Department of Education, </w:t>
    </w:r>
    <w:r w:rsidRPr="00E56264">
      <w:fldChar w:fldCharType="begin"/>
    </w:r>
    <w:r w:rsidRPr="00E56264">
      <w:instrText xml:space="preserve"> DATE  \@ "MMM-yy"  \* MERGEFORMAT </w:instrText>
    </w:r>
    <w:r w:rsidRPr="00E56264">
      <w:fldChar w:fldCharType="separate"/>
    </w:r>
    <w:r w:rsidR="009673BD">
      <w:rPr>
        <w:noProof/>
      </w:rPr>
      <w:t>Jun-23</w:t>
    </w:r>
    <w:r w:rsidRPr="00E56264">
      <w:fldChar w:fldCharType="end"/>
    </w:r>
    <w:r w:rsidRPr="00E56264">
      <w:ptab w:relativeTo="margin" w:alignment="right" w:leader="none"/>
    </w:r>
    <w:r w:rsidRPr="00E56264">
      <w:fldChar w:fldCharType="begin"/>
    </w:r>
    <w:r w:rsidRPr="00E56264">
      <w:instrText xml:space="preserve"> PAGE  \* Arabic  \* MERGEFORMAT </w:instrText>
    </w:r>
    <w:r w:rsidRPr="00E56264">
      <w:fldChar w:fldCharType="separate"/>
    </w:r>
    <w:r w:rsidRPr="00E56264">
      <w:t>2</w:t>
    </w:r>
    <w:r w:rsidRPr="00E56264">
      <w:fldChar w:fldCharType="end"/>
    </w:r>
    <w:r w:rsidRPr="00E56264">
      <w:ptab w:relativeTo="margin" w:alignment="right" w:leader="none"/>
    </w:r>
  </w:p>
  <w:p w14:paraId="7B0471D8" w14:textId="77777777" w:rsidR="00C117D0" w:rsidRDefault="00C117D0" w:rsidP="00C117D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8995F" w14:textId="77777777" w:rsidR="00C117D0" w:rsidRDefault="003102C3" w:rsidP="00C117D0">
    <w:pPr>
      <w:pStyle w:val="Footer"/>
    </w:pPr>
    <w:r w:rsidRPr="009D6697">
      <w:fldChar w:fldCharType="begin"/>
    </w:r>
    <w:r w:rsidRPr="009D6697">
      <w:instrText xml:space="preserve"> PAGE   \* MERGEFORMAT </w:instrText>
    </w:r>
    <w:r w:rsidRPr="009D6697">
      <w:fldChar w:fldCharType="separate"/>
    </w:r>
    <w:r w:rsidRPr="009D6697">
      <w:t>3</w:t>
    </w:r>
    <w:r w:rsidRPr="009D6697">
      <w:fldChar w:fldCharType="end"/>
    </w:r>
    <w:r w:rsidRPr="009D6697">
      <w:ptab w:relativeTo="margin" w:alignment="right" w:leader="none"/>
    </w:r>
    <w:r w:rsidRPr="009D6697">
      <w:t>Replace with name of document</w:t>
    </w:r>
    <w:r w:rsidRPr="009D6697">
      <w:ptab w:relativeTo="margin" w:alignment="right" w:leader="none"/>
    </w:r>
    <w:r w:rsidRPr="009D6697">
      <w:ptab w:relativeTo="indent" w:alignment="right" w:leader="none"/>
    </w:r>
  </w:p>
  <w:p w14:paraId="7370BFBA" w14:textId="77777777" w:rsidR="00C117D0" w:rsidRDefault="00C117D0" w:rsidP="00C117D0"/>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1179" w14:textId="77777777" w:rsidR="00C117D0" w:rsidRDefault="00C117D0" w:rsidP="00C117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62F9C3" w14:textId="77777777" w:rsidR="00FB61B3" w:rsidRDefault="00FB61B3">
      <w:r>
        <w:separator/>
      </w:r>
    </w:p>
    <w:p w14:paraId="7C149670" w14:textId="77777777" w:rsidR="00FB61B3" w:rsidRDefault="00FB61B3"/>
  </w:footnote>
  <w:footnote w:type="continuationSeparator" w:id="0">
    <w:p w14:paraId="67200706" w14:textId="77777777" w:rsidR="00FB61B3" w:rsidRDefault="00FB61B3">
      <w:r>
        <w:continuationSeparator/>
      </w:r>
    </w:p>
    <w:p w14:paraId="52BA69D0" w14:textId="77777777" w:rsidR="00FB61B3" w:rsidRDefault="00FB61B3"/>
  </w:footnote>
  <w:footnote w:type="continuationNotice" w:id="1">
    <w:p w14:paraId="704325DC" w14:textId="77777777" w:rsidR="00FB61B3" w:rsidRDefault="00FB61B3">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DED9B" w14:textId="77FDBBB9" w:rsidR="003102C3" w:rsidRDefault="003102C3" w:rsidP="008732DA">
    <w:pPr>
      <w:pStyle w:val="Documentname"/>
    </w:pPr>
    <w:r w:rsidRPr="009D6697">
      <w:ptab w:relativeTo="margin" w:alignment="right" w:leader="none"/>
    </w:r>
    <w:r w:rsidR="00897035">
      <w:t xml:space="preserve">Mathematics Stage 4 </w:t>
    </w:r>
    <w:r w:rsidR="00897035" w:rsidRPr="00897035">
      <w:t xml:space="preserve">– </w:t>
    </w:r>
    <w:r w:rsidR="00897035">
      <w:t>b</w:t>
    </w:r>
    <w:r w:rsidR="00D56C02">
      <w:t>onuses and penalties</w:t>
    </w:r>
    <w:r w:rsidR="008732DA">
      <w:t xml:space="preserve"> </w:t>
    </w:r>
    <w:r>
      <w:t xml:space="preserve">| </w:t>
    </w:r>
    <w:r w:rsidRPr="009D6697">
      <w:fldChar w:fldCharType="begin"/>
    </w:r>
    <w:r w:rsidRPr="009D6697">
      <w:instrText xml:space="preserve"> PAGE   \* MERGEFORMAT </w:instrText>
    </w:r>
    <w:r w:rsidRPr="009D6697">
      <w:fldChar w:fldCharType="separate"/>
    </w:r>
    <w:r>
      <w:t>2</w:t>
    </w:r>
    <w:r w:rsidRPr="009D6697">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BD2E" w14:textId="77777777" w:rsidR="00493120" w:rsidRDefault="00493120">
    <w:pPr>
      <w:pStyle w:val="Header"/>
    </w:pPr>
    <w:r w:rsidRPr="00200AD3">
      <w:t>| NSW Department of Education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30AF2" w14:textId="77777777" w:rsidR="00C117D0" w:rsidRPr="00F14D7F" w:rsidRDefault="00C117D0" w:rsidP="00C117D0">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4BE2"/>
    <w:multiLevelType w:val="hybridMultilevel"/>
    <w:tmpl w:val="A5DED7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C71595F"/>
    <w:multiLevelType w:val="multilevel"/>
    <w:tmpl w:val="518E110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C183F24"/>
    <w:multiLevelType w:val="multilevel"/>
    <w:tmpl w:val="2B1C4C62"/>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suff w:val="nothing"/>
      <w:lvlText w:val=""/>
      <w:lvlJc w:val="left"/>
      <w:pPr>
        <w:ind w:left="284" w:firstLine="0"/>
      </w:p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4" w15:restartNumberingAfterBreak="0">
    <w:nsid w:val="42B84BF1"/>
    <w:multiLevelType w:val="multilevel"/>
    <w:tmpl w:val="9702AD40"/>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5BE53912"/>
    <w:multiLevelType w:val="multilevel"/>
    <w:tmpl w:val="27FC7202"/>
    <w:lvl w:ilvl="0">
      <w:start w:val="1"/>
      <w:numFmt w:val="bullet"/>
      <w:lvlText w:val=""/>
      <w:lvlJc w:val="left"/>
      <w:pPr>
        <w:tabs>
          <w:tab w:val="num" w:pos="368"/>
        </w:tabs>
        <w:ind w:left="368" w:hanging="368"/>
      </w:pPr>
      <w:rPr>
        <w:rFonts w:ascii="Symbol" w:hAnsi="Symbo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6993DE0"/>
    <w:multiLevelType w:val="multilevel"/>
    <w:tmpl w:val="8444C59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419761887">
    <w:abstractNumId w:val="5"/>
  </w:num>
  <w:num w:numId="2" w16cid:durableId="1190685127">
    <w:abstractNumId w:val="3"/>
  </w:num>
  <w:num w:numId="3" w16cid:durableId="940576456">
    <w:abstractNumId w:val="3"/>
  </w:num>
  <w:num w:numId="4" w16cid:durableId="253243107">
    <w:abstractNumId w:val="1"/>
  </w:num>
  <w:num w:numId="5" w16cid:durableId="76122405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6" w16cid:durableId="1056784638">
    <w:abstractNumId w:val="6"/>
  </w:num>
  <w:num w:numId="7" w16cid:durableId="515971587">
    <w:abstractNumId w:val="2"/>
  </w:num>
  <w:num w:numId="8" w16cid:durableId="169953635">
    <w:abstractNumId w:val="1"/>
  </w:num>
  <w:num w:numId="9" w16cid:durableId="1981569723">
    <w:abstractNumId w:val="0"/>
  </w:num>
  <w:num w:numId="10" w16cid:durableId="1164119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692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408290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177108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935498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27964789">
    <w:abstractNumId w:val="4"/>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16" w16cid:durableId="1263031506">
    <w:abstractNumId w:val="1"/>
  </w:num>
  <w:num w:numId="17" w16cid:durableId="1333490780">
    <w:abstractNumId w:val="6"/>
  </w:num>
  <w:num w:numId="18" w16cid:durableId="1175339158">
    <w:abstractNumId w:val="2"/>
  </w:num>
  <w:num w:numId="19" w16cid:durableId="45179634">
    <w:abstractNumId w:val="1"/>
  </w:num>
  <w:num w:numId="20" w16cid:durableId="9575655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6673949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50114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800457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024508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725783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activeWritingStyle w:appName="MSWord" w:lang="en-AU" w:vendorID="64" w:dllVersion="0" w:nlCheck="1" w:checkStyle="0"/>
  <w:activeWritingStyle w:appName="MSWord" w:lang="en-US" w:vendorID="64" w:dllVersion="0" w:nlCheck="1" w:checkStyle="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9BC"/>
    <w:rsid w:val="000002A8"/>
    <w:rsid w:val="0000031A"/>
    <w:rsid w:val="0000036E"/>
    <w:rsid w:val="00001945"/>
    <w:rsid w:val="00001C08"/>
    <w:rsid w:val="00002BF1"/>
    <w:rsid w:val="00006220"/>
    <w:rsid w:val="00006CD7"/>
    <w:rsid w:val="000103FC"/>
    <w:rsid w:val="00010746"/>
    <w:rsid w:val="000143DF"/>
    <w:rsid w:val="000151F8"/>
    <w:rsid w:val="00015D43"/>
    <w:rsid w:val="00016801"/>
    <w:rsid w:val="00021171"/>
    <w:rsid w:val="00023790"/>
    <w:rsid w:val="00024602"/>
    <w:rsid w:val="00024D69"/>
    <w:rsid w:val="000252FF"/>
    <w:rsid w:val="000253AE"/>
    <w:rsid w:val="00030D95"/>
    <w:rsid w:val="00030EBC"/>
    <w:rsid w:val="0003313E"/>
    <w:rsid w:val="000331B6"/>
    <w:rsid w:val="00034F5E"/>
    <w:rsid w:val="0003541F"/>
    <w:rsid w:val="00036B63"/>
    <w:rsid w:val="00040BF3"/>
    <w:rsid w:val="000423E3"/>
    <w:rsid w:val="0004292D"/>
    <w:rsid w:val="00042D30"/>
    <w:rsid w:val="00043FA0"/>
    <w:rsid w:val="00044C5D"/>
    <w:rsid w:val="00044D23"/>
    <w:rsid w:val="00046473"/>
    <w:rsid w:val="000470B7"/>
    <w:rsid w:val="000507E6"/>
    <w:rsid w:val="0005163D"/>
    <w:rsid w:val="00051BC4"/>
    <w:rsid w:val="00051BF0"/>
    <w:rsid w:val="000534F4"/>
    <w:rsid w:val="000535B7"/>
    <w:rsid w:val="00053726"/>
    <w:rsid w:val="000562A7"/>
    <w:rsid w:val="000564F8"/>
    <w:rsid w:val="00057BC8"/>
    <w:rsid w:val="000604B9"/>
    <w:rsid w:val="00060816"/>
    <w:rsid w:val="00061232"/>
    <w:rsid w:val="000613C4"/>
    <w:rsid w:val="000620E8"/>
    <w:rsid w:val="00062708"/>
    <w:rsid w:val="00062B10"/>
    <w:rsid w:val="00064BCA"/>
    <w:rsid w:val="00065A16"/>
    <w:rsid w:val="00070416"/>
    <w:rsid w:val="00071D06"/>
    <w:rsid w:val="0007214A"/>
    <w:rsid w:val="00072B6E"/>
    <w:rsid w:val="00072DFB"/>
    <w:rsid w:val="00074769"/>
    <w:rsid w:val="00075B4E"/>
    <w:rsid w:val="00077A7C"/>
    <w:rsid w:val="00082E53"/>
    <w:rsid w:val="000844F9"/>
    <w:rsid w:val="00084628"/>
    <w:rsid w:val="00084830"/>
    <w:rsid w:val="0008606A"/>
    <w:rsid w:val="00086656"/>
    <w:rsid w:val="00086D87"/>
    <w:rsid w:val="000872D6"/>
    <w:rsid w:val="000875DD"/>
    <w:rsid w:val="00090628"/>
    <w:rsid w:val="000919BC"/>
    <w:rsid w:val="00092F78"/>
    <w:rsid w:val="0009452F"/>
    <w:rsid w:val="0009667D"/>
    <w:rsid w:val="00096701"/>
    <w:rsid w:val="00097EBA"/>
    <w:rsid w:val="000A0C05"/>
    <w:rsid w:val="000A161E"/>
    <w:rsid w:val="000A33D4"/>
    <w:rsid w:val="000A41E7"/>
    <w:rsid w:val="000A451E"/>
    <w:rsid w:val="000A6D4F"/>
    <w:rsid w:val="000A796C"/>
    <w:rsid w:val="000A7A61"/>
    <w:rsid w:val="000B09C8"/>
    <w:rsid w:val="000B185B"/>
    <w:rsid w:val="000B1FC2"/>
    <w:rsid w:val="000B2886"/>
    <w:rsid w:val="000B30E1"/>
    <w:rsid w:val="000B4F65"/>
    <w:rsid w:val="000B6BDD"/>
    <w:rsid w:val="000B75CB"/>
    <w:rsid w:val="000B7D49"/>
    <w:rsid w:val="000C07B7"/>
    <w:rsid w:val="000C0FB5"/>
    <w:rsid w:val="000C1078"/>
    <w:rsid w:val="000C16A7"/>
    <w:rsid w:val="000C1BCD"/>
    <w:rsid w:val="000C250C"/>
    <w:rsid w:val="000C3704"/>
    <w:rsid w:val="000C43DF"/>
    <w:rsid w:val="000C575E"/>
    <w:rsid w:val="000C61FB"/>
    <w:rsid w:val="000C6F89"/>
    <w:rsid w:val="000C7D4F"/>
    <w:rsid w:val="000D2063"/>
    <w:rsid w:val="000D2154"/>
    <w:rsid w:val="000D24EC"/>
    <w:rsid w:val="000D2C3A"/>
    <w:rsid w:val="000D3BD1"/>
    <w:rsid w:val="000D48A8"/>
    <w:rsid w:val="000D4B5A"/>
    <w:rsid w:val="000D55B1"/>
    <w:rsid w:val="000D64D8"/>
    <w:rsid w:val="000E3800"/>
    <w:rsid w:val="000E3C1C"/>
    <w:rsid w:val="000E41B7"/>
    <w:rsid w:val="000E55F7"/>
    <w:rsid w:val="000E6BA0"/>
    <w:rsid w:val="000F174A"/>
    <w:rsid w:val="000F2824"/>
    <w:rsid w:val="000F7960"/>
    <w:rsid w:val="00100B59"/>
    <w:rsid w:val="00100DC5"/>
    <w:rsid w:val="00100E27"/>
    <w:rsid w:val="00100E5A"/>
    <w:rsid w:val="00101135"/>
    <w:rsid w:val="0010259B"/>
    <w:rsid w:val="00102D25"/>
    <w:rsid w:val="00103D80"/>
    <w:rsid w:val="00104A05"/>
    <w:rsid w:val="00106009"/>
    <w:rsid w:val="001061F9"/>
    <w:rsid w:val="001068B3"/>
    <w:rsid w:val="00106A3B"/>
    <w:rsid w:val="001113CC"/>
    <w:rsid w:val="00113727"/>
    <w:rsid w:val="00113763"/>
    <w:rsid w:val="00113924"/>
    <w:rsid w:val="00114B7D"/>
    <w:rsid w:val="001177C4"/>
    <w:rsid w:val="00117B7D"/>
    <w:rsid w:val="00117FF3"/>
    <w:rsid w:val="0012093E"/>
    <w:rsid w:val="001231F0"/>
    <w:rsid w:val="00125C6C"/>
    <w:rsid w:val="00126F2B"/>
    <w:rsid w:val="00127648"/>
    <w:rsid w:val="0013032B"/>
    <w:rsid w:val="001305EA"/>
    <w:rsid w:val="00131BBC"/>
    <w:rsid w:val="001324C3"/>
    <w:rsid w:val="001328FA"/>
    <w:rsid w:val="00132BB8"/>
    <w:rsid w:val="0013419A"/>
    <w:rsid w:val="00134700"/>
    <w:rsid w:val="00134E23"/>
    <w:rsid w:val="00135E80"/>
    <w:rsid w:val="00140753"/>
    <w:rsid w:val="0014239C"/>
    <w:rsid w:val="00143881"/>
    <w:rsid w:val="00143921"/>
    <w:rsid w:val="00145C17"/>
    <w:rsid w:val="001462E0"/>
    <w:rsid w:val="00146F04"/>
    <w:rsid w:val="00147E93"/>
    <w:rsid w:val="00150EBC"/>
    <w:rsid w:val="001520B0"/>
    <w:rsid w:val="00152A57"/>
    <w:rsid w:val="0015446A"/>
    <w:rsid w:val="0015487C"/>
    <w:rsid w:val="00155144"/>
    <w:rsid w:val="00156956"/>
    <w:rsid w:val="0015712E"/>
    <w:rsid w:val="001577B2"/>
    <w:rsid w:val="00161A3D"/>
    <w:rsid w:val="00162C3A"/>
    <w:rsid w:val="00165B83"/>
    <w:rsid w:val="00165FF0"/>
    <w:rsid w:val="0017075C"/>
    <w:rsid w:val="00170CB5"/>
    <w:rsid w:val="00171601"/>
    <w:rsid w:val="00172EC4"/>
    <w:rsid w:val="00174183"/>
    <w:rsid w:val="00174BE3"/>
    <w:rsid w:val="00174DFA"/>
    <w:rsid w:val="00176C65"/>
    <w:rsid w:val="0018036C"/>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2B18"/>
    <w:rsid w:val="00193503"/>
    <w:rsid w:val="00193718"/>
    <w:rsid w:val="001939CA"/>
    <w:rsid w:val="00193B82"/>
    <w:rsid w:val="0019454B"/>
    <w:rsid w:val="00194F0C"/>
    <w:rsid w:val="0019600C"/>
    <w:rsid w:val="00196CF1"/>
    <w:rsid w:val="00197B41"/>
    <w:rsid w:val="001A03EA"/>
    <w:rsid w:val="001A0AF7"/>
    <w:rsid w:val="001A25AF"/>
    <w:rsid w:val="001A3627"/>
    <w:rsid w:val="001A6EF1"/>
    <w:rsid w:val="001B3065"/>
    <w:rsid w:val="001B33C0"/>
    <w:rsid w:val="001B4A46"/>
    <w:rsid w:val="001B5920"/>
    <w:rsid w:val="001B5E0B"/>
    <w:rsid w:val="001B5E34"/>
    <w:rsid w:val="001B63E8"/>
    <w:rsid w:val="001B68DA"/>
    <w:rsid w:val="001C2997"/>
    <w:rsid w:val="001C4DB7"/>
    <w:rsid w:val="001C6337"/>
    <w:rsid w:val="001C6C9B"/>
    <w:rsid w:val="001D10B2"/>
    <w:rsid w:val="001D3092"/>
    <w:rsid w:val="001D4CD1"/>
    <w:rsid w:val="001D5BA2"/>
    <w:rsid w:val="001D66C2"/>
    <w:rsid w:val="001D6877"/>
    <w:rsid w:val="001D7813"/>
    <w:rsid w:val="001E0FFC"/>
    <w:rsid w:val="001E1F93"/>
    <w:rsid w:val="001E24CF"/>
    <w:rsid w:val="001E3097"/>
    <w:rsid w:val="001E3150"/>
    <w:rsid w:val="001E4B06"/>
    <w:rsid w:val="001E5F98"/>
    <w:rsid w:val="001F01AE"/>
    <w:rsid w:val="001F01F4"/>
    <w:rsid w:val="001F0F26"/>
    <w:rsid w:val="001F219E"/>
    <w:rsid w:val="001F2232"/>
    <w:rsid w:val="001F2334"/>
    <w:rsid w:val="001F64BE"/>
    <w:rsid w:val="001F6D7B"/>
    <w:rsid w:val="001F7070"/>
    <w:rsid w:val="001F7807"/>
    <w:rsid w:val="002007C8"/>
    <w:rsid w:val="00200AD3"/>
    <w:rsid w:val="00200EF2"/>
    <w:rsid w:val="002016B9"/>
    <w:rsid w:val="00201825"/>
    <w:rsid w:val="00201CB2"/>
    <w:rsid w:val="00202266"/>
    <w:rsid w:val="002029F3"/>
    <w:rsid w:val="002046F7"/>
    <w:rsid w:val="0020478D"/>
    <w:rsid w:val="00204A0C"/>
    <w:rsid w:val="002054D0"/>
    <w:rsid w:val="00206EFD"/>
    <w:rsid w:val="0020756A"/>
    <w:rsid w:val="00210D95"/>
    <w:rsid w:val="00212387"/>
    <w:rsid w:val="0021261A"/>
    <w:rsid w:val="00212B96"/>
    <w:rsid w:val="002136B3"/>
    <w:rsid w:val="0021577D"/>
    <w:rsid w:val="0021660A"/>
    <w:rsid w:val="00216957"/>
    <w:rsid w:val="002170A3"/>
    <w:rsid w:val="00217731"/>
    <w:rsid w:val="00217AE6"/>
    <w:rsid w:val="00220B90"/>
    <w:rsid w:val="00221777"/>
    <w:rsid w:val="00221998"/>
    <w:rsid w:val="00221E1A"/>
    <w:rsid w:val="00221F4B"/>
    <w:rsid w:val="002228E3"/>
    <w:rsid w:val="00223905"/>
    <w:rsid w:val="00224261"/>
    <w:rsid w:val="00224B16"/>
    <w:rsid w:val="00224D61"/>
    <w:rsid w:val="002265BD"/>
    <w:rsid w:val="00226734"/>
    <w:rsid w:val="002270CC"/>
    <w:rsid w:val="00227421"/>
    <w:rsid w:val="00227894"/>
    <w:rsid w:val="0022791F"/>
    <w:rsid w:val="00231E53"/>
    <w:rsid w:val="00233036"/>
    <w:rsid w:val="00234640"/>
    <w:rsid w:val="00234830"/>
    <w:rsid w:val="002368C7"/>
    <w:rsid w:val="0023726F"/>
    <w:rsid w:val="0024023A"/>
    <w:rsid w:val="0024041A"/>
    <w:rsid w:val="002410C8"/>
    <w:rsid w:val="00241C93"/>
    <w:rsid w:val="0024214A"/>
    <w:rsid w:val="002441F2"/>
    <w:rsid w:val="0024438F"/>
    <w:rsid w:val="002447C2"/>
    <w:rsid w:val="00244ED8"/>
    <w:rsid w:val="002451DE"/>
    <w:rsid w:val="002458D0"/>
    <w:rsid w:val="00245EC0"/>
    <w:rsid w:val="002462B7"/>
    <w:rsid w:val="00247FF0"/>
    <w:rsid w:val="00250C2E"/>
    <w:rsid w:val="00250F4A"/>
    <w:rsid w:val="00251349"/>
    <w:rsid w:val="00253532"/>
    <w:rsid w:val="002540D3"/>
    <w:rsid w:val="00254B2A"/>
    <w:rsid w:val="002550E1"/>
    <w:rsid w:val="002556DB"/>
    <w:rsid w:val="00256D4F"/>
    <w:rsid w:val="00257524"/>
    <w:rsid w:val="00260EE8"/>
    <w:rsid w:val="00260F28"/>
    <w:rsid w:val="0026131D"/>
    <w:rsid w:val="002621A3"/>
    <w:rsid w:val="00263542"/>
    <w:rsid w:val="00266738"/>
    <w:rsid w:val="0026691A"/>
    <w:rsid w:val="00266D0C"/>
    <w:rsid w:val="002717AE"/>
    <w:rsid w:val="00273F94"/>
    <w:rsid w:val="002760B7"/>
    <w:rsid w:val="0027707D"/>
    <w:rsid w:val="00277285"/>
    <w:rsid w:val="002810D3"/>
    <w:rsid w:val="002827A5"/>
    <w:rsid w:val="002830E8"/>
    <w:rsid w:val="00283BDD"/>
    <w:rsid w:val="002847AE"/>
    <w:rsid w:val="0028699D"/>
    <w:rsid w:val="002870F2"/>
    <w:rsid w:val="00287650"/>
    <w:rsid w:val="00287796"/>
    <w:rsid w:val="00287DA6"/>
    <w:rsid w:val="0029008E"/>
    <w:rsid w:val="00290154"/>
    <w:rsid w:val="002944AC"/>
    <w:rsid w:val="00294F88"/>
    <w:rsid w:val="00294FCC"/>
    <w:rsid w:val="00295516"/>
    <w:rsid w:val="00295906"/>
    <w:rsid w:val="0029733C"/>
    <w:rsid w:val="002A10A1"/>
    <w:rsid w:val="002A12C5"/>
    <w:rsid w:val="002A3161"/>
    <w:rsid w:val="002A3410"/>
    <w:rsid w:val="002A44D1"/>
    <w:rsid w:val="002A4631"/>
    <w:rsid w:val="002A5BA6"/>
    <w:rsid w:val="002A6EA6"/>
    <w:rsid w:val="002B052A"/>
    <w:rsid w:val="002B108B"/>
    <w:rsid w:val="002B12DE"/>
    <w:rsid w:val="002B270D"/>
    <w:rsid w:val="002B3375"/>
    <w:rsid w:val="002B4745"/>
    <w:rsid w:val="002B480D"/>
    <w:rsid w:val="002B4845"/>
    <w:rsid w:val="002B4AC3"/>
    <w:rsid w:val="002B7744"/>
    <w:rsid w:val="002C05AC"/>
    <w:rsid w:val="002C18AF"/>
    <w:rsid w:val="002C3953"/>
    <w:rsid w:val="002C56A0"/>
    <w:rsid w:val="002C7496"/>
    <w:rsid w:val="002C7989"/>
    <w:rsid w:val="002D12FF"/>
    <w:rsid w:val="002D18C5"/>
    <w:rsid w:val="002D21A5"/>
    <w:rsid w:val="002D4413"/>
    <w:rsid w:val="002D7247"/>
    <w:rsid w:val="002E23E3"/>
    <w:rsid w:val="002E26F3"/>
    <w:rsid w:val="002E30BA"/>
    <w:rsid w:val="002E34CB"/>
    <w:rsid w:val="002E4059"/>
    <w:rsid w:val="002E476D"/>
    <w:rsid w:val="002E4D5B"/>
    <w:rsid w:val="002E5474"/>
    <w:rsid w:val="002E5699"/>
    <w:rsid w:val="002E5832"/>
    <w:rsid w:val="002E633F"/>
    <w:rsid w:val="002E646B"/>
    <w:rsid w:val="002E65E2"/>
    <w:rsid w:val="002F03D2"/>
    <w:rsid w:val="002F0BF7"/>
    <w:rsid w:val="002F0D60"/>
    <w:rsid w:val="002F104E"/>
    <w:rsid w:val="002F1BD9"/>
    <w:rsid w:val="002F3A6D"/>
    <w:rsid w:val="002F4EBA"/>
    <w:rsid w:val="002F749C"/>
    <w:rsid w:val="00301B13"/>
    <w:rsid w:val="003030E8"/>
    <w:rsid w:val="00303813"/>
    <w:rsid w:val="00303EA1"/>
    <w:rsid w:val="00306F73"/>
    <w:rsid w:val="003102C3"/>
    <w:rsid w:val="00310348"/>
    <w:rsid w:val="00310EE6"/>
    <w:rsid w:val="00311628"/>
    <w:rsid w:val="00311860"/>
    <w:rsid w:val="00311E73"/>
    <w:rsid w:val="0031221D"/>
    <w:rsid w:val="003123F7"/>
    <w:rsid w:val="00313FFB"/>
    <w:rsid w:val="00314A01"/>
    <w:rsid w:val="00314B9D"/>
    <w:rsid w:val="00314DD8"/>
    <w:rsid w:val="00315221"/>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4FB2"/>
    <w:rsid w:val="00325B7B"/>
    <w:rsid w:val="0033193C"/>
    <w:rsid w:val="00332B30"/>
    <w:rsid w:val="00334EE8"/>
    <w:rsid w:val="0033532B"/>
    <w:rsid w:val="00336799"/>
    <w:rsid w:val="0033685E"/>
    <w:rsid w:val="003371E9"/>
    <w:rsid w:val="00337929"/>
    <w:rsid w:val="00337AD4"/>
    <w:rsid w:val="00340003"/>
    <w:rsid w:val="003429B7"/>
    <w:rsid w:val="00342B92"/>
    <w:rsid w:val="00343B23"/>
    <w:rsid w:val="003444A9"/>
    <w:rsid w:val="0034456D"/>
    <w:rsid w:val="003445F2"/>
    <w:rsid w:val="00344859"/>
    <w:rsid w:val="00344D64"/>
    <w:rsid w:val="00345EB0"/>
    <w:rsid w:val="0034764B"/>
    <w:rsid w:val="0034780A"/>
    <w:rsid w:val="00347CBE"/>
    <w:rsid w:val="003503AC"/>
    <w:rsid w:val="00351408"/>
    <w:rsid w:val="00352367"/>
    <w:rsid w:val="00352686"/>
    <w:rsid w:val="003534AD"/>
    <w:rsid w:val="00355E8C"/>
    <w:rsid w:val="00357136"/>
    <w:rsid w:val="003576EB"/>
    <w:rsid w:val="00360C67"/>
    <w:rsid w:val="00360E65"/>
    <w:rsid w:val="00361E11"/>
    <w:rsid w:val="00362DCB"/>
    <w:rsid w:val="0036308C"/>
    <w:rsid w:val="00363E8F"/>
    <w:rsid w:val="00364D48"/>
    <w:rsid w:val="00365118"/>
    <w:rsid w:val="00365968"/>
    <w:rsid w:val="00366467"/>
    <w:rsid w:val="00367331"/>
    <w:rsid w:val="00370563"/>
    <w:rsid w:val="003713D2"/>
    <w:rsid w:val="0037171C"/>
    <w:rsid w:val="003718DA"/>
    <w:rsid w:val="00371AF4"/>
    <w:rsid w:val="00372A4F"/>
    <w:rsid w:val="00372B9F"/>
    <w:rsid w:val="00373265"/>
    <w:rsid w:val="0037384B"/>
    <w:rsid w:val="00373892"/>
    <w:rsid w:val="003743CE"/>
    <w:rsid w:val="003762B8"/>
    <w:rsid w:val="003807AF"/>
    <w:rsid w:val="00380856"/>
    <w:rsid w:val="0038098F"/>
    <w:rsid w:val="00380E60"/>
    <w:rsid w:val="00380EAE"/>
    <w:rsid w:val="0038198C"/>
    <w:rsid w:val="00382A6F"/>
    <w:rsid w:val="00382C57"/>
    <w:rsid w:val="00382C66"/>
    <w:rsid w:val="00383B5F"/>
    <w:rsid w:val="00384483"/>
    <w:rsid w:val="0038499A"/>
    <w:rsid w:val="00384F53"/>
    <w:rsid w:val="00386D58"/>
    <w:rsid w:val="00387053"/>
    <w:rsid w:val="00390E9F"/>
    <w:rsid w:val="003911CB"/>
    <w:rsid w:val="003932B9"/>
    <w:rsid w:val="00395451"/>
    <w:rsid w:val="00395633"/>
    <w:rsid w:val="00395716"/>
    <w:rsid w:val="00396B0E"/>
    <w:rsid w:val="0039766F"/>
    <w:rsid w:val="003A01C8"/>
    <w:rsid w:val="003A043E"/>
    <w:rsid w:val="003A1238"/>
    <w:rsid w:val="003A1937"/>
    <w:rsid w:val="003A3BAC"/>
    <w:rsid w:val="003A43B0"/>
    <w:rsid w:val="003A4F65"/>
    <w:rsid w:val="003A5964"/>
    <w:rsid w:val="003A5E30"/>
    <w:rsid w:val="003A6344"/>
    <w:rsid w:val="003A6624"/>
    <w:rsid w:val="003A695D"/>
    <w:rsid w:val="003A6A25"/>
    <w:rsid w:val="003A6F6B"/>
    <w:rsid w:val="003B1880"/>
    <w:rsid w:val="003B225F"/>
    <w:rsid w:val="003B3CB0"/>
    <w:rsid w:val="003B7BBB"/>
    <w:rsid w:val="003C0FB3"/>
    <w:rsid w:val="003C3990"/>
    <w:rsid w:val="003C40A8"/>
    <w:rsid w:val="003C434B"/>
    <w:rsid w:val="003C489D"/>
    <w:rsid w:val="003C4BA4"/>
    <w:rsid w:val="003C54B8"/>
    <w:rsid w:val="003C687F"/>
    <w:rsid w:val="003C723C"/>
    <w:rsid w:val="003D0414"/>
    <w:rsid w:val="003D0F7F"/>
    <w:rsid w:val="003D350E"/>
    <w:rsid w:val="003D3CF0"/>
    <w:rsid w:val="003D53BF"/>
    <w:rsid w:val="003D5665"/>
    <w:rsid w:val="003D6797"/>
    <w:rsid w:val="003D6AC1"/>
    <w:rsid w:val="003D779D"/>
    <w:rsid w:val="003D7846"/>
    <w:rsid w:val="003D78A2"/>
    <w:rsid w:val="003E03FD"/>
    <w:rsid w:val="003E15EE"/>
    <w:rsid w:val="003E6AE0"/>
    <w:rsid w:val="003F0971"/>
    <w:rsid w:val="003F0D57"/>
    <w:rsid w:val="003F28DA"/>
    <w:rsid w:val="003F2C2F"/>
    <w:rsid w:val="003F35B8"/>
    <w:rsid w:val="003F3F97"/>
    <w:rsid w:val="003F42CF"/>
    <w:rsid w:val="003F4EA0"/>
    <w:rsid w:val="003F66AD"/>
    <w:rsid w:val="003F69BE"/>
    <w:rsid w:val="003F7D20"/>
    <w:rsid w:val="00400EB0"/>
    <w:rsid w:val="004013F6"/>
    <w:rsid w:val="00402FCF"/>
    <w:rsid w:val="004042F8"/>
    <w:rsid w:val="004048C9"/>
    <w:rsid w:val="00405801"/>
    <w:rsid w:val="00406BA0"/>
    <w:rsid w:val="00407474"/>
    <w:rsid w:val="00407ED4"/>
    <w:rsid w:val="00407F31"/>
    <w:rsid w:val="004125FD"/>
    <w:rsid w:val="004128F0"/>
    <w:rsid w:val="00412A0A"/>
    <w:rsid w:val="00414D5B"/>
    <w:rsid w:val="00415BAD"/>
    <w:rsid w:val="004163AD"/>
    <w:rsid w:val="0041645A"/>
    <w:rsid w:val="00417BB8"/>
    <w:rsid w:val="00420300"/>
    <w:rsid w:val="00421CC4"/>
    <w:rsid w:val="00421E3B"/>
    <w:rsid w:val="004220CE"/>
    <w:rsid w:val="0042354D"/>
    <w:rsid w:val="00424858"/>
    <w:rsid w:val="004259A6"/>
    <w:rsid w:val="00425CCF"/>
    <w:rsid w:val="00430D80"/>
    <w:rsid w:val="004317B5"/>
    <w:rsid w:val="00431E3D"/>
    <w:rsid w:val="00435259"/>
    <w:rsid w:val="0043548C"/>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5F66"/>
    <w:rsid w:val="0045627B"/>
    <w:rsid w:val="00456C90"/>
    <w:rsid w:val="00457160"/>
    <w:rsid w:val="004578CC"/>
    <w:rsid w:val="0046249D"/>
    <w:rsid w:val="00463B18"/>
    <w:rsid w:val="00463BFC"/>
    <w:rsid w:val="004657D6"/>
    <w:rsid w:val="00465BBD"/>
    <w:rsid w:val="004728AA"/>
    <w:rsid w:val="00473346"/>
    <w:rsid w:val="0047425A"/>
    <w:rsid w:val="00474AFF"/>
    <w:rsid w:val="00476168"/>
    <w:rsid w:val="00476284"/>
    <w:rsid w:val="0047758F"/>
    <w:rsid w:val="0048084F"/>
    <w:rsid w:val="004810BD"/>
    <w:rsid w:val="0048175E"/>
    <w:rsid w:val="0048263A"/>
    <w:rsid w:val="00482868"/>
    <w:rsid w:val="00483B44"/>
    <w:rsid w:val="00483CA9"/>
    <w:rsid w:val="004850B9"/>
    <w:rsid w:val="0048525B"/>
    <w:rsid w:val="00485CCD"/>
    <w:rsid w:val="00485DB5"/>
    <w:rsid w:val="004860C5"/>
    <w:rsid w:val="00486D2B"/>
    <w:rsid w:val="00490D60"/>
    <w:rsid w:val="00493120"/>
    <w:rsid w:val="00493994"/>
    <w:rsid w:val="004949C7"/>
    <w:rsid w:val="00494FDC"/>
    <w:rsid w:val="00496162"/>
    <w:rsid w:val="004974BC"/>
    <w:rsid w:val="004A0489"/>
    <w:rsid w:val="004A161B"/>
    <w:rsid w:val="004A2CA2"/>
    <w:rsid w:val="004A4106"/>
    <w:rsid w:val="004A4146"/>
    <w:rsid w:val="004A47DB"/>
    <w:rsid w:val="004A4960"/>
    <w:rsid w:val="004A4F6C"/>
    <w:rsid w:val="004A5AAE"/>
    <w:rsid w:val="004A6AB7"/>
    <w:rsid w:val="004A7284"/>
    <w:rsid w:val="004A7771"/>
    <w:rsid w:val="004A7E1A"/>
    <w:rsid w:val="004B0073"/>
    <w:rsid w:val="004B1541"/>
    <w:rsid w:val="004B240E"/>
    <w:rsid w:val="004B29F4"/>
    <w:rsid w:val="004B4C27"/>
    <w:rsid w:val="004B6407"/>
    <w:rsid w:val="004B6923"/>
    <w:rsid w:val="004B7177"/>
    <w:rsid w:val="004B7240"/>
    <w:rsid w:val="004B7495"/>
    <w:rsid w:val="004B780F"/>
    <w:rsid w:val="004B7B56"/>
    <w:rsid w:val="004B7EE9"/>
    <w:rsid w:val="004C098E"/>
    <w:rsid w:val="004C20CF"/>
    <w:rsid w:val="004C299C"/>
    <w:rsid w:val="004C2E2E"/>
    <w:rsid w:val="004C3080"/>
    <w:rsid w:val="004C38A9"/>
    <w:rsid w:val="004C4B6D"/>
    <w:rsid w:val="004C4D54"/>
    <w:rsid w:val="004C6635"/>
    <w:rsid w:val="004C7023"/>
    <w:rsid w:val="004C7513"/>
    <w:rsid w:val="004D02AC"/>
    <w:rsid w:val="004D0383"/>
    <w:rsid w:val="004D1F3F"/>
    <w:rsid w:val="004D333E"/>
    <w:rsid w:val="004D3A72"/>
    <w:rsid w:val="004D3EE2"/>
    <w:rsid w:val="004D5BBA"/>
    <w:rsid w:val="004D6540"/>
    <w:rsid w:val="004D66E9"/>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0442"/>
    <w:rsid w:val="00502E88"/>
    <w:rsid w:val="00503948"/>
    <w:rsid w:val="00503B09"/>
    <w:rsid w:val="00504F5C"/>
    <w:rsid w:val="00505262"/>
    <w:rsid w:val="0050597B"/>
    <w:rsid w:val="00506DF8"/>
    <w:rsid w:val="00507451"/>
    <w:rsid w:val="00510A97"/>
    <w:rsid w:val="00511F4D"/>
    <w:rsid w:val="00513DFD"/>
    <w:rsid w:val="00514D6B"/>
    <w:rsid w:val="0051574E"/>
    <w:rsid w:val="0051725F"/>
    <w:rsid w:val="00520095"/>
    <w:rsid w:val="00520645"/>
    <w:rsid w:val="0052166B"/>
    <w:rsid w:val="0052168D"/>
    <w:rsid w:val="0052396A"/>
    <w:rsid w:val="0052734E"/>
    <w:rsid w:val="0052782C"/>
    <w:rsid w:val="00527A41"/>
    <w:rsid w:val="00527CF9"/>
    <w:rsid w:val="00530E46"/>
    <w:rsid w:val="005324EF"/>
    <w:rsid w:val="0053286B"/>
    <w:rsid w:val="00535276"/>
    <w:rsid w:val="005361BD"/>
    <w:rsid w:val="00536369"/>
    <w:rsid w:val="005363A7"/>
    <w:rsid w:val="005400FF"/>
    <w:rsid w:val="00540E99"/>
    <w:rsid w:val="005410E4"/>
    <w:rsid w:val="00541130"/>
    <w:rsid w:val="00543CDB"/>
    <w:rsid w:val="005447BE"/>
    <w:rsid w:val="00546A8B"/>
    <w:rsid w:val="00546D5E"/>
    <w:rsid w:val="00546F02"/>
    <w:rsid w:val="00547051"/>
    <w:rsid w:val="0054770B"/>
    <w:rsid w:val="00551073"/>
    <w:rsid w:val="00551DA4"/>
    <w:rsid w:val="0055213A"/>
    <w:rsid w:val="00554956"/>
    <w:rsid w:val="00555CAA"/>
    <w:rsid w:val="0055695B"/>
    <w:rsid w:val="00557BE6"/>
    <w:rsid w:val="005600BC"/>
    <w:rsid w:val="00563104"/>
    <w:rsid w:val="005646C1"/>
    <w:rsid w:val="005646CC"/>
    <w:rsid w:val="005652E4"/>
    <w:rsid w:val="00565730"/>
    <w:rsid w:val="00566671"/>
    <w:rsid w:val="00567B22"/>
    <w:rsid w:val="0057134C"/>
    <w:rsid w:val="005721B1"/>
    <w:rsid w:val="00573222"/>
    <w:rsid w:val="0057331C"/>
    <w:rsid w:val="00573328"/>
    <w:rsid w:val="00573F07"/>
    <w:rsid w:val="0057478F"/>
    <w:rsid w:val="005747FF"/>
    <w:rsid w:val="00576415"/>
    <w:rsid w:val="00580D0F"/>
    <w:rsid w:val="00581F3D"/>
    <w:rsid w:val="005824C0"/>
    <w:rsid w:val="00582560"/>
    <w:rsid w:val="00582FD7"/>
    <w:rsid w:val="005832ED"/>
    <w:rsid w:val="00583524"/>
    <w:rsid w:val="005835A2"/>
    <w:rsid w:val="00583853"/>
    <w:rsid w:val="005857A8"/>
    <w:rsid w:val="0058713B"/>
    <w:rsid w:val="005876D2"/>
    <w:rsid w:val="0059056C"/>
    <w:rsid w:val="0059130B"/>
    <w:rsid w:val="00594705"/>
    <w:rsid w:val="00596689"/>
    <w:rsid w:val="00596976"/>
    <w:rsid w:val="005A16FB"/>
    <w:rsid w:val="005A1A68"/>
    <w:rsid w:val="005A1D50"/>
    <w:rsid w:val="005A2985"/>
    <w:rsid w:val="005A2A5A"/>
    <w:rsid w:val="005A3076"/>
    <w:rsid w:val="005A39FC"/>
    <w:rsid w:val="005A3B66"/>
    <w:rsid w:val="005A42E3"/>
    <w:rsid w:val="005A5F04"/>
    <w:rsid w:val="005A6DC2"/>
    <w:rsid w:val="005B0870"/>
    <w:rsid w:val="005B1762"/>
    <w:rsid w:val="005B42DD"/>
    <w:rsid w:val="005B447D"/>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D7A00"/>
    <w:rsid w:val="005E0B43"/>
    <w:rsid w:val="005E23C9"/>
    <w:rsid w:val="005E4742"/>
    <w:rsid w:val="005E5830"/>
    <w:rsid w:val="005E5EE8"/>
    <w:rsid w:val="005E6829"/>
    <w:rsid w:val="005E777E"/>
    <w:rsid w:val="005F0403"/>
    <w:rsid w:val="005F10D4"/>
    <w:rsid w:val="005F26E8"/>
    <w:rsid w:val="005F275A"/>
    <w:rsid w:val="005F2E08"/>
    <w:rsid w:val="005F5500"/>
    <w:rsid w:val="005F7834"/>
    <w:rsid w:val="005F78DD"/>
    <w:rsid w:val="005F7A4D"/>
    <w:rsid w:val="006019AC"/>
    <w:rsid w:val="00601B68"/>
    <w:rsid w:val="0060359B"/>
    <w:rsid w:val="006035A3"/>
    <w:rsid w:val="00603F69"/>
    <w:rsid w:val="006040DA"/>
    <w:rsid w:val="006047BD"/>
    <w:rsid w:val="00607675"/>
    <w:rsid w:val="00610DA1"/>
    <w:rsid w:val="00610F53"/>
    <w:rsid w:val="00612E3F"/>
    <w:rsid w:val="00613208"/>
    <w:rsid w:val="006163A5"/>
    <w:rsid w:val="00616767"/>
    <w:rsid w:val="0061698B"/>
    <w:rsid w:val="00616F61"/>
    <w:rsid w:val="00620917"/>
    <w:rsid w:val="0062163D"/>
    <w:rsid w:val="00623A9E"/>
    <w:rsid w:val="00624A20"/>
    <w:rsid w:val="00624C9B"/>
    <w:rsid w:val="006251EB"/>
    <w:rsid w:val="0062541D"/>
    <w:rsid w:val="00626370"/>
    <w:rsid w:val="00630BB3"/>
    <w:rsid w:val="00632182"/>
    <w:rsid w:val="006335DF"/>
    <w:rsid w:val="00634717"/>
    <w:rsid w:val="0063670E"/>
    <w:rsid w:val="006369EE"/>
    <w:rsid w:val="00637181"/>
    <w:rsid w:val="00637AF8"/>
    <w:rsid w:val="00640301"/>
    <w:rsid w:val="006412BE"/>
    <w:rsid w:val="0064144D"/>
    <w:rsid w:val="00641609"/>
    <w:rsid w:val="0064160E"/>
    <w:rsid w:val="00642389"/>
    <w:rsid w:val="006439ED"/>
    <w:rsid w:val="00644021"/>
    <w:rsid w:val="00644306"/>
    <w:rsid w:val="00644EAB"/>
    <w:rsid w:val="006450E2"/>
    <w:rsid w:val="006453D8"/>
    <w:rsid w:val="006457A5"/>
    <w:rsid w:val="006462E1"/>
    <w:rsid w:val="00647213"/>
    <w:rsid w:val="00650503"/>
    <w:rsid w:val="00651A1C"/>
    <w:rsid w:val="00651E73"/>
    <w:rsid w:val="006522EF"/>
    <w:rsid w:val="006522FD"/>
    <w:rsid w:val="00652800"/>
    <w:rsid w:val="00653AB0"/>
    <w:rsid w:val="00653C5D"/>
    <w:rsid w:val="006544A7"/>
    <w:rsid w:val="006552BE"/>
    <w:rsid w:val="00661413"/>
    <w:rsid w:val="006618E3"/>
    <w:rsid w:val="00661D06"/>
    <w:rsid w:val="00661EB6"/>
    <w:rsid w:val="0066222D"/>
    <w:rsid w:val="006638B4"/>
    <w:rsid w:val="0066400D"/>
    <w:rsid w:val="00664153"/>
    <w:rsid w:val="006641B3"/>
    <w:rsid w:val="006644C4"/>
    <w:rsid w:val="00665A90"/>
    <w:rsid w:val="00665F1A"/>
    <w:rsid w:val="0066665B"/>
    <w:rsid w:val="0066728F"/>
    <w:rsid w:val="0067085A"/>
    <w:rsid w:val="00670BA5"/>
    <w:rsid w:val="00670EE3"/>
    <w:rsid w:val="00672902"/>
    <w:rsid w:val="0067331F"/>
    <w:rsid w:val="006742E8"/>
    <w:rsid w:val="0067482E"/>
    <w:rsid w:val="00675260"/>
    <w:rsid w:val="00675D95"/>
    <w:rsid w:val="0067729B"/>
    <w:rsid w:val="00677DDB"/>
    <w:rsid w:val="00677EF0"/>
    <w:rsid w:val="006814BF"/>
    <w:rsid w:val="00681DCF"/>
    <w:rsid w:val="00681F32"/>
    <w:rsid w:val="0068280A"/>
    <w:rsid w:val="00683AEC"/>
    <w:rsid w:val="00684672"/>
    <w:rsid w:val="0068481E"/>
    <w:rsid w:val="0068666F"/>
    <w:rsid w:val="0068780A"/>
    <w:rsid w:val="00687BB7"/>
    <w:rsid w:val="00690267"/>
    <w:rsid w:val="006906E7"/>
    <w:rsid w:val="00692C34"/>
    <w:rsid w:val="006931D4"/>
    <w:rsid w:val="00694E70"/>
    <w:rsid w:val="006954D4"/>
    <w:rsid w:val="0069598B"/>
    <w:rsid w:val="00695AF0"/>
    <w:rsid w:val="00696EE0"/>
    <w:rsid w:val="0069757D"/>
    <w:rsid w:val="006A1A8E"/>
    <w:rsid w:val="006A1CF6"/>
    <w:rsid w:val="006A2D9E"/>
    <w:rsid w:val="006A36DB"/>
    <w:rsid w:val="006A3EF2"/>
    <w:rsid w:val="006A44D0"/>
    <w:rsid w:val="006A48C1"/>
    <w:rsid w:val="006A510D"/>
    <w:rsid w:val="006A51A4"/>
    <w:rsid w:val="006A5C0C"/>
    <w:rsid w:val="006A5F90"/>
    <w:rsid w:val="006B0291"/>
    <w:rsid w:val="006B06B2"/>
    <w:rsid w:val="006B1FFA"/>
    <w:rsid w:val="006B2DF9"/>
    <w:rsid w:val="006B3564"/>
    <w:rsid w:val="006B37E6"/>
    <w:rsid w:val="006B3D8F"/>
    <w:rsid w:val="006B42E3"/>
    <w:rsid w:val="006B44E9"/>
    <w:rsid w:val="006B52BC"/>
    <w:rsid w:val="006B73E5"/>
    <w:rsid w:val="006C00A3"/>
    <w:rsid w:val="006C10FC"/>
    <w:rsid w:val="006C4B47"/>
    <w:rsid w:val="006C4FEE"/>
    <w:rsid w:val="006C615D"/>
    <w:rsid w:val="006C72BA"/>
    <w:rsid w:val="006C7AB5"/>
    <w:rsid w:val="006D022D"/>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6F6FE6"/>
    <w:rsid w:val="00700048"/>
    <w:rsid w:val="00700346"/>
    <w:rsid w:val="0070190E"/>
    <w:rsid w:val="00701DAC"/>
    <w:rsid w:val="0070241D"/>
    <w:rsid w:val="00703206"/>
    <w:rsid w:val="00704694"/>
    <w:rsid w:val="007058CD"/>
    <w:rsid w:val="00705D75"/>
    <w:rsid w:val="00706293"/>
    <w:rsid w:val="0070723B"/>
    <w:rsid w:val="007124A7"/>
    <w:rsid w:val="00712D14"/>
    <w:rsid w:val="00712DA7"/>
    <w:rsid w:val="00714956"/>
    <w:rsid w:val="00715F89"/>
    <w:rsid w:val="00716FB7"/>
    <w:rsid w:val="00717C66"/>
    <w:rsid w:val="0072144B"/>
    <w:rsid w:val="00722D6B"/>
    <w:rsid w:val="00722E26"/>
    <w:rsid w:val="00722E8E"/>
    <w:rsid w:val="0072360C"/>
    <w:rsid w:val="00723956"/>
    <w:rsid w:val="00724203"/>
    <w:rsid w:val="00725C3B"/>
    <w:rsid w:val="00725D14"/>
    <w:rsid w:val="007266FB"/>
    <w:rsid w:val="0073212B"/>
    <w:rsid w:val="0073364D"/>
    <w:rsid w:val="00733D6A"/>
    <w:rsid w:val="00734065"/>
    <w:rsid w:val="00734894"/>
    <w:rsid w:val="00735327"/>
    <w:rsid w:val="00735451"/>
    <w:rsid w:val="00735CA7"/>
    <w:rsid w:val="00740573"/>
    <w:rsid w:val="00741479"/>
    <w:rsid w:val="007414DA"/>
    <w:rsid w:val="00741ACA"/>
    <w:rsid w:val="00743C9A"/>
    <w:rsid w:val="007448D2"/>
    <w:rsid w:val="00744A73"/>
    <w:rsid w:val="00744DB8"/>
    <w:rsid w:val="00745C28"/>
    <w:rsid w:val="007460FF"/>
    <w:rsid w:val="0074618D"/>
    <w:rsid w:val="007474D4"/>
    <w:rsid w:val="0075322D"/>
    <w:rsid w:val="00753D56"/>
    <w:rsid w:val="007564AE"/>
    <w:rsid w:val="00757591"/>
    <w:rsid w:val="00757633"/>
    <w:rsid w:val="00757A59"/>
    <w:rsid w:val="00757DD5"/>
    <w:rsid w:val="007617A7"/>
    <w:rsid w:val="00762125"/>
    <w:rsid w:val="007635C3"/>
    <w:rsid w:val="00764834"/>
    <w:rsid w:val="00765E06"/>
    <w:rsid w:val="00765F79"/>
    <w:rsid w:val="00766A1D"/>
    <w:rsid w:val="00766BC2"/>
    <w:rsid w:val="007675D5"/>
    <w:rsid w:val="007706FF"/>
    <w:rsid w:val="00770891"/>
    <w:rsid w:val="00770C61"/>
    <w:rsid w:val="00772BA3"/>
    <w:rsid w:val="007763FE"/>
    <w:rsid w:val="0077688D"/>
    <w:rsid w:val="00776998"/>
    <w:rsid w:val="00776AC3"/>
    <w:rsid w:val="00776CE1"/>
    <w:rsid w:val="00777558"/>
    <w:rsid w:val="007776A2"/>
    <w:rsid w:val="00777849"/>
    <w:rsid w:val="00777CED"/>
    <w:rsid w:val="00780A59"/>
    <w:rsid w:val="00780A99"/>
    <w:rsid w:val="0078130A"/>
    <w:rsid w:val="00781B89"/>
    <w:rsid w:val="00781C4F"/>
    <w:rsid w:val="00782487"/>
    <w:rsid w:val="00782A2E"/>
    <w:rsid w:val="00782B11"/>
    <w:rsid w:val="007836C0"/>
    <w:rsid w:val="00783713"/>
    <w:rsid w:val="00783D18"/>
    <w:rsid w:val="00783F8F"/>
    <w:rsid w:val="00784397"/>
    <w:rsid w:val="00785BE0"/>
    <w:rsid w:val="0078667E"/>
    <w:rsid w:val="007919DC"/>
    <w:rsid w:val="00791B72"/>
    <w:rsid w:val="00791C7F"/>
    <w:rsid w:val="0079440D"/>
    <w:rsid w:val="0079636F"/>
    <w:rsid w:val="00796888"/>
    <w:rsid w:val="007A0AF7"/>
    <w:rsid w:val="007A1326"/>
    <w:rsid w:val="007A18E7"/>
    <w:rsid w:val="007A1F6A"/>
    <w:rsid w:val="007A2B7B"/>
    <w:rsid w:val="007A3356"/>
    <w:rsid w:val="007A36F3"/>
    <w:rsid w:val="007A4CEF"/>
    <w:rsid w:val="007A55A8"/>
    <w:rsid w:val="007B24C4"/>
    <w:rsid w:val="007B50E4"/>
    <w:rsid w:val="007B5236"/>
    <w:rsid w:val="007B6151"/>
    <w:rsid w:val="007B6B2F"/>
    <w:rsid w:val="007C057B"/>
    <w:rsid w:val="007C1661"/>
    <w:rsid w:val="007C1A9E"/>
    <w:rsid w:val="007C39A8"/>
    <w:rsid w:val="007C6E38"/>
    <w:rsid w:val="007D212E"/>
    <w:rsid w:val="007D458F"/>
    <w:rsid w:val="007D5655"/>
    <w:rsid w:val="007D581D"/>
    <w:rsid w:val="007D5A52"/>
    <w:rsid w:val="007D681C"/>
    <w:rsid w:val="007D73C0"/>
    <w:rsid w:val="007D76EC"/>
    <w:rsid w:val="007D7CF5"/>
    <w:rsid w:val="007D7E58"/>
    <w:rsid w:val="007E2231"/>
    <w:rsid w:val="007E41AD"/>
    <w:rsid w:val="007E497E"/>
    <w:rsid w:val="007E51F4"/>
    <w:rsid w:val="007E5E9E"/>
    <w:rsid w:val="007E65EA"/>
    <w:rsid w:val="007E7486"/>
    <w:rsid w:val="007E7851"/>
    <w:rsid w:val="007F1493"/>
    <w:rsid w:val="007F15BC"/>
    <w:rsid w:val="007F3524"/>
    <w:rsid w:val="007F576D"/>
    <w:rsid w:val="007F60DB"/>
    <w:rsid w:val="007F637A"/>
    <w:rsid w:val="007F66A6"/>
    <w:rsid w:val="007F68BA"/>
    <w:rsid w:val="007F76BF"/>
    <w:rsid w:val="007F774F"/>
    <w:rsid w:val="008003CD"/>
    <w:rsid w:val="00800512"/>
    <w:rsid w:val="00801331"/>
    <w:rsid w:val="00801687"/>
    <w:rsid w:val="008019EE"/>
    <w:rsid w:val="00802022"/>
    <w:rsid w:val="0080207C"/>
    <w:rsid w:val="008028A3"/>
    <w:rsid w:val="008059C1"/>
    <w:rsid w:val="0080662F"/>
    <w:rsid w:val="00806C91"/>
    <w:rsid w:val="0080772A"/>
    <w:rsid w:val="0081065F"/>
    <w:rsid w:val="0081071A"/>
    <w:rsid w:val="00810AD2"/>
    <w:rsid w:val="00810E72"/>
    <w:rsid w:val="0081179B"/>
    <w:rsid w:val="00812DCB"/>
    <w:rsid w:val="00813FA5"/>
    <w:rsid w:val="00815232"/>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40DF"/>
    <w:rsid w:val="00836F5B"/>
    <w:rsid w:val="00837175"/>
    <w:rsid w:val="008377AF"/>
    <w:rsid w:val="00840358"/>
    <w:rsid w:val="008404C4"/>
    <w:rsid w:val="0084056D"/>
    <w:rsid w:val="00841080"/>
    <w:rsid w:val="008412F7"/>
    <w:rsid w:val="008414BB"/>
    <w:rsid w:val="00841B54"/>
    <w:rsid w:val="008434A7"/>
    <w:rsid w:val="008438AB"/>
    <w:rsid w:val="00843ED1"/>
    <w:rsid w:val="008455DA"/>
    <w:rsid w:val="008467D0"/>
    <w:rsid w:val="008470D0"/>
    <w:rsid w:val="008505DC"/>
    <w:rsid w:val="008509F0"/>
    <w:rsid w:val="00851875"/>
    <w:rsid w:val="00852357"/>
    <w:rsid w:val="00852B7B"/>
    <w:rsid w:val="00853F4A"/>
    <w:rsid w:val="0085448C"/>
    <w:rsid w:val="00855048"/>
    <w:rsid w:val="008563D3"/>
    <w:rsid w:val="00856D8E"/>
    <w:rsid w:val="00856E64"/>
    <w:rsid w:val="00860A52"/>
    <w:rsid w:val="00862960"/>
    <w:rsid w:val="00863532"/>
    <w:rsid w:val="008641E8"/>
    <w:rsid w:val="00864336"/>
    <w:rsid w:val="00865EC3"/>
    <w:rsid w:val="0086629C"/>
    <w:rsid w:val="00866415"/>
    <w:rsid w:val="0086672A"/>
    <w:rsid w:val="00867469"/>
    <w:rsid w:val="00870838"/>
    <w:rsid w:val="00870A3D"/>
    <w:rsid w:val="008732DA"/>
    <w:rsid w:val="008736AC"/>
    <w:rsid w:val="00873771"/>
    <w:rsid w:val="00874C1F"/>
    <w:rsid w:val="00876AD4"/>
    <w:rsid w:val="008773F6"/>
    <w:rsid w:val="00880A08"/>
    <w:rsid w:val="008813A0"/>
    <w:rsid w:val="00881B53"/>
    <w:rsid w:val="00882E98"/>
    <w:rsid w:val="00883242"/>
    <w:rsid w:val="00883A53"/>
    <w:rsid w:val="0088526C"/>
    <w:rsid w:val="00885C59"/>
    <w:rsid w:val="00885F34"/>
    <w:rsid w:val="00890C47"/>
    <w:rsid w:val="00891BB4"/>
    <w:rsid w:val="0089256F"/>
    <w:rsid w:val="00893CDB"/>
    <w:rsid w:val="00893D12"/>
    <w:rsid w:val="008942BA"/>
    <w:rsid w:val="0089468F"/>
    <w:rsid w:val="00895105"/>
    <w:rsid w:val="00895316"/>
    <w:rsid w:val="00895861"/>
    <w:rsid w:val="00897035"/>
    <w:rsid w:val="00897B91"/>
    <w:rsid w:val="008A00A0"/>
    <w:rsid w:val="008A0836"/>
    <w:rsid w:val="008A1693"/>
    <w:rsid w:val="008A21F0"/>
    <w:rsid w:val="008A5DE5"/>
    <w:rsid w:val="008B1FDB"/>
    <w:rsid w:val="008B2A5B"/>
    <w:rsid w:val="008B2C16"/>
    <w:rsid w:val="008B367A"/>
    <w:rsid w:val="008B430F"/>
    <w:rsid w:val="008B44C9"/>
    <w:rsid w:val="008B44F3"/>
    <w:rsid w:val="008B4DA3"/>
    <w:rsid w:val="008B4FF4"/>
    <w:rsid w:val="008B62A0"/>
    <w:rsid w:val="008B6729"/>
    <w:rsid w:val="008B7F83"/>
    <w:rsid w:val="008C085A"/>
    <w:rsid w:val="008C1A20"/>
    <w:rsid w:val="008C2FB5"/>
    <w:rsid w:val="008C302C"/>
    <w:rsid w:val="008C4CAB"/>
    <w:rsid w:val="008C6461"/>
    <w:rsid w:val="008C6A74"/>
    <w:rsid w:val="008C6BA4"/>
    <w:rsid w:val="008C6F82"/>
    <w:rsid w:val="008C7CBC"/>
    <w:rsid w:val="008D0067"/>
    <w:rsid w:val="008D125E"/>
    <w:rsid w:val="008D29BD"/>
    <w:rsid w:val="008D5308"/>
    <w:rsid w:val="008D55BF"/>
    <w:rsid w:val="008D61E0"/>
    <w:rsid w:val="008D6722"/>
    <w:rsid w:val="008D6E1D"/>
    <w:rsid w:val="008D7AB2"/>
    <w:rsid w:val="008E0259"/>
    <w:rsid w:val="008E131D"/>
    <w:rsid w:val="008E1A4D"/>
    <w:rsid w:val="008E43E0"/>
    <w:rsid w:val="008E4A0E"/>
    <w:rsid w:val="008E4E59"/>
    <w:rsid w:val="008F0115"/>
    <w:rsid w:val="008F0383"/>
    <w:rsid w:val="008F1F6A"/>
    <w:rsid w:val="008F28E7"/>
    <w:rsid w:val="008F3EDF"/>
    <w:rsid w:val="008F56DB"/>
    <w:rsid w:val="008F5BB2"/>
    <w:rsid w:val="0090053B"/>
    <w:rsid w:val="00900E59"/>
    <w:rsid w:val="00900FCF"/>
    <w:rsid w:val="00901298"/>
    <w:rsid w:val="009019BB"/>
    <w:rsid w:val="00902919"/>
    <w:rsid w:val="0090315B"/>
    <w:rsid w:val="009033B0"/>
    <w:rsid w:val="00904350"/>
    <w:rsid w:val="00904D31"/>
    <w:rsid w:val="00905926"/>
    <w:rsid w:val="0090604A"/>
    <w:rsid w:val="009078AB"/>
    <w:rsid w:val="0091055E"/>
    <w:rsid w:val="00912C5D"/>
    <w:rsid w:val="00912EC7"/>
    <w:rsid w:val="00913D40"/>
    <w:rsid w:val="00915222"/>
    <w:rsid w:val="009153A2"/>
    <w:rsid w:val="0091571A"/>
    <w:rsid w:val="00915851"/>
    <w:rsid w:val="00915AC4"/>
    <w:rsid w:val="009165E0"/>
    <w:rsid w:val="00920A1E"/>
    <w:rsid w:val="00920C71"/>
    <w:rsid w:val="009221AD"/>
    <w:rsid w:val="009227DD"/>
    <w:rsid w:val="00923015"/>
    <w:rsid w:val="009234D0"/>
    <w:rsid w:val="00925013"/>
    <w:rsid w:val="00925024"/>
    <w:rsid w:val="00925655"/>
    <w:rsid w:val="00925733"/>
    <w:rsid w:val="009257A8"/>
    <w:rsid w:val="009261C8"/>
    <w:rsid w:val="00926D03"/>
    <w:rsid w:val="00926F76"/>
    <w:rsid w:val="0092703B"/>
    <w:rsid w:val="00927DB3"/>
    <w:rsid w:val="00927E08"/>
    <w:rsid w:val="00930D17"/>
    <w:rsid w:val="00930ED6"/>
    <w:rsid w:val="009310CF"/>
    <w:rsid w:val="00931206"/>
    <w:rsid w:val="00932077"/>
    <w:rsid w:val="00932A03"/>
    <w:rsid w:val="0093313E"/>
    <w:rsid w:val="009331F9"/>
    <w:rsid w:val="00934012"/>
    <w:rsid w:val="0093530F"/>
    <w:rsid w:val="0093592F"/>
    <w:rsid w:val="00935E65"/>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468A"/>
    <w:rsid w:val="00954C24"/>
    <w:rsid w:val="00955D6C"/>
    <w:rsid w:val="009568D1"/>
    <w:rsid w:val="00957107"/>
    <w:rsid w:val="0095759E"/>
    <w:rsid w:val="0095CBB8"/>
    <w:rsid w:val="00960547"/>
    <w:rsid w:val="00960CCA"/>
    <w:rsid w:val="00960E03"/>
    <w:rsid w:val="009615C8"/>
    <w:rsid w:val="009624AB"/>
    <w:rsid w:val="009634F6"/>
    <w:rsid w:val="00963579"/>
    <w:rsid w:val="00963FEC"/>
    <w:rsid w:val="0096422F"/>
    <w:rsid w:val="00964AE3"/>
    <w:rsid w:val="00965F05"/>
    <w:rsid w:val="0096720F"/>
    <w:rsid w:val="009673BD"/>
    <w:rsid w:val="0097036E"/>
    <w:rsid w:val="00970968"/>
    <w:rsid w:val="009718BF"/>
    <w:rsid w:val="00971F3D"/>
    <w:rsid w:val="00973D8A"/>
    <w:rsid w:val="00973DB2"/>
    <w:rsid w:val="00975A22"/>
    <w:rsid w:val="009771A9"/>
    <w:rsid w:val="00981475"/>
    <w:rsid w:val="00981668"/>
    <w:rsid w:val="009825C4"/>
    <w:rsid w:val="00984331"/>
    <w:rsid w:val="00984C07"/>
    <w:rsid w:val="00985F69"/>
    <w:rsid w:val="00986E99"/>
    <w:rsid w:val="00986F7E"/>
    <w:rsid w:val="00987813"/>
    <w:rsid w:val="00990C18"/>
    <w:rsid w:val="00990C46"/>
    <w:rsid w:val="00991DEF"/>
    <w:rsid w:val="00992659"/>
    <w:rsid w:val="0099359F"/>
    <w:rsid w:val="00993B98"/>
    <w:rsid w:val="00993F37"/>
    <w:rsid w:val="009941AA"/>
    <w:rsid w:val="009944F9"/>
    <w:rsid w:val="00995954"/>
    <w:rsid w:val="00995E81"/>
    <w:rsid w:val="00996470"/>
    <w:rsid w:val="00996603"/>
    <w:rsid w:val="009974B3"/>
    <w:rsid w:val="00997F5D"/>
    <w:rsid w:val="009A0220"/>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59AD"/>
    <w:rsid w:val="009C65D7"/>
    <w:rsid w:val="009C6822"/>
    <w:rsid w:val="009C69B7"/>
    <w:rsid w:val="009C72FE"/>
    <w:rsid w:val="009C7379"/>
    <w:rsid w:val="009D081A"/>
    <w:rsid w:val="009D0C17"/>
    <w:rsid w:val="009D1EBE"/>
    <w:rsid w:val="009D2409"/>
    <w:rsid w:val="009D2983"/>
    <w:rsid w:val="009D2C2D"/>
    <w:rsid w:val="009D2DE2"/>
    <w:rsid w:val="009D36ED"/>
    <w:rsid w:val="009D4F4A"/>
    <w:rsid w:val="009D572A"/>
    <w:rsid w:val="009D5D06"/>
    <w:rsid w:val="009D67D9"/>
    <w:rsid w:val="009D7742"/>
    <w:rsid w:val="009D7D50"/>
    <w:rsid w:val="009E037B"/>
    <w:rsid w:val="009E05EC"/>
    <w:rsid w:val="009E0CF8"/>
    <w:rsid w:val="009E16BB"/>
    <w:rsid w:val="009E39C0"/>
    <w:rsid w:val="009E4D22"/>
    <w:rsid w:val="009E56EB"/>
    <w:rsid w:val="009E6AB6"/>
    <w:rsid w:val="009E6B21"/>
    <w:rsid w:val="009E7F27"/>
    <w:rsid w:val="009F1A7D"/>
    <w:rsid w:val="009F222A"/>
    <w:rsid w:val="009F3431"/>
    <w:rsid w:val="009F3838"/>
    <w:rsid w:val="009F3ECD"/>
    <w:rsid w:val="009F4B19"/>
    <w:rsid w:val="009F5F05"/>
    <w:rsid w:val="009F691B"/>
    <w:rsid w:val="009F7315"/>
    <w:rsid w:val="009F73D1"/>
    <w:rsid w:val="00A00D40"/>
    <w:rsid w:val="00A01322"/>
    <w:rsid w:val="00A04A93"/>
    <w:rsid w:val="00A05C02"/>
    <w:rsid w:val="00A07569"/>
    <w:rsid w:val="00A07749"/>
    <w:rsid w:val="00A078FB"/>
    <w:rsid w:val="00A07F34"/>
    <w:rsid w:val="00A10CE1"/>
    <w:rsid w:val="00A10CED"/>
    <w:rsid w:val="00A10D1B"/>
    <w:rsid w:val="00A10E3B"/>
    <w:rsid w:val="00A11A30"/>
    <w:rsid w:val="00A128C6"/>
    <w:rsid w:val="00A143CE"/>
    <w:rsid w:val="00A14D33"/>
    <w:rsid w:val="00A16BCB"/>
    <w:rsid w:val="00A16D9B"/>
    <w:rsid w:val="00A21A49"/>
    <w:rsid w:val="00A231E9"/>
    <w:rsid w:val="00A23647"/>
    <w:rsid w:val="00A26E60"/>
    <w:rsid w:val="00A27176"/>
    <w:rsid w:val="00A30056"/>
    <w:rsid w:val="00A307AE"/>
    <w:rsid w:val="00A350CB"/>
    <w:rsid w:val="00A3511D"/>
    <w:rsid w:val="00A35E8B"/>
    <w:rsid w:val="00A35F4C"/>
    <w:rsid w:val="00A361C6"/>
    <w:rsid w:val="00A3669F"/>
    <w:rsid w:val="00A37D04"/>
    <w:rsid w:val="00A40862"/>
    <w:rsid w:val="00A41A01"/>
    <w:rsid w:val="00A41E06"/>
    <w:rsid w:val="00A429A9"/>
    <w:rsid w:val="00A43CFF"/>
    <w:rsid w:val="00A47719"/>
    <w:rsid w:val="00A47EAB"/>
    <w:rsid w:val="00A50510"/>
    <w:rsid w:val="00A5068D"/>
    <w:rsid w:val="00A5097E"/>
    <w:rsid w:val="00A509B4"/>
    <w:rsid w:val="00A51D10"/>
    <w:rsid w:val="00A5342B"/>
    <w:rsid w:val="00A5427A"/>
    <w:rsid w:val="00A54C7B"/>
    <w:rsid w:val="00A54CFD"/>
    <w:rsid w:val="00A5639F"/>
    <w:rsid w:val="00A5675E"/>
    <w:rsid w:val="00A57040"/>
    <w:rsid w:val="00A60064"/>
    <w:rsid w:val="00A6044F"/>
    <w:rsid w:val="00A64F90"/>
    <w:rsid w:val="00A65A2B"/>
    <w:rsid w:val="00A66443"/>
    <w:rsid w:val="00A70170"/>
    <w:rsid w:val="00A71574"/>
    <w:rsid w:val="00A726C7"/>
    <w:rsid w:val="00A7409C"/>
    <w:rsid w:val="00A752B5"/>
    <w:rsid w:val="00A774B4"/>
    <w:rsid w:val="00A77927"/>
    <w:rsid w:val="00A80F43"/>
    <w:rsid w:val="00A81734"/>
    <w:rsid w:val="00A81791"/>
    <w:rsid w:val="00A8195D"/>
    <w:rsid w:val="00A81DC9"/>
    <w:rsid w:val="00A82923"/>
    <w:rsid w:val="00A83203"/>
    <w:rsid w:val="00A8372C"/>
    <w:rsid w:val="00A83BCC"/>
    <w:rsid w:val="00A84CF2"/>
    <w:rsid w:val="00A855FA"/>
    <w:rsid w:val="00A87E9C"/>
    <w:rsid w:val="00A905C6"/>
    <w:rsid w:val="00A90A0B"/>
    <w:rsid w:val="00A912FE"/>
    <w:rsid w:val="00A91418"/>
    <w:rsid w:val="00A91A18"/>
    <w:rsid w:val="00A91B40"/>
    <w:rsid w:val="00A9244B"/>
    <w:rsid w:val="00A932DF"/>
    <w:rsid w:val="00A947CF"/>
    <w:rsid w:val="00A95F5B"/>
    <w:rsid w:val="00A966CF"/>
    <w:rsid w:val="00A96D9C"/>
    <w:rsid w:val="00A97222"/>
    <w:rsid w:val="00A9772A"/>
    <w:rsid w:val="00A97D30"/>
    <w:rsid w:val="00AA18E2"/>
    <w:rsid w:val="00AA22B0"/>
    <w:rsid w:val="00AA2B19"/>
    <w:rsid w:val="00AA3B89"/>
    <w:rsid w:val="00AA5AE4"/>
    <w:rsid w:val="00AA5E50"/>
    <w:rsid w:val="00AA642B"/>
    <w:rsid w:val="00AA7600"/>
    <w:rsid w:val="00AA7844"/>
    <w:rsid w:val="00AA7F07"/>
    <w:rsid w:val="00AB0677"/>
    <w:rsid w:val="00AB0B02"/>
    <w:rsid w:val="00AB1983"/>
    <w:rsid w:val="00AB23C3"/>
    <w:rsid w:val="00AB24DB"/>
    <w:rsid w:val="00AB27AB"/>
    <w:rsid w:val="00AB35D0"/>
    <w:rsid w:val="00AB6B59"/>
    <w:rsid w:val="00AB77E7"/>
    <w:rsid w:val="00AC1AC3"/>
    <w:rsid w:val="00AC1DCF"/>
    <w:rsid w:val="00AC23B1"/>
    <w:rsid w:val="00AC260E"/>
    <w:rsid w:val="00AC2AF9"/>
    <w:rsid w:val="00AC2F71"/>
    <w:rsid w:val="00AC47A6"/>
    <w:rsid w:val="00AC60C5"/>
    <w:rsid w:val="00AC67E9"/>
    <w:rsid w:val="00AC7045"/>
    <w:rsid w:val="00AC78ED"/>
    <w:rsid w:val="00AD02D3"/>
    <w:rsid w:val="00AD3675"/>
    <w:rsid w:val="00AD56A9"/>
    <w:rsid w:val="00AD69C4"/>
    <w:rsid w:val="00AD6F0C"/>
    <w:rsid w:val="00AE0808"/>
    <w:rsid w:val="00AE1C5F"/>
    <w:rsid w:val="00AE22D9"/>
    <w:rsid w:val="00AE23DD"/>
    <w:rsid w:val="00AE3899"/>
    <w:rsid w:val="00AE55EA"/>
    <w:rsid w:val="00AE6CD2"/>
    <w:rsid w:val="00AE776A"/>
    <w:rsid w:val="00AF1F68"/>
    <w:rsid w:val="00AF2546"/>
    <w:rsid w:val="00AF27B7"/>
    <w:rsid w:val="00AF2BB2"/>
    <w:rsid w:val="00AF3C5D"/>
    <w:rsid w:val="00AF726A"/>
    <w:rsid w:val="00AF7AB4"/>
    <w:rsid w:val="00AF7B91"/>
    <w:rsid w:val="00B00015"/>
    <w:rsid w:val="00B0033A"/>
    <w:rsid w:val="00B0073D"/>
    <w:rsid w:val="00B043A6"/>
    <w:rsid w:val="00B06DE8"/>
    <w:rsid w:val="00B07758"/>
    <w:rsid w:val="00B077AD"/>
    <w:rsid w:val="00B07AE1"/>
    <w:rsid w:val="00B07D23"/>
    <w:rsid w:val="00B1026B"/>
    <w:rsid w:val="00B12093"/>
    <w:rsid w:val="00B12968"/>
    <w:rsid w:val="00B130F3"/>
    <w:rsid w:val="00B131FF"/>
    <w:rsid w:val="00B13498"/>
    <w:rsid w:val="00B13DA2"/>
    <w:rsid w:val="00B14BD8"/>
    <w:rsid w:val="00B1672A"/>
    <w:rsid w:val="00B16E71"/>
    <w:rsid w:val="00B174BD"/>
    <w:rsid w:val="00B179DF"/>
    <w:rsid w:val="00B20690"/>
    <w:rsid w:val="00B20B2A"/>
    <w:rsid w:val="00B2129B"/>
    <w:rsid w:val="00B215A8"/>
    <w:rsid w:val="00B22FA7"/>
    <w:rsid w:val="00B239C4"/>
    <w:rsid w:val="00B24845"/>
    <w:rsid w:val="00B26370"/>
    <w:rsid w:val="00B27039"/>
    <w:rsid w:val="00B27D18"/>
    <w:rsid w:val="00B300DB"/>
    <w:rsid w:val="00B32BEC"/>
    <w:rsid w:val="00B33E29"/>
    <w:rsid w:val="00B34AD2"/>
    <w:rsid w:val="00B35B87"/>
    <w:rsid w:val="00B40556"/>
    <w:rsid w:val="00B40D6F"/>
    <w:rsid w:val="00B43107"/>
    <w:rsid w:val="00B45AC4"/>
    <w:rsid w:val="00B45E0A"/>
    <w:rsid w:val="00B462D0"/>
    <w:rsid w:val="00B47A18"/>
    <w:rsid w:val="00B51CD5"/>
    <w:rsid w:val="00B53824"/>
    <w:rsid w:val="00B53857"/>
    <w:rsid w:val="00B54009"/>
    <w:rsid w:val="00B54B6C"/>
    <w:rsid w:val="00B55A04"/>
    <w:rsid w:val="00B55CEE"/>
    <w:rsid w:val="00B56FB1"/>
    <w:rsid w:val="00B6083F"/>
    <w:rsid w:val="00B61504"/>
    <w:rsid w:val="00B62E95"/>
    <w:rsid w:val="00B638AC"/>
    <w:rsid w:val="00B63ABC"/>
    <w:rsid w:val="00B64D3D"/>
    <w:rsid w:val="00B64F0A"/>
    <w:rsid w:val="00B6562C"/>
    <w:rsid w:val="00B6729E"/>
    <w:rsid w:val="00B720C9"/>
    <w:rsid w:val="00B7391B"/>
    <w:rsid w:val="00B73ACC"/>
    <w:rsid w:val="00B743E7"/>
    <w:rsid w:val="00B74B80"/>
    <w:rsid w:val="00B75074"/>
    <w:rsid w:val="00B768A9"/>
    <w:rsid w:val="00B76E90"/>
    <w:rsid w:val="00B8005C"/>
    <w:rsid w:val="00B811B9"/>
    <w:rsid w:val="00B81D22"/>
    <w:rsid w:val="00B82A74"/>
    <w:rsid w:val="00B82E5F"/>
    <w:rsid w:val="00B8666B"/>
    <w:rsid w:val="00B86C64"/>
    <w:rsid w:val="00B904F4"/>
    <w:rsid w:val="00B90BD1"/>
    <w:rsid w:val="00B92536"/>
    <w:rsid w:val="00B9274D"/>
    <w:rsid w:val="00B94207"/>
    <w:rsid w:val="00B945D4"/>
    <w:rsid w:val="00B9506C"/>
    <w:rsid w:val="00B955EC"/>
    <w:rsid w:val="00B97B50"/>
    <w:rsid w:val="00BA3959"/>
    <w:rsid w:val="00BA563D"/>
    <w:rsid w:val="00BA5BCC"/>
    <w:rsid w:val="00BB1855"/>
    <w:rsid w:val="00BB1A73"/>
    <w:rsid w:val="00BB2332"/>
    <w:rsid w:val="00BB239F"/>
    <w:rsid w:val="00BB2494"/>
    <w:rsid w:val="00BB2522"/>
    <w:rsid w:val="00BB28A3"/>
    <w:rsid w:val="00BB5218"/>
    <w:rsid w:val="00BB5BAF"/>
    <w:rsid w:val="00BB72C0"/>
    <w:rsid w:val="00BB7FF3"/>
    <w:rsid w:val="00BC04BE"/>
    <w:rsid w:val="00BC0AF1"/>
    <w:rsid w:val="00BC27BE"/>
    <w:rsid w:val="00BC3779"/>
    <w:rsid w:val="00BC41A0"/>
    <w:rsid w:val="00BC43D8"/>
    <w:rsid w:val="00BC5A86"/>
    <w:rsid w:val="00BC7AB9"/>
    <w:rsid w:val="00BD0186"/>
    <w:rsid w:val="00BD0D32"/>
    <w:rsid w:val="00BD1661"/>
    <w:rsid w:val="00BD2857"/>
    <w:rsid w:val="00BD6178"/>
    <w:rsid w:val="00BD6348"/>
    <w:rsid w:val="00BE147F"/>
    <w:rsid w:val="00BE1BBC"/>
    <w:rsid w:val="00BE3892"/>
    <w:rsid w:val="00BE46B5"/>
    <w:rsid w:val="00BE6663"/>
    <w:rsid w:val="00BE6E4A"/>
    <w:rsid w:val="00BF0917"/>
    <w:rsid w:val="00BF0CD7"/>
    <w:rsid w:val="00BF0F60"/>
    <w:rsid w:val="00BF143E"/>
    <w:rsid w:val="00BF15CE"/>
    <w:rsid w:val="00BF2157"/>
    <w:rsid w:val="00BF2BEE"/>
    <w:rsid w:val="00BF2FC3"/>
    <w:rsid w:val="00BF3551"/>
    <w:rsid w:val="00BF37C3"/>
    <w:rsid w:val="00BF4F07"/>
    <w:rsid w:val="00BF695B"/>
    <w:rsid w:val="00BF6A14"/>
    <w:rsid w:val="00BF71B0"/>
    <w:rsid w:val="00BF78F1"/>
    <w:rsid w:val="00BF7AD6"/>
    <w:rsid w:val="00C008CC"/>
    <w:rsid w:val="00C0161F"/>
    <w:rsid w:val="00C01647"/>
    <w:rsid w:val="00C030BD"/>
    <w:rsid w:val="00C036C3"/>
    <w:rsid w:val="00C03CCA"/>
    <w:rsid w:val="00C040E8"/>
    <w:rsid w:val="00C0499E"/>
    <w:rsid w:val="00C04BB2"/>
    <w:rsid w:val="00C04F4A"/>
    <w:rsid w:val="00C058AF"/>
    <w:rsid w:val="00C06484"/>
    <w:rsid w:val="00C06F9E"/>
    <w:rsid w:val="00C07776"/>
    <w:rsid w:val="00C07C0D"/>
    <w:rsid w:val="00C10210"/>
    <w:rsid w:val="00C1035C"/>
    <w:rsid w:val="00C1140E"/>
    <w:rsid w:val="00C117D0"/>
    <w:rsid w:val="00C1358F"/>
    <w:rsid w:val="00C13C2A"/>
    <w:rsid w:val="00C13CE8"/>
    <w:rsid w:val="00C14187"/>
    <w:rsid w:val="00C15151"/>
    <w:rsid w:val="00C1663D"/>
    <w:rsid w:val="00C16B6B"/>
    <w:rsid w:val="00C179BC"/>
    <w:rsid w:val="00C17F8C"/>
    <w:rsid w:val="00C211E6"/>
    <w:rsid w:val="00C22446"/>
    <w:rsid w:val="00C2263C"/>
    <w:rsid w:val="00C22681"/>
    <w:rsid w:val="00C22FB5"/>
    <w:rsid w:val="00C24236"/>
    <w:rsid w:val="00C24CBF"/>
    <w:rsid w:val="00C25C66"/>
    <w:rsid w:val="00C26030"/>
    <w:rsid w:val="00C26311"/>
    <w:rsid w:val="00C2710B"/>
    <w:rsid w:val="00C279C2"/>
    <w:rsid w:val="00C302FA"/>
    <w:rsid w:val="00C308D8"/>
    <w:rsid w:val="00C31542"/>
    <w:rsid w:val="00C3183E"/>
    <w:rsid w:val="00C33531"/>
    <w:rsid w:val="00C33B9E"/>
    <w:rsid w:val="00C34194"/>
    <w:rsid w:val="00C34307"/>
    <w:rsid w:val="00C353D0"/>
    <w:rsid w:val="00C35A5E"/>
    <w:rsid w:val="00C35EF7"/>
    <w:rsid w:val="00C37BAE"/>
    <w:rsid w:val="00C4043D"/>
    <w:rsid w:val="00C40DAA"/>
    <w:rsid w:val="00C41F7E"/>
    <w:rsid w:val="00C42A1B"/>
    <w:rsid w:val="00C42B41"/>
    <w:rsid w:val="00C42C1F"/>
    <w:rsid w:val="00C44474"/>
    <w:rsid w:val="00C44A8D"/>
    <w:rsid w:val="00C44CF8"/>
    <w:rsid w:val="00C45B91"/>
    <w:rsid w:val="00C460A1"/>
    <w:rsid w:val="00C467BC"/>
    <w:rsid w:val="00C4789C"/>
    <w:rsid w:val="00C522D3"/>
    <w:rsid w:val="00C523C4"/>
    <w:rsid w:val="00C52C02"/>
    <w:rsid w:val="00C52DCB"/>
    <w:rsid w:val="00C53369"/>
    <w:rsid w:val="00C5540D"/>
    <w:rsid w:val="00C57EE8"/>
    <w:rsid w:val="00C61072"/>
    <w:rsid w:val="00C61CFF"/>
    <w:rsid w:val="00C6243C"/>
    <w:rsid w:val="00C62F54"/>
    <w:rsid w:val="00C634B1"/>
    <w:rsid w:val="00C63AEA"/>
    <w:rsid w:val="00C670F6"/>
    <w:rsid w:val="00C67BBF"/>
    <w:rsid w:val="00C70168"/>
    <w:rsid w:val="00C71155"/>
    <w:rsid w:val="00C718DD"/>
    <w:rsid w:val="00C71AFB"/>
    <w:rsid w:val="00C734A4"/>
    <w:rsid w:val="00C74707"/>
    <w:rsid w:val="00C75930"/>
    <w:rsid w:val="00C767C7"/>
    <w:rsid w:val="00C779FD"/>
    <w:rsid w:val="00C77D84"/>
    <w:rsid w:val="00C80784"/>
    <w:rsid w:val="00C80B9E"/>
    <w:rsid w:val="00C8168E"/>
    <w:rsid w:val="00C841B7"/>
    <w:rsid w:val="00C84A6C"/>
    <w:rsid w:val="00C8667D"/>
    <w:rsid w:val="00C86967"/>
    <w:rsid w:val="00C86A23"/>
    <w:rsid w:val="00C91281"/>
    <w:rsid w:val="00C928A8"/>
    <w:rsid w:val="00C93044"/>
    <w:rsid w:val="00C95246"/>
    <w:rsid w:val="00C95D38"/>
    <w:rsid w:val="00CA00C6"/>
    <w:rsid w:val="00CA103E"/>
    <w:rsid w:val="00CA3D8D"/>
    <w:rsid w:val="00CA6C45"/>
    <w:rsid w:val="00CA74F6"/>
    <w:rsid w:val="00CA7603"/>
    <w:rsid w:val="00CA7B9E"/>
    <w:rsid w:val="00CB1125"/>
    <w:rsid w:val="00CB364E"/>
    <w:rsid w:val="00CB37B8"/>
    <w:rsid w:val="00CB4F1A"/>
    <w:rsid w:val="00CB58B4"/>
    <w:rsid w:val="00CB6577"/>
    <w:rsid w:val="00CB6768"/>
    <w:rsid w:val="00CB74C7"/>
    <w:rsid w:val="00CC1F96"/>
    <w:rsid w:val="00CC1FE9"/>
    <w:rsid w:val="00CC3B49"/>
    <w:rsid w:val="00CC3D04"/>
    <w:rsid w:val="00CC4AF7"/>
    <w:rsid w:val="00CC54E5"/>
    <w:rsid w:val="00CC651F"/>
    <w:rsid w:val="00CC6B96"/>
    <w:rsid w:val="00CC6F04"/>
    <w:rsid w:val="00CC6FB7"/>
    <w:rsid w:val="00CC7B94"/>
    <w:rsid w:val="00CD39BC"/>
    <w:rsid w:val="00CD4BA4"/>
    <w:rsid w:val="00CD5A94"/>
    <w:rsid w:val="00CD682D"/>
    <w:rsid w:val="00CD6E8E"/>
    <w:rsid w:val="00CE161F"/>
    <w:rsid w:val="00CE2A1B"/>
    <w:rsid w:val="00CE2CC6"/>
    <w:rsid w:val="00CE3529"/>
    <w:rsid w:val="00CE4320"/>
    <w:rsid w:val="00CE5D9A"/>
    <w:rsid w:val="00CE76CD"/>
    <w:rsid w:val="00CF0B65"/>
    <w:rsid w:val="00CF1C1F"/>
    <w:rsid w:val="00CF3B5E"/>
    <w:rsid w:val="00CF3BA6"/>
    <w:rsid w:val="00CF4E8C"/>
    <w:rsid w:val="00CF6146"/>
    <w:rsid w:val="00CF6913"/>
    <w:rsid w:val="00CF74FC"/>
    <w:rsid w:val="00CF7AA7"/>
    <w:rsid w:val="00D006CF"/>
    <w:rsid w:val="00D007DF"/>
    <w:rsid w:val="00D008A6"/>
    <w:rsid w:val="00D00960"/>
    <w:rsid w:val="00D00B74"/>
    <w:rsid w:val="00D015F0"/>
    <w:rsid w:val="00D01CAE"/>
    <w:rsid w:val="00D03944"/>
    <w:rsid w:val="00D042D0"/>
    <w:rsid w:val="00D0447B"/>
    <w:rsid w:val="00D04894"/>
    <w:rsid w:val="00D048A2"/>
    <w:rsid w:val="00D053CE"/>
    <w:rsid w:val="00D055EB"/>
    <w:rsid w:val="00D056FE"/>
    <w:rsid w:val="00D05B56"/>
    <w:rsid w:val="00D05D60"/>
    <w:rsid w:val="00D114B2"/>
    <w:rsid w:val="00D121C4"/>
    <w:rsid w:val="00D13621"/>
    <w:rsid w:val="00D14274"/>
    <w:rsid w:val="00D14E39"/>
    <w:rsid w:val="00D15E5B"/>
    <w:rsid w:val="00D17697"/>
    <w:rsid w:val="00D17C62"/>
    <w:rsid w:val="00D21586"/>
    <w:rsid w:val="00D21EA5"/>
    <w:rsid w:val="00D23A38"/>
    <w:rsid w:val="00D2574C"/>
    <w:rsid w:val="00D26D79"/>
    <w:rsid w:val="00D2799E"/>
    <w:rsid w:val="00D27C2B"/>
    <w:rsid w:val="00D33363"/>
    <w:rsid w:val="00D339BE"/>
    <w:rsid w:val="00D34529"/>
    <w:rsid w:val="00D34943"/>
    <w:rsid w:val="00D34A2B"/>
    <w:rsid w:val="00D35409"/>
    <w:rsid w:val="00D359D4"/>
    <w:rsid w:val="00D378CD"/>
    <w:rsid w:val="00D40069"/>
    <w:rsid w:val="00D41B88"/>
    <w:rsid w:val="00D41E23"/>
    <w:rsid w:val="00D4277D"/>
    <w:rsid w:val="00D429EC"/>
    <w:rsid w:val="00D43D44"/>
    <w:rsid w:val="00D43EBB"/>
    <w:rsid w:val="00D44E4E"/>
    <w:rsid w:val="00D45FCF"/>
    <w:rsid w:val="00D46D26"/>
    <w:rsid w:val="00D47A4B"/>
    <w:rsid w:val="00D50EF4"/>
    <w:rsid w:val="00D51254"/>
    <w:rsid w:val="00D51627"/>
    <w:rsid w:val="00D51E1A"/>
    <w:rsid w:val="00D52344"/>
    <w:rsid w:val="00D532DA"/>
    <w:rsid w:val="00D54AAC"/>
    <w:rsid w:val="00D54B32"/>
    <w:rsid w:val="00D55423"/>
    <w:rsid w:val="00D55DF0"/>
    <w:rsid w:val="00D563E1"/>
    <w:rsid w:val="00D56BB6"/>
    <w:rsid w:val="00D56C02"/>
    <w:rsid w:val="00D6022B"/>
    <w:rsid w:val="00D60C40"/>
    <w:rsid w:val="00D60EDF"/>
    <w:rsid w:val="00D6138D"/>
    <w:rsid w:val="00D6166E"/>
    <w:rsid w:val="00D63126"/>
    <w:rsid w:val="00D63A67"/>
    <w:rsid w:val="00D646C9"/>
    <w:rsid w:val="00D6492E"/>
    <w:rsid w:val="00D654CD"/>
    <w:rsid w:val="00D65845"/>
    <w:rsid w:val="00D70087"/>
    <w:rsid w:val="00D7079E"/>
    <w:rsid w:val="00D70823"/>
    <w:rsid w:val="00D70AB1"/>
    <w:rsid w:val="00D70F23"/>
    <w:rsid w:val="00D73DD6"/>
    <w:rsid w:val="00D74543"/>
    <w:rsid w:val="00D745F5"/>
    <w:rsid w:val="00D75392"/>
    <w:rsid w:val="00D7585E"/>
    <w:rsid w:val="00D759A3"/>
    <w:rsid w:val="00D82E32"/>
    <w:rsid w:val="00D83974"/>
    <w:rsid w:val="00D84133"/>
    <w:rsid w:val="00D8431C"/>
    <w:rsid w:val="00D85133"/>
    <w:rsid w:val="00D874FB"/>
    <w:rsid w:val="00D91607"/>
    <w:rsid w:val="00D92C82"/>
    <w:rsid w:val="00D93336"/>
    <w:rsid w:val="00D94314"/>
    <w:rsid w:val="00D9497A"/>
    <w:rsid w:val="00D95BC7"/>
    <w:rsid w:val="00D95C17"/>
    <w:rsid w:val="00D96043"/>
    <w:rsid w:val="00D96552"/>
    <w:rsid w:val="00D975D1"/>
    <w:rsid w:val="00D97779"/>
    <w:rsid w:val="00DA1337"/>
    <w:rsid w:val="00DA14AB"/>
    <w:rsid w:val="00DA237B"/>
    <w:rsid w:val="00DA52F5"/>
    <w:rsid w:val="00DA73A3"/>
    <w:rsid w:val="00DA76DD"/>
    <w:rsid w:val="00DB0210"/>
    <w:rsid w:val="00DB1424"/>
    <w:rsid w:val="00DB18A2"/>
    <w:rsid w:val="00DB3080"/>
    <w:rsid w:val="00DB343C"/>
    <w:rsid w:val="00DB4E12"/>
    <w:rsid w:val="00DB5771"/>
    <w:rsid w:val="00DB5BEA"/>
    <w:rsid w:val="00DC0AB6"/>
    <w:rsid w:val="00DC21CF"/>
    <w:rsid w:val="00DC3395"/>
    <w:rsid w:val="00DC3664"/>
    <w:rsid w:val="00DC4B9B"/>
    <w:rsid w:val="00DC6162"/>
    <w:rsid w:val="00DC6EFC"/>
    <w:rsid w:val="00DC7CDE"/>
    <w:rsid w:val="00DD195B"/>
    <w:rsid w:val="00DD243F"/>
    <w:rsid w:val="00DD253C"/>
    <w:rsid w:val="00DD46E9"/>
    <w:rsid w:val="00DD4711"/>
    <w:rsid w:val="00DD4812"/>
    <w:rsid w:val="00DD4CA7"/>
    <w:rsid w:val="00DE0097"/>
    <w:rsid w:val="00DE0508"/>
    <w:rsid w:val="00DE05AE"/>
    <w:rsid w:val="00DE0979"/>
    <w:rsid w:val="00DE12E9"/>
    <w:rsid w:val="00DE301D"/>
    <w:rsid w:val="00DE33EC"/>
    <w:rsid w:val="00DE3F96"/>
    <w:rsid w:val="00DE43F4"/>
    <w:rsid w:val="00DE53F8"/>
    <w:rsid w:val="00DE5A51"/>
    <w:rsid w:val="00DE60E6"/>
    <w:rsid w:val="00DE6C9B"/>
    <w:rsid w:val="00DE74DC"/>
    <w:rsid w:val="00DE7D5A"/>
    <w:rsid w:val="00DF1EC4"/>
    <w:rsid w:val="00DF247C"/>
    <w:rsid w:val="00DF3BC3"/>
    <w:rsid w:val="00DF3F4F"/>
    <w:rsid w:val="00DF707E"/>
    <w:rsid w:val="00DF70A1"/>
    <w:rsid w:val="00DF759D"/>
    <w:rsid w:val="00E003AF"/>
    <w:rsid w:val="00E00482"/>
    <w:rsid w:val="00E006C1"/>
    <w:rsid w:val="00E018C3"/>
    <w:rsid w:val="00E01C15"/>
    <w:rsid w:val="00E02AA4"/>
    <w:rsid w:val="00E052B1"/>
    <w:rsid w:val="00E05886"/>
    <w:rsid w:val="00E05A85"/>
    <w:rsid w:val="00E104C6"/>
    <w:rsid w:val="00E10C02"/>
    <w:rsid w:val="00E134D8"/>
    <w:rsid w:val="00E137F4"/>
    <w:rsid w:val="00E164F2"/>
    <w:rsid w:val="00E16F61"/>
    <w:rsid w:val="00E178A7"/>
    <w:rsid w:val="00E20F6A"/>
    <w:rsid w:val="00E21A25"/>
    <w:rsid w:val="00E23303"/>
    <w:rsid w:val="00E239E0"/>
    <w:rsid w:val="00E24071"/>
    <w:rsid w:val="00E253CA"/>
    <w:rsid w:val="00E2771C"/>
    <w:rsid w:val="00E3061A"/>
    <w:rsid w:val="00E31D50"/>
    <w:rsid w:val="00E324D9"/>
    <w:rsid w:val="00E331FB"/>
    <w:rsid w:val="00E33DF4"/>
    <w:rsid w:val="00E35EDE"/>
    <w:rsid w:val="00E36528"/>
    <w:rsid w:val="00E409B4"/>
    <w:rsid w:val="00E40CF7"/>
    <w:rsid w:val="00E40E93"/>
    <w:rsid w:val="00E413B8"/>
    <w:rsid w:val="00E434EB"/>
    <w:rsid w:val="00E440C0"/>
    <w:rsid w:val="00E4683D"/>
    <w:rsid w:val="00E46CA0"/>
    <w:rsid w:val="00E4765C"/>
    <w:rsid w:val="00E504A1"/>
    <w:rsid w:val="00E51231"/>
    <w:rsid w:val="00E5196C"/>
    <w:rsid w:val="00E52553"/>
    <w:rsid w:val="00E52A67"/>
    <w:rsid w:val="00E55D9D"/>
    <w:rsid w:val="00E602A7"/>
    <w:rsid w:val="00E619E1"/>
    <w:rsid w:val="00E62FBE"/>
    <w:rsid w:val="00E63227"/>
    <w:rsid w:val="00E63389"/>
    <w:rsid w:val="00E64597"/>
    <w:rsid w:val="00E65780"/>
    <w:rsid w:val="00E66AA1"/>
    <w:rsid w:val="00E66B6A"/>
    <w:rsid w:val="00E71243"/>
    <w:rsid w:val="00E71362"/>
    <w:rsid w:val="00E714D8"/>
    <w:rsid w:val="00E7168A"/>
    <w:rsid w:val="00E7193F"/>
    <w:rsid w:val="00E71D25"/>
    <w:rsid w:val="00E7295C"/>
    <w:rsid w:val="00E73306"/>
    <w:rsid w:val="00E73B34"/>
    <w:rsid w:val="00E74817"/>
    <w:rsid w:val="00E74FE4"/>
    <w:rsid w:val="00E7553D"/>
    <w:rsid w:val="00E7738D"/>
    <w:rsid w:val="00E80EF3"/>
    <w:rsid w:val="00E81633"/>
    <w:rsid w:val="00E829D4"/>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4E2D"/>
    <w:rsid w:val="00EA74F2"/>
    <w:rsid w:val="00EA7552"/>
    <w:rsid w:val="00EA7F5C"/>
    <w:rsid w:val="00EB193D"/>
    <w:rsid w:val="00EB2A71"/>
    <w:rsid w:val="00EB32CF"/>
    <w:rsid w:val="00EB4DDA"/>
    <w:rsid w:val="00EB5F05"/>
    <w:rsid w:val="00EB7598"/>
    <w:rsid w:val="00EB7885"/>
    <w:rsid w:val="00EC0998"/>
    <w:rsid w:val="00EC2805"/>
    <w:rsid w:val="00EC3100"/>
    <w:rsid w:val="00EC3D02"/>
    <w:rsid w:val="00EC437B"/>
    <w:rsid w:val="00EC4CBD"/>
    <w:rsid w:val="00EC5AD8"/>
    <w:rsid w:val="00EC703B"/>
    <w:rsid w:val="00EC70D8"/>
    <w:rsid w:val="00EC78F8"/>
    <w:rsid w:val="00ED1008"/>
    <w:rsid w:val="00ED1338"/>
    <w:rsid w:val="00ED1475"/>
    <w:rsid w:val="00ED1AB4"/>
    <w:rsid w:val="00ED2568"/>
    <w:rsid w:val="00ED288C"/>
    <w:rsid w:val="00ED2C23"/>
    <w:rsid w:val="00ED2CF0"/>
    <w:rsid w:val="00ED43A6"/>
    <w:rsid w:val="00ED6D87"/>
    <w:rsid w:val="00EE1058"/>
    <w:rsid w:val="00EE1089"/>
    <w:rsid w:val="00EE1614"/>
    <w:rsid w:val="00EE171C"/>
    <w:rsid w:val="00EE3260"/>
    <w:rsid w:val="00EE3CF3"/>
    <w:rsid w:val="00EE50F0"/>
    <w:rsid w:val="00EE586E"/>
    <w:rsid w:val="00EE5BEB"/>
    <w:rsid w:val="00EE6524"/>
    <w:rsid w:val="00EE788B"/>
    <w:rsid w:val="00EE7A8A"/>
    <w:rsid w:val="00EF00ED"/>
    <w:rsid w:val="00EF0192"/>
    <w:rsid w:val="00EF0196"/>
    <w:rsid w:val="00EF06A8"/>
    <w:rsid w:val="00EF0943"/>
    <w:rsid w:val="00EF0EAD"/>
    <w:rsid w:val="00EF4CB1"/>
    <w:rsid w:val="00EF4F55"/>
    <w:rsid w:val="00EF5798"/>
    <w:rsid w:val="00EF60A5"/>
    <w:rsid w:val="00EF60E5"/>
    <w:rsid w:val="00EF6766"/>
    <w:rsid w:val="00EF6A0C"/>
    <w:rsid w:val="00EF6E7F"/>
    <w:rsid w:val="00F00DD8"/>
    <w:rsid w:val="00F01514"/>
    <w:rsid w:val="00F01D8F"/>
    <w:rsid w:val="00F01D93"/>
    <w:rsid w:val="00F0316E"/>
    <w:rsid w:val="00F05A4D"/>
    <w:rsid w:val="00F0643A"/>
    <w:rsid w:val="00F06BB9"/>
    <w:rsid w:val="00F104C3"/>
    <w:rsid w:val="00F1057F"/>
    <w:rsid w:val="00F10BCF"/>
    <w:rsid w:val="00F116E6"/>
    <w:rsid w:val="00F121C4"/>
    <w:rsid w:val="00F149C3"/>
    <w:rsid w:val="00F15833"/>
    <w:rsid w:val="00F15D34"/>
    <w:rsid w:val="00F16658"/>
    <w:rsid w:val="00F17235"/>
    <w:rsid w:val="00F20B40"/>
    <w:rsid w:val="00F2269A"/>
    <w:rsid w:val="00F22775"/>
    <w:rsid w:val="00F228A5"/>
    <w:rsid w:val="00F246D4"/>
    <w:rsid w:val="00F25646"/>
    <w:rsid w:val="00F25E62"/>
    <w:rsid w:val="00F269DC"/>
    <w:rsid w:val="00F309E2"/>
    <w:rsid w:val="00F30C2D"/>
    <w:rsid w:val="00F318BD"/>
    <w:rsid w:val="00F32557"/>
    <w:rsid w:val="00F32CE9"/>
    <w:rsid w:val="00F3300A"/>
    <w:rsid w:val="00F332EF"/>
    <w:rsid w:val="00F33A6A"/>
    <w:rsid w:val="00F3411F"/>
    <w:rsid w:val="00F34D8E"/>
    <w:rsid w:val="00F3515A"/>
    <w:rsid w:val="00F3674D"/>
    <w:rsid w:val="00F37013"/>
    <w:rsid w:val="00F37587"/>
    <w:rsid w:val="00F4079E"/>
    <w:rsid w:val="00F40B14"/>
    <w:rsid w:val="00F42101"/>
    <w:rsid w:val="00F42850"/>
    <w:rsid w:val="00F42EAA"/>
    <w:rsid w:val="00F42EE0"/>
    <w:rsid w:val="00F434A9"/>
    <w:rsid w:val="00F437C4"/>
    <w:rsid w:val="00F446A0"/>
    <w:rsid w:val="00F4739C"/>
    <w:rsid w:val="00F47A0A"/>
    <w:rsid w:val="00F47A79"/>
    <w:rsid w:val="00F47F5C"/>
    <w:rsid w:val="00F50D61"/>
    <w:rsid w:val="00F51220"/>
    <w:rsid w:val="00F51928"/>
    <w:rsid w:val="00F543B3"/>
    <w:rsid w:val="00F5467A"/>
    <w:rsid w:val="00F554FC"/>
    <w:rsid w:val="00F5643A"/>
    <w:rsid w:val="00F56596"/>
    <w:rsid w:val="00F56B6D"/>
    <w:rsid w:val="00F607E5"/>
    <w:rsid w:val="00F62236"/>
    <w:rsid w:val="00F62538"/>
    <w:rsid w:val="00F63CDF"/>
    <w:rsid w:val="00F642AF"/>
    <w:rsid w:val="00F650B4"/>
    <w:rsid w:val="00F65901"/>
    <w:rsid w:val="00F66B95"/>
    <w:rsid w:val="00F706AA"/>
    <w:rsid w:val="00F715D0"/>
    <w:rsid w:val="00F717E7"/>
    <w:rsid w:val="00F724A1"/>
    <w:rsid w:val="00F7288E"/>
    <w:rsid w:val="00F740FA"/>
    <w:rsid w:val="00F74A7A"/>
    <w:rsid w:val="00F7632C"/>
    <w:rsid w:val="00F76FDC"/>
    <w:rsid w:val="00F771C6"/>
    <w:rsid w:val="00F773DB"/>
    <w:rsid w:val="00F774F5"/>
    <w:rsid w:val="00F77E4A"/>
    <w:rsid w:val="00F77E9B"/>
    <w:rsid w:val="00F77ED7"/>
    <w:rsid w:val="00F80F5D"/>
    <w:rsid w:val="00F83143"/>
    <w:rsid w:val="00F84564"/>
    <w:rsid w:val="00F853F3"/>
    <w:rsid w:val="00F8591B"/>
    <w:rsid w:val="00F8655C"/>
    <w:rsid w:val="00F90BCA"/>
    <w:rsid w:val="00F90E1A"/>
    <w:rsid w:val="00F91B79"/>
    <w:rsid w:val="00F94B27"/>
    <w:rsid w:val="00F96626"/>
    <w:rsid w:val="00F96946"/>
    <w:rsid w:val="00F96E01"/>
    <w:rsid w:val="00F97131"/>
    <w:rsid w:val="00F9720F"/>
    <w:rsid w:val="00F97B4B"/>
    <w:rsid w:val="00F97C84"/>
    <w:rsid w:val="00FA0156"/>
    <w:rsid w:val="00FA0D81"/>
    <w:rsid w:val="00FA103B"/>
    <w:rsid w:val="00FA166A"/>
    <w:rsid w:val="00FA2CF6"/>
    <w:rsid w:val="00FA2D55"/>
    <w:rsid w:val="00FA3065"/>
    <w:rsid w:val="00FA3EBB"/>
    <w:rsid w:val="00FA52F9"/>
    <w:rsid w:val="00FA53EF"/>
    <w:rsid w:val="00FA6690"/>
    <w:rsid w:val="00FA7ADB"/>
    <w:rsid w:val="00FB0346"/>
    <w:rsid w:val="00FB0E61"/>
    <w:rsid w:val="00FB10FF"/>
    <w:rsid w:val="00FB1AF9"/>
    <w:rsid w:val="00FB1D69"/>
    <w:rsid w:val="00FB2812"/>
    <w:rsid w:val="00FB332B"/>
    <w:rsid w:val="00FB3570"/>
    <w:rsid w:val="00FB61B3"/>
    <w:rsid w:val="00FB67AC"/>
    <w:rsid w:val="00FB7100"/>
    <w:rsid w:val="00FC0636"/>
    <w:rsid w:val="00FC0C6F"/>
    <w:rsid w:val="00FC14C7"/>
    <w:rsid w:val="00FC2758"/>
    <w:rsid w:val="00FC3523"/>
    <w:rsid w:val="00FC3C3B"/>
    <w:rsid w:val="00FC4108"/>
    <w:rsid w:val="00FC44C4"/>
    <w:rsid w:val="00FC4F7B"/>
    <w:rsid w:val="00FC755A"/>
    <w:rsid w:val="00FD05FD"/>
    <w:rsid w:val="00FD1F94"/>
    <w:rsid w:val="00FD21A7"/>
    <w:rsid w:val="00FD274E"/>
    <w:rsid w:val="00FD3347"/>
    <w:rsid w:val="00FD40E9"/>
    <w:rsid w:val="00FD495B"/>
    <w:rsid w:val="00FD5097"/>
    <w:rsid w:val="00FD7EC3"/>
    <w:rsid w:val="00FE0C73"/>
    <w:rsid w:val="00FE0F38"/>
    <w:rsid w:val="00FE108E"/>
    <w:rsid w:val="00FE10F9"/>
    <w:rsid w:val="00FE126B"/>
    <w:rsid w:val="00FE2356"/>
    <w:rsid w:val="00FE2629"/>
    <w:rsid w:val="00FE36BF"/>
    <w:rsid w:val="00FE40B5"/>
    <w:rsid w:val="00FE55B4"/>
    <w:rsid w:val="00FE660C"/>
    <w:rsid w:val="00FF0F2A"/>
    <w:rsid w:val="00FF492B"/>
    <w:rsid w:val="00FF5EC7"/>
    <w:rsid w:val="00FF6302"/>
    <w:rsid w:val="00FF7815"/>
    <w:rsid w:val="00FF7892"/>
    <w:rsid w:val="00FF7B23"/>
    <w:rsid w:val="036FF37E"/>
    <w:rsid w:val="041EDD50"/>
    <w:rsid w:val="04656F4C"/>
    <w:rsid w:val="04934881"/>
    <w:rsid w:val="053C4FF3"/>
    <w:rsid w:val="0687349E"/>
    <w:rsid w:val="06E59D56"/>
    <w:rsid w:val="0758BB6D"/>
    <w:rsid w:val="08641677"/>
    <w:rsid w:val="092C66E1"/>
    <w:rsid w:val="09C2509D"/>
    <w:rsid w:val="09E4466A"/>
    <w:rsid w:val="0A5A7D15"/>
    <w:rsid w:val="0AA5E3C5"/>
    <w:rsid w:val="0DB251F9"/>
    <w:rsid w:val="0F272B5C"/>
    <w:rsid w:val="10B88881"/>
    <w:rsid w:val="1120C24F"/>
    <w:rsid w:val="13CEEA76"/>
    <w:rsid w:val="14A09157"/>
    <w:rsid w:val="168370E5"/>
    <w:rsid w:val="17E1AEF1"/>
    <w:rsid w:val="17E55177"/>
    <w:rsid w:val="18285671"/>
    <w:rsid w:val="1AF4EC8A"/>
    <w:rsid w:val="1BB52D62"/>
    <w:rsid w:val="1DE2805F"/>
    <w:rsid w:val="1EF1E3AB"/>
    <w:rsid w:val="1F907E49"/>
    <w:rsid w:val="1FC5FA54"/>
    <w:rsid w:val="24341013"/>
    <w:rsid w:val="263255FE"/>
    <w:rsid w:val="2656E0EF"/>
    <w:rsid w:val="2695C9F7"/>
    <w:rsid w:val="27C8E94C"/>
    <w:rsid w:val="2813D881"/>
    <w:rsid w:val="2A4D139B"/>
    <w:rsid w:val="2A6F9667"/>
    <w:rsid w:val="2C03B78E"/>
    <w:rsid w:val="2CE2398F"/>
    <w:rsid w:val="2D961C68"/>
    <w:rsid w:val="2E3DBD84"/>
    <w:rsid w:val="2EF551D3"/>
    <w:rsid w:val="3030EFCD"/>
    <w:rsid w:val="30DBB9F7"/>
    <w:rsid w:val="31627BF6"/>
    <w:rsid w:val="31B3AC62"/>
    <w:rsid w:val="332DBC99"/>
    <w:rsid w:val="34398149"/>
    <w:rsid w:val="37444903"/>
    <w:rsid w:val="37472B3C"/>
    <w:rsid w:val="37D5641C"/>
    <w:rsid w:val="394A3751"/>
    <w:rsid w:val="396E18D2"/>
    <w:rsid w:val="3A05C7AB"/>
    <w:rsid w:val="3BAB547D"/>
    <w:rsid w:val="3C7E2386"/>
    <w:rsid w:val="3D92EA84"/>
    <w:rsid w:val="3DD2CFCB"/>
    <w:rsid w:val="408893A5"/>
    <w:rsid w:val="445231F2"/>
    <w:rsid w:val="484F440F"/>
    <w:rsid w:val="48983F0C"/>
    <w:rsid w:val="48C6E711"/>
    <w:rsid w:val="4A3A0914"/>
    <w:rsid w:val="4A77E9A6"/>
    <w:rsid w:val="4B4263EE"/>
    <w:rsid w:val="4C92E904"/>
    <w:rsid w:val="50092806"/>
    <w:rsid w:val="50451AFB"/>
    <w:rsid w:val="529CCE04"/>
    <w:rsid w:val="56707EAE"/>
    <w:rsid w:val="568B859B"/>
    <w:rsid w:val="59A2F782"/>
    <w:rsid w:val="5B62FD38"/>
    <w:rsid w:val="5B669B61"/>
    <w:rsid w:val="5D1FF09A"/>
    <w:rsid w:val="5E41E4A6"/>
    <w:rsid w:val="5F3D12C1"/>
    <w:rsid w:val="60167D4D"/>
    <w:rsid w:val="6078F535"/>
    <w:rsid w:val="671D750F"/>
    <w:rsid w:val="685CFDE5"/>
    <w:rsid w:val="6887CD8A"/>
    <w:rsid w:val="68D1AD6E"/>
    <w:rsid w:val="6BC279E1"/>
    <w:rsid w:val="6BF186B5"/>
    <w:rsid w:val="6D6B5B9A"/>
    <w:rsid w:val="6DDBCBC5"/>
    <w:rsid w:val="74CBDA4D"/>
    <w:rsid w:val="756BB8CD"/>
    <w:rsid w:val="78B75E97"/>
    <w:rsid w:val="78F3FAD8"/>
    <w:rsid w:val="7A3770FD"/>
    <w:rsid w:val="7BB2AFF7"/>
    <w:rsid w:val="7C4B0826"/>
    <w:rsid w:val="7DDA9619"/>
    <w:rsid w:val="7FE80D4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59BD1B"/>
  <w14:defaultImageDpi w14:val="32767"/>
  <w15:chartTrackingRefBased/>
  <w15:docId w15:val="{6B7F19B4-68E8-4F20-A836-C2D82E6453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24" w:unhideWhenUsed="1" w:qFormat="1"/>
    <w:lsdException w:name="footer" w:semiHidden="1" w:unhideWhenUsed="1" w:qFormat="1"/>
    <w:lsdException w:name="index heading" w:semiHidden="1"/>
    <w:lsdException w:name="caption" w:semiHidden="1" w:uiPriority="35"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0" w:qFormat="1"/>
    <w:lsdException w:name="List Number" w:semiHidden="1" w:uiPriority="8" w:unhideWhenUsed="1" w:qFormat="1"/>
    <w:lsdException w:name="List 2" w:semiHidden="1"/>
    <w:lsdException w:name="List 3" w:semiHidden="1"/>
    <w:lsdException w:name="List 4" w:semiHidden="1"/>
    <w:lsdException w:name="List 5" w:semiHidden="1"/>
    <w:lsdException w:name="List Bullet 2" w:semiHidden="1" w:uiPriority="11" w:unhideWhenUsed="1" w:qFormat="1"/>
    <w:lsdException w:name="List Bullet 3" w:semiHidden="1"/>
    <w:lsdException w:name="List Bullet 4" w:semiHidden="1"/>
    <w:lsdException w:name="List Bullet 5" w:semiHidden="1"/>
    <w:lsdException w:name="List Number 2" w:semiHidden="1" w:uiPriority="9" w:unhideWhenUsed="1" w:qFormat="1"/>
    <w:lsdException w:name="List Number 3" w:semiHidden="1"/>
    <w:lsdException w:name="List Number 4" w:semiHidden="1"/>
    <w:lsdException w:name="List Number 5" w:semiHidden="1"/>
    <w:lsdException w:name="Title" w:uiPriority="2" w:qFormat="1"/>
    <w:lsdException w:name="Closing" w:semiHidden="1"/>
    <w:lsdException w:name="Signature" w:semiHidden="1"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1"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qFormat="1"/>
    <w:lsdException w:name="Subtle Reference" w:uiPriority="31" w:qFormat="1"/>
    <w:lsdException w:name="Intense Reference" w:semiHidden="1" w:qFormat="1"/>
    <w:lsdException w:name="Book Title" w:semiHidden="1" w:qFormat="1"/>
    <w:lsdException w:name="Bibliography" w:semiHidden="1" w:uiPriority="0" w:unhideWhenUsed="1" w:qFormat="1"/>
    <w:lsdException w:name="TOC Heading" w:semiHidden="1" w:uiPriority="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BC04BE"/>
    <w:pPr>
      <w:spacing w:line="360" w:lineRule="auto"/>
    </w:pPr>
    <w:rPr>
      <w:rFonts w:ascii="Arial" w:eastAsia="Calibri" w:hAnsi="Arial" w:cs="Arial"/>
      <w:lang w:val="en-AU"/>
    </w:rPr>
  </w:style>
  <w:style w:type="paragraph" w:styleId="Heading1">
    <w:name w:val="heading 1"/>
    <w:aliases w:val="ŠHeading 1"/>
    <w:basedOn w:val="Normal"/>
    <w:next w:val="Normal"/>
    <w:link w:val="Heading1Char"/>
    <w:uiPriority w:val="3"/>
    <w:qFormat/>
    <w:rsid w:val="00BC04BE"/>
    <w:pPr>
      <w:keepNext/>
      <w:keepLines/>
      <w:outlineLvl w:val="0"/>
    </w:pPr>
    <w:rPr>
      <w:rFonts w:eastAsia="Yu Gothic Light"/>
      <w:b/>
      <w:bCs/>
      <w:color w:val="002664"/>
      <w:sz w:val="52"/>
      <w:szCs w:val="52"/>
    </w:rPr>
  </w:style>
  <w:style w:type="paragraph" w:styleId="Heading2">
    <w:name w:val="heading 2"/>
    <w:aliases w:val="ŠHeading 2"/>
    <w:basedOn w:val="Normal"/>
    <w:next w:val="Normal"/>
    <w:link w:val="Heading2Char"/>
    <w:uiPriority w:val="4"/>
    <w:qFormat/>
    <w:rsid w:val="00BC04BE"/>
    <w:pPr>
      <w:keepNext/>
      <w:keepLines/>
      <w:outlineLvl w:val="1"/>
    </w:pPr>
    <w:rPr>
      <w:rFonts w:eastAsia="Yu Gothic Light"/>
      <w:b/>
      <w:bCs/>
      <w:color w:val="002664"/>
      <w:sz w:val="48"/>
      <w:szCs w:val="48"/>
    </w:rPr>
  </w:style>
  <w:style w:type="paragraph" w:styleId="Heading3">
    <w:name w:val="heading 3"/>
    <w:aliases w:val="ŠHeading 3"/>
    <w:basedOn w:val="Normal"/>
    <w:next w:val="Normal"/>
    <w:link w:val="Heading3Char"/>
    <w:uiPriority w:val="5"/>
    <w:qFormat/>
    <w:rsid w:val="00BC04BE"/>
    <w:pPr>
      <w:keepNext/>
      <w:contextualSpacing/>
      <w:outlineLvl w:val="2"/>
    </w:pPr>
    <w:rPr>
      <w:b/>
      <w:bCs/>
      <w:color w:val="002664"/>
      <w:sz w:val="40"/>
      <w:szCs w:val="40"/>
    </w:rPr>
  </w:style>
  <w:style w:type="paragraph" w:styleId="Heading4">
    <w:name w:val="heading 4"/>
    <w:aliases w:val="ŠHeading 4"/>
    <w:basedOn w:val="Normal"/>
    <w:next w:val="Normal"/>
    <w:link w:val="Heading4Char"/>
    <w:uiPriority w:val="6"/>
    <w:qFormat/>
    <w:rsid w:val="00BC04BE"/>
    <w:pPr>
      <w:keepNext/>
      <w:outlineLvl w:val="3"/>
    </w:pPr>
    <w:rPr>
      <w:b/>
      <w:bCs/>
      <w:color w:val="002664"/>
      <w:sz w:val="36"/>
      <w:szCs w:val="36"/>
    </w:rPr>
  </w:style>
  <w:style w:type="paragraph" w:styleId="Heading5">
    <w:name w:val="heading 5"/>
    <w:aliases w:val="ŠHeading 5"/>
    <w:basedOn w:val="Normal"/>
    <w:next w:val="Normal"/>
    <w:link w:val="Heading5Char"/>
    <w:uiPriority w:val="7"/>
    <w:qFormat/>
    <w:rsid w:val="00BC04BE"/>
    <w:pPr>
      <w:keepNext/>
      <w:outlineLvl w:val="4"/>
    </w:pPr>
    <w:rPr>
      <w:color w:val="002664"/>
      <w:sz w:val="32"/>
      <w:szCs w:val="32"/>
    </w:rPr>
  </w:style>
  <w:style w:type="paragraph" w:styleId="Heading6">
    <w:name w:val="heading 6"/>
    <w:aliases w:val="ŠHeading 6"/>
    <w:basedOn w:val="Normal"/>
    <w:next w:val="Normal"/>
    <w:link w:val="Heading6Char"/>
    <w:uiPriority w:val="99"/>
    <w:semiHidden/>
    <w:qFormat/>
    <w:rsid w:val="009C575A"/>
    <w:pPr>
      <w:keepNext/>
      <w:keepLines/>
      <w:numPr>
        <w:ilvl w:val="5"/>
        <w:numId w:val="3"/>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 1"/>
    <w:basedOn w:val="Normal"/>
    <w:next w:val="Normal"/>
    <w:uiPriority w:val="39"/>
    <w:unhideWhenUsed/>
    <w:rsid w:val="00BC04BE"/>
    <w:pPr>
      <w:tabs>
        <w:tab w:val="right" w:leader="dot" w:pos="14570"/>
      </w:tabs>
      <w:spacing w:before="0"/>
    </w:pPr>
    <w:rPr>
      <w:b/>
      <w:noProof/>
    </w:rPr>
  </w:style>
  <w:style w:type="paragraph" w:styleId="TOC2">
    <w:name w:val="toc 2"/>
    <w:aliases w:val="ŠTOC 2"/>
    <w:basedOn w:val="TOC1"/>
    <w:next w:val="Normal"/>
    <w:uiPriority w:val="39"/>
    <w:unhideWhenUsed/>
    <w:rsid w:val="00BC04BE"/>
    <w:rPr>
      <w:b w:val="0"/>
      <w:bCs/>
    </w:rPr>
  </w:style>
  <w:style w:type="paragraph" w:styleId="Header">
    <w:name w:val="header"/>
    <w:aliases w:val="ŠHeader - Cover Page"/>
    <w:basedOn w:val="Normal"/>
    <w:link w:val="HeaderChar"/>
    <w:uiPriority w:val="24"/>
    <w:unhideWhenUsed/>
    <w:rsid w:val="00BC04BE"/>
    <w:pPr>
      <w:pBdr>
        <w:bottom w:val="single" w:sz="8" w:space="10" w:color="D0CECE"/>
      </w:pBdr>
      <w:tabs>
        <w:tab w:val="center" w:pos="4513"/>
        <w:tab w:val="right" w:pos="9026"/>
      </w:tabs>
      <w:spacing w:after="240" w:line="276" w:lineRule="auto"/>
    </w:pPr>
    <w:rPr>
      <w:b/>
      <w:bCs/>
      <w:color w:val="002664"/>
    </w:rPr>
  </w:style>
  <w:style w:type="character" w:customStyle="1" w:styleId="Heading5Char">
    <w:name w:val="Heading 5 Char"/>
    <w:aliases w:val="ŠHeading 5 Char"/>
    <w:link w:val="Heading5"/>
    <w:uiPriority w:val="7"/>
    <w:rsid w:val="00BC04BE"/>
    <w:rPr>
      <w:rFonts w:ascii="Arial" w:eastAsia="Calibri" w:hAnsi="Arial" w:cs="Arial"/>
      <w:color w:val="002664"/>
      <w:sz w:val="32"/>
      <w:szCs w:val="32"/>
      <w:lang w:val="en-AU"/>
    </w:rPr>
  </w:style>
  <w:style w:type="character" w:customStyle="1" w:styleId="HeaderChar">
    <w:name w:val="Header Char"/>
    <w:aliases w:val="ŠHeader - Cover Page Char"/>
    <w:link w:val="Header"/>
    <w:uiPriority w:val="24"/>
    <w:rsid w:val="00BC04BE"/>
    <w:rPr>
      <w:rFonts w:ascii="Arial" w:eastAsia="Calibri" w:hAnsi="Arial" w:cs="Arial"/>
      <w:b/>
      <w:bCs/>
      <w:color w:val="002664"/>
      <w:lang w:val="en-AU"/>
    </w:rPr>
  </w:style>
  <w:style w:type="paragraph" w:styleId="Footer">
    <w:name w:val="footer"/>
    <w:aliases w:val="ŠFooter"/>
    <w:basedOn w:val="Normal"/>
    <w:link w:val="FooterChar"/>
    <w:uiPriority w:val="99"/>
    <w:rsid w:val="00BC04BE"/>
    <w:pPr>
      <w:tabs>
        <w:tab w:val="center" w:pos="4513"/>
        <w:tab w:val="right" w:pos="9026"/>
        <w:tab w:val="right" w:pos="10773"/>
      </w:tabs>
      <w:spacing w:before="480" w:line="23" w:lineRule="atLeast"/>
      <w:ind w:right="-567"/>
    </w:pPr>
    <w:rPr>
      <w:sz w:val="18"/>
      <w:szCs w:val="18"/>
    </w:rPr>
  </w:style>
  <w:style w:type="character" w:customStyle="1" w:styleId="FooterChar">
    <w:name w:val="Footer Char"/>
    <w:aliases w:val="ŠFooter Char"/>
    <w:link w:val="Footer"/>
    <w:uiPriority w:val="99"/>
    <w:rsid w:val="00BC04BE"/>
    <w:rPr>
      <w:rFonts w:ascii="Arial" w:eastAsia="Calibri" w:hAnsi="Arial" w:cs="Arial"/>
      <w:sz w:val="18"/>
      <w:szCs w:val="18"/>
      <w:lang w:val="en-AU"/>
    </w:rPr>
  </w:style>
  <w:style w:type="paragraph" w:styleId="Caption">
    <w:name w:val="caption"/>
    <w:aliases w:val="ŠCaption"/>
    <w:basedOn w:val="Normal"/>
    <w:next w:val="Normal"/>
    <w:uiPriority w:val="35"/>
    <w:qFormat/>
    <w:rsid w:val="00BC04BE"/>
    <w:pPr>
      <w:keepNext/>
      <w:spacing w:after="200" w:line="240" w:lineRule="auto"/>
    </w:pPr>
    <w:rPr>
      <w:b/>
      <w:iCs/>
      <w:szCs w:val="18"/>
    </w:rPr>
  </w:style>
  <w:style w:type="paragraph" w:customStyle="1" w:styleId="Logo">
    <w:name w:val="ŠLogo"/>
    <w:basedOn w:val="Normal"/>
    <w:uiPriority w:val="22"/>
    <w:qFormat/>
    <w:rsid w:val="00BC04BE"/>
    <w:pPr>
      <w:tabs>
        <w:tab w:val="right" w:pos="10200"/>
      </w:tabs>
      <w:spacing w:line="300" w:lineRule="atLeast"/>
      <w:ind w:left="-567" w:right="-567" w:firstLine="567"/>
    </w:pPr>
    <w:rPr>
      <w:b/>
      <w:bCs/>
      <w:color w:val="002664"/>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rsid w:val="00BC04BE"/>
    <w:pPr>
      <w:tabs>
        <w:tab w:val="right" w:leader="dot" w:pos="9628"/>
      </w:tabs>
      <w:spacing w:before="0"/>
      <w:ind w:left="244"/>
    </w:pPr>
    <w:rPr>
      <w:noProof/>
    </w:rPr>
  </w:style>
  <w:style w:type="character" w:styleId="Hyperlink">
    <w:name w:val="Hyperlink"/>
    <w:aliases w:val="ŠHyperlink"/>
    <w:uiPriority w:val="99"/>
    <w:unhideWhenUsed/>
    <w:rsid w:val="00BC04BE"/>
    <w:rPr>
      <w:color w:val="2F5496"/>
      <w:u w:val="single"/>
    </w:rPr>
  </w:style>
  <w:style w:type="character" w:styleId="SubtleReference">
    <w:name w:val="Subtle Reference"/>
    <w:aliases w:val="ŠSubtle Reference"/>
    <w:uiPriority w:val="31"/>
    <w:qFormat/>
    <w:rsid w:val="00BC04BE"/>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link w:val="Heading1"/>
    <w:uiPriority w:val="3"/>
    <w:rsid w:val="00BC04BE"/>
    <w:rPr>
      <w:rFonts w:ascii="Arial" w:eastAsia="Yu Gothic Light" w:hAnsi="Arial" w:cs="Arial"/>
      <w:b/>
      <w:bCs/>
      <w:color w:val="002664"/>
      <w:sz w:val="52"/>
      <w:szCs w:val="52"/>
      <w:lang w:val="en-AU"/>
    </w:rPr>
  </w:style>
  <w:style w:type="character" w:customStyle="1" w:styleId="Heading2Char">
    <w:name w:val="Heading 2 Char"/>
    <w:aliases w:val="ŠHeading 2 Char"/>
    <w:link w:val="Heading2"/>
    <w:uiPriority w:val="4"/>
    <w:rsid w:val="00BC04BE"/>
    <w:rPr>
      <w:rFonts w:ascii="Arial" w:eastAsia="Yu Gothic Light" w:hAnsi="Arial" w:cs="Arial"/>
      <w:b/>
      <w:bCs/>
      <w:color w:val="002664"/>
      <w:sz w:val="48"/>
      <w:szCs w:val="48"/>
      <w:lang w:val="en-AU"/>
    </w:rPr>
  </w:style>
  <w:style w:type="character" w:customStyle="1" w:styleId="Heading3Char">
    <w:name w:val="Heading 3 Char"/>
    <w:aliases w:val="ŠHeading 3 Char"/>
    <w:link w:val="Heading3"/>
    <w:uiPriority w:val="5"/>
    <w:rsid w:val="00BC04BE"/>
    <w:rPr>
      <w:rFonts w:ascii="Arial" w:eastAsia="Calibri" w:hAnsi="Arial" w:cs="Arial"/>
      <w:b/>
      <w:bCs/>
      <w:color w:val="002664"/>
      <w:sz w:val="40"/>
      <w:szCs w:val="40"/>
      <w:lang w:val="en-AU"/>
    </w:rPr>
  </w:style>
  <w:style w:type="character" w:customStyle="1" w:styleId="Heading4Char">
    <w:name w:val="Heading 4 Char"/>
    <w:aliases w:val="ŠHeading 4 Char"/>
    <w:link w:val="Heading4"/>
    <w:uiPriority w:val="6"/>
    <w:rsid w:val="00BC04BE"/>
    <w:rPr>
      <w:rFonts w:ascii="Arial" w:eastAsia="Calibri" w:hAnsi="Arial" w:cs="Arial"/>
      <w:b/>
      <w:bCs/>
      <w:color w:val="002664"/>
      <w:sz w:val="36"/>
      <w:szCs w:val="36"/>
      <w:lang w:val="en-AU"/>
    </w:rPr>
  </w:style>
  <w:style w:type="table" w:customStyle="1" w:styleId="Tableheader">
    <w:name w:val="ŠTable header"/>
    <w:basedOn w:val="TableNormal"/>
    <w:uiPriority w:val="99"/>
    <w:rsid w:val="00BC04BE"/>
    <w:pPr>
      <w:widowControl w:val="0"/>
      <w:spacing w:before="100" w:after="100" w:line="360" w:lineRule="auto"/>
      <w:mirrorIndents/>
    </w:pPr>
    <w:rPr>
      <w:rFonts w:ascii="Arial" w:hAnsi="Arial"/>
      <w:szCs w:val="22"/>
      <w:lang w:val="en-AU"/>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bottom w:val="single" w:sz="24" w:space="0" w:color="D7153A"/>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paragraph" w:styleId="ListNumber2">
    <w:name w:val="List Number 2"/>
    <w:aliases w:val="ŠList Number 2"/>
    <w:basedOn w:val="Normal"/>
    <w:uiPriority w:val="9"/>
    <w:qFormat/>
    <w:rsid w:val="00BC04BE"/>
    <w:pPr>
      <w:numPr>
        <w:numId w:val="17"/>
      </w:numPr>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w:basedOn w:val="Normal"/>
    <w:next w:val="Normal"/>
    <w:link w:val="QuoteChar"/>
    <w:uiPriority w:val="29"/>
    <w:qFormat/>
    <w:rsid w:val="00BC04BE"/>
    <w:pPr>
      <w:keepNext/>
      <w:spacing w:before="200" w:after="200" w:line="240" w:lineRule="atLeast"/>
      <w:ind w:left="567" w:right="567"/>
    </w:pPr>
  </w:style>
  <w:style w:type="paragraph" w:styleId="ListBullet2">
    <w:name w:val="List Bullet 2"/>
    <w:aliases w:val="ŠList Bullet 2"/>
    <w:basedOn w:val="Normal"/>
    <w:uiPriority w:val="11"/>
    <w:qFormat/>
    <w:rsid w:val="00BC04BE"/>
    <w:pPr>
      <w:numPr>
        <w:numId w:val="15"/>
      </w:numPr>
      <w:contextualSpacing/>
    </w:p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Number"/>
    <w:basedOn w:val="Normal"/>
    <w:uiPriority w:val="8"/>
    <w:qFormat/>
    <w:rsid w:val="00BC04BE"/>
    <w:pPr>
      <w:numPr>
        <w:numId w:val="18"/>
      </w:numPr>
      <w:contextualSpacing/>
    </w:pPr>
  </w:style>
  <w:style w:type="character" w:styleId="Strong">
    <w:name w:val="Strong"/>
    <w:aliases w:val="ŠStrong"/>
    <w:uiPriority w:val="1"/>
    <w:qFormat/>
    <w:rsid w:val="00BC04BE"/>
    <w:rPr>
      <w:b/>
    </w:rPr>
  </w:style>
  <w:style w:type="paragraph" w:styleId="ListBullet">
    <w:name w:val="List Bullet"/>
    <w:aliases w:val="ŠList Bullet"/>
    <w:basedOn w:val="Normal"/>
    <w:uiPriority w:val="10"/>
    <w:qFormat/>
    <w:rsid w:val="00BC04BE"/>
    <w:pPr>
      <w:numPr>
        <w:numId w:val="19"/>
      </w:numPr>
      <w:contextualSpacing/>
    </w:pPr>
  </w:style>
  <w:style w:type="character" w:customStyle="1" w:styleId="QuoteChar">
    <w:name w:val="Quote Char"/>
    <w:aliases w:val="ŠQuote Char"/>
    <w:link w:val="Quote"/>
    <w:uiPriority w:val="29"/>
    <w:rsid w:val="00BC04BE"/>
    <w:rPr>
      <w:rFonts w:ascii="Arial" w:eastAsia="Calibri" w:hAnsi="Arial" w:cs="Arial"/>
      <w:lang w:val="en-AU"/>
    </w:rPr>
  </w:style>
  <w:style w:type="character" w:styleId="Emphasis">
    <w:name w:val="Emphasis"/>
    <w:aliases w:val="ŠLanguage or scientific"/>
    <w:uiPriority w:val="20"/>
    <w:qFormat/>
    <w:rsid w:val="00BC04BE"/>
    <w:rPr>
      <w:i/>
      <w:iCs/>
    </w:rPr>
  </w:style>
  <w:style w:type="paragraph" w:styleId="Title">
    <w:name w:val="Title"/>
    <w:aliases w:val="ŠTitle"/>
    <w:basedOn w:val="Normal"/>
    <w:next w:val="Normal"/>
    <w:link w:val="TitleChar"/>
    <w:uiPriority w:val="2"/>
    <w:qFormat/>
    <w:rsid w:val="00BC04BE"/>
    <w:pPr>
      <w:spacing w:after="200"/>
      <w:contextualSpacing/>
    </w:pPr>
    <w:rPr>
      <w:rFonts w:eastAsia="Yu Gothic Light"/>
      <w:b/>
      <w:bCs/>
      <w:color w:val="002664"/>
      <w:spacing w:val="-10"/>
      <w:kern w:val="28"/>
      <w:sz w:val="56"/>
      <w:szCs w:val="56"/>
    </w:rPr>
  </w:style>
  <w:style w:type="character" w:customStyle="1" w:styleId="TitleChar">
    <w:name w:val="Title Char"/>
    <w:aliases w:val="ŠTitle Char"/>
    <w:link w:val="Title"/>
    <w:uiPriority w:val="2"/>
    <w:rsid w:val="00BC04BE"/>
    <w:rPr>
      <w:rFonts w:ascii="Arial" w:eastAsia="Yu Gothic Light" w:hAnsi="Arial" w:cs="Arial"/>
      <w:b/>
      <w:bCs/>
      <w:color w:val="002664"/>
      <w:spacing w:val="-10"/>
      <w:kern w:val="28"/>
      <w:sz w:val="56"/>
      <w:szCs w:val="56"/>
      <w:lang w:val="en-AU"/>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99"/>
    <w:rsid w:val="00BC04BE"/>
    <w:pPr>
      <w:spacing w:before="0" w:line="720" w:lineRule="atLeast"/>
    </w:pPr>
  </w:style>
  <w:style w:type="character" w:customStyle="1" w:styleId="DateChar">
    <w:name w:val="Date Char"/>
    <w:aliases w:val="ŠDate Char"/>
    <w:link w:val="Date"/>
    <w:uiPriority w:val="99"/>
    <w:rsid w:val="00BC04BE"/>
    <w:rPr>
      <w:rFonts w:ascii="Arial" w:eastAsia="Calibri" w:hAnsi="Arial" w:cs="Arial"/>
      <w:lang w:val="en-AU"/>
    </w:rPr>
  </w:style>
  <w:style w:type="paragraph" w:styleId="Signature">
    <w:name w:val="Signature"/>
    <w:aliases w:val="ŠSignature"/>
    <w:basedOn w:val="Normal"/>
    <w:link w:val="SignatureChar"/>
    <w:uiPriority w:val="99"/>
    <w:rsid w:val="00BC04BE"/>
    <w:pPr>
      <w:spacing w:before="0" w:line="720" w:lineRule="atLeast"/>
    </w:pPr>
  </w:style>
  <w:style w:type="character" w:customStyle="1" w:styleId="SignatureChar">
    <w:name w:val="Signature Char"/>
    <w:aliases w:val="ŠSignature Char"/>
    <w:link w:val="Signature"/>
    <w:uiPriority w:val="99"/>
    <w:rsid w:val="00BC04BE"/>
    <w:rPr>
      <w:rFonts w:ascii="Arial" w:eastAsia="Calibri" w:hAnsi="Arial" w:cs="Arial"/>
      <w:lang w:val="en-AU"/>
    </w:rPr>
  </w:style>
  <w:style w:type="paragraph" w:styleId="TableofFigures">
    <w:name w:val="table of figures"/>
    <w:basedOn w:val="Normal"/>
    <w:next w:val="Normal"/>
    <w:uiPriority w:val="99"/>
    <w:unhideWhenUsed/>
    <w:rsid w:val="00BC04BE"/>
  </w:style>
  <w:style w:type="table" w:styleId="TableGrid">
    <w:name w:val="Table Grid"/>
    <w:basedOn w:val="TableNormal"/>
    <w:uiPriority w:val="39"/>
    <w:rsid w:val="00BC04BE"/>
    <w:pPr>
      <w:spacing w:before="0" w:line="240" w:lineRule="auto"/>
    </w:pPr>
    <w:rPr>
      <w:rFonts w:ascii="Calibri" w:eastAsia="Calibri" w:hAnsi="Calibri"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ŠFeature Box"/>
    <w:basedOn w:val="Normal"/>
    <w:next w:val="Normal"/>
    <w:uiPriority w:val="11"/>
    <w:qFormat/>
    <w:rsid w:val="00BC04BE"/>
    <w:pPr>
      <w:pBdr>
        <w:top w:val="single" w:sz="24" w:space="10" w:color="002664"/>
        <w:left w:val="single" w:sz="24" w:space="10" w:color="002664"/>
        <w:bottom w:val="single" w:sz="24" w:space="10" w:color="002664"/>
        <w:right w:val="single" w:sz="24" w:space="10" w:color="002664"/>
      </w:pBdr>
      <w:spacing w:before="120" w:after="120"/>
    </w:pPr>
  </w:style>
  <w:style w:type="paragraph" w:customStyle="1" w:styleId="FeatureBox2">
    <w:name w:val="ŠFeature Box 2"/>
    <w:basedOn w:val="Normal"/>
    <w:next w:val="Normal"/>
    <w:uiPriority w:val="12"/>
    <w:qFormat/>
    <w:rsid w:val="00BC04BE"/>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character" w:styleId="CommentReference">
    <w:name w:val="annotation reference"/>
    <w:uiPriority w:val="99"/>
    <w:semiHidden/>
    <w:unhideWhenUsed/>
    <w:rsid w:val="00BC04BE"/>
    <w:rPr>
      <w:sz w:val="16"/>
      <w:szCs w:val="16"/>
    </w:rPr>
  </w:style>
  <w:style w:type="paragraph" w:styleId="CommentText">
    <w:name w:val="annotation text"/>
    <w:basedOn w:val="Normal"/>
    <w:link w:val="CommentTextChar"/>
    <w:uiPriority w:val="99"/>
    <w:unhideWhenUsed/>
    <w:rsid w:val="00BC04BE"/>
    <w:pPr>
      <w:spacing w:line="240" w:lineRule="auto"/>
    </w:pPr>
    <w:rPr>
      <w:sz w:val="20"/>
      <w:szCs w:val="20"/>
    </w:rPr>
  </w:style>
  <w:style w:type="character" w:customStyle="1" w:styleId="CommentTextChar">
    <w:name w:val="Comment Text Char"/>
    <w:link w:val="CommentText"/>
    <w:uiPriority w:val="99"/>
    <w:rsid w:val="00BC04BE"/>
    <w:rPr>
      <w:rFonts w:ascii="Arial" w:eastAsia="Calibri" w:hAnsi="Arial" w:cs="Arial"/>
      <w:sz w:val="20"/>
      <w:szCs w:val="20"/>
      <w:lang w:val="en-AU"/>
    </w:rPr>
  </w:style>
  <w:style w:type="paragraph" w:styleId="CommentSubject">
    <w:name w:val="annotation subject"/>
    <w:basedOn w:val="CommentText"/>
    <w:next w:val="CommentText"/>
    <w:link w:val="CommentSubjectChar"/>
    <w:uiPriority w:val="99"/>
    <w:semiHidden/>
    <w:unhideWhenUsed/>
    <w:rsid w:val="00BC04BE"/>
    <w:rPr>
      <w:b/>
      <w:bCs/>
    </w:rPr>
  </w:style>
  <w:style w:type="character" w:customStyle="1" w:styleId="CommentSubjectChar">
    <w:name w:val="Comment Subject Char"/>
    <w:link w:val="CommentSubject"/>
    <w:uiPriority w:val="99"/>
    <w:semiHidden/>
    <w:rsid w:val="00BC04BE"/>
    <w:rPr>
      <w:rFonts w:ascii="Arial" w:eastAsia="Calibri" w:hAnsi="Arial" w:cs="Arial"/>
      <w:b/>
      <w:bCs/>
      <w:sz w:val="20"/>
      <w:szCs w:val="20"/>
      <w:lang w:val="en-AU"/>
    </w:rPr>
  </w:style>
  <w:style w:type="paragraph" w:styleId="BalloonText">
    <w:name w:val="Balloon Text"/>
    <w:basedOn w:val="Normal"/>
    <w:link w:val="BalloonTextChar"/>
    <w:uiPriority w:val="99"/>
    <w:semiHidden/>
    <w:unhideWhenUsed/>
    <w:rsid w:val="006522EF"/>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22EF"/>
    <w:rPr>
      <w:rFonts w:ascii="Segoe UI" w:hAnsi="Segoe UI" w:cs="Segoe UI"/>
      <w:sz w:val="18"/>
      <w:szCs w:val="18"/>
      <w:lang w:val="en-AU"/>
    </w:rPr>
  </w:style>
  <w:style w:type="character" w:styleId="UnresolvedMention">
    <w:name w:val="Unresolved Mention"/>
    <w:uiPriority w:val="99"/>
    <w:semiHidden/>
    <w:unhideWhenUsed/>
    <w:rsid w:val="00BC04BE"/>
    <w:rPr>
      <w:color w:val="605E5C"/>
      <w:shd w:val="clear" w:color="auto" w:fill="E1DFDD"/>
    </w:rPr>
  </w:style>
  <w:style w:type="paragraph" w:styleId="ListParagraph">
    <w:name w:val="List Paragraph"/>
    <w:basedOn w:val="Normal"/>
    <w:uiPriority w:val="34"/>
    <w:unhideWhenUsed/>
    <w:qFormat/>
    <w:rsid w:val="00BC04BE"/>
    <w:pPr>
      <w:ind w:left="720"/>
      <w:contextualSpacing/>
    </w:pPr>
  </w:style>
  <w:style w:type="character" w:styleId="PlaceholderText">
    <w:name w:val="Placeholder Text"/>
    <w:basedOn w:val="DefaultParagraphFont"/>
    <w:uiPriority w:val="99"/>
    <w:semiHidden/>
    <w:rsid w:val="00221F4B"/>
    <w:rPr>
      <w:color w:val="808080"/>
    </w:rPr>
  </w:style>
  <w:style w:type="character" w:styleId="FollowedHyperlink">
    <w:name w:val="FollowedHyperlink"/>
    <w:uiPriority w:val="99"/>
    <w:semiHidden/>
    <w:unhideWhenUsed/>
    <w:rsid w:val="00BC04BE"/>
    <w:rPr>
      <w:color w:val="954F72"/>
      <w:u w:val="single"/>
    </w:rPr>
  </w:style>
  <w:style w:type="paragraph" w:customStyle="1" w:styleId="Featurebox2Bullets">
    <w:name w:val="ŠFeature box 2: Bullets"/>
    <w:basedOn w:val="ListBullet"/>
    <w:link w:val="Featurebox2BulletsChar"/>
    <w:uiPriority w:val="14"/>
    <w:qFormat/>
    <w:rsid w:val="00BC04BE"/>
    <w:pPr>
      <w:pBdr>
        <w:top w:val="single" w:sz="48" w:space="1" w:color="CCEDFC"/>
        <w:left w:val="single" w:sz="48" w:space="4" w:color="CCEDFC"/>
        <w:bottom w:val="single" w:sz="48" w:space="1" w:color="CCEDFC"/>
        <w:right w:val="single" w:sz="48" w:space="4" w:color="CCEDFC"/>
      </w:pBdr>
      <w:shd w:val="clear" w:color="auto" w:fill="CCEDFC"/>
      <w:spacing w:before="100"/>
    </w:pPr>
  </w:style>
  <w:style w:type="character" w:customStyle="1" w:styleId="Featurebox2BulletsChar">
    <w:name w:val="ŠFeature box 2: Bullets Char"/>
    <w:link w:val="Featurebox2Bullets"/>
    <w:uiPriority w:val="14"/>
    <w:rsid w:val="00BC04BE"/>
    <w:rPr>
      <w:rFonts w:ascii="Arial" w:eastAsia="Calibri" w:hAnsi="Arial" w:cs="Arial"/>
      <w:shd w:val="clear" w:color="auto" w:fill="CCEDFC"/>
      <w:lang w:val="en-AU"/>
    </w:rPr>
  </w:style>
  <w:style w:type="paragraph" w:customStyle="1" w:styleId="Featurepink">
    <w:name w:val="ŠFeature pink"/>
    <w:basedOn w:val="Normal"/>
    <w:next w:val="Normal"/>
    <w:uiPriority w:val="13"/>
    <w:qFormat/>
    <w:rsid w:val="00D01CA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styleId="Subtitle">
    <w:name w:val="Subtitle"/>
    <w:basedOn w:val="Normal"/>
    <w:next w:val="Normal"/>
    <w:link w:val="SubtitleChar"/>
    <w:uiPriority w:val="11"/>
    <w:semiHidden/>
    <w:qFormat/>
    <w:rsid w:val="00BC04BE"/>
    <w:pPr>
      <w:numPr>
        <w:ilvl w:val="1"/>
      </w:numPr>
      <w:spacing w:after="160"/>
    </w:pPr>
    <w:rPr>
      <w:rFonts w:eastAsia="Yu Mincho"/>
      <w:color w:val="5A5A5A"/>
      <w:spacing w:val="15"/>
      <w:szCs w:val="22"/>
    </w:rPr>
  </w:style>
  <w:style w:type="character" w:customStyle="1" w:styleId="SubtitleChar">
    <w:name w:val="Subtitle Char"/>
    <w:link w:val="Subtitle"/>
    <w:uiPriority w:val="11"/>
    <w:semiHidden/>
    <w:rsid w:val="00BC04BE"/>
    <w:rPr>
      <w:rFonts w:ascii="Arial" w:eastAsia="Yu Mincho" w:hAnsi="Arial" w:cs="Arial"/>
      <w:color w:val="5A5A5A"/>
      <w:spacing w:val="15"/>
      <w:szCs w:val="22"/>
      <w:lang w:val="en-AU"/>
    </w:rPr>
  </w:style>
  <w:style w:type="character" w:styleId="SubtleEmphasis">
    <w:name w:val="Subtle Emphasis"/>
    <w:uiPriority w:val="19"/>
    <w:semiHidden/>
    <w:qFormat/>
    <w:rsid w:val="00BC04BE"/>
    <w:rPr>
      <w:i/>
      <w:iCs/>
      <w:color w:val="404040"/>
    </w:rPr>
  </w:style>
  <w:style w:type="paragraph" w:styleId="TOC4">
    <w:name w:val="toc 4"/>
    <w:aliases w:val="ŠTOC 4"/>
    <w:basedOn w:val="Normal"/>
    <w:next w:val="Normal"/>
    <w:autoRedefine/>
    <w:uiPriority w:val="39"/>
    <w:unhideWhenUsed/>
    <w:rsid w:val="00D01CAE"/>
    <w:pPr>
      <w:spacing w:before="0"/>
      <w:ind w:left="720"/>
    </w:pPr>
  </w:style>
  <w:style w:type="paragraph" w:styleId="TOCHeading">
    <w:name w:val="TOC Heading"/>
    <w:aliases w:val="ŠTOC Heading"/>
    <w:basedOn w:val="Heading1"/>
    <w:next w:val="Normal"/>
    <w:uiPriority w:val="2"/>
    <w:unhideWhenUsed/>
    <w:qFormat/>
    <w:rsid w:val="00BC04BE"/>
    <w:pPr>
      <w:outlineLvl w:val="9"/>
    </w:pPr>
    <w:rPr>
      <w:sz w:val="40"/>
      <w:szCs w:val="40"/>
    </w:rPr>
  </w:style>
  <w:style w:type="character" w:styleId="Mention">
    <w:name w:val="Mention"/>
    <w:basedOn w:val="DefaultParagraphFont"/>
    <w:uiPriority w:val="99"/>
    <w:unhideWhenUsed/>
    <w:rsid w:val="00EC5AD8"/>
    <w:rPr>
      <w:color w:val="2B579A"/>
      <w:shd w:val="clear" w:color="auto" w:fill="E1DFDD"/>
    </w:rPr>
  </w:style>
  <w:style w:type="character" w:styleId="FootnoteReference">
    <w:name w:val="footnote reference"/>
    <w:uiPriority w:val="99"/>
    <w:semiHidden/>
    <w:unhideWhenUsed/>
    <w:rsid w:val="00BC04BE"/>
    <w:rPr>
      <w:vertAlign w:val="superscript"/>
    </w:rPr>
  </w:style>
  <w:style w:type="paragraph" w:styleId="FootnoteText">
    <w:name w:val="footnote text"/>
    <w:basedOn w:val="Normal"/>
    <w:link w:val="FootnoteTextChar"/>
    <w:uiPriority w:val="99"/>
    <w:semiHidden/>
    <w:unhideWhenUsed/>
    <w:rsid w:val="00BC04BE"/>
    <w:pPr>
      <w:spacing w:before="0" w:line="240" w:lineRule="auto"/>
    </w:pPr>
    <w:rPr>
      <w:sz w:val="20"/>
      <w:szCs w:val="20"/>
    </w:rPr>
  </w:style>
  <w:style w:type="character" w:customStyle="1" w:styleId="FootnoteTextChar">
    <w:name w:val="Footnote Text Char"/>
    <w:link w:val="FootnoteText"/>
    <w:uiPriority w:val="99"/>
    <w:semiHidden/>
    <w:rsid w:val="00BC04BE"/>
    <w:rPr>
      <w:rFonts w:ascii="Arial" w:eastAsia="Calibri" w:hAnsi="Arial" w:cs="Arial"/>
      <w:sz w:val="20"/>
      <w:szCs w:val="20"/>
      <w:lang w:val="en-AU"/>
    </w:rPr>
  </w:style>
  <w:style w:type="paragraph" w:customStyle="1" w:styleId="Documentname">
    <w:name w:val="ŠDocument name"/>
    <w:basedOn w:val="Header"/>
    <w:qFormat/>
    <w:rsid w:val="00BC04BE"/>
    <w:pPr>
      <w:spacing w:before="0"/>
    </w:pPr>
    <w:rPr>
      <w:b w:val="0"/>
      <w:color w:val="auto"/>
      <w:sz w:val="18"/>
    </w:rPr>
  </w:style>
  <w:style w:type="paragraph" w:customStyle="1" w:styleId="FeatureBoxPink">
    <w:name w:val="ŠFeature Box Pink"/>
    <w:basedOn w:val="Normal"/>
    <w:next w:val="Normal"/>
    <w:uiPriority w:val="13"/>
    <w:qFormat/>
    <w:rsid w:val="00BC04BE"/>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Imageattributioncaption">
    <w:name w:val="ŠImage attribution caption"/>
    <w:basedOn w:val="Normal"/>
    <w:link w:val="ImageattributioncaptionChar"/>
    <w:uiPriority w:val="15"/>
    <w:qFormat/>
    <w:rsid w:val="00BC04BE"/>
    <w:pPr>
      <w:spacing w:before="0"/>
    </w:pPr>
    <w:rPr>
      <w:kern w:val="24"/>
      <w:sz w:val="18"/>
      <w:szCs w:val="18"/>
      <w:lang w:val="en-US"/>
    </w:rPr>
  </w:style>
  <w:style w:type="character" w:customStyle="1" w:styleId="ImageattributioncaptionChar">
    <w:name w:val="ŠImage attribution caption Char"/>
    <w:link w:val="Imageattributioncaption"/>
    <w:uiPriority w:val="15"/>
    <w:rsid w:val="00BC04BE"/>
    <w:rPr>
      <w:rFonts w:ascii="Arial" w:eastAsia="Calibri" w:hAnsi="Arial" w:cs="Arial"/>
      <w:kern w:val="2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979586">
      <w:bodyDiv w:val="1"/>
      <w:marLeft w:val="0"/>
      <w:marRight w:val="0"/>
      <w:marTop w:val="0"/>
      <w:marBottom w:val="0"/>
      <w:divBdr>
        <w:top w:val="none" w:sz="0" w:space="0" w:color="auto"/>
        <w:left w:val="none" w:sz="0" w:space="0" w:color="auto"/>
        <w:bottom w:val="none" w:sz="0" w:space="0" w:color="auto"/>
        <w:right w:val="none" w:sz="0" w:space="0" w:color="auto"/>
      </w:divBdr>
    </w:div>
    <w:div w:id="1391611175">
      <w:bodyDiv w:val="1"/>
      <w:marLeft w:val="0"/>
      <w:marRight w:val="0"/>
      <w:marTop w:val="0"/>
      <w:marBottom w:val="0"/>
      <w:divBdr>
        <w:top w:val="none" w:sz="0" w:space="0" w:color="auto"/>
        <w:left w:val="none" w:sz="0" w:space="0" w:color="auto"/>
        <w:bottom w:val="none" w:sz="0" w:space="0" w:color="auto"/>
        <w:right w:val="none" w:sz="0" w:space="0" w:color="auto"/>
      </w:divBdr>
    </w:div>
    <w:div w:id="1725450463">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zmaths.co.nz/" TargetMode="External"/><Relationship Id="rId18" Type="http://schemas.openxmlformats.org/officeDocument/2006/relationships/image" Target="media/image3.png"/><Relationship Id="rId26" Type="http://schemas.openxmlformats.org/officeDocument/2006/relationships/image" Target="media/image5.png"/><Relationship Id="rId39" Type="http://schemas.openxmlformats.org/officeDocument/2006/relationships/image" Target="media/image16.png"/><Relationship Id="rId34" Type="http://schemas.openxmlformats.org/officeDocument/2006/relationships/image" Target="media/image12.png"/><Relationship Id="rId42" Type="http://schemas.openxmlformats.org/officeDocument/2006/relationships/image" Target="media/image19.png"/><Relationship Id="rId47" Type="http://schemas.openxmlformats.org/officeDocument/2006/relationships/hyperlink" Target="https://curriculum.nsw.edu.au/" TargetMode="External"/><Relationship Id="rId50" Type="http://schemas.openxmlformats.org/officeDocument/2006/relationships/footer" Target="footer2.xml"/><Relationship Id="rId55" Type="http://schemas.openxmlformats.org/officeDocument/2006/relationships/image" Target="media/image21.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it.ly/nrichconnectthree" TargetMode="External"/><Relationship Id="rId29" Type="http://schemas.openxmlformats.org/officeDocument/2006/relationships/customXml" Target="ink/ink2.xml"/><Relationship Id="rId11" Type="http://schemas.openxmlformats.org/officeDocument/2006/relationships/hyperlink" Target="https://mathigon.org/polypad" TargetMode="Externa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hyperlink" Target="https://aus01.safelinks.protection.outlook.com/?url=https%3A%2F%2Feducationstandards.nsw.edu.au%2Fwps%2Fportal%2Fnesa%2Fmini-footer%2Fcopyright&amp;data=05%7C01%7CCaitlin.Pace1%40det.nsw.edu.au%7C9c2c1a9f59c94d2df30708dafa7edb23%7C05a0e69a418a47c19c259387261bf991%7C0%7C0%7C638097720042599463%7CUnknown%7CTWFpbGZsb3d8eyJWIjoiMC4wLjAwMDAiLCJQIjoiV2luMzIiLCJBTiI6Ik1haWwiLCJXVCI6Mn0%3D%7C3000%7C%7C%7C&amp;sdata=BzQh0UsffVZE3eO22b2Xba3p0VMOBZSHfS21FGHXtZM%3D&amp;reserved=0" TargetMode="External"/><Relationship Id="rId53" Type="http://schemas.openxmlformats.org/officeDocument/2006/relationships/hyperlink" Target="https://curriculum.nsw.edu.au/learning-areas/mathematics/mathematics-k-10-2022" TargetMode="External"/><Relationship Id="rId58" Type="http://schemas.openxmlformats.org/officeDocument/2006/relationships/header" Target="header3.xml"/><Relationship Id="rId5" Type="http://schemas.openxmlformats.org/officeDocument/2006/relationships/webSettings" Target="webSettings.xml"/><Relationship Id="rId61" Type="http://schemas.openxmlformats.org/officeDocument/2006/relationships/theme" Target="theme/theme1.xml"/><Relationship Id="rId10" Type="http://schemas.openxmlformats.org/officeDocument/2006/relationships/hyperlink" Target="https://bit.ly/noticewonderstrategy" TargetMode="External"/><Relationship Id="rId19" Type="http://schemas.openxmlformats.org/officeDocument/2006/relationships/customXml" Target="ink/ink1.xml"/><Relationship Id="rId31" Type="http://schemas.openxmlformats.org/officeDocument/2006/relationships/image" Target="media/image8.png"/><Relationship Id="rId44" Type="http://schemas.openxmlformats.org/officeDocument/2006/relationships/hyperlink" Target="https://mathigon.org/polypad/" TargetMode="External"/><Relationship Id="rId52" Type="http://schemas.openxmlformats.org/officeDocument/2006/relationships/footer" Target="footer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bit.ly/thinkpairsharestrategy" TargetMode="External"/><Relationship Id="rId27" Type="http://schemas.openxmlformats.org/officeDocument/2006/relationships/image" Target="media/image6.png"/><Relationship Id="rId30" Type="http://schemas.openxmlformats.org/officeDocument/2006/relationships/image" Target="media/image10.png"/><Relationship Id="rId35" Type="http://schemas.openxmlformats.org/officeDocument/2006/relationships/image" Target="media/image11.png"/><Relationship Id="rId43" Type="http://schemas.openxmlformats.org/officeDocument/2006/relationships/image" Target="media/image20.png"/><Relationship Id="rId48" Type="http://schemas.openxmlformats.org/officeDocument/2006/relationships/header" Target="header1.xml"/><Relationship Id="rId56" Type="http://schemas.openxmlformats.org/officeDocument/2006/relationships/footer" Target="footer4.xml"/><Relationship Id="rId8" Type="http://schemas.openxmlformats.org/officeDocument/2006/relationships/hyperlink" Target="https://curriculum.nsw.edu.au/learning-areas/mathematics/mathematics-k-10-2022" TargetMode="External"/><Relationship Id="rId51" Type="http://schemas.openxmlformats.org/officeDocument/2006/relationships/header" Target="header2.xml"/><Relationship Id="rId3" Type="http://schemas.openxmlformats.org/officeDocument/2006/relationships/styles" Target="styles.xml"/><Relationship Id="rId12" Type="http://schemas.openxmlformats.org/officeDocument/2006/relationships/hyperlink" Target="https://bit.ly/nzmathsbonuses" TargetMode="External"/><Relationship Id="rId17" Type="http://schemas.openxmlformats.org/officeDocument/2006/relationships/image" Target="media/image2.png"/><Relationship Id="rId25" Type="http://schemas.openxmlformats.org/officeDocument/2006/relationships/image" Target="media/image4.png"/><Relationship Id="rId33" Type="http://schemas.openxmlformats.org/officeDocument/2006/relationships/customXml" Target="ink/ink3.xml"/><Relationship Id="rId38" Type="http://schemas.openxmlformats.org/officeDocument/2006/relationships/image" Target="media/image15.png"/><Relationship Id="rId46" Type="http://schemas.openxmlformats.org/officeDocument/2006/relationships/hyperlink" Target="https://educationstandards.nsw.edu.au/" TargetMode="External"/><Relationship Id="rId59" Type="http://schemas.openxmlformats.org/officeDocument/2006/relationships/footer" Target="footer6.xml"/><Relationship Id="rId41" Type="http://schemas.openxmlformats.org/officeDocument/2006/relationships/image" Target="media/image18.png"/><Relationship Id="rId54" Type="http://schemas.openxmlformats.org/officeDocument/2006/relationships/hyperlink" Target="https://creativecommons.org/licenses/by/4.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bit.ly/nrichconnectthree" TargetMode="External"/><Relationship Id="rId28" Type="http://schemas.openxmlformats.org/officeDocument/2006/relationships/image" Target="media/image7.png"/><Relationship Id="rId36" Type="http://schemas.openxmlformats.org/officeDocument/2006/relationships/image" Target="media/image13.png"/><Relationship Id="rId49" Type="http://schemas.openxmlformats.org/officeDocument/2006/relationships/footer" Target="footer1.xml"/><Relationship Id="rId57" Type="http://schemas.openxmlformats.org/officeDocument/2006/relationships/footer" Target="footer5.xml"/></Relationships>
</file>

<file path=word/_rels/footer2.xml.rels><?xml version="1.0" encoding="UTF-8" standalone="yes"?>
<Relationships xmlns="http://schemas.openxmlformats.org/package/2006/relationships"><Relationship Id="rId2" Type="http://schemas.openxmlformats.org/officeDocument/2006/relationships/image" Target="media/image21.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uda\AppData\Local\Temp\Temp1_DoEBrandAsset%20(2).zip\DoE%20Blank%20Word%20Template\DoE_Blank_Word_Template.dotx"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01:17:47.414"/>
    </inkml:context>
    <inkml:brush xml:id="br0">
      <inkml:brushProperty name="width" value="0.05" units="cm"/>
      <inkml:brushProperty name="height" value="0.05" units="cm"/>
      <inkml:brushProperty name="color" value="#FFFFFF"/>
    </inkml:brush>
  </inkml:definitions>
  <inkml:trace contextRef="#ctx0" brushRef="#br0">459 516 24575,'-2'1'0,"1"0"0,-1-1 0,1 1 0,-1 0 0,0 0 0,1 0 0,0 0 0,-1 0 0,1 0 0,0 0 0,-1 1 0,1-1 0,0 0 0,0 1 0,0-1 0,0 1 0,0-1 0,1 1 0,-1 0 0,0-1 0,1 1 0,-1 0 0,1-1 0,-1 4 0,-10 45 0,10-43 0,1-27 0,0 20 0,1-173 0,-1 199 0,1 0 0,1 1 0,1-1 0,11 46 0,-13-71 0,-1 0 0,0 0 0,0 0 0,0 0 0,1 0 0,-1 0 0,1 0 0,-1 0 0,1 0 0,-1 0 0,1 0 0,-1 0 0,1 0 0,0 0 0,0 0 0,-1 0 0,1-1 0,0 1 0,0 0 0,0-1 0,0 1 0,0 0 0,0-1 0,0 1 0,0-1 0,0 0 0,0 1 0,0-1 0,0 0 0,0 1 0,1-1 0,-1 0 0,0 0 0,0 0 0,0 0 0,0 0 0,0 0 0,0-1 0,1 1 0,-1 0 0,0-1 0,0 1 0,0 0 0,0-1 0,0 1 0,0-1 0,0 0 0,0 1 0,0-1 0,-1 0 0,1 1 0,0-1 0,0 0 0,0 0 0,-1 0 0,2-1 0,3-4 0,1-1 0,-1 0 0,0 0 0,-1 0 0,0-1 0,4-9 0,-3 5 0,10-35 0,-40 106 0,25-59 0,0 1 0,0-1 0,0 0 0,0 1 0,0-1 0,-1 1 0,1-1 0,0 1 0,0-1 0,0 0 0,0 1 0,-1-1 0,1 0 0,0 1 0,0-1 0,-1 1 0,1-1 0,0 0 0,-1 0 0,1 1 0,0-1 0,-1 0 0,1 0 0,0 1 0,-1-1 0,1 0 0,-1 0 0,1 0 0,0 0 0,-1 1 0,1-1 0,-1 0 0,1 0 0,-1 0 0,0 0 0,-11-14 0,-6-31 0,17 41 0,-5-13 0,5 11 0,0 1 0,-1-1 0,0 1 0,0-1 0,0 1 0,-1 0 0,1-1 0,-1 1 0,-1 1 0,1-1 0,-1 0 0,-4-4 0,6 8 0,1 1 0,0 0 0,0 0 0,-1 0 0,1 0 0,0 0 0,0 0 0,-1 0 0,1 1 0,0-1 0,0 0 0,0 1 0,-1-1 0,1 0 0,0 1 0,0 0 0,0-1 0,0 1 0,0 0 0,0-1 0,0 1 0,0 0 0,0 0 0,0 0 0,-1 2 0,-23 28 0,24-29 0,-25 43 0,2 1 0,1 1 0,3 1 0,-23 86 0,43-133 0,-5 10 0,1-11 0,0-20 0,3-35 0,0 13 0,0 22 0,1 0 0,1 0 0,3-20 0,14 88 0,22 200 0,-40-246 0,0-1 0,0 0 0,0 1 0,0-1 0,0 1 0,0-1 0,0 1 0,1-1 0,-1 0 0,1 1 0,-1-1 0,1 0 0,-1 1 0,1-1 0,0 0 0,-1 0 0,1 0 0,0 1 0,0-1 0,0 0 0,0 0 0,0 0 0,0 0 0,2 1 0,-2-2 0,1-1 0,-1 1 0,0 0 0,1-1 0,-1 1 0,0-1 0,1 1 0,-1-1 0,0 0 0,0 1 0,0-1 0,0 0 0,0 0 0,0 0 0,0 0 0,0 0 0,0 0 0,0 0 0,1-2 0,7-9 0,-1 0 0,-1-1 0,9-18 0,-3 2 0,-6 16 0,0-1 0,-2 0 0,0 0 0,6-27 0,-10 40 0,-1 0 0,0 0 0,0 0 0,0 1 0,0-1 0,0 0 0,0 0 0,0 0 0,0 0 0,0 0 0,-1 0 0,1 0 0,0 1 0,-1-1 0,1 0 0,0 0 0,-1 0 0,1 1 0,-1-1 0,1 0 0,-1 1 0,1-1 0,-1 0 0,0 1 0,1-1 0,-1 0 0,-1 0 0,0 0 0,0 1 0,0-1 0,0 0 0,0 1 0,-1 0 0,1-1 0,0 1 0,0 0 0,0 0 0,0 0 0,-3 1 0,-3 0 0,-1 1 0,1 0 0,0 0 0,1 1 0,-10 3 0,6 1 0,0 0 0,0 0 0,1 1 0,0 0 0,-13 14 0,18-17 0,0 0 0,1 0 0,0 0 0,0 0 0,1 1 0,-1 0 0,1 0 0,0 0 0,1 0 0,-1 0 0,1 1 0,-1 7 0,2-13 0,1 0 0,0-1 0,0 1 0,0-1 0,0 1 0,-1-1 0,1 1 0,0 0 0,0-1 0,0 1 0,0-1 0,1 1 0,-1 0 0,0-1 0,0 1 0,0-1 0,0 1 0,0 0 0,1-1 0,-1 1 0,0-1 0,1 1 0,-1-1 0,0 1 0,1-1 0,-1 1 0,1-1 0,-1 0 0,0 1 0,1-1 0,-1 1 0,1-1 0,-1 0 0,1 0 0,-1 1 0,1-1 0,1 0 0,24-8 0,20-28 0,-14 3 0,40-51 0,-68 72 0,-15 16 0,-16 15 0,19-12 0,1 2 0,0-1 0,1 1 0,0 0 0,0 0 0,1 0 0,0 1 0,0 0 0,1 0 0,-5 21 0,9-30 0,0 0 0,0 0 0,0 0 0,0 0 0,0 0 0,0 0 0,0 0 0,0 0 0,0 0 0,1 0 0,-1 0 0,0 0 0,1 0 0,-1 0 0,1 0 0,-1 0 0,1 0 0,-1 0 0,1-1 0,-1 1 0,1 0 0,0 0 0,0-1 0,-1 1 0,1 0 0,0-1 0,0 1 0,0-1 0,1 2 0,1-2 0,-1 0 0,1 1 0,-1-1 0,1 0 0,-1 0 0,1 0 0,-1-1 0,0 1 0,1-1 0,-1 1 0,1-1 0,1-1 0,7-2 0,0-1 0,-1 0 0,0-1 0,12-8 0,2-6 0,-1 0 0,-1-1 0,-1-1 0,-1-1 0,0-1 0,25-43 0,-43 65 0,-1 0 0,0 0 0,0-1 0,1 1 0,-1 0 0,0 0 0,-1-1 0,1 1 0,0-1 0,-1 1 0,1 0 0,-1-1 0,0 1 0,0-1 0,0 1 0,0-1 0,0 1 0,0-1 0,-1 1 0,1-1 0,-1 1 0,0 0 0,-1-3 0,0 2 0,0 1 0,0-1 0,0 1 0,-1 0 0,1-1 0,-1 1 0,0 1 0,0-1 0,0 0 0,1 1 0,-1-1 0,-1 1 0,1 0 0,0 0 0,-3-1 0,-15-2 0,-1 1 0,1 1 0,-1 1 0,-23 1 0,41 0 0,-10 0 0,-1 1 0,1 0 0,0 1 0,0 0 0,-24 9 0,34-10 0,1 0 0,-1 1 0,1-1 0,0 1 0,0 0 0,-1 0 0,1 0 0,0 0 0,1 1 0,-1-1 0,0 1 0,1 0 0,-1-1 0,1 1 0,0 0 0,0 1 0,0-1 0,0 0 0,1 1 0,-1-1 0,1 0 0,0 1 0,0 0 0,0-1 0,1 1 0,-1 5 0,0-5 0,1-1 0,0 1 0,0 0 0,0-1 0,1 1 0,-1 0 0,1-1 0,0 1 0,0-1 0,0 1 0,1-1 0,-1 1 0,1-1 0,0 0 0,-1 0 0,2 0 0,-1 0 0,0 0 0,3 3 0,0-3 0,-1 0 0,1 0 0,0 0 0,0-1 0,0 1 0,0-1 0,1-1 0,-1 1 0,1-1 0,-1 0 0,1 0 0,6 0 0,34 1 0,52-5 0,-161-5 0,21 2 0,-49 1 0,116 0 0,-1 0 0,31-11 0,-53 15 0,0 1 0,0 0 0,0-1 0,0 0 0,0 1 0,-1-1 0,1 0 0,0 0 0,0 0 0,-1 0 0,1 0 0,-1 0 0,1-1 0,-1 1 0,1-1 0,-1 1 0,0-1 0,1 1 0,-1-1 0,0 0 0,0 1 0,0-1 0,-1 0 0,1 0 0,0 0 0,-1 1 0,1-1 0,-1 0 0,0 0 0,1 0 0,-1 0 0,0 0 0,0 0 0,0 0 0,-1 0 0,1 0 0,0 0 0,-1 0 0,1 0 0,-2-2 0,-3-8 0,-1 1 0,-1 0 0,0 0 0,0 0 0,-13-13 0,-12-20 0,31 43 0,1 0 0,0 0 0,0 0 0,-1 0 0,1 0 0,-1 0 0,1 1 0,-1-1 0,1 0 0,-1 0 0,1 1 0,-1-1 0,0 0 0,1 1 0,-1-1 0,0 0 0,0 1 0,1-1 0,-1 1 0,0-1 0,0 1 0,0 0 0,0-1 0,1 1 0,-1 0 0,0 0 0,0-1 0,0 1 0,0 0 0,0 0 0,0 0 0,0 0 0,0 0 0,0 0 0,-1 1 0,-1 1 0,0-1 0,1 1 0,-1 0 0,1 0 0,0 0 0,-1 0 0,1 1 0,0-1 0,0 1 0,1-1 0,-3 4 0,-5 10 0,1-1 0,1 2 0,-6 18 0,3 1 0,3 1 0,1-1 0,1 1 0,3 0 0,0 0 0,8 72 0,-5-106 0,-1 0 0,0-1 0,1 1 0,0 0 0,0-1 0,0 1 0,0-1 0,0 1 0,0-1 0,0 1 0,1-1 0,-1 0 0,1 0 0,0 0 0,0 0 0,0 0 0,0 0 0,0 0 0,0 0 0,0-1 0,1 1 0,-1-1 0,1 0 0,-1 0 0,1 1 0,-1-2 0,1 1 0,-1 0 0,5 0 0,4 1 0,-1-2 0,1 1 0,-1-1 0,1-1 0,0 0 0,14-3 0,-22 3 0,0 0 0,0 0 0,0 0 0,-1 0 0,1-1 0,-1 1 0,1-1 0,-1 1 0,1-1 0,-1 0 0,0 0 0,0 0 0,0 0 0,0-1 0,0 1 0,0 0 0,-1-1 0,1 1 0,-1-1 0,0 0 0,0 0 0,0 1 0,0-1 0,0 0 0,0 0 0,-1 0 0,0 0 0,1-4 0,0-13 0,0 1 0,-1-1 0,-4-26 0,1 6 0,3 36 0,0 0 0,0 0 0,0 0 0,-1-1 0,1 1 0,-1 0 0,0 0 0,0 0 0,-1 0 0,1 0 0,-1 0 0,-2-3 0,2 5 0,1 1 0,-1 0 0,1-1 0,-1 1 0,0 0 0,0 0 0,1 0 0,-1 1 0,0-1 0,0 0 0,0 1 0,0-1 0,0 1 0,0 0 0,0-1 0,0 1 0,0 0 0,0 0 0,0 0 0,0 1 0,0-1 0,0 0 0,0 1 0,0-1 0,0 1 0,0 0 0,-2 1 0,-8 3 0,0 1 0,0 0 0,1 1 0,-1 1 0,2-1 0,-1 2 0,1 0 0,0 0 0,1 0 0,0 1 0,0 1 0,1 0 0,1 0 0,0 0 0,0 1 0,-9 23 0,16-33 0,-1-1 0,1 0 0,-1 0 0,1 0 0,0 1 0,-1-1 0,1 0 0,0 0 0,0 1 0,0-1 0,0 0 0,0 1 0,0-1 0,0 0 0,0 0 0,1 1 0,-1-1 0,1 0 0,-1 0 0,0 0 0,1 0 0,0 1 0,-1-1 0,1 0 0,0 0 0,1 1 0,0-1 0,-1 1 0,1-1 0,0 0 0,0 0 0,0-1 0,0 1 0,1 0 0,-1-1 0,0 1 0,0-1 0,0 0 0,0 0 0,1 0 0,1 0 0,3 0 0,0-1 0,-1 1 0,1-2 0,0 1 0,-1-1 0,0 0 0,1 0 0,-1 0 0,10-6 0,-11 3 0,0-1 0,0 1 0,0-1 0,0 0 0,-1 0 0,0 0 0,-1-1 0,1 1 0,-1-1 0,3-10 0,-5 14 0,0-1 0,0 1 0,0-1 0,-1 1 0,1-1 0,-1 1 0,0-1 0,0 1 0,0-1 0,-2-5 0,2 7 0,0 1 0,-1-1 0,0 0 0,0 1 0,1-1 0,-1 1 0,0 0 0,0-1 0,0 1 0,0 0 0,0-1 0,-1 1 0,1 0 0,0 0 0,-1 0 0,1 0 0,0 0 0,-1 0 0,1 0 0,-1 1 0,0-1 0,-2 0 0,2 0 0,-1 1 0,0 0 0,1-1 0,-1 1 0,1 1 0,-1-1 0,1 0 0,-1 0 0,0 1 0,1 0 0,-1-1 0,1 1 0,0 0 0,-1 0 0,1 0 0,0 1 0,-1-1 0,1 0 0,0 1 0,0-1 0,0 1 0,0 0 0,1 0 0,-1 0 0,0 0 0,1 0 0,-1 0 0,1 0 0,0 1 0,0-1 0,-2 4 0,0 1 0,0 0 0,0 0 0,1 0 0,0 0 0,0 0 0,0 1 0,1-1 0,0 1 0,1 13 0,0-18 0,1-1 0,0 0 0,0 0 0,-1 1 0,1-1 0,1 0 0,-1 0 0,0 0 0,0 0 0,1 0 0,-1 0 0,1-1 0,0 1 0,0 0 0,-1-1 0,1 1 0,0-1 0,0 0 0,0 0 0,0 0 0,1 0 0,-1 0 0,0 0 0,0 0 0,1-1 0,-1 1 0,0-1 0,5 1 0,9 1 0,0-1 0,0 0 0,19-3 0,-23 2 0,-8 0 0,5 0 0,-1 0 0,1-1 0,-1 0 0,1 0 0,-1-1 0,12-4 0,-18 5 0,-1 1 0,0-1 0,0 1 0,0-1 0,0 0 0,0 0 0,0 1 0,0-1 0,0 0 0,0 0 0,0 0 0,-1 0 0,1 0 0,0 0 0,-1 0 0,1 0 0,0-1 0,-1 1 0,0 0 0,1-2 0,-1 1 0,0-1 0,0 1 0,0-1 0,0 1 0,-1-1 0,1 1 0,-1-1 0,1 1 0,-1-1 0,0 1 0,0 0 0,0-1 0,-1 1 0,-1-3 0,-4-6 0,-1 0 0,0 1 0,-1-1 0,0 2 0,-1-1 0,0 1 0,0 1 0,-17-11 0,-11-4 0,-49-21 0,80 41 0,7 3 0,-6-4 0,1 2 0,-1-1 0,0 1 0,0 0 0,0 0 0,0 0 0,-11 0 0,15 2 0,1 0 0,-1 1 0,0-1 0,1 0 0,-1 1 0,0 0 0,1-1 0,-1 1 0,1 0 0,0 0 0,-1 0 0,1 0 0,-1 0 0,1 0 0,0 1 0,0-1 0,0 0 0,0 0 0,0 1 0,0-1 0,0 1 0,0-1 0,1 1 0,-1-1 0,0 1 0,1 0 0,-1-1 0,1 1 0,0 0 0,0-1 0,-1 1 0,1 0 0,0-1 0,1 3 0,-4 10 0,2 1 0,0-1 0,1 0 0,0 1 0,1-1 0,1 1 0,0-1 0,1 0 0,0 0 0,7 16 0,-8-24 0,1 0 0,0 0 0,1 0 0,-1-1 0,1 1 0,1-1 0,-1 0 0,1 0 0,-1 0 0,1-1 0,1 1 0,-1-1 0,1-1 0,-1 1 0,1-1 0,0 0 0,0 0 0,1 0 0,-1-1 0,0 0 0,1-1 0,0 1 0,12 0 0,-4 0 0,0-1 0,0-1 0,25-2 0,-37 1 0,0 1 0,0-1 0,-1 1 0,1-1 0,-1 0 0,1 0 0,-1 0 0,1-1 0,-1 1 0,1 0 0,-1-1 0,3-2 0,-4 3 0,0-1 0,0 1 0,0 0 0,-1 0 0,1-1 0,-1 1 0,1 0 0,-1-1 0,1 1 0,-1-1 0,0 1 0,1-1 0,-1 1 0,0 0 0,0-1 0,0 1 0,0-1 0,0 1 0,-1-1 0,1 1 0,0-1 0,-1 1 0,1 0 0,-1-1 0,0 0 0,-2-4 0,-1 0 0,1 0 0,-1 1 0,0-1 0,-1 1 0,1 0 0,-1 0 0,0 1 0,-1 0 0,1 0 0,-9-6 0,6 5 0,0 1 0,0 0 0,0 0 0,0 0 0,0 1 0,-1 0 0,1 1 0,-12-2 0,18 4 0,0 0 0,0 0 0,0 0 0,0 0 0,0 0 0,1 0 0,-1 0 0,0 1 0,0-1 0,0 1 0,0 0 0,1-1 0,-1 1 0,0 0 0,1 0 0,-1 0 0,1 0 0,-1 0 0,1 0 0,-1 1 0,1-1 0,0 0 0,-1 1 0,1-1 0,0 1 0,0-1 0,0 1 0,0 0 0,1-1 0,-1 1 0,0 0 0,1 0 0,-1 0 0,1-1 0,0 1 0,-1 0 0,1 0 0,0 0 0,0 0 0,0 0 0,1 2 0,-1-4 0,0 1 0,0-1 0,0 1 0,1-1 0,-1 1 0,0-1 0,0 1 0,1-1 0,-1 1 0,0-1 0,1 1 0,-1-1 0,1 1 0,-1-1 0,0 0 0,1 1 0,-1-1 0,1 0 0,-1 0 0,1 1 0,-1-1 0,1 0 0,0 0 0,-1 1 0,1-1 0,-1 0 0,1 0 0,-1 0 0,1 0 0,-1 0 0,1 0 0,0 0 0,-1 0 0,1 0 0,-1 0 0,1 0 0,-1-1 0,1 1 0,0 0 0,-1 0 0,1-1 0,-1 1 0,1 0 0,-1 0 0,1-1 0,-1 1 0,0-1 0,1 1 0,-1 0 0,1-1 0,-1 1 0,0-1 0,1 1 0,-1-1 0,0 1 0,1-1 0,19-29 0,-17 25 0,-1 0 0,-1-1 0,1 1 0,-1-1 0,0 0 0,0 1 0,-1-1 0,0 0 0,0 0 0,0 1 0,0-1 0,-1 0 0,0 0 0,-1 1 0,1-1 0,-1 1 0,0-1 0,0 1 0,0 0 0,-6-8 0,4 8 0,0 0 0,0 1 0,-1 0 0,0 0 0,0 0 0,0 0 0,0 1 0,0 0 0,-1 0 0,1 0 0,-1 1 0,0 0 0,0 0 0,0 0 0,0 1 0,0 0 0,0 0 0,0 0 0,-8 1 0,11 0 0,-7-1 0,-1 1 0,1 0 0,0 1 0,-1 0 0,-16 4 0,25-5 0,1 1 0,-1-1 0,0 1 0,0 0 0,0 0 0,0 0 0,1 0 0,-1 0 0,1 0 0,-1 1 0,1-1 0,-1 1 0,1-1 0,0 1 0,-1-1 0,1 1 0,0 0 0,0-1 0,0 1 0,0 0 0,1 0 0,-1 0 0,0 0 0,1 0 0,-1-1 0,1 1 0,0 0 0,0 0 0,0 0 0,0 0 0,0 0 0,0 0 0,0 0 0,1 0 0,-1 0 0,1 2 0,1 1 0,-1 0 0,1 0 0,0 0 0,1-1 0,-1 1 0,1-1 0,0 1 0,0-1 0,0 0 0,0 0 0,1-1 0,0 1 0,-1-1 0,1 1 0,1-1 0,-1 0 0,0-1 0,1 1 0,0-1 0,-1 0 0,1 0 0,0 0 0,0-1 0,6 1 0,16 5 0,1-3 0,-1 0 0,36 0 0,-39-3 0,4 1 0,-16 0 0,0-1 0,-1 0 0,1-1 0,0 0 0,0-1 0,0 0 0,12-4 0,-22 4 0,-1 1 0,1-1 0,-1 0 0,1 0 0,0 0 0,-1 0 0,0-1 0,1 1 0,-1 0 0,0-1 0,0 1 0,1-1 0,-1 1 0,0-1 0,0 1 0,-1-1 0,1 0 0,0 1 0,-1-1 0,1 0 0,-1 0 0,1 1 0,-1-1 0,0 0 0,0 0 0,1 0 0,-1 0 0,-1 1 0,1-1 0,0 0 0,0 0 0,-1 0 0,1 0 0,-1 1 0,1-1 0,-3-3 0,1-2 0,-1 0 0,-1 0 0,1 0 0,-1 1 0,0-1 0,-1 1 0,-8-10 0,5 9 0,0 0 0,0 1 0,-1 1 0,0-1 0,0 1 0,0 1 0,0 0 0,-1 0 0,0 1 0,0 0 0,-17-3 0,5 3 0,0 1 0,0 1 0,-1 1 0,-30 3 0,49-2 0,1-1 0,0 1 0,-1 0 0,1 0 0,0 0 0,-1 0 0,1 1 0,0-1 0,-3 3 0,1 7 0,20 1 0,8-5 0,0-1 0,0-1 0,1-1 0,-1-2 0,1 0 0,0-1 0,0-2 0,25-3 0,-48 4 0,1 0 0,-1 0 0,1 0 0,-1 0 0,1 0 0,-1-1 0,1 1 0,-1-1 0,1 1 0,-1-1 0,1 1 0,-1-1 0,0 0 0,0 0 0,1 1 0,-1-1 0,0 0 0,0 0 0,0-1 0,0 1 0,0 0 0,1-2 0,-1 2 0,-1-1 0,0 1 0,0-1 0,1 1 0,-1-1 0,0 1 0,0-1 0,-1 0 0,1 1 0,0-1 0,-1 1 0,1-1 0,0 1 0,-1-1 0,0 1 0,1 0 0,-1-1 0,-1 0 0,-6-10 0,0 0 0,-1 1 0,-19-18 0,18 19 0,-57-55 0,38 39 0,2 0 0,-31-41 0,51 58 0,1 0 0,0 0 0,1 0 0,0-1 0,0 0 0,1 0 0,1 0 0,-1-1 0,2 1 0,-1-1 0,1 0 0,0-18 0,1 14 0,1 0 0,1-1 0,0 1 0,2 0 0,-1 0 0,7-20 0,-6 28 0,0 1 0,0 0 0,0 0 0,1 0 0,0 1 0,0 0 0,0-1 0,1 1 0,-1 1 0,1-1 0,0 1 0,1-1 0,-1 1 0,1 1 0,0-1 0,12-4 0,-17 7 0,0 1 0,0 0 0,0-1 0,0 1 0,1 0 0,-1-1 0,0 1 0,0 0 0,0 0 0,0 0 0,1 0 0,-1 0 0,0 0 0,0 1 0,0-1 0,1 0 0,-1 0 0,0 1 0,0-1 0,0 1 0,0-1 0,0 1 0,0 0 0,0-1 0,0 1 0,0 0 0,0 0 0,0-1 0,-1 1 0,1 0 0,0 0 0,0 0 0,-1 0 0,1 0 0,-1 0 0,1 0 0,-1 0 0,1 1 0,-1-1 0,0 0 0,1 0 0,-1 0 0,0 2 0,3 8 0,-1 1 0,0 0 0,1 18 0,-2-18 0,6 493 0,-10-273 0,2-228 0,1-1 0,1 1 0,-1 0 0,0 0 0,1-1 0,0 1 0,0 0 0,0-1 0,0 1 0,0-1 0,1 1 0,0-1 0,0 0 0,0 0 0,0 0 0,0 0 0,0 0 0,1 0 0,-1 0 0,7 4 0,-4-4 0,1 0 0,-1 0 0,1-1 0,0 0 0,0 0 0,0 0 0,0-1 0,0 1 0,0-2 0,0 1 0,10-1 0,6-1 0,0 0 0,-1-2 0,1-1 0,-1-1 0,0 0 0,26-12 0,-33 12 0,0-2 0,0 1 0,-1-2 0,0 0 0,0 0 0,-1-1 0,0-1 0,14-15 0,-22 20 0,0 1 0,0-1 0,-1 0 0,0 0 0,0 0 0,0 0 0,0-1 0,-1 1 0,0-1 0,0 1 0,-1-1 0,1 0 0,-1 0 0,-1 0 0,1 0 0,-1 0 0,0 0 0,0 0 0,-1 0 0,0 1 0,0-1 0,0 0 0,-1 0 0,-2-8 0,1 9 19,0 0 0,0 1 0,0-1 0,-1 1 0,0 0 0,1-1 0,-1 2 0,-1-1 0,1 0 0,0 1 0,-1 0 0,0 0 0,0 0 0,0 0 0,0 1 0,0 0 0,-7-2 0,-12-3-588,0 0 0,-35-4 0,45 9-6257</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3-05-31T01:16:44.953"/>
    </inkml:context>
    <inkml:brush xml:id="br0">
      <inkml:brushProperty name="width" value="0.05" units="cm"/>
      <inkml:brushProperty name="height" value="0.05" units="cm"/>
      <inkml:brushProperty name="color" value="#FFFFFF"/>
    </inkml:brush>
  </inkml:definitions>
  <inkml:trace contextRef="#ctx0" brushRef="#br0">140 158 7632 0 0,'0'0'738'0'0,"-10"8"-838"0"0,6-11 190 0 0,3 2-73 0 0,1 1 1 0 0,-1-1 0 0 0,1 0 0 0 0,-1 1-1 0 0,0-1 1 0 0,0 1 0 0 0,1-1 0 0 0,-1 1 0 0 0,0-1-1 0 0,0 1 1 0 0,0-1 0 0 0,0 1 0 0 0,1 0 0 0 0,-1 0-1 0 0,0-1 1 0 0,0 1 0 0 0,0 0 0 0 0,0 0-1 0 0,0 0 1 0 0,0 0 0 0 0,0 0 0 0 0,0 0 0 0 0,1 0-1 0 0,-1 0 1 0 0,0 1 0 0 0,0-1 0 0 0,0 0-1 0 0,0 0 1 0 0,0 1 0 0 0,0-1 0 0 0,1 0 0 0 0,-1 1-1 0 0,0-1 1 0 0,0 1 0 0 0,1 0 0 0 0,-1-1-1 0 0,0 1 1 0 0,1-1 0 0 0,-1 1 0 0 0,0 0 0 0 0,1-1-1 0 0,-1 1 1 0 0,1 0 0 0 0,-1 1 0 0 0,-1 2-18 0 0,1 1 0 0 0,-1 0 0 0 0,1-1 0 0 0,0 1 0 0 0,0 0 0 0 0,1 0 0 0 0,0 8 0 0 0,-1-1 0 0 0,0-6 26 0 0,1 0 0 0 0,-1 0 0 0 0,1 0 0 0 0,1 1 1 0 0,-1-1-1 0 0,1 0 0 0 0,0 0 0 0 0,1 0 0 0 0,-1 0 0 0 0,1 0 1 0 0,0-1-1 0 0,1 1 0 0 0,-1-1 0 0 0,1 1 0 0 0,0-1 1 0 0,1 0-1 0 0,-1 0 0 0 0,8 8 0 0 0,-9-11 88 0 0,0 1-1 0 0,0-1 1 0 0,0 0 0 0 0,1 0-1 0 0,-1 0 1 0 0,1 0 0 0 0,0-1-1 0 0,-1 1 1 0 0,1-1 0 0 0,0 1-1 0 0,5 1 1 0 0,4 1 82 0 0,-11-3-183 0 0,-1-1-1 0 0,1 1 1 0 0,0-1-1 0 0,0 0 1 0 0,0 1 0 0 0,0-1-1 0 0,0 0 1 0 0,-1 0 0 0 0,1 0-1 0 0,0 0 1 0 0,0 0 0 0 0,0 0-1 0 0,0 0 1 0 0,0 0 0 0 0,0 0-1 0 0,0 0 1 0 0,0 0 0 0 0,0-1-1 0 0,-1 1 1 0 0,1 0-1 0 0,0 0 1 0 0,0-1 0 0 0,0 1-1 0 0,0-1 1 0 0,-1 1 0 0 0,1-1-1 0 0,0 1 1 0 0,0-2 0 0 0,5-1 10 0 0,0 0 1 0 0,-1-1-1 0 0,1 0 1 0 0,-1 0 0 0 0,0-1-1 0 0,-1 1 1 0 0,1-1-1 0 0,-1 0 1 0 0,1-1 0 0 0,-2 1-1 0 0,1-1 1 0 0,0 1-1 0 0,-1-1 1 0 0,0 0 0 0 0,-1-1-1 0 0,1 1 1 0 0,-1 0-1 0 0,0-1 1 0 0,1-7 0 0 0,-3 9-24 0 0,1 0 0 0 0,-1 0 0 0 0,0 0 0 0 0,0 0 0 0 0,-1 0 0 0 0,1 0 0 0 0,-1 0 0 0 0,0 1 0 0 0,-1-1 0 0 0,1 0 0 0 0,-1 0 0 0 0,-4-7 0 0 0,5 10-4 0 0,0 1 1 0 0,0-1-1 0 0,-1 1 1 0 0,1 0-1 0 0,-1 0 1 0 0,1-1-1 0 0,-1 1 1 0 0,1 0-1 0 0,-1 0 1 0 0,1 1-1 0 0,-1-1 1 0 0,0 0-1 0 0,0 1 1 0 0,1-1-1 0 0,-1 1 1 0 0,-2-1-1 0 0,1 0-28 0 0,0 0 0 0 0,0 1 0 0 0,0-1 1 0 0,-1 1-1 0 0,1 0 0 0 0,0 0 0 0 0,0 0 0 0 0,-5 1 0 0 0,-11 4 45 0 0,15-4-5 0 0,1-1 0 0 0,0 1 1 0 0,0 0-1 0 0,0 0 1 0 0,0 0-1 0 0,0 0 0 0 0,0 1 1 0 0,1-1-1 0 0,-1 1 1 0 0,0-1-1 0 0,1 1 0 0 0,-1 0 1 0 0,1 0-1 0 0,-4 5 1 0 0,-18 21 54 0 0,16-21-23 0 0,1 2 0 0 0,0-1 0 0 0,0 1 1 0 0,1 0-1 0 0,0 0 0 0 0,1 1 0 0 0,-8 18 0 0 0,3 0-26 0 0,7-21-7 0 0,1 0 0 0 0,-1 1 0 0 0,1 0 0 0 0,1-1 1 0 0,-1 1-1 0 0,1 9 0 0 0,1-10-7 0 0,3-2 10 0 0,-3-4-5 0 0,1 0 1 0 0,-1-1-1 0 0,1 1 0 0 0,-1 0 0 0 0,1-1 0 0 0,-1 1 1 0 0,1 0-1 0 0,0-1 0 0 0,-1 1 0 0 0,1-1 0 0 0,0 0 1 0 0,-1 1-1 0 0,1-1 0 0 0,0 1 0 0 0,-1-1 0 0 0,1 0 1 0 0,0 0-1 0 0,0 1 0 0 0,0-1 0 0 0,-1 0 0 0 0,1 0 1 0 0,0 0-1 0 0,0 0 0 0 0,0 0 0 0 0,-1 0 0 0 0,2 0 1 0 0,3 0 51 0 0,-4 0-50 0 0,0 0 0 0 0,1 0 1 0 0,-1 0-1 0 0,0 0 1 0 0,0 0-1 0 0,1 0 1 0 0,-1 0-1 0 0,0-1 1 0 0,1 1-1 0 0,-1 0 0 0 0,0-1 1 0 0,0 1-1 0 0,0-1 1 0 0,1 0-1 0 0,-1 1 1 0 0,0-1-1 0 0,0 0 1 0 0,0 1-1 0 0,0-1 0 0 0,0 0 1 0 0,0 0-1 0 0,0 0 1 0 0,1-2-1 0 0,13-9 65 0 0,-13 10-63 0 0,0 1 0 0 0,0 0-1 0 0,0 0 1 0 0,0-1 0 0 0,0 1 0 0 0,-1-1-1 0 0,1 0 1 0 0,0 0 0 0 0,-1 1-1 0 0,0-1 1 0 0,1 0 0 0 0,-1 0-1 0 0,2-4 1 0 0,10-34 11 0 0,-10 30 20 0 0,-3 9-16 0 0,0-1 0 0 0,0 1 0 0 0,-1-1 0 0 0,1 0 0 0 0,0 1 0 0 0,0-1 0 0 0,-1 1 0 0 0,1-1 0 0 0,-1 1 0 0 0,1-1 0 0 0,-1 1 0 0 0,0-1 0 0 0,1 1 0 0 0,-1 0 0 0 0,0-1 0 0 0,-1 0 0 0 0,0-2 32 0 0,1 3 26 0 0,-1-6 120 0 0,2 7-195 0 0,0-1-1 0 0,0 1 0 0 0,0 0 0 0 0,0-1 1 0 0,0 1-1 0 0,0 0 0 0 0,0-1 1 0 0,0 1-1 0 0,0 0 0 0 0,0-1 0 0 0,-1 1 1 0 0,1 0-1 0 0,0 0 0 0 0,0-1 1 0 0,0 1-1 0 0,0 0 0 0 0,0-1 0 0 0,0 1 1 0 0,-1 0-1 0 0,1 0 0 0 0,0-1 0 0 0,0 1 1 0 0,0 0-1 0 0,-1 0 0 0 0,1-1 1 0 0,-17 9 12 0 0,15-3-21 0 0,1-3 1 0 0,-8 14 1 0 0,8-14 0 0 0,0 0 0 0 0,0-1 0 0 0,0 1 0 0 0,1 0 0 0 0,-1-1 0 0 0,0 1 0 0 0,1 0 0 0 0,0 0 0 0 0,-1 0 0 0 0,1 0 0 0 0,0 0 0 0 0,0 0 0 0 0,0-1 0 0 0,0 1 0 0 0,0 4 0 0 0,0 30 0 0 0,1-35 0 0 0,-1-1 0 0 0,0 1 0 0 0,0-1 0 0 0,0 1 0 0 0,0-1 0 0 0,1 1 0 0 0,-1-1 0 0 0,0 1 0 0 0,1-1 0 0 0,-1 0 0 0 0,0 1 0 0 0,1-1 0 0 0,-1 1 0 0 0,0-1 0 0 0,1 0 0 0 0,-1 1 0 0 0,1-1 0 0 0,-1 0 0 0 0,1 0 0 0 0,-1 1 0 0 0,0-1 0 0 0,1 0 0 0 0,-1 0 0 0 0,1 0 0 0 0,-1 0 0 0 0,1 1 0 0 0,-1-1 0 0 0,1 0 0 0 0,0 0 0 0 0,-1 0 0 0 0,1 0 0 0 0,0 0 0 0 0,11-1 0 0 0,7-4 34 0 0,-14-1 75 0 0,-2 1 9 0 0,4-4-12 0 0,-1 0 0 0 0,0 0 1 0 0,-1 0-1 0 0,0-1 0 0 0,-1 0 1 0 0,0 0-1 0 0,4-13 0 0 0,0-1-25 0 0,-7 20-49 0 0,-1-1 0 0 0,1 0 0 0 0,-1 1 0 0 0,-1-1 0 0 0,1 1 0 0 0,0-1 0 0 0,-3-7 0 0 0,2 8-32 0 0,-2 4 0 0 0,0 1 0 0 0,0 1 0 0 0,1-1 0 0 0,-1 1 0 0 0,1 0 0 0 0,-1 0 0 0 0,1 0 0 0 0,0 0 0 0 0,0 1 0 0 0,0-1 0 0 0,0 1 0 0 0,0-1 0 0 0,1 1 0 0 0,-2 2 0 0 0,-3 8 0 0 0,-8 20 0 0 0,11-23 0 0 0,1-6 0 0 0,1 1 0 0 0,0-1 0 0 0,1 1 0 0 0,-1-1 0 0 0,1 10 0 0 0,-1 8 0 0 0,2 7 1 0 0,0-11-13 0 0,-1-18 19 0 0,0 1 0 0 0,0 0 1 0 0,0-1-1 0 0,0 1 0 0 0,0 0 0 0 0,0-1 0 0 0,0 1 1 0 0,0 0-1 0 0,0-1 0 0 0,0 1 0 0 0,1 0 0 0 0,-1-1 1 0 0,0 1-1 0 0,1 0 0 0 0,-1-1 0 0 0,0 1 1 0 0,1-1-1 0 0,-1 1 0 0 0,0 0 0 0 0,1-1 0 0 0,-1 1 1 0 0,1-1-1 0 0,-1 1 0 0 0,1-1 0 0 0,-1 0 1 0 0,1 1-1 0 0,0-1 0 0 0,-1 1 0 0 0,1-1 0 0 0,-1 0 1 0 0,1 0-1 0 0,0 1 0 0 0,-1-1 0 0 0,1 0 1 0 0,1 0-1 0 0,-1 0 10 0 0,0 0 0 0 0,1 0 0 0 0,-1 0-1 0 0,1 0 1 0 0,-1 0 0 0 0,0-1 0 0 0,1 1 0 0 0,-1-1 0 0 0,0 1 0 0 0,0-1 0 0 0,1 1 0 0 0,-1-1 0 0 0,0 0 0 0 0,0 1 0 0 0,2-3 0 0 0,1-1-4 0 0,-1 0 1 0 0,0 0-1 0 0,0-1 1 0 0,0 1-1 0 0,0-1 1 0 0,-1 0-1 0 0,0 0 1 0 0,0 0-1 0 0,1-5 1 0 0,7-15 13 0 0,-8 21-20 0 0,-1 0 0 0 0,0-1 0 0 0,0 1 0 0 0,0-1 0 0 0,0-6 0 0 0,1-10 5 0 0,2 9-6 0 0,-3 6 6 0 0,0 0-1 0 0,0-1 0 0 0,0 1 1 0 0,0 0-1 0 0,-2-12 0 0 0,-12 34-21 0 0,2 0 19 0 0,1 0 1 0 0,0 1-1 0 0,-13 36 1 0 0,14-33-38 0 0,8-18 72 0 0,0 1 32 0 0,0 0 0 0 0,-1 0 1 0 0,1 0-1 0 0,0 0 0 0 0,1 0 0 0 0,-1 0 0 0 0,0 7 0 0 0,2-10-22 0 0,0-1-51 0 0,1 1-1 0 0,-1 0 1 0 0,1-1 0 0 0,-1 1 0 0 0,1-1-1 0 0,0 1 1 0 0,-1-1 0 0 0,0 0 0 0 0,1 1-1 0 0,-1-1 1 0 0,1 0 0 0 0,-1 0 0 0 0,0 0-1 0 0,0 0 1 0 0,1 0 0 0 0,-1-1 0 0 0,0 1-1 0 0,0 0 1 0 0,0 0 0 0 0,0-2 0 0 0,3-3 1 0 0,-1 1 0 0 0,0-1 0 0 0,3-8 0 0 0,18-60 120 0 0,-20 59-112 0 0,-2 9-12 0 0,0-1 0 0 0,0 0 0 0 0,-1 1 0 0 0,1-15 0 0 0,-1 10 0 0 0,-1-5 0 0 0,0 16 0 0 0,0 0 0 0 0,0-1 0 0 0,0 1 0 0 0,-1 0 0 0 0,1-1 0 0 0,0 1 0 0 0,0 0 0 0 0,0-1 0 0 0,0 1 0 0 0,0 0 0 0 0,0-1 0 0 0,0 1 0 0 0,0 0 0 0 0,1-1 0 0 0,-1 1 0 0 0,0 0 0 0 0,0 0 0 0 0,0-1 0 0 0,0 1 0 0 0,0 0 0 0 0,0-1 0 0 0,0 1 0 0 0,1-1 0 0 0,-1 1 0 0 0,1-1 0 0 0,-1 1 0 0 0,0-1 0 0 0,1 0 0 0 0,-1 1 0 0 0,0-1 0 0 0,0 0 0 0 0,0 1 0 0 0,1-1 0 0 0,-1 0 0 0 0,0 1 0 0 0,0-1 0 0 0,0 0 0 0 0,0 1 0 0 0,0-1 0 0 0,-1 0 0 0 0,1 1 0 0 0,0-1 0 0 0,0 0 0 0 0,0 1 0 0 0,0-1 0 0 0,-1-1 0 0 0,1 2 0 0 0,0 0 0 0 0,0 0 0 0 0,0 0 0 0 0,0-1 0 0 0,-1 1 0 0 0,1 0 0 0 0,0 0 0 0 0,0 0 0 0 0,0 0 0 0 0,0-1 0 0 0,0 1 0 0 0,0 0 0 0 0,-1 0 0 0 0,1 0 0 0 0,0 0 0 0 0,0 0 0 0 0,0-1 0 0 0,0 1 0 0 0,-1 0 0 0 0,1 0 0 0 0,0 0 0 0 0,0 0 0 0 0,0 0 0 0 0,-1 0 0 0 0,1 0 0 0 0,0 0 0 0 0,0 0 0 0 0,0 0 0 0 0,-1 0 0 0 0,1 0 0 0 0,0 0 0 0 0,0 0 0 0 0,-1 0 0 0 0,1 0 0 0 0,0 0 0 0 0,0 0 0 0 0,0 0 0 0 0,-1 0 0 0 0,1 0 0 0 0,0 0 0 0 0,0 0 0 0 0,-1 1 0 0 0,-4 2 0 0 0,0 0 0 0 0,0 1 0 0 0,1 0 0 0 0,0 0 0 0 0,0 0 0 0 0,0 1 0 0 0,1-1 0 0 0,-1 1 0 0 0,1 0 0 0 0,0 0 0 0 0,0 0 0 0 0,-3 10 0 0 0,-3 4 47 0 0,7-16-44 0 0,1 0 0 0 0,-1 0 0 0 0,1 0 0 0 0,0 0 0 0 0,-1 5-1 0 0,-2-1-5 0 0,4-5 31 0 0,-1-1-1 0 0,0 1 1 0 0,0-1 0 0 0,1 1-1 0 0,-1-1 1 0 0,1 1 0 0 0,0-1-1 0 0,-1 1 1 0 0,1 2 0 0 0,1-4-162 0 0,2-6 140 0 0,0 0 0 0 0,0 1 0 0 0,0-1 0 0 0,-1 0-1 0 0,1 0 1 0 0,-1 0 0 0 0,-1-1 0 0 0,2-10-1 0 0,2-1-33 0 0,-4 15 30 0 0,-1 0-1 0 0,1 0 1 0 0,0 1 0 0 0,-1-1 0 0 0,1 0-1 0 0,-1 0 1 0 0,0 0 0 0 0,0 0 0 0 0,0 0-1 0 0,0 0 1 0 0,-1 0 0 0 0,1 0 0 0 0,-2-4-1 0 0,1 1 11 0 0,1 5-12 0 0,0 0 0 0 0,0-1 0 0 0,0 1 0 0 0,0 0 0 0 0,-1 0 0 0 0,1 0 0 0 0,0 0 0 0 0,-1 0 0 0 0,1-1 0 0 0,-1 1 0 0 0,1 0 0 0 0,-1 0 0 0 0,1 0 0 0 0,-1 0 0 0 0,0 0 0 0 0,-1-1 0 0 0,2 1 47 0 0,-1 1 0 0 0,1 0 0 0 0,-1-1 0 0 0,1 1-1 0 0,-1-1 1 0 0,1 1 0 0 0,-1 0 0 0 0,1 0 0 0 0,-1-1-1 0 0,1 1 1 0 0,-1 0 0 0 0,1 0 0 0 0,-1-1 0 0 0,1 1-1 0 0,-1 0 1 0 0,1 0 0 0 0,-1 0 0 0 0,1 0-1 0 0,-1 0 1 0 0,0 0 0 0 0,1 0 0 0 0,-1 0 0 0 0,0 0-1 0 0,-17 7 211 0 0,14-5-447 0 0,1 1 1 0 0,-1-1-1 0 0,1 1 0 0 0,-1 0 0 0 0,1 0 0 0 0,-4 5 0 0 0,-2 4 166 0 0,0 1 0 0 0,2 0-1 0 0,-1 0 1 0 0,1 1 0 0 0,1 0 0 0 0,1 0-1 0 0,0 0 1 0 0,1 1 0 0 0,-4 18-1 0 0,7-29 11 0 0,-1 13 1963 0 0,14-28-2961 0 0,17-11 1001 0 0,10-27-130 0 0,-38 47 139 0 0,0 1 1 0 0,0-1-1 0 0,0 0 0 0 0,0 0 1 0 0,0 0-1 0 0,0 0 0 0 0,0-3 1 0 0,-1 3-3 0 0,0 1 0 0 0,1 0 0 0 0,-1-1 0 0 0,1 1 1 0 0,-1 0-1 0 0,1 0 0 0 0,-1-1 0 0 0,1 1 0 0 0,0 0 0 0 0,-1 0 1 0 0,1 0-1 0 0,0 0 0 0 0,0 0 0 0 0,0 0 0 0 0,2-2 0 0 0,-1-1 12 0 0,0 0 0 0 0,-1 0-1 0 0,1 0 1 0 0,-1 0 0 0 0,0 0-1 0 0,2-6 1 0 0,-2 4-128 0 0,0 3 224 0 0,-1 1 1 0 0,1 0 0 0 0,-1-1 0 0 0,1 1-1 0 0,-1-1 1 0 0,0 1 0 0 0,0-1 0 0 0,0 1-1 0 0,0-1 1 0 0,-1-3 0 0 0,-14 11-1129 0 0,12-3 1023 0 0,0-1-1 0 0,0 1 1 0 0,0 0 0 0 0,1 0 0 0 0,-1 0 0 0 0,1 0-1 0 0,-1 1 1 0 0,1-1 0 0 0,0 1 0 0 0,-4 5-1 0 0,-8 11 2 0 0,9-12 0 0 0,0 0 0 0 0,-7 12 0 0 0,11-16 0 0 0,-1 0 0 0 0,1 0 0 0 0,-1 0 0 0 0,1 1 0 0 0,0-1 0 0 0,0 0 0 0 0,0 1 0 0 0,0-1 0 0 0,1 1 0 0 0,-1-1 0 0 0,1 1 0 0 0,0-1 0 0 0,1 6 0 0 0,-1-8 1 0 0,0 0-1 0 0,0 0 0 0 0,0 1 0 0 0,0-1 0 0 0,0 0 0 0 0,0 0 0 0 0,1 0 0 0 0,-1 0 0 0 0,1 0 1 0 0,-1 1-1 0 0,0-1 0 0 0,1 0 0 0 0,0 0 0 0 0,-1 0 0 0 0,1 0 0 0 0,0 0 0 0 0,1 1 0 0 0,-2-2 3 0 0,1 1-1 0 0,0-1 0 0 0,-1 0 1 0 0,1 1-1 0 0,-1-1 0 0 0,1 0 1 0 0,0 0-1 0 0,-1 0 1 0 0,1 1-1 0 0,0-1 0 0 0,-1 0 1 0 0,1 0-1 0 0,0 0 0 0 0,-1 0 1 0 0,1 0-1 0 0,0 0 0 0 0,-1-1 1 0 0,1 1-1 0 0,0 0 0 0 0,-1 0 1 0 0,1 0-1 0 0,0-1 1 0 0,-1 1-1 0 0,1 0 0 0 0,-1 0 1 0 0,1-1-1 0 0,0 1 0 0 0,-1-1 1 0 0,1 1-1 0 0,-1 0 0 0 0,1-2 1 0 0,12-8 183 0 0,-10 9-178 0 0,-1-1 1 0 0,1 0-1 0 0,-1 0 0 0 0,0 0 1 0 0,1 0-1 0 0,-1 0 0 0 0,0 0 1 0 0,2-5-1 0 0,1-1 1 0 0,-1 0 0 0 0,-1 0 0 0 0,1 0 0 0 0,-1-1 0 0 0,2-12-1 0 0,6-27 3 0 0,-7 3 96 0 0,-2 40-111 0 0,-1 4-55 0 0,-2 4 58 0 0,1-1-1 0 0,-1 1 0 0 0,0 0 1 0 0,0 0-1 0 0,0-1 1 0 0,-1 1-1 0 0,1-1 1 0 0,-1 1-1 0 0,-2 3 0 0 0,1-2 3 0 0,0 1-1 0 0,0 0 0 0 0,1-1 0 0 0,-3 7 0 0 0,-14 38 11 0 0,18-46-6 0 0,1-1 0 0 0,0 1 0 0 0,0 0-1 0 0,0 0 1 0 0,0 0 0 0 0,1-1 0 0 0,-1 1 0 0 0,1 0 0 0 0,0 0 0 0 0,2 4-1 0 0,-3-6-1 0 0,0 0 0 0 0,1-1-1 0 0,-1 1 1 0 0,1-1-1 0 0,-1 1 1 0 0,1-1-1 0 0,0 1 1 0 0,-1-1 0 0 0,1 1-1 0 0,-1-1 1 0 0,1 0-1 0 0,0 1 1 0 0,-1-1 0 0 0,1 0-1 0 0,0 1 1 0 0,-1-1-1 0 0,2 0 1 0 0,1 1 34 0 0,-1 0-24 0 0,0 0 0 0 0,0 0 0 0 0,0-1-1 0 0,1 1 1 0 0,-1-1 0 0 0,0 1-1 0 0,0-1 1 0 0,0 0 0 0 0,1 0-1 0 0,-1 0 1 0 0,0 0 0 0 0,0 0 0 0 0,0-1-1 0 0,0 1 1 0 0,1-1 0 0 0,-1 1-1 0 0,0-1 1 0 0,0 0 0 0 0,0 0 0 0 0,0 0-1 0 0,0 0 1 0 0,0 0 0 0 0,0 0-1 0 0,2-2 1 0 0,5-3 24 0 0,-1-1 0 0 0,1 0 0 0 0,11-12 0 0 0,-9 6 35 0 0,12-18 0 0 0,-19 26-70 0 0,-1 0 7 0 0,0-1 0 0 0,-1 0-1 0 0,0 0 1 0 0,1 0-1 0 0,1-11 1 0 0,3-9 11 0 0,-4 21-20 0 0,-1-1 0 0 0,0 1 0 0 0,-1-1 0 0 0,1 0 0 0 0,-1 0 0 0 0,-1 0 0 0 0,1 0 0 0 0,-1 0 0 0 0,0 0 0 0 0,-1-7 0 0 0,1 12-2 0 0,0 0-1 0 0,0 0 0 0 0,0 1 0 0 0,-1-1 0 0 0,1 0 0 0 0,0 1 0 0 0,-1-1 0 0 0,1 0 0 0 0,-1 1 0 0 0,1-1 0 0 0,-1 0 0 0 0,1 1 1 0 0,-1-1-1 0 0,1 1 0 0 0,-1-1 0 0 0,1 1 0 0 0,-1-1 0 0 0,0 1 0 0 0,1-1 0 0 0,-1 1 0 0 0,0-1 0 0 0,0 1 0 0 0,1 0 1 0 0,-1 0-1 0 0,0-1 0 0 0,0 1 0 0 0,-1 0 0 0 0,1 0-5 0 0,-1-1-11 0 0,0 0 0 0 0,0 1 0 0 0,1-1 0 0 0,-1 1 0 0 0,0-1 0 0 0,0 1 0 0 0,0 0 0 0 0,0 0 0 0 0,0 0 0 0 0,0 0 0 0 0,0 0 0 0 0,0 1 0 0 0,0-1 0 0 0,0 1 0 0 0,0-1 0 0 0,-3 2 0 0 0,1 0 7 0 0,0 0 0 0 0,0 1 0 0 0,1-1 0 0 0,-1 1 1 0 0,1-1-1 0 0,-1 1 0 0 0,-3 5 0 0 0,-2 2-2 0 0,1 1-1 0 0,0 1 1 0 0,-13 23-1 0 0,21-34 17 0 0,-9 16 8 0 0,0 0 1 0 0,2 0-1 0 0,0 1 0 0 0,-8 31 0 0 0,14-49-10 0 0,1 1 0 0 0,0-1 0 0 0,0 0 0 0 0,0 1 0 0 0,-1-1 0 0 0,1 1 0 0 0,0-1 0 0 0,0 1 0 0 0,0-1 0 0 0,0 1 0 0 0,0-1 0 0 0,0 1 0 0 0,0-1 0 0 0,0 0 0 0 0,0 1 0 0 0,0-1 0 0 0,0 1 0 0 0,0-1 0 0 0,0 1 0 0 0,0-1 0 0 0,1 1 0 0 0,-1-1 0 0 0,0 1 0 0 0,0-1 0 0 0,1 1 0 0 0,-1-1 0 0 0,0 1 0 0 0,1-1 0 0 0,-1 0 0 0 0,0 0 0 0 0,0 1 0 0 0,0-1 0 0 0,1 0 0 0 0,-1 1 0 0 0,0-1 0 0 0,0 1 0 0 0,0-1 0 0 0,0 0 0 0 0,0 1 0 0 0,0-1 0 0 0,0 0 0 0 0,1 1 0 0 0,-1-1 0 0 0,0 1 0 0 0,0-1 0 0 0,-1 0 0 0 0,1 1 0 0 0,0-1 0 0 0,0 1 0 0 0,0-1 0 0 0,0 0 0 0 0,0 1 0 0 0,0-1 0 0 0,0 0 0 0 0,0 0 0 0 0,0 1 0 0 0,-1-1 0 0 0,1 0 0 0 0,0 0 0 0 0,0 1 0 0 0,0-1 0 0 0,0 0 0 0 0,0 0 0 0 0,0 1 0 0 0,1-1 0 0 0,-1 0 0 0 0,0 0 0 0 0,0 1 0 0 0,0-1 0 0 0,0 0 0 0 0,0 0 0 0 0,0 0 0 0 0,0 1 0 0 0,0-1 0 0 0,0 0 0 0 0,1 0 0 0 0,-1 0 0 0 0,0 1 0 0 0,0-1 0 0 0,0 0 0 0 0,1 0 0 0 0,-1 0 0 0 0,0 1 0 0 0,1-1 0 0 0,0 0 17 0 0,0 1-1 0 0,0-1 0 0 0,0 0 0 0 0,1 0 0 0 0,-1 0 0 0 0,0 0 0 0 0,0 0 0 0 0,0 0 0 0 0,0 0 0 0 0,0-1 0 0 0,0 1 0 0 0,0 0 1 0 0,0-1-1 0 0,0 1 0 0 0,0-1 0 0 0,0 1 0 0 0,2-1 0 0 0,0-1-10 0 0,1 1 9 0 0,-1-1 0 0 0,1 0 0 0 0,0 0 0 0 0,-1 0 0 0 0,0 0 0 0 0,1 0 0 0 0,-1-1-1 0 0,0 1 1 0 0,0-1 0 0 0,0 0 0 0 0,-1 0 0 0 0,1 0 0 0 0,2-5 0 0 0,0 1-10 0 0,0-1 0 0 0,0 0 1 0 0,-1 0-1 0 0,0-1 0 0 0,2-8 0 0 0,0-32-5 0 0,-6 43 0 0 0,-2 2-12 0 0,0 4-3 0 0,0 1-1 0 0,1 0 1 0 0,-1 0-1 0 0,0-1 1 0 0,1 1-1 0 0,-1 0 1 0 0,1 1-1 0 0,-3 1 0 0 0,-1 2 7 0 0,1 0 0 0 0,0 1-1 0 0,1-1 1 0 0,-1 1 0 0 0,1 0 0 0 0,-5 12-1 0 0,-6 11-5 0 0,10-19 15 0 0,0 0 0 0 0,0 1 0 0 0,1-1 0 0 0,1 1 0 0 0,0 0 0 0 0,0-1 0 0 0,0 22 0 0 0,2-29 1 0 0,0 0 0 0 0,0 0-1 0 0,0 1 1 0 0,1-1-1 0 0,-1 0 1 0 0,1 0-1 0 0,0 1 1 0 0,0-1 0 0 0,0 0-1 0 0,0 0 1 0 0,1 0-1 0 0,-1 0 1 0 0,1 0-1 0 0,0-1 1 0 0,0 1 0 0 0,0 0-1 0 0,0-1 1 0 0,0 1-1 0 0,0-1 1 0 0,3 2-1 0 0,-4-3 62 0 0,1-1-41 0 0,0-1 0 0 0,0 1 1 0 0,-1-1-1 0 0,1 1 0 0 0,0-1 1 0 0,0 0-1 0 0,3-1 0 0 0,-2-1 18 0 0,0 0-1 0 0,0 0 0 0 0,0 0 0 0 0,-1 0 1 0 0,1-1-1 0 0,-1 1 0 0 0,0-1 0 0 0,0 1 1 0 0,0-1-1 0 0,0 0 0 0 0,-1 0 0 0 0,1 0 1 0 0,-1 0-1 0 0,0 0 0 0 0,0 0 0 0 0,-1 0 1 0 0,1 0-1 0 0,-1 0 0 0 0,0 0 0 0 0,0-7 1 0 0,-1 2-45 0 0,1 0 1 0 0,-1 1-1 0 0,-1-1 1 0 0,1 0 0 0 0,-2 0-1 0 0,1 1 1 0 0,-1-1-1 0 0,-7-13 1 0 0,8 18-24 0 0,0 0-1 0 0,0-1 1 0 0,-1 1-1 0 0,0 0 1 0 0,0 0 0 0 0,0 1-1 0 0,0-1 1 0 0,0 1-1 0 0,-1-1 1 0 0,1 1-1 0 0,-1 0 1 0 0,0 1 0 0 0,0-1-1 0 0,0 1 1 0 0,-5-3-1 0 0,8 4 27 0 0,0 1 0 0 0,-1-1-1 0 0,1 0 1 0 0,0 1-1 0 0,-1-1 1 0 0,1 1 0 0 0,-1-1-1 0 0,1 1 1 0 0,-1 0-1 0 0,1-1 1 0 0,-1 1 0 0 0,1 0-1 0 0,0 0 1 0 0,-1 0-1 0 0,1 0 1 0 0,-1 0 0 0 0,1 1-1 0 0,-1-1 1 0 0,1 0-1 0 0,-1 1 1 0 0,1-1 0 0 0,0 1-1 0 0,-1-1 1 0 0,1 1-1 0 0,0 0 1 0 0,-1-1 0 0 0,1 1-1 0 0,0 0 1 0 0,0 0-1 0 0,-2 2 1 0 0,-6 3-27 0 0,0 1 0 0 0,1 0 0 0 0,0 0 0 0 0,0 1-1 0 0,0 0 1 0 0,-8 14 0 0 0,12-17 30 0 0,1 1 0 0 0,0 0-1 0 0,0 0 1 0 0,0 1 0 0 0,1-1-1 0 0,0 0 1 0 0,0 1 0 0 0,1 0-1 0 0,0-1 1 0 0,0 1 0 0 0,0 11-1 0 0,1-12-2 0 0,1-1 0 0 0,-1 0 0 0 0,1 0 0 0 0,0 0-1 0 0,0 1 1 0 0,1-1 0 0 0,0 0 0 0 0,4 8-1 0 0,-5-11 5 0 0,1 1 0 0 0,-1 0 0 0 0,1 0 0 0 0,0-1-1 0 0,0 1 1 0 0,0-1 0 0 0,0 0 0 0 0,1 1 0 0 0,-1-1 0 0 0,0 0-1 0 0,1 0 1 0 0,0-1 0 0 0,-1 1 0 0 0,1 0 0 0 0,5 1-1 0 0,5 3-79 0 0,-11-5 85 0 0,0 0-1 0 0,0 0 1 0 0,0 0 0 0 0,0-1 0 0 0,0 1 0 0 0,0-1 0 0 0,0 1 0 0 0,0-1 0 0 0,1 1 0 0 0,1-1 0 0 0,9 1 133 0 0,-12-1-134 0 0,0 0 0 0 0,0 1 1 0 0,0-1-1 0 0,0 0 0 0 0,0 0 0 0 0,0 0 0 0 0,0 0 1 0 0,0 0-1 0 0,0 0 0 0 0,1 0 0 0 0,-1 0 0 0 0,0-1 1 0 0,0 1-1 0 0,0 0 0 0 0,0-1 0 0 0,0 1 0 0 0,0 0 1 0 0,0-1-1 0 0,-1 1 0 0 0,1-1 0 0 0,0 0 0 0 0,0 1 1 0 0,0-1-1 0 0,0 0 0 0 0,-1 1 0 0 0,1-1 0 0 0,0 0 0 0 0,-1 0 1 0 0,1 0-1 0 0,0 0 0 0 0,-1 1 0 0 0,2-3 0 0 0,15-17 352 0 0,-14 17-310 0 0,0 0 0 0 0,0 0 0 0 0,0-1 0 0 0,3-5 0 0 0,4-9-35 0 0,10-26 0 0 0,-17 37-8 0 0,0-1-1 0 0,-1 0 1 0 0,0 0-1 0 0,0 0 1 0 0,-1 0-1 0 0,0-12 0 0 0,-7-2-3 0 0,6 21-1 0 0,0 1-1 0 0,0 0 1 0 0,0-1-1 0 0,0 1 1 0 0,0 0-1 0 0,0-1 1 0 0,0 1-1 0 0,-1 0 0 0 0,1 0 1 0 0,0-1-1 0 0,0 1 1 0 0,0 0-1 0 0,0 0 1 0 0,-1-1-1 0 0,1 1 1 0 0,0 0-1 0 0,0 0 0 0 0,0 0 1 0 0,-1-1-1 0 0,1 1 1 0 0,0 0-1 0 0,0 0 1 0 0,-1 0-1 0 0,1 0 1 0 0,0-1-1 0 0,-1 1 1 0 0,1 0-1 0 0,0 0 0 0 0,0 0 1 0 0,-1 0-1 0 0,1 0 1 0 0,0 0-1 0 0,-1 0 1 0 0,1 0-1 0 0,0 0 1 0 0,-1 0-1 0 0,1 0 0 0 0,0 0 1 0 0,-1 0-1 0 0,-6 3-104 0 0,3-2 116 0 0,-1 0 0 0 0,1 0 0 0 0,0 0 0 0 0,0 1 0 0 0,0 0 0 0 0,0 0 0 0 0,0 0-1 0 0,0 0 1 0 0,1 1 0 0 0,-1-1 0 0 0,1 1 0 0 0,-1 0 0 0 0,1 0 0 0 0,0 0 0 0 0,0 0 0 0 0,-2 5-1 0 0,-6 3-9 0 0,1 2 0 0 0,1-1 0 0 0,0 1 0 0 0,1 1 0 0 0,0 0 0 0 0,1 0 0 0 0,-5 16 0 0 0,11-27-4 0 0,1 0 0 0 0,0 1 0 0 0,0-1-1 0 0,0 0 1 0 0,0 0 0 0 0,0 1-1 0 0,1-1 1 0 0,0 0 0 0 0,-1 0 0 0 0,1 0-1 0 0,0 0 1 0 0,1 0 0 0 0,-1 0 0 0 0,0 0-1 0 0,1 0 1 0 0,0 0 0 0 0,0-1-1 0 0,0 1 1 0 0,0-1 0 0 0,0 1 0 0 0,0-1-1 0 0,0 0 1 0 0,5 4 0 0 0,-4-5-13 0 0,-1 0 0 0 0,1 0-1 0 0,-1 0 1 0 0,1-1 0 0 0,-1 1 0 0 0,1-1 0 0 0,0 1 0 0 0,-1-1 0 0 0,1 0 0 0 0,-1 0 0 0 0,1 0 0 0 0,0 0 0 0 0,-1-1 0 0 0,1 1-1 0 0,4-2 1 0 0,38-24 353 0 0,-44 25-326 0 0,1 0 0 0 0,0 0 0 0 0,-1-1 0 0 0,1 1 0 0 0,-1 0-1 0 0,1-1 1 0 0,-1 1 0 0 0,0-1 0 0 0,1 1 0 0 0,-1-1-1 0 0,0 0 1 0 0,0 1 0 0 0,0-1 0 0 0,1-3 0 0 0,6-28 117 0 0,-8 30-135 0 0,0-1 1 0 0,0 0-1 0 0,-1 0 1 0 0,1 0-1 0 0,-1 0 1 0 0,-2-6-1 0 0,-1-5 69 0 0,3 11-58 0 0,0 0 1 0 0,-1-1-1 0 0,1 1 0 0 0,-1 0 1 0 0,0 0-1 0 0,0 0 0 0 0,0 0 1 0 0,-1 0-1 0 0,0 1 0 0 0,1-1 1 0 0,-1 1-1 0 0,0-1 0 0 0,-1 1 1 0 0,1 0-1 0 0,-7-4 0 0 0,9 6-3 0 0,0 1 0 0 0,1-1 0 0 0,-1 1 0 0 0,0-1 0 0 0,0 1 0 0 0,1 0 0 0 0,-1 0 0 0 0,0-1 0 0 0,0 1 0 0 0,0 0 0 0 0,0 0 0 0 0,0 0 0 0 0,1 0 0 0 0,-1 0 0 0 0,0 0 0 0 0,0 0 0 0 0,0 0 0 0 0,0 0 0 0 0,0 0 0 0 0,1 0 0 0 0,-1 1 0 0 0,0-1 0 0 0,0 0 0 0 0,-1 1 0 0 0,1 0 0 0 0,-2 0-3 0 0,1 0-1 0 0,0 0 0 0 0,0 0 0 0 0,-1 0 1 0 0,1 0-1 0 0,0 1 0 0 0,0-1 1 0 0,0 0-1 0 0,1 1 0 0 0,-1 0 0 0 0,0 0 1 0 0,1-1-1 0 0,-1 1 0 0 0,1 0 1 0 0,-1 0-1 0 0,-1 3 0 0 0,2-1-10 0 0,-1-1-1 0 0,1 1 1 0 0,0 0-1 0 0,0 0 1 0 0,0-1-1 0 0,1 1 1 0 0,-1 0-1 0 0,1 0 1 0 0,0 6-1 0 0,1-3-9 0 0,-1 1 0 0 0,2-1 0 0 0,-1 0 0 0 0,1 0 0 0 0,0 0 0 0 0,0 0 0 0 0,1-1 0 0 0,0 1 0 0 0,0-1 0 0 0,7 11 0 0 0,-8-15 7 0 0,-1 0 0 0 0,1 0 0 0 0,0 0 0 0 0,0 0 0 0 0,0 0 0 0 0,0 0 0 0 0,0-1 0 0 0,1 1 0 0 0,-1-1 0 0 0,0 1 0 0 0,1-1 0 0 0,4 2 0 0 0,-6-3 31 0 0,1 0-1 0 0,-1 1 0 0 0,0-1 0 0 0,1 0 0 0 0,-1 0 0 0 0,0 0 0 0 0,1 0 0 0 0,-1 0 0 0 0,0-1 0 0 0,0 1 0 0 0,1 0 0 0 0,-1-1 0 0 0,0 1 0 0 0,1-1 0 0 0,-1 1 0 0 0,0-1 0 0 0,0 1 0 0 0,0-1 0 0 0,0 0 0 0 0,0 0 0 0 0,0 1 0 0 0,0-1 0 0 0,0 0 0 0 0,0 0 0 0 0,0 0 0 0 0,0 0 0 0 0,1-2 0 0 0,-1 2 27 0 0,0-1-1 0 0,0 1 0 0 0,0-1 0 0 0,0 0 0 0 0,0 0 0 0 0,0 1 0 0 0,0-1 1 0 0,-1 0-1 0 0,1 0 0 0 0,-1 0 0 0 0,1 0 0 0 0,-1 0 0 0 0,0 0 1 0 0,1 0-1 0 0,-1 0 0 0 0,-1-4 0 0 0,-4-10-880 0 0,-6-1-4417 0 0,2 3-1004 0 0</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5-31T01:16:15.785"/>
    </inkml:context>
    <inkml:brush xml:id="br0">
      <inkml:brushProperty name="width" value="0.05" units="cm"/>
      <inkml:brushProperty name="height" value="0.05" units="cm"/>
      <inkml:brushProperty name="color" value="#FFFFFF"/>
    </inkml:brush>
  </inkml:definitions>
  <inkml:trace contextRef="#ctx0" brushRef="#br0">468 194 24575,'-1'-9'0,"0"0"0,-1 1 0,0-1 0,-1 1 0,0 0 0,-5-10 0,-8-28 0,15 42 0,0 0 0,0 0 0,0 0 0,-1 0 0,1 0 0,-1 0 0,0 0 0,0 0 0,0 1 0,-1-1 0,1 1 0,-1-1 0,0 1 0,0 0 0,0 0 0,0 0 0,-6-3 0,5 4 0,-1 0 0,1 1 0,-1-1 0,0 1 0,1 0 0,-1 0 0,0 1 0,0-1 0,0 1 0,0 0 0,0 1 0,1-1 0,-1 1 0,0 0 0,-5 1 0,-4 3 0,0 0 0,1 1 0,0 0 0,0 1 0,0 1 0,1 0 0,0 1 0,1 0 0,-20 20 0,-42 41 0,60-59 0,0 0 0,0 1 0,1 0 0,1 1 0,-14 20 0,28-61 0,11-21 0,-8 35 0,1 1 0,1 0 0,0 0 0,0 1 0,18-21 0,-21 29 0,-1 0 0,1 0 0,0 0 0,1 0 0,-1 1 0,0 0 0,1 0 0,0 0 0,0 1 0,0 0 0,0 0 0,0 0 0,0 1 0,0 0 0,1 0 0,6 0 0,8 1 0,-7-1 0,-1 0 0,1 1 0,0 1 0,17 4 0,-27-4 0,0 0 0,0 0 0,0 0 0,-1 1 0,1 0 0,0 0 0,-1 0 0,0 0 0,1 0 0,-1 1 0,0 0 0,0-1 0,0 1 0,-1 0 0,1 0 0,-1 1 0,1-1 0,-1 0 0,1 5 0,6 9 0,0 0 0,-2 1 0,0 0 0,-1 1 0,-1-1 0,-1 1 0,0 0 0,1 31 0,-6-45 0,0 0 0,0 0 0,0 0 0,-1 0 0,0 0 0,0 0 0,0-1 0,-1 1 0,1-1 0,-6 7 0,-10 18 0,18-28 0,0-1 0,0 1 0,-1-1 0,1 1 0,0-1 0,0 1 0,0-1 0,0 1 0,0-1 0,0 1 0,0-1 0,-1 1 0,2-1 0,-1 1 0,0-1 0,0 1 0,0-1 0,0 1 0,0-1 0,0 1 0,0-1 0,1 1 0,-1-1 0,0 1 0,0-1 0,1 1 0,-1-1 0,0 1 0,1-1 0,-1 0 0,1 1 0,19 6 0,23-7 0,-40 0 0,1 0 0,-1-1 0,0 1 0,1-1 0,-1 0 0,0 0 0,0 0 0,0 0 0,0-1 0,0 1 0,0-1 0,0 0 0,0 0 0,-1 0 0,1 0 0,3-4 0,-3 1 0,0 0 0,0 0 0,-1-1 0,1 1 0,-1-1 0,0 1 0,1-8 0,5-16 0,8-8 0,-16 35 0,1 1 0,0-1 0,0 1 0,0-1 0,0 1 0,0-1 0,0 1 0,0 0 0,0-1 0,0 1 0,1 0 0,-1 0 0,1 0 0,-1 0 0,1 0 0,-1 0 0,1 1 0,-1-1 0,1 0 0,2 0 0,-3 2 0,0-1 0,-1 0 0,1 1 0,0-1 0,0 0 0,0 1 0,0-1 0,0 1 0,-1 0 0,1-1 0,0 1 0,-1 0 0,1-1 0,0 1 0,-1 0 0,1 0 0,-1-1 0,1 1 0,-1 0 0,1 0 0,-1 0 0,1 0 0,-1 0 0,0 0 0,0 0 0,0 0 0,1 0 0,-1 0 0,0 1 0,3 33 0,-2-31 0,-1 4 0,1 8 0,0 0 0,-2 0 0,-3 27 0,4-40 0,0 0 0,-1-1 0,1 1 0,-1 0 0,0 0 0,0-1 0,0 1 0,0 0 0,0-1 0,-1 1 0,1-1 0,-1 1 0,0-1 0,0 0 0,1 0 0,-1 0 0,-1 0 0,1 0 0,0 0 0,0-1 0,-1 1 0,1 0 0,-1-1 0,1 0 0,-1 0 0,0 0 0,1 0 0,-4 1 0,4-3 0,0 1 0,0 0 0,0 0 0,0-1 0,1 1 0,-1-1 0,0 0 0,0 0 0,1 1 0,-1-1 0,1 0 0,-1 0 0,1-1 0,-1 1 0,1 0 0,-1 0 0,1-1 0,0 1 0,0-1 0,0 1 0,0-1 0,0 1 0,0-1 0,0 0 0,0 1 0,0-1 0,1 0 0,-1 0 0,1 1 0,-1-5 0,-12-66 0,12 61 0,-1 1 0,1 0 0,1-1 0,0 1 0,1 0 0,-1 0 0,2 0 0,0 0 0,0 0 0,1 1 0,5-15 0,-6 20 0,0-1 0,0 1 0,1 0 0,-1 0 0,1 0 0,0 0 0,1 0 0,-1 1 0,0-1 0,1 1 0,0 0 0,0 0 0,0 0 0,0 1 0,0-1 0,1 1 0,-1 0 0,1 0 0,-1 1 0,1-1 0,0 1 0,0 0 0,8-1 0,-13 2 0,1 0 0,-1 0 0,1 0 0,-1 0 0,1 0 0,-1 0 0,1-1 0,-1 1 0,1 0 0,-1 0 0,1 0 0,-1 1 0,1-1 0,-1 0 0,1 0 0,-1 0 0,1 0 0,-1 0 0,1 1 0,-1-1 0,1 0 0,-1 0 0,1 1 0,-1-1 0,0 0 0,1 1 0,-1-1 0,0 0 0,1 1 0,-1-1 0,0 1 0,1-1 0,-1 0 0,0 1 0,0-1 0,1 2 0,-10 18 0,-28 23 0,33-40 0,-32 26 0,33-27 0,-1 0 0,1 0 0,-1 0 0,1 1 0,0-1 0,0 1 0,0 0 0,1 0 0,-1 0 0,1 0 0,-1 1 0,1-1 0,0 1 0,0-1 0,1 1 0,-1 0 0,-1 5 0,-1 7 110,2-13-197,1 0 1,0 1-1,0-1 0,0 1 0,0-1 0,1 1 1,-1-1-1,1 1 0,0 0 0,0-1 1,0 1-1,1-1 0,-1 1 0,1-1 1,0 1-1,2 4 0,4 3-6739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DFA0E-05F4-4419-A126-37C238002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DoE_Blank_Word_Template</Template>
  <TotalTime>73</TotalTime>
  <Pages>19</Pages>
  <Words>1870</Words>
  <Characters>10661</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Bonuses and penalties</vt:lpstr>
    </vt:vector>
  </TitlesOfParts>
  <Manager/>
  <Company>NSW Department of Education</Company>
  <LinksUpToDate>false</LinksUpToDate>
  <CharactersWithSpaces>12506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Bonuses and penalties</dc:title>
  <dc:subject/>
  <dc:creator>NSW Department of Education</dc:creator>
  <cp:keywords/>
  <dc:description/>
  <cp:revision>72</cp:revision>
  <cp:lastPrinted>2019-10-01T00:42:00Z</cp:lastPrinted>
  <dcterms:created xsi:type="dcterms:W3CDTF">2023-06-06T02:46:00Z</dcterms:created>
  <dcterms:modified xsi:type="dcterms:W3CDTF">2023-06-22T06:20:00Z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ediaServiceImageTags">
    <vt:lpwstr/>
  </property>
</Properties>
</file>