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9B9E" w14:textId="2872D996" w:rsidR="00C02F82" w:rsidRPr="002B3FD5" w:rsidRDefault="00B3703C" w:rsidP="002B3FD5">
      <w:pPr>
        <w:pStyle w:val="Heading1"/>
      </w:pPr>
      <w:r w:rsidRPr="002B3FD5">
        <w:t>Geography 11</w:t>
      </w:r>
      <w:r w:rsidR="00B75BA2" w:rsidRPr="002B3FD5">
        <w:t>–</w:t>
      </w:r>
      <w:r w:rsidRPr="002B3FD5">
        <w:t>12</w:t>
      </w:r>
      <w:r w:rsidR="000B0C0B" w:rsidRPr="002B3FD5">
        <w:t xml:space="preserve"> – </w:t>
      </w:r>
      <w:r w:rsidR="00642F07" w:rsidRPr="002B3FD5">
        <w:t>Earth’s natural systems</w:t>
      </w:r>
      <w:r w:rsidR="003152CC" w:rsidRPr="002B3FD5">
        <w:t xml:space="preserve"> learning sequence</w:t>
      </w:r>
    </w:p>
    <w:p w14:paraId="756AABFA" w14:textId="18354F1C" w:rsidR="00C02F82" w:rsidRDefault="00B75BA2" w:rsidP="00B75BA2">
      <w:pPr>
        <w:jc w:val="center"/>
      </w:pPr>
      <w:r>
        <w:rPr>
          <w:noProof/>
        </w:rPr>
        <w:drawing>
          <wp:inline distT="0" distB="0" distL="0" distR="0" wp14:anchorId="5028AB14" wp14:editId="1B078D01">
            <wp:extent cx="5017995" cy="6020241"/>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9589" cy="6058145"/>
                    </a:xfrm>
                    <a:prstGeom prst="rect">
                      <a:avLst/>
                    </a:prstGeom>
                  </pic:spPr>
                </pic:pic>
              </a:graphicData>
            </a:graphic>
          </wp:inline>
        </w:drawing>
      </w:r>
    </w:p>
    <w:p w14:paraId="18547CC6" w14:textId="1107CDEA" w:rsidR="00C02F82" w:rsidRDefault="00C02F82" w:rsidP="00B03CEC">
      <w:pPr>
        <w:pStyle w:val="Imageattributioncaption"/>
        <w:spacing w:before="240"/>
      </w:pPr>
      <w:r>
        <w:br w:type="page"/>
      </w:r>
    </w:p>
    <w:p w14:paraId="7C438195" w14:textId="77777777" w:rsidR="00447B6A" w:rsidRPr="002506EE" w:rsidRDefault="00447B6A" w:rsidP="00447B6A">
      <w:pPr>
        <w:pStyle w:val="TOCHeading"/>
      </w:pPr>
      <w:r>
        <w:lastRenderedPageBreak/>
        <w:t>Contents</w:t>
      </w:r>
    </w:p>
    <w:p w14:paraId="6686CAD4" w14:textId="03B75147" w:rsidR="00390E6F" w:rsidRDefault="00447B6A">
      <w:pPr>
        <w:pStyle w:val="TOC2"/>
        <w:rPr>
          <w:rFonts w:asciiTheme="minorHAnsi" w:eastAsiaTheme="minorEastAsia" w:hAnsiTheme="minorHAnsi" w:cstheme="minorBidi"/>
          <w:bCs w:val="0"/>
          <w:kern w:val="2"/>
          <w:sz w:val="22"/>
          <w:szCs w:val="22"/>
          <w:lang w:eastAsia="en-AU"/>
          <w14:ligatures w14:val="standardContextual"/>
        </w:rPr>
      </w:pPr>
      <w:r>
        <w:fldChar w:fldCharType="begin"/>
      </w:r>
      <w:r>
        <w:instrText xml:space="preserve"> TOC \o "2-3" \h \z \u </w:instrText>
      </w:r>
      <w:r>
        <w:fldChar w:fldCharType="separate"/>
      </w:r>
      <w:hyperlink w:anchor="_Toc138679610" w:history="1">
        <w:r w:rsidR="00390E6F" w:rsidRPr="00911A29">
          <w:rPr>
            <w:rStyle w:val="Hyperlink"/>
          </w:rPr>
          <w:t>Content focus</w:t>
        </w:r>
        <w:r w:rsidR="00390E6F">
          <w:rPr>
            <w:webHidden/>
          </w:rPr>
          <w:tab/>
        </w:r>
        <w:r w:rsidR="00390E6F">
          <w:rPr>
            <w:webHidden/>
          </w:rPr>
          <w:fldChar w:fldCharType="begin"/>
        </w:r>
        <w:r w:rsidR="00390E6F">
          <w:rPr>
            <w:webHidden/>
          </w:rPr>
          <w:instrText xml:space="preserve"> PAGEREF _Toc138679610 \h </w:instrText>
        </w:r>
        <w:r w:rsidR="00390E6F">
          <w:rPr>
            <w:webHidden/>
          </w:rPr>
        </w:r>
        <w:r w:rsidR="00390E6F">
          <w:rPr>
            <w:webHidden/>
          </w:rPr>
          <w:fldChar w:fldCharType="separate"/>
        </w:r>
        <w:r w:rsidR="00390E6F">
          <w:rPr>
            <w:webHidden/>
          </w:rPr>
          <w:t>2</w:t>
        </w:r>
        <w:r w:rsidR="00390E6F">
          <w:rPr>
            <w:webHidden/>
          </w:rPr>
          <w:fldChar w:fldCharType="end"/>
        </w:r>
      </w:hyperlink>
    </w:p>
    <w:p w14:paraId="5C2011A3" w14:textId="56C879C5" w:rsidR="00390E6F" w:rsidRDefault="00390E6F">
      <w:pPr>
        <w:pStyle w:val="TOC2"/>
        <w:rPr>
          <w:rFonts w:asciiTheme="minorHAnsi" w:eastAsiaTheme="minorEastAsia" w:hAnsiTheme="minorHAnsi" w:cstheme="minorBidi"/>
          <w:bCs w:val="0"/>
          <w:kern w:val="2"/>
          <w:sz w:val="22"/>
          <w:szCs w:val="22"/>
          <w:lang w:eastAsia="en-AU"/>
          <w14:ligatures w14:val="standardContextual"/>
        </w:rPr>
      </w:pPr>
      <w:hyperlink w:anchor="_Toc138679611" w:history="1">
        <w:r w:rsidRPr="00911A29">
          <w:rPr>
            <w:rStyle w:val="Hyperlink"/>
          </w:rPr>
          <w:t>Outcomes</w:t>
        </w:r>
        <w:r>
          <w:rPr>
            <w:webHidden/>
          </w:rPr>
          <w:tab/>
        </w:r>
        <w:r>
          <w:rPr>
            <w:webHidden/>
          </w:rPr>
          <w:fldChar w:fldCharType="begin"/>
        </w:r>
        <w:r>
          <w:rPr>
            <w:webHidden/>
          </w:rPr>
          <w:instrText xml:space="preserve"> PAGEREF _Toc138679611 \h </w:instrText>
        </w:r>
        <w:r>
          <w:rPr>
            <w:webHidden/>
          </w:rPr>
        </w:r>
        <w:r>
          <w:rPr>
            <w:webHidden/>
          </w:rPr>
          <w:fldChar w:fldCharType="separate"/>
        </w:r>
        <w:r>
          <w:rPr>
            <w:webHidden/>
          </w:rPr>
          <w:t>3</w:t>
        </w:r>
        <w:r>
          <w:rPr>
            <w:webHidden/>
          </w:rPr>
          <w:fldChar w:fldCharType="end"/>
        </w:r>
      </w:hyperlink>
    </w:p>
    <w:p w14:paraId="55518643" w14:textId="6537E616" w:rsidR="00390E6F" w:rsidRDefault="00390E6F">
      <w:pPr>
        <w:pStyle w:val="TOC2"/>
        <w:rPr>
          <w:rFonts w:asciiTheme="minorHAnsi" w:eastAsiaTheme="minorEastAsia" w:hAnsiTheme="minorHAnsi" w:cstheme="minorBidi"/>
          <w:bCs w:val="0"/>
          <w:kern w:val="2"/>
          <w:sz w:val="22"/>
          <w:szCs w:val="22"/>
          <w:lang w:eastAsia="en-AU"/>
          <w14:ligatures w14:val="standardContextual"/>
        </w:rPr>
      </w:pPr>
      <w:hyperlink w:anchor="_Toc138679612" w:history="1">
        <w:r w:rsidRPr="00911A29">
          <w:rPr>
            <w:rStyle w:val="Hyperlink"/>
          </w:rPr>
          <w:t>Learning sequence 1: Overview of the uniqueness and diversity of Earth</w:t>
        </w:r>
        <w:r>
          <w:rPr>
            <w:webHidden/>
          </w:rPr>
          <w:tab/>
        </w:r>
        <w:r>
          <w:rPr>
            <w:webHidden/>
          </w:rPr>
          <w:fldChar w:fldCharType="begin"/>
        </w:r>
        <w:r>
          <w:rPr>
            <w:webHidden/>
          </w:rPr>
          <w:instrText xml:space="preserve"> PAGEREF _Toc138679612 \h </w:instrText>
        </w:r>
        <w:r>
          <w:rPr>
            <w:webHidden/>
          </w:rPr>
        </w:r>
        <w:r>
          <w:rPr>
            <w:webHidden/>
          </w:rPr>
          <w:fldChar w:fldCharType="separate"/>
        </w:r>
        <w:r>
          <w:rPr>
            <w:webHidden/>
          </w:rPr>
          <w:t>4</w:t>
        </w:r>
        <w:r>
          <w:rPr>
            <w:webHidden/>
          </w:rPr>
          <w:fldChar w:fldCharType="end"/>
        </w:r>
      </w:hyperlink>
    </w:p>
    <w:p w14:paraId="33988F55" w14:textId="310ECCD1" w:rsidR="00390E6F" w:rsidRDefault="00390E6F">
      <w:pPr>
        <w:pStyle w:val="TOC3"/>
        <w:rPr>
          <w:rFonts w:asciiTheme="minorHAnsi" w:eastAsiaTheme="minorEastAsia" w:hAnsiTheme="minorHAnsi" w:cstheme="minorBidi"/>
          <w:kern w:val="2"/>
          <w:sz w:val="22"/>
          <w:szCs w:val="22"/>
          <w:lang w:eastAsia="en-AU"/>
          <w14:ligatures w14:val="standardContextual"/>
        </w:rPr>
      </w:pPr>
      <w:hyperlink w:anchor="_Toc138679613" w:history="1">
        <w:r w:rsidRPr="00911A29">
          <w:rPr>
            <w:rStyle w:val="Hyperlink"/>
          </w:rPr>
          <w:t>Syllabus content</w:t>
        </w:r>
        <w:r>
          <w:rPr>
            <w:webHidden/>
          </w:rPr>
          <w:tab/>
        </w:r>
        <w:r>
          <w:rPr>
            <w:webHidden/>
          </w:rPr>
          <w:fldChar w:fldCharType="begin"/>
        </w:r>
        <w:r>
          <w:rPr>
            <w:webHidden/>
          </w:rPr>
          <w:instrText xml:space="preserve"> PAGEREF _Toc138679613 \h </w:instrText>
        </w:r>
        <w:r>
          <w:rPr>
            <w:webHidden/>
          </w:rPr>
        </w:r>
        <w:r>
          <w:rPr>
            <w:webHidden/>
          </w:rPr>
          <w:fldChar w:fldCharType="separate"/>
        </w:r>
        <w:r>
          <w:rPr>
            <w:webHidden/>
          </w:rPr>
          <w:t>4</w:t>
        </w:r>
        <w:r>
          <w:rPr>
            <w:webHidden/>
          </w:rPr>
          <w:fldChar w:fldCharType="end"/>
        </w:r>
      </w:hyperlink>
    </w:p>
    <w:p w14:paraId="7EBF854B" w14:textId="5C625C25" w:rsidR="00390E6F" w:rsidRDefault="00390E6F">
      <w:pPr>
        <w:pStyle w:val="TOC3"/>
        <w:rPr>
          <w:rFonts w:asciiTheme="minorHAnsi" w:eastAsiaTheme="minorEastAsia" w:hAnsiTheme="minorHAnsi" w:cstheme="minorBidi"/>
          <w:kern w:val="2"/>
          <w:sz w:val="22"/>
          <w:szCs w:val="22"/>
          <w:lang w:eastAsia="en-AU"/>
          <w14:ligatures w14:val="standardContextual"/>
        </w:rPr>
      </w:pPr>
      <w:hyperlink w:anchor="_Toc138679614" w:history="1">
        <w:r w:rsidRPr="00911A29">
          <w:rPr>
            <w:rStyle w:val="Hyperlink"/>
          </w:rPr>
          <w:t>Overview of the uniqueness and diversity of the Earth</w:t>
        </w:r>
        <w:r>
          <w:rPr>
            <w:webHidden/>
          </w:rPr>
          <w:tab/>
        </w:r>
        <w:r>
          <w:rPr>
            <w:webHidden/>
          </w:rPr>
          <w:fldChar w:fldCharType="begin"/>
        </w:r>
        <w:r>
          <w:rPr>
            <w:webHidden/>
          </w:rPr>
          <w:instrText xml:space="preserve"> PAGEREF _Toc138679614 \h </w:instrText>
        </w:r>
        <w:r>
          <w:rPr>
            <w:webHidden/>
          </w:rPr>
        </w:r>
        <w:r>
          <w:rPr>
            <w:webHidden/>
          </w:rPr>
          <w:fldChar w:fldCharType="separate"/>
        </w:r>
        <w:r>
          <w:rPr>
            <w:webHidden/>
          </w:rPr>
          <w:t>6</w:t>
        </w:r>
        <w:r>
          <w:rPr>
            <w:webHidden/>
          </w:rPr>
          <w:fldChar w:fldCharType="end"/>
        </w:r>
      </w:hyperlink>
    </w:p>
    <w:p w14:paraId="14699126" w14:textId="33BA0D53" w:rsidR="00390E6F" w:rsidRDefault="00390E6F">
      <w:pPr>
        <w:pStyle w:val="TOC2"/>
        <w:rPr>
          <w:rFonts w:asciiTheme="minorHAnsi" w:eastAsiaTheme="minorEastAsia" w:hAnsiTheme="minorHAnsi" w:cstheme="minorBidi"/>
          <w:bCs w:val="0"/>
          <w:kern w:val="2"/>
          <w:sz w:val="22"/>
          <w:szCs w:val="22"/>
          <w:lang w:eastAsia="en-AU"/>
          <w14:ligatures w14:val="standardContextual"/>
        </w:rPr>
      </w:pPr>
      <w:hyperlink w:anchor="_Toc138679615" w:history="1">
        <w:r w:rsidRPr="00911A29">
          <w:rPr>
            <w:rStyle w:val="Hyperlink"/>
          </w:rPr>
          <w:t>Learning sequence 2: Processes, cycles and circulations connecting natural systems</w:t>
        </w:r>
        <w:r>
          <w:rPr>
            <w:webHidden/>
          </w:rPr>
          <w:tab/>
        </w:r>
        <w:r>
          <w:rPr>
            <w:webHidden/>
          </w:rPr>
          <w:fldChar w:fldCharType="begin"/>
        </w:r>
        <w:r>
          <w:rPr>
            <w:webHidden/>
          </w:rPr>
          <w:instrText xml:space="preserve"> PAGEREF _Toc138679615 \h </w:instrText>
        </w:r>
        <w:r>
          <w:rPr>
            <w:webHidden/>
          </w:rPr>
        </w:r>
        <w:r>
          <w:rPr>
            <w:webHidden/>
          </w:rPr>
          <w:fldChar w:fldCharType="separate"/>
        </w:r>
        <w:r>
          <w:rPr>
            <w:webHidden/>
          </w:rPr>
          <w:t>10</w:t>
        </w:r>
        <w:r>
          <w:rPr>
            <w:webHidden/>
          </w:rPr>
          <w:fldChar w:fldCharType="end"/>
        </w:r>
      </w:hyperlink>
    </w:p>
    <w:p w14:paraId="30F21EDF" w14:textId="739783A9" w:rsidR="00390E6F" w:rsidRDefault="00390E6F">
      <w:pPr>
        <w:pStyle w:val="TOC3"/>
        <w:rPr>
          <w:rFonts w:asciiTheme="minorHAnsi" w:eastAsiaTheme="minorEastAsia" w:hAnsiTheme="minorHAnsi" w:cstheme="minorBidi"/>
          <w:kern w:val="2"/>
          <w:sz w:val="22"/>
          <w:szCs w:val="22"/>
          <w:lang w:eastAsia="en-AU"/>
          <w14:ligatures w14:val="standardContextual"/>
        </w:rPr>
      </w:pPr>
      <w:hyperlink w:anchor="_Toc138679616" w:history="1">
        <w:r w:rsidRPr="00911A29">
          <w:rPr>
            <w:rStyle w:val="Hyperlink"/>
          </w:rPr>
          <w:t>Syllabus content</w:t>
        </w:r>
        <w:r>
          <w:rPr>
            <w:webHidden/>
          </w:rPr>
          <w:tab/>
        </w:r>
        <w:r>
          <w:rPr>
            <w:webHidden/>
          </w:rPr>
          <w:fldChar w:fldCharType="begin"/>
        </w:r>
        <w:r>
          <w:rPr>
            <w:webHidden/>
          </w:rPr>
          <w:instrText xml:space="preserve"> PAGEREF _Toc138679616 \h </w:instrText>
        </w:r>
        <w:r>
          <w:rPr>
            <w:webHidden/>
          </w:rPr>
        </w:r>
        <w:r>
          <w:rPr>
            <w:webHidden/>
          </w:rPr>
          <w:fldChar w:fldCharType="separate"/>
        </w:r>
        <w:r>
          <w:rPr>
            <w:webHidden/>
          </w:rPr>
          <w:t>10</w:t>
        </w:r>
        <w:r>
          <w:rPr>
            <w:webHidden/>
          </w:rPr>
          <w:fldChar w:fldCharType="end"/>
        </w:r>
      </w:hyperlink>
    </w:p>
    <w:p w14:paraId="5397101A" w14:textId="77AD2BD5" w:rsidR="00390E6F" w:rsidRDefault="00390E6F">
      <w:pPr>
        <w:pStyle w:val="TOC3"/>
        <w:rPr>
          <w:rFonts w:asciiTheme="minorHAnsi" w:eastAsiaTheme="minorEastAsia" w:hAnsiTheme="minorHAnsi" w:cstheme="minorBidi"/>
          <w:kern w:val="2"/>
          <w:sz w:val="22"/>
          <w:szCs w:val="22"/>
          <w:lang w:eastAsia="en-AU"/>
          <w14:ligatures w14:val="standardContextual"/>
        </w:rPr>
      </w:pPr>
      <w:hyperlink w:anchor="_Toc138679617" w:history="1">
        <w:r w:rsidRPr="00911A29">
          <w:rPr>
            <w:rStyle w:val="Hyperlink"/>
          </w:rPr>
          <w:t>Characteristics of Earth’s natural systems and factors affecting their functioning</w:t>
        </w:r>
        <w:r>
          <w:rPr>
            <w:webHidden/>
          </w:rPr>
          <w:tab/>
        </w:r>
        <w:r>
          <w:rPr>
            <w:webHidden/>
          </w:rPr>
          <w:fldChar w:fldCharType="begin"/>
        </w:r>
        <w:r>
          <w:rPr>
            <w:webHidden/>
          </w:rPr>
          <w:instrText xml:space="preserve"> PAGEREF _Toc138679617 \h </w:instrText>
        </w:r>
        <w:r>
          <w:rPr>
            <w:webHidden/>
          </w:rPr>
        </w:r>
        <w:r>
          <w:rPr>
            <w:webHidden/>
          </w:rPr>
          <w:fldChar w:fldCharType="separate"/>
        </w:r>
        <w:r>
          <w:rPr>
            <w:webHidden/>
          </w:rPr>
          <w:t>13</w:t>
        </w:r>
        <w:r>
          <w:rPr>
            <w:webHidden/>
          </w:rPr>
          <w:fldChar w:fldCharType="end"/>
        </w:r>
      </w:hyperlink>
    </w:p>
    <w:p w14:paraId="65518D09" w14:textId="109EAED2" w:rsidR="00390E6F" w:rsidRDefault="00390E6F">
      <w:pPr>
        <w:pStyle w:val="TOC3"/>
        <w:rPr>
          <w:rFonts w:asciiTheme="minorHAnsi" w:eastAsiaTheme="minorEastAsia" w:hAnsiTheme="minorHAnsi" w:cstheme="minorBidi"/>
          <w:kern w:val="2"/>
          <w:sz w:val="22"/>
          <w:szCs w:val="22"/>
          <w:lang w:eastAsia="en-AU"/>
          <w14:ligatures w14:val="standardContextual"/>
        </w:rPr>
      </w:pPr>
      <w:hyperlink w:anchor="_Toc138679618" w:history="1">
        <w:r w:rsidRPr="00911A29">
          <w:rPr>
            <w:rStyle w:val="Hyperlink"/>
          </w:rPr>
          <w:t>The processes, cycles and circulations connecting natural systems</w:t>
        </w:r>
        <w:r>
          <w:rPr>
            <w:webHidden/>
          </w:rPr>
          <w:tab/>
        </w:r>
        <w:r>
          <w:rPr>
            <w:webHidden/>
          </w:rPr>
          <w:fldChar w:fldCharType="begin"/>
        </w:r>
        <w:r>
          <w:rPr>
            <w:webHidden/>
          </w:rPr>
          <w:instrText xml:space="preserve"> PAGEREF _Toc138679618 \h </w:instrText>
        </w:r>
        <w:r>
          <w:rPr>
            <w:webHidden/>
          </w:rPr>
        </w:r>
        <w:r>
          <w:rPr>
            <w:webHidden/>
          </w:rPr>
          <w:fldChar w:fldCharType="separate"/>
        </w:r>
        <w:r>
          <w:rPr>
            <w:webHidden/>
          </w:rPr>
          <w:t>23</w:t>
        </w:r>
        <w:r>
          <w:rPr>
            <w:webHidden/>
          </w:rPr>
          <w:fldChar w:fldCharType="end"/>
        </w:r>
      </w:hyperlink>
    </w:p>
    <w:p w14:paraId="049C7913" w14:textId="1702B938" w:rsidR="00390E6F" w:rsidRDefault="00390E6F">
      <w:pPr>
        <w:pStyle w:val="TOC2"/>
        <w:rPr>
          <w:rFonts w:asciiTheme="minorHAnsi" w:eastAsiaTheme="minorEastAsia" w:hAnsiTheme="minorHAnsi" w:cstheme="minorBidi"/>
          <w:bCs w:val="0"/>
          <w:kern w:val="2"/>
          <w:sz w:val="22"/>
          <w:szCs w:val="22"/>
          <w:lang w:eastAsia="en-AU"/>
          <w14:ligatures w14:val="standardContextual"/>
        </w:rPr>
      </w:pPr>
      <w:hyperlink w:anchor="_Toc138679619" w:history="1">
        <w:r w:rsidRPr="00911A29">
          <w:rPr>
            <w:rStyle w:val="Hyperlink"/>
          </w:rPr>
          <w:t>Learning sequence 3: Natural systems and land cover change</w:t>
        </w:r>
        <w:r>
          <w:rPr>
            <w:webHidden/>
          </w:rPr>
          <w:tab/>
        </w:r>
        <w:r>
          <w:rPr>
            <w:webHidden/>
          </w:rPr>
          <w:fldChar w:fldCharType="begin"/>
        </w:r>
        <w:r>
          <w:rPr>
            <w:webHidden/>
          </w:rPr>
          <w:instrText xml:space="preserve"> PAGEREF _Toc138679619 \h </w:instrText>
        </w:r>
        <w:r>
          <w:rPr>
            <w:webHidden/>
          </w:rPr>
        </w:r>
        <w:r>
          <w:rPr>
            <w:webHidden/>
          </w:rPr>
          <w:fldChar w:fldCharType="separate"/>
        </w:r>
        <w:r>
          <w:rPr>
            <w:webHidden/>
          </w:rPr>
          <w:t>47</w:t>
        </w:r>
        <w:r>
          <w:rPr>
            <w:webHidden/>
          </w:rPr>
          <w:fldChar w:fldCharType="end"/>
        </w:r>
      </w:hyperlink>
    </w:p>
    <w:p w14:paraId="01DD8979" w14:textId="49B5FDE5" w:rsidR="00390E6F" w:rsidRDefault="00390E6F">
      <w:pPr>
        <w:pStyle w:val="TOC3"/>
        <w:rPr>
          <w:rFonts w:asciiTheme="minorHAnsi" w:eastAsiaTheme="minorEastAsia" w:hAnsiTheme="minorHAnsi" w:cstheme="minorBidi"/>
          <w:kern w:val="2"/>
          <w:sz w:val="22"/>
          <w:szCs w:val="22"/>
          <w:lang w:eastAsia="en-AU"/>
          <w14:ligatures w14:val="standardContextual"/>
        </w:rPr>
      </w:pPr>
      <w:hyperlink w:anchor="_Toc138679620" w:history="1">
        <w:r w:rsidRPr="00911A29">
          <w:rPr>
            <w:rStyle w:val="Hyperlink"/>
          </w:rPr>
          <w:t>Syllabus content</w:t>
        </w:r>
        <w:r>
          <w:rPr>
            <w:webHidden/>
          </w:rPr>
          <w:tab/>
        </w:r>
        <w:r>
          <w:rPr>
            <w:webHidden/>
          </w:rPr>
          <w:fldChar w:fldCharType="begin"/>
        </w:r>
        <w:r>
          <w:rPr>
            <w:webHidden/>
          </w:rPr>
          <w:instrText xml:space="preserve"> PAGEREF _Toc138679620 \h </w:instrText>
        </w:r>
        <w:r>
          <w:rPr>
            <w:webHidden/>
          </w:rPr>
        </w:r>
        <w:r>
          <w:rPr>
            <w:webHidden/>
          </w:rPr>
          <w:fldChar w:fldCharType="separate"/>
        </w:r>
        <w:r>
          <w:rPr>
            <w:webHidden/>
          </w:rPr>
          <w:t>47</w:t>
        </w:r>
        <w:r>
          <w:rPr>
            <w:webHidden/>
          </w:rPr>
          <w:fldChar w:fldCharType="end"/>
        </w:r>
      </w:hyperlink>
    </w:p>
    <w:p w14:paraId="2AEFA9F2" w14:textId="1E5A48CE" w:rsidR="00390E6F" w:rsidRDefault="00390E6F">
      <w:pPr>
        <w:pStyle w:val="TOC3"/>
        <w:rPr>
          <w:rFonts w:asciiTheme="minorHAnsi" w:eastAsiaTheme="minorEastAsia" w:hAnsiTheme="minorHAnsi" w:cstheme="minorBidi"/>
          <w:kern w:val="2"/>
          <w:sz w:val="22"/>
          <w:szCs w:val="22"/>
          <w:lang w:eastAsia="en-AU"/>
          <w14:ligatures w14:val="standardContextual"/>
        </w:rPr>
      </w:pPr>
      <w:hyperlink w:anchor="_Toc138679621" w:history="1">
        <w:r w:rsidRPr="00911A29">
          <w:rPr>
            <w:rStyle w:val="Hyperlink"/>
          </w:rPr>
          <w:t>The nature and extent of Earth’s land cover, including water</w:t>
        </w:r>
        <w:r>
          <w:rPr>
            <w:webHidden/>
          </w:rPr>
          <w:tab/>
        </w:r>
        <w:r>
          <w:rPr>
            <w:webHidden/>
          </w:rPr>
          <w:fldChar w:fldCharType="begin"/>
        </w:r>
        <w:r>
          <w:rPr>
            <w:webHidden/>
          </w:rPr>
          <w:instrText xml:space="preserve"> PAGEREF _Toc138679621 \h </w:instrText>
        </w:r>
        <w:r>
          <w:rPr>
            <w:webHidden/>
          </w:rPr>
        </w:r>
        <w:r>
          <w:rPr>
            <w:webHidden/>
          </w:rPr>
          <w:fldChar w:fldCharType="separate"/>
        </w:r>
        <w:r>
          <w:rPr>
            <w:webHidden/>
          </w:rPr>
          <w:t>48</w:t>
        </w:r>
        <w:r>
          <w:rPr>
            <w:webHidden/>
          </w:rPr>
          <w:fldChar w:fldCharType="end"/>
        </w:r>
      </w:hyperlink>
    </w:p>
    <w:p w14:paraId="47576B3A" w14:textId="63950AD3" w:rsidR="00390E6F" w:rsidRDefault="00390E6F">
      <w:pPr>
        <w:pStyle w:val="TOC3"/>
        <w:rPr>
          <w:rFonts w:asciiTheme="minorHAnsi" w:eastAsiaTheme="minorEastAsia" w:hAnsiTheme="minorHAnsi" w:cstheme="minorBidi"/>
          <w:kern w:val="2"/>
          <w:sz w:val="22"/>
          <w:szCs w:val="22"/>
          <w:lang w:eastAsia="en-AU"/>
          <w14:ligatures w14:val="standardContextual"/>
        </w:rPr>
      </w:pPr>
      <w:hyperlink w:anchor="_Toc138679622" w:history="1">
        <w:r w:rsidRPr="00911A29">
          <w:rPr>
            <w:rStyle w:val="Hyperlink"/>
          </w:rPr>
          <w:t>Natural processes, cycles and circulations that change Earth’s land and water cover</w:t>
        </w:r>
        <w:r>
          <w:rPr>
            <w:webHidden/>
          </w:rPr>
          <w:tab/>
        </w:r>
        <w:r>
          <w:rPr>
            <w:webHidden/>
          </w:rPr>
          <w:fldChar w:fldCharType="begin"/>
        </w:r>
        <w:r>
          <w:rPr>
            <w:webHidden/>
          </w:rPr>
          <w:instrText xml:space="preserve"> PAGEREF _Toc138679622 \h </w:instrText>
        </w:r>
        <w:r>
          <w:rPr>
            <w:webHidden/>
          </w:rPr>
        </w:r>
        <w:r>
          <w:rPr>
            <w:webHidden/>
          </w:rPr>
          <w:fldChar w:fldCharType="separate"/>
        </w:r>
        <w:r>
          <w:rPr>
            <w:webHidden/>
          </w:rPr>
          <w:t>51</w:t>
        </w:r>
        <w:r>
          <w:rPr>
            <w:webHidden/>
          </w:rPr>
          <w:fldChar w:fldCharType="end"/>
        </w:r>
      </w:hyperlink>
    </w:p>
    <w:p w14:paraId="7FB97765" w14:textId="5C6CA464" w:rsidR="00390E6F" w:rsidRDefault="00390E6F">
      <w:pPr>
        <w:pStyle w:val="TOC2"/>
        <w:rPr>
          <w:rFonts w:asciiTheme="minorHAnsi" w:eastAsiaTheme="minorEastAsia" w:hAnsiTheme="minorHAnsi" w:cstheme="minorBidi"/>
          <w:bCs w:val="0"/>
          <w:kern w:val="2"/>
          <w:sz w:val="22"/>
          <w:szCs w:val="22"/>
          <w:lang w:eastAsia="en-AU"/>
          <w14:ligatures w14:val="standardContextual"/>
        </w:rPr>
      </w:pPr>
      <w:hyperlink w:anchor="_Toc138679623" w:history="1">
        <w:r w:rsidRPr="00911A29">
          <w:rPr>
            <w:rStyle w:val="Hyperlink"/>
          </w:rPr>
          <w:t>Learning sequence 4: Case study and fieldwork</w:t>
        </w:r>
        <w:r>
          <w:rPr>
            <w:webHidden/>
          </w:rPr>
          <w:tab/>
        </w:r>
        <w:r>
          <w:rPr>
            <w:webHidden/>
          </w:rPr>
          <w:fldChar w:fldCharType="begin"/>
        </w:r>
        <w:r>
          <w:rPr>
            <w:webHidden/>
          </w:rPr>
          <w:instrText xml:space="preserve"> PAGEREF _Toc138679623 \h </w:instrText>
        </w:r>
        <w:r>
          <w:rPr>
            <w:webHidden/>
          </w:rPr>
        </w:r>
        <w:r>
          <w:rPr>
            <w:webHidden/>
          </w:rPr>
          <w:fldChar w:fldCharType="separate"/>
        </w:r>
        <w:r>
          <w:rPr>
            <w:webHidden/>
          </w:rPr>
          <w:t>54</w:t>
        </w:r>
        <w:r>
          <w:rPr>
            <w:webHidden/>
          </w:rPr>
          <w:fldChar w:fldCharType="end"/>
        </w:r>
      </w:hyperlink>
    </w:p>
    <w:p w14:paraId="09264A0B" w14:textId="28CA517D" w:rsidR="00390E6F" w:rsidRDefault="00390E6F">
      <w:pPr>
        <w:pStyle w:val="TOC3"/>
        <w:rPr>
          <w:rFonts w:asciiTheme="minorHAnsi" w:eastAsiaTheme="minorEastAsia" w:hAnsiTheme="minorHAnsi" w:cstheme="minorBidi"/>
          <w:kern w:val="2"/>
          <w:sz w:val="22"/>
          <w:szCs w:val="22"/>
          <w:lang w:eastAsia="en-AU"/>
          <w14:ligatures w14:val="standardContextual"/>
        </w:rPr>
      </w:pPr>
      <w:hyperlink w:anchor="_Toc138679624" w:history="1">
        <w:r w:rsidRPr="00911A29">
          <w:rPr>
            <w:rStyle w:val="Hyperlink"/>
          </w:rPr>
          <w:t>Syllabus content</w:t>
        </w:r>
        <w:r>
          <w:rPr>
            <w:webHidden/>
          </w:rPr>
          <w:tab/>
        </w:r>
        <w:r>
          <w:rPr>
            <w:webHidden/>
          </w:rPr>
          <w:fldChar w:fldCharType="begin"/>
        </w:r>
        <w:r>
          <w:rPr>
            <w:webHidden/>
          </w:rPr>
          <w:instrText xml:space="preserve"> PAGEREF _Toc138679624 \h </w:instrText>
        </w:r>
        <w:r>
          <w:rPr>
            <w:webHidden/>
          </w:rPr>
        </w:r>
        <w:r>
          <w:rPr>
            <w:webHidden/>
          </w:rPr>
          <w:fldChar w:fldCharType="separate"/>
        </w:r>
        <w:r>
          <w:rPr>
            <w:webHidden/>
          </w:rPr>
          <w:t>54</w:t>
        </w:r>
        <w:r>
          <w:rPr>
            <w:webHidden/>
          </w:rPr>
          <w:fldChar w:fldCharType="end"/>
        </w:r>
      </w:hyperlink>
    </w:p>
    <w:p w14:paraId="1CF32E49" w14:textId="55CE355B" w:rsidR="00390E6F" w:rsidRDefault="00390E6F">
      <w:pPr>
        <w:pStyle w:val="TOC3"/>
        <w:rPr>
          <w:rFonts w:asciiTheme="minorHAnsi" w:eastAsiaTheme="minorEastAsia" w:hAnsiTheme="minorHAnsi" w:cstheme="minorBidi"/>
          <w:kern w:val="2"/>
          <w:sz w:val="22"/>
          <w:szCs w:val="22"/>
          <w:lang w:eastAsia="en-AU"/>
          <w14:ligatures w14:val="standardContextual"/>
        </w:rPr>
      </w:pPr>
      <w:hyperlink w:anchor="_Toc138679625" w:history="1">
        <w:r w:rsidRPr="00911A29">
          <w:rPr>
            <w:rStyle w:val="Hyperlink"/>
          </w:rPr>
          <w:t>Case study and fieldwork</w:t>
        </w:r>
        <w:r>
          <w:rPr>
            <w:webHidden/>
          </w:rPr>
          <w:tab/>
        </w:r>
        <w:r>
          <w:rPr>
            <w:webHidden/>
          </w:rPr>
          <w:fldChar w:fldCharType="begin"/>
        </w:r>
        <w:r>
          <w:rPr>
            <w:webHidden/>
          </w:rPr>
          <w:instrText xml:space="preserve"> PAGEREF _Toc138679625 \h </w:instrText>
        </w:r>
        <w:r>
          <w:rPr>
            <w:webHidden/>
          </w:rPr>
        </w:r>
        <w:r>
          <w:rPr>
            <w:webHidden/>
          </w:rPr>
          <w:fldChar w:fldCharType="separate"/>
        </w:r>
        <w:r>
          <w:rPr>
            <w:webHidden/>
          </w:rPr>
          <w:t>55</w:t>
        </w:r>
        <w:r>
          <w:rPr>
            <w:webHidden/>
          </w:rPr>
          <w:fldChar w:fldCharType="end"/>
        </w:r>
      </w:hyperlink>
    </w:p>
    <w:p w14:paraId="38437964" w14:textId="0D6F8E01" w:rsidR="00390E6F" w:rsidRDefault="00390E6F">
      <w:pPr>
        <w:pStyle w:val="TOC2"/>
        <w:rPr>
          <w:rFonts w:asciiTheme="minorHAnsi" w:eastAsiaTheme="minorEastAsia" w:hAnsiTheme="minorHAnsi" w:cstheme="minorBidi"/>
          <w:bCs w:val="0"/>
          <w:kern w:val="2"/>
          <w:sz w:val="22"/>
          <w:szCs w:val="22"/>
          <w:lang w:eastAsia="en-AU"/>
          <w14:ligatures w14:val="standardContextual"/>
        </w:rPr>
      </w:pPr>
      <w:hyperlink w:anchor="_Toc138679626" w:history="1">
        <w:r w:rsidRPr="00911A29">
          <w:rPr>
            <w:rStyle w:val="Hyperlink"/>
          </w:rPr>
          <w:t>Additional information</w:t>
        </w:r>
        <w:r>
          <w:rPr>
            <w:webHidden/>
          </w:rPr>
          <w:tab/>
        </w:r>
        <w:r>
          <w:rPr>
            <w:webHidden/>
          </w:rPr>
          <w:fldChar w:fldCharType="begin"/>
        </w:r>
        <w:r>
          <w:rPr>
            <w:webHidden/>
          </w:rPr>
          <w:instrText xml:space="preserve"> PAGEREF _Toc138679626 \h </w:instrText>
        </w:r>
        <w:r>
          <w:rPr>
            <w:webHidden/>
          </w:rPr>
        </w:r>
        <w:r>
          <w:rPr>
            <w:webHidden/>
          </w:rPr>
          <w:fldChar w:fldCharType="separate"/>
        </w:r>
        <w:r>
          <w:rPr>
            <w:webHidden/>
          </w:rPr>
          <w:t>58</w:t>
        </w:r>
        <w:r>
          <w:rPr>
            <w:webHidden/>
          </w:rPr>
          <w:fldChar w:fldCharType="end"/>
        </w:r>
      </w:hyperlink>
    </w:p>
    <w:p w14:paraId="0F94C720" w14:textId="18CCEA4C" w:rsidR="00390E6F" w:rsidRDefault="00390E6F">
      <w:pPr>
        <w:pStyle w:val="TOC3"/>
        <w:rPr>
          <w:rFonts w:asciiTheme="minorHAnsi" w:eastAsiaTheme="minorEastAsia" w:hAnsiTheme="minorHAnsi" w:cstheme="minorBidi"/>
          <w:kern w:val="2"/>
          <w:sz w:val="22"/>
          <w:szCs w:val="22"/>
          <w:lang w:eastAsia="en-AU"/>
          <w14:ligatures w14:val="standardContextual"/>
        </w:rPr>
      </w:pPr>
      <w:hyperlink w:anchor="_Toc138679627" w:history="1">
        <w:r w:rsidRPr="00911A29">
          <w:rPr>
            <w:rStyle w:val="Hyperlink"/>
          </w:rPr>
          <w:t>Support and alignment</w:t>
        </w:r>
        <w:r>
          <w:rPr>
            <w:webHidden/>
          </w:rPr>
          <w:tab/>
        </w:r>
        <w:r>
          <w:rPr>
            <w:webHidden/>
          </w:rPr>
          <w:fldChar w:fldCharType="begin"/>
        </w:r>
        <w:r>
          <w:rPr>
            <w:webHidden/>
          </w:rPr>
          <w:instrText xml:space="preserve"> PAGEREF _Toc138679627 \h </w:instrText>
        </w:r>
        <w:r>
          <w:rPr>
            <w:webHidden/>
          </w:rPr>
        </w:r>
        <w:r>
          <w:rPr>
            <w:webHidden/>
          </w:rPr>
          <w:fldChar w:fldCharType="separate"/>
        </w:r>
        <w:r>
          <w:rPr>
            <w:webHidden/>
          </w:rPr>
          <w:t>58</w:t>
        </w:r>
        <w:r>
          <w:rPr>
            <w:webHidden/>
          </w:rPr>
          <w:fldChar w:fldCharType="end"/>
        </w:r>
      </w:hyperlink>
    </w:p>
    <w:p w14:paraId="59A7C946" w14:textId="7D047D25" w:rsidR="00390E6F" w:rsidRDefault="00390E6F">
      <w:pPr>
        <w:pStyle w:val="TOC2"/>
        <w:rPr>
          <w:rFonts w:asciiTheme="minorHAnsi" w:eastAsiaTheme="minorEastAsia" w:hAnsiTheme="minorHAnsi" w:cstheme="minorBidi"/>
          <w:bCs w:val="0"/>
          <w:kern w:val="2"/>
          <w:sz w:val="22"/>
          <w:szCs w:val="22"/>
          <w:lang w:eastAsia="en-AU"/>
          <w14:ligatures w14:val="standardContextual"/>
        </w:rPr>
      </w:pPr>
      <w:hyperlink w:anchor="_Toc138679628" w:history="1">
        <w:r w:rsidRPr="00911A29">
          <w:rPr>
            <w:rStyle w:val="Hyperlink"/>
          </w:rPr>
          <w:t>References</w:t>
        </w:r>
        <w:r>
          <w:rPr>
            <w:webHidden/>
          </w:rPr>
          <w:tab/>
        </w:r>
        <w:r>
          <w:rPr>
            <w:webHidden/>
          </w:rPr>
          <w:fldChar w:fldCharType="begin"/>
        </w:r>
        <w:r>
          <w:rPr>
            <w:webHidden/>
          </w:rPr>
          <w:instrText xml:space="preserve"> PAGEREF _Toc138679628 \h </w:instrText>
        </w:r>
        <w:r>
          <w:rPr>
            <w:webHidden/>
          </w:rPr>
        </w:r>
        <w:r>
          <w:rPr>
            <w:webHidden/>
          </w:rPr>
          <w:fldChar w:fldCharType="separate"/>
        </w:r>
        <w:r>
          <w:rPr>
            <w:webHidden/>
          </w:rPr>
          <w:t>60</w:t>
        </w:r>
        <w:r>
          <w:rPr>
            <w:webHidden/>
          </w:rPr>
          <w:fldChar w:fldCharType="end"/>
        </w:r>
      </w:hyperlink>
    </w:p>
    <w:p w14:paraId="054C25FA" w14:textId="14E17A8B" w:rsidR="002B3FD5" w:rsidRDefault="00447B6A" w:rsidP="002B3FD5">
      <w:r>
        <w:fldChar w:fldCharType="end"/>
      </w:r>
    </w:p>
    <w:p w14:paraId="6C2AF309" w14:textId="6B211513" w:rsidR="00C02F82" w:rsidRDefault="00C02F82" w:rsidP="00C02F82">
      <w:pPr>
        <w:pStyle w:val="FeatureBox2"/>
      </w:pPr>
      <w:r w:rsidRPr="00B14901">
        <w:t>This resource has been developed to assist teachers in NSW Department of Education schools to create learning that is contextualised to their classroom. It can be used as a basis for the teacher’s own program, assessment</w:t>
      </w:r>
      <w:r>
        <w:t>,</w:t>
      </w:r>
      <w:r w:rsidRPr="00B14901">
        <w:t xml:space="preserve"> or scope and sequence or be used as an example of how the new curriculum could be implemented. The resource has suggested timeframes that may need to be adjusted by the teacher to meet the needs of their students.</w:t>
      </w:r>
    </w:p>
    <w:p w14:paraId="7FC23E40" w14:textId="77777777" w:rsidR="00C02F82" w:rsidRDefault="00C02F82" w:rsidP="00C02F82">
      <w:pPr>
        <w:pStyle w:val="FeatureBox"/>
      </w:pPr>
      <w:r>
        <w:br w:type="page"/>
      </w:r>
    </w:p>
    <w:p w14:paraId="59DB1F79" w14:textId="7693EA67" w:rsidR="00C02F82" w:rsidRPr="0062246D" w:rsidRDefault="00942CBF" w:rsidP="0062246D">
      <w:pPr>
        <w:pStyle w:val="Heading2"/>
      </w:pPr>
      <w:bookmarkStart w:id="0" w:name="_Toc138679610"/>
      <w:r w:rsidRPr="0062246D">
        <w:lastRenderedPageBreak/>
        <w:t>Content focus</w:t>
      </w:r>
      <w:bookmarkEnd w:id="0"/>
    </w:p>
    <w:p w14:paraId="0A6CDD46" w14:textId="77777777" w:rsidR="008449EB" w:rsidRDefault="008449EB" w:rsidP="0062246D">
      <w:pPr>
        <w:rPr>
          <w:rStyle w:val="Strong"/>
          <w:b w:val="0"/>
          <w:bCs/>
        </w:rPr>
      </w:pPr>
      <w:r w:rsidRPr="008449EB">
        <w:rPr>
          <w:rStyle w:val="Strong"/>
          <w:b w:val="0"/>
          <w:bCs/>
        </w:rPr>
        <w:t xml:space="preserve">Students </w:t>
      </w:r>
      <w:r w:rsidRPr="0062246D">
        <w:t>investigate</w:t>
      </w:r>
      <w:r w:rsidRPr="008449EB">
        <w:rPr>
          <w:rStyle w:val="Strong"/>
          <w:b w:val="0"/>
          <w:bCs/>
        </w:rPr>
        <w:t xml:space="preserve"> the diverse landscapes of the Earth’s surface and its distinctive physical features to inspire curiosity and wonder. They examine the cycles, circulations, interconnections and spatial patterns that combine to form the Earth’s integrated systems, and investigate natural processes, cycles and circulations that change the Earth’s land and water cover. It is a study of the Earth’s interdependent systems, the complexities and connectedness of different components.</w:t>
      </w:r>
    </w:p>
    <w:p w14:paraId="069C3BBF" w14:textId="2D6DAEE4" w:rsidR="00C02F82" w:rsidRDefault="00C02F82" w:rsidP="00C02F82">
      <w:pPr>
        <w:rPr>
          <w:noProof/>
        </w:rPr>
      </w:pPr>
      <w:r w:rsidRPr="00390B29">
        <w:rPr>
          <w:rStyle w:val="Strong"/>
        </w:rPr>
        <w:t>Duration:</w:t>
      </w:r>
      <w:r>
        <w:rPr>
          <w:noProof/>
        </w:rPr>
        <w:t xml:space="preserve"> </w:t>
      </w:r>
      <w:r w:rsidR="0062246D">
        <w:rPr>
          <w:noProof/>
        </w:rPr>
        <w:t xml:space="preserve">this </w:t>
      </w:r>
      <w:r w:rsidR="00942CBF">
        <w:rPr>
          <w:noProof/>
        </w:rPr>
        <w:t>sequence of learning</w:t>
      </w:r>
      <w:r>
        <w:rPr>
          <w:noProof/>
        </w:rPr>
        <w:t xml:space="preserve"> is designed to be completed in </w:t>
      </w:r>
      <w:r w:rsidR="000E18A7">
        <w:rPr>
          <w:noProof/>
        </w:rPr>
        <w:t>40</w:t>
      </w:r>
      <w:r>
        <w:rPr>
          <w:noProof/>
        </w:rPr>
        <w:t xml:space="preserve"> </w:t>
      </w:r>
      <w:r w:rsidR="00170C59">
        <w:rPr>
          <w:noProof/>
        </w:rPr>
        <w:t xml:space="preserve">indicative </w:t>
      </w:r>
      <w:r>
        <w:rPr>
          <w:noProof/>
        </w:rPr>
        <w:t>hours.</w:t>
      </w:r>
    </w:p>
    <w:p w14:paraId="1443DE41" w14:textId="77777777" w:rsidR="004F3D68" w:rsidRPr="004F3D68" w:rsidRDefault="004F3D68" w:rsidP="004F3D68">
      <w:r>
        <w:rPr>
          <w:noProof/>
        </w:rPr>
        <w:br w:type="page"/>
      </w:r>
    </w:p>
    <w:p w14:paraId="32ACB81F" w14:textId="42FA3805" w:rsidR="00C02F82" w:rsidRDefault="39DBE592" w:rsidP="00C02F82">
      <w:pPr>
        <w:pStyle w:val="Heading2"/>
        <w:rPr>
          <w:noProof/>
        </w:rPr>
      </w:pPr>
      <w:bookmarkStart w:id="1" w:name="_Toc138679611"/>
      <w:r w:rsidRPr="47D2FAA2">
        <w:rPr>
          <w:noProof/>
        </w:rPr>
        <w:lastRenderedPageBreak/>
        <w:t>Outcomes</w:t>
      </w:r>
      <w:bookmarkEnd w:id="1"/>
    </w:p>
    <w:p w14:paraId="64456325" w14:textId="00E34A1B" w:rsidR="00B465F1" w:rsidRPr="00B465F1" w:rsidRDefault="00B465F1" w:rsidP="00332119">
      <w:pPr>
        <w:pStyle w:val="ListBullet"/>
      </w:pPr>
      <w:r w:rsidRPr="00332119">
        <w:rPr>
          <w:rStyle w:val="Strong"/>
        </w:rPr>
        <w:t>GE</w:t>
      </w:r>
      <w:r w:rsidR="0012040C">
        <w:rPr>
          <w:rStyle w:val="Strong"/>
        </w:rPr>
        <w:t>-</w:t>
      </w:r>
      <w:r w:rsidRPr="00332119">
        <w:rPr>
          <w:rStyle w:val="Strong"/>
        </w:rPr>
        <w:t>11-</w:t>
      </w:r>
      <w:r w:rsidR="00EC522A">
        <w:rPr>
          <w:rStyle w:val="Strong"/>
        </w:rPr>
        <w:t>0</w:t>
      </w:r>
      <w:r w:rsidRPr="00332119">
        <w:rPr>
          <w:rStyle w:val="Strong"/>
        </w:rPr>
        <w:t>1</w:t>
      </w:r>
      <w:r w:rsidR="00C02F82" w:rsidRPr="00084646">
        <w:t xml:space="preserve"> </w:t>
      </w:r>
      <w:r w:rsidRPr="00332119">
        <w:t>examines</w:t>
      </w:r>
      <w:r w:rsidRPr="00B465F1">
        <w:t xml:space="preserve"> places, environments and natural and human phenomena, for their characteristics, spatial patterns, interactions and changes over time</w:t>
      </w:r>
    </w:p>
    <w:p w14:paraId="79E3A6A6" w14:textId="2A9EAA0D" w:rsidR="009C0C8F" w:rsidRDefault="00B465F1" w:rsidP="00332119">
      <w:pPr>
        <w:pStyle w:val="ListBullet"/>
      </w:pPr>
      <w:r w:rsidRPr="00332119">
        <w:rPr>
          <w:rStyle w:val="Strong"/>
        </w:rPr>
        <w:t>GE</w:t>
      </w:r>
      <w:r w:rsidR="0012040C">
        <w:rPr>
          <w:rStyle w:val="Strong"/>
        </w:rPr>
        <w:t>-</w:t>
      </w:r>
      <w:r w:rsidRPr="00332119">
        <w:rPr>
          <w:rStyle w:val="Strong"/>
        </w:rPr>
        <w:t>11-</w:t>
      </w:r>
      <w:r w:rsidR="00EC522A">
        <w:rPr>
          <w:rStyle w:val="Strong"/>
        </w:rPr>
        <w:t>0</w:t>
      </w:r>
      <w:r w:rsidRPr="00332119">
        <w:rPr>
          <w:rStyle w:val="Strong"/>
        </w:rPr>
        <w:t>2</w:t>
      </w:r>
      <w:r>
        <w:rPr>
          <w:b/>
          <w:bCs/>
        </w:rPr>
        <w:t xml:space="preserve"> </w:t>
      </w:r>
      <w:r w:rsidR="009C0C8F" w:rsidRPr="00332119">
        <w:t>explains</w:t>
      </w:r>
      <w:r w:rsidR="009C0C8F" w:rsidRPr="00B465F1">
        <w:t xml:space="preserve"> geographical processes and influences, at a range of scales, that form and transform places and environments</w:t>
      </w:r>
    </w:p>
    <w:p w14:paraId="06BCD04B" w14:textId="23EE9010" w:rsidR="009C0C8F" w:rsidRPr="00B465F1" w:rsidRDefault="009C0C8F" w:rsidP="009C0C8F">
      <w:pPr>
        <w:pStyle w:val="ListBullet"/>
      </w:pPr>
      <w:r w:rsidRPr="00332119">
        <w:rPr>
          <w:rStyle w:val="Strong"/>
        </w:rPr>
        <w:t>GE</w:t>
      </w:r>
      <w:r w:rsidR="0012040C">
        <w:rPr>
          <w:rStyle w:val="Strong"/>
        </w:rPr>
        <w:t>-</w:t>
      </w:r>
      <w:r w:rsidRPr="00332119">
        <w:rPr>
          <w:rStyle w:val="Strong"/>
        </w:rPr>
        <w:t>11-</w:t>
      </w:r>
      <w:r w:rsidR="00EC522A">
        <w:rPr>
          <w:rStyle w:val="Strong"/>
        </w:rPr>
        <w:t>0</w:t>
      </w:r>
      <w:r w:rsidRPr="00332119">
        <w:rPr>
          <w:rStyle w:val="Strong"/>
        </w:rPr>
        <w:t>5</w:t>
      </w:r>
      <w:r w:rsidRPr="009C0C8F">
        <w:t xml:space="preserve"> </w:t>
      </w:r>
      <w:r w:rsidRPr="00B465F1">
        <w:t>analyses and synthesises relevant geographical information from a variety of sources</w:t>
      </w:r>
    </w:p>
    <w:p w14:paraId="5F28F6DD" w14:textId="121984E7" w:rsidR="009C0C8F" w:rsidRPr="009C0C8F" w:rsidRDefault="009C0C8F" w:rsidP="009C0C8F">
      <w:pPr>
        <w:pStyle w:val="ListBullet"/>
        <w:rPr>
          <w:b/>
          <w:bCs/>
        </w:rPr>
      </w:pPr>
      <w:r w:rsidRPr="00332119">
        <w:rPr>
          <w:rStyle w:val="Strong"/>
        </w:rPr>
        <w:t>GE</w:t>
      </w:r>
      <w:r w:rsidR="0012040C">
        <w:rPr>
          <w:rStyle w:val="Strong"/>
        </w:rPr>
        <w:t>-</w:t>
      </w:r>
      <w:r w:rsidRPr="00332119">
        <w:rPr>
          <w:rStyle w:val="Strong"/>
        </w:rPr>
        <w:t>11-</w:t>
      </w:r>
      <w:r w:rsidR="00EC522A">
        <w:rPr>
          <w:rStyle w:val="Strong"/>
        </w:rPr>
        <w:t>0</w:t>
      </w:r>
      <w:r w:rsidRPr="00332119">
        <w:rPr>
          <w:rStyle w:val="Strong"/>
        </w:rPr>
        <w:t>6</w:t>
      </w:r>
      <w:r>
        <w:rPr>
          <w:b/>
          <w:bCs/>
        </w:rPr>
        <w:t xml:space="preserve"> </w:t>
      </w:r>
      <w:r w:rsidRPr="00B465F1">
        <w:t>identifies geographical methods used in geographical inquiry and their relevance in the contemporary world</w:t>
      </w:r>
    </w:p>
    <w:p w14:paraId="1177D3F7" w14:textId="780C4DE5" w:rsidR="009C0C8F" w:rsidRPr="00B465F1" w:rsidRDefault="009C0C8F" w:rsidP="009C0C8F">
      <w:pPr>
        <w:pStyle w:val="ListBullet"/>
      </w:pPr>
      <w:r w:rsidRPr="00332119">
        <w:rPr>
          <w:rStyle w:val="Strong"/>
        </w:rPr>
        <w:t>GE</w:t>
      </w:r>
      <w:r w:rsidR="0012040C">
        <w:rPr>
          <w:rStyle w:val="Strong"/>
        </w:rPr>
        <w:t>-</w:t>
      </w:r>
      <w:r w:rsidRPr="00332119">
        <w:rPr>
          <w:rStyle w:val="Strong"/>
        </w:rPr>
        <w:t>11-</w:t>
      </w:r>
      <w:r w:rsidR="00EC522A">
        <w:rPr>
          <w:rStyle w:val="Strong"/>
        </w:rPr>
        <w:t>0</w:t>
      </w:r>
      <w:r w:rsidRPr="00332119">
        <w:rPr>
          <w:rStyle w:val="Strong"/>
        </w:rPr>
        <w:t>7</w:t>
      </w:r>
      <w:r w:rsidRPr="009C0C8F">
        <w:t xml:space="preserve"> </w:t>
      </w:r>
      <w:r w:rsidRPr="00B465F1">
        <w:t>applies geographical inquiry skills and tools, including spatial technologies, fieldwork, and ethical practices, to investigate places and environments</w:t>
      </w:r>
    </w:p>
    <w:p w14:paraId="177B7297" w14:textId="0B1546B0" w:rsidR="009C0C8F" w:rsidRPr="00B465F1" w:rsidRDefault="009C0C8F" w:rsidP="009C0C8F">
      <w:pPr>
        <w:pStyle w:val="ListBullet"/>
      </w:pPr>
      <w:r w:rsidRPr="00332119">
        <w:rPr>
          <w:rStyle w:val="Strong"/>
        </w:rPr>
        <w:t>GE</w:t>
      </w:r>
      <w:r w:rsidR="0012040C">
        <w:rPr>
          <w:rStyle w:val="Strong"/>
        </w:rPr>
        <w:t>-</w:t>
      </w:r>
      <w:r w:rsidRPr="00332119">
        <w:rPr>
          <w:rStyle w:val="Strong"/>
        </w:rPr>
        <w:t>11-</w:t>
      </w:r>
      <w:r w:rsidR="00016EED">
        <w:rPr>
          <w:rStyle w:val="Strong"/>
        </w:rPr>
        <w:t>0</w:t>
      </w:r>
      <w:r w:rsidRPr="00332119">
        <w:rPr>
          <w:rStyle w:val="Strong"/>
        </w:rPr>
        <w:t>8</w:t>
      </w:r>
      <w:r>
        <w:rPr>
          <w:b/>
          <w:bCs/>
        </w:rPr>
        <w:t xml:space="preserve"> </w:t>
      </w:r>
      <w:r w:rsidRPr="00B465F1">
        <w:t>applies mathematical ideas and techniques to analyse geographical data</w:t>
      </w:r>
    </w:p>
    <w:p w14:paraId="5F5771DD" w14:textId="6CD2FAAB" w:rsidR="009C0C8F" w:rsidRPr="009C0C8F" w:rsidRDefault="009C0C8F" w:rsidP="009C0C8F">
      <w:pPr>
        <w:pStyle w:val="ListBullet"/>
        <w:rPr>
          <w:b/>
          <w:bCs/>
        </w:rPr>
      </w:pPr>
      <w:r w:rsidRPr="00332119">
        <w:rPr>
          <w:rStyle w:val="Strong"/>
        </w:rPr>
        <w:t>GE</w:t>
      </w:r>
      <w:r w:rsidR="0012040C">
        <w:rPr>
          <w:rStyle w:val="Strong"/>
        </w:rPr>
        <w:t>-</w:t>
      </w:r>
      <w:r w:rsidRPr="00332119">
        <w:rPr>
          <w:rStyle w:val="Strong"/>
        </w:rPr>
        <w:t>11-</w:t>
      </w:r>
      <w:r w:rsidR="00016EED">
        <w:rPr>
          <w:rStyle w:val="Strong"/>
        </w:rPr>
        <w:t>0</w:t>
      </w:r>
      <w:r w:rsidRPr="00332119">
        <w:rPr>
          <w:rStyle w:val="Strong"/>
        </w:rPr>
        <w:t>9</w:t>
      </w:r>
      <w:r>
        <w:rPr>
          <w:b/>
          <w:bCs/>
        </w:rPr>
        <w:t xml:space="preserve"> </w:t>
      </w:r>
      <w:r w:rsidRPr="00B465F1">
        <w:t>communicates and applies geographical understanding, using geographical knowledge, concepts, terms and tools, in appropriate forms</w:t>
      </w:r>
    </w:p>
    <w:p w14:paraId="45E37D1A" w14:textId="298D1C65" w:rsidR="00AD4C3D" w:rsidRDefault="00AD4C3D" w:rsidP="00332119">
      <w:r w:rsidRPr="00332119">
        <w:t>Related</w:t>
      </w:r>
      <w:r>
        <w:t xml:space="preserve"> Life Skills outcomes: </w:t>
      </w:r>
      <w:r w:rsidRPr="003B4E77">
        <w:rPr>
          <w:b/>
          <w:bCs/>
        </w:rPr>
        <w:t>GE-LS-01, GE-LS-02, GE-LS-03, GE-LS-04, GE-LS-05, GE-LS-08, GE-LS-10, GE-LS-11, GE-LS-12</w:t>
      </w:r>
    </w:p>
    <w:p w14:paraId="003B976C" w14:textId="1DC82857" w:rsidR="000372E0" w:rsidRPr="00867AA8" w:rsidRDefault="001C03E8" w:rsidP="000372E0">
      <w:pPr>
        <w:pStyle w:val="Imageattributioncaption"/>
        <w:spacing w:before="240"/>
      </w:pPr>
      <w:hyperlink r:id="rId9" w:history="1">
        <w:r w:rsidR="000372E0" w:rsidRPr="00D80FEF">
          <w:rPr>
            <w:rStyle w:val="Hyperlink"/>
          </w:rPr>
          <w:t>Geography 11</w:t>
        </w:r>
        <w:r w:rsidR="000372E0">
          <w:rPr>
            <w:rStyle w:val="Hyperlink"/>
          </w:rPr>
          <w:t>–</w:t>
        </w:r>
        <w:r w:rsidR="000372E0" w:rsidRPr="00D80FEF">
          <w:rPr>
            <w:rStyle w:val="Hyperlink"/>
          </w:rPr>
          <w:t>12 Syllabus</w:t>
        </w:r>
      </w:hyperlink>
      <w:r w:rsidR="000372E0" w:rsidRPr="005606B2">
        <w:t xml:space="preserve"> © NSW Education Standards Authority (NESA) for and on behalf of the Crown in right of the State of New South Wales</w:t>
      </w:r>
      <w:r w:rsidR="000372E0">
        <w:t>, 2022</w:t>
      </w:r>
      <w:r w:rsidR="000372E0" w:rsidRPr="005606B2">
        <w:t>.</w:t>
      </w:r>
    </w:p>
    <w:p w14:paraId="7731749B" w14:textId="77777777" w:rsidR="000372E0" w:rsidRDefault="000372E0">
      <w:pPr>
        <w:spacing w:before="0" w:after="160" w:line="259" w:lineRule="auto"/>
        <w:rPr>
          <w:rStyle w:val="SubtleReference"/>
          <w:sz w:val="24"/>
        </w:rPr>
      </w:pPr>
      <w:r>
        <w:rPr>
          <w:rStyle w:val="SubtleReference"/>
          <w:sz w:val="24"/>
        </w:rPr>
        <w:br w:type="page"/>
      </w:r>
    </w:p>
    <w:p w14:paraId="42F1C0C4" w14:textId="6D8AB4EF" w:rsidR="00C02F82" w:rsidRDefault="39DBE592" w:rsidP="000372E0">
      <w:pPr>
        <w:pStyle w:val="Heading2"/>
      </w:pPr>
      <w:bookmarkStart w:id="2" w:name="_Toc138679612"/>
      <w:r>
        <w:lastRenderedPageBreak/>
        <w:t xml:space="preserve">Learning sequence 1: </w:t>
      </w:r>
      <w:r w:rsidR="004E20B4">
        <w:t xml:space="preserve">Overview </w:t>
      </w:r>
      <w:r w:rsidR="0ADE1404">
        <w:t>of the uniqueness and diversity of Earth</w:t>
      </w:r>
      <w:bookmarkEnd w:id="2"/>
    </w:p>
    <w:p w14:paraId="49BE9A02" w14:textId="3A322B5D" w:rsidR="00860614" w:rsidRDefault="00860614" w:rsidP="000372E0">
      <w:pPr>
        <w:pStyle w:val="FeatureBox2"/>
      </w:pPr>
      <w:r w:rsidRPr="004864D0">
        <w:rPr>
          <w:rStyle w:val="Strong"/>
        </w:rPr>
        <w:t xml:space="preserve">Teacher </w:t>
      </w:r>
      <w:proofErr w:type="gramStart"/>
      <w:r w:rsidRPr="004864D0">
        <w:rPr>
          <w:rStyle w:val="Strong"/>
        </w:rPr>
        <w:t>note:</w:t>
      </w:r>
      <w:proofErr w:type="gramEnd"/>
      <w:r>
        <w:t xml:space="preserve"> </w:t>
      </w:r>
      <w:r w:rsidRPr="000372E0">
        <w:t>examples</w:t>
      </w:r>
      <w:r>
        <w:t xml:space="preserve"> included in the syllabus</w:t>
      </w:r>
      <w:r w:rsidR="004B5159">
        <w:t xml:space="preserve"> are provided to support delivery of </w:t>
      </w:r>
      <w:r w:rsidR="00261A64">
        <w:t>course content</w:t>
      </w:r>
      <w:r>
        <w:t xml:space="preserve">. </w:t>
      </w:r>
      <w:r w:rsidR="00E371F0">
        <w:t xml:space="preserve">These examples are not </w:t>
      </w:r>
      <w:proofErr w:type="gramStart"/>
      <w:r w:rsidR="00E371F0">
        <w:t>mandatory</w:t>
      </w:r>
      <w:proofErr w:type="gramEnd"/>
      <w:r w:rsidR="00E371F0">
        <w:t xml:space="preserve"> and t</w:t>
      </w:r>
      <w:r>
        <w:t xml:space="preserve">eachers may choose </w:t>
      </w:r>
      <w:r w:rsidR="00E371F0">
        <w:t>to use the examples provided or select appropriate alternatives.</w:t>
      </w:r>
    </w:p>
    <w:p w14:paraId="63B508B8" w14:textId="0847AB3E" w:rsidR="006E1334" w:rsidRDefault="00457383" w:rsidP="000372E0">
      <w:r w:rsidRPr="000372E0">
        <w:t>This</w:t>
      </w:r>
      <w:r>
        <w:t xml:space="preserve"> focus area includes an overview of the uniqueness and diversity of the Earth. It is intended to provide a broad perspective as a context for studying the focus area.</w:t>
      </w:r>
    </w:p>
    <w:p w14:paraId="72D0B134" w14:textId="57514446" w:rsidR="00457383" w:rsidRDefault="00457383" w:rsidP="00457383">
      <w:r>
        <w:t xml:space="preserve">Allocate a maximum of </w:t>
      </w:r>
      <w:r w:rsidRPr="00457383">
        <w:rPr>
          <w:b/>
          <w:bCs/>
        </w:rPr>
        <w:t>4 hours</w:t>
      </w:r>
      <w:r>
        <w:t xml:space="preserve"> to </w:t>
      </w:r>
      <w:r w:rsidRPr="009D0EF3">
        <w:t>this part of the focus area.</w:t>
      </w:r>
    </w:p>
    <w:p w14:paraId="07797789" w14:textId="77777777" w:rsidR="00C02F82" w:rsidRPr="005F4AEA" w:rsidRDefault="00C02F82" w:rsidP="00C02F82">
      <w:pPr>
        <w:pStyle w:val="Heading3"/>
      </w:pPr>
      <w:bookmarkStart w:id="3" w:name="_Toc138679613"/>
      <w:r>
        <w:t>Syllabus content</w:t>
      </w:r>
      <w:bookmarkEnd w:id="3"/>
    </w:p>
    <w:p w14:paraId="02159CC7" w14:textId="656AE14A" w:rsidR="00B54388" w:rsidRDefault="00506E21" w:rsidP="00506E21">
      <w:pPr>
        <w:pStyle w:val="ListBullet"/>
      </w:pPr>
      <w:r>
        <w:t>N</w:t>
      </w:r>
      <w:r w:rsidRPr="00506E21">
        <w:t>ature</w:t>
      </w:r>
      <w:r>
        <w:t xml:space="preserve"> </w:t>
      </w:r>
      <w:r w:rsidR="00B54388">
        <w:t>as a source of wonder</w:t>
      </w:r>
    </w:p>
    <w:p w14:paraId="5B85694E" w14:textId="121252BA" w:rsidR="002D7A75" w:rsidRDefault="002D7A75" w:rsidP="00064D91">
      <w:pPr>
        <w:ind w:left="567"/>
      </w:pPr>
      <w:r w:rsidRPr="009F4A3E">
        <w:rPr>
          <w:rStyle w:val="Strong"/>
        </w:rPr>
        <w:t>Example(s)</w:t>
      </w:r>
      <w:r>
        <w:t>:</w:t>
      </w:r>
    </w:p>
    <w:p w14:paraId="2825BC84" w14:textId="77777777" w:rsidR="002D7A75" w:rsidRDefault="002D7A75" w:rsidP="00506E21">
      <w:pPr>
        <w:pStyle w:val="ListBullet2"/>
      </w:pPr>
      <w:r w:rsidRPr="00506E21">
        <w:t>Inspirational</w:t>
      </w:r>
      <w:r>
        <w:t xml:space="preserve"> landscapes.</w:t>
      </w:r>
    </w:p>
    <w:p w14:paraId="4ABDCC00" w14:textId="4748F06A" w:rsidR="002D7A75" w:rsidRDefault="002D7A75" w:rsidP="000D4EAB">
      <w:pPr>
        <w:pStyle w:val="ListBullet2"/>
      </w:pPr>
      <w:r>
        <w:t>Biodiversity hotspots.</w:t>
      </w:r>
    </w:p>
    <w:p w14:paraId="22BEB92B" w14:textId="17CA8DA7" w:rsidR="000F3E4C" w:rsidRDefault="24C85F23" w:rsidP="000D4EAB">
      <w:pPr>
        <w:pStyle w:val="ListBullet2"/>
      </w:pPr>
      <w:r>
        <w:t>Great wildlife migrations across air, land and sea</w:t>
      </w:r>
      <w:r w:rsidR="7055E0ED">
        <w:t>.</w:t>
      </w:r>
    </w:p>
    <w:p w14:paraId="77C6269A" w14:textId="5051CEFD" w:rsidR="00B54388" w:rsidRDefault="00506E21" w:rsidP="00B54388">
      <w:pPr>
        <w:pStyle w:val="ListBullet"/>
      </w:pPr>
      <w:r>
        <w:t xml:space="preserve">People’s </w:t>
      </w:r>
      <w:r w:rsidR="00B54388">
        <w:t>connection to the natural world and why it can vary</w:t>
      </w:r>
    </w:p>
    <w:p w14:paraId="22D85026" w14:textId="77777777" w:rsidR="007E3F00" w:rsidRPr="00DE1CE3" w:rsidRDefault="007E3F00" w:rsidP="00064D91">
      <w:pPr>
        <w:ind w:left="567"/>
      </w:pPr>
      <w:r w:rsidRPr="009F4A3E">
        <w:rPr>
          <w:rStyle w:val="Strong"/>
        </w:rPr>
        <w:t>Example(s)</w:t>
      </w:r>
      <w:r w:rsidRPr="00DE1CE3">
        <w:t>:</w:t>
      </w:r>
    </w:p>
    <w:p w14:paraId="2DF0C847" w14:textId="77777777" w:rsidR="00C82757" w:rsidRPr="00DE1CE3" w:rsidRDefault="00C82757" w:rsidP="000D4EAB">
      <w:pPr>
        <w:pStyle w:val="ListBullet2"/>
      </w:pPr>
      <w:r w:rsidRPr="00DE1CE3">
        <w:t>Proximity to nature.</w:t>
      </w:r>
    </w:p>
    <w:p w14:paraId="09401A06" w14:textId="3A862512" w:rsidR="00C82757" w:rsidRPr="00DE1CE3" w:rsidRDefault="00C82757" w:rsidP="000D4EAB">
      <w:pPr>
        <w:pStyle w:val="ListBullet2"/>
      </w:pPr>
      <w:r w:rsidRPr="00DE1CE3">
        <w:t>Worldview.</w:t>
      </w:r>
    </w:p>
    <w:p w14:paraId="7B32FD91" w14:textId="77777777" w:rsidR="00C82757" w:rsidRPr="00DE1CE3" w:rsidRDefault="00C82757" w:rsidP="000D4EAB">
      <w:pPr>
        <w:pStyle w:val="ListBullet2"/>
      </w:pPr>
      <w:r w:rsidRPr="00DE1CE3">
        <w:t>Aboriginal Peoples’ connection to Country.</w:t>
      </w:r>
    </w:p>
    <w:p w14:paraId="70A32C96" w14:textId="17CD893A" w:rsidR="002D7A75" w:rsidRPr="00DE1CE3" w:rsidRDefault="00C82757" w:rsidP="000D4EAB">
      <w:pPr>
        <w:pStyle w:val="ListBullet2"/>
      </w:pPr>
      <w:r w:rsidRPr="00DE1CE3">
        <w:t>The ‘overview effect’</w:t>
      </w:r>
      <w:r w:rsidR="009F4A3E">
        <w:t>.</w:t>
      </w:r>
    </w:p>
    <w:p w14:paraId="59EB76B2" w14:textId="6D7EAA75" w:rsidR="00C02F82" w:rsidRDefault="00506E21" w:rsidP="00B54388">
      <w:pPr>
        <w:pStyle w:val="ListBullet"/>
      </w:pPr>
      <w:r>
        <w:t xml:space="preserve">The </w:t>
      </w:r>
      <w:r w:rsidR="00B54388">
        <w:t>universal value of Earth’s environments</w:t>
      </w:r>
    </w:p>
    <w:p w14:paraId="4F3F4B6A" w14:textId="77777777" w:rsidR="00C573E3" w:rsidRDefault="00C573E3" w:rsidP="00064D91">
      <w:pPr>
        <w:ind w:left="567"/>
      </w:pPr>
      <w:r w:rsidRPr="009F4A3E">
        <w:rPr>
          <w:rStyle w:val="Strong"/>
        </w:rPr>
        <w:t>Example(s)</w:t>
      </w:r>
      <w:r>
        <w:t>:</w:t>
      </w:r>
    </w:p>
    <w:p w14:paraId="4A3D08D5" w14:textId="77777777" w:rsidR="00C573E3" w:rsidRDefault="00C573E3" w:rsidP="000D4EAB">
      <w:pPr>
        <w:pStyle w:val="ListBullet2"/>
      </w:pPr>
      <w:r>
        <w:lastRenderedPageBreak/>
        <w:t>Intrinsic value.</w:t>
      </w:r>
    </w:p>
    <w:p w14:paraId="3E69743D" w14:textId="79814929" w:rsidR="007E3F00" w:rsidRDefault="57AC0D6C" w:rsidP="000D4EAB">
      <w:pPr>
        <w:pStyle w:val="ListBullet2"/>
      </w:pPr>
      <w:r>
        <w:t>The global commons</w:t>
      </w:r>
      <w:r w:rsidR="52C507F2">
        <w:t>.</w:t>
      </w:r>
    </w:p>
    <w:p w14:paraId="39355FC9" w14:textId="77777777" w:rsidR="00C02F82" w:rsidRDefault="00C02F82" w:rsidP="003455C5">
      <w:pPr>
        <w:pStyle w:val="Heading4"/>
      </w:pPr>
      <w:r>
        <w:t>Learning intentions and success criteria</w:t>
      </w:r>
    </w:p>
    <w:p w14:paraId="4FA862AF" w14:textId="7EB07BA1" w:rsidR="00C02F82" w:rsidRDefault="009F4A3E" w:rsidP="00C02F82">
      <w:pPr>
        <w:pStyle w:val="FeatureBox2"/>
      </w:pPr>
      <w:r>
        <w:rPr>
          <w:b/>
          <w:bCs/>
        </w:rPr>
        <w:t xml:space="preserve">Teacher </w:t>
      </w:r>
      <w:proofErr w:type="gramStart"/>
      <w:r>
        <w:rPr>
          <w:b/>
          <w:bCs/>
        </w:rPr>
        <w:t>n</w:t>
      </w:r>
      <w:r w:rsidRPr="00B40C8E">
        <w:rPr>
          <w:b/>
          <w:bCs/>
        </w:rPr>
        <w:t>ote</w:t>
      </w:r>
      <w:proofErr w:type="gramEnd"/>
      <w:r w:rsidR="00C02F82" w:rsidRPr="00B40C8E">
        <w:rPr>
          <w:b/>
          <w:bCs/>
        </w:rPr>
        <w:t>:</w:t>
      </w:r>
      <w:r w:rsidR="00C02F82">
        <w:t xml:space="preserve"> these learning intentions and success criteria are general and should be contextualised to suit your school and students’ needs.</w:t>
      </w:r>
    </w:p>
    <w:p w14:paraId="78B64808" w14:textId="769B83D1" w:rsidR="002577FA" w:rsidRPr="002577FA" w:rsidRDefault="002577FA" w:rsidP="0058306C">
      <w:pPr>
        <w:rPr>
          <w:rStyle w:val="Strong"/>
        </w:rPr>
      </w:pPr>
      <w:r w:rsidRPr="002577FA">
        <w:rPr>
          <w:rStyle w:val="Strong"/>
        </w:rPr>
        <w:t>Learning intentions</w:t>
      </w:r>
    </w:p>
    <w:p w14:paraId="13F0D817" w14:textId="55E7B6A1" w:rsidR="0058306C" w:rsidRDefault="0058306C" w:rsidP="00413667">
      <w:r>
        <w:t>Students:</w:t>
      </w:r>
    </w:p>
    <w:p w14:paraId="199EB2F7" w14:textId="6195B890" w:rsidR="0058306C" w:rsidRPr="00413667" w:rsidRDefault="0058306C" w:rsidP="00413667">
      <w:pPr>
        <w:pStyle w:val="ListBullet"/>
      </w:pPr>
      <w:r w:rsidRPr="00413667">
        <w:t>develop an understanding of the concepts of inspirational landscapes, biodiversity hotspots and great wildlife migrations</w:t>
      </w:r>
    </w:p>
    <w:p w14:paraId="00F841CA" w14:textId="23ACEF32" w:rsidR="0058306C" w:rsidRDefault="0058306C" w:rsidP="00413667">
      <w:pPr>
        <w:pStyle w:val="ListBullet"/>
      </w:pPr>
      <w:r w:rsidRPr="00413667">
        <w:t>explore</w:t>
      </w:r>
      <w:r>
        <w:t xml:space="preserve"> the changing connections between people and nature, including the concepts of intrinsic value and global commons</w:t>
      </w:r>
      <w:r w:rsidR="00985335">
        <w:t xml:space="preserve">, and </w:t>
      </w:r>
      <w:r>
        <w:t>discuss the roles and responsibilities humans have in protecting the environment.</w:t>
      </w:r>
    </w:p>
    <w:p w14:paraId="52E73CED" w14:textId="4349A4DF" w:rsidR="002577FA" w:rsidRPr="002577FA" w:rsidRDefault="002577FA" w:rsidP="0058306C">
      <w:pPr>
        <w:rPr>
          <w:rStyle w:val="Strong"/>
        </w:rPr>
      </w:pPr>
      <w:r w:rsidRPr="002577FA">
        <w:rPr>
          <w:rStyle w:val="Strong"/>
        </w:rPr>
        <w:t>Success criteria</w:t>
      </w:r>
    </w:p>
    <w:p w14:paraId="742D3414" w14:textId="06A965AA" w:rsidR="0058306C" w:rsidRDefault="0058306C" w:rsidP="0058306C">
      <w:r>
        <w:t>Students can:</w:t>
      </w:r>
    </w:p>
    <w:p w14:paraId="0533E39F" w14:textId="2BADEA13" w:rsidR="0058306C" w:rsidRDefault="29CAC8D4" w:rsidP="002577FA">
      <w:pPr>
        <w:pStyle w:val="ListBullet"/>
      </w:pPr>
      <w:r>
        <w:t>identify and describe key features of inspirational landscapes and explain why they are considered inspirational</w:t>
      </w:r>
    </w:p>
    <w:p w14:paraId="32B00415" w14:textId="64E54B4C" w:rsidR="0058306C" w:rsidRDefault="29CAC8D4" w:rsidP="002577FA">
      <w:pPr>
        <w:pStyle w:val="ListBullet"/>
      </w:pPr>
      <w:r>
        <w:t>construct a well-reasoned paragraph on the importance of managing and protecting biodiversity hotspots, incorporating relevant facts and data</w:t>
      </w:r>
    </w:p>
    <w:p w14:paraId="259971BF" w14:textId="1FFDB3C3" w:rsidR="0058306C" w:rsidRDefault="29CAC8D4" w:rsidP="002577FA">
      <w:pPr>
        <w:pStyle w:val="ListBullet"/>
      </w:pPr>
      <w:r>
        <w:t>engage in class discussions on the changing connections between people and nature, the intrinsic value of the environment and the role of humans as stewards of the Earth</w:t>
      </w:r>
    </w:p>
    <w:p w14:paraId="4293EE23" w14:textId="62E5FF9A" w:rsidR="0058306C" w:rsidRDefault="0058306C" w:rsidP="002577FA">
      <w:pPr>
        <w:pStyle w:val="ListBullet"/>
      </w:pPr>
      <w:r>
        <w:t>collaboratively create a mind map summarising the key characteristics, types, challenges and importance of global commons.</w:t>
      </w:r>
    </w:p>
    <w:p w14:paraId="5C9C5F1C" w14:textId="4005472A" w:rsidR="00C02F82" w:rsidRDefault="005F4534" w:rsidP="00C02F82">
      <w:pPr>
        <w:pStyle w:val="Heading3"/>
      </w:pPr>
      <w:bookmarkStart w:id="4" w:name="_Toc138679614"/>
      <w:r>
        <w:lastRenderedPageBreak/>
        <w:t xml:space="preserve">Overview of the uniqueness and diversity of the </w:t>
      </w:r>
      <w:bookmarkStart w:id="5" w:name="_Toc112681291"/>
      <w:r w:rsidR="009B6532">
        <w:t>Earth</w:t>
      </w:r>
      <w:bookmarkEnd w:id="4"/>
    </w:p>
    <w:p w14:paraId="75F9ACD4" w14:textId="767CD043" w:rsidR="00C02F82" w:rsidRDefault="00DE07A7" w:rsidP="009B6532">
      <w:pPr>
        <w:pStyle w:val="FeatureBox2"/>
      </w:pPr>
      <w:r w:rsidRPr="67BB71E4">
        <w:rPr>
          <w:b/>
          <w:bCs/>
        </w:rPr>
        <w:t xml:space="preserve">Teacher </w:t>
      </w:r>
      <w:proofErr w:type="gramStart"/>
      <w:r w:rsidRPr="67BB71E4">
        <w:rPr>
          <w:b/>
          <w:bCs/>
        </w:rPr>
        <w:t>n</w:t>
      </w:r>
      <w:r w:rsidR="00C02F82" w:rsidRPr="67BB71E4">
        <w:rPr>
          <w:b/>
          <w:bCs/>
        </w:rPr>
        <w:t>ote</w:t>
      </w:r>
      <w:proofErr w:type="gramEnd"/>
      <w:r w:rsidR="00C02F82">
        <w:t>:</w:t>
      </w:r>
      <w:r w:rsidR="00D70855">
        <w:t xml:space="preserve"> </w:t>
      </w:r>
      <w:r w:rsidR="009B6532">
        <w:t xml:space="preserve">the </w:t>
      </w:r>
      <w:r w:rsidR="00F4313C" w:rsidRPr="009B6532">
        <w:t>overview</w:t>
      </w:r>
      <w:r w:rsidR="00F4313C">
        <w:t xml:space="preserve"> of the uniqueness and diversity of the </w:t>
      </w:r>
      <w:r w:rsidR="009B6532">
        <w:t xml:space="preserve">Earth </w:t>
      </w:r>
      <w:r w:rsidR="00F4313C">
        <w:t xml:space="preserve">should cover a </w:t>
      </w:r>
      <w:r w:rsidR="00F4313C" w:rsidRPr="00470192">
        <w:rPr>
          <w:rStyle w:val="Strong"/>
          <w:b w:val="0"/>
          <w:bCs/>
        </w:rPr>
        <w:t>maximum</w:t>
      </w:r>
      <w:r w:rsidR="00F4313C">
        <w:t xml:space="preserve"> of </w:t>
      </w:r>
      <w:r w:rsidR="00F4313C" w:rsidRPr="00470192">
        <w:rPr>
          <w:b/>
          <w:bCs/>
        </w:rPr>
        <w:t>4 hours</w:t>
      </w:r>
      <w:r w:rsidR="00F4313C">
        <w:t xml:space="preserve"> of teaching time. This section is intended to provide students with a broad overview of the focus area.</w:t>
      </w:r>
    </w:p>
    <w:p w14:paraId="34DE1D8E" w14:textId="3629DBDE" w:rsidR="005369A2" w:rsidRPr="005369A2" w:rsidRDefault="00966403" w:rsidP="009B6532">
      <w:r w:rsidRPr="009B6532">
        <w:t>A</w:t>
      </w:r>
      <w:r w:rsidR="005369A2" w:rsidRPr="009B6532">
        <w:t>ccess</w:t>
      </w:r>
      <w:r w:rsidR="005369A2">
        <w:t xml:space="preserve"> </w:t>
      </w:r>
      <w:hyperlink r:id="rId10">
        <w:r w:rsidR="005369A2" w:rsidRPr="67BB71E4">
          <w:rPr>
            <w:rStyle w:val="Hyperlink"/>
          </w:rPr>
          <w:t>UNESCO World Heritage Sites</w:t>
        </w:r>
      </w:hyperlink>
      <w:r w:rsidR="005369A2">
        <w:t xml:space="preserve"> and select an inspirational landscape </w:t>
      </w:r>
      <w:r w:rsidR="00D855D2">
        <w:t>i</w:t>
      </w:r>
      <w:r w:rsidR="005369A2">
        <w:t>mage.</w:t>
      </w:r>
      <w:r w:rsidR="009D0EF3">
        <w:t xml:space="preserve"> </w:t>
      </w:r>
      <w:r>
        <w:t>I</w:t>
      </w:r>
      <w:r w:rsidR="005369A2">
        <w:t>dentify the key features of the landscape that make it inspirational.</w:t>
      </w:r>
    </w:p>
    <w:p w14:paraId="27F56893" w14:textId="7EE4B534" w:rsidR="00AB35E3" w:rsidRDefault="005369A2" w:rsidP="005369A2">
      <w:r>
        <w:t>Compile a list of features identified in the inspirational landscapes.</w:t>
      </w:r>
    </w:p>
    <w:p w14:paraId="27AF3854" w14:textId="7CA8FA5C" w:rsidR="005369A2" w:rsidRPr="005369A2" w:rsidRDefault="00AB35E3" w:rsidP="005369A2">
      <w:r>
        <w:t>C</w:t>
      </w:r>
      <w:r w:rsidR="005369A2">
        <w:t>onstruct a one paragraph response to the question</w:t>
      </w:r>
      <w:r w:rsidR="00DA040B">
        <w:t>,</w:t>
      </w:r>
      <w:r w:rsidR="009D0EF3">
        <w:t xml:space="preserve"> </w:t>
      </w:r>
      <w:r w:rsidR="005369A2">
        <w:t>‘Why is it important to manage and protect biodiversity hotspots?</w:t>
      </w:r>
      <w:r w:rsidR="00AB6565">
        <w:t>’</w:t>
      </w:r>
    </w:p>
    <w:p w14:paraId="06C37E28" w14:textId="544B3B31" w:rsidR="005369A2" w:rsidRPr="005369A2" w:rsidRDefault="0E92ED22" w:rsidP="005369A2">
      <w:r>
        <w:t xml:space="preserve">Access </w:t>
      </w:r>
      <w:hyperlink r:id="rId11">
        <w:r w:rsidR="00853384">
          <w:rPr>
            <w:rStyle w:val="Hyperlink"/>
          </w:rPr>
          <w:t>Biodiversity hotspots</w:t>
        </w:r>
      </w:hyperlink>
      <w:r>
        <w:t xml:space="preserve"> and </w:t>
      </w:r>
      <w:hyperlink r:id="rId12">
        <w:r w:rsidR="00853384">
          <w:rPr>
            <w:rStyle w:val="Hyperlink"/>
          </w:rPr>
          <w:t>Biodiversity hotspots defined</w:t>
        </w:r>
      </w:hyperlink>
      <w:r>
        <w:t xml:space="preserve"> t</w:t>
      </w:r>
      <w:r w:rsidR="56D8D5A8">
        <w:t xml:space="preserve">o </w:t>
      </w:r>
      <w:r>
        <w:t>identify facts and data to support your response.</w:t>
      </w:r>
      <w:r w:rsidR="009D0EF3">
        <w:t xml:space="preserve"> </w:t>
      </w:r>
      <w:r>
        <w:t xml:space="preserve">Share completed work with another student for </w:t>
      </w:r>
      <w:hyperlink r:id="rId13">
        <w:r w:rsidRPr="47D2FAA2">
          <w:rPr>
            <w:rStyle w:val="Hyperlink"/>
          </w:rPr>
          <w:t>peer feedback</w:t>
        </w:r>
      </w:hyperlink>
      <w:r>
        <w:t xml:space="preserve"> on:</w:t>
      </w:r>
    </w:p>
    <w:p w14:paraId="14CB7E87" w14:textId="13769164" w:rsidR="005369A2" w:rsidRPr="009D0EF3" w:rsidRDefault="005369A2" w:rsidP="009D0EF3">
      <w:pPr>
        <w:pStyle w:val="ListBullet"/>
      </w:pPr>
      <w:r w:rsidRPr="009D0EF3">
        <w:t>clear and logical response</w:t>
      </w:r>
    </w:p>
    <w:p w14:paraId="5DC1CB25" w14:textId="2708B0E2" w:rsidR="005369A2" w:rsidRPr="009D0EF3" w:rsidRDefault="0E92ED22" w:rsidP="009D0EF3">
      <w:pPr>
        <w:pStyle w:val="ListBullet"/>
      </w:pPr>
      <w:r w:rsidRPr="009D0EF3">
        <w:t>arguments presented</w:t>
      </w:r>
    </w:p>
    <w:p w14:paraId="6E9B3CEE" w14:textId="12DF994C" w:rsidR="005369A2" w:rsidRPr="009D0EF3" w:rsidRDefault="0E92ED22" w:rsidP="009D0EF3">
      <w:pPr>
        <w:pStyle w:val="ListBullet"/>
      </w:pPr>
      <w:r w:rsidRPr="009D0EF3">
        <w:t>examples provided to support the argument.</w:t>
      </w:r>
    </w:p>
    <w:p w14:paraId="0815CD6B" w14:textId="3EEC6111" w:rsidR="005369A2" w:rsidRPr="005369A2" w:rsidRDefault="00C9709C" w:rsidP="67BB71E4">
      <w:pPr>
        <w:rPr>
          <w:rFonts w:eastAsia="Arial"/>
          <w:color w:val="000000" w:themeColor="text1"/>
        </w:rPr>
      </w:pPr>
      <w:r>
        <w:t>C</w:t>
      </w:r>
      <w:r w:rsidR="005369A2">
        <w:t xml:space="preserve">onduct a </w:t>
      </w:r>
      <w:hyperlink r:id="rId14" w:history="1">
        <w:r w:rsidR="005369A2" w:rsidRPr="67BB71E4">
          <w:rPr>
            <w:rStyle w:val="Hyperlink"/>
          </w:rPr>
          <w:t>jigsaw activity</w:t>
        </w:r>
      </w:hyperlink>
      <w:r w:rsidR="005369A2">
        <w:t xml:space="preserve"> with the class</w:t>
      </w:r>
      <w:r w:rsidR="69086592">
        <w:t xml:space="preserve"> and a</w:t>
      </w:r>
      <w:r w:rsidR="005369A2">
        <w:t>ssign students to ‘home groups’ to research assigned animals.</w:t>
      </w:r>
      <w:r w:rsidR="009D0EF3">
        <w:t xml:space="preserve"> </w:t>
      </w:r>
      <w:r w:rsidR="005369A2">
        <w:t xml:space="preserve">Complete a jigsaw activity to become an ‘expert’ and teach peers about an assigned </w:t>
      </w:r>
      <w:r w:rsidR="001723E0">
        <w:t>animal</w:t>
      </w:r>
      <w:r w:rsidR="005369A2">
        <w:t>.</w:t>
      </w:r>
      <w:r w:rsidR="753EDB2C" w:rsidRPr="67BB71E4">
        <w:rPr>
          <w:rFonts w:eastAsia="Arial"/>
          <w:color w:val="000000" w:themeColor="text1"/>
        </w:rPr>
        <w:t xml:space="preserve"> The following resources can be used as a starting point for research:</w:t>
      </w:r>
    </w:p>
    <w:p w14:paraId="38F0BCF5" w14:textId="3CCE1459" w:rsidR="005369A2" w:rsidRPr="009D0EF3" w:rsidRDefault="001C03E8" w:rsidP="009D0EF3">
      <w:pPr>
        <w:pStyle w:val="ListBullet"/>
      </w:pPr>
      <w:hyperlink r:id="rId15" w:history="1">
        <w:r w:rsidR="00AB6565">
          <w:rPr>
            <w:rStyle w:val="Hyperlink"/>
          </w:rPr>
          <w:t>Great Animal Migrations: Where and When to Witness Them</w:t>
        </w:r>
      </w:hyperlink>
    </w:p>
    <w:p w14:paraId="5FF6D8C9" w14:textId="24C72133" w:rsidR="005369A2" w:rsidRPr="009D0EF3" w:rsidRDefault="001C03E8" w:rsidP="009D0EF3">
      <w:pPr>
        <w:pStyle w:val="ListBullet"/>
      </w:pPr>
      <w:hyperlink r:id="rId16" w:history="1">
        <w:r w:rsidR="00AB6565">
          <w:rPr>
            <w:rStyle w:val="Hyperlink"/>
          </w:rPr>
          <w:t>Nature’s Most Impressive Animal Migrations</w:t>
        </w:r>
      </w:hyperlink>
    </w:p>
    <w:p w14:paraId="0BDD5806" w14:textId="2B2D92F4" w:rsidR="005369A2" w:rsidRPr="009D0EF3" w:rsidRDefault="001C03E8" w:rsidP="009D0EF3">
      <w:pPr>
        <w:pStyle w:val="ListBullet"/>
      </w:pPr>
      <w:hyperlink r:id="rId17" w:history="1">
        <w:r w:rsidR="753EDB2C" w:rsidRPr="009D0EF3">
          <w:rPr>
            <w:rStyle w:val="Hyperlink"/>
          </w:rPr>
          <w:t>Data from space unveils global view of animals on the move</w:t>
        </w:r>
      </w:hyperlink>
    </w:p>
    <w:p w14:paraId="0CEFF7AE" w14:textId="7BE5DA1F" w:rsidR="005369A2" w:rsidRPr="009D0EF3" w:rsidRDefault="001C03E8" w:rsidP="009D0EF3">
      <w:pPr>
        <w:pStyle w:val="ListBullet"/>
      </w:pPr>
      <w:hyperlink r:id="rId18" w:history="1">
        <w:r w:rsidR="00AB6565">
          <w:rPr>
            <w:rStyle w:val="Hyperlink"/>
          </w:rPr>
          <w:t>Sea Turtle Migration</w:t>
        </w:r>
      </w:hyperlink>
    </w:p>
    <w:p w14:paraId="6A1C81F7" w14:textId="303E8D15" w:rsidR="005369A2" w:rsidRPr="009D0EF3" w:rsidRDefault="001C03E8" w:rsidP="009D0EF3">
      <w:pPr>
        <w:pStyle w:val="ListBullet"/>
      </w:pPr>
      <w:hyperlink r:id="rId19" w:history="1">
        <w:r w:rsidR="00AB6565">
          <w:rPr>
            <w:rStyle w:val="Hyperlink"/>
          </w:rPr>
          <w:t>12,000 Miles to Go: Migrating with Shearwaters</w:t>
        </w:r>
      </w:hyperlink>
    </w:p>
    <w:p w14:paraId="540F5483" w14:textId="6AB72CB4" w:rsidR="005369A2" w:rsidRPr="009D0EF3" w:rsidRDefault="001C03E8" w:rsidP="009D0EF3">
      <w:pPr>
        <w:pStyle w:val="ListBullet"/>
      </w:pPr>
      <w:hyperlink r:id="rId20" w:anchor=":~:text=Bison%20migrate%20up%20to%2070,in%20the%20Greater%20Yellowstone%20Ecosystem.">
        <w:r w:rsidR="00AB6565" w:rsidRPr="009D0EF3">
          <w:rPr>
            <w:rStyle w:val="Hyperlink"/>
          </w:rPr>
          <w:t xml:space="preserve">Yellowstone </w:t>
        </w:r>
        <w:r w:rsidR="00AB6565">
          <w:rPr>
            <w:rStyle w:val="Hyperlink"/>
          </w:rPr>
          <w:t>B</w:t>
        </w:r>
        <w:r w:rsidR="00AB6565" w:rsidRPr="009D0EF3">
          <w:rPr>
            <w:rStyle w:val="Hyperlink"/>
          </w:rPr>
          <w:t>ison</w:t>
        </w:r>
      </w:hyperlink>
      <w:r w:rsidR="26189376" w:rsidRPr="009D0EF3">
        <w:t>.</w:t>
      </w:r>
    </w:p>
    <w:p w14:paraId="3149B815" w14:textId="48041FA7" w:rsidR="005369A2" w:rsidRDefault="26189376" w:rsidP="67BB71E4">
      <w:pPr>
        <w:rPr>
          <w:rFonts w:eastAsia="Arial"/>
          <w:color w:val="000000" w:themeColor="text1"/>
        </w:rPr>
      </w:pPr>
      <w:r w:rsidRPr="47D2FAA2">
        <w:rPr>
          <w:rFonts w:eastAsia="Arial"/>
          <w:color w:val="000000" w:themeColor="text1"/>
        </w:rPr>
        <w:t xml:space="preserve">In the final stage of the </w:t>
      </w:r>
      <w:r w:rsidR="3A083F96" w:rsidRPr="47D2FAA2">
        <w:rPr>
          <w:rFonts w:eastAsia="Arial"/>
          <w:color w:val="000000" w:themeColor="text1"/>
        </w:rPr>
        <w:t>jigsaw</w:t>
      </w:r>
      <w:r w:rsidRPr="47D2FAA2">
        <w:rPr>
          <w:rFonts w:eastAsia="Arial"/>
          <w:color w:val="000000" w:themeColor="text1"/>
        </w:rPr>
        <w:t xml:space="preserve"> activity, complete the </w:t>
      </w:r>
      <w:r w:rsidR="214E1CAE" w:rsidRPr="47D2FAA2">
        <w:rPr>
          <w:rFonts w:eastAsia="Arial"/>
          <w:color w:val="000000" w:themeColor="text1"/>
        </w:rPr>
        <w:t xml:space="preserve">following </w:t>
      </w:r>
      <w:r w:rsidRPr="47D2FAA2">
        <w:rPr>
          <w:rFonts w:eastAsia="Arial"/>
          <w:color w:val="000000" w:themeColor="text1"/>
        </w:rPr>
        <w:t>table</w:t>
      </w:r>
      <w:r w:rsidR="139AF9BB" w:rsidRPr="47D2FAA2">
        <w:rPr>
          <w:rFonts w:eastAsia="Arial"/>
          <w:color w:val="000000" w:themeColor="text1"/>
        </w:rPr>
        <w:t>.</w:t>
      </w:r>
    </w:p>
    <w:p w14:paraId="2D146D5B" w14:textId="03934CA8" w:rsidR="00FE3461" w:rsidRDefault="00FE3461" w:rsidP="00FE3461">
      <w:pPr>
        <w:pStyle w:val="Caption"/>
      </w:pPr>
      <w:r>
        <w:lastRenderedPageBreak/>
        <w:t xml:space="preserve">Table </w:t>
      </w:r>
      <w:r w:rsidR="001C03E8">
        <w:fldChar w:fldCharType="begin"/>
      </w:r>
      <w:r w:rsidR="001C03E8">
        <w:instrText xml:space="preserve"> SEQ Table \* ARABIC </w:instrText>
      </w:r>
      <w:r w:rsidR="001C03E8">
        <w:fldChar w:fldCharType="separate"/>
      </w:r>
      <w:r w:rsidR="00396B04">
        <w:rPr>
          <w:noProof/>
        </w:rPr>
        <w:t>1</w:t>
      </w:r>
      <w:r w:rsidR="001C03E8">
        <w:rPr>
          <w:noProof/>
        </w:rPr>
        <w:fldChar w:fldCharType="end"/>
      </w:r>
      <w:r>
        <w:t xml:space="preserve"> </w:t>
      </w:r>
      <w:r w:rsidRPr="00FF58CC">
        <w:rPr>
          <w:rFonts w:eastAsia="Arial"/>
        </w:rPr>
        <w:t>–</w:t>
      </w:r>
      <w:r w:rsidRPr="15D12DCF">
        <w:rPr>
          <w:rFonts w:eastAsia="Arial"/>
          <w:bCs/>
        </w:rPr>
        <w:t xml:space="preserve"> wildlife migration</w:t>
      </w:r>
    </w:p>
    <w:tbl>
      <w:tblPr>
        <w:tblStyle w:val="Tableheader"/>
        <w:tblW w:w="0" w:type="auto"/>
        <w:tblLayout w:type="fixed"/>
        <w:tblLook w:val="0420" w:firstRow="1" w:lastRow="0" w:firstColumn="0" w:lastColumn="0" w:noHBand="0" w:noVBand="1"/>
        <w:tblDescription w:val="Wildlife migration table with space to record assigned animal information relating to the animal's migration."/>
      </w:tblPr>
      <w:tblGrid>
        <w:gridCol w:w="3225"/>
        <w:gridCol w:w="6345"/>
      </w:tblGrid>
      <w:tr w:rsidR="67BB71E4" w14:paraId="7206161F" w14:textId="77777777" w:rsidTr="00C81673">
        <w:trPr>
          <w:cnfStyle w:val="100000000000" w:firstRow="1" w:lastRow="0" w:firstColumn="0" w:lastColumn="0" w:oddVBand="0" w:evenVBand="0" w:oddHBand="0" w:evenHBand="0" w:firstRowFirstColumn="0" w:firstRowLastColumn="0" w:lastRowFirstColumn="0" w:lastRowLastColumn="0"/>
          <w:trHeight w:val="300"/>
        </w:trPr>
        <w:tc>
          <w:tcPr>
            <w:tcW w:w="3225" w:type="dxa"/>
          </w:tcPr>
          <w:p w14:paraId="1D7981CA" w14:textId="3EB6D07D" w:rsidR="67BB71E4" w:rsidRPr="00203FE8" w:rsidRDefault="67BB71E4" w:rsidP="67BB71E4">
            <w:pPr>
              <w:rPr>
                <w:rFonts w:eastAsia="Arial"/>
                <w:color w:val="FFFFFF" w:themeColor="background1"/>
              </w:rPr>
            </w:pPr>
            <w:r w:rsidRPr="00203FE8">
              <w:rPr>
                <w:rFonts w:eastAsia="Arial"/>
                <w:bCs/>
                <w:color w:val="FFFFFF" w:themeColor="background1"/>
              </w:rPr>
              <w:t>Task</w:t>
            </w:r>
          </w:p>
        </w:tc>
        <w:tc>
          <w:tcPr>
            <w:tcW w:w="6345" w:type="dxa"/>
          </w:tcPr>
          <w:p w14:paraId="4FD97C3B" w14:textId="1E7B7B5C" w:rsidR="67BB71E4" w:rsidRDefault="67BB71E4" w:rsidP="67BB71E4">
            <w:pPr>
              <w:rPr>
                <w:rFonts w:eastAsia="Arial"/>
                <w:color w:val="FFFFFF" w:themeColor="background1"/>
              </w:rPr>
            </w:pPr>
            <w:r w:rsidRPr="67BB71E4">
              <w:rPr>
                <w:rFonts w:eastAsia="Arial"/>
                <w:bCs/>
                <w:color w:val="FFFFFF" w:themeColor="background1"/>
              </w:rPr>
              <w:t xml:space="preserve">Assigned animal </w:t>
            </w:r>
            <w:r w:rsidR="129D0A10" w:rsidRPr="67BB71E4">
              <w:rPr>
                <w:rFonts w:eastAsia="Arial"/>
                <w:bCs/>
                <w:color w:val="FFFFFF" w:themeColor="background1"/>
              </w:rPr>
              <w:t>i</w:t>
            </w:r>
            <w:r w:rsidRPr="67BB71E4">
              <w:rPr>
                <w:rFonts w:eastAsia="Arial"/>
                <w:bCs/>
                <w:color w:val="FFFFFF" w:themeColor="background1"/>
              </w:rPr>
              <w:t>nformation</w:t>
            </w:r>
          </w:p>
        </w:tc>
      </w:tr>
      <w:tr w:rsidR="67BB71E4" w14:paraId="18A5B93F" w14:textId="77777777" w:rsidTr="00C81673">
        <w:trPr>
          <w:cnfStyle w:val="000000100000" w:firstRow="0" w:lastRow="0" w:firstColumn="0" w:lastColumn="0" w:oddVBand="0" w:evenVBand="0" w:oddHBand="1" w:evenHBand="0" w:firstRowFirstColumn="0" w:firstRowLastColumn="0" w:lastRowFirstColumn="0" w:lastRowLastColumn="0"/>
          <w:trHeight w:val="300"/>
        </w:trPr>
        <w:tc>
          <w:tcPr>
            <w:tcW w:w="3225" w:type="dxa"/>
          </w:tcPr>
          <w:p w14:paraId="20518FB0" w14:textId="686E3863" w:rsidR="67BB71E4" w:rsidRDefault="67BB71E4" w:rsidP="67BB71E4">
            <w:pPr>
              <w:rPr>
                <w:rFonts w:eastAsia="Arial"/>
                <w:color w:val="000000" w:themeColor="text1"/>
              </w:rPr>
            </w:pPr>
            <w:r w:rsidRPr="67BB71E4">
              <w:rPr>
                <w:rFonts w:eastAsia="Arial"/>
                <w:color w:val="000000" w:themeColor="text1"/>
              </w:rPr>
              <w:t>Description of where the animal migrates</w:t>
            </w:r>
          </w:p>
        </w:tc>
        <w:tc>
          <w:tcPr>
            <w:tcW w:w="6345" w:type="dxa"/>
          </w:tcPr>
          <w:p w14:paraId="4B0267D8" w14:textId="1B43D789" w:rsidR="67BB71E4" w:rsidRDefault="67BB71E4" w:rsidP="67BB71E4">
            <w:pPr>
              <w:rPr>
                <w:rFonts w:eastAsia="Arial"/>
                <w:color w:val="000000" w:themeColor="text1"/>
              </w:rPr>
            </w:pPr>
          </w:p>
        </w:tc>
      </w:tr>
      <w:tr w:rsidR="67BB71E4" w14:paraId="47B0DF5A" w14:textId="77777777" w:rsidTr="00C81673">
        <w:trPr>
          <w:cnfStyle w:val="000000010000" w:firstRow="0" w:lastRow="0" w:firstColumn="0" w:lastColumn="0" w:oddVBand="0" w:evenVBand="0" w:oddHBand="0" w:evenHBand="1" w:firstRowFirstColumn="0" w:firstRowLastColumn="0" w:lastRowFirstColumn="0" w:lastRowLastColumn="0"/>
          <w:trHeight w:val="300"/>
        </w:trPr>
        <w:tc>
          <w:tcPr>
            <w:tcW w:w="3225" w:type="dxa"/>
          </w:tcPr>
          <w:p w14:paraId="26935957" w14:textId="18C1E163" w:rsidR="67BB71E4" w:rsidRDefault="67BB71E4" w:rsidP="67BB71E4">
            <w:pPr>
              <w:rPr>
                <w:rFonts w:eastAsia="Arial"/>
                <w:color w:val="000000" w:themeColor="text1"/>
              </w:rPr>
            </w:pPr>
            <w:r w:rsidRPr="67BB71E4">
              <w:rPr>
                <w:rFonts w:eastAsia="Arial"/>
                <w:color w:val="000000" w:themeColor="text1"/>
              </w:rPr>
              <w:t>How far the animal migrates and over what period</w:t>
            </w:r>
          </w:p>
        </w:tc>
        <w:tc>
          <w:tcPr>
            <w:tcW w:w="6345" w:type="dxa"/>
          </w:tcPr>
          <w:p w14:paraId="58539B77" w14:textId="14B06BD4" w:rsidR="67BB71E4" w:rsidRDefault="67BB71E4" w:rsidP="67BB71E4">
            <w:pPr>
              <w:rPr>
                <w:rFonts w:eastAsia="Arial"/>
                <w:color w:val="000000" w:themeColor="text1"/>
              </w:rPr>
            </w:pPr>
          </w:p>
        </w:tc>
      </w:tr>
      <w:tr w:rsidR="67BB71E4" w14:paraId="61E4FC7E" w14:textId="77777777" w:rsidTr="00C81673">
        <w:trPr>
          <w:cnfStyle w:val="000000100000" w:firstRow="0" w:lastRow="0" w:firstColumn="0" w:lastColumn="0" w:oddVBand="0" w:evenVBand="0" w:oddHBand="1" w:evenHBand="0" w:firstRowFirstColumn="0" w:firstRowLastColumn="0" w:lastRowFirstColumn="0" w:lastRowLastColumn="0"/>
          <w:trHeight w:val="300"/>
        </w:trPr>
        <w:tc>
          <w:tcPr>
            <w:tcW w:w="3225" w:type="dxa"/>
          </w:tcPr>
          <w:p w14:paraId="27CDBE0F" w14:textId="578E31B7" w:rsidR="67BB71E4" w:rsidRDefault="67BB71E4" w:rsidP="67BB71E4">
            <w:pPr>
              <w:rPr>
                <w:rFonts w:eastAsia="Arial"/>
                <w:color w:val="000000" w:themeColor="text1"/>
              </w:rPr>
            </w:pPr>
            <w:r w:rsidRPr="67BB71E4">
              <w:rPr>
                <w:rFonts w:eastAsia="Arial"/>
                <w:color w:val="000000" w:themeColor="text1"/>
              </w:rPr>
              <w:t>Purpose of migration</w:t>
            </w:r>
          </w:p>
        </w:tc>
        <w:tc>
          <w:tcPr>
            <w:tcW w:w="6345" w:type="dxa"/>
          </w:tcPr>
          <w:p w14:paraId="75F704C5" w14:textId="4F255B50" w:rsidR="67BB71E4" w:rsidRDefault="67BB71E4" w:rsidP="67BB71E4">
            <w:pPr>
              <w:rPr>
                <w:rFonts w:eastAsia="Arial"/>
                <w:color w:val="000000" w:themeColor="text1"/>
              </w:rPr>
            </w:pPr>
          </w:p>
        </w:tc>
      </w:tr>
      <w:tr w:rsidR="67BB71E4" w14:paraId="08B3DA5E" w14:textId="77777777" w:rsidTr="00C81673">
        <w:trPr>
          <w:cnfStyle w:val="000000010000" w:firstRow="0" w:lastRow="0" w:firstColumn="0" w:lastColumn="0" w:oddVBand="0" w:evenVBand="0" w:oddHBand="0" w:evenHBand="1" w:firstRowFirstColumn="0" w:firstRowLastColumn="0" w:lastRowFirstColumn="0" w:lastRowLastColumn="0"/>
          <w:trHeight w:val="300"/>
        </w:trPr>
        <w:tc>
          <w:tcPr>
            <w:tcW w:w="3225" w:type="dxa"/>
          </w:tcPr>
          <w:p w14:paraId="0BDB0169" w14:textId="4ECEDAB0" w:rsidR="67BB71E4" w:rsidRDefault="67BB71E4" w:rsidP="67BB71E4">
            <w:pPr>
              <w:rPr>
                <w:rFonts w:eastAsia="Arial"/>
                <w:color w:val="000000" w:themeColor="text1"/>
              </w:rPr>
            </w:pPr>
            <w:r w:rsidRPr="67BB71E4">
              <w:rPr>
                <w:rFonts w:eastAsia="Arial"/>
                <w:color w:val="000000" w:themeColor="text1"/>
              </w:rPr>
              <w:t>What geopolitical regions the animal migrates through</w:t>
            </w:r>
          </w:p>
        </w:tc>
        <w:tc>
          <w:tcPr>
            <w:tcW w:w="6345" w:type="dxa"/>
          </w:tcPr>
          <w:p w14:paraId="46E776FE" w14:textId="672CE7D9" w:rsidR="67BB71E4" w:rsidRDefault="67BB71E4" w:rsidP="67BB71E4">
            <w:pPr>
              <w:rPr>
                <w:rFonts w:eastAsia="Arial"/>
                <w:color w:val="000000" w:themeColor="text1"/>
              </w:rPr>
            </w:pPr>
          </w:p>
        </w:tc>
      </w:tr>
      <w:tr w:rsidR="67BB71E4" w14:paraId="5C9A746B" w14:textId="77777777" w:rsidTr="00C81673">
        <w:trPr>
          <w:cnfStyle w:val="000000100000" w:firstRow="0" w:lastRow="0" w:firstColumn="0" w:lastColumn="0" w:oddVBand="0" w:evenVBand="0" w:oddHBand="1" w:evenHBand="0" w:firstRowFirstColumn="0" w:firstRowLastColumn="0" w:lastRowFirstColumn="0" w:lastRowLastColumn="0"/>
          <w:trHeight w:val="300"/>
        </w:trPr>
        <w:tc>
          <w:tcPr>
            <w:tcW w:w="3225" w:type="dxa"/>
          </w:tcPr>
          <w:p w14:paraId="1508D71D" w14:textId="58BDED85" w:rsidR="67BB71E4" w:rsidRDefault="67BB71E4" w:rsidP="67BB71E4">
            <w:pPr>
              <w:rPr>
                <w:rFonts w:eastAsia="Arial"/>
                <w:color w:val="000000" w:themeColor="text1"/>
              </w:rPr>
            </w:pPr>
            <w:r w:rsidRPr="67BB71E4">
              <w:rPr>
                <w:rFonts w:eastAsia="Arial"/>
                <w:color w:val="000000" w:themeColor="text1"/>
              </w:rPr>
              <w:t>Climatic regions or biomes the animal migrates through</w:t>
            </w:r>
          </w:p>
        </w:tc>
        <w:tc>
          <w:tcPr>
            <w:tcW w:w="6345" w:type="dxa"/>
          </w:tcPr>
          <w:p w14:paraId="36C2B121" w14:textId="40C75D3A" w:rsidR="67BB71E4" w:rsidRDefault="67BB71E4" w:rsidP="67BB71E4">
            <w:pPr>
              <w:rPr>
                <w:rFonts w:eastAsia="Arial"/>
                <w:color w:val="000000" w:themeColor="text1"/>
              </w:rPr>
            </w:pPr>
          </w:p>
        </w:tc>
      </w:tr>
      <w:tr w:rsidR="67BB71E4" w14:paraId="6B474B7F" w14:textId="77777777" w:rsidTr="00C81673">
        <w:trPr>
          <w:cnfStyle w:val="000000010000" w:firstRow="0" w:lastRow="0" w:firstColumn="0" w:lastColumn="0" w:oddVBand="0" w:evenVBand="0" w:oddHBand="0" w:evenHBand="1" w:firstRowFirstColumn="0" w:firstRowLastColumn="0" w:lastRowFirstColumn="0" w:lastRowLastColumn="0"/>
          <w:trHeight w:val="300"/>
        </w:trPr>
        <w:tc>
          <w:tcPr>
            <w:tcW w:w="3225" w:type="dxa"/>
          </w:tcPr>
          <w:p w14:paraId="7BC1E854" w14:textId="39534F6D" w:rsidR="67BB71E4" w:rsidRDefault="67BB71E4" w:rsidP="67BB71E4">
            <w:pPr>
              <w:rPr>
                <w:rFonts w:eastAsia="Arial"/>
                <w:color w:val="000000" w:themeColor="text1"/>
              </w:rPr>
            </w:pPr>
            <w:r w:rsidRPr="67BB71E4">
              <w:rPr>
                <w:rFonts w:eastAsia="Arial"/>
                <w:color w:val="000000" w:themeColor="text1"/>
              </w:rPr>
              <w:t>Potential impact of humans on the migratory pattern</w:t>
            </w:r>
          </w:p>
        </w:tc>
        <w:tc>
          <w:tcPr>
            <w:tcW w:w="6345" w:type="dxa"/>
          </w:tcPr>
          <w:p w14:paraId="7C7C2994" w14:textId="73D3C231" w:rsidR="67BB71E4" w:rsidRDefault="67BB71E4" w:rsidP="67BB71E4">
            <w:pPr>
              <w:rPr>
                <w:rFonts w:eastAsia="Arial"/>
                <w:color w:val="000000" w:themeColor="text1"/>
              </w:rPr>
            </w:pPr>
          </w:p>
        </w:tc>
      </w:tr>
    </w:tbl>
    <w:p w14:paraId="3D980DBF" w14:textId="34A63676" w:rsidR="29CCB692" w:rsidRDefault="29CCB692">
      <w:r>
        <w:t xml:space="preserve">Participate in a </w:t>
      </w:r>
      <w:hyperlink r:id="rId21" w:history="1">
        <w:r w:rsidRPr="0016204A">
          <w:rPr>
            <w:rStyle w:val="Hyperlink"/>
          </w:rPr>
          <w:t>peer discussion</w:t>
        </w:r>
      </w:hyperlink>
      <w:r>
        <w:t xml:space="preserve"> to discuss the statement</w:t>
      </w:r>
      <w:r w:rsidR="00044C20">
        <w:t>,</w:t>
      </w:r>
      <w:r>
        <w:t xml:space="preserve"> ‘Migratory animals are potentially effective indicators of environmental changes that affect us all</w:t>
      </w:r>
      <w:r w:rsidR="00AB6565">
        <w:t>.</w:t>
      </w:r>
      <w:r>
        <w:t>’</w:t>
      </w:r>
    </w:p>
    <w:p w14:paraId="3867DDEC" w14:textId="55181860" w:rsidR="005369A2" w:rsidRPr="005369A2" w:rsidRDefault="00B5686F" w:rsidP="005369A2">
      <w:r>
        <w:t xml:space="preserve">Complete a </w:t>
      </w:r>
      <w:r w:rsidR="00C9709C">
        <w:t>c</w:t>
      </w:r>
      <w:r w:rsidR="005369A2" w:rsidRPr="005369A2">
        <w:t>lass discussion about the changing connections between people and nature. Use the following statements to stimulate the discussion:</w:t>
      </w:r>
    </w:p>
    <w:p w14:paraId="03B96980" w14:textId="619E4779" w:rsidR="005369A2" w:rsidRPr="005369A2" w:rsidRDefault="00F968DE" w:rsidP="150F7069">
      <w:pPr>
        <w:pStyle w:val="ListBullet"/>
      </w:pPr>
      <w:r>
        <w:t xml:space="preserve">We </w:t>
      </w:r>
      <w:r w:rsidR="005369A2">
        <w:t>have reduced proximity to nature (urbanisation and town planning)</w:t>
      </w:r>
      <w:r w:rsidR="00760DD7">
        <w:t>.</w:t>
      </w:r>
    </w:p>
    <w:p w14:paraId="7B1100E7" w14:textId="0AE8C90C" w:rsidR="005369A2" w:rsidRPr="005369A2" w:rsidRDefault="00F968DE" w:rsidP="150F7069">
      <w:pPr>
        <w:pStyle w:val="ListBullet"/>
      </w:pPr>
      <w:r>
        <w:t xml:space="preserve">We </w:t>
      </w:r>
      <w:r w:rsidR="005369A2">
        <w:t>have changes in types of leisure (indoor and virtual recreation options)</w:t>
      </w:r>
      <w:r w:rsidR="00760DD7">
        <w:t>.</w:t>
      </w:r>
    </w:p>
    <w:p w14:paraId="565CA0F7" w14:textId="7B532D74" w:rsidR="005369A2" w:rsidRPr="00C9709C" w:rsidRDefault="00F968DE" w:rsidP="150F7069">
      <w:pPr>
        <w:pStyle w:val="ListBullet"/>
      </w:pPr>
      <w:r>
        <w:t xml:space="preserve">We </w:t>
      </w:r>
      <w:r w:rsidR="005369A2">
        <w:t>have changes in transport and work.</w:t>
      </w:r>
    </w:p>
    <w:p w14:paraId="14ABDBCE" w14:textId="7AB35AF7" w:rsidR="005369A2" w:rsidRPr="00C9709C" w:rsidRDefault="384FB1C3" w:rsidP="67BB71E4">
      <w:pPr>
        <w:rPr>
          <w:rFonts w:eastAsia="Arial"/>
        </w:rPr>
      </w:pPr>
      <w:r>
        <w:t>A</w:t>
      </w:r>
      <w:r w:rsidR="005369A2">
        <w:t xml:space="preserve">ccess </w:t>
      </w:r>
      <w:hyperlink r:id="rId22" w:history="1">
        <w:r w:rsidR="005369A2" w:rsidRPr="00D762DB">
          <w:rPr>
            <w:rStyle w:val="Hyperlink"/>
          </w:rPr>
          <w:t>The Land Owns Us (6:14)</w:t>
        </w:r>
      </w:hyperlink>
      <w:r w:rsidR="00C9709C">
        <w:t xml:space="preserve"> and</w:t>
      </w:r>
      <w:r w:rsidR="20EFB1DF">
        <w:t xml:space="preserve"> as a class</w:t>
      </w:r>
      <w:r w:rsidR="00760DD7">
        <w:t>,</w:t>
      </w:r>
      <w:r w:rsidR="20EFB1DF">
        <w:t xml:space="preserve"> </w:t>
      </w:r>
      <w:r w:rsidR="00C9709C">
        <w:t>d</w:t>
      </w:r>
      <w:r w:rsidR="005369A2">
        <w:t xml:space="preserve">iscuss </w:t>
      </w:r>
      <w:r w:rsidR="613B4AAE" w:rsidRPr="67BB71E4">
        <w:rPr>
          <w:rFonts w:eastAsia="Arial"/>
          <w:color w:val="000000" w:themeColor="text1"/>
        </w:rPr>
        <w:t>Aboriginal Peoples</w:t>
      </w:r>
      <w:r w:rsidR="00DC777D">
        <w:rPr>
          <w:rFonts w:eastAsia="Arial"/>
          <w:color w:val="000000" w:themeColor="text1"/>
        </w:rPr>
        <w:t>’</w:t>
      </w:r>
      <w:r w:rsidR="613B4AAE" w:rsidRPr="67BB71E4">
        <w:rPr>
          <w:rFonts w:eastAsia="Arial"/>
          <w:color w:val="000000" w:themeColor="text1"/>
        </w:rPr>
        <w:t xml:space="preserve"> connection to Country and how it varies from those already discussed</w:t>
      </w:r>
      <w:r w:rsidR="00FE77F0">
        <w:rPr>
          <w:rFonts w:eastAsia="Arial"/>
          <w:color w:val="000000" w:themeColor="text1"/>
        </w:rPr>
        <w:t xml:space="preserve"> in the previous activity</w:t>
      </w:r>
      <w:r w:rsidR="613B4AAE" w:rsidRPr="67BB71E4">
        <w:rPr>
          <w:rFonts w:eastAsia="Arial"/>
          <w:color w:val="000000" w:themeColor="text1"/>
        </w:rPr>
        <w:t>.</w:t>
      </w:r>
    </w:p>
    <w:p w14:paraId="34519F3D" w14:textId="5BC8FD3A" w:rsidR="008413A3" w:rsidRPr="00C000C2" w:rsidRDefault="008413A3" w:rsidP="008413A3">
      <w:pPr>
        <w:rPr>
          <w:rFonts w:eastAsia="Arial"/>
        </w:rPr>
      </w:pPr>
      <w:r w:rsidRPr="00C000C2">
        <w:rPr>
          <w:rFonts w:eastAsia="Arial"/>
        </w:rPr>
        <w:t xml:space="preserve">Access </w:t>
      </w:r>
      <w:r w:rsidRPr="00205DEE">
        <w:rPr>
          <w:rFonts w:eastAsia="Arial"/>
        </w:rPr>
        <w:t>NASA Earth Science and Remote Sensing Unit</w:t>
      </w:r>
      <w:r w:rsidR="00D11FAE">
        <w:rPr>
          <w:rFonts w:eastAsia="Arial"/>
        </w:rPr>
        <w:t>’s</w:t>
      </w:r>
      <w:r w:rsidRPr="00C000C2">
        <w:rPr>
          <w:rFonts w:eastAsia="Arial"/>
        </w:rPr>
        <w:t xml:space="preserve"> </w:t>
      </w:r>
      <w:r>
        <w:rPr>
          <w:rFonts w:eastAsia="Arial"/>
        </w:rPr>
        <w:t>‘</w:t>
      </w:r>
      <w:hyperlink r:id="rId23" w:anchor=":~:text=PDF%20reader.)-,Highlights,-%3A" w:history="1">
        <w:r w:rsidRPr="00205DEE">
          <w:rPr>
            <w:rStyle w:val="Hyperlink"/>
            <w:rFonts w:eastAsia="Arial"/>
          </w:rPr>
          <w:t>Highlights’ video (3:20)</w:t>
        </w:r>
      </w:hyperlink>
      <w:r w:rsidRPr="00C000C2">
        <w:rPr>
          <w:rFonts w:eastAsia="Arial"/>
        </w:rPr>
        <w:t xml:space="preserve"> . Take notes to assist in completing the following questions:</w:t>
      </w:r>
    </w:p>
    <w:p w14:paraId="3133DBF1" w14:textId="510E3610" w:rsidR="005369A2" w:rsidRPr="005369A2" w:rsidRDefault="005369A2" w:rsidP="150F7069">
      <w:pPr>
        <w:pStyle w:val="ListBullet"/>
      </w:pPr>
      <w:r>
        <w:lastRenderedPageBreak/>
        <w:t>What are you observing? For example, land mass, atmospheric conditions or human settlement.</w:t>
      </w:r>
    </w:p>
    <w:p w14:paraId="2D897276" w14:textId="169D8E51" w:rsidR="005369A2" w:rsidRPr="005369A2" w:rsidRDefault="005369A2" w:rsidP="150F7069">
      <w:pPr>
        <w:pStyle w:val="ListBullet"/>
      </w:pPr>
      <w:r>
        <w:t>How might viewing Earth from space change your perspective on, and connection to, the natural world?</w:t>
      </w:r>
    </w:p>
    <w:p w14:paraId="4278DE79" w14:textId="3569748C" w:rsidR="005369A2" w:rsidRPr="005369A2" w:rsidRDefault="005369A2" w:rsidP="005369A2">
      <w:r w:rsidRPr="005369A2">
        <w:t>In small groups, discuss the following questions:</w:t>
      </w:r>
    </w:p>
    <w:p w14:paraId="31FBA59E" w14:textId="29A8F567" w:rsidR="005369A2" w:rsidRPr="005369A2" w:rsidRDefault="005369A2" w:rsidP="150F7069">
      <w:pPr>
        <w:pStyle w:val="ListBullet"/>
      </w:pPr>
      <w:r>
        <w:t>Why do we protect and conserve the natural world?</w:t>
      </w:r>
    </w:p>
    <w:p w14:paraId="1E0D7A30" w14:textId="55570D58" w:rsidR="005369A2" w:rsidRPr="005369A2" w:rsidRDefault="005369A2" w:rsidP="150F7069">
      <w:pPr>
        <w:pStyle w:val="ListBullet"/>
      </w:pPr>
      <w:r>
        <w:t>If the natural environment does not provide benefits to humans, does it have value?</w:t>
      </w:r>
    </w:p>
    <w:p w14:paraId="07EF8DCF" w14:textId="0D46C2F1" w:rsidR="003F097A" w:rsidRDefault="00C71AE7" w:rsidP="0041510D">
      <w:pPr>
        <w:pStyle w:val="FeatureBox2"/>
      </w:pPr>
      <w:r w:rsidRPr="00CF1DB5">
        <w:rPr>
          <w:rStyle w:val="Strong"/>
        </w:rPr>
        <w:t>Teacher note:</w:t>
      </w:r>
      <w:r w:rsidRPr="003E4BEB">
        <w:rPr>
          <w:rStyle w:val="FeatureBox2Char"/>
        </w:rPr>
        <w:t xml:space="preserve"> </w:t>
      </w:r>
      <w:r w:rsidR="002970DB">
        <w:rPr>
          <w:rStyle w:val="FeatureBox2Char"/>
        </w:rPr>
        <w:t>e</w:t>
      </w:r>
      <w:r w:rsidR="00C9709C" w:rsidRPr="003E4BEB">
        <w:rPr>
          <w:rStyle w:val="FeatureBox2Char"/>
        </w:rPr>
        <w:t xml:space="preserve">stablish a designated area within the classroom for implementing a </w:t>
      </w:r>
      <w:hyperlink r:id="rId24" w:tgtFrame="_blank" w:history="1">
        <w:r w:rsidR="00C9709C" w:rsidRPr="0041510D">
          <w:rPr>
            <w:rStyle w:val="Hyperlink"/>
          </w:rPr>
          <w:t>Line of Continuum</w:t>
        </w:r>
      </w:hyperlink>
      <w:r w:rsidR="00C9709C" w:rsidRPr="003E4BEB">
        <w:rPr>
          <w:rStyle w:val="FeatureBox2Char"/>
        </w:rPr>
        <w:t xml:space="preserve"> activity. Direct students to position themselves along the line based on where they think their viewpoint on the given question fits best. Encourage students to take turns explaining their chosen positions and allow them to adjust their stance if their peers' arguments lead them to reconsider their perspectives.</w:t>
      </w:r>
    </w:p>
    <w:p w14:paraId="2754DE55" w14:textId="63F97D38" w:rsidR="00C9709C" w:rsidRDefault="006A08AA" w:rsidP="0041510D">
      <w:r>
        <w:t xml:space="preserve">Complete a </w:t>
      </w:r>
      <w:hyperlink r:id="rId25">
        <w:r w:rsidRPr="00C000C2">
          <w:rPr>
            <w:rStyle w:val="Hyperlink"/>
            <w:rFonts w:eastAsia="Arial"/>
          </w:rPr>
          <w:t>Line of Continuum</w:t>
        </w:r>
      </w:hyperlink>
      <w:r w:rsidRPr="00C000C2">
        <w:t xml:space="preserve"> </w:t>
      </w:r>
      <w:r>
        <w:t xml:space="preserve">activity </w:t>
      </w:r>
      <w:r w:rsidR="00B552D7">
        <w:t>in response to</w:t>
      </w:r>
      <w:r w:rsidRPr="00C000C2">
        <w:t xml:space="preserve"> the following question</w:t>
      </w:r>
      <w:r w:rsidR="0041510D">
        <w:t xml:space="preserve">, </w:t>
      </w:r>
      <w:r w:rsidR="00C9709C" w:rsidRPr="00C9709C">
        <w:t>‘If the natural environment offers no advantages to humans, does it possess intrinsic value?’</w:t>
      </w:r>
    </w:p>
    <w:p w14:paraId="313514FE" w14:textId="14466944" w:rsidR="00C9709C" w:rsidRPr="00C9709C" w:rsidRDefault="488AEDD5" w:rsidP="00C9709C">
      <w:r>
        <w:t>Access</w:t>
      </w:r>
      <w:r w:rsidR="7477696F">
        <w:t xml:space="preserve"> </w:t>
      </w:r>
      <w:hyperlink r:id="rId26">
        <w:r w:rsidR="7477696F" w:rsidRPr="47D2FAA2">
          <w:rPr>
            <w:rStyle w:val="Hyperlink"/>
          </w:rPr>
          <w:t xml:space="preserve">The </w:t>
        </w:r>
        <w:r w:rsidR="5A0006A6" w:rsidRPr="47D2FAA2">
          <w:rPr>
            <w:rStyle w:val="Hyperlink"/>
          </w:rPr>
          <w:t xml:space="preserve">Global </w:t>
        </w:r>
        <w:r w:rsidR="0B560710" w:rsidRPr="47D2FAA2">
          <w:rPr>
            <w:rStyle w:val="Hyperlink"/>
          </w:rPr>
          <w:t>c</w:t>
        </w:r>
        <w:r w:rsidR="7477696F" w:rsidRPr="47D2FAA2">
          <w:rPr>
            <w:rStyle w:val="Hyperlink"/>
          </w:rPr>
          <w:t>ommons</w:t>
        </w:r>
      </w:hyperlink>
      <w:r w:rsidR="7477696F">
        <w:t xml:space="preserve"> and </w:t>
      </w:r>
      <w:hyperlink r:id="rId27">
        <w:r w:rsidR="7477696F" w:rsidRPr="47D2FAA2">
          <w:rPr>
            <w:rStyle w:val="Hyperlink"/>
          </w:rPr>
          <w:t xml:space="preserve">Global </w:t>
        </w:r>
        <w:r w:rsidR="34F336C0" w:rsidRPr="47D2FAA2">
          <w:rPr>
            <w:rStyle w:val="Hyperlink"/>
          </w:rPr>
          <w:t>c</w:t>
        </w:r>
        <w:r w:rsidR="7477696F" w:rsidRPr="47D2FAA2">
          <w:rPr>
            <w:rStyle w:val="Hyperlink"/>
          </w:rPr>
          <w:t>ommons</w:t>
        </w:r>
      </w:hyperlink>
      <w:r w:rsidR="7477696F">
        <w:t xml:space="preserve">. In pairs, construct a </w:t>
      </w:r>
      <w:hyperlink r:id="rId28" w:history="1">
        <w:r w:rsidR="7477696F" w:rsidRPr="0043445B">
          <w:rPr>
            <w:rStyle w:val="Hyperlink"/>
          </w:rPr>
          <w:t>mind map</w:t>
        </w:r>
      </w:hyperlink>
      <w:r w:rsidR="7477696F">
        <w:t xml:space="preserve"> summary of the article. The mind map must include the:</w:t>
      </w:r>
    </w:p>
    <w:p w14:paraId="5C730F77" w14:textId="38D59ACD" w:rsidR="00C9709C" w:rsidRPr="00C9709C" w:rsidRDefault="00C9709C" w:rsidP="00C9709C">
      <w:pPr>
        <w:pStyle w:val="ListBullet"/>
      </w:pPr>
      <w:r>
        <w:t>key characteristics of global commons as defined by the United Nations</w:t>
      </w:r>
    </w:p>
    <w:p w14:paraId="4525351A" w14:textId="108426EA" w:rsidR="00C9709C" w:rsidRPr="00C9709C" w:rsidRDefault="00C9709C" w:rsidP="00C9709C">
      <w:pPr>
        <w:pStyle w:val="ListBullet"/>
      </w:pPr>
      <w:r>
        <w:t>four main types of global commons mentioned on the website</w:t>
      </w:r>
    </w:p>
    <w:p w14:paraId="3F72FD5D" w14:textId="1AF7885E" w:rsidR="00C9709C" w:rsidRPr="00C9709C" w:rsidRDefault="7477696F" w:rsidP="00C9709C">
      <w:pPr>
        <w:pStyle w:val="ListBullet"/>
      </w:pPr>
      <w:r>
        <w:t>main challenges associated with the management of global commons</w:t>
      </w:r>
      <w:r w:rsidR="119C47B7">
        <w:t>.</w:t>
      </w:r>
    </w:p>
    <w:p w14:paraId="396EA73C" w14:textId="6C411757" w:rsidR="00C9709C" w:rsidRPr="00C9709C" w:rsidRDefault="00C9709C" w:rsidP="00C9709C">
      <w:r w:rsidRPr="00C9709C">
        <w:t>Answer the following questions:</w:t>
      </w:r>
    </w:p>
    <w:p w14:paraId="65128974" w14:textId="75A0825C" w:rsidR="00C9709C" w:rsidRPr="00C9709C" w:rsidRDefault="00C9709C" w:rsidP="00C9709C">
      <w:pPr>
        <w:pStyle w:val="ListBullet"/>
      </w:pPr>
      <w:r>
        <w:t>How do global commons differ from other types of resources in terms of ownership and management?</w:t>
      </w:r>
    </w:p>
    <w:p w14:paraId="13300D1F" w14:textId="29B60619" w:rsidR="00C9709C" w:rsidRPr="00C9709C" w:rsidRDefault="00C9709C" w:rsidP="00C9709C">
      <w:pPr>
        <w:pStyle w:val="ListBullet"/>
      </w:pPr>
      <w:r>
        <w:t>Why are global commons important for the overall health of the Earth and its inhabitants?</w:t>
      </w:r>
    </w:p>
    <w:p w14:paraId="357419E8" w14:textId="4714BE87" w:rsidR="00C9709C" w:rsidRPr="00C9709C" w:rsidRDefault="7477696F" w:rsidP="00C9709C">
      <w:pPr>
        <w:pStyle w:val="ListBullet"/>
      </w:pPr>
      <w:r>
        <w:t xml:space="preserve">What are some of the consequences of the </w:t>
      </w:r>
      <w:r w:rsidR="5DADA4F0">
        <w:t>‘</w:t>
      </w:r>
      <w:r>
        <w:t>tragedy of the commons</w:t>
      </w:r>
      <w:r w:rsidR="06494025">
        <w:t>’</w:t>
      </w:r>
      <w:r>
        <w:t xml:space="preserve"> in the context of global commons?</w:t>
      </w:r>
    </w:p>
    <w:p w14:paraId="4212A33C" w14:textId="01DE2BE5" w:rsidR="00C9709C" w:rsidRPr="00C9709C" w:rsidRDefault="00C9709C" w:rsidP="00C9709C">
      <w:pPr>
        <w:pStyle w:val="ListBullet"/>
      </w:pPr>
      <w:r>
        <w:lastRenderedPageBreak/>
        <w:t>How important is universal value of the environment (global commons) to you personally?</w:t>
      </w:r>
    </w:p>
    <w:p w14:paraId="62DDB1A5" w14:textId="2B540DCF" w:rsidR="0058306C" w:rsidRPr="0058306C" w:rsidRDefault="7477696F" w:rsidP="00602BD2">
      <w:pPr>
        <w:pStyle w:val="ListBullet"/>
      </w:pPr>
      <w:r>
        <w:t xml:space="preserve">What role do you think humans have as stewards </w:t>
      </w:r>
      <w:r w:rsidR="00C741BA">
        <w:t xml:space="preserve">in </w:t>
      </w:r>
      <w:r>
        <w:t>protecting the intrinsic value of the Earth?</w:t>
      </w:r>
    </w:p>
    <w:p w14:paraId="3969AD0C" w14:textId="5166D22B" w:rsidR="00C02F82" w:rsidRDefault="00C02F82" w:rsidP="00E2653D">
      <w:r>
        <w:br w:type="page"/>
      </w:r>
    </w:p>
    <w:p w14:paraId="262080DA" w14:textId="1F1D0820" w:rsidR="00C02F82" w:rsidRDefault="00C02F82" w:rsidP="00032618">
      <w:pPr>
        <w:pStyle w:val="Heading2"/>
      </w:pPr>
      <w:bookmarkStart w:id="6" w:name="_Toc138679615"/>
      <w:r w:rsidRPr="00032618">
        <w:lastRenderedPageBreak/>
        <w:t xml:space="preserve">Learning sequence 2: </w:t>
      </w:r>
      <w:r w:rsidR="00DE10D0">
        <w:t>P</w:t>
      </w:r>
      <w:r w:rsidR="0000223D" w:rsidRPr="00032618">
        <w:t>rocesses, cycles and circulations connecting natural systems</w:t>
      </w:r>
      <w:bookmarkEnd w:id="6"/>
    </w:p>
    <w:p w14:paraId="7D94FDD6" w14:textId="4346A46B" w:rsidR="003F0BD3" w:rsidRDefault="003F0BD3" w:rsidP="003F0BD3">
      <w:pPr>
        <w:pStyle w:val="FeatureBox2"/>
      </w:pPr>
      <w:r w:rsidRPr="000E3FD4">
        <w:rPr>
          <w:rStyle w:val="Strong"/>
        </w:rPr>
        <w:t xml:space="preserve">Teacher </w:t>
      </w:r>
      <w:proofErr w:type="gramStart"/>
      <w:r w:rsidRPr="000E3FD4">
        <w:rPr>
          <w:rStyle w:val="Strong"/>
        </w:rPr>
        <w:t>note:</w:t>
      </w:r>
      <w:proofErr w:type="gramEnd"/>
      <w:r>
        <w:t xml:space="preserve"> examples included in the syllabus are provided to support delivery of course content. These examples are not </w:t>
      </w:r>
      <w:proofErr w:type="gramStart"/>
      <w:r>
        <w:t>mandatory</w:t>
      </w:r>
      <w:proofErr w:type="gramEnd"/>
      <w:r>
        <w:t xml:space="preserve"> and teachers may choose to use the examples provided or select appropriate alternatives.</w:t>
      </w:r>
    </w:p>
    <w:p w14:paraId="258313AF" w14:textId="6616E9AC" w:rsidR="00C02F82" w:rsidRPr="005F4AEA" w:rsidRDefault="00C02F82" w:rsidP="00C02F82">
      <w:pPr>
        <w:pStyle w:val="Heading3"/>
      </w:pPr>
      <w:bookmarkStart w:id="7" w:name="_Toc138679616"/>
      <w:r>
        <w:t>Syllabus content</w:t>
      </w:r>
      <w:bookmarkEnd w:id="7"/>
    </w:p>
    <w:p w14:paraId="19C90945" w14:textId="00D1FC55" w:rsidR="00D30F32" w:rsidRDefault="00DD6D70" w:rsidP="00D30F32">
      <w:pPr>
        <w:pStyle w:val="ListBullet"/>
      </w:pPr>
      <w:r>
        <w:t xml:space="preserve">Characteristics </w:t>
      </w:r>
      <w:r w:rsidR="00D30F32">
        <w:t>of Earth’s natural systems and factors affecting their functioning</w:t>
      </w:r>
    </w:p>
    <w:p w14:paraId="162E22B3" w14:textId="77777777" w:rsidR="00AA18BD" w:rsidRDefault="00AA18BD" w:rsidP="00F26E89">
      <w:pPr>
        <w:ind w:left="567"/>
      </w:pPr>
      <w:r w:rsidRPr="00F26E89">
        <w:rPr>
          <w:b/>
          <w:bCs/>
        </w:rPr>
        <w:t>Example(s)</w:t>
      </w:r>
      <w:r>
        <w:t>:</w:t>
      </w:r>
    </w:p>
    <w:p w14:paraId="02F5DFAF" w14:textId="77777777" w:rsidR="00AA18BD" w:rsidRDefault="00AA18BD" w:rsidP="00B10D87">
      <w:pPr>
        <w:pStyle w:val="ListBullet2"/>
      </w:pPr>
      <w:r>
        <w:t>Latitude.</w:t>
      </w:r>
    </w:p>
    <w:p w14:paraId="2D92E7F6" w14:textId="532E2B35" w:rsidR="00AA18BD" w:rsidRDefault="00AA18BD" w:rsidP="00B10D87">
      <w:pPr>
        <w:pStyle w:val="ListBullet2"/>
      </w:pPr>
      <w:r>
        <w:t>Altitude.</w:t>
      </w:r>
    </w:p>
    <w:p w14:paraId="77D9825C" w14:textId="5DAB41E1" w:rsidR="00AA18BD" w:rsidRDefault="00AA18BD" w:rsidP="00B10D87">
      <w:pPr>
        <w:pStyle w:val="ListBullet2"/>
      </w:pPr>
      <w:r>
        <w:t>Continentality.</w:t>
      </w:r>
    </w:p>
    <w:p w14:paraId="6E6B0AE4" w14:textId="34B32AD0" w:rsidR="00AA18BD" w:rsidRDefault="00AA18BD" w:rsidP="00B10D87">
      <w:pPr>
        <w:pStyle w:val="ListBullet2"/>
      </w:pPr>
      <w:proofErr w:type="spellStart"/>
      <w:r>
        <w:t>Oceanity</w:t>
      </w:r>
      <w:proofErr w:type="spellEnd"/>
      <w:r>
        <w:t>.</w:t>
      </w:r>
    </w:p>
    <w:p w14:paraId="1B8DB641" w14:textId="50E412E1" w:rsidR="00AA18BD" w:rsidRDefault="00AA18BD" w:rsidP="00B10D87">
      <w:pPr>
        <w:pStyle w:val="ListBullet2"/>
      </w:pPr>
      <w:r>
        <w:t>Seasonality</w:t>
      </w:r>
      <w:r w:rsidR="00DD6D70">
        <w:t>.</w:t>
      </w:r>
    </w:p>
    <w:p w14:paraId="50756BDD" w14:textId="7AD17BD8" w:rsidR="00D30F32" w:rsidRDefault="00DD6D70" w:rsidP="00D30F32">
      <w:pPr>
        <w:pStyle w:val="ListBullet"/>
      </w:pPr>
      <w:r>
        <w:t xml:space="preserve">The </w:t>
      </w:r>
      <w:r w:rsidR="00D30F32">
        <w:t>processes, cycles and circulations connecting natural systems, including:</w:t>
      </w:r>
    </w:p>
    <w:p w14:paraId="43B7E848" w14:textId="16E15E7F" w:rsidR="00D30F32" w:rsidRPr="00F726ED" w:rsidRDefault="00D30F32" w:rsidP="00261378">
      <w:pPr>
        <w:pStyle w:val="ListBullet2"/>
        <w:numPr>
          <w:ilvl w:val="0"/>
          <w:numId w:val="0"/>
        </w:numPr>
        <w:ind w:left="1134" w:hanging="567"/>
        <w:rPr>
          <w:rStyle w:val="Strong"/>
        </w:rPr>
      </w:pPr>
      <w:r w:rsidRPr="00F726ED">
        <w:rPr>
          <w:rStyle w:val="Strong"/>
        </w:rPr>
        <w:t>atmospheric systems</w:t>
      </w:r>
      <w:r w:rsidR="00DD6D70">
        <w:rPr>
          <w:rStyle w:val="Strong"/>
        </w:rPr>
        <w:t>:</w:t>
      </w:r>
    </w:p>
    <w:p w14:paraId="76360370" w14:textId="77777777" w:rsidR="00F85B22" w:rsidRDefault="00F85B22" w:rsidP="00F26E89">
      <w:pPr>
        <w:ind w:left="567"/>
      </w:pPr>
      <w:r w:rsidRPr="00F26E89">
        <w:rPr>
          <w:b/>
          <w:bCs/>
        </w:rPr>
        <w:t>Example(s)</w:t>
      </w:r>
      <w:r>
        <w:t>:</w:t>
      </w:r>
    </w:p>
    <w:p w14:paraId="4DEE43F9" w14:textId="77777777" w:rsidR="00F85B22" w:rsidRPr="00DD6D70" w:rsidRDefault="00F85B22" w:rsidP="00DD6D70">
      <w:pPr>
        <w:pStyle w:val="ListBullet2"/>
      </w:pPr>
      <w:r w:rsidRPr="00DD6D70">
        <w:t>global atmospheric circulations</w:t>
      </w:r>
    </w:p>
    <w:p w14:paraId="48B27A7A" w14:textId="77777777" w:rsidR="00F85B22" w:rsidRPr="00DD6D70" w:rsidRDefault="00F85B22" w:rsidP="00DD6D70">
      <w:pPr>
        <w:pStyle w:val="ListBullet2"/>
      </w:pPr>
      <w:r w:rsidRPr="00DD6D70">
        <w:t>weather systems</w:t>
      </w:r>
    </w:p>
    <w:p w14:paraId="0183036D" w14:textId="2A2678E9" w:rsidR="00AA18BD" w:rsidRPr="00DD6D70" w:rsidRDefault="00F85B22" w:rsidP="00DD6D70">
      <w:pPr>
        <w:pStyle w:val="ListBullet2"/>
      </w:pPr>
      <w:r w:rsidRPr="00DD6D70">
        <w:t>atmosphere–ocean circulations</w:t>
      </w:r>
      <w:r w:rsidR="00DD6D70">
        <w:t>.</w:t>
      </w:r>
    </w:p>
    <w:p w14:paraId="0156FAAF" w14:textId="39E5DAA2" w:rsidR="00D30F32" w:rsidRPr="00261378" w:rsidRDefault="00D30F32" w:rsidP="00F26E89">
      <w:pPr>
        <w:ind w:left="567"/>
        <w:rPr>
          <w:rStyle w:val="Strong"/>
        </w:rPr>
      </w:pPr>
      <w:r w:rsidRPr="00261378">
        <w:rPr>
          <w:rStyle w:val="Strong"/>
        </w:rPr>
        <w:t>hydrological systems</w:t>
      </w:r>
      <w:r w:rsidR="00DD6D70">
        <w:rPr>
          <w:rStyle w:val="Strong"/>
        </w:rPr>
        <w:t>:</w:t>
      </w:r>
    </w:p>
    <w:p w14:paraId="60FCD48A" w14:textId="781054CC" w:rsidR="00566303" w:rsidRDefault="00566303" w:rsidP="00F26E89">
      <w:pPr>
        <w:ind w:left="567"/>
      </w:pPr>
      <w:r w:rsidRPr="00F26E89">
        <w:rPr>
          <w:b/>
          <w:bCs/>
        </w:rPr>
        <w:t>Example(s)</w:t>
      </w:r>
      <w:r>
        <w:t>:</w:t>
      </w:r>
    </w:p>
    <w:p w14:paraId="5E729111" w14:textId="77777777" w:rsidR="00566303" w:rsidRPr="00DD6D70" w:rsidRDefault="00566303" w:rsidP="00DD6D70">
      <w:pPr>
        <w:pStyle w:val="ListBullet2"/>
      </w:pPr>
      <w:r w:rsidRPr="00DD6D70">
        <w:lastRenderedPageBreak/>
        <w:t>precipitation patterns and cycles</w:t>
      </w:r>
    </w:p>
    <w:p w14:paraId="6C341855" w14:textId="77777777" w:rsidR="00566303" w:rsidRPr="00DD6D70" w:rsidRDefault="00566303" w:rsidP="00DD6D70">
      <w:pPr>
        <w:pStyle w:val="ListBullet2"/>
      </w:pPr>
      <w:r w:rsidRPr="00DD6D70">
        <w:t>catchment functioning</w:t>
      </w:r>
    </w:p>
    <w:p w14:paraId="476ECCCE" w14:textId="259668F2" w:rsidR="00F85B22" w:rsidRPr="00DD6D70" w:rsidRDefault="00566303" w:rsidP="00DD6D70">
      <w:pPr>
        <w:pStyle w:val="ListBullet2"/>
      </w:pPr>
      <w:r w:rsidRPr="00DD6D70">
        <w:t>water storages and flows.</w:t>
      </w:r>
    </w:p>
    <w:p w14:paraId="00DBCDF7" w14:textId="3B3321A6" w:rsidR="00D30F32" w:rsidRPr="00261378" w:rsidRDefault="00D30F32" w:rsidP="00F26E89">
      <w:pPr>
        <w:ind w:left="567"/>
        <w:rPr>
          <w:rStyle w:val="Strong"/>
        </w:rPr>
      </w:pPr>
      <w:r w:rsidRPr="00261378">
        <w:rPr>
          <w:rStyle w:val="Strong"/>
        </w:rPr>
        <w:t>geomorphic systems</w:t>
      </w:r>
      <w:r w:rsidR="00DD6D70">
        <w:rPr>
          <w:rStyle w:val="Strong"/>
        </w:rPr>
        <w:t>:</w:t>
      </w:r>
    </w:p>
    <w:p w14:paraId="2AA87749" w14:textId="4DBDEE64" w:rsidR="0064416A" w:rsidRDefault="0064416A" w:rsidP="00F26E89">
      <w:pPr>
        <w:ind w:left="567"/>
      </w:pPr>
      <w:r w:rsidRPr="00F26E89">
        <w:rPr>
          <w:b/>
          <w:bCs/>
        </w:rPr>
        <w:t>Example(s)</w:t>
      </w:r>
      <w:r>
        <w:t>:</w:t>
      </w:r>
    </w:p>
    <w:p w14:paraId="1BF50164" w14:textId="77777777" w:rsidR="0064416A" w:rsidRPr="00DD6D70" w:rsidRDefault="0064416A" w:rsidP="00DD6D70">
      <w:pPr>
        <w:pStyle w:val="ListBullet2"/>
      </w:pPr>
      <w:r w:rsidRPr="00DD6D70">
        <w:t>processes at tectonic boundaries</w:t>
      </w:r>
    </w:p>
    <w:p w14:paraId="214312F3" w14:textId="77777777" w:rsidR="0064416A" w:rsidRPr="00DD6D70" w:rsidRDefault="0064416A" w:rsidP="00DD6D70">
      <w:pPr>
        <w:pStyle w:val="ListBullet2"/>
      </w:pPr>
      <w:r w:rsidRPr="00DD6D70">
        <w:t>volcanic eruptions</w:t>
      </w:r>
    </w:p>
    <w:p w14:paraId="253AC1E8" w14:textId="77777777" w:rsidR="0064416A" w:rsidRPr="00DD6D70" w:rsidRDefault="0064416A" w:rsidP="00DD6D70">
      <w:pPr>
        <w:pStyle w:val="ListBullet2"/>
      </w:pPr>
      <w:r w:rsidRPr="00DD6D70">
        <w:t>soil formation</w:t>
      </w:r>
    </w:p>
    <w:p w14:paraId="5A2D9BA6" w14:textId="77777777" w:rsidR="0064416A" w:rsidRPr="00DD6D70" w:rsidRDefault="0064416A" w:rsidP="00DD6D70">
      <w:pPr>
        <w:pStyle w:val="ListBullet2"/>
      </w:pPr>
      <w:r w:rsidRPr="00DD6D70">
        <w:t>coastal and river processes</w:t>
      </w:r>
    </w:p>
    <w:p w14:paraId="1468B2A3" w14:textId="209018ED" w:rsidR="0064416A" w:rsidRPr="00DD6D70" w:rsidRDefault="0064416A" w:rsidP="00DD6D70">
      <w:pPr>
        <w:pStyle w:val="ListBullet2"/>
      </w:pPr>
      <w:r w:rsidRPr="00DD6D70">
        <w:t>cycles of weathering, erosion and deposition</w:t>
      </w:r>
      <w:r w:rsidR="00DD6D70">
        <w:t>.</w:t>
      </w:r>
    </w:p>
    <w:p w14:paraId="3096DF11" w14:textId="25F82E7C" w:rsidR="00C02F82" w:rsidRPr="00864A97" w:rsidRDefault="00D30F32" w:rsidP="00F26E89">
      <w:pPr>
        <w:ind w:left="567"/>
        <w:rPr>
          <w:rStyle w:val="Strong"/>
        </w:rPr>
      </w:pPr>
      <w:r w:rsidRPr="00864A97">
        <w:rPr>
          <w:rStyle w:val="Strong"/>
        </w:rPr>
        <w:t>ecological systems</w:t>
      </w:r>
      <w:r w:rsidR="00DD6D70">
        <w:rPr>
          <w:rStyle w:val="Strong"/>
        </w:rPr>
        <w:t>:</w:t>
      </w:r>
    </w:p>
    <w:p w14:paraId="7430A8DF" w14:textId="1C6917D9" w:rsidR="0056701E" w:rsidRDefault="0056701E" w:rsidP="00F26E89">
      <w:pPr>
        <w:ind w:left="567"/>
      </w:pPr>
      <w:r w:rsidRPr="00F26E89">
        <w:rPr>
          <w:b/>
          <w:bCs/>
        </w:rPr>
        <w:t>Example(s)</w:t>
      </w:r>
      <w:r>
        <w:t>:</w:t>
      </w:r>
    </w:p>
    <w:p w14:paraId="09CB679B" w14:textId="77777777" w:rsidR="0056701E" w:rsidRPr="00DD6D70" w:rsidRDefault="0056701E" w:rsidP="00DD6D70">
      <w:pPr>
        <w:pStyle w:val="ListBullet2"/>
      </w:pPr>
      <w:r w:rsidRPr="00DD6D70">
        <w:t>energy flows</w:t>
      </w:r>
    </w:p>
    <w:p w14:paraId="5B524AB2" w14:textId="77777777" w:rsidR="0056701E" w:rsidRPr="00DD6D70" w:rsidRDefault="0056701E" w:rsidP="00DD6D70">
      <w:pPr>
        <w:pStyle w:val="ListBullet2"/>
      </w:pPr>
      <w:r w:rsidRPr="00DD6D70">
        <w:t>nutrient cycles</w:t>
      </w:r>
    </w:p>
    <w:p w14:paraId="7F088100" w14:textId="77777777" w:rsidR="0056701E" w:rsidRPr="00DD6D70" w:rsidRDefault="0056701E" w:rsidP="00DD6D70">
      <w:pPr>
        <w:pStyle w:val="ListBullet2"/>
      </w:pPr>
      <w:r w:rsidRPr="00DD6D70">
        <w:t>biological productivity</w:t>
      </w:r>
    </w:p>
    <w:p w14:paraId="0449E440" w14:textId="77777777" w:rsidR="0056701E" w:rsidRPr="00DD6D70" w:rsidRDefault="0056701E" w:rsidP="00DD6D70">
      <w:pPr>
        <w:pStyle w:val="ListBullet2"/>
      </w:pPr>
      <w:r w:rsidRPr="00DD6D70">
        <w:t>land-based and marine ecosystems</w:t>
      </w:r>
    </w:p>
    <w:p w14:paraId="31E4DE92" w14:textId="3E66CB03" w:rsidR="0056701E" w:rsidRPr="00DD6D70" w:rsidRDefault="0056701E" w:rsidP="00DD6D70">
      <w:pPr>
        <w:pStyle w:val="ListBullet2"/>
      </w:pPr>
      <w:r w:rsidRPr="00DD6D70">
        <w:t>natural phenomena such as species migration</w:t>
      </w:r>
      <w:r w:rsidR="00DD6D70">
        <w:t>.</w:t>
      </w:r>
    </w:p>
    <w:p w14:paraId="26F85563" w14:textId="77777777" w:rsidR="00C02F82" w:rsidRDefault="00C02F82" w:rsidP="003455C5">
      <w:pPr>
        <w:pStyle w:val="Heading4"/>
      </w:pPr>
      <w:r>
        <w:t>Learning intentions and success criteria</w:t>
      </w:r>
    </w:p>
    <w:p w14:paraId="1FF07203" w14:textId="25C4700C" w:rsidR="00C02F82" w:rsidRDefault="003A3175" w:rsidP="00C02F82">
      <w:pPr>
        <w:pStyle w:val="FeatureBox2"/>
      </w:pPr>
      <w:r>
        <w:rPr>
          <w:b/>
          <w:bCs/>
        </w:rPr>
        <w:t xml:space="preserve">Teacher </w:t>
      </w:r>
      <w:proofErr w:type="gramStart"/>
      <w:r>
        <w:rPr>
          <w:b/>
          <w:bCs/>
        </w:rPr>
        <w:t>n</w:t>
      </w:r>
      <w:r w:rsidR="00C02F82" w:rsidRPr="3CECA60B">
        <w:rPr>
          <w:b/>
          <w:bCs/>
        </w:rPr>
        <w:t>ote</w:t>
      </w:r>
      <w:proofErr w:type="gramEnd"/>
      <w:r w:rsidR="00C02F82" w:rsidRPr="3CECA60B">
        <w:rPr>
          <w:b/>
          <w:bCs/>
        </w:rPr>
        <w:t>:</w:t>
      </w:r>
      <w:r w:rsidR="00C02F82">
        <w:t xml:space="preserve"> these learning intentions and success criteria are general and should be contextualised to suit your school and students’ needs.</w:t>
      </w:r>
    </w:p>
    <w:p w14:paraId="19D6C474" w14:textId="081E6781" w:rsidR="002577FA" w:rsidRPr="002577FA" w:rsidRDefault="002577FA" w:rsidP="002577FA">
      <w:pPr>
        <w:rPr>
          <w:rStyle w:val="Strong"/>
        </w:rPr>
      </w:pPr>
      <w:r w:rsidRPr="002577FA">
        <w:rPr>
          <w:rStyle w:val="Strong"/>
        </w:rPr>
        <w:t>Learning intentions</w:t>
      </w:r>
    </w:p>
    <w:p w14:paraId="5F3B5C46" w14:textId="64CAA043" w:rsidR="002577FA" w:rsidRPr="002577FA" w:rsidRDefault="002577FA" w:rsidP="002577FA">
      <w:pPr>
        <w:rPr>
          <w:lang w:eastAsia="en-AU"/>
        </w:rPr>
      </w:pPr>
      <w:r w:rsidRPr="002577FA">
        <w:rPr>
          <w:lang w:eastAsia="en-AU"/>
        </w:rPr>
        <w:t>Students:</w:t>
      </w:r>
    </w:p>
    <w:p w14:paraId="034FC3DF" w14:textId="4E4782A1" w:rsidR="002577FA" w:rsidRPr="002577FA" w:rsidRDefault="76B35D48" w:rsidP="002577FA">
      <w:pPr>
        <w:pStyle w:val="ListBullet"/>
        <w:rPr>
          <w:lang w:eastAsia="en-AU"/>
        </w:rPr>
      </w:pPr>
      <w:r w:rsidRPr="47D2FAA2">
        <w:rPr>
          <w:lang w:eastAsia="en-AU"/>
        </w:rPr>
        <w:t>understand the concepts of latitude, longitude, and their role in determining a location on Earth and global weather patterns</w:t>
      </w:r>
    </w:p>
    <w:p w14:paraId="5897E982" w14:textId="15F64FC5" w:rsidR="002648BA" w:rsidRPr="004B3B96" w:rsidRDefault="603B2052" w:rsidP="002648BA">
      <w:pPr>
        <w:pStyle w:val="ListBullet"/>
      </w:pPr>
      <w:r>
        <w:lastRenderedPageBreak/>
        <w:t>understand global atmospheric circulation</w:t>
      </w:r>
      <w:r w:rsidR="31B110CB">
        <w:t>s</w:t>
      </w:r>
      <w:r>
        <w:t xml:space="preserve"> and its impact on weather and climate patterns</w:t>
      </w:r>
    </w:p>
    <w:p w14:paraId="56E6006F" w14:textId="65DAEA92" w:rsidR="002648BA" w:rsidRDefault="603B2052" w:rsidP="002648BA">
      <w:pPr>
        <w:pStyle w:val="ListBullet"/>
      </w:pPr>
      <w:r>
        <w:t>understand the layers of Earth's atmosphere, their characteristics and their relationship with temperature changes</w:t>
      </w:r>
    </w:p>
    <w:p w14:paraId="2232D54C" w14:textId="6DCA07B4" w:rsidR="00B52613" w:rsidRPr="00B355E7" w:rsidRDefault="4822415D" w:rsidP="00B52613">
      <w:pPr>
        <w:pStyle w:val="ListBullet"/>
      </w:pPr>
      <w:r>
        <w:t>understand the key features and processes of the water cycle and the factors that influence precipitation patterns in different locations</w:t>
      </w:r>
    </w:p>
    <w:p w14:paraId="132D7E62" w14:textId="1A65BF5A" w:rsidR="00B52613" w:rsidRPr="00B355E7" w:rsidRDefault="4822415D" w:rsidP="00B52613">
      <w:pPr>
        <w:pStyle w:val="ListBullet"/>
      </w:pPr>
      <w:r>
        <w:t>investigate catchment functioning, including the construction of cross sections, transects and hydrographs, and analyse the factors that impact catchment functioning in different locations</w:t>
      </w:r>
    </w:p>
    <w:p w14:paraId="04D1BD1F" w14:textId="2D6419CC" w:rsidR="00327A0F" w:rsidRPr="00C85D65" w:rsidRDefault="6CB7B342" w:rsidP="00327A0F">
      <w:pPr>
        <w:pStyle w:val="ListBullet"/>
      </w:pPr>
      <w:r>
        <w:t>understand the fundamental concepts of plate tectonics and their role in shaping the Earth's surface, including the formation of continents and geological features</w:t>
      </w:r>
    </w:p>
    <w:p w14:paraId="7D50FCCA" w14:textId="5438CC04" w:rsidR="00327A0F" w:rsidRPr="00C85D65" w:rsidRDefault="6CB7B342" w:rsidP="00327A0F">
      <w:pPr>
        <w:pStyle w:val="ListBullet"/>
      </w:pPr>
      <w:r>
        <w:t>explore the process of soil formation and the factors that influence soil profiles, as well as the importance of soil management</w:t>
      </w:r>
    </w:p>
    <w:p w14:paraId="26FEC9DF" w14:textId="370B6F07" w:rsidR="00327A0F" w:rsidRPr="00C85D65" w:rsidRDefault="6CB7B342" w:rsidP="00327A0F">
      <w:pPr>
        <w:pStyle w:val="ListBullet"/>
      </w:pPr>
      <w:r>
        <w:t>examine the role of coastal and river processes in shaping landscapes and the formation of various landforms</w:t>
      </w:r>
    </w:p>
    <w:p w14:paraId="34D3B13F" w14:textId="053853B5" w:rsidR="00A17936" w:rsidRPr="00C85D65" w:rsidRDefault="6C2548DC" w:rsidP="00A17936">
      <w:pPr>
        <w:pStyle w:val="ListBullet"/>
      </w:pPr>
      <w:r>
        <w:t>demonstrate how energy flows through ecological systems and identify the trophic levels in the flow of energy</w:t>
      </w:r>
    </w:p>
    <w:p w14:paraId="40FF6E2F" w14:textId="7168F16E" w:rsidR="00B52613" w:rsidRPr="004B3B96" w:rsidRDefault="6C2548DC" w:rsidP="00D216C9">
      <w:pPr>
        <w:pStyle w:val="ListBullet"/>
      </w:pPr>
      <w:r>
        <w:t>recognise the characteristics of different terrestrial and marine ecosystems and the biotic and abiotic factors that shape them</w:t>
      </w:r>
      <w:r w:rsidR="2111F752">
        <w:t>.</w:t>
      </w:r>
    </w:p>
    <w:p w14:paraId="41237BB8" w14:textId="303CBBC6" w:rsidR="002577FA" w:rsidRPr="002577FA" w:rsidRDefault="002577FA" w:rsidP="002577FA">
      <w:pPr>
        <w:rPr>
          <w:rStyle w:val="Strong"/>
        </w:rPr>
      </w:pPr>
      <w:r w:rsidRPr="002577FA">
        <w:rPr>
          <w:rStyle w:val="Strong"/>
        </w:rPr>
        <w:t>Success criteria</w:t>
      </w:r>
    </w:p>
    <w:p w14:paraId="094E1937" w14:textId="77AFD9A0" w:rsidR="002577FA" w:rsidRPr="002577FA" w:rsidRDefault="002577FA" w:rsidP="002577FA">
      <w:pPr>
        <w:rPr>
          <w:lang w:eastAsia="en-AU"/>
        </w:rPr>
      </w:pPr>
      <w:r w:rsidRPr="002577FA">
        <w:rPr>
          <w:lang w:eastAsia="en-AU"/>
        </w:rPr>
        <w:t>Students can:</w:t>
      </w:r>
    </w:p>
    <w:p w14:paraId="1429FE84" w14:textId="34E2D240" w:rsidR="002577FA" w:rsidRPr="002577FA" w:rsidRDefault="76B35D48" w:rsidP="002577FA">
      <w:pPr>
        <w:pStyle w:val="ListBullet"/>
        <w:rPr>
          <w:lang w:eastAsia="en-AU"/>
        </w:rPr>
      </w:pPr>
      <w:r w:rsidRPr="47D2FAA2">
        <w:rPr>
          <w:lang w:eastAsia="en-AU"/>
        </w:rPr>
        <w:t>accurately define latitude and longitude and explain how they form a coordinate system and global weather pattern</w:t>
      </w:r>
    </w:p>
    <w:p w14:paraId="41C37A1B" w14:textId="6C0045E7" w:rsidR="002577FA" w:rsidRPr="002577FA" w:rsidRDefault="76B35D48" w:rsidP="002577FA">
      <w:pPr>
        <w:pStyle w:val="ListBullet"/>
        <w:rPr>
          <w:lang w:eastAsia="en-AU"/>
        </w:rPr>
      </w:pPr>
      <w:r w:rsidRPr="47D2FAA2">
        <w:rPr>
          <w:lang w:eastAsia="en-AU"/>
        </w:rPr>
        <w:t>create and interpret climate graphs and analyse seasonal variations in relation to Earth's tilt and orbit</w:t>
      </w:r>
    </w:p>
    <w:p w14:paraId="2ADB20D7" w14:textId="067DF136" w:rsidR="002648BA" w:rsidRPr="004B3B96" w:rsidRDefault="603B2052" w:rsidP="002648BA">
      <w:pPr>
        <w:pStyle w:val="ListBullet"/>
      </w:pPr>
      <w:r>
        <w:t>accurately describe the processes of global atmospheric circulation and explain its influence on weather and climate patterns</w:t>
      </w:r>
    </w:p>
    <w:p w14:paraId="3387A608" w14:textId="33767CFC" w:rsidR="002648BA" w:rsidRPr="004B3B96" w:rsidRDefault="603B2052" w:rsidP="002648BA">
      <w:pPr>
        <w:pStyle w:val="ListBullet"/>
      </w:pPr>
      <w:r>
        <w:t>identify and explain the characteristics of each layer of the Earth's atmosphere, as well as graph and interpret temperature changes in these layers</w:t>
      </w:r>
    </w:p>
    <w:p w14:paraId="75F95725" w14:textId="6FEA0AAE" w:rsidR="002648BA" w:rsidRDefault="603B2052" w:rsidP="002648BA">
      <w:pPr>
        <w:pStyle w:val="ListBullet"/>
      </w:pPr>
      <w:r>
        <w:t>analyse Earth's energy budget and heat map and discuss the factors that affect the balance of absorbed sunlight and radiated heat in different areas</w:t>
      </w:r>
    </w:p>
    <w:p w14:paraId="4C7EFD6B" w14:textId="5D4FB9CC" w:rsidR="00327A0F" w:rsidRPr="00B355E7" w:rsidRDefault="6CB7B342" w:rsidP="00327A0F">
      <w:pPr>
        <w:pStyle w:val="ListBullet"/>
      </w:pPr>
      <w:r>
        <w:lastRenderedPageBreak/>
        <w:t>discuss the closed nature of the water cycle and the role of plants and atmospheric circulations in the process</w:t>
      </w:r>
    </w:p>
    <w:p w14:paraId="3ECCE26A" w14:textId="26D2870F" w:rsidR="00327A0F" w:rsidRPr="00B355E7" w:rsidRDefault="6CB7B342" w:rsidP="00327A0F">
      <w:pPr>
        <w:pStyle w:val="ListBullet"/>
      </w:pPr>
      <w:r>
        <w:t>identify different types of water storages, discuss their benefits and drawbacks, and research the percentage of water stored in various systems in Australia and worldwide</w:t>
      </w:r>
    </w:p>
    <w:p w14:paraId="493F621D" w14:textId="77777777" w:rsidR="00A17936" w:rsidRPr="00C85D65" w:rsidRDefault="00A17936" w:rsidP="00A17936">
      <w:pPr>
        <w:pStyle w:val="ListBullet"/>
      </w:pPr>
      <w:r>
        <w:t>describe the changes in the Australian continent over time and the impact of tectonic plate movements on its geography</w:t>
      </w:r>
    </w:p>
    <w:p w14:paraId="1FA3C808" w14:textId="77777777" w:rsidR="00A17936" w:rsidRPr="00C85D65" w:rsidRDefault="00A17936" w:rsidP="00A17936">
      <w:pPr>
        <w:pStyle w:val="ListBullet"/>
      </w:pPr>
      <w:r>
        <w:t>identify and describe the main layers of soil profiles and the factors that influence soil formation</w:t>
      </w:r>
    </w:p>
    <w:p w14:paraId="0FF4B277" w14:textId="24FC5D18" w:rsidR="002E13B5" w:rsidRPr="00C85D65" w:rsidRDefault="0DB213C0" w:rsidP="002E13B5">
      <w:pPr>
        <w:pStyle w:val="ListBullet"/>
      </w:pPr>
      <w:r>
        <w:t>explain the role of the carbon cycle in sustaining life on Earth and the differences between the slow and fast carbon cycles</w:t>
      </w:r>
    </w:p>
    <w:p w14:paraId="396F2944" w14:textId="44C5CFE6" w:rsidR="002E13B5" w:rsidRPr="00C85D65" w:rsidRDefault="0DB213C0" w:rsidP="002E13B5">
      <w:pPr>
        <w:pStyle w:val="ListBullet"/>
      </w:pPr>
      <w:r>
        <w:t>identify the different trophic levels in the flow of energy and explain why energy is lost at each level</w:t>
      </w:r>
    </w:p>
    <w:p w14:paraId="788EEBB8" w14:textId="0C375CD1" w:rsidR="002E13B5" w:rsidRPr="00C85D65" w:rsidRDefault="0DB213C0" w:rsidP="002E13B5">
      <w:pPr>
        <w:pStyle w:val="ListBullet"/>
      </w:pPr>
      <w:r>
        <w:t>describe the characteristics of different terrestrial and marine ecosystems and the factors that determine their type and location</w:t>
      </w:r>
    </w:p>
    <w:p w14:paraId="277C66D9" w14:textId="0BFE91C6" w:rsidR="002E13B5" w:rsidRPr="00C85D65" w:rsidRDefault="0DB213C0" w:rsidP="002E13B5">
      <w:pPr>
        <w:pStyle w:val="ListBullet"/>
      </w:pPr>
      <w:r>
        <w:t>identify and describe the nutrients within an ecosystem and explain how decomposition and weathering contribute to the movement of nutrients</w:t>
      </w:r>
    </w:p>
    <w:p w14:paraId="104C0CB7" w14:textId="008C241C" w:rsidR="002648BA" w:rsidRPr="00620EBD" w:rsidRDefault="0DB213C0" w:rsidP="00D216C9">
      <w:pPr>
        <w:pStyle w:val="ListBullet"/>
      </w:pPr>
      <w:r>
        <w:t xml:space="preserve">show the factors that affect the biological productivity of terrestrial and ocean </w:t>
      </w:r>
      <w:r w:rsidR="16836CBF">
        <w:t>biomes and</w:t>
      </w:r>
      <w:r>
        <w:t xml:space="preserve"> explain the relationship between biological productivity and biodiversity.</w:t>
      </w:r>
    </w:p>
    <w:p w14:paraId="26B7B680" w14:textId="77777777" w:rsidR="0008151A" w:rsidRDefault="0077632F" w:rsidP="00C02F82">
      <w:pPr>
        <w:pStyle w:val="Heading3"/>
      </w:pPr>
      <w:bookmarkStart w:id="8" w:name="_Toc138679617"/>
      <w:r w:rsidRPr="0077632F">
        <w:t>Characteristics of Earth’s natural systems and factors affecting their functioning</w:t>
      </w:r>
      <w:bookmarkEnd w:id="8"/>
    </w:p>
    <w:p w14:paraId="1E1FA4FF" w14:textId="711911B5" w:rsidR="00B55D47" w:rsidRPr="00B55D47" w:rsidRDefault="76AA1B0C" w:rsidP="007F047A">
      <w:pPr>
        <w:pStyle w:val="FeatureBox2"/>
      </w:pPr>
      <w:r w:rsidRPr="47D2FAA2">
        <w:rPr>
          <w:b/>
          <w:bCs/>
        </w:rPr>
        <w:t xml:space="preserve">Teacher </w:t>
      </w:r>
      <w:proofErr w:type="gramStart"/>
      <w:r w:rsidRPr="47D2FAA2">
        <w:rPr>
          <w:b/>
          <w:bCs/>
        </w:rPr>
        <w:t>n</w:t>
      </w:r>
      <w:r w:rsidR="39DBE592" w:rsidRPr="47D2FAA2">
        <w:rPr>
          <w:b/>
          <w:bCs/>
        </w:rPr>
        <w:t>ote</w:t>
      </w:r>
      <w:r w:rsidR="39DBE592" w:rsidRPr="47D2FAA2">
        <w:rPr>
          <w:rStyle w:val="Strong"/>
        </w:rPr>
        <w:t>:</w:t>
      </w:r>
      <w:proofErr w:type="gramEnd"/>
      <w:r w:rsidR="39DBE592">
        <w:t xml:space="preserve"> </w:t>
      </w:r>
      <w:r w:rsidR="5B0A433B">
        <w:t>students may have prior knowledge of latitude, altitude, and some aspects of climate and weather from</w:t>
      </w:r>
      <w:r w:rsidR="00AE328B" w:rsidRPr="00AE328B">
        <w:t xml:space="preserve"> </w:t>
      </w:r>
      <w:r w:rsidR="00AE328B">
        <w:t>Geography</w:t>
      </w:r>
      <w:r w:rsidR="5B0A433B">
        <w:t xml:space="preserve"> </w:t>
      </w:r>
      <w:r w:rsidR="00063BF4">
        <w:t>S</w:t>
      </w:r>
      <w:r w:rsidR="5B0A433B">
        <w:t xml:space="preserve">tage 5. Depending on class context, it may be necessary to revise these concepts and skills before moving onto the following content. Students must develop an understanding of differential heating as it forms the basis of other concepts like global atmospheric circulations. </w:t>
      </w:r>
    </w:p>
    <w:p w14:paraId="1C0E592B" w14:textId="1FC95FF0" w:rsidR="005A1607" w:rsidRDefault="005A1607" w:rsidP="005A1607">
      <w:r>
        <w:t xml:space="preserve">Access </w:t>
      </w:r>
      <w:hyperlink r:id="rId29" w:history="1">
        <w:r w:rsidRPr="00D762DB">
          <w:rPr>
            <w:rStyle w:val="Hyperlink"/>
            <w:rFonts w:eastAsia="Arial"/>
          </w:rPr>
          <w:t>Latitude and longitude explained</w:t>
        </w:r>
        <w:r w:rsidR="0093060A" w:rsidRPr="00D762DB">
          <w:rPr>
            <w:rStyle w:val="Hyperlink"/>
            <w:rFonts w:eastAsia="Arial"/>
          </w:rPr>
          <w:t xml:space="preserve"> (2:33)</w:t>
        </w:r>
      </w:hyperlink>
      <w:r w:rsidR="0093060A">
        <w:rPr>
          <w:rFonts w:eastAsia="Arial"/>
        </w:rPr>
        <w:t>,</w:t>
      </w:r>
      <w:r>
        <w:t xml:space="preserve"> </w:t>
      </w:r>
      <w:hyperlink r:id="rId30">
        <w:r w:rsidRPr="26B0C320">
          <w:rPr>
            <w:rStyle w:val="Hyperlink"/>
            <w:rFonts w:eastAsia="Arial"/>
          </w:rPr>
          <w:t>Differential heating</w:t>
        </w:r>
      </w:hyperlink>
      <w:r>
        <w:t xml:space="preserve"> and </w:t>
      </w:r>
      <w:hyperlink r:id="rId31">
        <w:r w:rsidRPr="26B0C320">
          <w:rPr>
            <w:rStyle w:val="Hyperlink"/>
          </w:rPr>
          <w:t>Annual Migration of Tropical Rain Belt</w:t>
        </w:r>
      </w:hyperlink>
      <w:r>
        <w:t xml:space="preserve"> to answer the following questions:</w:t>
      </w:r>
    </w:p>
    <w:p w14:paraId="6D7F7E84" w14:textId="431BAB4B" w:rsidR="005A1607" w:rsidRDefault="005A1607" w:rsidP="005A1607">
      <w:pPr>
        <w:pStyle w:val="ListBullet"/>
      </w:pPr>
      <w:r>
        <w:lastRenderedPageBreak/>
        <w:t>What are latitude and longitude and how do they help us determine a location on Earth?</w:t>
      </w:r>
    </w:p>
    <w:p w14:paraId="4F257B20" w14:textId="77777777" w:rsidR="005A1607" w:rsidRDefault="005A1607" w:rsidP="005A1607">
      <w:pPr>
        <w:pStyle w:val="ListBullet"/>
      </w:pPr>
      <w:r>
        <w:t>How does the Earth's tilt affect the distribution of latitudes and their exposure to sunlight?</w:t>
      </w:r>
    </w:p>
    <w:p w14:paraId="6BF14720" w14:textId="77777777" w:rsidR="005A1607" w:rsidRDefault="005A1607" w:rsidP="005A1607">
      <w:pPr>
        <w:pStyle w:val="ListBullet"/>
      </w:pPr>
      <w:r>
        <w:t>How do the latitude and longitude lines intersect to form a coordinate system?</w:t>
      </w:r>
    </w:p>
    <w:p w14:paraId="224281ED" w14:textId="77777777" w:rsidR="005A1607" w:rsidRDefault="005A1607" w:rsidP="005A1607">
      <w:pPr>
        <w:pStyle w:val="ListBullet"/>
      </w:pPr>
      <w:r>
        <w:t>How does differential heating contribute to climate variations across different latitudes?</w:t>
      </w:r>
    </w:p>
    <w:p w14:paraId="6C7F18C4" w14:textId="77777777" w:rsidR="005A1607" w:rsidRDefault="005A1607" w:rsidP="005A1607">
      <w:pPr>
        <w:pStyle w:val="ListBullet"/>
      </w:pPr>
      <w:r>
        <w:t>In what ways does Earth's rotation influence the distribution of heat from the equator to the poles?</w:t>
      </w:r>
    </w:p>
    <w:p w14:paraId="62E615D5" w14:textId="77777777" w:rsidR="005A1607" w:rsidRDefault="005A1607" w:rsidP="005A1607">
      <w:pPr>
        <w:pStyle w:val="ListBullet"/>
      </w:pPr>
      <w:r>
        <w:t>How does the tropical rain belt affect global weather patterns?</w:t>
      </w:r>
    </w:p>
    <w:p w14:paraId="2FE06552" w14:textId="77777777" w:rsidR="005A1607" w:rsidRDefault="005A1607" w:rsidP="005A1607">
      <w:pPr>
        <w:pStyle w:val="ListBullet"/>
      </w:pPr>
      <w:r>
        <w:t>What are the characteristics of the tropical rain belt's climate?</w:t>
      </w:r>
    </w:p>
    <w:p w14:paraId="25D29E44" w14:textId="4059417B" w:rsidR="005A1607" w:rsidRDefault="005A1607" w:rsidP="005A1607">
      <w:r>
        <w:t>Construct an annotated diagram that demonstrates the Earth's hemispheres, the equator</w:t>
      </w:r>
      <w:r w:rsidR="00C741BA">
        <w:t xml:space="preserve"> and the </w:t>
      </w:r>
      <w:r>
        <w:t>poles. The diagram should also show the difference in the concentration of the Earth's rays due to the curvature of the Earth.</w:t>
      </w:r>
    </w:p>
    <w:p w14:paraId="7CE10B1D" w14:textId="77777777" w:rsidR="009858FF" w:rsidRDefault="6AF3E06D" w:rsidP="009858FF">
      <w:r>
        <w:t xml:space="preserve">The diagram should follow these steps: </w:t>
      </w:r>
    </w:p>
    <w:p w14:paraId="33008BAD" w14:textId="06423831" w:rsidR="009858FF" w:rsidRDefault="6AF3E06D" w:rsidP="002464E9">
      <w:pPr>
        <w:pStyle w:val="ListNumber"/>
      </w:pPr>
      <w:r>
        <w:t>Begin with a blank piece of paper or use a drawing tool</w:t>
      </w:r>
      <w:r w:rsidR="00C741BA">
        <w:t xml:space="preserve"> or </w:t>
      </w:r>
      <w:r>
        <w:t>software like Adobe Illustrator, Inkscape or Microsoft PowerPoint.</w:t>
      </w:r>
    </w:p>
    <w:p w14:paraId="5E969AAA" w14:textId="6615119C" w:rsidR="009858FF" w:rsidRDefault="009858FF" w:rsidP="002464E9">
      <w:pPr>
        <w:pStyle w:val="ListNumber"/>
      </w:pPr>
      <w:r>
        <w:t>Draw a large circle to represent the Earth. You can use the circle or ellipse tool in your chosen software or a compass if you're drawing by hand.</w:t>
      </w:r>
    </w:p>
    <w:p w14:paraId="0224D254" w14:textId="3572617B" w:rsidR="009858FF" w:rsidRDefault="009858FF" w:rsidP="002464E9">
      <w:pPr>
        <w:pStyle w:val="ListNumber"/>
      </w:pPr>
      <w:r>
        <w:t xml:space="preserve">Divide the circle into </w:t>
      </w:r>
      <w:r w:rsidR="00D12B42">
        <w:t xml:space="preserve">2 </w:t>
      </w:r>
      <w:r>
        <w:t>equal parts, to represent the northern and southern hemispheres, by drawing a horizontal line across the middle. This line represents the equator at 0 degrees latitude.</w:t>
      </w:r>
    </w:p>
    <w:p w14:paraId="3E7C1C59" w14:textId="75A4C7AC" w:rsidR="009858FF" w:rsidRDefault="6AF3E06D" w:rsidP="002464E9">
      <w:pPr>
        <w:pStyle w:val="ListNumber"/>
      </w:pPr>
      <w:r>
        <w:t xml:space="preserve">Label the top point of the circle as the </w:t>
      </w:r>
      <w:r w:rsidR="29D299AC">
        <w:t>‘</w:t>
      </w:r>
      <w:r>
        <w:t>North Pole (90°N)</w:t>
      </w:r>
      <w:r w:rsidR="472B3DF4">
        <w:t>’</w:t>
      </w:r>
      <w:r>
        <w:t xml:space="preserve"> and the bottom point as the </w:t>
      </w:r>
      <w:r w:rsidR="6B977F66">
        <w:t>‘</w:t>
      </w:r>
      <w:r>
        <w:t>South Pole (90°S)</w:t>
      </w:r>
      <w:r w:rsidR="2D4CBDC4">
        <w:t>’</w:t>
      </w:r>
      <w:r>
        <w:t>. These points represent the poles at 90 degrees north and south.</w:t>
      </w:r>
    </w:p>
    <w:p w14:paraId="691D0971" w14:textId="37A811D7" w:rsidR="009858FF" w:rsidRDefault="009858FF" w:rsidP="002464E9">
      <w:pPr>
        <w:pStyle w:val="ListNumber"/>
      </w:pPr>
      <w:r>
        <w:t>To show the difference in concentration of the Earth's rays at the equator and at higher altitudes, draw a series of parallel lines at an angle from left to right, representing sunlight coming from the sun.</w:t>
      </w:r>
    </w:p>
    <w:p w14:paraId="11917970" w14:textId="1CC778F6" w:rsidR="009858FF" w:rsidRDefault="009858FF" w:rsidP="002464E9">
      <w:pPr>
        <w:pStyle w:val="ListNumber"/>
      </w:pPr>
      <w:r>
        <w:t>To represent the curvature of the Earth, make the parallel lines slightly curved. This will demonstrate that the sunlight strikes the Earth's surface at different angles, depending on the latitude.</w:t>
      </w:r>
    </w:p>
    <w:p w14:paraId="51A39D0E" w14:textId="7F0F35B1" w:rsidR="009858FF" w:rsidRDefault="009858FF" w:rsidP="002464E9">
      <w:pPr>
        <w:pStyle w:val="ListNumber"/>
      </w:pPr>
      <w:r>
        <w:lastRenderedPageBreak/>
        <w:t>At the equator, the sunlight should be perpendicular (90 degrees) to the surface. At higher latitudes, the sunlight will strike the surface at more oblique angles. You can use arrows to show the angle at which sunlight hits the Earth's surface at various latitudes.</w:t>
      </w:r>
    </w:p>
    <w:p w14:paraId="2D42F7C8" w14:textId="4C9EC34E" w:rsidR="009858FF" w:rsidRDefault="6AF3E06D" w:rsidP="002464E9">
      <w:pPr>
        <w:pStyle w:val="ListNumber"/>
      </w:pPr>
      <w:r>
        <w:t xml:space="preserve">Label the area near the equator as </w:t>
      </w:r>
      <w:r w:rsidR="47FC9944">
        <w:t>‘</w:t>
      </w:r>
      <w:r>
        <w:t>High concentration of Earth's rays</w:t>
      </w:r>
      <w:r w:rsidR="7CF2AC24">
        <w:t>’</w:t>
      </w:r>
      <w:r>
        <w:t xml:space="preserve"> or </w:t>
      </w:r>
      <w:r w:rsidR="2DB24B40">
        <w:t>‘</w:t>
      </w:r>
      <w:r>
        <w:t>Direct sunlight</w:t>
      </w:r>
      <w:r w:rsidR="3A6934F1">
        <w:t>’</w:t>
      </w:r>
      <w:r>
        <w:t xml:space="preserve"> and label the area near the poles as </w:t>
      </w:r>
      <w:r w:rsidR="7374E9AE">
        <w:t>‘</w:t>
      </w:r>
      <w:r>
        <w:t>Low concentration of Earth's rays</w:t>
      </w:r>
      <w:r w:rsidR="70A836B4">
        <w:t>’</w:t>
      </w:r>
      <w:r>
        <w:t xml:space="preserve"> or </w:t>
      </w:r>
      <w:r w:rsidR="42089B4E">
        <w:t>‘</w:t>
      </w:r>
      <w:r w:rsidR="00C741BA">
        <w:t>I</w:t>
      </w:r>
      <w:r>
        <w:t>ndirect sunlight</w:t>
      </w:r>
      <w:r w:rsidR="796DCCEF">
        <w:t>’</w:t>
      </w:r>
      <w:r>
        <w:t>.</w:t>
      </w:r>
    </w:p>
    <w:p w14:paraId="1684416D" w14:textId="0A5103A2" w:rsidR="009858FF" w:rsidRDefault="6AF3E06D" w:rsidP="002464E9">
      <w:pPr>
        <w:pStyle w:val="ListNumber"/>
      </w:pPr>
      <w:r>
        <w:t xml:space="preserve">If you want to add more detail, you can use colours to represent the intensity of sunlight. For example, use a warm colour </w:t>
      </w:r>
      <w:r w:rsidR="42EA60BC">
        <w:t xml:space="preserve">such as </w:t>
      </w:r>
      <w:r>
        <w:t>red or orange</w:t>
      </w:r>
      <w:r w:rsidR="0BDDE1B2">
        <w:t xml:space="preserve"> </w:t>
      </w:r>
      <w:r>
        <w:t>at the equator to indicate high solar radiation</w:t>
      </w:r>
      <w:r w:rsidR="7A0D3223">
        <w:t>. Use c</w:t>
      </w:r>
      <w:r>
        <w:t xml:space="preserve">ooler colours </w:t>
      </w:r>
      <w:r w:rsidR="00C741BA">
        <w:t>like</w:t>
      </w:r>
      <w:r>
        <w:t xml:space="preserve"> blue or purple near the poles to represent lower solar radiation.</w:t>
      </w:r>
    </w:p>
    <w:p w14:paraId="723ED581" w14:textId="469E993B" w:rsidR="009858FF" w:rsidRPr="005A1607" w:rsidRDefault="009858FF" w:rsidP="009858FF">
      <w:pPr>
        <w:pStyle w:val="ListNumber"/>
      </w:pPr>
      <w:r>
        <w:t>Submit</w:t>
      </w:r>
      <w:r w:rsidR="00C741BA">
        <w:t xml:space="preserve"> and </w:t>
      </w:r>
      <w:r>
        <w:t>save</w:t>
      </w:r>
      <w:r w:rsidR="00C741BA">
        <w:t xml:space="preserve"> or </w:t>
      </w:r>
      <w:r>
        <w:t>export your diagram in the desired format and review it to ensure all the elements are accurately represented.</w:t>
      </w:r>
    </w:p>
    <w:p w14:paraId="6EFB4FCB" w14:textId="623B3722" w:rsidR="002577FA" w:rsidRPr="002577FA" w:rsidRDefault="002577FA" w:rsidP="00D145B8">
      <w:r w:rsidRPr="002577FA">
        <w:t xml:space="preserve">Using </w:t>
      </w:r>
      <w:r w:rsidR="00D145B8">
        <w:t>a</w:t>
      </w:r>
      <w:r w:rsidRPr="002577FA">
        <w:t xml:space="preserve"> blank ma</w:t>
      </w:r>
      <w:r w:rsidR="00082E72">
        <w:t>p</w:t>
      </w:r>
      <w:r w:rsidRPr="002577FA">
        <w:t>, locate 5</w:t>
      </w:r>
      <w:r w:rsidR="009D0EF3">
        <w:t>–</w:t>
      </w:r>
      <w:r w:rsidRPr="002577FA">
        <w:t>8 different cities and record their altitude. In pairs, discuss:</w:t>
      </w:r>
      <w:r w:rsidR="009D0EF3">
        <w:t xml:space="preserve"> </w:t>
      </w:r>
      <w:r w:rsidR="00C741BA">
        <w:t>‘</w:t>
      </w:r>
      <w:r w:rsidRPr="002577FA">
        <w:t>How does the impact of latitude and altitude account for the variation in temperature among the specified cities?</w:t>
      </w:r>
      <w:r w:rsidR="00C741BA">
        <w:t>’</w:t>
      </w:r>
    </w:p>
    <w:p w14:paraId="06F65F33" w14:textId="63BD5C54" w:rsidR="002577FA" w:rsidRPr="002577FA" w:rsidRDefault="002577FA" w:rsidP="002577FA">
      <w:r w:rsidRPr="002577FA">
        <w:t xml:space="preserve">Access </w:t>
      </w:r>
      <w:hyperlink r:id="rId32" w:tgtFrame="_blank" w:history="1">
        <w:r w:rsidRPr="002577FA">
          <w:rPr>
            <w:rStyle w:val="Hyperlink"/>
          </w:rPr>
          <w:t>Google Earth Ecuador</w:t>
        </w:r>
      </w:hyperlink>
      <w:r w:rsidR="00E00087">
        <w:t xml:space="preserve"> and</w:t>
      </w:r>
      <w:r w:rsidRPr="002577FA">
        <w:t xml:space="preserve"> record the latitude for the following cities:</w:t>
      </w:r>
    </w:p>
    <w:p w14:paraId="1C4BB6D3" w14:textId="583DCA65" w:rsidR="00FE3461" w:rsidRDefault="00FE3461" w:rsidP="00FE3461">
      <w:pPr>
        <w:pStyle w:val="Caption"/>
      </w:pPr>
      <w:bookmarkStart w:id="9" w:name="_Ref138152579"/>
      <w:r>
        <w:t xml:space="preserve">Table </w:t>
      </w:r>
      <w:r w:rsidR="001C03E8">
        <w:fldChar w:fldCharType="begin"/>
      </w:r>
      <w:r w:rsidR="001C03E8">
        <w:instrText xml:space="preserve"> SEQ Table \* ARABIC </w:instrText>
      </w:r>
      <w:r w:rsidR="001C03E8">
        <w:fldChar w:fldCharType="separate"/>
      </w:r>
      <w:r w:rsidR="00396B04">
        <w:rPr>
          <w:noProof/>
        </w:rPr>
        <w:t>2</w:t>
      </w:r>
      <w:r w:rsidR="001C03E8">
        <w:rPr>
          <w:noProof/>
        </w:rPr>
        <w:fldChar w:fldCharType="end"/>
      </w:r>
      <w:bookmarkEnd w:id="9"/>
      <w:r>
        <w:t xml:space="preserve"> </w:t>
      </w:r>
      <w:r w:rsidRPr="00FE3461">
        <w:t xml:space="preserve">– </w:t>
      </w:r>
      <w:r w:rsidRPr="00BC4B97">
        <w:rPr>
          <w:bCs/>
        </w:rPr>
        <w:t>Ecuador cities summary</w:t>
      </w:r>
    </w:p>
    <w:tbl>
      <w:tblPr>
        <w:tblStyle w:val="Tableheader"/>
        <w:tblW w:w="0" w:type="auto"/>
        <w:tblLook w:val="0420" w:firstRow="1" w:lastRow="0" w:firstColumn="0" w:lastColumn="0" w:noHBand="0" w:noVBand="1"/>
        <w:tblDescription w:val="Table to record the latitude, altitude and highest daily temperature of locations in Ecuador."/>
      </w:tblPr>
      <w:tblGrid>
        <w:gridCol w:w="2407"/>
        <w:gridCol w:w="2407"/>
        <w:gridCol w:w="2407"/>
        <w:gridCol w:w="2407"/>
      </w:tblGrid>
      <w:tr w:rsidR="009D0EF3" w14:paraId="07A3C14E" w14:textId="77777777" w:rsidTr="009D0EF3">
        <w:trPr>
          <w:cnfStyle w:val="100000000000" w:firstRow="1" w:lastRow="0" w:firstColumn="0" w:lastColumn="0" w:oddVBand="0" w:evenVBand="0" w:oddHBand="0" w:evenHBand="0" w:firstRowFirstColumn="0" w:firstRowLastColumn="0" w:lastRowFirstColumn="0" w:lastRowLastColumn="0"/>
        </w:trPr>
        <w:tc>
          <w:tcPr>
            <w:tcW w:w="2407" w:type="dxa"/>
          </w:tcPr>
          <w:p w14:paraId="6FFB4560" w14:textId="5DBD8032" w:rsidR="009D0EF3" w:rsidRDefault="009D0EF3" w:rsidP="009D0EF3">
            <w:pPr>
              <w:rPr>
                <w:b w:val="0"/>
                <w:bCs/>
              </w:rPr>
            </w:pPr>
            <w:r w:rsidRPr="000945C3">
              <w:t>Location</w:t>
            </w:r>
          </w:p>
        </w:tc>
        <w:tc>
          <w:tcPr>
            <w:tcW w:w="2407" w:type="dxa"/>
          </w:tcPr>
          <w:p w14:paraId="15A162C6" w14:textId="49EBDFB8" w:rsidR="009D0EF3" w:rsidRDefault="009D0EF3" w:rsidP="009D0EF3">
            <w:pPr>
              <w:rPr>
                <w:b w:val="0"/>
                <w:bCs/>
              </w:rPr>
            </w:pPr>
            <w:r w:rsidRPr="000945C3">
              <w:t>Latitude</w:t>
            </w:r>
          </w:p>
        </w:tc>
        <w:tc>
          <w:tcPr>
            <w:tcW w:w="2407" w:type="dxa"/>
          </w:tcPr>
          <w:p w14:paraId="6B56F2CF" w14:textId="78F282B6" w:rsidR="009D0EF3" w:rsidRDefault="009D0EF3" w:rsidP="009D0EF3">
            <w:pPr>
              <w:rPr>
                <w:b w:val="0"/>
                <w:bCs/>
              </w:rPr>
            </w:pPr>
            <w:r w:rsidRPr="000945C3">
              <w:t>Altitude</w:t>
            </w:r>
          </w:p>
        </w:tc>
        <w:tc>
          <w:tcPr>
            <w:tcW w:w="2407" w:type="dxa"/>
          </w:tcPr>
          <w:p w14:paraId="01ADE7D7" w14:textId="0A8D7D67" w:rsidR="009D0EF3" w:rsidRDefault="009D0EF3" w:rsidP="009D0EF3">
            <w:pPr>
              <w:rPr>
                <w:b w:val="0"/>
                <w:bCs/>
              </w:rPr>
            </w:pPr>
            <w:r w:rsidRPr="000945C3">
              <w:t>Highest daily temperature</w:t>
            </w:r>
          </w:p>
        </w:tc>
      </w:tr>
      <w:tr w:rsidR="009D0EF3" w14:paraId="5057B0E9" w14:textId="77777777" w:rsidTr="009D0EF3">
        <w:trPr>
          <w:cnfStyle w:val="000000100000" w:firstRow="0" w:lastRow="0" w:firstColumn="0" w:lastColumn="0" w:oddVBand="0" w:evenVBand="0" w:oddHBand="1" w:evenHBand="0" w:firstRowFirstColumn="0" w:firstRowLastColumn="0" w:lastRowFirstColumn="0" w:lastRowLastColumn="0"/>
        </w:trPr>
        <w:tc>
          <w:tcPr>
            <w:tcW w:w="2407" w:type="dxa"/>
          </w:tcPr>
          <w:p w14:paraId="303B8888" w14:textId="0F1ED40B" w:rsidR="009D0EF3" w:rsidRDefault="009D0EF3" w:rsidP="009D0EF3">
            <w:pPr>
              <w:rPr>
                <w:b/>
                <w:bCs/>
              </w:rPr>
            </w:pPr>
            <w:r w:rsidRPr="00192904">
              <w:t>Cotopaxi</w:t>
            </w:r>
          </w:p>
        </w:tc>
        <w:tc>
          <w:tcPr>
            <w:tcW w:w="2407" w:type="dxa"/>
          </w:tcPr>
          <w:p w14:paraId="76F1A6E8" w14:textId="77777777" w:rsidR="009D0EF3" w:rsidRDefault="009D0EF3" w:rsidP="009D0EF3">
            <w:pPr>
              <w:rPr>
                <w:b/>
                <w:bCs/>
              </w:rPr>
            </w:pPr>
          </w:p>
        </w:tc>
        <w:tc>
          <w:tcPr>
            <w:tcW w:w="2407" w:type="dxa"/>
          </w:tcPr>
          <w:p w14:paraId="2F9CF740" w14:textId="77777777" w:rsidR="009D0EF3" w:rsidRDefault="009D0EF3" w:rsidP="009D0EF3">
            <w:pPr>
              <w:rPr>
                <w:b/>
                <w:bCs/>
              </w:rPr>
            </w:pPr>
          </w:p>
        </w:tc>
        <w:tc>
          <w:tcPr>
            <w:tcW w:w="2407" w:type="dxa"/>
          </w:tcPr>
          <w:p w14:paraId="33C60FC4" w14:textId="77777777" w:rsidR="009D0EF3" w:rsidRDefault="009D0EF3" w:rsidP="009D0EF3">
            <w:pPr>
              <w:rPr>
                <w:b/>
                <w:bCs/>
              </w:rPr>
            </w:pPr>
          </w:p>
        </w:tc>
      </w:tr>
      <w:tr w:rsidR="009D0EF3" w14:paraId="3D4F4C1B" w14:textId="77777777" w:rsidTr="009D0EF3">
        <w:trPr>
          <w:cnfStyle w:val="000000010000" w:firstRow="0" w:lastRow="0" w:firstColumn="0" w:lastColumn="0" w:oddVBand="0" w:evenVBand="0" w:oddHBand="0" w:evenHBand="1" w:firstRowFirstColumn="0" w:firstRowLastColumn="0" w:lastRowFirstColumn="0" w:lastRowLastColumn="0"/>
        </w:trPr>
        <w:tc>
          <w:tcPr>
            <w:tcW w:w="2407" w:type="dxa"/>
          </w:tcPr>
          <w:p w14:paraId="4F2ACB43" w14:textId="2CB963EB" w:rsidR="009D0EF3" w:rsidRDefault="009D0EF3" w:rsidP="009D0EF3">
            <w:pPr>
              <w:rPr>
                <w:b/>
                <w:bCs/>
              </w:rPr>
            </w:pPr>
            <w:r w:rsidRPr="00192904">
              <w:t>Quito</w:t>
            </w:r>
          </w:p>
        </w:tc>
        <w:tc>
          <w:tcPr>
            <w:tcW w:w="2407" w:type="dxa"/>
          </w:tcPr>
          <w:p w14:paraId="37C4A368" w14:textId="77777777" w:rsidR="009D0EF3" w:rsidRDefault="009D0EF3" w:rsidP="009D0EF3">
            <w:pPr>
              <w:rPr>
                <w:b/>
                <w:bCs/>
              </w:rPr>
            </w:pPr>
          </w:p>
        </w:tc>
        <w:tc>
          <w:tcPr>
            <w:tcW w:w="2407" w:type="dxa"/>
          </w:tcPr>
          <w:p w14:paraId="0DBD8D00" w14:textId="77777777" w:rsidR="009D0EF3" w:rsidRDefault="009D0EF3" w:rsidP="009D0EF3">
            <w:pPr>
              <w:rPr>
                <w:b/>
                <w:bCs/>
              </w:rPr>
            </w:pPr>
          </w:p>
        </w:tc>
        <w:tc>
          <w:tcPr>
            <w:tcW w:w="2407" w:type="dxa"/>
          </w:tcPr>
          <w:p w14:paraId="3BD6DFAA" w14:textId="77777777" w:rsidR="009D0EF3" w:rsidRDefault="009D0EF3" w:rsidP="009D0EF3">
            <w:pPr>
              <w:rPr>
                <w:b/>
                <w:bCs/>
              </w:rPr>
            </w:pPr>
          </w:p>
        </w:tc>
      </w:tr>
      <w:tr w:rsidR="009D0EF3" w14:paraId="0078E5C0" w14:textId="77777777" w:rsidTr="009D0EF3">
        <w:trPr>
          <w:cnfStyle w:val="000000100000" w:firstRow="0" w:lastRow="0" w:firstColumn="0" w:lastColumn="0" w:oddVBand="0" w:evenVBand="0" w:oddHBand="1" w:evenHBand="0" w:firstRowFirstColumn="0" w:firstRowLastColumn="0" w:lastRowFirstColumn="0" w:lastRowLastColumn="0"/>
        </w:trPr>
        <w:tc>
          <w:tcPr>
            <w:tcW w:w="2407" w:type="dxa"/>
          </w:tcPr>
          <w:p w14:paraId="26278F5D" w14:textId="5F3AF181" w:rsidR="009D0EF3" w:rsidRDefault="009D0EF3" w:rsidP="009D0EF3">
            <w:pPr>
              <w:rPr>
                <w:b/>
                <w:bCs/>
              </w:rPr>
            </w:pPr>
            <w:proofErr w:type="spellStart"/>
            <w:r w:rsidRPr="00192904">
              <w:t>Latacunga</w:t>
            </w:r>
            <w:proofErr w:type="spellEnd"/>
          </w:p>
        </w:tc>
        <w:tc>
          <w:tcPr>
            <w:tcW w:w="2407" w:type="dxa"/>
          </w:tcPr>
          <w:p w14:paraId="56B3974F" w14:textId="77777777" w:rsidR="009D0EF3" w:rsidRDefault="009D0EF3" w:rsidP="009D0EF3">
            <w:pPr>
              <w:rPr>
                <w:b/>
                <w:bCs/>
              </w:rPr>
            </w:pPr>
          </w:p>
        </w:tc>
        <w:tc>
          <w:tcPr>
            <w:tcW w:w="2407" w:type="dxa"/>
          </w:tcPr>
          <w:p w14:paraId="42C09834" w14:textId="77777777" w:rsidR="009D0EF3" w:rsidRDefault="009D0EF3" w:rsidP="009D0EF3">
            <w:pPr>
              <w:rPr>
                <w:b/>
                <w:bCs/>
              </w:rPr>
            </w:pPr>
          </w:p>
        </w:tc>
        <w:tc>
          <w:tcPr>
            <w:tcW w:w="2407" w:type="dxa"/>
          </w:tcPr>
          <w:p w14:paraId="719BC8F2" w14:textId="77777777" w:rsidR="009D0EF3" w:rsidRDefault="009D0EF3" w:rsidP="009D0EF3">
            <w:pPr>
              <w:rPr>
                <w:b/>
                <w:bCs/>
              </w:rPr>
            </w:pPr>
          </w:p>
        </w:tc>
      </w:tr>
      <w:tr w:rsidR="009D0EF3" w14:paraId="207B55BE" w14:textId="77777777" w:rsidTr="009D0EF3">
        <w:trPr>
          <w:cnfStyle w:val="000000010000" w:firstRow="0" w:lastRow="0" w:firstColumn="0" w:lastColumn="0" w:oddVBand="0" w:evenVBand="0" w:oddHBand="0" w:evenHBand="1" w:firstRowFirstColumn="0" w:firstRowLastColumn="0" w:lastRowFirstColumn="0" w:lastRowLastColumn="0"/>
        </w:trPr>
        <w:tc>
          <w:tcPr>
            <w:tcW w:w="2407" w:type="dxa"/>
          </w:tcPr>
          <w:p w14:paraId="3912B7B7" w14:textId="734FD879" w:rsidR="009D0EF3" w:rsidRDefault="009D0EF3" w:rsidP="009D0EF3">
            <w:pPr>
              <w:rPr>
                <w:b/>
                <w:bCs/>
              </w:rPr>
            </w:pPr>
            <w:r w:rsidRPr="00192904">
              <w:t>Ibarra</w:t>
            </w:r>
          </w:p>
        </w:tc>
        <w:tc>
          <w:tcPr>
            <w:tcW w:w="2407" w:type="dxa"/>
          </w:tcPr>
          <w:p w14:paraId="1E1EAD78" w14:textId="77777777" w:rsidR="009D0EF3" w:rsidRDefault="009D0EF3" w:rsidP="009D0EF3">
            <w:pPr>
              <w:rPr>
                <w:b/>
                <w:bCs/>
              </w:rPr>
            </w:pPr>
          </w:p>
        </w:tc>
        <w:tc>
          <w:tcPr>
            <w:tcW w:w="2407" w:type="dxa"/>
          </w:tcPr>
          <w:p w14:paraId="19F18633" w14:textId="77777777" w:rsidR="009D0EF3" w:rsidRDefault="009D0EF3" w:rsidP="009D0EF3">
            <w:pPr>
              <w:rPr>
                <w:b/>
                <w:bCs/>
              </w:rPr>
            </w:pPr>
          </w:p>
        </w:tc>
        <w:tc>
          <w:tcPr>
            <w:tcW w:w="2407" w:type="dxa"/>
          </w:tcPr>
          <w:p w14:paraId="61B60F71" w14:textId="77777777" w:rsidR="009D0EF3" w:rsidRDefault="009D0EF3" w:rsidP="009D0EF3">
            <w:pPr>
              <w:rPr>
                <w:b/>
                <w:bCs/>
              </w:rPr>
            </w:pPr>
          </w:p>
        </w:tc>
      </w:tr>
      <w:tr w:rsidR="009D0EF3" w14:paraId="1E870F9D" w14:textId="77777777" w:rsidTr="009D0EF3">
        <w:trPr>
          <w:cnfStyle w:val="000000100000" w:firstRow="0" w:lastRow="0" w:firstColumn="0" w:lastColumn="0" w:oddVBand="0" w:evenVBand="0" w:oddHBand="1" w:evenHBand="0" w:firstRowFirstColumn="0" w:firstRowLastColumn="0" w:lastRowFirstColumn="0" w:lastRowLastColumn="0"/>
        </w:trPr>
        <w:tc>
          <w:tcPr>
            <w:tcW w:w="2407" w:type="dxa"/>
          </w:tcPr>
          <w:p w14:paraId="7FE1F4A0" w14:textId="59308866" w:rsidR="009D0EF3" w:rsidRDefault="009D0EF3" w:rsidP="009D0EF3">
            <w:pPr>
              <w:rPr>
                <w:b/>
                <w:bCs/>
              </w:rPr>
            </w:pPr>
            <w:r w:rsidRPr="00192904">
              <w:t>Esmeraldas</w:t>
            </w:r>
          </w:p>
        </w:tc>
        <w:tc>
          <w:tcPr>
            <w:tcW w:w="2407" w:type="dxa"/>
          </w:tcPr>
          <w:p w14:paraId="1A72A2E7" w14:textId="77777777" w:rsidR="009D0EF3" w:rsidRDefault="009D0EF3" w:rsidP="009D0EF3">
            <w:pPr>
              <w:rPr>
                <w:b/>
                <w:bCs/>
              </w:rPr>
            </w:pPr>
          </w:p>
        </w:tc>
        <w:tc>
          <w:tcPr>
            <w:tcW w:w="2407" w:type="dxa"/>
          </w:tcPr>
          <w:p w14:paraId="3AE0264D" w14:textId="77777777" w:rsidR="009D0EF3" w:rsidRDefault="009D0EF3" w:rsidP="009D0EF3">
            <w:pPr>
              <w:rPr>
                <w:b/>
                <w:bCs/>
              </w:rPr>
            </w:pPr>
          </w:p>
        </w:tc>
        <w:tc>
          <w:tcPr>
            <w:tcW w:w="2407" w:type="dxa"/>
          </w:tcPr>
          <w:p w14:paraId="442A1C28" w14:textId="77777777" w:rsidR="009D0EF3" w:rsidRDefault="009D0EF3" w:rsidP="009D0EF3">
            <w:pPr>
              <w:rPr>
                <w:b/>
                <w:bCs/>
              </w:rPr>
            </w:pPr>
          </w:p>
        </w:tc>
      </w:tr>
      <w:tr w:rsidR="009D0EF3" w14:paraId="6DBFA9A1" w14:textId="77777777" w:rsidTr="009D0EF3">
        <w:trPr>
          <w:cnfStyle w:val="000000010000" w:firstRow="0" w:lastRow="0" w:firstColumn="0" w:lastColumn="0" w:oddVBand="0" w:evenVBand="0" w:oddHBand="0" w:evenHBand="1" w:firstRowFirstColumn="0" w:firstRowLastColumn="0" w:lastRowFirstColumn="0" w:lastRowLastColumn="0"/>
        </w:trPr>
        <w:tc>
          <w:tcPr>
            <w:tcW w:w="2407" w:type="dxa"/>
          </w:tcPr>
          <w:p w14:paraId="4FCA13B9" w14:textId="4B6F7BF5" w:rsidR="009D0EF3" w:rsidRPr="00192904" w:rsidRDefault="009D0EF3" w:rsidP="009D0EF3">
            <w:r w:rsidRPr="009D0EF3">
              <w:t>Guayaquil</w:t>
            </w:r>
          </w:p>
        </w:tc>
        <w:tc>
          <w:tcPr>
            <w:tcW w:w="2407" w:type="dxa"/>
          </w:tcPr>
          <w:p w14:paraId="16638A3C" w14:textId="77777777" w:rsidR="009D0EF3" w:rsidRDefault="009D0EF3" w:rsidP="009D0EF3">
            <w:pPr>
              <w:rPr>
                <w:b/>
                <w:bCs/>
              </w:rPr>
            </w:pPr>
          </w:p>
        </w:tc>
        <w:tc>
          <w:tcPr>
            <w:tcW w:w="2407" w:type="dxa"/>
          </w:tcPr>
          <w:p w14:paraId="03BAD41A" w14:textId="77777777" w:rsidR="009D0EF3" w:rsidRDefault="009D0EF3" w:rsidP="009D0EF3">
            <w:pPr>
              <w:rPr>
                <w:b/>
                <w:bCs/>
              </w:rPr>
            </w:pPr>
          </w:p>
        </w:tc>
        <w:tc>
          <w:tcPr>
            <w:tcW w:w="2407" w:type="dxa"/>
          </w:tcPr>
          <w:p w14:paraId="316794AE" w14:textId="77777777" w:rsidR="009D0EF3" w:rsidRDefault="009D0EF3" w:rsidP="009D0EF3">
            <w:pPr>
              <w:rPr>
                <w:b/>
                <w:bCs/>
              </w:rPr>
            </w:pPr>
          </w:p>
        </w:tc>
      </w:tr>
    </w:tbl>
    <w:p w14:paraId="57235309" w14:textId="4AA8AE3B" w:rsidR="00E764F7" w:rsidRDefault="008931A8" w:rsidP="002577FA">
      <w:pPr>
        <w:pStyle w:val="FeatureBox2"/>
      </w:pPr>
      <w:r>
        <w:rPr>
          <w:b/>
          <w:bCs/>
        </w:rPr>
        <w:lastRenderedPageBreak/>
        <w:t xml:space="preserve">Teacher </w:t>
      </w:r>
      <w:proofErr w:type="gramStart"/>
      <w:r>
        <w:rPr>
          <w:b/>
          <w:bCs/>
        </w:rPr>
        <w:t>n</w:t>
      </w:r>
      <w:r w:rsidR="002577FA" w:rsidRPr="002577FA">
        <w:rPr>
          <w:b/>
          <w:bCs/>
        </w:rPr>
        <w:t>ote:</w:t>
      </w:r>
      <w:proofErr w:type="gramEnd"/>
      <w:r w:rsidR="002577FA" w:rsidRPr="002577FA">
        <w:rPr>
          <w:b/>
          <w:bCs/>
        </w:rPr>
        <w:t xml:space="preserve"> </w:t>
      </w:r>
      <w:r w:rsidR="002577FA" w:rsidRPr="002577FA">
        <w:t xml:space="preserve">students will compare weather data for locations at different elevations to discover the effect that elevation has on temperature. The example used in this sequence is </w:t>
      </w:r>
      <w:proofErr w:type="gramStart"/>
      <w:r w:rsidR="002577FA" w:rsidRPr="002577FA">
        <w:t>Ecuador</w:t>
      </w:r>
      <w:r w:rsidR="00992C13">
        <w:t>,</w:t>
      </w:r>
      <w:r w:rsidR="002577FA" w:rsidRPr="002577FA">
        <w:t xml:space="preserve"> and</w:t>
      </w:r>
      <w:proofErr w:type="gramEnd"/>
      <w:r w:rsidR="002577FA" w:rsidRPr="002577FA">
        <w:t xml:space="preserve"> </w:t>
      </w:r>
      <w:r w:rsidR="00992C13">
        <w:t xml:space="preserve">has been </w:t>
      </w:r>
      <w:r w:rsidR="002577FA" w:rsidRPr="002577FA">
        <w:t xml:space="preserve">adapted from the resources available at </w:t>
      </w:r>
      <w:r w:rsidR="00992C13" w:rsidRPr="00992C13">
        <w:t>Centre for Innovation in Engineering and Science Education (CIESE)</w:t>
      </w:r>
      <w:r w:rsidR="002577FA" w:rsidRPr="002577FA">
        <w:t xml:space="preserve"> real time data projects. Teachers may wish to adapt to </w:t>
      </w:r>
      <w:r w:rsidR="00E00087">
        <w:t xml:space="preserve">their </w:t>
      </w:r>
      <w:r w:rsidR="002577FA" w:rsidRPr="002577FA">
        <w:t>local context or another location relevant to student context.</w:t>
      </w:r>
    </w:p>
    <w:p w14:paraId="4AA0A47B" w14:textId="0784E9CB" w:rsidR="002577FA" w:rsidRPr="002577FA" w:rsidRDefault="5080562D" w:rsidP="002577FA">
      <w:r>
        <w:t>Refer</w:t>
      </w:r>
      <w:r w:rsidR="76B35D48">
        <w:t xml:space="preserve"> to the information and </w:t>
      </w:r>
      <w:r w:rsidR="00E30485">
        <w:fldChar w:fldCharType="begin"/>
      </w:r>
      <w:r w:rsidR="00E30485">
        <w:instrText xml:space="preserve"> REF _Ref138152579 \h </w:instrText>
      </w:r>
      <w:r w:rsidR="00E30485">
        <w:fldChar w:fldCharType="separate"/>
      </w:r>
      <w:r w:rsidR="00E30485">
        <w:t xml:space="preserve">Table </w:t>
      </w:r>
      <w:r w:rsidR="00E30485">
        <w:rPr>
          <w:noProof/>
        </w:rPr>
        <w:t>2</w:t>
      </w:r>
      <w:r w:rsidR="00E30485">
        <w:fldChar w:fldCharType="end"/>
      </w:r>
      <w:r w:rsidR="76B35D48">
        <w:t xml:space="preserve"> </w:t>
      </w:r>
      <w:r w:rsidR="387A0A87">
        <w:t>above</w:t>
      </w:r>
      <w:r>
        <w:t xml:space="preserve"> and access</w:t>
      </w:r>
      <w:r w:rsidR="76B35D48">
        <w:t xml:space="preserve"> </w:t>
      </w:r>
      <w:hyperlink r:id="rId33">
        <w:r w:rsidR="76B35D48" w:rsidRPr="47D2FAA2">
          <w:rPr>
            <w:rStyle w:val="Hyperlink"/>
          </w:rPr>
          <w:t>The Weather Channel</w:t>
        </w:r>
      </w:hyperlink>
      <w:r w:rsidR="76B35D48">
        <w:t xml:space="preserve"> to find the highest temperature recorded for each city on the specified day. Record these temperatures in the </w:t>
      </w:r>
      <w:r w:rsidR="5C2E40A1">
        <w:t>‘</w:t>
      </w:r>
      <w:r w:rsidR="00E30485">
        <w:t xml:space="preserve">Highest daily </w:t>
      </w:r>
      <w:r w:rsidR="76B35D48">
        <w:t>temperature</w:t>
      </w:r>
      <w:r w:rsidR="207DAC25">
        <w:t>’</w:t>
      </w:r>
      <w:r w:rsidR="76B35D48">
        <w:t xml:space="preserve"> column of the table provided.</w:t>
      </w:r>
    </w:p>
    <w:p w14:paraId="61573039" w14:textId="0CF0B60C" w:rsidR="00D62E40" w:rsidRDefault="00013F47" w:rsidP="002577FA">
      <w:r>
        <w:t>Use</w:t>
      </w:r>
      <w:r w:rsidR="002577FA" w:rsidRPr="002577FA">
        <w:t xml:space="preserve"> </w:t>
      </w:r>
      <w:r w:rsidR="00E30485">
        <w:t xml:space="preserve">the </w:t>
      </w:r>
      <w:hyperlink r:id="rId34" w:tgtFrame="_blank" w:history="1">
        <w:r w:rsidR="002577FA" w:rsidRPr="002577FA">
          <w:rPr>
            <w:rStyle w:val="Hyperlink"/>
          </w:rPr>
          <w:t>CIESE Implementation Assistance</w:t>
        </w:r>
      </w:hyperlink>
      <w:r w:rsidR="002577FA" w:rsidRPr="002577FA">
        <w:t xml:space="preserve"> scatter plot to </w:t>
      </w:r>
      <w:r w:rsidR="00D62E40">
        <w:t>learn about</w:t>
      </w:r>
      <w:r w:rsidR="002577FA" w:rsidRPr="002577FA">
        <w:t xml:space="preserve"> scatter plot graphs.</w:t>
      </w:r>
    </w:p>
    <w:p w14:paraId="6598D279" w14:textId="56F7C837" w:rsidR="002577FA" w:rsidRPr="002577FA" w:rsidRDefault="002577FA" w:rsidP="002577FA">
      <w:r>
        <w:t>U</w:t>
      </w:r>
      <w:r w:rsidRPr="002577FA">
        <w:t xml:space="preserve">sing </w:t>
      </w:r>
      <w:hyperlink r:id="rId35" w:tgtFrame="_blank" w:history="1">
        <w:r w:rsidRPr="002577FA">
          <w:rPr>
            <w:rStyle w:val="Hyperlink"/>
          </w:rPr>
          <w:t>Weather Scope</w:t>
        </w:r>
      </w:hyperlink>
      <w:r w:rsidRPr="002577FA">
        <w:t>, observe and discuss the characteristics and features of a scatter graph.</w:t>
      </w:r>
    </w:p>
    <w:p w14:paraId="32CF5DC6" w14:textId="71D945A6" w:rsidR="002577FA" w:rsidRPr="002577FA" w:rsidRDefault="142AB6BB" w:rsidP="002577FA">
      <w:r>
        <w:t>Use</w:t>
      </w:r>
      <w:r w:rsidR="76B35D48">
        <w:t xml:space="preserve"> a spreadsheet program or create a scatter graph</w:t>
      </w:r>
      <w:r w:rsidR="00E00087">
        <w:t>,</w:t>
      </w:r>
      <w:r w:rsidR="76B35D48">
        <w:t xml:space="preserve"> illustrating data presented in </w:t>
      </w:r>
      <w:r w:rsidR="00C91543">
        <w:fldChar w:fldCharType="begin"/>
      </w:r>
      <w:r w:rsidR="00C91543">
        <w:instrText xml:space="preserve"> REF _Ref138152579 \h </w:instrText>
      </w:r>
      <w:r w:rsidR="00C91543">
        <w:fldChar w:fldCharType="separate"/>
      </w:r>
      <w:r w:rsidR="00C91543">
        <w:t xml:space="preserve">Table </w:t>
      </w:r>
      <w:r w:rsidR="00C91543">
        <w:rPr>
          <w:noProof/>
        </w:rPr>
        <w:t>2</w:t>
      </w:r>
      <w:r w:rsidR="00C91543">
        <w:fldChar w:fldCharType="end"/>
      </w:r>
      <w:r w:rsidR="006842C4">
        <w:t>.</w:t>
      </w:r>
      <w:r w:rsidR="76B35D48">
        <w:t xml:space="preserve"> </w:t>
      </w:r>
      <w:r w:rsidR="448D3ED0">
        <w:t>A</w:t>
      </w:r>
      <w:r w:rsidR="76B35D48">
        <w:t>nswer the following questions:</w:t>
      </w:r>
    </w:p>
    <w:p w14:paraId="584D4B65" w14:textId="6A5AB032" w:rsidR="002577FA" w:rsidRPr="002577FA" w:rsidRDefault="002577FA" w:rsidP="150F7069">
      <w:pPr>
        <w:pStyle w:val="ListBullet"/>
      </w:pPr>
      <w:r>
        <w:t>How can a scatter graph help identify trends or patterns in a dataset?</w:t>
      </w:r>
    </w:p>
    <w:p w14:paraId="2852530F" w14:textId="0F640B39" w:rsidR="002577FA" w:rsidRPr="002577FA" w:rsidRDefault="002577FA" w:rsidP="150F7069">
      <w:pPr>
        <w:pStyle w:val="ListBullet"/>
      </w:pPr>
      <w:r>
        <w:t>When is it appropriate to use a scatter graph instead of other types of data visualisations?</w:t>
      </w:r>
    </w:p>
    <w:p w14:paraId="79493977" w14:textId="4B68C2DB" w:rsidR="002577FA" w:rsidRPr="002577FA" w:rsidRDefault="002577FA" w:rsidP="150F7069">
      <w:pPr>
        <w:pStyle w:val="ListBullet"/>
      </w:pPr>
      <w:r>
        <w:t xml:space="preserve">How do you determine if there is a positive, negative or no correlation between </w:t>
      </w:r>
      <w:r w:rsidR="00D12B42">
        <w:t xml:space="preserve">2 </w:t>
      </w:r>
      <w:r>
        <w:t xml:space="preserve">variables in a scatter graph? (Correlation is used to describe the relationship between </w:t>
      </w:r>
      <w:r w:rsidR="00D12B42">
        <w:t xml:space="preserve">2 </w:t>
      </w:r>
      <w:r>
        <w:t>variables).</w:t>
      </w:r>
    </w:p>
    <w:p w14:paraId="092E9454" w14:textId="1340D5F5" w:rsidR="002577FA" w:rsidRPr="002577FA" w:rsidRDefault="76B35D48" w:rsidP="150F7069">
      <w:pPr>
        <w:pStyle w:val="ListBullet"/>
      </w:pPr>
      <w:r>
        <w:t>Can a scatter graph be used to establish</w:t>
      </w:r>
      <w:r w:rsidR="00366FCA">
        <w:t xml:space="preserve"> causation</w:t>
      </w:r>
      <w:r>
        <w:t xml:space="preserve"> between </w:t>
      </w:r>
      <w:r w:rsidR="00D12B42">
        <w:t xml:space="preserve">2 </w:t>
      </w:r>
      <w:r>
        <w:t>variables? Why or why not? (Causation means a change in one variable directly leads to a change in another variable)</w:t>
      </w:r>
      <w:r w:rsidR="3EA4D022">
        <w:t>.</w:t>
      </w:r>
    </w:p>
    <w:p w14:paraId="5AFD0500" w14:textId="6158960E" w:rsidR="002577FA" w:rsidRPr="002577FA" w:rsidRDefault="002577FA" w:rsidP="002577FA">
      <w:r w:rsidRPr="002577FA">
        <w:t>Based on the table and graph, predict the temperature for the following elevations:</w:t>
      </w:r>
    </w:p>
    <w:p w14:paraId="37B5AA77" w14:textId="34267051" w:rsidR="002577FA" w:rsidRPr="002577FA" w:rsidRDefault="002577FA" w:rsidP="150F7069">
      <w:pPr>
        <w:pStyle w:val="ListBullet"/>
      </w:pPr>
      <w:r>
        <w:t>0</w:t>
      </w:r>
      <w:r w:rsidR="00C91543">
        <w:t> </w:t>
      </w:r>
      <w:r>
        <w:t>m</w:t>
      </w:r>
    </w:p>
    <w:p w14:paraId="4F596C6C" w14:textId="4D6E5536" w:rsidR="002577FA" w:rsidRPr="002577FA" w:rsidRDefault="002577FA" w:rsidP="150F7069">
      <w:pPr>
        <w:pStyle w:val="ListBullet"/>
      </w:pPr>
      <w:r>
        <w:t>1</w:t>
      </w:r>
      <w:r w:rsidR="00E30485">
        <w:t>,</w:t>
      </w:r>
      <w:r>
        <w:t>000</w:t>
      </w:r>
      <w:r w:rsidR="00C91543">
        <w:t> </w:t>
      </w:r>
      <w:r>
        <w:t>m</w:t>
      </w:r>
    </w:p>
    <w:p w14:paraId="34A1593B" w14:textId="1CC7E86A" w:rsidR="002577FA" w:rsidRPr="002577FA" w:rsidRDefault="002577FA" w:rsidP="150F7069">
      <w:pPr>
        <w:pStyle w:val="ListBullet"/>
      </w:pPr>
      <w:r>
        <w:t>2</w:t>
      </w:r>
      <w:r w:rsidR="00E30485">
        <w:t>,</w:t>
      </w:r>
      <w:r>
        <w:t>000</w:t>
      </w:r>
      <w:r w:rsidR="00C91543">
        <w:t> </w:t>
      </w:r>
      <w:r>
        <w:t>m</w:t>
      </w:r>
    </w:p>
    <w:p w14:paraId="2CE8F8C9" w14:textId="3C2BDE49" w:rsidR="002577FA" w:rsidRPr="002577FA" w:rsidRDefault="002577FA" w:rsidP="150F7069">
      <w:pPr>
        <w:pStyle w:val="ListBullet"/>
      </w:pPr>
      <w:r>
        <w:t>3</w:t>
      </w:r>
      <w:r w:rsidR="00E30485">
        <w:t>,</w:t>
      </w:r>
      <w:r>
        <w:t>000</w:t>
      </w:r>
      <w:r w:rsidR="00C91543">
        <w:t> </w:t>
      </w:r>
      <w:r>
        <w:t>m</w:t>
      </w:r>
    </w:p>
    <w:p w14:paraId="009D1462" w14:textId="79FB5DB3" w:rsidR="002577FA" w:rsidRPr="002577FA" w:rsidRDefault="002577FA" w:rsidP="150F7069">
      <w:pPr>
        <w:pStyle w:val="ListBullet"/>
      </w:pPr>
      <w:r>
        <w:t>4</w:t>
      </w:r>
      <w:r w:rsidR="00E30485">
        <w:t>,</w:t>
      </w:r>
      <w:r>
        <w:t>000</w:t>
      </w:r>
      <w:r w:rsidR="00C91543">
        <w:t> </w:t>
      </w:r>
      <w:r>
        <w:t>m.</w:t>
      </w:r>
    </w:p>
    <w:p w14:paraId="5265BBB6" w14:textId="6D211A07" w:rsidR="000C4CBF" w:rsidRPr="000C4CBF" w:rsidRDefault="387A0A87" w:rsidP="000C4CBF">
      <w:r>
        <w:lastRenderedPageBreak/>
        <w:t xml:space="preserve">A scatter graph, also known as a scatter plot or scatter diagram, is a type of data visualisation that displays the relationship between </w:t>
      </w:r>
      <w:r w:rsidR="00D12B42">
        <w:t xml:space="preserve">2 </w:t>
      </w:r>
      <w:r>
        <w:t xml:space="preserve">numerical variables. Each data point on the graph represents a pair of values, one from each variable, plotted on a Cartesian coordinate system. Scatter graphs are widely used in </w:t>
      </w:r>
      <w:r w:rsidR="0F89CC0F">
        <w:t>g</w:t>
      </w:r>
      <w:r>
        <w:t>eography</w:t>
      </w:r>
      <w:r w:rsidR="660D54AF">
        <w:t xml:space="preserve"> </w:t>
      </w:r>
      <w:r>
        <w:t>including in statistics, data analysis, and scientific research, to explore relationships, trends, and potential causality between variables. The main characteristics and features of a scatter graph include:</w:t>
      </w:r>
    </w:p>
    <w:p w14:paraId="23DF10E8" w14:textId="3C6157EF" w:rsidR="000C4CBF" w:rsidRPr="000C4CBF" w:rsidRDefault="00AE328B" w:rsidP="150F7069">
      <w:pPr>
        <w:pStyle w:val="ListBullet"/>
      </w:pPr>
      <w:r>
        <w:rPr>
          <w:b/>
          <w:bCs/>
        </w:rPr>
        <w:t>A</w:t>
      </w:r>
      <w:r w:rsidRPr="00C91543">
        <w:rPr>
          <w:b/>
          <w:bCs/>
        </w:rPr>
        <w:t>xes</w:t>
      </w:r>
      <w:r w:rsidR="387A0A87">
        <w:t xml:space="preserve">: </w:t>
      </w:r>
      <w:r w:rsidR="00C91543">
        <w:t xml:space="preserve">scatter </w:t>
      </w:r>
      <w:r w:rsidR="387A0A87">
        <w:t xml:space="preserve">graphs have </w:t>
      </w:r>
      <w:r w:rsidR="00D12B42">
        <w:t xml:space="preserve">2 </w:t>
      </w:r>
      <w:r w:rsidR="387A0A87">
        <w:t xml:space="preserve">axes – the horizontal (x-axis) and the vertical (y-axis). Each axis represents one of the </w:t>
      </w:r>
      <w:r w:rsidR="00D12B42">
        <w:t xml:space="preserve">2 </w:t>
      </w:r>
      <w:r w:rsidR="387A0A87">
        <w:t>variables being compared.</w:t>
      </w:r>
    </w:p>
    <w:p w14:paraId="3F985B50" w14:textId="7D773FAA" w:rsidR="000C4CBF" w:rsidRPr="000C4CBF" w:rsidRDefault="00AE328B" w:rsidP="150F7069">
      <w:pPr>
        <w:pStyle w:val="ListBullet"/>
      </w:pPr>
      <w:r>
        <w:rPr>
          <w:b/>
          <w:bCs/>
        </w:rPr>
        <w:t>D</w:t>
      </w:r>
      <w:r w:rsidRPr="00C91543">
        <w:rPr>
          <w:b/>
          <w:bCs/>
        </w:rPr>
        <w:t xml:space="preserve">ata </w:t>
      </w:r>
      <w:r w:rsidR="387A0A87" w:rsidRPr="00C91543">
        <w:rPr>
          <w:b/>
          <w:bCs/>
        </w:rPr>
        <w:t>points</w:t>
      </w:r>
      <w:r w:rsidR="387A0A87">
        <w:t xml:space="preserve">: </w:t>
      </w:r>
      <w:r w:rsidR="00C91543">
        <w:t xml:space="preserve">data </w:t>
      </w:r>
      <w:r w:rsidR="387A0A87">
        <w:t xml:space="preserve">points are plotted as individual points or markers on the graph, with their positions determined by the values of the </w:t>
      </w:r>
      <w:r w:rsidR="00D12B42">
        <w:t xml:space="preserve">2 </w:t>
      </w:r>
      <w:r w:rsidR="387A0A87">
        <w:t>variables. Each data point represents an observation from the dataset.</w:t>
      </w:r>
    </w:p>
    <w:p w14:paraId="52F3ED65" w14:textId="62D266C6" w:rsidR="000C4CBF" w:rsidRPr="000C4CBF" w:rsidRDefault="00AE328B" w:rsidP="150F7069">
      <w:pPr>
        <w:pStyle w:val="ListBullet"/>
      </w:pPr>
      <w:r>
        <w:rPr>
          <w:b/>
          <w:bCs/>
        </w:rPr>
        <w:t>D</w:t>
      </w:r>
      <w:r w:rsidRPr="00C91543">
        <w:rPr>
          <w:b/>
          <w:bCs/>
        </w:rPr>
        <w:t>istribution</w:t>
      </w:r>
      <w:r w:rsidR="387A0A87">
        <w:t xml:space="preserve">: </w:t>
      </w:r>
      <w:r w:rsidR="00C91543">
        <w:t xml:space="preserve">scatter </w:t>
      </w:r>
      <w:r w:rsidR="387A0A87">
        <w:t>graphs can reveal the distribution of the data points, providing insight into the concentration, spread, or outliers within the data.</w:t>
      </w:r>
    </w:p>
    <w:p w14:paraId="72E713A8" w14:textId="3CBDAA3F" w:rsidR="000C4CBF" w:rsidRPr="000C4CBF" w:rsidRDefault="00AE328B" w:rsidP="150F7069">
      <w:pPr>
        <w:pStyle w:val="ListBullet"/>
      </w:pPr>
      <w:r>
        <w:rPr>
          <w:b/>
          <w:bCs/>
        </w:rPr>
        <w:t>T</w:t>
      </w:r>
      <w:r w:rsidRPr="00C91543">
        <w:rPr>
          <w:b/>
          <w:bCs/>
        </w:rPr>
        <w:t>rend</w:t>
      </w:r>
      <w:r w:rsidR="387A0A87">
        <w:t xml:space="preserve">: </w:t>
      </w:r>
      <w:r w:rsidR="00C91543">
        <w:t xml:space="preserve">a </w:t>
      </w:r>
      <w:r w:rsidR="387A0A87">
        <w:t xml:space="preserve">scatter graph can help identify trends or patterns in the data, such as positive or negative correlations, or the lack of a relationship between the </w:t>
      </w:r>
      <w:r w:rsidR="00D12B42">
        <w:t xml:space="preserve">2 </w:t>
      </w:r>
      <w:r w:rsidR="387A0A87">
        <w:t>variables.</w:t>
      </w:r>
    </w:p>
    <w:p w14:paraId="25E9F750" w14:textId="53391771" w:rsidR="000C4CBF" w:rsidRPr="000C4CBF" w:rsidRDefault="00AE328B" w:rsidP="150F7069">
      <w:pPr>
        <w:pStyle w:val="ListBullet"/>
      </w:pPr>
      <w:r>
        <w:rPr>
          <w:b/>
          <w:bCs/>
        </w:rPr>
        <w:t>C</w:t>
      </w:r>
      <w:r w:rsidRPr="00C91543">
        <w:rPr>
          <w:b/>
          <w:bCs/>
        </w:rPr>
        <w:t>orrelation</w:t>
      </w:r>
      <w:r w:rsidR="387A0A87">
        <w:t xml:space="preserve">: </w:t>
      </w:r>
      <w:r w:rsidR="00C91543">
        <w:t xml:space="preserve">the </w:t>
      </w:r>
      <w:r w:rsidR="387A0A87">
        <w:t xml:space="preserve">degree to which the </w:t>
      </w:r>
      <w:r w:rsidR="00D12B42">
        <w:t xml:space="preserve">2 </w:t>
      </w:r>
      <w:r w:rsidR="387A0A87">
        <w:t xml:space="preserve">variables are related can be visually assessed in a scatter graph. A positive correlation indicates that as one variable increases, the other tends to increase as well; a negative correlation means that as one variable increases, the other tends to decrease. No correlation suggests that there is no observable relationship between the </w:t>
      </w:r>
      <w:r w:rsidR="00D12B42">
        <w:t xml:space="preserve">2 </w:t>
      </w:r>
      <w:r w:rsidR="387A0A87">
        <w:t>variables.</w:t>
      </w:r>
    </w:p>
    <w:p w14:paraId="1BC18577" w14:textId="50451ABF" w:rsidR="000C4CBF" w:rsidRPr="000C4CBF" w:rsidRDefault="00AE328B" w:rsidP="150F7069">
      <w:pPr>
        <w:pStyle w:val="ListBullet"/>
      </w:pPr>
      <w:r>
        <w:rPr>
          <w:b/>
          <w:bCs/>
        </w:rPr>
        <w:t>L</w:t>
      </w:r>
      <w:r w:rsidRPr="00C91543">
        <w:rPr>
          <w:b/>
          <w:bCs/>
        </w:rPr>
        <w:t xml:space="preserve">ine </w:t>
      </w:r>
      <w:r w:rsidR="000C4CBF" w:rsidRPr="00C91543">
        <w:rPr>
          <w:b/>
          <w:bCs/>
        </w:rPr>
        <w:t>of best fit</w:t>
      </w:r>
      <w:r w:rsidR="000C4CBF">
        <w:t xml:space="preserve">: </w:t>
      </w:r>
      <w:r w:rsidR="00C91543">
        <w:t xml:space="preserve">a </w:t>
      </w:r>
      <w:r w:rsidR="000C4CBF">
        <w:t xml:space="preserve">line of best fit, or regression line, can be added to the scatter graph to quantify the relationship between the </w:t>
      </w:r>
      <w:r w:rsidR="00D12B42">
        <w:t xml:space="preserve">2 </w:t>
      </w:r>
      <w:r w:rsidR="000C4CBF">
        <w:t>variables. This line may be linear or nonlinear, depending on the nature of the relationship.</w:t>
      </w:r>
    </w:p>
    <w:p w14:paraId="49CABA1D" w14:textId="7A0A4C84" w:rsidR="000C4CBF" w:rsidRPr="000C4CBF" w:rsidRDefault="387A0A87" w:rsidP="000C4CBF">
      <w:r>
        <w:t>The following instructions will support this learning activity:</w:t>
      </w:r>
    </w:p>
    <w:p w14:paraId="0152CCEC" w14:textId="25237199" w:rsidR="000C4CBF" w:rsidRPr="000C4CBF" w:rsidRDefault="000C4CBF" w:rsidP="002464E9">
      <w:pPr>
        <w:pStyle w:val="ListNumber"/>
        <w:numPr>
          <w:ilvl w:val="0"/>
          <w:numId w:val="14"/>
        </w:numPr>
      </w:pPr>
      <w:r>
        <w:t>Label the x-axis in meters from 0 to 7</w:t>
      </w:r>
      <w:r w:rsidR="00AE328B">
        <w:t>,</w:t>
      </w:r>
      <w:r>
        <w:t>000</w:t>
      </w:r>
      <w:r w:rsidR="00C91543">
        <w:t> </w:t>
      </w:r>
      <w:r>
        <w:t>m and the y-axis in Celsius from -15°C to 35°C.</w:t>
      </w:r>
    </w:p>
    <w:p w14:paraId="608C19CD" w14:textId="60F80E4A" w:rsidR="000C4CBF" w:rsidRPr="000C4CBF" w:rsidRDefault="000C4CBF" w:rsidP="150F7069">
      <w:pPr>
        <w:pStyle w:val="ListNumber"/>
      </w:pPr>
      <w:r>
        <w:t>Plot the data for altitude and temperature.</w:t>
      </w:r>
    </w:p>
    <w:p w14:paraId="79C6C3C8" w14:textId="39B02091" w:rsidR="000C4CBF" w:rsidRPr="000C4CBF" w:rsidRDefault="000C4CBF" w:rsidP="150F7069">
      <w:pPr>
        <w:pStyle w:val="ListNumber"/>
      </w:pPr>
      <w:r>
        <w:t>Add a linear trend line (line of best fit) through the data in the scatter plot. A trend line will not cross every point but rather there should be approximately the same number of points below the line as above it.</w:t>
      </w:r>
    </w:p>
    <w:p w14:paraId="5F763120" w14:textId="4E341F99" w:rsidR="000C4CBF" w:rsidRDefault="387A0A87" w:rsidP="150F7069">
      <w:pPr>
        <w:pStyle w:val="ListNumber"/>
      </w:pPr>
      <w:r>
        <w:lastRenderedPageBreak/>
        <w:t>Look at the trend line. Estimate the approximate change in temperature for every increase of 1,000</w:t>
      </w:r>
      <w:r w:rsidR="00C91543">
        <w:t> </w:t>
      </w:r>
      <w:r>
        <w:t>m in elevation.</w:t>
      </w:r>
    </w:p>
    <w:p w14:paraId="2523B384" w14:textId="4A60CB55" w:rsidR="002577FA" w:rsidRPr="002577FA" w:rsidRDefault="002577FA" w:rsidP="002577FA">
      <w:r w:rsidRPr="002577FA">
        <w:t>Answer the following questions and integrate data from the table:</w:t>
      </w:r>
    </w:p>
    <w:p w14:paraId="65AAA678" w14:textId="7E65641A" w:rsidR="002577FA" w:rsidRPr="002577FA" w:rsidRDefault="76B35D48" w:rsidP="150F7069">
      <w:pPr>
        <w:pStyle w:val="ListBullet"/>
      </w:pPr>
      <w:r>
        <w:t>How does temperature vary with elevation in the city according to the table and graph?</w:t>
      </w:r>
    </w:p>
    <w:p w14:paraId="5EC134ED" w14:textId="66B7FC41" w:rsidR="002577FA" w:rsidRPr="002577FA" w:rsidRDefault="002577FA" w:rsidP="150F7069">
      <w:pPr>
        <w:pStyle w:val="ListBullet"/>
      </w:pPr>
      <w:r>
        <w:t>How does the temperature change with a 1</w:t>
      </w:r>
      <w:r w:rsidR="0037358D">
        <w:t>,</w:t>
      </w:r>
      <w:r>
        <w:t>000</w:t>
      </w:r>
      <w:r w:rsidR="0037358D">
        <w:t> </w:t>
      </w:r>
      <w:r>
        <w:t>m increase in elevation in the city according to the table and graph?</w:t>
      </w:r>
    </w:p>
    <w:p w14:paraId="35185CD6" w14:textId="24C51D80" w:rsidR="002577FA" w:rsidRPr="002577FA" w:rsidRDefault="002577FA" w:rsidP="150F7069">
      <w:pPr>
        <w:pStyle w:val="ListBullet"/>
      </w:pPr>
      <w:r>
        <w:t>What are the factors that influence temperature variation with elevation in the city?</w:t>
      </w:r>
    </w:p>
    <w:p w14:paraId="0BFE7E16" w14:textId="45963850" w:rsidR="002577FA" w:rsidRPr="002577FA" w:rsidRDefault="002577FA" w:rsidP="007A3624">
      <w:r>
        <w:t>Conduct a</w:t>
      </w:r>
      <w:r w:rsidRPr="002577FA">
        <w:t xml:space="preserve"> discussion using the following prompt</w:t>
      </w:r>
      <w:r w:rsidR="007A3624">
        <w:t>, ‘</w:t>
      </w:r>
      <w:r w:rsidR="76B35D48">
        <w:t>How does altitude influence the characteristics of Earth’s natural systems and their functioning?</w:t>
      </w:r>
      <w:r w:rsidR="007A3624">
        <w:t>’</w:t>
      </w:r>
    </w:p>
    <w:p w14:paraId="3D37D01C" w14:textId="6B60E852" w:rsidR="002577FA" w:rsidRPr="002577FA" w:rsidRDefault="0E61CD79" w:rsidP="002577FA">
      <w:r>
        <w:t xml:space="preserve">In </w:t>
      </w:r>
      <w:r w:rsidR="76B35D48">
        <w:t>small groups</w:t>
      </w:r>
      <w:r w:rsidR="139C0506">
        <w:t xml:space="preserve">, investigate </w:t>
      </w:r>
      <w:r w:rsidR="76B35D48">
        <w:t xml:space="preserve">a specific ecosystem </w:t>
      </w:r>
      <w:r w:rsidR="5D970D67">
        <w:t>such as</w:t>
      </w:r>
      <w:r w:rsidR="76B35D48">
        <w:t xml:space="preserve"> forests, grasslands or alpine tundra</w:t>
      </w:r>
      <w:r w:rsidR="4AA4CFC3">
        <w:t xml:space="preserve"> </w:t>
      </w:r>
      <w:r w:rsidR="76B35D48">
        <w:t xml:space="preserve">found at different altitudes. </w:t>
      </w:r>
      <w:r w:rsidR="12D4C8B2" w:rsidRPr="47D2FAA2">
        <w:rPr>
          <w:rFonts w:eastAsia="Arial"/>
        </w:rPr>
        <w:t xml:space="preserve">Each group completes research to discover how altitude impacts the assigned </w:t>
      </w:r>
      <w:r w:rsidR="1FBE87A9" w:rsidRPr="47D2FAA2">
        <w:rPr>
          <w:rFonts w:eastAsia="Arial"/>
        </w:rPr>
        <w:t>ecosystem and</w:t>
      </w:r>
      <w:r w:rsidR="12D4C8B2" w:rsidRPr="47D2FAA2">
        <w:rPr>
          <w:rFonts w:eastAsia="Arial"/>
        </w:rPr>
        <w:t xml:space="preserve"> presents their findings to the class.</w:t>
      </w:r>
    </w:p>
    <w:p w14:paraId="50C653BC" w14:textId="1F5017E9" w:rsidR="002577FA" w:rsidRPr="002577FA" w:rsidRDefault="139C0506" w:rsidP="002577FA">
      <w:r>
        <w:t>Us</w:t>
      </w:r>
      <w:r w:rsidR="00E12C9B">
        <w:t>e</w:t>
      </w:r>
      <w:r w:rsidR="76B35D48">
        <w:t xml:space="preserve"> the </w:t>
      </w:r>
      <w:hyperlink r:id="rId36">
        <w:r w:rsidR="76B35D48" w:rsidRPr="47D2FAA2">
          <w:rPr>
            <w:rStyle w:val="Hyperlink"/>
          </w:rPr>
          <w:t xml:space="preserve">BOM recent </w:t>
        </w:r>
        <w:r w:rsidR="07A678FC" w:rsidRPr="47D2FAA2">
          <w:rPr>
            <w:rStyle w:val="Hyperlink"/>
          </w:rPr>
          <w:t xml:space="preserve">and </w:t>
        </w:r>
        <w:r w:rsidR="76B35D48" w:rsidRPr="47D2FAA2">
          <w:rPr>
            <w:rStyle w:val="Hyperlink"/>
          </w:rPr>
          <w:t>historical rainfall</w:t>
        </w:r>
      </w:hyperlink>
      <w:r w:rsidR="76B35D48">
        <w:t xml:space="preserve"> map and complete the following:</w:t>
      </w:r>
    </w:p>
    <w:p w14:paraId="63874436" w14:textId="6955637F" w:rsidR="002577FA" w:rsidRPr="002577FA" w:rsidRDefault="002577FA" w:rsidP="150F7069">
      <w:pPr>
        <w:pStyle w:val="ListBullet"/>
      </w:pPr>
      <w:r>
        <w:t>Describe the pattern of rainfall.</w:t>
      </w:r>
    </w:p>
    <w:p w14:paraId="5750C18E" w14:textId="519F309B" w:rsidR="002577FA" w:rsidRPr="002577FA" w:rsidRDefault="002577FA" w:rsidP="150F7069">
      <w:pPr>
        <w:pStyle w:val="ListBullet"/>
      </w:pPr>
      <w:r>
        <w:t xml:space="preserve">What conclusions can you draw regarding the correlation between proximity to the coast and the amount of rainfall? Use </w:t>
      </w:r>
      <w:hyperlink r:id="rId37">
        <w:r w:rsidRPr="67BB71E4">
          <w:rPr>
            <w:rStyle w:val="Hyperlink"/>
          </w:rPr>
          <w:t>Continentality</w:t>
        </w:r>
      </w:hyperlink>
      <w:r>
        <w:t xml:space="preserve"> and </w:t>
      </w:r>
      <w:hyperlink r:id="rId38">
        <w:proofErr w:type="spellStart"/>
        <w:r w:rsidRPr="67BB71E4">
          <w:rPr>
            <w:rStyle w:val="Hyperlink"/>
          </w:rPr>
          <w:t>Oceanity</w:t>
        </w:r>
        <w:proofErr w:type="spellEnd"/>
      </w:hyperlink>
      <w:r>
        <w:t xml:space="preserve"> to further examine and improve your response.</w:t>
      </w:r>
    </w:p>
    <w:p w14:paraId="501E3AAE" w14:textId="484206AE" w:rsidR="002577FA" w:rsidRPr="002577FA" w:rsidRDefault="002577FA" w:rsidP="150F7069">
      <w:pPr>
        <w:pStyle w:val="ListBullet"/>
      </w:pPr>
      <w:r>
        <w:t>Describe any correlation between latitude and rainfall on the map.</w:t>
      </w:r>
    </w:p>
    <w:p w14:paraId="32BDF3BD" w14:textId="7EFEB737" w:rsidR="002577FA" w:rsidRPr="002577FA" w:rsidRDefault="76B35D48" w:rsidP="150F7069">
      <w:pPr>
        <w:pStyle w:val="ListBullet"/>
      </w:pPr>
      <w:r>
        <w:t xml:space="preserve">How might the rainfall pattern impact the diversity of flora and fauna? </w:t>
      </w:r>
      <w:r w:rsidR="499FAE72">
        <w:t>For example,</w:t>
      </w:r>
      <w:r>
        <w:t xml:space="preserve"> </w:t>
      </w:r>
      <w:r w:rsidR="60BAF8CB">
        <w:t>i</w:t>
      </w:r>
      <w:r>
        <w:t>n a tropical rainforest, the high annual rainfall contributes to an incredibly diverse ecosystem</w:t>
      </w:r>
      <w:r w:rsidR="5896F4E4">
        <w:t>.</w:t>
      </w:r>
    </w:p>
    <w:p w14:paraId="7278F197" w14:textId="35DBD9EB" w:rsidR="002577FA" w:rsidRPr="002577FA" w:rsidRDefault="00704734" w:rsidP="002577FA">
      <w:r>
        <w:t>R</w:t>
      </w:r>
      <w:r w:rsidR="002577FA" w:rsidRPr="002577FA">
        <w:t xml:space="preserve">eview </w:t>
      </w:r>
      <w:hyperlink r:id="rId39" w:tgtFrame="_blank" w:history="1">
        <w:r w:rsidR="002577FA" w:rsidRPr="002577FA">
          <w:rPr>
            <w:rStyle w:val="Hyperlink"/>
          </w:rPr>
          <w:t>Climate statistics for Australian locations</w:t>
        </w:r>
      </w:hyperlink>
      <w:r w:rsidR="002577FA" w:rsidRPr="002577FA">
        <w:t xml:space="preserve"> and compare the temperature range between an inland city like Canberra and a coastal city like Sydney.</w:t>
      </w:r>
    </w:p>
    <w:p w14:paraId="2CA56C0A" w14:textId="1CE3A2CD" w:rsidR="00704734" w:rsidRDefault="002577FA" w:rsidP="002577FA">
      <w:r w:rsidRPr="002577FA">
        <w:t>In the response, consider the geography and climate of the cities. For example, Canberra is located inland, which means it experiences a continental climate with greater temperature fluctuations between seasons. Sydney is located on the coast, which means it experiences a maritime climate with more moderate temperatures.</w:t>
      </w:r>
    </w:p>
    <w:p w14:paraId="3650BAAB" w14:textId="555810C7" w:rsidR="002577FA" w:rsidRPr="002577FA" w:rsidRDefault="3C4A2857" w:rsidP="002577FA">
      <w:r>
        <w:lastRenderedPageBreak/>
        <w:t>U</w:t>
      </w:r>
      <w:r w:rsidR="76B35D48">
        <w:t xml:space="preserve">se a </w:t>
      </w:r>
      <w:hyperlink r:id="rId40">
        <w:r w:rsidR="76B35D48" w:rsidRPr="47D2FAA2">
          <w:rPr>
            <w:rStyle w:val="Hyperlink"/>
          </w:rPr>
          <w:t>graphic organiser</w:t>
        </w:r>
      </w:hyperlink>
      <w:r w:rsidR="76B35D48">
        <w:t xml:space="preserve"> to </w:t>
      </w:r>
      <w:r w:rsidR="6CC636A3">
        <w:t xml:space="preserve">your </w:t>
      </w:r>
      <w:r w:rsidR="76B35D48">
        <w:t xml:space="preserve">support response and show the steps involved in analysing the temperature range of both cities. Create boxes for each step, such as </w:t>
      </w:r>
      <w:r w:rsidR="4108DA16">
        <w:t>‘</w:t>
      </w:r>
      <w:r w:rsidR="76B35D48">
        <w:t>Gather temperature data</w:t>
      </w:r>
      <w:r w:rsidR="0619A60F">
        <w:t>’</w:t>
      </w:r>
      <w:r w:rsidR="76B35D48">
        <w:t xml:space="preserve"> or </w:t>
      </w:r>
      <w:r w:rsidR="7349E652">
        <w:t>‘</w:t>
      </w:r>
      <w:r w:rsidR="76B35D48">
        <w:t>Process</w:t>
      </w:r>
      <w:r w:rsidR="00E12C9B">
        <w:t xml:space="preserve"> or </w:t>
      </w:r>
      <w:r w:rsidR="76B35D48">
        <w:t>interpret the data</w:t>
      </w:r>
      <w:r w:rsidR="00A879C7">
        <w:t>’ and</w:t>
      </w:r>
      <w:r w:rsidR="76B35D48">
        <w:t xml:space="preserve"> connect them with arrows to demonstrate the process.</w:t>
      </w:r>
    </w:p>
    <w:p w14:paraId="32659315" w14:textId="7A19BBF0" w:rsidR="002577FA" w:rsidRPr="002577FA" w:rsidRDefault="001C03E8" w:rsidP="002577FA">
      <w:hyperlink r:id="rId41" w:tgtFrame="_blank" w:history="1">
        <w:r w:rsidR="002577FA" w:rsidRPr="002577FA">
          <w:rPr>
            <w:rStyle w:val="Hyperlink"/>
          </w:rPr>
          <w:t>Brainstorm</w:t>
        </w:r>
      </w:hyperlink>
      <w:r w:rsidR="002577FA" w:rsidRPr="002577FA">
        <w:t xml:space="preserve"> factors that account for why inland areas like Canberra experience a greater temperature range than coastal cities like Sydney. Examples of these factors include temperature range, elevation, distance from water bodies, prevailing winds and ocean currents.</w:t>
      </w:r>
    </w:p>
    <w:p w14:paraId="0D156F80" w14:textId="7B381AF1" w:rsidR="002577FA" w:rsidRPr="002577FA" w:rsidRDefault="76B35D48" w:rsidP="002577FA">
      <w:r>
        <w:t>In small groups and using the class discussion, school resources and</w:t>
      </w:r>
      <w:r w:rsidR="153415A0">
        <w:t xml:space="preserve"> the</w:t>
      </w:r>
      <w:r>
        <w:t xml:space="preserve"> </w:t>
      </w:r>
      <w:hyperlink r:id="rId42">
        <w:r w:rsidRPr="47D2FAA2">
          <w:rPr>
            <w:rStyle w:val="Hyperlink"/>
          </w:rPr>
          <w:t>Continentality</w:t>
        </w:r>
      </w:hyperlink>
      <w:r>
        <w:t xml:space="preserve"> and </w:t>
      </w:r>
      <w:hyperlink r:id="rId43">
        <w:proofErr w:type="spellStart"/>
        <w:r w:rsidRPr="47D2FAA2">
          <w:rPr>
            <w:rStyle w:val="Hyperlink"/>
          </w:rPr>
          <w:t>Oceanity</w:t>
        </w:r>
        <w:proofErr w:type="spellEnd"/>
      </w:hyperlink>
      <w:r w:rsidRPr="47D2FAA2">
        <w:rPr>
          <w:u w:val="single"/>
        </w:rPr>
        <w:t xml:space="preserve"> </w:t>
      </w:r>
      <w:r>
        <w:t>websites</w:t>
      </w:r>
      <w:r w:rsidR="3C4A2857">
        <w:t>,</w:t>
      </w:r>
      <w:r>
        <w:t xml:space="preserve"> answer the following questions:</w:t>
      </w:r>
    </w:p>
    <w:p w14:paraId="0A633D39" w14:textId="326E7A53" w:rsidR="002577FA" w:rsidRPr="002577FA" w:rsidRDefault="002577FA" w:rsidP="150F7069">
      <w:pPr>
        <w:pStyle w:val="ListBullet"/>
      </w:pPr>
      <w:r>
        <w:t>What causes coastal regions to have smaller temperature fluctuations compared to inland areas?</w:t>
      </w:r>
    </w:p>
    <w:p w14:paraId="1C305E45" w14:textId="751360F4" w:rsidR="002577FA" w:rsidRPr="002577FA" w:rsidRDefault="002577FA" w:rsidP="150F7069">
      <w:pPr>
        <w:pStyle w:val="ListBullet"/>
      </w:pPr>
      <w:r>
        <w:t>What factors contribute to increased precipitation in coastal areas compared to locations farther inland?</w:t>
      </w:r>
    </w:p>
    <w:p w14:paraId="069D3724" w14:textId="535795D9" w:rsidR="002577FA" w:rsidRPr="002577FA" w:rsidRDefault="002577FA" w:rsidP="150F7069">
      <w:pPr>
        <w:pStyle w:val="ListBullet"/>
      </w:pPr>
      <w:r>
        <w:t xml:space="preserve">In what ways do continentality and </w:t>
      </w:r>
      <w:proofErr w:type="spellStart"/>
      <w:r>
        <w:t>oceanity</w:t>
      </w:r>
      <w:proofErr w:type="spellEnd"/>
      <w:r>
        <w:t xml:space="preserve"> influence a region's climate?</w:t>
      </w:r>
    </w:p>
    <w:p w14:paraId="343529A9" w14:textId="28E36DF9" w:rsidR="004B3B96" w:rsidRDefault="002648BA" w:rsidP="004B3B96">
      <w:r>
        <w:t>A</w:t>
      </w:r>
      <w:r w:rsidR="004B3B96" w:rsidRPr="004B3B96">
        <w:t xml:space="preserve">ccess </w:t>
      </w:r>
      <w:hyperlink r:id="rId44" w:tgtFrame="_blank" w:history="1">
        <w:r w:rsidR="004B3B96" w:rsidRPr="00D762DB">
          <w:rPr>
            <w:rStyle w:val="Hyperlink"/>
          </w:rPr>
          <w:t>Seasons (5:38)</w:t>
        </w:r>
      </w:hyperlink>
      <w:r w:rsidR="004B3B96" w:rsidRPr="004B3B96">
        <w:t xml:space="preserve"> and record the seasons in the northern and southern hemispheres in the</w:t>
      </w:r>
      <w:r w:rsidR="000C4CBF">
        <w:t xml:space="preserve"> following</w:t>
      </w:r>
      <w:r w:rsidR="004B3B96" w:rsidRPr="004B3B96">
        <w:t xml:space="preserve"> tabl</w:t>
      </w:r>
      <w:r w:rsidR="000C4CBF">
        <w:t>e</w:t>
      </w:r>
      <w:r w:rsidR="004B3B96" w:rsidRPr="004B3B96">
        <w:t>.</w:t>
      </w:r>
    </w:p>
    <w:p w14:paraId="7C7349D4" w14:textId="1A41E62D" w:rsidR="00FE3461" w:rsidRDefault="00FE3461" w:rsidP="00FE3461">
      <w:pPr>
        <w:pStyle w:val="Caption"/>
      </w:pPr>
      <w:r>
        <w:t xml:space="preserve">Table </w:t>
      </w:r>
      <w:r w:rsidR="001C03E8">
        <w:fldChar w:fldCharType="begin"/>
      </w:r>
      <w:r w:rsidR="001C03E8">
        <w:instrText xml:space="preserve"> SEQ Table \* ARABIC </w:instrText>
      </w:r>
      <w:r w:rsidR="001C03E8">
        <w:fldChar w:fldCharType="separate"/>
      </w:r>
      <w:r w:rsidR="00396B04">
        <w:rPr>
          <w:noProof/>
        </w:rPr>
        <w:t>3</w:t>
      </w:r>
      <w:r w:rsidR="001C03E8">
        <w:rPr>
          <w:noProof/>
        </w:rPr>
        <w:fldChar w:fldCharType="end"/>
      </w:r>
      <w:r>
        <w:t xml:space="preserve"> </w:t>
      </w:r>
      <w:r w:rsidRPr="00FE3461">
        <w:t>– seasons</w:t>
      </w:r>
    </w:p>
    <w:tbl>
      <w:tblPr>
        <w:tblStyle w:val="Tableheader"/>
        <w:tblW w:w="0" w:type="auto"/>
        <w:tblLayout w:type="fixed"/>
        <w:tblLook w:val="0420" w:firstRow="1" w:lastRow="0" w:firstColumn="0" w:lastColumn="0" w:noHBand="0" w:noVBand="1"/>
        <w:tblDescription w:val="A table to record the seasons for the Southern Hemisphere and the Northern Hemisphere for the months listed."/>
      </w:tblPr>
      <w:tblGrid>
        <w:gridCol w:w="1980"/>
        <w:gridCol w:w="3824"/>
        <w:gridCol w:w="3824"/>
      </w:tblGrid>
      <w:tr w:rsidR="00301F26" w14:paraId="504AC2EC" w14:textId="77777777" w:rsidTr="00301F26">
        <w:trPr>
          <w:cnfStyle w:val="100000000000" w:firstRow="1" w:lastRow="0" w:firstColumn="0" w:lastColumn="0" w:oddVBand="0" w:evenVBand="0" w:oddHBand="0" w:evenHBand="0" w:firstRowFirstColumn="0" w:firstRowLastColumn="0" w:lastRowFirstColumn="0" w:lastRowLastColumn="0"/>
        </w:trPr>
        <w:tc>
          <w:tcPr>
            <w:tcW w:w="1980" w:type="dxa"/>
          </w:tcPr>
          <w:p w14:paraId="5F69985A" w14:textId="4534C7AE" w:rsidR="00301F26" w:rsidRDefault="00301F26" w:rsidP="00301F26">
            <w:pPr>
              <w:rPr>
                <w:b w:val="0"/>
                <w:bCs/>
              </w:rPr>
            </w:pPr>
            <w:r w:rsidRPr="00BA4ED6">
              <w:t>Months</w:t>
            </w:r>
          </w:p>
        </w:tc>
        <w:tc>
          <w:tcPr>
            <w:tcW w:w="3824" w:type="dxa"/>
          </w:tcPr>
          <w:p w14:paraId="7106A78F" w14:textId="2BD348E7" w:rsidR="00301F26" w:rsidRDefault="00301F26" w:rsidP="00301F26">
            <w:pPr>
              <w:rPr>
                <w:b w:val="0"/>
                <w:bCs/>
              </w:rPr>
            </w:pPr>
            <w:r w:rsidRPr="00BA4ED6">
              <w:t xml:space="preserve">Southern </w:t>
            </w:r>
            <w:r w:rsidR="00FF58CC">
              <w:t>H</w:t>
            </w:r>
            <w:r w:rsidR="00FF58CC" w:rsidRPr="00BA4ED6">
              <w:t>emisphere</w:t>
            </w:r>
          </w:p>
        </w:tc>
        <w:tc>
          <w:tcPr>
            <w:tcW w:w="3824" w:type="dxa"/>
          </w:tcPr>
          <w:p w14:paraId="27570440" w14:textId="3F657636" w:rsidR="00301F26" w:rsidRDefault="00301F26" w:rsidP="00301F26">
            <w:pPr>
              <w:rPr>
                <w:b w:val="0"/>
                <w:bCs/>
              </w:rPr>
            </w:pPr>
            <w:r w:rsidRPr="00BA4ED6">
              <w:t xml:space="preserve">Northern </w:t>
            </w:r>
            <w:r w:rsidR="00FF58CC">
              <w:t>H</w:t>
            </w:r>
            <w:r w:rsidR="00FF58CC" w:rsidRPr="00BA4ED6">
              <w:t>emisphere</w:t>
            </w:r>
          </w:p>
        </w:tc>
      </w:tr>
      <w:tr w:rsidR="00301F26" w14:paraId="5785F736" w14:textId="77777777" w:rsidTr="00301F26">
        <w:trPr>
          <w:cnfStyle w:val="000000100000" w:firstRow="0" w:lastRow="0" w:firstColumn="0" w:lastColumn="0" w:oddVBand="0" w:evenVBand="0" w:oddHBand="1" w:evenHBand="0" w:firstRowFirstColumn="0" w:firstRowLastColumn="0" w:lastRowFirstColumn="0" w:lastRowLastColumn="0"/>
        </w:trPr>
        <w:tc>
          <w:tcPr>
            <w:tcW w:w="1980" w:type="dxa"/>
          </w:tcPr>
          <w:p w14:paraId="5F24B000" w14:textId="7FE91FCE" w:rsidR="00301F26" w:rsidRDefault="00301F26" w:rsidP="00301F26">
            <w:pPr>
              <w:rPr>
                <w:b/>
                <w:bCs/>
              </w:rPr>
            </w:pPr>
            <w:r w:rsidRPr="00BB0406">
              <w:t>Dec</w:t>
            </w:r>
            <w:r w:rsidR="00FF58CC">
              <w:t xml:space="preserve"> – </w:t>
            </w:r>
            <w:r w:rsidRPr="00BB0406">
              <w:t>Feb</w:t>
            </w:r>
          </w:p>
        </w:tc>
        <w:tc>
          <w:tcPr>
            <w:tcW w:w="3824" w:type="dxa"/>
          </w:tcPr>
          <w:p w14:paraId="1D80C8CB" w14:textId="77777777" w:rsidR="00301F26" w:rsidRDefault="00301F26" w:rsidP="00301F26">
            <w:pPr>
              <w:rPr>
                <w:b/>
                <w:bCs/>
              </w:rPr>
            </w:pPr>
          </w:p>
        </w:tc>
        <w:tc>
          <w:tcPr>
            <w:tcW w:w="3824" w:type="dxa"/>
          </w:tcPr>
          <w:p w14:paraId="70A3D096" w14:textId="77777777" w:rsidR="00301F26" w:rsidRDefault="00301F26" w:rsidP="00301F26">
            <w:pPr>
              <w:rPr>
                <w:b/>
                <w:bCs/>
              </w:rPr>
            </w:pPr>
          </w:p>
        </w:tc>
      </w:tr>
      <w:tr w:rsidR="00301F26" w14:paraId="2A423C5C" w14:textId="77777777" w:rsidTr="00301F26">
        <w:trPr>
          <w:cnfStyle w:val="000000010000" w:firstRow="0" w:lastRow="0" w:firstColumn="0" w:lastColumn="0" w:oddVBand="0" w:evenVBand="0" w:oddHBand="0" w:evenHBand="1" w:firstRowFirstColumn="0" w:firstRowLastColumn="0" w:lastRowFirstColumn="0" w:lastRowLastColumn="0"/>
        </w:trPr>
        <w:tc>
          <w:tcPr>
            <w:tcW w:w="1980" w:type="dxa"/>
          </w:tcPr>
          <w:p w14:paraId="4969C209" w14:textId="0C72630B" w:rsidR="00301F26" w:rsidRDefault="00301F26" w:rsidP="00301F26">
            <w:pPr>
              <w:rPr>
                <w:b/>
                <w:bCs/>
              </w:rPr>
            </w:pPr>
            <w:r w:rsidRPr="00BB0406">
              <w:t>Mar</w:t>
            </w:r>
            <w:r w:rsidR="00FF58CC">
              <w:t xml:space="preserve"> – </w:t>
            </w:r>
            <w:r w:rsidRPr="00BB0406">
              <w:t>May</w:t>
            </w:r>
          </w:p>
        </w:tc>
        <w:tc>
          <w:tcPr>
            <w:tcW w:w="3824" w:type="dxa"/>
          </w:tcPr>
          <w:p w14:paraId="7945B0ED" w14:textId="77777777" w:rsidR="00301F26" w:rsidRDefault="00301F26" w:rsidP="00301F26">
            <w:pPr>
              <w:rPr>
                <w:b/>
                <w:bCs/>
              </w:rPr>
            </w:pPr>
          </w:p>
        </w:tc>
        <w:tc>
          <w:tcPr>
            <w:tcW w:w="3824" w:type="dxa"/>
          </w:tcPr>
          <w:p w14:paraId="01A17641" w14:textId="77777777" w:rsidR="00301F26" w:rsidRDefault="00301F26" w:rsidP="00301F26">
            <w:pPr>
              <w:rPr>
                <w:b/>
                <w:bCs/>
              </w:rPr>
            </w:pPr>
          </w:p>
        </w:tc>
      </w:tr>
      <w:tr w:rsidR="00301F26" w14:paraId="0AD0BD62" w14:textId="77777777" w:rsidTr="00301F26">
        <w:trPr>
          <w:cnfStyle w:val="000000100000" w:firstRow="0" w:lastRow="0" w:firstColumn="0" w:lastColumn="0" w:oddVBand="0" w:evenVBand="0" w:oddHBand="1" w:evenHBand="0" w:firstRowFirstColumn="0" w:firstRowLastColumn="0" w:lastRowFirstColumn="0" w:lastRowLastColumn="0"/>
        </w:trPr>
        <w:tc>
          <w:tcPr>
            <w:tcW w:w="1980" w:type="dxa"/>
          </w:tcPr>
          <w:p w14:paraId="4A12575C" w14:textId="34DF347E" w:rsidR="00301F26" w:rsidRDefault="00301F26" w:rsidP="00301F26">
            <w:pPr>
              <w:rPr>
                <w:b/>
                <w:bCs/>
              </w:rPr>
            </w:pPr>
            <w:r w:rsidRPr="00BB0406">
              <w:t>Jun</w:t>
            </w:r>
            <w:r w:rsidR="009C1709">
              <w:t>e</w:t>
            </w:r>
            <w:r w:rsidR="00FF58CC">
              <w:t xml:space="preserve"> – </w:t>
            </w:r>
            <w:r w:rsidRPr="00BB0406">
              <w:t>Aug</w:t>
            </w:r>
          </w:p>
        </w:tc>
        <w:tc>
          <w:tcPr>
            <w:tcW w:w="3824" w:type="dxa"/>
          </w:tcPr>
          <w:p w14:paraId="3CAE43C5" w14:textId="77777777" w:rsidR="00301F26" w:rsidRDefault="00301F26" w:rsidP="00301F26">
            <w:pPr>
              <w:rPr>
                <w:b/>
                <w:bCs/>
              </w:rPr>
            </w:pPr>
          </w:p>
        </w:tc>
        <w:tc>
          <w:tcPr>
            <w:tcW w:w="3824" w:type="dxa"/>
          </w:tcPr>
          <w:p w14:paraId="046AA88C" w14:textId="77777777" w:rsidR="00301F26" w:rsidRDefault="00301F26" w:rsidP="00301F26">
            <w:pPr>
              <w:rPr>
                <w:b/>
                <w:bCs/>
              </w:rPr>
            </w:pPr>
          </w:p>
        </w:tc>
      </w:tr>
      <w:tr w:rsidR="00301F26" w14:paraId="2243C287" w14:textId="77777777" w:rsidTr="00301F26">
        <w:trPr>
          <w:cnfStyle w:val="000000010000" w:firstRow="0" w:lastRow="0" w:firstColumn="0" w:lastColumn="0" w:oddVBand="0" w:evenVBand="0" w:oddHBand="0" w:evenHBand="1" w:firstRowFirstColumn="0" w:firstRowLastColumn="0" w:lastRowFirstColumn="0" w:lastRowLastColumn="0"/>
        </w:trPr>
        <w:tc>
          <w:tcPr>
            <w:tcW w:w="1980" w:type="dxa"/>
          </w:tcPr>
          <w:p w14:paraId="1D540C78" w14:textId="49788275" w:rsidR="00301F26" w:rsidRDefault="00301F26" w:rsidP="00301F26">
            <w:pPr>
              <w:rPr>
                <w:b/>
                <w:bCs/>
              </w:rPr>
            </w:pPr>
            <w:r w:rsidRPr="00BB0406">
              <w:t>Sept</w:t>
            </w:r>
            <w:r w:rsidR="00FF58CC">
              <w:t xml:space="preserve"> – </w:t>
            </w:r>
            <w:r w:rsidRPr="00BB0406">
              <w:t>Nov</w:t>
            </w:r>
          </w:p>
        </w:tc>
        <w:tc>
          <w:tcPr>
            <w:tcW w:w="3824" w:type="dxa"/>
          </w:tcPr>
          <w:p w14:paraId="3C6F2BD1" w14:textId="77777777" w:rsidR="00301F26" w:rsidRDefault="00301F26" w:rsidP="00301F26">
            <w:pPr>
              <w:rPr>
                <w:b/>
                <w:bCs/>
              </w:rPr>
            </w:pPr>
          </w:p>
        </w:tc>
        <w:tc>
          <w:tcPr>
            <w:tcW w:w="3824" w:type="dxa"/>
          </w:tcPr>
          <w:p w14:paraId="0FF0C1B4" w14:textId="77777777" w:rsidR="00301F26" w:rsidRDefault="00301F26" w:rsidP="00301F26">
            <w:pPr>
              <w:rPr>
                <w:b/>
                <w:bCs/>
              </w:rPr>
            </w:pPr>
          </w:p>
        </w:tc>
      </w:tr>
    </w:tbl>
    <w:p w14:paraId="768C13BB" w14:textId="5FC8C9DF" w:rsidR="004B3B96" w:rsidRDefault="796DEA42" w:rsidP="004B3B96">
      <w:r>
        <w:t xml:space="preserve">Using </w:t>
      </w:r>
      <w:r w:rsidR="00923522">
        <w:t xml:space="preserve">Figures </w:t>
      </w:r>
      <w:r>
        <w:t>1</w:t>
      </w:r>
      <w:r w:rsidR="00620B93">
        <w:t>–</w:t>
      </w:r>
      <w:r>
        <w:t xml:space="preserve">4 </w:t>
      </w:r>
      <w:r w:rsidR="387A0A87">
        <w:t>below</w:t>
      </w:r>
      <w:r>
        <w:t xml:space="preserve">, complete </w:t>
      </w:r>
      <w:r w:rsidR="387A0A87">
        <w:t xml:space="preserve">following </w:t>
      </w:r>
      <w:r>
        <w:t xml:space="preserve">climate graphs in </w:t>
      </w:r>
      <w:r w:rsidR="00D6500A">
        <w:t>T</w:t>
      </w:r>
      <w:r>
        <w:t xml:space="preserve">able </w:t>
      </w:r>
      <w:r w:rsidR="00F27929">
        <w:t>4</w:t>
      </w:r>
      <w:r>
        <w:t>.</w:t>
      </w:r>
    </w:p>
    <w:p w14:paraId="1A291FE3" w14:textId="3DBE130A" w:rsidR="00FF58CC" w:rsidRDefault="00FF58CC" w:rsidP="00FF58CC">
      <w:pPr>
        <w:pStyle w:val="Caption"/>
      </w:pPr>
      <w:r>
        <w:lastRenderedPageBreak/>
        <w:t xml:space="preserve">Figure </w:t>
      </w:r>
      <w:r w:rsidR="001C03E8">
        <w:fldChar w:fldCharType="begin"/>
      </w:r>
      <w:r w:rsidR="001C03E8">
        <w:instrText xml:space="preserve"> SEQ Figure \* ARABIC </w:instrText>
      </w:r>
      <w:r w:rsidR="001C03E8">
        <w:fldChar w:fldCharType="separate"/>
      </w:r>
      <w:r>
        <w:rPr>
          <w:noProof/>
        </w:rPr>
        <w:t>1</w:t>
      </w:r>
      <w:r w:rsidR="001C03E8">
        <w:rPr>
          <w:noProof/>
        </w:rPr>
        <w:fldChar w:fldCharType="end"/>
      </w:r>
      <w:r>
        <w:t xml:space="preserve"> </w:t>
      </w:r>
      <w:r w:rsidRPr="00FF58CC">
        <w:t>– climate graph of Kathmandu airport, Nepal</w:t>
      </w:r>
    </w:p>
    <w:p w14:paraId="1D696056" w14:textId="60FCEB2A" w:rsidR="000C4CBF" w:rsidRPr="00923522" w:rsidRDefault="00612410" w:rsidP="000C4CBF">
      <w:pPr>
        <w:spacing w:before="0"/>
        <w:textAlignment w:val="baseline"/>
      </w:pPr>
      <w:r w:rsidRPr="008D3A73">
        <w:rPr>
          <w:noProof/>
        </w:rPr>
        <w:drawing>
          <wp:inline distT="0" distB="0" distL="0" distR="0" wp14:anchorId="3096D12A" wp14:editId="0C237BCD">
            <wp:extent cx="4356100" cy="3267074"/>
            <wp:effectExtent l="0" t="0" r="6350" b="0"/>
            <wp:docPr id="10" name="Picture 10" descr="Climate graph showing mean temperature and precipitation for Kathmandu, Ne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imate graph showing mean temperature and precipitation for Kathmandu, Nepal."/>
                    <pic:cNvPicPr/>
                  </pic:nvPicPr>
                  <pic:blipFill>
                    <a:blip r:embed="rId45"/>
                    <a:stretch>
                      <a:fillRect/>
                    </a:stretch>
                  </pic:blipFill>
                  <pic:spPr>
                    <a:xfrm>
                      <a:off x="0" y="0"/>
                      <a:ext cx="4384603" cy="3288451"/>
                    </a:xfrm>
                    <a:prstGeom prst="rect">
                      <a:avLst/>
                    </a:prstGeom>
                  </pic:spPr>
                </pic:pic>
              </a:graphicData>
            </a:graphic>
          </wp:inline>
        </w:drawing>
      </w:r>
    </w:p>
    <w:p w14:paraId="1B5A97FF" w14:textId="328C8C7D" w:rsidR="00FF58CC" w:rsidRDefault="00FF58CC" w:rsidP="00FF58CC">
      <w:pPr>
        <w:pStyle w:val="Caption"/>
      </w:pPr>
      <w:r>
        <w:t xml:space="preserve">Figure </w:t>
      </w:r>
      <w:r w:rsidR="001C03E8">
        <w:fldChar w:fldCharType="begin"/>
      </w:r>
      <w:r w:rsidR="001C03E8">
        <w:instrText xml:space="preserve"> SEQ Figure \* ARABIC </w:instrText>
      </w:r>
      <w:r w:rsidR="001C03E8">
        <w:fldChar w:fldCharType="separate"/>
      </w:r>
      <w:r>
        <w:rPr>
          <w:noProof/>
        </w:rPr>
        <w:t>2</w:t>
      </w:r>
      <w:r w:rsidR="001C03E8">
        <w:rPr>
          <w:noProof/>
        </w:rPr>
        <w:fldChar w:fldCharType="end"/>
      </w:r>
      <w:r>
        <w:t xml:space="preserve"> </w:t>
      </w:r>
      <w:r w:rsidRPr="00FF58CC">
        <w:t>– climate graph of Kuwait</w:t>
      </w:r>
    </w:p>
    <w:p w14:paraId="2BF6C8A9" w14:textId="2F3994A4" w:rsidR="00CF5802" w:rsidRPr="00923522" w:rsidRDefault="0094260E" w:rsidP="00FF58CC">
      <w:pPr>
        <w:spacing w:before="0"/>
        <w:textAlignment w:val="baseline"/>
      </w:pPr>
      <w:r w:rsidRPr="008D3A73">
        <w:rPr>
          <w:noProof/>
        </w:rPr>
        <w:drawing>
          <wp:inline distT="0" distB="0" distL="0" distR="0" wp14:anchorId="6F48470A" wp14:editId="7107B826">
            <wp:extent cx="4432300" cy="2674339"/>
            <wp:effectExtent l="0" t="0" r="6350" b="0"/>
            <wp:docPr id="7" name="Picture 7" descr="Climate graph showing mean temperature and precipitation for Kuw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limate graph showing mean temperature and precipitation for Kuwait."/>
                    <pic:cNvPicPr/>
                  </pic:nvPicPr>
                  <pic:blipFill>
                    <a:blip r:embed="rId46"/>
                    <a:stretch>
                      <a:fillRect/>
                    </a:stretch>
                  </pic:blipFill>
                  <pic:spPr>
                    <a:xfrm>
                      <a:off x="0" y="0"/>
                      <a:ext cx="4459960" cy="2691028"/>
                    </a:xfrm>
                    <a:prstGeom prst="rect">
                      <a:avLst/>
                    </a:prstGeom>
                  </pic:spPr>
                </pic:pic>
              </a:graphicData>
            </a:graphic>
          </wp:inline>
        </w:drawing>
      </w:r>
    </w:p>
    <w:p w14:paraId="15EA8D96" w14:textId="2906C621" w:rsidR="00FF58CC" w:rsidRDefault="00FF58CC" w:rsidP="00FF58CC">
      <w:pPr>
        <w:pStyle w:val="Caption"/>
      </w:pPr>
      <w:r>
        <w:lastRenderedPageBreak/>
        <w:t xml:space="preserve">Figure </w:t>
      </w:r>
      <w:r w:rsidR="001C03E8">
        <w:fldChar w:fldCharType="begin"/>
      </w:r>
      <w:r w:rsidR="001C03E8">
        <w:instrText xml:space="preserve"> SEQ Figure \* ARABIC </w:instrText>
      </w:r>
      <w:r w:rsidR="001C03E8">
        <w:fldChar w:fldCharType="separate"/>
      </w:r>
      <w:r>
        <w:rPr>
          <w:noProof/>
        </w:rPr>
        <w:t>3</w:t>
      </w:r>
      <w:r w:rsidR="001C03E8">
        <w:rPr>
          <w:noProof/>
        </w:rPr>
        <w:fldChar w:fldCharType="end"/>
      </w:r>
      <w:r>
        <w:t xml:space="preserve"> </w:t>
      </w:r>
      <w:r w:rsidRPr="00FF58CC">
        <w:t>– climate graph of Sydney airport, Australia</w:t>
      </w:r>
    </w:p>
    <w:p w14:paraId="28E4628D" w14:textId="442A6E97" w:rsidR="000C4CBF" w:rsidRPr="00923522" w:rsidRDefault="007060F4" w:rsidP="00FF58CC">
      <w:pPr>
        <w:spacing w:before="0"/>
        <w:textAlignment w:val="baseline"/>
      </w:pPr>
      <w:r w:rsidRPr="008D3A73">
        <w:rPr>
          <w:noProof/>
        </w:rPr>
        <w:drawing>
          <wp:inline distT="0" distB="0" distL="0" distR="0" wp14:anchorId="6B708C76" wp14:editId="57C9812E">
            <wp:extent cx="4585252" cy="3216238"/>
            <wp:effectExtent l="0" t="0" r="6350" b="3810"/>
            <wp:docPr id="8" name="Picture 8" descr="Climate graph showing mean temperature and precipitation for Sydne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limate graph showing mean temperature and precipitation for Sydney, Australia."/>
                    <pic:cNvPicPr/>
                  </pic:nvPicPr>
                  <pic:blipFill>
                    <a:blip r:embed="rId47"/>
                    <a:stretch>
                      <a:fillRect/>
                    </a:stretch>
                  </pic:blipFill>
                  <pic:spPr>
                    <a:xfrm>
                      <a:off x="0" y="0"/>
                      <a:ext cx="4597171" cy="3224599"/>
                    </a:xfrm>
                    <a:prstGeom prst="rect">
                      <a:avLst/>
                    </a:prstGeom>
                  </pic:spPr>
                </pic:pic>
              </a:graphicData>
            </a:graphic>
          </wp:inline>
        </w:drawing>
      </w:r>
    </w:p>
    <w:p w14:paraId="0A2EDF76" w14:textId="72E9EC61" w:rsidR="00FF58CC" w:rsidRDefault="00FF58CC" w:rsidP="00FF58CC">
      <w:pPr>
        <w:pStyle w:val="Caption"/>
      </w:pPr>
      <w:r>
        <w:t xml:space="preserve">Figure </w:t>
      </w:r>
      <w:r w:rsidR="001C03E8">
        <w:fldChar w:fldCharType="begin"/>
      </w:r>
      <w:r w:rsidR="001C03E8">
        <w:instrText xml:space="preserve"> SEQ Figure \* ARABIC </w:instrText>
      </w:r>
      <w:r w:rsidR="001C03E8">
        <w:fldChar w:fldCharType="separate"/>
      </w:r>
      <w:r>
        <w:rPr>
          <w:noProof/>
        </w:rPr>
        <w:t>4</w:t>
      </w:r>
      <w:r w:rsidR="001C03E8">
        <w:rPr>
          <w:noProof/>
        </w:rPr>
        <w:fldChar w:fldCharType="end"/>
      </w:r>
      <w:r>
        <w:t xml:space="preserve"> </w:t>
      </w:r>
      <w:r w:rsidRPr="00FF58CC">
        <w:t>– climate graph of Darwin airport, Australia</w:t>
      </w:r>
    </w:p>
    <w:p w14:paraId="36152CC7" w14:textId="77777777" w:rsidR="00CF5802" w:rsidRDefault="00F27929" w:rsidP="00EC3C8C">
      <w:pPr>
        <w:spacing w:before="0"/>
        <w:textAlignment w:val="baseline"/>
      </w:pPr>
      <w:r w:rsidRPr="008D3A73">
        <w:rPr>
          <w:noProof/>
        </w:rPr>
        <w:drawing>
          <wp:inline distT="0" distB="0" distL="0" distR="0" wp14:anchorId="20B1E195" wp14:editId="6327E4AC">
            <wp:extent cx="4387374" cy="3171825"/>
            <wp:effectExtent l="0" t="0" r="0" b="0"/>
            <wp:docPr id="11" name="Picture 11" descr="Climate graph showing mean temperature and precipitation for Darw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limate graph showing mean temperature and precipitation for Darwin, Australia."/>
                    <pic:cNvPicPr/>
                  </pic:nvPicPr>
                  <pic:blipFill>
                    <a:blip r:embed="rId48"/>
                    <a:stretch>
                      <a:fillRect/>
                    </a:stretch>
                  </pic:blipFill>
                  <pic:spPr>
                    <a:xfrm>
                      <a:off x="0" y="0"/>
                      <a:ext cx="4398329" cy="3179745"/>
                    </a:xfrm>
                    <a:prstGeom prst="rect">
                      <a:avLst/>
                    </a:prstGeom>
                  </pic:spPr>
                </pic:pic>
              </a:graphicData>
            </a:graphic>
          </wp:inline>
        </w:drawing>
      </w:r>
    </w:p>
    <w:p w14:paraId="67D69245" w14:textId="36689261" w:rsidR="00844A2B" w:rsidRDefault="00403552" w:rsidP="001D0D21">
      <w:pPr>
        <w:pStyle w:val="Imageattributioncaption"/>
      </w:pPr>
      <w:r w:rsidRPr="00844A2B">
        <w:t>Figures 1 to 4 by ClimateCharts</w:t>
      </w:r>
      <w:r>
        <w:t>.net is</w:t>
      </w:r>
      <w:r w:rsidRPr="00403552">
        <w:t xml:space="preserve"> </w:t>
      </w:r>
      <w:r>
        <w:t xml:space="preserve">licensed </w:t>
      </w:r>
      <w:r w:rsidRPr="000C4CBF">
        <w:t xml:space="preserve">under </w:t>
      </w:r>
      <w:hyperlink r:id="rId49" w:history="1">
        <w:r w:rsidRPr="00396B04">
          <w:rPr>
            <w:rStyle w:val="Hyperlink"/>
          </w:rPr>
          <w:t>CC-BY-4.0</w:t>
        </w:r>
      </w:hyperlink>
      <w:r w:rsidRPr="000C4CBF">
        <w:t xml:space="preserve">. </w:t>
      </w:r>
      <w:r>
        <w:br w:type="page"/>
      </w:r>
    </w:p>
    <w:p w14:paraId="0CC7F770" w14:textId="6563A74E" w:rsidR="00EC3C8C" w:rsidRDefault="00EC3C8C" w:rsidP="009F0049">
      <w:pPr>
        <w:pStyle w:val="Caption"/>
      </w:pPr>
      <w:r>
        <w:lastRenderedPageBreak/>
        <w:t xml:space="preserve">Table </w:t>
      </w:r>
      <w:r w:rsidR="001C03E8">
        <w:fldChar w:fldCharType="begin"/>
      </w:r>
      <w:r w:rsidR="001C03E8">
        <w:instrText xml:space="preserve"> SEQ Table \* A</w:instrText>
      </w:r>
      <w:r w:rsidR="001C03E8">
        <w:instrText xml:space="preserve">RABIC </w:instrText>
      </w:r>
      <w:r w:rsidR="001C03E8">
        <w:fldChar w:fldCharType="separate"/>
      </w:r>
      <w:r w:rsidR="00396B04">
        <w:rPr>
          <w:noProof/>
        </w:rPr>
        <w:t>4</w:t>
      </w:r>
      <w:r w:rsidR="001C03E8">
        <w:rPr>
          <w:noProof/>
        </w:rPr>
        <w:fldChar w:fldCharType="end"/>
      </w:r>
      <w:r>
        <w:t xml:space="preserve"> – </w:t>
      </w:r>
      <w:r w:rsidRPr="00EC3C8C">
        <w:t>climate graphs</w:t>
      </w:r>
    </w:p>
    <w:tbl>
      <w:tblPr>
        <w:tblStyle w:val="Tableheader"/>
        <w:tblW w:w="9540" w:type="dxa"/>
        <w:tblLook w:val="0420" w:firstRow="1" w:lastRow="0" w:firstColumn="0" w:lastColumn="0" w:noHBand="0" w:noVBand="1"/>
        <w:tblDescription w:val="Record the latitude, altitude, hottest month, wettest season for each of the following locations:&#10;Kathmandu&#10;Kuwait&#10;Sydney&#10;Darwin. &#10;Header row contains a blank cell."/>
      </w:tblPr>
      <w:tblGrid>
        <w:gridCol w:w="1980"/>
        <w:gridCol w:w="1890"/>
        <w:gridCol w:w="1890"/>
        <w:gridCol w:w="1890"/>
        <w:gridCol w:w="1890"/>
      </w:tblGrid>
      <w:tr w:rsidR="000C4CBF" w:rsidRPr="000C4CBF" w14:paraId="087724A0" w14:textId="77777777" w:rsidTr="00EC3C8C">
        <w:trPr>
          <w:cnfStyle w:val="100000000000" w:firstRow="1" w:lastRow="0" w:firstColumn="0" w:lastColumn="0" w:oddVBand="0" w:evenVBand="0" w:oddHBand="0" w:evenHBand="0" w:firstRowFirstColumn="0" w:firstRowLastColumn="0" w:lastRowFirstColumn="0" w:lastRowLastColumn="0"/>
          <w:trHeight w:val="300"/>
        </w:trPr>
        <w:tc>
          <w:tcPr>
            <w:tcW w:w="1980" w:type="dxa"/>
            <w:hideMark/>
          </w:tcPr>
          <w:p w14:paraId="2901CFA8" w14:textId="42CE651D" w:rsidR="000C4CBF" w:rsidRPr="000C4CBF" w:rsidRDefault="000C4CBF" w:rsidP="000C4CBF"/>
        </w:tc>
        <w:tc>
          <w:tcPr>
            <w:tcW w:w="1890" w:type="dxa"/>
            <w:hideMark/>
          </w:tcPr>
          <w:p w14:paraId="45881AC6" w14:textId="728537C3" w:rsidR="000C4CBF" w:rsidRPr="000C4CBF" w:rsidRDefault="000C4CBF" w:rsidP="000C4CBF">
            <w:r w:rsidRPr="000C4CBF">
              <w:rPr>
                <w:bCs/>
              </w:rPr>
              <w:t>Kathmandu</w:t>
            </w:r>
          </w:p>
        </w:tc>
        <w:tc>
          <w:tcPr>
            <w:tcW w:w="1890" w:type="dxa"/>
            <w:hideMark/>
          </w:tcPr>
          <w:p w14:paraId="1178075B" w14:textId="7BB93024" w:rsidR="000C4CBF" w:rsidRPr="000C4CBF" w:rsidRDefault="000C4CBF" w:rsidP="000C4CBF">
            <w:r w:rsidRPr="000C4CBF">
              <w:rPr>
                <w:bCs/>
              </w:rPr>
              <w:t>Kuwait</w:t>
            </w:r>
          </w:p>
        </w:tc>
        <w:tc>
          <w:tcPr>
            <w:tcW w:w="1890" w:type="dxa"/>
            <w:hideMark/>
          </w:tcPr>
          <w:p w14:paraId="44BEF757" w14:textId="0A78E279" w:rsidR="000C4CBF" w:rsidRPr="000C4CBF" w:rsidRDefault="000C4CBF" w:rsidP="000C4CBF">
            <w:r w:rsidRPr="000C4CBF">
              <w:rPr>
                <w:bCs/>
              </w:rPr>
              <w:t>Sydney</w:t>
            </w:r>
          </w:p>
        </w:tc>
        <w:tc>
          <w:tcPr>
            <w:tcW w:w="1890" w:type="dxa"/>
            <w:hideMark/>
          </w:tcPr>
          <w:p w14:paraId="6D2390CE" w14:textId="5A94E624" w:rsidR="000C4CBF" w:rsidRPr="000C4CBF" w:rsidRDefault="000C4CBF" w:rsidP="000C4CBF">
            <w:r w:rsidRPr="000C4CBF">
              <w:rPr>
                <w:bCs/>
              </w:rPr>
              <w:t>Darwin</w:t>
            </w:r>
          </w:p>
        </w:tc>
      </w:tr>
      <w:tr w:rsidR="000C4CBF" w:rsidRPr="000C4CBF" w14:paraId="699C6AC0" w14:textId="77777777" w:rsidTr="00EC3C8C">
        <w:trPr>
          <w:cnfStyle w:val="000000100000" w:firstRow="0" w:lastRow="0" w:firstColumn="0" w:lastColumn="0" w:oddVBand="0" w:evenVBand="0" w:oddHBand="1" w:evenHBand="0" w:firstRowFirstColumn="0" w:firstRowLastColumn="0" w:lastRowFirstColumn="0" w:lastRowLastColumn="0"/>
          <w:trHeight w:val="300"/>
        </w:trPr>
        <w:tc>
          <w:tcPr>
            <w:tcW w:w="1980" w:type="dxa"/>
            <w:hideMark/>
          </w:tcPr>
          <w:p w14:paraId="5DC4D648" w14:textId="4E20CF71" w:rsidR="000C4CBF" w:rsidRPr="000C4CBF" w:rsidRDefault="000C4CBF" w:rsidP="000C4CBF">
            <w:r w:rsidRPr="000C4CBF">
              <w:t>Latitude</w:t>
            </w:r>
          </w:p>
        </w:tc>
        <w:tc>
          <w:tcPr>
            <w:tcW w:w="1890" w:type="dxa"/>
          </w:tcPr>
          <w:p w14:paraId="635D5EEC" w14:textId="30EAC73E" w:rsidR="000C4CBF" w:rsidRPr="000C4CBF" w:rsidRDefault="000C4CBF" w:rsidP="000C4CBF"/>
        </w:tc>
        <w:tc>
          <w:tcPr>
            <w:tcW w:w="1890" w:type="dxa"/>
          </w:tcPr>
          <w:p w14:paraId="100F6A9D" w14:textId="2391F182" w:rsidR="000C4CBF" w:rsidRPr="000C4CBF" w:rsidRDefault="000C4CBF" w:rsidP="000C4CBF"/>
        </w:tc>
        <w:tc>
          <w:tcPr>
            <w:tcW w:w="1890" w:type="dxa"/>
          </w:tcPr>
          <w:p w14:paraId="3A79CB92" w14:textId="7423FC46" w:rsidR="000C4CBF" w:rsidRPr="000C4CBF" w:rsidRDefault="000C4CBF" w:rsidP="000C4CBF"/>
        </w:tc>
        <w:tc>
          <w:tcPr>
            <w:tcW w:w="1890" w:type="dxa"/>
          </w:tcPr>
          <w:p w14:paraId="6D838544" w14:textId="0E692E5A" w:rsidR="000C4CBF" w:rsidRPr="000C4CBF" w:rsidRDefault="000C4CBF" w:rsidP="000C4CBF"/>
        </w:tc>
      </w:tr>
      <w:tr w:rsidR="000C4CBF" w:rsidRPr="000C4CBF" w14:paraId="03F0CDFE" w14:textId="77777777" w:rsidTr="00EC3C8C">
        <w:trPr>
          <w:cnfStyle w:val="000000010000" w:firstRow="0" w:lastRow="0" w:firstColumn="0" w:lastColumn="0" w:oddVBand="0" w:evenVBand="0" w:oddHBand="0" w:evenHBand="1" w:firstRowFirstColumn="0" w:firstRowLastColumn="0" w:lastRowFirstColumn="0" w:lastRowLastColumn="0"/>
          <w:trHeight w:val="300"/>
        </w:trPr>
        <w:tc>
          <w:tcPr>
            <w:tcW w:w="1980" w:type="dxa"/>
            <w:hideMark/>
          </w:tcPr>
          <w:p w14:paraId="30B83B11" w14:textId="5BC30BD9" w:rsidR="000C4CBF" w:rsidRPr="000C4CBF" w:rsidRDefault="000C4CBF" w:rsidP="000C4CBF">
            <w:r w:rsidRPr="000C4CBF">
              <w:t>Altitude</w:t>
            </w:r>
          </w:p>
        </w:tc>
        <w:tc>
          <w:tcPr>
            <w:tcW w:w="1890" w:type="dxa"/>
          </w:tcPr>
          <w:p w14:paraId="26BEC38F" w14:textId="2EBE87A1" w:rsidR="000C4CBF" w:rsidRPr="000C4CBF" w:rsidRDefault="000C4CBF" w:rsidP="000C4CBF"/>
        </w:tc>
        <w:tc>
          <w:tcPr>
            <w:tcW w:w="1890" w:type="dxa"/>
          </w:tcPr>
          <w:p w14:paraId="7F610A41" w14:textId="4EABC557" w:rsidR="000C4CBF" w:rsidRPr="000C4CBF" w:rsidRDefault="000C4CBF" w:rsidP="000C4CBF"/>
        </w:tc>
        <w:tc>
          <w:tcPr>
            <w:tcW w:w="1890" w:type="dxa"/>
          </w:tcPr>
          <w:p w14:paraId="48D3607D" w14:textId="705D845D" w:rsidR="000C4CBF" w:rsidRPr="000C4CBF" w:rsidRDefault="000C4CBF" w:rsidP="000C4CBF"/>
        </w:tc>
        <w:tc>
          <w:tcPr>
            <w:tcW w:w="1890" w:type="dxa"/>
          </w:tcPr>
          <w:p w14:paraId="7029856E" w14:textId="39EA6626" w:rsidR="000C4CBF" w:rsidRPr="000C4CBF" w:rsidRDefault="000C4CBF" w:rsidP="000C4CBF"/>
        </w:tc>
      </w:tr>
      <w:tr w:rsidR="000C4CBF" w:rsidRPr="000C4CBF" w14:paraId="1E8BF8DD" w14:textId="77777777" w:rsidTr="00EC3C8C">
        <w:trPr>
          <w:cnfStyle w:val="000000100000" w:firstRow="0" w:lastRow="0" w:firstColumn="0" w:lastColumn="0" w:oddVBand="0" w:evenVBand="0" w:oddHBand="1" w:evenHBand="0" w:firstRowFirstColumn="0" w:firstRowLastColumn="0" w:lastRowFirstColumn="0" w:lastRowLastColumn="0"/>
          <w:trHeight w:val="300"/>
        </w:trPr>
        <w:tc>
          <w:tcPr>
            <w:tcW w:w="1980" w:type="dxa"/>
            <w:hideMark/>
          </w:tcPr>
          <w:p w14:paraId="481B34A8" w14:textId="64AA6FF4" w:rsidR="000C4CBF" w:rsidRPr="000C4CBF" w:rsidRDefault="000C4CBF" w:rsidP="000C4CBF">
            <w:r w:rsidRPr="000C4CBF">
              <w:t>Hottest month</w:t>
            </w:r>
          </w:p>
        </w:tc>
        <w:tc>
          <w:tcPr>
            <w:tcW w:w="1890" w:type="dxa"/>
          </w:tcPr>
          <w:p w14:paraId="56BFF163" w14:textId="02C29C3C" w:rsidR="000C4CBF" w:rsidRPr="000C4CBF" w:rsidRDefault="000C4CBF" w:rsidP="000C4CBF"/>
        </w:tc>
        <w:tc>
          <w:tcPr>
            <w:tcW w:w="1890" w:type="dxa"/>
          </w:tcPr>
          <w:p w14:paraId="1C9C536F" w14:textId="2924C5BD" w:rsidR="000C4CBF" w:rsidRPr="000C4CBF" w:rsidRDefault="000C4CBF" w:rsidP="000C4CBF"/>
        </w:tc>
        <w:tc>
          <w:tcPr>
            <w:tcW w:w="1890" w:type="dxa"/>
          </w:tcPr>
          <w:p w14:paraId="34399574" w14:textId="06CE0865" w:rsidR="000C4CBF" w:rsidRPr="000C4CBF" w:rsidRDefault="000C4CBF" w:rsidP="000C4CBF"/>
        </w:tc>
        <w:tc>
          <w:tcPr>
            <w:tcW w:w="1890" w:type="dxa"/>
          </w:tcPr>
          <w:p w14:paraId="20274B99" w14:textId="5E65E9FA" w:rsidR="000C4CBF" w:rsidRPr="000C4CBF" w:rsidRDefault="000C4CBF" w:rsidP="000C4CBF"/>
        </w:tc>
      </w:tr>
      <w:tr w:rsidR="000C4CBF" w:rsidRPr="000C4CBF" w14:paraId="4D278CD6" w14:textId="77777777" w:rsidTr="00EC3C8C">
        <w:trPr>
          <w:cnfStyle w:val="000000010000" w:firstRow="0" w:lastRow="0" w:firstColumn="0" w:lastColumn="0" w:oddVBand="0" w:evenVBand="0" w:oddHBand="0" w:evenHBand="1" w:firstRowFirstColumn="0" w:firstRowLastColumn="0" w:lastRowFirstColumn="0" w:lastRowLastColumn="0"/>
          <w:trHeight w:val="300"/>
        </w:trPr>
        <w:tc>
          <w:tcPr>
            <w:tcW w:w="1980" w:type="dxa"/>
            <w:hideMark/>
          </w:tcPr>
          <w:p w14:paraId="7AD6E650" w14:textId="7995C199" w:rsidR="000C4CBF" w:rsidRPr="000C4CBF" w:rsidRDefault="000C4CBF" w:rsidP="000C4CBF">
            <w:r w:rsidRPr="000C4CBF">
              <w:t>Wettest season</w:t>
            </w:r>
          </w:p>
        </w:tc>
        <w:tc>
          <w:tcPr>
            <w:tcW w:w="1890" w:type="dxa"/>
          </w:tcPr>
          <w:p w14:paraId="214E7576" w14:textId="300C74A9" w:rsidR="000C4CBF" w:rsidRPr="000C4CBF" w:rsidRDefault="000C4CBF" w:rsidP="000C4CBF"/>
        </w:tc>
        <w:tc>
          <w:tcPr>
            <w:tcW w:w="1890" w:type="dxa"/>
          </w:tcPr>
          <w:p w14:paraId="59FD0702" w14:textId="002BEC14" w:rsidR="000C4CBF" w:rsidRPr="000C4CBF" w:rsidRDefault="000C4CBF" w:rsidP="000C4CBF"/>
        </w:tc>
        <w:tc>
          <w:tcPr>
            <w:tcW w:w="1890" w:type="dxa"/>
          </w:tcPr>
          <w:p w14:paraId="5B02BB15" w14:textId="67032EEB" w:rsidR="000C4CBF" w:rsidRPr="000C4CBF" w:rsidRDefault="000C4CBF" w:rsidP="000C4CBF"/>
        </w:tc>
        <w:tc>
          <w:tcPr>
            <w:tcW w:w="1890" w:type="dxa"/>
          </w:tcPr>
          <w:p w14:paraId="12CFE8ED" w14:textId="7EF06297" w:rsidR="000C4CBF" w:rsidRPr="000C4CBF" w:rsidRDefault="000C4CBF" w:rsidP="000C4CBF"/>
        </w:tc>
      </w:tr>
      <w:tr w:rsidR="000C4CBF" w:rsidRPr="000C4CBF" w14:paraId="39231236" w14:textId="77777777" w:rsidTr="00EC3C8C">
        <w:trPr>
          <w:cnfStyle w:val="000000100000" w:firstRow="0" w:lastRow="0" w:firstColumn="0" w:lastColumn="0" w:oddVBand="0" w:evenVBand="0" w:oddHBand="1" w:evenHBand="0" w:firstRowFirstColumn="0" w:firstRowLastColumn="0" w:lastRowFirstColumn="0" w:lastRowLastColumn="0"/>
          <w:trHeight w:val="300"/>
        </w:trPr>
        <w:tc>
          <w:tcPr>
            <w:tcW w:w="1980" w:type="dxa"/>
            <w:hideMark/>
          </w:tcPr>
          <w:p w14:paraId="0152C530" w14:textId="0131023F" w:rsidR="000C4CBF" w:rsidRPr="000C4CBF" w:rsidRDefault="000C4CBF" w:rsidP="000C4CBF">
            <w:r w:rsidRPr="000C4CBF">
              <w:t>Describe the main geographic features that influence climate</w:t>
            </w:r>
          </w:p>
        </w:tc>
        <w:tc>
          <w:tcPr>
            <w:tcW w:w="1890" w:type="dxa"/>
          </w:tcPr>
          <w:p w14:paraId="5F6374F0" w14:textId="223B0AFA" w:rsidR="000C4CBF" w:rsidRPr="000C4CBF" w:rsidRDefault="000C4CBF" w:rsidP="000C4CBF"/>
        </w:tc>
        <w:tc>
          <w:tcPr>
            <w:tcW w:w="1890" w:type="dxa"/>
          </w:tcPr>
          <w:p w14:paraId="058A055E" w14:textId="323E7C80" w:rsidR="000C4CBF" w:rsidRPr="000C4CBF" w:rsidRDefault="000C4CBF" w:rsidP="000C4CBF"/>
        </w:tc>
        <w:tc>
          <w:tcPr>
            <w:tcW w:w="1890" w:type="dxa"/>
          </w:tcPr>
          <w:p w14:paraId="1AFC8E7D" w14:textId="1AD681CE" w:rsidR="000C4CBF" w:rsidRPr="000C4CBF" w:rsidRDefault="000C4CBF" w:rsidP="000C4CBF"/>
        </w:tc>
        <w:tc>
          <w:tcPr>
            <w:tcW w:w="1890" w:type="dxa"/>
          </w:tcPr>
          <w:p w14:paraId="65F312BF" w14:textId="68E4567A" w:rsidR="000C4CBF" w:rsidRPr="000C4CBF" w:rsidRDefault="000C4CBF" w:rsidP="000C4CBF"/>
        </w:tc>
      </w:tr>
    </w:tbl>
    <w:p w14:paraId="56BF99FF" w14:textId="7BBFD3F2" w:rsidR="000C4CBF" w:rsidRPr="004B3B96" w:rsidRDefault="003803C1" w:rsidP="000C4CBF">
      <w:pPr>
        <w:pStyle w:val="FeatureBox2"/>
      </w:pPr>
      <w:r>
        <w:rPr>
          <w:b/>
          <w:bCs/>
        </w:rPr>
        <w:t>Teacher n</w:t>
      </w:r>
      <w:r w:rsidR="000C4CBF" w:rsidRPr="000C4CBF">
        <w:rPr>
          <w:b/>
          <w:bCs/>
        </w:rPr>
        <w:t>ote:</w:t>
      </w:r>
      <w:r w:rsidR="000C4CBF" w:rsidRPr="000C4CBF">
        <w:t xml:space="preserve"> </w:t>
      </w:r>
      <w:r w:rsidR="00292EC5">
        <w:t>the c</w:t>
      </w:r>
      <w:r w:rsidR="000C4CBF" w:rsidRPr="000C4CBF">
        <w:t xml:space="preserve">limate </w:t>
      </w:r>
      <w:r w:rsidR="000C4CBF" w:rsidRPr="000C4CBF">
        <w:t xml:space="preserve">graphs </w:t>
      </w:r>
      <w:r w:rsidR="00844A2B">
        <w:t xml:space="preserve">(Figures 1 to 4) </w:t>
      </w:r>
      <w:r w:rsidR="00292EC5">
        <w:t>were</w:t>
      </w:r>
      <w:r w:rsidR="000C4CBF" w:rsidRPr="000C4CBF">
        <w:t xml:space="preserve"> created by </w:t>
      </w:r>
      <w:hyperlink r:id="rId50" w:tgtFrame="_blank" w:history="1">
        <w:r w:rsidR="000C4CBF" w:rsidRPr="000C4CBF">
          <w:rPr>
            <w:rStyle w:val="Hyperlink"/>
          </w:rPr>
          <w:t>ClimateCharts.net</w:t>
        </w:r>
      </w:hyperlink>
      <w:r w:rsidR="00844A2B">
        <w:t xml:space="preserve">, and are licensed </w:t>
      </w:r>
      <w:r w:rsidR="000C4CBF" w:rsidRPr="000C4CBF">
        <w:t xml:space="preserve">under </w:t>
      </w:r>
      <w:hyperlink r:id="rId51" w:history="1">
        <w:r w:rsidR="000C4CBF" w:rsidRPr="00396B04">
          <w:rPr>
            <w:rStyle w:val="Hyperlink"/>
          </w:rPr>
          <w:t>CC-BY-4.0</w:t>
        </w:r>
      </w:hyperlink>
      <w:r w:rsidR="000C4CBF" w:rsidRPr="000C4CBF">
        <w:t>. Teachers may wish to change the examples to locations more suitable to</w:t>
      </w:r>
      <w:r w:rsidR="00403552">
        <w:t xml:space="preserve"> the</w:t>
      </w:r>
      <w:r w:rsidR="000C4CBF" w:rsidRPr="000C4CBF">
        <w:t xml:space="preserve"> school </w:t>
      </w:r>
      <w:r w:rsidR="000C4CBF" w:rsidRPr="000C4CBF">
        <w:t>context.</w:t>
      </w:r>
    </w:p>
    <w:p w14:paraId="76DDD6E1" w14:textId="416C2602" w:rsidR="004B3B96" w:rsidRPr="004B3B96" w:rsidRDefault="004B3B96" w:rsidP="004B3B96">
      <w:r w:rsidRPr="004B3B96">
        <w:t>Complete the following questions:</w:t>
      </w:r>
    </w:p>
    <w:p w14:paraId="37896FF2" w14:textId="13107272" w:rsidR="004B3B96" w:rsidRPr="004B3B96" w:rsidRDefault="004B3B96" w:rsidP="150F7069">
      <w:pPr>
        <w:pStyle w:val="ListBullet"/>
      </w:pPr>
      <w:r>
        <w:t>What causes the Earth to have a 23.5</w:t>
      </w:r>
      <w:r w:rsidR="00EC3C8C">
        <w:t>°</w:t>
      </w:r>
      <w:r>
        <w:t xml:space="preserve"> tilt in its axis of rotation?</w:t>
      </w:r>
    </w:p>
    <w:p w14:paraId="2E987AA5" w14:textId="4BFA03D2" w:rsidR="004B3B96" w:rsidRPr="004B3B96" w:rsidRDefault="004B3B96" w:rsidP="150F7069">
      <w:pPr>
        <w:pStyle w:val="ListBullet"/>
      </w:pPr>
      <w:r>
        <w:t>How does the Earth's elliptical orbit around the Sun affect its distance from the Sun throughout the year?</w:t>
      </w:r>
    </w:p>
    <w:p w14:paraId="5F6BBC57" w14:textId="0AFB4DC3" w:rsidR="0048501A" w:rsidRPr="0048501A" w:rsidRDefault="0048501A" w:rsidP="150F7069">
      <w:pPr>
        <w:pStyle w:val="ListBullet"/>
      </w:pPr>
      <w:r>
        <w:rPr>
          <w:color w:val="000000"/>
          <w:shd w:val="clear" w:color="auto" w:fill="FFFFFF"/>
        </w:rPr>
        <w:t>How does the Earth's proximity to the Sun in January impact the season</w:t>
      </w:r>
      <w:r w:rsidR="0037358D">
        <w:rPr>
          <w:color w:val="000000"/>
          <w:shd w:val="clear" w:color="auto" w:fill="FFFFFF"/>
        </w:rPr>
        <w:t>s</w:t>
      </w:r>
      <w:r>
        <w:rPr>
          <w:color w:val="000000"/>
          <w:shd w:val="clear" w:color="auto" w:fill="FFFFFF"/>
        </w:rPr>
        <w:t xml:space="preserve"> the Northern Hemisphere experiences?</w:t>
      </w:r>
    </w:p>
    <w:p w14:paraId="38112AFA" w14:textId="0C48350B" w:rsidR="004B3B96" w:rsidRPr="004B3B96" w:rsidRDefault="004B3B96" w:rsidP="150F7069">
      <w:pPr>
        <w:pStyle w:val="ListBullet"/>
      </w:pPr>
      <w:r>
        <w:t>How does the tilt of the Earth's axis lead to the occurrence of seasons?</w:t>
      </w:r>
    </w:p>
    <w:p w14:paraId="05AA9224" w14:textId="1583E939" w:rsidR="004B3B96" w:rsidRPr="004B3B96" w:rsidRDefault="004B3B96" w:rsidP="150F7069">
      <w:pPr>
        <w:pStyle w:val="ListBullet"/>
      </w:pPr>
      <w:r>
        <w:t xml:space="preserve">How do the seasons experienced in the </w:t>
      </w:r>
      <w:r w:rsidR="002D7006">
        <w:t>n</w:t>
      </w:r>
      <w:r>
        <w:t xml:space="preserve">orthern and </w:t>
      </w:r>
      <w:r w:rsidR="002D7006">
        <w:t>s</w:t>
      </w:r>
      <w:r>
        <w:t xml:space="preserve">outhern </w:t>
      </w:r>
      <w:r w:rsidR="002D7006">
        <w:t>h</w:t>
      </w:r>
      <w:r>
        <w:t>emispheres relate to each other?</w:t>
      </w:r>
    </w:p>
    <w:p w14:paraId="7BB50FF8" w14:textId="4927AD34" w:rsidR="004B3B96" w:rsidRPr="004B3B96" w:rsidRDefault="004B3B96" w:rsidP="150F7069">
      <w:pPr>
        <w:pStyle w:val="ListBullet"/>
      </w:pPr>
      <w:r>
        <w:t>Which latitudes on Earth receive the most intense sunlight during solstices and equinoxes?</w:t>
      </w:r>
    </w:p>
    <w:p w14:paraId="6B4AEFA1" w14:textId="46B7A9C1" w:rsidR="004B3B96" w:rsidRPr="004B3B96" w:rsidRDefault="002648BA" w:rsidP="004B3B96">
      <w:r>
        <w:lastRenderedPageBreak/>
        <w:t>Access</w:t>
      </w:r>
      <w:r w:rsidR="004B3B96" w:rsidRPr="004B3B96">
        <w:t xml:space="preserve"> </w:t>
      </w:r>
      <w:hyperlink r:id="rId52" w:tgtFrame="_blank" w:history="1">
        <w:r w:rsidR="004B3B96" w:rsidRPr="004B3B96">
          <w:rPr>
            <w:rStyle w:val="Hyperlink"/>
          </w:rPr>
          <w:t>Indigenous seasonal calendars</w:t>
        </w:r>
      </w:hyperlink>
      <w:r w:rsidR="00D24C78" w:rsidRPr="00D24C78">
        <w:t>,</w:t>
      </w:r>
      <w:r w:rsidR="004B3B96" w:rsidRPr="004B3B96">
        <w:t xml:space="preserve"> </w:t>
      </w:r>
      <w:hyperlink r:id="rId53" w:tgtFrame="_blank" w:history="1">
        <w:r w:rsidR="004B3B96" w:rsidRPr="004B3B96">
          <w:rPr>
            <w:rStyle w:val="Hyperlink"/>
          </w:rPr>
          <w:t>Indigenous Weather Knowledge</w:t>
        </w:r>
      </w:hyperlink>
      <w:r w:rsidR="004B3B96" w:rsidRPr="004B3B96">
        <w:t xml:space="preserve"> and </w:t>
      </w:r>
      <w:hyperlink r:id="rId54" w:tgtFrame="_blank" w:history="1">
        <w:r w:rsidR="004B3B96" w:rsidRPr="004B3B96">
          <w:rPr>
            <w:rStyle w:val="Hyperlink"/>
          </w:rPr>
          <w:t>About the Indigenous seasonal calendars</w:t>
        </w:r>
      </w:hyperlink>
      <w:r w:rsidR="004B3B96" w:rsidRPr="004B3B96">
        <w:t>. Answer the following questions:</w:t>
      </w:r>
    </w:p>
    <w:p w14:paraId="34D7E5E8" w14:textId="61D690AE" w:rsidR="004B3B96" w:rsidRPr="004B3B96" w:rsidRDefault="004B3B96" w:rsidP="150F7069">
      <w:pPr>
        <w:pStyle w:val="ListBullet"/>
      </w:pPr>
      <w:r>
        <w:t xml:space="preserve">How do the Indigenous seasonal calendars differ from the Western </w:t>
      </w:r>
      <w:r w:rsidR="0037358D">
        <w:t>4</w:t>
      </w:r>
      <w:r>
        <w:t>-season calendar in understanding and managing Country in Australia?</w:t>
      </w:r>
    </w:p>
    <w:p w14:paraId="599BB6D8" w14:textId="78849699" w:rsidR="004B3B96" w:rsidRPr="004B3B96" w:rsidRDefault="004B3B96" w:rsidP="150F7069">
      <w:pPr>
        <w:pStyle w:val="ListBullet"/>
      </w:pPr>
      <w:r>
        <w:t xml:space="preserve">What role does seasonal understanding play in the activities and management of Country for Aboriginal and Torres Strait Islander </w:t>
      </w:r>
      <w:r w:rsidR="007B794C">
        <w:t>Peoples</w:t>
      </w:r>
      <w:r>
        <w:t>?</w:t>
      </w:r>
    </w:p>
    <w:p w14:paraId="45C253D6" w14:textId="25826CBC" w:rsidR="004B3B96" w:rsidRPr="004B3B96" w:rsidRDefault="004B3B96" w:rsidP="150F7069">
      <w:pPr>
        <w:pStyle w:val="ListBullet"/>
      </w:pPr>
      <w:r>
        <w:t>How has CSIRO contributed to the development and application of the Indigenous seasonal calendars?</w:t>
      </w:r>
    </w:p>
    <w:p w14:paraId="4B170AA3" w14:textId="179229B6" w:rsidR="004B3B96" w:rsidRPr="004B3B96" w:rsidRDefault="004B3B96" w:rsidP="150F7069">
      <w:pPr>
        <w:pStyle w:val="ListBullet"/>
      </w:pPr>
      <w:r>
        <w:t>In what ways have the co-produced seasonal calendars been effective in representing Indigenous understanding of and connection to Country?</w:t>
      </w:r>
    </w:p>
    <w:p w14:paraId="0DF887DE" w14:textId="554261AC" w:rsidR="002648BA" w:rsidRDefault="603B2052" w:rsidP="002648BA">
      <w:pPr>
        <w:pStyle w:val="Heading3"/>
      </w:pPr>
      <w:bookmarkStart w:id="10" w:name="_Toc138679618"/>
      <w:r>
        <w:t>The processes, cycles and circulations connecting natural systems</w:t>
      </w:r>
      <w:bookmarkEnd w:id="10"/>
      <w:r>
        <w:t xml:space="preserve"> </w:t>
      </w:r>
    </w:p>
    <w:p w14:paraId="1804FD9F" w14:textId="2601EEEE" w:rsidR="00563DF4" w:rsidRPr="00563DF4" w:rsidRDefault="00563DF4" w:rsidP="00563DF4">
      <w:pPr>
        <w:pStyle w:val="Heading4"/>
      </w:pPr>
      <w:r>
        <w:t>Atmospheric systems</w:t>
      </w:r>
    </w:p>
    <w:p w14:paraId="13275622" w14:textId="6539BA5D" w:rsidR="004B3B96" w:rsidRPr="004B3B96" w:rsidRDefault="00966710" w:rsidP="004B3B96">
      <w:r>
        <w:t>A</w:t>
      </w:r>
      <w:r w:rsidR="004B3B96" w:rsidRPr="004B3B96">
        <w:t xml:space="preserve">ccess </w:t>
      </w:r>
      <w:hyperlink r:id="rId55" w:tgtFrame="_blank" w:history="1">
        <w:r w:rsidR="004B3B96" w:rsidRPr="00D762DB">
          <w:rPr>
            <w:rStyle w:val="Hyperlink"/>
          </w:rPr>
          <w:t xml:space="preserve">What is Global atmospheric circulation, Part one </w:t>
        </w:r>
        <w:r w:rsidR="007B794C">
          <w:rPr>
            <w:rStyle w:val="Hyperlink"/>
          </w:rPr>
          <w:t>–</w:t>
        </w:r>
        <w:r w:rsidR="004B3B96" w:rsidRPr="00D762DB">
          <w:rPr>
            <w:rStyle w:val="Hyperlink"/>
          </w:rPr>
          <w:t xml:space="preserve"> differential heating (2:50)</w:t>
        </w:r>
      </w:hyperlink>
      <w:r w:rsidR="004B3B96" w:rsidRPr="004B3B96">
        <w:t>. Identify any terminology that is unfamiliar. Answer the following questions:</w:t>
      </w:r>
    </w:p>
    <w:p w14:paraId="67201BA8" w14:textId="2F270F18" w:rsidR="004B3B96" w:rsidRPr="004B3B96" w:rsidRDefault="004B3B96" w:rsidP="150F7069">
      <w:pPr>
        <w:pStyle w:val="ListBullet"/>
      </w:pPr>
      <w:r>
        <w:t>How does global atmospheric circulation affect weather and climate patterns?</w:t>
      </w:r>
    </w:p>
    <w:p w14:paraId="55D1FCE8" w14:textId="7CC19578" w:rsidR="004B3B96" w:rsidRPr="004B3B96" w:rsidRDefault="004B3B96" w:rsidP="150F7069">
      <w:pPr>
        <w:pStyle w:val="ListBullet"/>
      </w:pPr>
      <w:r>
        <w:t>What is the main source of heat for the Earth and how does it travel to us?</w:t>
      </w:r>
    </w:p>
    <w:p w14:paraId="73E03A4D" w14:textId="2990111C" w:rsidR="004B3B96" w:rsidRPr="004B3B96" w:rsidRDefault="004B3B96" w:rsidP="150F7069">
      <w:pPr>
        <w:pStyle w:val="ListBullet"/>
      </w:pPr>
      <w:r>
        <w:t>What causes differential heating across the globe and how is this related to the curvature of the Earth?</w:t>
      </w:r>
    </w:p>
    <w:p w14:paraId="7C299CFF" w14:textId="6BF078FF" w:rsidR="004B3B96" w:rsidRPr="004B3B96" w:rsidRDefault="004B3B96" w:rsidP="150F7069">
      <w:pPr>
        <w:pStyle w:val="ListBullet"/>
      </w:pPr>
      <w:r>
        <w:t>What is the importance of the reflectivity (or albedo) of the Earth's surface in determining how much of the sun's radiation is used for heating the Earth?</w:t>
      </w:r>
    </w:p>
    <w:p w14:paraId="6378DABF" w14:textId="035EBC30" w:rsidR="004B3B96" w:rsidRPr="004B3B96" w:rsidRDefault="004B3B96" w:rsidP="150F7069">
      <w:pPr>
        <w:pStyle w:val="ListBullet"/>
      </w:pPr>
      <w:r>
        <w:t>How does global atmospheric circulation act as an air conditioning system?</w:t>
      </w:r>
    </w:p>
    <w:p w14:paraId="1AEE965D" w14:textId="16ED3AF6" w:rsidR="004B3B96" w:rsidRPr="004B3B96" w:rsidRDefault="00966710" w:rsidP="004B3B96">
      <w:r>
        <w:t>E</w:t>
      </w:r>
      <w:r w:rsidR="004B3B96" w:rsidRPr="004B3B96">
        <w:t>xplain the layers of the atmosphere including troposphere, stratosphere, mesosphere, thermosphere and exosphere</w:t>
      </w:r>
      <w:r>
        <w:t xml:space="preserve"> using</w:t>
      </w:r>
      <w:r w:rsidR="004B3B96" w:rsidRPr="004B3B96">
        <w:t xml:space="preserve"> </w:t>
      </w:r>
      <w:hyperlink r:id="rId56" w:tgtFrame="_blank" w:history="1">
        <w:r w:rsidR="004B3B96" w:rsidRPr="004B3B96">
          <w:rPr>
            <w:rStyle w:val="Hyperlink"/>
          </w:rPr>
          <w:t>Earth's Atmosphere: A Multi-layered Cake</w:t>
        </w:r>
      </w:hyperlink>
      <w:r w:rsidR="004B3B96" w:rsidRPr="004B3B96">
        <w:t>.</w:t>
      </w:r>
    </w:p>
    <w:p w14:paraId="2338528C" w14:textId="25FBB667" w:rsidR="000C4CBF" w:rsidRPr="000C4CBF" w:rsidRDefault="229038B4" w:rsidP="000C4CBF">
      <w:r>
        <w:t>G</w:t>
      </w:r>
      <w:r w:rsidR="796DEA42">
        <w:t xml:space="preserve">raph the temperature changes in each layer of the atmosphere. </w:t>
      </w:r>
      <w:r w:rsidR="36BE0E93">
        <w:t>Us</w:t>
      </w:r>
      <w:r w:rsidR="0037358D">
        <w:t>e</w:t>
      </w:r>
      <w:r w:rsidR="387A0A87">
        <w:t xml:space="preserve"> </w:t>
      </w:r>
      <w:hyperlink r:id="rId57">
        <w:r w:rsidR="387A0A87" w:rsidRPr="47D2FAA2">
          <w:rPr>
            <w:rStyle w:val="Hyperlink"/>
          </w:rPr>
          <w:t>Earth's Atmosphere: A Multi-layered Cake</w:t>
        </w:r>
      </w:hyperlink>
      <w:r w:rsidR="007B794C" w:rsidRPr="007B794C">
        <w:t>.</w:t>
      </w:r>
      <w:r w:rsidR="5F81488F">
        <w:t xml:space="preserve"> The g</w:t>
      </w:r>
      <w:r w:rsidR="387A0A87">
        <w:t xml:space="preserve">raph should include each layer in </w:t>
      </w:r>
      <w:r w:rsidR="0037358D">
        <w:t xml:space="preserve">kilometres </w:t>
      </w:r>
      <w:r w:rsidR="387A0A87">
        <w:t>(altitude above sea level) on the Y-axis (vertical) and temperature on the X-axis (horizontal).</w:t>
      </w:r>
    </w:p>
    <w:p w14:paraId="7B7A7785" w14:textId="6AF3F114" w:rsidR="004B3B96" w:rsidRPr="004B3B96" w:rsidRDefault="00ED503C" w:rsidP="004B3B96">
      <w:r>
        <w:lastRenderedPageBreak/>
        <w:t>E</w:t>
      </w:r>
      <w:r w:rsidR="004B3B96" w:rsidRPr="004B3B96">
        <w:t xml:space="preserve">xplain the </w:t>
      </w:r>
      <w:r>
        <w:t xml:space="preserve">characteristics </w:t>
      </w:r>
      <w:r w:rsidR="004B3B96" w:rsidRPr="004B3B96">
        <w:t xml:space="preserve">of </w:t>
      </w:r>
      <w:r w:rsidR="008D0A0D">
        <w:t xml:space="preserve">each layer of </w:t>
      </w:r>
      <w:r w:rsidR="004B3B96" w:rsidRPr="004B3B96">
        <w:t>the atmosphere.</w:t>
      </w:r>
    </w:p>
    <w:p w14:paraId="661A5023" w14:textId="2E32B8A8" w:rsidR="004B3B96" w:rsidRPr="004B3B96" w:rsidRDefault="65455ADB" w:rsidP="004B3B96">
      <w:r>
        <w:t>A</w:t>
      </w:r>
      <w:r w:rsidR="796DEA42">
        <w:t xml:space="preserve">ccess </w:t>
      </w:r>
      <w:hyperlink r:id="rId58">
        <w:r w:rsidR="796DEA42" w:rsidRPr="47D2FAA2">
          <w:rPr>
            <w:rStyle w:val="Hyperlink"/>
          </w:rPr>
          <w:t>Earth’s Energy Budget</w:t>
        </w:r>
        <w:r w:rsidR="08866DD2" w:rsidRPr="0037358D">
          <w:rPr>
            <w:rStyle w:val="Hyperlink"/>
            <w:u w:val="none"/>
          </w:rPr>
          <w:t>.</w:t>
        </w:r>
      </w:hyperlink>
      <w:r w:rsidR="08866DD2">
        <w:t xml:space="preserve"> I</w:t>
      </w:r>
      <w:r w:rsidR="796DEA42">
        <w:t>nterpret the heat map (thematic map) of outgoing energy.</w:t>
      </w:r>
      <w:r w:rsidR="00EC3C8C">
        <w:t xml:space="preserve"> </w:t>
      </w:r>
      <w:r w:rsidR="796DEA42">
        <w:t>Discuss the following:</w:t>
      </w:r>
    </w:p>
    <w:p w14:paraId="1A81360B" w14:textId="777D3859" w:rsidR="004B3B96" w:rsidRPr="004B3B96" w:rsidRDefault="004B3B96" w:rsidP="150F7069">
      <w:pPr>
        <w:pStyle w:val="ListBullet"/>
      </w:pPr>
      <w:r>
        <w:t>What does the colour coding on the heat map represent?</w:t>
      </w:r>
    </w:p>
    <w:p w14:paraId="6A0309FA" w14:textId="427401FE" w:rsidR="004B3B96" w:rsidRPr="004B3B96" w:rsidRDefault="004B3B96" w:rsidP="150F7069">
      <w:pPr>
        <w:pStyle w:val="ListBullet"/>
      </w:pPr>
      <w:r>
        <w:t>Are there any areas of the map that appear to receive more absorbed sunlight than others?</w:t>
      </w:r>
    </w:p>
    <w:p w14:paraId="11A2AEB0" w14:textId="1C3F462E" w:rsidR="004B3B96" w:rsidRPr="004B3B96" w:rsidRDefault="004B3B96" w:rsidP="150F7069">
      <w:pPr>
        <w:pStyle w:val="ListBullet"/>
      </w:pPr>
      <w:r>
        <w:t>Are there any factors, such as geographical location or time of day, that might affect the balance of absorbed sunlight and radiated heat in different areas of the map?</w:t>
      </w:r>
    </w:p>
    <w:p w14:paraId="29145AE0" w14:textId="6AE2DCD8" w:rsidR="004B3B96" w:rsidRPr="004B3B96" w:rsidRDefault="004B3B96" w:rsidP="150F7069">
      <w:pPr>
        <w:pStyle w:val="ListBullet"/>
      </w:pPr>
      <w:r>
        <w:t>How does heat impact climate in a particular geographical location?</w:t>
      </w:r>
    </w:p>
    <w:p w14:paraId="4721D3A0" w14:textId="19E7AEB0" w:rsidR="004B3B96" w:rsidRPr="004B3B96" w:rsidRDefault="004B3B96" w:rsidP="004B3B96">
      <w:r w:rsidRPr="004B3B96">
        <w:t xml:space="preserve">In pairs, </w:t>
      </w:r>
      <w:r>
        <w:t xml:space="preserve">students </w:t>
      </w:r>
      <w:r w:rsidRPr="004B3B96">
        <w:t>answer the following questions:</w:t>
      </w:r>
    </w:p>
    <w:p w14:paraId="77C079E9" w14:textId="68254F41" w:rsidR="004B3B96" w:rsidRPr="004B3B96" w:rsidRDefault="004B3B96" w:rsidP="150F7069">
      <w:pPr>
        <w:pStyle w:val="ListBullet"/>
      </w:pPr>
      <w:r>
        <w:t>What is Earth's energy budget and how is it related to the temperature stability?</w:t>
      </w:r>
    </w:p>
    <w:p w14:paraId="2E11E937" w14:textId="75ADBB23" w:rsidR="004B3B96" w:rsidRPr="004B3B96" w:rsidRDefault="004B3B96" w:rsidP="150F7069">
      <w:pPr>
        <w:pStyle w:val="ListBullet"/>
      </w:pPr>
      <w:r>
        <w:t xml:space="preserve">How much of the solar energy that reaches Earth is </w:t>
      </w:r>
      <w:proofErr w:type="gramStart"/>
      <w:r>
        <w:t>reflected back</w:t>
      </w:r>
      <w:proofErr w:type="gramEnd"/>
      <w:r>
        <w:t xml:space="preserve"> to space and what are the primary factors responsible for this reflection?</w:t>
      </w:r>
    </w:p>
    <w:p w14:paraId="002CA958" w14:textId="038663E5" w:rsidR="004B3B96" w:rsidRPr="004B3B96" w:rsidRDefault="004B3B96" w:rsidP="150F7069">
      <w:pPr>
        <w:pStyle w:val="ListBullet"/>
      </w:pPr>
      <w:r>
        <w:t>What happens to the solar energy that is absorbed by the atmosphere and what are the main atmospheric components that absorb this energy?</w:t>
      </w:r>
    </w:p>
    <w:p w14:paraId="4C693796" w14:textId="7BE0EA8F" w:rsidR="004B3B96" w:rsidRPr="004B3B96" w:rsidRDefault="004B3B96" w:rsidP="150F7069">
      <w:pPr>
        <w:pStyle w:val="ListBullet"/>
      </w:pPr>
      <w:r>
        <w:t>How does the Earth's surface absorb and distribute incoming solar radiation?</w:t>
      </w:r>
    </w:p>
    <w:p w14:paraId="7B864C2F" w14:textId="42AB1861" w:rsidR="004B3B96" w:rsidRPr="004B3B96" w:rsidRDefault="796DEA42" w:rsidP="150F7069">
      <w:pPr>
        <w:pStyle w:val="ListBullet"/>
      </w:pPr>
      <w:r>
        <w:t xml:space="preserve">How does the temperature of the Earth's surface and atmosphere relate to the amount of heat radiated by each? </w:t>
      </w:r>
      <w:r w:rsidR="5C0DB357">
        <w:t xml:space="preserve">A </w:t>
      </w:r>
      <w:r>
        <w:t xml:space="preserve">resource to further support this response </w:t>
      </w:r>
      <w:r w:rsidR="473F6914">
        <w:t xml:space="preserve">is </w:t>
      </w:r>
      <w:hyperlink r:id="rId59">
        <w:r w:rsidRPr="47D2FAA2">
          <w:rPr>
            <w:rStyle w:val="Hyperlink"/>
          </w:rPr>
          <w:t>Surface Energy Budget</w:t>
        </w:r>
      </w:hyperlink>
      <w:r w:rsidR="007B794C" w:rsidRPr="007B794C">
        <w:t>.</w:t>
      </w:r>
    </w:p>
    <w:p w14:paraId="6A25955E" w14:textId="2066782D" w:rsidR="004B3B96" w:rsidRPr="004B3B96" w:rsidRDefault="004B3B96" w:rsidP="150F7069">
      <w:pPr>
        <w:pStyle w:val="ListBullet"/>
      </w:pPr>
      <w:r>
        <w:t>What is radiative cooling and how does it help prevent runaway heating on Earth?</w:t>
      </w:r>
    </w:p>
    <w:p w14:paraId="372072C1" w14:textId="1F0A8375" w:rsidR="004B3B96" w:rsidRPr="004B3B96" w:rsidRDefault="005C45E4" w:rsidP="004B3B96">
      <w:r>
        <w:t>A</w:t>
      </w:r>
      <w:r w:rsidR="004B3B96" w:rsidRPr="004B3B96">
        <w:t xml:space="preserve">ccess </w:t>
      </w:r>
      <w:hyperlink r:id="rId60" w:tgtFrame="_blank" w:history="1">
        <w:r w:rsidR="004B3B96" w:rsidRPr="00D762DB">
          <w:rPr>
            <w:rStyle w:val="Hyperlink"/>
          </w:rPr>
          <w:t>What is global circulation? | Part Two | The three cells (3:35)</w:t>
        </w:r>
      </w:hyperlink>
      <w:r w:rsidR="004B3B96" w:rsidRPr="004B3B96">
        <w:t xml:space="preserve"> and </w:t>
      </w:r>
      <w:hyperlink r:id="rId61" w:tgtFrame="_blank" w:history="1">
        <w:r w:rsidR="004B3B96" w:rsidRPr="004B3B96">
          <w:rPr>
            <w:rStyle w:val="Hyperlink"/>
          </w:rPr>
          <w:t>Prevailing winds</w:t>
        </w:r>
      </w:hyperlink>
      <w:r w:rsidR="004B3B96" w:rsidRPr="004B3B96">
        <w:t>. Identify any terminology that is unfamiliar. Answer the following questions:</w:t>
      </w:r>
    </w:p>
    <w:p w14:paraId="72DF1786" w14:textId="1ADE8A61" w:rsidR="004B3B96" w:rsidRPr="004B3B96" w:rsidRDefault="004B3B96" w:rsidP="150F7069">
      <w:pPr>
        <w:pStyle w:val="ListBullet"/>
      </w:pPr>
      <w:r>
        <w:t xml:space="preserve">What are the </w:t>
      </w:r>
      <w:r w:rsidR="00F046EE">
        <w:t xml:space="preserve">3 </w:t>
      </w:r>
      <w:r>
        <w:t>large atmospheric cells that exist in both hemispheres?</w:t>
      </w:r>
    </w:p>
    <w:p w14:paraId="73965F78" w14:textId="68DF9164" w:rsidR="004B3B96" w:rsidRPr="004B3B96" w:rsidRDefault="004B3B96" w:rsidP="150F7069">
      <w:pPr>
        <w:pStyle w:val="ListBullet"/>
      </w:pPr>
      <w:r>
        <w:t>How does the unequal distribution of land and ocean affect the global atmospheric circulation?</w:t>
      </w:r>
    </w:p>
    <w:p w14:paraId="6AD97F18" w14:textId="6839B822" w:rsidR="004B3B96" w:rsidRPr="004B3B96" w:rsidRDefault="004B3B96" w:rsidP="150F7069">
      <w:pPr>
        <w:pStyle w:val="ListBullet"/>
      </w:pPr>
      <w:r>
        <w:t xml:space="preserve">What are the </w:t>
      </w:r>
      <w:r w:rsidR="00F046EE">
        <w:t xml:space="preserve">3 </w:t>
      </w:r>
      <w:r>
        <w:t>cells that exist in both the northern and southern hemispheres and what are their characteristics?</w:t>
      </w:r>
    </w:p>
    <w:p w14:paraId="34EDA957" w14:textId="58530160" w:rsidR="004B3B96" w:rsidRPr="004B3B96" w:rsidRDefault="004B3B96" w:rsidP="150F7069">
      <w:pPr>
        <w:pStyle w:val="ListBullet"/>
      </w:pPr>
      <w:r>
        <w:t>How do the mid-latitude cells (</w:t>
      </w:r>
      <w:proofErr w:type="spellStart"/>
      <w:r>
        <w:t>Ferral</w:t>
      </w:r>
      <w:proofErr w:type="spellEnd"/>
      <w:r>
        <w:t xml:space="preserve"> cells) differ from the other cells in the global circulation system and what role do they play in transporting heat?</w:t>
      </w:r>
    </w:p>
    <w:p w14:paraId="35050B28" w14:textId="678B4388" w:rsidR="000C4CBF" w:rsidRPr="000C4CBF" w:rsidRDefault="000C4CBF" w:rsidP="000C4CBF">
      <w:r w:rsidRPr="000C4CBF">
        <w:lastRenderedPageBreak/>
        <w:t xml:space="preserve">In groups, use the information from </w:t>
      </w:r>
      <w:hyperlink r:id="rId62" w:tgtFrame="_blank" w:history="1">
        <w:r w:rsidRPr="00D762DB">
          <w:rPr>
            <w:rStyle w:val="Hyperlink"/>
          </w:rPr>
          <w:t>What is global circulation? | Part Two | The three cells (3:35)</w:t>
        </w:r>
      </w:hyperlink>
      <w:r w:rsidRPr="00EC3C8C">
        <w:t xml:space="preserve"> and further research,</w:t>
      </w:r>
      <w:r w:rsidRPr="000C4CBF">
        <w:t xml:space="preserve"> to create a diagram or model of the global atmospheric circulation system. The diagram or model should include the </w:t>
      </w:r>
      <w:r w:rsidR="00F046EE">
        <w:t>3</w:t>
      </w:r>
      <w:r w:rsidR="00F046EE" w:rsidRPr="000C4CBF">
        <w:t xml:space="preserve"> </w:t>
      </w:r>
      <w:r w:rsidRPr="000C4CBF">
        <w:t xml:space="preserve">different cells and their characteristics, </w:t>
      </w:r>
      <w:r w:rsidR="00F046EE">
        <w:t xml:space="preserve">for example, </w:t>
      </w:r>
      <w:r w:rsidRPr="000C4CBF">
        <w:t>prevailing winds.</w:t>
      </w:r>
    </w:p>
    <w:p w14:paraId="1D89CC49" w14:textId="3AB924F4" w:rsidR="000C4CBF" w:rsidRPr="000C4CBF" w:rsidRDefault="00C43541" w:rsidP="000C4CBF">
      <w:r>
        <w:rPr>
          <w:rStyle w:val="Strong"/>
        </w:rPr>
        <w:t>Possible e</w:t>
      </w:r>
      <w:r w:rsidRPr="00C43541">
        <w:rPr>
          <w:rStyle w:val="Strong"/>
        </w:rPr>
        <w:t>xtension activity</w:t>
      </w:r>
      <w:r w:rsidR="00F046EE">
        <w:rPr>
          <w:rStyle w:val="Strong"/>
        </w:rPr>
        <w:t>:</w:t>
      </w:r>
      <w:r>
        <w:t xml:space="preserve"> </w:t>
      </w:r>
      <w:r w:rsidR="00F046EE">
        <w:t>e</w:t>
      </w:r>
      <w:r w:rsidR="00F046EE" w:rsidRPr="000C4CBF">
        <w:t xml:space="preserve">ach </w:t>
      </w:r>
      <w:r w:rsidR="000C4CBF" w:rsidRPr="000C4CBF">
        <w:t>group will present their diagram or model and answer the following questions</w:t>
      </w:r>
      <w:r w:rsidR="00F046EE">
        <w:t>:</w:t>
      </w:r>
    </w:p>
    <w:p w14:paraId="4A6EBC53" w14:textId="23B31A9A" w:rsidR="000C4CBF" w:rsidRPr="000C4CBF" w:rsidRDefault="000C4CBF" w:rsidP="000C4CBF">
      <w:pPr>
        <w:pStyle w:val="ListBullet"/>
      </w:pPr>
      <w:r>
        <w:t>How do semi-permanent areas of high</w:t>
      </w:r>
      <w:r w:rsidR="001926DF">
        <w:t>-</w:t>
      </w:r>
      <w:r>
        <w:t xml:space="preserve"> and </w:t>
      </w:r>
      <w:r w:rsidR="001926DF">
        <w:t>low-</w:t>
      </w:r>
      <w:r>
        <w:t>pressure result from the circulation cells and how do they influence the formation of climatic zones?</w:t>
      </w:r>
    </w:p>
    <w:p w14:paraId="153B91A6" w14:textId="50027750" w:rsidR="000C4CBF" w:rsidRPr="000C4CBF" w:rsidRDefault="387A0A87" w:rsidP="000C4CBF">
      <w:pPr>
        <w:pStyle w:val="ListBullet"/>
      </w:pPr>
      <w:r>
        <w:t xml:space="preserve">How does the Hadley cell at the equator influence the climate in regions around the world? What is the </w:t>
      </w:r>
      <w:r w:rsidR="0F71B655">
        <w:t>e</w:t>
      </w:r>
      <w:r>
        <w:t>ffect</w:t>
      </w:r>
      <w:r w:rsidR="0D7DF907">
        <w:t xml:space="preserve"> </w:t>
      </w:r>
      <w:r>
        <w:t>on Australia and NSW?</w:t>
      </w:r>
    </w:p>
    <w:p w14:paraId="294F4A73" w14:textId="136132F3" w:rsidR="000C4CBF" w:rsidRPr="000C4CBF" w:rsidRDefault="000C4CBF" w:rsidP="000C4CBF">
      <w:pPr>
        <w:pStyle w:val="ListBullet"/>
      </w:pPr>
      <w:r>
        <w:t>How does the rotation of the Earth affect the global atmospheric circulation?</w:t>
      </w:r>
    </w:p>
    <w:p w14:paraId="61E7D9A5" w14:textId="12EC570B" w:rsidR="000C4CBF" w:rsidRPr="000C4CBF" w:rsidRDefault="000C4CBF" w:rsidP="000C4CBF">
      <w:pPr>
        <w:pStyle w:val="ListBullet"/>
      </w:pPr>
      <w:r>
        <w:t>What are some of the factors that can influence the strength and stability of the global atmospheric circulation system over time?</w:t>
      </w:r>
    </w:p>
    <w:p w14:paraId="16956DCE" w14:textId="3E64F2F4" w:rsidR="000C4CBF" w:rsidRPr="000C4CBF" w:rsidRDefault="000C4CBF" w:rsidP="000C4CBF">
      <w:pPr>
        <w:pStyle w:val="ListBullet"/>
      </w:pPr>
      <w:r>
        <w:t>How do ocean currents interact with the global atmospheric circulation system and what effects can they have on regional climates?</w:t>
      </w:r>
    </w:p>
    <w:p w14:paraId="497EFED0" w14:textId="1C22E6AB" w:rsidR="004B3B96" w:rsidRPr="004B3B96" w:rsidRDefault="7A13CC07" w:rsidP="004B3B96">
      <w:r>
        <w:t>A</w:t>
      </w:r>
      <w:r w:rsidR="796DEA42">
        <w:t xml:space="preserve">ccess </w:t>
      </w:r>
      <w:hyperlink r:id="rId63" w:history="1">
        <w:r w:rsidR="796DEA42" w:rsidRPr="00667666">
          <w:rPr>
            <w:rStyle w:val="Hyperlink"/>
          </w:rPr>
          <w:t>the art of the chart: how to read a weather map</w:t>
        </w:r>
      </w:hyperlink>
      <w:r w:rsidR="44067145">
        <w:t xml:space="preserve"> </w:t>
      </w:r>
      <w:r w:rsidR="11AA3A5A">
        <w:t xml:space="preserve">and </w:t>
      </w:r>
      <w:r w:rsidR="796DEA42">
        <w:t>view the embedded film clip</w:t>
      </w:r>
      <w:r w:rsidR="33A6CDD5">
        <w:t>. C</w:t>
      </w:r>
      <w:r w:rsidR="796DEA42">
        <w:t>omplete the following questions.</w:t>
      </w:r>
    </w:p>
    <w:p w14:paraId="28025B10" w14:textId="5CE5298A" w:rsidR="004B3B96" w:rsidRPr="004B3B96" w:rsidRDefault="004B3B96" w:rsidP="150F7069">
      <w:pPr>
        <w:pStyle w:val="ListBullet"/>
      </w:pPr>
      <w:r>
        <w:t>What are the main features of a weather map (synoptic chart)?</w:t>
      </w:r>
    </w:p>
    <w:p w14:paraId="7D6C450F" w14:textId="5E776F98" w:rsidR="004B3B96" w:rsidRPr="004B3B96" w:rsidRDefault="004B3B96" w:rsidP="150F7069">
      <w:pPr>
        <w:pStyle w:val="ListBullet"/>
      </w:pPr>
      <w:r>
        <w:t>How do isobars (isoline) indicate the flow of air around weather systems?</w:t>
      </w:r>
    </w:p>
    <w:p w14:paraId="3DA23EE5" w14:textId="362A4184" w:rsidR="004B3B96" w:rsidRPr="004B3B96" w:rsidRDefault="004B3B96" w:rsidP="150F7069">
      <w:pPr>
        <w:pStyle w:val="ListBullet"/>
      </w:pPr>
      <w:r>
        <w:t xml:space="preserve">What are </w:t>
      </w:r>
      <w:r w:rsidR="001926DF">
        <w:t>high- and low-pressure</w:t>
      </w:r>
      <w:r>
        <w:t xml:space="preserve"> systems, and what do their numbers indicate?</w:t>
      </w:r>
    </w:p>
    <w:p w14:paraId="1453A725" w14:textId="6B746B8C" w:rsidR="004B3B96" w:rsidRPr="004B3B96" w:rsidRDefault="004B3B96" w:rsidP="150F7069">
      <w:pPr>
        <w:pStyle w:val="ListBullet"/>
      </w:pPr>
      <w:r>
        <w:t>What are fronts and how do they appear on a weather map?</w:t>
      </w:r>
    </w:p>
    <w:p w14:paraId="683FE2A6" w14:textId="6C4EDB8F" w:rsidR="004B3B96" w:rsidRPr="004B3B96" w:rsidRDefault="004B3B96" w:rsidP="150F7069">
      <w:pPr>
        <w:pStyle w:val="ListBullet"/>
      </w:pPr>
      <w:r>
        <w:t>How can you use isobars on a weather map to interpret wind strength and direction?</w:t>
      </w:r>
    </w:p>
    <w:p w14:paraId="345C95FE" w14:textId="70291A56" w:rsidR="004B3B96" w:rsidRPr="004B3B96" w:rsidRDefault="00474D98" w:rsidP="004B3B96">
      <w:r>
        <w:t>D</w:t>
      </w:r>
      <w:r w:rsidR="004B3B96" w:rsidRPr="004B3B96">
        <w:t xml:space="preserve">iscuss </w:t>
      </w:r>
      <w:r w:rsidR="001926DF" w:rsidRPr="004B3B96">
        <w:t>low</w:t>
      </w:r>
      <w:r w:rsidR="001926DF">
        <w:t>-</w:t>
      </w:r>
      <w:r w:rsidR="004B3B96" w:rsidRPr="004B3B96">
        <w:t>pressure systems and the frequency and impact of east coast lows and cyclones.</w:t>
      </w:r>
    </w:p>
    <w:p w14:paraId="62204A6B" w14:textId="0F3FFC16" w:rsidR="00474D98" w:rsidRDefault="00474D98" w:rsidP="150F7069">
      <w:r>
        <w:t>W</w:t>
      </w:r>
      <w:r w:rsidR="004B3B96">
        <w:t xml:space="preserve">ork in pairs </w:t>
      </w:r>
      <w:r w:rsidR="00324A74">
        <w:t>and access</w:t>
      </w:r>
      <w:r w:rsidR="004B3B96">
        <w:t xml:space="preserve"> </w:t>
      </w:r>
      <w:hyperlink r:id="rId64">
        <w:r w:rsidR="004B3B96" w:rsidRPr="150F7069">
          <w:rPr>
            <w:rStyle w:val="Hyperlink"/>
          </w:rPr>
          <w:t>Interactive Weather and Wave Forecast Maps</w:t>
        </w:r>
      </w:hyperlink>
      <w:r w:rsidR="004B3B96">
        <w:t xml:space="preserve"> to predict the weather for any 3 capital cities for 24</w:t>
      </w:r>
      <w:r w:rsidR="00DD0275">
        <w:t> </w:t>
      </w:r>
      <w:r w:rsidR="004B3B96">
        <w:t>hours, 48</w:t>
      </w:r>
      <w:r w:rsidR="00DD0275">
        <w:t> </w:t>
      </w:r>
      <w:r w:rsidR="004B3B96">
        <w:t>hours and 96</w:t>
      </w:r>
      <w:r w:rsidR="00DD0275">
        <w:t> </w:t>
      </w:r>
      <w:r w:rsidR="004B3B96">
        <w:t>hours in the future.</w:t>
      </w:r>
      <w:r w:rsidR="00EC3C8C">
        <w:t xml:space="preserve"> </w:t>
      </w:r>
      <w:r w:rsidR="004B3B96">
        <w:t>Record predictions and check them against the actual conditions in the future.</w:t>
      </w:r>
    </w:p>
    <w:p w14:paraId="47ED5D24" w14:textId="7620FC5B" w:rsidR="004B3B96" w:rsidRPr="004B3B96" w:rsidRDefault="796DEA42" w:rsidP="150F7069">
      <w:r>
        <w:t xml:space="preserve">Construct an answer </w:t>
      </w:r>
      <w:r w:rsidR="65D1C7E9">
        <w:t xml:space="preserve">to </w:t>
      </w:r>
      <w:r>
        <w:t>the following question</w:t>
      </w:r>
      <w:r w:rsidR="00F046EE">
        <w:t>, ‘</w:t>
      </w:r>
      <w:r>
        <w:t>Why is accurately forecasting the weather so complicated?</w:t>
      </w:r>
      <w:r w:rsidR="00F046EE">
        <w:t>’</w:t>
      </w:r>
    </w:p>
    <w:p w14:paraId="3E3DFDAB" w14:textId="1BB4BD05" w:rsidR="004B3B96" w:rsidRPr="004B3B96" w:rsidRDefault="65535354" w:rsidP="004B3B96">
      <w:r>
        <w:lastRenderedPageBreak/>
        <w:t>A</w:t>
      </w:r>
      <w:r w:rsidR="796DEA42">
        <w:t xml:space="preserve">ccess the </w:t>
      </w:r>
      <w:hyperlink r:id="rId65" w:history="1">
        <w:r w:rsidR="796DEA42" w:rsidRPr="00D762DB">
          <w:rPr>
            <w:rStyle w:val="Hyperlink"/>
          </w:rPr>
          <w:t>Understanding El Niño–Southern Oscillation (ENSO) (4:13)</w:t>
        </w:r>
      </w:hyperlink>
      <w:r w:rsidR="796DEA42">
        <w:t xml:space="preserve">, </w:t>
      </w:r>
      <w:hyperlink r:id="rId66">
        <w:r w:rsidR="796DEA42" w:rsidRPr="47D2FAA2">
          <w:rPr>
            <w:rStyle w:val="Hyperlink"/>
          </w:rPr>
          <w:t>What is Niño and how does it impact Australia?</w:t>
        </w:r>
      </w:hyperlink>
      <w:r w:rsidR="796DEA42">
        <w:t xml:space="preserve"> and </w:t>
      </w:r>
      <w:hyperlink r:id="rId67">
        <w:r w:rsidR="00324A74">
          <w:rPr>
            <w:rStyle w:val="Hyperlink"/>
          </w:rPr>
          <w:t>Understanding the Indian Ocean Dipole (3:32)</w:t>
        </w:r>
      </w:hyperlink>
      <w:r w:rsidR="796DEA42">
        <w:t xml:space="preserve"> to explain the phenomenon of El Niño and La Niña</w:t>
      </w:r>
      <w:r w:rsidR="413911EE">
        <w:t xml:space="preserve">. These are </w:t>
      </w:r>
      <w:r w:rsidR="796DEA42">
        <w:t>large-scale climate patterns that affect global atmospheric circulations.</w:t>
      </w:r>
    </w:p>
    <w:p w14:paraId="6B39637B" w14:textId="19AD3F73" w:rsidR="004B3B96" w:rsidRPr="004B3B96" w:rsidRDefault="004B3B96" w:rsidP="004B3B96">
      <w:r w:rsidRPr="004B3B96">
        <w:t>Collaboratively develop a table that identifies the causes of El Niño and La Niña, the effects on weather and climate, and how they interact with other factors such as the jet stream.</w:t>
      </w:r>
    </w:p>
    <w:p w14:paraId="5C31160C" w14:textId="385897C3" w:rsidR="00F94B44" w:rsidRDefault="796DEA42" w:rsidP="004B3B96">
      <w:r>
        <w:t xml:space="preserve">Using the table and further research on El Niño and La Niña, develop a poster to explain the causes and effects of these climate patterns. The poster should use data from the </w:t>
      </w:r>
      <w:hyperlink r:id="rId68" w:anchor="tabs=Overview">
        <w:r w:rsidRPr="47D2FAA2">
          <w:rPr>
            <w:rStyle w:val="Hyperlink"/>
          </w:rPr>
          <w:t xml:space="preserve">Climate </w:t>
        </w:r>
        <w:r w:rsidR="00B7608A">
          <w:rPr>
            <w:rStyle w:val="Hyperlink"/>
          </w:rPr>
          <w:t>D</w:t>
        </w:r>
        <w:r w:rsidR="00B7608A" w:rsidRPr="47D2FAA2">
          <w:rPr>
            <w:rStyle w:val="Hyperlink"/>
          </w:rPr>
          <w:t xml:space="preserve">river </w:t>
        </w:r>
        <w:r w:rsidR="00B7608A">
          <w:rPr>
            <w:rStyle w:val="Hyperlink"/>
          </w:rPr>
          <w:t>U</w:t>
        </w:r>
        <w:r w:rsidRPr="47D2FAA2">
          <w:rPr>
            <w:rStyle w:val="Hyperlink"/>
          </w:rPr>
          <w:t>pdate</w:t>
        </w:r>
      </w:hyperlink>
      <w:r>
        <w:t xml:space="preserve"> including </w:t>
      </w:r>
      <w:r w:rsidR="00CB2921">
        <w:t xml:space="preserve">the </w:t>
      </w:r>
      <w:r>
        <w:t>current forecast</w:t>
      </w:r>
      <w:r w:rsidR="00CB2921">
        <w:t xml:space="preserve"> of</w:t>
      </w:r>
      <w:r>
        <w:t xml:space="preserve"> Pacific, Indian and Southern Oceans.</w:t>
      </w:r>
    </w:p>
    <w:p w14:paraId="0B69C356" w14:textId="7C1BA9B1" w:rsidR="004B3B96" w:rsidRPr="004B3B96" w:rsidRDefault="00B64B33" w:rsidP="00B64B33">
      <w:pPr>
        <w:pStyle w:val="Heading4"/>
      </w:pPr>
      <w:r>
        <w:t>Hydrological systems</w:t>
      </w:r>
    </w:p>
    <w:p w14:paraId="4813CCEC" w14:textId="77777777" w:rsidR="00D64C41" w:rsidRDefault="00CC4BB3" w:rsidP="00B355E7">
      <w:r>
        <w:t>A</w:t>
      </w:r>
      <w:r w:rsidR="00B355E7" w:rsidRPr="00B355E7">
        <w:t xml:space="preserve">ccess </w:t>
      </w:r>
      <w:hyperlink r:id="rId69" w:tgtFrame="_blank" w:history="1">
        <w:r w:rsidR="00B355E7" w:rsidRPr="00B355E7">
          <w:rPr>
            <w:rStyle w:val="Hyperlink"/>
          </w:rPr>
          <w:t>Natural and urban water cycle</w:t>
        </w:r>
      </w:hyperlink>
      <w:r w:rsidR="00B355E7" w:rsidRPr="00B355E7">
        <w:t xml:space="preserve"> </w:t>
      </w:r>
      <w:r w:rsidR="004A2976">
        <w:t>and</w:t>
      </w:r>
      <w:r w:rsidR="00B355E7" w:rsidRPr="00B355E7">
        <w:t xml:space="preserve"> </w:t>
      </w:r>
      <w:hyperlink r:id="rId70" w:tgtFrame="_blank" w:history="1">
        <w:r w:rsidR="00B355E7" w:rsidRPr="00B355E7">
          <w:rPr>
            <w:rStyle w:val="Hyperlink"/>
          </w:rPr>
          <w:t>From Clouds to Currents What is the Water Cycle?</w:t>
        </w:r>
      </w:hyperlink>
      <w:r w:rsidR="00B355E7" w:rsidRPr="00B355E7">
        <w:t xml:space="preserve"> to draw and label the key features of the water cycle or hydrological system, including: </w:t>
      </w:r>
    </w:p>
    <w:p w14:paraId="40C8C458" w14:textId="28BCFBC3" w:rsidR="00D64C41" w:rsidRDefault="00B355E7" w:rsidP="00D64C41">
      <w:pPr>
        <w:pStyle w:val="ListBullet"/>
      </w:pPr>
      <w:r w:rsidRPr="00B355E7">
        <w:t>precipitation</w:t>
      </w:r>
    </w:p>
    <w:p w14:paraId="2252EB20" w14:textId="69DD06B4" w:rsidR="00D64C41" w:rsidRDefault="00B355E7" w:rsidP="00D64C41">
      <w:pPr>
        <w:pStyle w:val="ListBullet"/>
      </w:pPr>
      <w:r w:rsidRPr="00B355E7">
        <w:t>condensation</w:t>
      </w:r>
    </w:p>
    <w:p w14:paraId="0ACDC6E0" w14:textId="573BE0BD" w:rsidR="00D64C41" w:rsidRDefault="00B355E7" w:rsidP="00D64C41">
      <w:pPr>
        <w:pStyle w:val="ListBullet"/>
      </w:pPr>
      <w:r w:rsidRPr="00B355E7">
        <w:t>groundwater</w:t>
      </w:r>
    </w:p>
    <w:p w14:paraId="7CC3C4FB" w14:textId="4F6CC0B6" w:rsidR="00D64C41" w:rsidRDefault="00B355E7" w:rsidP="00D64C41">
      <w:pPr>
        <w:pStyle w:val="ListBullet"/>
      </w:pPr>
      <w:r w:rsidRPr="00B355E7">
        <w:t>infiltration</w:t>
      </w:r>
    </w:p>
    <w:p w14:paraId="384F9F0F" w14:textId="4BD7E413" w:rsidR="00D64C41" w:rsidRDefault="00B355E7" w:rsidP="00D64C41">
      <w:pPr>
        <w:pStyle w:val="ListBullet"/>
      </w:pPr>
      <w:r w:rsidRPr="00B355E7">
        <w:t>transpiration</w:t>
      </w:r>
    </w:p>
    <w:p w14:paraId="2FEC6C89" w14:textId="7D68CB63" w:rsidR="00B355E7" w:rsidRPr="00B355E7" w:rsidRDefault="00B355E7" w:rsidP="00D64C41">
      <w:pPr>
        <w:pStyle w:val="ListBullet"/>
      </w:pPr>
      <w:r w:rsidRPr="00B355E7">
        <w:t>evaporation.</w:t>
      </w:r>
    </w:p>
    <w:p w14:paraId="1C0C8EA0" w14:textId="1455EEA5" w:rsidR="00B355E7" w:rsidRPr="00B355E7" w:rsidRDefault="00B355E7" w:rsidP="00B355E7">
      <w:r w:rsidRPr="00B355E7">
        <w:t xml:space="preserve">Research further water cycle features and define </w:t>
      </w:r>
      <w:hyperlink r:id="rId71" w:anchor=":~:text=Evapotranspiration%20is%20the%20term%20used,of%20both%20transpiration%20and%20evaporation." w:tgtFrame="_blank" w:history="1">
        <w:r w:rsidRPr="00B355E7">
          <w:rPr>
            <w:rStyle w:val="Hyperlink"/>
          </w:rPr>
          <w:t>evapotranspiration</w:t>
        </w:r>
      </w:hyperlink>
      <w:r w:rsidRPr="00B355E7">
        <w:t>, percolation, groundwater discharge, throughflow, aquifer, surface and sub-surface runoff. Add these features to the diagram.</w:t>
      </w:r>
    </w:p>
    <w:p w14:paraId="2879BE3A" w14:textId="352D4B80" w:rsidR="00B355E7" w:rsidRPr="00B355E7" w:rsidRDefault="67386971" w:rsidP="00B355E7">
      <w:r>
        <w:t>U</w:t>
      </w:r>
      <w:r w:rsidR="7D56FAD2">
        <w:t>s</w:t>
      </w:r>
      <w:r>
        <w:t>ing</w:t>
      </w:r>
      <w:r w:rsidR="7D56FAD2">
        <w:t xml:space="preserve"> the water cycle diagram</w:t>
      </w:r>
      <w:r w:rsidR="00182A6B">
        <w:t xml:space="preserve"> constructed</w:t>
      </w:r>
      <w:r w:rsidR="7D56FAD2">
        <w:t xml:space="preserve">, conduct a </w:t>
      </w:r>
      <w:hyperlink r:id="rId72">
        <w:r w:rsidR="7D56FAD2" w:rsidRPr="47D2FAA2">
          <w:rPr>
            <w:rStyle w:val="Hyperlink"/>
          </w:rPr>
          <w:t>Think-Pair-Share</w:t>
        </w:r>
      </w:hyperlink>
      <w:r w:rsidR="7D56FAD2">
        <w:t xml:space="preserve"> to explore and discuss the following questions:</w:t>
      </w:r>
    </w:p>
    <w:p w14:paraId="61838718" w14:textId="00FFE6D0" w:rsidR="00B355E7" w:rsidRPr="00B355E7" w:rsidRDefault="00B355E7" w:rsidP="150F7069">
      <w:pPr>
        <w:pStyle w:val="ListBullet"/>
      </w:pPr>
      <w:r>
        <w:t>Why is the water cycle referred to as a closed cycle?</w:t>
      </w:r>
    </w:p>
    <w:p w14:paraId="0DE27D43" w14:textId="74466FCF" w:rsidR="00B355E7" w:rsidRPr="00B355E7" w:rsidRDefault="00B355E7" w:rsidP="150F7069">
      <w:pPr>
        <w:pStyle w:val="ListBullet"/>
      </w:pPr>
      <w:r>
        <w:t>What drives the water cycle?</w:t>
      </w:r>
    </w:p>
    <w:p w14:paraId="44EC2923" w14:textId="4D3C4585" w:rsidR="00B355E7" w:rsidRPr="00B355E7" w:rsidRDefault="00B355E7" w:rsidP="150F7069">
      <w:pPr>
        <w:pStyle w:val="ListBullet"/>
      </w:pPr>
      <w:r>
        <w:lastRenderedPageBreak/>
        <w:t>Why are plants critical to the water cycle?</w:t>
      </w:r>
    </w:p>
    <w:p w14:paraId="32F30D97" w14:textId="33960461" w:rsidR="00B355E7" w:rsidRPr="00B355E7" w:rsidRDefault="00B355E7" w:rsidP="150F7069">
      <w:pPr>
        <w:pStyle w:val="ListBullet"/>
      </w:pPr>
      <w:r>
        <w:t>How do atmospheric circulations like La Ni</w:t>
      </w:r>
      <w:r w:rsidR="004A2976">
        <w:t>ñ</w:t>
      </w:r>
      <w:r>
        <w:t>a and El Ni</w:t>
      </w:r>
      <w:r w:rsidR="004A2976">
        <w:t>ñ</w:t>
      </w:r>
      <w:r>
        <w:t>o alter the operation of the water cycle?</w:t>
      </w:r>
    </w:p>
    <w:p w14:paraId="5D9DFBF7" w14:textId="4609E851" w:rsidR="00B355E7" w:rsidRPr="00B355E7" w:rsidRDefault="67386971" w:rsidP="00B355E7">
      <w:r>
        <w:t>Using</w:t>
      </w:r>
      <w:r w:rsidR="7D56FAD2">
        <w:t xml:space="preserve"> </w:t>
      </w:r>
      <w:r w:rsidR="00993889">
        <w:rPr>
          <w:rFonts w:eastAsia="Arial"/>
        </w:rPr>
        <w:t xml:space="preserve">the </w:t>
      </w:r>
      <w:r w:rsidR="00993889" w:rsidRPr="0022097B">
        <w:rPr>
          <w:rFonts w:eastAsia="Arial"/>
        </w:rPr>
        <w:t>Bureau of Meteorolog</w:t>
      </w:r>
      <w:r w:rsidR="00993889">
        <w:rPr>
          <w:rFonts w:eastAsia="Arial"/>
        </w:rPr>
        <w:t xml:space="preserve">y’s (BOM) </w:t>
      </w:r>
      <w:hyperlink r:id="rId73" w:history="1">
        <w:r w:rsidR="00993889" w:rsidRPr="0022097B">
          <w:rPr>
            <w:rStyle w:val="Hyperlink"/>
            <w:rFonts w:eastAsia="Arial"/>
          </w:rPr>
          <w:t>Average annual, seasonal and monthly rainfall</w:t>
        </w:r>
      </w:hyperlink>
      <w:r w:rsidR="7D56FAD2" w:rsidRPr="004A2976">
        <w:t>,</w:t>
      </w:r>
      <w:r w:rsidR="7D56FAD2">
        <w:t xml:space="preserve"> create a </w:t>
      </w:r>
      <w:hyperlink r:id="rId74">
        <w:r w:rsidR="7D56FAD2" w:rsidRPr="47D2FAA2">
          <w:rPr>
            <w:rStyle w:val="Hyperlink"/>
          </w:rPr>
          <w:t>Venn diagram</w:t>
        </w:r>
      </w:hyperlink>
      <w:r w:rsidR="7D56FAD2">
        <w:t xml:space="preserve"> that compares and contrasts precipitation in </w:t>
      </w:r>
      <w:r w:rsidR="00D12B42">
        <w:t xml:space="preserve">2 </w:t>
      </w:r>
      <w:r w:rsidR="7D56FAD2">
        <w:t xml:space="preserve">NSW locations. The first location should be on the east coast and the second </w:t>
      </w:r>
      <w:r w:rsidR="00F046EE">
        <w:t xml:space="preserve">should be </w:t>
      </w:r>
      <w:r w:rsidR="7D56FAD2">
        <w:t>inland, for example</w:t>
      </w:r>
      <w:r w:rsidR="004A2976">
        <w:t>,</w:t>
      </w:r>
      <w:r w:rsidR="7D56FAD2">
        <w:t xml:space="preserve"> Coffs Harbour and Cobar.</w:t>
      </w:r>
    </w:p>
    <w:p w14:paraId="4FED7A98" w14:textId="2E47F01A" w:rsidR="00B355E7" w:rsidRPr="00B355E7" w:rsidRDefault="7D56FAD2" w:rsidP="00B355E7">
      <w:r>
        <w:t>Write a paragraph explaining the impact of th</w:t>
      </w:r>
      <w:r w:rsidR="00E55AEC">
        <w:t>e</w:t>
      </w:r>
      <w:r w:rsidR="00E55AEC">
        <w:rPr>
          <w:color w:val="000000"/>
          <w:shd w:val="clear" w:color="auto" w:fill="FFFFFF"/>
        </w:rPr>
        <w:t xml:space="preserve"> </w:t>
      </w:r>
      <w:hyperlink r:id="rId75" w:tgtFrame="_blank" w:history="1">
        <w:r w:rsidR="005B11A1">
          <w:rPr>
            <w:rStyle w:val="Hyperlink"/>
            <w:shd w:val="clear" w:color="auto" w:fill="FFFFFF"/>
          </w:rPr>
          <w:t>Rain Shadow Effect (4:26)</w:t>
        </w:r>
      </w:hyperlink>
      <w:r>
        <w:t xml:space="preserve"> in varying precipitation between the </w:t>
      </w:r>
      <w:r w:rsidR="00D12B42">
        <w:t xml:space="preserve">2 </w:t>
      </w:r>
      <w:r>
        <w:t xml:space="preserve">locations. </w:t>
      </w:r>
      <w:r w:rsidR="48D9DD31">
        <w:t>E</w:t>
      </w:r>
      <w:r>
        <w:t>xplain one other factor that may cause variation between these 2 locations.</w:t>
      </w:r>
    </w:p>
    <w:p w14:paraId="59AFCC2A" w14:textId="5209681E" w:rsidR="00B355E7" w:rsidRDefault="6EDA5C14" w:rsidP="00B355E7">
      <w:r>
        <w:t>C</w:t>
      </w:r>
      <w:r w:rsidR="7D56FAD2">
        <w:t xml:space="preserve">omplete the </w:t>
      </w:r>
      <w:r w:rsidR="7B7347D5">
        <w:t xml:space="preserve">following </w:t>
      </w:r>
      <w:r w:rsidR="7D56FAD2">
        <w:t>questions using</w:t>
      </w:r>
      <w:r w:rsidR="00821AC8">
        <w:t xml:space="preserve"> the</w:t>
      </w:r>
      <w:r w:rsidR="00821AC8" w:rsidRPr="00821AC8">
        <w:t xml:space="preserve"> </w:t>
      </w:r>
      <w:r w:rsidR="00821AC8">
        <w:t>rainfall information, graphs, choropleth maps and data on</w:t>
      </w:r>
      <w:r w:rsidR="7D56FAD2">
        <w:t xml:space="preserve"> </w:t>
      </w:r>
      <w:r w:rsidR="00931BD0">
        <w:t>page</w:t>
      </w:r>
      <w:r w:rsidR="005B11A1">
        <w:t>s</w:t>
      </w:r>
      <w:r w:rsidR="00931BD0">
        <w:t xml:space="preserve"> </w:t>
      </w:r>
      <w:r w:rsidR="00821AC8">
        <w:t xml:space="preserve">6 and 7 of </w:t>
      </w:r>
      <w:r w:rsidR="7D56FAD2">
        <w:t xml:space="preserve">the </w:t>
      </w:r>
      <w:hyperlink r:id="rId76">
        <w:r w:rsidR="7D56FAD2" w:rsidRPr="47D2FAA2">
          <w:rPr>
            <w:rStyle w:val="Hyperlink"/>
          </w:rPr>
          <w:t xml:space="preserve">State of </w:t>
        </w:r>
        <w:r w:rsidR="005B11A1">
          <w:rPr>
            <w:rStyle w:val="Hyperlink"/>
          </w:rPr>
          <w:t xml:space="preserve">the </w:t>
        </w:r>
        <w:r w:rsidR="7D56FAD2" w:rsidRPr="47D2FAA2">
          <w:rPr>
            <w:rStyle w:val="Hyperlink"/>
          </w:rPr>
          <w:t>Climate 2022</w:t>
        </w:r>
      </w:hyperlink>
      <w:r w:rsidR="7D56FAD2">
        <w:t xml:space="preserve"> report.</w:t>
      </w:r>
    </w:p>
    <w:p w14:paraId="45E3397E" w14:textId="2AE2DA01" w:rsidR="0068375E" w:rsidRPr="0068375E" w:rsidRDefault="0068375E" w:rsidP="0068375E">
      <w:pPr>
        <w:pStyle w:val="ListBullet"/>
      </w:pPr>
      <w:r>
        <w:t>What is the trend in rainfall in the south-west of Australia since 1970?</w:t>
      </w:r>
    </w:p>
    <w:p w14:paraId="39216560" w14:textId="5BD21FC5" w:rsidR="0068375E" w:rsidRPr="0068375E" w:rsidRDefault="0068375E" w:rsidP="0068375E">
      <w:pPr>
        <w:pStyle w:val="ListBullet"/>
      </w:pPr>
      <w:r>
        <w:t>Which months have seen the largest decrease in rainfall in the south-west of Australia since 1970?</w:t>
      </w:r>
    </w:p>
    <w:p w14:paraId="513ADC1B" w14:textId="78D7FD3B" w:rsidR="0068375E" w:rsidRPr="0068375E" w:rsidRDefault="7B7347D5" w:rsidP="0068375E">
      <w:pPr>
        <w:pStyle w:val="ListBullet"/>
      </w:pPr>
      <w:r>
        <w:t>What is the trend in rainfall in the south-east of Australia since the late 1990s?</w:t>
      </w:r>
    </w:p>
    <w:p w14:paraId="5A1AD58B" w14:textId="1F005032" w:rsidR="0068375E" w:rsidRPr="0068375E" w:rsidRDefault="7B7347D5" w:rsidP="0068375E">
      <w:pPr>
        <w:pStyle w:val="ListBullet"/>
      </w:pPr>
      <w:r>
        <w:t>How has rainfall in northern Australia changed since the 1970s?</w:t>
      </w:r>
    </w:p>
    <w:p w14:paraId="527F1840" w14:textId="7E07C4BB" w:rsidR="0068375E" w:rsidRPr="0068375E" w:rsidRDefault="0068375E" w:rsidP="0068375E">
      <w:pPr>
        <w:pStyle w:val="ListBullet"/>
      </w:pPr>
      <w:r>
        <w:t>What are some drivers that influence Australian rainfall?</w:t>
      </w:r>
    </w:p>
    <w:p w14:paraId="70D23886" w14:textId="0B134262" w:rsidR="0068375E" w:rsidRPr="0068375E" w:rsidRDefault="0068375E" w:rsidP="0068375E">
      <w:pPr>
        <w:pStyle w:val="ListBullet"/>
      </w:pPr>
      <w:r>
        <w:t>Despite natural variability, what long-term trend is evident in Australia's rainfall records?</w:t>
      </w:r>
    </w:p>
    <w:p w14:paraId="4BCF4E63" w14:textId="7CE6543B" w:rsidR="0068375E" w:rsidRPr="0068375E" w:rsidRDefault="0068375E" w:rsidP="0068375E">
      <w:pPr>
        <w:pStyle w:val="ListBullet"/>
      </w:pPr>
      <w:r>
        <w:t>How many years out of the past 22 have had below-average rainfall in southern Australia between April and October?</w:t>
      </w:r>
    </w:p>
    <w:p w14:paraId="6AFF0068" w14:textId="2B3A6933" w:rsidR="0068375E" w:rsidRPr="0068375E" w:rsidRDefault="0068375E" w:rsidP="0068375E">
      <w:pPr>
        <w:pStyle w:val="ListBullet"/>
      </w:pPr>
      <w:r>
        <w:t>What factors are responsible for the decrease in rainfall in southern Australia?</w:t>
      </w:r>
    </w:p>
    <w:p w14:paraId="53BF8AD2" w14:textId="7AE2967A" w:rsidR="0068375E" w:rsidRPr="0068375E" w:rsidRDefault="0068375E" w:rsidP="0068375E">
      <w:pPr>
        <w:pStyle w:val="ListBullet"/>
      </w:pPr>
      <w:r>
        <w:t>What is the significance of rainfall in the cooler months for southern Australia?</w:t>
      </w:r>
    </w:p>
    <w:p w14:paraId="763D69A3" w14:textId="1FD5DAC2" w:rsidR="0068375E" w:rsidRPr="0068375E" w:rsidRDefault="7B7347D5" w:rsidP="0068375E">
      <w:r>
        <w:t xml:space="preserve">Using </w:t>
      </w:r>
      <w:r w:rsidR="005B11A1">
        <w:t>the</w:t>
      </w:r>
      <w:r>
        <w:t xml:space="preserve"> </w:t>
      </w:r>
      <w:hyperlink r:id="rId77">
        <w:r w:rsidRPr="47D2FAA2">
          <w:rPr>
            <w:rStyle w:val="Hyperlink"/>
          </w:rPr>
          <w:t xml:space="preserve">State of </w:t>
        </w:r>
        <w:r w:rsidR="005B11A1">
          <w:rPr>
            <w:rStyle w:val="Hyperlink"/>
          </w:rPr>
          <w:t xml:space="preserve">the </w:t>
        </w:r>
        <w:r w:rsidRPr="47D2FAA2">
          <w:rPr>
            <w:rStyle w:val="Hyperlink"/>
          </w:rPr>
          <w:t>Climate 2022</w:t>
        </w:r>
      </w:hyperlink>
      <w:r>
        <w:t xml:space="preserve"> report (page 8) heavy rainfall information and data, answer the following questions:</w:t>
      </w:r>
    </w:p>
    <w:p w14:paraId="2D0A79C4" w14:textId="463612A2" w:rsidR="0068375E" w:rsidRPr="0068375E" w:rsidRDefault="0068375E" w:rsidP="150F7069">
      <w:pPr>
        <w:pStyle w:val="ListBullet"/>
      </w:pPr>
      <w:r>
        <w:t>What was the main observation regarding heavy rainfall events in Australia?</w:t>
      </w:r>
    </w:p>
    <w:p w14:paraId="05EE2F3F" w14:textId="2375B94E" w:rsidR="0068375E" w:rsidRPr="0068375E" w:rsidRDefault="0068375E" w:rsidP="150F7069">
      <w:pPr>
        <w:pStyle w:val="ListBullet"/>
      </w:pPr>
      <w:r>
        <w:t>What is the relationship between short-duration extreme rainfall events and flash flooding?</w:t>
      </w:r>
    </w:p>
    <w:p w14:paraId="1D972B9A" w14:textId="7652A0C0" w:rsidR="0068375E" w:rsidRPr="0068375E" w:rsidRDefault="0068375E" w:rsidP="150F7069">
      <w:pPr>
        <w:pStyle w:val="ListBullet"/>
      </w:pPr>
      <w:r>
        <w:lastRenderedPageBreak/>
        <w:t>What weather systems typically cause heavy rainfall events in Australia?</w:t>
      </w:r>
    </w:p>
    <w:p w14:paraId="4B7070C3" w14:textId="5AEDE786" w:rsidR="0068375E" w:rsidRPr="0068375E" w:rsidRDefault="0068375E" w:rsidP="150F7069">
      <w:pPr>
        <w:pStyle w:val="ListBullet"/>
      </w:pPr>
      <w:r>
        <w:t>What has happened to the number of low-pressure systems in southern Australia in recent decades and what are the implications?</w:t>
      </w:r>
    </w:p>
    <w:p w14:paraId="01FCC17A" w14:textId="73D7F098" w:rsidR="0068375E" w:rsidRPr="00B355E7" w:rsidRDefault="0068375E" w:rsidP="150F7069">
      <w:pPr>
        <w:pStyle w:val="ListBullet"/>
      </w:pPr>
      <w:r>
        <w:t>How does the relationship between atmospheric moisture and global warming affect the likelihood and intensity of heavy rainfall events in Australia?</w:t>
      </w:r>
    </w:p>
    <w:p w14:paraId="34D22377" w14:textId="3CD6720A" w:rsidR="00B355E7" w:rsidRPr="00B355E7" w:rsidRDefault="00016666" w:rsidP="00B355E7">
      <w:r>
        <w:t>U</w:t>
      </w:r>
      <w:r w:rsidR="00B355E7" w:rsidRPr="00B355E7">
        <w:t xml:space="preserve">se </w:t>
      </w:r>
      <w:hyperlink r:id="rId78" w:tgtFrame="_blank" w:history="1">
        <w:r w:rsidR="002478E1">
          <w:rPr>
            <w:rStyle w:val="Hyperlink"/>
          </w:rPr>
          <w:t>Asia Pacific Regional Reference Map: Annual Precipitation</w:t>
        </w:r>
      </w:hyperlink>
      <w:r w:rsidR="00B355E7" w:rsidRPr="00B355E7">
        <w:t xml:space="preserve"> and </w:t>
      </w:r>
      <w:hyperlink r:id="rId79" w:tgtFrame="_blank" w:history="1">
        <w:r w:rsidR="00B355E7" w:rsidRPr="00B355E7">
          <w:rPr>
            <w:rStyle w:val="Hyperlink"/>
          </w:rPr>
          <w:t xml:space="preserve">Regional </w:t>
        </w:r>
        <w:r w:rsidR="002478E1">
          <w:rPr>
            <w:rStyle w:val="Hyperlink"/>
          </w:rPr>
          <w:t>C</w:t>
        </w:r>
        <w:r w:rsidR="002478E1" w:rsidRPr="00B355E7">
          <w:rPr>
            <w:rStyle w:val="Hyperlink"/>
          </w:rPr>
          <w:t xml:space="preserve">limate </w:t>
        </w:r>
        <w:r w:rsidR="002478E1">
          <w:rPr>
            <w:rStyle w:val="Hyperlink"/>
          </w:rPr>
          <w:t>M</w:t>
        </w:r>
        <w:r w:rsidR="002478E1" w:rsidRPr="00B355E7">
          <w:rPr>
            <w:rStyle w:val="Hyperlink"/>
          </w:rPr>
          <w:t>aps</w:t>
        </w:r>
        <w:r w:rsidR="00B355E7" w:rsidRPr="00B355E7">
          <w:rPr>
            <w:rStyle w:val="Hyperlink"/>
          </w:rPr>
          <w:t>: Asia</w:t>
        </w:r>
      </w:hyperlink>
      <w:r w:rsidR="00B355E7" w:rsidRPr="00B355E7">
        <w:t xml:space="preserve"> to research the precipitation patterns for a </w:t>
      </w:r>
      <w:r w:rsidR="002D132A">
        <w:t xml:space="preserve">selected </w:t>
      </w:r>
      <w:r w:rsidR="00B355E7" w:rsidRPr="00B355E7">
        <w:t>location in Asia.</w:t>
      </w:r>
    </w:p>
    <w:p w14:paraId="7CA760BF" w14:textId="3E4F5CC6" w:rsidR="00B355E7" w:rsidRPr="00B355E7" w:rsidRDefault="57C7082C" w:rsidP="00B355E7">
      <w:r>
        <w:t>B</w:t>
      </w:r>
      <w:r w:rsidR="7D56FAD2">
        <w:t>riefly explain the factors that influence the precipitation of the chosen location. For example</w:t>
      </w:r>
      <w:r w:rsidR="00CC644F">
        <w:t>:</w:t>
      </w:r>
    </w:p>
    <w:p w14:paraId="3C377B65" w14:textId="4D4158B6" w:rsidR="00B355E7" w:rsidRPr="00B355E7" w:rsidRDefault="00B355E7" w:rsidP="150F7069">
      <w:pPr>
        <w:pStyle w:val="ListBullet"/>
      </w:pPr>
      <w:r>
        <w:t>latitude</w:t>
      </w:r>
    </w:p>
    <w:p w14:paraId="37859CD8" w14:textId="5EF520B9" w:rsidR="00B355E7" w:rsidRPr="00B355E7" w:rsidRDefault="00B355E7" w:rsidP="150F7069">
      <w:pPr>
        <w:pStyle w:val="ListBullet"/>
      </w:pPr>
      <w:r>
        <w:t>altitude</w:t>
      </w:r>
    </w:p>
    <w:p w14:paraId="1BDEEB6E" w14:textId="7CF5348B" w:rsidR="00B355E7" w:rsidRPr="00B355E7" w:rsidRDefault="00B355E7" w:rsidP="150F7069">
      <w:pPr>
        <w:pStyle w:val="ListBullet"/>
      </w:pPr>
      <w:r>
        <w:t>topography</w:t>
      </w:r>
    </w:p>
    <w:p w14:paraId="51FA9016" w14:textId="34AA76A8" w:rsidR="00B355E7" w:rsidRPr="00B355E7" w:rsidRDefault="7D56FAD2" w:rsidP="00D67681">
      <w:pPr>
        <w:pStyle w:val="ListBullet"/>
      </w:pPr>
      <w:r>
        <w:t>distance from water bodies</w:t>
      </w:r>
    </w:p>
    <w:p w14:paraId="14766D84" w14:textId="0A96E1A7" w:rsidR="00B355E7" w:rsidRPr="00B355E7" w:rsidRDefault="7D56FAD2" w:rsidP="00D67681">
      <w:pPr>
        <w:pStyle w:val="ListBullet"/>
      </w:pPr>
      <w:r>
        <w:t>air pressure</w:t>
      </w:r>
    </w:p>
    <w:p w14:paraId="1E542C69" w14:textId="62F94ED3" w:rsidR="00B355E7" w:rsidRPr="00B355E7" w:rsidRDefault="00B355E7" w:rsidP="00D67681">
      <w:pPr>
        <w:pStyle w:val="ListBullet"/>
      </w:pPr>
      <w:r>
        <w:t>winds.</w:t>
      </w:r>
    </w:p>
    <w:p w14:paraId="66C8AF4C" w14:textId="1151F156" w:rsidR="00F87CCF" w:rsidRDefault="57C7082C" w:rsidP="00B355E7">
      <w:r>
        <w:t>I</w:t>
      </w:r>
      <w:r w:rsidR="7D56FAD2">
        <w:t>dentify the different types of water storages</w:t>
      </w:r>
      <w:r w:rsidR="00985FB6">
        <w:t xml:space="preserve"> i</w:t>
      </w:r>
      <w:r w:rsidR="00985FB6">
        <w:rPr>
          <w:color w:val="000000"/>
          <w:shd w:val="clear" w:color="auto" w:fill="FFFFFF"/>
        </w:rPr>
        <w:t>n the selected location in Asia</w:t>
      </w:r>
      <w:r w:rsidR="7D56FAD2">
        <w:t>, including dams, reservoirs, aquifers, and natural water bodies such as rivers and lakes. In pairs, locate where water is stored and flows.</w:t>
      </w:r>
    </w:p>
    <w:p w14:paraId="4932AB63" w14:textId="6FE336F7" w:rsidR="0068375E" w:rsidRDefault="00B355E7" w:rsidP="00B355E7">
      <w:r w:rsidRPr="00B355E7">
        <w:t>U</w:t>
      </w:r>
      <w:r w:rsidR="00F87CCF">
        <w:t>se the</w:t>
      </w:r>
      <w:r w:rsidRPr="00B355E7">
        <w:t xml:space="preserve"> </w:t>
      </w:r>
      <w:hyperlink r:id="rId80" w:tgtFrame="_blank" w:history="1">
        <w:r w:rsidRPr="00CC644F">
          <w:rPr>
            <w:rStyle w:val="Hyperlink"/>
          </w:rPr>
          <w:t>Water in Australia 2019</w:t>
        </w:r>
        <w:r w:rsidR="00CC644F" w:rsidRPr="00CC644F">
          <w:rPr>
            <w:rStyle w:val="Hyperlink"/>
          </w:rPr>
          <w:t>–</w:t>
        </w:r>
        <w:r w:rsidRPr="00CC644F">
          <w:rPr>
            <w:rStyle w:val="Hyperlink"/>
          </w:rPr>
          <w:t>20 report</w:t>
        </w:r>
      </w:hyperlink>
      <w:r w:rsidRPr="00B355E7">
        <w:t xml:space="preserve"> and </w:t>
      </w:r>
      <w:hyperlink r:id="rId81" w:tgtFrame="_blank" w:history="1">
        <w:r w:rsidRPr="00B355E7">
          <w:rPr>
            <w:rStyle w:val="Hyperlink"/>
          </w:rPr>
          <w:t>Energy Education</w:t>
        </w:r>
      </w:hyperlink>
      <w:r w:rsidRPr="00B355E7">
        <w:t xml:space="preserve"> to complete </w:t>
      </w:r>
      <w:r w:rsidR="0068375E">
        <w:t>following table</w:t>
      </w:r>
      <w:r w:rsidR="00CC644F">
        <w:t>.</w:t>
      </w:r>
    </w:p>
    <w:p w14:paraId="6523EBBE" w14:textId="049BEF13" w:rsidR="00EC3C8C" w:rsidRDefault="00EC3C8C" w:rsidP="00EC3C8C">
      <w:pPr>
        <w:pStyle w:val="Caption"/>
      </w:pPr>
      <w:r>
        <w:t xml:space="preserve">Table </w:t>
      </w:r>
      <w:r w:rsidR="001C03E8">
        <w:fldChar w:fldCharType="begin"/>
      </w:r>
      <w:r w:rsidR="001C03E8">
        <w:instrText xml:space="preserve"> SEQ Table \* ARABIC </w:instrText>
      </w:r>
      <w:r w:rsidR="001C03E8">
        <w:fldChar w:fldCharType="separate"/>
      </w:r>
      <w:r w:rsidR="00396B04">
        <w:rPr>
          <w:noProof/>
        </w:rPr>
        <w:t>5</w:t>
      </w:r>
      <w:r w:rsidR="001C03E8">
        <w:rPr>
          <w:noProof/>
        </w:rPr>
        <w:fldChar w:fldCharType="end"/>
      </w:r>
      <w:r>
        <w:t xml:space="preserve"> – </w:t>
      </w:r>
      <w:r w:rsidRPr="00EC3C8C">
        <w:t>water storage</w:t>
      </w:r>
    </w:p>
    <w:tbl>
      <w:tblPr>
        <w:tblStyle w:val="Tableheader"/>
        <w:tblW w:w="9622" w:type="dxa"/>
        <w:tblLook w:val="0420" w:firstRow="1" w:lastRow="0" w:firstColumn="0" w:lastColumn="0" w:noHBand="0" w:noVBand="1"/>
        <w:tblDescription w:val="Using Australia and worldwide figures, record the percentage of water stored in:&#10;Freshwater systems&#10;Oceans&#10;Groundwater&#10;Icecaps and glaciers&#10;Lakes&#10;Swamps&#10;Rivers&#10;"/>
      </w:tblPr>
      <w:tblGrid>
        <w:gridCol w:w="3211"/>
        <w:gridCol w:w="3207"/>
        <w:gridCol w:w="3204"/>
      </w:tblGrid>
      <w:tr w:rsidR="0068375E" w:rsidRPr="0068375E" w14:paraId="01F6C285" w14:textId="77777777" w:rsidTr="00EC3C8C">
        <w:trPr>
          <w:cnfStyle w:val="100000000000" w:firstRow="1" w:lastRow="0" w:firstColumn="0" w:lastColumn="0" w:oddVBand="0" w:evenVBand="0" w:oddHBand="0" w:evenHBand="0" w:firstRowFirstColumn="0" w:firstRowLastColumn="0" w:lastRowFirstColumn="0" w:lastRowLastColumn="0"/>
          <w:trHeight w:val="300"/>
        </w:trPr>
        <w:tc>
          <w:tcPr>
            <w:tcW w:w="3211" w:type="dxa"/>
            <w:hideMark/>
          </w:tcPr>
          <w:p w14:paraId="69290470" w14:textId="049DC9BF" w:rsidR="0068375E" w:rsidRPr="00396B04" w:rsidRDefault="00396B04" w:rsidP="00396B04">
            <w:r>
              <w:t>Water resources</w:t>
            </w:r>
          </w:p>
        </w:tc>
        <w:tc>
          <w:tcPr>
            <w:tcW w:w="3207" w:type="dxa"/>
            <w:hideMark/>
          </w:tcPr>
          <w:p w14:paraId="659C3B17" w14:textId="120F1A39" w:rsidR="0068375E" w:rsidRPr="0068375E" w:rsidRDefault="00396B04" w:rsidP="0068375E">
            <w:pPr>
              <w:rPr>
                <w:b w:val="0"/>
                <w:bCs/>
              </w:rPr>
            </w:pPr>
            <w:r>
              <w:t>Australia</w:t>
            </w:r>
          </w:p>
        </w:tc>
        <w:tc>
          <w:tcPr>
            <w:tcW w:w="3204" w:type="dxa"/>
            <w:hideMark/>
          </w:tcPr>
          <w:p w14:paraId="3593CB9B" w14:textId="4EABA76B" w:rsidR="0068375E" w:rsidRPr="0068375E" w:rsidRDefault="00396B04" w:rsidP="0068375E">
            <w:pPr>
              <w:rPr>
                <w:b w:val="0"/>
                <w:bCs/>
              </w:rPr>
            </w:pPr>
            <w:r>
              <w:t>Worldwide</w:t>
            </w:r>
          </w:p>
        </w:tc>
      </w:tr>
      <w:tr w:rsidR="0068375E" w:rsidRPr="0068375E" w14:paraId="5582AF1A" w14:textId="77777777" w:rsidTr="00EC3C8C">
        <w:trPr>
          <w:cnfStyle w:val="000000100000" w:firstRow="0" w:lastRow="0" w:firstColumn="0" w:lastColumn="0" w:oddVBand="0" w:evenVBand="0" w:oddHBand="1" w:evenHBand="0" w:firstRowFirstColumn="0" w:firstRowLastColumn="0" w:lastRowFirstColumn="0" w:lastRowLastColumn="0"/>
          <w:trHeight w:val="300"/>
        </w:trPr>
        <w:tc>
          <w:tcPr>
            <w:tcW w:w="3211" w:type="dxa"/>
            <w:hideMark/>
          </w:tcPr>
          <w:p w14:paraId="7291072F" w14:textId="4BEB08A8" w:rsidR="0068375E" w:rsidRPr="0068375E" w:rsidRDefault="0068375E" w:rsidP="0068375E">
            <w:pPr>
              <w:rPr>
                <w:b/>
                <w:bCs/>
              </w:rPr>
            </w:pPr>
            <w:r w:rsidRPr="0068375E">
              <w:t>Freshwater systems</w:t>
            </w:r>
          </w:p>
        </w:tc>
        <w:tc>
          <w:tcPr>
            <w:tcW w:w="3207" w:type="dxa"/>
          </w:tcPr>
          <w:p w14:paraId="40CD8FFC" w14:textId="5C8C06F0" w:rsidR="0068375E" w:rsidRPr="0068375E" w:rsidRDefault="0068375E" w:rsidP="0068375E"/>
        </w:tc>
        <w:tc>
          <w:tcPr>
            <w:tcW w:w="3204" w:type="dxa"/>
          </w:tcPr>
          <w:p w14:paraId="29199555" w14:textId="2D7D1D11" w:rsidR="0068375E" w:rsidRPr="0068375E" w:rsidRDefault="0068375E" w:rsidP="0068375E"/>
        </w:tc>
      </w:tr>
      <w:tr w:rsidR="0068375E" w:rsidRPr="0068375E" w14:paraId="20B6947C" w14:textId="77777777" w:rsidTr="00EC3C8C">
        <w:trPr>
          <w:cnfStyle w:val="000000010000" w:firstRow="0" w:lastRow="0" w:firstColumn="0" w:lastColumn="0" w:oddVBand="0" w:evenVBand="0" w:oddHBand="0" w:evenHBand="1" w:firstRowFirstColumn="0" w:firstRowLastColumn="0" w:lastRowFirstColumn="0" w:lastRowLastColumn="0"/>
          <w:trHeight w:val="300"/>
        </w:trPr>
        <w:tc>
          <w:tcPr>
            <w:tcW w:w="3211" w:type="dxa"/>
            <w:hideMark/>
          </w:tcPr>
          <w:p w14:paraId="11844E64" w14:textId="12B7F2C5" w:rsidR="0068375E" w:rsidRPr="0068375E" w:rsidRDefault="0068375E" w:rsidP="0068375E">
            <w:pPr>
              <w:rPr>
                <w:b/>
                <w:bCs/>
              </w:rPr>
            </w:pPr>
            <w:r w:rsidRPr="0068375E">
              <w:t>Oceans</w:t>
            </w:r>
          </w:p>
        </w:tc>
        <w:tc>
          <w:tcPr>
            <w:tcW w:w="3207" w:type="dxa"/>
          </w:tcPr>
          <w:p w14:paraId="1BC012EB" w14:textId="02F2FA89" w:rsidR="0068375E" w:rsidRPr="0068375E" w:rsidRDefault="0068375E" w:rsidP="0068375E"/>
        </w:tc>
        <w:tc>
          <w:tcPr>
            <w:tcW w:w="3204" w:type="dxa"/>
          </w:tcPr>
          <w:p w14:paraId="32A28AE0" w14:textId="33D0F071" w:rsidR="0068375E" w:rsidRPr="0068375E" w:rsidRDefault="0068375E" w:rsidP="0068375E"/>
        </w:tc>
      </w:tr>
      <w:tr w:rsidR="0068375E" w:rsidRPr="0068375E" w14:paraId="35805465" w14:textId="77777777" w:rsidTr="00EC3C8C">
        <w:trPr>
          <w:cnfStyle w:val="000000100000" w:firstRow="0" w:lastRow="0" w:firstColumn="0" w:lastColumn="0" w:oddVBand="0" w:evenVBand="0" w:oddHBand="1" w:evenHBand="0" w:firstRowFirstColumn="0" w:firstRowLastColumn="0" w:lastRowFirstColumn="0" w:lastRowLastColumn="0"/>
          <w:trHeight w:val="300"/>
        </w:trPr>
        <w:tc>
          <w:tcPr>
            <w:tcW w:w="3211" w:type="dxa"/>
            <w:hideMark/>
          </w:tcPr>
          <w:p w14:paraId="176B1C1C" w14:textId="35E92BF6" w:rsidR="0068375E" w:rsidRPr="0068375E" w:rsidRDefault="0068375E" w:rsidP="0068375E">
            <w:pPr>
              <w:rPr>
                <w:b/>
                <w:bCs/>
              </w:rPr>
            </w:pPr>
            <w:r w:rsidRPr="0068375E">
              <w:t>Groundwater</w:t>
            </w:r>
          </w:p>
        </w:tc>
        <w:tc>
          <w:tcPr>
            <w:tcW w:w="3207" w:type="dxa"/>
          </w:tcPr>
          <w:p w14:paraId="03222775" w14:textId="3E8208FA" w:rsidR="0068375E" w:rsidRPr="0068375E" w:rsidRDefault="0068375E" w:rsidP="0068375E"/>
        </w:tc>
        <w:tc>
          <w:tcPr>
            <w:tcW w:w="3204" w:type="dxa"/>
          </w:tcPr>
          <w:p w14:paraId="50505958" w14:textId="71A4DBAA" w:rsidR="0068375E" w:rsidRPr="0068375E" w:rsidRDefault="0068375E" w:rsidP="0068375E"/>
        </w:tc>
      </w:tr>
      <w:tr w:rsidR="0068375E" w:rsidRPr="0068375E" w14:paraId="78D63CA6" w14:textId="77777777" w:rsidTr="00EC3C8C">
        <w:trPr>
          <w:cnfStyle w:val="000000010000" w:firstRow="0" w:lastRow="0" w:firstColumn="0" w:lastColumn="0" w:oddVBand="0" w:evenVBand="0" w:oddHBand="0" w:evenHBand="1" w:firstRowFirstColumn="0" w:firstRowLastColumn="0" w:lastRowFirstColumn="0" w:lastRowLastColumn="0"/>
          <w:trHeight w:val="300"/>
        </w:trPr>
        <w:tc>
          <w:tcPr>
            <w:tcW w:w="3211" w:type="dxa"/>
            <w:hideMark/>
          </w:tcPr>
          <w:p w14:paraId="173285DA" w14:textId="4D483F47" w:rsidR="0068375E" w:rsidRPr="0068375E" w:rsidRDefault="0068375E" w:rsidP="0068375E">
            <w:pPr>
              <w:rPr>
                <w:b/>
                <w:bCs/>
              </w:rPr>
            </w:pPr>
            <w:r w:rsidRPr="0068375E">
              <w:t>Icecaps and glaciers</w:t>
            </w:r>
          </w:p>
        </w:tc>
        <w:tc>
          <w:tcPr>
            <w:tcW w:w="3207" w:type="dxa"/>
          </w:tcPr>
          <w:p w14:paraId="0845C9E6" w14:textId="139C8CD9" w:rsidR="0068375E" w:rsidRPr="0068375E" w:rsidRDefault="00396B04" w:rsidP="0068375E">
            <w:r>
              <w:t>N/A</w:t>
            </w:r>
          </w:p>
        </w:tc>
        <w:tc>
          <w:tcPr>
            <w:tcW w:w="3204" w:type="dxa"/>
            <w:hideMark/>
          </w:tcPr>
          <w:p w14:paraId="785F3DE4" w14:textId="297257D5" w:rsidR="0068375E" w:rsidRPr="0068375E" w:rsidRDefault="0068375E" w:rsidP="0068375E"/>
        </w:tc>
      </w:tr>
      <w:tr w:rsidR="0068375E" w:rsidRPr="0068375E" w14:paraId="25AA6033" w14:textId="77777777" w:rsidTr="00EC3C8C">
        <w:trPr>
          <w:cnfStyle w:val="000000100000" w:firstRow="0" w:lastRow="0" w:firstColumn="0" w:lastColumn="0" w:oddVBand="0" w:evenVBand="0" w:oddHBand="1" w:evenHBand="0" w:firstRowFirstColumn="0" w:firstRowLastColumn="0" w:lastRowFirstColumn="0" w:lastRowLastColumn="0"/>
          <w:trHeight w:val="300"/>
        </w:trPr>
        <w:tc>
          <w:tcPr>
            <w:tcW w:w="3211" w:type="dxa"/>
            <w:hideMark/>
          </w:tcPr>
          <w:p w14:paraId="4DE1B101" w14:textId="67B0687F" w:rsidR="0068375E" w:rsidRPr="0068375E" w:rsidRDefault="0068375E" w:rsidP="0068375E">
            <w:pPr>
              <w:rPr>
                <w:b/>
                <w:bCs/>
              </w:rPr>
            </w:pPr>
            <w:r w:rsidRPr="0068375E">
              <w:lastRenderedPageBreak/>
              <w:t>Lakes</w:t>
            </w:r>
          </w:p>
        </w:tc>
        <w:tc>
          <w:tcPr>
            <w:tcW w:w="3207" w:type="dxa"/>
          </w:tcPr>
          <w:p w14:paraId="66504136" w14:textId="7D0BF992" w:rsidR="0068375E" w:rsidRPr="0068375E" w:rsidRDefault="0068375E" w:rsidP="0068375E"/>
        </w:tc>
        <w:tc>
          <w:tcPr>
            <w:tcW w:w="3204" w:type="dxa"/>
          </w:tcPr>
          <w:p w14:paraId="2FE2AA42" w14:textId="131384A8" w:rsidR="0068375E" w:rsidRPr="0068375E" w:rsidRDefault="0068375E" w:rsidP="0068375E"/>
        </w:tc>
      </w:tr>
      <w:tr w:rsidR="0068375E" w:rsidRPr="0068375E" w14:paraId="0770B9C4" w14:textId="77777777" w:rsidTr="00EC3C8C">
        <w:trPr>
          <w:cnfStyle w:val="000000010000" w:firstRow="0" w:lastRow="0" w:firstColumn="0" w:lastColumn="0" w:oddVBand="0" w:evenVBand="0" w:oddHBand="0" w:evenHBand="1" w:firstRowFirstColumn="0" w:firstRowLastColumn="0" w:lastRowFirstColumn="0" w:lastRowLastColumn="0"/>
          <w:trHeight w:val="300"/>
        </w:trPr>
        <w:tc>
          <w:tcPr>
            <w:tcW w:w="3211" w:type="dxa"/>
            <w:hideMark/>
          </w:tcPr>
          <w:p w14:paraId="14393D2D" w14:textId="75A5CAF1" w:rsidR="0068375E" w:rsidRPr="0068375E" w:rsidRDefault="0068375E" w:rsidP="0068375E">
            <w:pPr>
              <w:rPr>
                <w:b/>
                <w:bCs/>
              </w:rPr>
            </w:pPr>
            <w:r w:rsidRPr="0068375E">
              <w:t>Swamps</w:t>
            </w:r>
          </w:p>
        </w:tc>
        <w:tc>
          <w:tcPr>
            <w:tcW w:w="3207" w:type="dxa"/>
          </w:tcPr>
          <w:p w14:paraId="72ECA71C" w14:textId="4F725292" w:rsidR="0068375E" w:rsidRPr="0068375E" w:rsidRDefault="0068375E" w:rsidP="0068375E"/>
        </w:tc>
        <w:tc>
          <w:tcPr>
            <w:tcW w:w="3204" w:type="dxa"/>
          </w:tcPr>
          <w:p w14:paraId="7BD3CD1D" w14:textId="6ED4D4CE" w:rsidR="0068375E" w:rsidRPr="0068375E" w:rsidRDefault="0068375E" w:rsidP="0068375E"/>
        </w:tc>
      </w:tr>
      <w:tr w:rsidR="0068375E" w:rsidRPr="0068375E" w14:paraId="2031AF20" w14:textId="77777777" w:rsidTr="00EC3C8C">
        <w:trPr>
          <w:cnfStyle w:val="000000100000" w:firstRow="0" w:lastRow="0" w:firstColumn="0" w:lastColumn="0" w:oddVBand="0" w:evenVBand="0" w:oddHBand="1" w:evenHBand="0" w:firstRowFirstColumn="0" w:firstRowLastColumn="0" w:lastRowFirstColumn="0" w:lastRowLastColumn="0"/>
          <w:trHeight w:val="300"/>
        </w:trPr>
        <w:tc>
          <w:tcPr>
            <w:tcW w:w="3211" w:type="dxa"/>
            <w:hideMark/>
          </w:tcPr>
          <w:p w14:paraId="0A933ACB" w14:textId="74677496" w:rsidR="0068375E" w:rsidRPr="0068375E" w:rsidRDefault="0068375E" w:rsidP="0068375E">
            <w:pPr>
              <w:rPr>
                <w:b/>
                <w:bCs/>
              </w:rPr>
            </w:pPr>
            <w:r w:rsidRPr="0068375E">
              <w:t>Rivers</w:t>
            </w:r>
          </w:p>
        </w:tc>
        <w:tc>
          <w:tcPr>
            <w:tcW w:w="3207" w:type="dxa"/>
          </w:tcPr>
          <w:p w14:paraId="4D434620" w14:textId="6FD680AE" w:rsidR="0068375E" w:rsidRPr="0068375E" w:rsidRDefault="0068375E" w:rsidP="0068375E"/>
        </w:tc>
        <w:tc>
          <w:tcPr>
            <w:tcW w:w="3204" w:type="dxa"/>
          </w:tcPr>
          <w:p w14:paraId="28E6254C" w14:textId="75F4D061" w:rsidR="0068375E" w:rsidRPr="0068375E" w:rsidRDefault="0068375E" w:rsidP="0068375E"/>
        </w:tc>
      </w:tr>
    </w:tbl>
    <w:p w14:paraId="4B258F68" w14:textId="03D679BA" w:rsidR="0068375E" w:rsidRPr="0068375E" w:rsidRDefault="7B7347D5" w:rsidP="0068375E">
      <w:r>
        <w:t xml:space="preserve">Access </w:t>
      </w:r>
      <w:hyperlink r:id="rId82" w:history="1">
        <w:r w:rsidRPr="00D762DB">
          <w:rPr>
            <w:rStyle w:val="Hyperlink"/>
          </w:rPr>
          <w:t xml:space="preserve">Water Cycle </w:t>
        </w:r>
        <w:r w:rsidR="004A71EA">
          <w:rPr>
            <w:rStyle w:val="Hyperlink"/>
          </w:rPr>
          <w:t>–</w:t>
        </w:r>
        <w:r w:rsidRPr="00D762DB">
          <w:rPr>
            <w:rStyle w:val="Hyperlink"/>
          </w:rPr>
          <w:t xml:space="preserve"> Stores and Flows (7:11)</w:t>
        </w:r>
      </w:hyperlink>
      <w:r>
        <w:t xml:space="preserve"> </w:t>
      </w:r>
      <w:r w:rsidR="007A37C1">
        <w:rPr>
          <w:color w:val="000000"/>
          <w:bdr w:val="none" w:sz="0" w:space="0" w:color="auto" w:frame="1"/>
        </w:rPr>
        <w:t>and pause the video at 4:45</w:t>
      </w:r>
      <w:r w:rsidR="007A37C1">
        <w:t xml:space="preserve"> </w:t>
      </w:r>
      <w:r>
        <w:t>to complete the following table.</w:t>
      </w:r>
      <w:r w:rsidR="00EC3C8C">
        <w:t xml:space="preserve"> </w:t>
      </w:r>
      <w:r>
        <w:t xml:space="preserve">Complete </w:t>
      </w:r>
      <w:r w:rsidR="00556641">
        <w:fldChar w:fldCharType="begin"/>
      </w:r>
      <w:r w:rsidR="00556641">
        <w:instrText xml:space="preserve"> REF _Ref138157033 \h </w:instrText>
      </w:r>
      <w:r w:rsidR="00556641">
        <w:fldChar w:fldCharType="separate"/>
      </w:r>
      <w:r w:rsidR="00556641">
        <w:t xml:space="preserve">Table </w:t>
      </w:r>
      <w:r w:rsidR="00556641">
        <w:rPr>
          <w:noProof/>
        </w:rPr>
        <w:t>6</w:t>
      </w:r>
      <w:r w:rsidR="00556641">
        <w:fldChar w:fldCharType="end"/>
      </w:r>
      <w:r>
        <w:t xml:space="preserve"> by identifying the inputs, processes, outputs and stores likely to be occurring in a fjord.</w:t>
      </w:r>
    </w:p>
    <w:p w14:paraId="3839F200" w14:textId="11AA86E0" w:rsidR="00EC3C8C" w:rsidRDefault="00EC3C8C" w:rsidP="00EC3C8C">
      <w:pPr>
        <w:pStyle w:val="Caption"/>
      </w:pPr>
      <w:bookmarkStart w:id="11" w:name="_Ref138157033"/>
      <w:r>
        <w:t xml:space="preserve">Table </w:t>
      </w:r>
      <w:r w:rsidR="001C03E8">
        <w:fldChar w:fldCharType="begin"/>
      </w:r>
      <w:r w:rsidR="001C03E8">
        <w:instrText xml:space="preserve"> SEQ Table \* ARABIC </w:instrText>
      </w:r>
      <w:r w:rsidR="001C03E8">
        <w:fldChar w:fldCharType="separate"/>
      </w:r>
      <w:r w:rsidR="00396B04">
        <w:rPr>
          <w:noProof/>
        </w:rPr>
        <w:t>6</w:t>
      </w:r>
      <w:r w:rsidR="001C03E8">
        <w:rPr>
          <w:noProof/>
        </w:rPr>
        <w:fldChar w:fldCharType="end"/>
      </w:r>
      <w:bookmarkEnd w:id="11"/>
      <w:r>
        <w:t xml:space="preserve"> – </w:t>
      </w:r>
      <w:r w:rsidRPr="00EC3C8C">
        <w:t>water cycle, stores and flows</w:t>
      </w:r>
    </w:p>
    <w:tbl>
      <w:tblPr>
        <w:tblStyle w:val="Tableheader"/>
        <w:tblW w:w="9540" w:type="dxa"/>
        <w:tblLook w:val="0420" w:firstRow="1" w:lastRow="0" w:firstColumn="0" w:lastColumn="0" w:noHBand="0" w:noVBand="1"/>
        <w:tblDescription w:val="A table to record inputs, processes, outputs and stores."/>
      </w:tblPr>
      <w:tblGrid>
        <w:gridCol w:w="2385"/>
        <w:gridCol w:w="2385"/>
        <w:gridCol w:w="2385"/>
        <w:gridCol w:w="2385"/>
      </w:tblGrid>
      <w:tr w:rsidR="0068375E" w:rsidRPr="0068375E" w14:paraId="3538EBAA" w14:textId="77777777" w:rsidTr="00EC3C8C">
        <w:trPr>
          <w:cnfStyle w:val="100000000000" w:firstRow="1" w:lastRow="0" w:firstColumn="0" w:lastColumn="0" w:oddVBand="0" w:evenVBand="0" w:oddHBand="0" w:evenHBand="0" w:firstRowFirstColumn="0" w:firstRowLastColumn="0" w:lastRowFirstColumn="0" w:lastRowLastColumn="0"/>
          <w:trHeight w:val="765"/>
        </w:trPr>
        <w:tc>
          <w:tcPr>
            <w:tcW w:w="2385" w:type="dxa"/>
            <w:hideMark/>
          </w:tcPr>
          <w:p w14:paraId="1C3F1A31" w14:textId="4083B2A0" w:rsidR="0068375E" w:rsidRPr="0068375E" w:rsidRDefault="0068375E" w:rsidP="0068375E">
            <w:pPr>
              <w:rPr>
                <w:b w:val="0"/>
                <w:bCs/>
              </w:rPr>
            </w:pPr>
            <w:r w:rsidRPr="0068375E">
              <w:rPr>
                <w:bCs/>
              </w:rPr>
              <w:t>Inputs</w:t>
            </w:r>
          </w:p>
        </w:tc>
        <w:tc>
          <w:tcPr>
            <w:tcW w:w="2385" w:type="dxa"/>
            <w:hideMark/>
          </w:tcPr>
          <w:p w14:paraId="3BDC7F60" w14:textId="17688562" w:rsidR="0068375E" w:rsidRPr="0068375E" w:rsidRDefault="0068375E" w:rsidP="0068375E">
            <w:pPr>
              <w:rPr>
                <w:b w:val="0"/>
                <w:bCs/>
              </w:rPr>
            </w:pPr>
            <w:r w:rsidRPr="0068375E">
              <w:rPr>
                <w:bCs/>
              </w:rPr>
              <w:t>Processes</w:t>
            </w:r>
          </w:p>
        </w:tc>
        <w:tc>
          <w:tcPr>
            <w:tcW w:w="2385" w:type="dxa"/>
            <w:hideMark/>
          </w:tcPr>
          <w:p w14:paraId="150F5AD9" w14:textId="1FD1D19A" w:rsidR="0068375E" w:rsidRPr="0068375E" w:rsidRDefault="0068375E" w:rsidP="0068375E">
            <w:pPr>
              <w:rPr>
                <w:b w:val="0"/>
                <w:bCs/>
              </w:rPr>
            </w:pPr>
            <w:r w:rsidRPr="0068375E">
              <w:rPr>
                <w:bCs/>
              </w:rPr>
              <w:t>Outputs</w:t>
            </w:r>
          </w:p>
        </w:tc>
        <w:tc>
          <w:tcPr>
            <w:tcW w:w="2385" w:type="dxa"/>
            <w:hideMark/>
          </w:tcPr>
          <w:p w14:paraId="091CE990" w14:textId="4F62C1FC" w:rsidR="0068375E" w:rsidRPr="0068375E" w:rsidRDefault="0068375E" w:rsidP="0068375E">
            <w:pPr>
              <w:rPr>
                <w:b w:val="0"/>
                <w:bCs/>
              </w:rPr>
            </w:pPr>
            <w:r w:rsidRPr="0068375E">
              <w:rPr>
                <w:bCs/>
              </w:rPr>
              <w:t>Stores</w:t>
            </w:r>
          </w:p>
        </w:tc>
      </w:tr>
      <w:tr w:rsidR="0068375E" w:rsidRPr="0068375E" w14:paraId="6E41986A" w14:textId="77777777" w:rsidTr="00EC3C8C">
        <w:trPr>
          <w:cnfStyle w:val="000000100000" w:firstRow="0" w:lastRow="0" w:firstColumn="0" w:lastColumn="0" w:oddVBand="0" w:evenVBand="0" w:oddHBand="1" w:evenHBand="0" w:firstRowFirstColumn="0" w:firstRowLastColumn="0" w:lastRowFirstColumn="0" w:lastRowLastColumn="0"/>
          <w:trHeight w:val="435"/>
        </w:trPr>
        <w:tc>
          <w:tcPr>
            <w:tcW w:w="2385" w:type="dxa"/>
          </w:tcPr>
          <w:p w14:paraId="63B5B4FE" w14:textId="26C5377F" w:rsidR="0068375E" w:rsidRPr="0068375E" w:rsidRDefault="0068375E" w:rsidP="0068375E"/>
        </w:tc>
        <w:tc>
          <w:tcPr>
            <w:tcW w:w="2385" w:type="dxa"/>
          </w:tcPr>
          <w:p w14:paraId="4CED651D" w14:textId="4527E692" w:rsidR="0068375E" w:rsidRPr="0068375E" w:rsidRDefault="0068375E" w:rsidP="0068375E"/>
        </w:tc>
        <w:tc>
          <w:tcPr>
            <w:tcW w:w="2385" w:type="dxa"/>
          </w:tcPr>
          <w:p w14:paraId="4A4CF881" w14:textId="1214DB25" w:rsidR="0068375E" w:rsidRPr="0068375E" w:rsidRDefault="0068375E" w:rsidP="0068375E"/>
        </w:tc>
        <w:tc>
          <w:tcPr>
            <w:tcW w:w="2385" w:type="dxa"/>
          </w:tcPr>
          <w:p w14:paraId="05E64715" w14:textId="1937F092" w:rsidR="0068375E" w:rsidRPr="0068375E" w:rsidRDefault="0068375E" w:rsidP="0068375E"/>
        </w:tc>
      </w:tr>
      <w:tr w:rsidR="0068375E" w:rsidRPr="0068375E" w14:paraId="72469100" w14:textId="77777777" w:rsidTr="00EC3C8C">
        <w:trPr>
          <w:cnfStyle w:val="000000010000" w:firstRow="0" w:lastRow="0" w:firstColumn="0" w:lastColumn="0" w:oddVBand="0" w:evenVBand="0" w:oddHBand="0" w:evenHBand="1" w:firstRowFirstColumn="0" w:firstRowLastColumn="0" w:lastRowFirstColumn="0" w:lastRowLastColumn="0"/>
          <w:trHeight w:val="435"/>
        </w:trPr>
        <w:tc>
          <w:tcPr>
            <w:tcW w:w="2385" w:type="dxa"/>
          </w:tcPr>
          <w:p w14:paraId="658105A7" w14:textId="4A9707A7" w:rsidR="0068375E" w:rsidRPr="0068375E" w:rsidRDefault="0068375E" w:rsidP="0068375E"/>
        </w:tc>
        <w:tc>
          <w:tcPr>
            <w:tcW w:w="2385" w:type="dxa"/>
          </w:tcPr>
          <w:p w14:paraId="21C2CE48" w14:textId="5941C107" w:rsidR="0068375E" w:rsidRPr="0068375E" w:rsidRDefault="0068375E" w:rsidP="0068375E"/>
        </w:tc>
        <w:tc>
          <w:tcPr>
            <w:tcW w:w="2385" w:type="dxa"/>
          </w:tcPr>
          <w:p w14:paraId="4970683D" w14:textId="4297EBE6" w:rsidR="0068375E" w:rsidRPr="0068375E" w:rsidRDefault="0068375E" w:rsidP="0068375E"/>
        </w:tc>
        <w:tc>
          <w:tcPr>
            <w:tcW w:w="2385" w:type="dxa"/>
          </w:tcPr>
          <w:p w14:paraId="785BBBF5" w14:textId="76EECF69" w:rsidR="0068375E" w:rsidRPr="0068375E" w:rsidRDefault="0068375E" w:rsidP="0068375E"/>
        </w:tc>
      </w:tr>
      <w:tr w:rsidR="0068375E" w:rsidRPr="0068375E" w14:paraId="721919C0" w14:textId="77777777" w:rsidTr="00EC3C8C">
        <w:trPr>
          <w:cnfStyle w:val="000000100000" w:firstRow="0" w:lastRow="0" w:firstColumn="0" w:lastColumn="0" w:oddVBand="0" w:evenVBand="0" w:oddHBand="1" w:evenHBand="0" w:firstRowFirstColumn="0" w:firstRowLastColumn="0" w:lastRowFirstColumn="0" w:lastRowLastColumn="0"/>
          <w:trHeight w:val="435"/>
        </w:trPr>
        <w:tc>
          <w:tcPr>
            <w:tcW w:w="2385" w:type="dxa"/>
          </w:tcPr>
          <w:p w14:paraId="18359587" w14:textId="0F0A73BE" w:rsidR="0068375E" w:rsidRPr="0068375E" w:rsidRDefault="0068375E" w:rsidP="0068375E"/>
        </w:tc>
        <w:tc>
          <w:tcPr>
            <w:tcW w:w="2385" w:type="dxa"/>
          </w:tcPr>
          <w:p w14:paraId="5AB61E81" w14:textId="6388B812" w:rsidR="0068375E" w:rsidRPr="0068375E" w:rsidRDefault="0068375E" w:rsidP="0068375E"/>
        </w:tc>
        <w:tc>
          <w:tcPr>
            <w:tcW w:w="2385" w:type="dxa"/>
          </w:tcPr>
          <w:p w14:paraId="17BD1920" w14:textId="61B12296" w:rsidR="0068375E" w:rsidRPr="0068375E" w:rsidRDefault="0068375E" w:rsidP="0068375E"/>
        </w:tc>
        <w:tc>
          <w:tcPr>
            <w:tcW w:w="2385" w:type="dxa"/>
          </w:tcPr>
          <w:p w14:paraId="4C79A76F" w14:textId="1F0D70E7" w:rsidR="0068375E" w:rsidRPr="0068375E" w:rsidRDefault="0068375E" w:rsidP="0068375E"/>
        </w:tc>
      </w:tr>
      <w:tr w:rsidR="0068375E" w:rsidRPr="0068375E" w14:paraId="23C55695" w14:textId="77777777" w:rsidTr="00EC3C8C">
        <w:trPr>
          <w:cnfStyle w:val="000000010000" w:firstRow="0" w:lastRow="0" w:firstColumn="0" w:lastColumn="0" w:oddVBand="0" w:evenVBand="0" w:oddHBand="0" w:evenHBand="1" w:firstRowFirstColumn="0" w:firstRowLastColumn="0" w:lastRowFirstColumn="0" w:lastRowLastColumn="0"/>
          <w:trHeight w:val="435"/>
        </w:trPr>
        <w:tc>
          <w:tcPr>
            <w:tcW w:w="2385" w:type="dxa"/>
          </w:tcPr>
          <w:p w14:paraId="47FDBF14" w14:textId="399FBF89" w:rsidR="0068375E" w:rsidRPr="0068375E" w:rsidRDefault="0068375E" w:rsidP="0068375E"/>
        </w:tc>
        <w:tc>
          <w:tcPr>
            <w:tcW w:w="2385" w:type="dxa"/>
          </w:tcPr>
          <w:p w14:paraId="6C98447F" w14:textId="2BDC3310" w:rsidR="0068375E" w:rsidRPr="0068375E" w:rsidRDefault="0068375E" w:rsidP="0068375E"/>
        </w:tc>
        <w:tc>
          <w:tcPr>
            <w:tcW w:w="2385" w:type="dxa"/>
          </w:tcPr>
          <w:p w14:paraId="28889AFF" w14:textId="68DAC59E" w:rsidR="0068375E" w:rsidRPr="0068375E" w:rsidRDefault="0068375E" w:rsidP="0068375E"/>
        </w:tc>
        <w:tc>
          <w:tcPr>
            <w:tcW w:w="2385" w:type="dxa"/>
          </w:tcPr>
          <w:p w14:paraId="1BAF00FB" w14:textId="1F06F467" w:rsidR="0068375E" w:rsidRPr="0068375E" w:rsidRDefault="0068375E" w:rsidP="0068375E"/>
        </w:tc>
      </w:tr>
    </w:tbl>
    <w:p w14:paraId="4E3408B3" w14:textId="66CAF809" w:rsidR="00B355E7" w:rsidRPr="00B355E7" w:rsidRDefault="7D56FAD2" w:rsidP="00B355E7">
      <w:r>
        <w:t xml:space="preserve">Resume </w:t>
      </w:r>
      <w:hyperlink r:id="rId83" w:history="1">
        <w:r w:rsidRPr="00D762DB">
          <w:rPr>
            <w:rStyle w:val="Hyperlink"/>
          </w:rPr>
          <w:t xml:space="preserve">Water Cycle </w:t>
        </w:r>
        <w:r w:rsidR="004A71EA">
          <w:rPr>
            <w:rStyle w:val="Hyperlink"/>
          </w:rPr>
          <w:t>–</w:t>
        </w:r>
        <w:r w:rsidRPr="00D762DB">
          <w:rPr>
            <w:rStyle w:val="Hyperlink"/>
          </w:rPr>
          <w:t xml:space="preserve"> Stores and Flows (7:11)</w:t>
        </w:r>
      </w:hyperlink>
      <w:r>
        <w:t xml:space="preserve"> and identify inputs, processes, outputs and stores. As a class, discuss and complete the following questions:</w:t>
      </w:r>
    </w:p>
    <w:p w14:paraId="3D3E9B9C" w14:textId="453A0D1D" w:rsidR="00B355E7" w:rsidRPr="00B355E7" w:rsidRDefault="00B355E7" w:rsidP="00B355E7">
      <w:pPr>
        <w:pStyle w:val="ListBullet"/>
      </w:pPr>
      <w:r>
        <w:t>What are the main inputs and outputs of the water cycle?</w:t>
      </w:r>
    </w:p>
    <w:p w14:paraId="25E48EAF" w14:textId="5F15F3EA" w:rsidR="00B355E7" w:rsidRPr="00B355E7" w:rsidRDefault="00B355E7" w:rsidP="00B355E7">
      <w:pPr>
        <w:pStyle w:val="ListBullet"/>
      </w:pPr>
      <w:r>
        <w:t>How does precipitation contribute to the water cycle?</w:t>
      </w:r>
    </w:p>
    <w:p w14:paraId="4C428F56" w14:textId="683B44CD" w:rsidR="00B355E7" w:rsidRPr="00B355E7" w:rsidRDefault="00B355E7" w:rsidP="00B355E7">
      <w:pPr>
        <w:pStyle w:val="ListBullet"/>
      </w:pPr>
      <w:r>
        <w:t>What is evaporation and how does it fit into the water cycle?</w:t>
      </w:r>
    </w:p>
    <w:p w14:paraId="3081C630" w14:textId="44CB62C9" w:rsidR="00B355E7" w:rsidRPr="00B355E7" w:rsidRDefault="00B355E7" w:rsidP="00B355E7">
      <w:pPr>
        <w:pStyle w:val="ListBullet"/>
      </w:pPr>
      <w:r>
        <w:t>What role do plants play in the water cycle?</w:t>
      </w:r>
    </w:p>
    <w:p w14:paraId="7D9CE125" w14:textId="49998B97" w:rsidR="00B355E7" w:rsidRPr="00B355E7" w:rsidRDefault="00B355E7" w:rsidP="00B355E7">
      <w:pPr>
        <w:pStyle w:val="ListBullet"/>
      </w:pPr>
      <w:r>
        <w:t>What is the difference between a closed and open system?</w:t>
      </w:r>
    </w:p>
    <w:p w14:paraId="22F91D51" w14:textId="6B9A9D55" w:rsidR="00FA1D6E" w:rsidRDefault="00FA1D6E" w:rsidP="00FA1D6E">
      <w:pPr>
        <w:pStyle w:val="FeatureBox2"/>
        <w:rPr>
          <w:rFonts w:eastAsia="Arial"/>
        </w:rPr>
      </w:pPr>
      <w:r>
        <w:rPr>
          <w:b/>
          <w:bCs/>
        </w:rPr>
        <w:t xml:space="preserve">Teacher </w:t>
      </w:r>
      <w:proofErr w:type="gramStart"/>
      <w:r>
        <w:rPr>
          <w:b/>
          <w:bCs/>
        </w:rPr>
        <w:t>n</w:t>
      </w:r>
      <w:r w:rsidRPr="44999986">
        <w:rPr>
          <w:b/>
          <w:bCs/>
        </w:rPr>
        <w:t>ote:</w:t>
      </w:r>
      <w:proofErr w:type="gramEnd"/>
      <w:r w:rsidRPr="44999986">
        <w:t xml:space="preserve"> schools may like to consider conducting fieldwork in this section of the learning sequence by undertaking a geographical inquiry in a local catchment or sub catchment. Fieldwork examples that would align with this section of the learning sequence </w:t>
      </w:r>
      <w:r w:rsidRPr="44999986">
        <w:lastRenderedPageBreak/>
        <w:t>would include constructing a transect, recording river flow and constructing a hydrograph or interviews with experts in the field.</w:t>
      </w:r>
    </w:p>
    <w:p w14:paraId="60B3BC97" w14:textId="4AAE2DC3" w:rsidR="0068375E" w:rsidRPr="0068375E" w:rsidRDefault="00B355E7" w:rsidP="0068375E">
      <w:r w:rsidRPr="00B355E7">
        <w:t>In groups</w:t>
      </w:r>
      <w:r w:rsidR="004A71EA">
        <w:t>,</w:t>
      </w:r>
      <w:r w:rsidRPr="00B355E7">
        <w:t xml:space="preserve"> </w:t>
      </w:r>
      <w:r w:rsidR="00745520">
        <w:t>examine</w:t>
      </w:r>
      <w:r w:rsidRPr="00B355E7">
        <w:t xml:space="preserve"> a case study of a water storage project. Use the outline </w:t>
      </w:r>
      <w:r w:rsidR="0068375E">
        <w:t>below</w:t>
      </w:r>
      <w:r w:rsidRPr="00B355E7">
        <w:t xml:space="preserve"> to gain an overview of the case study options.</w:t>
      </w:r>
      <w:r w:rsidR="00EC3C8C">
        <w:t xml:space="preserve"> </w:t>
      </w:r>
      <w:r w:rsidR="0068375E" w:rsidRPr="0068375E">
        <w:t>For example:</w:t>
      </w:r>
    </w:p>
    <w:p w14:paraId="6A56C425" w14:textId="633D9980" w:rsidR="0068375E" w:rsidRPr="00745520" w:rsidRDefault="0068375E" w:rsidP="00745520">
      <w:pPr>
        <w:pStyle w:val="ListNumber"/>
        <w:numPr>
          <w:ilvl w:val="0"/>
          <w:numId w:val="15"/>
        </w:numPr>
      </w:pPr>
      <w:r w:rsidRPr="009F0049">
        <w:rPr>
          <w:b/>
          <w:bCs/>
        </w:rPr>
        <w:t>Snowy Hydro 2.0</w:t>
      </w:r>
      <w:r w:rsidRPr="00745520">
        <w:t xml:space="preserve">: </w:t>
      </w:r>
      <w:r w:rsidR="00470192">
        <w:t>t</w:t>
      </w:r>
      <w:r w:rsidR="00470192" w:rsidRPr="00745520">
        <w:t xml:space="preserve">his </w:t>
      </w:r>
      <w:r w:rsidRPr="00745520">
        <w:t>is a proposed expansion of the existing Snowy Mountains Hydroelectric Scheme in New South Wales. The project aims to increase the capacity of the hydroelectric system by building a network of tunnels and dams to store and release water to generate electricity.</w:t>
      </w:r>
    </w:p>
    <w:p w14:paraId="1DAFB0BC" w14:textId="15DAF324" w:rsidR="0068375E" w:rsidRPr="00745520" w:rsidRDefault="0068375E" w:rsidP="00745520">
      <w:pPr>
        <w:pStyle w:val="ListNumber"/>
        <w:numPr>
          <w:ilvl w:val="0"/>
          <w:numId w:val="15"/>
        </w:numPr>
      </w:pPr>
      <w:r w:rsidRPr="009F0049">
        <w:rPr>
          <w:b/>
          <w:bCs/>
        </w:rPr>
        <w:t>Murray-Darling Basin Plan</w:t>
      </w:r>
      <w:r w:rsidRPr="00745520">
        <w:t xml:space="preserve">: </w:t>
      </w:r>
      <w:r w:rsidR="00470192">
        <w:t>t</w:t>
      </w:r>
      <w:r w:rsidR="00470192" w:rsidRPr="00745520">
        <w:t xml:space="preserve">his </w:t>
      </w:r>
      <w:r w:rsidRPr="00745520">
        <w:t>is a government initiative aimed at managing the water resources of the Murray-Darling Basin, which spans across New South Wales, Victoria, South Australia, Queensland and the Australian Capital Territory. The plan involves reducing water consumption by irrigators, increasing environmental flows and improving water efficiency.</w:t>
      </w:r>
    </w:p>
    <w:p w14:paraId="781BE859" w14:textId="175DC48F" w:rsidR="0068375E" w:rsidRPr="00745520" w:rsidRDefault="0068375E" w:rsidP="00745520">
      <w:pPr>
        <w:pStyle w:val="ListNumber"/>
        <w:numPr>
          <w:ilvl w:val="0"/>
          <w:numId w:val="15"/>
        </w:numPr>
      </w:pPr>
      <w:r w:rsidRPr="009F0049">
        <w:rPr>
          <w:b/>
          <w:bCs/>
        </w:rPr>
        <w:t>Tasmanian Hydroelectric Scheme</w:t>
      </w:r>
      <w:r w:rsidRPr="00745520">
        <w:t xml:space="preserve">: </w:t>
      </w:r>
      <w:r w:rsidR="00470192">
        <w:t>t</w:t>
      </w:r>
      <w:r w:rsidR="00470192" w:rsidRPr="00745520">
        <w:t xml:space="preserve">his </w:t>
      </w:r>
      <w:r w:rsidRPr="00745520">
        <w:t>is a network of hydroelectric power stations located across Tasmania. The scheme utilises the island's abundant rainfall and rugged terrain to generate electricity by storing and releasing water from dams and reservoirs.</w:t>
      </w:r>
    </w:p>
    <w:p w14:paraId="61AD862E" w14:textId="57697D72" w:rsidR="0068375E" w:rsidRPr="00745520" w:rsidRDefault="0068375E" w:rsidP="00745520">
      <w:pPr>
        <w:pStyle w:val="ListNumber"/>
        <w:numPr>
          <w:ilvl w:val="0"/>
          <w:numId w:val="15"/>
        </w:numPr>
      </w:pPr>
      <w:r w:rsidRPr="009F0049">
        <w:rPr>
          <w:b/>
          <w:bCs/>
        </w:rPr>
        <w:t>Brisbane's water grid</w:t>
      </w:r>
      <w:r w:rsidRPr="00745520">
        <w:t xml:space="preserve">: </w:t>
      </w:r>
      <w:r w:rsidR="00470192">
        <w:t>t</w:t>
      </w:r>
      <w:r w:rsidR="00470192" w:rsidRPr="00745520">
        <w:t xml:space="preserve">his </w:t>
      </w:r>
      <w:r w:rsidRPr="00745520">
        <w:t>is a network of dams, pipelines, and treatment plants that supply water to the city of Brisbane and surrounding regions. The water grid includes several dams, including the Wivenhoe, Somerset, and North Pine dams, which store water for drinking, irrigation and industrial use.</w:t>
      </w:r>
    </w:p>
    <w:p w14:paraId="5901899F" w14:textId="49101AA2" w:rsidR="0068375E" w:rsidRPr="0068375E" w:rsidRDefault="0068375E" w:rsidP="0068375E">
      <w:r w:rsidRPr="0068375E">
        <w:t>Each group must complete a report on their assigned case study that includes:</w:t>
      </w:r>
    </w:p>
    <w:p w14:paraId="2B097CB8" w14:textId="09DA9C36" w:rsidR="0068375E" w:rsidRPr="0068375E" w:rsidRDefault="0068375E" w:rsidP="150F7069">
      <w:pPr>
        <w:pStyle w:val="ListBullet"/>
      </w:pPr>
      <w:r>
        <w:t>the benefits and drawbacks of the project</w:t>
      </w:r>
    </w:p>
    <w:p w14:paraId="26025E29" w14:textId="22A7718D" w:rsidR="0068375E" w:rsidRPr="0068375E" w:rsidRDefault="0068375E" w:rsidP="150F7069">
      <w:pPr>
        <w:pStyle w:val="ListBullet"/>
      </w:pPr>
      <w:r>
        <w:t>impacts on the environment</w:t>
      </w:r>
    </w:p>
    <w:p w14:paraId="43E31107" w14:textId="0CBBEEF7" w:rsidR="0068375E" w:rsidRPr="0068375E" w:rsidRDefault="0068375E" w:rsidP="150F7069">
      <w:pPr>
        <w:pStyle w:val="ListBullet"/>
      </w:pPr>
      <w:r>
        <w:t>measures taken to mitigate these impacts.</w:t>
      </w:r>
    </w:p>
    <w:p w14:paraId="791113FA" w14:textId="20CB2AD0" w:rsidR="0068375E" w:rsidRPr="0068375E" w:rsidRDefault="0068375E" w:rsidP="0068375E">
      <w:r w:rsidRPr="0068375E">
        <w:t>Groups should use a combination of geographical tools to support their report findings, including:</w:t>
      </w:r>
    </w:p>
    <w:p w14:paraId="1F38673E" w14:textId="36CF0081" w:rsidR="0068375E" w:rsidRPr="0068375E" w:rsidRDefault="7B7347D5" w:rsidP="150F7069">
      <w:pPr>
        <w:pStyle w:val="ListBullet"/>
      </w:pPr>
      <w:r>
        <w:t>maps (</w:t>
      </w:r>
      <w:r w:rsidR="00556641">
        <w:t xml:space="preserve">for example, </w:t>
      </w:r>
      <w:r>
        <w:t>topographic, land use and hydrological maps, cadastral/zoning maps)</w:t>
      </w:r>
    </w:p>
    <w:p w14:paraId="51DD6E18" w14:textId="2D7ADE5E" w:rsidR="0068375E" w:rsidRPr="0068375E" w:rsidRDefault="7B7347D5" w:rsidP="150F7069">
      <w:pPr>
        <w:pStyle w:val="ListBullet"/>
      </w:pPr>
      <w:r>
        <w:lastRenderedPageBreak/>
        <w:t>aerial photography (</w:t>
      </w:r>
      <w:r w:rsidR="00686B9F">
        <w:t xml:space="preserve">for example, </w:t>
      </w:r>
      <w:r>
        <w:t>satellite, historical)</w:t>
      </w:r>
    </w:p>
    <w:p w14:paraId="36D56DE1" w14:textId="5F019AF9" w:rsidR="0068375E" w:rsidRPr="0068375E" w:rsidRDefault="7B7347D5" w:rsidP="150F7069">
      <w:pPr>
        <w:pStyle w:val="ListBullet"/>
      </w:pPr>
      <w:r>
        <w:t>statistical analysis (</w:t>
      </w:r>
      <w:r w:rsidR="00686B9F">
        <w:t xml:space="preserve">for example, </w:t>
      </w:r>
      <w:r>
        <w:t>total water storage and flow)</w:t>
      </w:r>
    </w:p>
    <w:p w14:paraId="34E51E71" w14:textId="1B792868" w:rsidR="0068375E" w:rsidRPr="0068375E" w:rsidRDefault="0068375E" w:rsidP="150F7069">
      <w:pPr>
        <w:pStyle w:val="ListBullet"/>
      </w:pPr>
      <w:r>
        <w:t xml:space="preserve">Geographic </w:t>
      </w:r>
      <w:r w:rsidR="00F65966">
        <w:t>i</w:t>
      </w:r>
      <w:r>
        <w:t xml:space="preserve">nformation </w:t>
      </w:r>
      <w:r w:rsidR="00F65966">
        <w:t>s</w:t>
      </w:r>
      <w:r>
        <w:t>ystems (GIS).</w:t>
      </w:r>
    </w:p>
    <w:p w14:paraId="53532E76" w14:textId="12C7313B" w:rsidR="00AB7B05" w:rsidRPr="00B355E7" w:rsidRDefault="00AB7B05" w:rsidP="00AB7B05">
      <w:pPr>
        <w:pStyle w:val="FeatureBox2"/>
      </w:pPr>
      <w:r>
        <w:rPr>
          <w:b/>
          <w:bCs/>
        </w:rPr>
        <w:t xml:space="preserve">Teacher </w:t>
      </w:r>
      <w:proofErr w:type="gramStart"/>
      <w:r>
        <w:rPr>
          <w:b/>
          <w:bCs/>
        </w:rPr>
        <w:t>n</w:t>
      </w:r>
      <w:r w:rsidRPr="00B355E7">
        <w:rPr>
          <w:b/>
          <w:bCs/>
        </w:rPr>
        <w:t>ote:</w:t>
      </w:r>
      <w:proofErr w:type="gramEnd"/>
      <w:r w:rsidRPr="00B355E7">
        <w:t xml:space="preserve"> students will need access to tracing paper and a topographic map of a catchment area. </w:t>
      </w:r>
      <w:hyperlink r:id="rId84" w:tgtFrame="_blank" w:history="1">
        <w:r w:rsidRPr="00B355E7">
          <w:rPr>
            <w:rStyle w:val="Hyperlink"/>
          </w:rPr>
          <w:t>Google maps</w:t>
        </w:r>
      </w:hyperlink>
      <w:r w:rsidRPr="00B355E7">
        <w:t xml:space="preserve"> in terrain mode may be a useful resource for this. For the task on water catchment stories, the resource </w:t>
      </w:r>
      <w:hyperlink r:id="rId85" w:tgtFrame="_blank" w:history="1">
        <w:r w:rsidRPr="00B355E7">
          <w:rPr>
            <w:rStyle w:val="Hyperlink"/>
          </w:rPr>
          <w:t>Water in New South Wales</w:t>
        </w:r>
      </w:hyperlink>
      <w:r w:rsidRPr="00B355E7">
        <w:t xml:space="preserve"> may be shared with the class to provide students with inspiration for choice of catchments.</w:t>
      </w:r>
    </w:p>
    <w:p w14:paraId="5360B7DC" w14:textId="7EB8506A" w:rsidR="00B355E7" w:rsidRPr="00B355E7" w:rsidRDefault="001D7F3B" w:rsidP="00B355E7">
      <w:r>
        <w:t>Using</w:t>
      </w:r>
      <w:r w:rsidR="00B355E7" w:rsidRPr="00B355E7">
        <w:t xml:space="preserve"> </w:t>
      </w:r>
      <w:hyperlink r:id="rId86" w:tgtFrame="_blank" w:history="1">
        <w:r w:rsidR="00B355E7" w:rsidRPr="00B355E7">
          <w:rPr>
            <w:rStyle w:val="Hyperlink"/>
          </w:rPr>
          <w:t>National Geographic – Tributary</w:t>
        </w:r>
      </w:hyperlink>
      <w:r w:rsidR="00B355E7" w:rsidRPr="00B355E7">
        <w:t>, tracing paper and topographic maps</w:t>
      </w:r>
      <w:r w:rsidR="00AB7B05">
        <w:t xml:space="preserve">, </w:t>
      </w:r>
      <w:r w:rsidR="00B355E7" w:rsidRPr="00B355E7">
        <w:t xml:space="preserve">construct an annotated diagram of a catchment </w:t>
      </w:r>
      <w:r w:rsidR="00AB7B05">
        <w:t xml:space="preserve">that </w:t>
      </w:r>
      <w:r w:rsidR="00B355E7" w:rsidRPr="00B355E7">
        <w:t>includes the following details:</w:t>
      </w:r>
    </w:p>
    <w:p w14:paraId="407A5E72" w14:textId="7FF1E43F" w:rsidR="00B355E7" w:rsidRPr="00B355E7" w:rsidRDefault="00B355E7" w:rsidP="00B355E7">
      <w:pPr>
        <w:pStyle w:val="ListBullet"/>
      </w:pPr>
      <w:r>
        <w:t>watershed with relevant spot heights identified</w:t>
      </w:r>
    </w:p>
    <w:p w14:paraId="318607FE" w14:textId="7DCE3AE5" w:rsidR="00B355E7" w:rsidRPr="00B355E7" w:rsidRDefault="00B355E7" w:rsidP="00B355E7">
      <w:pPr>
        <w:pStyle w:val="ListBullet"/>
      </w:pPr>
      <w:r>
        <w:t>tributaries</w:t>
      </w:r>
    </w:p>
    <w:p w14:paraId="7DED672C" w14:textId="6BB666B0" w:rsidR="00B355E7" w:rsidRPr="00B355E7" w:rsidRDefault="00B355E7" w:rsidP="00B355E7">
      <w:pPr>
        <w:pStyle w:val="ListBullet"/>
      </w:pPr>
      <w:r>
        <w:t>rivers</w:t>
      </w:r>
    </w:p>
    <w:p w14:paraId="179C0344" w14:textId="4F8E65BF" w:rsidR="00B355E7" w:rsidRPr="00B355E7" w:rsidRDefault="00B355E7" w:rsidP="00B355E7">
      <w:pPr>
        <w:pStyle w:val="ListBullet"/>
      </w:pPr>
      <w:r>
        <w:t>overland flow direction.</w:t>
      </w:r>
    </w:p>
    <w:p w14:paraId="309C1041" w14:textId="1EE40E64" w:rsidR="00B355E7" w:rsidRPr="00B355E7" w:rsidRDefault="7D56FAD2" w:rsidP="00B355E7">
      <w:r>
        <w:t xml:space="preserve">Students access </w:t>
      </w:r>
      <w:hyperlink r:id="rId87" w:history="1">
        <w:r w:rsidRPr="00D762DB">
          <w:rPr>
            <w:rStyle w:val="Hyperlink"/>
          </w:rPr>
          <w:t>Cross</w:t>
        </w:r>
        <w:r w:rsidR="004C155F">
          <w:rPr>
            <w:rStyle w:val="Hyperlink"/>
          </w:rPr>
          <w:t>-</w:t>
        </w:r>
        <w:r w:rsidRPr="00D762DB">
          <w:rPr>
            <w:rStyle w:val="Hyperlink"/>
          </w:rPr>
          <w:t>sections and transects (2:53)</w:t>
        </w:r>
      </w:hyperlink>
      <w:r>
        <w:t xml:space="preserve"> and the topographic map of your catchment to </w:t>
      </w:r>
      <w:r w:rsidR="008266AF">
        <w:t xml:space="preserve">draw </w:t>
      </w:r>
      <w:r>
        <w:t>a cross</w:t>
      </w:r>
      <w:r w:rsidR="004C155F">
        <w:t>-</w:t>
      </w:r>
      <w:r>
        <w:t>section.</w:t>
      </w:r>
      <w:r w:rsidR="00D12B42">
        <w:t xml:space="preserve"> </w:t>
      </w:r>
      <w:r>
        <w:t>Calculate vertical exaggeration for the cross</w:t>
      </w:r>
      <w:r w:rsidR="004C155F">
        <w:t>-</w:t>
      </w:r>
      <w:r>
        <w:t>section.</w:t>
      </w:r>
    </w:p>
    <w:p w14:paraId="6E286B59" w14:textId="5B68F44B" w:rsidR="00B355E7" w:rsidRPr="00B355E7" w:rsidRDefault="00AE261A" w:rsidP="00B355E7">
      <w:pPr>
        <w:pStyle w:val="FeatureBox2"/>
        <w:pBdr>
          <w:bottom w:val="single" w:sz="24" w:space="0" w:color="CCEDFC"/>
        </w:pBdr>
      </w:pPr>
      <w:r>
        <w:rPr>
          <w:b/>
          <w:bCs/>
        </w:rPr>
        <w:t xml:space="preserve">Teacher </w:t>
      </w:r>
      <w:proofErr w:type="gramStart"/>
      <w:r>
        <w:rPr>
          <w:b/>
          <w:bCs/>
        </w:rPr>
        <w:t>n</w:t>
      </w:r>
      <w:r w:rsidR="00B355E7" w:rsidRPr="00B355E7">
        <w:rPr>
          <w:b/>
          <w:bCs/>
        </w:rPr>
        <w:t>ote:</w:t>
      </w:r>
      <w:proofErr w:type="gramEnd"/>
      <w:r w:rsidR="00B355E7" w:rsidRPr="00B355E7">
        <w:t xml:space="preserve"> students may need to access the video </w:t>
      </w:r>
      <w:hyperlink r:id="rId88" w:tgtFrame="_blank" w:history="1">
        <w:r w:rsidR="00B355E7" w:rsidRPr="00D762DB">
          <w:rPr>
            <w:rStyle w:val="Hyperlink"/>
          </w:rPr>
          <w:t>Mapwork Vertical Exaggeration (6:</w:t>
        </w:r>
        <w:r w:rsidR="0067259E" w:rsidRPr="00D762DB">
          <w:rPr>
            <w:rStyle w:val="Hyperlink"/>
          </w:rPr>
          <w:t>1</w:t>
        </w:r>
        <w:r w:rsidR="0067259E">
          <w:rPr>
            <w:rStyle w:val="Hyperlink"/>
          </w:rPr>
          <w:t>4</w:t>
        </w:r>
        <w:r w:rsidR="00B355E7" w:rsidRPr="00D762DB">
          <w:rPr>
            <w:rStyle w:val="Hyperlink"/>
          </w:rPr>
          <w:t>)</w:t>
        </w:r>
      </w:hyperlink>
      <w:r w:rsidR="00B355E7" w:rsidRPr="00B355E7">
        <w:t xml:space="preserve"> for an explanation on how to calculate vertical exaggeration. Consider accessing past examinations for skills questions requiring knowledge and understanding of vertical exaggeration.</w:t>
      </w:r>
    </w:p>
    <w:p w14:paraId="01C7ED6C" w14:textId="58F58E11" w:rsidR="00B355E7" w:rsidRPr="00B355E7" w:rsidRDefault="009811DC" w:rsidP="00B355E7">
      <w:r w:rsidRPr="2FE76807">
        <w:rPr>
          <w:rFonts w:eastAsia="Arial"/>
        </w:rPr>
        <w:t>Using</w:t>
      </w:r>
      <w:r>
        <w:rPr>
          <w:rFonts w:eastAsia="Arial"/>
        </w:rPr>
        <w:t xml:space="preserve"> the definitions found on the </w:t>
      </w:r>
      <w:hyperlink r:id="rId89">
        <w:r w:rsidRPr="47D2FAA2">
          <w:rPr>
            <w:rStyle w:val="Hyperlink"/>
          </w:rPr>
          <w:t>Queensland Government Wetland Info</w:t>
        </w:r>
      </w:hyperlink>
      <w:r w:rsidRPr="009E5ABF">
        <w:t xml:space="preserve">  </w:t>
      </w:r>
      <w:r>
        <w:t xml:space="preserve">webpage, </w:t>
      </w:r>
      <w:r>
        <w:rPr>
          <w:rFonts w:eastAsia="Arial"/>
        </w:rPr>
        <w:t>and</w:t>
      </w:r>
      <w:r w:rsidRPr="2FE76807">
        <w:rPr>
          <w:rFonts w:eastAsia="Arial"/>
        </w:rPr>
        <w:t xml:space="preserve"> a local topographic map</w:t>
      </w:r>
      <w:r w:rsidR="7D56FAD2">
        <w:t xml:space="preserve">, conduct a </w:t>
      </w:r>
      <w:hyperlink r:id="rId90">
        <w:r w:rsidR="00EC3C8C" w:rsidRPr="47D2FAA2">
          <w:rPr>
            <w:rStyle w:val="Hyperlink"/>
          </w:rPr>
          <w:t>Think</w:t>
        </w:r>
        <w:r w:rsidR="00EC3C8C">
          <w:rPr>
            <w:rStyle w:val="Hyperlink"/>
          </w:rPr>
          <w:t>-</w:t>
        </w:r>
        <w:r w:rsidR="00EC3C8C" w:rsidRPr="47D2FAA2">
          <w:rPr>
            <w:rStyle w:val="Hyperlink"/>
          </w:rPr>
          <w:t>Pai</w:t>
        </w:r>
        <w:r w:rsidR="00EC3C8C">
          <w:rPr>
            <w:rStyle w:val="Hyperlink"/>
          </w:rPr>
          <w:t>r-</w:t>
        </w:r>
        <w:r w:rsidR="00EC3C8C" w:rsidRPr="47D2FAA2">
          <w:rPr>
            <w:rStyle w:val="Hyperlink"/>
          </w:rPr>
          <w:t>Share</w:t>
        </w:r>
      </w:hyperlink>
      <w:r w:rsidR="7D56FAD2">
        <w:t xml:space="preserve"> to identify examples of catchment scales in your regional area. For regional areas, identify examples of each catchment scale</w:t>
      </w:r>
      <w:r w:rsidR="009905E6">
        <w:t>, such as</w:t>
      </w:r>
      <w:r w:rsidR="7D56FAD2">
        <w:t>:</w:t>
      </w:r>
    </w:p>
    <w:p w14:paraId="6DEBEB26" w14:textId="7775EE2D" w:rsidR="00B355E7" w:rsidRPr="00B355E7" w:rsidRDefault="00B355E7" w:rsidP="00B355E7">
      <w:pPr>
        <w:pStyle w:val="ListBullet"/>
      </w:pPr>
      <w:r>
        <w:t>region</w:t>
      </w:r>
    </w:p>
    <w:p w14:paraId="0EA90360" w14:textId="023F3B5F" w:rsidR="00B355E7" w:rsidRPr="00B355E7" w:rsidRDefault="00B355E7" w:rsidP="00B355E7">
      <w:pPr>
        <w:pStyle w:val="ListBullet"/>
      </w:pPr>
      <w:r>
        <w:t>sub catchment</w:t>
      </w:r>
    </w:p>
    <w:p w14:paraId="04F339F1" w14:textId="4ED56B46" w:rsidR="00B355E7" w:rsidRPr="00B355E7" w:rsidRDefault="00B355E7" w:rsidP="00B355E7">
      <w:pPr>
        <w:pStyle w:val="ListBullet"/>
      </w:pPr>
      <w:r>
        <w:t>land unit</w:t>
      </w:r>
    </w:p>
    <w:p w14:paraId="020291A5" w14:textId="6C814C5F" w:rsidR="00B355E7" w:rsidRPr="00B355E7" w:rsidRDefault="00B355E7" w:rsidP="00B355E7">
      <w:pPr>
        <w:pStyle w:val="ListBullet"/>
      </w:pPr>
      <w:r>
        <w:t>subunit.</w:t>
      </w:r>
    </w:p>
    <w:p w14:paraId="379A182C" w14:textId="7032C062" w:rsidR="00B355E7" w:rsidRPr="00B355E7" w:rsidRDefault="003803C1" w:rsidP="00B355E7">
      <w:pPr>
        <w:pStyle w:val="FeatureBox2"/>
      </w:pPr>
      <w:r>
        <w:rPr>
          <w:b/>
          <w:bCs/>
        </w:rPr>
        <w:lastRenderedPageBreak/>
        <w:t xml:space="preserve">Teacher </w:t>
      </w:r>
      <w:proofErr w:type="gramStart"/>
      <w:r>
        <w:rPr>
          <w:b/>
          <w:bCs/>
        </w:rPr>
        <w:t>n</w:t>
      </w:r>
      <w:r w:rsidR="00B355E7" w:rsidRPr="00B355E7">
        <w:rPr>
          <w:b/>
          <w:bCs/>
        </w:rPr>
        <w:t>ote:</w:t>
      </w:r>
      <w:proofErr w:type="gramEnd"/>
      <w:r w:rsidR="00B355E7" w:rsidRPr="00B355E7">
        <w:t xml:space="preserve"> schools may like to consider conducting fieldwork in this section of the learning sequence by undertaking a geographical inquiry in a local catchment or sub catchment. Fieldwork examples that would align with this section of the learning sequence would include constructing a transect, recording river flow and constructing a hydrograph or interviews with experts in the field.</w:t>
      </w:r>
    </w:p>
    <w:p w14:paraId="23E8F82C" w14:textId="57977F05" w:rsidR="00B355E7" w:rsidRPr="00B355E7" w:rsidRDefault="12389627" w:rsidP="00B355E7">
      <w:r>
        <w:t>A</w:t>
      </w:r>
      <w:r w:rsidR="00B355E7">
        <w:t xml:space="preserve">ccess </w:t>
      </w:r>
      <w:hyperlink r:id="rId91" w:history="1">
        <w:r w:rsidR="00B355E7" w:rsidRPr="0067259E">
          <w:rPr>
            <w:rStyle w:val="Hyperlink"/>
          </w:rPr>
          <w:t>Queensland Government Wetland Info – River Flows (hydrograph)</w:t>
        </w:r>
      </w:hyperlink>
      <w:r w:rsidR="00B355E7">
        <w:t xml:space="preserve"> and</w:t>
      </w:r>
      <w:r w:rsidR="459419E9">
        <w:t xml:space="preserve"> </w:t>
      </w:r>
      <w:r w:rsidR="00B355E7">
        <w:t>discuss the following questions as a class:</w:t>
      </w:r>
    </w:p>
    <w:p w14:paraId="3B8569E8" w14:textId="01D35363" w:rsidR="00B355E7" w:rsidRPr="00B355E7" w:rsidRDefault="00B355E7" w:rsidP="150F7069">
      <w:pPr>
        <w:pStyle w:val="ListBullet"/>
      </w:pPr>
      <w:r>
        <w:t>What is a hydrograph and how is it used to describe river flows over time?</w:t>
      </w:r>
    </w:p>
    <w:p w14:paraId="083CAC6C" w14:textId="2332AEF2" w:rsidR="00B355E7" w:rsidRPr="00B355E7" w:rsidRDefault="00B355E7" w:rsidP="150F7069">
      <w:pPr>
        <w:pStyle w:val="ListBullet"/>
      </w:pPr>
      <w:r>
        <w:t>How is baseflow separated from direct runoff or quick flow in a hydrograph?</w:t>
      </w:r>
    </w:p>
    <w:p w14:paraId="1AAF551F" w14:textId="6A6E334F" w:rsidR="00B355E7" w:rsidRPr="00B355E7" w:rsidRDefault="00B355E7" w:rsidP="150F7069">
      <w:pPr>
        <w:pStyle w:val="ListBullet"/>
      </w:pPr>
      <w:r>
        <w:t>What is lag time and how is it related to the catchment's flashiness?</w:t>
      </w:r>
    </w:p>
    <w:p w14:paraId="53614E58" w14:textId="20B353CA" w:rsidR="00B355E7" w:rsidRPr="00B355E7" w:rsidRDefault="00B355E7" w:rsidP="150F7069">
      <w:pPr>
        <w:pStyle w:val="ListBullet"/>
      </w:pPr>
      <w:r>
        <w:t>How does flooding occur and what are its effects on the river system?</w:t>
      </w:r>
    </w:p>
    <w:p w14:paraId="570755C4" w14:textId="5E03FD0A" w:rsidR="00B355E7" w:rsidRPr="00B355E7" w:rsidRDefault="00B355E7" w:rsidP="150F7069">
      <w:pPr>
        <w:pStyle w:val="ListBullet"/>
      </w:pPr>
      <w:r>
        <w:t>What is bank storage</w:t>
      </w:r>
      <w:r w:rsidR="00F138B4">
        <w:t xml:space="preserve"> or </w:t>
      </w:r>
      <w:r>
        <w:t>recharge and how does it occur during high flow or flood?</w:t>
      </w:r>
    </w:p>
    <w:p w14:paraId="4F722B33" w14:textId="5A33FB01" w:rsidR="00B355E7" w:rsidRPr="00B355E7" w:rsidRDefault="00B355E7" w:rsidP="150F7069">
      <w:pPr>
        <w:pStyle w:val="ListBullet"/>
      </w:pPr>
      <w:r>
        <w:t>What is flood recession and why is it important for fish species and riverbanks?</w:t>
      </w:r>
    </w:p>
    <w:p w14:paraId="13306165" w14:textId="17313DBE" w:rsidR="0068375E" w:rsidRDefault="00B355E7" w:rsidP="150F7069">
      <w:pPr>
        <w:pStyle w:val="ListBullet"/>
      </w:pPr>
      <w:r>
        <w:t>How does the flow velocity in the river channel change from the riverbed to the river surface?</w:t>
      </w:r>
    </w:p>
    <w:p w14:paraId="59A14EC2" w14:textId="646C8676" w:rsidR="00F65548" w:rsidRPr="00F65548" w:rsidRDefault="00F65548" w:rsidP="00F65548">
      <w:pPr>
        <w:pStyle w:val="FeatureBox"/>
        <w:rPr>
          <w:rStyle w:val="Strong"/>
        </w:rPr>
      </w:pPr>
      <w:r w:rsidRPr="00F65548">
        <w:rPr>
          <w:rStyle w:val="Strong"/>
        </w:rPr>
        <w:t>Extension activity</w:t>
      </w:r>
    </w:p>
    <w:p w14:paraId="2283794E" w14:textId="59FF99D9" w:rsidR="0068375E" w:rsidRPr="0068375E" w:rsidRDefault="7B7347D5" w:rsidP="00F65548">
      <w:pPr>
        <w:pStyle w:val="FeatureBox"/>
      </w:pPr>
      <w:r>
        <w:t>In groups, research and present a catchment story. A catchment story will outline how one NSW catchment has formed, including its key physical and human features.</w:t>
      </w:r>
      <w:r w:rsidR="00EC3C8C">
        <w:t xml:space="preserve"> </w:t>
      </w:r>
      <w:r>
        <w:t xml:space="preserve">For example, the Warragamba Dam is the main water storage for Sydney's drinking water supply. The proposed dam raising project aims to increase the dam's capacity by 14 meters to provide additional water storage for the city. Inspiration for the catchment story may be sourced from </w:t>
      </w:r>
      <w:r w:rsidR="00470192">
        <w:t xml:space="preserve">Queensland </w:t>
      </w:r>
      <w:r>
        <w:t xml:space="preserve">examples at </w:t>
      </w:r>
      <w:hyperlink r:id="rId92">
        <w:r w:rsidRPr="47D2FAA2">
          <w:rPr>
            <w:rStyle w:val="Hyperlink"/>
          </w:rPr>
          <w:t>Queensland Government Wetland Info – Catchment stories</w:t>
        </w:r>
      </w:hyperlink>
      <w:r>
        <w:t>.</w:t>
      </w:r>
    </w:p>
    <w:p w14:paraId="28D16DA5" w14:textId="1B658BFF" w:rsidR="0068375E" w:rsidRPr="0068375E" w:rsidRDefault="0068375E" w:rsidP="00F65548">
      <w:pPr>
        <w:pStyle w:val="FeatureBox"/>
      </w:pPr>
      <w:r w:rsidRPr="0068375E">
        <w:t>In researching the catchment, the following aspects should be considered:</w:t>
      </w:r>
    </w:p>
    <w:p w14:paraId="05681149" w14:textId="21B8824A" w:rsidR="0068375E" w:rsidRPr="0068375E" w:rsidRDefault="0068375E" w:rsidP="00EC3C8C">
      <w:pPr>
        <w:pStyle w:val="FeatureBox"/>
        <w:numPr>
          <w:ilvl w:val="0"/>
          <w:numId w:val="16"/>
        </w:numPr>
        <w:ind w:left="567" w:hanging="567"/>
      </w:pPr>
      <w:r>
        <w:t>geological and geographical overview of the catchment</w:t>
      </w:r>
    </w:p>
    <w:p w14:paraId="046BD5CB" w14:textId="3E6B23C1" w:rsidR="0068375E" w:rsidRPr="0068375E" w:rsidRDefault="0068375E" w:rsidP="00EC3C8C">
      <w:pPr>
        <w:pStyle w:val="FeatureBox"/>
        <w:numPr>
          <w:ilvl w:val="0"/>
          <w:numId w:val="16"/>
        </w:numPr>
        <w:ind w:left="567" w:hanging="567"/>
      </w:pPr>
      <w:r>
        <w:t>natural features of the catchment – topography and geology</w:t>
      </w:r>
    </w:p>
    <w:p w14:paraId="37F59008" w14:textId="2F4778E8" w:rsidR="0068375E" w:rsidRPr="0068375E" w:rsidRDefault="0068375E" w:rsidP="00EC3C8C">
      <w:pPr>
        <w:pStyle w:val="FeatureBox"/>
        <w:numPr>
          <w:ilvl w:val="0"/>
          <w:numId w:val="16"/>
        </w:numPr>
        <w:ind w:left="567" w:hanging="567"/>
      </w:pPr>
      <w:r>
        <w:t>natural features of the catchment – rainfall</w:t>
      </w:r>
    </w:p>
    <w:p w14:paraId="62A36117" w14:textId="63F6354B" w:rsidR="0068375E" w:rsidRPr="0068375E" w:rsidRDefault="0068375E" w:rsidP="00EC3C8C">
      <w:pPr>
        <w:pStyle w:val="FeatureBox"/>
        <w:numPr>
          <w:ilvl w:val="0"/>
          <w:numId w:val="16"/>
        </w:numPr>
        <w:ind w:left="567" w:hanging="567"/>
      </w:pPr>
      <w:r>
        <w:t>natural features of the catchment – vegetation</w:t>
      </w:r>
    </w:p>
    <w:p w14:paraId="30D0958F" w14:textId="7767765A" w:rsidR="0068375E" w:rsidRPr="0068375E" w:rsidRDefault="0068375E" w:rsidP="00EC3C8C">
      <w:pPr>
        <w:pStyle w:val="FeatureBox"/>
        <w:numPr>
          <w:ilvl w:val="0"/>
          <w:numId w:val="16"/>
        </w:numPr>
        <w:ind w:left="567" w:hanging="567"/>
      </w:pPr>
      <w:r>
        <w:t>significant modification to natural features of the catchment – dams, weirs</w:t>
      </w:r>
    </w:p>
    <w:p w14:paraId="4D065F7F" w14:textId="5734616A" w:rsidR="0068375E" w:rsidRPr="0068375E" w:rsidRDefault="0068375E" w:rsidP="00EC3C8C">
      <w:pPr>
        <w:pStyle w:val="FeatureBox"/>
        <w:numPr>
          <w:ilvl w:val="0"/>
          <w:numId w:val="16"/>
        </w:numPr>
        <w:ind w:left="567" w:hanging="567"/>
      </w:pPr>
      <w:r>
        <w:lastRenderedPageBreak/>
        <w:t>any relevant sub catchment details and interactions.</w:t>
      </w:r>
    </w:p>
    <w:p w14:paraId="41D4AB09" w14:textId="2044C784" w:rsidR="0068375E" w:rsidRPr="0068375E" w:rsidRDefault="7B7347D5" w:rsidP="00F65548">
      <w:pPr>
        <w:pStyle w:val="FeatureBox"/>
      </w:pPr>
      <w:r>
        <w:t>Once completed, groups swap and review catchment stories.</w:t>
      </w:r>
      <w:r w:rsidR="00EC3C8C">
        <w:t xml:space="preserve"> </w:t>
      </w:r>
      <w:r>
        <w:t>Groups design an infographic on the factors that impact catchment functioning at different locations across NSW. The infographic should visually display the information mentioned above in a clear and concise manner. The infographic should be visually appealing, easy to understand, and should provide a clear understanding of the factors that impact catchment functioning.</w:t>
      </w:r>
    </w:p>
    <w:p w14:paraId="2ACBB52C" w14:textId="3C0A0BEB" w:rsidR="00F952AF" w:rsidRDefault="00023A84" w:rsidP="00F952AF">
      <w:pPr>
        <w:pStyle w:val="Heading4"/>
      </w:pPr>
      <w:r>
        <w:rPr>
          <w:sz w:val="40"/>
          <w:szCs w:val="40"/>
          <w:shd w:val="clear" w:color="auto" w:fill="FFFFFF"/>
        </w:rPr>
        <w:t>G</w:t>
      </w:r>
      <w:r w:rsidR="00F952AF">
        <w:rPr>
          <w:sz w:val="40"/>
          <w:szCs w:val="40"/>
          <w:shd w:val="clear" w:color="auto" w:fill="FFFFFF"/>
        </w:rPr>
        <w:t>eomorphic systems</w:t>
      </w:r>
    </w:p>
    <w:p w14:paraId="283A025C" w14:textId="6D1D8ABB" w:rsidR="00C85D65" w:rsidRPr="00C85D65" w:rsidRDefault="00960F6E" w:rsidP="00C85D65">
      <w:pPr>
        <w:pStyle w:val="FeatureBox2"/>
      </w:pPr>
      <w:r>
        <w:rPr>
          <w:b/>
          <w:bCs/>
        </w:rPr>
        <w:t xml:space="preserve">Teacher </w:t>
      </w:r>
      <w:proofErr w:type="gramStart"/>
      <w:r>
        <w:rPr>
          <w:b/>
          <w:bCs/>
        </w:rPr>
        <w:t>n</w:t>
      </w:r>
      <w:r w:rsidR="00C85D65" w:rsidRPr="00C85D65">
        <w:rPr>
          <w:b/>
          <w:bCs/>
        </w:rPr>
        <w:t>ote:</w:t>
      </w:r>
      <w:proofErr w:type="gramEnd"/>
      <w:r w:rsidR="00C85D65" w:rsidRPr="00C85D65">
        <w:t xml:space="preserve"> it is assumed that this will be revision of content covered in Stage 4 or 5. In classes where pre</w:t>
      </w:r>
      <w:r w:rsidR="00686B9F">
        <w:t>-</w:t>
      </w:r>
      <w:r w:rsidR="00C85D65" w:rsidRPr="00C85D65">
        <w:t>testing or questioning indicates that this is not the case, teachers may need to provide more detail or scaffolding at the start.</w:t>
      </w:r>
    </w:p>
    <w:p w14:paraId="4C132682" w14:textId="0A5846DA" w:rsidR="00C85D65" w:rsidRDefault="72C36E5C" w:rsidP="00C85D65">
      <w:r>
        <w:t>U</w:t>
      </w:r>
      <w:r w:rsidR="146A97D7">
        <w:t xml:space="preserve">se </w:t>
      </w:r>
      <w:hyperlink r:id="rId93">
        <w:r w:rsidR="146A97D7" w:rsidRPr="47D2FAA2">
          <w:rPr>
            <w:rStyle w:val="Hyperlink"/>
          </w:rPr>
          <w:t xml:space="preserve">Plate </w:t>
        </w:r>
        <w:r w:rsidR="009E096A">
          <w:rPr>
            <w:rStyle w:val="Hyperlink"/>
          </w:rPr>
          <w:t>T</w:t>
        </w:r>
        <w:r w:rsidR="009E096A" w:rsidRPr="47D2FAA2">
          <w:rPr>
            <w:rStyle w:val="Hyperlink"/>
          </w:rPr>
          <w:t xml:space="preserve">ectonic </w:t>
        </w:r>
        <w:r w:rsidR="009E096A">
          <w:rPr>
            <w:rStyle w:val="Hyperlink"/>
          </w:rPr>
          <w:t>T</w:t>
        </w:r>
        <w:r w:rsidR="146A97D7" w:rsidRPr="47D2FAA2">
          <w:rPr>
            <w:rStyle w:val="Hyperlink"/>
          </w:rPr>
          <w:t>ypes</w:t>
        </w:r>
      </w:hyperlink>
      <w:r w:rsidR="146A97D7">
        <w:t xml:space="preserve"> and </w:t>
      </w:r>
      <w:hyperlink r:id="rId94">
        <w:r w:rsidR="146A97D7" w:rsidRPr="47D2FAA2">
          <w:rPr>
            <w:rStyle w:val="Hyperlink"/>
          </w:rPr>
          <w:t>Plate Boundaries</w:t>
        </w:r>
      </w:hyperlink>
      <w:r w:rsidR="146A97D7">
        <w:t xml:space="preserve"> to complete </w:t>
      </w:r>
      <w:r w:rsidR="00686B9F">
        <w:fldChar w:fldCharType="begin"/>
      </w:r>
      <w:r w:rsidR="00686B9F">
        <w:instrText xml:space="preserve"> REF _Ref138158002 \h </w:instrText>
      </w:r>
      <w:r w:rsidR="00686B9F">
        <w:fldChar w:fldCharType="separate"/>
      </w:r>
      <w:r w:rsidR="00686B9F">
        <w:t xml:space="preserve">Table </w:t>
      </w:r>
      <w:r w:rsidR="00686B9F">
        <w:rPr>
          <w:noProof/>
        </w:rPr>
        <w:t>7</w:t>
      </w:r>
      <w:r w:rsidR="00686B9F">
        <w:fldChar w:fldCharType="end"/>
      </w:r>
      <w:r w:rsidR="146A97D7">
        <w:t xml:space="preserve"> </w:t>
      </w:r>
      <w:r w:rsidR="7B7347D5">
        <w:t xml:space="preserve">and </w:t>
      </w:r>
      <w:r w:rsidR="00686B9F">
        <w:t xml:space="preserve">answer </w:t>
      </w:r>
      <w:r w:rsidR="7B7347D5">
        <w:t>the following questions</w:t>
      </w:r>
      <w:r w:rsidR="00686B9F">
        <w:t xml:space="preserve"> in </w:t>
      </w:r>
      <w:r w:rsidR="00686B9F">
        <w:fldChar w:fldCharType="begin"/>
      </w:r>
      <w:r w:rsidR="00686B9F">
        <w:instrText xml:space="preserve"> REF _Ref138158038 \h </w:instrText>
      </w:r>
      <w:r w:rsidR="00686B9F">
        <w:fldChar w:fldCharType="separate"/>
      </w:r>
      <w:r w:rsidR="00686B9F">
        <w:t xml:space="preserve">Table </w:t>
      </w:r>
      <w:r w:rsidR="00686B9F">
        <w:rPr>
          <w:noProof/>
        </w:rPr>
        <w:t>8</w:t>
      </w:r>
      <w:r w:rsidR="00686B9F">
        <w:fldChar w:fldCharType="end"/>
      </w:r>
      <w:r w:rsidR="7B7347D5">
        <w:t>.</w:t>
      </w:r>
    </w:p>
    <w:p w14:paraId="0617F6AB" w14:textId="7AF42CBB" w:rsidR="00EC3C8C" w:rsidRDefault="00EC3C8C" w:rsidP="00EC3C8C">
      <w:pPr>
        <w:pStyle w:val="Caption"/>
      </w:pPr>
      <w:bookmarkStart w:id="12" w:name="_Ref138158002"/>
      <w:r>
        <w:t xml:space="preserve">Table </w:t>
      </w:r>
      <w:r w:rsidR="001C03E8">
        <w:fldChar w:fldCharType="begin"/>
      </w:r>
      <w:r w:rsidR="001C03E8">
        <w:instrText xml:space="preserve"> SEQ Table \* ARABIC </w:instrText>
      </w:r>
      <w:r w:rsidR="001C03E8">
        <w:fldChar w:fldCharType="separate"/>
      </w:r>
      <w:r w:rsidR="00396B04">
        <w:rPr>
          <w:noProof/>
        </w:rPr>
        <w:t>7</w:t>
      </w:r>
      <w:r w:rsidR="001C03E8">
        <w:rPr>
          <w:noProof/>
        </w:rPr>
        <w:fldChar w:fldCharType="end"/>
      </w:r>
      <w:bookmarkEnd w:id="12"/>
      <w:r>
        <w:t xml:space="preserve"> – </w:t>
      </w:r>
      <w:r w:rsidRPr="00EC3C8C">
        <w:t>plate tectonics</w:t>
      </w:r>
    </w:p>
    <w:tbl>
      <w:tblPr>
        <w:tblStyle w:val="Tableheader"/>
        <w:tblW w:w="0" w:type="auto"/>
        <w:tblLook w:val="0420" w:firstRow="1" w:lastRow="0" w:firstColumn="0" w:lastColumn="0" w:noHBand="0" w:noVBand="1"/>
        <w:tblDescription w:val="A table to record landforms created by different types of plate movements.&#10;"/>
      </w:tblPr>
      <w:tblGrid>
        <w:gridCol w:w="1926"/>
        <w:gridCol w:w="1926"/>
        <w:gridCol w:w="1926"/>
        <w:gridCol w:w="1926"/>
        <w:gridCol w:w="1926"/>
      </w:tblGrid>
      <w:tr w:rsidR="00EC3C8C" w14:paraId="5437C87D" w14:textId="77777777" w:rsidTr="00EC3C8C">
        <w:trPr>
          <w:cnfStyle w:val="100000000000" w:firstRow="1" w:lastRow="0" w:firstColumn="0" w:lastColumn="0" w:oddVBand="0" w:evenVBand="0" w:oddHBand="0" w:evenHBand="0" w:firstRowFirstColumn="0" w:firstRowLastColumn="0" w:lastRowFirstColumn="0" w:lastRowLastColumn="0"/>
        </w:trPr>
        <w:tc>
          <w:tcPr>
            <w:tcW w:w="1926" w:type="dxa"/>
          </w:tcPr>
          <w:p w14:paraId="182FB0FD" w14:textId="61DF3D83" w:rsidR="00EC3C8C" w:rsidRDefault="00EC3C8C" w:rsidP="00EC3C8C">
            <w:r w:rsidRPr="001F0D6F">
              <w:t>Plate boundary</w:t>
            </w:r>
          </w:p>
        </w:tc>
        <w:tc>
          <w:tcPr>
            <w:tcW w:w="1926" w:type="dxa"/>
          </w:tcPr>
          <w:p w14:paraId="3B8909CD" w14:textId="4C47BE21" w:rsidR="00EC3C8C" w:rsidRDefault="00EC3C8C" w:rsidP="00EC3C8C">
            <w:r w:rsidRPr="001F0D6F">
              <w:t>Type of movement</w:t>
            </w:r>
          </w:p>
        </w:tc>
        <w:tc>
          <w:tcPr>
            <w:tcW w:w="1926" w:type="dxa"/>
          </w:tcPr>
          <w:p w14:paraId="78A5884A" w14:textId="7755D545" w:rsidR="00EC3C8C" w:rsidRDefault="00EC3C8C" w:rsidP="00EC3C8C">
            <w:r w:rsidRPr="001F0D6F">
              <w:t>Examples</w:t>
            </w:r>
          </w:p>
        </w:tc>
        <w:tc>
          <w:tcPr>
            <w:tcW w:w="1926" w:type="dxa"/>
          </w:tcPr>
          <w:p w14:paraId="016A696F" w14:textId="32E3BDBD" w:rsidR="00EC3C8C" w:rsidRDefault="00EC3C8C" w:rsidP="00EC3C8C">
            <w:r w:rsidRPr="001F0D6F">
              <w:t>Landforms created</w:t>
            </w:r>
          </w:p>
        </w:tc>
        <w:tc>
          <w:tcPr>
            <w:tcW w:w="1926" w:type="dxa"/>
          </w:tcPr>
          <w:p w14:paraId="6A5B8630" w14:textId="65F2D74C" w:rsidR="00EC3C8C" w:rsidRDefault="00EC3C8C" w:rsidP="00EC3C8C">
            <w:r w:rsidRPr="001F0D6F">
              <w:t>Plate boundary</w:t>
            </w:r>
          </w:p>
        </w:tc>
      </w:tr>
      <w:tr w:rsidR="00EC3C8C" w14:paraId="03C2CF18" w14:textId="77777777" w:rsidTr="00EC3C8C">
        <w:trPr>
          <w:cnfStyle w:val="000000100000" w:firstRow="0" w:lastRow="0" w:firstColumn="0" w:lastColumn="0" w:oddVBand="0" w:evenVBand="0" w:oddHBand="1" w:evenHBand="0" w:firstRowFirstColumn="0" w:firstRowLastColumn="0" w:lastRowFirstColumn="0" w:lastRowLastColumn="0"/>
        </w:trPr>
        <w:tc>
          <w:tcPr>
            <w:tcW w:w="1926" w:type="dxa"/>
          </w:tcPr>
          <w:p w14:paraId="7B133BAC" w14:textId="1BE25A83" w:rsidR="00EC3C8C" w:rsidRDefault="00EC3C8C" w:rsidP="00EC3C8C">
            <w:r w:rsidRPr="00352629">
              <w:t>Transform</w:t>
            </w:r>
          </w:p>
        </w:tc>
        <w:tc>
          <w:tcPr>
            <w:tcW w:w="1926" w:type="dxa"/>
          </w:tcPr>
          <w:p w14:paraId="23922000" w14:textId="77777777" w:rsidR="00EC3C8C" w:rsidRDefault="00EC3C8C" w:rsidP="00EC3C8C"/>
        </w:tc>
        <w:tc>
          <w:tcPr>
            <w:tcW w:w="1926" w:type="dxa"/>
          </w:tcPr>
          <w:p w14:paraId="2BE534A4" w14:textId="54A39B85" w:rsidR="00EC3C8C" w:rsidRDefault="00EC3C8C" w:rsidP="00EC3C8C"/>
        </w:tc>
        <w:tc>
          <w:tcPr>
            <w:tcW w:w="1926" w:type="dxa"/>
          </w:tcPr>
          <w:p w14:paraId="1321347F" w14:textId="77777777" w:rsidR="00EC3C8C" w:rsidRDefault="00EC3C8C" w:rsidP="00EC3C8C"/>
        </w:tc>
        <w:tc>
          <w:tcPr>
            <w:tcW w:w="1926" w:type="dxa"/>
          </w:tcPr>
          <w:p w14:paraId="7BE7B976" w14:textId="77777777" w:rsidR="00EC3C8C" w:rsidRDefault="00EC3C8C" w:rsidP="00EC3C8C"/>
        </w:tc>
      </w:tr>
      <w:tr w:rsidR="00EC3C8C" w14:paraId="6549FB3B" w14:textId="77777777" w:rsidTr="00EC3C8C">
        <w:trPr>
          <w:cnfStyle w:val="000000010000" w:firstRow="0" w:lastRow="0" w:firstColumn="0" w:lastColumn="0" w:oddVBand="0" w:evenVBand="0" w:oddHBand="0" w:evenHBand="1" w:firstRowFirstColumn="0" w:firstRowLastColumn="0" w:lastRowFirstColumn="0" w:lastRowLastColumn="0"/>
        </w:trPr>
        <w:tc>
          <w:tcPr>
            <w:tcW w:w="1926" w:type="dxa"/>
          </w:tcPr>
          <w:p w14:paraId="638F7C7F" w14:textId="55B70B1C" w:rsidR="00EC3C8C" w:rsidRDefault="00EC3C8C" w:rsidP="00EC3C8C">
            <w:r w:rsidRPr="00352629">
              <w:t>Convergent</w:t>
            </w:r>
          </w:p>
        </w:tc>
        <w:tc>
          <w:tcPr>
            <w:tcW w:w="1926" w:type="dxa"/>
          </w:tcPr>
          <w:p w14:paraId="390D93E6" w14:textId="77777777" w:rsidR="00EC3C8C" w:rsidRDefault="00EC3C8C" w:rsidP="00EC3C8C"/>
        </w:tc>
        <w:tc>
          <w:tcPr>
            <w:tcW w:w="1926" w:type="dxa"/>
          </w:tcPr>
          <w:p w14:paraId="12A7F77F" w14:textId="2543E74F" w:rsidR="00EC3C8C" w:rsidRDefault="00EC3C8C" w:rsidP="00EC3C8C"/>
        </w:tc>
        <w:tc>
          <w:tcPr>
            <w:tcW w:w="1926" w:type="dxa"/>
          </w:tcPr>
          <w:p w14:paraId="50CE7111" w14:textId="77777777" w:rsidR="00EC3C8C" w:rsidRDefault="00EC3C8C" w:rsidP="00EC3C8C"/>
        </w:tc>
        <w:tc>
          <w:tcPr>
            <w:tcW w:w="1926" w:type="dxa"/>
          </w:tcPr>
          <w:p w14:paraId="1AD48048" w14:textId="77777777" w:rsidR="00EC3C8C" w:rsidRDefault="00EC3C8C" w:rsidP="00EC3C8C"/>
        </w:tc>
      </w:tr>
      <w:tr w:rsidR="00EC3C8C" w14:paraId="72725EF9" w14:textId="77777777" w:rsidTr="00EC3C8C">
        <w:trPr>
          <w:cnfStyle w:val="000000100000" w:firstRow="0" w:lastRow="0" w:firstColumn="0" w:lastColumn="0" w:oddVBand="0" w:evenVBand="0" w:oddHBand="1" w:evenHBand="0" w:firstRowFirstColumn="0" w:firstRowLastColumn="0" w:lastRowFirstColumn="0" w:lastRowLastColumn="0"/>
        </w:trPr>
        <w:tc>
          <w:tcPr>
            <w:tcW w:w="1926" w:type="dxa"/>
          </w:tcPr>
          <w:p w14:paraId="623805A9" w14:textId="6A3221DD" w:rsidR="00EC3C8C" w:rsidRDefault="00EC3C8C" w:rsidP="00EC3C8C">
            <w:r w:rsidRPr="00352629">
              <w:t>Divergent</w:t>
            </w:r>
          </w:p>
        </w:tc>
        <w:tc>
          <w:tcPr>
            <w:tcW w:w="1926" w:type="dxa"/>
          </w:tcPr>
          <w:p w14:paraId="24B32F0D" w14:textId="77777777" w:rsidR="00EC3C8C" w:rsidRDefault="00EC3C8C" w:rsidP="00EC3C8C"/>
        </w:tc>
        <w:tc>
          <w:tcPr>
            <w:tcW w:w="1926" w:type="dxa"/>
          </w:tcPr>
          <w:p w14:paraId="1A3E0E92" w14:textId="2DBC1D0C" w:rsidR="00EC3C8C" w:rsidRDefault="00EC3C8C" w:rsidP="00EC3C8C"/>
        </w:tc>
        <w:tc>
          <w:tcPr>
            <w:tcW w:w="1926" w:type="dxa"/>
          </w:tcPr>
          <w:p w14:paraId="59C1B946" w14:textId="77777777" w:rsidR="00EC3C8C" w:rsidRDefault="00EC3C8C" w:rsidP="00EC3C8C"/>
        </w:tc>
        <w:tc>
          <w:tcPr>
            <w:tcW w:w="1926" w:type="dxa"/>
          </w:tcPr>
          <w:p w14:paraId="77EDA225" w14:textId="77777777" w:rsidR="00EC3C8C" w:rsidRDefault="00EC3C8C" w:rsidP="00EC3C8C"/>
        </w:tc>
      </w:tr>
    </w:tbl>
    <w:p w14:paraId="25EB27A1" w14:textId="310B91FF" w:rsidR="00396B04" w:rsidRDefault="00396B04" w:rsidP="00396B04">
      <w:pPr>
        <w:pStyle w:val="Caption"/>
      </w:pPr>
      <w:bookmarkStart w:id="13" w:name="_Ref138158038"/>
      <w:r>
        <w:lastRenderedPageBreak/>
        <w:t xml:space="preserve">Table </w:t>
      </w:r>
      <w:r w:rsidR="001C03E8">
        <w:fldChar w:fldCharType="begin"/>
      </w:r>
      <w:r w:rsidR="001C03E8">
        <w:instrText xml:space="preserve"> SEQ Table \* ARABIC </w:instrText>
      </w:r>
      <w:r w:rsidR="001C03E8">
        <w:fldChar w:fldCharType="separate"/>
      </w:r>
      <w:r>
        <w:rPr>
          <w:noProof/>
        </w:rPr>
        <w:t>8</w:t>
      </w:r>
      <w:r w:rsidR="001C03E8">
        <w:rPr>
          <w:noProof/>
        </w:rPr>
        <w:fldChar w:fldCharType="end"/>
      </w:r>
      <w:bookmarkEnd w:id="13"/>
      <w:r>
        <w:t xml:space="preserve"> – </w:t>
      </w:r>
      <w:r w:rsidRPr="00396B04">
        <w:t>questions about tectonic plates</w:t>
      </w:r>
    </w:p>
    <w:tbl>
      <w:tblPr>
        <w:tblStyle w:val="Tableheader"/>
        <w:tblW w:w="0" w:type="auto"/>
        <w:tblLook w:val="0620" w:firstRow="1" w:lastRow="0" w:firstColumn="0" w:lastColumn="0" w:noHBand="1" w:noVBand="1"/>
        <w:tblDescription w:val="A table with questions about tectonic plates and space to insert answers.&#10;"/>
      </w:tblPr>
      <w:tblGrid>
        <w:gridCol w:w="9628"/>
      </w:tblGrid>
      <w:tr w:rsidR="00396B04" w14:paraId="027A8E50" w14:textId="77777777" w:rsidTr="00396B04">
        <w:trPr>
          <w:cnfStyle w:val="100000000000" w:firstRow="1" w:lastRow="0" w:firstColumn="0" w:lastColumn="0" w:oddVBand="0" w:evenVBand="0" w:oddHBand="0" w:evenHBand="0" w:firstRowFirstColumn="0" w:firstRowLastColumn="0" w:lastRowFirstColumn="0" w:lastRowLastColumn="0"/>
        </w:trPr>
        <w:tc>
          <w:tcPr>
            <w:tcW w:w="9628" w:type="dxa"/>
          </w:tcPr>
          <w:p w14:paraId="34A03E15" w14:textId="62053D3F" w:rsidR="00396B04" w:rsidRPr="00396B04" w:rsidRDefault="00396B04" w:rsidP="00396B04">
            <w:r w:rsidRPr="00396B04">
              <w:t>Questions about tectonic plates</w:t>
            </w:r>
          </w:p>
        </w:tc>
      </w:tr>
      <w:tr w:rsidR="00396B04" w14:paraId="7D8DBF31" w14:textId="77777777" w:rsidTr="00396B04">
        <w:trPr>
          <w:trHeight w:val="2308"/>
        </w:trPr>
        <w:tc>
          <w:tcPr>
            <w:tcW w:w="9628" w:type="dxa"/>
          </w:tcPr>
          <w:p w14:paraId="32B24F02" w14:textId="7B94E611" w:rsidR="00396B04" w:rsidRDefault="00396B04" w:rsidP="00396B04">
            <w:r w:rsidRPr="00307A6D">
              <w:t>What are tectonic plates and how are they formed?</w:t>
            </w:r>
          </w:p>
        </w:tc>
      </w:tr>
      <w:tr w:rsidR="00396B04" w14:paraId="2EA44B95" w14:textId="77777777" w:rsidTr="00396B04">
        <w:trPr>
          <w:trHeight w:val="2567"/>
        </w:trPr>
        <w:tc>
          <w:tcPr>
            <w:tcW w:w="9628" w:type="dxa"/>
          </w:tcPr>
          <w:p w14:paraId="41ECA5E0" w14:textId="141D68A5" w:rsidR="00396B04" w:rsidRDefault="00396B04" w:rsidP="00396B04">
            <w:r w:rsidRPr="00307A6D">
              <w:t>What evidence supports the theory of plate tectonics? What is seafloor spreading and how does it support the theory of plate tectonics?</w:t>
            </w:r>
          </w:p>
        </w:tc>
      </w:tr>
      <w:tr w:rsidR="00396B04" w14:paraId="792A2030" w14:textId="77777777" w:rsidTr="00396B04">
        <w:trPr>
          <w:trHeight w:val="2474"/>
        </w:trPr>
        <w:tc>
          <w:tcPr>
            <w:tcW w:w="9628" w:type="dxa"/>
          </w:tcPr>
          <w:p w14:paraId="4B4D8D14" w14:textId="0254880A" w:rsidR="00396B04" w:rsidRDefault="00396B04" w:rsidP="00396B04">
            <w:r w:rsidRPr="00307A6D">
              <w:t>How do tectonic plates move and what causes these movements?</w:t>
            </w:r>
          </w:p>
        </w:tc>
      </w:tr>
    </w:tbl>
    <w:p w14:paraId="796C4164" w14:textId="5D7B0C47" w:rsidR="00C85D65" w:rsidRPr="00C85D65" w:rsidRDefault="00833D2B" w:rsidP="00C85D65">
      <w:r>
        <w:t>A</w:t>
      </w:r>
      <w:r w:rsidR="00C85D65" w:rsidRPr="00C85D65">
        <w:t>ccess and discuss</w:t>
      </w:r>
      <w:r w:rsidR="00686B9F">
        <w:t xml:space="preserve"> the</w:t>
      </w:r>
      <w:r w:rsidR="00C85D65" w:rsidRPr="00C85D65">
        <w:t xml:space="preserve"> </w:t>
      </w:r>
      <w:hyperlink r:id="rId95" w:anchor="/metadata/68903" w:tgtFrame="_blank" w:history="1">
        <w:r w:rsidR="00C85D65" w:rsidRPr="00C85D65">
          <w:rPr>
            <w:rStyle w:val="Hyperlink"/>
          </w:rPr>
          <w:t>History of the Earth poster</w:t>
        </w:r>
      </w:hyperlink>
      <w:r w:rsidR="00C85D65" w:rsidRPr="00C85D65">
        <w:t xml:space="preserve">. </w:t>
      </w:r>
      <w:r w:rsidR="00AF6832">
        <w:t>Respond to</w:t>
      </w:r>
      <w:r w:rsidR="00C85D65" w:rsidRPr="00C85D65">
        <w:t xml:space="preserve"> the following questions:</w:t>
      </w:r>
    </w:p>
    <w:p w14:paraId="491582D4" w14:textId="6D3729B7" w:rsidR="00C85D65" w:rsidRPr="00307A6D" w:rsidRDefault="00C85D65" w:rsidP="00307A6D">
      <w:pPr>
        <w:pStyle w:val="ListBullet"/>
      </w:pPr>
      <w:r w:rsidRPr="00307A6D">
        <w:t>What does the History of the Earth poster depict?</w:t>
      </w:r>
    </w:p>
    <w:p w14:paraId="5948CF43" w14:textId="4D0C5574" w:rsidR="00C85D65" w:rsidRPr="00307A6D" w:rsidRDefault="00C85D65" w:rsidP="00307A6D">
      <w:pPr>
        <w:pStyle w:val="ListBullet"/>
      </w:pPr>
      <w:r w:rsidRPr="00307A6D">
        <w:t>What is the geological time scale?</w:t>
      </w:r>
    </w:p>
    <w:p w14:paraId="59442BC8" w14:textId="03CE982E" w:rsidR="00C85D65" w:rsidRPr="00307A6D" w:rsidRDefault="00C85D65" w:rsidP="00307A6D">
      <w:pPr>
        <w:pStyle w:val="ListBullet"/>
      </w:pPr>
      <w:r w:rsidRPr="00307A6D">
        <w:t>How has the Earth's surface changed over time according to the poster?</w:t>
      </w:r>
    </w:p>
    <w:p w14:paraId="27508DD2" w14:textId="27B0D50F" w:rsidR="00C85D65" w:rsidRPr="00307A6D" w:rsidRDefault="146A97D7" w:rsidP="00307A6D">
      <w:pPr>
        <w:pStyle w:val="ListBullet"/>
      </w:pPr>
      <w:r w:rsidRPr="00307A6D">
        <w:t>What are some of the key events in Earth's history that are highlighted in the poster?</w:t>
      </w:r>
    </w:p>
    <w:p w14:paraId="585D75EC" w14:textId="79F43D6E" w:rsidR="00C85D65" w:rsidRPr="00307A6D" w:rsidRDefault="146A97D7" w:rsidP="00307A6D">
      <w:pPr>
        <w:pStyle w:val="ListBullet"/>
      </w:pPr>
      <w:r w:rsidRPr="00307A6D">
        <w:t>How have the oceans, continents and boundaries change</w:t>
      </w:r>
      <w:r w:rsidR="00BD413B">
        <w:t>d</w:t>
      </w:r>
      <w:r w:rsidRPr="00307A6D">
        <w:t xml:space="preserve"> over time?</w:t>
      </w:r>
    </w:p>
    <w:p w14:paraId="51C617BA" w14:textId="07A0AE8C" w:rsidR="00C85D65" w:rsidRPr="00C85D65" w:rsidRDefault="00AF6832" w:rsidP="00C85D65">
      <w:r>
        <w:t>A</w:t>
      </w:r>
      <w:r w:rsidR="00C85D65" w:rsidRPr="00C85D65">
        <w:t>ccess GIS</w:t>
      </w:r>
      <w:r w:rsidR="009F323D">
        <w:t>’s</w:t>
      </w:r>
      <w:r w:rsidR="00C85D65" w:rsidRPr="00C85D65">
        <w:t xml:space="preserve"> </w:t>
      </w:r>
      <w:hyperlink r:id="rId96" w:tgtFrame="_blank" w:history="1">
        <w:r w:rsidR="00C85D65" w:rsidRPr="00C85D65">
          <w:rPr>
            <w:rStyle w:val="Hyperlink"/>
          </w:rPr>
          <w:t xml:space="preserve">Australia </w:t>
        </w:r>
        <w:r w:rsidR="00307A6D">
          <w:rPr>
            <w:rStyle w:val="Hyperlink"/>
          </w:rPr>
          <w:t>–</w:t>
        </w:r>
        <w:r w:rsidR="00C85D65" w:rsidRPr="00C85D65">
          <w:rPr>
            <w:rStyle w:val="Hyperlink"/>
          </w:rPr>
          <w:t xml:space="preserve"> Evolution of a Continent</w:t>
        </w:r>
      </w:hyperlink>
      <w:r w:rsidR="00C85D65" w:rsidRPr="00C85D65">
        <w:t xml:space="preserve"> and play the</w:t>
      </w:r>
      <w:r w:rsidR="00DC55CB">
        <w:t xml:space="preserve"> slideshow revealing</w:t>
      </w:r>
      <w:r w:rsidR="00C85D65" w:rsidRPr="00C85D65">
        <w:t xml:space="preserve"> Australia</w:t>
      </w:r>
      <w:r w:rsidR="009C2116">
        <w:t>’s</w:t>
      </w:r>
      <w:r w:rsidR="00C85D65" w:rsidRPr="00C85D65">
        <w:t xml:space="preserve"> land mass changes through time. </w:t>
      </w:r>
      <w:r w:rsidR="002A4DDA">
        <w:t>Complete</w:t>
      </w:r>
      <w:r w:rsidR="00C85D65" w:rsidRPr="00C85D65">
        <w:t xml:space="preserve"> the following questions</w:t>
      </w:r>
      <w:r w:rsidR="002A4DDA">
        <w:t>:</w:t>
      </w:r>
    </w:p>
    <w:p w14:paraId="378911DD" w14:textId="6272F55C" w:rsidR="00C85D65" w:rsidRPr="00C85D65" w:rsidRDefault="00C85D65" w:rsidP="00C85D65">
      <w:pPr>
        <w:pStyle w:val="ListBullet"/>
      </w:pPr>
      <w:r>
        <w:t>How has the Australia continent changed over time?</w:t>
      </w:r>
    </w:p>
    <w:p w14:paraId="207F1637" w14:textId="60F0C64B" w:rsidR="00C85D65" w:rsidRPr="00C85D65" w:rsidRDefault="00C85D65" w:rsidP="00C85D65">
      <w:pPr>
        <w:pStyle w:val="ListBullet"/>
      </w:pPr>
      <w:r>
        <w:t>How have the movements of tectonic plates influenced the geography of Australia</w:t>
      </w:r>
    </w:p>
    <w:p w14:paraId="46840808" w14:textId="6F3BB738" w:rsidR="00C85D65" w:rsidRPr="00C85D65" w:rsidRDefault="00C85D65" w:rsidP="00C85D65">
      <w:pPr>
        <w:pStyle w:val="ListBullet"/>
      </w:pPr>
      <w:r>
        <w:lastRenderedPageBreak/>
        <w:t>What were the major events that occurred in Australia?</w:t>
      </w:r>
    </w:p>
    <w:p w14:paraId="523502C2" w14:textId="0FF41B44" w:rsidR="00C85D65" w:rsidRPr="00C85D65" w:rsidRDefault="00C85D65" w:rsidP="00C85D65">
      <w:pPr>
        <w:pStyle w:val="ListBullet"/>
      </w:pPr>
      <w:r>
        <w:t>How did the breakup of the supercontinent Gondwana affect the geography of Australia?</w:t>
      </w:r>
    </w:p>
    <w:p w14:paraId="56B79CE0" w14:textId="22C6C863" w:rsidR="00C85D65" w:rsidRPr="00C85D65" w:rsidRDefault="00C85D65" w:rsidP="00C85D65">
      <w:pPr>
        <w:pStyle w:val="ListBullet"/>
      </w:pPr>
      <w:r>
        <w:t>How did the rise and fall of sea levels influence the geography of Australia?</w:t>
      </w:r>
    </w:p>
    <w:p w14:paraId="5D0A1364" w14:textId="3F0238C9" w:rsidR="00C85D65" w:rsidRPr="00C85D65" w:rsidRDefault="00C85D65" w:rsidP="00C85D65">
      <w:pPr>
        <w:pStyle w:val="ListBullet"/>
      </w:pPr>
      <w:r>
        <w:t>What is the relationship between plate tectonics and the formation of Australia's Great Dividing Range?</w:t>
      </w:r>
    </w:p>
    <w:p w14:paraId="6696D13F" w14:textId="12465259" w:rsidR="00C85D65" w:rsidRPr="00C85D65" w:rsidRDefault="00C85D65" w:rsidP="00C85D65">
      <w:r w:rsidRPr="00C85D65">
        <w:t>As a class, discuss how the Australian continent has undergone significant landmass and tectonic plate changes over time, including the separation from other continents and geological events that shaped its mountains, rivers and deserts.</w:t>
      </w:r>
    </w:p>
    <w:p w14:paraId="17A3AD56" w14:textId="6F7F30A0" w:rsidR="00C85D65" w:rsidRPr="00C85D65" w:rsidRDefault="002A4DDA" w:rsidP="00C85D65">
      <w:r>
        <w:t>C</w:t>
      </w:r>
      <w:r w:rsidR="00C85D65" w:rsidRPr="00C85D65">
        <w:t xml:space="preserve">omplete </w:t>
      </w:r>
      <w:r w:rsidR="00D12B42">
        <w:t>2</w:t>
      </w:r>
      <w:r w:rsidR="00D12B42" w:rsidRPr="00C85D65">
        <w:t xml:space="preserve"> </w:t>
      </w:r>
      <w:r w:rsidR="00C85D65" w:rsidRPr="00C85D65">
        <w:t>predicting questions about Australian earthquakes:</w:t>
      </w:r>
    </w:p>
    <w:p w14:paraId="7D3D7BC7" w14:textId="7B35951C" w:rsidR="00C85D65" w:rsidRPr="003A494E" w:rsidRDefault="00C85D65" w:rsidP="003A494E">
      <w:pPr>
        <w:pStyle w:val="ListNumber"/>
        <w:numPr>
          <w:ilvl w:val="0"/>
          <w:numId w:val="18"/>
        </w:numPr>
      </w:pPr>
      <w:r w:rsidRPr="003A494E">
        <w:t>Is it likely that Australia would have many earthquakes? Why?</w:t>
      </w:r>
    </w:p>
    <w:p w14:paraId="3AC282B2" w14:textId="74DC3B6A" w:rsidR="00C85D65" w:rsidRPr="003A494E" w:rsidRDefault="146A97D7" w:rsidP="003A494E">
      <w:pPr>
        <w:pStyle w:val="ListNumber"/>
        <w:numPr>
          <w:ilvl w:val="0"/>
          <w:numId w:val="18"/>
        </w:numPr>
      </w:pPr>
      <w:r>
        <w:t>Where would you expect the most earthquakes to occur in Australia?</w:t>
      </w:r>
      <w:r w:rsidR="00307A6D">
        <w:t xml:space="preserve"> </w:t>
      </w:r>
      <w:r w:rsidR="584CE02F">
        <w:t>Why?</w:t>
      </w:r>
    </w:p>
    <w:p w14:paraId="0F517AB7" w14:textId="0087B868" w:rsidR="00C85D65" w:rsidRPr="00C85D65" w:rsidRDefault="003A494E" w:rsidP="00C85D65">
      <w:r>
        <w:t>A</w:t>
      </w:r>
      <w:r w:rsidR="00C85D65" w:rsidRPr="00C85D65">
        <w:t xml:space="preserve">ccess the GIS map of </w:t>
      </w:r>
      <w:hyperlink r:id="rId97" w:tgtFrame="_blank" w:history="1">
        <w:r w:rsidR="00C85D65" w:rsidRPr="00C85D65">
          <w:rPr>
            <w:rStyle w:val="Hyperlink"/>
          </w:rPr>
          <w:t>Historical earthquakes of Australia</w:t>
        </w:r>
      </w:hyperlink>
      <w:r w:rsidR="00C85D65" w:rsidRPr="00C85D65">
        <w:t xml:space="preserve"> and </w:t>
      </w:r>
      <w:hyperlink r:id="rId98" w:tgtFrame="_blank" w:history="1">
        <w:r w:rsidR="00B573DC">
          <w:rPr>
            <w:rStyle w:val="Hyperlink"/>
          </w:rPr>
          <w:t>Topography of Australia poster [1.04 MB]</w:t>
        </w:r>
      </w:hyperlink>
      <w:r w:rsidR="00C85D65" w:rsidRPr="00C85D65">
        <w:t>.</w:t>
      </w:r>
      <w:r w:rsidR="00307A6D">
        <w:t xml:space="preserve"> </w:t>
      </w:r>
      <w:r w:rsidR="00C85D65" w:rsidRPr="00C85D65">
        <w:t>Answer the following questions:</w:t>
      </w:r>
    </w:p>
    <w:p w14:paraId="43DD6837" w14:textId="778C9B3E" w:rsidR="00C85D65" w:rsidRPr="00C85D65" w:rsidRDefault="00C85D65" w:rsidP="00C85D65">
      <w:pPr>
        <w:pStyle w:val="ListBullet"/>
      </w:pPr>
      <w:r>
        <w:t>What is the history of seismic activity in Australia? Which regions of Australia are most prone to earthquakes</w:t>
      </w:r>
      <w:r w:rsidR="002D4719">
        <w:t>,</w:t>
      </w:r>
      <w:r>
        <w:t xml:space="preserve"> and why?</w:t>
      </w:r>
    </w:p>
    <w:p w14:paraId="25D5A0DD" w14:textId="77777777" w:rsidR="0034313E" w:rsidRDefault="00C85D65" w:rsidP="00C85D65">
      <w:pPr>
        <w:pStyle w:val="ListBullet"/>
      </w:pPr>
      <w:r>
        <w:t>How does the location of Australia's tectonic plate affect its susceptibility to earthquakes?</w:t>
      </w:r>
    </w:p>
    <w:p w14:paraId="1FF3E67E" w14:textId="48A0FFF1" w:rsidR="00C85D65" w:rsidRPr="00C85D65" w:rsidRDefault="0034313E" w:rsidP="00C85D65">
      <w:pPr>
        <w:pStyle w:val="ListBullet"/>
      </w:pPr>
      <w:r>
        <w:rPr>
          <w:color w:val="000000"/>
          <w:shd w:val="clear" w:color="auto" w:fill="FFFFFF"/>
        </w:rPr>
        <w:t xml:space="preserve">What is the </w:t>
      </w:r>
      <w:r w:rsidR="00BE36E4">
        <w:rPr>
          <w:color w:val="000000"/>
          <w:shd w:val="clear" w:color="auto" w:fill="FFFFFF"/>
        </w:rPr>
        <w:t>‘</w:t>
      </w:r>
      <w:r>
        <w:rPr>
          <w:color w:val="000000"/>
          <w:shd w:val="clear" w:color="auto" w:fill="FFFFFF"/>
        </w:rPr>
        <w:t>Ring of Fire</w:t>
      </w:r>
      <w:r w:rsidR="00BE36E4">
        <w:rPr>
          <w:color w:val="000000"/>
          <w:shd w:val="clear" w:color="auto" w:fill="FFFFFF"/>
        </w:rPr>
        <w:t>’</w:t>
      </w:r>
      <w:r>
        <w:rPr>
          <w:color w:val="000000"/>
          <w:shd w:val="clear" w:color="auto" w:fill="FFFFFF"/>
        </w:rPr>
        <w:t xml:space="preserve"> and where is it located?</w:t>
      </w:r>
    </w:p>
    <w:p w14:paraId="6ADE2173" w14:textId="1BE973DB" w:rsidR="00C85D65" w:rsidRPr="00C85D65" w:rsidRDefault="146A97D7" w:rsidP="00C85D65">
      <w:pPr>
        <w:pStyle w:val="ListBullet"/>
      </w:pPr>
      <w:r>
        <w:t>How does the topography and the '</w:t>
      </w:r>
      <w:r w:rsidR="00BE36E4">
        <w:t>R</w:t>
      </w:r>
      <w:r>
        <w:t xml:space="preserve">ing of </w:t>
      </w:r>
      <w:r w:rsidR="00BE36E4">
        <w:t>F</w:t>
      </w:r>
      <w:r>
        <w:t>ire' contribute to seismic activity in Australia,</w:t>
      </w:r>
      <w:r w:rsidR="002D4719">
        <w:t xml:space="preserve"> and</w:t>
      </w:r>
      <w:r>
        <w:t xml:space="preserve"> the Pacific and Indian Oceans?</w:t>
      </w:r>
    </w:p>
    <w:p w14:paraId="66B62306" w14:textId="408D9D5A" w:rsidR="00C85D65" w:rsidRPr="00C85D65" w:rsidRDefault="00C85D65" w:rsidP="00C85D65">
      <w:pPr>
        <w:pStyle w:val="ListBullet"/>
      </w:pPr>
      <w:r>
        <w:t>Can earthquakes occur in regions outside of tectonic plate boundaries</w:t>
      </w:r>
      <w:r w:rsidR="006F4DD0">
        <w:t>?</w:t>
      </w:r>
      <w:r>
        <w:t xml:space="preserve"> </w:t>
      </w:r>
      <w:r w:rsidR="0096131F">
        <w:t>I</w:t>
      </w:r>
      <w:r>
        <w:t>f so, how?</w:t>
      </w:r>
    </w:p>
    <w:p w14:paraId="36AC26BA" w14:textId="29A8B64A" w:rsidR="00C85D65" w:rsidRPr="00C85D65" w:rsidRDefault="00F22306" w:rsidP="00C85D65">
      <w:r>
        <w:t>A</w:t>
      </w:r>
      <w:r w:rsidR="00C85D65" w:rsidRPr="00C85D65">
        <w:t xml:space="preserve">ccess </w:t>
      </w:r>
      <w:hyperlink r:id="rId99" w:tgtFrame="_blank" w:history="1">
        <w:r w:rsidR="00C85D65" w:rsidRPr="00D762DB">
          <w:rPr>
            <w:rStyle w:val="Hyperlink"/>
          </w:rPr>
          <w:t>How volcanic eruptions shape Earth (3:44)</w:t>
        </w:r>
      </w:hyperlink>
      <w:r w:rsidR="00C85D65" w:rsidRPr="00C85D65">
        <w:t xml:space="preserve"> to complete a </w:t>
      </w:r>
      <w:hyperlink r:id="rId100" w:tgtFrame="_blank" w:history="1">
        <w:r w:rsidR="00307A6D" w:rsidRPr="00C85D65">
          <w:rPr>
            <w:rStyle w:val="Hyperlink"/>
          </w:rPr>
          <w:t>Think</w:t>
        </w:r>
        <w:r w:rsidR="00307A6D">
          <w:rPr>
            <w:rStyle w:val="Hyperlink"/>
          </w:rPr>
          <w:t>-</w:t>
        </w:r>
        <w:r w:rsidR="00307A6D" w:rsidRPr="00C85D65">
          <w:rPr>
            <w:rStyle w:val="Hyperlink"/>
          </w:rPr>
          <w:t>Pair</w:t>
        </w:r>
        <w:r w:rsidR="00307A6D">
          <w:rPr>
            <w:rStyle w:val="Hyperlink"/>
          </w:rPr>
          <w:t>-</w:t>
        </w:r>
        <w:r w:rsidR="00307A6D" w:rsidRPr="00C85D65">
          <w:rPr>
            <w:rStyle w:val="Hyperlink"/>
          </w:rPr>
          <w:t>Share</w:t>
        </w:r>
      </w:hyperlink>
      <w:r w:rsidR="00C85D65" w:rsidRPr="00C85D65">
        <w:t xml:space="preserve"> based on the following questions:</w:t>
      </w:r>
    </w:p>
    <w:p w14:paraId="3D58CA45" w14:textId="77777777" w:rsidR="002577E9" w:rsidRDefault="00C85D65" w:rsidP="00C85D65">
      <w:pPr>
        <w:pStyle w:val="ListBullet"/>
        <w:numPr>
          <w:ilvl w:val="0"/>
          <w:numId w:val="36"/>
        </w:numPr>
      </w:pPr>
      <w:r>
        <w:t xml:space="preserve">Where are volcanoes found on Earth? </w:t>
      </w:r>
    </w:p>
    <w:p w14:paraId="05567907" w14:textId="65AD1DB0" w:rsidR="00C85D65" w:rsidRPr="00C85D65" w:rsidRDefault="00C85D65" w:rsidP="00C85D65">
      <w:pPr>
        <w:pStyle w:val="ListBullet"/>
      </w:pPr>
      <w:r>
        <w:t>How are volcanoes formed?</w:t>
      </w:r>
    </w:p>
    <w:p w14:paraId="616DB1A5" w14:textId="50EB202B" w:rsidR="00C85D65" w:rsidRPr="00C85D65" w:rsidRDefault="00C85D65" w:rsidP="00C85D65">
      <w:pPr>
        <w:pStyle w:val="ListBullet"/>
      </w:pPr>
      <w:r>
        <w:t>What happens when magma reaches the surface of the Earth?</w:t>
      </w:r>
    </w:p>
    <w:p w14:paraId="4844F84F" w14:textId="12513857" w:rsidR="00C85D65" w:rsidRPr="00C85D65" w:rsidRDefault="00C85D65" w:rsidP="00C85D65">
      <w:pPr>
        <w:pStyle w:val="ListBullet"/>
      </w:pPr>
      <w:r>
        <w:t>How does lava turn into igneous rock?</w:t>
      </w:r>
    </w:p>
    <w:p w14:paraId="651E64D0" w14:textId="77777777" w:rsidR="00965B72" w:rsidRDefault="00C85D65" w:rsidP="00C85D65">
      <w:pPr>
        <w:pStyle w:val="ListBullet"/>
      </w:pPr>
      <w:r>
        <w:t xml:space="preserve">What are the different types of volcanic mountains and what are their characteristics? </w:t>
      </w:r>
    </w:p>
    <w:p w14:paraId="18F6C1B9" w14:textId="71019783" w:rsidR="00C85D65" w:rsidRDefault="00C85D65" w:rsidP="00C85D65">
      <w:pPr>
        <w:pStyle w:val="ListBullet"/>
      </w:pPr>
      <w:r>
        <w:lastRenderedPageBreak/>
        <w:t>What are craters and calderas and how are they formed?</w:t>
      </w:r>
    </w:p>
    <w:p w14:paraId="26FEF5E7" w14:textId="5158D32E" w:rsidR="00855B13" w:rsidRPr="00C85D65" w:rsidRDefault="00855B13" w:rsidP="00855B13">
      <w:pPr>
        <w:pStyle w:val="FeatureBox2"/>
      </w:pPr>
      <w:r>
        <w:rPr>
          <w:b/>
          <w:bCs/>
          <w:color w:val="000000"/>
          <w:shd w:val="clear" w:color="auto" w:fill="CCEDFC"/>
        </w:rPr>
        <w:t xml:space="preserve">Teacher </w:t>
      </w:r>
      <w:proofErr w:type="gramStart"/>
      <w:r>
        <w:rPr>
          <w:b/>
          <w:bCs/>
          <w:color w:val="000000"/>
          <w:shd w:val="clear" w:color="auto" w:fill="CCEDFC"/>
        </w:rPr>
        <w:t>note</w:t>
      </w:r>
      <w:proofErr w:type="gramEnd"/>
      <w:r>
        <w:rPr>
          <w:b/>
          <w:bCs/>
          <w:color w:val="000000"/>
          <w:shd w:val="clear" w:color="auto" w:fill="CCEDFC"/>
        </w:rPr>
        <w:t>:</w:t>
      </w:r>
      <w:r>
        <w:rPr>
          <w:color w:val="000000"/>
          <w:shd w:val="clear" w:color="auto" w:fill="CCEDFC"/>
        </w:rPr>
        <w:t xml:space="preserve"> the following questions could be completed as a modelled, guided and independent activity to demonstrate PEEL writing structures.</w:t>
      </w:r>
    </w:p>
    <w:p w14:paraId="354873D8" w14:textId="0BA2A0EE" w:rsidR="00C85D65" w:rsidRPr="00C85D65" w:rsidRDefault="0C8F709D" w:rsidP="00C85D65">
      <w:r>
        <w:t xml:space="preserve">Review </w:t>
      </w:r>
      <w:hyperlink r:id="rId101">
        <w:r w:rsidR="146A97D7" w:rsidRPr="47D2FAA2">
          <w:rPr>
            <w:rStyle w:val="Hyperlink"/>
          </w:rPr>
          <w:t>Volcano</w:t>
        </w:r>
      </w:hyperlink>
      <w:r w:rsidR="146A97D7">
        <w:t xml:space="preserve"> and </w:t>
      </w:r>
      <w:hyperlink r:id="rId102">
        <w:r w:rsidR="146A97D7" w:rsidRPr="47D2FAA2">
          <w:rPr>
            <w:rStyle w:val="Hyperlink"/>
          </w:rPr>
          <w:t xml:space="preserve">Astounding </w:t>
        </w:r>
        <w:r w:rsidR="004F3A81">
          <w:rPr>
            <w:rStyle w:val="Hyperlink"/>
          </w:rPr>
          <w:t>F</w:t>
        </w:r>
        <w:r w:rsidR="004F3A81" w:rsidRPr="47D2FAA2">
          <w:rPr>
            <w:rStyle w:val="Hyperlink"/>
          </w:rPr>
          <w:t xml:space="preserve">acts </w:t>
        </w:r>
        <w:r w:rsidR="004F3A81">
          <w:rPr>
            <w:rStyle w:val="Hyperlink"/>
          </w:rPr>
          <w:t>A</w:t>
        </w:r>
        <w:r w:rsidR="004F3A81" w:rsidRPr="47D2FAA2">
          <w:rPr>
            <w:rStyle w:val="Hyperlink"/>
          </w:rPr>
          <w:t xml:space="preserve">bout </w:t>
        </w:r>
        <w:r w:rsidR="146A97D7" w:rsidRPr="47D2FAA2">
          <w:rPr>
            <w:rStyle w:val="Hyperlink"/>
          </w:rPr>
          <w:t xml:space="preserve">a </w:t>
        </w:r>
        <w:r w:rsidR="004F3A81">
          <w:rPr>
            <w:rStyle w:val="Hyperlink"/>
          </w:rPr>
          <w:t>V</w:t>
        </w:r>
        <w:r w:rsidR="004F3A81" w:rsidRPr="47D2FAA2">
          <w:rPr>
            <w:rStyle w:val="Hyperlink"/>
          </w:rPr>
          <w:t xml:space="preserve">olcanic </w:t>
        </w:r>
        <w:r w:rsidR="004F3A81">
          <w:rPr>
            <w:rStyle w:val="Hyperlink"/>
          </w:rPr>
          <w:t>L</w:t>
        </w:r>
        <w:r w:rsidR="146A97D7" w:rsidRPr="47D2FAA2">
          <w:rPr>
            <w:rStyle w:val="Hyperlink"/>
          </w:rPr>
          <w:t>andscape</w:t>
        </w:r>
      </w:hyperlink>
      <w:r w:rsidR="00855B13">
        <w:t>. U</w:t>
      </w:r>
      <w:r w:rsidR="146A97D7">
        <w:t xml:space="preserve">se a PEEL </w:t>
      </w:r>
      <w:hyperlink r:id="rId103" w:anchor=".ZCF_6hR7VfM.link">
        <w:r w:rsidR="146A97D7" w:rsidRPr="47D2FAA2">
          <w:rPr>
            <w:rStyle w:val="Hyperlink"/>
          </w:rPr>
          <w:t>writing scaffold</w:t>
        </w:r>
      </w:hyperlink>
      <w:r w:rsidR="146A97D7">
        <w:t xml:space="preserve"> to answer the following:</w:t>
      </w:r>
    </w:p>
    <w:p w14:paraId="3790FEC9" w14:textId="3FD87A74" w:rsidR="00C85D65" w:rsidRPr="00C85D65" w:rsidRDefault="00C85D65" w:rsidP="00C85D65">
      <w:pPr>
        <w:pStyle w:val="ListBullet"/>
      </w:pPr>
      <w:r>
        <w:t>Explain how there are remnants of volcanos in Australia despite not being on the edge of tectonic plates</w:t>
      </w:r>
    </w:p>
    <w:p w14:paraId="508B2C47" w14:textId="6EDE9399" w:rsidR="00C85D65" w:rsidRPr="00C85D65" w:rsidRDefault="00C85D65" w:rsidP="00C85D65">
      <w:pPr>
        <w:pStyle w:val="ListBullet"/>
      </w:pPr>
      <w:r>
        <w:t>Explain why volcanos can be described as both destructive and constructive.</w:t>
      </w:r>
    </w:p>
    <w:p w14:paraId="062E6FAC" w14:textId="6BD13E27" w:rsidR="00C85D65" w:rsidRPr="00C85D65" w:rsidRDefault="00C85D65" w:rsidP="00C85D65">
      <w:pPr>
        <w:pStyle w:val="ListBullet"/>
      </w:pPr>
      <w:r>
        <w:t>Explain how the interaction between plate boundaries has shaped the earth.</w:t>
      </w:r>
    </w:p>
    <w:p w14:paraId="65FC80CB" w14:textId="4CBF9B71" w:rsidR="00C85D65" w:rsidRPr="00C85D65" w:rsidRDefault="008C2D7A" w:rsidP="00C85D65">
      <w:r>
        <w:t>U</w:t>
      </w:r>
      <w:r w:rsidR="00C85D65" w:rsidRPr="00C85D65">
        <w:t xml:space="preserve">se </w:t>
      </w:r>
      <w:hyperlink r:id="rId104" w:tgtFrame="_blank" w:history="1">
        <w:r w:rsidR="00C85D65" w:rsidRPr="00C85D65">
          <w:rPr>
            <w:rStyle w:val="Hyperlink"/>
          </w:rPr>
          <w:t xml:space="preserve">Queensland Government </w:t>
        </w:r>
        <w:r w:rsidR="004A6056">
          <w:rPr>
            <w:rStyle w:val="Hyperlink"/>
          </w:rPr>
          <w:t>–</w:t>
        </w:r>
        <w:r w:rsidR="00C85D65" w:rsidRPr="00C85D65">
          <w:rPr>
            <w:rStyle w:val="Hyperlink"/>
          </w:rPr>
          <w:t xml:space="preserve"> </w:t>
        </w:r>
        <w:r w:rsidR="004A6056">
          <w:rPr>
            <w:rStyle w:val="Hyperlink"/>
          </w:rPr>
          <w:t>H</w:t>
        </w:r>
        <w:r w:rsidR="004A6056" w:rsidRPr="00C85D65">
          <w:rPr>
            <w:rStyle w:val="Hyperlink"/>
          </w:rPr>
          <w:t xml:space="preserve">ow </w:t>
        </w:r>
        <w:r w:rsidR="00C85D65" w:rsidRPr="00C85D65">
          <w:rPr>
            <w:rStyle w:val="Hyperlink"/>
          </w:rPr>
          <w:t>soils form</w:t>
        </w:r>
      </w:hyperlink>
      <w:r w:rsidR="00C85D65" w:rsidRPr="00C85D65">
        <w:t xml:space="preserve"> to discuss the image ‘Soil profile’ showing the different layers or horizons. In groups, answer the following questions:</w:t>
      </w:r>
    </w:p>
    <w:p w14:paraId="22E5E5E2" w14:textId="6EECED6A" w:rsidR="00C85D65" w:rsidRPr="00C85D65" w:rsidRDefault="00C85D65" w:rsidP="00C85D65">
      <w:pPr>
        <w:pStyle w:val="ListBullet"/>
      </w:pPr>
      <w:r>
        <w:t xml:space="preserve">What is soil profile and what are the main layers of soil profiles? </w:t>
      </w:r>
      <w:r w:rsidR="00680696">
        <w:t>R</w:t>
      </w:r>
      <w:r>
        <w:t>elate</w:t>
      </w:r>
      <w:r w:rsidR="00680696">
        <w:t xml:space="preserve"> </w:t>
      </w:r>
      <w:r w:rsidR="00680696">
        <w:t>your response</w:t>
      </w:r>
      <w:r>
        <w:t xml:space="preserve"> to</w:t>
      </w:r>
      <w:r w:rsidR="00680696">
        <w:t xml:space="preserve"> the</w:t>
      </w:r>
      <w:r>
        <w:t xml:space="preserve"> image</w:t>
      </w:r>
      <w:r w:rsidR="00680696">
        <w:t>.</w:t>
      </w:r>
    </w:p>
    <w:p w14:paraId="68B0C56C" w14:textId="54CC0E74" w:rsidR="00C85D65" w:rsidRPr="00C85D65" w:rsidRDefault="00C85D65" w:rsidP="00C85D65">
      <w:pPr>
        <w:pStyle w:val="ListBullet"/>
      </w:pPr>
      <w:r>
        <w:t>How does the accumulation of material through the action of water, wind and gravity contribute to soil formation?</w:t>
      </w:r>
    </w:p>
    <w:p w14:paraId="6092B485" w14:textId="335348EA" w:rsidR="00C85D65" w:rsidRPr="00C85D65" w:rsidRDefault="00C85D65" w:rsidP="00C85D65">
      <w:pPr>
        <w:pStyle w:val="ListBullet"/>
      </w:pPr>
      <w:r>
        <w:t>How do physical, chemical and biological weathering affect soil formation?</w:t>
      </w:r>
    </w:p>
    <w:p w14:paraId="49F56F97" w14:textId="1070D6C3" w:rsidR="00C85D65" w:rsidRPr="00C85D65" w:rsidRDefault="00C85D65" w:rsidP="00C85D65">
      <w:pPr>
        <w:pStyle w:val="ListBullet"/>
      </w:pPr>
      <w:r>
        <w:t xml:space="preserve">What are the </w:t>
      </w:r>
      <w:r w:rsidR="005533AF">
        <w:t xml:space="preserve">5 </w:t>
      </w:r>
      <w:r>
        <w:t>main interacting factors affecting soil formation?</w:t>
      </w:r>
      <w:r w:rsidR="00307A6D">
        <w:t xml:space="preserve"> </w:t>
      </w:r>
      <w:r>
        <w:t>What is the influence of parent materials on soil properties?</w:t>
      </w:r>
      <w:r w:rsidR="00307A6D">
        <w:t xml:space="preserve"> </w:t>
      </w:r>
      <w:r>
        <w:t>How do organisms influence soil formation?</w:t>
      </w:r>
      <w:r w:rsidR="00307A6D">
        <w:t xml:space="preserve"> </w:t>
      </w:r>
      <w:r>
        <w:t>What is the role of climate in soil formation?</w:t>
      </w:r>
    </w:p>
    <w:p w14:paraId="2BB3A25A" w14:textId="63F77DBE" w:rsidR="00C85D65" w:rsidRPr="00C85D65" w:rsidRDefault="00C85D65" w:rsidP="00C85D65">
      <w:pPr>
        <w:pStyle w:val="ListBullet"/>
      </w:pPr>
      <w:r>
        <w:t>How does the topography of a slope affect soil formation?</w:t>
      </w:r>
    </w:p>
    <w:p w14:paraId="25681B08" w14:textId="289FBEDD" w:rsidR="00C85D65" w:rsidRPr="00C85D65" w:rsidRDefault="00C85D65" w:rsidP="00C85D65">
      <w:pPr>
        <w:pStyle w:val="ListBullet"/>
      </w:pPr>
      <w:r>
        <w:t>What are the main horizons of soils and how do they differ in terms of texture, fertility and biological activity?</w:t>
      </w:r>
    </w:p>
    <w:p w14:paraId="25E1CE8F" w14:textId="1369D9C9" w:rsidR="00C85D65" w:rsidRPr="00C85D65" w:rsidRDefault="00C85D65" w:rsidP="00C85D65">
      <w:pPr>
        <w:pStyle w:val="ListBullet"/>
      </w:pPr>
      <w:r>
        <w:t>Why is soil considered a valuable resource and why is it important to manage it carefully?</w:t>
      </w:r>
    </w:p>
    <w:p w14:paraId="62BE16D1" w14:textId="5ED4C205" w:rsidR="00C85D65" w:rsidRPr="00C85D65" w:rsidRDefault="00C85D65" w:rsidP="00C85D65">
      <w:pPr>
        <w:pStyle w:val="ListBullet"/>
      </w:pPr>
      <w:r>
        <w:t>How would the factors of time, parent material, climate, topography and organism influence a soil profile?</w:t>
      </w:r>
    </w:p>
    <w:p w14:paraId="317E4C15" w14:textId="28883051" w:rsidR="00C85D65" w:rsidRPr="00C85D65" w:rsidRDefault="00165B97" w:rsidP="00C85D65">
      <w:pPr>
        <w:pStyle w:val="FeatureBox2"/>
      </w:pPr>
      <w:r>
        <w:rPr>
          <w:b/>
          <w:bCs/>
        </w:rPr>
        <w:t>Teacher n</w:t>
      </w:r>
      <w:r w:rsidR="00C85D65" w:rsidRPr="00C85D65">
        <w:rPr>
          <w:b/>
          <w:bCs/>
        </w:rPr>
        <w:t>ote:</w:t>
      </w:r>
      <w:r w:rsidR="00C85D65" w:rsidRPr="00C85D65">
        <w:t xml:space="preserve"> </w:t>
      </w:r>
      <w:hyperlink r:id="rId105" w:tgtFrame="_blank" w:history="1">
        <w:r w:rsidR="004A6056">
          <w:rPr>
            <w:rStyle w:val="Hyperlink"/>
          </w:rPr>
          <w:t>What is the Process of Soil Formation and Factors That Affect Soil Formation?</w:t>
        </w:r>
      </w:hyperlink>
      <w:r w:rsidR="00C85D65" w:rsidRPr="00C85D65">
        <w:t xml:space="preserve"> provides useful background information on soil formation and factors </w:t>
      </w:r>
      <w:r w:rsidR="00C85D65" w:rsidRPr="00C85D65">
        <w:lastRenderedPageBreak/>
        <w:t>influencing soil formation. This resource might be useful for teacher professional learning. Teachers may also wish to create an alternative fieldwork task for this sequence. The illustration of soil profile could be replaced with an actual soil profile in the school or local environment. This could use the same discussion questions and include a horizon identification and soil ribbon task.</w:t>
      </w:r>
    </w:p>
    <w:p w14:paraId="55399AA5" w14:textId="16C84336" w:rsidR="00C85D65" w:rsidRPr="00C85D65" w:rsidRDefault="001C03E8" w:rsidP="005533AF">
      <w:pPr>
        <w:pStyle w:val="FeatureBox2"/>
      </w:pPr>
      <w:hyperlink r:id="rId106" w:history="1">
        <w:r w:rsidR="004A6056">
          <w:rPr>
            <w:rStyle w:val="Hyperlink"/>
          </w:rPr>
          <w:t>Soil Profiling: The Proper Tools (4:55)</w:t>
        </w:r>
      </w:hyperlink>
      <w:r w:rsidR="146A97D7">
        <w:t xml:space="preserve"> will support teacher understanding of the profiling process. At the end of this sequence on soil formation, teachers may consider including a</w:t>
      </w:r>
      <w:r w:rsidR="146A97D7" w:rsidDel="005533AF">
        <w:t>n</w:t>
      </w:r>
      <w:r w:rsidR="146A97D7">
        <w:t xml:space="preserve"> HSC style skills task pertaining to ternary graphs or provide soil data for students to construct a ternary graph. </w:t>
      </w:r>
      <w:hyperlink r:id="rId107">
        <w:r w:rsidR="146A97D7" w:rsidRPr="005533AF">
          <w:rPr>
            <w:rStyle w:val="Hyperlink"/>
          </w:rPr>
          <w:t>Reading Ternary Diagrams</w:t>
        </w:r>
      </w:hyperlink>
      <w:r w:rsidR="146A97D7">
        <w:t xml:space="preserve"> and the videos </w:t>
      </w:r>
      <w:hyperlink r:id="rId108" w:history="1">
        <w:r w:rsidR="46E77EA6" w:rsidRPr="00D762DB">
          <w:rPr>
            <w:rStyle w:val="Hyperlink"/>
          </w:rPr>
          <w:t>o</w:t>
        </w:r>
        <w:r w:rsidR="146A97D7" w:rsidRPr="00D762DB">
          <w:rPr>
            <w:rStyle w:val="Hyperlink"/>
          </w:rPr>
          <w:t>ther graphs (2:49)</w:t>
        </w:r>
      </w:hyperlink>
      <w:r w:rsidR="146A97D7">
        <w:t xml:space="preserve"> </w:t>
      </w:r>
      <w:r w:rsidR="0944B38A">
        <w:t>and</w:t>
      </w:r>
      <w:r w:rsidR="146A97D7">
        <w:t xml:space="preserve"> </w:t>
      </w:r>
      <w:hyperlink r:id="rId109" w:history="1">
        <w:r w:rsidR="146A97D7" w:rsidRPr="00D762DB">
          <w:rPr>
            <w:rStyle w:val="Hyperlink"/>
          </w:rPr>
          <w:t>Ternary plot basics (9:19)</w:t>
        </w:r>
      </w:hyperlink>
      <w:r w:rsidR="146A97D7">
        <w:t xml:space="preserve"> are useful in outlining this skill.</w:t>
      </w:r>
    </w:p>
    <w:p w14:paraId="1DEE7DB1" w14:textId="07F6CE76" w:rsidR="00C85D65" w:rsidRPr="00C85D65" w:rsidRDefault="001C03E8" w:rsidP="00C85D65">
      <w:pPr>
        <w:pStyle w:val="FeatureBox2"/>
      </w:pPr>
      <w:hyperlink r:id="rId110" w:tgtFrame="_blank" w:history="1">
        <w:r w:rsidR="00C85D65" w:rsidRPr="00C85D65">
          <w:rPr>
            <w:rStyle w:val="Hyperlink"/>
          </w:rPr>
          <w:t>NESA HSC exam papers</w:t>
        </w:r>
      </w:hyperlink>
      <w:r w:rsidR="00C85D65" w:rsidRPr="00C85D65">
        <w:t xml:space="preserve"> provide a useful reference point for exam style skills questions.</w:t>
      </w:r>
    </w:p>
    <w:p w14:paraId="19B8820A" w14:textId="6E076E36" w:rsidR="0068375E" w:rsidRPr="0068375E" w:rsidRDefault="146A97D7" w:rsidP="0068375E">
      <w:r>
        <w:t xml:space="preserve">As a class, complete a sediment analysis exercise to identify and characterise the size and shape of soil materials in </w:t>
      </w:r>
      <w:r w:rsidR="00C70CBC">
        <w:t>(</w:t>
      </w:r>
      <w:r>
        <w:t>a</w:t>
      </w:r>
      <w:r w:rsidR="00C70CBC">
        <w:t>)</w:t>
      </w:r>
      <w:r>
        <w:t xml:space="preserve"> given sample area</w:t>
      </w:r>
      <w:r w:rsidR="005533AF">
        <w:t>(</w:t>
      </w:r>
      <w:r>
        <w:t>s</w:t>
      </w:r>
      <w:r w:rsidR="005533AF">
        <w:t>)</w:t>
      </w:r>
      <w:r>
        <w:t xml:space="preserve"> using </w:t>
      </w:r>
      <w:hyperlink r:id="rId111">
        <w:r w:rsidR="005533AF">
          <w:rPr>
            <w:rStyle w:val="Hyperlink"/>
          </w:rPr>
          <w:t xml:space="preserve">Grain size </w:t>
        </w:r>
        <w:r w:rsidR="00D53B32">
          <w:rPr>
            <w:rStyle w:val="Hyperlink"/>
          </w:rPr>
          <w:t>chart</w:t>
        </w:r>
        <w:r w:rsidR="005533AF">
          <w:rPr>
            <w:rStyle w:val="Hyperlink"/>
          </w:rPr>
          <w:t xml:space="preserve"> [PDF 461 KB]</w:t>
        </w:r>
      </w:hyperlink>
      <w:r>
        <w:t xml:space="preserve">. </w:t>
      </w:r>
      <w:r w:rsidR="005533AF">
        <w:t xml:space="preserve">Use </w:t>
      </w:r>
      <w:r w:rsidR="7B7347D5">
        <w:t>the following procedure:</w:t>
      </w:r>
    </w:p>
    <w:p w14:paraId="566167B6" w14:textId="78300CF3" w:rsidR="0068375E" w:rsidRPr="00855B13" w:rsidRDefault="7B7347D5" w:rsidP="00855B13">
      <w:pPr>
        <w:pStyle w:val="ListNumber"/>
        <w:numPr>
          <w:ilvl w:val="0"/>
          <w:numId w:val="23"/>
        </w:numPr>
      </w:pPr>
      <w:r w:rsidRPr="00855B13">
        <w:t>Collect soil sample(s) from the field or a designated area.</w:t>
      </w:r>
    </w:p>
    <w:p w14:paraId="71D4A627" w14:textId="0E429F1B" w:rsidR="0068375E" w:rsidRPr="00855B13" w:rsidRDefault="0068375E" w:rsidP="00855B13">
      <w:pPr>
        <w:pStyle w:val="ListNumber"/>
        <w:numPr>
          <w:ilvl w:val="0"/>
          <w:numId w:val="23"/>
        </w:numPr>
      </w:pPr>
      <w:r w:rsidRPr="00855B13">
        <w:t>Place the soil sample(s) in a tray or container and remove any visible rocks or debris.</w:t>
      </w:r>
    </w:p>
    <w:p w14:paraId="05F71BBC" w14:textId="0A4A36D6" w:rsidR="0068375E" w:rsidRPr="00855B13" w:rsidRDefault="7B7347D5" w:rsidP="00855B13">
      <w:pPr>
        <w:pStyle w:val="ListNumber"/>
        <w:numPr>
          <w:ilvl w:val="0"/>
          <w:numId w:val="23"/>
        </w:numPr>
      </w:pPr>
      <w:r w:rsidRPr="00855B13">
        <w:t xml:space="preserve">Divide the soil sample(s) into different fractions based on their grain size using the grain size </w:t>
      </w:r>
      <w:r w:rsidR="005533AF">
        <w:t>cards</w:t>
      </w:r>
      <w:r w:rsidR="005533AF" w:rsidRPr="00855B13">
        <w:t xml:space="preserve"> </w:t>
      </w:r>
      <w:r w:rsidRPr="00855B13">
        <w:t>as a reference. For example, separate the soil into sand, silt, and clay fractions.</w:t>
      </w:r>
    </w:p>
    <w:p w14:paraId="73EFAE9F" w14:textId="50B13C82" w:rsidR="0068375E" w:rsidRPr="00855B13" w:rsidRDefault="7B7347D5" w:rsidP="00855B13">
      <w:pPr>
        <w:pStyle w:val="ListNumber"/>
        <w:numPr>
          <w:ilvl w:val="0"/>
          <w:numId w:val="23"/>
        </w:numPr>
      </w:pPr>
      <w:r w:rsidRPr="00855B13">
        <w:t xml:space="preserve">Use </w:t>
      </w:r>
      <w:hyperlink r:id="rId112">
        <w:hyperlink r:id="rId113">
          <w:r w:rsidR="005533AF">
            <w:rPr>
              <w:rStyle w:val="Hyperlink"/>
            </w:rPr>
            <w:t>Grain size card [PDF 461 KB]</w:t>
          </w:r>
        </w:hyperlink>
        <w:r w:rsidRPr="00855B13">
          <w:rPr>
            <w:rStyle w:val="Hyperlink"/>
            <w:color w:val="auto"/>
            <w:u w:val="none"/>
          </w:rPr>
          <w:t>,</w:t>
        </w:r>
      </w:hyperlink>
      <w:r w:rsidRPr="00855B13">
        <w:t xml:space="preserve"> magnifying glass and/or microscope to examine the size and shape of the soil particles in each fraction. Measure the diameter of individual particles using a ruler or calliper.</w:t>
      </w:r>
    </w:p>
    <w:p w14:paraId="4D0AF3DC" w14:textId="2CDE7818" w:rsidR="0068375E" w:rsidRPr="00855B13" w:rsidRDefault="0068375E" w:rsidP="00855B13">
      <w:pPr>
        <w:pStyle w:val="ListNumber"/>
        <w:numPr>
          <w:ilvl w:val="0"/>
          <w:numId w:val="23"/>
        </w:numPr>
      </w:pPr>
      <w:r w:rsidRPr="00855B13">
        <w:t>Classify the soil particles based on their shape using a sphericity chart. Sphericity refers to the degree of roundness of a particle, with perfectly spherical particles having a sphericity value of 1.0 and irregular particles having a lower value.</w:t>
      </w:r>
    </w:p>
    <w:p w14:paraId="383A208E" w14:textId="6DB20DC7" w:rsidR="0068375E" w:rsidRPr="00855B13" w:rsidRDefault="7B7347D5" w:rsidP="00855B13">
      <w:pPr>
        <w:pStyle w:val="ListNumber"/>
        <w:numPr>
          <w:ilvl w:val="0"/>
          <w:numId w:val="23"/>
        </w:numPr>
      </w:pPr>
      <w:r w:rsidRPr="00855B13">
        <w:t>Record the size and shape characteristics of each fraction in a table or spreadsheet and calculate the percentage of each fraction in the overall soil sample.</w:t>
      </w:r>
    </w:p>
    <w:p w14:paraId="28FFB510" w14:textId="62C77C0F" w:rsidR="0068375E" w:rsidRPr="0068375E" w:rsidRDefault="0068375E" w:rsidP="0068375E">
      <w:r w:rsidRPr="0068375E">
        <w:t>Post sediment analysis exercise:</w:t>
      </w:r>
    </w:p>
    <w:p w14:paraId="74D1F99B" w14:textId="20B1A0B0" w:rsidR="0068375E" w:rsidRPr="0068375E" w:rsidRDefault="005533AF" w:rsidP="150F7069">
      <w:pPr>
        <w:pStyle w:val="ListBullet"/>
      </w:pPr>
      <w:r>
        <w:t xml:space="preserve">Compare </w:t>
      </w:r>
      <w:r w:rsidR="7B7347D5">
        <w:t>the grain size distribution of the soil sample(s) to typical soil types, such as sand, loam, or clay</w:t>
      </w:r>
      <w:r>
        <w:t>.</w:t>
      </w:r>
    </w:p>
    <w:p w14:paraId="3661A47F" w14:textId="0A003A01" w:rsidR="0068375E" w:rsidRPr="0068375E" w:rsidRDefault="005533AF" w:rsidP="150F7069">
      <w:pPr>
        <w:pStyle w:val="ListBullet"/>
      </w:pPr>
      <w:r>
        <w:lastRenderedPageBreak/>
        <w:t xml:space="preserve">Discuss </w:t>
      </w:r>
      <w:r w:rsidR="7B7347D5">
        <w:t>the potential implications of the soil grain size distribution for soil properties, such as water retention, nutrient availability, and compaction</w:t>
      </w:r>
      <w:r>
        <w:t>.</w:t>
      </w:r>
    </w:p>
    <w:p w14:paraId="5AF07945" w14:textId="08844436" w:rsidR="0068375E" w:rsidRPr="0068375E" w:rsidRDefault="005533AF" w:rsidP="150F7069">
      <w:pPr>
        <w:pStyle w:val="ListBullet"/>
      </w:pPr>
      <w:r>
        <w:t xml:space="preserve">Compare </w:t>
      </w:r>
      <w:r w:rsidR="0068375E">
        <w:t>the sphericity values of the soil particles to typical values for different sedimentary environments, such as river or beach sediments.</w:t>
      </w:r>
    </w:p>
    <w:p w14:paraId="19082321" w14:textId="646A2517" w:rsidR="00C85D65" w:rsidRPr="00C85D65" w:rsidRDefault="4A660B1A" w:rsidP="00C85D65">
      <w:r>
        <w:t>A</w:t>
      </w:r>
      <w:r w:rsidR="146A97D7">
        <w:t xml:space="preserve">ccess </w:t>
      </w:r>
      <w:hyperlink r:id="rId114">
        <w:r w:rsidR="146A97D7" w:rsidRPr="47D2FAA2">
          <w:rPr>
            <w:rStyle w:val="Hyperlink"/>
          </w:rPr>
          <w:t>Australian Soil Classification (ASC) soil type map of NSW</w:t>
        </w:r>
      </w:hyperlink>
      <w:r w:rsidR="146A97D7">
        <w:t xml:space="preserve"> and a blank map of NSW to construct a soil map of NSW. Research and discuss</w:t>
      </w:r>
      <w:r w:rsidR="0097702B">
        <w:t xml:space="preserve"> the following</w:t>
      </w:r>
      <w:r w:rsidR="146A97D7">
        <w:t>:</w:t>
      </w:r>
    </w:p>
    <w:p w14:paraId="68387543" w14:textId="38FBA7A8" w:rsidR="00C85D65" w:rsidRPr="00C85D65" w:rsidRDefault="00C85D65" w:rsidP="00C85D65">
      <w:pPr>
        <w:pStyle w:val="ListBullet"/>
      </w:pPr>
      <w:r>
        <w:t>identifiable characteristics in a soil profile</w:t>
      </w:r>
      <w:r w:rsidR="0049636C">
        <w:t>,</w:t>
      </w:r>
      <w:r>
        <w:t xml:space="preserve"> for example, the B horizon of a Podosol soil is dominated by compounds of organic matter</w:t>
      </w:r>
    </w:p>
    <w:p w14:paraId="58F78818" w14:textId="5D990D33" w:rsidR="00C85D65" w:rsidRPr="00C85D65" w:rsidRDefault="00C85D65" w:rsidP="00C85D65">
      <w:pPr>
        <w:pStyle w:val="ListBullet"/>
      </w:pPr>
      <w:r>
        <w:t>parent material</w:t>
      </w:r>
    </w:p>
    <w:p w14:paraId="2B2CEB1E" w14:textId="539C4C92" w:rsidR="00C85D65" w:rsidRPr="00C85D65" w:rsidRDefault="00C85D65" w:rsidP="00C85D65">
      <w:pPr>
        <w:pStyle w:val="ListBullet"/>
      </w:pPr>
      <w:r>
        <w:t>porosity and water storage capacity</w:t>
      </w:r>
    </w:p>
    <w:p w14:paraId="7544B50A" w14:textId="2E325E39" w:rsidR="00C85D65" w:rsidRPr="00C85D65" w:rsidRDefault="00C85D65" w:rsidP="00C85D65">
      <w:pPr>
        <w:pStyle w:val="ListBullet"/>
      </w:pPr>
      <w:r>
        <w:t>processes involved in soil formation of the soil type.</w:t>
      </w:r>
    </w:p>
    <w:p w14:paraId="76029212" w14:textId="258386FE" w:rsidR="00C85D65" w:rsidRPr="00C85D65" w:rsidRDefault="571DCE6A" w:rsidP="00C85D65">
      <w:r>
        <w:t>A</w:t>
      </w:r>
      <w:r w:rsidR="146A97D7">
        <w:t xml:space="preserve">ccess </w:t>
      </w:r>
      <w:hyperlink r:id="rId115" w:history="1">
        <w:r w:rsidR="0049636C">
          <w:rPr>
            <w:rStyle w:val="Hyperlink"/>
          </w:rPr>
          <w:t>River Erosion, Transportation and Deposition (2:09)</w:t>
        </w:r>
      </w:hyperlink>
      <w:r w:rsidR="146A97D7">
        <w:t xml:space="preserve"> and </w:t>
      </w:r>
      <w:hyperlink r:id="rId116" w:history="1">
        <w:r w:rsidR="146A97D7" w:rsidRPr="00D762DB">
          <w:rPr>
            <w:rStyle w:val="Hyperlink"/>
          </w:rPr>
          <w:t>Erosion and sedimentation: How rivers change the landscape (3:04)</w:t>
        </w:r>
      </w:hyperlink>
      <w:r w:rsidR="146A97D7">
        <w:t>.</w:t>
      </w:r>
      <w:r w:rsidR="00307A6D">
        <w:t xml:space="preserve"> </w:t>
      </w:r>
      <w:r w:rsidR="146A97D7">
        <w:t>In small groups, research the following statement</w:t>
      </w:r>
      <w:r w:rsidR="005533AF">
        <w:t>,</w:t>
      </w:r>
      <w:r w:rsidR="00307A6D">
        <w:t xml:space="preserve"> </w:t>
      </w:r>
      <w:r w:rsidR="146A97D7">
        <w:t>‘How does a river change the land?</w:t>
      </w:r>
      <w:r w:rsidR="0097702B">
        <w:t>’</w:t>
      </w:r>
    </w:p>
    <w:p w14:paraId="5BAAC4AF" w14:textId="50A75938" w:rsidR="00C85D65" w:rsidRPr="00C85D65" w:rsidRDefault="00C85D65" w:rsidP="00C85D65">
      <w:r w:rsidRPr="00C85D65">
        <w:t>Use the information gathered to create a presentation that provides the following:</w:t>
      </w:r>
    </w:p>
    <w:p w14:paraId="41484910" w14:textId="24781A50" w:rsidR="00C85D65" w:rsidRPr="00C85D65" w:rsidRDefault="03288C0A" w:rsidP="150F7069">
      <w:pPr>
        <w:pStyle w:val="ListBullet"/>
      </w:pPr>
      <w:r>
        <w:t>a</w:t>
      </w:r>
      <w:r w:rsidR="146A97D7">
        <w:t>n overview of different types of processes that erode the land and change rivers</w:t>
      </w:r>
      <w:r w:rsidR="00843F2E">
        <w:t>,</w:t>
      </w:r>
      <w:r w:rsidR="53208317">
        <w:t xml:space="preserve"> such as </w:t>
      </w:r>
      <w:r w:rsidR="146A97D7">
        <w:t>hydraulic action, abrasion, attrition and solution</w:t>
      </w:r>
      <w:r w:rsidR="7963125C">
        <w:t>.</w:t>
      </w:r>
    </w:p>
    <w:p w14:paraId="0D27BC57" w14:textId="7B5ECCFD" w:rsidR="00C85D65" w:rsidRPr="00C85D65" w:rsidRDefault="00F02F64" w:rsidP="150F7069">
      <w:pPr>
        <w:pStyle w:val="ListBullet"/>
      </w:pPr>
      <w:r>
        <w:t>an</w:t>
      </w:r>
      <w:r w:rsidR="146A97D7">
        <w:t xml:space="preserve"> overview of different types of processes that transport the eroded material</w:t>
      </w:r>
      <w:r w:rsidR="00843F2E">
        <w:t>,</w:t>
      </w:r>
      <w:r w:rsidR="146A97D7">
        <w:t xml:space="preserve"> </w:t>
      </w:r>
      <w:r w:rsidR="6F008496">
        <w:t>such as</w:t>
      </w:r>
      <w:r w:rsidR="146A97D7">
        <w:t xml:space="preserve"> traction, saltation, suspension and solution</w:t>
      </w:r>
      <w:r w:rsidR="00481DAC">
        <w:t>.</w:t>
      </w:r>
    </w:p>
    <w:p w14:paraId="4870FAB2" w14:textId="7F48BC78" w:rsidR="00C85D65" w:rsidRPr="00C85D65" w:rsidRDefault="146A97D7" w:rsidP="150F7069">
      <w:pPr>
        <w:pStyle w:val="ListBullet"/>
      </w:pPr>
      <w:r>
        <w:t>examples of landforms that are created by erosion and deposition along the course of the river</w:t>
      </w:r>
      <w:r w:rsidR="00481DAC">
        <w:t>,</w:t>
      </w:r>
      <w:r>
        <w:t xml:space="preserve"> </w:t>
      </w:r>
      <w:r w:rsidR="25F13EFF">
        <w:t>such as</w:t>
      </w:r>
      <w:r>
        <w:t xml:space="preserve"> waterfalls or meanders</w:t>
      </w:r>
      <w:r w:rsidR="00481DAC">
        <w:t>.</w:t>
      </w:r>
    </w:p>
    <w:p w14:paraId="314E5522" w14:textId="3F168852" w:rsidR="00C85D65" w:rsidRPr="00C85D65" w:rsidRDefault="00C85D65" w:rsidP="150F7069">
      <w:pPr>
        <w:pStyle w:val="ListBullet"/>
      </w:pPr>
      <w:r>
        <w:t>reasons why the landforms are different in the upper, middle and lower courses of the river.</w:t>
      </w:r>
    </w:p>
    <w:p w14:paraId="0E8DAA15" w14:textId="3EC5663B" w:rsidR="00C85D65" w:rsidRDefault="146A97D7" w:rsidP="00C85D65">
      <w:r>
        <w:t>The presentation will be in a form of the group’s choice, for example</w:t>
      </w:r>
      <w:r w:rsidR="0049636C">
        <w:t>,</w:t>
      </w:r>
      <w:r>
        <w:t xml:space="preserve"> a short presentation, a video, a Canva poster, a skit or play.</w:t>
      </w:r>
      <w:r w:rsidR="00D762DB">
        <w:t xml:space="preserve"> </w:t>
      </w:r>
      <w:r>
        <w:t xml:space="preserve">Use the mind map </w:t>
      </w:r>
      <w:r w:rsidR="1452B70C">
        <w:t xml:space="preserve">below </w:t>
      </w:r>
      <w:r w:rsidR="0049636C">
        <w:t>to</w:t>
      </w:r>
      <w:r w:rsidR="1452B70C">
        <w:t xml:space="preserve"> </w:t>
      </w:r>
      <w:r>
        <w:t>collate information from each presentation.</w:t>
      </w:r>
    </w:p>
    <w:p w14:paraId="78712FCF" w14:textId="089D1B45" w:rsidR="00307A6D" w:rsidRDefault="00307A6D" w:rsidP="00307A6D">
      <w:pPr>
        <w:pStyle w:val="Caption"/>
      </w:pPr>
      <w:r>
        <w:lastRenderedPageBreak/>
        <w:t xml:space="preserve">Figure </w:t>
      </w:r>
      <w:r w:rsidR="001C03E8">
        <w:fldChar w:fldCharType="begin"/>
      </w:r>
      <w:r w:rsidR="001C03E8">
        <w:instrText xml:space="preserve"> SEQ Figure \* ARABIC </w:instrText>
      </w:r>
      <w:r w:rsidR="001C03E8">
        <w:fldChar w:fldCharType="separate"/>
      </w:r>
      <w:r w:rsidR="00FF58CC">
        <w:rPr>
          <w:noProof/>
        </w:rPr>
        <w:t>5</w:t>
      </w:r>
      <w:r w:rsidR="001C03E8">
        <w:rPr>
          <w:noProof/>
        </w:rPr>
        <w:fldChar w:fldCharType="end"/>
      </w:r>
      <w:r w:rsidR="00FF58CC">
        <w:t xml:space="preserve"> – mind map</w:t>
      </w:r>
    </w:p>
    <w:p w14:paraId="6935747A" w14:textId="2CFDD7DA" w:rsidR="00BC4B97" w:rsidRPr="00C85D65" w:rsidRDefault="00BC4B97" w:rsidP="00C85D65">
      <w:r>
        <w:rPr>
          <w:noProof/>
        </w:rPr>
        <w:drawing>
          <wp:inline distT="0" distB="0" distL="0" distR="0" wp14:anchorId="3069CB4E" wp14:editId="75C475A9">
            <wp:extent cx="4786628" cy="4136048"/>
            <wp:effectExtent l="0" t="0" r="0" b="7620"/>
            <wp:docPr id="9" name="Picture 9" descr="A mind map to be filled in on 'How river processes change the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mind map to be filled in on 'How river processes change the land'."/>
                    <pic:cNvPicPr/>
                  </pic:nvPicPr>
                  <pic:blipFill>
                    <a:blip r:embed="rId117" cstate="print">
                      <a:extLst>
                        <a:ext uri="{28A0092B-C50C-407E-A947-70E740481C1C}">
                          <a14:useLocalDpi xmlns:a14="http://schemas.microsoft.com/office/drawing/2010/main" val="0"/>
                        </a:ext>
                      </a:extLst>
                    </a:blip>
                    <a:stretch>
                      <a:fillRect/>
                    </a:stretch>
                  </pic:blipFill>
                  <pic:spPr>
                    <a:xfrm>
                      <a:off x="0" y="0"/>
                      <a:ext cx="4786628" cy="4136048"/>
                    </a:xfrm>
                    <a:prstGeom prst="rect">
                      <a:avLst/>
                    </a:prstGeom>
                  </pic:spPr>
                </pic:pic>
              </a:graphicData>
            </a:graphic>
          </wp:inline>
        </w:drawing>
      </w:r>
    </w:p>
    <w:p w14:paraId="25409B69" w14:textId="0A1D9B11" w:rsidR="00C85D65" w:rsidRPr="00C85D65" w:rsidRDefault="00C85D65" w:rsidP="00C85D65">
      <w:r w:rsidRPr="00C85D65">
        <w:t xml:space="preserve">In 3 groups, research </w:t>
      </w:r>
      <w:hyperlink r:id="rId118" w:tgtFrame="_blank" w:history="1">
        <w:r w:rsidRPr="00C85D65">
          <w:rPr>
            <w:rStyle w:val="Hyperlink"/>
          </w:rPr>
          <w:t>coastal processes</w:t>
        </w:r>
      </w:hyperlink>
      <w:r w:rsidRPr="00C85D65">
        <w:t xml:space="preserve"> that change the landscape. The groups will be erosion, transportation or deposition.</w:t>
      </w:r>
    </w:p>
    <w:p w14:paraId="3A96DDCB" w14:textId="27860E03" w:rsidR="00C85D65" w:rsidRPr="00C85D65" w:rsidRDefault="00C85D65" w:rsidP="00C85D65">
      <w:r w:rsidRPr="00C85D65">
        <w:t>Each group will create a mind map for their coastal process. This mind map must define the process and describe the role of the process in changing the landscape.</w:t>
      </w:r>
    </w:p>
    <w:p w14:paraId="48C775A2" w14:textId="55E7CF8D" w:rsidR="00C85D65" w:rsidRPr="00C85D65" w:rsidRDefault="146A97D7" w:rsidP="00C85D65">
      <w:r>
        <w:t xml:space="preserve">Groups will also choose at least one landform created by this process and complete a </w:t>
      </w:r>
      <w:hyperlink r:id="rId119" w:tgtFrame="_blank" w:history="1">
        <w:r w:rsidR="00831821" w:rsidRPr="0049636C">
          <w:rPr>
            <w:rStyle w:val="Hyperlink"/>
          </w:rPr>
          <w:t>photo sketch</w:t>
        </w:r>
      </w:hyperlink>
      <w:r w:rsidR="00831821">
        <w:rPr>
          <w:color w:val="000000"/>
          <w:shd w:val="clear" w:color="auto" w:fill="FFFFFF"/>
        </w:rPr>
        <w:t xml:space="preserve"> </w:t>
      </w:r>
      <w:r>
        <w:t>of the feature that is annotated to explain how the feature is created.</w:t>
      </w:r>
    </w:p>
    <w:p w14:paraId="0462776A" w14:textId="3D8C43D5" w:rsidR="00BC4B97" w:rsidRDefault="00C85D65" w:rsidP="00BC4B97">
      <w:r w:rsidRPr="00C85D65">
        <w:t xml:space="preserve">Display the mind map and photo sketch in a </w:t>
      </w:r>
      <w:hyperlink r:id="rId120" w:tgtFrame="_blank" w:history="1">
        <w:r w:rsidRPr="00C85D65">
          <w:rPr>
            <w:rStyle w:val="Hyperlink"/>
          </w:rPr>
          <w:t>gallery walk</w:t>
        </w:r>
      </w:hyperlink>
      <w:r w:rsidRPr="00C85D65">
        <w:t xml:space="preserve">. </w:t>
      </w:r>
      <w:r w:rsidR="000A6CD5">
        <w:t>When</w:t>
      </w:r>
      <w:r w:rsidRPr="00C85D65">
        <w:t xml:space="preserve"> observ</w:t>
      </w:r>
      <w:r w:rsidR="000A6CD5">
        <w:t>ing</w:t>
      </w:r>
      <w:r w:rsidRPr="00C85D65">
        <w:t xml:space="preserve"> the gallery walk, complete the summary of the role of coastal processes </w:t>
      </w:r>
      <w:r w:rsidR="00BC4B97" w:rsidRPr="00BC4B97">
        <w:t>below.</w:t>
      </w:r>
    </w:p>
    <w:p w14:paraId="173057BF" w14:textId="1490DD96" w:rsidR="00307A6D" w:rsidRDefault="00307A6D" w:rsidP="00307A6D">
      <w:pPr>
        <w:pStyle w:val="Caption"/>
      </w:pPr>
      <w:r>
        <w:lastRenderedPageBreak/>
        <w:t xml:space="preserve">Table </w:t>
      </w:r>
      <w:r w:rsidR="001C03E8">
        <w:fldChar w:fldCharType="begin"/>
      </w:r>
      <w:r w:rsidR="001C03E8">
        <w:instrText xml:space="preserve"> SEQ Table \* ARABIC </w:instrText>
      </w:r>
      <w:r w:rsidR="001C03E8">
        <w:fldChar w:fldCharType="separate"/>
      </w:r>
      <w:r w:rsidR="00396B04">
        <w:rPr>
          <w:noProof/>
        </w:rPr>
        <w:t>9</w:t>
      </w:r>
      <w:r w:rsidR="001C03E8">
        <w:rPr>
          <w:noProof/>
        </w:rPr>
        <w:fldChar w:fldCharType="end"/>
      </w:r>
      <w:r>
        <w:t xml:space="preserve"> – </w:t>
      </w:r>
      <w:r w:rsidRPr="00B16D1D">
        <w:t>coastal processes</w:t>
      </w:r>
    </w:p>
    <w:tbl>
      <w:tblPr>
        <w:tblStyle w:val="Tableheader"/>
        <w:tblW w:w="0" w:type="auto"/>
        <w:tblLook w:val="0420" w:firstRow="1" w:lastRow="0" w:firstColumn="0" w:lastColumn="0" w:noHBand="0" w:noVBand="1"/>
        <w:tblDescription w:val="A table to record the description and examples of landscapes created by the coastal processes of erosion, transportation and deposition."/>
      </w:tblPr>
      <w:tblGrid>
        <w:gridCol w:w="3209"/>
        <w:gridCol w:w="3209"/>
        <w:gridCol w:w="3210"/>
      </w:tblGrid>
      <w:tr w:rsidR="00307A6D" w14:paraId="64591FF8" w14:textId="77777777" w:rsidTr="00307A6D">
        <w:trPr>
          <w:cnfStyle w:val="100000000000" w:firstRow="1" w:lastRow="0" w:firstColumn="0" w:lastColumn="0" w:oddVBand="0" w:evenVBand="0" w:oddHBand="0" w:evenHBand="0" w:firstRowFirstColumn="0" w:firstRowLastColumn="0" w:lastRowFirstColumn="0" w:lastRowLastColumn="0"/>
        </w:trPr>
        <w:tc>
          <w:tcPr>
            <w:tcW w:w="3209" w:type="dxa"/>
          </w:tcPr>
          <w:p w14:paraId="2A3A2002" w14:textId="5254FDFB" w:rsidR="00307A6D" w:rsidRDefault="00307A6D" w:rsidP="00307A6D">
            <w:r w:rsidRPr="00EC2EDE">
              <w:t>Coastal process</w:t>
            </w:r>
          </w:p>
        </w:tc>
        <w:tc>
          <w:tcPr>
            <w:tcW w:w="3209" w:type="dxa"/>
          </w:tcPr>
          <w:p w14:paraId="12EAC7C4" w14:textId="21A06485" w:rsidR="00307A6D" w:rsidRDefault="00307A6D" w:rsidP="00307A6D">
            <w:r w:rsidRPr="00EC2EDE">
              <w:t>Description</w:t>
            </w:r>
          </w:p>
        </w:tc>
        <w:tc>
          <w:tcPr>
            <w:tcW w:w="3210" w:type="dxa"/>
          </w:tcPr>
          <w:p w14:paraId="53FE7847" w14:textId="213D1018" w:rsidR="00307A6D" w:rsidRDefault="00307A6D" w:rsidP="00307A6D">
            <w:r w:rsidRPr="00EC2EDE">
              <w:t>Example of a landscape created by this process</w:t>
            </w:r>
          </w:p>
        </w:tc>
      </w:tr>
      <w:tr w:rsidR="00307A6D" w14:paraId="2CB73EE1" w14:textId="77777777" w:rsidTr="00307A6D">
        <w:trPr>
          <w:cnfStyle w:val="000000100000" w:firstRow="0" w:lastRow="0" w:firstColumn="0" w:lastColumn="0" w:oddVBand="0" w:evenVBand="0" w:oddHBand="1" w:evenHBand="0" w:firstRowFirstColumn="0" w:firstRowLastColumn="0" w:lastRowFirstColumn="0" w:lastRowLastColumn="0"/>
        </w:trPr>
        <w:tc>
          <w:tcPr>
            <w:tcW w:w="3209" w:type="dxa"/>
          </w:tcPr>
          <w:p w14:paraId="4A2C67AD" w14:textId="66DDAE54" w:rsidR="00307A6D" w:rsidRDefault="00307A6D" w:rsidP="00307A6D">
            <w:r w:rsidRPr="00D83E8B">
              <w:t>Erosion</w:t>
            </w:r>
          </w:p>
        </w:tc>
        <w:tc>
          <w:tcPr>
            <w:tcW w:w="3209" w:type="dxa"/>
          </w:tcPr>
          <w:p w14:paraId="249237FC" w14:textId="77777777" w:rsidR="00307A6D" w:rsidRDefault="00307A6D" w:rsidP="00307A6D"/>
        </w:tc>
        <w:tc>
          <w:tcPr>
            <w:tcW w:w="3210" w:type="dxa"/>
          </w:tcPr>
          <w:p w14:paraId="187A73C0" w14:textId="77777777" w:rsidR="00307A6D" w:rsidRDefault="00307A6D" w:rsidP="00307A6D"/>
        </w:tc>
      </w:tr>
      <w:tr w:rsidR="00307A6D" w14:paraId="79B7EF67" w14:textId="77777777" w:rsidTr="00307A6D">
        <w:trPr>
          <w:cnfStyle w:val="000000010000" w:firstRow="0" w:lastRow="0" w:firstColumn="0" w:lastColumn="0" w:oddVBand="0" w:evenVBand="0" w:oddHBand="0" w:evenHBand="1" w:firstRowFirstColumn="0" w:firstRowLastColumn="0" w:lastRowFirstColumn="0" w:lastRowLastColumn="0"/>
        </w:trPr>
        <w:tc>
          <w:tcPr>
            <w:tcW w:w="3209" w:type="dxa"/>
          </w:tcPr>
          <w:p w14:paraId="0CF40513" w14:textId="6175AE38" w:rsidR="00307A6D" w:rsidRDefault="00307A6D" w:rsidP="00307A6D">
            <w:r w:rsidRPr="00D83E8B">
              <w:t>Transportation</w:t>
            </w:r>
          </w:p>
        </w:tc>
        <w:tc>
          <w:tcPr>
            <w:tcW w:w="3209" w:type="dxa"/>
          </w:tcPr>
          <w:p w14:paraId="08735A62" w14:textId="77777777" w:rsidR="00307A6D" w:rsidRDefault="00307A6D" w:rsidP="00307A6D"/>
        </w:tc>
        <w:tc>
          <w:tcPr>
            <w:tcW w:w="3210" w:type="dxa"/>
          </w:tcPr>
          <w:p w14:paraId="4C5F2915" w14:textId="77777777" w:rsidR="00307A6D" w:rsidRDefault="00307A6D" w:rsidP="00307A6D"/>
        </w:tc>
      </w:tr>
      <w:tr w:rsidR="00307A6D" w14:paraId="4F1CF08A" w14:textId="77777777" w:rsidTr="00307A6D">
        <w:trPr>
          <w:cnfStyle w:val="000000100000" w:firstRow="0" w:lastRow="0" w:firstColumn="0" w:lastColumn="0" w:oddVBand="0" w:evenVBand="0" w:oddHBand="1" w:evenHBand="0" w:firstRowFirstColumn="0" w:firstRowLastColumn="0" w:lastRowFirstColumn="0" w:lastRowLastColumn="0"/>
        </w:trPr>
        <w:tc>
          <w:tcPr>
            <w:tcW w:w="3209" w:type="dxa"/>
          </w:tcPr>
          <w:p w14:paraId="20684E63" w14:textId="7AA99526" w:rsidR="00307A6D" w:rsidRDefault="00307A6D" w:rsidP="00307A6D">
            <w:r w:rsidRPr="00D83E8B">
              <w:t>Deposition</w:t>
            </w:r>
          </w:p>
        </w:tc>
        <w:tc>
          <w:tcPr>
            <w:tcW w:w="3209" w:type="dxa"/>
          </w:tcPr>
          <w:p w14:paraId="5C93EB21" w14:textId="77777777" w:rsidR="00307A6D" w:rsidRDefault="00307A6D" w:rsidP="00307A6D"/>
        </w:tc>
        <w:tc>
          <w:tcPr>
            <w:tcW w:w="3210" w:type="dxa"/>
          </w:tcPr>
          <w:p w14:paraId="31B02F8D" w14:textId="77777777" w:rsidR="00307A6D" w:rsidRDefault="00307A6D" w:rsidP="00307A6D"/>
        </w:tc>
      </w:tr>
    </w:tbl>
    <w:p w14:paraId="6425EB48" w14:textId="7EDC62A6" w:rsidR="00C85D65" w:rsidRPr="00C85D65" w:rsidRDefault="423C39E5" w:rsidP="00C85D65">
      <w:r>
        <w:t>Cr</w:t>
      </w:r>
      <w:r w:rsidR="146A97D7">
        <w:t>eate an infographic that shows the entire cycle of weathering, erosion and deposition. Include information that shows the different scales within the cycle.</w:t>
      </w:r>
    </w:p>
    <w:p w14:paraId="1DC0162E" w14:textId="2B0D5E6C" w:rsidR="00C85D65" w:rsidRPr="00C85D65" w:rsidRDefault="00C85D65" w:rsidP="00C85D65">
      <w:r w:rsidRPr="00C85D65">
        <w:t xml:space="preserve">Complete a </w:t>
      </w:r>
      <w:hyperlink r:id="rId121" w:tgtFrame="_blank" w:history="1">
        <w:r w:rsidRPr="00C85D65">
          <w:rPr>
            <w:rStyle w:val="Hyperlink"/>
          </w:rPr>
          <w:t>parking lot</w:t>
        </w:r>
      </w:hyperlink>
      <w:r w:rsidRPr="00C85D65">
        <w:t xml:space="preserve"> with the strengths and opportunities for improvement for other groups’ infographics.</w:t>
      </w:r>
    </w:p>
    <w:p w14:paraId="71780E19" w14:textId="140ED393" w:rsidR="00C85D65" w:rsidRPr="00C85D65" w:rsidRDefault="00921A15" w:rsidP="00C85D65">
      <w:r>
        <w:t>Using</w:t>
      </w:r>
      <w:r w:rsidR="00C85D65" w:rsidRPr="00C85D65">
        <w:t xml:space="preserve"> </w:t>
      </w:r>
      <w:hyperlink r:id="rId122" w:tgtFrame="_blank" w:history="1">
        <w:r w:rsidR="00C85D65" w:rsidRPr="00C85D65">
          <w:rPr>
            <w:rStyle w:val="Hyperlink"/>
          </w:rPr>
          <w:t>Weathering Types</w:t>
        </w:r>
      </w:hyperlink>
      <w:r w:rsidR="0049636C" w:rsidRPr="0049636C">
        <w:t>,</w:t>
      </w:r>
      <w:r w:rsidR="00C85D65" w:rsidRPr="00C85D65">
        <w:t xml:space="preserve"> further research and </w:t>
      </w:r>
      <w:hyperlink r:id="rId123" w:tgtFrame="_blank" w:history="1">
        <w:r w:rsidR="0049636C">
          <w:rPr>
            <w:rStyle w:val="Hyperlink"/>
          </w:rPr>
          <w:t xml:space="preserve">Google </w:t>
        </w:r>
        <w:proofErr w:type="spellStart"/>
        <w:r w:rsidR="0049636C">
          <w:rPr>
            <w:rStyle w:val="Hyperlink"/>
          </w:rPr>
          <w:t>Jamboard</w:t>
        </w:r>
        <w:proofErr w:type="spellEnd"/>
      </w:hyperlink>
      <w:r w:rsidR="0049636C" w:rsidRPr="0049636C">
        <w:t>,</w:t>
      </w:r>
      <w:r w:rsidR="00C85D65" w:rsidRPr="00C85D65">
        <w:t xml:space="preserve"> identify and describe:</w:t>
      </w:r>
    </w:p>
    <w:p w14:paraId="25C1B691" w14:textId="46103CB7" w:rsidR="00C85D65" w:rsidRPr="00C85D65" w:rsidRDefault="00C85D65" w:rsidP="00C85D65">
      <w:pPr>
        <w:pStyle w:val="ListBullet"/>
      </w:pPr>
      <w:r>
        <w:t>physical weathering</w:t>
      </w:r>
    </w:p>
    <w:p w14:paraId="1385984B" w14:textId="77F625A6" w:rsidR="00C85D65" w:rsidRPr="00C85D65" w:rsidRDefault="00C85D65" w:rsidP="00C85D65">
      <w:pPr>
        <w:pStyle w:val="ListBullet"/>
      </w:pPr>
      <w:r>
        <w:t>chemical weathering</w:t>
      </w:r>
    </w:p>
    <w:p w14:paraId="073030E5" w14:textId="390F4418" w:rsidR="00C85D65" w:rsidRPr="00C85D65" w:rsidRDefault="00C85D65" w:rsidP="00C85D65">
      <w:pPr>
        <w:pStyle w:val="ListBullet"/>
      </w:pPr>
      <w:r>
        <w:t>biological weathering.</w:t>
      </w:r>
    </w:p>
    <w:p w14:paraId="5ED064C8" w14:textId="19B4310D" w:rsidR="00C85D65" w:rsidRPr="00C85D65" w:rsidRDefault="00C85D65" w:rsidP="00C85D65">
      <w:r w:rsidRPr="00C85D65">
        <w:t>Discuss the following questions:</w:t>
      </w:r>
    </w:p>
    <w:p w14:paraId="7BB73135" w14:textId="30CA7B84" w:rsidR="00C85D65" w:rsidRPr="00C85D65" w:rsidRDefault="00C85D65" w:rsidP="00C85D65">
      <w:pPr>
        <w:pStyle w:val="ListBullet"/>
      </w:pPr>
      <w:r>
        <w:t>What is physical weathering and how does it differ from chemical weathering?</w:t>
      </w:r>
    </w:p>
    <w:p w14:paraId="3DE7B551" w14:textId="62F14ED8" w:rsidR="00C85D65" w:rsidRPr="00C85D65" w:rsidRDefault="00C85D65" w:rsidP="00C85D65">
      <w:pPr>
        <w:pStyle w:val="ListBullet"/>
      </w:pPr>
      <w:r>
        <w:t>How do temperature and pressure contribute to physical weathering?</w:t>
      </w:r>
    </w:p>
    <w:p w14:paraId="7D23B006" w14:textId="5E6A90C7" w:rsidR="00C85D65" w:rsidRPr="00C85D65" w:rsidRDefault="00C85D65" w:rsidP="00C85D65">
      <w:pPr>
        <w:pStyle w:val="ListBullet"/>
      </w:pPr>
      <w:r>
        <w:t>What are the main processes involved in chemical weathering? How does oxidation contribute to chemical weathering?</w:t>
      </w:r>
    </w:p>
    <w:p w14:paraId="5D24E0F2" w14:textId="39411A1B" w:rsidR="00C85D65" w:rsidRPr="00C85D65" w:rsidRDefault="00C85D65" w:rsidP="00C85D65">
      <w:pPr>
        <w:pStyle w:val="ListBullet"/>
      </w:pPr>
      <w:r>
        <w:t>How does organic or biological weathering differ from physical and chemical weathering?</w:t>
      </w:r>
    </w:p>
    <w:p w14:paraId="5ABC8D8A" w14:textId="1F673175" w:rsidR="002E13B5" w:rsidRDefault="002E13B5" w:rsidP="002E13B5">
      <w:pPr>
        <w:pStyle w:val="FeatureBox2"/>
      </w:pPr>
      <w:r w:rsidRPr="002F1E68">
        <w:rPr>
          <w:rStyle w:val="Strong"/>
        </w:rPr>
        <w:t xml:space="preserve">Teacher </w:t>
      </w:r>
      <w:proofErr w:type="gramStart"/>
      <w:r w:rsidRPr="002F1E68">
        <w:rPr>
          <w:rStyle w:val="Strong"/>
        </w:rPr>
        <w:t>note</w:t>
      </w:r>
      <w:r w:rsidR="003803C1">
        <w:rPr>
          <w:rStyle w:val="Strong"/>
        </w:rPr>
        <w:t>:</w:t>
      </w:r>
      <w:proofErr w:type="gramEnd"/>
      <w:r>
        <w:t xml:space="preserve"> </w:t>
      </w:r>
      <w:r w:rsidR="0078425A">
        <w:rPr>
          <w:color w:val="000000"/>
        </w:rPr>
        <w:t>provide students with a selection of rock samples or images that can be used for the following activities. Have students correctly match the samples to their labels before starting.</w:t>
      </w:r>
    </w:p>
    <w:p w14:paraId="0B302842" w14:textId="2EDE2001" w:rsidR="00C85D65" w:rsidRPr="00C85D65" w:rsidRDefault="146A97D7" w:rsidP="00C85D65">
      <w:r>
        <w:lastRenderedPageBreak/>
        <w:t xml:space="preserve">Access the </w:t>
      </w:r>
      <w:hyperlink r:id="rId124">
        <w:r w:rsidRPr="47D2FAA2">
          <w:rPr>
            <w:rStyle w:val="Hyperlink"/>
          </w:rPr>
          <w:t>National Geographic The Rock Cycle</w:t>
        </w:r>
      </w:hyperlink>
      <w:r>
        <w:t xml:space="preserve"> to identify where in the cycle of weathering, erosion and deposition these samples belong and describe how each was formed, including</w:t>
      </w:r>
      <w:r w:rsidR="00E374CC">
        <w:t xml:space="preserve"> the</w:t>
      </w:r>
      <w:r>
        <w:t>:</w:t>
      </w:r>
    </w:p>
    <w:p w14:paraId="5185217A" w14:textId="78A5F39D" w:rsidR="00C85D65" w:rsidRPr="00C85D65" w:rsidRDefault="00C85D65" w:rsidP="150F7069">
      <w:pPr>
        <w:pStyle w:val="ListBullet"/>
      </w:pPr>
      <w:r>
        <w:t>identification based on their physical characteristics such as colour, texture and composition.</w:t>
      </w:r>
    </w:p>
    <w:p w14:paraId="7B621351" w14:textId="56E69022" w:rsidR="00C85D65" w:rsidRPr="00C85D65" w:rsidRDefault="00C85D65" w:rsidP="150F7069">
      <w:pPr>
        <w:pStyle w:val="ListBullet"/>
      </w:pPr>
      <w:r>
        <w:t>three main types of rocks: sedimentary, igneous and metamorphic.</w:t>
      </w:r>
    </w:p>
    <w:p w14:paraId="2401EE58" w14:textId="761D8559" w:rsidR="00C85D65" w:rsidRPr="00C85D65" w:rsidRDefault="00C85D65" w:rsidP="00C85D65">
      <w:r>
        <w:t>As a class, di</w:t>
      </w:r>
      <w:r w:rsidRPr="00C85D65">
        <w:t>scuss the following questions:</w:t>
      </w:r>
    </w:p>
    <w:p w14:paraId="79215F70" w14:textId="65918B6F" w:rsidR="00C85D65" w:rsidRPr="00C85D65" w:rsidRDefault="00C85D65" w:rsidP="150F7069">
      <w:pPr>
        <w:pStyle w:val="ListBullet"/>
      </w:pPr>
      <w:r>
        <w:t>Why do we refer to the rock cycle as a cycle?</w:t>
      </w:r>
    </w:p>
    <w:p w14:paraId="105731BE" w14:textId="1B9F14F1" w:rsidR="00C85D65" w:rsidRPr="00C85D65" w:rsidRDefault="00C85D65" w:rsidP="150F7069">
      <w:pPr>
        <w:pStyle w:val="ListBullet"/>
      </w:pPr>
      <w:r>
        <w:t>What is the relationship between the different stages of the rock cycle?</w:t>
      </w:r>
    </w:p>
    <w:p w14:paraId="7C1C08C8" w14:textId="40F31F71" w:rsidR="00C85D65" w:rsidRPr="00C85D65" w:rsidRDefault="00C85D65" w:rsidP="150F7069">
      <w:pPr>
        <w:pStyle w:val="ListBullet"/>
      </w:pPr>
      <w:r>
        <w:t>Why might the rock cycle be described as dynamic?</w:t>
      </w:r>
    </w:p>
    <w:p w14:paraId="4BFD6BB1" w14:textId="2515652C" w:rsidR="00C343C8" w:rsidRDefault="00C343C8" w:rsidP="00C343C8">
      <w:pPr>
        <w:pStyle w:val="Heading4"/>
      </w:pPr>
      <w:r w:rsidRPr="00C343C8">
        <w:t>Ecological</w:t>
      </w:r>
      <w:r>
        <w:rPr>
          <w:sz w:val="40"/>
          <w:szCs w:val="40"/>
          <w:shd w:val="clear" w:color="auto" w:fill="FFFFFF"/>
        </w:rPr>
        <w:t xml:space="preserve"> </w:t>
      </w:r>
      <w:r w:rsidRPr="00C343C8">
        <w:t>systems</w:t>
      </w:r>
    </w:p>
    <w:p w14:paraId="6645300A" w14:textId="4D3F6A03" w:rsidR="00C85D65" w:rsidRPr="00C85D65" w:rsidRDefault="0083493C" w:rsidP="00C85D65">
      <w:r>
        <w:t>A</w:t>
      </w:r>
      <w:r w:rsidR="00C85D65" w:rsidRPr="00C85D65">
        <w:t xml:space="preserve">ccess </w:t>
      </w:r>
      <w:hyperlink r:id="rId125" w:tgtFrame="_blank" w:history="1">
        <w:r w:rsidR="00470192">
          <w:rPr>
            <w:rStyle w:val="Hyperlink"/>
          </w:rPr>
          <w:t xml:space="preserve">NASA Earth Observatory's </w:t>
        </w:r>
        <w:r w:rsidR="008954DB">
          <w:rPr>
            <w:rStyle w:val="Hyperlink"/>
          </w:rPr>
          <w:t>‘</w:t>
        </w:r>
        <w:r w:rsidR="00470192">
          <w:rPr>
            <w:rStyle w:val="Hyperlink"/>
          </w:rPr>
          <w:t>The Carbon Cycle</w:t>
        </w:r>
      </w:hyperlink>
      <w:r w:rsidR="0072344A">
        <w:rPr>
          <w:rStyle w:val="Hyperlink"/>
        </w:rPr>
        <w:t>’</w:t>
      </w:r>
      <w:r w:rsidR="00C85D65" w:rsidRPr="00C85D65">
        <w:t xml:space="preserve"> and discuss the following focus questions as a class:</w:t>
      </w:r>
    </w:p>
    <w:p w14:paraId="0750E4F9" w14:textId="7EAAB92B" w:rsidR="00C85D65" w:rsidRPr="00C85D65" w:rsidRDefault="00C85D65" w:rsidP="00C85D65">
      <w:pPr>
        <w:pStyle w:val="ListBullet"/>
      </w:pPr>
      <w:r>
        <w:t>What role does the carbon cycle play in sustaining all life on earth?</w:t>
      </w:r>
    </w:p>
    <w:p w14:paraId="456CE92B" w14:textId="768EA8EB" w:rsidR="00C85D65" w:rsidRPr="00C85D65" w:rsidRDefault="00C85D65" w:rsidP="00C85D65">
      <w:pPr>
        <w:pStyle w:val="ListBullet"/>
      </w:pPr>
      <w:r>
        <w:t>How does the slow carbon cycle differ from the fast carbon cycle?</w:t>
      </w:r>
    </w:p>
    <w:p w14:paraId="7E39DFBF" w14:textId="59F33AC7" w:rsidR="00C85D65" w:rsidRPr="00C85D65" w:rsidRDefault="00C85D65" w:rsidP="00C85D65">
      <w:pPr>
        <w:pStyle w:val="ListBullet"/>
      </w:pPr>
      <w:r>
        <w:t>What role does the Earth’s orbit play in influencing the carbon cycle?</w:t>
      </w:r>
    </w:p>
    <w:p w14:paraId="0D49AD62" w14:textId="6322C46D" w:rsidR="00C85D65" w:rsidRPr="00C85D65" w:rsidRDefault="00C85D65" w:rsidP="00C85D65">
      <w:pPr>
        <w:pStyle w:val="ListBullet"/>
      </w:pPr>
      <w:r>
        <w:t>How does chemical weathering relate to the slow carbon cycle?</w:t>
      </w:r>
    </w:p>
    <w:p w14:paraId="5E8D39FA" w14:textId="523DCECD" w:rsidR="00C85D65" w:rsidRPr="00C85D65" w:rsidRDefault="00C85D65" w:rsidP="00C85D65">
      <w:pPr>
        <w:pStyle w:val="ListBullet"/>
      </w:pPr>
      <w:r>
        <w:t>How does fast and slow carbon cycles maintain a steady concentration of carbon in the atmosphere, land, plants and ocean?</w:t>
      </w:r>
    </w:p>
    <w:p w14:paraId="6AF6208E" w14:textId="06F3AE63" w:rsidR="00C85D65" w:rsidRPr="00C85D65" w:rsidRDefault="00C85D65" w:rsidP="00C85D65">
      <w:pPr>
        <w:pStyle w:val="ListBullet"/>
      </w:pPr>
      <w:r>
        <w:t>How has the carbon cycle changed in response to climate change in Earth's past?</w:t>
      </w:r>
    </w:p>
    <w:p w14:paraId="7F4BE7A3" w14:textId="4D75D34C" w:rsidR="00C85D65" w:rsidRPr="00C85D65" w:rsidRDefault="00C85D65" w:rsidP="00C85D65">
      <w:pPr>
        <w:pStyle w:val="ListBullet"/>
      </w:pPr>
      <w:r>
        <w:t>How have variations in Earth's orbit affected the carbon cycle and led to ice ages and warm periods?</w:t>
      </w:r>
    </w:p>
    <w:p w14:paraId="1E024264" w14:textId="3C37E174" w:rsidR="00C85D65" w:rsidRPr="00C85D65" w:rsidRDefault="00C85D65" w:rsidP="00C85D65">
      <w:pPr>
        <w:pStyle w:val="ListBullet"/>
      </w:pPr>
      <w:r>
        <w:t>How has the correlation between carbon dioxide levels and temperature been demonstrated over the past 800,000 years using Antarctic ice-core data?</w:t>
      </w:r>
    </w:p>
    <w:p w14:paraId="57B9B8A3" w14:textId="46D0E69F" w:rsidR="00C85D65" w:rsidRPr="00C85D65" w:rsidRDefault="00C85D65" w:rsidP="00C85D65">
      <w:pPr>
        <w:pStyle w:val="ListBullet"/>
      </w:pPr>
      <w:r>
        <w:t>How does deforestation affect the carbon cycle, and why do crops or pasture store less carbon than forests?</w:t>
      </w:r>
    </w:p>
    <w:p w14:paraId="0AED3BE8" w14:textId="59B729A1" w:rsidR="00C85D65" w:rsidRPr="00C85D65" w:rsidRDefault="146A97D7" w:rsidP="00C85D65">
      <w:pPr>
        <w:pStyle w:val="ListBullet"/>
      </w:pPr>
      <w:r>
        <w:t>How have carbon dioxide and methane concentrations in the atmosphere changed since the beginning of the Industrial Revolution</w:t>
      </w:r>
      <w:r w:rsidR="00D63906">
        <w:t>,</w:t>
      </w:r>
      <w:r>
        <w:t xml:space="preserve"> and what are the implications of these changes? </w:t>
      </w:r>
      <w:r w:rsidR="43DCEEB9">
        <w:t>I</w:t>
      </w:r>
      <w:r>
        <w:t>nclude data in your response</w:t>
      </w:r>
      <w:r w:rsidR="11E39F7E">
        <w:t>.</w:t>
      </w:r>
    </w:p>
    <w:p w14:paraId="4A1FDBF8" w14:textId="15BDFDDF" w:rsidR="00C85D65" w:rsidRPr="00C85D65" w:rsidRDefault="003803C1" w:rsidP="00C85D65">
      <w:pPr>
        <w:pStyle w:val="FeatureBox2"/>
      </w:pPr>
      <w:r>
        <w:rPr>
          <w:b/>
          <w:bCs/>
        </w:rPr>
        <w:lastRenderedPageBreak/>
        <w:t xml:space="preserve">Teacher </w:t>
      </w:r>
      <w:proofErr w:type="gramStart"/>
      <w:r>
        <w:rPr>
          <w:b/>
          <w:bCs/>
        </w:rPr>
        <w:t>n</w:t>
      </w:r>
      <w:r w:rsidR="00C85D65" w:rsidRPr="00C85D65">
        <w:rPr>
          <w:b/>
          <w:bCs/>
        </w:rPr>
        <w:t>ote</w:t>
      </w:r>
      <w:proofErr w:type="gramEnd"/>
      <w:r w:rsidR="00C85D65" w:rsidRPr="00C85D65">
        <w:rPr>
          <w:b/>
          <w:bCs/>
        </w:rPr>
        <w:t>:</w:t>
      </w:r>
      <w:r w:rsidR="00C85D65" w:rsidRPr="00C85D65">
        <w:t xml:space="preserve"> the carbon cycle is nature's way of reusing carbon atoms, which travel from the atmosphere into organisms in the Earth and then back into the atmosphere repeatedly. Most carbon is stored in rocks and sediments, while the rest is stored in the ocean, atmosphere and living organisms.</w:t>
      </w:r>
    </w:p>
    <w:p w14:paraId="240D3031" w14:textId="53E1EE38" w:rsidR="00C85D65" w:rsidRPr="00C85D65" w:rsidRDefault="0A9D6C06" w:rsidP="00C85D65">
      <w:r>
        <w:t>A</w:t>
      </w:r>
      <w:r w:rsidR="146A97D7">
        <w:t xml:space="preserve">ccess </w:t>
      </w:r>
      <w:hyperlink r:id="rId126">
        <w:r w:rsidR="00683DD0">
          <w:rPr>
            <w:rStyle w:val="Hyperlink"/>
          </w:rPr>
          <w:t>Energy Flow (Ecosystem)</w:t>
        </w:r>
      </w:hyperlink>
      <w:r w:rsidR="146A97D7">
        <w:t xml:space="preserve">, </w:t>
      </w:r>
      <w:hyperlink r:id="rId127" w:anchor=":~:text=Energy%20flow-,The%20Sun%20is%20the%20original%20source%20of%20energy%20for%20almost,can%20be%20passed%20onto%20animals.">
        <w:r w:rsidR="146A97D7" w:rsidRPr="47D2FAA2">
          <w:rPr>
            <w:rStyle w:val="Hyperlink"/>
          </w:rPr>
          <w:t>Ecological relationships and energy flow</w:t>
        </w:r>
      </w:hyperlink>
      <w:r w:rsidR="146A97D7">
        <w:t xml:space="preserve"> and </w:t>
      </w:r>
      <w:hyperlink r:id="rId128">
        <w:r w:rsidR="146A97D7" w:rsidRPr="47D2FAA2">
          <w:rPr>
            <w:rStyle w:val="Hyperlink"/>
          </w:rPr>
          <w:t>Photosynthesis.</w:t>
        </w:r>
      </w:hyperlink>
      <w:r w:rsidR="146A97D7">
        <w:t xml:space="preserve"> Us</w:t>
      </w:r>
      <w:r w:rsidR="293B5102">
        <w:t>ing</w:t>
      </w:r>
      <w:r w:rsidR="146A97D7">
        <w:t xml:space="preserve"> the resources, complete the following questions:</w:t>
      </w:r>
    </w:p>
    <w:p w14:paraId="28FE9BF2" w14:textId="2DCBFDE3" w:rsidR="00C85D65" w:rsidRPr="00C85D65" w:rsidRDefault="00070F63" w:rsidP="00C85D65">
      <w:pPr>
        <w:pStyle w:val="ListBullet"/>
      </w:pPr>
      <w:r>
        <w:t>D</w:t>
      </w:r>
      <w:r w:rsidR="00C85D65">
        <w:t>efine energy flow</w:t>
      </w:r>
      <w:r w:rsidR="00EB0156">
        <w:t>.</w:t>
      </w:r>
    </w:p>
    <w:p w14:paraId="4AB16C14" w14:textId="05D7BB3F" w:rsidR="00C85D65" w:rsidRPr="00C85D65" w:rsidRDefault="00070F63" w:rsidP="00C85D65">
      <w:pPr>
        <w:pStyle w:val="ListBullet"/>
      </w:pPr>
      <w:r>
        <w:t>E</w:t>
      </w:r>
      <w:r w:rsidR="00C85D65">
        <w:t>xplain the process of photosynthesis</w:t>
      </w:r>
      <w:r w:rsidR="004024F4" w:rsidRPr="004024F4">
        <w:t xml:space="preserve"> </w:t>
      </w:r>
      <w:r w:rsidR="004024F4">
        <w:t>in 1–2 sentences</w:t>
      </w:r>
      <w:r w:rsidR="00EB0156">
        <w:t>.</w:t>
      </w:r>
    </w:p>
    <w:p w14:paraId="138C1AF4" w14:textId="403701D4" w:rsidR="00C85D65" w:rsidRPr="00C85D65" w:rsidRDefault="00070F63" w:rsidP="00C85D65">
      <w:pPr>
        <w:pStyle w:val="ListBullet"/>
      </w:pPr>
      <w:r>
        <w:t>I</w:t>
      </w:r>
      <w:r w:rsidR="00C85D65">
        <w:t>dentify and describe each of the trophic levels in the flow of energy</w:t>
      </w:r>
      <w:r w:rsidR="00EB0156">
        <w:t>.</w:t>
      </w:r>
    </w:p>
    <w:p w14:paraId="00F2B466" w14:textId="194E06B9" w:rsidR="00C85D65" w:rsidRPr="00C85D65" w:rsidRDefault="00070F63" w:rsidP="00C85D65">
      <w:pPr>
        <w:pStyle w:val="ListBullet"/>
      </w:pPr>
      <w:r>
        <w:t>E</w:t>
      </w:r>
      <w:r w:rsidR="00C85D65">
        <w:t>xplain why energy is lost at each trophic level</w:t>
      </w:r>
      <w:r w:rsidR="00EB0156">
        <w:t>.</w:t>
      </w:r>
    </w:p>
    <w:p w14:paraId="79FF518B" w14:textId="580DE873" w:rsidR="00C85D65" w:rsidRPr="00C85D65" w:rsidRDefault="00070F63" w:rsidP="00C85D65">
      <w:pPr>
        <w:pStyle w:val="ListBullet"/>
      </w:pPr>
      <w:r>
        <w:t>E</w:t>
      </w:r>
      <w:r w:rsidR="00C85D65">
        <w:t>xplain why energy flows are unidirectional and non-cyclical.</w:t>
      </w:r>
    </w:p>
    <w:p w14:paraId="52E82CF2" w14:textId="7487E544" w:rsidR="00C85D65" w:rsidRPr="00C85D65" w:rsidRDefault="00C85D65" w:rsidP="00C85D65">
      <w:r w:rsidRPr="00C85D65">
        <w:t>Using the research and notes on energy flows, create a food chain representing the energy flow between organisms in an ecosystem. This food chain should identify the different trophic levels and places where energy is lost from the flow.</w:t>
      </w:r>
    </w:p>
    <w:p w14:paraId="30111110" w14:textId="1168D411" w:rsidR="00C85D65" w:rsidRPr="00C85D65" w:rsidRDefault="146A97D7" w:rsidP="00C85D65">
      <w:r>
        <w:t xml:space="preserve">In pairs, </w:t>
      </w:r>
      <w:r w:rsidR="605CC37E">
        <w:t>use</w:t>
      </w:r>
      <w:r>
        <w:t xml:space="preserve"> bullet points </w:t>
      </w:r>
      <w:r w:rsidR="5A48435B">
        <w:t xml:space="preserve">to </w:t>
      </w:r>
      <w:r>
        <w:t>summarise:</w:t>
      </w:r>
    </w:p>
    <w:p w14:paraId="19C861CA" w14:textId="6CE61E66" w:rsidR="00C85D65" w:rsidRPr="00C85D65" w:rsidRDefault="001E4396" w:rsidP="00C85D65">
      <w:pPr>
        <w:pStyle w:val="ListBullet"/>
      </w:pPr>
      <w:r>
        <w:t>h</w:t>
      </w:r>
      <w:r w:rsidR="00C85D65">
        <w:t>ow energy flow</w:t>
      </w:r>
      <w:r w:rsidR="003F7386">
        <w:t>s</w:t>
      </w:r>
      <w:r w:rsidR="00C85D65">
        <w:t xml:space="preserve"> through ecological systems</w:t>
      </w:r>
    </w:p>
    <w:p w14:paraId="375C4718" w14:textId="78297333" w:rsidR="00C85D65" w:rsidRPr="00C85D65" w:rsidRDefault="001E4396" w:rsidP="00C85D65">
      <w:pPr>
        <w:pStyle w:val="ListBullet"/>
      </w:pPr>
      <w:r>
        <w:t>h</w:t>
      </w:r>
      <w:r w:rsidR="00C85D65">
        <w:t>ow producers and consumers fit into the food chain</w:t>
      </w:r>
    </w:p>
    <w:p w14:paraId="6A202CD9" w14:textId="3F285110" w:rsidR="00C85D65" w:rsidRPr="00C85D65" w:rsidRDefault="00C85D65" w:rsidP="00C85D65">
      <w:pPr>
        <w:pStyle w:val="ListBullet"/>
      </w:pPr>
      <w:r>
        <w:t>the role of primary consumers in a food chain</w:t>
      </w:r>
    </w:p>
    <w:p w14:paraId="6F656575" w14:textId="33EA5D78" w:rsidR="00C85D65" w:rsidRPr="00C85D65" w:rsidRDefault="00146315" w:rsidP="00C85D65">
      <w:pPr>
        <w:pStyle w:val="ListBullet"/>
      </w:pPr>
      <w:r>
        <w:t>h</w:t>
      </w:r>
      <w:r w:rsidR="00C85D65">
        <w:t>ow the number of trophic levels in a food chain affect the amount of energy available to higher-level consumers</w:t>
      </w:r>
    </w:p>
    <w:p w14:paraId="1FF23789" w14:textId="34B20479" w:rsidR="00C85D65" w:rsidRPr="00C85D65" w:rsidRDefault="00146315" w:rsidP="00C85D65">
      <w:pPr>
        <w:pStyle w:val="ListBullet"/>
      </w:pPr>
      <w:r>
        <w:t>h</w:t>
      </w:r>
      <w:r w:rsidR="00C85D65">
        <w:t>ow food webs differ from food chains, and how this affect</w:t>
      </w:r>
      <w:r w:rsidR="000A70C8">
        <w:t>s</w:t>
      </w:r>
      <w:r w:rsidR="00C85D65">
        <w:t xml:space="preserve"> the energy flow</w:t>
      </w:r>
      <w:r w:rsidR="0077175E">
        <w:t>.</w:t>
      </w:r>
    </w:p>
    <w:p w14:paraId="3C148209" w14:textId="6DC1AC7B" w:rsidR="00C85D65" w:rsidRPr="00C85D65" w:rsidRDefault="75A72CF4" w:rsidP="00C85D65">
      <w:r>
        <w:t>A</w:t>
      </w:r>
      <w:r w:rsidR="146A97D7">
        <w:t xml:space="preserve">ccess </w:t>
      </w:r>
      <w:hyperlink r:id="rId129" w:history="1">
        <w:r w:rsidR="00683DD0">
          <w:rPr>
            <w:rStyle w:val="Hyperlink"/>
          </w:rPr>
          <w:t>Living World – Nutrient Cycles (4:08)</w:t>
        </w:r>
      </w:hyperlink>
      <w:r w:rsidR="146A97D7">
        <w:t xml:space="preserve"> for background information on the nutrient cycle. Answer </w:t>
      </w:r>
      <w:r w:rsidR="3170BC5A">
        <w:t xml:space="preserve">the </w:t>
      </w:r>
      <w:r w:rsidR="146A97D7">
        <w:t>following questions:</w:t>
      </w:r>
    </w:p>
    <w:p w14:paraId="79CD792B" w14:textId="092094B8" w:rsidR="00C85D65" w:rsidRPr="00C85D65" w:rsidRDefault="00C85D65" w:rsidP="00C85D65">
      <w:pPr>
        <w:pStyle w:val="ListBullet"/>
      </w:pPr>
      <w:r>
        <w:t xml:space="preserve">What are the </w:t>
      </w:r>
      <w:r w:rsidR="00E374CC">
        <w:t xml:space="preserve">3 </w:t>
      </w:r>
      <w:r>
        <w:t>stores of nutrients within an ecosystem?</w:t>
      </w:r>
    </w:p>
    <w:p w14:paraId="5AAE6805" w14:textId="28147F61" w:rsidR="00C85D65" w:rsidRPr="00C85D65" w:rsidRDefault="00C85D65" w:rsidP="00C85D65">
      <w:pPr>
        <w:pStyle w:val="ListBullet"/>
      </w:pPr>
      <w:r>
        <w:t>What is biomass, and how does it relate to the movement of nutrients within an ecosystem?</w:t>
      </w:r>
    </w:p>
    <w:p w14:paraId="6FD97C54" w14:textId="37C5317E" w:rsidR="00C85D65" w:rsidRPr="00C85D65" w:rsidRDefault="00C85D65" w:rsidP="00C85D65">
      <w:pPr>
        <w:pStyle w:val="ListBullet"/>
      </w:pPr>
      <w:r>
        <w:t xml:space="preserve">How does the decomposition of dead material, such as leaves and animal </w:t>
      </w:r>
      <w:r w:rsidR="008A780D">
        <w:t>scat</w:t>
      </w:r>
      <w:r>
        <w:t>, contribute to the movement of nutrients within an ecosystem?</w:t>
      </w:r>
    </w:p>
    <w:p w14:paraId="05838DAB" w14:textId="5C95C135" w:rsidR="00C85D65" w:rsidRPr="00C85D65" w:rsidRDefault="00C85D65" w:rsidP="00C85D65">
      <w:pPr>
        <w:pStyle w:val="ListBullet"/>
      </w:pPr>
      <w:r>
        <w:lastRenderedPageBreak/>
        <w:t>How can deforestation impact the nutrient content of the biomass within an ecosystem?</w:t>
      </w:r>
    </w:p>
    <w:p w14:paraId="22DE8302" w14:textId="7821F98C" w:rsidR="00C85D65" w:rsidRPr="00C85D65" w:rsidRDefault="146A97D7" w:rsidP="00C85D65">
      <w:pPr>
        <w:pStyle w:val="ListBullet"/>
      </w:pPr>
      <w:r>
        <w:t>How can rainfall impact the movement of nutrients within an ecosystem, particularly the litter and soil stores?</w:t>
      </w:r>
    </w:p>
    <w:p w14:paraId="4D54ABCF" w14:textId="4A6F7442" w:rsidR="00C85D65" w:rsidRPr="00C85D65" w:rsidRDefault="00C85D65" w:rsidP="00C85D65">
      <w:pPr>
        <w:pStyle w:val="ListBullet"/>
      </w:pPr>
      <w:r>
        <w:t>What is leaching, and how can it impact the nutrient content of the soil within an ecosystem?</w:t>
      </w:r>
    </w:p>
    <w:p w14:paraId="444FF3FF" w14:textId="22D79044" w:rsidR="00C85D65" w:rsidRPr="00C85D65" w:rsidRDefault="00C85D65" w:rsidP="00C85D65">
      <w:pPr>
        <w:pStyle w:val="ListBullet"/>
      </w:pPr>
      <w:r>
        <w:t>What is weathering and how can it add nutrients to the soil within an ecosystem?</w:t>
      </w:r>
    </w:p>
    <w:p w14:paraId="4A5068A2" w14:textId="6CE13BF9" w:rsidR="00C85D65" w:rsidRPr="00C85D65" w:rsidRDefault="00C85D65" w:rsidP="00C85D65">
      <w:pPr>
        <w:pStyle w:val="ListBullet"/>
      </w:pPr>
      <w:r>
        <w:t xml:space="preserve">What are some other ways in which nutrients can be added to or lost from the </w:t>
      </w:r>
      <w:r w:rsidR="00E374CC">
        <w:t xml:space="preserve">3 </w:t>
      </w:r>
      <w:r>
        <w:t>stores within an ecosystem?</w:t>
      </w:r>
    </w:p>
    <w:p w14:paraId="09CAF761" w14:textId="1BBEB663" w:rsidR="00C85D65" w:rsidRPr="00C85D65" w:rsidRDefault="007B023D" w:rsidP="00C85D65">
      <w:r>
        <w:t xml:space="preserve">Use </w:t>
      </w:r>
      <w:hyperlink r:id="rId130">
        <w:r w:rsidR="00683DD0" w:rsidRPr="47D2FAA2">
          <w:rPr>
            <w:rStyle w:val="Hyperlink"/>
          </w:rPr>
          <w:t xml:space="preserve">Nutrient </w:t>
        </w:r>
        <w:r w:rsidR="00683DD0">
          <w:rPr>
            <w:rStyle w:val="Hyperlink"/>
          </w:rPr>
          <w:t>C</w:t>
        </w:r>
        <w:r w:rsidR="00683DD0" w:rsidRPr="47D2FAA2">
          <w:rPr>
            <w:rStyle w:val="Hyperlink"/>
          </w:rPr>
          <w:t>ycling</w:t>
        </w:r>
      </w:hyperlink>
      <w:r>
        <w:t xml:space="preserve"> to</w:t>
      </w:r>
      <w:r w:rsidR="328A62C6">
        <w:t xml:space="preserve"> record</w:t>
      </w:r>
      <w:r w:rsidR="146A97D7">
        <w:t xml:space="preserve"> the different essential nutrients found in the soil in each category:</w:t>
      </w:r>
    </w:p>
    <w:p w14:paraId="4A8106A0" w14:textId="1E0EE129" w:rsidR="00C85D65" w:rsidRPr="00C85D65" w:rsidRDefault="00C85D65" w:rsidP="000A2B4E">
      <w:pPr>
        <w:pStyle w:val="ListBullet"/>
      </w:pPr>
      <w:r>
        <w:t>non-mineral</w:t>
      </w:r>
    </w:p>
    <w:p w14:paraId="52E7FF6A" w14:textId="3BE0A8A1" w:rsidR="00C85D65" w:rsidRPr="00C85D65" w:rsidRDefault="00C85D65" w:rsidP="000A2B4E">
      <w:pPr>
        <w:pStyle w:val="ListBullet"/>
      </w:pPr>
      <w:r>
        <w:t>macro minerals</w:t>
      </w:r>
    </w:p>
    <w:p w14:paraId="293E76CD" w14:textId="34B1EDF3" w:rsidR="00C85D65" w:rsidRPr="00C85D65" w:rsidRDefault="00C85D65" w:rsidP="000A2B4E">
      <w:pPr>
        <w:pStyle w:val="ListBullet"/>
      </w:pPr>
      <w:r>
        <w:t>micro-minerals.</w:t>
      </w:r>
    </w:p>
    <w:p w14:paraId="7CAC25D0" w14:textId="3E972393" w:rsidR="00C85D65" w:rsidRPr="00C85D65" w:rsidRDefault="75A72CF4" w:rsidP="00C85D65">
      <w:r>
        <w:t>C</w:t>
      </w:r>
      <w:r w:rsidR="146A97D7">
        <w:t>reate a diagram identifying the nutrients found in soils (include the carbon, nitrogen and oxygen cycles).</w:t>
      </w:r>
    </w:p>
    <w:p w14:paraId="78B09687" w14:textId="5611C0B5" w:rsidR="00C85D65" w:rsidRPr="00C85D65" w:rsidRDefault="146A97D7" w:rsidP="00C85D65">
      <w:r>
        <w:t>Us</w:t>
      </w:r>
      <w:r w:rsidR="45F448C3">
        <w:t>e</w:t>
      </w:r>
      <w:r>
        <w:t xml:space="preserve"> </w:t>
      </w:r>
      <w:hyperlink r:id="rId131">
        <w:r w:rsidRPr="47D2FAA2">
          <w:rPr>
            <w:rStyle w:val="Hyperlink"/>
          </w:rPr>
          <w:t xml:space="preserve">The </w:t>
        </w:r>
        <w:r w:rsidR="009C11E3">
          <w:rPr>
            <w:rStyle w:val="Hyperlink"/>
          </w:rPr>
          <w:t>N</w:t>
        </w:r>
        <w:r w:rsidR="009C11E3" w:rsidRPr="47D2FAA2">
          <w:rPr>
            <w:rStyle w:val="Hyperlink"/>
          </w:rPr>
          <w:t xml:space="preserve">utrient </w:t>
        </w:r>
        <w:r w:rsidR="009C11E3">
          <w:rPr>
            <w:rStyle w:val="Hyperlink"/>
          </w:rPr>
          <w:t>C</w:t>
        </w:r>
        <w:r w:rsidR="009C11E3" w:rsidRPr="47D2FAA2">
          <w:rPr>
            <w:rStyle w:val="Hyperlink"/>
          </w:rPr>
          <w:t xml:space="preserve">ycle </w:t>
        </w:r>
        <w:r w:rsidRPr="47D2FAA2">
          <w:rPr>
            <w:rStyle w:val="Hyperlink"/>
          </w:rPr>
          <w:t xml:space="preserve">in the </w:t>
        </w:r>
        <w:r w:rsidR="009C11E3">
          <w:rPr>
            <w:rStyle w:val="Hyperlink"/>
          </w:rPr>
          <w:t>R</w:t>
        </w:r>
        <w:r w:rsidRPr="47D2FAA2">
          <w:rPr>
            <w:rStyle w:val="Hyperlink"/>
          </w:rPr>
          <w:t>ainforest</w:t>
        </w:r>
      </w:hyperlink>
      <w:r>
        <w:t xml:space="preserve"> and </w:t>
      </w:r>
      <w:hyperlink r:id="rId132" w:anchor=":~:text=Under%20the%20Canopy%3A%20a%20guide%20to%20the%20rainforests%20of%20NSW%20(6.3MB%20pdf)" w:tgtFrame="_blank" w:history="1">
        <w:r w:rsidR="0055700E">
          <w:rPr>
            <w:color w:val="2F5496"/>
            <w:u w:val="single"/>
            <w:shd w:val="clear" w:color="auto" w:fill="FFFFFF"/>
          </w:rPr>
          <w:t>Under the Canopy: a guide to the rainforests of NSW</w:t>
        </w:r>
      </w:hyperlink>
      <w:r w:rsidR="0055700E">
        <w:rPr>
          <w:color w:val="000000"/>
          <w:shd w:val="clear" w:color="auto" w:fill="FFFFFF"/>
        </w:rPr>
        <w:t xml:space="preserve"> from NSW National parks and wildlife service</w:t>
      </w:r>
      <w:r w:rsidR="0055700E">
        <w:t xml:space="preserve"> </w:t>
      </w:r>
      <w:r>
        <w:t xml:space="preserve">to identify examples of the interdependence between the 3 stores of nutrients in the rainforest. Respond to the following </w:t>
      </w:r>
      <w:r w:rsidR="20DF0650">
        <w:t>prompts</w:t>
      </w:r>
      <w:r>
        <w:t>:</w:t>
      </w:r>
    </w:p>
    <w:p w14:paraId="298BAFCE" w14:textId="52B1586F" w:rsidR="00C85D65" w:rsidRPr="00C85D65" w:rsidRDefault="146A97D7" w:rsidP="000A2B4E">
      <w:pPr>
        <w:pStyle w:val="ListBullet"/>
      </w:pPr>
      <w:r>
        <w:t>To what extent is the nutrient cycle critical to the functioning of rainforests?</w:t>
      </w:r>
    </w:p>
    <w:p w14:paraId="6EE447ED" w14:textId="5C4EB638" w:rsidR="00C85D65" w:rsidRPr="00C85D65" w:rsidRDefault="00C85D65" w:rsidP="000A2B4E">
      <w:pPr>
        <w:pStyle w:val="ListBullet"/>
      </w:pPr>
      <w:r>
        <w:t>Discuss the ways that humans can impact the nutrient cycles, both positively and negatively.</w:t>
      </w:r>
    </w:p>
    <w:p w14:paraId="327133D8" w14:textId="789A8F36" w:rsidR="00C85D65" w:rsidRPr="00C85D65" w:rsidRDefault="16C48CDD" w:rsidP="00C85D65">
      <w:r>
        <w:t>U</w:t>
      </w:r>
      <w:r w:rsidR="26141AAA">
        <w:t>s</w:t>
      </w:r>
      <w:r w:rsidR="6A332B84">
        <w:t xml:space="preserve">e </w:t>
      </w:r>
      <w:r w:rsidR="146A97D7">
        <w:t xml:space="preserve">the data from </w:t>
      </w:r>
      <w:hyperlink r:id="rId133" w:anchor=":~:text=Table%201%3A%20Global%20and%20ecosystem%2Dscale%20estimates">
        <w:r w:rsidR="146A97D7" w:rsidRPr="47D2FAA2">
          <w:rPr>
            <w:rStyle w:val="Hyperlink"/>
          </w:rPr>
          <w:t>Table 1: Global and ecosystem-scale estimates</w:t>
        </w:r>
      </w:hyperlink>
      <w:r w:rsidR="146A97D7">
        <w:t xml:space="preserve"> to rank terrestrial biomes in order of greatest biological productivity to least. Answer the following question:</w:t>
      </w:r>
    </w:p>
    <w:p w14:paraId="3BDEA17D" w14:textId="5C74F23E" w:rsidR="00C85D65" w:rsidRPr="00C85D65" w:rsidRDefault="00C85D65" w:rsidP="150F7069">
      <w:pPr>
        <w:pStyle w:val="ListBullet"/>
      </w:pPr>
      <w:r>
        <w:t>Does this ranking give an accurate impression of the value of the individual biomes? Why or why not?</w:t>
      </w:r>
    </w:p>
    <w:p w14:paraId="66E5FED7" w14:textId="0D7E1675" w:rsidR="00C85D65" w:rsidRPr="00C85D65" w:rsidRDefault="146A97D7" w:rsidP="00C85D65">
      <w:r>
        <w:lastRenderedPageBreak/>
        <w:t>In pairs, brainstorm what quantitative data could be used to measure the biological productivity of an ecosystem.</w:t>
      </w:r>
    </w:p>
    <w:p w14:paraId="4D4585CF" w14:textId="3930497E" w:rsidR="00C8698A" w:rsidRDefault="00C85D65" w:rsidP="00C85D65">
      <w:r w:rsidRPr="00C85D65">
        <w:t>In small groups, review the following definition of biological productivity:</w:t>
      </w:r>
    </w:p>
    <w:p w14:paraId="4874FF71" w14:textId="2DEADD6A" w:rsidR="00C85D65" w:rsidRPr="00C85D65" w:rsidRDefault="00C85D65" w:rsidP="00C8698A">
      <w:r w:rsidRPr="00C85D65">
        <w:t>Primary biological productivity refers to the amount of living plant or organic material (biomass) produced by plants (autotrophs) during the process of photosynthesis. This is measured in units of energy like kilojoules or in units of weight like tonnes. Secondary primary productivity refers to the generation of biomass by heterotrophs (consumers of plants like bacteria, fungi and animals). Biological productivity varies across the world and across time.’</w:t>
      </w:r>
    </w:p>
    <w:p w14:paraId="4B787255" w14:textId="56396489" w:rsidR="00C85D65" w:rsidRPr="00C85D65" w:rsidRDefault="146A97D7" w:rsidP="00C85D65">
      <w:r>
        <w:t>Collaboratively create a visual representation of the definition, for example</w:t>
      </w:r>
      <w:r w:rsidR="00535B38">
        <w:t>,</w:t>
      </w:r>
      <w:r>
        <w:t xml:space="preserve"> a mind map.</w:t>
      </w:r>
    </w:p>
    <w:p w14:paraId="66C71060" w14:textId="58F5C6FF" w:rsidR="00C85D65" w:rsidRPr="00C85D65" w:rsidRDefault="00C85D65" w:rsidP="00C85D65">
      <w:r w:rsidRPr="00C85D65">
        <w:t>As a class, complete the following:</w:t>
      </w:r>
    </w:p>
    <w:p w14:paraId="7DCC297C" w14:textId="37280ECF" w:rsidR="00C85D65" w:rsidRPr="00C85D65" w:rsidRDefault="00CE5836" w:rsidP="000A2B4E">
      <w:pPr>
        <w:pStyle w:val="ListBullet"/>
      </w:pPr>
      <w:r>
        <w:t>B</w:t>
      </w:r>
      <w:r w:rsidR="00C85D65">
        <w:t>rainstorm factors that may affect the biological productivity of terrestrial and ocean biomes</w:t>
      </w:r>
      <w:r>
        <w:t>.</w:t>
      </w:r>
    </w:p>
    <w:p w14:paraId="1C60687E" w14:textId="16CCF57E" w:rsidR="00C85D65" w:rsidRDefault="00CE5836" w:rsidP="000A2B4E">
      <w:pPr>
        <w:pStyle w:val="ListBullet"/>
      </w:pPr>
      <w:r>
        <w:t>D</w:t>
      </w:r>
      <w:r w:rsidR="00C85D65">
        <w:t>iscuss the contrast between the biological productivity of a region or ecosystem with the concept of biodiversity.</w:t>
      </w:r>
    </w:p>
    <w:p w14:paraId="722BD350" w14:textId="77777777" w:rsidR="00922359" w:rsidRDefault="00922359" w:rsidP="00922359">
      <w:pPr>
        <w:cnfStyle w:val="000000100000" w:firstRow="0" w:lastRow="0" w:firstColumn="0" w:lastColumn="0" w:oddVBand="0" w:evenVBand="0" w:oddHBand="1" w:evenHBand="0" w:firstRowFirstColumn="0" w:firstRowLastColumn="0" w:lastRowFirstColumn="0" w:lastRowLastColumn="0"/>
      </w:pPr>
      <w:r>
        <w:rPr>
          <w:rFonts w:eastAsia="Arial"/>
        </w:rPr>
        <w:t xml:space="preserve">Use The World Bank article, </w:t>
      </w:r>
      <w:hyperlink r:id="rId134" w:history="1">
        <w:r>
          <w:rPr>
            <w:rStyle w:val="Hyperlink"/>
            <w:rFonts w:eastAsia="Arial"/>
          </w:rPr>
          <w:t>Improving Food Security and Agricultural Productivity: A Priority for Burkina Faso</w:t>
        </w:r>
      </w:hyperlink>
      <w:r>
        <w:rPr>
          <w:rFonts w:eastAsia="Arial"/>
        </w:rPr>
        <w:t xml:space="preserve"> to r</w:t>
      </w:r>
      <w:r w:rsidRPr="2FE76807">
        <w:rPr>
          <w:rFonts w:eastAsia="Arial"/>
        </w:rPr>
        <w:t>espond to the following question:</w:t>
      </w:r>
    </w:p>
    <w:p w14:paraId="6FE81C1F" w14:textId="165695BB" w:rsidR="00922359" w:rsidRPr="00C85D65" w:rsidRDefault="00922359" w:rsidP="00922359">
      <w:pPr>
        <w:pStyle w:val="ListBullet"/>
        <w:numPr>
          <w:ilvl w:val="0"/>
          <w:numId w:val="0"/>
        </w:numPr>
        <w:ind w:left="567" w:hanging="567"/>
      </w:pPr>
      <w:r>
        <w:t>To what extent is food security for the planet reliant on biological productivity?</w:t>
      </w:r>
    </w:p>
    <w:p w14:paraId="5A89E02A" w14:textId="0AD1A843" w:rsidR="00C85D65" w:rsidRPr="00C85D65" w:rsidRDefault="00921DB0" w:rsidP="00C85D65">
      <w:r>
        <w:t>Us</w:t>
      </w:r>
      <w:r w:rsidR="00C85D65" w:rsidRPr="00C85D65">
        <w:t xml:space="preserve">e school resources and </w:t>
      </w:r>
      <w:r w:rsidR="00043C20" w:rsidRPr="00043C20">
        <w:t>National Geographic</w:t>
      </w:r>
      <w:r w:rsidR="00043C20">
        <w:t>’s</w:t>
      </w:r>
      <w:r w:rsidR="00043C20" w:rsidRPr="00043C20">
        <w:t xml:space="preserve"> </w:t>
      </w:r>
      <w:hyperlink r:id="rId135" w:history="1">
        <w:r w:rsidR="00043C20" w:rsidRPr="00043C20">
          <w:rPr>
            <w:rStyle w:val="Hyperlink"/>
          </w:rPr>
          <w:t>Biomes, Ecosystems, and Habitats</w:t>
        </w:r>
      </w:hyperlink>
      <w:r w:rsidR="00C85D65" w:rsidRPr="00C85D65">
        <w:t xml:space="preserve"> to:</w:t>
      </w:r>
    </w:p>
    <w:p w14:paraId="766999B3" w14:textId="61717CA5" w:rsidR="00C85D65" w:rsidRPr="00C85D65" w:rsidRDefault="00C85D65" w:rsidP="000A2B4E">
      <w:pPr>
        <w:pStyle w:val="ListBullet"/>
      </w:pPr>
      <w:r>
        <w:t>define habitat, ecosystem and biome</w:t>
      </w:r>
    </w:p>
    <w:p w14:paraId="4C3A5E30" w14:textId="368C72A4" w:rsidR="00C85D65" w:rsidRPr="00C85D65" w:rsidRDefault="007F5E07" w:rsidP="000A2B4E">
      <w:pPr>
        <w:pStyle w:val="ListBullet"/>
      </w:pPr>
      <w:r>
        <w:t>discuss</w:t>
      </w:r>
      <w:r w:rsidR="00043C20">
        <w:t xml:space="preserve"> ‘</w:t>
      </w:r>
      <w:r w:rsidR="00C85D65">
        <w:t>What are the key differences between ecosystems, habitat and biomes?</w:t>
      </w:r>
      <w:r w:rsidR="00043C20">
        <w:t>’</w:t>
      </w:r>
    </w:p>
    <w:p w14:paraId="763C4282" w14:textId="20521AE1" w:rsidR="00C85D65" w:rsidRPr="00C85D65" w:rsidRDefault="00C85D65" w:rsidP="00C85D65">
      <w:r>
        <w:t xml:space="preserve">Use school resources and </w:t>
      </w:r>
      <w:hyperlink r:id="rId136">
        <w:r w:rsidR="00043C20" w:rsidRPr="5BBB879F">
          <w:rPr>
            <w:rStyle w:val="Hyperlink"/>
          </w:rPr>
          <w:t xml:space="preserve">Marine </w:t>
        </w:r>
        <w:r w:rsidR="00043C20">
          <w:rPr>
            <w:rStyle w:val="Hyperlink"/>
          </w:rPr>
          <w:t>E</w:t>
        </w:r>
        <w:r w:rsidR="00043C20" w:rsidRPr="5BBB879F">
          <w:rPr>
            <w:rStyle w:val="Hyperlink"/>
          </w:rPr>
          <w:t>cosystems</w:t>
        </w:r>
      </w:hyperlink>
      <w:r>
        <w:t xml:space="preserve"> to complete the following</w:t>
      </w:r>
      <w:r w:rsidR="23E6F34B">
        <w:t xml:space="preserve"> questions</w:t>
      </w:r>
      <w:r>
        <w:t>:</w:t>
      </w:r>
    </w:p>
    <w:p w14:paraId="00D064B9" w14:textId="756AF3D2" w:rsidR="00C85D65" w:rsidRPr="00C85D65" w:rsidRDefault="00BC2FDC" w:rsidP="000A2B4E">
      <w:pPr>
        <w:pStyle w:val="ListBullet"/>
      </w:pPr>
      <w:r>
        <w:t>D</w:t>
      </w:r>
      <w:r w:rsidR="00C85D65">
        <w:t>escribe marine ecosystems and their unique biotic and abiotic factors</w:t>
      </w:r>
    </w:p>
    <w:p w14:paraId="55B4CB79" w14:textId="58D1FAB6" w:rsidR="00C85D65" w:rsidRPr="00C85D65" w:rsidRDefault="00F4668A" w:rsidP="000A2B4E">
      <w:pPr>
        <w:pStyle w:val="ListBullet"/>
      </w:pPr>
      <w:r>
        <w:t>D</w:t>
      </w:r>
      <w:r w:rsidR="00C85D65">
        <w:t xml:space="preserve">raw photo sketches or field sketch of the main marine ecosystems, </w:t>
      </w:r>
      <w:proofErr w:type="gramStart"/>
      <w:r w:rsidR="00C85D65">
        <w:t>including:</w:t>
      </w:r>
      <w:proofErr w:type="gramEnd"/>
      <w:r w:rsidR="00C85D65">
        <w:t xml:space="preserve"> estuaries, mangrove forests, coral reefs and the open ocean</w:t>
      </w:r>
    </w:p>
    <w:p w14:paraId="13EEB8A1" w14:textId="3A5A414D" w:rsidR="00C85D65" w:rsidRPr="00C85D65" w:rsidRDefault="00F4668A" w:rsidP="000A2B4E">
      <w:pPr>
        <w:pStyle w:val="ListBullet"/>
      </w:pPr>
      <w:r>
        <w:lastRenderedPageBreak/>
        <w:t>A</w:t>
      </w:r>
      <w:r w:rsidR="00C85D65">
        <w:t>nnotate each of these photo sketches or field sketch with key features (for example, where they are found, how they are created and the main organisms the marine ecosystem supports).</w:t>
      </w:r>
    </w:p>
    <w:p w14:paraId="482DA4FF" w14:textId="40107802" w:rsidR="00C85D65" w:rsidRPr="00C85D65" w:rsidRDefault="3DD63BB7" w:rsidP="000A2B4E">
      <w:pPr>
        <w:pStyle w:val="FeatureBox2"/>
      </w:pPr>
      <w:r w:rsidRPr="47D2FAA2">
        <w:rPr>
          <w:b/>
          <w:bCs/>
        </w:rPr>
        <w:t>Teacher n</w:t>
      </w:r>
      <w:r w:rsidR="146A97D7" w:rsidRPr="47D2FAA2">
        <w:rPr>
          <w:b/>
          <w:bCs/>
        </w:rPr>
        <w:t>ote</w:t>
      </w:r>
      <w:r w:rsidR="146A97D7">
        <w:t xml:space="preserve">: provide images of the marine ecosystems for use by students in completing </w:t>
      </w:r>
      <w:r w:rsidR="00A61AC7">
        <w:t xml:space="preserve">a </w:t>
      </w:r>
      <w:hyperlink r:id="rId137" w:tgtFrame="_blank" w:history="1">
        <w:r w:rsidR="00A61AC7" w:rsidRPr="008C73DD">
          <w:rPr>
            <w:rStyle w:val="Hyperlink"/>
          </w:rPr>
          <w:t>photo sketc</w:t>
        </w:r>
      </w:hyperlink>
      <w:r w:rsidR="00A61AC7" w:rsidRPr="008C73DD">
        <w:rPr>
          <w:rStyle w:val="Hyperlink"/>
        </w:rPr>
        <w:t>h</w:t>
      </w:r>
      <w:r w:rsidR="00A61AC7">
        <w:rPr>
          <w:color w:val="000000"/>
          <w:shd w:val="clear" w:color="auto" w:fill="CCEDFC"/>
        </w:rPr>
        <w:t>. Alternatively, if accessible to your school context</w:t>
      </w:r>
      <w:r w:rsidR="002942BC">
        <w:rPr>
          <w:color w:val="000000"/>
          <w:shd w:val="clear" w:color="auto" w:fill="CCEDFC"/>
        </w:rPr>
        <w:t>,</w:t>
      </w:r>
      <w:r w:rsidR="00A61AC7">
        <w:rPr>
          <w:color w:val="000000"/>
          <w:shd w:val="clear" w:color="auto" w:fill="CCEDFC"/>
        </w:rPr>
        <w:t xml:space="preserve"> swap the photo sketch learning activity for a </w:t>
      </w:r>
      <w:hyperlink r:id="rId138" w:tgtFrame="_blank" w:history="1">
        <w:r w:rsidR="00A61AC7" w:rsidRPr="008C73DD">
          <w:rPr>
            <w:rStyle w:val="Hyperlink"/>
          </w:rPr>
          <w:t>field sketch</w:t>
        </w:r>
      </w:hyperlink>
      <w:r w:rsidR="00A61AC7">
        <w:rPr>
          <w:color w:val="000000"/>
          <w:shd w:val="clear" w:color="auto" w:fill="CCEDFC"/>
        </w:rPr>
        <w:t xml:space="preserve"> activity.</w:t>
      </w:r>
    </w:p>
    <w:p w14:paraId="4A5A74FA" w14:textId="6B4AA3A9" w:rsidR="00C85D65" w:rsidRPr="00C85D65" w:rsidRDefault="00442B5C" w:rsidP="00C85D65">
      <w:r>
        <w:t>Us</w:t>
      </w:r>
      <w:r w:rsidR="00C85D65" w:rsidRPr="00C85D65">
        <w:t xml:space="preserve">e school resources and </w:t>
      </w:r>
      <w:hyperlink r:id="rId139" w:tgtFrame="_blank" w:history="1">
        <w:r w:rsidR="008C73DD" w:rsidRPr="00C85D65">
          <w:rPr>
            <w:rStyle w:val="Hyperlink"/>
          </w:rPr>
          <w:t xml:space="preserve">Terrestrial </w:t>
        </w:r>
        <w:r w:rsidR="008C73DD">
          <w:rPr>
            <w:rStyle w:val="Hyperlink"/>
          </w:rPr>
          <w:t>E</w:t>
        </w:r>
        <w:r w:rsidR="008C73DD" w:rsidRPr="00C85D65">
          <w:rPr>
            <w:rStyle w:val="Hyperlink"/>
          </w:rPr>
          <w:t>cosystem</w:t>
        </w:r>
      </w:hyperlink>
      <w:r w:rsidR="008C73DD" w:rsidRPr="00C85D65">
        <w:t xml:space="preserve"> </w:t>
      </w:r>
      <w:r w:rsidR="00C85D65" w:rsidRPr="00C85D65">
        <w:t xml:space="preserve">to define </w:t>
      </w:r>
      <w:r w:rsidR="007326B7">
        <w:t>a</w:t>
      </w:r>
      <w:r w:rsidR="00C85D65" w:rsidRPr="00C85D65">
        <w:t xml:space="preserve"> terrestrial ecosystem and identify examples of biotic and abiotic factors that determine the type of terrestrial ecosystem that will be found in a particular location.</w:t>
      </w:r>
    </w:p>
    <w:p w14:paraId="0B466C92" w14:textId="51F0815C" w:rsidR="00C85D65" w:rsidRPr="00C85D65" w:rsidRDefault="00C85D65" w:rsidP="00C85D65">
      <w:r>
        <w:t xml:space="preserve">Access </w:t>
      </w:r>
      <w:hyperlink r:id="rId140">
        <w:r w:rsidRPr="5BBB879F">
          <w:rPr>
            <w:rStyle w:val="Hyperlink"/>
          </w:rPr>
          <w:t>The Vital Chain: Connecting Ecosystems of Land and Sea</w:t>
        </w:r>
      </w:hyperlink>
      <w:r w:rsidR="37872519">
        <w:t xml:space="preserve"> </w:t>
      </w:r>
      <w:r w:rsidR="009D45FC">
        <w:t>and</w:t>
      </w:r>
      <w:r w:rsidR="37872519">
        <w:t xml:space="preserve"> </w:t>
      </w:r>
      <w:r>
        <w:t xml:space="preserve">make brief notes on 5 big ideas from the article. Using these notes, write a paragraph response to the following question: ‘Explain the importance of recognising and managing links between land based and marine </w:t>
      </w:r>
      <w:proofErr w:type="gramStart"/>
      <w:r>
        <w:t>ecosystems’</w:t>
      </w:r>
      <w:proofErr w:type="gramEnd"/>
      <w:r>
        <w:t>.</w:t>
      </w:r>
    </w:p>
    <w:p w14:paraId="33FBD791" w14:textId="65079724" w:rsidR="00C85D65" w:rsidRDefault="00C85D65" w:rsidP="00C85D65">
      <w:r w:rsidRPr="00C85D65">
        <w:t xml:space="preserve">In pairs, choose review </w:t>
      </w:r>
      <w:hyperlink r:id="rId141" w:tgtFrame="_blank" w:history="1">
        <w:r w:rsidR="007326B7" w:rsidRPr="00C85D65">
          <w:rPr>
            <w:rStyle w:val="Hyperlink"/>
          </w:rPr>
          <w:t xml:space="preserve">Animal </w:t>
        </w:r>
        <w:r w:rsidR="007326B7">
          <w:rPr>
            <w:rStyle w:val="Hyperlink"/>
          </w:rPr>
          <w:t>M</w:t>
        </w:r>
        <w:r w:rsidR="007326B7" w:rsidRPr="00C85D65">
          <w:rPr>
            <w:rStyle w:val="Hyperlink"/>
          </w:rPr>
          <w:t>igration</w:t>
        </w:r>
      </w:hyperlink>
      <w:r w:rsidR="007326B7" w:rsidRPr="00C85D65">
        <w:t xml:space="preserve"> </w:t>
      </w:r>
      <w:r w:rsidRPr="00C85D65">
        <w:t>and select 2 species that migrate.</w:t>
      </w:r>
      <w:r w:rsidR="00307A6D">
        <w:t xml:space="preserve"> </w:t>
      </w:r>
      <w:r w:rsidRPr="00C85D65">
        <w:t xml:space="preserve">Complete a </w:t>
      </w:r>
      <w:hyperlink r:id="rId142" w:tgtFrame="_blank" w:history="1">
        <w:r w:rsidRPr="00C85D65">
          <w:rPr>
            <w:rStyle w:val="Hyperlink"/>
          </w:rPr>
          <w:t>Venn diagram</w:t>
        </w:r>
      </w:hyperlink>
      <w:r w:rsidRPr="00C85D65">
        <w:t xml:space="preserve"> to compare where, when, why and how the 2 species migrate.</w:t>
      </w:r>
      <w:r w:rsidR="002942BC">
        <w:t xml:space="preserve"> </w:t>
      </w:r>
      <w:r w:rsidRPr="00C85D65">
        <w:t>Use a blank map and develop thematic map that identifies migration of pattern of species.</w:t>
      </w:r>
    </w:p>
    <w:p w14:paraId="044E8C21" w14:textId="5C7727DE" w:rsidR="00BC4B97" w:rsidRPr="00BC4B97" w:rsidRDefault="00C8698A" w:rsidP="00BC4B97">
      <w:pPr>
        <w:pStyle w:val="FeatureBox2"/>
      </w:pPr>
      <w:r>
        <w:rPr>
          <w:rStyle w:val="Strong"/>
        </w:rPr>
        <w:t xml:space="preserve">Teacher </w:t>
      </w:r>
      <w:proofErr w:type="gramStart"/>
      <w:r>
        <w:rPr>
          <w:rStyle w:val="Strong"/>
        </w:rPr>
        <w:t>n</w:t>
      </w:r>
      <w:r w:rsidR="00BC4B97" w:rsidRPr="00BC4B97">
        <w:rPr>
          <w:rStyle w:val="Strong"/>
        </w:rPr>
        <w:t>ote</w:t>
      </w:r>
      <w:r w:rsidR="00BC4B97">
        <w:t>:</w:t>
      </w:r>
      <w:proofErr w:type="gramEnd"/>
      <w:r w:rsidR="00BC4B97">
        <w:t xml:space="preserve"> w</w:t>
      </w:r>
      <w:r w:rsidR="00BC4B97" w:rsidRPr="00BC4B97">
        <w:t>hen developing a thematic map, it is important to:</w:t>
      </w:r>
    </w:p>
    <w:p w14:paraId="546293AC" w14:textId="23471A42" w:rsidR="00BC4B97" w:rsidRPr="00BC4B97" w:rsidRDefault="001E419D" w:rsidP="00307A6D">
      <w:pPr>
        <w:pStyle w:val="FeatureBox2"/>
        <w:numPr>
          <w:ilvl w:val="0"/>
          <w:numId w:val="20"/>
        </w:numPr>
        <w:ind w:left="567" w:hanging="567"/>
      </w:pPr>
      <w:r>
        <w:rPr>
          <w:b/>
          <w:bCs/>
        </w:rPr>
        <w:t>d</w:t>
      </w:r>
      <w:r w:rsidRPr="47D2FAA2">
        <w:rPr>
          <w:b/>
          <w:bCs/>
        </w:rPr>
        <w:t xml:space="preserve">etermine </w:t>
      </w:r>
      <w:r w:rsidR="1452B70C" w:rsidRPr="47D2FAA2">
        <w:rPr>
          <w:b/>
          <w:bCs/>
        </w:rPr>
        <w:t>the species' range.</w:t>
      </w:r>
      <w:r w:rsidR="1452B70C">
        <w:t xml:space="preserve"> Before creating a migration map, it's important to understand the species' range, or the area where the species is found throughout the year. This will help identify where the species migrates from and to.</w:t>
      </w:r>
    </w:p>
    <w:p w14:paraId="64C80479" w14:textId="67E72917" w:rsidR="00BC4B97" w:rsidRPr="00BC4B97" w:rsidRDefault="001E419D" w:rsidP="00307A6D">
      <w:pPr>
        <w:pStyle w:val="FeatureBox2"/>
        <w:numPr>
          <w:ilvl w:val="0"/>
          <w:numId w:val="20"/>
        </w:numPr>
        <w:ind w:left="567" w:hanging="567"/>
      </w:pPr>
      <w:r>
        <w:rPr>
          <w:b/>
          <w:bCs/>
        </w:rPr>
        <w:t>g</w:t>
      </w:r>
      <w:r w:rsidRPr="47D2FAA2">
        <w:rPr>
          <w:b/>
          <w:bCs/>
        </w:rPr>
        <w:t xml:space="preserve">ather </w:t>
      </w:r>
      <w:r w:rsidR="1452B70C" w:rsidRPr="47D2FAA2">
        <w:rPr>
          <w:b/>
          <w:bCs/>
        </w:rPr>
        <w:t xml:space="preserve">data. </w:t>
      </w:r>
      <w:r w:rsidR="1452B70C">
        <w:t xml:space="preserve">There are different types of data that can be used to create </w:t>
      </w:r>
      <w:r w:rsidR="002942BC">
        <w:t xml:space="preserve">a </w:t>
      </w:r>
      <w:r w:rsidR="1452B70C">
        <w:t>migration map, such as bird banding records, satellite tracking data, citizen science observations, and climate data. Choose the data source that is most appropriate for your species and your research question.</w:t>
      </w:r>
    </w:p>
    <w:p w14:paraId="686091BD" w14:textId="3211858F" w:rsidR="00BC4B97" w:rsidRPr="00BC4B97" w:rsidRDefault="001E419D" w:rsidP="00307A6D">
      <w:pPr>
        <w:pStyle w:val="FeatureBox2"/>
        <w:numPr>
          <w:ilvl w:val="0"/>
          <w:numId w:val="20"/>
        </w:numPr>
        <w:ind w:left="567" w:hanging="567"/>
      </w:pPr>
      <w:r>
        <w:rPr>
          <w:b/>
          <w:bCs/>
        </w:rPr>
        <w:t>c</w:t>
      </w:r>
      <w:r w:rsidRPr="47D2FAA2">
        <w:rPr>
          <w:b/>
          <w:bCs/>
        </w:rPr>
        <w:t xml:space="preserve">hoose </w:t>
      </w:r>
      <w:r w:rsidR="1452B70C" w:rsidRPr="47D2FAA2">
        <w:rPr>
          <w:b/>
          <w:bCs/>
        </w:rPr>
        <w:t>a visualisation method.</w:t>
      </w:r>
      <w:r w:rsidR="1452B70C">
        <w:t xml:space="preserve"> There are different ways to visualise migration patterns, such as heat maps, flow maps, dot maps, and animation. Choose the method that best represents the data and makes it easy to understand.</w:t>
      </w:r>
    </w:p>
    <w:p w14:paraId="5BC3DC32" w14:textId="051BA614" w:rsidR="00BC4B97" w:rsidRPr="00BC4B97" w:rsidRDefault="001E419D" w:rsidP="00307A6D">
      <w:pPr>
        <w:pStyle w:val="FeatureBox2"/>
        <w:numPr>
          <w:ilvl w:val="0"/>
          <w:numId w:val="20"/>
        </w:numPr>
        <w:ind w:left="567" w:hanging="567"/>
      </w:pPr>
      <w:r>
        <w:rPr>
          <w:b/>
          <w:bCs/>
        </w:rPr>
        <w:lastRenderedPageBreak/>
        <w:t>i</w:t>
      </w:r>
      <w:r w:rsidRPr="00BC4B97">
        <w:rPr>
          <w:b/>
          <w:bCs/>
        </w:rPr>
        <w:t xml:space="preserve">dentify </w:t>
      </w:r>
      <w:r w:rsidR="00BC4B97" w:rsidRPr="00BC4B97">
        <w:rPr>
          <w:b/>
          <w:bCs/>
        </w:rPr>
        <w:t>migration routes</w:t>
      </w:r>
      <w:r w:rsidR="00BC4B97">
        <w:rPr>
          <w:b/>
          <w:bCs/>
        </w:rPr>
        <w:t>.</w:t>
      </w:r>
      <w:r w:rsidR="00BC4B97" w:rsidRPr="00BC4B97">
        <w:t xml:space="preserve"> Once you have gathered data, you can start identifying migration routes. You can do this by plotting the data on a map and looking for patterns. This will help you see where the species is moving from and to.</w:t>
      </w:r>
    </w:p>
    <w:p w14:paraId="03E35085" w14:textId="742EAE34" w:rsidR="00BC4B97" w:rsidRPr="00BC4B97" w:rsidRDefault="001E419D" w:rsidP="00307A6D">
      <w:pPr>
        <w:pStyle w:val="FeatureBox2"/>
        <w:numPr>
          <w:ilvl w:val="0"/>
          <w:numId w:val="20"/>
        </w:numPr>
        <w:ind w:left="567" w:hanging="567"/>
      </w:pPr>
      <w:r>
        <w:rPr>
          <w:b/>
          <w:bCs/>
        </w:rPr>
        <w:t>c</w:t>
      </w:r>
      <w:r w:rsidRPr="47D2FAA2">
        <w:rPr>
          <w:b/>
          <w:bCs/>
        </w:rPr>
        <w:t xml:space="preserve">onsider </w:t>
      </w:r>
      <w:r w:rsidR="1452B70C" w:rsidRPr="47D2FAA2">
        <w:rPr>
          <w:b/>
          <w:bCs/>
        </w:rPr>
        <w:t xml:space="preserve">environmental factors. </w:t>
      </w:r>
      <w:r w:rsidR="1452B70C">
        <w:t>Environmental factors such as weather patterns, food availability and breeding grounds can influence migration patterns. Consider incorporating this information into your map to provide a more comprehensive view of the species' movements.</w:t>
      </w:r>
    </w:p>
    <w:p w14:paraId="4294B670" w14:textId="40A8BEA2" w:rsidR="00BC4B97" w:rsidRPr="00BC4B97" w:rsidRDefault="001E419D" w:rsidP="00307A6D">
      <w:pPr>
        <w:pStyle w:val="FeatureBox2"/>
        <w:numPr>
          <w:ilvl w:val="0"/>
          <w:numId w:val="20"/>
        </w:numPr>
        <w:ind w:left="567" w:hanging="567"/>
      </w:pPr>
      <w:r>
        <w:rPr>
          <w:b/>
          <w:bCs/>
        </w:rPr>
        <w:t>l</w:t>
      </w:r>
      <w:r w:rsidRPr="47D2FAA2">
        <w:rPr>
          <w:b/>
          <w:bCs/>
        </w:rPr>
        <w:t xml:space="preserve">abel </w:t>
      </w:r>
      <w:r w:rsidR="1452B70C" w:rsidRPr="47D2FAA2">
        <w:rPr>
          <w:b/>
          <w:bCs/>
        </w:rPr>
        <w:t>and include a legend.</w:t>
      </w:r>
      <w:r w:rsidR="1452B70C">
        <w:t xml:space="preserve"> To make the map easy to read, include a legend that explains the colours, symbols and labels used. Use clear labels to identify key migration routes and important locations.</w:t>
      </w:r>
    </w:p>
    <w:p w14:paraId="5E27C266" w14:textId="57AF7FE7" w:rsidR="00BC4B97" w:rsidRPr="00BC4B97" w:rsidRDefault="001E419D" w:rsidP="00307A6D">
      <w:pPr>
        <w:pStyle w:val="FeatureBox2"/>
        <w:numPr>
          <w:ilvl w:val="0"/>
          <w:numId w:val="20"/>
        </w:numPr>
        <w:ind w:left="567" w:hanging="567"/>
      </w:pPr>
      <w:r>
        <w:rPr>
          <w:b/>
          <w:bCs/>
        </w:rPr>
        <w:t>a</w:t>
      </w:r>
      <w:r w:rsidRPr="00BC4B97">
        <w:rPr>
          <w:b/>
          <w:bCs/>
        </w:rPr>
        <w:t>dd</w:t>
      </w:r>
      <w:r>
        <w:rPr>
          <w:b/>
          <w:bCs/>
        </w:rPr>
        <w:t xml:space="preserve"> </w:t>
      </w:r>
      <w:r w:rsidR="00BC4B97" w:rsidRPr="00BC4B97">
        <w:rPr>
          <w:b/>
          <w:bCs/>
        </w:rPr>
        <w:t>context</w:t>
      </w:r>
      <w:r w:rsidR="00BC4B97">
        <w:rPr>
          <w:b/>
          <w:bCs/>
        </w:rPr>
        <w:t>.</w:t>
      </w:r>
      <w:r w:rsidR="00BC4B97" w:rsidRPr="00BC4B97">
        <w:t xml:space="preserve"> Consider adding additional information to your map, such as geographic features, habitat types or human population areas. This can help provide context for the species' movements and help viewers understand why certain migration routes may be more challenging than others.</w:t>
      </w:r>
    </w:p>
    <w:p w14:paraId="3F9AF293" w14:textId="64A10007" w:rsidR="00C85D65" w:rsidRPr="00C85D65" w:rsidRDefault="00F6035F" w:rsidP="00C85D65">
      <w:r>
        <w:t>U</w:t>
      </w:r>
      <w:r w:rsidR="00C85D65" w:rsidRPr="00C85D65">
        <w:t>se the Venn diagrams to collaboratively construct a simple mind map that summarises:</w:t>
      </w:r>
    </w:p>
    <w:p w14:paraId="3658C88B" w14:textId="614D1166" w:rsidR="00C85D65" w:rsidRPr="00307A6D" w:rsidRDefault="00C85D65" w:rsidP="00307A6D">
      <w:pPr>
        <w:pStyle w:val="ListBullet"/>
      </w:pPr>
      <w:r w:rsidRPr="00307A6D">
        <w:t>the main reasons for species migration</w:t>
      </w:r>
    </w:p>
    <w:p w14:paraId="07125FDB" w14:textId="0F8AF7B2" w:rsidR="00C85D65" w:rsidRPr="00307A6D" w:rsidRDefault="00C85D65" w:rsidP="00307A6D">
      <w:pPr>
        <w:pStyle w:val="ListBullet"/>
      </w:pPr>
      <w:r w:rsidRPr="00307A6D">
        <w:t>the links between the migrations and other natural systems.</w:t>
      </w:r>
    </w:p>
    <w:p w14:paraId="3A105C83" w14:textId="28E03EDA" w:rsidR="00C85D65" w:rsidRPr="00C85D65" w:rsidRDefault="00F6035F" w:rsidP="00C85D65">
      <w:r>
        <w:t>Construct</w:t>
      </w:r>
      <w:r w:rsidR="00C85D65" w:rsidRPr="00C85D65">
        <w:t xml:space="preserve"> a 1</w:t>
      </w:r>
      <w:r w:rsidR="00307A6D">
        <w:t>–</w:t>
      </w:r>
      <w:r w:rsidR="00C85D65" w:rsidRPr="00C85D65">
        <w:t>2 paragraph response to the following question</w:t>
      </w:r>
      <w:r w:rsidR="002942BC">
        <w:t>,</w:t>
      </w:r>
      <w:r w:rsidR="00C85D65" w:rsidRPr="00C85D65">
        <w:t xml:space="preserve"> ‘To what extent is animal migration linked to other natural systems?’</w:t>
      </w:r>
      <w:r w:rsidR="00E82857">
        <w:t>.</w:t>
      </w:r>
      <w:r w:rsidR="00C85D65" w:rsidRPr="00C85D65">
        <w:t xml:space="preserve"> On completion, pass the response to a peer for feedback based on the following criteria:</w:t>
      </w:r>
    </w:p>
    <w:p w14:paraId="20B9E509" w14:textId="1FB7D1A4" w:rsidR="00C85D65" w:rsidRPr="00307A6D" w:rsidRDefault="002942BC" w:rsidP="00307A6D">
      <w:pPr>
        <w:pStyle w:val="ListBullet"/>
      </w:pPr>
      <w:r>
        <w:t>T</w:t>
      </w:r>
      <w:r w:rsidRPr="00307A6D">
        <w:t xml:space="preserve">he </w:t>
      </w:r>
      <w:r w:rsidR="00C85D65" w:rsidRPr="00307A6D">
        <w:t>response has a clear topic sentence that answers the question, that is, makes a qualified judgement about the extent to which animal migration is linked to other natural systems</w:t>
      </w:r>
      <w:r>
        <w:t>.</w:t>
      </w:r>
    </w:p>
    <w:p w14:paraId="341C9ABE" w14:textId="69F248BB" w:rsidR="00B355E7" w:rsidRPr="00B355E7" w:rsidRDefault="002942BC" w:rsidP="00307A6D">
      <w:pPr>
        <w:pStyle w:val="ListBullet"/>
      </w:pPr>
      <w:r>
        <w:t>T</w:t>
      </w:r>
      <w:r w:rsidRPr="00307A6D">
        <w:t xml:space="preserve">he </w:t>
      </w:r>
      <w:r w:rsidR="00C85D65" w:rsidRPr="00307A6D">
        <w:t>response uses examples and evidence to support the main idea, for example</w:t>
      </w:r>
      <w:r>
        <w:t>,</w:t>
      </w:r>
      <w:r w:rsidR="00C85D65" w:rsidRPr="00307A6D">
        <w:t xml:space="preserve"> the response may link whale migration to atmosphere-ocean circulations and the warmth of the oceans.</w:t>
      </w:r>
    </w:p>
    <w:p w14:paraId="5CF13BF9" w14:textId="39B7B156" w:rsidR="00F33507" w:rsidRDefault="00F33507" w:rsidP="000A2B4E">
      <w:pPr>
        <w:pStyle w:val="ListBullet"/>
        <w:numPr>
          <w:ilvl w:val="0"/>
          <w:numId w:val="0"/>
        </w:numPr>
      </w:pPr>
      <w:r>
        <w:br w:type="page"/>
      </w:r>
    </w:p>
    <w:p w14:paraId="740AF759" w14:textId="76D4EA9D" w:rsidR="009158C3" w:rsidRDefault="009158C3" w:rsidP="009158C3">
      <w:pPr>
        <w:pStyle w:val="Heading2"/>
      </w:pPr>
      <w:bookmarkStart w:id="14" w:name="_Toc138679619"/>
      <w:r>
        <w:lastRenderedPageBreak/>
        <w:t xml:space="preserve">Learning sequence 3: </w:t>
      </w:r>
      <w:r w:rsidR="004E20B4">
        <w:t>N</w:t>
      </w:r>
      <w:r w:rsidR="004E20B4" w:rsidRPr="00087E19">
        <w:t xml:space="preserve">atural </w:t>
      </w:r>
      <w:r w:rsidR="00087E19" w:rsidRPr="00087E19">
        <w:t>systems and land cover change</w:t>
      </w:r>
      <w:bookmarkEnd w:id="14"/>
    </w:p>
    <w:p w14:paraId="118EB2D8" w14:textId="53603625" w:rsidR="00541C98" w:rsidRPr="00541C98" w:rsidRDefault="00541C98" w:rsidP="00541C98">
      <w:pPr>
        <w:pStyle w:val="FeatureBox2"/>
      </w:pPr>
      <w:r w:rsidRPr="00541C98">
        <w:rPr>
          <w:rStyle w:val="Strong"/>
        </w:rPr>
        <w:t xml:space="preserve">Teacher </w:t>
      </w:r>
      <w:proofErr w:type="gramStart"/>
      <w:r w:rsidRPr="00541C98">
        <w:rPr>
          <w:rStyle w:val="Strong"/>
        </w:rPr>
        <w:t>note:</w:t>
      </w:r>
      <w:proofErr w:type="gramEnd"/>
      <w:r>
        <w:t xml:space="preserve"> e</w:t>
      </w:r>
      <w:r w:rsidRPr="00541C98">
        <w:t xml:space="preserve">xamples included in the syllabus are provided to support delivery of course content. These examples are not </w:t>
      </w:r>
      <w:proofErr w:type="gramStart"/>
      <w:r w:rsidRPr="00541C98">
        <w:t>mandatory</w:t>
      </w:r>
      <w:proofErr w:type="gramEnd"/>
      <w:r w:rsidRPr="00541C98">
        <w:t xml:space="preserve"> and teachers may choose to use the examples provided or select appropriate alternatives.</w:t>
      </w:r>
    </w:p>
    <w:p w14:paraId="5A28899E" w14:textId="07580223" w:rsidR="009158C3" w:rsidRPr="005F4AEA" w:rsidRDefault="009158C3" w:rsidP="009158C3">
      <w:pPr>
        <w:pStyle w:val="Heading3"/>
      </w:pPr>
      <w:bookmarkStart w:id="15" w:name="_Toc138679620"/>
      <w:r>
        <w:t>Syllabus content</w:t>
      </w:r>
      <w:bookmarkEnd w:id="15"/>
    </w:p>
    <w:p w14:paraId="04D3A7CE" w14:textId="2D0A0F7F" w:rsidR="00AA2BDA" w:rsidRDefault="0082401E" w:rsidP="003656E1">
      <w:pPr>
        <w:pStyle w:val="ListBullet"/>
      </w:pPr>
      <w:r>
        <w:t>The nature and extent of Earth’s land cover, including water</w:t>
      </w:r>
    </w:p>
    <w:p w14:paraId="19DFFCD1" w14:textId="185F68BC" w:rsidR="0082401E" w:rsidRDefault="00AA2BDA" w:rsidP="003656E1">
      <w:pPr>
        <w:pStyle w:val="ListBullet"/>
      </w:pPr>
      <w:r>
        <w:t>N</w:t>
      </w:r>
      <w:r w:rsidR="0082401E">
        <w:t>atural processes, cycles and circulations that change Earth’s land and water cover, including:</w:t>
      </w:r>
    </w:p>
    <w:p w14:paraId="40F2AFAC" w14:textId="4DA70110" w:rsidR="0082401E" w:rsidRPr="0082401E" w:rsidRDefault="0082401E" w:rsidP="003656E1">
      <w:pPr>
        <w:pStyle w:val="ListBullet2"/>
      </w:pPr>
      <w:r>
        <w:t>climatic and glacial cycles</w:t>
      </w:r>
    </w:p>
    <w:p w14:paraId="394A39D8" w14:textId="251551D9" w:rsidR="0082401E" w:rsidRPr="0082401E" w:rsidRDefault="0082401E" w:rsidP="003656E1">
      <w:pPr>
        <w:pStyle w:val="ListBullet2"/>
      </w:pPr>
      <w:r>
        <w:t>the invasion and ecological succession of vegetation communities</w:t>
      </w:r>
      <w:r w:rsidR="007326B7">
        <w:t>.</w:t>
      </w:r>
    </w:p>
    <w:p w14:paraId="603468EF" w14:textId="6DAB18DD" w:rsidR="009158C3" w:rsidRDefault="0082401E" w:rsidP="003656E1">
      <w:pPr>
        <w:pStyle w:val="ListBullet"/>
      </w:pPr>
      <w:r>
        <w:t>The natural processes, cycles and circulations that have shaped the land and/or water cover of ONE place.</w:t>
      </w:r>
    </w:p>
    <w:p w14:paraId="55AA804D" w14:textId="77777777" w:rsidR="009158C3" w:rsidRDefault="009158C3" w:rsidP="003455C5">
      <w:pPr>
        <w:pStyle w:val="Heading4"/>
      </w:pPr>
      <w:r>
        <w:t>Learning intentions and success criteria</w:t>
      </w:r>
    </w:p>
    <w:p w14:paraId="33C9D9EE" w14:textId="77777777" w:rsidR="00114D17" w:rsidRDefault="00114D17" w:rsidP="00114D17">
      <w:pPr>
        <w:pStyle w:val="FeatureBox2"/>
      </w:pPr>
      <w:r>
        <w:rPr>
          <w:b/>
          <w:bCs/>
        </w:rPr>
        <w:t xml:space="preserve">Teacher </w:t>
      </w:r>
      <w:proofErr w:type="gramStart"/>
      <w:r>
        <w:rPr>
          <w:b/>
          <w:bCs/>
        </w:rPr>
        <w:t>n</w:t>
      </w:r>
      <w:r w:rsidRPr="3CECA60B">
        <w:rPr>
          <w:b/>
          <w:bCs/>
        </w:rPr>
        <w:t>ote</w:t>
      </w:r>
      <w:proofErr w:type="gramEnd"/>
      <w:r w:rsidRPr="3CECA60B">
        <w:rPr>
          <w:b/>
          <w:bCs/>
        </w:rPr>
        <w:t>:</w:t>
      </w:r>
      <w:r>
        <w:t xml:space="preserve"> these learning intentions and success criteria are general and should be contextualised to suit your school and students’ needs.</w:t>
      </w:r>
    </w:p>
    <w:p w14:paraId="11E41325" w14:textId="76013DBF" w:rsidR="000A2B4E" w:rsidRPr="000A2B4E" w:rsidRDefault="000A2B4E" w:rsidP="000A2B4E">
      <w:r w:rsidRPr="000A2B4E">
        <w:rPr>
          <w:b/>
          <w:bCs/>
        </w:rPr>
        <w:t>Learning intention</w:t>
      </w:r>
      <w:r w:rsidR="00381C5E">
        <w:rPr>
          <w:b/>
          <w:bCs/>
        </w:rPr>
        <w:t>s</w:t>
      </w:r>
    </w:p>
    <w:p w14:paraId="75BF3DAB" w14:textId="28AAB496" w:rsidR="000A2B4E" w:rsidRPr="000A2B4E" w:rsidRDefault="000A2B4E" w:rsidP="000A2B4E">
      <w:r w:rsidRPr="000A2B4E">
        <w:t>Students:</w:t>
      </w:r>
    </w:p>
    <w:p w14:paraId="44ADB10C" w14:textId="07DFAE3C" w:rsidR="000A2B4E" w:rsidRPr="000A2B4E" w:rsidRDefault="26141AAA" w:rsidP="000A2B4E">
      <w:pPr>
        <w:pStyle w:val="ListBullet"/>
      </w:pPr>
      <w:r>
        <w:t>develop an understanding of global land cover and land use patterns and the natural processes that influence them</w:t>
      </w:r>
    </w:p>
    <w:p w14:paraId="566DF0CD" w14:textId="437BB39B" w:rsidR="000A2B4E" w:rsidRPr="000A2B4E" w:rsidRDefault="26141AAA" w:rsidP="000A2B4E">
      <w:pPr>
        <w:pStyle w:val="ListBullet"/>
      </w:pPr>
      <w:r>
        <w:t>interpret and process data using various graphical representations and geographical tools</w:t>
      </w:r>
    </w:p>
    <w:p w14:paraId="52BBC156" w14:textId="646D361C" w:rsidR="000A2B4E" w:rsidRPr="000A2B4E" w:rsidRDefault="26141AAA" w:rsidP="000A2B4E">
      <w:pPr>
        <w:pStyle w:val="ListBullet"/>
      </w:pPr>
      <w:r>
        <w:lastRenderedPageBreak/>
        <w:t>investigate the impact of climatic and glacial cycles and ecological succession in shaping Earth's land and water cover</w:t>
      </w:r>
    </w:p>
    <w:p w14:paraId="07F4EA6B" w14:textId="37DE9D0F" w:rsidR="000A2B4E" w:rsidRPr="000A2B4E" w:rsidRDefault="000A2B4E" w:rsidP="000A2B4E">
      <w:pPr>
        <w:pStyle w:val="ListBullet"/>
      </w:pPr>
      <w:r>
        <w:t>understand the natural processes, cycles and circulations that have shaped the land and/or water cover of ONE place.</w:t>
      </w:r>
    </w:p>
    <w:p w14:paraId="59D1CD1B" w14:textId="723C159F" w:rsidR="000A2B4E" w:rsidRPr="000A2B4E" w:rsidRDefault="000A2B4E" w:rsidP="000A2B4E">
      <w:r w:rsidRPr="000A2B4E">
        <w:rPr>
          <w:b/>
          <w:bCs/>
        </w:rPr>
        <w:t>Success Criteria</w:t>
      </w:r>
    </w:p>
    <w:p w14:paraId="60B67486" w14:textId="27163388" w:rsidR="000A2B4E" w:rsidRPr="000A2B4E" w:rsidRDefault="000A2B4E" w:rsidP="000A2B4E">
      <w:r w:rsidRPr="000A2B4E">
        <w:t>Students can:</w:t>
      </w:r>
    </w:p>
    <w:p w14:paraId="52A13236" w14:textId="4ACC7C41" w:rsidR="000A2B4E" w:rsidRPr="000A2B4E" w:rsidRDefault="26141AAA" w:rsidP="000A2B4E">
      <w:pPr>
        <w:pStyle w:val="ListBullet"/>
      </w:pPr>
      <w:r>
        <w:t>accurately estimate land cover percentages and create a pie graph to represent the data</w:t>
      </w:r>
    </w:p>
    <w:p w14:paraId="0D103349" w14:textId="339934E3" w:rsidR="000A2B4E" w:rsidRPr="000A2B4E" w:rsidRDefault="26141AAA" w:rsidP="000A2B4E">
      <w:pPr>
        <w:pStyle w:val="ListBullet"/>
      </w:pPr>
      <w:proofErr w:type="gramStart"/>
      <w:r>
        <w:t>compare and contrast</w:t>
      </w:r>
      <w:proofErr w:type="gramEnd"/>
      <w:r>
        <w:t xml:space="preserve"> different types of graphs and maps, and their respective advantages and disadvantages</w:t>
      </w:r>
    </w:p>
    <w:p w14:paraId="418C400D" w14:textId="17D16376" w:rsidR="000A2B4E" w:rsidRPr="000A2B4E" w:rsidRDefault="26141AAA" w:rsidP="000A2B4E">
      <w:pPr>
        <w:pStyle w:val="ListBullet"/>
      </w:pPr>
      <w:r>
        <w:t>effectively use the websites and maps to visualise and analyse land cover and land use data</w:t>
      </w:r>
    </w:p>
    <w:p w14:paraId="3C8205F8" w14:textId="19C3A4A7" w:rsidR="000A2B4E" w:rsidRPr="000A2B4E" w:rsidRDefault="26141AAA" w:rsidP="000A2B4E">
      <w:pPr>
        <w:pStyle w:val="ListBullet"/>
      </w:pPr>
      <w:r>
        <w:t>describe the nature and extent of Earth's land and water cover and the factors that influence them</w:t>
      </w:r>
    </w:p>
    <w:p w14:paraId="632BCD5D" w14:textId="1623C64E" w:rsidR="000A2B4E" w:rsidRPr="000A2B4E" w:rsidRDefault="26141AAA" w:rsidP="000A2B4E">
      <w:pPr>
        <w:pStyle w:val="ListBullet"/>
      </w:pPr>
      <w:r>
        <w:t>explain the Last Glacial Maximum and its impact on Earth's climate, sea level and ice sheets</w:t>
      </w:r>
    </w:p>
    <w:p w14:paraId="16B88CA1" w14:textId="01904FA5" w:rsidR="00C5310E" w:rsidRPr="00C5310E" w:rsidRDefault="000A2B4E" w:rsidP="000A2B4E">
      <w:pPr>
        <w:pStyle w:val="ListBullet"/>
      </w:pPr>
      <w:r>
        <w:t>create an illustrative timeline and response of invasion and the ecological succession of vegetation communities at Lake Mungo.</w:t>
      </w:r>
    </w:p>
    <w:p w14:paraId="11B7D6E8" w14:textId="55BC3D60" w:rsidR="009158C3" w:rsidRDefault="003F6B69" w:rsidP="009158C3">
      <w:pPr>
        <w:pStyle w:val="Heading3"/>
      </w:pPr>
      <w:bookmarkStart w:id="16" w:name="_Toc138679621"/>
      <w:r w:rsidRPr="003F6B69">
        <w:t>The nature and extent of Earth’s land cover, including water</w:t>
      </w:r>
      <w:bookmarkEnd w:id="16"/>
    </w:p>
    <w:p w14:paraId="5E3F6456" w14:textId="5241AEDD" w:rsidR="000A2B4E" w:rsidRPr="000A2B4E" w:rsidRDefault="00DD65D7" w:rsidP="000A2B4E">
      <w:r>
        <w:t xml:space="preserve">Working in pairs, use </w:t>
      </w:r>
      <w:r w:rsidR="26141AAA">
        <w:t>the definition</w:t>
      </w:r>
      <w:r>
        <w:t xml:space="preserve"> the</w:t>
      </w:r>
      <w:r w:rsidR="26141AAA">
        <w:t xml:space="preserve"> </w:t>
      </w:r>
      <w:hyperlink r:id="rId143" w:anchor=":~:text=Land%20cover%20refers%20to%20the,as%20agriculture%20and%20built%20environments.">
        <w:r w:rsidR="26141AAA" w:rsidRPr="47D2FAA2">
          <w:rPr>
            <w:rStyle w:val="Hyperlink"/>
          </w:rPr>
          <w:t>Department of Agriculture, Fisheries and Forestry</w:t>
        </w:r>
      </w:hyperlink>
      <w:r w:rsidR="26141AAA">
        <w:t xml:space="preserve"> </w:t>
      </w:r>
      <w:r>
        <w:t xml:space="preserve">and </w:t>
      </w:r>
      <w:r w:rsidR="00B93A4C">
        <w:rPr>
          <w:rFonts w:eastAsia="Arial"/>
        </w:rPr>
        <w:t xml:space="preserve">the </w:t>
      </w:r>
      <w:r w:rsidR="00B93A4C" w:rsidRPr="00677005">
        <w:rPr>
          <w:rFonts w:eastAsia="Arial"/>
        </w:rPr>
        <w:t>National Ocean Service</w:t>
      </w:r>
      <w:r w:rsidR="00B93A4C" w:rsidRPr="00671891">
        <w:t>’s</w:t>
      </w:r>
      <w:r w:rsidR="00B93A4C">
        <w:t xml:space="preserve"> article</w:t>
      </w:r>
      <w:r w:rsidR="00B93A4C" w:rsidRPr="3973B540">
        <w:rPr>
          <w:rFonts w:eastAsia="Arial"/>
        </w:rPr>
        <w:t xml:space="preserve"> </w:t>
      </w:r>
      <w:r w:rsidR="00B93A4C">
        <w:rPr>
          <w:rFonts w:eastAsia="Arial"/>
        </w:rPr>
        <w:t>‘</w:t>
      </w:r>
      <w:hyperlink r:id="rId144" w:anchor=":~:text=Land%20cover%20data%20documents%20how,%2C%20conservation%2C%20or%20mixed%20uses." w:history="1">
        <w:r w:rsidR="00B93A4C" w:rsidRPr="00677005">
          <w:rPr>
            <w:rStyle w:val="Hyperlink"/>
            <w:rFonts w:eastAsia="Arial"/>
          </w:rPr>
          <w:t>What is the difference between land cover and land use</w:t>
        </w:r>
      </w:hyperlink>
      <w:r w:rsidR="00B93A4C">
        <w:rPr>
          <w:rFonts w:eastAsia="Arial"/>
        </w:rPr>
        <w:t>’,</w:t>
      </w:r>
      <w:r w:rsidR="00B93A4C" w:rsidRPr="00677005">
        <w:rPr>
          <w:rFonts w:eastAsia="Arial"/>
        </w:rPr>
        <w:t xml:space="preserve"> </w:t>
      </w:r>
      <w:r w:rsidR="26141AAA">
        <w:t xml:space="preserve">provides of land cover </w:t>
      </w:r>
      <w:r w:rsidR="44514CF5">
        <w:t>and a</w:t>
      </w:r>
      <w:r w:rsidR="26141AAA">
        <w:t>nswer the following:</w:t>
      </w:r>
    </w:p>
    <w:p w14:paraId="40F919C6" w14:textId="0180F9E2" w:rsidR="000A2B4E" w:rsidRPr="000A2B4E" w:rsidRDefault="000A2B4E" w:rsidP="000A2B4E">
      <w:pPr>
        <w:pStyle w:val="ListBullet"/>
      </w:pPr>
      <w:r>
        <w:t>identify examples of land cover</w:t>
      </w:r>
    </w:p>
    <w:p w14:paraId="2F5E954D" w14:textId="4BFF0D65" w:rsidR="000A2B4E" w:rsidRPr="000A2B4E" w:rsidRDefault="000A2B4E" w:rsidP="000A2B4E">
      <w:pPr>
        <w:pStyle w:val="ListBullet"/>
      </w:pPr>
      <w:r>
        <w:t>explain how land cover is different to land use.</w:t>
      </w:r>
    </w:p>
    <w:p w14:paraId="5A9272AE" w14:textId="39CD2AAC" w:rsidR="000A2B4E" w:rsidRPr="000A2B4E" w:rsidRDefault="26141AAA" w:rsidP="000A2B4E">
      <w:r>
        <w:t xml:space="preserve">Access </w:t>
      </w:r>
      <w:hyperlink r:id="rId145">
        <w:r w:rsidRPr="47D2FAA2">
          <w:rPr>
            <w:rStyle w:val="Hyperlink"/>
          </w:rPr>
          <w:t>Global Land Cover</w:t>
        </w:r>
      </w:hyperlink>
      <w:r>
        <w:t xml:space="preserve"> to estimate the percentage of the world’s land</w:t>
      </w:r>
      <w:r w:rsidR="001E72A6">
        <w:t xml:space="preserve"> </w:t>
      </w:r>
      <w:r>
        <w:t>cover in the following categories</w:t>
      </w:r>
      <w:r w:rsidR="001E72A6">
        <w:t>:</w:t>
      </w:r>
      <w:r>
        <w:t xml:space="preserve"> </w:t>
      </w:r>
    </w:p>
    <w:p w14:paraId="3F465088" w14:textId="485FAA97" w:rsidR="000A2B4E" w:rsidRPr="000A2B4E" w:rsidRDefault="000A2B4E" w:rsidP="000A2B4E">
      <w:pPr>
        <w:pStyle w:val="ListBullet"/>
      </w:pPr>
      <w:r>
        <w:lastRenderedPageBreak/>
        <w:t>forests</w:t>
      </w:r>
    </w:p>
    <w:p w14:paraId="078C4AA6" w14:textId="19204B29" w:rsidR="000A2B4E" w:rsidRPr="000A2B4E" w:rsidRDefault="000A2B4E" w:rsidP="000A2B4E">
      <w:pPr>
        <w:pStyle w:val="ListBullet"/>
      </w:pPr>
      <w:r>
        <w:t>shrubland</w:t>
      </w:r>
    </w:p>
    <w:p w14:paraId="2C188298" w14:textId="06F01161" w:rsidR="000A2B4E" w:rsidRPr="000A2B4E" w:rsidRDefault="000A2B4E" w:rsidP="000A2B4E">
      <w:pPr>
        <w:pStyle w:val="ListBullet"/>
      </w:pPr>
      <w:r>
        <w:t>herbaceous vegetation</w:t>
      </w:r>
    </w:p>
    <w:p w14:paraId="4356D537" w14:textId="7C68736F" w:rsidR="000A2B4E" w:rsidRPr="000A2B4E" w:rsidRDefault="000A2B4E" w:rsidP="000A2B4E">
      <w:pPr>
        <w:pStyle w:val="ListBullet"/>
      </w:pPr>
      <w:r>
        <w:t>herbaceous wetland</w:t>
      </w:r>
    </w:p>
    <w:p w14:paraId="753E6A35" w14:textId="54DB4EBC" w:rsidR="000A2B4E" w:rsidRPr="000A2B4E" w:rsidRDefault="000A2B4E" w:rsidP="000A2B4E">
      <w:pPr>
        <w:pStyle w:val="ListBullet"/>
      </w:pPr>
      <w:r>
        <w:t>moss and lichen</w:t>
      </w:r>
    </w:p>
    <w:p w14:paraId="767D5B2D" w14:textId="4E21742A" w:rsidR="000A2B4E" w:rsidRDefault="000A2B4E" w:rsidP="000A2B4E">
      <w:pPr>
        <w:pStyle w:val="ListBullet"/>
      </w:pPr>
      <w:r>
        <w:t>bare or sparse vegetation.</w:t>
      </w:r>
    </w:p>
    <w:p w14:paraId="51773C45" w14:textId="0896D585" w:rsidR="001E72A6" w:rsidRPr="001E72A6" w:rsidRDefault="001E72A6" w:rsidP="001E72A6">
      <w:r>
        <w:t>Use the percentages to create a sector graph.</w:t>
      </w:r>
    </w:p>
    <w:p w14:paraId="421FCB27" w14:textId="15316109" w:rsidR="000A2B4E" w:rsidRPr="000A2B4E" w:rsidRDefault="387A1B34" w:rsidP="000A2B4E">
      <w:r>
        <w:t>C</w:t>
      </w:r>
      <w:r w:rsidR="26141AAA">
        <w:t>ompare</w:t>
      </w:r>
      <w:r w:rsidR="00794081">
        <w:t xml:space="preserve"> the</w:t>
      </w:r>
      <w:r w:rsidR="26141AAA">
        <w:t xml:space="preserve"> sector graph with the world map graph from </w:t>
      </w:r>
      <w:hyperlink r:id="rId146" w:anchor="how-the-world-s-land-is-used-total-area-sizes-by-type-of-use-cover">
        <w:r w:rsidR="00647AF8">
          <w:rPr>
            <w:rStyle w:val="Hyperlink"/>
          </w:rPr>
          <w:t>How the world’s land is used: total area sizes by type of use &amp; cover</w:t>
        </w:r>
      </w:hyperlink>
      <w:r w:rsidR="26141AAA">
        <w:t>. In pairs, complete the following:</w:t>
      </w:r>
    </w:p>
    <w:p w14:paraId="58C1701B" w14:textId="54323F60" w:rsidR="000A2B4E" w:rsidRPr="000A2B4E" w:rsidRDefault="26141AAA" w:rsidP="000A2B4E">
      <w:pPr>
        <w:pStyle w:val="ListBullet"/>
      </w:pPr>
      <w:r>
        <w:t xml:space="preserve">Do the </w:t>
      </w:r>
      <w:r w:rsidR="00D12B42">
        <w:t xml:space="preserve">2 </w:t>
      </w:r>
      <w:r>
        <w:t>charts convey identical data? Provide an explanation.</w:t>
      </w:r>
    </w:p>
    <w:p w14:paraId="0FF6ACF4" w14:textId="0825A9ED" w:rsidR="000A2B4E" w:rsidRPr="000A2B4E" w:rsidRDefault="000A2B4E" w:rsidP="000A2B4E">
      <w:pPr>
        <w:pStyle w:val="ListBullet"/>
      </w:pPr>
      <w:r>
        <w:t>What is the main source of data used for estimating global land use?</w:t>
      </w:r>
    </w:p>
    <w:p w14:paraId="0555CAC3" w14:textId="27F48D84" w:rsidR="000A2B4E" w:rsidRPr="000A2B4E" w:rsidRDefault="000A2B4E" w:rsidP="000A2B4E">
      <w:pPr>
        <w:pStyle w:val="ListBullet"/>
      </w:pPr>
      <w:r>
        <w:t>How does the distribution of land use categories in the sector graphs compare to their visual representation on the world map graph?</w:t>
      </w:r>
    </w:p>
    <w:p w14:paraId="47503E35" w14:textId="6BE5BF11" w:rsidR="000A2B4E" w:rsidRPr="000A2B4E" w:rsidRDefault="000A2B4E" w:rsidP="000A2B4E">
      <w:pPr>
        <w:pStyle w:val="ListBullet"/>
      </w:pPr>
      <w:r>
        <w:t>Which land cover classifications prove to be more valuable? Elaborate on the reasons.</w:t>
      </w:r>
    </w:p>
    <w:p w14:paraId="6C6F46E6" w14:textId="67DFDF44" w:rsidR="000A2B4E" w:rsidRPr="000A2B4E" w:rsidRDefault="000A2B4E" w:rsidP="000A2B4E">
      <w:pPr>
        <w:pStyle w:val="ListBullet"/>
      </w:pPr>
      <w:r>
        <w:t>What are the advantages and disadvantages with using the world map as a substitute for a sector graph?</w:t>
      </w:r>
    </w:p>
    <w:p w14:paraId="03FFE8FC" w14:textId="128529B8" w:rsidR="000A2B4E" w:rsidRPr="000A2B4E" w:rsidRDefault="000A2B4E" w:rsidP="000A2B4E">
      <w:pPr>
        <w:pStyle w:val="ListBullet"/>
      </w:pPr>
      <w:r>
        <w:t>What is the total land area occupied by agricultural land, and how does it break down between arable and permanent crops versus pastures?</w:t>
      </w:r>
    </w:p>
    <w:p w14:paraId="0B99AFBE" w14:textId="199E2E8B" w:rsidR="000A2B4E" w:rsidRPr="000A2B4E" w:rsidRDefault="000A2B4E" w:rsidP="000A2B4E">
      <w:pPr>
        <w:pStyle w:val="ListBullet"/>
      </w:pPr>
      <w:r>
        <w:t>What percentage of the world's land is covered by urban areas, and how does this compare to other land use types?</w:t>
      </w:r>
    </w:p>
    <w:p w14:paraId="31E265C4" w14:textId="12B26E9D" w:rsidR="005C1C50" w:rsidRDefault="00C4311B" w:rsidP="005C1C50">
      <w:r>
        <w:rPr>
          <w:color w:val="000000"/>
          <w:shd w:val="clear" w:color="auto" w:fill="FFFFFF"/>
        </w:rPr>
        <w:t xml:space="preserve">Access the interactive map </w:t>
      </w:r>
      <w:hyperlink r:id="rId147" w:anchor="lon=0;lat=0;zoom=3;" w:tgtFrame="_blank" w:history="1">
        <w:r>
          <w:rPr>
            <w:color w:val="2F5496"/>
            <w:u w:val="single"/>
            <w:shd w:val="clear" w:color="auto" w:fill="FFFFFF"/>
          </w:rPr>
          <w:t>Global land cover and land use 2019</w:t>
        </w:r>
      </w:hyperlink>
      <w:r>
        <w:rPr>
          <w:color w:val="000000"/>
          <w:shd w:val="clear" w:color="auto" w:fill="FFFFFF"/>
        </w:rPr>
        <w:t xml:space="preserve"> </w:t>
      </w:r>
      <w:r w:rsidR="00E41874">
        <w:rPr>
          <w:color w:val="000000"/>
          <w:shd w:val="clear" w:color="auto" w:fill="FFFFFF"/>
        </w:rPr>
        <w:t xml:space="preserve">(GLAD) </w:t>
      </w:r>
      <w:r>
        <w:rPr>
          <w:color w:val="000000"/>
          <w:shd w:val="clear" w:color="auto" w:fill="FFFFFF"/>
        </w:rPr>
        <w:t>to answer the following:</w:t>
      </w:r>
    </w:p>
    <w:p w14:paraId="36F094E4" w14:textId="02839CED" w:rsidR="000A2B4E" w:rsidRPr="000A2B4E" w:rsidRDefault="26141AAA" w:rsidP="000A2B4E">
      <w:pPr>
        <w:pStyle w:val="ListBullet"/>
      </w:pPr>
      <w:r>
        <w:t>How does the GLAD website use Google Earth Engine to visualise global land cover and land use data? What is the map</w:t>
      </w:r>
      <w:r w:rsidR="3CA3EBD0">
        <w:t>’</w:t>
      </w:r>
      <w:r>
        <w:t>s primary purpose?</w:t>
      </w:r>
    </w:p>
    <w:p w14:paraId="468CBD5A" w14:textId="0E27D783" w:rsidR="000A2B4E" w:rsidRPr="000A2B4E" w:rsidRDefault="000A2B4E" w:rsidP="000A2B4E">
      <w:pPr>
        <w:pStyle w:val="ListBullet"/>
      </w:pPr>
      <w:r>
        <w:t>Is this a small scale or large-scale map?</w:t>
      </w:r>
    </w:p>
    <w:p w14:paraId="20490D53" w14:textId="298384E6" w:rsidR="000A2B4E" w:rsidRPr="000A2B4E" w:rsidRDefault="000A2B4E" w:rsidP="000A2B4E">
      <w:pPr>
        <w:pStyle w:val="ListBullet"/>
      </w:pPr>
      <w:r>
        <w:t>What geographical tools and skills are required to effectively interpret the data provided by the GLAD website?</w:t>
      </w:r>
    </w:p>
    <w:p w14:paraId="2D90E4A6" w14:textId="358E40E6" w:rsidR="000A2B4E" w:rsidRPr="000A2B4E" w:rsidRDefault="000A2B4E" w:rsidP="000A2B4E">
      <w:pPr>
        <w:pStyle w:val="ListBullet"/>
      </w:pPr>
      <w:r>
        <w:t>Who do you think is the intended audience of this map?</w:t>
      </w:r>
    </w:p>
    <w:p w14:paraId="07AA690C" w14:textId="3EAE0AA6" w:rsidR="000A2B4E" w:rsidRPr="000A2B4E" w:rsidRDefault="000A2B4E" w:rsidP="005C1C50">
      <w:pPr>
        <w:pStyle w:val="ListBullet"/>
      </w:pPr>
      <w:r>
        <w:lastRenderedPageBreak/>
        <w:t xml:space="preserve">How can the data from the GLAD website be combined with other geographic data or tools to create more comprehensive </w:t>
      </w:r>
      <w:r w:rsidR="001E72A6">
        <w:t xml:space="preserve">analysis </w:t>
      </w:r>
      <w:r>
        <w:t>of land cover and land use trends?</w:t>
      </w:r>
    </w:p>
    <w:p w14:paraId="41E741C1" w14:textId="16CB7A2A" w:rsidR="00BC4B97" w:rsidRPr="00BC4B97" w:rsidRDefault="1452B70C" w:rsidP="00BC4B97">
      <w:r>
        <w:t xml:space="preserve">Access </w:t>
      </w:r>
      <w:r w:rsidR="00D34636" w:rsidRPr="005A325D">
        <w:t>Google</w:t>
      </w:r>
      <w:r w:rsidR="00D34636">
        <w:t>’s</w:t>
      </w:r>
      <w:r w:rsidR="00D34636" w:rsidRPr="005A325D">
        <w:t xml:space="preserve"> </w:t>
      </w:r>
      <w:hyperlink r:id="rId148" w:history="1">
        <w:r w:rsidR="00D34636" w:rsidRPr="00D34636">
          <w:rPr>
            <w:rStyle w:val="Hyperlink"/>
          </w:rPr>
          <w:t>My Maps</w:t>
        </w:r>
      </w:hyperlink>
      <w:r>
        <w:t xml:space="preserve"> to construct a land use map illustrating land cover in a suburb or regional area. Include the following spatial data on the map:</w:t>
      </w:r>
    </w:p>
    <w:p w14:paraId="5FD25829" w14:textId="40016EB3" w:rsidR="00BC4B97" w:rsidRPr="00BC4B97" w:rsidRDefault="00BC4B97" w:rsidP="00BC4B97">
      <w:pPr>
        <w:pStyle w:val="ListBullet"/>
      </w:pPr>
      <w:r>
        <w:t xml:space="preserve">Earth’s physical/natural features </w:t>
      </w:r>
      <w:r w:rsidR="005B07C8">
        <w:t>(f</w:t>
      </w:r>
      <w:r>
        <w:t>or example</w:t>
      </w:r>
      <w:r w:rsidR="001E72A6">
        <w:t>,</w:t>
      </w:r>
      <w:r>
        <w:t xml:space="preserve"> forested areas, wetlands, water bodies</w:t>
      </w:r>
      <w:r w:rsidR="005B07C8">
        <w:t>)</w:t>
      </w:r>
    </w:p>
    <w:p w14:paraId="238D0EF0" w14:textId="6069B6B4" w:rsidR="00BC4B97" w:rsidRPr="00BC4B97" w:rsidRDefault="1452B70C" w:rsidP="00BC4B97">
      <w:pPr>
        <w:pStyle w:val="ListBullet"/>
      </w:pPr>
      <w:r>
        <w:t xml:space="preserve">anthropogenic elements that are derived from human activity and influence the </w:t>
      </w:r>
      <w:r>
        <w:t xml:space="preserve">environment </w:t>
      </w:r>
      <w:r w:rsidR="005B07C8">
        <w:t>(</w:t>
      </w:r>
      <w:r w:rsidR="00470192">
        <w:t>f</w:t>
      </w:r>
      <w:r w:rsidR="005B07C8">
        <w:t>or</w:t>
      </w:r>
      <w:r>
        <w:t xml:space="preserve"> example</w:t>
      </w:r>
      <w:r>
        <w:t>, plantations, crops and built environments</w:t>
      </w:r>
      <w:r w:rsidR="005B07C8">
        <w:t>)</w:t>
      </w:r>
      <w:r>
        <w:t>.</w:t>
      </w:r>
    </w:p>
    <w:p w14:paraId="7582D232" w14:textId="2FB5D5D8" w:rsidR="00BC4B97" w:rsidRPr="00BC4B97" w:rsidRDefault="00BC4B97" w:rsidP="00BC4B97">
      <w:r>
        <w:t xml:space="preserve">Types of maps could </w:t>
      </w:r>
      <w:r w:rsidRPr="00BC4B97">
        <w:t>include:</w:t>
      </w:r>
    </w:p>
    <w:p w14:paraId="36C6AD2B" w14:textId="51A81B64" w:rsidR="00BC4B97" w:rsidRPr="00BC4B97" w:rsidRDefault="30DF234C" w:rsidP="00BC4B97">
      <w:pPr>
        <w:pStyle w:val="ListBullet"/>
      </w:pPr>
      <w:r w:rsidRPr="47D2FAA2">
        <w:rPr>
          <w:b/>
          <w:bCs/>
        </w:rPr>
        <w:t>T</w:t>
      </w:r>
      <w:r w:rsidR="1452B70C" w:rsidRPr="47D2FAA2">
        <w:rPr>
          <w:b/>
          <w:bCs/>
        </w:rPr>
        <w:t>opographic maps:</w:t>
      </w:r>
      <w:r w:rsidR="1452B70C">
        <w:t xml:space="preserve"> </w:t>
      </w:r>
      <w:r w:rsidR="001E72A6">
        <w:t xml:space="preserve">these </w:t>
      </w:r>
      <w:r w:rsidR="1452B70C">
        <w:t>maps show the physical features of the land, including elevation and contour lines. They can also show water bodies, vegetation, and built environments.</w:t>
      </w:r>
    </w:p>
    <w:p w14:paraId="7EEE1EC3" w14:textId="392FAA0A" w:rsidR="00BC4B97" w:rsidRPr="00BC4B97" w:rsidRDefault="0DB8F788" w:rsidP="00BC4B97">
      <w:pPr>
        <w:pStyle w:val="ListBullet"/>
      </w:pPr>
      <w:r w:rsidRPr="47D2FAA2">
        <w:rPr>
          <w:b/>
          <w:bCs/>
        </w:rPr>
        <w:t>L</w:t>
      </w:r>
      <w:r w:rsidR="1452B70C" w:rsidRPr="47D2FAA2">
        <w:rPr>
          <w:b/>
          <w:bCs/>
        </w:rPr>
        <w:t>and use maps:</w:t>
      </w:r>
      <w:r w:rsidR="1452B70C">
        <w:t xml:space="preserve"> </w:t>
      </w:r>
      <w:r w:rsidR="001E72A6">
        <w:t xml:space="preserve">these </w:t>
      </w:r>
      <w:r w:rsidR="1452B70C">
        <w:t>maps are specifically designed to show how land is being used in a particular area. They can show the different land use categories, such as residential, commercial, industrial, agricultural, and open space.</w:t>
      </w:r>
    </w:p>
    <w:p w14:paraId="101F1E5F" w14:textId="749B0BE2" w:rsidR="00BC4B97" w:rsidRPr="00BC4B97" w:rsidRDefault="2CAA5681" w:rsidP="00BC4B97">
      <w:pPr>
        <w:pStyle w:val="ListBullet"/>
      </w:pPr>
      <w:r w:rsidRPr="47D2FAA2">
        <w:rPr>
          <w:b/>
          <w:bCs/>
        </w:rPr>
        <w:t>P</w:t>
      </w:r>
      <w:r w:rsidR="1452B70C" w:rsidRPr="47D2FAA2">
        <w:rPr>
          <w:b/>
          <w:bCs/>
        </w:rPr>
        <w:t>recise maps:</w:t>
      </w:r>
      <w:r w:rsidR="1452B70C">
        <w:t xml:space="preserve"> </w:t>
      </w:r>
      <w:r w:rsidR="001E72A6">
        <w:t xml:space="preserve">these </w:t>
      </w:r>
      <w:r w:rsidR="1452B70C">
        <w:t>maps are created using precise measurements and provide detailed information on the location, shape, and size of natural and man-made features. They may include topographic data as well as information on boundaries, land ownership, and other cadastral details.</w:t>
      </w:r>
    </w:p>
    <w:p w14:paraId="14DCDBFC" w14:textId="7B23DD86" w:rsidR="00BC4B97" w:rsidRPr="00BC4B97" w:rsidRDefault="15B46CB6" w:rsidP="00BC4B97">
      <w:pPr>
        <w:pStyle w:val="ListBullet"/>
      </w:pPr>
      <w:r w:rsidRPr="47D2FAA2">
        <w:rPr>
          <w:b/>
          <w:bCs/>
        </w:rPr>
        <w:t>C</w:t>
      </w:r>
      <w:r w:rsidR="1452B70C" w:rsidRPr="47D2FAA2">
        <w:rPr>
          <w:b/>
          <w:bCs/>
        </w:rPr>
        <w:t>adastral maps:</w:t>
      </w:r>
      <w:r w:rsidR="1452B70C">
        <w:t xml:space="preserve"> </w:t>
      </w:r>
      <w:r w:rsidR="001E72A6">
        <w:t xml:space="preserve">these </w:t>
      </w:r>
      <w:r w:rsidR="1452B70C">
        <w:t>maps show the boundaries and ownership of land parcels within a particular area. They may include information on land use, zoning, and other regulatory data.</w:t>
      </w:r>
    </w:p>
    <w:p w14:paraId="43F53C63" w14:textId="7601F0B8" w:rsidR="000A2B4E" w:rsidRPr="000A2B4E" w:rsidRDefault="26141AAA" w:rsidP="000A2B4E">
      <w:r>
        <w:t>Complete a one paragraph response to the following question</w:t>
      </w:r>
      <w:r w:rsidR="001E72A6">
        <w:t>,</w:t>
      </w:r>
      <w:r>
        <w:t xml:space="preserve"> ‘Describe the nature and extent of Earth’s land cover, including water</w:t>
      </w:r>
      <w:r w:rsidR="64C54826">
        <w:t>’</w:t>
      </w:r>
      <w:r>
        <w:t>. The response should include reference to:</w:t>
      </w:r>
    </w:p>
    <w:p w14:paraId="321A6A0C" w14:textId="4FC0FB11" w:rsidR="000A2B4E" w:rsidRPr="000A2B4E" w:rsidRDefault="000A2B4E" w:rsidP="000A2B4E">
      <w:pPr>
        <w:pStyle w:val="ListBullet"/>
      </w:pPr>
      <w:r>
        <w:t>the diverse nature and extent of land and water cover</w:t>
      </w:r>
    </w:p>
    <w:p w14:paraId="3A631E29" w14:textId="5E472FF9" w:rsidR="000A2B4E" w:rsidRPr="000A2B4E" w:rsidRDefault="000A2B4E" w:rsidP="000A2B4E">
      <w:pPr>
        <w:pStyle w:val="ListBullet"/>
      </w:pPr>
      <w:r>
        <w:t xml:space="preserve">anthropogenic elements </w:t>
      </w:r>
      <w:r w:rsidR="00027FE3">
        <w:t>(</w:t>
      </w:r>
      <w:r>
        <w:t>for example</w:t>
      </w:r>
      <w:r w:rsidR="00D34636">
        <w:t>,</w:t>
      </w:r>
      <w:r>
        <w:t xml:space="preserve"> crops</w:t>
      </w:r>
      <w:r w:rsidR="00027FE3">
        <w:t>)</w:t>
      </w:r>
      <w:r>
        <w:t>.</w:t>
      </w:r>
    </w:p>
    <w:p w14:paraId="0788CF88" w14:textId="2B4FAC77" w:rsidR="000A2B4E" w:rsidRPr="000A2B4E" w:rsidRDefault="000A2B4E" w:rsidP="000A2B4E">
      <w:pPr>
        <w:pStyle w:val="Heading3"/>
      </w:pPr>
      <w:bookmarkStart w:id="17" w:name="_Toc138679622"/>
      <w:r w:rsidRPr="000A2B4E">
        <w:lastRenderedPageBreak/>
        <w:t>Natural processes, cycles and circulations that change Earth’s land and water cover</w:t>
      </w:r>
      <w:bookmarkEnd w:id="17"/>
    </w:p>
    <w:p w14:paraId="2023E9E4" w14:textId="0AE01950" w:rsidR="000A2B4E" w:rsidRPr="000A2B4E" w:rsidRDefault="28C38B31" w:rsidP="000A2B4E">
      <w:r>
        <w:t>Use</w:t>
      </w:r>
      <w:r w:rsidR="26141AAA">
        <w:t xml:space="preserve"> the map, </w:t>
      </w:r>
      <w:hyperlink r:id="rId149" w:tgtFrame="_blank" w:history="1">
        <w:r w:rsidR="00D34636">
          <w:rPr>
            <w:color w:val="2F5496"/>
            <w:u w:val="single"/>
            <w:shd w:val="clear" w:color="auto" w:fill="FFFFFF"/>
          </w:rPr>
          <w:t>The Global Last Glacial Maximum</w:t>
        </w:r>
      </w:hyperlink>
      <w:r w:rsidR="00CC448E">
        <w:rPr>
          <w:color w:val="000000"/>
          <w:shd w:val="clear" w:color="auto" w:fill="FFFFFF"/>
        </w:rPr>
        <w:t xml:space="preserve"> and a </w:t>
      </w:r>
      <w:hyperlink r:id="rId150" w:tgtFrame="_blank" w:history="1">
        <w:r w:rsidR="00CC448E">
          <w:rPr>
            <w:color w:val="2F5496"/>
            <w:u w:val="single"/>
            <w:shd w:val="clear" w:color="auto" w:fill="FFFFFF"/>
          </w:rPr>
          <w:t>blackline map of the world</w:t>
        </w:r>
      </w:hyperlink>
      <w:r w:rsidR="00CC448E">
        <w:rPr>
          <w:color w:val="000000"/>
          <w:shd w:val="clear" w:color="auto" w:fill="FFFFFF"/>
        </w:rPr>
        <w:t xml:space="preserve"> to draw an annotated map </w:t>
      </w:r>
      <w:r w:rsidR="26141AAA">
        <w:t>illustrating the glacial cover of earth at Last Glacial Maximum (LGM) roughly 20,000 years ago during the Pleistocene epoch. Answer the following questions:</w:t>
      </w:r>
    </w:p>
    <w:p w14:paraId="1CD09AC2" w14:textId="37A3E26C" w:rsidR="000A2B4E" w:rsidRPr="000A2B4E" w:rsidRDefault="000A2B4E" w:rsidP="000A2B4E">
      <w:pPr>
        <w:pStyle w:val="ListBullet"/>
      </w:pPr>
      <w:r>
        <w:t xml:space="preserve">What is the </w:t>
      </w:r>
      <w:r w:rsidR="004B2805">
        <w:t>LGM</w:t>
      </w:r>
      <w:r w:rsidR="00A52665">
        <w:t>,</w:t>
      </w:r>
      <w:r>
        <w:t xml:space="preserve"> and how did it impact the Earth's climate?</w:t>
      </w:r>
    </w:p>
    <w:p w14:paraId="09CDD088" w14:textId="25321A62" w:rsidR="000A2B4E" w:rsidRPr="000A2B4E" w:rsidRDefault="000A2B4E" w:rsidP="000A2B4E">
      <w:pPr>
        <w:pStyle w:val="ListBullet"/>
      </w:pPr>
      <w:r>
        <w:t xml:space="preserve">What were the main drivers of the Earth's climate during the </w:t>
      </w:r>
      <w:r w:rsidR="00A52665">
        <w:t>LGM</w:t>
      </w:r>
      <w:r>
        <w:t>?</w:t>
      </w:r>
    </w:p>
    <w:p w14:paraId="37C5B2E5" w14:textId="0E2AF094" w:rsidR="000A2B4E" w:rsidRPr="000A2B4E" w:rsidRDefault="000A2B4E" w:rsidP="000A2B4E">
      <w:pPr>
        <w:pStyle w:val="ListBullet"/>
      </w:pPr>
      <w:r>
        <w:t xml:space="preserve">How did the </w:t>
      </w:r>
      <w:r w:rsidR="00A52665">
        <w:t>LGM</w:t>
      </w:r>
      <w:r>
        <w:t xml:space="preserve"> affect sea level and the extent of ice sheets around the world?</w:t>
      </w:r>
    </w:p>
    <w:p w14:paraId="366CCB97" w14:textId="205C227A" w:rsidR="000A2B4E" w:rsidRPr="000A2B4E" w:rsidRDefault="000A2B4E" w:rsidP="000A2B4E">
      <w:pPr>
        <w:pStyle w:val="ListBullet"/>
      </w:pPr>
      <w:r>
        <w:t xml:space="preserve">What role did Antarctica play during the </w:t>
      </w:r>
      <w:r w:rsidR="00A52665">
        <w:t>LGM</w:t>
      </w:r>
      <w:r>
        <w:t xml:space="preserve"> and how did its ice sheet contribute to sea level changes?</w:t>
      </w:r>
    </w:p>
    <w:p w14:paraId="06CB35E1" w14:textId="53651B66" w:rsidR="000A2B4E" w:rsidRPr="000A2B4E" w:rsidRDefault="000A2B4E" w:rsidP="000A2B4E">
      <w:pPr>
        <w:pStyle w:val="ListBullet"/>
      </w:pPr>
      <w:r>
        <w:t xml:space="preserve">How have scientists been able to reconstruct past climate conditions during the Last Glacial Maximum and what </w:t>
      </w:r>
      <w:r>
        <w:t>techniques have they used to study the Earth's climate history?</w:t>
      </w:r>
    </w:p>
    <w:p w14:paraId="42C42B35" w14:textId="4E70E955" w:rsidR="000A2B4E" w:rsidRPr="000A2B4E" w:rsidRDefault="00440347" w:rsidP="000A2B4E">
      <w:r>
        <w:t>A</w:t>
      </w:r>
      <w:r w:rsidR="000A2B4E" w:rsidRPr="000A2B4E">
        <w:t xml:space="preserve">ccess </w:t>
      </w:r>
      <w:r w:rsidR="00D34636" w:rsidRPr="00D34636">
        <w:t>Energy Education</w:t>
      </w:r>
      <w:r w:rsidR="00D34636">
        <w:t>’s</w:t>
      </w:r>
      <w:r w:rsidR="00D34636" w:rsidRPr="00D34636">
        <w:t xml:space="preserve"> </w:t>
      </w:r>
      <w:hyperlink r:id="rId151" w:history="1">
        <w:r w:rsidR="00D34636" w:rsidRPr="00D34636">
          <w:rPr>
            <w:rStyle w:val="Hyperlink"/>
          </w:rPr>
          <w:t>Glacial and interglacial periods</w:t>
        </w:r>
      </w:hyperlink>
      <w:r w:rsidR="000A2B4E" w:rsidRPr="000A2B4E">
        <w:t xml:space="preserve"> and discuss with a partner</w:t>
      </w:r>
      <w:r w:rsidR="00D34636">
        <w:t>,</w:t>
      </w:r>
      <w:r w:rsidR="000A2B4E" w:rsidRPr="000A2B4E">
        <w:t xml:space="preserve"> the relevance of glacial cycles on the land and water cover we observe on </w:t>
      </w:r>
      <w:r w:rsidR="001E72A6">
        <w:t>E</w:t>
      </w:r>
      <w:r w:rsidR="001E72A6" w:rsidRPr="000A2B4E">
        <w:t xml:space="preserve">arth </w:t>
      </w:r>
      <w:r w:rsidR="000A2B4E" w:rsidRPr="000A2B4E">
        <w:t xml:space="preserve">today. Include the following </w:t>
      </w:r>
      <w:r w:rsidR="001E72A6">
        <w:t xml:space="preserve">terms </w:t>
      </w:r>
      <w:r w:rsidR="000A2B4E" w:rsidRPr="000A2B4E">
        <w:t>as prompts for discussion</w:t>
      </w:r>
      <w:r w:rsidR="001C387F">
        <w:t>:</w:t>
      </w:r>
    </w:p>
    <w:p w14:paraId="7ABA71BB" w14:textId="699ED9A1" w:rsidR="000A2B4E" w:rsidRPr="000A2B4E" w:rsidRDefault="000A2B4E" w:rsidP="000A2B4E">
      <w:pPr>
        <w:pStyle w:val="ListBullet"/>
      </w:pPr>
      <w:r>
        <w:t>Ice Age</w:t>
      </w:r>
    </w:p>
    <w:p w14:paraId="5DAA1F33" w14:textId="0E0FD7B9" w:rsidR="000A2B4E" w:rsidRPr="000A2B4E" w:rsidRDefault="000A2B4E" w:rsidP="000A2B4E">
      <w:pPr>
        <w:pStyle w:val="ListBullet"/>
      </w:pPr>
      <w:r>
        <w:t>glacial</w:t>
      </w:r>
    </w:p>
    <w:p w14:paraId="627BC290" w14:textId="10D38CB5" w:rsidR="000A2B4E" w:rsidRPr="000A2B4E" w:rsidRDefault="001725CF" w:rsidP="000A2B4E">
      <w:pPr>
        <w:pStyle w:val="ListBullet"/>
      </w:pPr>
      <w:r>
        <w:t>i</w:t>
      </w:r>
      <w:r w:rsidR="000A2B4E">
        <w:t>nterglacial.</w:t>
      </w:r>
    </w:p>
    <w:p w14:paraId="064A63EF" w14:textId="7910B29C" w:rsidR="000A2B4E" w:rsidRPr="000A2B4E" w:rsidRDefault="46B8C421" w:rsidP="000A2B4E">
      <w:r>
        <w:t>U</w:t>
      </w:r>
      <w:r w:rsidR="26141AAA">
        <w:t>se Figure 2</w:t>
      </w:r>
      <w:r w:rsidR="744F0B40">
        <w:t xml:space="preserve"> from the article</w:t>
      </w:r>
      <w:r w:rsidR="26141AAA">
        <w:t xml:space="preserve"> </w:t>
      </w:r>
      <w:r w:rsidR="00686F4A">
        <w:t>‘</w:t>
      </w:r>
      <w:hyperlink r:id="rId152">
        <w:r w:rsidR="26141AAA" w:rsidRPr="47D2FAA2">
          <w:rPr>
            <w:rStyle w:val="Hyperlink"/>
          </w:rPr>
          <w:t>Energy Education - Glacial and interglacial periods</w:t>
        </w:r>
      </w:hyperlink>
      <w:r w:rsidR="00686F4A">
        <w:rPr>
          <w:rStyle w:val="Hyperlink"/>
        </w:rPr>
        <w:t>’</w:t>
      </w:r>
      <w:r w:rsidR="26141AAA">
        <w:t xml:space="preserve"> and </w:t>
      </w:r>
      <w:hyperlink r:id="rId153">
        <w:r w:rsidR="26141AAA" w:rsidRPr="47D2FAA2">
          <w:rPr>
            <w:rStyle w:val="Hyperlink"/>
          </w:rPr>
          <w:t xml:space="preserve">Introduction to </w:t>
        </w:r>
        <w:r w:rsidR="00D34636">
          <w:rPr>
            <w:rStyle w:val="Hyperlink"/>
          </w:rPr>
          <w:t>C</w:t>
        </w:r>
        <w:r w:rsidR="00D34636" w:rsidRPr="47D2FAA2">
          <w:rPr>
            <w:rStyle w:val="Hyperlink"/>
          </w:rPr>
          <w:t xml:space="preserve">limate </w:t>
        </w:r>
        <w:r w:rsidR="00D34636">
          <w:rPr>
            <w:rStyle w:val="Hyperlink"/>
          </w:rPr>
          <w:t>S</w:t>
        </w:r>
        <w:r w:rsidR="26141AAA" w:rsidRPr="47D2FAA2">
          <w:rPr>
            <w:rStyle w:val="Hyperlink"/>
          </w:rPr>
          <w:t>cience</w:t>
        </w:r>
      </w:hyperlink>
      <w:r w:rsidR="26141AAA">
        <w:t xml:space="preserve"> to answer the following questions:</w:t>
      </w:r>
    </w:p>
    <w:p w14:paraId="6EE875AE" w14:textId="19335A06" w:rsidR="000A2B4E" w:rsidRPr="000A2B4E" w:rsidRDefault="000A2B4E" w:rsidP="000A2B4E">
      <w:pPr>
        <w:pStyle w:val="ListBullet"/>
      </w:pPr>
      <w:r>
        <w:t>Approximately how long ago was the LGM?</w:t>
      </w:r>
    </w:p>
    <w:p w14:paraId="66F77458" w14:textId="5285979A" w:rsidR="000A2B4E" w:rsidRPr="000A2B4E" w:rsidRDefault="000A2B4E" w:rsidP="000A2B4E">
      <w:pPr>
        <w:pStyle w:val="ListBullet"/>
      </w:pPr>
      <w:r>
        <w:t>How much colder were global average surface air temperatures during the LGM?</w:t>
      </w:r>
    </w:p>
    <w:p w14:paraId="3E372F9B" w14:textId="638A98BF" w:rsidR="000A2B4E" w:rsidRPr="000A2B4E" w:rsidRDefault="000A2B4E" w:rsidP="000A2B4E">
      <w:pPr>
        <w:pStyle w:val="ListBullet"/>
      </w:pPr>
      <w:r>
        <w:t>How much lower was atmospheric CO2 during the LGM compared to the pre-industrial late Holocene?</w:t>
      </w:r>
    </w:p>
    <w:p w14:paraId="662A2CC4" w14:textId="5712C2AF" w:rsidR="000A2B4E" w:rsidRPr="000A2B4E" w:rsidRDefault="000A2B4E" w:rsidP="000A2B4E">
      <w:pPr>
        <w:pStyle w:val="ListBullet"/>
      </w:pPr>
      <w:r>
        <w:t>What are glacial and interglacial periods, and how do they differ from each other?</w:t>
      </w:r>
    </w:p>
    <w:p w14:paraId="7B0444C6" w14:textId="05C3919D" w:rsidR="000A2B4E" w:rsidRPr="000A2B4E" w:rsidRDefault="000A2B4E" w:rsidP="000A2B4E">
      <w:pPr>
        <w:pStyle w:val="ListBullet"/>
      </w:pPr>
      <w:r>
        <w:t>What causes the Earth to go through these cycles of glacial and interglacial periods?</w:t>
      </w:r>
    </w:p>
    <w:p w14:paraId="6DCF5D82" w14:textId="3AB5E5F0" w:rsidR="000A2B4E" w:rsidRPr="000A2B4E" w:rsidRDefault="000A2B4E" w:rsidP="000A2B4E">
      <w:pPr>
        <w:pStyle w:val="ListBullet"/>
      </w:pPr>
      <w:r>
        <w:lastRenderedPageBreak/>
        <w:t>What evidence do we have of past glacial and interglacial periods, and how do we study them?</w:t>
      </w:r>
    </w:p>
    <w:p w14:paraId="47432E8D" w14:textId="6F4300FA" w:rsidR="000A2B4E" w:rsidRPr="000A2B4E" w:rsidRDefault="000A2B4E" w:rsidP="000A2B4E">
      <w:pPr>
        <w:pStyle w:val="ListBullet"/>
      </w:pPr>
      <w:r>
        <w:t>How do glacial and interglacial periods affect the Earth's climate and ecosystems?</w:t>
      </w:r>
    </w:p>
    <w:p w14:paraId="775DA778" w14:textId="78895A06" w:rsidR="000A2B4E" w:rsidRPr="000A2B4E" w:rsidRDefault="000A2B4E" w:rsidP="000A2B4E">
      <w:pPr>
        <w:pStyle w:val="ListBullet"/>
      </w:pPr>
      <w:r>
        <w:t>Are we currently in an interglacial period, and if so, how long do these periods typically last?</w:t>
      </w:r>
    </w:p>
    <w:p w14:paraId="5EEE9509" w14:textId="484F84E7" w:rsidR="000A2B4E" w:rsidRPr="000A2B4E" w:rsidRDefault="000A2B4E" w:rsidP="000A2B4E">
      <w:pPr>
        <w:pStyle w:val="ListBullet"/>
      </w:pPr>
      <w:r>
        <w:t>How have human activities influenced the Earth's climate and the occurrence of glacial and interglacial periods?</w:t>
      </w:r>
    </w:p>
    <w:p w14:paraId="6763D6B3" w14:textId="60EBA647" w:rsidR="000A2B4E" w:rsidRPr="000A2B4E" w:rsidRDefault="11508D88" w:rsidP="000A2B4E">
      <w:r>
        <w:t>A</w:t>
      </w:r>
      <w:r w:rsidR="26141AAA">
        <w:t xml:space="preserve">ccess </w:t>
      </w:r>
      <w:hyperlink r:id="rId154" w:anchor=":~:text=He%20calculated%20that%20Ice%20Ages,years%2C%20matching%20Earth's%20eccentricity%20cycle.">
        <w:r w:rsidR="26141AAA" w:rsidRPr="47D2FAA2">
          <w:rPr>
            <w:rStyle w:val="Hyperlink"/>
          </w:rPr>
          <w:t>Milankovitch (Orbital) Cycles and Their Role in Earth's Climate</w:t>
        </w:r>
      </w:hyperlink>
      <w:r w:rsidR="26141AAA">
        <w:t xml:space="preserve"> to conduct a </w:t>
      </w:r>
      <w:hyperlink r:id="rId155" w:history="1">
        <w:r w:rsidR="26141AAA" w:rsidRPr="00DA00ED">
          <w:rPr>
            <w:rStyle w:val="Hyperlink"/>
          </w:rPr>
          <w:t>mind mapping</w:t>
        </w:r>
      </w:hyperlink>
      <w:r w:rsidR="26141AAA">
        <w:t xml:space="preserve"> activity to answer the following questions:</w:t>
      </w:r>
    </w:p>
    <w:p w14:paraId="7C30714F" w14:textId="7B70E01D" w:rsidR="000A2B4E" w:rsidRPr="000A2B4E" w:rsidRDefault="000A2B4E" w:rsidP="000A2B4E">
      <w:pPr>
        <w:pStyle w:val="ListBullet"/>
      </w:pPr>
      <w:r>
        <w:t xml:space="preserve">What </w:t>
      </w:r>
      <w:proofErr w:type="gramStart"/>
      <w:r>
        <w:t>are</w:t>
      </w:r>
      <w:proofErr w:type="gramEnd"/>
      <w:r>
        <w:t xml:space="preserve"> Milankovitch orbital cycles and how do they influence Earth's climate?</w:t>
      </w:r>
    </w:p>
    <w:p w14:paraId="6977E433" w14:textId="3657C34C" w:rsidR="000A2B4E" w:rsidRPr="000A2B4E" w:rsidRDefault="000A2B4E" w:rsidP="000A2B4E">
      <w:pPr>
        <w:pStyle w:val="ListBullet"/>
      </w:pPr>
      <w:r>
        <w:t>How did Milutin Milankovitch discover the correlation between Earth's climate and its orbital cycles?</w:t>
      </w:r>
    </w:p>
    <w:p w14:paraId="377A6626" w14:textId="5FEC0E74" w:rsidR="000A2B4E" w:rsidRPr="000A2B4E" w:rsidRDefault="000A2B4E" w:rsidP="000A2B4E">
      <w:pPr>
        <w:pStyle w:val="ListBullet"/>
      </w:pPr>
      <w:r>
        <w:t>What is the relationship between climatic and glacial cycles and changes in sea levels and ice sheets?</w:t>
      </w:r>
    </w:p>
    <w:p w14:paraId="366DD1D1" w14:textId="1545D021" w:rsidR="000A2B4E" w:rsidRPr="000A2B4E" w:rsidRDefault="11508D88" w:rsidP="000A2B4E">
      <w:r>
        <w:t>U</w:t>
      </w:r>
      <w:r w:rsidR="26141AAA">
        <w:t xml:space="preserve">se </w:t>
      </w:r>
      <w:hyperlink r:id="rId156" w:tgtFrame="_blank" w:history="1">
        <w:r w:rsidR="004A41D9" w:rsidRPr="00D762DB">
          <w:rPr>
            <w:rStyle w:val="Hyperlink"/>
            <w:shd w:val="clear" w:color="auto" w:fill="FFFFFF"/>
          </w:rPr>
          <w:t xml:space="preserve">Forces shaping Willandra Lakes </w:t>
        </w:r>
        <w:r w:rsidR="00952855" w:rsidRPr="00D762DB">
          <w:rPr>
            <w:rStyle w:val="Hyperlink"/>
            <w:shd w:val="clear" w:color="auto" w:fill="FFFFFF"/>
          </w:rPr>
          <w:t>(1:10)</w:t>
        </w:r>
      </w:hyperlink>
      <w:r w:rsidR="00952855">
        <w:rPr>
          <w:color w:val="000000"/>
          <w:shd w:val="clear" w:color="auto" w:fill="FFFFFF"/>
        </w:rPr>
        <w:t xml:space="preserve"> </w:t>
      </w:r>
      <w:r w:rsidR="004A41D9">
        <w:rPr>
          <w:color w:val="000000"/>
          <w:shd w:val="clear" w:color="auto" w:fill="FFFFFF"/>
        </w:rPr>
        <w:t>t</w:t>
      </w:r>
      <w:r w:rsidR="26141AAA">
        <w:t xml:space="preserve">o construct a flow chart summarising the sea-level and climate changes that occurred to form the current day Willandra Lakes region. Then use </w:t>
      </w:r>
      <w:hyperlink r:id="rId157" w:history="1">
        <w:r w:rsidR="26141AAA" w:rsidRPr="00D762DB">
          <w:rPr>
            <w:rStyle w:val="Hyperlink"/>
          </w:rPr>
          <w:t xml:space="preserve">45,000 years at Lake Mungo </w:t>
        </w:r>
        <w:r w:rsidR="00A602D7" w:rsidRPr="00D762DB">
          <w:rPr>
            <w:rStyle w:val="Hyperlink"/>
          </w:rPr>
          <w:t>(1:08)</w:t>
        </w:r>
      </w:hyperlink>
      <w:r w:rsidR="00472D30">
        <w:t xml:space="preserve"> </w:t>
      </w:r>
      <w:r w:rsidR="26141AAA">
        <w:t>to describe in 1</w:t>
      </w:r>
      <w:r w:rsidR="00307A6D">
        <w:t>–</w:t>
      </w:r>
      <w:r w:rsidR="26141AAA">
        <w:t>2 paragraphs how sea level change influenced the Willandra Lakes land and water cover.</w:t>
      </w:r>
    </w:p>
    <w:p w14:paraId="535506DB" w14:textId="23042727" w:rsidR="000A2B4E" w:rsidRDefault="00382CF1" w:rsidP="00D9472A">
      <w:r>
        <w:t>C</w:t>
      </w:r>
      <w:r w:rsidR="000A2B4E" w:rsidRPr="000A2B4E">
        <w:t>reate a series of study cards for the topic ‘Climatic and glacial cycles that change Earth’s land and water cover</w:t>
      </w:r>
      <w:r w:rsidR="00F05440">
        <w:t>’</w:t>
      </w:r>
      <w:r w:rsidR="000A2B4E" w:rsidRPr="000A2B4E">
        <w:t>. These study cards will act as revision prompts for this topic in the future.</w:t>
      </w:r>
    </w:p>
    <w:p w14:paraId="4A9F111D" w14:textId="66F493FF" w:rsidR="000A2B4E" w:rsidRPr="000A2B4E" w:rsidRDefault="00FC220A" w:rsidP="000A2B4E">
      <w:r>
        <w:t>Ac</w:t>
      </w:r>
      <w:r w:rsidR="000A2B4E" w:rsidRPr="000A2B4E">
        <w:t xml:space="preserve">cess </w:t>
      </w:r>
      <w:hyperlink r:id="rId158" w:tgtFrame="_blank" w:history="1">
        <w:r w:rsidR="000A2B4E" w:rsidRPr="00D762DB">
          <w:rPr>
            <w:rStyle w:val="Hyperlink"/>
          </w:rPr>
          <w:t>Ecological Succession (3:08)</w:t>
        </w:r>
      </w:hyperlink>
      <w:r w:rsidR="000A2B4E" w:rsidRPr="000A2B4E">
        <w:t xml:space="preserve"> and </w:t>
      </w:r>
      <w:hyperlink r:id="rId159" w:tgtFrame="_blank" w:history="1">
        <w:r w:rsidR="000A2B4E" w:rsidRPr="00D762DB">
          <w:rPr>
            <w:rStyle w:val="Hyperlink"/>
          </w:rPr>
          <w:t>Succession (2:33)</w:t>
        </w:r>
      </w:hyperlink>
      <w:r w:rsidR="000A2B4E" w:rsidRPr="000A2B4E">
        <w:t xml:space="preserve"> to define the following terms:</w:t>
      </w:r>
    </w:p>
    <w:p w14:paraId="536050D6" w14:textId="4C2475A3" w:rsidR="000A2B4E" w:rsidRPr="000A2B4E" w:rsidRDefault="000A2B4E" w:rsidP="000A2B4E">
      <w:pPr>
        <w:pStyle w:val="ListBullet"/>
      </w:pPr>
      <w:r>
        <w:t>ecological succession</w:t>
      </w:r>
    </w:p>
    <w:p w14:paraId="310A10A3" w14:textId="7FCB1FBE" w:rsidR="000A2B4E" w:rsidRPr="000A2B4E" w:rsidRDefault="000A2B4E" w:rsidP="000A2B4E">
      <w:pPr>
        <w:pStyle w:val="ListBullet"/>
      </w:pPr>
      <w:r>
        <w:t>primary succession</w:t>
      </w:r>
    </w:p>
    <w:p w14:paraId="6A2D1075" w14:textId="2E8DC3CB" w:rsidR="000A2B4E" w:rsidRPr="000A2B4E" w:rsidRDefault="000A2B4E" w:rsidP="000A2B4E">
      <w:pPr>
        <w:pStyle w:val="ListBullet"/>
      </w:pPr>
      <w:r>
        <w:t>secondary succession.</w:t>
      </w:r>
    </w:p>
    <w:p w14:paraId="29600D08" w14:textId="5CB60561" w:rsidR="000A2B4E" w:rsidRPr="000A2B4E" w:rsidRDefault="26141AAA" w:rsidP="000A2B4E">
      <w:r w:rsidRPr="47D2FAA2">
        <w:rPr>
          <w:b/>
          <w:bCs/>
        </w:rPr>
        <w:t>I</w:t>
      </w:r>
      <w:r>
        <w:t xml:space="preserve">n pairs, use </w:t>
      </w:r>
      <w:hyperlink r:id="rId160" w:anchor="climaxcommunity">
        <w:r w:rsidRPr="47D2FAA2">
          <w:rPr>
            <w:rStyle w:val="Hyperlink"/>
          </w:rPr>
          <w:t>Ecological succession</w:t>
        </w:r>
      </w:hyperlink>
      <w:r>
        <w:t xml:space="preserve"> and </w:t>
      </w:r>
      <w:hyperlink r:id="rId161">
        <w:r w:rsidRPr="47D2FAA2">
          <w:rPr>
            <w:rStyle w:val="Hyperlink"/>
          </w:rPr>
          <w:t>Mungo Plants</w:t>
        </w:r>
      </w:hyperlink>
      <w:r>
        <w:t xml:space="preserve"> to develop an illustrative timeline of invasion and the ecological succession of vegetation communities at Lake Mungo.</w:t>
      </w:r>
      <w:r w:rsidR="00307A6D">
        <w:t xml:space="preserve"> </w:t>
      </w:r>
      <w:r>
        <w:t>The following questions should guide the inquiry:</w:t>
      </w:r>
    </w:p>
    <w:p w14:paraId="64E0BAA7" w14:textId="5A7B4851" w:rsidR="000A2B4E" w:rsidRPr="000A2B4E" w:rsidRDefault="000A2B4E" w:rsidP="000A2B4E">
      <w:pPr>
        <w:pStyle w:val="ListBullet"/>
      </w:pPr>
      <w:r>
        <w:lastRenderedPageBreak/>
        <w:t>What was the climax community (definition below) that existed at Lake Mungo 45,000 years ago?</w:t>
      </w:r>
    </w:p>
    <w:p w14:paraId="1C659534" w14:textId="46923440" w:rsidR="000A2B4E" w:rsidRPr="000A2B4E" w:rsidRDefault="000A2B4E" w:rsidP="000A2B4E">
      <w:pPr>
        <w:pStyle w:val="ListBullet"/>
      </w:pPr>
      <w:r>
        <w:t xml:space="preserve">How did the retreat of the inland lake (Lake </w:t>
      </w:r>
      <w:proofErr w:type="spellStart"/>
      <w:r>
        <w:t>Bungunnia</w:t>
      </w:r>
      <w:proofErr w:type="spellEnd"/>
      <w:r>
        <w:t>) in the Murray Basin result in ecological succession?</w:t>
      </w:r>
    </w:p>
    <w:p w14:paraId="00199B06" w14:textId="71EB5982" w:rsidR="000A2B4E" w:rsidRPr="000A2B4E" w:rsidRDefault="000A2B4E" w:rsidP="000A2B4E">
      <w:pPr>
        <w:pStyle w:val="ListBullet"/>
      </w:pPr>
      <w:r>
        <w:t>Describe the vegetation that exists at Lake Mungo today and how this community formed.</w:t>
      </w:r>
    </w:p>
    <w:p w14:paraId="715CF252" w14:textId="601DB4CD" w:rsidR="000A2B4E" w:rsidRPr="000A2B4E" w:rsidRDefault="00114D17" w:rsidP="002F1519">
      <w:pPr>
        <w:pStyle w:val="FeatureBox2"/>
      </w:pPr>
      <w:r>
        <w:rPr>
          <w:rStyle w:val="Strong"/>
        </w:rPr>
        <w:t xml:space="preserve">Teacher </w:t>
      </w:r>
      <w:proofErr w:type="gramStart"/>
      <w:r>
        <w:rPr>
          <w:rStyle w:val="Strong"/>
        </w:rPr>
        <w:t>n</w:t>
      </w:r>
      <w:r w:rsidR="002F1519" w:rsidRPr="002F1519">
        <w:rPr>
          <w:rStyle w:val="Strong"/>
        </w:rPr>
        <w:t>ote</w:t>
      </w:r>
      <w:proofErr w:type="gramEnd"/>
      <w:r w:rsidR="002F1519" w:rsidRPr="002F1519">
        <w:rPr>
          <w:rStyle w:val="Strong"/>
        </w:rPr>
        <w:t>:</w:t>
      </w:r>
      <w:r w:rsidR="002F1519">
        <w:t xml:space="preserve"> </w:t>
      </w:r>
      <w:r w:rsidR="002E0FF1">
        <w:t>a</w:t>
      </w:r>
      <w:r w:rsidR="000A2B4E" w:rsidRPr="000A2B4E">
        <w:t xml:space="preserve"> ‘climax community’ is the stable and final stage of ecological succession in a particular habitat or ecosystem, characterised by a balance of species adapted to the prevailing environmental conditions.</w:t>
      </w:r>
    </w:p>
    <w:p w14:paraId="5E5EAA63" w14:textId="62CE38F5" w:rsidR="000A2B4E" w:rsidRPr="000A2B4E" w:rsidRDefault="003D3940" w:rsidP="000A2B4E">
      <w:r>
        <w:t>Using</w:t>
      </w:r>
      <w:r w:rsidR="000A2B4E" w:rsidRPr="000A2B4E">
        <w:t xml:space="preserve"> previous activities and information, </w:t>
      </w:r>
      <w:r w:rsidR="00FF26C3">
        <w:t>e</w:t>
      </w:r>
      <w:r w:rsidR="000A2B4E" w:rsidRPr="000A2B4E">
        <w:t>xplain the influence of invasion and ecological succession on vegetation communities and change in land cover.</w:t>
      </w:r>
    </w:p>
    <w:p w14:paraId="2C7FC4A6" w14:textId="5ECFBE8E" w:rsidR="000A2B4E" w:rsidRPr="000A2B4E" w:rsidRDefault="003D3940" w:rsidP="000A2B4E">
      <w:r>
        <w:t>Work</w:t>
      </w:r>
      <w:r w:rsidR="000A2B4E" w:rsidRPr="000A2B4E">
        <w:t xml:space="preserve"> through the following scenario research task:</w:t>
      </w:r>
    </w:p>
    <w:p w14:paraId="3CA7E8F9" w14:textId="47D6B3B2" w:rsidR="000A2B4E" w:rsidRPr="000A2B4E" w:rsidRDefault="000A2B4E" w:rsidP="000A2B4E">
      <w:r w:rsidRPr="000A2B4E">
        <w:t>‘As an environmental engineer for UNESCO, you have been asked to prepare a report on the natural processes, cycles and circulations that have shaped the land or water cover in ONE place in the world. This report should be 3</w:t>
      </w:r>
      <w:r w:rsidR="00212E92">
        <w:t>–</w:t>
      </w:r>
      <w:r w:rsidRPr="000A2B4E">
        <w:t>5 pages and should integrate geographical tools such as maps, graphs and diagrams.’</w:t>
      </w:r>
    </w:p>
    <w:p w14:paraId="10A17C0A" w14:textId="7199782C" w:rsidR="000A2B4E" w:rsidRPr="000A2B4E" w:rsidRDefault="000A2B4E" w:rsidP="000A2B4E">
      <w:r w:rsidRPr="000A2B4E">
        <w:t>The report should be broken into 4 sections, including:</w:t>
      </w:r>
    </w:p>
    <w:p w14:paraId="1E204E79" w14:textId="27A4362F" w:rsidR="000A2B4E" w:rsidRPr="000A2B4E" w:rsidRDefault="000A2B4E" w:rsidP="000A2B4E">
      <w:pPr>
        <w:pStyle w:val="ListBullet"/>
      </w:pPr>
      <w:r>
        <w:t>atmospheric systems</w:t>
      </w:r>
    </w:p>
    <w:p w14:paraId="586F2C55" w14:textId="61BF68D6" w:rsidR="000A2B4E" w:rsidRPr="000A2B4E" w:rsidRDefault="000A2B4E" w:rsidP="000A2B4E">
      <w:pPr>
        <w:pStyle w:val="ListBullet"/>
      </w:pPr>
      <w:r>
        <w:t>hydrological systems</w:t>
      </w:r>
    </w:p>
    <w:p w14:paraId="3C049172" w14:textId="0725C9B0" w:rsidR="000A2B4E" w:rsidRPr="000A2B4E" w:rsidRDefault="000A2B4E" w:rsidP="000A2B4E">
      <w:pPr>
        <w:pStyle w:val="ListBullet"/>
      </w:pPr>
      <w:r>
        <w:t>geomorphic systems</w:t>
      </w:r>
    </w:p>
    <w:p w14:paraId="164C90B8" w14:textId="3AF59154" w:rsidR="000A2B4E" w:rsidRPr="000A2B4E" w:rsidRDefault="000A2B4E" w:rsidP="000A2B4E">
      <w:pPr>
        <w:pStyle w:val="ListBullet"/>
      </w:pPr>
      <w:r>
        <w:t>ecological systems.</w:t>
      </w:r>
    </w:p>
    <w:p w14:paraId="6A7A85BF" w14:textId="7D41BB58" w:rsidR="000A2B4E" w:rsidRPr="000A2B4E" w:rsidRDefault="000A2B4E" w:rsidP="000A2B4E">
      <w:r w:rsidRPr="000A2B4E">
        <w:t>Have students reflect on what they have learnt about the natural processes, cycles and circulations using the following sentence stems as a guide:</w:t>
      </w:r>
    </w:p>
    <w:p w14:paraId="7969D1A4" w14:textId="390607E4" w:rsidR="000A2B4E" w:rsidRPr="000A2B4E" w:rsidRDefault="000A2B4E" w:rsidP="150F7069">
      <w:pPr>
        <w:pStyle w:val="ListBullet"/>
      </w:pPr>
      <w:r>
        <w:t>I used to think …</w:t>
      </w:r>
    </w:p>
    <w:p w14:paraId="39EC6C1B" w14:textId="37698541" w:rsidR="00C02F82" w:rsidRPr="00A33FA1" w:rsidRDefault="77759426" w:rsidP="150F7069">
      <w:pPr>
        <w:pStyle w:val="ListBullet"/>
        <w:rPr>
          <w:b/>
          <w:bCs/>
        </w:rPr>
      </w:pPr>
      <w:r>
        <w:t>N</w:t>
      </w:r>
      <w:r w:rsidR="26141AAA">
        <w:t>ow I think …</w:t>
      </w:r>
      <w:r w:rsidR="000A2B4E">
        <w:br w:type="page"/>
      </w:r>
    </w:p>
    <w:p w14:paraId="3E761C89" w14:textId="43B7B651" w:rsidR="0012554F" w:rsidRPr="00032618" w:rsidRDefault="0012554F" w:rsidP="0012554F">
      <w:pPr>
        <w:pStyle w:val="Heading2"/>
      </w:pPr>
      <w:bookmarkStart w:id="18" w:name="_Toc138679623"/>
      <w:r w:rsidRPr="00032618">
        <w:lastRenderedPageBreak/>
        <w:t xml:space="preserve">Learning sequence </w:t>
      </w:r>
      <w:r>
        <w:t>4</w:t>
      </w:r>
      <w:r w:rsidRPr="00032618">
        <w:t xml:space="preserve">: </w:t>
      </w:r>
      <w:r>
        <w:t>Case study and fieldwork</w:t>
      </w:r>
      <w:bookmarkEnd w:id="18"/>
    </w:p>
    <w:p w14:paraId="54317BA0" w14:textId="7D998652" w:rsidR="0012554F" w:rsidRDefault="0012554F" w:rsidP="0012554F">
      <w:pPr>
        <w:pStyle w:val="Heading3"/>
      </w:pPr>
      <w:bookmarkStart w:id="19" w:name="_Toc138679624"/>
      <w:r>
        <w:t>Syllabus content</w:t>
      </w:r>
      <w:bookmarkEnd w:id="19"/>
    </w:p>
    <w:p w14:paraId="05C2EC89" w14:textId="6629D6C4" w:rsidR="009E43C8" w:rsidRPr="009E43C8" w:rsidRDefault="009E43C8" w:rsidP="009E43C8">
      <w:pPr>
        <w:pStyle w:val="ListBullet"/>
      </w:pPr>
      <w:r>
        <w:rPr>
          <w:color w:val="000000"/>
          <w:shd w:val="clear" w:color="auto" w:fill="FFFFFF"/>
        </w:rPr>
        <w:t>The natural processes, cycles and circulations that have shaped the land and/or water cover of ONE place.</w:t>
      </w:r>
    </w:p>
    <w:p w14:paraId="7801D1A8" w14:textId="59723CE0" w:rsidR="0012554F" w:rsidRDefault="0012554F" w:rsidP="0012554F">
      <w:pPr>
        <w:pStyle w:val="Heading4"/>
      </w:pPr>
      <w:r>
        <w:t>Learning intentions and success criteria</w:t>
      </w:r>
    </w:p>
    <w:p w14:paraId="381279A3" w14:textId="1D243704" w:rsidR="00CA69BA" w:rsidRDefault="00250532" w:rsidP="00CA69BA">
      <w:pPr>
        <w:pStyle w:val="FeatureBox2"/>
      </w:pPr>
      <w:r>
        <w:rPr>
          <w:b/>
          <w:bCs/>
        </w:rPr>
        <w:t xml:space="preserve">Teacher </w:t>
      </w:r>
      <w:proofErr w:type="gramStart"/>
      <w:r>
        <w:rPr>
          <w:b/>
          <w:bCs/>
        </w:rPr>
        <w:t>n</w:t>
      </w:r>
      <w:r w:rsidR="00CA69BA" w:rsidRPr="3CECA60B">
        <w:rPr>
          <w:b/>
          <w:bCs/>
        </w:rPr>
        <w:t>ote</w:t>
      </w:r>
      <w:proofErr w:type="gramEnd"/>
      <w:r w:rsidR="00CA69BA" w:rsidRPr="3CECA60B">
        <w:rPr>
          <w:b/>
          <w:bCs/>
        </w:rPr>
        <w:t>:</w:t>
      </w:r>
      <w:r w:rsidR="00CA69BA">
        <w:t xml:space="preserve"> these learning intentions and success criteria are general and should be contextualised to suit your school and students’ needs.</w:t>
      </w:r>
    </w:p>
    <w:p w14:paraId="4B0847E4" w14:textId="77777777" w:rsidR="00AE7772" w:rsidRPr="008E0103" w:rsidRDefault="00AE7772" w:rsidP="00AE7772">
      <w:pPr>
        <w:rPr>
          <w:rStyle w:val="Strong"/>
        </w:rPr>
      </w:pPr>
      <w:r w:rsidRPr="008E0103">
        <w:rPr>
          <w:rStyle w:val="Strong"/>
        </w:rPr>
        <w:t>Learning intention</w:t>
      </w:r>
      <w:r>
        <w:rPr>
          <w:rStyle w:val="Strong"/>
        </w:rPr>
        <w:t>s</w:t>
      </w:r>
    </w:p>
    <w:p w14:paraId="17BADC68" w14:textId="77777777" w:rsidR="00AE7772" w:rsidRDefault="00AE7772" w:rsidP="00AE7772">
      <w:r>
        <w:t>Students:</w:t>
      </w:r>
    </w:p>
    <w:p w14:paraId="76A64ECE" w14:textId="7D63C7C1" w:rsidR="00AE7772" w:rsidRDefault="00AE7772" w:rsidP="00AE7772">
      <w:pPr>
        <w:pStyle w:val="ListBullet"/>
      </w:pPr>
      <w:r>
        <w:t>gain practical experience in conducting fieldwork by using geographical tools and techniques to collect, analyse and interpret data from a natural environment</w:t>
      </w:r>
    </w:p>
    <w:p w14:paraId="652A2A8C" w14:textId="198D6D31" w:rsidR="00AE7772" w:rsidRDefault="00AE7772" w:rsidP="00AE7772">
      <w:pPr>
        <w:pStyle w:val="ListBullet"/>
      </w:pPr>
      <w:r>
        <w:t>develop the ability to connect theoretical knowledge of natural processes, cycles and circulations to real-world observations and findings during fieldwork</w:t>
      </w:r>
    </w:p>
    <w:p w14:paraId="1DAF247D" w14:textId="48105402" w:rsidR="00AE7772" w:rsidRDefault="001939FB" w:rsidP="00AE7772">
      <w:pPr>
        <w:pStyle w:val="ListBullet"/>
      </w:pPr>
      <w:r>
        <w:t>l</w:t>
      </w:r>
      <w:r w:rsidR="00AE7772">
        <w:t>earn to use geographical tools and instruments to collect and interpret primary data in the field effectively.</w:t>
      </w:r>
    </w:p>
    <w:p w14:paraId="63178AE7" w14:textId="77777777" w:rsidR="00AE7772" w:rsidRPr="008E0103" w:rsidRDefault="00AE7772" w:rsidP="00AE7772">
      <w:pPr>
        <w:rPr>
          <w:rStyle w:val="Strong"/>
        </w:rPr>
      </w:pPr>
      <w:r w:rsidRPr="008E0103">
        <w:rPr>
          <w:rStyle w:val="Strong"/>
        </w:rPr>
        <w:t>Success criteria</w:t>
      </w:r>
    </w:p>
    <w:p w14:paraId="1938A24D" w14:textId="53643D19" w:rsidR="00AE7772" w:rsidRDefault="00AE7772" w:rsidP="00AE7772">
      <w:r>
        <w:t>Students can:</w:t>
      </w:r>
    </w:p>
    <w:p w14:paraId="2CB72A68" w14:textId="77339AAF" w:rsidR="00AE7772" w:rsidRDefault="00AE7772" w:rsidP="00AE7772">
      <w:pPr>
        <w:pStyle w:val="ListBullet"/>
      </w:pPr>
      <w:r>
        <w:t>accurately identify and describe the natural processes, cycles and circulations that have shaped the land and water cover at Mt Kosciuszko</w:t>
      </w:r>
    </w:p>
    <w:p w14:paraId="09E2A7BC" w14:textId="2D5873FE" w:rsidR="00AE7772" w:rsidRDefault="00AE7772" w:rsidP="00AE7772">
      <w:pPr>
        <w:pStyle w:val="ListBullet"/>
      </w:pPr>
      <w:r>
        <w:t>effectively use geographical tools and instruments, such as GPS, topographic maps, and vegetation transects to collect primary data in the field</w:t>
      </w:r>
    </w:p>
    <w:p w14:paraId="57498381" w14:textId="53F000F8" w:rsidR="00AE7772" w:rsidRDefault="00AE7772" w:rsidP="00AE7772">
      <w:pPr>
        <w:pStyle w:val="ListBullet"/>
      </w:pPr>
      <w:r>
        <w:lastRenderedPageBreak/>
        <w:t>interpret and process the primary data collected during the fieldwork, discussing the reliability, validity and limitations of the data</w:t>
      </w:r>
    </w:p>
    <w:p w14:paraId="3A46CC26" w14:textId="77777777" w:rsidR="00AE7772" w:rsidRDefault="00AE7772" w:rsidP="00AE7772">
      <w:pPr>
        <w:pStyle w:val="ListBullet"/>
      </w:pPr>
      <w:r>
        <w:t>produce a well-structured written response to the fieldwork question using both primary and secondary data to support their argument.</w:t>
      </w:r>
    </w:p>
    <w:p w14:paraId="3CC41FE4" w14:textId="72E73DCB" w:rsidR="00AE7772" w:rsidRPr="00AE7772" w:rsidRDefault="00760584" w:rsidP="00760584">
      <w:pPr>
        <w:pStyle w:val="Heading3"/>
      </w:pPr>
      <w:bookmarkStart w:id="20" w:name="_Toc138679625"/>
      <w:r>
        <w:t>Case study and fieldwork</w:t>
      </w:r>
      <w:bookmarkEnd w:id="20"/>
    </w:p>
    <w:p w14:paraId="07FB54F2" w14:textId="77777777" w:rsidR="00D248DA" w:rsidRPr="0066540E" w:rsidRDefault="00D248DA" w:rsidP="00D248DA">
      <w:pPr>
        <w:rPr>
          <w:rStyle w:val="Strong"/>
        </w:rPr>
      </w:pPr>
      <w:r w:rsidRPr="0066540E">
        <w:rPr>
          <w:rStyle w:val="Strong"/>
        </w:rPr>
        <w:t>Before the fieldwork</w:t>
      </w:r>
    </w:p>
    <w:p w14:paraId="3C087299" w14:textId="43FC41E0" w:rsidR="00D248DA" w:rsidRDefault="00D248DA" w:rsidP="00D248DA">
      <w:r>
        <w:t>Familiarise with the geographical tools and instruments of measurement that will be used to collect primary data in the field. Practice utilising these tools in the school environment.</w:t>
      </w:r>
    </w:p>
    <w:p w14:paraId="330772B1" w14:textId="4F6D9221" w:rsidR="00D248DA" w:rsidRPr="000C14C5" w:rsidRDefault="44AF86E6" w:rsidP="00D248DA">
      <w:r>
        <w:t>Visit the</w:t>
      </w:r>
      <w:r w:rsidR="00FE1F6E">
        <w:t xml:space="preserve"> NSW</w:t>
      </w:r>
      <w:r>
        <w:t xml:space="preserve"> </w:t>
      </w:r>
      <w:r w:rsidR="006760DF" w:rsidRPr="006760DF">
        <w:t>National Parks and Wildlife Service</w:t>
      </w:r>
      <w:r>
        <w:t xml:space="preserve"> website for more information on </w:t>
      </w:r>
      <w:hyperlink r:id="rId162" w:history="1">
        <w:r w:rsidRPr="006760DF">
          <w:rPr>
            <w:rStyle w:val="Hyperlink"/>
          </w:rPr>
          <w:t>Kosciuszko National Park</w:t>
        </w:r>
      </w:hyperlink>
      <w:r>
        <w:t xml:space="preserve"> (KNP). Review the visitor information, topographic maps and overview for the </w:t>
      </w:r>
      <w:hyperlink r:id="rId163">
        <w:r w:rsidRPr="47D2FAA2">
          <w:rPr>
            <w:rStyle w:val="Hyperlink"/>
          </w:rPr>
          <w:t>Perisher-Thredbo area</w:t>
        </w:r>
      </w:hyperlink>
      <w:r>
        <w:t xml:space="preserve"> and the </w:t>
      </w:r>
      <w:hyperlink r:id="rId164">
        <w:r w:rsidRPr="47D2FAA2">
          <w:rPr>
            <w:rStyle w:val="Hyperlink"/>
          </w:rPr>
          <w:t>Mount Kosciuszko summit walk.</w:t>
        </w:r>
      </w:hyperlink>
    </w:p>
    <w:p w14:paraId="3FC7C8B7" w14:textId="3F7990F0" w:rsidR="00D248DA" w:rsidRPr="004B2EB7" w:rsidRDefault="00D248DA" w:rsidP="00D248DA">
      <w:pPr>
        <w:pStyle w:val="FeatureBox2"/>
        <w:rPr>
          <w:rStyle w:val="Strong"/>
        </w:rPr>
      </w:pPr>
      <w:r w:rsidRPr="004B2EB7">
        <w:rPr>
          <w:rStyle w:val="Strong"/>
        </w:rPr>
        <w:t>Teacher</w:t>
      </w:r>
      <w:r>
        <w:rPr>
          <w:rStyle w:val="Strong"/>
        </w:rPr>
        <w:t xml:space="preserve"> </w:t>
      </w:r>
      <w:proofErr w:type="gramStart"/>
      <w:r>
        <w:rPr>
          <w:rStyle w:val="Strong"/>
        </w:rPr>
        <w:t>note</w:t>
      </w:r>
      <w:proofErr w:type="gramEnd"/>
      <w:r w:rsidR="002A4D9D">
        <w:rPr>
          <w:rStyle w:val="Strong"/>
        </w:rPr>
        <w:t>:</w:t>
      </w:r>
      <w:r>
        <w:rPr>
          <w:rStyle w:val="Strong"/>
        </w:rPr>
        <w:t xml:space="preserve"> </w:t>
      </w:r>
      <w:r w:rsidR="00307A6D">
        <w:t>a</w:t>
      </w:r>
      <w:r w:rsidRPr="002E68E1">
        <w:t xml:space="preserve"> briefing should be conducted with students prior to departing the school. This will include final information on weather, accommodation, risk mitigation and expectations of student behaviour.</w:t>
      </w:r>
    </w:p>
    <w:p w14:paraId="6E6BFB34" w14:textId="0B0D7E93" w:rsidR="00D248DA" w:rsidRDefault="00D248DA" w:rsidP="00D248DA">
      <w:pPr>
        <w:pStyle w:val="FeatureBox2"/>
      </w:pPr>
      <w:r>
        <w:t xml:space="preserve">Lead fieldwork at Kosciuszko National Park as part of </w:t>
      </w:r>
      <w:hyperlink r:id="rId165" w:history="1">
        <w:r w:rsidRPr="00390E6F">
          <w:rPr>
            <w:rStyle w:val="Hyperlink"/>
          </w:rPr>
          <w:t>Assessment task 1</w:t>
        </w:r>
      </w:hyperlink>
      <w:r>
        <w:t>. Alternative locations can be utilised, and fieldwork requirements adapted to suit the new context as required.</w:t>
      </w:r>
    </w:p>
    <w:p w14:paraId="3F90FB38" w14:textId="0CDAC665" w:rsidR="00D248DA" w:rsidRDefault="44AF86E6" w:rsidP="00D248DA">
      <w:r>
        <w:t xml:space="preserve">Complete a </w:t>
      </w:r>
      <w:r w:rsidR="001D3EEF">
        <w:t>3-day</w:t>
      </w:r>
      <w:r>
        <w:t xml:space="preserve"> fieldwork</w:t>
      </w:r>
      <w:r w:rsidR="00693371">
        <w:t xml:space="preserve"> activity</w:t>
      </w:r>
      <w:r>
        <w:t>, using geographical tools to collect primary data including:</w:t>
      </w:r>
    </w:p>
    <w:p w14:paraId="38025A9A" w14:textId="77777777" w:rsidR="00D248DA" w:rsidRDefault="00D248DA" w:rsidP="00D248DA">
      <w:pPr>
        <w:pStyle w:val="ListBullet"/>
      </w:pPr>
      <w:r>
        <w:t xml:space="preserve">GPS to identify latitude and longitude </w:t>
      </w:r>
    </w:p>
    <w:p w14:paraId="4D5A95D2" w14:textId="77777777" w:rsidR="00D248DA" w:rsidRDefault="00D248DA" w:rsidP="00D248DA">
      <w:pPr>
        <w:pStyle w:val="ListBullet"/>
      </w:pPr>
      <w:r>
        <w:t>using a topographic map, recording an estimated altitude and identifying aspect</w:t>
      </w:r>
    </w:p>
    <w:p w14:paraId="273264E5" w14:textId="4352C00A" w:rsidR="00D248DA" w:rsidRDefault="00D248DA" w:rsidP="00D248DA">
      <w:pPr>
        <w:pStyle w:val="ListBullet"/>
      </w:pPr>
      <w:r>
        <w:t>constructing a vegetation transect</w:t>
      </w:r>
    </w:p>
    <w:p w14:paraId="5355633B" w14:textId="7A4E594F" w:rsidR="00D248DA" w:rsidRDefault="44AF86E6" w:rsidP="00D248DA">
      <w:pPr>
        <w:pStyle w:val="ListBullet"/>
      </w:pPr>
      <w:r>
        <w:t>record</w:t>
      </w:r>
      <w:r w:rsidR="6C1F944C">
        <w:t>ing</w:t>
      </w:r>
      <w:r>
        <w:t xml:space="preserve"> the characteristics of flora and implications for fauna</w:t>
      </w:r>
    </w:p>
    <w:p w14:paraId="0DCCB790" w14:textId="006F6B1E" w:rsidR="00D248DA" w:rsidRDefault="00D248DA" w:rsidP="00D248DA">
      <w:pPr>
        <w:pStyle w:val="ListBullet"/>
      </w:pPr>
      <w:r>
        <w:t>estimating percentage of ground cover and vegetation diversity</w:t>
      </w:r>
    </w:p>
    <w:p w14:paraId="01AABCB9" w14:textId="77777777" w:rsidR="00D248DA" w:rsidRDefault="00D248DA" w:rsidP="00D248DA">
      <w:pPr>
        <w:pStyle w:val="ListBullet"/>
      </w:pPr>
      <w:r>
        <w:t>estimating percentage of canopy cover and species diversity</w:t>
      </w:r>
    </w:p>
    <w:p w14:paraId="0E16BB89" w14:textId="31EF4D87" w:rsidR="00D248DA" w:rsidRDefault="00D248DA" w:rsidP="00D248DA">
      <w:pPr>
        <w:pStyle w:val="ListBullet"/>
      </w:pPr>
      <w:r>
        <w:t>recording climatic data</w:t>
      </w:r>
    </w:p>
    <w:p w14:paraId="19251E56" w14:textId="59D4986B" w:rsidR="00D248DA" w:rsidRDefault="44AF86E6" w:rsidP="00D248DA">
      <w:pPr>
        <w:pStyle w:val="ListBullet"/>
      </w:pPr>
      <w:r>
        <w:t>draw</w:t>
      </w:r>
      <w:r w:rsidR="3C06F8E7">
        <w:t>ing</w:t>
      </w:r>
      <w:r>
        <w:t xml:space="preserve"> an annotated field sketch</w:t>
      </w:r>
    </w:p>
    <w:p w14:paraId="40099020" w14:textId="77777777" w:rsidR="00D248DA" w:rsidRDefault="00D248DA" w:rsidP="00D248DA">
      <w:pPr>
        <w:pStyle w:val="ListBullet"/>
      </w:pPr>
      <w:r>
        <w:lastRenderedPageBreak/>
        <w:t>recording observations of water storage and flows</w:t>
      </w:r>
    </w:p>
    <w:p w14:paraId="49EAEF05" w14:textId="1320869E" w:rsidR="00D248DA" w:rsidRDefault="00D248DA" w:rsidP="00D248DA">
      <w:pPr>
        <w:pStyle w:val="ListBullet"/>
      </w:pPr>
      <w:r>
        <w:t>collecting and interpreting photographic images.</w:t>
      </w:r>
    </w:p>
    <w:p w14:paraId="54E07306" w14:textId="77777777" w:rsidR="00D248DA" w:rsidRPr="002E68E1" w:rsidRDefault="00D248DA" w:rsidP="00D248DA">
      <w:pPr>
        <w:rPr>
          <w:rStyle w:val="Strong"/>
        </w:rPr>
      </w:pPr>
      <w:r w:rsidRPr="002E68E1">
        <w:rPr>
          <w:rStyle w:val="Strong"/>
        </w:rPr>
        <w:t>After the fieldwork</w:t>
      </w:r>
    </w:p>
    <w:p w14:paraId="41A98FB6" w14:textId="77777777" w:rsidR="00D248DA" w:rsidRDefault="44AF86E6" w:rsidP="00D248DA">
      <w:r>
        <w:t>Conduct a brainstorming session to identify the key learning from the fieldwork.</w:t>
      </w:r>
    </w:p>
    <w:p w14:paraId="20FB0D7D" w14:textId="0FA85E08" w:rsidR="00D248DA" w:rsidRDefault="00D248DA" w:rsidP="00D248DA">
      <w:r>
        <w:t xml:space="preserve">Contribute to a shared </w:t>
      </w:r>
      <w:hyperlink r:id="rId166">
        <w:r w:rsidRPr="750AA1E7">
          <w:rPr>
            <w:rStyle w:val="Hyperlink"/>
          </w:rPr>
          <w:t xml:space="preserve">Google </w:t>
        </w:r>
        <w:proofErr w:type="spellStart"/>
        <w:r w:rsidRPr="750AA1E7">
          <w:rPr>
            <w:rStyle w:val="Hyperlink"/>
          </w:rPr>
          <w:t>Jamboard</w:t>
        </w:r>
        <w:proofErr w:type="spellEnd"/>
      </w:hyperlink>
      <w:r>
        <w:t xml:space="preserve"> to compile class brainstorming responses about the key learnings from the fieldwork.</w:t>
      </w:r>
    </w:p>
    <w:p w14:paraId="13AC1E39" w14:textId="0A5C0539" w:rsidR="00D248DA" w:rsidRDefault="00D248DA" w:rsidP="00D248DA">
      <w:r>
        <w:t xml:space="preserve">Display a range of photographs taken during the fieldwork. </w:t>
      </w:r>
      <w:r w:rsidR="00954B91">
        <w:t>Review the photographs and u</w:t>
      </w:r>
      <w:r>
        <w:t>se sticky notes to annotate each image, identifying the following:</w:t>
      </w:r>
    </w:p>
    <w:p w14:paraId="4D102395" w14:textId="77777777" w:rsidR="00D248DA" w:rsidRDefault="00D248DA" w:rsidP="00D248DA">
      <w:pPr>
        <w:pStyle w:val="ListBullet"/>
      </w:pPr>
      <w:r>
        <w:t>processes, cycles and circulations</w:t>
      </w:r>
    </w:p>
    <w:p w14:paraId="7F31F1C7" w14:textId="77777777" w:rsidR="00D248DA" w:rsidRDefault="00D248DA" w:rsidP="00D248DA">
      <w:pPr>
        <w:pStyle w:val="ListBullet"/>
      </w:pPr>
      <w:r>
        <w:t>land cover</w:t>
      </w:r>
    </w:p>
    <w:p w14:paraId="3A1559A7" w14:textId="77777777" w:rsidR="00D248DA" w:rsidRDefault="00D248DA" w:rsidP="00D248DA">
      <w:pPr>
        <w:pStyle w:val="ListBullet"/>
      </w:pPr>
      <w:r>
        <w:t>water cover</w:t>
      </w:r>
    </w:p>
    <w:p w14:paraId="601D26F8" w14:textId="77777777" w:rsidR="00D248DA" w:rsidRDefault="00D248DA" w:rsidP="00D248DA">
      <w:pPr>
        <w:pStyle w:val="ListBullet"/>
      </w:pPr>
      <w:r>
        <w:t>other relevant observations.</w:t>
      </w:r>
    </w:p>
    <w:p w14:paraId="596CE6FD" w14:textId="12B639E5" w:rsidR="00D248DA" w:rsidRDefault="00D248DA" w:rsidP="00E87726">
      <w:r>
        <w:t>Select photos to be included as part of the primary data recorded on the fieldwork data sheets</w:t>
      </w:r>
      <w:r w:rsidR="00CF0EE5">
        <w:t xml:space="preserve"> provided with </w:t>
      </w:r>
      <w:hyperlink r:id="rId167" w:history="1">
        <w:r w:rsidR="00CF0EE5" w:rsidRPr="00390E6F">
          <w:rPr>
            <w:rStyle w:val="Hyperlink"/>
          </w:rPr>
          <w:t>Assessment task 1</w:t>
        </w:r>
      </w:hyperlink>
      <w:r w:rsidR="00CF0EE5">
        <w:t>.</w:t>
      </w:r>
    </w:p>
    <w:p w14:paraId="41E64B28" w14:textId="77777777" w:rsidR="00D248DA" w:rsidRDefault="00D248DA" w:rsidP="00D248DA">
      <w:r>
        <w:t>Discuss and respond to the following questions:</w:t>
      </w:r>
    </w:p>
    <w:p w14:paraId="3ADE0FCE" w14:textId="77777777" w:rsidR="00D248DA" w:rsidRDefault="00D248DA" w:rsidP="00D248DA">
      <w:pPr>
        <w:pStyle w:val="ListBullet"/>
      </w:pPr>
      <w:r>
        <w:t>What processes, cycles and circulations were evident during the fieldwork?</w:t>
      </w:r>
    </w:p>
    <w:p w14:paraId="7411163E" w14:textId="77777777" w:rsidR="00D248DA" w:rsidRDefault="00D248DA" w:rsidP="00D248DA">
      <w:pPr>
        <w:pStyle w:val="ListBullet"/>
      </w:pPr>
      <w:r>
        <w:t>How are these processes, cycles and circulations impacted by the geographic location?</w:t>
      </w:r>
    </w:p>
    <w:p w14:paraId="4E8F4282" w14:textId="77777777" w:rsidR="00D248DA" w:rsidRDefault="00D248DA" w:rsidP="00D248DA">
      <w:pPr>
        <w:pStyle w:val="ListBullet"/>
      </w:pPr>
      <w:r>
        <w:t>Why does the data collected help us to understand the land and water cover in KNP?</w:t>
      </w:r>
    </w:p>
    <w:p w14:paraId="68F743F9" w14:textId="477F1E65" w:rsidR="00D248DA" w:rsidRPr="00F02C32" w:rsidRDefault="00D248DA" w:rsidP="00D248DA">
      <w:pPr>
        <w:pStyle w:val="ListBullet"/>
        <w:rPr>
          <w:rFonts w:cs="Times New Roman"/>
        </w:rPr>
      </w:pPr>
      <w:r>
        <w:t>Is the data and information gathered reliable, valid and useful?</w:t>
      </w:r>
    </w:p>
    <w:p w14:paraId="70F7A3FC" w14:textId="77777777" w:rsidR="00D248DA" w:rsidRDefault="00D248DA" w:rsidP="00D248DA">
      <w:pPr>
        <w:pStyle w:val="ListBullet"/>
      </w:pPr>
      <w:r>
        <w:t>Identify any limitations in the data collected.</w:t>
      </w:r>
    </w:p>
    <w:p w14:paraId="675AF667" w14:textId="77777777" w:rsidR="00D248DA" w:rsidRPr="00207B1C" w:rsidRDefault="00D248DA" w:rsidP="00D248DA">
      <w:pPr>
        <w:pStyle w:val="FeatureBox2"/>
        <w:rPr>
          <w:rStyle w:val="Strong"/>
        </w:rPr>
      </w:pPr>
      <w:r w:rsidRPr="00207B1C">
        <w:rPr>
          <w:rStyle w:val="Strong"/>
        </w:rPr>
        <w:t>In-class assessment activity</w:t>
      </w:r>
    </w:p>
    <w:p w14:paraId="27ABB100" w14:textId="77777777" w:rsidR="00D248DA" w:rsidRDefault="00D248DA" w:rsidP="00D248DA">
      <w:pPr>
        <w:pStyle w:val="FeatureBox2"/>
      </w:pPr>
      <w:r>
        <w:t>Students complete a written response to the fieldwork question:</w:t>
      </w:r>
    </w:p>
    <w:p w14:paraId="00B20FD7" w14:textId="746E9062" w:rsidR="00D248DA" w:rsidRDefault="245DE31A" w:rsidP="00D248DA">
      <w:pPr>
        <w:pStyle w:val="FeatureBox2"/>
      </w:pPr>
      <w:r>
        <w:t>‘</w:t>
      </w:r>
      <w:r w:rsidR="44AF86E6">
        <w:t>Explain the natural processes, cycles and circulations that have shaped the land and water cover at Mt Kosciuszko. Use primary and secondary data to support your response</w:t>
      </w:r>
      <w:r w:rsidR="002960B9">
        <w:t>.</w:t>
      </w:r>
      <w:r w:rsidR="1610DDDA">
        <w:t>’</w:t>
      </w:r>
    </w:p>
    <w:p w14:paraId="4A165F7B" w14:textId="77777777" w:rsidR="00D248DA" w:rsidRPr="00A665A0" w:rsidRDefault="00D248DA" w:rsidP="00D248DA">
      <w:pPr>
        <w:pStyle w:val="FeatureBox2"/>
      </w:pPr>
      <w:r>
        <w:t>The written response</w:t>
      </w:r>
      <w:r w:rsidRPr="0DBB57FC">
        <w:rPr>
          <w:rStyle w:val="Strong"/>
        </w:rPr>
        <w:t xml:space="preserve"> and</w:t>
      </w:r>
      <w:r>
        <w:t xml:space="preserve"> fieldwork notes should be collected for marking.</w:t>
      </w:r>
    </w:p>
    <w:p w14:paraId="5759CA40" w14:textId="5E4E3FBF" w:rsidR="00D248DA" w:rsidRDefault="00D248DA" w:rsidP="00D248DA">
      <w:r>
        <w:lastRenderedPageBreak/>
        <w:t>Complete a class discussion, sharing observations, findings and experiences from the fieldwork.</w:t>
      </w:r>
    </w:p>
    <w:p w14:paraId="2AB0D304" w14:textId="77777777" w:rsidR="00D248DA" w:rsidRPr="00A665A0" w:rsidRDefault="00D248DA" w:rsidP="00D248DA">
      <w:r>
        <w:t>Identify any challenges, the limitations of the data, and the connections between the observed phenomena and the theoretical.</w:t>
      </w:r>
    </w:p>
    <w:p w14:paraId="5C9C0B28" w14:textId="66153E0C" w:rsidR="00D248DA" w:rsidRDefault="00D248DA" w:rsidP="00D248DA">
      <w:r>
        <w:t>Create visual representations, such as graphs, charts or maps to illustrate the key findings from the fieldwork data.</w:t>
      </w:r>
    </w:p>
    <w:p w14:paraId="6964DB0A" w14:textId="61230AB5" w:rsidR="00D248DA" w:rsidRPr="00BB4891" w:rsidRDefault="00D248DA" w:rsidP="00D248DA">
      <w:r>
        <w:t>Utilise these visualizations to better understand the natural processes, cycles and circulations at play in the study area.</w:t>
      </w:r>
    </w:p>
    <w:p w14:paraId="5D3402D8" w14:textId="5011FB2A" w:rsidR="00D248DA" w:rsidRPr="00A665A0" w:rsidRDefault="00D248DA" w:rsidP="00D248DA">
      <w:r>
        <w:t>Conduct research on secondary sources to gather additional information on the study area and compare their fieldwork findings with other studies and data.</w:t>
      </w:r>
    </w:p>
    <w:p w14:paraId="2F5E0E1C" w14:textId="77777777" w:rsidR="00D248DA" w:rsidRPr="004C4182" w:rsidRDefault="00D248DA" w:rsidP="00D248DA">
      <w:r>
        <w:t>Prepare a written report or presentation to summarise the fieldwork findings, the data analysis, and conclusions about the natural processes, cycles, and circulations that have shaped the land and water cover at the study site. Include both primary and secondary data to support their arguments and address any limitations in their research.</w:t>
      </w:r>
    </w:p>
    <w:p w14:paraId="6D004579" w14:textId="46500264" w:rsidR="0012554F" w:rsidRPr="004456CD" w:rsidRDefault="00D248DA" w:rsidP="001569C1">
      <w:r>
        <w:t>Reflect on and evaluate individual performance and consider lessons learned, challenges faced, and how tools, skills and knowledge can be applied to future fieldwork or other geographical studies.</w:t>
      </w:r>
      <w:r w:rsidR="0012554F">
        <w:br w:type="page"/>
      </w:r>
    </w:p>
    <w:p w14:paraId="3DFC22FF" w14:textId="028615D5" w:rsidR="00C02F82" w:rsidRDefault="00C02F82" w:rsidP="00C02F82">
      <w:pPr>
        <w:pStyle w:val="Heading2"/>
      </w:pPr>
      <w:bookmarkStart w:id="21" w:name="_Toc138679626"/>
      <w:r>
        <w:lastRenderedPageBreak/>
        <w:t>Additional information</w:t>
      </w:r>
      <w:bookmarkEnd w:id="5"/>
      <w:bookmarkEnd w:id="21"/>
    </w:p>
    <w:p w14:paraId="0CD76CA7" w14:textId="2373B4EA" w:rsidR="00C02F82" w:rsidRDefault="00C02F82" w:rsidP="00C02F82">
      <w:r w:rsidRPr="00A12C29">
        <w:t xml:space="preserve">The information below can be used to support teachers when using this teaching resource for </w:t>
      </w:r>
      <w:r w:rsidR="00A33FA1">
        <w:t>Geography 11</w:t>
      </w:r>
      <w:r w:rsidR="002960B9">
        <w:t>–</w:t>
      </w:r>
      <w:r w:rsidR="00A33FA1">
        <w:t>12</w:t>
      </w:r>
      <w:r w:rsidR="002D5747">
        <w:t xml:space="preserve"> (2022).</w:t>
      </w:r>
    </w:p>
    <w:p w14:paraId="3F6FF83E" w14:textId="77777777" w:rsidR="00C02F82" w:rsidRPr="00B77D47" w:rsidRDefault="00C02F82" w:rsidP="00C02F82">
      <w:pPr>
        <w:pStyle w:val="Heading3"/>
        <w:numPr>
          <w:ilvl w:val="2"/>
          <w:numId w:val="0"/>
        </w:numPr>
      </w:pPr>
      <w:bookmarkStart w:id="22" w:name="_Toc1022999069"/>
      <w:bookmarkStart w:id="23" w:name="_Toc112409496"/>
      <w:bookmarkStart w:id="24" w:name="_Toc138679627"/>
      <w:r>
        <w:t>Support and alignment</w:t>
      </w:r>
      <w:bookmarkEnd w:id="22"/>
      <w:bookmarkEnd w:id="23"/>
      <w:bookmarkEnd w:id="24"/>
    </w:p>
    <w:p w14:paraId="4593377E" w14:textId="07997904" w:rsidR="00C02F82" w:rsidRPr="00CF3988" w:rsidRDefault="00C02F82" w:rsidP="00520C31">
      <w:r w:rsidRPr="6667E0D0">
        <w:rPr>
          <w:rFonts w:eastAsia="Arial"/>
          <w:b/>
          <w:bCs/>
        </w:rPr>
        <w:t>Resource evaluation and support</w:t>
      </w:r>
      <w:r w:rsidRPr="00BF4FA8">
        <w:rPr>
          <w:rFonts w:eastAsia="Arial"/>
          <w:b/>
        </w:rPr>
        <w:t>:</w:t>
      </w:r>
      <w:r w:rsidRPr="6667E0D0">
        <w:rPr>
          <w:rFonts w:eastAsia="Arial"/>
        </w:rPr>
        <w:t xml:space="preserve"> </w:t>
      </w:r>
      <w:r w:rsidR="00E87726">
        <w:rPr>
          <w:rFonts w:eastAsia="Arial"/>
        </w:rPr>
        <w:t>a</w:t>
      </w:r>
      <w:r w:rsidR="00E87726" w:rsidRPr="6667E0D0">
        <w:rPr>
          <w:rFonts w:eastAsia="Arial"/>
        </w:rPr>
        <w:t xml:space="preserve">ll </w:t>
      </w:r>
      <w:r w:rsidRPr="6667E0D0">
        <w:rPr>
          <w:rFonts w:eastAsia="Arial"/>
        </w:rPr>
        <w:t xml:space="preserve">curriculum resources are prepared through a rigorous process. Resources are periodically reviewed as part of our ongoing evaluation plan to ensure currency, relevance, and effectiveness. For additional support or advice contact the </w:t>
      </w:r>
      <w:r>
        <w:rPr>
          <w:rFonts w:eastAsia="Arial"/>
        </w:rPr>
        <w:t xml:space="preserve">HSIE </w:t>
      </w:r>
      <w:r w:rsidRPr="6667E0D0">
        <w:rPr>
          <w:rFonts w:eastAsia="Arial"/>
        </w:rPr>
        <w:t xml:space="preserve">Curriculum team by emailing </w:t>
      </w:r>
      <w:hyperlink r:id="rId168" w:history="1">
        <w:r w:rsidR="00053D13" w:rsidRPr="00A35817">
          <w:rPr>
            <w:rStyle w:val="Hyperlink"/>
            <w:rFonts w:eastAsia="Arial"/>
          </w:rPr>
          <w:t>hsie@det.nsw.edu.au</w:t>
        </w:r>
      </w:hyperlink>
      <w:r w:rsidR="00053D13">
        <w:rPr>
          <w:rFonts w:eastAsia="Arial"/>
        </w:rPr>
        <w:t xml:space="preserve">. </w:t>
      </w:r>
    </w:p>
    <w:p w14:paraId="3BC4B5DD" w14:textId="77777777" w:rsidR="00C02F82" w:rsidRDefault="00C02F82" w:rsidP="00520C31">
      <w:r w:rsidRPr="6667E0D0">
        <w:rPr>
          <w:rFonts w:eastAsia="Arial"/>
          <w:b/>
          <w:bCs/>
        </w:rPr>
        <w:t>Alignment to system priorities and/or needs</w:t>
      </w:r>
      <w:r w:rsidRPr="00BF4FA8">
        <w:rPr>
          <w:rFonts w:eastAsia="Arial"/>
          <w:b/>
        </w:rPr>
        <w:t>:</w:t>
      </w:r>
      <w:r w:rsidRPr="6667E0D0">
        <w:rPr>
          <w:rFonts w:eastAsia="Arial"/>
        </w:rPr>
        <w:t xml:space="preserve"> </w:t>
      </w:r>
      <w:hyperlink r:id="rId169">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Pr="6667E0D0">
        <w:rPr>
          <w:rFonts w:eastAsia="Arial"/>
        </w:rPr>
        <w:t xml:space="preserve">, </w:t>
      </w:r>
      <w:hyperlink r:id="rId170">
        <w:r w:rsidRPr="6667E0D0">
          <w:rPr>
            <w:rStyle w:val="Hyperlink"/>
          </w:rPr>
          <w:t>School Success Model</w:t>
        </w:r>
        <w:r w:rsidRPr="00BF4FA8">
          <w:rPr>
            <w:rStyle w:val="Hyperlink"/>
            <w:color w:val="auto"/>
            <w:u w:val="none"/>
          </w:rPr>
          <w:t>.</w:t>
        </w:r>
      </w:hyperlink>
    </w:p>
    <w:p w14:paraId="0481B801" w14:textId="27FDE043" w:rsidR="00C02F82" w:rsidRDefault="00C02F82" w:rsidP="00520C31">
      <w:pPr>
        <w:rPr>
          <w:rFonts w:eastAsia="Arial"/>
        </w:rPr>
      </w:pPr>
      <w:r w:rsidRPr="6667E0D0">
        <w:rPr>
          <w:rFonts w:eastAsia="Arial"/>
          <w:b/>
          <w:bCs/>
        </w:rPr>
        <w:t>Alignment to the School Excellence Framework</w:t>
      </w:r>
      <w:r w:rsidRPr="00BF4FA8">
        <w:rPr>
          <w:rFonts w:eastAsia="Arial"/>
          <w:b/>
        </w:rPr>
        <w:t>:</w:t>
      </w:r>
      <w:r w:rsidRPr="6667E0D0">
        <w:rPr>
          <w:rFonts w:eastAsia="Arial"/>
        </w:rPr>
        <w:t xml:space="preserve"> </w:t>
      </w:r>
      <w:r w:rsidR="00E87726">
        <w:rPr>
          <w:rFonts w:eastAsia="Arial"/>
        </w:rPr>
        <w:t>t</w:t>
      </w:r>
      <w:r w:rsidR="00E87726" w:rsidRPr="6667E0D0">
        <w:rPr>
          <w:rFonts w:eastAsia="Arial"/>
        </w:rPr>
        <w:t xml:space="preserve">his </w:t>
      </w:r>
      <w:r w:rsidRPr="6667E0D0">
        <w:rPr>
          <w:rFonts w:eastAsia="Arial"/>
        </w:rPr>
        <w:t xml:space="preserve">resource supports the </w:t>
      </w:r>
      <w:hyperlink r:id="rId171">
        <w:r w:rsidRPr="6667E0D0">
          <w:rPr>
            <w:rStyle w:val="Hyperlink"/>
          </w:rPr>
          <w:t>School Excellence Framework</w:t>
        </w:r>
      </w:hyperlink>
      <w:r w:rsidRPr="6667E0D0">
        <w:rPr>
          <w:rFonts w:eastAsia="Arial"/>
        </w:rPr>
        <w:t xml:space="preserve"> </w:t>
      </w:r>
      <w:r w:rsidRPr="006E3821">
        <w:rPr>
          <w:rFonts w:eastAsia="Arial"/>
        </w:rPr>
        <w:t>elements of curriculum (curriculum provision) and effective classroom practice (lesson planning, explicit teaching).</w:t>
      </w:r>
    </w:p>
    <w:p w14:paraId="7F7CB43C" w14:textId="4D651811" w:rsidR="00C02F82" w:rsidRDefault="00C02F82" w:rsidP="00520C31">
      <w:pPr>
        <w:rPr>
          <w:rFonts w:eastAsia="Arial"/>
          <w:highlight w:val="yellow"/>
        </w:rPr>
      </w:pPr>
      <w:r w:rsidRPr="6667E0D0">
        <w:rPr>
          <w:rFonts w:eastAsia="Arial"/>
          <w:b/>
          <w:bCs/>
        </w:rPr>
        <w:t>Alignment to Australian Professional Teaching Standards</w:t>
      </w:r>
      <w:r w:rsidRPr="00BF4FA8">
        <w:rPr>
          <w:rFonts w:eastAsia="Arial"/>
          <w:b/>
        </w:rPr>
        <w:t>:</w:t>
      </w:r>
      <w:r w:rsidRPr="6667E0D0">
        <w:rPr>
          <w:rFonts w:eastAsia="Arial"/>
        </w:rPr>
        <w:t xml:space="preserve"> </w:t>
      </w:r>
      <w:r w:rsidR="00E87726">
        <w:rPr>
          <w:rFonts w:eastAsia="Arial"/>
        </w:rPr>
        <w:t>t</w:t>
      </w:r>
      <w:r w:rsidR="00E87726" w:rsidRPr="6667E0D0">
        <w:rPr>
          <w:rFonts w:eastAsia="Arial"/>
        </w:rPr>
        <w:t xml:space="preserve">his </w:t>
      </w:r>
      <w:r w:rsidRPr="6667E0D0">
        <w:rPr>
          <w:rFonts w:eastAsia="Arial"/>
        </w:rPr>
        <w:t xml:space="preserve">resource supports teachers to address </w:t>
      </w:r>
      <w:hyperlink r:id="rId172">
        <w:r w:rsidRPr="6667E0D0">
          <w:rPr>
            <w:rStyle w:val="Hyperlink"/>
          </w:rPr>
          <w:t>Australian Professional Teaching Standards</w:t>
        </w:r>
      </w:hyperlink>
      <w:r w:rsidRPr="6667E0D0">
        <w:rPr>
          <w:rFonts w:eastAsia="Arial"/>
        </w:rPr>
        <w:t xml:space="preserve"> </w:t>
      </w:r>
      <w:r w:rsidRPr="006E3821">
        <w:rPr>
          <w:rFonts w:eastAsia="Arial"/>
        </w:rPr>
        <w:t>3.2.2, 3.3.2.</w:t>
      </w:r>
    </w:p>
    <w:p w14:paraId="6E1B52A3" w14:textId="6D20C96D" w:rsidR="00C02F82" w:rsidRDefault="00C02F82" w:rsidP="00520C31">
      <w:pPr>
        <w:rPr>
          <w:rFonts w:eastAsia="Arial"/>
        </w:rPr>
      </w:pPr>
      <w:r w:rsidRPr="6667E0D0">
        <w:rPr>
          <w:rFonts w:eastAsia="Arial"/>
          <w:b/>
          <w:bCs/>
        </w:rPr>
        <w:t xml:space="preserve">Consulted with: </w:t>
      </w:r>
      <w:r w:rsidRPr="000A2B4E">
        <w:t>Curriculum and Reform, Inclusive Education, Multicultural Education, Aboriginal Outcomes and Partnerships and subject matter experts</w:t>
      </w:r>
    </w:p>
    <w:p w14:paraId="293E2656" w14:textId="112FC811" w:rsidR="00C02F82" w:rsidRPr="00B77D47" w:rsidRDefault="00C02F82" w:rsidP="00520C31">
      <w:r w:rsidRPr="00C86948">
        <w:rPr>
          <w:rStyle w:val="Strong"/>
        </w:rPr>
        <w:t xml:space="preserve">NSW </w:t>
      </w:r>
      <w:r>
        <w:rPr>
          <w:rStyle w:val="Strong"/>
        </w:rPr>
        <w:t>s</w:t>
      </w:r>
      <w:r w:rsidRPr="00C86948">
        <w:rPr>
          <w:rStyle w:val="Strong"/>
        </w:rPr>
        <w:t>yllabus:</w:t>
      </w:r>
      <w:r w:rsidRPr="00B77D47">
        <w:t xml:space="preserve"> </w:t>
      </w:r>
      <w:r w:rsidR="00A652B3" w:rsidRPr="00A652B3">
        <w:rPr>
          <w:rFonts w:eastAsia="Calibri" w:cs="Times New Roman"/>
        </w:rPr>
        <w:t>Geography 11</w:t>
      </w:r>
      <w:r w:rsidR="002960B9">
        <w:rPr>
          <w:rFonts w:eastAsia="Calibri" w:cs="Times New Roman"/>
        </w:rPr>
        <w:t>–</w:t>
      </w:r>
      <w:r w:rsidR="00A652B3" w:rsidRPr="00A652B3">
        <w:rPr>
          <w:rFonts w:eastAsia="Calibri" w:cs="Times New Roman"/>
        </w:rPr>
        <w:t xml:space="preserve">12 </w:t>
      </w:r>
      <w:r w:rsidR="00E87726">
        <w:rPr>
          <w:rFonts w:eastAsia="Calibri" w:cs="Times New Roman"/>
        </w:rPr>
        <w:t xml:space="preserve">Syllabus </w:t>
      </w:r>
      <w:r w:rsidR="00896445">
        <w:rPr>
          <w:rFonts w:eastAsia="Calibri" w:cs="Times New Roman"/>
        </w:rPr>
        <w:t>(2022)</w:t>
      </w:r>
    </w:p>
    <w:p w14:paraId="5051731A" w14:textId="15697AFC" w:rsidR="00C02F82" w:rsidRPr="00B77D47" w:rsidRDefault="00C02F82" w:rsidP="00520C31">
      <w:r w:rsidRPr="00C86948">
        <w:rPr>
          <w:rStyle w:val="Strong"/>
        </w:rPr>
        <w:t xml:space="preserve">Syllabus outcomes: </w:t>
      </w:r>
      <w:r w:rsidR="00A652B3" w:rsidRPr="00896445">
        <w:t>GE11-</w:t>
      </w:r>
      <w:r w:rsidR="00E87726">
        <w:t>0</w:t>
      </w:r>
      <w:r w:rsidR="00A652B3" w:rsidRPr="00896445">
        <w:t xml:space="preserve">1, </w:t>
      </w:r>
      <w:r w:rsidR="00896445" w:rsidRPr="00896445">
        <w:t>GE11-</w:t>
      </w:r>
      <w:r w:rsidR="00E87726">
        <w:t>0</w:t>
      </w:r>
      <w:r w:rsidR="00896445" w:rsidRPr="00896445">
        <w:t>2, GE11-</w:t>
      </w:r>
      <w:r w:rsidR="00E87726">
        <w:t>0</w:t>
      </w:r>
      <w:r w:rsidR="00896445" w:rsidRPr="00896445">
        <w:t>5, GE11-</w:t>
      </w:r>
      <w:r w:rsidR="00E87726">
        <w:t>0</w:t>
      </w:r>
      <w:r w:rsidR="00896445" w:rsidRPr="00896445">
        <w:t>6, GE11-</w:t>
      </w:r>
      <w:r w:rsidR="00E87726">
        <w:t>0</w:t>
      </w:r>
      <w:r w:rsidR="00896445" w:rsidRPr="00896445">
        <w:t>7, GE11-</w:t>
      </w:r>
      <w:r w:rsidR="00E87726">
        <w:t>0</w:t>
      </w:r>
      <w:r w:rsidR="00896445" w:rsidRPr="00896445">
        <w:t>8, GE11-</w:t>
      </w:r>
      <w:r w:rsidR="00E87726">
        <w:t>0</w:t>
      </w:r>
      <w:r w:rsidR="00896445" w:rsidRPr="00896445">
        <w:t>9</w:t>
      </w:r>
    </w:p>
    <w:p w14:paraId="5FB99FAF" w14:textId="0E2EA7F1" w:rsidR="00C02F82" w:rsidRPr="00B77D47" w:rsidRDefault="00C02F82" w:rsidP="00520C31">
      <w:r w:rsidRPr="6667E0D0">
        <w:rPr>
          <w:rStyle w:val="Strong"/>
        </w:rPr>
        <w:t>Author:</w:t>
      </w:r>
      <w:r>
        <w:t xml:space="preserve"> </w:t>
      </w:r>
      <w:r w:rsidR="000A2B4E">
        <w:t>Curriculum Secondary Learners</w:t>
      </w:r>
    </w:p>
    <w:p w14:paraId="6F2FE459" w14:textId="1CD7B618" w:rsidR="00C02F82" w:rsidRPr="00B77D47" w:rsidRDefault="00C02F82" w:rsidP="00520C31">
      <w:r w:rsidRPr="00C86948">
        <w:rPr>
          <w:rStyle w:val="Strong"/>
        </w:rPr>
        <w:t>Publisher:</w:t>
      </w:r>
      <w:r w:rsidRPr="00B77D47">
        <w:t xml:space="preserve"> State of NSW, Department of Education</w:t>
      </w:r>
    </w:p>
    <w:p w14:paraId="1B581A21" w14:textId="78A6BFDC" w:rsidR="00C02F82" w:rsidRPr="00B77D47" w:rsidRDefault="00C02F82" w:rsidP="00520C31">
      <w:r w:rsidRPr="00C86948">
        <w:rPr>
          <w:rStyle w:val="Strong"/>
        </w:rPr>
        <w:t>Resource:</w:t>
      </w:r>
      <w:r w:rsidRPr="00B77D47">
        <w:t xml:space="preserve"> </w:t>
      </w:r>
      <w:r w:rsidR="006760DF">
        <w:t>Learning sequence</w:t>
      </w:r>
    </w:p>
    <w:p w14:paraId="1DEF17C4" w14:textId="414231F2" w:rsidR="00C02F82" w:rsidRPr="00B77D47" w:rsidRDefault="00C02F82" w:rsidP="00520C31">
      <w:r w:rsidRPr="00C86948">
        <w:rPr>
          <w:rStyle w:val="Strong"/>
        </w:rPr>
        <w:lastRenderedPageBreak/>
        <w:t>Related resources:</w:t>
      </w:r>
      <w:r w:rsidRPr="00B77D47">
        <w:t xml:space="preserve"> </w:t>
      </w:r>
      <w:bookmarkStart w:id="25" w:name="_Hlk112245591"/>
      <w:r w:rsidR="00E87726">
        <w:rPr>
          <w:rFonts w:eastAsia="Calibri" w:cs="Times New Roman"/>
        </w:rPr>
        <w:t>f</w:t>
      </w:r>
      <w:r w:rsidR="00E87726" w:rsidRPr="127B10CA">
        <w:rPr>
          <w:rFonts w:eastAsia="Calibri" w:cs="Times New Roman"/>
        </w:rPr>
        <w:t xml:space="preserve">urther </w:t>
      </w:r>
      <w:r w:rsidRPr="127B10CA">
        <w:rPr>
          <w:rFonts w:eastAsia="Calibri" w:cs="Times New Roman"/>
        </w:rPr>
        <w:t xml:space="preserve">resources to support </w:t>
      </w:r>
      <w:r w:rsidR="002960B9">
        <w:rPr>
          <w:rFonts w:eastAsia="Calibri" w:cs="Times New Roman"/>
        </w:rPr>
        <w:t>G</w:t>
      </w:r>
      <w:r w:rsidR="002960B9" w:rsidRPr="00A652B3">
        <w:rPr>
          <w:rFonts w:eastAsia="Calibri" w:cs="Times New Roman"/>
        </w:rPr>
        <w:t xml:space="preserve">eography </w:t>
      </w:r>
      <w:r w:rsidR="00A652B3" w:rsidRPr="00A652B3">
        <w:rPr>
          <w:rFonts w:eastAsia="Calibri" w:cs="Times New Roman"/>
        </w:rPr>
        <w:t xml:space="preserve">Stage 6 </w:t>
      </w:r>
      <w:r w:rsidRPr="127B10CA">
        <w:rPr>
          <w:rFonts w:eastAsia="Calibri" w:cs="Times New Roman"/>
        </w:rPr>
        <w:t xml:space="preserve">can be found on the </w:t>
      </w:r>
      <w:hyperlink r:id="rId173" w:history="1">
        <w:r w:rsidRPr="007D27A1">
          <w:rPr>
            <w:rStyle w:val="Hyperlink"/>
            <w:rFonts w:eastAsia="Calibri" w:cs="Times New Roman"/>
          </w:rPr>
          <w:t>HSIE curriculum page</w:t>
        </w:r>
      </w:hyperlink>
      <w:r>
        <w:rPr>
          <w:rFonts w:eastAsia="Calibri" w:cs="Times New Roman"/>
        </w:rPr>
        <w:t xml:space="preserve"> and </w:t>
      </w:r>
      <w:r w:rsidRPr="127B10CA">
        <w:rPr>
          <w:rFonts w:eastAsia="Calibri" w:cs="Times New Roman"/>
        </w:rPr>
        <w:t xml:space="preserve">the </w:t>
      </w:r>
      <w:hyperlink r:id="rId174" w:history="1">
        <w:r w:rsidRPr="00E26347">
          <w:rPr>
            <w:rStyle w:val="Hyperlink"/>
            <w:rFonts w:eastAsia="Calibri" w:cs="Times New Roman"/>
          </w:rPr>
          <w:t>HSC hub</w:t>
        </w:r>
      </w:hyperlink>
      <w:bookmarkEnd w:id="25"/>
      <w:r>
        <w:rPr>
          <w:rFonts w:eastAsia="Calibri" w:cs="Times New Roman"/>
        </w:rPr>
        <w:t>.</w:t>
      </w:r>
    </w:p>
    <w:p w14:paraId="786F8162" w14:textId="7EE7B0EA" w:rsidR="00C02F82" w:rsidRPr="00B77D47" w:rsidRDefault="00C02F82" w:rsidP="00520C31">
      <w:pPr>
        <w:rPr>
          <w:rFonts w:eastAsia="Calibri"/>
        </w:rPr>
      </w:pPr>
      <w:r w:rsidRPr="6667E0D0">
        <w:rPr>
          <w:rStyle w:val="Strong"/>
        </w:rPr>
        <w:t xml:space="preserve">Professional </w:t>
      </w:r>
      <w:r>
        <w:rPr>
          <w:rStyle w:val="Strong"/>
        </w:rPr>
        <w:t>l</w:t>
      </w:r>
      <w:r w:rsidRPr="6667E0D0">
        <w:rPr>
          <w:rStyle w:val="Strong"/>
        </w:rPr>
        <w:t>earning:</w:t>
      </w:r>
      <w:r>
        <w:t xml:space="preserve"> </w:t>
      </w:r>
      <w:r w:rsidR="00E87726">
        <w:t xml:space="preserve">relevant </w:t>
      </w:r>
      <w:r>
        <w:t>p</w:t>
      </w:r>
      <w:r w:rsidRPr="784E087E">
        <w:rPr>
          <w:rFonts w:eastAsia="Arial"/>
        </w:rPr>
        <w:t xml:space="preserve">rofessional </w:t>
      </w:r>
      <w:r>
        <w:rPr>
          <w:rFonts w:eastAsia="Arial"/>
        </w:rPr>
        <w:t>l</w:t>
      </w:r>
      <w:r w:rsidRPr="784E087E">
        <w:rPr>
          <w:rFonts w:eastAsia="Arial"/>
        </w:rPr>
        <w:t xml:space="preserve">earning is available </w:t>
      </w:r>
      <w:r>
        <w:rPr>
          <w:rFonts w:eastAsia="Arial"/>
        </w:rPr>
        <w:t xml:space="preserve">through the </w:t>
      </w:r>
      <w:hyperlink r:id="rId175" w:history="1">
        <w:r w:rsidRPr="0055018E">
          <w:rPr>
            <w:rStyle w:val="Hyperlink"/>
            <w:rFonts w:eastAsia="Arial"/>
          </w:rPr>
          <w:t>HSIE statewide staffroom</w:t>
        </w:r>
      </w:hyperlink>
      <w:r>
        <w:rPr>
          <w:rFonts w:eastAsia="Arial"/>
        </w:rPr>
        <w:t>.</w:t>
      </w:r>
    </w:p>
    <w:p w14:paraId="68C37BDE" w14:textId="77777777" w:rsidR="00C02F82" w:rsidRPr="00B77D47" w:rsidRDefault="00C02F82" w:rsidP="00520C31">
      <w:r w:rsidRPr="00C86948">
        <w:rPr>
          <w:rStyle w:val="Strong"/>
        </w:rPr>
        <w:t xml:space="preserve">Universal Design for Learning: </w:t>
      </w:r>
      <w:hyperlink r:id="rId176" w:history="1">
        <w:r w:rsidRPr="00665D94">
          <w:rPr>
            <w:rStyle w:val="Hyperlink"/>
            <w:lang w:eastAsia="zh-CN"/>
          </w:rPr>
          <w:t>Universal Design for Learning planning tool</w:t>
        </w:r>
      </w:hyperlink>
      <w:r>
        <w:rPr>
          <w:lang w:eastAsia="zh-CN"/>
        </w:rPr>
        <w:t>. Support the diverse learning needs of students using inclusive teaching and learning strategies.</w:t>
      </w:r>
    </w:p>
    <w:p w14:paraId="2E73E9D0" w14:textId="0E9A1F62" w:rsidR="00C02F82" w:rsidRDefault="00C02F82" w:rsidP="00520C31">
      <w:pPr>
        <w:rPr>
          <w:rFonts w:eastAsia="Calibri" w:cs="Times New Roman"/>
        </w:rPr>
      </w:pPr>
      <w:r w:rsidRPr="00C86948">
        <w:rPr>
          <w:rStyle w:val="Strong"/>
        </w:rPr>
        <w:t>Creation date:</w:t>
      </w:r>
      <w:r w:rsidRPr="00B77D47">
        <w:t xml:space="preserve"> </w:t>
      </w:r>
      <w:r w:rsidR="000A2B4E">
        <w:rPr>
          <w:rFonts w:eastAsia="Calibri" w:cs="Times New Roman"/>
        </w:rPr>
        <w:t>April</w:t>
      </w:r>
      <w:r w:rsidR="00896445" w:rsidRPr="00896445">
        <w:rPr>
          <w:rFonts w:eastAsia="Calibri" w:cs="Times New Roman"/>
        </w:rPr>
        <w:t xml:space="preserve"> 2023</w:t>
      </w:r>
    </w:p>
    <w:p w14:paraId="62B187B0" w14:textId="7F68A0F5" w:rsidR="00C02F82" w:rsidRPr="004B27E4" w:rsidRDefault="00C02F82" w:rsidP="00520C31">
      <w:pPr>
        <w:rPr>
          <w:rFonts w:eastAsia="Calibri" w:cs="Times New Roman"/>
        </w:rPr>
      </w:pPr>
      <w:r w:rsidRPr="00C61FBF">
        <w:rPr>
          <w:rFonts w:eastAsia="Calibri" w:cs="Times New Roman"/>
          <w:b/>
          <w:bCs/>
        </w:rPr>
        <w:t>Rights:</w:t>
      </w:r>
      <w:r w:rsidRPr="00C61FBF">
        <w:rPr>
          <w:rFonts w:eastAsia="Calibri" w:cs="Times New Roman"/>
        </w:rPr>
        <w:t xml:space="preserve"> © State of New South Wales, Department of Education</w:t>
      </w:r>
      <w:r>
        <w:rPr>
          <w:rFonts w:eastAsia="Calibri" w:cs="Times New Roman"/>
        </w:rPr>
        <w:t>.</w:t>
      </w:r>
      <w:r>
        <w:br w:type="page"/>
      </w:r>
    </w:p>
    <w:p w14:paraId="4FAF53B0" w14:textId="77777777" w:rsidR="00C02F82" w:rsidRDefault="39DBE592" w:rsidP="00C02F82">
      <w:pPr>
        <w:pStyle w:val="Heading2"/>
      </w:pPr>
      <w:bookmarkStart w:id="26" w:name="_Toc112681297"/>
      <w:bookmarkStart w:id="27" w:name="_Toc138679628"/>
      <w:r>
        <w:lastRenderedPageBreak/>
        <w:t>References</w:t>
      </w:r>
      <w:bookmarkEnd w:id="26"/>
      <w:bookmarkEnd w:id="27"/>
    </w:p>
    <w:p w14:paraId="3FA0A486" w14:textId="1EA4B337" w:rsidR="00207D9A" w:rsidRPr="00AE7FE3" w:rsidRDefault="00207D9A" w:rsidP="00207D9A">
      <w:pPr>
        <w:pStyle w:val="FeatureBox2"/>
      </w:pPr>
      <w:bookmarkStart w:id="28" w:name="_Hlk122451129"/>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0D48DD6" w14:textId="77777777" w:rsidR="00207D9A" w:rsidRPr="00AE7FE3" w:rsidRDefault="00207D9A" w:rsidP="00207D9A">
      <w:pPr>
        <w:pStyle w:val="FeatureBox2"/>
      </w:pPr>
      <w:r w:rsidRPr="00AE7FE3">
        <w:t>Please refer to the NESA Copyright Disclaimer for more information</w:t>
      </w:r>
      <w:r>
        <w:t xml:space="preserve"> </w:t>
      </w:r>
      <w:hyperlink r:id="rId177" w:history="1">
        <w:r w:rsidRPr="004C354B">
          <w:rPr>
            <w:rStyle w:val="Hyperlink"/>
          </w:rPr>
          <w:t>https://educationstandards.nsw.edu.au/wps/portal/nesa/mini-footer/copyright</w:t>
        </w:r>
      </w:hyperlink>
      <w:r w:rsidRPr="006A254E">
        <w:t>.</w:t>
      </w:r>
    </w:p>
    <w:p w14:paraId="45520676" w14:textId="77777777" w:rsidR="00207D9A" w:rsidRPr="00AE7FE3" w:rsidRDefault="00207D9A" w:rsidP="00207D9A">
      <w:pPr>
        <w:pStyle w:val="FeatureBox2"/>
      </w:pPr>
      <w:r w:rsidRPr="00AE7FE3">
        <w:t>NESA holds the only official and up-to-date versions of the NSW Curriculum and syllabus documents. Please visit the NSW Education Standards Authority (NESA) website</w:t>
      </w:r>
      <w:r>
        <w:t xml:space="preserve"> </w:t>
      </w:r>
      <w:hyperlink r:id="rId178" w:tgtFrame="_blank" w:tooltip="https://educationstandards.nsw.edu.au/" w:history="1">
        <w:r w:rsidRPr="00AE7FE3">
          <w:rPr>
            <w:rStyle w:val="Hyperlink"/>
          </w:rPr>
          <w:t>https://educationstandards.nsw.edu.au/</w:t>
        </w:r>
      </w:hyperlink>
      <w:r w:rsidRPr="006A254E">
        <w:t xml:space="preserve"> </w:t>
      </w:r>
      <w:r w:rsidRPr="00AE7FE3">
        <w:t xml:space="preserve">and the NSW Curriculum website </w:t>
      </w:r>
      <w:hyperlink r:id="rId179" w:history="1">
        <w:r w:rsidRPr="00AE7FE3">
          <w:rPr>
            <w:rStyle w:val="Hyperlink"/>
          </w:rPr>
          <w:t>https://curriculum.nsw.edu.au/home</w:t>
        </w:r>
      </w:hyperlink>
      <w:r w:rsidRPr="00AE7FE3">
        <w:t>.</w:t>
      </w:r>
    </w:p>
    <w:bookmarkEnd w:id="28"/>
    <w:p w14:paraId="031D3018" w14:textId="77777777" w:rsidR="00207D9A" w:rsidRDefault="00207D9A" w:rsidP="00207D9A">
      <w:r>
        <w:fldChar w:fldCharType="begin"/>
      </w:r>
      <w:r>
        <w:instrText>HYPERLINK "https://curriculum.nsw.edu.au/syllabuses/geography-11-12-2022"</w:instrText>
      </w:r>
      <w:r>
        <w:fldChar w:fldCharType="separate"/>
      </w:r>
      <w:r>
        <w:rPr>
          <w:rStyle w:val="Hyperlink"/>
        </w:rPr>
        <w:t>Geography 11–12 Syllabus</w:t>
      </w:r>
      <w:r>
        <w:rPr>
          <w:rStyle w:val="Hyperlink"/>
        </w:rPr>
        <w:fldChar w:fldCharType="end"/>
      </w:r>
      <w:r w:rsidRPr="001A5557">
        <w:t xml:space="preserve"> © NSW Education Standards Authority (NESA) for and on behalf of the Crown in right of the State of New South Wales, 2022.</w:t>
      </w:r>
    </w:p>
    <w:p w14:paraId="11CAB228" w14:textId="77777777" w:rsidR="007F5BB1" w:rsidRPr="00471990" w:rsidRDefault="007F5BB1" w:rsidP="007F5BB1">
      <w:r w:rsidRPr="00471990">
        <w:rPr>
          <w:b/>
          <w:bCs/>
          <w:noProof/>
          <w:sz w:val="28"/>
          <w:szCs w:val="28"/>
        </w:rPr>
        <w:drawing>
          <wp:inline distT="0" distB="0" distL="0" distR="0" wp14:anchorId="1CE13DDA" wp14:editId="080E9563">
            <wp:extent cx="561975" cy="196038"/>
            <wp:effectExtent l="0" t="0" r="0" b="0"/>
            <wp:docPr id="50" name="Picture 50" descr="Creative Commons Attribution licence logo">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49"/>
                    </pic:cNvPr>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r w:rsidRPr="00471990">
        <w:t xml:space="preserve"> ‘Base maps: Terrain’ from espade.environment.nsw.gov.au © State of NSW and Department of Planning, Industry and Environment 2023.</w:t>
      </w:r>
    </w:p>
    <w:p w14:paraId="2565E3CA" w14:textId="77777777" w:rsidR="005308CF" w:rsidRPr="003455C5" w:rsidRDefault="005308CF" w:rsidP="005308CF">
      <w:r w:rsidRPr="003455C5">
        <w:t>Australian National Maritime Museum (</w:t>
      </w:r>
      <w:r>
        <w:t>8 June 2016</w:t>
      </w:r>
      <w:r w:rsidRPr="003455C5">
        <w:t xml:space="preserve">) </w:t>
      </w:r>
      <w:hyperlink r:id="rId181" w:tgtFrame="_blank" w:history="1">
        <w:r>
          <w:rPr>
            <w:rStyle w:val="Hyperlink"/>
          </w:rPr>
          <w:t>‘Latitude and longitude explained’ [video]</w:t>
        </w:r>
      </w:hyperlink>
      <w:r w:rsidRPr="00C460B1">
        <w:t xml:space="preserve">, </w:t>
      </w:r>
      <w:r w:rsidRPr="003455C5">
        <w:rPr>
          <w:i/>
          <w:iCs/>
        </w:rPr>
        <w:t>Australian National Maritime Museum</w:t>
      </w:r>
      <w:r w:rsidRPr="003455C5">
        <w:t xml:space="preserve">, </w:t>
      </w:r>
      <w:r>
        <w:t xml:space="preserve">YouTube, </w:t>
      </w:r>
      <w:r w:rsidRPr="003455C5">
        <w:t>accessed 29 March 2023.</w:t>
      </w:r>
    </w:p>
    <w:p w14:paraId="50E075B4" w14:textId="77777777" w:rsidR="007F5BB1" w:rsidRPr="00414C76" w:rsidRDefault="007F5BB1" w:rsidP="007F5BB1">
      <w:r w:rsidRPr="00414C76">
        <w:t xml:space="preserve">BBC (British Broadcasting Corporation) (2023) </w:t>
      </w:r>
      <w:hyperlink r:id="rId182" w:anchor=":~:text=Energy%20flow-,The%20Sun%20is%20the%20original%20source%20of%20energy%20for%20almost,can%20be%20passed%20onto%20animals." w:history="1">
        <w:r w:rsidRPr="00414C76">
          <w:rPr>
            <w:rStyle w:val="Hyperlink"/>
          </w:rPr>
          <w:t>Ecological relationships and energy flow (CCEA)</w:t>
        </w:r>
      </w:hyperlink>
      <w:r w:rsidRPr="00414C76">
        <w:t xml:space="preserve">, </w:t>
      </w:r>
      <w:r w:rsidRPr="00414C76">
        <w:rPr>
          <w:i/>
          <w:iCs/>
        </w:rPr>
        <w:t>BBC Bitesize</w:t>
      </w:r>
      <w:r w:rsidRPr="00414C76">
        <w:t>, accessed 29 March 2023.</w:t>
      </w:r>
    </w:p>
    <w:p w14:paraId="4E105281" w14:textId="77777777" w:rsidR="00CE0698" w:rsidRPr="003455C5" w:rsidRDefault="00CE0698" w:rsidP="00CE0698">
      <w:r w:rsidRPr="00CE0698">
        <w:t xml:space="preserve">Bowater </w:t>
      </w:r>
      <w:r>
        <w:t>J</w:t>
      </w:r>
      <w:r w:rsidRPr="003455C5">
        <w:t xml:space="preserve"> (3 December 2019) </w:t>
      </w:r>
      <w:hyperlink r:id="rId183" w:tgtFrame="_blank" w:history="1">
        <w:r>
          <w:rPr>
            <w:rStyle w:val="Hyperlink"/>
          </w:rPr>
          <w:t>'River erosion, Transportation and Deposition – Fluvial Processes – AQA GCSE 9-1 Geography 2019' [video]</w:t>
        </w:r>
      </w:hyperlink>
      <w:r w:rsidRPr="00D756DB">
        <w:t>,</w:t>
      </w:r>
      <w:r w:rsidRPr="003455C5">
        <w:t xml:space="preserve"> </w:t>
      </w:r>
      <w:r w:rsidRPr="00CE0698">
        <w:rPr>
          <w:rStyle w:val="Emphasis"/>
        </w:rPr>
        <w:t>Mr B</w:t>
      </w:r>
      <w:r w:rsidRPr="003455C5">
        <w:t>, YouTube, accessed 29 March 2023.</w:t>
      </w:r>
    </w:p>
    <w:p w14:paraId="633A1014" w14:textId="77777777" w:rsidR="007F5BB1" w:rsidRPr="001642B0" w:rsidRDefault="007F5BB1" w:rsidP="007F5BB1">
      <w:proofErr w:type="spellStart"/>
      <w:r w:rsidRPr="001642B0">
        <w:t>Buis</w:t>
      </w:r>
      <w:proofErr w:type="spellEnd"/>
      <w:r w:rsidRPr="001642B0">
        <w:t xml:space="preserve"> A (2 October 2019) ‘</w:t>
      </w:r>
      <w:hyperlink r:id="rId184" w:tgtFrame="_blank" w:history="1">
        <w:r w:rsidRPr="001642B0">
          <w:rPr>
            <w:rStyle w:val="Hyperlink"/>
          </w:rPr>
          <w:t>Earth's Atmosphere: A Multi-layered Cake</w:t>
        </w:r>
      </w:hyperlink>
      <w:r w:rsidRPr="001642B0">
        <w:t xml:space="preserve">’, </w:t>
      </w:r>
      <w:r w:rsidRPr="001642B0">
        <w:rPr>
          <w:rStyle w:val="Emphasis"/>
        </w:rPr>
        <w:t>NASA (National Aeronautics and Space Administration) Global Climate Change: Vital Signs of the Planet News and Features</w:t>
      </w:r>
      <w:r w:rsidRPr="001642B0">
        <w:t>, accessed 29 March 2023.</w:t>
      </w:r>
    </w:p>
    <w:p w14:paraId="4587BAB6" w14:textId="77777777" w:rsidR="007F5BB1" w:rsidRPr="00CC07D9" w:rsidRDefault="007F5BB1" w:rsidP="007F5BB1">
      <w:proofErr w:type="spellStart"/>
      <w:r w:rsidRPr="00CC07D9">
        <w:lastRenderedPageBreak/>
        <w:t>Buis</w:t>
      </w:r>
      <w:proofErr w:type="spellEnd"/>
      <w:r w:rsidRPr="00CC07D9">
        <w:t xml:space="preserve"> A (27 February 2020) ‘</w:t>
      </w:r>
      <w:hyperlink r:id="rId185" w:anchor=":~:text=He%20calculated%20that%20Ice%20Ages,years%2C%20matching%20Earth's%20eccentricity%20cycle." w:tgtFrame="_blank" w:history="1">
        <w:r w:rsidRPr="00CC07D9">
          <w:rPr>
            <w:rStyle w:val="Hyperlink"/>
          </w:rPr>
          <w:t>Milankovitch (Orbital) Cycles and Their Role in Earth's Climate</w:t>
        </w:r>
      </w:hyperlink>
      <w:r w:rsidRPr="00CC07D9">
        <w:t xml:space="preserve">’, </w:t>
      </w:r>
      <w:r w:rsidRPr="00CC07D9">
        <w:rPr>
          <w:i/>
          <w:iCs/>
        </w:rPr>
        <w:t>NASA Global Climate Change</w:t>
      </w:r>
      <w:r w:rsidRPr="00CC07D9">
        <w:t>, accessed 29 March 2023.</w:t>
      </w:r>
    </w:p>
    <w:p w14:paraId="0312C418" w14:textId="77777777" w:rsidR="007F5BB1" w:rsidRPr="006C2D34" w:rsidRDefault="007F5BB1" w:rsidP="007F5BB1">
      <w:r w:rsidRPr="006C2D34">
        <w:t xml:space="preserve">California Academy of Sciences (2023) </w:t>
      </w:r>
      <w:hyperlink r:id="rId186" w:tgtFrame="_blank" w:history="1">
        <w:r w:rsidRPr="006C2D34">
          <w:rPr>
            <w:rStyle w:val="Hyperlink"/>
            <w:i/>
            <w:iCs/>
          </w:rPr>
          <w:t>Plate Boundaries: Divergent, Convergent, and Transform</w:t>
        </w:r>
        <w:r w:rsidRPr="006C2D34">
          <w:t>,</w:t>
        </w:r>
      </w:hyperlink>
      <w:r w:rsidRPr="006C2D34">
        <w:t xml:space="preserve"> California Academy of Sciences website, accessed 29 March 2023.</w:t>
      </w:r>
    </w:p>
    <w:p w14:paraId="5A3F40C7" w14:textId="610162CF" w:rsidR="007F5BB1" w:rsidRPr="00341D6C" w:rsidRDefault="007F5BB1" w:rsidP="007F5BB1">
      <w:r w:rsidRPr="00341D6C">
        <w:t>Commonwealth of Australia (Geoscience Australia) (n.d.) ‘</w:t>
      </w:r>
      <w:hyperlink r:id="rId187" w:tgtFrame="_blank" w:history="1">
        <w:r w:rsidRPr="00341D6C">
          <w:rPr>
            <w:rStyle w:val="Hyperlink"/>
          </w:rPr>
          <w:t>Volcano</w:t>
        </w:r>
      </w:hyperlink>
      <w:r w:rsidRPr="00341D6C">
        <w:t xml:space="preserve">’, </w:t>
      </w:r>
      <w:r w:rsidRPr="00341D6C">
        <w:rPr>
          <w:i/>
          <w:iCs/>
        </w:rPr>
        <w:t>Hazards</w:t>
      </w:r>
      <w:r w:rsidRPr="00341D6C">
        <w:t>, Geoscience</w:t>
      </w:r>
      <w:r w:rsidRPr="00341D6C">
        <w:rPr>
          <w:i/>
          <w:iCs/>
        </w:rPr>
        <w:t xml:space="preserve"> </w:t>
      </w:r>
      <w:r w:rsidRPr="00341D6C">
        <w:t>Australia website, accessed 29 March 2023.</w:t>
      </w:r>
    </w:p>
    <w:p w14:paraId="47A50574" w14:textId="77777777" w:rsidR="007F5BB1" w:rsidRPr="001D4C44" w:rsidRDefault="007F5BB1" w:rsidP="007F5BB1">
      <w:r w:rsidRPr="001D4C44">
        <w:t xml:space="preserve">Commonwealth of Australia (Geoscience Australia) (n.d.) </w:t>
      </w:r>
      <w:hyperlink r:id="rId188" w:tgtFrame="_blank" w:history="1">
        <w:r w:rsidRPr="001D4C44">
          <w:rPr>
            <w:rStyle w:val="Hyperlink"/>
            <w:i/>
            <w:iCs/>
          </w:rPr>
          <w:t>Australia – Evolution of a Continent</w:t>
        </w:r>
      </w:hyperlink>
      <w:r w:rsidRPr="001D4C44">
        <w:t>, Geoscience Australia</w:t>
      </w:r>
      <w:r w:rsidRPr="001D4C44">
        <w:rPr>
          <w:i/>
          <w:iCs/>
        </w:rPr>
        <w:t xml:space="preserve"> </w:t>
      </w:r>
      <w:r w:rsidRPr="001D4C44">
        <w:t>website</w:t>
      </w:r>
      <w:r w:rsidRPr="001D4C44">
        <w:rPr>
          <w:i/>
          <w:iCs/>
        </w:rPr>
        <w:t xml:space="preserve">, </w:t>
      </w:r>
      <w:r w:rsidRPr="001D4C44">
        <w:t>accessed 29 March 2023.</w:t>
      </w:r>
    </w:p>
    <w:p w14:paraId="20CF0C4F" w14:textId="77777777" w:rsidR="007F5BB1" w:rsidRPr="00336C4D" w:rsidRDefault="007F5BB1" w:rsidP="007F5BB1">
      <w:r w:rsidRPr="00336C4D">
        <w:t xml:space="preserve">Commonwealth of Australia (Geoscience Australia) (n.d.) </w:t>
      </w:r>
      <w:hyperlink r:id="rId189" w:tgtFrame="_blank" w:history="1">
        <w:r w:rsidRPr="00336C4D">
          <w:rPr>
            <w:rStyle w:val="Hyperlink"/>
            <w:i/>
            <w:iCs/>
          </w:rPr>
          <w:t>Historical earthquakes of Australia</w:t>
        </w:r>
      </w:hyperlink>
      <w:r w:rsidRPr="00336C4D">
        <w:t xml:space="preserve"> [Earthstar Geographics map], Geoscience Australia website, accessed 29 March 2023.</w:t>
      </w:r>
    </w:p>
    <w:p w14:paraId="4217EC05" w14:textId="77777777" w:rsidR="007F5BB1" w:rsidRPr="00D7471F" w:rsidRDefault="007F5BB1" w:rsidP="007F5BB1">
      <w:r w:rsidRPr="00D7471F">
        <w:t xml:space="preserve">Commonwealth of Australia (Geoscience Australia) (2007) </w:t>
      </w:r>
      <w:hyperlink r:id="rId190" w:tgtFrame="_blank" w:history="1">
        <w:r w:rsidRPr="00D7471F">
          <w:rPr>
            <w:rStyle w:val="Hyperlink"/>
            <w:i/>
            <w:iCs/>
          </w:rPr>
          <w:t xml:space="preserve">Topography of Australia poster </w:t>
        </w:r>
        <w:r w:rsidRPr="00D7471F">
          <w:rPr>
            <w:rStyle w:val="Hyperlink"/>
          </w:rPr>
          <w:t>[PDF 1.65KB]</w:t>
        </w:r>
      </w:hyperlink>
      <w:r w:rsidRPr="00D7471F">
        <w:t>, Geoscience Australia</w:t>
      </w:r>
      <w:r w:rsidRPr="00D7471F">
        <w:rPr>
          <w:i/>
          <w:iCs/>
        </w:rPr>
        <w:t xml:space="preserve">, </w:t>
      </w:r>
      <w:r w:rsidRPr="00D7471F">
        <w:t>accessed 29 March 2023.</w:t>
      </w:r>
    </w:p>
    <w:p w14:paraId="2AC653EF" w14:textId="77777777" w:rsidR="007F5BB1" w:rsidRPr="007F3A56" w:rsidRDefault="007F5BB1" w:rsidP="007F5BB1">
      <w:r w:rsidRPr="007F3A56">
        <w:t xml:space="preserve">Commonwealth of Australia (Geoscience Australia) (2009) </w:t>
      </w:r>
      <w:hyperlink r:id="rId191" w:anchor="/metadata/68903" w:tgtFrame="_blank" w:history="1">
        <w:r w:rsidRPr="007F3A56">
          <w:rPr>
            <w:rStyle w:val="Hyperlink"/>
            <w:i/>
            <w:iCs/>
          </w:rPr>
          <w:t>History of the Earth poster</w:t>
        </w:r>
      </w:hyperlink>
      <w:r w:rsidRPr="007F3A56">
        <w:t>, Geoscience Australia website,</w:t>
      </w:r>
      <w:r w:rsidRPr="007F3A56">
        <w:rPr>
          <w:i/>
          <w:iCs/>
        </w:rPr>
        <w:t xml:space="preserve"> </w:t>
      </w:r>
      <w:r w:rsidRPr="007F3A56">
        <w:t>accessed 29 March 2023.</w:t>
      </w:r>
    </w:p>
    <w:p w14:paraId="158EC2AE" w14:textId="77777777" w:rsidR="007F5BB1" w:rsidRPr="00A467E5" w:rsidRDefault="007F5BB1" w:rsidP="007F5BB1">
      <w:r w:rsidRPr="00A467E5">
        <w:t xml:space="preserve">Commonwealth of Australia (Geoscience Australia) (2011) </w:t>
      </w:r>
      <w:hyperlink r:id="rId192" w:tgtFrame="_blank" w:history="1">
        <w:r w:rsidRPr="00A467E5">
          <w:rPr>
            <w:rStyle w:val="Hyperlink"/>
            <w:i/>
            <w:iCs/>
          </w:rPr>
          <w:t>Grain size chart</w:t>
        </w:r>
      </w:hyperlink>
      <w:hyperlink r:id="rId193" w:tgtFrame="_blank" w:history="1">
        <w:r w:rsidRPr="00A467E5">
          <w:rPr>
            <w:rStyle w:val="Hyperlink"/>
            <w:i/>
            <w:iCs/>
          </w:rPr>
          <w:t xml:space="preserve"> </w:t>
        </w:r>
        <w:r w:rsidRPr="00A467E5">
          <w:rPr>
            <w:rStyle w:val="Hyperlink"/>
          </w:rPr>
          <w:t>[PDF 461KB]</w:t>
        </w:r>
      </w:hyperlink>
      <w:r w:rsidRPr="00A467E5">
        <w:t>, Geoscience Australia</w:t>
      </w:r>
      <w:r w:rsidRPr="00A467E5">
        <w:rPr>
          <w:i/>
          <w:iCs/>
        </w:rPr>
        <w:t xml:space="preserve">, </w:t>
      </w:r>
      <w:r w:rsidRPr="00A467E5">
        <w:t>accessed 29 March 2023.</w:t>
      </w:r>
    </w:p>
    <w:p w14:paraId="20CF524C" w14:textId="77777777" w:rsidR="007F5BB1" w:rsidRPr="00A939A5" w:rsidRDefault="007F5BB1" w:rsidP="007F5BB1">
      <w:r w:rsidRPr="00A939A5">
        <w:t>Commonwealth of Australia, Bureau of Meteorology (n.d.)</w:t>
      </w:r>
      <w:r w:rsidRPr="00A939A5">
        <w:rPr>
          <w:b/>
          <w:bCs/>
        </w:rPr>
        <w:t xml:space="preserve"> </w:t>
      </w:r>
      <w:hyperlink r:id="rId194" w:anchor=":~:text=Evapotranspiration%20is%20the%20term%20used,of%20both%20transpiration%20and%20evaporation." w:tgtFrame="_blank" w:history="1">
        <w:r w:rsidRPr="00A939A5">
          <w:rPr>
            <w:rStyle w:val="Hyperlink"/>
            <w:i/>
            <w:iCs/>
          </w:rPr>
          <w:t>About evapotranspiration</w:t>
        </w:r>
      </w:hyperlink>
      <w:r w:rsidRPr="00A939A5">
        <w:t>, BOM (Bureau of Meteorology) website, accessed 29 March 2023.</w:t>
      </w:r>
    </w:p>
    <w:p w14:paraId="4C94F338" w14:textId="77777777" w:rsidR="007F5BB1" w:rsidRPr="00D865C6" w:rsidRDefault="007F5BB1" w:rsidP="007F5BB1">
      <w:r w:rsidRPr="00D865C6">
        <w:t>Commonwealth of Australia, Bureau of Meteorology (2014)</w:t>
      </w:r>
      <w:r w:rsidRPr="00D865C6">
        <w:rPr>
          <w:b/>
          <w:bCs/>
        </w:rPr>
        <w:t xml:space="preserve"> ‘</w:t>
      </w:r>
      <w:hyperlink r:id="rId195" w:tgtFrame="_blank" w:history="1">
        <w:r w:rsidRPr="00D865C6">
          <w:rPr>
            <w:rStyle w:val="Hyperlink"/>
          </w:rPr>
          <w:t>What is El Niño and how does it impact Australia?</w:t>
        </w:r>
      </w:hyperlink>
      <w:r w:rsidRPr="00D865C6">
        <w:t xml:space="preserve">’, </w:t>
      </w:r>
      <w:r w:rsidRPr="00D865C6">
        <w:rPr>
          <w:rStyle w:val="Emphasis"/>
        </w:rPr>
        <w:t>Climate updates</w:t>
      </w:r>
      <w:r w:rsidRPr="00D865C6">
        <w:t>, BOM website, accessed 29 March 2023.</w:t>
      </w:r>
    </w:p>
    <w:p w14:paraId="09437B5F" w14:textId="77777777" w:rsidR="007F5BB1" w:rsidRPr="006D5CE6" w:rsidRDefault="007F5BB1" w:rsidP="007F5BB1">
      <w:r w:rsidRPr="006D5CE6">
        <w:t xml:space="preserve">Commonwealth of Australia, Bureau of Meteorology (16 December 2014) </w:t>
      </w:r>
      <w:hyperlink r:id="rId196" w:tgtFrame="_blank" w:history="1">
        <w:r w:rsidRPr="006D5CE6">
          <w:rPr>
            <w:rStyle w:val="Hyperlink"/>
          </w:rPr>
          <w:t>'Understanding ENSO' [video]</w:t>
        </w:r>
      </w:hyperlink>
      <w:r w:rsidRPr="006D5CE6">
        <w:t xml:space="preserve">, </w:t>
      </w:r>
      <w:r w:rsidRPr="006D5CE6">
        <w:rPr>
          <w:rStyle w:val="Emphasis"/>
        </w:rPr>
        <w:t>Bureau of Meteorology</w:t>
      </w:r>
      <w:r w:rsidRPr="006D5CE6">
        <w:t>, YouTube, accessed 29 March 2023.</w:t>
      </w:r>
    </w:p>
    <w:p w14:paraId="7CE09EAF" w14:textId="77777777" w:rsidR="007F5BB1" w:rsidRPr="003C7709" w:rsidRDefault="007F5BB1" w:rsidP="007F5BB1">
      <w:r w:rsidRPr="003C7709">
        <w:t>Commonwealth of Australia, Bureau of Meteorology (2016)</w:t>
      </w:r>
      <w:r w:rsidRPr="003C7709">
        <w:rPr>
          <w:b/>
          <w:bCs/>
        </w:rPr>
        <w:t xml:space="preserve"> </w:t>
      </w:r>
      <w:hyperlink r:id="rId197" w:tgtFrame="_blank" w:history="1">
        <w:r w:rsidRPr="003C7709">
          <w:rPr>
            <w:rStyle w:val="Hyperlink"/>
            <w:i/>
            <w:iCs/>
          </w:rPr>
          <w:t>Indigenous Weather Knowledge</w:t>
        </w:r>
      </w:hyperlink>
      <w:r w:rsidRPr="003C7709">
        <w:t>, BOM website, accessed 29 March 2023.</w:t>
      </w:r>
    </w:p>
    <w:p w14:paraId="5034A219" w14:textId="77777777" w:rsidR="007F5BB1" w:rsidRPr="00C66D13" w:rsidRDefault="007F5BB1" w:rsidP="007F5BB1">
      <w:r w:rsidRPr="00C66D13">
        <w:lastRenderedPageBreak/>
        <w:t>Commonwealth of Australia, Bureau of Meteorology (5 July 2016)</w:t>
      </w:r>
      <w:r w:rsidRPr="00C66D13">
        <w:rPr>
          <w:b/>
          <w:bCs/>
        </w:rPr>
        <w:t xml:space="preserve"> </w:t>
      </w:r>
      <w:hyperlink r:id="rId198" w:tgtFrame="_blank" w:history="1">
        <w:r w:rsidRPr="00C66D13">
          <w:rPr>
            <w:rStyle w:val="Hyperlink"/>
          </w:rPr>
          <w:t>'Understanding the Indian Ocean Dipole' [video]</w:t>
        </w:r>
      </w:hyperlink>
      <w:r w:rsidRPr="00C66D13">
        <w:t xml:space="preserve">, </w:t>
      </w:r>
      <w:r w:rsidRPr="00C66D13">
        <w:rPr>
          <w:rStyle w:val="Emphasis"/>
        </w:rPr>
        <w:t>Bureau of Meteorology</w:t>
      </w:r>
      <w:r w:rsidRPr="00C66D13">
        <w:t>, YouTube, accessed 29 March 2023.</w:t>
      </w:r>
    </w:p>
    <w:p w14:paraId="0E3B831C" w14:textId="77777777" w:rsidR="007F5BB1" w:rsidRPr="00182D90" w:rsidRDefault="007F5BB1" w:rsidP="007F5BB1">
      <w:r w:rsidRPr="00182D90">
        <w:t>Commonwealth of Australia, Bureau of Meteorology (2019–2020)</w:t>
      </w:r>
      <w:r w:rsidRPr="00182D90">
        <w:rPr>
          <w:b/>
          <w:bCs/>
        </w:rPr>
        <w:t xml:space="preserve"> ‘</w:t>
      </w:r>
      <w:hyperlink r:id="rId199">
        <w:r w:rsidRPr="00182D90">
          <w:rPr>
            <w:rStyle w:val="Hyperlink"/>
          </w:rPr>
          <w:t>Water in Australia</w:t>
        </w:r>
      </w:hyperlink>
      <w:r w:rsidRPr="00182D90">
        <w:t xml:space="preserve">’, </w:t>
      </w:r>
      <w:r w:rsidRPr="00182D90">
        <w:rPr>
          <w:rStyle w:val="Emphasis"/>
        </w:rPr>
        <w:t>Water assessments</w:t>
      </w:r>
      <w:r w:rsidRPr="00182D90">
        <w:t>, BOM website, accessed 29 March 2023.</w:t>
      </w:r>
    </w:p>
    <w:p w14:paraId="1C217D79" w14:textId="77777777" w:rsidR="007F5BB1" w:rsidRPr="00307B54" w:rsidRDefault="007F5BB1" w:rsidP="007F5BB1">
      <w:r w:rsidRPr="00307B54">
        <w:t>Commonwealth of Australia, Bureau of Meteorology (25 June 2020)</w:t>
      </w:r>
      <w:r w:rsidRPr="00307B54">
        <w:rPr>
          <w:b/>
          <w:bCs/>
        </w:rPr>
        <w:t xml:space="preserve"> ‘</w:t>
      </w:r>
      <w:hyperlink r:id="rId200" w:history="1">
        <w:r w:rsidRPr="00307B54">
          <w:rPr>
            <w:rStyle w:val="Hyperlink"/>
          </w:rPr>
          <w:t>The art of the chart: how to read a weather map</w:t>
        </w:r>
      </w:hyperlink>
      <w:r w:rsidRPr="00307B54">
        <w:t xml:space="preserve">’, </w:t>
      </w:r>
      <w:r w:rsidRPr="00307B54">
        <w:rPr>
          <w:i/>
          <w:iCs/>
        </w:rPr>
        <w:t>BOM Bureau Blog</w:t>
      </w:r>
      <w:r w:rsidRPr="00307B54">
        <w:t>, accessed 29 March 2023.</w:t>
      </w:r>
    </w:p>
    <w:p w14:paraId="4BD75C8E" w14:textId="77777777" w:rsidR="007F5BB1" w:rsidRPr="00D701FA" w:rsidRDefault="007F5BB1" w:rsidP="007F5BB1">
      <w:r w:rsidRPr="00D701FA">
        <w:t>Commonwealth of Australia, Bureau of Meteorology (2022)</w:t>
      </w:r>
      <w:r w:rsidRPr="00D701FA">
        <w:rPr>
          <w:b/>
          <w:bCs/>
        </w:rPr>
        <w:t xml:space="preserve"> ‘</w:t>
      </w:r>
      <w:hyperlink r:id="rId201">
        <w:r w:rsidRPr="00D701FA">
          <w:rPr>
            <w:rStyle w:val="Hyperlink"/>
          </w:rPr>
          <w:t>State of the Climate 2022</w:t>
        </w:r>
      </w:hyperlink>
      <w:r w:rsidRPr="00D701FA">
        <w:t xml:space="preserve">’, </w:t>
      </w:r>
      <w:r w:rsidRPr="00D701FA">
        <w:rPr>
          <w:rStyle w:val="Emphasis"/>
        </w:rPr>
        <w:t>Long-range weather and climate</w:t>
      </w:r>
      <w:r w:rsidRPr="00D701FA">
        <w:t>, BOM website, accessed 29 March 2023.</w:t>
      </w:r>
    </w:p>
    <w:p w14:paraId="20068602" w14:textId="77777777" w:rsidR="007F5BB1" w:rsidRPr="008A479C" w:rsidRDefault="007F5BB1" w:rsidP="007F5BB1">
      <w:r w:rsidRPr="008A479C">
        <w:t>Commonwealth of Australia, Bureau of Meteorology (2023)</w:t>
      </w:r>
      <w:r w:rsidRPr="008A479C">
        <w:rPr>
          <w:b/>
          <w:bCs/>
        </w:rPr>
        <w:t xml:space="preserve"> ‘</w:t>
      </w:r>
      <w:hyperlink r:id="rId202" w:anchor="tabs=Overview" w:tgtFrame="_blank" w:history="1">
        <w:r w:rsidRPr="008A479C">
          <w:rPr>
            <w:rStyle w:val="Hyperlink"/>
          </w:rPr>
          <w:t>Climate Driver Update</w:t>
        </w:r>
      </w:hyperlink>
      <w:r w:rsidRPr="008A479C">
        <w:t xml:space="preserve">’, </w:t>
      </w:r>
      <w:r w:rsidRPr="008A479C">
        <w:rPr>
          <w:rStyle w:val="Emphasis"/>
        </w:rPr>
        <w:t>Long-range forecasts and drivers</w:t>
      </w:r>
      <w:r w:rsidRPr="008A479C">
        <w:t>, BOM website, accessed 29 March 2023.</w:t>
      </w:r>
    </w:p>
    <w:p w14:paraId="354FCD13" w14:textId="77777777" w:rsidR="007F5BB1" w:rsidRPr="00B03425" w:rsidRDefault="007F5BB1" w:rsidP="007F5BB1">
      <w:r w:rsidRPr="00B03425">
        <w:t>Commonwealth of Australia, Bureau of Meteorology (2023)</w:t>
      </w:r>
      <w:r w:rsidRPr="00B03425">
        <w:rPr>
          <w:b/>
          <w:bCs/>
        </w:rPr>
        <w:t xml:space="preserve"> ‘</w:t>
      </w:r>
      <w:hyperlink r:id="rId203" w:tgtFrame="_blank" w:history="1">
        <w:r w:rsidRPr="00B03425">
          <w:rPr>
            <w:rStyle w:val="Hyperlink"/>
          </w:rPr>
          <w:t>Climate statistics for Australian locations</w:t>
        </w:r>
      </w:hyperlink>
      <w:r w:rsidRPr="00B03425">
        <w:t xml:space="preserve">’, </w:t>
      </w:r>
      <w:r w:rsidRPr="00B03425">
        <w:rPr>
          <w:i/>
          <w:iCs/>
        </w:rPr>
        <w:t>Monthly Statistics</w:t>
      </w:r>
      <w:r w:rsidRPr="00B03425">
        <w:t>, BOM website, accessed 29 March 2023.</w:t>
      </w:r>
    </w:p>
    <w:p w14:paraId="517B1D48" w14:textId="77777777" w:rsidR="007F5BB1" w:rsidRPr="00AC6C19" w:rsidRDefault="007F5BB1" w:rsidP="007F5BB1">
      <w:r w:rsidRPr="00AC6C19">
        <w:t>Commonwealth of Australia, Bureau of Meteorology (2023)</w:t>
      </w:r>
      <w:r w:rsidRPr="00AC6C19">
        <w:rPr>
          <w:b/>
          <w:bCs/>
        </w:rPr>
        <w:t xml:space="preserve"> ‘</w:t>
      </w:r>
      <w:hyperlink r:id="rId204" w:tgtFrame="_blank" w:history="1">
        <w:r w:rsidRPr="00AC6C19">
          <w:rPr>
            <w:rStyle w:val="Hyperlink"/>
          </w:rPr>
          <w:t>Interactive Weather and Wave Forecast Maps</w:t>
        </w:r>
      </w:hyperlink>
      <w:r w:rsidRPr="00AC6C19">
        <w:t xml:space="preserve">’, </w:t>
      </w:r>
      <w:r w:rsidRPr="00AC6C19">
        <w:rPr>
          <w:rStyle w:val="Emphasis"/>
        </w:rPr>
        <w:t>Weather Maps</w:t>
      </w:r>
      <w:r w:rsidRPr="00AC6C19">
        <w:t>, BOM website, accessed 29 March 2023.</w:t>
      </w:r>
    </w:p>
    <w:p w14:paraId="7B1F22A7" w14:textId="77777777" w:rsidR="007F5BB1" w:rsidRPr="00FA1B94" w:rsidRDefault="007F5BB1" w:rsidP="007F5BB1">
      <w:r w:rsidRPr="00FA1B94">
        <w:t>Commonwealth of Australia, Bureau of Meteorology (2023) ‘</w:t>
      </w:r>
      <w:hyperlink r:id="rId205" w:tgtFrame="_blank" w:history="1">
        <w:r w:rsidRPr="00FA1B94">
          <w:rPr>
            <w:rStyle w:val="Hyperlink"/>
          </w:rPr>
          <w:t>Recent and historical rainfall maps</w:t>
        </w:r>
      </w:hyperlink>
      <w:r w:rsidRPr="00FA1B94">
        <w:t xml:space="preserve">’, </w:t>
      </w:r>
      <w:r w:rsidRPr="00FA1B94">
        <w:rPr>
          <w:rStyle w:val="Emphasis"/>
        </w:rPr>
        <w:t>Maps – history to now</w:t>
      </w:r>
      <w:r w:rsidRPr="00FA1B94">
        <w:t>, BOM website, accessed 29 March 2023.</w:t>
      </w:r>
    </w:p>
    <w:p w14:paraId="74815627" w14:textId="77777777" w:rsidR="007F5BB1" w:rsidRPr="004C592F" w:rsidRDefault="007F5BB1" w:rsidP="007F5BB1">
      <w:r w:rsidRPr="004C592F">
        <w:t>Commonwealth of Australia, Bureau of Meteorology (2023)</w:t>
      </w:r>
      <w:r w:rsidRPr="004C592F">
        <w:rPr>
          <w:b/>
          <w:bCs/>
        </w:rPr>
        <w:t xml:space="preserve"> </w:t>
      </w:r>
      <w:hyperlink r:id="rId206" w:tgtFrame="_blank" w:history="1">
        <w:r w:rsidRPr="004C592F">
          <w:rPr>
            <w:rStyle w:val="Hyperlink"/>
            <w:i/>
            <w:iCs/>
          </w:rPr>
          <w:t>About the average rainfall maps</w:t>
        </w:r>
      </w:hyperlink>
      <w:r w:rsidRPr="004C592F">
        <w:t>, BOM website, accessed 29 March 2023.</w:t>
      </w:r>
    </w:p>
    <w:p w14:paraId="20D30F2E" w14:textId="77777777" w:rsidR="002E073F" w:rsidRPr="003455C5" w:rsidRDefault="002E073F" w:rsidP="002E073F">
      <w:r w:rsidRPr="002E073F">
        <w:t xml:space="preserve">Conservation International Foundation </w:t>
      </w:r>
      <w:r w:rsidRPr="003455C5">
        <w:t>(</w:t>
      </w:r>
      <w:r>
        <w:t>2023</w:t>
      </w:r>
      <w:r w:rsidRPr="003455C5">
        <w:t xml:space="preserve">) </w:t>
      </w:r>
      <w:hyperlink r:id="rId207" w:tgtFrame="_blank" w:history="1">
        <w:r w:rsidRPr="002E073F">
          <w:rPr>
            <w:rStyle w:val="Hyperlink"/>
            <w:i/>
            <w:iCs/>
          </w:rPr>
          <w:t>Biodiversity Hotspots</w:t>
        </w:r>
      </w:hyperlink>
      <w:r w:rsidRPr="003455C5">
        <w:t xml:space="preserve">, </w:t>
      </w:r>
      <w:r w:rsidRPr="002E073F">
        <w:t>Conservation International</w:t>
      </w:r>
      <w:r>
        <w:t xml:space="preserve"> website</w:t>
      </w:r>
      <w:r w:rsidRPr="003455C5">
        <w:t>, accessed 29 March 2023.</w:t>
      </w:r>
    </w:p>
    <w:p w14:paraId="5BFA18AC" w14:textId="77777777" w:rsidR="002E073F" w:rsidRPr="003455C5" w:rsidRDefault="002E073F" w:rsidP="002E073F">
      <w:r w:rsidRPr="002E073F">
        <w:t xml:space="preserve">Conservation International Foundation </w:t>
      </w:r>
      <w:r w:rsidRPr="003455C5">
        <w:t>(</w:t>
      </w:r>
      <w:r>
        <w:t>2023</w:t>
      </w:r>
      <w:r w:rsidRPr="003455C5">
        <w:t xml:space="preserve">) </w:t>
      </w:r>
      <w:r>
        <w:t>‘</w:t>
      </w:r>
      <w:hyperlink r:id="rId208" w:tgtFrame="_blank" w:history="1">
        <w:r w:rsidRPr="003455C5">
          <w:rPr>
            <w:rStyle w:val="Hyperlink"/>
          </w:rPr>
          <w:t>Biodiversity Hotspots Defined</w:t>
        </w:r>
      </w:hyperlink>
      <w:r>
        <w:t xml:space="preserve">’, </w:t>
      </w:r>
      <w:r w:rsidRPr="002E073F">
        <w:rPr>
          <w:rStyle w:val="Emphasis"/>
        </w:rPr>
        <w:t>Our Work</w:t>
      </w:r>
      <w:r>
        <w:t>,</w:t>
      </w:r>
      <w:r w:rsidRPr="003455C5">
        <w:t xml:space="preserve"> </w:t>
      </w:r>
      <w:r>
        <w:t>Critical Ecosystem Partnership Fund</w:t>
      </w:r>
      <w:r w:rsidRPr="002E073F">
        <w:t>, accessed</w:t>
      </w:r>
      <w:r w:rsidRPr="003455C5">
        <w:t xml:space="preserve"> 29 March 2023.</w:t>
      </w:r>
    </w:p>
    <w:p w14:paraId="24916AD5" w14:textId="77777777" w:rsidR="007F5BB1" w:rsidRPr="008230E2" w:rsidRDefault="007F5BB1" w:rsidP="007F5BB1">
      <w:r w:rsidRPr="008230E2">
        <w:t>Copernicus Service Information (2019) ‘</w:t>
      </w:r>
      <w:hyperlink r:id="rId209" w:tgtFrame="_blank" w:history="1">
        <w:r w:rsidRPr="008230E2">
          <w:rPr>
            <w:rStyle w:val="Hyperlink"/>
          </w:rPr>
          <w:t>Global Land Cover</w:t>
        </w:r>
      </w:hyperlink>
      <w:r w:rsidRPr="008230E2">
        <w:t xml:space="preserve">’ [map], </w:t>
      </w:r>
      <w:r w:rsidRPr="008230E2">
        <w:rPr>
          <w:i/>
          <w:iCs/>
        </w:rPr>
        <w:t>Land Cover Classification: Single class forest</w:t>
      </w:r>
      <w:r w:rsidRPr="008230E2">
        <w:t>, VITO Remote Sensing website, accessed 29 March 2023.</w:t>
      </w:r>
    </w:p>
    <w:p w14:paraId="79BC39E1" w14:textId="77777777" w:rsidR="007F5BB1" w:rsidRPr="00FD5B46" w:rsidRDefault="007F5BB1" w:rsidP="007F5BB1">
      <w:r w:rsidRPr="00FD5B46">
        <w:lastRenderedPageBreak/>
        <w:t>CSIRO (Commonwealth Scientific and Industrial Research Organization) (2015–2020) ‘</w:t>
      </w:r>
      <w:hyperlink r:id="rId210" w:tgtFrame="_blank" w:history="1">
        <w:r w:rsidRPr="00FD5B46">
          <w:rPr>
            <w:rStyle w:val="Hyperlink"/>
          </w:rPr>
          <w:t>About the Indigenous seasonal calendars</w:t>
        </w:r>
      </w:hyperlink>
      <w:r w:rsidRPr="00FD5B46">
        <w:t xml:space="preserve">’, </w:t>
      </w:r>
      <w:r w:rsidRPr="00FD5B46">
        <w:rPr>
          <w:rStyle w:val="Emphasis"/>
        </w:rPr>
        <w:t>Indigenous seasonal calendars</w:t>
      </w:r>
      <w:r w:rsidRPr="00FD5B46">
        <w:t>, CSIRO website, accessed 29 March 2023.</w:t>
      </w:r>
    </w:p>
    <w:p w14:paraId="45055809" w14:textId="77777777" w:rsidR="007F5BB1" w:rsidRPr="00E22B08" w:rsidRDefault="007F5BB1" w:rsidP="007F5BB1">
      <w:r w:rsidRPr="00E22B08">
        <w:t>CSIRO (Commonwealth Scientific and Industrial Research Organization) (2015–2020) ‘</w:t>
      </w:r>
      <w:hyperlink r:id="rId211" w:tgtFrame="_blank" w:history="1">
        <w:r w:rsidRPr="00E22B08">
          <w:rPr>
            <w:rStyle w:val="Hyperlink"/>
          </w:rPr>
          <w:t>Indigenous seasonal calendars</w:t>
        </w:r>
      </w:hyperlink>
      <w:r w:rsidRPr="00E22B08">
        <w:t xml:space="preserve">’, </w:t>
      </w:r>
      <w:r w:rsidRPr="00E22B08">
        <w:rPr>
          <w:rStyle w:val="Emphasis"/>
        </w:rPr>
        <w:t>Indigenous knowledge</w:t>
      </w:r>
      <w:r w:rsidRPr="00E22B08">
        <w:t>, CSIRO website, accessed 29 March 2023.</w:t>
      </w:r>
    </w:p>
    <w:p w14:paraId="790F2F4D" w14:textId="77777777" w:rsidR="007F5BB1" w:rsidRPr="00496CD2" w:rsidRDefault="007F5BB1" w:rsidP="007F5BB1">
      <w:r w:rsidRPr="00496CD2">
        <w:t>DAFF (Department of Agriculture, Fisheries and Forestry) (2021) ‘</w:t>
      </w:r>
      <w:hyperlink r:id="rId212" w:anchor=":~:text=Land%20cover%20refers%20to%20the,as%20agriculture%20and%20built%20environments." w:tgtFrame="_blank" w:history="1">
        <w:r w:rsidRPr="00496CD2">
          <w:rPr>
            <w:rStyle w:val="Hyperlink"/>
          </w:rPr>
          <w:t>Definitions</w:t>
        </w:r>
      </w:hyperlink>
      <w:r w:rsidRPr="00496CD2">
        <w:t xml:space="preserve">’, </w:t>
      </w:r>
      <w:r w:rsidRPr="00496CD2">
        <w:rPr>
          <w:i/>
          <w:iCs/>
        </w:rPr>
        <w:t>Land use and management</w:t>
      </w:r>
      <w:r w:rsidRPr="00496CD2">
        <w:t>, DAFF ABARES website, accessed 29 March 2023.</w:t>
      </w:r>
    </w:p>
    <w:p w14:paraId="56969B9A" w14:textId="77777777" w:rsidR="007F5BB1" w:rsidRPr="00501FE3" w:rsidRDefault="007F5BB1" w:rsidP="007F5BB1">
      <w:r w:rsidRPr="00501FE3">
        <w:t>Davies B (15 June 2017) ‘</w:t>
      </w:r>
      <w:hyperlink r:id="rId213" w:tgtFrame="_blank" w:history="1">
        <w:r w:rsidRPr="00501FE3">
          <w:rPr>
            <w:rStyle w:val="Hyperlink"/>
          </w:rPr>
          <w:t>The Global Last Glacial Maximum</w:t>
        </w:r>
      </w:hyperlink>
      <w:r w:rsidRPr="00501FE3">
        <w:t xml:space="preserve">’, </w:t>
      </w:r>
      <w:r w:rsidRPr="00501FE3">
        <w:rPr>
          <w:i/>
          <w:iCs/>
        </w:rPr>
        <w:t>Antarctic Glaciers: Glaciers and Glaciation in Antarctica and beyond</w:t>
      </w:r>
      <w:r w:rsidRPr="00501FE3">
        <w:t>, accessed 29 March 2023.</w:t>
      </w:r>
    </w:p>
    <w:p w14:paraId="6ADC3BE2" w14:textId="77777777" w:rsidR="00197426" w:rsidRPr="003455C5" w:rsidRDefault="00197426" w:rsidP="00197426">
      <w:r w:rsidRPr="003455C5">
        <w:t>Drollinger M (</w:t>
      </w:r>
      <w:r>
        <w:t>19 April 2013</w:t>
      </w:r>
      <w:r w:rsidRPr="003455C5">
        <w:t xml:space="preserve">) </w:t>
      </w:r>
      <w:hyperlink r:id="rId214" w:tgtFrame="_blank" w:history="1">
        <w:r>
          <w:rPr>
            <w:rStyle w:val="Hyperlink"/>
          </w:rPr>
          <w:t>‘Succession’ [video]</w:t>
        </w:r>
      </w:hyperlink>
      <w:r w:rsidRPr="00197426">
        <w:t xml:space="preserve">, </w:t>
      </w:r>
      <w:r w:rsidRPr="00492051">
        <w:rPr>
          <w:rStyle w:val="Emphasis"/>
        </w:rPr>
        <w:t>Mark Drollinger</w:t>
      </w:r>
      <w:r w:rsidRPr="003455C5">
        <w:t>, YouTube, accessed 29 March 2023.</w:t>
      </w:r>
    </w:p>
    <w:p w14:paraId="1DF23E3F" w14:textId="77777777" w:rsidR="007F5BB1" w:rsidRPr="008B4D5A" w:rsidRDefault="007F5BB1" w:rsidP="007F5BB1">
      <w:r w:rsidRPr="008B4D5A">
        <w:t>Earth Eclipse (2023) ‘</w:t>
      </w:r>
      <w:hyperlink r:id="rId215" w:tgtFrame="_blank" w:history="1">
        <w:r w:rsidRPr="008B4D5A">
          <w:rPr>
            <w:rStyle w:val="Hyperlink"/>
          </w:rPr>
          <w:t>What is the process of soil formation and factors that affect soil formation?</w:t>
        </w:r>
      </w:hyperlink>
      <w:r w:rsidRPr="008B4D5A">
        <w:t xml:space="preserve">, </w:t>
      </w:r>
      <w:r w:rsidRPr="008B4D5A">
        <w:rPr>
          <w:i/>
          <w:iCs/>
        </w:rPr>
        <w:t>Environment</w:t>
      </w:r>
      <w:r w:rsidRPr="008B4D5A">
        <w:t>, Earth Eclipse website, accessed 29 March 2023.</w:t>
      </w:r>
    </w:p>
    <w:p w14:paraId="714AB526" w14:textId="77777777" w:rsidR="007F5BB1" w:rsidRPr="00546C5E" w:rsidRDefault="007F5BB1" w:rsidP="007F5BB1">
      <w:r w:rsidRPr="00546C5E">
        <w:t>Earth How (2022) ‘</w:t>
      </w:r>
      <w:hyperlink r:id="rId216" w:tgtFrame="_blank" w:history="1">
        <w:r w:rsidRPr="00546C5E">
          <w:rPr>
            <w:rStyle w:val="Hyperlink"/>
          </w:rPr>
          <w:t>Plate Tectonic Types: Divergent, Convergent and Transform Plates</w:t>
        </w:r>
      </w:hyperlink>
      <w:r w:rsidRPr="00546C5E">
        <w:t xml:space="preserve">’, </w:t>
      </w:r>
      <w:r w:rsidRPr="00546C5E">
        <w:rPr>
          <w:i/>
          <w:iCs/>
        </w:rPr>
        <w:t>Plate Tectonics</w:t>
      </w:r>
      <w:r w:rsidRPr="00546C5E">
        <w:t>, Earth How website, accessed 29 March 2023.</w:t>
      </w:r>
    </w:p>
    <w:p w14:paraId="5A1470D5" w14:textId="77777777" w:rsidR="00023CC3" w:rsidRPr="003455C5" w:rsidRDefault="00023CC3" w:rsidP="00023CC3">
      <w:r w:rsidRPr="003455C5">
        <w:t xml:space="preserve">Engineer Clearly (6 October 2011) </w:t>
      </w:r>
      <w:hyperlink r:id="rId217" w:tgtFrame="_blank" w:history="1">
        <w:r w:rsidRPr="003455C5">
          <w:rPr>
            <w:rStyle w:val="Hyperlink"/>
          </w:rPr>
          <w:t>'Ternary plot basics' [video]</w:t>
        </w:r>
      </w:hyperlink>
      <w:r w:rsidRPr="00023CC3">
        <w:t>,</w:t>
      </w:r>
      <w:r w:rsidRPr="003455C5">
        <w:t xml:space="preserve"> </w:t>
      </w:r>
      <w:r w:rsidRPr="007B5EB5">
        <w:rPr>
          <w:rStyle w:val="Emphasis"/>
        </w:rPr>
        <w:t>Engineer Clearly</w:t>
      </w:r>
      <w:r w:rsidRPr="003455C5">
        <w:rPr>
          <w:i/>
          <w:iCs/>
        </w:rPr>
        <w:t>,</w:t>
      </w:r>
      <w:r w:rsidRPr="003455C5">
        <w:t xml:space="preserve"> YouTube, accessed 29 March 2023.</w:t>
      </w:r>
    </w:p>
    <w:p w14:paraId="5D39894C" w14:textId="77777777" w:rsidR="00023CC3" w:rsidRPr="003455C5" w:rsidRDefault="00023CC3" w:rsidP="00023CC3">
      <w:r w:rsidRPr="003455C5">
        <w:t xml:space="preserve">Fish (8 September 2018) </w:t>
      </w:r>
      <w:hyperlink r:id="rId218" w:tgtFrame="_blank" w:history="1">
        <w:r w:rsidRPr="003455C5">
          <w:rPr>
            <w:rStyle w:val="Hyperlink"/>
          </w:rPr>
          <w:t>'Mapwork Vertical Exaggeration' [video]</w:t>
        </w:r>
      </w:hyperlink>
      <w:r w:rsidRPr="00023CC3">
        <w:t>,</w:t>
      </w:r>
      <w:r w:rsidRPr="003455C5">
        <w:t xml:space="preserve"> </w:t>
      </w:r>
      <w:r w:rsidRPr="007B5EB5">
        <w:rPr>
          <w:rStyle w:val="Emphasis"/>
        </w:rPr>
        <w:t>Fish</w:t>
      </w:r>
      <w:r w:rsidRPr="003455C5">
        <w:t>, YouTube, accessed 29 March 2023.</w:t>
      </w:r>
    </w:p>
    <w:p w14:paraId="0355145C" w14:textId="77777777" w:rsidR="00D756DB" w:rsidRPr="003455C5" w:rsidRDefault="00D756DB" w:rsidP="00D756DB">
      <w:r w:rsidRPr="003455C5">
        <w:t xml:space="preserve">Geography Lessons (20 March 2019) </w:t>
      </w:r>
      <w:hyperlink r:id="rId219" w:tgtFrame="_blank" w:history="1">
        <w:r>
          <w:rPr>
            <w:rStyle w:val="Hyperlink"/>
          </w:rPr>
          <w:t>'Erosion and sedimentation: How rivers shape the landscape' [video]</w:t>
        </w:r>
      </w:hyperlink>
      <w:r w:rsidRPr="00D756DB">
        <w:t>,</w:t>
      </w:r>
      <w:r w:rsidRPr="003455C5">
        <w:t xml:space="preserve"> </w:t>
      </w:r>
      <w:r w:rsidRPr="00492051">
        <w:rPr>
          <w:rStyle w:val="Emphasis"/>
        </w:rPr>
        <w:t>Geography Lessons</w:t>
      </w:r>
      <w:r w:rsidRPr="003455C5">
        <w:t>, YouTube, accessed 29 March 2023.</w:t>
      </w:r>
    </w:p>
    <w:p w14:paraId="71FAC88A" w14:textId="77777777" w:rsidR="0062402C" w:rsidRPr="003455C5" w:rsidRDefault="0062402C" w:rsidP="0062402C">
      <w:r w:rsidRPr="003455C5">
        <w:t>Geography Revision (</w:t>
      </w:r>
      <w:r w:rsidRPr="0062402C">
        <w:t>2008</w:t>
      </w:r>
      <w:r>
        <w:t>–</w:t>
      </w:r>
      <w:r w:rsidRPr="0062402C">
        <w:t>2023</w:t>
      </w:r>
      <w:r w:rsidRPr="003455C5">
        <w:t xml:space="preserve">) </w:t>
      </w:r>
      <w:r>
        <w:t>‘</w:t>
      </w:r>
      <w:hyperlink r:id="rId220" w:tgtFrame="_blank" w:history="1">
        <w:r w:rsidRPr="003455C5">
          <w:rPr>
            <w:rStyle w:val="Hyperlink"/>
          </w:rPr>
          <w:t>Global commons</w:t>
        </w:r>
      </w:hyperlink>
      <w:r>
        <w:t>’,</w:t>
      </w:r>
      <w:r w:rsidRPr="003455C5">
        <w:t xml:space="preserve"> </w:t>
      </w:r>
      <w:r w:rsidRPr="0062402C">
        <w:rPr>
          <w:rStyle w:val="Emphasis"/>
        </w:rPr>
        <w:t>A Level Human Geography Notes</w:t>
      </w:r>
      <w:r>
        <w:t xml:space="preserve">, </w:t>
      </w:r>
      <w:r w:rsidRPr="003455C5">
        <w:t>Geography Revision</w:t>
      </w:r>
      <w:r>
        <w:t xml:space="preserve"> website</w:t>
      </w:r>
      <w:r w:rsidRPr="003455C5">
        <w:t>, accessed 29 March 2023.</w:t>
      </w:r>
    </w:p>
    <w:p w14:paraId="3CEC3C0A" w14:textId="77777777" w:rsidR="007F5BB1" w:rsidRPr="00DB60BE" w:rsidRDefault="007F5BB1" w:rsidP="007F5BB1">
      <w:r w:rsidRPr="00DB60BE">
        <w:t xml:space="preserve">Geology Science (2018) </w:t>
      </w:r>
      <w:hyperlink r:id="rId221" w:tgtFrame="_blank" w:history="1">
        <w:r w:rsidRPr="00DB60BE">
          <w:rPr>
            <w:rStyle w:val="Hyperlink"/>
            <w:i/>
            <w:iCs/>
          </w:rPr>
          <w:t>Weathering Types</w:t>
        </w:r>
      </w:hyperlink>
      <w:r w:rsidRPr="00DB60BE">
        <w:t>, Geology Science website, accessed 29 March 2023.</w:t>
      </w:r>
    </w:p>
    <w:p w14:paraId="4DC81763" w14:textId="77777777" w:rsidR="0062402C" w:rsidRPr="003455C5" w:rsidRDefault="0062402C" w:rsidP="0062402C">
      <w:r w:rsidRPr="0062402C">
        <w:lastRenderedPageBreak/>
        <w:t xml:space="preserve">Global Commons Alliance </w:t>
      </w:r>
      <w:r w:rsidRPr="003455C5">
        <w:t xml:space="preserve">(2020) </w:t>
      </w:r>
      <w:hyperlink r:id="rId222" w:tgtFrame="_blank" w:history="1">
        <w:r w:rsidRPr="0062402C">
          <w:rPr>
            <w:rStyle w:val="Hyperlink"/>
            <w:i/>
            <w:iCs/>
          </w:rPr>
          <w:t>The Global Commons</w:t>
        </w:r>
      </w:hyperlink>
      <w:r w:rsidRPr="0062402C">
        <w:t>, The Global Commons Alliance website</w:t>
      </w:r>
      <w:r w:rsidRPr="003455C5">
        <w:t>, accessed 29 March 2023.</w:t>
      </w:r>
    </w:p>
    <w:p w14:paraId="1035FCF2" w14:textId="77777777" w:rsidR="003455C5" w:rsidRDefault="003455C5" w:rsidP="003455C5">
      <w:r w:rsidRPr="003455C5">
        <w:t xml:space="preserve">Global Oneness Project (27 February 2009) </w:t>
      </w:r>
      <w:hyperlink r:id="rId223" w:tgtFrame="_blank" w:history="1">
        <w:r w:rsidRPr="003455C5">
          <w:rPr>
            <w:rStyle w:val="Hyperlink"/>
          </w:rPr>
          <w:t>'The Land Owns Us' [video]</w:t>
        </w:r>
      </w:hyperlink>
      <w:r w:rsidRPr="003455C5">
        <w:t xml:space="preserve">, </w:t>
      </w:r>
      <w:r w:rsidRPr="007B5EB5">
        <w:rPr>
          <w:rStyle w:val="Emphasis"/>
        </w:rPr>
        <w:t xml:space="preserve">Global Oneness </w:t>
      </w:r>
      <w:r w:rsidR="001E6ECC" w:rsidRPr="007B5EB5">
        <w:rPr>
          <w:rStyle w:val="Emphasis"/>
        </w:rPr>
        <w:t>P</w:t>
      </w:r>
      <w:r w:rsidRPr="007B5EB5">
        <w:rPr>
          <w:rStyle w:val="Emphasis"/>
        </w:rPr>
        <w:t>roject</w:t>
      </w:r>
      <w:r w:rsidRPr="003455C5">
        <w:t>, YouTube, accessed 29 March 2023.</w:t>
      </w:r>
    </w:p>
    <w:p w14:paraId="02358A70" w14:textId="77777777" w:rsidR="007F5BB1" w:rsidRPr="00E8053B" w:rsidRDefault="007F5BB1" w:rsidP="007F5BB1">
      <w:r w:rsidRPr="00E8053B">
        <w:t>Goldberg M (10 February 2022) ‘</w:t>
      </w:r>
      <w:hyperlink r:id="rId224" w:tgtFrame="_blank" w:history="1">
        <w:r w:rsidRPr="00E8053B">
          <w:rPr>
            <w:rStyle w:val="Hyperlink"/>
          </w:rPr>
          <w:t>From Clouds to Currents, What is the Water Cycle?</w:t>
        </w:r>
      </w:hyperlink>
      <w:r w:rsidRPr="00E8053B">
        <w:rPr>
          <w:u w:val="single"/>
        </w:rPr>
        <w:t xml:space="preserve"> </w:t>
      </w:r>
      <w:r w:rsidRPr="00E8053B">
        <w:rPr>
          <w:i/>
          <w:iCs/>
        </w:rPr>
        <w:t>Smithsonian Magazine</w:t>
      </w:r>
      <w:r w:rsidRPr="00E8053B">
        <w:t>, accessed 29 March 2023.</w:t>
      </w:r>
    </w:p>
    <w:p w14:paraId="5B0C98D8" w14:textId="77777777" w:rsidR="007F5BB1" w:rsidRPr="00FE1A5A" w:rsidRDefault="007F5BB1" w:rsidP="007F5BB1">
      <w:r w:rsidRPr="00FE1A5A">
        <w:t xml:space="preserve">Golden Software LLC (n.d.) </w:t>
      </w:r>
      <w:hyperlink r:id="rId225" w:tgtFrame="_blank" w:history="1">
        <w:r w:rsidRPr="00FE1A5A">
          <w:rPr>
            <w:rStyle w:val="Hyperlink"/>
            <w:i/>
            <w:iCs/>
          </w:rPr>
          <w:t>Reading Ternary Diagrams</w:t>
        </w:r>
      </w:hyperlink>
      <w:r w:rsidRPr="00FE1A5A">
        <w:t xml:space="preserve">, </w:t>
      </w:r>
      <w:proofErr w:type="spellStart"/>
      <w:r w:rsidRPr="00FE1A5A">
        <w:t>Grapher</w:t>
      </w:r>
      <w:proofErr w:type="spellEnd"/>
      <w:r w:rsidRPr="00FE1A5A">
        <w:t xml:space="preserve"> Help website, accessed 29 March 2023.</w:t>
      </w:r>
    </w:p>
    <w:p w14:paraId="0D506C1E" w14:textId="77777777" w:rsidR="005824C4" w:rsidRPr="003455C5" w:rsidRDefault="005824C4" w:rsidP="005824C4">
      <w:r w:rsidRPr="003455C5">
        <w:t>Google Earth (</w:t>
      </w:r>
      <w:r>
        <w:t>2015</w:t>
      </w:r>
      <w:r w:rsidRPr="003455C5">
        <w:t xml:space="preserve">) </w:t>
      </w:r>
      <w:hyperlink r:id="rId226" w:tgtFrame="_blank" w:history="1">
        <w:r w:rsidRPr="005824C4">
          <w:rPr>
            <w:rStyle w:val="Hyperlink"/>
            <w:i/>
            <w:iCs/>
          </w:rPr>
          <w:t>Ecuador</w:t>
        </w:r>
      </w:hyperlink>
      <w:r w:rsidRPr="00CB5266">
        <w:t xml:space="preserve"> </w:t>
      </w:r>
      <w:r>
        <w:t>[</w:t>
      </w:r>
      <w:r w:rsidRPr="005824C4">
        <w:t>Google Earth</w:t>
      </w:r>
      <w:r>
        <w:t xml:space="preserve"> map]</w:t>
      </w:r>
      <w:r w:rsidRPr="005824C4">
        <w:t>, accessed</w:t>
      </w:r>
      <w:r w:rsidRPr="003455C5">
        <w:t xml:space="preserve"> 29 March 2023.</w:t>
      </w:r>
    </w:p>
    <w:p w14:paraId="66E35C52" w14:textId="245AA064" w:rsidR="007F5BB1" w:rsidRPr="006525B1" w:rsidRDefault="007F5BB1" w:rsidP="007F5BB1">
      <w:r w:rsidRPr="006525B1">
        <w:t xml:space="preserve">Gough C (2011) ‘Terrestrial Primary Production: Fuel for Life’ </w:t>
      </w:r>
      <w:hyperlink r:id="rId227" w:anchor=":~:text=Table%201%3A%20Global%20and%20ecosystem%2Dscale%20estimates" w:tgtFrame="_blank" w:history="1">
        <w:r w:rsidRPr="006525B1">
          <w:rPr>
            <w:rStyle w:val="Hyperlink"/>
          </w:rPr>
          <w:t>Table 1: Global and ecosystem-scale estimates</w:t>
        </w:r>
      </w:hyperlink>
      <w:r w:rsidRPr="006525B1">
        <w:t xml:space="preserve">, </w:t>
      </w:r>
      <w:r w:rsidRPr="006525B1">
        <w:rPr>
          <w:i/>
          <w:iCs/>
        </w:rPr>
        <w:t>Nature Education Knowledge 3</w:t>
      </w:r>
      <w:r w:rsidRPr="006525B1">
        <w:t>(10):28, accessed 29 March 2023.</w:t>
      </w:r>
    </w:p>
    <w:p w14:paraId="3B599639" w14:textId="77777777" w:rsidR="007F5BB1" w:rsidRPr="00091F17" w:rsidRDefault="007F5BB1" w:rsidP="007F5BB1">
      <w:r w:rsidRPr="00091F17">
        <w:t xml:space="preserve">Hitchcock D (2009) </w:t>
      </w:r>
      <w:hyperlink r:id="rId228" w:tgtFrame="_blank" w:history="1">
        <w:r w:rsidRPr="00091F17">
          <w:rPr>
            <w:rStyle w:val="Hyperlink"/>
            <w:i/>
            <w:iCs/>
          </w:rPr>
          <w:t>Mungo Plants</w:t>
        </w:r>
      </w:hyperlink>
      <w:r w:rsidRPr="00091F17">
        <w:t>, Dons Maps website, accessed 29 March 2023.</w:t>
      </w:r>
    </w:p>
    <w:p w14:paraId="76E4D9C7" w14:textId="77777777" w:rsidR="007F5BB1" w:rsidRPr="009F7713" w:rsidRDefault="007F5BB1" w:rsidP="007F5BB1">
      <w:r w:rsidRPr="009F7713">
        <w:t>Internet Geography (2016) ‘</w:t>
      </w:r>
      <w:hyperlink r:id="rId229" w:tgtFrame="_blank" w:history="1">
        <w:r w:rsidRPr="009F7713">
          <w:rPr>
            <w:rStyle w:val="Hyperlink"/>
          </w:rPr>
          <w:t>Coastal processes</w:t>
        </w:r>
      </w:hyperlink>
      <w:r w:rsidRPr="009F7713">
        <w:t xml:space="preserve">’, </w:t>
      </w:r>
      <w:r w:rsidRPr="009F7713">
        <w:rPr>
          <w:i/>
          <w:iCs/>
        </w:rPr>
        <w:t>Coasts</w:t>
      </w:r>
      <w:r w:rsidRPr="009F7713">
        <w:t>, Internet Geography website,</w:t>
      </w:r>
      <w:r w:rsidRPr="009F7713">
        <w:rPr>
          <w:i/>
          <w:iCs/>
        </w:rPr>
        <w:t xml:space="preserve"> </w:t>
      </w:r>
      <w:r w:rsidRPr="009F7713">
        <w:t>accessed 29 March 2023.</w:t>
      </w:r>
    </w:p>
    <w:p w14:paraId="448395AA" w14:textId="77777777" w:rsidR="007F5BB1" w:rsidRPr="00026F0E" w:rsidRDefault="007F5BB1" w:rsidP="007F5BB1">
      <w:r w:rsidRPr="00026F0E">
        <w:t xml:space="preserve">Internet Geography (2022) </w:t>
      </w:r>
      <w:hyperlink r:id="rId230" w:tgtFrame="_blank" w:history="1">
        <w:r w:rsidRPr="00026F0E">
          <w:rPr>
            <w:rStyle w:val="Hyperlink"/>
            <w:i/>
            <w:iCs/>
          </w:rPr>
          <w:t>The nutrient cycle in the rainforest</w:t>
        </w:r>
      </w:hyperlink>
      <w:r w:rsidRPr="00026F0E">
        <w:t>, Internet Geography website, accessed 29 March 2023.</w:t>
      </w:r>
    </w:p>
    <w:p w14:paraId="071163AB" w14:textId="77777777" w:rsidR="007F5BB1" w:rsidRPr="00C208D8" w:rsidRDefault="007F5BB1" w:rsidP="007F5BB1">
      <w:r w:rsidRPr="00C208D8">
        <w:t xml:space="preserve">Kansas State University (13 April 2011) </w:t>
      </w:r>
      <w:hyperlink r:id="rId231" w:tgtFrame="_blank" w:history="1">
        <w:r w:rsidRPr="00C208D8">
          <w:rPr>
            <w:rStyle w:val="Hyperlink"/>
          </w:rPr>
          <w:t>'Soil Profiling: The Proper Tools' [video]</w:t>
        </w:r>
      </w:hyperlink>
      <w:r w:rsidRPr="00C208D8">
        <w:t xml:space="preserve">, </w:t>
      </w:r>
      <w:r w:rsidRPr="00C208D8">
        <w:rPr>
          <w:rStyle w:val="Emphasis"/>
        </w:rPr>
        <w:t>K-State Research and Extension</w:t>
      </w:r>
      <w:r w:rsidRPr="00C208D8">
        <w:t>, YouTube, accessed 29 March 2023.</w:t>
      </w:r>
    </w:p>
    <w:p w14:paraId="4129407B" w14:textId="77777777" w:rsidR="007F5BB1" w:rsidRPr="00C3626C" w:rsidRDefault="007F5BB1" w:rsidP="007F5BB1">
      <w:r w:rsidRPr="00C3626C">
        <w:t xml:space="preserve">LIAS (A global information system for lichenized and non-lichenized Ascomycetes) Glossary contributors (2005) </w:t>
      </w:r>
      <w:hyperlink r:id="rId232" w:tgtFrame="_blank" w:history="1">
        <w:r w:rsidRPr="00C3626C">
          <w:rPr>
            <w:rStyle w:val="Hyperlink"/>
            <w:i/>
            <w:iCs/>
          </w:rPr>
          <w:t>Continentality</w:t>
        </w:r>
      </w:hyperlink>
      <w:r w:rsidRPr="00C3626C">
        <w:t>, LIAS Glossary website, accessed 29 March 2023.</w:t>
      </w:r>
    </w:p>
    <w:p w14:paraId="669B92B6" w14:textId="77777777" w:rsidR="007F5BB1" w:rsidRPr="00352BFC" w:rsidRDefault="007F5BB1" w:rsidP="007F5BB1">
      <w:r w:rsidRPr="00352BFC">
        <w:t xml:space="preserve">LIAS (A global information system for lichenized and non-lichenized Ascomycetes) Glossary contributors (2005) </w:t>
      </w:r>
      <w:hyperlink r:id="rId233" w:tgtFrame="_blank" w:history="1">
        <w:proofErr w:type="spellStart"/>
        <w:r w:rsidRPr="00352BFC">
          <w:rPr>
            <w:rStyle w:val="Hyperlink"/>
            <w:i/>
            <w:iCs/>
          </w:rPr>
          <w:t>Oceanity</w:t>
        </w:r>
        <w:proofErr w:type="spellEnd"/>
      </w:hyperlink>
      <w:r w:rsidRPr="00352BFC">
        <w:t>, LIAS Glossary website, accessed 29 March 2023.</w:t>
      </w:r>
    </w:p>
    <w:p w14:paraId="79583CC3" w14:textId="77777777" w:rsidR="00023CC3" w:rsidRDefault="00023CC3" w:rsidP="00023CC3">
      <w:r w:rsidRPr="00023CC3">
        <w:t xml:space="preserve">Lincoln Learning Solutions </w:t>
      </w:r>
      <w:r w:rsidRPr="003455C5">
        <w:t xml:space="preserve">(1 August 2017) </w:t>
      </w:r>
      <w:hyperlink r:id="rId234" w:tgtFrame="_blank" w:history="1">
        <w:r>
          <w:rPr>
            <w:rStyle w:val="Hyperlink"/>
          </w:rPr>
          <w:t>'How Volcanic Eruptions Shape Earth' [video]</w:t>
        </w:r>
      </w:hyperlink>
      <w:r w:rsidRPr="00023CC3">
        <w:t>,</w:t>
      </w:r>
      <w:r w:rsidRPr="003455C5">
        <w:t xml:space="preserve"> </w:t>
      </w:r>
      <w:r w:rsidRPr="007B5EB5">
        <w:rPr>
          <w:rStyle w:val="Emphasis"/>
        </w:rPr>
        <w:t>Lincoln Learning Solutions</w:t>
      </w:r>
      <w:r w:rsidRPr="003455C5">
        <w:rPr>
          <w:i/>
          <w:iCs/>
        </w:rPr>
        <w:t xml:space="preserve">, </w:t>
      </w:r>
      <w:r w:rsidRPr="003455C5">
        <w:t>YouTube, accessed 29 March 2023</w:t>
      </w:r>
      <w:r w:rsidR="007C485B">
        <w:t>.</w:t>
      </w:r>
    </w:p>
    <w:p w14:paraId="491FED37" w14:textId="77777777" w:rsidR="00C460B1" w:rsidRPr="003455C5" w:rsidRDefault="00C460B1" w:rsidP="00C460B1">
      <w:r w:rsidRPr="00C460B1">
        <w:lastRenderedPageBreak/>
        <w:t>L</w:t>
      </w:r>
      <w:r>
        <w:t xml:space="preserve">indsey R and Kennedy C (4 May 2011) </w:t>
      </w:r>
      <w:r w:rsidRPr="003455C5">
        <w:t xml:space="preserve">U.S. Department of Commerce (n.d.) </w:t>
      </w:r>
      <w:r>
        <w:t>‘</w:t>
      </w:r>
      <w:hyperlink r:id="rId235" w:tgtFrame="_blank" w:history="1">
        <w:r w:rsidRPr="003455C5">
          <w:rPr>
            <w:rStyle w:val="Hyperlink"/>
          </w:rPr>
          <w:t>Annual Migration of Tropical Rain Belt</w:t>
        </w:r>
      </w:hyperlink>
      <w:r>
        <w:t>’,</w:t>
      </w:r>
      <w:r w:rsidRPr="003455C5">
        <w:t xml:space="preserve"> </w:t>
      </w:r>
      <w:r w:rsidRPr="00C460B1">
        <w:rPr>
          <w:i/>
          <w:iCs/>
        </w:rPr>
        <w:t>NOAA (National Oceanic and Atmospheric Administration)</w:t>
      </w:r>
      <w:r>
        <w:rPr>
          <w:i/>
          <w:iCs/>
        </w:rPr>
        <w:t xml:space="preserve"> </w:t>
      </w:r>
      <w:r w:rsidRPr="003455C5">
        <w:rPr>
          <w:i/>
          <w:iCs/>
        </w:rPr>
        <w:t>Climate.gov</w:t>
      </w:r>
      <w:r>
        <w:rPr>
          <w:i/>
          <w:iCs/>
        </w:rPr>
        <w:t>: Understanding Climate</w:t>
      </w:r>
      <w:r w:rsidRPr="003455C5">
        <w:t>, accessed 29 March 2023.</w:t>
      </w:r>
    </w:p>
    <w:p w14:paraId="68DC31DE" w14:textId="77777777" w:rsidR="007F5BB1" w:rsidRPr="00735CF4" w:rsidRDefault="007F5BB1" w:rsidP="007F5BB1">
      <w:pPr>
        <w:rPr>
          <w:rFonts w:eastAsia="Arial"/>
          <w:color w:val="000000" w:themeColor="text1"/>
        </w:rPr>
      </w:pPr>
      <w:r w:rsidRPr="00735CF4">
        <w:rPr>
          <w:rFonts w:eastAsia="Arial"/>
          <w:color w:val="000000" w:themeColor="text1"/>
        </w:rPr>
        <w:t>Max Planck Society (2022) ‘</w:t>
      </w:r>
      <w:hyperlink r:id="rId236">
        <w:r w:rsidRPr="00735CF4">
          <w:rPr>
            <w:rStyle w:val="Hyperlink"/>
            <w:rFonts w:eastAsia="Arial"/>
          </w:rPr>
          <w:t>Data from space unveils a global view of animals on the move</w:t>
        </w:r>
      </w:hyperlink>
      <w:r w:rsidRPr="00735CF4">
        <w:t>’</w:t>
      </w:r>
      <w:r w:rsidRPr="00735CF4">
        <w:rPr>
          <w:rFonts w:eastAsia="Arial"/>
          <w:color w:val="000000" w:themeColor="text1"/>
        </w:rPr>
        <w:t xml:space="preserve">, </w:t>
      </w:r>
      <w:r w:rsidRPr="00735CF4">
        <w:rPr>
          <w:rFonts w:eastAsia="Arial"/>
          <w:i/>
          <w:color w:val="000000" w:themeColor="text1"/>
        </w:rPr>
        <w:t>Newsroom: Research News</w:t>
      </w:r>
      <w:r w:rsidRPr="00735CF4">
        <w:rPr>
          <w:rFonts w:eastAsia="Arial"/>
          <w:iCs/>
          <w:color w:val="000000" w:themeColor="text1"/>
        </w:rPr>
        <w:t>, Max-Planck-Gesellschaft website, accessed</w:t>
      </w:r>
      <w:r w:rsidRPr="00735CF4">
        <w:rPr>
          <w:rFonts w:eastAsia="Arial"/>
          <w:color w:val="000000" w:themeColor="text1"/>
        </w:rPr>
        <w:t xml:space="preserve"> 29 March 2023.</w:t>
      </w:r>
    </w:p>
    <w:p w14:paraId="6271F826" w14:textId="77777777" w:rsidR="007F5BB1" w:rsidRPr="00D344EE" w:rsidRDefault="007F5BB1" w:rsidP="007F5BB1">
      <w:pPr>
        <w:rPr>
          <w:rFonts w:eastAsia="Arial"/>
          <w:color w:val="000000" w:themeColor="text1"/>
        </w:rPr>
      </w:pPr>
      <w:r w:rsidRPr="00D344EE">
        <w:rPr>
          <w:rFonts w:eastAsia="Arial"/>
          <w:color w:val="000000" w:themeColor="text1"/>
        </w:rPr>
        <w:t xml:space="preserve">McKeon S (2013) </w:t>
      </w:r>
      <w:hyperlink r:id="rId237">
        <w:r w:rsidRPr="00D344EE">
          <w:rPr>
            <w:rStyle w:val="Hyperlink"/>
            <w:rFonts w:eastAsia="Arial"/>
          </w:rPr>
          <w:t>12,000 Miles to Go: Migrating with Shearwaters</w:t>
        </w:r>
      </w:hyperlink>
      <w:r w:rsidRPr="00D344EE">
        <w:rPr>
          <w:rFonts w:eastAsia="Arial"/>
          <w:color w:val="000000" w:themeColor="text1"/>
        </w:rPr>
        <w:t xml:space="preserve">, </w:t>
      </w:r>
      <w:r w:rsidRPr="00D344EE">
        <w:rPr>
          <w:rFonts w:eastAsia="Arial"/>
          <w:i/>
          <w:iCs/>
          <w:color w:val="000000" w:themeColor="text1"/>
        </w:rPr>
        <w:t xml:space="preserve">Seabirds, </w:t>
      </w:r>
      <w:r w:rsidRPr="00D344EE">
        <w:rPr>
          <w:rFonts w:eastAsia="Arial"/>
          <w:color w:val="000000" w:themeColor="text1"/>
        </w:rPr>
        <w:t>Smithsonian Ocean website, accessed 29 March 2023.</w:t>
      </w:r>
    </w:p>
    <w:p w14:paraId="4949B63A" w14:textId="77777777" w:rsidR="007F5BB1" w:rsidRPr="005E7B12" w:rsidRDefault="007F5BB1" w:rsidP="007F5BB1">
      <w:r w:rsidRPr="005E7B12">
        <w:t>Melbourne Water (2021) ‘</w:t>
      </w:r>
      <w:hyperlink r:id="rId238" w:tgtFrame="_blank" w:history="1">
        <w:r w:rsidRPr="005E7B12">
          <w:rPr>
            <w:rStyle w:val="Hyperlink"/>
          </w:rPr>
          <w:t>Natural and urban water cycle</w:t>
        </w:r>
      </w:hyperlink>
      <w:r w:rsidRPr="005E7B12">
        <w:t xml:space="preserve">’, </w:t>
      </w:r>
      <w:r w:rsidRPr="005E7B12">
        <w:rPr>
          <w:rStyle w:val="Emphasis"/>
        </w:rPr>
        <w:t>Activities for all ages</w:t>
      </w:r>
      <w:r w:rsidRPr="005E7B12">
        <w:t>, Melbourne Water website, accessed 29 March 2023.</w:t>
      </w:r>
    </w:p>
    <w:p w14:paraId="2BE0A28B" w14:textId="77777777" w:rsidR="00E95443" w:rsidRPr="003455C5" w:rsidRDefault="00E95443" w:rsidP="00E95443">
      <w:r w:rsidRPr="003455C5">
        <w:t xml:space="preserve">Met Office (10 February 2018) </w:t>
      </w:r>
      <w:hyperlink r:id="rId239" w:tgtFrame="_blank" w:history="1">
        <w:r>
          <w:rPr>
            <w:rStyle w:val="Hyperlink"/>
          </w:rPr>
          <w:t>'What is global circulation? | Part One | Differential heating' [video]</w:t>
        </w:r>
      </w:hyperlink>
      <w:r w:rsidRPr="003455C5">
        <w:t xml:space="preserve">, </w:t>
      </w:r>
      <w:r w:rsidRPr="007B5EB5">
        <w:rPr>
          <w:rStyle w:val="Emphasis"/>
        </w:rPr>
        <w:t>Met Office – Learn About Weather</w:t>
      </w:r>
      <w:r w:rsidRPr="003455C5">
        <w:t>, YouTube, accessed 29 March 2023.</w:t>
      </w:r>
    </w:p>
    <w:p w14:paraId="63C86F4F" w14:textId="77777777" w:rsidR="00B03BFA" w:rsidRPr="003455C5" w:rsidRDefault="00B03BFA" w:rsidP="00B03BFA">
      <w:r w:rsidRPr="003455C5">
        <w:t xml:space="preserve">Met Office (21 February 2018) </w:t>
      </w:r>
      <w:hyperlink r:id="rId240" w:tgtFrame="_blank" w:history="1">
        <w:r w:rsidRPr="003455C5">
          <w:rPr>
            <w:rStyle w:val="Hyperlink"/>
          </w:rPr>
          <w:t>'What is global circulation? | Part Two | The three cells' [video]</w:t>
        </w:r>
      </w:hyperlink>
      <w:r w:rsidRPr="003455C5">
        <w:t>,</w:t>
      </w:r>
      <w:r w:rsidRPr="003455C5">
        <w:rPr>
          <w:i/>
          <w:iCs/>
        </w:rPr>
        <w:t xml:space="preserve"> </w:t>
      </w:r>
      <w:r w:rsidRPr="007B5EB5">
        <w:rPr>
          <w:rStyle w:val="Emphasis"/>
        </w:rPr>
        <w:t>Met Office – Learn About Weather</w:t>
      </w:r>
      <w:r w:rsidRPr="003455C5">
        <w:t>, YouTube, accessed 29 March 2023.</w:t>
      </w:r>
    </w:p>
    <w:p w14:paraId="1B63081D" w14:textId="77777777" w:rsidR="007F5BB1" w:rsidRPr="00A05F5F" w:rsidRDefault="007F5BB1" w:rsidP="007F5BB1">
      <w:r w:rsidRPr="00A05F5F">
        <w:t>NASA (National Aeronautics and Space Administration) Earth Observatory (14 January 2009) ‘</w:t>
      </w:r>
      <w:hyperlink r:id="rId241" w:tgtFrame="_blank" w:history="1">
        <w:r w:rsidRPr="00A05F5F">
          <w:rPr>
            <w:rStyle w:val="Hyperlink"/>
          </w:rPr>
          <w:t>Earth’s Energy Budget</w:t>
        </w:r>
      </w:hyperlink>
      <w:r w:rsidRPr="00A05F5F">
        <w:t xml:space="preserve">’, </w:t>
      </w:r>
      <w:r w:rsidRPr="00A05F5F">
        <w:rPr>
          <w:rStyle w:val="Emphasis"/>
        </w:rPr>
        <w:t>NASA Earth Observatory Articles</w:t>
      </w:r>
      <w:r w:rsidRPr="00A05F5F">
        <w:t>, accessed 29 March 2023.</w:t>
      </w:r>
    </w:p>
    <w:p w14:paraId="413AEEEB" w14:textId="77777777" w:rsidR="007F5BB1" w:rsidRPr="00496BCA" w:rsidRDefault="007F5BB1" w:rsidP="007F5BB1">
      <w:r w:rsidRPr="00496BCA">
        <w:t xml:space="preserve">NASA </w:t>
      </w:r>
      <w:r>
        <w:t xml:space="preserve">Earth Observatory </w:t>
      </w:r>
      <w:r w:rsidRPr="00496BCA">
        <w:t>(14 January 2009) ‘</w:t>
      </w:r>
      <w:hyperlink r:id="rId242" w:tgtFrame="_blank" w:history="1">
        <w:r w:rsidRPr="00496BCA">
          <w:rPr>
            <w:rStyle w:val="Hyperlink"/>
          </w:rPr>
          <w:t>Surface Energy Budget</w:t>
        </w:r>
      </w:hyperlink>
      <w:r w:rsidRPr="00496BCA">
        <w:t xml:space="preserve">’, </w:t>
      </w:r>
      <w:r w:rsidRPr="00496BCA">
        <w:rPr>
          <w:rStyle w:val="Emphasis"/>
        </w:rPr>
        <w:t>NASA Earth Observatory Articles</w:t>
      </w:r>
      <w:r w:rsidRPr="00496BCA">
        <w:t>, accessed 29 March 2023.</w:t>
      </w:r>
    </w:p>
    <w:p w14:paraId="0CEC718F" w14:textId="77777777" w:rsidR="007F5BB1" w:rsidRPr="00427BE2" w:rsidRDefault="007F5BB1" w:rsidP="007F5BB1">
      <w:r w:rsidRPr="00427BE2">
        <w:t xml:space="preserve">NASA (6 June 2023) </w:t>
      </w:r>
      <w:hyperlink r:id="rId243" w:tgtFrame="_blank" w:history="1">
        <w:r w:rsidRPr="00427BE2">
          <w:rPr>
            <w:rStyle w:val="Hyperlink"/>
          </w:rPr>
          <w:t>'Live High-Definition Views from the International Space Station (Official NASA Stream)' [video]</w:t>
        </w:r>
      </w:hyperlink>
      <w:r w:rsidRPr="00427BE2">
        <w:t xml:space="preserve">, </w:t>
      </w:r>
      <w:r w:rsidRPr="00427BE2">
        <w:rPr>
          <w:rStyle w:val="Emphasis"/>
        </w:rPr>
        <w:t>NASA Earth Science and Remote Sensing Unit</w:t>
      </w:r>
      <w:r w:rsidRPr="00427BE2">
        <w:t xml:space="preserve">, Earth Science and Remote Sensing Unit, NASA Johnson Space </w:t>
      </w:r>
      <w:proofErr w:type="spellStart"/>
      <w:r w:rsidRPr="00427BE2">
        <w:t>Center</w:t>
      </w:r>
      <w:proofErr w:type="spellEnd"/>
      <w:r w:rsidRPr="00427BE2">
        <w:t xml:space="preserve"> website, accessed 29 March 2023.</w:t>
      </w:r>
    </w:p>
    <w:p w14:paraId="65CD39AA" w14:textId="77777777" w:rsidR="007F5BB1" w:rsidRPr="00801C29" w:rsidRDefault="007F5BB1" w:rsidP="007F5BB1">
      <w:r w:rsidRPr="00801C29">
        <w:t xml:space="preserve">National Geographic Society (1996–2023) </w:t>
      </w:r>
      <w:hyperlink r:id="rId244" w:tgtFrame="_blank" w:history="1">
        <w:r w:rsidRPr="00801C29">
          <w:rPr>
            <w:rStyle w:val="Hyperlink"/>
            <w:i/>
            <w:iCs/>
          </w:rPr>
          <w:t>Animal Migration</w:t>
        </w:r>
      </w:hyperlink>
      <w:r w:rsidRPr="00801C29">
        <w:t>, National Geographic Education website, accessed 29 March 2023.</w:t>
      </w:r>
    </w:p>
    <w:p w14:paraId="0D2A09E0" w14:textId="77777777" w:rsidR="007F5BB1" w:rsidRPr="00B97E5B" w:rsidRDefault="007F5BB1" w:rsidP="007F5BB1">
      <w:r w:rsidRPr="00B97E5B">
        <w:t xml:space="preserve">National Geographic Society (1996–2023) </w:t>
      </w:r>
      <w:hyperlink r:id="rId245" w:tgtFrame="_blank" w:history="1">
        <w:r w:rsidRPr="00B97E5B">
          <w:rPr>
            <w:rStyle w:val="Hyperlink"/>
            <w:i/>
            <w:iCs/>
          </w:rPr>
          <w:t>Terrestrial Ecosystem</w:t>
        </w:r>
      </w:hyperlink>
      <w:r w:rsidRPr="00B97E5B">
        <w:t>, National Geographic Education website, accessed 29 March 2023.</w:t>
      </w:r>
    </w:p>
    <w:p w14:paraId="20C9850F" w14:textId="77777777" w:rsidR="007F5BB1" w:rsidRPr="005507A2" w:rsidRDefault="007F5BB1" w:rsidP="007F5BB1">
      <w:r w:rsidRPr="005507A2">
        <w:lastRenderedPageBreak/>
        <w:t>National Geographic Society (2022) ‘</w:t>
      </w:r>
      <w:hyperlink r:id="rId246" w:tgtFrame="_blank" w:history="1">
        <w:r w:rsidRPr="005507A2">
          <w:rPr>
            <w:rStyle w:val="Hyperlink"/>
          </w:rPr>
          <w:t>Prevailing Winds</w:t>
        </w:r>
      </w:hyperlink>
      <w:r w:rsidRPr="005507A2">
        <w:t xml:space="preserve">’ [map], </w:t>
      </w:r>
      <w:r w:rsidRPr="005507A2">
        <w:rPr>
          <w:rStyle w:val="Emphasis"/>
        </w:rPr>
        <w:t>Resources</w:t>
      </w:r>
      <w:r w:rsidRPr="005507A2">
        <w:t>, National Geographic Education website, accessed 29 March 2023.</w:t>
      </w:r>
    </w:p>
    <w:p w14:paraId="6E024A24" w14:textId="77777777" w:rsidR="007F5BB1" w:rsidRPr="006525B1" w:rsidRDefault="007F5BB1" w:rsidP="007F5BB1">
      <w:r w:rsidRPr="006525B1">
        <w:t>National Geographic Society (20 May 2022) ‘</w:t>
      </w:r>
      <w:hyperlink r:id="rId247" w:tgtFrame="_blank" w:history="1">
        <w:r w:rsidRPr="006525B1">
          <w:rPr>
            <w:rStyle w:val="Hyperlink"/>
          </w:rPr>
          <w:t>Biomes, Ecosystems, and Habitats</w:t>
        </w:r>
      </w:hyperlink>
      <w:r w:rsidRPr="006525B1">
        <w:t xml:space="preserve">’, </w:t>
      </w:r>
      <w:r w:rsidRPr="006525B1">
        <w:rPr>
          <w:i/>
          <w:iCs/>
        </w:rPr>
        <w:t>National Geographic Education</w:t>
      </w:r>
      <w:r w:rsidRPr="006525B1">
        <w:t>, accessed 29 March 2023.</w:t>
      </w:r>
    </w:p>
    <w:p w14:paraId="68E34209" w14:textId="77777777" w:rsidR="007F5BB1" w:rsidRPr="00F30FC9" w:rsidRDefault="007F5BB1" w:rsidP="007F5BB1">
      <w:r w:rsidRPr="00F30FC9">
        <w:t>National Geographic Society (20 May 2022) ‘</w:t>
      </w:r>
      <w:hyperlink r:id="rId248" w:tgtFrame="_blank" w:history="1">
        <w:r w:rsidRPr="00F30FC9">
          <w:rPr>
            <w:rStyle w:val="Hyperlink"/>
          </w:rPr>
          <w:t>Marine ecosystems</w:t>
        </w:r>
      </w:hyperlink>
      <w:r w:rsidRPr="00F30FC9">
        <w:t xml:space="preserve">’, </w:t>
      </w:r>
      <w:r w:rsidRPr="00F30FC9">
        <w:rPr>
          <w:i/>
          <w:iCs/>
        </w:rPr>
        <w:t>National Geographic Education</w:t>
      </w:r>
      <w:r w:rsidRPr="00F30FC9">
        <w:t>, accessed 29 March 2023.</w:t>
      </w:r>
    </w:p>
    <w:p w14:paraId="71692FF4" w14:textId="77777777" w:rsidR="007F5BB1" w:rsidRPr="00D66FC2" w:rsidRDefault="007F5BB1" w:rsidP="007F5BB1">
      <w:pPr>
        <w:rPr>
          <w:rFonts w:eastAsia="Arial"/>
          <w:color w:val="000000" w:themeColor="text1"/>
        </w:rPr>
      </w:pPr>
      <w:r w:rsidRPr="00D66FC2">
        <w:t>National Geographic Society (20 May 2022) ‘</w:t>
      </w:r>
      <w:hyperlink r:id="rId249" w:tgtFrame="_blank" w:history="1">
        <w:r w:rsidRPr="00D66FC2">
          <w:rPr>
            <w:rStyle w:val="Hyperlink"/>
          </w:rPr>
          <w:t>Nature's Most Impressive Animal Migrations</w:t>
        </w:r>
      </w:hyperlink>
      <w:r w:rsidRPr="00D66FC2">
        <w:t xml:space="preserve">’, </w:t>
      </w:r>
      <w:r w:rsidRPr="00D66FC2">
        <w:rPr>
          <w:i/>
          <w:iCs/>
        </w:rPr>
        <w:t>National Geographic Education</w:t>
      </w:r>
      <w:r w:rsidRPr="00D66FC2">
        <w:t>, accessed 29 March 2023.</w:t>
      </w:r>
    </w:p>
    <w:p w14:paraId="6B6197ED" w14:textId="77777777" w:rsidR="007F5BB1" w:rsidRPr="00C85EAD" w:rsidRDefault="007F5BB1" w:rsidP="007F5BB1">
      <w:r w:rsidRPr="00C85EAD">
        <w:t>National Geographic Society (16 July 2022) ‘</w:t>
      </w:r>
      <w:hyperlink r:id="rId250" w:tgtFrame="_blank" w:history="1">
        <w:r w:rsidRPr="00C85EAD">
          <w:rPr>
            <w:rStyle w:val="Hyperlink"/>
          </w:rPr>
          <w:t>Photosynthesis</w:t>
        </w:r>
        <w:r w:rsidRPr="00C85EAD">
          <w:t>’</w:t>
        </w:r>
      </w:hyperlink>
      <w:r w:rsidRPr="00C85EAD">
        <w:t xml:space="preserve">, </w:t>
      </w:r>
      <w:r w:rsidRPr="00C85EAD">
        <w:rPr>
          <w:i/>
          <w:iCs/>
        </w:rPr>
        <w:t>National Geographic Education</w:t>
      </w:r>
      <w:r w:rsidRPr="00C85EAD">
        <w:t>, accessed 29 March 2023.</w:t>
      </w:r>
    </w:p>
    <w:p w14:paraId="1A0E5BB5" w14:textId="77777777" w:rsidR="007F5BB1" w:rsidRPr="00A1432A" w:rsidRDefault="007F5BB1" w:rsidP="007F5BB1">
      <w:r w:rsidRPr="00A1432A">
        <w:t>National Geographic Society (16 July 2022) ‘</w:t>
      </w:r>
      <w:hyperlink r:id="rId251" w:tgtFrame="_blank" w:history="1">
        <w:r w:rsidRPr="00A1432A">
          <w:rPr>
            <w:rStyle w:val="Hyperlink"/>
          </w:rPr>
          <w:t>The Rock Cycle</w:t>
        </w:r>
      </w:hyperlink>
      <w:r w:rsidRPr="00A1432A">
        <w:t xml:space="preserve">’, </w:t>
      </w:r>
      <w:r w:rsidRPr="00A1432A">
        <w:rPr>
          <w:i/>
          <w:iCs/>
        </w:rPr>
        <w:t>National Geographic Education</w:t>
      </w:r>
      <w:r w:rsidRPr="00A1432A">
        <w:t>, accessed 29 March 2023.</w:t>
      </w:r>
    </w:p>
    <w:p w14:paraId="33E0E4EE" w14:textId="77777777" w:rsidR="007F5BB1" w:rsidRPr="00CD16FE" w:rsidRDefault="007F5BB1" w:rsidP="007F5BB1">
      <w:r w:rsidRPr="00CD16FE">
        <w:t>National Geographic Society (6 April 2023) ‘</w:t>
      </w:r>
      <w:hyperlink r:id="rId252" w:tgtFrame="_blank" w:history="1">
        <w:r w:rsidRPr="00CD16FE">
          <w:rPr>
            <w:rStyle w:val="Hyperlink"/>
          </w:rPr>
          <w:t>Tributary</w:t>
        </w:r>
      </w:hyperlink>
      <w:r w:rsidRPr="00CD16FE">
        <w:t xml:space="preserve">’ (Evers J ed), </w:t>
      </w:r>
      <w:r w:rsidRPr="00CD16FE">
        <w:rPr>
          <w:i/>
          <w:iCs/>
        </w:rPr>
        <w:t>National Geographic Education: Article</w:t>
      </w:r>
      <w:r w:rsidRPr="00CD16FE">
        <w:t>, accessed 29 March 2023.</w:t>
      </w:r>
    </w:p>
    <w:p w14:paraId="55BB3E73" w14:textId="77777777" w:rsidR="007F5BB1" w:rsidRPr="00BB4CBB" w:rsidRDefault="007F5BB1" w:rsidP="007F5BB1">
      <w:pPr>
        <w:rPr>
          <w:rFonts w:eastAsia="Arial"/>
          <w:color w:val="000000" w:themeColor="text1"/>
        </w:rPr>
      </w:pPr>
      <w:r w:rsidRPr="00BB4CBB">
        <w:rPr>
          <w:rFonts w:eastAsia="Arial"/>
          <w:color w:val="000000" w:themeColor="text1"/>
        </w:rPr>
        <w:t>National Park Service (U.S. Department of the Interior) (2023) ‘</w:t>
      </w:r>
      <w:hyperlink r:id="rId253" w:anchor=":~:text=Bison%20migrate%20up%20to%2070,in%20the%20Greater%20Yellowstone%20Ecosystem">
        <w:r w:rsidRPr="00BB4CBB">
          <w:rPr>
            <w:rStyle w:val="Hyperlink"/>
            <w:rFonts w:eastAsia="Arial"/>
          </w:rPr>
          <w:t>Bison</w:t>
        </w:r>
      </w:hyperlink>
      <w:r w:rsidRPr="00BB4CBB">
        <w:t>’</w:t>
      </w:r>
      <w:r w:rsidRPr="00BB4CBB">
        <w:rPr>
          <w:rFonts w:eastAsia="Arial"/>
          <w:color w:val="000000" w:themeColor="text1"/>
        </w:rPr>
        <w:t xml:space="preserve">, </w:t>
      </w:r>
      <w:r w:rsidRPr="00BB4CBB">
        <w:rPr>
          <w:rFonts w:eastAsia="Arial"/>
          <w:i/>
          <w:iCs/>
          <w:color w:val="000000" w:themeColor="text1"/>
        </w:rPr>
        <w:t>Wildlife: Mammals</w:t>
      </w:r>
      <w:r w:rsidRPr="00BB4CBB">
        <w:rPr>
          <w:rFonts w:eastAsia="Arial"/>
          <w:color w:val="000000" w:themeColor="text1"/>
        </w:rPr>
        <w:t>, National Park Service website, accessed 29 March 2023.</w:t>
      </w:r>
    </w:p>
    <w:p w14:paraId="0B57A044" w14:textId="77777777" w:rsidR="007F5BB1" w:rsidRPr="00E07381" w:rsidRDefault="007F5BB1" w:rsidP="007F5BB1">
      <w:r w:rsidRPr="00E07381">
        <w:t>NOAA (National Oceanic and Atmospheric Administration) and National Weather Service (2002) ‘</w:t>
      </w:r>
      <w:hyperlink r:id="rId254" w:tgtFrame="_blank" w:history="1">
        <w:r w:rsidRPr="00E07381">
          <w:rPr>
            <w:rStyle w:val="Hyperlink"/>
          </w:rPr>
          <w:t>Asia</w:t>
        </w:r>
      </w:hyperlink>
      <w:r w:rsidRPr="00E07381">
        <w:t xml:space="preserve">’, </w:t>
      </w:r>
      <w:r w:rsidRPr="00E07381">
        <w:rPr>
          <w:rStyle w:val="Emphasis"/>
        </w:rPr>
        <w:t>Regional Climate Maps</w:t>
      </w:r>
      <w:r w:rsidRPr="00E07381">
        <w:t>, NOAA National Weather Service: Climate Prediction Office website, accessed 29 March 2023.</w:t>
      </w:r>
    </w:p>
    <w:p w14:paraId="3BAC060D" w14:textId="77777777" w:rsidR="007F5BB1" w:rsidRPr="009F167E" w:rsidRDefault="007F5BB1" w:rsidP="007F5BB1">
      <w:r w:rsidRPr="009F167E">
        <w:t xml:space="preserve">NOAA (National Oceanic and Atmospheric Administration) </w:t>
      </w:r>
      <w:r>
        <w:t xml:space="preserve">and </w:t>
      </w:r>
      <w:r w:rsidRPr="009F167E">
        <w:t>U.S. Department of Commerce (20 January 2023) ‘</w:t>
      </w:r>
      <w:hyperlink r:id="rId255" w:anchor=":~:text=Land%20cover%20data%20documents%20how,%2C%20conservation%2C%20or%20mixed%20uses." w:tgtFrame="_blank" w:history="1">
        <w:r w:rsidRPr="009F167E">
          <w:rPr>
            <w:rStyle w:val="Hyperlink"/>
          </w:rPr>
          <w:t>What is the difference between land cover and land use?</w:t>
        </w:r>
        <w:r w:rsidRPr="009F167E">
          <w:t>’,</w:t>
        </w:r>
      </w:hyperlink>
      <w:r w:rsidRPr="009F167E">
        <w:t xml:space="preserve"> </w:t>
      </w:r>
      <w:r w:rsidRPr="009F167E">
        <w:rPr>
          <w:i/>
          <w:iCs/>
        </w:rPr>
        <w:t>National Ocean Service NOAA</w:t>
      </w:r>
      <w:r w:rsidRPr="009F167E">
        <w:t>, accessed 29 March 2023.</w:t>
      </w:r>
    </w:p>
    <w:p w14:paraId="51710726" w14:textId="77777777" w:rsidR="007F5BB1" w:rsidRPr="001D292B" w:rsidRDefault="007F5BB1" w:rsidP="007F5BB1">
      <w:r w:rsidRPr="001D292B">
        <w:t>NSW Government (2023) ‘</w:t>
      </w:r>
      <w:hyperlink r:id="rId256" w:history="1">
        <w:r w:rsidRPr="001D292B">
          <w:rPr>
            <w:rStyle w:val="Hyperlink"/>
          </w:rPr>
          <w:t>Under the Canopy: a guide to the rainforests of NSW</w:t>
        </w:r>
        <w:r w:rsidRPr="00DC0EF1">
          <w:t>’</w:t>
        </w:r>
      </w:hyperlink>
      <w:r w:rsidRPr="001D292B">
        <w:t xml:space="preserve">, </w:t>
      </w:r>
      <w:r w:rsidRPr="00DC0EF1">
        <w:t>NSW National Parks and Wildlife service</w:t>
      </w:r>
      <w:r w:rsidRPr="001D292B">
        <w:t>, accessed 29 March 2023.</w:t>
      </w:r>
    </w:p>
    <w:p w14:paraId="782C2241" w14:textId="77777777" w:rsidR="007F5BB1" w:rsidRPr="007669E4" w:rsidRDefault="007F5BB1" w:rsidP="007F5BB1">
      <w:r w:rsidRPr="007669E4">
        <w:t xml:space="preserve">NSW Government (2023) </w:t>
      </w:r>
      <w:hyperlink r:id="rId257">
        <w:r w:rsidRPr="007669E4">
          <w:rPr>
            <w:rStyle w:val="Hyperlink"/>
            <w:i/>
            <w:iCs/>
          </w:rPr>
          <w:t>Mount Kosciuszko Summit Walk</w:t>
        </w:r>
      </w:hyperlink>
      <w:r w:rsidRPr="007669E4">
        <w:t>, NSW National Parks and Wildlife Service, accessed 29 March 2023.</w:t>
      </w:r>
    </w:p>
    <w:p w14:paraId="502B1591" w14:textId="77777777" w:rsidR="007F5BB1" w:rsidRPr="00BD5786" w:rsidRDefault="007F5BB1" w:rsidP="007F5BB1">
      <w:r w:rsidRPr="00BD5786">
        <w:lastRenderedPageBreak/>
        <w:t xml:space="preserve">NSW Government (2023) </w:t>
      </w:r>
      <w:hyperlink r:id="rId258" w:tgtFrame="_blank" w:history="1">
        <w:r w:rsidRPr="00BD5786">
          <w:rPr>
            <w:rStyle w:val="Hyperlink"/>
            <w:i/>
            <w:iCs/>
          </w:rPr>
          <w:t>Thredbo-Perisher area</w:t>
        </w:r>
      </w:hyperlink>
      <w:r w:rsidRPr="00BD5786">
        <w:t>, NSW National Parks and Wildlife Service website, accessed 29 March 2023.</w:t>
      </w:r>
    </w:p>
    <w:p w14:paraId="1FE7428E" w14:textId="77777777" w:rsidR="007F5BB1" w:rsidRPr="00AC1C92" w:rsidRDefault="001C03E8" w:rsidP="007F5BB1">
      <w:hyperlink r:id="rId259" w:anchor="forces-shaping">
        <w:r w:rsidR="007F5BB1" w:rsidRPr="00AC1C92">
          <w:t xml:space="preserve">Office of Environment and Heritage (n.d.) </w:t>
        </w:r>
        <w:r w:rsidR="007F5BB1" w:rsidRPr="00AC1C92">
          <w:rPr>
            <w:i/>
            <w:iCs/>
          </w:rPr>
          <w:t xml:space="preserve">The Landscape in Action: </w:t>
        </w:r>
        <w:r w:rsidR="007F5BB1" w:rsidRPr="00AC1C92">
          <w:rPr>
            <w:rStyle w:val="Hyperlink"/>
            <w:i/>
            <w:iCs/>
          </w:rPr>
          <w:t>Forces shaping Willandra Lakes</w:t>
        </w:r>
      </w:hyperlink>
      <w:r w:rsidR="007F5BB1" w:rsidRPr="00AC1C92">
        <w:t>, Visit Mungo website, accessed 29 March 2023.</w:t>
      </w:r>
    </w:p>
    <w:p w14:paraId="05F10420" w14:textId="77777777" w:rsidR="007F5BB1" w:rsidRPr="00AE407C" w:rsidRDefault="007F5BB1" w:rsidP="007F5BB1">
      <w:r w:rsidRPr="00AE407C">
        <w:t xml:space="preserve">Office of Environment and Heritage (n.d.) </w:t>
      </w:r>
      <w:r w:rsidRPr="00AE407C">
        <w:rPr>
          <w:i/>
          <w:iCs/>
        </w:rPr>
        <w:t>The Landscape in Action:</w:t>
      </w:r>
      <w:r w:rsidRPr="00AE407C">
        <w:t xml:space="preserve"> </w:t>
      </w:r>
      <w:hyperlink r:id="rId260" w:anchor="forces-shaping" w:tgtFrame="_blank" w:history="1">
        <w:r w:rsidRPr="00AE407C">
          <w:rPr>
            <w:rStyle w:val="Hyperlink"/>
            <w:i/>
            <w:iCs/>
          </w:rPr>
          <w:t>45,000 years at Lake Mungo</w:t>
        </w:r>
      </w:hyperlink>
      <w:r w:rsidRPr="00AE407C">
        <w:t>, Visit Mungo website, accessed 29 March 2023.</w:t>
      </w:r>
    </w:p>
    <w:p w14:paraId="0A37FE7E" w14:textId="77777777" w:rsidR="007F5BB1" w:rsidRPr="00E7668C" w:rsidRDefault="007F5BB1" w:rsidP="007F5BB1">
      <w:bookmarkStart w:id="29" w:name="_Hlk138157614"/>
      <w:proofErr w:type="spellStart"/>
      <w:r w:rsidRPr="00E7668C">
        <w:t>ReliefWeb</w:t>
      </w:r>
      <w:bookmarkEnd w:id="29"/>
      <w:proofErr w:type="spellEnd"/>
      <w:r w:rsidRPr="00E7668C">
        <w:t>, OCHA (United Nations Office for the Coordination of Humanitarian Affairs) (2015) ‘</w:t>
      </w:r>
      <w:hyperlink r:id="rId261" w:tgtFrame="_blank" w:history="1">
        <w:r w:rsidRPr="00E7668C">
          <w:rPr>
            <w:rStyle w:val="Hyperlink"/>
          </w:rPr>
          <w:t>Asia Pacific Regional Reference Map: Annual Precipitation</w:t>
        </w:r>
      </w:hyperlink>
      <w:r w:rsidRPr="00E7668C">
        <w:t xml:space="preserve">’ [map], </w:t>
      </w:r>
      <w:r w:rsidRPr="00E7668C">
        <w:rPr>
          <w:i/>
          <w:iCs/>
        </w:rPr>
        <w:t>Maps and Infographics</w:t>
      </w:r>
      <w:r w:rsidRPr="00E7668C">
        <w:t xml:space="preserve">, </w:t>
      </w:r>
      <w:proofErr w:type="spellStart"/>
      <w:r w:rsidRPr="00E7668C">
        <w:t>ReliefWeb</w:t>
      </w:r>
      <w:proofErr w:type="spellEnd"/>
      <w:r w:rsidRPr="00E7668C">
        <w:t xml:space="preserve"> website, accessed 29 March 2023.</w:t>
      </w:r>
    </w:p>
    <w:p w14:paraId="212AEA76" w14:textId="77777777" w:rsidR="007F5BB1" w:rsidRPr="00E936BF" w:rsidRDefault="007F5BB1" w:rsidP="007F5BB1">
      <w:r w:rsidRPr="00E936BF">
        <w:t>Riebeek H (16 June 2011) ‘</w:t>
      </w:r>
      <w:hyperlink r:id="rId262" w:tgtFrame="_blank" w:history="1">
        <w:r w:rsidRPr="00E936BF">
          <w:rPr>
            <w:rStyle w:val="Hyperlink"/>
          </w:rPr>
          <w:t>The Carbon Cycle</w:t>
        </w:r>
      </w:hyperlink>
      <w:r w:rsidRPr="00E936BF">
        <w:t xml:space="preserve">’, </w:t>
      </w:r>
      <w:r w:rsidRPr="00E936BF">
        <w:rPr>
          <w:i/>
          <w:iCs/>
        </w:rPr>
        <w:t>NASA Earth Observatory</w:t>
      </w:r>
      <w:r w:rsidRPr="00E936BF">
        <w:t>, accessed 29 March 2023.</w:t>
      </w:r>
    </w:p>
    <w:p w14:paraId="06717DAC" w14:textId="77777777" w:rsidR="007F5BB1" w:rsidRPr="00D111F4" w:rsidRDefault="007F5BB1" w:rsidP="007F5BB1">
      <w:r w:rsidRPr="00D111F4">
        <w:t xml:space="preserve">Ritchie H and </w:t>
      </w:r>
      <w:proofErr w:type="spellStart"/>
      <w:r w:rsidRPr="00D111F4">
        <w:t>Roser</w:t>
      </w:r>
      <w:proofErr w:type="spellEnd"/>
      <w:r w:rsidRPr="00D111F4">
        <w:t xml:space="preserve"> M (2019) </w:t>
      </w:r>
      <w:r w:rsidRPr="00D111F4">
        <w:rPr>
          <w:i/>
          <w:iCs/>
        </w:rPr>
        <w:t xml:space="preserve">Land Use: </w:t>
      </w:r>
      <w:hyperlink r:id="rId263" w:anchor="how-the-world-s-land-is-used-total-area-sizes-by-type-of-use-cover" w:tgtFrame="_blank" w:history="1">
        <w:r w:rsidRPr="00D111F4">
          <w:rPr>
            <w:rStyle w:val="Hyperlink"/>
            <w:i/>
            <w:iCs/>
          </w:rPr>
          <w:t>How the world’s land is used: total area sizes by type of use &amp; cover</w:t>
        </w:r>
      </w:hyperlink>
      <w:r w:rsidRPr="002C79D3">
        <w:t xml:space="preserve">, </w:t>
      </w:r>
      <w:r w:rsidRPr="00D111F4">
        <w:t>Our World In Data website, accessed 29 March 2023.</w:t>
      </w:r>
    </w:p>
    <w:p w14:paraId="4AEEE9EE" w14:textId="77777777" w:rsidR="007F5BB1" w:rsidRPr="00384BD7" w:rsidRDefault="007F5BB1" w:rsidP="007F5BB1">
      <w:proofErr w:type="spellStart"/>
      <w:r w:rsidRPr="00384BD7">
        <w:t>Savetz</w:t>
      </w:r>
      <w:proofErr w:type="spellEnd"/>
      <w:r w:rsidRPr="00384BD7">
        <w:t xml:space="preserve"> Publishing (2006–2023) ‘</w:t>
      </w:r>
      <w:hyperlink r:id="rId264" w:tgtFrame="_blank" w:history="1">
        <w:r w:rsidRPr="00384BD7">
          <w:rPr>
            <w:rStyle w:val="Hyperlink"/>
          </w:rPr>
          <w:t>Blackline Map of the World</w:t>
        </w:r>
      </w:hyperlink>
      <w:r w:rsidRPr="00384BD7">
        <w:t xml:space="preserve">’, Teacher </w:t>
      </w:r>
      <w:proofErr w:type="spellStart"/>
      <w:r w:rsidRPr="00384BD7">
        <w:t>Printables</w:t>
      </w:r>
      <w:proofErr w:type="spellEnd"/>
      <w:r w:rsidRPr="00384BD7">
        <w:t>, accessed 29 March 2023.</w:t>
      </w:r>
    </w:p>
    <w:p w14:paraId="4A911D03" w14:textId="77777777" w:rsidR="007F5BB1" w:rsidRPr="00787423" w:rsidRDefault="001C03E8" w:rsidP="007F5BB1">
      <w:hyperlink r:id="rId265" w:tgtFrame="_blank" w:history="1">
        <w:proofErr w:type="spellStart"/>
        <w:r w:rsidR="007F5BB1" w:rsidRPr="00787423">
          <w:t>Schmittner</w:t>
        </w:r>
        <w:proofErr w:type="spellEnd"/>
        <w:r w:rsidR="007F5BB1" w:rsidRPr="00787423">
          <w:t xml:space="preserve"> A (n.d.) ‘</w:t>
        </w:r>
        <w:r w:rsidR="007F5BB1" w:rsidRPr="00787423">
          <w:rPr>
            <w:rStyle w:val="Hyperlink"/>
          </w:rPr>
          <w:t>Introduction to climate science</w:t>
        </w:r>
      </w:hyperlink>
      <w:r w:rsidR="007F5BB1" w:rsidRPr="00787423">
        <w:t xml:space="preserve">’, </w:t>
      </w:r>
      <w:r w:rsidR="007F5BB1" w:rsidRPr="00787423">
        <w:rPr>
          <w:i/>
          <w:iCs/>
        </w:rPr>
        <w:t>Oregon State University</w:t>
      </w:r>
      <w:r w:rsidR="007F5BB1" w:rsidRPr="00787423">
        <w:t>, accessed 29 March 2023.</w:t>
      </w:r>
    </w:p>
    <w:p w14:paraId="3C12D5DB" w14:textId="77777777" w:rsidR="007F5BB1" w:rsidRPr="00255FDB" w:rsidRDefault="007F5BB1" w:rsidP="007F5BB1">
      <w:pPr>
        <w:rPr>
          <w:rFonts w:eastAsia="Arial"/>
          <w:color w:val="000000" w:themeColor="text1"/>
        </w:rPr>
      </w:pPr>
      <w:r w:rsidRPr="00255FDB">
        <w:rPr>
          <w:rFonts w:eastAsia="Arial"/>
          <w:color w:val="000000" w:themeColor="text1"/>
        </w:rPr>
        <w:t xml:space="preserve">SEE Turtles (n.d.) </w:t>
      </w:r>
      <w:hyperlink r:id="rId266">
        <w:r w:rsidRPr="00255FDB">
          <w:rPr>
            <w:rStyle w:val="Hyperlink"/>
            <w:rFonts w:eastAsia="Arial"/>
            <w:i/>
            <w:iCs/>
          </w:rPr>
          <w:t>Sea turtle migration</w:t>
        </w:r>
      </w:hyperlink>
      <w:r w:rsidRPr="00255FDB">
        <w:rPr>
          <w:rFonts w:eastAsia="Arial"/>
          <w:color w:val="000000" w:themeColor="text1"/>
        </w:rPr>
        <w:t>, SEE Turtles website, accessed 29 March 2023.</w:t>
      </w:r>
    </w:p>
    <w:p w14:paraId="39A2FD43" w14:textId="77777777" w:rsidR="007F5BB1" w:rsidRPr="00835538" w:rsidRDefault="007F5BB1" w:rsidP="007F5BB1">
      <w:r w:rsidRPr="00835538">
        <w:t>Simpson V (28 June 2020) ‘</w:t>
      </w:r>
      <w:hyperlink r:id="rId267" w:tgtFrame="_blank" w:history="1">
        <w:r w:rsidRPr="00835538">
          <w:rPr>
            <w:rStyle w:val="Hyperlink"/>
          </w:rPr>
          <w:t>Astounding Facts About A Volcanic Landscape</w:t>
        </w:r>
      </w:hyperlink>
      <w:r w:rsidRPr="00835538">
        <w:t xml:space="preserve">’, </w:t>
      </w:r>
      <w:proofErr w:type="spellStart"/>
      <w:r w:rsidRPr="00835538">
        <w:rPr>
          <w:i/>
          <w:iCs/>
        </w:rPr>
        <w:t>WorldAtlas</w:t>
      </w:r>
      <w:proofErr w:type="spellEnd"/>
      <w:r w:rsidRPr="00835538">
        <w:t>, accessed 29 March 2023.</w:t>
      </w:r>
    </w:p>
    <w:p w14:paraId="3CDAD0DA" w14:textId="77777777" w:rsidR="007F5BB1" w:rsidRPr="00445E1E" w:rsidRDefault="007F5BB1" w:rsidP="007F5BB1">
      <w:r w:rsidRPr="00445E1E">
        <w:t xml:space="preserve">Skidmore College (n.d.) </w:t>
      </w:r>
      <w:hyperlink r:id="rId268" w:tgtFrame="_blank" w:history="1">
        <w:r w:rsidRPr="00445E1E">
          <w:rPr>
            <w:rStyle w:val="Hyperlink"/>
            <w:i/>
            <w:iCs/>
          </w:rPr>
          <w:t>Nutrient cycling</w:t>
        </w:r>
      </w:hyperlink>
      <w:r w:rsidRPr="00445E1E">
        <w:t xml:space="preserve">, </w:t>
      </w:r>
      <w:r w:rsidRPr="00445E1E">
        <w:rPr>
          <w:i/>
          <w:iCs/>
        </w:rPr>
        <w:t>John B. Moore Documentary Studies Collaborative</w:t>
      </w:r>
      <w:r w:rsidRPr="00445E1E">
        <w:t>, Crandall Park Trees website, accessed 29 March 2023.</w:t>
      </w:r>
    </w:p>
    <w:p w14:paraId="318B090C" w14:textId="77777777" w:rsidR="005D0E27" w:rsidRPr="003455C5" w:rsidRDefault="005D0E27" w:rsidP="005D0E27">
      <w:r>
        <w:t>State of New South Wales (Department of Education) (2009) ‘</w:t>
      </w:r>
      <w:hyperlink r:id="rId269">
        <w:r w:rsidRPr="47D2FAA2">
          <w:rPr>
            <w:rStyle w:val="Hyperlink"/>
            <w:i/>
            <w:iCs/>
          </w:rPr>
          <w:t>Excursions</w:t>
        </w:r>
      </w:hyperlink>
      <w:r>
        <w:t xml:space="preserve">’, </w:t>
      </w:r>
      <w:r w:rsidRPr="005D0E27">
        <w:rPr>
          <w:rStyle w:val="Emphasis"/>
        </w:rPr>
        <w:t>Policy Library</w:t>
      </w:r>
      <w:r>
        <w:t>, NSW Department of Education website,</w:t>
      </w:r>
      <w:r w:rsidRPr="47D2FAA2">
        <w:rPr>
          <w:i/>
          <w:iCs/>
        </w:rPr>
        <w:t xml:space="preserve"> </w:t>
      </w:r>
      <w:r>
        <w:t>accessed 29 March 2023.</w:t>
      </w:r>
    </w:p>
    <w:p w14:paraId="5D44876F" w14:textId="77777777" w:rsidR="007F5BB1" w:rsidRPr="00ED0EA0" w:rsidRDefault="007F5BB1" w:rsidP="007F5BB1">
      <w:r w:rsidRPr="00ED0EA0">
        <w:t xml:space="preserve">State of New South Wales (Department of Education) (2021) </w:t>
      </w:r>
      <w:hyperlink r:id="rId270">
        <w:r w:rsidRPr="00ED0EA0">
          <w:rPr>
            <w:rStyle w:val="Hyperlink"/>
            <w:i/>
            <w:iCs/>
          </w:rPr>
          <w:t>Digital Learning Selector</w:t>
        </w:r>
      </w:hyperlink>
      <w:r w:rsidRPr="00ED0EA0">
        <w:t>,</w:t>
      </w:r>
      <w:r w:rsidRPr="003679AE">
        <w:t xml:space="preserve"> </w:t>
      </w:r>
      <w:r w:rsidRPr="00ED0EA0">
        <w:t>NSW Department of Education website,</w:t>
      </w:r>
      <w:r w:rsidRPr="00ED0EA0">
        <w:rPr>
          <w:i/>
          <w:iCs/>
        </w:rPr>
        <w:t xml:space="preserve"> </w:t>
      </w:r>
      <w:r w:rsidRPr="00ED0EA0">
        <w:t>accessed 29 March 2023.</w:t>
      </w:r>
    </w:p>
    <w:p w14:paraId="290C8C56" w14:textId="77777777" w:rsidR="007F5BB1" w:rsidRPr="00C73A95" w:rsidRDefault="007F5BB1" w:rsidP="007F5BB1">
      <w:r w:rsidRPr="00C73A95">
        <w:lastRenderedPageBreak/>
        <w:t>State of New South Wales (Department of Planning and Environment) (n.d.) ‘</w:t>
      </w:r>
      <w:hyperlink r:id="rId271" w:tgtFrame="_blank" w:history="1">
        <w:r w:rsidRPr="00C73A95">
          <w:rPr>
            <w:rStyle w:val="Hyperlink"/>
          </w:rPr>
          <w:t>Water in New South Wales</w:t>
        </w:r>
      </w:hyperlink>
      <w:r w:rsidRPr="00C73A95">
        <w:t xml:space="preserve">’, </w:t>
      </w:r>
      <w:r w:rsidRPr="00C73A95">
        <w:rPr>
          <w:rStyle w:val="Emphasis"/>
        </w:rPr>
        <w:t>Basins and catchments</w:t>
      </w:r>
      <w:r w:rsidRPr="00C73A95">
        <w:t>, NSW Department of Planning and Environment website,</w:t>
      </w:r>
      <w:r w:rsidRPr="00C73A95">
        <w:rPr>
          <w:i/>
          <w:iCs/>
        </w:rPr>
        <w:t xml:space="preserve"> </w:t>
      </w:r>
      <w:r w:rsidRPr="00C73A95">
        <w:t>accessed 29 March 2023.</w:t>
      </w:r>
    </w:p>
    <w:p w14:paraId="61707F01" w14:textId="77777777" w:rsidR="007F5BB1" w:rsidRPr="00592128" w:rsidRDefault="007F5BB1" w:rsidP="007F5BB1">
      <w:r w:rsidRPr="00592128">
        <w:t>Stevens Institute of Technology and CIESE (</w:t>
      </w:r>
      <w:proofErr w:type="spellStart"/>
      <w:r w:rsidRPr="00592128">
        <w:t>Center</w:t>
      </w:r>
      <w:proofErr w:type="spellEnd"/>
      <w:r w:rsidRPr="00592128">
        <w:t xml:space="preserve"> for Innovation in Engineering and Science Education) (2007) ‘</w:t>
      </w:r>
      <w:hyperlink r:id="rId272" w:history="1">
        <w:r w:rsidRPr="00592128">
          <w:rPr>
            <w:rStyle w:val="Hyperlink"/>
          </w:rPr>
          <w:t>Graphing Tips</w:t>
        </w:r>
      </w:hyperlink>
      <w:r w:rsidRPr="00592128">
        <w:t xml:space="preserve">’, </w:t>
      </w:r>
      <w:r w:rsidRPr="00592128">
        <w:rPr>
          <w:rStyle w:val="Emphasis"/>
        </w:rPr>
        <w:t>Weather Scope Teacher Guide: Implementation Assistance</w:t>
      </w:r>
      <w:r w:rsidRPr="00592128">
        <w:t>, CIESE website, accessed 29 March 2023.</w:t>
      </w:r>
    </w:p>
    <w:p w14:paraId="33C5394F" w14:textId="77777777" w:rsidR="007F5BB1" w:rsidRPr="00491CE9" w:rsidRDefault="007F5BB1" w:rsidP="007F5BB1">
      <w:r w:rsidRPr="00491CE9">
        <w:t>Stevens Institute of Technology and CIESE (</w:t>
      </w:r>
      <w:proofErr w:type="spellStart"/>
      <w:r w:rsidRPr="00491CE9">
        <w:t>Center</w:t>
      </w:r>
      <w:proofErr w:type="spellEnd"/>
      <w:r w:rsidRPr="00491CE9">
        <w:t xml:space="preserve"> for Innovation in Engineering and Science Education) (2007) ‘</w:t>
      </w:r>
      <w:hyperlink r:id="rId273" w:history="1">
        <w:r w:rsidRPr="00491CE9">
          <w:rPr>
            <w:rStyle w:val="Hyperlink"/>
          </w:rPr>
          <w:t>Scatter Plot</w:t>
        </w:r>
      </w:hyperlink>
      <w:r w:rsidRPr="00491CE9">
        <w:t xml:space="preserve">’, </w:t>
      </w:r>
      <w:r w:rsidRPr="00491CE9">
        <w:rPr>
          <w:rStyle w:val="Emphasis"/>
        </w:rPr>
        <w:t>Weather Scope Implementation Assistance: Graphing Tips</w:t>
      </w:r>
      <w:r w:rsidRPr="00491CE9">
        <w:t>, CIESE website, accessed 29 March 2023.</w:t>
      </w:r>
    </w:p>
    <w:p w14:paraId="30344D6A" w14:textId="77777777" w:rsidR="00B963A0" w:rsidRPr="003455C5" w:rsidRDefault="00B963A0" w:rsidP="00B963A0">
      <w:r w:rsidRPr="003455C5">
        <w:t>Taylor R (</w:t>
      </w:r>
      <w:r>
        <w:t>29 April 2020</w:t>
      </w:r>
      <w:r w:rsidRPr="003455C5">
        <w:t xml:space="preserve">) </w:t>
      </w:r>
      <w:hyperlink r:id="rId274" w:tgtFrame="_blank" w:history="1">
        <w:r>
          <w:rPr>
            <w:rStyle w:val="Hyperlink"/>
          </w:rPr>
          <w:t>‘Ecological Succession’ [video]</w:t>
        </w:r>
      </w:hyperlink>
      <w:r w:rsidRPr="00B963A0">
        <w:t>,</w:t>
      </w:r>
      <w:r w:rsidRPr="003455C5">
        <w:t xml:space="preserve"> </w:t>
      </w:r>
      <w:r w:rsidRPr="00492051">
        <w:rPr>
          <w:rStyle w:val="Emphasis"/>
        </w:rPr>
        <w:t>By: Rachel Taylor</w:t>
      </w:r>
      <w:r w:rsidRPr="003455C5">
        <w:t>, YouTube, accessed 29 March 2023.</w:t>
      </w:r>
    </w:p>
    <w:p w14:paraId="618A9A72" w14:textId="77777777" w:rsidR="007F5BB1" w:rsidRPr="004E044E" w:rsidRDefault="007F5BB1" w:rsidP="007F5BB1">
      <w:r w:rsidRPr="004E044E">
        <w:t>The State of Queensland (1995–2023)</w:t>
      </w:r>
      <w:hyperlink r:id="rId275">
        <w:r w:rsidRPr="004E044E">
          <w:t xml:space="preserve"> ‘</w:t>
        </w:r>
        <w:r w:rsidRPr="004E044E">
          <w:rPr>
            <w:rStyle w:val="Hyperlink"/>
          </w:rPr>
          <w:t>How soils form</w:t>
        </w:r>
      </w:hyperlink>
      <w:r w:rsidRPr="004E044E">
        <w:t xml:space="preserve">’, </w:t>
      </w:r>
      <w:r w:rsidRPr="004E044E">
        <w:rPr>
          <w:i/>
          <w:iCs/>
        </w:rPr>
        <w:t>Soils explained</w:t>
      </w:r>
      <w:r w:rsidRPr="004E044E">
        <w:t>, Queensland</w:t>
      </w:r>
      <w:r w:rsidRPr="004E044E">
        <w:rPr>
          <w:i/>
          <w:iCs/>
        </w:rPr>
        <w:t xml:space="preserve"> </w:t>
      </w:r>
      <w:r w:rsidRPr="004E044E">
        <w:t>Government website, accessed 29 March 2023.</w:t>
      </w:r>
    </w:p>
    <w:p w14:paraId="1D53F76F" w14:textId="77777777" w:rsidR="007F5BB1" w:rsidRPr="00987694" w:rsidRDefault="007F5BB1" w:rsidP="007F5BB1">
      <w:r w:rsidRPr="00987694">
        <w:t>The State of Queensland (Department of Environment and Science) (2021) ‘</w:t>
      </w:r>
      <w:hyperlink r:id="rId276" w:tgtFrame="_blank" w:history="1">
        <w:r w:rsidRPr="00987694">
          <w:rPr>
            <w:rStyle w:val="Hyperlink"/>
          </w:rPr>
          <w:t>Hydrology</w:t>
        </w:r>
        <w:r w:rsidRPr="00987694">
          <w:t>’,</w:t>
        </w:r>
      </w:hyperlink>
      <w:r w:rsidRPr="00987694">
        <w:t xml:space="preserve"> </w:t>
      </w:r>
      <w:r w:rsidRPr="00987694">
        <w:rPr>
          <w:i/>
          <w:iCs/>
        </w:rPr>
        <w:t xml:space="preserve">Water processes, </w:t>
      </w:r>
      <w:r w:rsidRPr="00987694">
        <w:t xml:space="preserve">Queensland Government </w:t>
      </w:r>
      <w:proofErr w:type="spellStart"/>
      <w:r w:rsidRPr="00987694">
        <w:t>Wetland</w:t>
      </w:r>
      <w:r w:rsidRPr="00987694">
        <w:rPr>
          <w:i/>
          <w:iCs/>
        </w:rPr>
        <w:t>Info</w:t>
      </w:r>
      <w:proofErr w:type="spellEnd"/>
      <w:r w:rsidRPr="00987694">
        <w:t xml:space="preserve"> website, accessed 29 March 2023.</w:t>
      </w:r>
    </w:p>
    <w:p w14:paraId="39482601" w14:textId="77777777" w:rsidR="007F5BB1" w:rsidRPr="00987694" w:rsidRDefault="007F5BB1" w:rsidP="007F5BB1">
      <w:r w:rsidRPr="00987694">
        <w:t xml:space="preserve">The State of Queensland (Department of Environment and Science) (2022) </w:t>
      </w:r>
      <w:hyperlink r:id="rId277" w:tgtFrame="_blank" w:history="1">
        <w:r w:rsidRPr="00987694">
          <w:t>'</w:t>
        </w:r>
        <w:r w:rsidRPr="00987694">
          <w:rPr>
            <w:rStyle w:val="Hyperlink"/>
          </w:rPr>
          <w:t>River flows (hydrograph)</w:t>
        </w:r>
        <w:r w:rsidRPr="00987694">
          <w:t>'</w:t>
        </w:r>
      </w:hyperlink>
      <w:r w:rsidRPr="00987694">
        <w:t xml:space="preserve">, </w:t>
      </w:r>
      <w:r w:rsidRPr="00987694">
        <w:rPr>
          <w:i/>
          <w:iCs/>
        </w:rPr>
        <w:t xml:space="preserve">Hydrology, </w:t>
      </w:r>
      <w:r w:rsidRPr="00987694">
        <w:t xml:space="preserve">Queensland Government </w:t>
      </w:r>
      <w:proofErr w:type="spellStart"/>
      <w:r w:rsidRPr="00987694">
        <w:t>Wetland</w:t>
      </w:r>
      <w:r w:rsidRPr="00987694">
        <w:rPr>
          <w:i/>
          <w:iCs/>
        </w:rPr>
        <w:t>Info</w:t>
      </w:r>
      <w:proofErr w:type="spellEnd"/>
      <w:r w:rsidRPr="00987694">
        <w:t xml:space="preserve"> website, accessed 29 March 2023.</w:t>
      </w:r>
    </w:p>
    <w:p w14:paraId="1FE6D58C" w14:textId="77777777" w:rsidR="00492051" w:rsidRPr="003455C5" w:rsidRDefault="00492051" w:rsidP="00492051">
      <w:r w:rsidRPr="00197426">
        <w:t xml:space="preserve">The Thomas </w:t>
      </w:r>
      <w:proofErr w:type="spellStart"/>
      <w:r w:rsidRPr="00197426">
        <w:t>Hardye</w:t>
      </w:r>
      <w:proofErr w:type="spellEnd"/>
      <w:r w:rsidRPr="00197426">
        <w:t xml:space="preserve"> School </w:t>
      </w:r>
      <w:r>
        <w:t>(</w:t>
      </w:r>
      <w:r w:rsidRPr="00197426">
        <w:t>Geography department</w:t>
      </w:r>
      <w:r>
        <w:t xml:space="preserve">) </w:t>
      </w:r>
      <w:r w:rsidRPr="003455C5">
        <w:t xml:space="preserve">(2021) </w:t>
      </w:r>
      <w:hyperlink r:id="rId278" w:tgtFrame="_blank" w:history="1">
        <w:r>
          <w:rPr>
            <w:rStyle w:val="Hyperlink"/>
          </w:rPr>
          <w:t>‘Living World – Nutrient Cycles’ [video]</w:t>
        </w:r>
      </w:hyperlink>
      <w:r w:rsidRPr="00197426">
        <w:t xml:space="preserve">, </w:t>
      </w:r>
      <w:r w:rsidRPr="00492051">
        <w:rPr>
          <w:rStyle w:val="Emphasis"/>
        </w:rPr>
        <w:t xml:space="preserve">THS </w:t>
      </w:r>
      <w:proofErr w:type="spellStart"/>
      <w:r w:rsidRPr="00492051">
        <w:rPr>
          <w:rStyle w:val="Emphasis"/>
        </w:rPr>
        <w:t>Geog</w:t>
      </w:r>
      <w:proofErr w:type="spellEnd"/>
      <w:r w:rsidRPr="003455C5">
        <w:rPr>
          <w:i/>
          <w:iCs/>
        </w:rPr>
        <w:t>,</w:t>
      </w:r>
      <w:r w:rsidRPr="003455C5">
        <w:t xml:space="preserve"> YouTube, accessed 29 March 2023</w:t>
      </w:r>
      <w:r>
        <w:t>.</w:t>
      </w:r>
    </w:p>
    <w:p w14:paraId="759B25E3" w14:textId="77777777" w:rsidR="007F5BB1" w:rsidRPr="00245F1A" w:rsidRDefault="007F5BB1" w:rsidP="007F5BB1">
      <w:pPr>
        <w:rPr>
          <w:rFonts w:eastAsia="Arial"/>
          <w:color w:val="000000" w:themeColor="text1"/>
        </w:rPr>
      </w:pPr>
      <w:r w:rsidRPr="00245F1A">
        <w:rPr>
          <w:rFonts w:eastAsia="Arial"/>
          <w:color w:val="000000" w:themeColor="text1"/>
        </w:rPr>
        <w:t xml:space="preserve">Tours By Locals (6 July 2021) </w:t>
      </w:r>
      <w:hyperlink r:id="rId279">
        <w:r w:rsidRPr="00245F1A">
          <w:rPr>
            <w:rStyle w:val="Hyperlink"/>
            <w:rFonts w:eastAsia="Arial"/>
          </w:rPr>
          <w:t>Great Animal Migrations: Where and When to Witness Them</w:t>
        </w:r>
      </w:hyperlink>
      <w:r w:rsidRPr="00245F1A">
        <w:rPr>
          <w:rFonts w:eastAsia="Arial"/>
          <w:color w:val="000000" w:themeColor="text1"/>
        </w:rPr>
        <w:t xml:space="preserve">, </w:t>
      </w:r>
      <w:r w:rsidRPr="00245F1A">
        <w:rPr>
          <w:rFonts w:eastAsia="Arial"/>
          <w:i/>
          <w:iCs/>
          <w:color w:val="000000" w:themeColor="text1"/>
        </w:rPr>
        <w:t>Tours by Locals</w:t>
      </w:r>
      <w:r w:rsidRPr="00245F1A">
        <w:rPr>
          <w:rFonts w:eastAsia="Arial"/>
          <w:color w:val="000000" w:themeColor="text1"/>
        </w:rPr>
        <w:t>, accessed 29 March 2023.</w:t>
      </w:r>
    </w:p>
    <w:p w14:paraId="5C0960FC" w14:textId="77777777" w:rsidR="005824C4" w:rsidRPr="003455C5" w:rsidRDefault="005824C4" w:rsidP="005824C4">
      <w:r w:rsidRPr="005824C4">
        <w:t xml:space="preserve">TWC </w:t>
      </w:r>
      <w:r>
        <w:t>(</w:t>
      </w:r>
      <w:r w:rsidRPr="005824C4">
        <w:t xml:space="preserve">The Weather </w:t>
      </w:r>
      <w:r>
        <w:t xml:space="preserve">Company) </w:t>
      </w:r>
      <w:r w:rsidRPr="005824C4">
        <w:t>Product and Technology LLC</w:t>
      </w:r>
      <w:r>
        <w:t xml:space="preserve"> </w:t>
      </w:r>
      <w:r w:rsidRPr="003455C5">
        <w:t xml:space="preserve">(2023) </w:t>
      </w:r>
      <w:hyperlink r:id="rId280" w:history="1">
        <w:r w:rsidRPr="005824C4">
          <w:rPr>
            <w:rStyle w:val="Hyperlink"/>
            <w:i/>
            <w:iCs/>
          </w:rPr>
          <w:t>Canberra, ACT</w:t>
        </w:r>
      </w:hyperlink>
      <w:r w:rsidRPr="005824C4">
        <w:t>, The Weather Channel</w:t>
      </w:r>
      <w:r>
        <w:t xml:space="preserve"> website</w:t>
      </w:r>
      <w:r w:rsidRPr="005824C4">
        <w:t>,</w:t>
      </w:r>
      <w:r w:rsidRPr="003455C5">
        <w:t xml:space="preserve"> accessed 29 March 2023.</w:t>
      </w:r>
    </w:p>
    <w:p w14:paraId="6EDA968F" w14:textId="77777777" w:rsidR="001732B6" w:rsidRPr="003455C5" w:rsidRDefault="001732B6" w:rsidP="001732B6">
      <w:r>
        <w:t>UNESCO (</w:t>
      </w:r>
      <w:r w:rsidRPr="001732B6">
        <w:t>United Nations Educational, Scientific and Cultural Organization</w:t>
      </w:r>
      <w:r>
        <w:t xml:space="preserve">) World Heritage Centre </w:t>
      </w:r>
      <w:r w:rsidRPr="003455C5">
        <w:t>(</w:t>
      </w:r>
      <w:r w:rsidRPr="001732B6">
        <w:t>1992</w:t>
      </w:r>
      <w:r>
        <w:t>–</w:t>
      </w:r>
      <w:r w:rsidRPr="001732B6">
        <w:t>2023</w:t>
      </w:r>
      <w:r w:rsidRPr="003455C5">
        <w:t xml:space="preserve">) </w:t>
      </w:r>
      <w:hyperlink r:id="rId281" w:tgtFrame="_blank" w:history="1">
        <w:r w:rsidRPr="001732B6">
          <w:rPr>
            <w:rStyle w:val="Hyperlink"/>
            <w:i/>
            <w:iCs/>
          </w:rPr>
          <w:t>World Heritage List</w:t>
        </w:r>
      </w:hyperlink>
      <w:r w:rsidRPr="003455C5">
        <w:t xml:space="preserve">, </w:t>
      </w:r>
      <w:r w:rsidRPr="001732B6">
        <w:t>UNESCO World Heritage Centre</w:t>
      </w:r>
      <w:r>
        <w:t xml:space="preserve"> website</w:t>
      </w:r>
      <w:r w:rsidRPr="001732B6">
        <w:t>,</w:t>
      </w:r>
      <w:r w:rsidRPr="003455C5">
        <w:t xml:space="preserve"> accessed 29 March 2023.</w:t>
      </w:r>
    </w:p>
    <w:p w14:paraId="52CEE52F" w14:textId="77777777" w:rsidR="007F5BB1" w:rsidRPr="005E2D88" w:rsidRDefault="007F5BB1" w:rsidP="007F5BB1">
      <w:r w:rsidRPr="005E2D88">
        <w:lastRenderedPageBreak/>
        <w:t xml:space="preserve">University of Calgary (Department of Physics and Astronomy) (n.d.) </w:t>
      </w:r>
      <w:hyperlink r:id="rId282" w:history="1">
        <w:r w:rsidRPr="005E2D88">
          <w:rPr>
            <w:rStyle w:val="Hyperlink"/>
            <w:i/>
            <w:iCs/>
          </w:rPr>
          <w:t>Water storage</w:t>
        </w:r>
      </w:hyperlink>
      <w:r w:rsidRPr="005E2D88">
        <w:t>, Energy Education website, accessed 29 March 2023.</w:t>
      </w:r>
    </w:p>
    <w:p w14:paraId="663B1204" w14:textId="77777777" w:rsidR="007F5BB1" w:rsidRPr="00281296" w:rsidRDefault="007F5BB1" w:rsidP="007F5BB1">
      <w:r w:rsidRPr="00281296">
        <w:t xml:space="preserve">University of Calgary (n.d.) </w:t>
      </w:r>
      <w:hyperlink r:id="rId283" w:tgtFrame="_blank" w:history="1">
        <w:r w:rsidRPr="00281296">
          <w:rPr>
            <w:rStyle w:val="Hyperlink"/>
            <w:i/>
            <w:iCs/>
          </w:rPr>
          <w:t>Glacial and interglacial periods</w:t>
        </w:r>
      </w:hyperlink>
      <w:r w:rsidRPr="00281296">
        <w:rPr>
          <w:u w:val="single"/>
        </w:rPr>
        <w:t>,</w:t>
      </w:r>
      <w:r w:rsidRPr="00281296">
        <w:t xml:space="preserve"> Energy Education website, accessed 29 March 2023.</w:t>
      </w:r>
    </w:p>
    <w:p w14:paraId="032F0A69" w14:textId="77777777" w:rsidR="00C460B1" w:rsidRPr="003455C5" w:rsidRDefault="00C460B1" w:rsidP="00C460B1">
      <w:r w:rsidRPr="00C460B1">
        <w:t>University of Exeter</w:t>
      </w:r>
      <w:r w:rsidRPr="003455C5">
        <w:t xml:space="preserve"> </w:t>
      </w:r>
      <w:r>
        <w:t xml:space="preserve">and Met Office </w:t>
      </w:r>
      <w:r w:rsidRPr="003455C5">
        <w:t xml:space="preserve">(n.d.) </w:t>
      </w:r>
      <w:r>
        <w:t>‘</w:t>
      </w:r>
      <w:hyperlink r:id="rId284" w:tgtFrame="_blank" w:history="1">
        <w:r w:rsidRPr="003455C5">
          <w:rPr>
            <w:rStyle w:val="Hyperlink"/>
          </w:rPr>
          <w:t>Differential heating</w:t>
        </w:r>
      </w:hyperlink>
      <w:r w:rsidRPr="005308CF">
        <w:t>,</w:t>
      </w:r>
      <w:r>
        <w:t xml:space="preserve">’, </w:t>
      </w:r>
      <w:r w:rsidRPr="00C460B1">
        <w:rPr>
          <w:rStyle w:val="Emphasis"/>
        </w:rPr>
        <w:t>Learn About Weather</w:t>
      </w:r>
      <w:r>
        <w:t>,</w:t>
      </w:r>
      <w:r w:rsidRPr="005308CF">
        <w:t xml:space="preserve"> </w:t>
      </w:r>
      <w:proofErr w:type="spellStart"/>
      <w:r w:rsidRPr="00C460B1">
        <w:t>FutureLearn</w:t>
      </w:r>
      <w:proofErr w:type="spellEnd"/>
      <w:r>
        <w:t xml:space="preserve"> website</w:t>
      </w:r>
      <w:r w:rsidRPr="00C460B1">
        <w:t>, accessed</w:t>
      </w:r>
      <w:r w:rsidRPr="003455C5">
        <w:t xml:space="preserve"> 29 March 2023.</w:t>
      </w:r>
    </w:p>
    <w:p w14:paraId="3EAF0149" w14:textId="77777777" w:rsidR="004657CC" w:rsidRPr="003455C5" w:rsidRDefault="004657CC" w:rsidP="004657CC">
      <w:r w:rsidRPr="003455C5">
        <w:t xml:space="preserve">Viking Geo (21 January 2021) </w:t>
      </w:r>
      <w:hyperlink r:id="rId285" w:tgtFrame="_blank" w:history="1">
        <w:r>
          <w:rPr>
            <w:rStyle w:val="Hyperlink"/>
          </w:rPr>
          <w:t>'Water Cycle – Stores and Flows (Open and Closed Systems) (A-Level Geography)' [video]</w:t>
        </w:r>
      </w:hyperlink>
      <w:r w:rsidRPr="007B5EB5">
        <w:t>,</w:t>
      </w:r>
      <w:r w:rsidRPr="003455C5">
        <w:t xml:space="preserve"> </w:t>
      </w:r>
      <w:r w:rsidRPr="007B5EB5">
        <w:rPr>
          <w:rStyle w:val="Emphasis"/>
        </w:rPr>
        <w:t>Viking Geo</w:t>
      </w:r>
      <w:r w:rsidRPr="003455C5">
        <w:rPr>
          <w:i/>
          <w:iCs/>
        </w:rPr>
        <w:t>,</w:t>
      </w:r>
      <w:r w:rsidRPr="003455C5">
        <w:t xml:space="preserve"> YouTube, accessed 29 March 2023.</w:t>
      </w:r>
    </w:p>
    <w:p w14:paraId="5AD12EA1" w14:textId="77777777" w:rsidR="007F5BB1" w:rsidRPr="002121FA" w:rsidRDefault="007F5BB1" w:rsidP="007F5BB1">
      <w:r w:rsidRPr="002121FA">
        <w:t>Walsh E (24 June 2019) ‘</w:t>
      </w:r>
      <w:hyperlink r:id="rId286" w:tgtFrame="_blank" w:history="1">
        <w:r w:rsidRPr="002121FA">
          <w:rPr>
            <w:rStyle w:val="Hyperlink"/>
          </w:rPr>
          <w:t>Energy flow (Ecosystem): Definition, Process &amp; Examples</w:t>
        </w:r>
        <w:r w:rsidRPr="002121FA">
          <w:t>’</w:t>
        </w:r>
        <w:r w:rsidRPr="002121FA">
          <w:rPr>
            <w:rStyle w:val="Hyperlink"/>
          </w:rPr>
          <w:t>,</w:t>
        </w:r>
      </w:hyperlink>
      <w:r w:rsidRPr="002121FA">
        <w:t xml:space="preserve"> </w:t>
      </w:r>
      <w:proofErr w:type="spellStart"/>
      <w:r w:rsidRPr="002121FA">
        <w:rPr>
          <w:i/>
          <w:iCs/>
        </w:rPr>
        <w:t>Sciencing</w:t>
      </w:r>
      <w:proofErr w:type="spellEnd"/>
      <w:r w:rsidRPr="002121FA">
        <w:t>, accessed 29 March 2023.</w:t>
      </w:r>
    </w:p>
    <w:p w14:paraId="25F6B08E" w14:textId="77777777" w:rsidR="007F5BB1" w:rsidRPr="005C456C" w:rsidRDefault="00E95443" w:rsidP="007F5BB1">
      <w:r>
        <w:t>Wiese K, City College of San Francisco</w:t>
      </w:r>
      <w:r w:rsidRPr="003455C5">
        <w:t xml:space="preserve"> (10 February 2015)</w:t>
      </w:r>
      <w:r>
        <w:t xml:space="preserve"> </w:t>
      </w:r>
      <w:hyperlink r:id="rId287" w:tgtFrame="_blank" w:history="1">
        <w:r w:rsidRPr="003455C5">
          <w:rPr>
            <w:rStyle w:val="Hyperlink"/>
          </w:rPr>
          <w:t>'Seasons' [</w:t>
        </w:r>
        <w:r>
          <w:rPr>
            <w:rStyle w:val="Hyperlink"/>
          </w:rPr>
          <w:t>v</w:t>
        </w:r>
        <w:r w:rsidRPr="003455C5">
          <w:rPr>
            <w:rStyle w:val="Hyperlink"/>
          </w:rPr>
          <w:t>ideo]</w:t>
        </w:r>
      </w:hyperlink>
      <w:r w:rsidRPr="007B5EB5">
        <w:t>,</w:t>
      </w:r>
      <w:r w:rsidRPr="003455C5">
        <w:t xml:space="preserve"> </w:t>
      </w:r>
      <w:r w:rsidRPr="007B5EB5">
        <w:rPr>
          <w:rStyle w:val="Emphasis"/>
        </w:rPr>
        <w:t xml:space="preserve">Earth </w:t>
      </w:r>
      <w:proofErr w:type="gramStart"/>
      <w:r w:rsidRPr="007B5EB5">
        <w:rPr>
          <w:rStyle w:val="Emphasis"/>
        </w:rPr>
        <w:t>Rocks!</w:t>
      </w:r>
      <w:r w:rsidRPr="003455C5">
        <w:rPr>
          <w:i/>
          <w:iCs/>
        </w:rPr>
        <w:t>,</w:t>
      </w:r>
      <w:proofErr w:type="gramEnd"/>
      <w:r w:rsidRPr="003455C5">
        <w:rPr>
          <w:i/>
          <w:iCs/>
        </w:rPr>
        <w:t xml:space="preserve"> </w:t>
      </w:r>
      <w:r w:rsidRPr="003455C5">
        <w:t>YouTube, accessed 29 March 2023.</w:t>
      </w:r>
    </w:p>
    <w:p w14:paraId="03DFF7CE" w14:textId="77777777" w:rsidR="007F5BB1" w:rsidRPr="00956B92" w:rsidRDefault="007F5BB1" w:rsidP="007F5BB1">
      <w:proofErr w:type="spellStart"/>
      <w:r w:rsidRPr="00956B92">
        <w:t>Witynski</w:t>
      </w:r>
      <w:proofErr w:type="spellEnd"/>
      <w:r w:rsidRPr="00956B92">
        <w:t xml:space="preserve"> M (n.d.) </w:t>
      </w:r>
      <w:hyperlink r:id="rId288" w:history="1">
        <w:r w:rsidRPr="00956B92">
          <w:rPr>
            <w:rStyle w:val="Hyperlink"/>
          </w:rPr>
          <w:t>Ecological succession, explained</w:t>
        </w:r>
      </w:hyperlink>
      <w:r w:rsidRPr="00956B92">
        <w:t xml:space="preserve">, </w:t>
      </w:r>
      <w:r w:rsidRPr="00956B92">
        <w:rPr>
          <w:i/>
          <w:iCs/>
        </w:rPr>
        <w:t>Chicago News</w:t>
      </w:r>
      <w:r w:rsidRPr="00956B92">
        <w:t>, accessed 29 March 2023.</w:t>
      </w:r>
    </w:p>
    <w:p w14:paraId="42324080" w14:textId="77777777" w:rsidR="007F5BB1" w:rsidRPr="00535CB6" w:rsidRDefault="007F5BB1" w:rsidP="007F5BB1">
      <w:r w:rsidRPr="00B97E5B">
        <w:t>Zimmer C (17 May 2012) ‘</w:t>
      </w:r>
      <w:hyperlink r:id="rId289" w:tgtFrame="_blank" w:history="1">
        <w:r w:rsidRPr="00B97E5B">
          <w:rPr>
            <w:rStyle w:val="Hyperlink"/>
          </w:rPr>
          <w:t>The Vital Chain: Connecting Ecosystems of Land and Sea</w:t>
        </w:r>
      </w:hyperlink>
      <w:r w:rsidRPr="00B97E5B">
        <w:t xml:space="preserve">’ </w:t>
      </w:r>
      <w:r w:rsidRPr="00B97E5B">
        <w:rPr>
          <w:i/>
          <w:iCs/>
        </w:rPr>
        <w:t>Yale Environment 360</w:t>
      </w:r>
      <w:r w:rsidRPr="00B97E5B">
        <w:t>, Yale School of the Environment, accessed 29 March 2023.</w:t>
      </w:r>
    </w:p>
    <w:p w14:paraId="6DD0CB6B" w14:textId="77777777" w:rsidR="007F5BB1" w:rsidRDefault="007F5BB1" w:rsidP="00E95443">
      <w:pPr>
        <w:sectPr w:rsidR="007F5BB1" w:rsidSect="002B3FD5">
          <w:headerReference w:type="even" r:id="rId290"/>
          <w:headerReference w:type="default" r:id="rId291"/>
          <w:footerReference w:type="even" r:id="rId292"/>
          <w:footerReference w:type="default" r:id="rId293"/>
          <w:headerReference w:type="first" r:id="rId294"/>
          <w:footerReference w:type="first" r:id="rId295"/>
          <w:pgSz w:w="11906" w:h="16838"/>
          <w:pgMar w:top="1134" w:right="1134" w:bottom="1134" w:left="1134" w:header="709" w:footer="709" w:gutter="0"/>
          <w:pgNumType w:start="0"/>
          <w:cols w:space="708"/>
          <w:titlePg/>
          <w:docGrid w:linePitch="360"/>
        </w:sectPr>
      </w:pPr>
    </w:p>
    <w:p w14:paraId="37A550CD" w14:textId="77777777" w:rsidR="007F5BB1" w:rsidRPr="00EF7698" w:rsidRDefault="007F5BB1" w:rsidP="007F5BB1">
      <w:pPr>
        <w:rPr>
          <w:rStyle w:val="Strong"/>
        </w:rPr>
      </w:pPr>
      <w:r w:rsidRPr="00EF7698">
        <w:rPr>
          <w:rStyle w:val="Strong"/>
          <w:sz w:val="28"/>
          <w:szCs w:val="28"/>
        </w:rPr>
        <w:lastRenderedPageBreak/>
        <w:t>© State of New South Wales (Department of Education), 2023</w:t>
      </w:r>
    </w:p>
    <w:p w14:paraId="5C199BA4" w14:textId="77777777" w:rsidR="007F5BB1" w:rsidRPr="00C504EA" w:rsidRDefault="007F5BB1" w:rsidP="007F5BB1">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5D74D43E" w14:textId="77777777" w:rsidR="007F5BB1" w:rsidRDefault="007F5BB1" w:rsidP="007F5BB1">
      <w:pPr>
        <w:rPr>
          <w:lang w:eastAsia="en-AU"/>
        </w:rPr>
      </w:pPr>
      <w:r w:rsidRPr="00C504EA">
        <w:t xml:space="preserve">Copyright material available in this resource and owned by the NSW Department of Education is licensed under a </w:t>
      </w:r>
      <w:hyperlink r:id="rId296" w:history="1">
        <w:r w:rsidRPr="00C504EA">
          <w:rPr>
            <w:rStyle w:val="Hyperlink"/>
          </w:rPr>
          <w:t>Creative Commons Attribution 4.0 International (CC BY 4.0) licence</w:t>
        </w:r>
      </w:hyperlink>
      <w:r w:rsidRPr="005F2331">
        <w:t>.</w:t>
      </w:r>
    </w:p>
    <w:p w14:paraId="65FF3D6A" w14:textId="77777777" w:rsidR="007F5BB1" w:rsidRPr="000F46D1" w:rsidRDefault="007F5BB1" w:rsidP="007F5BB1">
      <w:pPr>
        <w:spacing w:line="300" w:lineRule="auto"/>
        <w:rPr>
          <w:lang w:eastAsia="en-AU"/>
        </w:rPr>
      </w:pPr>
      <w:r>
        <w:rPr>
          <w:noProof/>
        </w:rPr>
        <w:drawing>
          <wp:inline distT="0" distB="0" distL="0" distR="0" wp14:anchorId="0EAEB3AE" wp14:editId="400404F9">
            <wp:extent cx="1228725" cy="428625"/>
            <wp:effectExtent l="0" t="0" r="9525" b="9525"/>
            <wp:docPr id="57" name="Picture 57" descr="Creative Commons Attribution licence logo.">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Creative Commons Attribution licence logo.">
                      <a:hlinkClick r:id="rId49"/>
                    </pic:cNvPr>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BE4051F" w14:textId="77777777" w:rsidR="007F5BB1" w:rsidRPr="00C504EA" w:rsidRDefault="007F5BB1" w:rsidP="007F5BB1">
      <w:r w:rsidRPr="00C504EA">
        <w:t xml:space="preserve">This </w:t>
      </w:r>
      <w:r w:rsidRPr="00496162">
        <w:t>licence</w:t>
      </w:r>
      <w:r w:rsidRPr="00C504EA">
        <w:t xml:space="preserve"> allows you to share and adapt the material for any purpose, even </w:t>
      </w:r>
      <w:r w:rsidRPr="00AC3A8A">
        <w:t>commercially</w:t>
      </w:r>
      <w:r w:rsidRPr="00C504EA">
        <w:t>.</w:t>
      </w:r>
    </w:p>
    <w:p w14:paraId="45A5222B" w14:textId="77777777" w:rsidR="007F5BB1" w:rsidRPr="00C504EA" w:rsidRDefault="007F5BB1" w:rsidP="007F5BB1">
      <w:r w:rsidRPr="00C504EA">
        <w:t>Attribution should be given to © State of New South Wales (Department of Education), 2023.</w:t>
      </w:r>
    </w:p>
    <w:p w14:paraId="6B1CB664" w14:textId="77777777" w:rsidR="007F5BB1" w:rsidRPr="00C504EA" w:rsidRDefault="007F5BB1" w:rsidP="007F5BB1">
      <w:r w:rsidRPr="00C504EA">
        <w:t>Material in this resource not available under a Creative Commons licence:</w:t>
      </w:r>
    </w:p>
    <w:p w14:paraId="478E1450" w14:textId="77777777" w:rsidR="007F5BB1" w:rsidRPr="000F46D1" w:rsidRDefault="007F5BB1" w:rsidP="007F5BB1">
      <w:pPr>
        <w:pStyle w:val="ListBullet"/>
        <w:numPr>
          <w:ilvl w:val="0"/>
          <w:numId w:val="30"/>
        </w:numPr>
        <w:rPr>
          <w:lang w:eastAsia="en-AU"/>
        </w:rPr>
      </w:pPr>
      <w:r w:rsidRPr="000F46D1">
        <w:rPr>
          <w:lang w:eastAsia="en-AU"/>
        </w:rPr>
        <w:t>the NSW Department of Education logo, other logos and trademark-protected material</w:t>
      </w:r>
    </w:p>
    <w:p w14:paraId="30AE0FD0" w14:textId="77777777" w:rsidR="007F5BB1" w:rsidRDefault="007F5BB1" w:rsidP="007F5BB1">
      <w:pPr>
        <w:pStyle w:val="ListBullet"/>
        <w:numPr>
          <w:ilvl w:val="0"/>
          <w:numId w:val="30"/>
        </w:numPr>
        <w:rPr>
          <w:lang w:eastAsia="en-AU"/>
        </w:rPr>
      </w:pPr>
      <w:r w:rsidRPr="000F46D1">
        <w:rPr>
          <w:lang w:eastAsia="en-AU"/>
        </w:rPr>
        <w:t>material owned by a third party that has been reproduced with permission. You will need to obtain permission from the third party to reuse its material.</w:t>
      </w:r>
    </w:p>
    <w:p w14:paraId="20A174BB" w14:textId="77777777" w:rsidR="007F5BB1" w:rsidRPr="00571DF7" w:rsidRDefault="007F5BB1" w:rsidP="007F5BB1">
      <w:pPr>
        <w:pStyle w:val="FeatureBox2"/>
        <w:spacing w:line="300" w:lineRule="auto"/>
        <w:rPr>
          <w:rStyle w:val="Strong"/>
        </w:rPr>
      </w:pPr>
      <w:r w:rsidRPr="00571DF7">
        <w:rPr>
          <w:rStyle w:val="Strong"/>
        </w:rPr>
        <w:t>Links to third-party material and websites</w:t>
      </w:r>
    </w:p>
    <w:p w14:paraId="6D07FF6D" w14:textId="77777777" w:rsidR="007F5BB1" w:rsidRDefault="007F5BB1" w:rsidP="007F5BB1">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2BF2588" w14:textId="605369F6" w:rsidR="00E95443" w:rsidRPr="003455C5" w:rsidRDefault="007F5BB1" w:rsidP="007F5BB1">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E95443" w:rsidRPr="003455C5" w:rsidSect="009908A2">
      <w:footerReference w:type="even" r:id="rId298"/>
      <w:footerReference w:type="default" r:id="rId299"/>
      <w:headerReference w:type="first" r:id="rId300"/>
      <w:footerReference w:type="first" r:id="rId30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651D" w14:textId="77777777" w:rsidR="00A56173" w:rsidRDefault="00A56173" w:rsidP="00E51733">
      <w:r>
        <w:separator/>
      </w:r>
    </w:p>
  </w:endnote>
  <w:endnote w:type="continuationSeparator" w:id="0">
    <w:p w14:paraId="5D347279" w14:textId="77777777" w:rsidR="00A56173" w:rsidRDefault="00A56173" w:rsidP="00E51733">
      <w:r>
        <w:continuationSeparator/>
      </w:r>
    </w:p>
  </w:endnote>
  <w:endnote w:type="continuationNotice" w:id="1">
    <w:p w14:paraId="04E05F72" w14:textId="77777777" w:rsidR="00A56173" w:rsidRDefault="00A5617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424F" w14:textId="769915A3" w:rsidR="00BC4B97" w:rsidRPr="00491389" w:rsidRDefault="00BC4B97"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BE73F2">
      <w:rPr>
        <w:noProof/>
      </w:rPr>
      <w:t>Jun-23</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C9C8" w14:textId="7DE744F0" w:rsidR="002B3FD5" w:rsidRPr="00F45053" w:rsidRDefault="002B3FD5" w:rsidP="007C485B">
    <w:pPr>
      <w:pStyle w:val="Footer"/>
    </w:pPr>
    <w:r>
      <w:t xml:space="preserve">© NSW Department of Education, </w:t>
    </w:r>
    <w:r>
      <w:fldChar w:fldCharType="begin"/>
    </w:r>
    <w:r>
      <w:instrText xml:space="preserve"> DATE  \@ "MMM-yy"  \* MERGEFORMAT </w:instrText>
    </w:r>
    <w:r>
      <w:fldChar w:fldCharType="separate"/>
    </w:r>
    <w:r w:rsidR="00BE73F2">
      <w:rPr>
        <w:noProof/>
      </w:rPr>
      <w:t>Jun-23</w:t>
    </w:r>
    <w:r>
      <w:fldChar w:fldCharType="end"/>
    </w:r>
    <w:r>
      <w:ptab w:relativeTo="margin" w:alignment="right" w:leader="none"/>
    </w:r>
    <w:r>
      <w:rPr>
        <w:b/>
        <w:noProof/>
        <w:sz w:val="28"/>
        <w:szCs w:val="28"/>
      </w:rPr>
      <w:drawing>
        <wp:inline distT="0" distB="0" distL="0" distR="0" wp14:anchorId="589451FF" wp14:editId="305AC5E6">
          <wp:extent cx="571500" cy="190500"/>
          <wp:effectExtent l="0" t="0" r="0" b="0"/>
          <wp:docPr id="19" name="Picture 1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D1A2" w14:textId="77777777" w:rsidR="002B3FD5" w:rsidRDefault="002B3FD5" w:rsidP="002B3FD5">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094DA19" wp14:editId="77094F79">
          <wp:extent cx="507600" cy="540000"/>
          <wp:effectExtent l="0" t="0" r="635" b="6350"/>
          <wp:docPr id="27" name="Picture 27"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41F2" w14:textId="1FAFDFB4" w:rsidR="00F66145" w:rsidRPr="00E56264" w:rsidRDefault="00BC4B97" w:rsidP="0075711C">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BE73F2">
      <w:rPr>
        <w:noProof/>
      </w:rPr>
      <w:t>Jun-23</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p w14:paraId="1FF5B2BD" w14:textId="77777777" w:rsidR="00BC4B97" w:rsidRPr="00491389" w:rsidRDefault="00BC4B97"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691B"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080E23AD" w14:textId="67F02F8F" w:rsidR="002B3FD5" w:rsidRPr="00F45053" w:rsidRDefault="002B3FD5"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C777" w14:textId="10E315D8" w:rsidR="002B3FD5" w:rsidRDefault="002B3FD5"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F218" w14:textId="77777777" w:rsidR="00A56173" w:rsidRDefault="00A56173" w:rsidP="00E51733">
      <w:r>
        <w:separator/>
      </w:r>
    </w:p>
  </w:footnote>
  <w:footnote w:type="continuationSeparator" w:id="0">
    <w:p w14:paraId="3E63F302" w14:textId="77777777" w:rsidR="00A56173" w:rsidRDefault="00A56173" w:rsidP="00E51733">
      <w:r>
        <w:continuationSeparator/>
      </w:r>
    </w:p>
  </w:footnote>
  <w:footnote w:type="continuationNotice" w:id="1">
    <w:p w14:paraId="7811D277" w14:textId="77777777" w:rsidR="00A56173" w:rsidRDefault="00A5617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99A7" w14:textId="30C23C62" w:rsidR="002B3FD5" w:rsidRDefault="002B3FD5" w:rsidP="002B3FD5">
    <w:pPr>
      <w:pStyle w:val="Documentname"/>
      <w:jc w:val="right"/>
    </w:pPr>
    <w:r w:rsidRPr="002B3FD5">
      <w:t>Geography 11</w:t>
    </w:r>
    <w:r>
      <w:t>–</w:t>
    </w:r>
    <w:r w:rsidRPr="002B3FD5">
      <w:t xml:space="preserve">12 </w:t>
    </w:r>
    <w:proofErr w:type="gramStart"/>
    <w:r w:rsidRPr="002B3FD5">
      <w:t>–  Earth’s</w:t>
    </w:r>
    <w:proofErr w:type="gramEnd"/>
    <w:r w:rsidRPr="002B3FD5">
      <w:t xml:space="preserve"> natural systems </w:t>
    </w:r>
    <w:r>
      <w:t xml:space="preserve">|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C433" w14:textId="384822B7" w:rsidR="002B3FD5" w:rsidRDefault="002B3FD5" w:rsidP="002B3FD5">
    <w:pPr>
      <w:pStyle w:val="Documentname"/>
      <w:jc w:val="right"/>
    </w:pPr>
    <w:r w:rsidRPr="002B3FD5">
      <w:t>Geography 11</w:t>
    </w:r>
    <w:r>
      <w:t>–</w:t>
    </w:r>
    <w:r w:rsidRPr="002B3FD5">
      <w:t>12 – Earth’s natural systems</w:t>
    </w:r>
    <w:r>
      <w:t xml:space="preserve"> learning sequence</w:t>
    </w:r>
    <w:r w:rsidRPr="002B3FD5">
      <w:t xml:space="preserve"> </w:t>
    </w:r>
    <w:r>
      <w:t xml:space="preserve">|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EBE0" w14:textId="77777777" w:rsidR="002B3FD5" w:rsidRPr="00F14D7F" w:rsidRDefault="002B3FD5" w:rsidP="002B3FD5">
    <w:pPr>
      <w:pStyle w:val="Header"/>
      <w:spacing w:before="0"/>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9EB2" w14:textId="045D7877" w:rsidR="002B3FD5" w:rsidRPr="00F14D7F" w:rsidRDefault="002B3FD5"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1C044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EC7F2"/>
    <w:multiLevelType w:val="hybridMultilevel"/>
    <w:tmpl w:val="B5E6EAC8"/>
    <w:lvl w:ilvl="0" w:tplc="9CEEFB18">
      <w:start w:val="1"/>
      <w:numFmt w:val="decimal"/>
      <w:lvlText w:val="%1."/>
      <w:lvlJc w:val="left"/>
      <w:pPr>
        <w:ind w:left="567" w:hanging="360"/>
      </w:pPr>
    </w:lvl>
    <w:lvl w:ilvl="1" w:tplc="4A309742">
      <w:start w:val="1"/>
      <w:numFmt w:val="lowerLetter"/>
      <w:lvlText w:val="%2."/>
      <w:lvlJc w:val="left"/>
      <w:pPr>
        <w:ind w:left="1440" w:hanging="360"/>
      </w:pPr>
    </w:lvl>
    <w:lvl w:ilvl="2" w:tplc="5F6403AC">
      <w:start w:val="1"/>
      <w:numFmt w:val="lowerRoman"/>
      <w:lvlText w:val="%3."/>
      <w:lvlJc w:val="right"/>
      <w:pPr>
        <w:ind w:left="2160" w:hanging="180"/>
      </w:pPr>
    </w:lvl>
    <w:lvl w:ilvl="3" w:tplc="1DD49A50">
      <w:start w:val="1"/>
      <w:numFmt w:val="decimal"/>
      <w:lvlText w:val="%4."/>
      <w:lvlJc w:val="left"/>
      <w:pPr>
        <w:ind w:left="2880" w:hanging="360"/>
      </w:pPr>
    </w:lvl>
    <w:lvl w:ilvl="4" w:tplc="5B88C742">
      <w:start w:val="1"/>
      <w:numFmt w:val="lowerLetter"/>
      <w:lvlText w:val="%5."/>
      <w:lvlJc w:val="left"/>
      <w:pPr>
        <w:ind w:left="3600" w:hanging="360"/>
      </w:pPr>
    </w:lvl>
    <w:lvl w:ilvl="5" w:tplc="D25EEF00">
      <w:start w:val="1"/>
      <w:numFmt w:val="lowerRoman"/>
      <w:lvlText w:val="%6."/>
      <w:lvlJc w:val="right"/>
      <w:pPr>
        <w:ind w:left="4320" w:hanging="180"/>
      </w:pPr>
    </w:lvl>
    <w:lvl w:ilvl="6" w:tplc="62B29CA4">
      <w:start w:val="1"/>
      <w:numFmt w:val="decimal"/>
      <w:lvlText w:val="%7."/>
      <w:lvlJc w:val="left"/>
      <w:pPr>
        <w:ind w:left="5040" w:hanging="360"/>
      </w:pPr>
    </w:lvl>
    <w:lvl w:ilvl="7" w:tplc="E382B4D0">
      <w:start w:val="1"/>
      <w:numFmt w:val="lowerLetter"/>
      <w:lvlText w:val="%8."/>
      <w:lvlJc w:val="left"/>
      <w:pPr>
        <w:ind w:left="5760" w:hanging="360"/>
      </w:pPr>
    </w:lvl>
    <w:lvl w:ilvl="8" w:tplc="01EAE9EA">
      <w:start w:val="1"/>
      <w:numFmt w:val="lowerRoman"/>
      <w:lvlText w:val="%9."/>
      <w:lvlJc w:val="right"/>
      <w:pPr>
        <w:ind w:left="6480" w:hanging="180"/>
      </w:pPr>
    </w:lvl>
  </w:abstractNum>
  <w:abstractNum w:abstractNumId="2" w15:restartNumberingAfterBreak="0">
    <w:nsid w:val="0BCA61BE"/>
    <w:multiLevelType w:val="hybridMultilevel"/>
    <w:tmpl w:val="44305A5A"/>
    <w:lvl w:ilvl="0" w:tplc="A2AE5DDE">
      <w:start w:val="1"/>
      <w:numFmt w:val="bullet"/>
      <w:lvlText w:val="·"/>
      <w:lvlJc w:val="left"/>
      <w:pPr>
        <w:ind w:left="720" w:hanging="360"/>
      </w:pPr>
      <w:rPr>
        <w:rFonts w:ascii="Symbol" w:hAnsi="Symbol" w:hint="default"/>
      </w:rPr>
    </w:lvl>
    <w:lvl w:ilvl="1" w:tplc="99FE0D48">
      <w:start w:val="1"/>
      <w:numFmt w:val="bullet"/>
      <w:lvlText w:val="o"/>
      <w:lvlJc w:val="left"/>
      <w:pPr>
        <w:ind w:left="1440" w:hanging="360"/>
      </w:pPr>
      <w:rPr>
        <w:rFonts w:ascii="Courier New" w:hAnsi="Courier New" w:hint="default"/>
      </w:rPr>
    </w:lvl>
    <w:lvl w:ilvl="2" w:tplc="D452FE50">
      <w:start w:val="1"/>
      <w:numFmt w:val="bullet"/>
      <w:lvlText w:val=""/>
      <w:lvlJc w:val="left"/>
      <w:pPr>
        <w:ind w:left="2160" w:hanging="360"/>
      </w:pPr>
      <w:rPr>
        <w:rFonts w:ascii="Wingdings" w:hAnsi="Wingdings" w:hint="default"/>
      </w:rPr>
    </w:lvl>
    <w:lvl w:ilvl="3" w:tplc="09DA73E2">
      <w:start w:val="1"/>
      <w:numFmt w:val="bullet"/>
      <w:lvlText w:val=""/>
      <w:lvlJc w:val="left"/>
      <w:pPr>
        <w:ind w:left="2880" w:hanging="360"/>
      </w:pPr>
      <w:rPr>
        <w:rFonts w:ascii="Symbol" w:hAnsi="Symbol" w:hint="default"/>
      </w:rPr>
    </w:lvl>
    <w:lvl w:ilvl="4" w:tplc="2C82CDE0">
      <w:start w:val="1"/>
      <w:numFmt w:val="bullet"/>
      <w:lvlText w:val="o"/>
      <w:lvlJc w:val="left"/>
      <w:pPr>
        <w:ind w:left="3600" w:hanging="360"/>
      </w:pPr>
      <w:rPr>
        <w:rFonts w:ascii="Courier New" w:hAnsi="Courier New" w:hint="default"/>
      </w:rPr>
    </w:lvl>
    <w:lvl w:ilvl="5" w:tplc="B91882A0">
      <w:start w:val="1"/>
      <w:numFmt w:val="bullet"/>
      <w:lvlText w:val=""/>
      <w:lvlJc w:val="left"/>
      <w:pPr>
        <w:ind w:left="4320" w:hanging="360"/>
      </w:pPr>
      <w:rPr>
        <w:rFonts w:ascii="Wingdings" w:hAnsi="Wingdings" w:hint="default"/>
      </w:rPr>
    </w:lvl>
    <w:lvl w:ilvl="6" w:tplc="B672CACE">
      <w:start w:val="1"/>
      <w:numFmt w:val="bullet"/>
      <w:lvlText w:val=""/>
      <w:lvlJc w:val="left"/>
      <w:pPr>
        <w:ind w:left="5040" w:hanging="360"/>
      </w:pPr>
      <w:rPr>
        <w:rFonts w:ascii="Symbol" w:hAnsi="Symbol" w:hint="default"/>
      </w:rPr>
    </w:lvl>
    <w:lvl w:ilvl="7" w:tplc="D5FA79B8">
      <w:start w:val="1"/>
      <w:numFmt w:val="bullet"/>
      <w:lvlText w:val="o"/>
      <w:lvlJc w:val="left"/>
      <w:pPr>
        <w:ind w:left="5760" w:hanging="360"/>
      </w:pPr>
      <w:rPr>
        <w:rFonts w:ascii="Courier New" w:hAnsi="Courier New" w:hint="default"/>
      </w:rPr>
    </w:lvl>
    <w:lvl w:ilvl="8" w:tplc="FD9A9E46">
      <w:start w:val="1"/>
      <w:numFmt w:val="bullet"/>
      <w:lvlText w:val=""/>
      <w:lvlJc w:val="left"/>
      <w:pPr>
        <w:ind w:left="6480" w:hanging="360"/>
      </w:pPr>
      <w:rPr>
        <w:rFonts w:ascii="Wingdings" w:hAnsi="Wingdings" w:hint="default"/>
      </w:rPr>
    </w:lvl>
  </w:abstractNum>
  <w:abstractNum w:abstractNumId="3" w15:restartNumberingAfterBreak="0">
    <w:nsid w:val="0C195502"/>
    <w:multiLevelType w:val="hybridMultilevel"/>
    <w:tmpl w:val="F2184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4C60FE"/>
    <w:multiLevelType w:val="multilevel"/>
    <w:tmpl w:val="82C6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2575F66"/>
    <w:multiLevelType w:val="hybridMultilevel"/>
    <w:tmpl w:val="30048F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2478E3"/>
    <w:multiLevelType w:val="multilevel"/>
    <w:tmpl w:val="D660D1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4A93F80"/>
    <w:multiLevelType w:val="hybridMultilevel"/>
    <w:tmpl w:val="C0308FEE"/>
    <w:lvl w:ilvl="0" w:tplc="3CD04084">
      <w:start w:val="1"/>
      <w:numFmt w:val="decimal"/>
      <w:lvlText w:val="%1."/>
      <w:lvlJc w:val="left"/>
      <w:pPr>
        <w:ind w:left="567" w:hanging="360"/>
      </w:pPr>
    </w:lvl>
    <w:lvl w:ilvl="1" w:tplc="874E2268">
      <w:start w:val="1"/>
      <w:numFmt w:val="lowerLetter"/>
      <w:lvlText w:val="%2."/>
      <w:lvlJc w:val="left"/>
      <w:pPr>
        <w:ind w:left="1440" w:hanging="360"/>
      </w:pPr>
    </w:lvl>
    <w:lvl w:ilvl="2" w:tplc="5BE611BC">
      <w:start w:val="1"/>
      <w:numFmt w:val="lowerRoman"/>
      <w:lvlText w:val="%3."/>
      <w:lvlJc w:val="right"/>
      <w:pPr>
        <w:ind w:left="2160" w:hanging="180"/>
      </w:pPr>
    </w:lvl>
    <w:lvl w:ilvl="3" w:tplc="DF5A3A26">
      <w:start w:val="1"/>
      <w:numFmt w:val="decimal"/>
      <w:lvlText w:val="%4."/>
      <w:lvlJc w:val="left"/>
      <w:pPr>
        <w:ind w:left="2880" w:hanging="360"/>
      </w:pPr>
    </w:lvl>
    <w:lvl w:ilvl="4" w:tplc="1A78CD6C">
      <w:start w:val="1"/>
      <w:numFmt w:val="lowerLetter"/>
      <w:lvlText w:val="%5."/>
      <w:lvlJc w:val="left"/>
      <w:pPr>
        <w:ind w:left="3600" w:hanging="360"/>
      </w:pPr>
    </w:lvl>
    <w:lvl w:ilvl="5" w:tplc="293060B8">
      <w:start w:val="1"/>
      <w:numFmt w:val="lowerRoman"/>
      <w:lvlText w:val="%6."/>
      <w:lvlJc w:val="right"/>
      <w:pPr>
        <w:ind w:left="4320" w:hanging="180"/>
      </w:pPr>
    </w:lvl>
    <w:lvl w:ilvl="6" w:tplc="C7744766">
      <w:start w:val="1"/>
      <w:numFmt w:val="decimal"/>
      <w:lvlText w:val="%7."/>
      <w:lvlJc w:val="left"/>
      <w:pPr>
        <w:ind w:left="5040" w:hanging="360"/>
      </w:pPr>
    </w:lvl>
    <w:lvl w:ilvl="7" w:tplc="9E64D854">
      <w:start w:val="1"/>
      <w:numFmt w:val="lowerLetter"/>
      <w:lvlText w:val="%8."/>
      <w:lvlJc w:val="left"/>
      <w:pPr>
        <w:ind w:left="5760" w:hanging="360"/>
      </w:pPr>
    </w:lvl>
    <w:lvl w:ilvl="8" w:tplc="90DCD2F2">
      <w:start w:val="1"/>
      <w:numFmt w:val="lowerRoman"/>
      <w:lvlText w:val="%9."/>
      <w:lvlJc w:val="right"/>
      <w:pPr>
        <w:ind w:left="6480" w:hanging="180"/>
      </w:pPr>
    </w:lvl>
  </w:abstractNum>
  <w:abstractNum w:abstractNumId="11" w15:restartNumberingAfterBreak="0">
    <w:nsid w:val="450B75ED"/>
    <w:multiLevelType w:val="hybridMultilevel"/>
    <w:tmpl w:val="A8F2F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72B8520"/>
    <w:multiLevelType w:val="hybridMultilevel"/>
    <w:tmpl w:val="B2A4EC7A"/>
    <w:lvl w:ilvl="0" w:tplc="BF5CC4EC">
      <w:start w:val="1"/>
      <w:numFmt w:val="decimal"/>
      <w:lvlText w:val="%1."/>
      <w:lvlJc w:val="left"/>
      <w:pPr>
        <w:ind w:left="567" w:hanging="360"/>
      </w:pPr>
    </w:lvl>
    <w:lvl w:ilvl="1" w:tplc="3A08AB90">
      <w:start w:val="1"/>
      <w:numFmt w:val="lowerLetter"/>
      <w:lvlText w:val="%2."/>
      <w:lvlJc w:val="left"/>
      <w:pPr>
        <w:ind w:left="1440" w:hanging="360"/>
      </w:pPr>
    </w:lvl>
    <w:lvl w:ilvl="2" w:tplc="24A401B4">
      <w:start w:val="1"/>
      <w:numFmt w:val="lowerRoman"/>
      <w:lvlText w:val="%3."/>
      <w:lvlJc w:val="right"/>
      <w:pPr>
        <w:ind w:left="2160" w:hanging="180"/>
      </w:pPr>
    </w:lvl>
    <w:lvl w:ilvl="3" w:tplc="D21057B6">
      <w:start w:val="1"/>
      <w:numFmt w:val="decimal"/>
      <w:lvlText w:val="%4."/>
      <w:lvlJc w:val="left"/>
      <w:pPr>
        <w:ind w:left="2880" w:hanging="360"/>
      </w:pPr>
    </w:lvl>
    <w:lvl w:ilvl="4" w:tplc="4C20BA16">
      <w:start w:val="1"/>
      <w:numFmt w:val="lowerLetter"/>
      <w:lvlText w:val="%5."/>
      <w:lvlJc w:val="left"/>
      <w:pPr>
        <w:ind w:left="3600" w:hanging="360"/>
      </w:pPr>
    </w:lvl>
    <w:lvl w:ilvl="5" w:tplc="50484B64">
      <w:start w:val="1"/>
      <w:numFmt w:val="lowerRoman"/>
      <w:lvlText w:val="%6."/>
      <w:lvlJc w:val="right"/>
      <w:pPr>
        <w:ind w:left="4320" w:hanging="180"/>
      </w:pPr>
    </w:lvl>
    <w:lvl w:ilvl="6" w:tplc="CE9CBFDC">
      <w:start w:val="1"/>
      <w:numFmt w:val="decimal"/>
      <w:lvlText w:val="%7."/>
      <w:lvlJc w:val="left"/>
      <w:pPr>
        <w:ind w:left="5040" w:hanging="360"/>
      </w:pPr>
    </w:lvl>
    <w:lvl w:ilvl="7" w:tplc="07C0A238">
      <w:start w:val="1"/>
      <w:numFmt w:val="lowerLetter"/>
      <w:lvlText w:val="%8."/>
      <w:lvlJc w:val="left"/>
      <w:pPr>
        <w:ind w:left="5760" w:hanging="360"/>
      </w:pPr>
    </w:lvl>
    <w:lvl w:ilvl="8" w:tplc="EB108D46">
      <w:start w:val="1"/>
      <w:numFmt w:val="lowerRoman"/>
      <w:lvlText w:val="%9."/>
      <w:lvlJc w:val="right"/>
      <w:pPr>
        <w:ind w:left="6480" w:hanging="180"/>
      </w:pPr>
    </w:lvl>
  </w:abstractNum>
  <w:abstractNum w:abstractNumId="13"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AB8199F"/>
    <w:multiLevelType w:val="multilevel"/>
    <w:tmpl w:val="46E06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D4188D"/>
    <w:multiLevelType w:val="hybridMultilevel"/>
    <w:tmpl w:val="00BA4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CCA7E58"/>
    <w:multiLevelType w:val="multilevel"/>
    <w:tmpl w:val="B5AAB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676DA2"/>
    <w:multiLevelType w:val="multilevel"/>
    <w:tmpl w:val="779AB2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EE76E1F"/>
    <w:multiLevelType w:val="hybridMultilevel"/>
    <w:tmpl w:val="AF04D20A"/>
    <w:lvl w:ilvl="0" w:tplc="7A3E3E50">
      <w:start w:val="1"/>
      <w:numFmt w:val="bullet"/>
      <w:lvlText w:val=""/>
      <w:lvlJc w:val="left"/>
      <w:pPr>
        <w:ind w:left="720" w:hanging="360"/>
      </w:pPr>
      <w:rPr>
        <w:rFonts w:ascii="Symbol" w:hAnsi="Symbol"/>
      </w:rPr>
    </w:lvl>
    <w:lvl w:ilvl="1" w:tplc="0490420A">
      <w:start w:val="1"/>
      <w:numFmt w:val="bullet"/>
      <w:lvlText w:val=""/>
      <w:lvlJc w:val="left"/>
      <w:pPr>
        <w:ind w:left="720" w:hanging="360"/>
      </w:pPr>
      <w:rPr>
        <w:rFonts w:ascii="Symbol" w:hAnsi="Symbol"/>
      </w:rPr>
    </w:lvl>
    <w:lvl w:ilvl="2" w:tplc="EF0E87F4">
      <w:start w:val="1"/>
      <w:numFmt w:val="bullet"/>
      <w:lvlText w:val=""/>
      <w:lvlJc w:val="left"/>
      <w:pPr>
        <w:ind w:left="720" w:hanging="360"/>
      </w:pPr>
      <w:rPr>
        <w:rFonts w:ascii="Symbol" w:hAnsi="Symbol"/>
      </w:rPr>
    </w:lvl>
    <w:lvl w:ilvl="3" w:tplc="12ACBD38">
      <w:start w:val="1"/>
      <w:numFmt w:val="bullet"/>
      <w:lvlText w:val=""/>
      <w:lvlJc w:val="left"/>
      <w:pPr>
        <w:ind w:left="720" w:hanging="360"/>
      </w:pPr>
      <w:rPr>
        <w:rFonts w:ascii="Symbol" w:hAnsi="Symbol"/>
      </w:rPr>
    </w:lvl>
    <w:lvl w:ilvl="4" w:tplc="9AA64CC0">
      <w:start w:val="1"/>
      <w:numFmt w:val="bullet"/>
      <w:lvlText w:val=""/>
      <w:lvlJc w:val="left"/>
      <w:pPr>
        <w:ind w:left="720" w:hanging="360"/>
      </w:pPr>
      <w:rPr>
        <w:rFonts w:ascii="Symbol" w:hAnsi="Symbol"/>
      </w:rPr>
    </w:lvl>
    <w:lvl w:ilvl="5" w:tplc="D296538C">
      <w:start w:val="1"/>
      <w:numFmt w:val="bullet"/>
      <w:lvlText w:val=""/>
      <w:lvlJc w:val="left"/>
      <w:pPr>
        <w:ind w:left="720" w:hanging="360"/>
      </w:pPr>
      <w:rPr>
        <w:rFonts w:ascii="Symbol" w:hAnsi="Symbol"/>
      </w:rPr>
    </w:lvl>
    <w:lvl w:ilvl="6" w:tplc="8460DDFC">
      <w:start w:val="1"/>
      <w:numFmt w:val="bullet"/>
      <w:lvlText w:val=""/>
      <w:lvlJc w:val="left"/>
      <w:pPr>
        <w:ind w:left="720" w:hanging="360"/>
      </w:pPr>
      <w:rPr>
        <w:rFonts w:ascii="Symbol" w:hAnsi="Symbol"/>
      </w:rPr>
    </w:lvl>
    <w:lvl w:ilvl="7" w:tplc="A31603BC">
      <w:start w:val="1"/>
      <w:numFmt w:val="bullet"/>
      <w:lvlText w:val=""/>
      <w:lvlJc w:val="left"/>
      <w:pPr>
        <w:ind w:left="720" w:hanging="360"/>
      </w:pPr>
      <w:rPr>
        <w:rFonts w:ascii="Symbol" w:hAnsi="Symbol"/>
      </w:rPr>
    </w:lvl>
    <w:lvl w:ilvl="8" w:tplc="B2C49886">
      <w:start w:val="1"/>
      <w:numFmt w:val="bullet"/>
      <w:lvlText w:val=""/>
      <w:lvlJc w:val="left"/>
      <w:pPr>
        <w:ind w:left="720" w:hanging="360"/>
      </w:pPr>
      <w:rPr>
        <w:rFonts w:ascii="Symbol" w:hAnsi="Symbol"/>
      </w:rPr>
    </w:lvl>
  </w:abstractNum>
  <w:num w:numId="1" w16cid:durableId="323709045">
    <w:abstractNumId w:val="2"/>
  </w:num>
  <w:num w:numId="2" w16cid:durableId="1300955813">
    <w:abstractNumId w:val="1"/>
  </w:num>
  <w:num w:numId="3" w16cid:durableId="1518429004">
    <w:abstractNumId w:val="10"/>
  </w:num>
  <w:num w:numId="4" w16cid:durableId="1638295591">
    <w:abstractNumId w:val="12"/>
  </w:num>
  <w:num w:numId="5" w16cid:durableId="246043045">
    <w:abstractNumId w:val="6"/>
  </w:num>
  <w:num w:numId="6" w16cid:durableId="776406561">
    <w:abstractNumId w:val="5"/>
  </w:num>
  <w:num w:numId="7" w16cid:durableId="1158231819">
    <w:abstractNumId w:val="18"/>
  </w:num>
  <w:num w:numId="8" w16cid:durableId="439645692">
    <w:abstractNumId w:val="4"/>
  </w:num>
  <w:num w:numId="9" w16cid:durableId="196044721">
    <w:abstractNumId w:val="14"/>
  </w:num>
  <w:num w:numId="10" w16cid:durableId="1507135125">
    <w:abstractNumId w:val="16"/>
  </w:num>
  <w:num w:numId="11" w16cid:durableId="1294169755">
    <w:abstractNumId w:val="8"/>
  </w:num>
  <w:num w:numId="12" w16cid:durableId="575021185">
    <w:abstractNumId w:val="17"/>
  </w:num>
  <w:num w:numId="13" w16cid:durableId="1019507261">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 w16cid:durableId="11004437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09857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2722202">
    <w:abstractNumId w:val="7"/>
  </w:num>
  <w:num w:numId="17" w16cid:durableId="475103187">
    <w:abstractNumId w:val="0"/>
  </w:num>
  <w:num w:numId="18" w16cid:durableId="3609833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6638783">
    <w:abstractNumId w:val="0"/>
  </w:num>
  <w:num w:numId="20" w16cid:durableId="1155993984">
    <w:abstractNumId w:val="3"/>
  </w:num>
  <w:num w:numId="21" w16cid:durableId="1232034856">
    <w:abstractNumId w:val="11"/>
  </w:num>
  <w:num w:numId="22" w16cid:durableId="608321448">
    <w:abstractNumId w:val="15"/>
  </w:num>
  <w:num w:numId="23" w16cid:durableId="581410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8356680">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612905319">
    <w:abstractNumId w:val="5"/>
  </w:num>
  <w:num w:numId="26" w16cid:durableId="87699627">
    <w:abstractNumId w:val="18"/>
  </w:num>
  <w:num w:numId="27" w16cid:durableId="1399547054">
    <w:abstractNumId w:val="6"/>
  </w:num>
  <w:num w:numId="28" w16cid:durableId="616638594">
    <w:abstractNumId w:val="5"/>
  </w:num>
  <w:num w:numId="29" w16cid:durableId="1694569511">
    <w:abstractNumId w:val="19"/>
  </w:num>
  <w:num w:numId="30" w16cid:durableId="1468815042">
    <w:abstractNumId w:val="13"/>
  </w:num>
  <w:num w:numId="31" w16cid:durableId="383255375">
    <w:abstractNumId w:val="0"/>
  </w:num>
  <w:num w:numId="32" w16cid:durableId="1719816107">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3" w16cid:durableId="297877233">
    <w:abstractNumId w:val="5"/>
  </w:num>
  <w:num w:numId="34" w16cid:durableId="1556433497">
    <w:abstractNumId w:val="18"/>
  </w:num>
  <w:num w:numId="35" w16cid:durableId="199823320">
    <w:abstractNumId w:val="6"/>
  </w:num>
  <w:num w:numId="36" w16cid:durableId="213143650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D2"/>
    <w:rsid w:val="0000162A"/>
    <w:rsid w:val="0000223D"/>
    <w:rsid w:val="00002273"/>
    <w:rsid w:val="000103C6"/>
    <w:rsid w:val="00012721"/>
    <w:rsid w:val="000133DE"/>
    <w:rsid w:val="00013F47"/>
    <w:rsid w:val="00013FF2"/>
    <w:rsid w:val="000146B6"/>
    <w:rsid w:val="00016666"/>
    <w:rsid w:val="00016EED"/>
    <w:rsid w:val="000172D0"/>
    <w:rsid w:val="000176C6"/>
    <w:rsid w:val="00017BC9"/>
    <w:rsid w:val="00020191"/>
    <w:rsid w:val="00023A84"/>
    <w:rsid w:val="00023CC3"/>
    <w:rsid w:val="00024B0A"/>
    <w:rsid w:val="000252CB"/>
    <w:rsid w:val="00025860"/>
    <w:rsid w:val="000269C7"/>
    <w:rsid w:val="00027FE3"/>
    <w:rsid w:val="000305F7"/>
    <w:rsid w:val="00032618"/>
    <w:rsid w:val="00035EBD"/>
    <w:rsid w:val="00036183"/>
    <w:rsid w:val="0003630C"/>
    <w:rsid w:val="000372E0"/>
    <w:rsid w:val="00041AD3"/>
    <w:rsid w:val="00043C20"/>
    <w:rsid w:val="00044C20"/>
    <w:rsid w:val="000456D3"/>
    <w:rsid w:val="00045F0D"/>
    <w:rsid w:val="0004750C"/>
    <w:rsid w:val="00047686"/>
    <w:rsid w:val="000476AC"/>
    <w:rsid w:val="00047862"/>
    <w:rsid w:val="00051135"/>
    <w:rsid w:val="00053D13"/>
    <w:rsid w:val="00054D26"/>
    <w:rsid w:val="00056113"/>
    <w:rsid w:val="000617F9"/>
    <w:rsid w:val="00061D5B"/>
    <w:rsid w:val="00061E5E"/>
    <w:rsid w:val="000632D6"/>
    <w:rsid w:val="00063BD6"/>
    <w:rsid w:val="00063BF4"/>
    <w:rsid w:val="00064D91"/>
    <w:rsid w:val="00066454"/>
    <w:rsid w:val="0006687F"/>
    <w:rsid w:val="0006750D"/>
    <w:rsid w:val="00070F63"/>
    <w:rsid w:val="000736A6"/>
    <w:rsid w:val="00073FEF"/>
    <w:rsid w:val="00074E26"/>
    <w:rsid w:val="00074F0F"/>
    <w:rsid w:val="00075C1F"/>
    <w:rsid w:val="0007647C"/>
    <w:rsid w:val="0008096C"/>
    <w:rsid w:val="0008151A"/>
    <w:rsid w:val="00081C50"/>
    <w:rsid w:val="00082E72"/>
    <w:rsid w:val="000838B4"/>
    <w:rsid w:val="0008405C"/>
    <w:rsid w:val="00087E19"/>
    <w:rsid w:val="000942B4"/>
    <w:rsid w:val="00094C13"/>
    <w:rsid w:val="000958B6"/>
    <w:rsid w:val="00095AD4"/>
    <w:rsid w:val="00096F03"/>
    <w:rsid w:val="000A2B4E"/>
    <w:rsid w:val="000A6CD5"/>
    <w:rsid w:val="000A70C8"/>
    <w:rsid w:val="000A7729"/>
    <w:rsid w:val="000B0C0B"/>
    <w:rsid w:val="000B63DC"/>
    <w:rsid w:val="000C0067"/>
    <w:rsid w:val="000C09C7"/>
    <w:rsid w:val="000C174B"/>
    <w:rsid w:val="000C1B93"/>
    <w:rsid w:val="000C24ED"/>
    <w:rsid w:val="000C4CBF"/>
    <w:rsid w:val="000C53BC"/>
    <w:rsid w:val="000C6094"/>
    <w:rsid w:val="000D1B00"/>
    <w:rsid w:val="000D32EC"/>
    <w:rsid w:val="000D3BBE"/>
    <w:rsid w:val="000D4EAB"/>
    <w:rsid w:val="000D7466"/>
    <w:rsid w:val="000E16E5"/>
    <w:rsid w:val="000E18A7"/>
    <w:rsid w:val="000E4F8C"/>
    <w:rsid w:val="000F184A"/>
    <w:rsid w:val="000F3E4C"/>
    <w:rsid w:val="000F5132"/>
    <w:rsid w:val="000F6186"/>
    <w:rsid w:val="000F671A"/>
    <w:rsid w:val="000F694A"/>
    <w:rsid w:val="000F6F63"/>
    <w:rsid w:val="0010567C"/>
    <w:rsid w:val="0011093C"/>
    <w:rsid w:val="00110C64"/>
    <w:rsid w:val="00112528"/>
    <w:rsid w:val="0011403B"/>
    <w:rsid w:val="00114CD1"/>
    <w:rsid w:val="00114D17"/>
    <w:rsid w:val="00114D4C"/>
    <w:rsid w:val="0012040C"/>
    <w:rsid w:val="00123DE2"/>
    <w:rsid w:val="0012419D"/>
    <w:rsid w:val="001250FE"/>
    <w:rsid w:val="0012554F"/>
    <w:rsid w:val="001341FE"/>
    <w:rsid w:val="00134BEA"/>
    <w:rsid w:val="001400FD"/>
    <w:rsid w:val="00141E67"/>
    <w:rsid w:val="00143F3F"/>
    <w:rsid w:val="00144FC8"/>
    <w:rsid w:val="00146315"/>
    <w:rsid w:val="00153F9B"/>
    <w:rsid w:val="00154390"/>
    <w:rsid w:val="00155516"/>
    <w:rsid w:val="001569C1"/>
    <w:rsid w:val="001571EC"/>
    <w:rsid w:val="00160194"/>
    <w:rsid w:val="0016204A"/>
    <w:rsid w:val="001628AB"/>
    <w:rsid w:val="00163608"/>
    <w:rsid w:val="001642C5"/>
    <w:rsid w:val="001647CD"/>
    <w:rsid w:val="0016531C"/>
    <w:rsid w:val="00165B97"/>
    <w:rsid w:val="00167653"/>
    <w:rsid w:val="00170C59"/>
    <w:rsid w:val="0017120C"/>
    <w:rsid w:val="00171B6D"/>
    <w:rsid w:val="00171BF6"/>
    <w:rsid w:val="001723E0"/>
    <w:rsid w:val="001725CF"/>
    <w:rsid w:val="001732B6"/>
    <w:rsid w:val="00180C49"/>
    <w:rsid w:val="00180D2C"/>
    <w:rsid w:val="00181519"/>
    <w:rsid w:val="001826FE"/>
    <w:rsid w:val="00182A6B"/>
    <w:rsid w:val="0018365C"/>
    <w:rsid w:val="00184EC8"/>
    <w:rsid w:val="00185E00"/>
    <w:rsid w:val="001905BB"/>
    <w:rsid w:val="00190C6F"/>
    <w:rsid w:val="001926DF"/>
    <w:rsid w:val="00192C0D"/>
    <w:rsid w:val="001939FB"/>
    <w:rsid w:val="001943B7"/>
    <w:rsid w:val="001956B0"/>
    <w:rsid w:val="00195FEF"/>
    <w:rsid w:val="00197426"/>
    <w:rsid w:val="001A16BD"/>
    <w:rsid w:val="001A2D64"/>
    <w:rsid w:val="001A3009"/>
    <w:rsid w:val="001A77BA"/>
    <w:rsid w:val="001B1CC1"/>
    <w:rsid w:val="001B279D"/>
    <w:rsid w:val="001B2C9D"/>
    <w:rsid w:val="001B4117"/>
    <w:rsid w:val="001B53CC"/>
    <w:rsid w:val="001C03E8"/>
    <w:rsid w:val="001C16AC"/>
    <w:rsid w:val="001C2BC8"/>
    <w:rsid w:val="001C387F"/>
    <w:rsid w:val="001C396E"/>
    <w:rsid w:val="001C7323"/>
    <w:rsid w:val="001C7E97"/>
    <w:rsid w:val="001D0D21"/>
    <w:rsid w:val="001D30AB"/>
    <w:rsid w:val="001D3EEF"/>
    <w:rsid w:val="001D5230"/>
    <w:rsid w:val="001D7F3B"/>
    <w:rsid w:val="001E419D"/>
    <w:rsid w:val="001E4396"/>
    <w:rsid w:val="001E533D"/>
    <w:rsid w:val="001E6ECC"/>
    <w:rsid w:val="001E72A6"/>
    <w:rsid w:val="001F14B1"/>
    <w:rsid w:val="001F27BC"/>
    <w:rsid w:val="001F2D78"/>
    <w:rsid w:val="001F6A62"/>
    <w:rsid w:val="002000FA"/>
    <w:rsid w:val="00201584"/>
    <w:rsid w:val="00202357"/>
    <w:rsid w:val="00202F84"/>
    <w:rsid w:val="00203FE8"/>
    <w:rsid w:val="002043C3"/>
    <w:rsid w:val="00206E00"/>
    <w:rsid w:val="00207D9A"/>
    <w:rsid w:val="002105AD"/>
    <w:rsid w:val="00212319"/>
    <w:rsid w:val="002128C0"/>
    <w:rsid w:val="00212E92"/>
    <w:rsid w:val="0021661A"/>
    <w:rsid w:val="00216823"/>
    <w:rsid w:val="00216DC5"/>
    <w:rsid w:val="00220BE2"/>
    <w:rsid w:val="00222475"/>
    <w:rsid w:val="00223353"/>
    <w:rsid w:val="0022463E"/>
    <w:rsid w:val="00225566"/>
    <w:rsid w:val="00226A49"/>
    <w:rsid w:val="00226D72"/>
    <w:rsid w:val="00231A7D"/>
    <w:rsid w:val="00231B72"/>
    <w:rsid w:val="0023375B"/>
    <w:rsid w:val="00233ECB"/>
    <w:rsid w:val="00235029"/>
    <w:rsid w:val="002358A7"/>
    <w:rsid w:val="00236DD1"/>
    <w:rsid w:val="00243FA8"/>
    <w:rsid w:val="00245758"/>
    <w:rsid w:val="002464E9"/>
    <w:rsid w:val="00246DD0"/>
    <w:rsid w:val="002478E1"/>
    <w:rsid w:val="00250532"/>
    <w:rsid w:val="00251355"/>
    <w:rsid w:val="00253C75"/>
    <w:rsid w:val="00254BAF"/>
    <w:rsid w:val="0025592F"/>
    <w:rsid w:val="002561BD"/>
    <w:rsid w:val="002564FA"/>
    <w:rsid w:val="00257371"/>
    <w:rsid w:val="002577E9"/>
    <w:rsid w:val="002577FA"/>
    <w:rsid w:val="00261378"/>
    <w:rsid w:val="00261A64"/>
    <w:rsid w:val="0026478C"/>
    <w:rsid w:val="002648BA"/>
    <w:rsid w:val="00264A94"/>
    <w:rsid w:val="002651DD"/>
    <w:rsid w:val="0026548C"/>
    <w:rsid w:val="00266207"/>
    <w:rsid w:val="00267007"/>
    <w:rsid w:val="00270764"/>
    <w:rsid w:val="00272AF8"/>
    <w:rsid w:val="0027370C"/>
    <w:rsid w:val="00274CE3"/>
    <w:rsid w:val="00275C6E"/>
    <w:rsid w:val="00276454"/>
    <w:rsid w:val="00276C38"/>
    <w:rsid w:val="002772DB"/>
    <w:rsid w:val="0027752C"/>
    <w:rsid w:val="0028117A"/>
    <w:rsid w:val="00282990"/>
    <w:rsid w:val="00284D1A"/>
    <w:rsid w:val="0028651F"/>
    <w:rsid w:val="00292405"/>
    <w:rsid w:val="00292EC5"/>
    <w:rsid w:val="002942BC"/>
    <w:rsid w:val="002960B9"/>
    <w:rsid w:val="002970DB"/>
    <w:rsid w:val="0029712A"/>
    <w:rsid w:val="002975B2"/>
    <w:rsid w:val="0029768E"/>
    <w:rsid w:val="00297A31"/>
    <w:rsid w:val="002A1202"/>
    <w:rsid w:val="002A28B4"/>
    <w:rsid w:val="002A2B8C"/>
    <w:rsid w:val="002A2DFF"/>
    <w:rsid w:val="002A35CF"/>
    <w:rsid w:val="002A3BCA"/>
    <w:rsid w:val="002A475D"/>
    <w:rsid w:val="002A4D9D"/>
    <w:rsid w:val="002A4DDA"/>
    <w:rsid w:val="002A6AD4"/>
    <w:rsid w:val="002B3CE1"/>
    <w:rsid w:val="002B3FD5"/>
    <w:rsid w:val="002B470C"/>
    <w:rsid w:val="002B50F2"/>
    <w:rsid w:val="002B553B"/>
    <w:rsid w:val="002B5897"/>
    <w:rsid w:val="002B736C"/>
    <w:rsid w:val="002B7C20"/>
    <w:rsid w:val="002C17F1"/>
    <w:rsid w:val="002C2D9D"/>
    <w:rsid w:val="002C52E4"/>
    <w:rsid w:val="002C5619"/>
    <w:rsid w:val="002C79D3"/>
    <w:rsid w:val="002D132A"/>
    <w:rsid w:val="002D4719"/>
    <w:rsid w:val="002D5111"/>
    <w:rsid w:val="002D5747"/>
    <w:rsid w:val="002D593A"/>
    <w:rsid w:val="002D7006"/>
    <w:rsid w:val="002D7A75"/>
    <w:rsid w:val="002E073F"/>
    <w:rsid w:val="002E0A29"/>
    <w:rsid w:val="002E0E92"/>
    <w:rsid w:val="002E0FF1"/>
    <w:rsid w:val="002E13B5"/>
    <w:rsid w:val="002E351E"/>
    <w:rsid w:val="002E4A63"/>
    <w:rsid w:val="002E4A88"/>
    <w:rsid w:val="002E4A91"/>
    <w:rsid w:val="002E4BEE"/>
    <w:rsid w:val="002E756E"/>
    <w:rsid w:val="002F1519"/>
    <w:rsid w:val="002F339B"/>
    <w:rsid w:val="002F372B"/>
    <w:rsid w:val="002F609F"/>
    <w:rsid w:val="002F7CFE"/>
    <w:rsid w:val="0030039E"/>
    <w:rsid w:val="00301550"/>
    <w:rsid w:val="00301F26"/>
    <w:rsid w:val="00301FF7"/>
    <w:rsid w:val="00302257"/>
    <w:rsid w:val="00302F88"/>
    <w:rsid w:val="00303085"/>
    <w:rsid w:val="0030403D"/>
    <w:rsid w:val="003061A0"/>
    <w:rsid w:val="00306C23"/>
    <w:rsid w:val="0030749F"/>
    <w:rsid w:val="00307A6D"/>
    <w:rsid w:val="0031175A"/>
    <w:rsid w:val="00311D46"/>
    <w:rsid w:val="003124FE"/>
    <w:rsid w:val="0031270F"/>
    <w:rsid w:val="003152CC"/>
    <w:rsid w:val="00320775"/>
    <w:rsid w:val="00322BB8"/>
    <w:rsid w:val="0032323C"/>
    <w:rsid w:val="00324938"/>
    <w:rsid w:val="00324A74"/>
    <w:rsid w:val="00327A0F"/>
    <w:rsid w:val="00332119"/>
    <w:rsid w:val="00332D59"/>
    <w:rsid w:val="00340DD9"/>
    <w:rsid w:val="00341ADA"/>
    <w:rsid w:val="00342E58"/>
    <w:rsid w:val="0034313E"/>
    <w:rsid w:val="003442AF"/>
    <w:rsid w:val="0034468A"/>
    <w:rsid w:val="00344BC6"/>
    <w:rsid w:val="003450EA"/>
    <w:rsid w:val="00345449"/>
    <w:rsid w:val="003455C5"/>
    <w:rsid w:val="0034651F"/>
    <w:rsid w:val="0034782C"/>
    <w:rsid w:val="00351295"/>
    <w:rsid w:val="00353285"/>
    <w:rsid w:val="003540D8"/>
    <w:rsid w:val="003571CE"/>
    <w:rsid w:val="00357A73"/>
    <w:rsid w:val="00360E17"/>
    <w:rsid w:val="00361F42"/>
    <w:rsid w:val="0036209C"/>
    <w:rsid w:val="003628AF"/>
    <w:rsid w:val="003656E1"/>
    <w:rsid w:val="00366FCA"/>
    <w:rsid w:val="00370D96"/>
    <w:rsid w:val="003720C4"/>
    <w:rsid w:val="00372101"/>
    <w:rsid w:val="0037358D"/>
    <w:rsid w:val="00373BAE"/>
    <w:rsid w:val="00375056"/>
    <w:rsid w:val="003769AD"/>
    <w:rsid w:val="003779A9"/>
    <w:rsid w:val="00377D07"/>
    <w:rsid w:val="003803C1"/>
    <w:rsid w:val="00380DA4"/>
    <w:rsid w:val="00381902"/>
    <w:rsid w:val="00381C5E"/>
    <w:rsid w:val="00382CF1"/>
    <w:rsid w:val="00383163"/>
    <w:rsid w:val="0038525E"/>
    <w:rsid w:val="00385DFB"/>
    <w:rsid w:val="0038678C"/>
    <w:rsid w:val="00390E6F"/>
    <w:rsid w:val="0039169C"/>
    <w:rsid w:val="00391C44"/>
    <w:rsid w:val="00393686"/>
    <w:rsid w:val="00393906"/>
    <w:rsid w:val="00393A36"/>
    <w:rsid w:val="003956B2"/>
    <w:rsid w:val="00396B04"/>
    <w:rsid w:val="003A06BF"/>
    <w:rsid w:val="003A3175"/>
    <w:rsid w:val="003A3E15"/>
    <w:rsid w:val="003A494E"/>
    <w:rsid w:val="003A4C85"/>
    <w:rsid w:val="003A5190"/>
    <w:rsid w:val="003A625D"/>
    <w:rsid w:val="003A6DDA"/>
    <w:rsid w:val="003A772F"/>
    <w:rsid w:val="003B04B8"/>
    <w:rsid w:val="003B240E"/>
    <w:rsid w:val="003B4E77"/>
    <w:rsid w:val="003C08DB"/>
    <w:rsid w:val="003C0D59"/>
    <w:rsid w:val="003C2B4B"/>
    <w:rsid w:val="003C2E9B"/>
    <w:rsid w:val="003C55BC"/>
    <w:rsid w:val="003C7570"/>
    <w:rsid w:val="003D0E32"/>
    <w:rsid w:val="003D1319"/>
    <w:rsid w:val="003D13EF"/>
    <w:rsid w:val="003D14D0"/>
    <w:rsid w:val="003D2E2C"/>
    <w:rsid w:val="003D3940"/>
    <w:rsid w:val="003D3B78"/>
    <w:rsid w:val="003D6A9F"/>
    <w:rsid w:val="003E0BF4"/>
    <w:rsid w:val="003E1C5D"/>
    <w:rsid w:val="003E4BEB"/>
    <w:rsid w:val="003F0014"/>
    <w:rsid w:val="003F00C3"/>
    <w:rsid w:val="003F097A"/>
    <w:rsid w:val="003F0BD3"/>
    <w:rsid w:val="003F12F8"/>
    <w:rsid w:val="003F4D85"/>
    <w:rsid w:val="003F6B69"/>
    <w:rsid w:val="003F7386"/>
    <w:rsid w:val="00401084"/>
    <w:rsid w:val="00401D0C"/>
    <w:rsid w:val="00401DB0"/>
    <w:rsid w:val="004024F4"/>
    <w:rsid w:val="00403552"/>
    <w:rsid w:val="00403627"/>
    <w:rsid w:val="004071E8"/>
    <w:rsid w:val="00407A97"/>
    <w:rsid w:val="00407EF0"/>
    <w:rsid w:val="00411142"/>
    <w:rsid w:val="00412F2B"/>
    <w:rsid w:val="00413667"/>
    <w:rsid w:val="00414CDA"/>
    <w:rsid w:val="0041510D"/>
    <w:rsid w:val="004178B3"/>
    <w:rsid w:val="00417B25"/>
    <w:rsid w:val="00424263"/>
    <w:rsid w:val="0042654C"/>
    <w:rsid w:val="00430F12"/>
    <w:rsid w:val="00433884"/>
    <w:rsid w:val="0043445B"/>
    <w:rsid w:val="00440347"/>
    <w:rsid w:val="00442B5C"/>
    <w:rsid w:val="004456CD"/>
    <w:rsid w:val="00445964"/>
    <w:rsid w:val="004461C6"/>
    <w:rsid w:val="00447B6A"/>
    <w:rsid w:val="00450199"/>
    <w:rsid w:val="0045084A"/>
    <w:rsid w:val="004520B9"/>
    <w:rsid w:val="0045227D"/>
    <w:rsid w:val="004528DA"/>
    <w:rsid w:val="00453511"/>
    <w:rsid w:val="004553CB"/>
    <w:rsid w:val="004568E2"/>
    <w:rsid w:val="00457383"/>
    <w:rsid w:val="00463A64"/>
    <w:rsid w:val="004657CC"/>
    <w:rsid w:val="004662AB"/>
    <w:rsid w:val="00470192"/>
    <w:rsid w:val="004703F2"/>
    <w:rsid w:val="004712F6"/>
    <w:rsid w:val="00472D30"/>
    <w:rsid w:val="00473D1F"/>
    <w:rsid w:val="00473EB4"/>
    <w:rsid w:val="00474D98"/>
    <w:rsid w:val="004779B5"/>
    <w:rsid w:val="00480185"/>
    <w:rsid w:val="00481DAC"/>
    <w:rsid w:val="00484617"/>
    <w:rsid w:val="00484BEC"/>
    <w:rsid w:val="0048501A"/>
    <w:rsid w:val="00485E2C"/>
    <w:rsid w:val="0048642E"/>
    <w:rsid w:val="004864D0"/>
    <w:rsid w:val="00491389"/>
    <w:rsid w:val="00492051"/>
    <w:rsid w:val="0049234E"/>
    <w:rsid w:val="004926AD"/>
    <w:rsid w:val="00493541"/>
    <w:rsid w:val="004939C8"/>
    <w:rsid w:val="0049636C"/>
    <w:rsid w:val="0049725B"/>
    <w:rsid w:val="004A0AEA"/>
    <w:rsid w:val="004A2976"/>
    <w:rsid w:val="004A29D5"/>
    <w:rsid w:val="004A41D9"/>
    <w:rsid w:val="004A6056"/>
    <w:rsid w:val="004A71EA"/>
    <w:rsid w:val="004A721F"/>
    <w:rsid w:val="004A7F79"/>
    <w:rsid w:val="004B27E4"/>
    <w:rsid w:val="004B2805"/>
    <w:rsid w:val="004B3B96"/>
    <w:rsid w:val="004B484F"/>
    <w:rsid w:val="004B5159"/>
    <w:rsid w:val="004B6508"/>
    <w:rsid w:val="004C00EF"/>
    <w:rsid w:val="004C0B9A"/>
    <w:rsid w:val="004C11A9"/>
    <w:rsid w:val="004C155F"/>
    <w:rsid w:val="004C2CB6"/>
    <w:rsid w:val="004C423E"/>
    <w:rsid w:val="004D133B"/>
    <w:rsid w:val="004D31BA"/>
    <w:rsid w:val="004D400D"/>
    <w:rsid w:val="004D5483"/>
    <w:rsid w:val="004D635A"/>
    <w:rsid w:val="004D670F"/>
    <w:rsid w:val="004E20B4"/>
    <w:rsid w:val="004E3179"/>
    <w:rsid w:val="004F13EA"/>
    <w:rsid w:val="004F381B"/>
    <w:rsid w:val="004F3A81"/>
    <w:rsid w:val="004F3D68"/>
    <w:rsid w:val="004F48DD"/>
    <w:rsid w:val="004F5A1B"/>
    <w:rsid w:val="004F6017"/>
    <w:rsid w:val="004F6AF2"/>
    <w:rsid w:val="004F731A"/>
    <w:rsid w:val="005009DC"/>
    <w:rsid w:val="00501DFF"/>
    <w:rsid w:val="00506A2F"/>
    <w:rsid w:val="00506A6A"/>
    <w:rsid w:val="00506E21"/>
    <w:rsid w:val="00511863"/>
    <w:rsid w:val="00512D27"/>
    <w:rsid w:val="00513F20"/>
    <w:rsid w:val="00514DC5"/>
    <w:rsid w:val="00516C77"/>
    <w:rsid w:val="005178C1"/>
    <w:rsid w:val="00520C31"/>
    <w:rsid w:val="00524074"/>
    <w:rsid w:val="00524A65"/>
    <w:rsid w:val="00525D54"/>
    <w:rsid w:val="00526384"/>
    <w:rsid w:val="0052668C"/>
    <w:rsid w:val="00526795"/>
    <w:rsid w:val="005308CF"/>
    <w:rsid w:val="00533973"/>
    <w:rsid w:val="00534910"/>
    <w:rsid w:val="00535B38"/>
    <w:rsid w:val="00536796"/>
    <w:rsid w:val="005369A2"/>
    <w:rsid w:val="00537B12"/>
    <w:rsid w:val="00541C98"/>
    <w:rsid w:val="00541D4B"/>
    <w:rsid w:val="00541FBB"/>
    <w:rsid w:val="0054217C"/>
    <w:rsid w:val="00545416"/>
    <w:rsid w:val="00546C6E"/>
    <w:rsid w:val="00547B26"/>
    <w:rsid w:val="00553286"/>
    <w:rsid w:val="005533AF"/>
    <w:rsid w:val="00554A4E"/>
    <w:rsid w:val="00556641"/>
    <w:rsid w:val="00556D8C"/>
    <w:rsid w:val="0055700E"/>
    <w:rsid w:val="00557388"/>
    <w:rsid w:val="005575CA"/>
    <w:rsid w:val="0055762B"/>
    <w:rsid w:val="00563DF4"/>
    <w:rsid w:val="005649D2"/>
    <w:rsid w:val="00566303"/>
    <w:rsid w:val="0056701E"/>
    <w:rsid w:val="00571A5F"/>
    <w:rsid w:val="005724B0"/>
    <w:rsid w:val="005730A6"/>
    <w:rsid w:val="00574421"/>
    <w:rsid w:val="0058102D"/>
    <w:rsid w:val="0058235F"/>
    <w:rsid w:val="005824C4"/>
    <w:rsid w:val="0058306C"/>
    <w:rsid w:val="00583731"/>
    <w:rsid w:val="00583ECC"/>
    <w:rsid w:val="00586F20"/>
    <w:rsid w:val="005934B4"/>
    <w:rsid w:val="005950BC"/>
    <w:rsid w:val="005970A8"/>
    <w:rsid w:val="00597644"/>
    <w:rsid w:val="005A0EB8"/>
    <w:rsid w:val="005A1607"/>
    <w:rsid w:val="005A27E4"/>
    <w:rsid w:val="005A325D"/>
    <w:rsid w:val="005A34D4"/>
    <w:rsid w:val="005A4663"/>
    <w:rsid w:val="005A48C9"/>
    <w:rsid w:val="005A67CA"/>
    <w:rsid w:val="005B07C8"/>
    <w:rsid w:val="005B11A1"/>
    <w:rsid w:val="005B184F"/>
    <w:rsid w:val="005B25DD"/>
    <w:rsid w:val="005B3B2F"/>
    <w:rsid w:val="005B4205"/>
    <w:rsid w:val="005B4631"/>
    <w:rsid w:val="005B4D45"/>
    <w:rsid w:val="005B5C3F"/>
    <w:rsid w:val="005B77E0"/>
    <w:rsid w:val="005B79D5"/>
    <w:rsid w:val="005C0CD9"/>
    <w:rsid w:val="005C135D"/>
    <w:rsid w:val="005C14A7"/>
    <w:rsid w:val="005C1C50"/>
    <w:rsid w:val="005C32EF"/>
    <w:rsid w:val="005C3633"/>
    <w:rsid w:val="005C45E4"/>
    <w:rsid w:val="005C545F"/>
    <w:rsid w:val="005D0140"/>
    <w:rsid w:val="005D0E27"/>
    <w:rsid w:val="005D49FE"/>
    <w:rsid w:val="005D50F8"/>
    <w:rsid w:val="005D5AD0"/>
    <w:rsid w:val="005D7498"/>
    <w:rsid w:val="005E0CEB"/>
    <w:rsid w:val="005E1F63"/>
    <w:rsid w:val="005E3ED5"/>
    <w:rsid w:val="005E6899"/>
    <w:rsid w:val="005E7D82"/>
    <w:rsid w:val="005F4534"/>
    <w:rsid w:val="005F4E7C"/>
    <w:rsid w:val="00605D27"/>
    <w:rsid w:val="00605FFD"/>
    <w:rsid w:val="00610F54"/>
    <w:rsid w:val="00612410"/>
    <w:rsid w:val="006128EE"/>
    <w:rsid w:val="0061351A"/>
    <w:rsid w:val="00616E45"/>
    <w:rsid w:val="00620B93"/>
    <w:rsid w:val="0062246D"/>
    <w:rsid w:val="0062402C"/>
    <w:rsid w:val="00624758"/>
    <w:rsid w:val="0062487A"/>
    <w:rsid w:val="00626BBF"/>
    <w:rsid w:val="00627181"/>
    <w:rsid w:val="00634318"/>
    <w:rsid w:val="00634A78"/>
    <w:rsid w:val="00634FDD"/>
    <w:rsid w:val="00635CAB"/>
    <w:rsid w:val="00637D18"/>
    <w:rsid w:val="0064273E"/>
    <w:rsid w:val="00642F07"/>
    <w:rsid w:val="00643CC4"/>
    <w:rsid w:val="0064416A"/>
    <w:rsid w:val="00644949"/>
    <w:rsid w:val="006469CD"/>
    <w:rsid w:val="00647AF8"/>
    <w:rsid w:val="00651CF2"/>
    <w:rsid w:val="00656D32"/>
    <w:rsid w:val="00656D77"/>
    <w:rsid w:val="0066086B"/>
    <w:rsid w:val="00662849"/>
    <w:rsid w:val="00662982"/>
    <w:rsid w:val="00666954"/>
    <w:rsid w:val="00666C23"/>
    <w:rsid w:val="00667666"/>
    <w:rsid w:val="00671002"/>
    <w:rsid w:val="00671891"/>
    <w:rsid w:val="0067259E"/>
    <w:rsid w:val="006760DF"/>
    <w:rsid w:val="00677835"/>
    <w:rsid w:val="00680388"/>
    <w:rsid w:val="00680696"/>
    <w:rsid w:val="006810EA"/>
    <w:rsid w:val="00681B8C"/>
    <w:rsid w:val="006821CF"/>
    <w:rsid w:val="0068375E"/>
    <w:rsid w:val="00683DD0"/>
    <w:rsid w:val="006842C4"/>
    <w:rsid w:val="00684BF7"/>
    <w:rsid w:val="006850C4"/>
    <w:rsid w:val="00686B9F"/>
    <w:rsid w:val="00686F4A"/>
    <w:rsid w:val="006905E8"/>
    <w:rsid w:val="00693169"/>
    <w:rsid w:val="00693371"/>
    <w:rsid w:val="00693698"/>
    <w:rsid w:val="00696410"/>
    <w:rsid w:val="006967C6"/>
    <w:rsid w:val="00696AEB"/>
    <w:rsid w:val="006A08AA"/>
    <w:rsid w:val="006A3884"/>
    <w:rsid w:val="006A5609"/>
    <w:rsid w:val="006A6037"/>
    <w:rsid w:val="006B0669"/>
    <w:rsid w:val="006B0AFE"/>
    <w:rsid w:val="006B3488"/>
    <w:rsid w:val="006B4771"/>
    <w:rsid w:val="006B4900"/>
    <w:rsid w:val="006B4B3A"/>
    <w:rsid w:val="006C1B39"/>
    <w:rsid w:val="006C34FF"/>
    <w:rsid w:val="006C77F9"/>
    <w:rsid w:val="006D00B0"/>
    <w:rsid w:val="006D1BF4"/>
    <w:rsid w:val="006D1CF3"/>
    <w:rsid w:val="006D2C41"/>
    <w:rsid w:val="006D4B37"/>
    <w:rsid w:val="006D54A8"/>
    <w:rsid w:val="006D7989"/>
    <w:rsid w:val="006E09DF"/>
    <w:rsid w:val="006E1334"/>
    <w:rsid w:val="006E298D"/>
    <w:rsid w:val="006E54D3"/>
    <w:rsid w:val="006E60D6"/>
    <w:rsid w:val="006F0BE3"/>
    <w:rsid w:val="006F4DD0"/>
    <w:rsid w:val="00700308"/>
    <w:rsid w:val="00703241"/>
    <w:rsid w:val="00704734"/>
    <w:rsid w:val="00704A9C"/>
    <w:rsid w:val="00704D3F"/>
    <w:rsid w:val="00704DC0"/>
    <w:rsid w:val="00705FAF"/>
    <w:rsid w:val="007060F4"/>
    <w:rsid w:val="0070712F"/>
    <w:rsid w:val="0071318B"/>
    <w:rsid w:val="0071361C"/>
    <w:rsid w:val="00717237"/>
    <w:rsid w:val="007179A5"/>
    <w:rsid w:val="00720358"/>
    <w:rsid w:val="007209E8"/>
    <w:rsid w:val="00721C17"/>
    <w:rsid w:val="0072344A"/>
    <w:rsid w:val="00725682"/>
    <w:rsid w:val="00730C5E"/>
    <w:rsid w:val="007320FD"/>
    <w:rsid w:val="007326B7"/>
    <w:rsid w:val="0073295B"/>
    <w:rsid w:val="00732C12"/>
    <w:rsid w:val="0073357A"/>
    <w:rsid w:val="0073558E"/>
    <w:rsid w:val="00740707"/>
    <w:rsid w:val="00740C7E"/>
    <w:rsid w:val="007413D5"/>
    <w:rsid w:val="00745520"/>
    <w:rsid w:val="00751D64"/>
    <w:rsid w:val="00752A6C"/>
    <w:rsid w:val="00755F19"/>
    <w:rsid w:val="007564F8"/>
    <w:rsid w:val="00760584"/>
    <w:rsid w:val="00760DD7"/>
    <w:rsid w:val="00761BD7"/>
    <w:rsid w:val="00765162"/>
    <w:rsid w:val="00765240"/>
    <w:rsid w:val="00766D19"/>
    <w:rsid w:val="00767CA4"/>
    <w:rsid w:val="00767CF3"/>
    <w:rsid w:val="0077175E"/>
    <w:rsid w:val="0077632F"/>
    <w:rsid w:val="007810A4"/>
    <w:rsid w:val="00783EBC"/>
    <w:rsid w:val="0078425A"/>
    <w:rsid w:val="0078567D"/>
    <w:rsid w:val="00786AA9"/>
    <w:rsid w:val="00786DF8"/>
    <w:rsid w:val="00794081"/>
    <w:rsid w:val="0079419E"/>
    <w:rsid w:val="00795614"/>
    <w:rsid w:val="00796EBF"/>
    <w:rsid w:val="0079717E"/>
    <w:rsid w:val="00797764"/>
    <w:rsid w:val="007A00EA"/>
    <w:rsid w:val="007A0110"/>
    <w:rsid w:val="007A3624"/>
    <w:rsid w:val="007A37C1"/>
    <w:rsid w:val="007A4618"/>
    <w:rsid w:val="007B020C"/>
    <w:rsid w:val="007B023D"/>
    <w:rsid w:val="007B3A6C"/>
    <w:rsid w:val="007B523A"/>
    <w:rsid w:val="007B5EB5"/>
    <w:rsid w:val="007B794C"/>
    <w:rsid w:val="007C3665"/>
    <w:rsid w:val="007C485B"/>
    <w:rsid w:val="007C61E6"/>
    <w:rsid w:val="007C7501"/>
    <w:rsid w:val="007D204C"/>
    <w:rsid w:val="007D20A0"/>
    <w:rsid w:val="007E3F00"/>
    <w:rsid w:val="007E3FE0"/>
    <w:rsid w:val="007E682B"/>
    <w:rsid w:val="007F0334"/>
    <w:rsid w:val="007F047A"/>
    <w:rsid w:val="007F066A"/>
    <w:rsid w:val="007F27F3"/>
    <w:rsid w:val="007F3CE8"/>
    <w:rsid w:val="007F5BB1"/>
    <w:rsid w:val="007F5E07"/>
    <w:rsid w:val="007F6AB7"/>
    <w:rsid w:val="007F6BE6"/>
    <w:rsid w:val="00800E10"/>
    <w:rsid w:val="008017CD"/>
    <w:rsid w:val="0080248A"/>
    <w:rsid w:val="00802E85"/>
    <w:rsid w:val="0080426A"/>
    <w:rsid w:val="00804F58"/>
    <w:rsid w:val="00806702"/>
    <w:rsid w:val="00806D7A"/>
    <w:rsid w:val="0080719F"/>
    <w:rsid w:val="008073B1"/>
    <w:rsid w:val="00807949"/>
    <w:rsid w:val="00807E7B"/>
    <w:rsid w:val="00813B57"/>
    <w:rsid w:val="00814414"/>
    <w:rsid w:val="00816B56"/>
    <w:rsid w:val="0081706F"/>
    <w:rsid w:val="00821402"/>
    <w:rsid w:val="0082143E"/>
    <w:rsid w:val="00821813"/>
    <w:rsid w:val="00821961"/>
    <w:rsid w:val="00821AC8"/>
    <w:rsid w:val="0082248B"/>
    <w:rsid w:val="0082360E"/>
    <w:rsid w:val="0082401E"/>
    <w:rsid w:val="008266AF"/>
    <w:rsid w:val="0082CBD8"/>
    <w:rsid w:val="00831821"/>
    <w:rsid w:val="00831DED"/>
    <w:rsid w:val="00833D2B"/>
    <w:rsid w:val="008340CD"/>
    <w:rsid w:val="0083493C"/>
    <w:rsid w:val="00836AC8"/>
    <w:rsid w:val="00837AA5"/>
    <w:rsid w:val="008413A3"/>
    <w:rsid w:val="00841503"/>
    <w:rsid w:val="0084198D"/>
    <w:rsid w:val="00843F1A"/>
    <w:rsid w:val="00843F2E"/>
    <w:rsid w:val="008449EB"/>
    <w:rsid w:val="00844A2B"/>
    <w:rsid w:val="00850B6C"/>
    <w:rsid w:val="008519BA"/>
    <w:rsid w:val="0085326D"/>
    <w:rsid w:val="00853384"/>
    <w:rsid w:val="00854083"/>
    <w:rsid w:val="008559F3"/>
    <w:rsid w:val="00855B13"/>
    <w:rsid w:val="00856CA3"/>
    <w:rsid w:val="008571DF"/>
    <w:rsid w:val="00860614"/>
    <w:rsid w:val="00864A97"/>
    <w:rsid w:val="00865BC1"/>
    <w:rsid w:val="00867B6E"/>
    <w:rsid w:val="00870AB0"/>
    <w:rsid w:val="00871703"/>
    <w:rsid w:val="00873631"/>
    <w:rsid w:val="0087496A"/>
    <w:rsid w:val="008807A3"/>
    <w:rsid w:val="0089054A"/>
    <w:rsid w:val="008905EA"/>
    <w:rsid w:val="00890EEE"/>
    <w:rsid w:val="008910F3"/>
    <w:rsid w:val="0089316E"/>
    <w:rsid w:val="008931A8"/>
    <w:rsid w:val="0089385B"/>
    <w:rsid w:val="00894E1C"/>
    <w:rsid w:val="008951EA"/>
    <w:rsid w:val="008954DB"/>
    <w:rsid w:val="00896445"/>
    <w:rsid w:val="00897B66"/>
    <w:rsid w:val="00897DBD"/>
    <w:rsid w:val="008A1AF9"/>
    <w:rsid w:val="008A4CF6"/>
    <w:rsid w:val="008A5A59"/>
    <w:rsid w:val="008A6715"/>
    <w:rsid w:val="008A708F"/>
    <w:rsid w:val="008A780D"/>
    <w:rsid w:val="008B00BC"/>
    <w:rsid w:val="008B05B4"/>
    <w:rsid w:val="008B4AD0"/>
    <w:rsid w:val="008B7F6A"/>
    <w:rsid w:val="008C1616"/>
    <w:rsid w:val="008C2D7A"/>
    <w:rsid w:val="008C73DD"/>
    <w:rsid w:val="008D0A0D"/>
    <w:rsid w:val="008D0B13"/>
    <w:rsid w:val="008D6125"/>
    <w:rsid w:val="008E3DE9"/>
    <w:rsid w:val="008E76A6"/>
    <w:rsid w:val="008E7B3B"/>
    <w:rsid w:val="008F0771"/>
    <w:rsid w:val="008F4764"/>
    <w:rsid w:val="00900635"/>
    <w:rsid w:val="0090567B"/>
    <w:rsid w:val="009077F9"/>
    <w:rsid w:val="009107ED"/>
    <w:rsid w:val="00912C17"/>
    <w:rsid w:val="009138BF"/>
    <w:rsid w:val="00914F4F"/>
    <w:rsid w:val="009152AF"/>
    <w:rsid w:val="009158C3"/>
    <w:rsid w:val="00916EC1"/>
    <w:rsid w:val="0091792A"/>
    <w:rsid w:val="0092021C"/>
    <w:rsid w:val="00920672"/>
    <w:rsid w:val="00921460"/>
    <w:rsid w:val="00921A15"/>
    <w:rsid w:val="00921DB0"/>
    <w:rsid w:val="00922359"/>
    <w:rsid w:val="0092331B"/>
    <w:rsid w:val="00923522"/>
    <w:rsid w:val="00926A7D"/>
    <w:rsid w:val="0093060A"/>
    <w:rsid w:val="00931BD0"/>
    <w:rsid w:val="0093247D"/>
    <w:rsid w:val="00932A21"/>
    <w:rsid w:val="0093679E"/>
    <w:rsid w:val="00937160"/>
    <w:rsid w:val="00937988"/>
    <w:rsid w:val="0094260E"/>
    <w:rsid w:val="00942CBF"/>
    <w:rsid w:val="00944395"/>
    <w:rsid w:val="0094511B"/>
    <w:rsid w:val="00946304"/>
    <w:rsid w:val="00952855"/>
    <w:rsid w:val="00953731"/>
    <w:rsid w:val="00954B91"/>
    <w:rsid w:val="009551E8"/>
    <w:rsid w:val="00960F6E"/>
    <w:rsid w:val="0096131F"/>
    <w:rsid w:val="00965B72"/>
    <w:rsid w:val="00966403"/>
    <w:rsid w:val="00966710"/>
    <w:rsid w:val="009739C8"/>
    <w:rsid w:val="00976751"/>
    <w:rsid w:val="0097702B"/>
    <w:rsid w:val="009811DC"/>
    <w:rsid w:val="00982157"/>
    <w:rsid w:val="00985335"/>
    <w:rsid w:val="009858FF"/>
    <w:rsid w:val="00985FB6"/>
    <w:rsid w:val="009905E6"/>
    <w:rsid w:val="00991421"/>
    <w:rsid w:val="00992B42"/>
    <w:rsid w:val="00992C13"/>
    <w:rsid w:val="00993889"/>
    <w:rsid w:val="00994638"/>
    <w:rsid w:val="0099530D"/>
    <w:rsid w:val="009958A7"/>
    <w:rsid w:val="00997EA1"/>
    <w:rsid w:val="009A0D37"/>
    <w:rsid w:val="009A3910"/>
    <w:rsid w:val="009A42CD"/>
    <w:rsid w:val="009A56A3"/>
    <w:rsid w:val="009B1280"/>
    <w:rsid w:val="009B1BAC"/>
    <w:rsid w:val="009B1F9D"/>
    <w:rsid w:val="009B5A6F"/>
    <w:rsid w:val="009B5F22"/>
    <w:rsid w:val="009B61FE"/>
    <w:rsid w:val="009B6532"/>
    <w:rsid w:val="009B750F"/>
    <w:rsid w:val="009C0C8F"/>
    <w:rsid w:val="009C11E3"/>
    <w:rsid w:val="009C1709"/>
    <w:rsid w:val="009C2116"/>
    <w:rsid w:val="009C2DB5"/>
    <w:rsid w:val="009C4BD6"/>
    <w:rsid w:val="009C5703"/>
    <w:rsid w:val="009C5B0E"/>
    <w:rsid w:val="009D0EF3"/>
    <w:rsid w:val="009D2EBA"/>
    <w:rsid w:val="009D3317"/>
    <w:rsid w:val="009D3382"/>
    <w:rsid w:val="009D45FC"/>
    <w:rsid w:val="009D4738"/>
    <w:rsid w:val="009D665B"/>
    <w:rsid w:val="009E096A"/>
    <w:rsid w:val="009E29C6"/>
    <w:rsid w:val="009E3A20"/>
    <w:rsid w:val="009E43C8"/>
    <w:rsid w:val="009E53E9"/>
    <w:rsid w:val="009E6D07"/>
    <w:rsid w:val="009E6FBE"/>
    <w:rsid w:val="009E7F0F"/>
    <w:rsid w:val="009F0049"/>
    <w:rsid w:val="009F0F27"/>
    <w:rsid w:val="009F323D"/>
    <w:rsid w:val="009F34D7"/>
    <w:rsid w:val="009F4A3E"/>
    <w:rsid w:val="009F5667"/>
    <w:rsid w:val="009F59C0"/>
    <w:rsid w:val="009F5F71"/>
    <w:rsid w:val="009F74A2"/>
    <w:rsid w:val="009F77CF"/>
    <w:rsid w:val="00A024CD"/>
    <w:rsid w:val="00A026E7"/>
    <w:rsid w:val="00A03936"/>
    <w:rsid w:val="00A063CF"/>
    <w:rsid w:val="00A1063B"/>
    <w:rsid w:val="00A10A19"/>
    <w:rsid w:val="00A119B4"/>
    <w:rsid w:val="00A130BD"/>
    <w:rsid w:val="00A13A0C"/>
    <w:rsid w:val="00A15765"/>
    <w:rsid w:val="00A15B06"/>
    <w:rsid w:val="00A16DAF"/>
    <w:rsid w:val="00A170A2"/>
    <w:rsid w:val="00A173AD"/>
    <w:rsid w:val="00A17936"/>
    <w:rsid w:val="00A20078"/>
    <w:rsid w:val="00A21EAD"/>
    <w:rsid w:val="00A23C47"/>
    <w:rsid w:val="00A26336"/>
    <w:rsid w:val="00A26A39"/>
    <w:rsid w:val="00A2726A"/>
    <w:rsid w:val="00A31BE1"/>
    <w:rsid w:val="00A33FA1"/>
    <w:rsid w:val="00A35F9B"/>
    <w:rsid w:val="00A36755"/>
    <w:rsid w:val="00A404A4"/>
    <w:rsid w:val="00A40D28"/>
    <w:rsid w:val="00A41A86"/>
    <w:rsid w:val="00A41FEE"/>
    <w:rsid w:val="00A46CFB"/>
    <w:rsid w:val="00A507B8"/>
    <w:rsid w:val="00A51D01"/>
    <w:rsid w:val="00A52665"/>
    <w:rsid w:val="00A52FDF"/>
    <w:rsid w:val="00A530D2"/>
    <w:rsid w:val="00A534B8"/>
    <w:rsid w:val="00A54063"/>
    <w:rsid w:val="00A5409F"/>
    <w:rsid w:val="00A55055"/>
    <w:rsid w:val="00A56173"/>
    <w:rsid w:val="00A57460"/>
    <w:rsid w:val="00A579B9"/>
    <w:rsid w:val="00A602D7"/>
    <w:rsid w:val="00A61AC7"/>
    <w:rsid w:val="00A628B3"/>
    <w:rsid w:val="00A63054"/>
    <w:rsid w:val="00A652B3"/>
    <w:rsid w:val="00A653B1"/>
    <w:rsid w:val="00A67503"/>
    <w:rsid w:val="00A71EA5"/>
    <w:rsid w:val="00A72506"/>
    <w:rsid w:val="00A75138"/>
    <w:rsid w:val="00A770C9"/>
    <w:rsid w:val="00A7748F"/>
    <w:rsid w:val="00A7788D"/>
    <w:rsid w:val="00A77B3B"/>
    <w:rsid w:val="00A8176B"/>
    <w:rsid w:val="00A85817"/>
    <w:rsid w:val="00A85D28"/>
    <w:rsid w:val="00A86A87"/>
    <w:rsid w:val="00A879C7"/>
    <w:rsid w:val="00A91F9D"/>
    <w:rsid w:val="00A9292C"/>
    <w:rsid w:val="00A92FF9"/>
    <w:rsid w:val="00A97444"/>
    <w:rsid w:val="00A97823"/>
    <w:rsid w:val="00A97FB3"/>
    <w:rsid w:val="00AA18BD"/>
    <w:rsid w:val="00AA2BDA"/>
    <w:rsid w:val="00AA4003"/>
    <w:rsid w:val="00AA526A"/>
    <w:rsid w:val="00AA5FD4"/>
    <w:rsid w:val="00AA6088"/>
    <w:rsid w:val="00AA6856"/>
    <w:rsid w:val="00AB099B"/>
    <w:rsid w:val="00AB1875"/>
    <w:rsid w:val="00AB35E3"/>
    <w:rsid w:val="00AB5E5E"/>
    <w:rsid w:val="00AB63E6"/>
    <w:rsid w:val="00AB6565"/>
    <w:rsid w:val="00AB6F5B"/>
    <w:rsid w:val="00AB7B05"/>
    <w:rsid w:val="00AC05FD"/>
    <w:rsid w:val="00AC7328"/>
    <w:rsid w:val="00AD2D8D"/>
    <w:rsid w:val="00AD4337"/>
    <w:rsid w:val="00AD4C3D"/>
    <w:rsid w:val="00AD578D"/>
    <w:rsid w:val="00AD6837"/>
    <w:rsid w:val="00AE261A"/>
    <w:rsid w:val="00AE328B"/>
    <w:rsid w:val="00AE3558"/>
    <w:rsid w:val="00AE4760"/>
    <w:rsid w:val="00AE5BF2"/>
    <w:rsid w:val="00AE7772"/>
    <w:rsid w:val="00AF0365"/>
    <w:rsid w:val="00AF2BD7"/>
    <w:rsid w:val="00AF2F4A"/>
    <w:rsid w:val="00AF6832"/>
    <w:rsid w:val="00AF68A2"/>
    <w:rsid w:val="00AF7D4E"/>
    <w:rsid w:val="00B01245"/>
    <w:rsid w:val="00B03BFA"/>
    <w:rsid w:val="00B03CEC"/>
    <w:rsid w:val="00B054C0"/>
    <w:rsid w:val="00B10D87"/>
    <w:rsid w:val="00B2036D"/>
    <w:rsid w:val="00B21FCB"/>
    <w:rsid w:val="00B24AA5"/>
    <w:rsid w:val="00B26C50"/>
    <w:rsid w:val="00B30127"/>
    <w:rsid w:val="00B32FE1"/>
    <w:rsid w:val="00B33AE2"/>
    <w:rsid w:val="00B355E7"/>
    <w:rsid w:val="00B3703C"/>
    <w:rsid w:val="00B41335"/>
    <w:rsid w:val="00B41FEE"/>
    <w:rsid w:val="00B425CC"/>
    <w:rsid w:val="00B46033"/>
    <w:rsid w:val="00B465F1"/>
    <w:rsid w:val="00B476BE"/>
    <w:rsid w:val="00B51E01"/>
    <w:rsid w:val="00B52613"/>
    <w:rsid w:val="00B53FCE"/>
    <w:rsid w:val="00B54388"/>
    <w:rsid w:val="00B552D7"/>
    <w:rsid w:val="00B55D46"/>
    <w:rsid w:val="00B55D47"/>
    <w:rsid w:val="00B5686F"/>
    <w:rsid w:val="00B573DC"/>
    <w:rsid w:val="00B62121"/>
    <w:rsid w:val="00B64B33"/>
    <w:rsid w:val="00B65452"/>
    <w:rsid w:val="00B72068"/>
    <w:rsid w:val="00B72931"/>
    <w:rsid w:val="00B75BA2"/>
    <w:rsid w:val="00B7608A"/>
    <w:rsid w:val="00B80AAD"/>
    <w:rsid w:val="00B80ADE"/>
    <w:rsid w:val="00B83AD9"/>
    <w:rsid w:val="00B85A8E"/>
    <w:rsid w:val="00B86ADB"/>
    <w:rsid w:val="00B87887"/>
    <w:rsid w:val="00B87AB3"/>
    <w:rsid w:val="00B87ADC"/>
    <w:rsid w:val="00B90ADD"/>
    <w:rsid w:val="00B9123D"/>
    <w:rsid w:val="00B9361E"/>
    <w:rsid w:val="00B93A4C"/>
    <w:rsid w:val="00B95057"/>
    <w:rsid w:val="00B963A0"/>
    <w:rsid w:val="00B9790C"/>
    <w:rsid w:val="00BA25E0"/>
    <w:rsid w:val="00BA3483"/>
    <w:rsid w:val="00BA4CA1"/>
    <w:rsid w:val="00BA5467"/>
    <w:rsid w:val="00BA7230"/>
    <w:rsid w:val="00BA7AAB"/>
    <w:rsid w:val="00BB0BCE"/>
    <w:rsid w:val="00BB15DC"/>
    <w:rsid w:val="00BB2FCB"/>
    <w:rsid w:val="00BB7908"/>
    <w:rsid w:val="00BC1C2F"/>
    <w:rsid w:val="00BC1ED3"/>
    <w:rsid w:val="00BC2FDC"/>
    <w:rsid w:val="00BC4B97"/>
    <w:rsid w:val="00BC70A7"/>
    <w:rsid w:val="00BD1235"/>
    <w:rsid w:val="00BD3A03"/>
    <w:rsid w:val="00BD406D"/>
    <w:rsid w:val="00BD413B"/>
    <w:rsid w:val="00BD5001"/>
    <w:rsid w:val="00BD54DE"/>
    <w:rsid w:val="00BD7C85"/>
    <w:rsid w:val="00BE21BA"/>
    <w:rsid w:val="00BE36E4"/>
    <w:rsid w:val="00BE5932"/>
    <w:rsid w:val="00BE73F2"/>
    <w:rsid w:val="00BE7630"/>
    <w:rsid w:val="00BE78C6"/>
    <w:rsid w:val="00BF17E8"/>
    <w:rsid w:val="00BF35D4"/>
    <w:rsid w:val="00BF383D"/>
    <w:rsid w:val="00BF39FE"/>
    <w:rsid w:val="00BF46B9"/>
    <w:rsid w:val="00BF732E"/>
    <w:rsid w:val="00C02F82"/>
    <w:rsid w:val="00C03ACE"/>
    <w:rsid w:val="00C0597A"/>
    <w:rsid w:val="00C07E84"/>
    <w:rsid w:val="00C1105B"/>
    <w:rsid w:val="00C1120B"/>
    <w:rsid w:val="00C12751"/>
    <w:rsid w:val="00C13665"/>
    <w:rsid w:val="00C13CD9"/>
    <w:rsid w:val="00C15506"/>
    <w:rsid w:val="00C15C31"/>
    <w:rsid w:val="00C17AF3"/>
    <w:rsid w:val="00C20BD4"/>
    <w:rsid w:val="00C2113E"/>
    <w:rsid w:val="00C22D88"/>
    <w:rsid w:val="00C2331F"/>
    <w:rsid w:val="00C2490C"/>
    <w:rsid w:val="00C252E2"/>
    <w:rsid w:val="00C33866"/>
    <w:rsid w:val="00C343C8"/>
    <w:rsid w:val="00C4070E"/>
    <w:rsid w:val="00C41609"/>
    <w:rsid w:val="00C4294F"/>
    <w:rsid w:val="00C4311B"/>
    <w:rsid w:val="00C43541"/>
    <w:rsid w:val="00C436AB"/>
    <w:rsid w:val="00C460B1"/>
    <w:rsid w:val="00C5310E"/>
    <w:rsid w:val="00C533B7"/>
    <w:rsid w:val="00C56564"/>
    <w:rsid w:val="00C569DE"/>
    <w:rsid w:val="00C56A49"/>
    <w:rsid w:val="00C573E3"/>
    <w:rsid w:val="00C607A5"/>
    <w:rsid w:val="00C62B29"/>
    <w:rsid w:val="00C640C3"/>
    <w:rsid w:val="00C664FC"/>
    <w:rsid w:val="00C6682C"/>
    <w:rsid w:val="00C70C44"/>
    <w:rsid w:val="00C70CBC"/>
    <w:rsid w:val="00C71AE7"/>
    <w:rsid w:val="00C7220C"/>
    <w:rsid w:val="00C72EC4"/>
    <w:rsid w:val="00C7370E"/>
    <w:rsid w:val="00C741BA"/>
    <w:rsid w:val="00C75FC6"/>
    <w:rsid w:val="00C768E0"/>
    <w:rsid w:val="00C81673"/>
    <w:rsid w:val="00C82757"/>
    <w:rsid w:val="00C83BAC"/>
    <w:rsid w:val="00C8455C"/>
    <w:rsid w:val="00C85D65"/>
    <w:rsid w:val="00C8698A"/>
    <w:rsid w:val="00C869AF"/>
    <w:rsid w:val="00C874F4"/>
    <w:rsid w:val="00C8781B"/>
    <w:rsid w:val="00C91543"/>
    <w:rsid w:val="00C91DBB"/>
    <w:rsid w:val="00C95E39"/>
    <w:rsid w:val="00C9709C"/>
    <w:rsid w:val="00CA0226"/>
    <w:rsid w:val="00CA0887"/>
    <w:rsid w:val="00CA2CAF"/>
    <w:rsid w:val="00CA4D18"/>
    <w:rsid w:val="00CA69BA"/>
    <w:rsid w:val="00CB022C"/>
    <w:rsid w:val="00CB1370"/>
    <w:rsid w:val="00CB2145"/>
    <w:rsid w:val="00CB2921"/>
    <w:rsid w:val="00CB5266"/>
    <w:rsid w:val="00CB5DF8"/>
    <w:rsid w:val="00CB66B0"/>
    <w:rsid w:val="00CC2008"/>
    <w:rsid w:val="00CC39A8"/>
    <w:rsid w:val="00CC448E"/>
    <w:rsid w:val="00CC47BD"/>
    <w:rsid w:val="00CC4BB3"/>
    <w:rsid w:val="00CC4D95"/>
    <w:rsid w:val="00CC644F"/>
    <w:rsid w:val="00CC6BA8"/>
    <w:rsid w:val="00CD0C92"/>
    <w:rsid w:val="00CD178D"/>
    <w:rsid w:val="00CD184F"/>
    <w:rsid w:val="00CD1A5C"/>
    <w:rsid w:val="00CD1E2A"/>
    <w:rsid w:val="00CD46D0"/>
    <w:rsid w:val="00CD46F4"/>
    <w:rsid w:val="00CD6059"/>
    <w:rsid w:val="00CD6723"/>
    <w:rsid w:val="00CE0698"/>
    <w:rsid w:val="00CE2938"/>
    <w:rsid w:val="00CE2C9F"/>
    <w:rsid w:val="00CE5836"/>
    <w:rsid w:val="00CE5951"/>
    <w:rsid w:val="00CF0313"/>
    <w:rsid w:val="00CF0EE5"/>
    <w:rsid w:val="00CF112F"/>
    <w:rsid w:val="00CF1DB5"/>
    <w:rsid w:val="00CF35F6"/>
    <w:rsid w:val="00CF377B"/>
    <w:rsid w:val="00CF5802"/>
    <w:rsid w:val="00CF73E9"/>
    <w:rsid w:val="00D01010"/>
    <w:rsid w:val="00D03718"/>
    <w:rsid w:val="00D0448A"/>
    <w:rsid w:val="00D04AF6"/>
    <w:rsid w:val="00D102FF"/>
    <w:rsid w:val="00D10CE7"/>
    <w:rsid w:val="00D11B0B"/>
    <w:rsid w:val="00D11FAE"/>
    <w:rsid w:val="00D12520"/>
    <w:rsid w:val="00D12B42"/>
    <w:rsid w:val="00D136E3"/>
    <w:rsid w:val="00D13764"/>
    <w:rsid w:val="00D145B8"/>
    <w:rsid w:val="00D147FD"/>
    <w:rsid w:val="00D15A52"/>
    <w:rsid w:val="00D1708C"/>
    <w:rsid w:val="00D170F7"/>
    <w:rsid w:val="00D2024D"/>
    <w:rsid w:val="00D216C9"/>
    <w:rsid w:val="00D23F71"/>
    <w:rsid w:val="00D248DA"/>
    <w:rsid w:val="00D24C78"/>
    <w:rsid w:val="00D30F32"/>
    <w:rsid w:val="00D31E35"/>
    <w:rsid w:val="00D33DFC"/>
    <w:rsid w:val="00D34620"/>
    <w:rsid w:val="00D34636"/>
    <w:rsid w:val="00D34D47"/>
    <w:rsid w:val="00D36C5D"/>
    <w:rsid w:val="00D40F9D"/>
    <w:rsid w:val="00D41B46"/>
    <w:rsid w:val="00D4335B"/>
    <w:rsid w:val="00D43552"/>
    <w:rsid w:val="00D507E2"/>
    <w:rsid w:val="00D527B7"/>
    <w:rsid w:val="00D534B3"/>
    <w:rsid w:val="00D53B32"/>
    <w:rsid w:val="00D53FD0"/>
    <w:rsid w:val="00D56F78"/>
    <w:rsid w:val="00D57094"/>
    <w:rsid w:val="00D61CE0"/>
    <w:rsid w:val="00D620C3"/>
    <w:rsid w:val="00D62991"/>
    <w:rsid w:val="00D62E40"/>
    <w:rsid w:val="00D6306D"/>
    <w:rsid w:val="00D63906"/>
    <w:rsid w:val="00D64C41"/>
    <w:rsid w:val="00D6500A"/>
    <w:rsid w:val="00D67681"/>
    <w:rsid w:val="00D678DB"/>
    <w:rsid w:val="00D70855"/>
    <w:rsid w:val="00D70DC2"/>
    <w:rsid w:val="00D7402F"/>
    <w:rsid w:val="00D750C0"/>
    <w:rsid w:val="00D756DB"/>
    <w:rsid w:val="00D762DB"/>
    <w:rsid w:val="00D764A1"/>
    <w:rsid w:val="00D80A15"/>
    <w:rsid w:val="00D80FEF"/>
    <w:rsid w:val="00D83071"/>
    <w:rsid w:val="00D855D2"/>
    <w:rsid w:val="00D904DA"/>
    <w:rsid w:val="00D90701"/>
    <w:rsid w:val="00D922BF"/>
    <w:rsid w:val="00D9472A"/>
    <w:rsid w:val="00D9717D"/>
    <w:rsid w:val="00DA00ED"/>
    <w:rsid w:val="00DA040B"/>
    <w:rsid w:val="00DA1E60"/>
    <w:rsid w:val="00DA1FBD"/>
    <w:rsid w:val="00DA2AC2"/>
    <w:rsid w:val="00DA2C74"/>
    <w:rsid w:val="00DA4480"/>
    <w:rsid w:val="00DA7DFA"/>
    <w:rsid w:val="00DB77A1"/>
    <w:rsid w:val="00DC0EF1"/>
    <w:rsid w:val="00DC1D9E"/>
    <w:rsid w:val="00DC20C0"/>
    <w:rsid w:val="00DC2F1E"/>
    <w:rsid w:val="00DC3589"/>
    <w:rsid w:val="00DC4359"/>
    <w:rsid w:val="00DC55CB"/>
    <w:rsid w:val="00DC5636"/>
    <w:rsid w:val="00DC74E1"/>
    <w:rsid w:val="00DC777D"/>
    <w:rsid w:val="00DC7A6E"/>
    <w:rsid w:val="00DD0275"/>
    <w:rsid w:val="00DD2F4E"/>
    <w:rsid w:val="00DD65D7"/>
    <w:rsid w:val="00DD6D70"/>
    <w:rsid w:val="00DD7D09"/>
    <w:rsid w:val="00DE07A5"/>
    <w:rsid w:val="00DE07A7"/>
    <w:rsid w:val="00DE10D0"/>
    <w:rsid w:val="00DE1150"/>
    <w:rsid w:val="00DE1CE3"/>
    <w:rsid w:val="00DE1DB6"/>
    <w:rsid w:val="00DE2CE3"/>
    <w:rsid w:val="00DE4E2D"/>
    <w:rsid w:val="00DE4F25"/>
    <w:rsid w:val="00DE5787"/>
    <w:rsid w:val="00DE5793"/>
    <w:rsid w:val="00E00087"/>
    <w:rsid w:val="00E01054"/>
    <w:rsid w:val="00E02143"/>
    <w:rsid w:val="00E04DAF"/>
    <w:rsid w:val="00E112C7"/>
    <w:rsid w:val="00E12C9B"/>
    <w:rsid w:val="00E15674"/>
    <w:rsid w:val="00E16A7F"/>
    <w:rsid w:val="00E17DA1"/>
    <w:rsid w:val="00E202FF"/>
    <w:rsid w:val="00E22F6B"/>
    <w:rsid w:val="00E2653D"/>
    <w:rsid w:val="00E30485"/>
    <w:rsid w:val="00E32BA8"/>
    <w:rsid w:val="00E345B8"/>
    <w:rsid w:val="00E352D7"/>
    <w:rsid w:val="00E371F0"/>
    <w:rsid w:val="00E374CC"/>
    <w:rsid w:val="00E41874"/>
    <w:rsid w:val="00E41F9D"/>
    <w:rsid w:val="00E4272D"/>
    <w:rsid w:val="00E449A3"/>
    <w:rsid w:val="00E45251"/>
    <w:rsid w:val="00E5058E"/>
    <w:rsid w:val="00E51733"/>
    <w:rsid w:val="00E518BD"/>
    <w:rsid w:val="00E52833"/>
    <w:rsid w:val="00E52CAE"/>
    <w:rsid w:val="00E542AA"/>
    <w:rsid w:val="00E5531D"/>
    <w:rsid w:val="00E55AEC"/>
    <w:rsid w:val="00E55D43"/>
    <w:rsid w:val="00E56096"/>
    <w:rsid w:val="00E56264"/>
    <w:rsid w:val="00E5771B"/>
    <w:rsid w:val="00E5783B"/>
    <w:rsid w:val="00E604B6"/>
    <w:rsid w:val="00E61255"/>
    <w:rsid w:val="00E623BA"/>
    <w:rsid w:val="00E66CA0"/>
    <w:rsid w:val="00E758B8"/>
    <w:rsid w:val="00E764F7"/>
    <w:rsid w:val="00E777CA"/>
    <w:rsid w:val="00E77897"/>
    <w:rsid w:val="00E82638"/>
    <w:rsid w:val="00E82857"/>
    <w:rsid w:val="00E82AE2"/>
    <w:rsid w:val="00E836F5"/>
    <w:rsid w:val="00E85219"/>
    <w:rsid w:val="00E85F02"/>
    <w:rsid w:val="00E87726"/>
    <w:rsid w:val="00E87FAC"/>
    <w:rsid w:val="00E92D63"/>
    <w:rsid w:val="00E934FF"/>
    <w:rsid w:val="00E95443"/>
    <w:rsid w:val="00E95711"/>
    <w:rsid w:val="00E965F8"/>
    <w:rsid w:val="00EA1729"/>
    <w:rsid w:val="00EA57D2"/>
    <w:rsid w:val="00EA5932"/>
    <w:rsid w:val="00EB0156"/>
    <w:rsid w:val="00EB05DF"/>
    <w:rsid w:val="00EB3F76"/>
    <w:rsid w:val="00EB44DA"/>
    <w:rsid w:val="00EB5046"/>
    <w:rsid w:val="00EB5601"/>
    <w:rsid w:val="00EB580C"/>
    <w:rsid w:val="00EB5D06"/>
    <w:rsid w:val="00EB5F99"/>
    <w:rsid w:val="00EB7533"/>
    <w:rsid w:val="00EB75D5"/>
    <w:rsid w:val="00EC13C4"/>
    <w:rsid w:val="00EC1A52"/>
    <w:rsid w:val="00EC3C8C"/>
    <w:rsid w:val="00EC522A"/>
    <w:rsid w:val="00EC5C60"/>
    <w:rsid w:val="00EC672E"/>
    <w:rsid w:val="00ED503C"/>
    <w:rsid w:val="00ED7175"/>
    <w:rsid w:val="00ED72D7"/>
    <w:rsid w:val="00EE31E5"/>
    <w:rsid w:val="00EE3825"/>
    <w:rsid w:val="00EE4F67"/>
    <w:rsid w:val="00EF12CB"/>
    <w:rsid w:val="00EF20F3"/>
    <w:rsid w:val="00EF3E26"/>
    <w:rsid w:val="00EF6A25"/>
    <w:rsid w:val="00F0263D"/>
    <w:rsid w:val="00F02F64"/>
    <w:rsid w:val="00F046EE"/>
    <w:rsid w:val="00F05440"/>
    <w:rsid w:val="00F05ADF"/>
    <w:rsid w:val="00F11303"/>
    <w:rsid w:val="00F13604"/>
    <w:rsid w:val="00F138B4"/>
    <w:rsid w:val="00F14D7F"/>
    <w:rsid w:val="00F20968"/>
    <w:rsid w:val="00F20AC8"/>
    <w:rsid w:val="00F22306"/>
    <w:rsid w:val="00F2345E"/>
    <w:rsid w:val="00F2512B"/>
    <w:rsid w:val="00F25914"/>
    <w:rsid w:val="00F2609C"/>
    <w:rsid w:val="00F26E89"/>
    <w:rsid w:val="00F27929"/>
    <w:rsid w:val="00F30BBA"/>
    <w:rsid w:val="00F3203A"/>
    <w:rsid w:val="00F33507"/>
    <w:rsid w:val="00F33DF9"/>
    <w:rsid w:val="00F3454B"/>
    <w:rsid w:val="00F35377"/>
    <w:rsid w:val="00F368D4"/>
    <w:rsid w:val="00F41D19"/>
    <w:rsid w:val="00F426F5"/>
    <w:rsid w:val="00F42E87"/>
    <w:rsid w:val="00F4313C"/>
    <w:rsid w:val="00F43357"/>
    <w:rsid w:val="00F4668A"/>
    <w:rsid w:val="00F46B7A"/>
    <w:rsid w:val="00F47B51"/>
    <w:rsid w:val="00F51CBA"/>
    <w:rsid w:val="00F522E3"/>
    <w:rsid w:val="00F54F06"/>
    <w:rsid w:val="00F5572E"/>
    <w:rsid w:val="00F55796"/>
    <w:rsid w:val="00F6035F"/>
    <w:rsid w:val="00F61792"/>
    <w:rsid w:val="00F63295"/>
    <w:rsid w:val="00F64578"/>
    <w:rsid w:val="00F6521F"/>
    <w:rsid w:val="00F65548"/>
    <w:rsid w:val="00F65966"/>
    <w:rsid w:val="00F66145"/>
    <w:rsid w:val="00F67719"/>
    <w:rsid w:val="00F70DC0"/>
    <w:rsid w:val="00F726ED"/>
    <w:rsid w:val="00F75446"/>
    <w:rsid w:val="00F77D08"/>
    <w:rsid w:val="00F80824"/>
    <w:rsid w:val="00F812DD"/>
    <w:rsid w:val="00F81980"/>
    <w:rsid w:val="00F8339F"/>
    <w:rsid w:val="00F85A48"/>
    <w:rsid w:val="00F85B22"/>
    <w:rsid w:val="00F85FEC"/>
    <w:rsid w:val="00F86E76"/>
    <w:rsid w:val="00F878A6"/>
    <w:rsid w:val="00F87CCF"/>
    <w:rsid w:val="00F90831"/>
    <w:rsid w:val="00F92152"/>
    <w:rsid w:val="00F94B44"/>
    <w:rsid w:val="00F952AF"/>
    <w:rsid w:val="00F959B7"/>
    <w:rsid w:val="00F968DE"/>
    <w:rsid w:val="00FA138F"/>
    <w:rsid w:val="00FA1D6E"/>
    <w:rsid w:val="00FA3555"/>
    <w:rsid w:val="00FA4EF8"/>
    <w:rsid w:val="00FB0556"/>
    <w:rsid w:val="00FB084C"/>
    <w:rsid w:val="00FB0CBD"/>
    <w:rsid w:val="00FB1CE8"/>
    <w:rsid w:val="00FB5DF4"/>
    <w:rsid w:val="00FB5F18"/>
    <w:rsid w:val="00FB65CD"/>
    <w:rsid w:val="00FC0E4A"/>
    <w:rsid w:val="00FC220A"/>
    <w:rsid w:val="00FC42A4"/>
    <w:rsid w:val="00FC4B53"/>
    <w:rsid w:val="00FC509F"/>
    <w:rsid w:val="00FC6E6E"/>
    <w:rsid w:val="00FD0A93"/>
    <w:rsid w:val="00FD1C98"/>
    <w:rsid w:val="00FD2CB5"/>
    <w:rsid w:val="00FD347C"/>
    <w:rsid w:val="00FD3668"/>
    <w:rsid w:val="00FD47A6"/>
    <w:rsid w:val="00FD5DC1"/>
    <w:rsid w:val="00FE1CCC"/>
    <w:rsid w:val="00FE1F6E"/>
    <w:rsid w:val="00FE3461"/>
    <w:rsid w:val="00FE55D6"/>
    <w:rsid w:val="00FE5E0D"/>
    <w:rsid w:val="00FE62D4"/>
    <w:rsid w:val="00FE77F0"/>
    <w:rsid w:val="00FF26C3"/>
    <w:rsid w:val="00FF3278"/>
    <w:rsid w:val="00FF58CC"/>
    <w:rsid w:val="00FF6046"/>
    <w:rsid w:val="00FF69A0"/>
    <w:rsid w:val="013188C8"/>
    <w:rsid w:val="02917AA7"/>
    <w:rsid w:val="02DAA5F6"/>
    <w:rsid w:val="03288C0A"/>
    <w:rsid w:val="03B55FEC"/>
    <w:rsid w:val="03DAB62A"/>
    <w:rsid w:val="03EDCC9A"/>
    <w:rsid w:val="03FA2668"/>
    <w:rsid w:val="042D4B08"/>
    <w:rsid w:val="044AF1C5"/>
    <w:rsid w:val="05191BFC"/>
    <w:rsid w:val="058653E9"/>
    <w:rsid w:val="0619A60F"/>
    <w:rsid w:val="06350413"/>
    <w:rsid w:val="06494025"/>
    <w:rsid w:val="07A678FC"/>
    <w:rsid w:val="08546447"/>
    <w:rsid w:val="08866DD2"/>
    <w:rsid w:val="0944B38A"/>
    <w:rsid w:val="09572066"/>
    <w:rsid w:val="09702600"/>
    <w:rsid w:val="098FB1FB"/>
    <w:rsid w:val="0A378DE7"/>
    <w:rsid w:val="0A57194D"/>
    <w:rsid w:val="0A83642F"/>
    <w:rsid w:val="0A9D6C06"/>
    <w:rsid w:val="0ABF42B1"/>
    <w:rsid w:val="0ADE1404"/>
    <w:rsid w:val="0AF74E80"/>
    <w:rsid w:val="0B560710"/>
    <w:rsid w:val="0BDB8438"/>
    <w:rsid w:val="0BDDE1B2"/>
    <w:rsid w:val="0C0439D0"/>
    <w:rsid w:val="0C1A2660"/>
    <w:rsid w:val="0C30C1E5"/>
    <w:rsid w:val="0C8F709D"/>
    <w:rsid w:val="0C9EDB11"/>
    <w:rsid w:val="0D7DF907"/>
    <w:rsid w:val="0DB213C0"/>
    <w:rsid w:val="0DB8F788"/>
    <w:rsid w:val="0DFA4B77"/>
    <w:rsid w:val="0E4A6C4A"/>
    <w:rsid w:val="0E61CD79"/>
    <w:rsid w:val="0E62F6DE"/>
    <w:rsid w:val="0E92ED22"/>
    <w:rsid w:val="0EFEE49A"/>
    <w:rsid w:val="0F71B655"/>
    <w:rsid w:val="0F89CC0F"/>
    <w:rsid w:val="10640F1E"/>
    <w:rsid w:val="10D45904"/>
    <w:rsid w:val="111D0689"/>
    <w:rsid w:val="11341748"/>
    <w:rsid w:val="114B1EA8"/>
    <w:rsid w:val="11508D88"/>
    <w:rsid w:val="119C47B7"/>
    <w:rsid w:val="11AA3A5A"/>
    <w:rsid w:val="11C29D1F"/>
    <w:rsid w:val="11E39F7E"/>
    <w:rsid w:val="12389627"/>
    <w:rsid w:val="128CE82F"/>
    <w:rsid w:val="129D0A10"/>
    <w:rsid w:val="12D4C8B2"/>
    <w:rsid w:val="12EC4F35"/>
    <w:rsid w:val="139AF9BB"/>
    <w:rsid w:val="139C0506"/>
    <w:rsid w:val="13A4E19C"/>
    <w:rsid w:val="1409B2DA"/>
    <w:rsid w:val="14173840"/>
    <w:rsid w:val="142AB6BB"/>
    <w:rsid w:val="14399A21"/>
    <w:rsid w:val="1452B70C"/>
    <w:rsid w:val="146A97D7"/>
    <w:rsid w:val="150F7069"/>
    <w:rsid w:val="153415A0"/>
    <w:rsid w:val="1546E377"/>
    <w:rsid w:val="15B46CB6"/>
    <w:rsid w:val="15E43761"/>
    <w:rsid w:val="1610DDDA"/>
    <w:rsid w:val="16731C72"/>
    <w:rsid w:val="167650AD"/>
    <w:rsid w:val="16836CBF"/>
    <w:rsid w:val="16B4787B"/>
    <w:rsid w:val="16C48CDD"/>
    <w:rsid w:val="172066ED"/>
    <w:rsid w:val="18105446"/>
    <w:rsid w:val="185048DC"/>
    <w:rsid w:val="19365AB2"/>
    <w:rsid w:val="1937A149"/>
    <w:rsid w:val="19E81373"/>
    <w:rsid w:val="19F4B2CC"/>
    <w:rsid w:val="1A4CAA31"/>
    <w:rsid w:val="1A5FD093"/>
    <w:rsid w:val="1A60413A"/>
    <w:rsid w:val="1A6AC1B1"/>
    <w:rsid w:val="1AA49BB2"/>
    <w:rsid w:val="1AB5C950"/>
    <w:rsid w:val="1B2947B9"/>
    <w:rsid w:val="1B35C8ED"/>
    <w:rsid w:val="1B666FC2"/>
    <w:rsid w:val="1B869F73"/>
    <w:rsid w:val="1B90832D"/>
    <w:rsid w:val="1C391519"/>
    <w:rsid w:val="1D15827C"/>
    <w:rsid w:val="1D226FD4"/>
    <w:rsid w:val="1DB8111D"/>
    <w:rsid w:val="1EBEDCDD"/>
    <w:rsid w:val="1EC53A2A"/>
    <w:rsid w:val="1EFBD021"/>
    <w:rsid w:val="1F0E16FD"/>
    <w:rsid w:val="1FBE87A9"/>
    <w:rsid w:val="20345239"/>
    <w:rsid w:val="20402874"/>
    <w:rsid w:val="207DAC25"/>
    <w:rsid w:val="207DDB07"/>
    <w:rsid w:val="20DF0650"/>
    <w:rsid w:val="20EFB1DF"/>
    <w:rsid w:val="2108DA3C"/>
    <w:rsid w:val="2111F752"/>
    <w:rsid w:val="214E1CAE"/>
    <w:rsid w:val="21F5E0F7"/>
    <w:rsid w:val="2242498F"/>
    <w:rsid w:val="2286DE99"/>
    <w:rsid w:val="229038B4"/>
    <w:rsid w:val="22C88E07"/>
    <w:rsid w:val="2370FA43"/>
    <w:rsid w:val="237A1022"/>
    <w:rsid w:val="23940C65"/>
    <w:rsid w:val="23E6F34B"/>
    <w:rsid w:val="2425C5BD"/>
    <w:rsid w:val="242B0088"/>
    <w:rsid w:val="245DE31A"/>
    <w:rsid w:val="24C85F23"/>
    <w:rsid w:val="25F13EFF"/>
    <w:rsid w:val="26141AAA"/>
    <w:rsid w:val="26189376"/>
    <w:rsid w:val="26224A54"/>
    <w:rsid w:val="2629C4DF"/>
    <w:rsid w:val="26A8524E"/>
    <w:rsid w:val="26C6EC4A"/>
    <w:rsid w:val="270D1A19"/>
    <w:rsid w:val="27287688"/>
    <w:rsid w:val="279BFF2A"/>
    <w:rsid w:val="283458E8"/>
    <w:rsid w:val="288E8419"/>
    <w:rsid w:val="28A1AF95"/>
    <w:rsid w:val="28C38B31"/>
    <w:rsid w:val="28E20CF0"/>
    <w:rsid w:val="290753FF"/>
    <w:rsid w:val="293AE820"/>
    <w:rsid w:val="293B5102"/>
    <w:rsid w:val="29C9578D"/>
    <w:rsid w:val="29CAC8D4"/>
    <w:rsid w:val="29CCB692"/>
    <w:rsid w:val="29D299AC"/>
    <w:rsid w:val="2A12B20E"/>
    <w:rsid w:val="2A2A547A"/>
    <w:rsid w:val="2AD1F613"/>
    <w:rsid w:val="2B2DD845"/>
    <w:rsid w:val="2B3255A1"/>
    <w:rsid w:val="2B6BF9AA"/>
    <w:rsid w:val="2BC87FBD"/>
    <w:rsid w:val="2C6F704D"/>
    <w:rsid w:val="2CAA5681"/>
    <w:rsid w:val="2D33C143"/>
    <w:rsid w:val="2D4CBDC4"/>
    <w:rsid w:val="2D556784"/>
    <w:rsid w:val="2DB24B40"/>
    <w:rsid w:val="2DE665F9"/>
    <w:rsid w:val="2E918391"/>
    <w:rsid w:val="2EA7E729"/>
    <w:rsid w:val="2EE34B7A"/>
    <w:rsid w:val="2F6E7869"/>
    <w:rsid w:val="3062406B"/>
    <w:rsid w:val="30DF234C"/>
    <w:rsid w:val="313440D3"/>
    <w:rsid w:val="3170BC5A"/>
    <w:rsid w:val="31A19725"/>
    <w:rsid w:val="31A6A57E"/>
    <w:rsid w:val="31B110CB"/>
    <w:rsid w:val="31E679A8"/>
    <w:rsid w:val="323D53E5"/>
    <w:rsid w:val="328A62C6"/>
    <w:rsid w:val="32E6238E"/>
    <w:rsid w:val="32E7E982"/>
    <w:rsid w:val="334B42BC"/>
    <w:rsid w:val="33A6CDD5"/>
    <w:rsid w:val="343D9243"/>
    <w:rsid w:val="346ACE82"/>
    <w:rsid w:val="348B23E4"/>
    <w:rsid w:val="34A8CADA"/>
    <w:rsid w:val="34C00F8A"/>
    <w:rsid w:val="34F336C0"/>
    <w:rsid w:val="35181101"/>
    <w:rsid w:val="35690E5E"/>
    <w:rsid w:val="36208B4D"/>
    <w:rsid w:val="36BE0E93"/>
    <w:rsid w:val="36FAF83E"/>
    <w:rsid w:val="36FD0731"/>
    <w:rsid w:val="37872519"/>
    <w:rsid w:val="378A59FA"/>
    <w:rsid w:val="378D9753"/>
    <w:rsid w:val="37F7B04C"/>
    <w:rsid w:val="384FB1C3"/>
    <w:rsid w:val="387A0A87"/>
    <w:rsid w:val="387A1B34"/>
    <w:rsid w:val="399380AD"/>
    <w:rsid w:val="39B50549"/>
    <w:rsid w:val="39DBE592"/>
    <w:rsid w:val="3A083F96"/>
    <w:rsid w:val="3A6934F1"/>
    <w:rsid w:val="3C06F8E7"/>
    <w:rsid w:val="3C4A2857"/>
    <w:rsid w:val="3C947C24"/>
    <w:rsid w:val="3CA3EBD0"/>
    <w:rsid w:val="3CECA60B"/>
    <w:rsid w:val="3DA57FF7"/>
    <w:rsid w:val="3DD2A874"/>
    <w:rsid w:val="3DD63BB7"/>
    <w:rsid w:val="3DD87B78"/>
    <w:rsid w:val="3E0830A6"/>
    <w:rsid w:val="3E2951FE"/>
    <w:rsid w:val="3E61B028"/>
    <w:rsid w:val="3EA4D022"/>
    <w:rsid w:val="3EB9252C"/>
    <w:rsid w:val="3EBEF347"/>
    <w:rsid w:val="3FA40107"/>
    <w:rsid w:val="3FBF52C5"/>
    <w:rsid w:val="40544224"/>
    <w:rsid w:val="405568E9"/>
    <w:rsid w:val="405A0A49"/>
    <w:rsid w:val="40BDD015"/>
    <w:rsid w:val="4108DA16"/>
    <w:rsid w:val="41350740"/>
    <w:rsid w:val="413911EE"/>
    <w:rsid w:val="414E79E5"/>
    <w:rsid w:val="42089B4E"/>
    <w:rsid w:val="423C39E5"/>
    <w:rsid w:val="4299C7DD"/>
    <w:rsid w:val="42EA60BC"/>
    <w:rsid w:val="42EFD6F6"/>
    <w:rsid w:val="4335B9CA"/>
    <w:rsid w:val="43734984"/>
    <w:rsid w:val="43A05B59"/>
    <w:rsid w:val="43DCEEB9"/>
    <w:rsid w:val="44067145"/>
    <w:rsid w:val="4442D0E7"/>
    <w:rsid w:val="44514CF5"/>
    <w:rsid w:val="448D3ED0"/>
    <w:rsid w:val="44AF86E6"/>
    <w:rsid w:val="453C2BBA"/>
    <w:rsid w:val="45747843"/>
    <w:rsid w:val="459419E9"/>
    <w:rsid w:val="45F448C3"/>
    <w:rsid w:val="462BE969"/>
    <w:rsid w:val="469EBD53"/>
    <w:rsid w:val="46B8C421"/>
    <w:rsid w:val="46E77EA6"/>
    <w:rsid w:val="46F87056"/>
    <w:rsid w:val="472B3DF4"/>
    <w:rsid w:val="473F6914"/>
    <w:rsid w:val="47D2FAA2"/>
    <w:rsid w:val="47E6B740"/>
    <w:rsid w:val="47FC9944"/>
    <w:rsid w:val="4822415D"/>
    <w:rsid w:val="4873CC7C"/>
    <w:rsid w:val="488AEDD5"/>
    <w:rsid w:val="48D23B38"/>
    <w:rsid w:val="48D9DD31"/>
    <w:rsid w:val="49160C98"/>
    <w:rsid w:val="49265726"/>
    <w:rsid w:val="499E0F71"/>
    <w:rsid w:val="499FAE72"/>
    <w:rsid w:val="49E8EF1A"/>
    <w:rsid w:val="4A16523E"/>
    <w:rsid w:val="4A660B1A"/>
    <w:rsid w:val="4AA4CFC3"/>
    <w:rsid w:val="4B51B6B8"/>
    <w:rsid w:val="4C28E800"/>
    <w:rsid w:val="4CCA9801"/>
    <w:rsid w:val="4CF445AF"/>
    <w:rsid w:val="4D4E50DA"/>
    <w:rsid w:val="4DEE2913"/>
    <w:rsid w:val="4E10EE38"/>
    <w:rsid w:val="4E5D6273"/>
    <w:rsid w:val="4E973A16"/>
    <w:rsid w:val="4FCD19CA"/>
    <w:rsid w:val="502BE671"/>
    <w:rsid w:val="5047453E"/>
    <w:rsid w:val="50678250"/>
    <w:rsid w:val="5080562D"/>
    <w:rsid w:val="52C507F2"/>
    <w:rsid w:val="53208317"/>
    <w:rsid w:val="537C41DE"/>
    <w:rsid w:val="53B1F7CA"/>
    <w:rsid w:val="546E1DE6"/>
    <w:rsid w:val="54E48B56"/>
    <w:rsid w:val="551678C3"/>
    <w:rsid w:val="563619A5"/>
    <w:rsid w:val="5689239E"/>
    <w:rsid w:val="56C929B2"/>
    <w:rsid w:val="56D8D5A8"/>
    <w:rsid w:val="571DCE6A"/>
    <w:rsid w:val="572815C5"/>
    <w:rsid w:val="576E8803"/>
    <w:rsid w:val="57AC0D6C"/>
    <w:rsid w:val="57C7082C"/>
    <w:rsid w:val="57D16B7B"/>
    <w:rsid w:val="57E08E63"/>
    <w:rsid w:val="584CE02F"/>
    <w:rsid w:val="586724AD"/>
    <w:rsid w:val="5896F4E4"/>
    <w:rsid w:val="58E9027C"/>
    <w:rsid w:val="59FA6356"/>
    <w:rsid w:val="5A0006A6"/>
    <w:rsid w:val="5A3BA1AD"/>
    <w:rsid w:val="5A48435B"/>
    <w:rsid w:val="5A67F76D"/>
    <w:rsid w:val="5AA7F62E"/>
    <w:rsid w:val="5AE1EA77"/>
    <w:rsid w:val="5B0A433B"/>
    <w:rsid w:val="5B0D3599"/>
    <w:rsid w:val="5B4D41B4"/>
    <w:rsid w:val="5B4F47F4"/>
    <w:rsid w:val="5BBB879F"/>
    <w:rsid w:val="5C0DB357"/>
    <w:rsid w:val="5C2E40A1"/>
    <w:rsid w:val="5CAAA6EB"/>
    <w:rsid w:val="5D970D67"/>
    <w:rsid w:val="5DADA4F0"/>
    <w:rsid w:val="5EA38329"/>
    <w:rsid w:val="5ECA9DDB"/>
    <w:rsid w:val="5EFDFC5A"/>
    <w:rsid w:val="5F81488F"/>
    <w:rsid w:val="5F9A42F6"/>
    <w:rsid w:val="6037721D"/>
    <w:rsid w:val="603B2052"/>
    <w:rsid w:val="6042FC2F"/>
    <w:rsid w:val="605CC37E"/>
    <w:rsid w:val="608808AA"/>
    <w:rsid w:val="60BAF8CB"/>
    <w:rsid w:val="60D61B14"/>
    <w:rsid w:val="612D77E7"/>
    <w:rsid w:val="613B4AAE"/>
    <w:rsid w:val="616A04E1"/>
    <w:rsid w:val="619010FC"/>
    <w:rsid w:val="619F5DBF"/>
    <w:rsid w:val="61DB23EB"/>
    <w:rsid w:val="6220DFD3"/>
    <w:rsid w:val="62449F77"/>
    <w:rsid w:val="62B24C6B"/>
    <w:rsid w:val="6376F44C"/>
    <w:rsid w:val="6465E05A"/>
    <w:rsid w:val="64C54826"/>
    <w:rsid w:val="65455ADB"/>
    <w:rsid w:val="65535354"/>
    <w:rsid w:val="65D1C7E9"/>
    <w:rsid w:val="660D54AF"/>
    <w:rsid w:val="66CC5B15"/>
    <w:rsid w:val="66D750C5"/>
    <w:rsid w:val="67386971"/>
    <w:rsid w:val="677EA6DA"/>
    <w:rsid w:val="6785BD8E"/>
    <w:rsid w:val="67BB71E4"/>
    <w:rsid w:val="69086592"/>
    <w:rsid w:val="6A332B84"/>
    <w:rsid w:val="6AC38717"/>
    <w:rsid w:val="6AF3E06D"/>
    <w:rsid w:val="6B0B080A"/>
    <w:rsid w:val="6B977F66"/>
    <w:rsid w:val="6BCE0A5C"/>
    <w:rsid w:val="6C1F944C"/>
    <w:rsid w:val="6C2548DC"/>
    <w:rsid w:val="6CAFF3E6"/>
    <w:rsid w:val="6CB7B342"/>
    <w:rsid w:val="6CC636A3"/>
    <w:rsid w:val="6D80F5CF"/>
    <w:rsid w:val="6E481660"/>
    <w:rsid w:val="6E4BC447"/>
    <w:rsid w:val="6E78F23C"/>
    <w:rsid w:val="6EBD9C3C"/>
    <w:rsid w:val="6EDA5C14"/>
    <w:rsid w:val="6F008496"/>
    <w:rsid w:val="6F7C2BFC"/>
    <w:rsid w:val="6FE3E6C1"/>
    <w:rsid w:val="7055E0ED"/>
    <w:rsid w:val="7078FAFF"/>
    <w:rsid w:val="70A836B4"/>
    <w:rsid w:val="70EF6EDF"/>
    <w:rsid w:val="7152D24F"/>
    <w:rsid w:val="717FB722"/>
    <w:rsid w:val="71BCC2E9"/>
    <w:rsid w:val="72175BB2"/>
    <w:rsid w:val="724B2C6E"/>
    <w:rsid w:val="72605B21"/>
    <w:rsid w:val="72C36E5C"/>
    <w:rsid w:val="7328622A"/>
    <w:rsid w:val="7349E652"/>
    <w:rsid w:val="736C8F99"/>
    <w:rsid w:val="7374E9AE"/>
    <w:rsid w:val="73F0ED08"/>
    <w:rsid w:val="74462E10"/>
    <w:rsid w:val="744B3C69"/>
    <w:rsid w:val="744F0B40"/>
    <w:rsid w:val="7477696F"/>
    <w:rsid w:val="74D34253"/>
    <w:rsid w:val="753EDB2C"/>
    <w:rsid w:val="75A72CF4"/>
    <w:rsid w:val="75E6E89A"/>
    <w:rsid w:val="762F5B97"/>
    <w:rsid w:val="7639FFE8"/>
    <w:rsid w:val="76794142"/>
    <w:rsid w:val="76AA1B0C"/>
    <w:rsid w:val="76B35D48"/>
    <w:rsid w:val="77759426"/>
    <w:rsid w:val="778AA681"/>
    <w:rsid w:val="781A09D1"/>
    <w:rsid w:val="78D662A2"/>
    <w:rsid w:val="7963125C"/>
    <w:rsid w:val="796DCCEF"/>
    <w:rsid w:val="796DEA42"/>
    <w:rsid w:val="79D66DCD"/>
    <w:rsid w:val="7A0D3223"/>
    <w:rsid w:val="7A13CC07"/>
    <w:rsid w:val="7A220D27"/>
    <w:rsid w:val="7AA7D4C0"/>
    <w:rsid w:val="7B7347D5"/>
    <w:rsid w:val="7CD7F119"/>
    <w:rsid w:val="7CF1819B"/>
    <w:rsid w:val="7CF2AC24"/>
    <w:rsid w:val="7D56FAD2"/>
    <w:rsid w:val="7D5E0A5D"/>
    <w:rsid w:val="7D9BF60B"/>
    <w:rsid w:val="7E6C9E3D"/>
    <w:rsid w:val="7FFEF4B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C83D2"/>
  <w15:chartTrackingRefBased/>
  <w15:docId w15:val="{F9FE2FDD-630A-4FB7-B0EE-65961A62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D413B"/>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BD413B"/>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BD413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BD413B"/>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BD413B"/>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BD413B"/>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3"/>
    <w:rsid w:val="00BD413B"/>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BD413B"/>
    <w:rPr>
      <w:rFonts w:ascii="Arial" w:eastAsiaTheme="majorEastAsia" w:hAnsi="Arial" w:cs="Arial"/>
      <w:b/>
      <w:bCs/>
      <w:color w:val="002664"/>
      <w:sz w:val="48"/>
      <w:szCs w:val="48"/>
    </w:rPr>
  </w:style>
  <w:style w:type="character" w:customStyle="1" w:styleId="Heading3Char">
    <w:name w:val="Heading 3 Char"/>
    <w:aliases w:val="ŠHeading 3 Char"/>
    <w:basedOn w:val="DefaultParagraphFont"/>
    <w:link w:val="Heading3"/>
    <w:uiPriority w:val="5"/>
    <w:rsid w:val="00BD413B"/>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BD413B"/>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BD413B"/>
    <w:rPr>
      <w:rFonts w:ascii="Arial" w:hAnsi="Arial" w:cs="Arial"/>
      <w:color w:val="002664"/>
      <w:sz w:val="32"/>
      <w:szCs w:val="32"/>
    </w:rPr>
  </w:style>
  <w:style w:type="paragraph" w:styleId="Caption">
    <w:name w:val="caption"/>
    <w:aliases w:val="ŠCaption"/>
    <w:basedOn w:val="Normal"/>
    <w:next w:val="Normal"/>
    <w:uiPriority w:val="35"/>
    <w:qFormat/>
    <w:rsid w:val="00BD413B"/>
    <w:pPr>
      <w:keepNext/>
      <w:spacing w:after="200" w:line="240" w:lineRule="auto"/>
    </w:pPr>
    <w:rPr>
      <w:b/>
      <w:iCs/>
      <w:szCs w:val="18"/>
    </w:rPr>
  </w:style>
  <w:style w:type="table" w:customStyle="1" w:styleId="Tableheader">
    <w:name w:val="ŠTable header"/>
    <w:basedOn w:val="TableNormal"/>
    <w:uiPriority w:val="99"/>
    <w:rsid w:val="00BD413B"/>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BD4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721C17"/>
    <w:pPr>
      <w:numPr>
        <w:numId w:val="5"/>
      </w:numPr>
      <w:contextualSpacing/>
    </w:pPr>
  </w:style>
  <w:style w:type="paragraph" w:styleId="ListNumber2">
    <w:name w:val="List Number 2"/>
    <w:aliases w:val="ŠList Number 2"/>
    <w:basedOn w:val="Normal"/>
    <w:uiPriority w:val="9"/>
    <w:qFormat/>
    <w:rsid w:val="00721C17"/>
    <w:pPr>
      <w:numPr>
        <w:numId w:val="7"/>
      </w:numPr>
      <w:contextualSpacing/>
    </w:pPr>
  </w:style>
  <w:style w:type="paragraph" w:styleId="ListBullet">
    <w:name w:val="List Bullet"/>
    <w:aliases w:val="ŠList Bullet"/>
    <w:basedOn w:val="Normal"/>
    <w:uiPriority w:val="10"/>
    <w:qFormat/>
    <w:rsid w:val="00721C17"/>
    <w:pPr>
      <w:numPr>
        <w:numId w:val="6"/>
      </w:numPr>
      <w:contextualSpacing/>
    </w:pPr>
  </w:style>
  <w:style w:type="paragraph" w:styleId="ListBullet2">
    <w:name w:val="List Bullet 2"/>
    <w:aliases w:val="ŠList Bullet 2"/>
    <w:basedOn w:val="Normal"/>
    <w:uiPriority w:val="11"/>
    <w:qFormat/>
    <w:rsid w:val="00721C17"/>
    <w:pPr>
      <w:numPr>
        <w:numId w:val="24"/>
      </w:numPr>
      <w:contextualSpacing/>
    </w:pPr>
  </w:style>
  <w:style w:type="character" w:styleId="SubtleReference">
    <w:name w:val="Subtle Reference"/>
    <w:aliases w:val="ŠSubtle Reference"/>
    <w:uiPriority w:val="31"/>
    <w:qFormat/>
    <w:rsid w:val="00BD413B"/>
    <w:rPr>
      <w:rFonts w:ascii="Arial" w:hAnsi="Arial"/>
      <w:sz w:val="22"/>
    </w:rPr>
  </w:style>
  <w:style w:type="paragraph" w:styleId="Quote">
    <w:name w:val="Quote"/>
    <w:aliases w:val="ŠQuote"/>
    <w:basedOn w:val="Normal"/>
    <w:next w:val="Normal"/>
    <w:link w:val="QuoteChar"/>
    <w:uiPriority w:val="29"/>
    <w:qFormat/>
    <w:rsid w:val="00BD413B"/>
    <w:pPr>
      <w:keepNext/>
      <w:spacing w:before="200" w:after="200" w:line="240" w:lineRule="atLeast"/>
      <w:ind w:left="567" w:right="567"/>
    </w:pPr>
  </w:style>
  <w:style w:type="character" w:customStyle="1" w:styleId="QuoteChar">
    <w:name w:val="Quote Char"/>
    <w:aliases w:val="ŠQuote Char"/>
    <w:basedOn w:val="DefaultParagraphFont"/>
    <w:link w:val="Quote"/>
    <w:uiPriority w:val="29"/>
    <w:rsid w:val="00BD413B"/>
    <w:rPr>
      <w:rFonts w:ascii="Arial" w:hAnsi="Arial" w:cs="Arial"/>
      <w:sz w:val="24"/>
      <w:szCs w:val="24"/>
    </w:rPr>
  </w:style>
  <w:style w:type="paragraph" w:styleId="Date">
    <w:name w:val="Date"/>
    <w:aliases w:val="ŠDate"/>
    <w:basedOn w:val="Normal"/>
    <w:next w:val="Normal"/>
    <w:link w:val="DateChar"/>
    <w:uiPriority w:val="99"/>
    <w:rsid w:val="00BD413B"/>
    <w:pPr>
      <w:spacing w:before="0" w:line="720" w:lineRule="atLeast"/>
    </w:pPr>
  </w:style>
  <w:style w:type="character" w:customStyle="1" w:styleId="DateChar">
    <w:name w:val="Date Char"/>
    <w:aliases w:val="ŠDate Char"/>
    <w:basedOn w:val="DefaultParagraphFont"/>
    <w:link w:val="Date"/>
    <w:uiPriority w:val="99"/>
    <w:rsid w:val="00BD413B"/>
    <w:rPr>
      <w:rFonts w:ascii="Arial" w:hAnsi="Arial" w:cs="Arial"/>
      <w:sz w:val="24"/>
      <w:szCs w:val="24"/>
    </w:rPr>
  </w:style>
  <w:style w:type="paragraph" w:styleId="Signature">
    <w:name w:val="Signature"/>
    <w:aliases w:val="ŠSignature"/>
    <w:basedOn w:val="Normal"/>
    <w:link w:val="SignatureChar"/>
    <w:uiPriority w:val="99"/>
    <w:rsid w:val="00BD413B"/>
    <w:pPr>
      <w:spacing w:before="0" w:line="720" w:lineRule="atLeast"/>
    </w:pPr>
  </w:style>
  <w:style w:type="character" w:customStyle="1" w:styleId="SignatureChar">
    <w:name w:val="Signature Char"/>
    <w:aliases w:val="ŠSignature Char"/>
    <w:basedOn w:val="DefaultParagraphFont"/>
    <w:link w:val="Signature"/>
    <w:uiPriority w:val="99"/>
    <w:rsid w:val="00BD413B"/>
    <w:rPr>
      <w:rFonts w:ascii="Arial" w:hAnsi="Arial" w:cs="Arial"/>
      <w:sz w:val="24"/>
      <w:szCs w:val="24"/>
    </w:rPr>
  </w:style>
  <w:style w:type="character" w:styleId="Strong">
    <w:name w:val="Strong"/>
    <w:aliases w:val="ŠStrong"/>
    <w:uiPriority w:val="1"/>
    <w:qFormat/>
    <w:rsid w:val="00BD413B"/>
    <w:rPr>
      <w:b/>
    </w:rPr>
  </w:style>
  <w:style w:type="paragraph" w:customStyle="1" w:styleId="FeatureBox2">
    <w:name w:val="ŠFeature Box 2"/>
    <w:basedOn w:val="Normal"/>
    <w:next w:val="Normal"/>
    <w:link w:val="FeatureBox2Char"/>
    <w:uiPriority w:val="12"/>
    <w:qFormat/>
    <w:rsid w:val="00BD413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FeatureBox2Char">
    <w:name w:val="Feature Box 2 Char"/>
    <w:aliases w:val="ŠFeature Box 2 Char"/>
    <w:basedOn w:val="DefaultParagraphFont"/>
    <w:link w:val="FeatureBox2"/>
    <w:uiPriority w:val="12"/>
    <w:rsid w:val="00243FA8"/>
    <w:rPr>
      <w:rFonts w:ascii="Arial" w:hAnsi="Arial" w:cs="Arial"/>
      <w:sz w:val="24"/>
      <w:szCs w:val="24"/>
      <w:shd w:val="clear" w:color="auto" w:fill="CCEDFC"/>
    </w:rPr>
  </w:style>
  <w:style w:type="paragraph" w:styleId="CommentText">
    <w:name w:val="annotation text"/>
    <w:basedOn w:val="Normal"/>
    <w:link w:val="CommentTextChar"/>
    <w:uiPriority w:val="99"/>
    <w:unhideWhenUsed/>
    <w:rsid w:val="00BD413B"/>
    <w:pPr>
      <w:spacing w:line="240" w:lineRule="auto"/>
    </w:pPr>
    <w:rPr>
      <w:sz w:val="20"/>
      <w:szCs w:val="20"/>
    </w:rPr>
  </w:style>
  <w:style w:type="paragraph" w:customStyle="1" w:styleId="FeatureBox">
    <w:name w:val="ŠFeature Box"/>
    <w:basedOn w:val="Normal"/>
    <w:next w:val="Normal"/>
    <w:uiPriority w:val="11"/>
    <w:qFormat/>
    <w:rsid w:val="00BD413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BD413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D413B"/>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BD413B"/>
    <w:rPr>
      <w:color w:val="2F5496" w:themeColor="accent1" w:themeShade="BF"/>
      <w:u w:val="single"/>
    </w:rPr>
  </w:style>
  <w:style w:type="paragraph" w:customStyle="1" w:styleId="Logo">
    <w:name w:val="ŠLogo"/>
    <w:basedOn w:val="Normal"/>
    <w:uiPriority w:val="22"/>
    <w:qFormat/>
    <w:rsid w:val="00BD413B"/>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BD413B"/>
    <w:pPr>
      <w:tabs>
        <w:tab w:val="right" w:leader="dot" w:pos="14570"/>
      </w:tabs>
      <w:spacing w:before="0"/>
    </w:pPr>
    <w:rPr>
      <w:b/>
      <w:noProof/>
    </w:rPr>
  </w:style>
  <w:style w:type="paragraph" w:styleId="TOC2">
    <w:name w:val="toc 2"/>
    <w:aliases w:val="ŠTOC 2"/>
    <w:basedOn w:val="TOC1"/>
    <w:next w:val="Normal"/>
    <w:uiPriority w:val="39"/>
    <w:unhideWhenUsed/>
    <w:rsid w:val="00BD413B"/>
    <w:rPr>
      <w:b w:val="0"/>
      <w:bCs/>
    </w:rPr>
  </w:style>
  <w:style w:type="paragraph" w:styleId="TOC3">
    <w:name w:val="toc 3"/>
    <w:aliases w:val="ŠTOC 3"/>
    <w:basedOn w:val="Normal"/>
    <w:next w:val="Normal"/>
    <w:uiPriority w:val="39"/>
    <w:unhideWhenUsed/>
    <w:rsid w:val="00BD413B"/>
    <w:pPr>
      <w:tabs>
        <w:tab w:val="right" w:leader="dot" w:pos="9628"/>
      </w:tabs>
      <w:spacing w:before="0"/>
      <w:ind w:left="244"/>
    </w:pPr>
    <w:rPr>
      <w:noProof/>
    </w:rPr>
  </w:style>
  <w:style w:type="paragraph" w:styleId="Title">
    <w:name w:val="Title"/>
    <w:aliases w:val="ŠTitle"/>
    <w:basedOn w:val="Normal"/>
    <w:next w:val="Normal"/>
    <w:link w:val="TitleChar"/>
    <w:uiPriority w:val="2"/>
    <w:qFormat/>
    <w:rsid w:val="00BD413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BD413B"/>
    <w:rPr>
      <w:rFonts w:ascii="Arial" w:eastAsiaTheme="majorEastAsia" w:hAnsi="Arial" w:cs="Arial"/>
      <w:b/>
      <w:bCs/>
      <w:color w:val="002664"/>
      <w:spacing w:val="-10"/>
      <w:kern w:val="28"/>
      <w:sz w:val="56"/>
      <w:szCs w:val="56"/>
    </w:rPr>
  </w:style>
  <w:style w:type="paragraph" w:styleId="TOCHeading">
    <w:name w:val="TOC Heading"/>
    <w:aliases w:val="ŠTOC Heading"/>
    <w:basedOn w:val="Heading1"/>
    <w:next w:val="Normal"/>
    <w:uiPriority w:val="2"/>
    <w:unhideWhenUsed/>
    <w:qFormat/>
    <w:rsid w:val="00BD413B"/>
    <w:pPr>
      <w:outlineLvl w:val="9"/>
    </w:pPr>
    <w:rPr>
      <w:sz w:val="40"/>
      <w:szCs w:val="40"/>
    </w:rPr>
  </w:style>
  <w:style w:type="paragraph" w:styleId="Footer">
    <w:name w:val="footer"/>
    <w:aliases w:val="ŠFooter"/>
    <w:basedOn w:val="Normal"/>
    <w:link w:val="FooterChar"/>
    <w:uiPriority w:val="99"/>
    <w:rsid w:val="00BD413B"/>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BD413B"/>
    <w:rPr>
      <w:rFonts w:ascii="Arial" w:hAnsi="Arial" w:cs="Arial"/>
      <w:sz w:val="18"/>
      <w:szCs w:val="18"/>
    </w:rPr>
  </w:style>
  <w:style w:type="paragraph" w:styleId="Header">
    <w:name w:val="header"/>
    <w:aliases w:val="ŠHeader - Cover Page"/>
    <w:basedOn w:val="Normal"/>
    <w:link w:val="HeaderChar"/>
    <w:uiPriority w:val="24"/>
    <w:unhideWhenUsed/>
    <w:rsid w:val="00BD413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BD413B"/>
    <w:rPr>
      <w:rFonts w:ascii="Arial" w:hAnsi="Arial" w:cs="Arial"/>
      <w:b/>
      <w:bCs/>
      <w:color w:val="002664"/>
      <w:sz w:val="24"/>
      <w:szCs w:val="24"/>
    </w:rPr>
  </w:style>
  <w:style w:type="character" w:styleId="UnresolvedMention">
    <w:name w:val="Unresolved Mention"/>
    <w:basedOn w:val="DefaultParagraphFont"/>
    <w:uiPriority w:val="99"/>
    <w:semiHidden/>
    <w:unhideWhenUsed/>
    <w:rsid w:val="00BD413B"/>
    <w:rPr>
      <w:color w:val="605E5C"/>
      <w:shd w:val="clear" w:color="auto" w:fill="E1DFDD"/>
    </w:rPr>
  </w:style>
  <w:style w:type="character" w:styleId="Emphasis">
    <w:name w:val="Emphasis"/>
    <w:aliases w:val="ŠLanguage or scientific"/>
    <w:uiPriority w:val="20"/>
    <w:qFormat/>
    <w:rsid w:val="00BD413B"/>
    <w:rPr>
      <w:i/>
      <w:iCs/>
    </w:rPr>
  </w:style>
  <w:style w:type="character" w:styleId="SubtleEmphasis">
    <w:name w:val="Subtle Emphasis"/>
    <w:basedOn w:val="DefaultParagraphFont"/>
    <w:uiPriority w:val="19"/>
    <w:semiHidden/>
    <w:qFormat/>
    <w:rsid w:val="00BD413B"/>
    <w:rPr>
      <w:i/>
      <w:iCs/>
      <w:color w:val="404040" w:themeColor="text1" w:themeTint="BF"/>
    </w:rPr>
  </w:style>
  <w:style w:type="paragraph" w:styleId="TOC4">
    <w:name w:val="toc 4"/>
    <w:aliases w:val="ŠTOC 4"/>
    <w:basedOn w:val="Normal"/>
    <w:next w:val="Normal"/>
    <w:autoRedefine/>
    <w:uiPriority w:val="39"/>
    <w:unhideWhenUsed/>
    <w:rsid w:val="002105AD"/>
    <w:pPr>
      <w:spacing w:before="0"/>
      <w:ind w:left="720"/>
    </w:pPr>
  </w:style>
  <w:style w:type="character" w:styleId="CommentReference">
    <w:name w:val="annotation reference"/>
    <w:basedOn w:val="DefaultParagraphFont"/>
    <w:uiPriority w:val="99"/>
    <w:semiHidden/>
    <w:unhideWhenUsed/>
    <w:rsid w:val="00BD413B"/>
    <w:rPr>
      <w:sz w:val="16"/>
      <w:szCs w:val="16"/>
    </w:rPr>
  </w:style>
  <w:style w:type="character" w:customStyle="1" w:styleId="CommentTextChar">
    <w:name w:val="Comment Text Char"/>
    <w:basedOn w:val="DefaultParagraphFont"/>
    <w:link w:val="CommentText"/>
    <w:uiPriority w:val="99"/>
    <w:rsid w:val="00BD413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D413B"/>
    <w:rPr>
      <w:b/>
      <w:bCs/>
    </w:rPr>
  </w:style>
  <w:style w:type="character" w:customStyle="1" w:styleId="CommentSubjectChar">
    <w:name w:val="Comment Subject Char"/>
    <w:basedOn w:val="CommentTextChar"/>
    <w:link w:val="CommentSubject"/>
    <w:uiPriority w:val="99"/>
    <w:semiHidden/>
    <w:rsid w:val="00BD413B"/>
    <w:rPr>
      <w:rFonts w:ascii="Arial" w:hAnsi="Arial" w:cs="Arial"/>
      <w:b/>
      <w:bCs/>
      <w:sz w:val="20"/>
      <w:szCs w:val="20"/>
    </w:rPr>
  </w:style>
  <w:style w:type="character" w:styleId="FollowedHyperlink">
    <w:name w:val="FollowedHyperlink"/>
    <w:basedOn w:val="DefaultParagraphFont"/>
    <w:uiPriority w:val="99"/>
    <w:semiHidden/>
    <w:unhideWhenUsed/>
    <w:rsid w:val="00BD413B"/>
    <w:rPr>
      <w:color w:val="954F72" w:themeColor="followedHyperlink"/>
      <w:u w:val="single"/>
    </w:rPr>
  </w:style>
  <w:style w:type="paragraph" w:styleId="BalloonText">
    <w:name w:val="Balloon Text"/>
    <w:basedOn w:val="Normal"/>
    <w:link w:val="BalloonTextChar"/>
    <w:uiPriority w:val="99"/>
    <w:semiHidden/>
    <w:unhideWhenUsed/>
    <w:rsid w:val="00041AD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AD3"/>
    <w:rPr>
      <w:rFonts w:ascii="Segoe UI" w:hAnsi="Segoe UI" w:cs="Segoe UI"/>
      <w:sz w:val="18"/>
      <w:szCs w:val="18"/>
    </w:rPr>
  </w:style>
  <w:style w:type="paragraph" w:styleId="Revision">
    <w:name w:val="Revision"/>
    <w:hidden/>
    <w:uiPriority w:val="99"/>
    <w:semiHidden/>
    <w:rsid w:val="00D9717D"/>
    <w:pPr>
      <w:spacing w:after="0" w:line="240" w:lineRule="auto"/>
    </w:pPr>
    <w:rPr>
      <w:rFonts w:ascii="Arial" w:hAnsi="Arial" w:cs="Arial"/>
      <w:sz w:val="24"/>
      <w:szCs w:val="24"/>
    </w:rPr>
  </w:style>
  <w:style w:type="character" w:styleId="FootnoteReference">
    <w:name w:val="footnote reference"/>
    <w:basedOn w:val="DefaultParagraphFont"/>
    <w:uiPriority w:val="99"/>
    <w:semiHidden/>
    <w:unhideWhenUsed/>
    <w:rsid w:val="00BD413B"/>
    <w:rPr>
      <w:vertAlign w:val="superscript"/>
    </w:rPr>
  </w:style>
  <w:style w:type="paragraph" w:styleId="FootnoteText">
    <w:name w:val="footnote text"/>
    <w:basedOn w:val="Normal"/>
    <w:link w:val="FootnoteTextChar"/>
    <w:uiPriority w:val="99"/>
    <w:semiHidden/>
    <w:unhideWhenUsed/>
    <w:rsid w:val="00BD413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D413B"/>
    <w:rPr>
      <w:rFonts w:ascii="Arial" w:hAnsi="Arial" w:cs="Arial"/>
      <w:sz w:val="20"/>
      <w:szCs w:val="20"/>
    </w:rPr>
  </w:style>
  <w:style w:type="paragraph" w:customStyle="1" w:styleId="Documentname">
    <w:name w:val="ŠDocument name"/>
    <w:basedOn w:val="Header"/>
    <w:qFormat/>
    <w:rsid w:val="00BD413B"/>
    <w:pPr>
      <w:spacing w:before="0"/>
    </w:pPr>
    <w:rPr>
      <w:b w:val="0"/>
      <w:color w:val="auto"/>
      <w:sz w:val="18"/>
    </w:rPr>
  </w:style>
  <w:style w:type="paragraph" w:customStyle="1" w:styleId="Featurebox2Bullets">
    <w:name w:val="ŠFeature box 2: Bullets"/>
    <w:basedOn w:val="ListBullet"/>
    <w:link w:val="Featurebox2BulletsChar"/>
    <w:uiPriority w:val="14"/>
    <w:qFormat/>
    <w:rsid w:val="00BD413B"/>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BD413B"/>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BD413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BD413B"/>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BD413B"/>
    <w:rPr>
      <w:rFonts w:ascii="Arial" w:eastAsia="Calibri" w:hAnsi="Arial" w:cs="Arial"/>
      <w:kern w:val="24"/>
      <w:sz w:val="18"/>
      <w:szCs w:val="18"/>
      <w:lang w:val="en-US"/>
    </w:rPr>
  </w:style>
  <w:style w:type="character" w:styleId="Mention">
    <w:name w:val="Mention"/>
    <w:basedOn w:val="DefaultParagraphFont"/>
    <w:uiPriority w:val="99"/>
    <w:unhideWhenUsed/>
    <w:rsid w:val="003B4E77"/>
    <w:rPr>
      <w:color w:val="2B579A"/>
      <w:shd w:val="clear" w:color="auto" w:fill="E1DFDD"/>
    </w:rPr>
  </w:style>
  <w:style w:type="paragraph" w:styleId="ListParagraph">
    <w:name w:val="List Paragraph"/>
    <w:basedOn w:val="Normal"/>
    <w:uiPriority w:val="34"/>
    <w:unhideWhenUsed/>
    <w:qFormat/>
    <w:rsid w:val="00BD413B"/>
    <w:pPr>
      <w:ind w:left="720"/>
      <w:contextualSpacing/>
    </w:pPr>
  </w:style>
  <w:style w:type="paragraph" w:customStyle="1" w:styleId="FeatureBoxGrey">
    <w:name w:val="ŠFeature Box Grey"/>
    <w:basedOn w:val="FeatureBox2"/>
    <w:uiPriority w:val="12"/>
    <w:qFormat/>
    <w:rsid w:val="00BD413B"/>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TableofFigures">
    <w:name w:val="table of figures"/>
    <w:basedOn w:val="Normal"/>
    <w:next w:val="Normal"/>
    <w:uiPriority w:val="99"/>
    <w:unhideWhenUsed/>
    <w:rsid w:val="00BD4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811">
      <w:bodyDiv w:val="1"/>
      <w:marLeft w:val="0"/>
      <w:marRight w:val="0"/>
      <w:marTop w:val="0"/>
      <w:marBottom w:val="0"/>
      <w:divBdr>
        <w:top w:val="none" w:sz="0" w:space="0" w:color="auto"/>
        <w:left w:val="none" w:sz="0" w:space="0" w:color="auto"/>
        <w:bottom w:val="none" w:sz="0" w:space="0" w:color="auto"/>
        <w:right w:val="none" w:sz="0" w:space="0" w:color="auto"/>
      </w:divBdr>
      <w:divsChild>
        <w:div w:id="1482575052">
          <w:marLeft w:val="0"/>
          <w:marRight w:val="0"/>
          <w:marTop w:val="0"/>
          <w:marBottom w:val="0"/>
          <w:divBdr>
            <w:top w:val="single" w:sz="2" w:space="0" w:color="auto"/>
            <w:left w:val="single" w:sz="2" w:space="0" w:color="auto"/>
            <w:bottom w:val="single" w:sz="2" w:space="0" w:color="auto"/>
            <w:right w:val="single" w:sz="2" w:space="0" w:color="auto"/>
          </w:divBdr>
        </w:div>
        <w:div w:id="240526055">
          <w:marLeft w:val="0"/>
          <w:marRight w:val="0"/>
          <w:marTop w:val="0"/>
          <w:marBottom w:val="0"/>
          <w:divBdr>
            <w:top w:val="single" w:sz="2" w:space="0" w:color="auto"/>
            <w:left w:val="single" w:sz="2" w:space="0" w:color="auto"/>
            <w:bottom w:val="single" w:sz="2" w:space="0" w:color="auto"/>
            <w:right w:val="single" w:sz="2" w:space="0" w:color="auto"/>
          </w:divBdr>
        </w:div>
      </w:divsChild>
    </w:div>
    <w:div w:id="116342326">
      <w:bodyDiv w:val="1"/>
      <w:marLeft w:val="0"/>
      <w:marRight w:val="0"/>
      <w:marTop w:val="0"/>
      <w:marBottom w:val="0"/>
      <w:divBdr>
        <w:top w:val="none" w:sz="0" w:space="0" w:color="auto"/>
        <w:left w:val="none" w:sz="0" w:space="0" w:color="auto"/>
        <w:bottom w:val="none" w:sz="0" w:space="0" w:color="auto"/>
        <w:right w:val="none" w:sz="0" w:space="0" w:color="auto"/>
      </w:divBdr>
      <w:divsChild>
        <w:div w:id="48919303">
          <w:marLeft w:val="0"/>
          <w:marRight w:val="0"/>
          <w:marTop w:val="0"/>
          <w:marBottom w:val="0"/>
          <w:divBdr>
            <w:top w:val="none" w:sz="0" w:space="0" w:color="auto"/>
            <w:left w:val="none" w:sz="0" w:space="0" w:color="auto"/>
            <w:bottom w:val="none" w:sz="0" w:space="0" w:color="auto"/>
            <w:right w:val="none" w:sz="0" w:space="0" w:color="auto"/>
          </w:divBdr>
          <w:divsChild>
            <w:div w:id="1099563909">
              <w:marLeft w:val="0"/>
              <w:marRight w:val="0"/>
              <w:marTop w:val="0"/>
              <w:marBottom w:val="0"/>
              <w:divBdr>
                <w:top w:val="none" w:sz="0" w:space="0" w:color="auto"/>
                <w:left w:val="none" w:sz="0" w:space="0" w:color="auto"/>
                <w:bottom w:val="none" w:sz="0" w:space="0" w:color="auto"/>
                <w:right w:val="none" w:sz="0" w:space="0" w:color="auto"/>
              </w:divBdr>
            </w:div>
          </w:divsChild>
        </w:div>
        <w:div w:id="53283424">
          <w:marLeft w:val="0"/>
          <w:marRight w:val="0"/>
          <w:marTop w:val="0"/>
          <w:marBottom w:val="0"/>
          <w:divBdr>
            <w:top w:val="none" w:sz="0" w:space="0" w:color="auto"/>
            <w:left w:val="none" w:sz="0" w:space="0" w:color="auto"/>
            <w:bottom w:val="none" w:sz="0" w:space="0" w:color="auto"/>
            <w:right w:val="none" w:sz="0" w:space="0" w:color="auto"/>
          </w:divBdr>
          <w:divsChild>
            <w:div w:id="471484538">
              <w:marLeft w:val="0"/>
              <w:marRight w:val="0"/>
              <w:marTop w:val="0"/>
              <w:marBottom w:val="0"/>
              <w:divBdr>
                <w:top w:val="none" w:sz="0" w:space="0" w:color="auto"/>
                <w:left w:val="none" w:sz="0" w:space="0" w:color="auto"/>
                <w:bottom w:val="none" w:sz="0" w:space="0" w:color="auto"/>
                <w:right w:val="none" w:sz="0" w:space="0" w:color="auto"/>
              </w:divBdr>
            </w:div>
          </w:divsChild>
        </w:div>
        <w:div w:id="84304094">
          <w:marLeft w:val="0"/>
          <w:marRight w:val="0"/>
          <w:marTop w:val="0"/>
          <w:marBottom w:val="0"/>
          <w:divBdr>
            <w:top w:val="none" w:sz="0" w:space="0" w:color="auto"/>
            <w:left w:val="none" w:sz="0" w:space="0" w:color="auto"/>
            <w:bottom w:val="none" w:sz="0" w:space="0" w:color="auto"/>
            <w:right w:val="none" w:sz="0" w:space="0" w:color="auto"/>
          </w:divBdr>
          <w:divsChild>
            <w:div w:id="2086875727">
              <w:marLeft w:val="0"/>
              <w:marRight w:val="0"/>
              <w:marTop w:val="0"/>
              <w:marBottom w:val="0"/>
              <w:divBdr>
                <w:top w:val="none" w:sz="0" w:space="0" w:color="auto"/>
                <w:left w:val="none" w:sz="0" w:space="0" w:color="auto"/>
                <w:bottom w:val="none" w:sz="0" w:space="0" w:color="auto"/>
                <w:right w:val="none" w:sz="0" w:space="0" w:color="auto"/>
              </w:divBdr>
            </w:div>
          </w:divsChild>
        </w:div>
        <w:div w:id="333456451">
          <w:marLeft w:val="0"/>
          <w:marRight w:val="0"/>
          <w:marTop w:val="0"/>
          <w:marBottom w:val="0"/>
          <w:divBdr>
            <w:top w:val="none" w:sz="0" w:space="0" w:color="auto"/>
            <w:left w:val="none" w:sz="0" w:space="0" w:color="auto"/>
            <w:bottom w:val="none" w:sz="0" w:space="0" w:color="auto"/>
            <w:right w:val="none" w:sz="0" w:space="0" w:color="auto"/>
          </w:divBdr>
          <w:divsChild>
            <w:div w:id="629943860">
              <w:marLeft w:val="0"/>
              <w:marRight w:val="0"/>
              <w:marTop w:val="0"/>
              <w:marBottom w:val="0"/>
              <w:divBdr>
                <w:top w:val="none" w:sz="0" w:space="0" w:color="auto"/>
                <w:left w:val="none" w:sz="0" w:space="0" w:color="auto"/>
                <w:bottom w:val="none" w:sz="0" w:space="0" w:color="auto"/>
                <w:right w:val="none" w:sz="0" w:space="0" w:color="auto"/>
              </w:divBdr>
            </w:div>
          </w:divsChild>
        </w:div>
        <w:div w:id="580530557">
          <w:marLeft w:val="0"/>
          <w:marRight w:val="0"/>
          <w:marTop w:val="0"/>
          <w:marBottom w:val="0"/>
          <w:divBdr>
            <w:top w:val="none" w:sz="0" w:space="0" w:color="auto"/>
            <w:left w:val="none" w:sz="0" w:space="0" w:color="auto"/>
            <w:bottom w:val="none" w:sz="0" w:space="0" w:color="auto"/>
            <w:right w:val="none" w:sz="0" w:space="0" w:color="auto"/>
          </w:divBdr>
          <w:divsChild>
            <w:div w:id="1438646346">
              <w:marLeft w:val="0"/>
              <w:marRight w:val="0"/>
              <w:marTop w:val="0"/>
              <w:marBottom w:val="0"/>
              <w:divBdr>
                <w:top w:val="none" w:sz="0" w:space="0" w:color="auto"/>
                <w:left w:val="none" w:sz="0" w:space="0" w:color="auto"/>
                <w:bottom w:val="none" w:sz="0" w:space="0" w:color="auto"/>
                <w:right w:val="none" w:sz="0" w:space="0" w:color="auto"/>
              </w:divBdr>
            </w:div>
          </w:divsChild>
        </w:div>
        <w:div w:id="586958162">
          <w:marLeft w:val="0"/>
          <w:marRight w:val="0"/>
          <w:marTop w:val="0"/>
          <w:marBottom w:val="0"/>
          <w:divBdr>
            <w:top w:val="none" w:sz="0" w:space="0" w:color="auto"/>
            <w:left w:val="none" w:sz="0" w:space="0" w:color="auto"/>
            <w:bottom w:val="none" w:sz="0" w:space="0" w:color="auto"/>
            <w:right w:val="none" w:sz="0" w:space="0" w:color="auto"/>
          </w:divBdr>
          <w:divsChild>
            <w:div w:id="843324519">
              <w:marLeft w:val="0"/>
              <w:marRight w:val="0"/>
              <w:marTop w:val="0"/>
              <w:marBottom w:val="0"/>
              <w:divBdr>
                <w:top w:val="none" w:sz="0" w:space="0" w:color="auto"/>
                <w:left w:val="none" w:sz="0" w:space="0" w:color="auto"/>
                <w:bottom w:val="none" w:sz="0" w:space="0" w:color="auto"/>
                <w:right w:val="none" w:sz="0" w:space="0" w:color="auto"/>
              </w:divBdr>
            </w:div>
          </w:divsChild>
        </w:div>
        <w:div w:id="715618820">
          <w:marLeft w:val="0"/>
          <w:marRight w:val="0"/>
          <w:marTop w:val="0"/>
          <w:marBottom w:val="0"/>
          <w:divBdr>
            <w:top w:val="none" w:sz="0" w:space="0" w:color="auto"/>
            <w:left w:val="none" w:sz="0" w:space="0" w:color="auto"/>
            <w:bottom w:val="none" w:sz="0" w:space="0" w:color="auto"/>
            <w:right w:val="none" w:sz="0" w:space="0" w:color="auto"/>
          </w:divBdr>
          <w:divsChild>
            <w:div w:id="905411500">
              <w:marLeft w:val="0"/>
              <w:marRight w:val="0"/>
              <w:marTop w:val="0"/>
              <w:marBottom w:val="0"/>
              <w:divBdr>
                <w:top w:val="none" w:sz="0" w:space="0" w:color="auto"/>
                <w:left w:val="none" w:sz="0" w:space="0" w:color="auto"/>
                <w:bottom w:val="none" w:sz="0" w:space="0" w:color="auto"/>
                <w:right w:val="none" w:sz="0" w:space="0" w:color="auto"/>
              </w:divBdr>
            </w:div>
          </w:divsChild>
        </w:div>
        <w:div w:id="803816144">
          <w:marLeft w:val="0"/>
          <w:marRight w:val="0"/>
          <w:marTop w:val="0"/>
          <w:marBottom w:val="0"/>
          <w:divBdr>
            <w:top w:val="none" w:sz="0" w:space="0" w:color="auto"/>
            <w:left w:val="none" w:sz="0" w:space="0" w:color="auto"/>
            <w:bottom w:val="none" w:sz="0" w:space="0" w:color="auto"/>
            <w:right w:val="none" w:sz="0" w:space="0" w:color="auto"/>
          </w:divBdr>
          <w:divsChild>
            <w:div w:id="57289662">
              <w:marLeft w:val="0"/>
              <w:marRight w:val="0"/>
              <w:marTop w:val="0"/>
              <w:marBottom w:val="0"/>
              <w:divBdr>
                <w:top w:val="none" w:sz="0" w:space="0" w:color="auto"/>
                <w:left w:val="none" w:sz="0" w:space="0" w:color="auto"/>
                <w:bottom w:val="none" w:sz="0" w:space="0" w:color="auto"/>
                <w:right w:val="none" w:sz="0" w:space="0" w:color="auto"/>
              </w:divBdr>
            </w:div>
          </w:divsChild>
        </w:div>
        <w:div w:id="888537940">
          <w:marLeft w:val="0"/>
          <w:marRight w:val="0"/>
          <w:marTop w:val="0"/>
          <w:marBottom w:val="0"/>
          <w:divBdr>
            <w:top w:val="none" w:sz="0" w:space="0" w:color="auto"/>
            <w:left w:val="none" w:sz="0" w:space="0" w:color="auto"/>
            <w:bottom w:val="none" w:sz="0" w:space="0" w:color="auto"/>
            <w:right w:val="none" w:sz="0" w:space="0" w:color="auto"/>
          </w:divBdr>
          <w:divsChild>
            <w:div w:id="31662574">
              <w:marLeft w:val="0"/>
              <w:marRight w:val="0"/>
              <w:marTop w:val="0"/>
              <w:marBottom w:val="0"/>
              <w:divBdr>
                <w:top w:val="none" w:sz="0" w:space="0" w:color="auto"/>
                <w:left w:val="none" w:sz="0" w:space="0" w:color="auto"/>
                <w:bottom w:val="none" w:sz="0" w:space="0" w:color="auto"/>
                <w:right w:val="none" w:sz="0" w:space="0" w:color="auto"/>
              </w:divBdr>
            </w:div>
          </w:divsChild>
        </w:div>
        <w:div w:id="939293709">
          <w:marLeft w:val="0"/>
          <w:marRight w:val="0"/>
          <w:marTop w:val="0"/>
          <w:marBottom w:val="0"/>
          <w:divBdr>
            <w:top w:val="none" w:sz="0" w:space="0" w:color="auto"/>
            <w:left w:val="none" w:sz="0" w:space="0" w:color="auto"/>
            <w:bottom w:val="none" w:sz="0" w:space="0" w:color="auto"/>
            <w:right w:val="none" w:sz="0" w:space="0" w:color="auto"/>
          </w:divBdr>
          <w:divsChild>
            <w:div w:id="212542424">
              <w:marLeft w:val="0"/>
              <w:marRight w:val="0"/>
              <w:marTop w:val="0"/>
              <w:marBottom w:val="0"/>
              <w:divBdr>
                <w:top w:val="none" w:sz="0" w:space="0" w:color="auto"/>
                <w:left w:val="none" w:sz="0" w:space="0" w:color="auto"/>
                <w:bottom w:val="none" w:sz="0" w:space="0" w:color="auto"/>
                <w:right w:val="none" w:sz="0" w:space="0" w:color="auto"/>
              </w:divBdr>
            </w:div>
          </w:divsChild>
        </w:div>
        <w:div w:id="980380532">
          <w:marLeft w:val="0"/>
          <w:marRight w:val="0"/>
          <w:marTop w:val="0"/>
          <w:marBottom w:val="0"/>
          <w:divBdr>
            <w:top w:val="none" w:sz="0" w:space="0" w:color="auto"/>
            <w:left w:val="none" w:sz="0" w:space="0" w:color="auto"/>
            <w:bottom w:val="none" w:sz="0" w:space="0" w:color="auto"/>
            <w:right w:val="none" w:sz="0" w:space="0" w:color="auto"/>
          </w:divBdr>
          <w:divsChild>
            <w:div w:id="1946620731">
              <w:marLeft w:val="0"/>
              <w:marRight w:val="0"/>
              <w:marTop w:val="0"/>
              <w:marBottom w:val="0"/>
              <w:divBdr>
                <w:top w:val="none" w:sz="0" w:space="0" w:color="auto"/>
                <w:left w:val="none" w:sz="0" w:space="0" w:color="auto"/>
                <w:bottom w:val="none" w:sz="0" w:space="0" w:color="auto"/>
                <w:right w:val="none" w:sz="0" w:space="0" w:color="auto"/>
              </w:divBdr>
            </w:div>
          </w:divsChild>
        </w:div>
        <w:div w:id="1000932349">
          <w:marLeft w:val="0"/>
          <w:marRight w:val="0"/>
          <w:marTop w:val="0"/>
          <w:marBottom w:val="0"/>
          <w:divBdr>
            <w:top w:val="none" w:sz="0" w:space="0" w:color="auto"/>
            <w:left w:val="none" w:sz="0" w:space="0" w:color="auto"/>
            <w:bottom w:val="none" w:sz="0" w:space="0" w:color="auto"/>
            <w:right w:val="none" w:sz="0" w:space="0" w:color="auto"/>
          </w:divBdr>
          <w:divsChild>
            <w:div w:id="239557810">
              <w:marLeft w:val="0"/>
              <w:marRight w:val="0"/>
              <w:marTop w:val="0"/>
              <w:marBottom w:val="0"/>
              <w:divBdr>
                <w:top w:val="none" w:sz="0" w:space="0" w:color="auto"/>
                <w:left w:val="none" w:sz="0" w:space="0" w:color="auto"/>
                <w:bottom w:val="none" w:sz="0" w:space="0" w:color="auto"/>
                <w:right w:val="none" w:sz="0" w:space="0" w:color="auto"/>
              </w:divBdr>
            </w:div>
          </w:divsChild>
        </w:div>
        <w:div w:id="1045299848">
          <w:marLeft w:val="0"/>
          <w:marRight w:val="0"/>
          <w:marTop w:val="0"/>
          <w:marBottom w:val="0"/>
          <w:divBdr>
            <w:top w:val="none" w:sz="0" w:space="0" w:color="auto"/>
            <w:left w:val="none" w:sz="0" w:space="0" w:color="auto"/>
            <w:bottom w:val="none" w:sz="0" w:space="0" w:color="auto"/>
            <w:right w:val="none" w:sz="0" w:space="0" w:color="auto"/>
          </w:divBdr>
          <w:divsChild>
            <w:div w:id="25495407">
              <w:marLeft w:val="0"/>
              <w:marRight w:val="0"/>
              <w:marTop w:val="0"/>
              <w:marBottom w:val="0"/>
              <w:divBdr>
                <w:top w:val="none" w:sz="0" w:space="0" w:color="auto"/>
                <w:left w:val="none" w:sz="0" w:space="0" w:color="auto"/>
                <w:bottom w:val="none" w:sz="0" w:space="0" w:color="auto"/>
                <w:right w:val="none" w:sz="0" w:space="0" w:color="auto"/>
              </w:divBdr>
            </w:div>
          </w:divsChild>
        </w:div>
        <w:div w:id="1067146322">
          <w:marLeft w:val="0"/>
          <w:marRight w:val="0"/>
          <w:marTop w:val="0"/>
          <w:marBottom w:val="0"/>
          <w:divBdr>
            <w:top w:val="none" w:sz="0" w:space="0" w:color="auto"/>
            <w:left w:val="none" w:sz="0" w:space="0" w:color="auto"/>
            <w:bottom w:val="none" w:sz="0" w:space="0" w:color="auto"/>
            <w:right w:val="none" w:sz="0" w:space="0" w:color="auto"/>
          </w:divBdr>
          <w:divsChild>
            <w:div w:id="576286279">
              <w:marLeft w:val="0"/>
              <w:marRight w:val="0"/>
              <w:marTop w:val="0"/>
              <w:marBottom w:val="0"/>
              <w:divBdr>
                <w:top w:val="none" w:sz="0" w:space="0" w:color="auto"/>
                <w:left w:val="none" w:sz="0" w:space="0" w:color="auto"/>
                <w:bottom w:val="none" w:sz="0" w:space="0" w:color="auto"/>
                <w:right w:val="none" w:sz="0" w:space="0" w:color="auto"/>
              </w:divBdr>
            </w:div>
          </w:divsChild>
        </w:div>
        <w:div w:id="1149446114">
          <w:marLeft w:val="0"/>
          <w:marRight w:val="0"/>
          <w:marTop w:val="0"/>
          <w:marBottom w:val="0"/>
          <w:divBdr>
            <w:top w:val="none" w:sz="0" w:space="0" w:color="auto"/>
            <w:left w:val="none" w:sz="0" w:space="0" w:color="auto"/>
            <w:bottom w:val="none" w:sz="0" w:space="0" w:color="auto"/>
            <w:right w:val="none" w:sz="0" w:space="0" w:color="auto"/>
          </w:divBdr>
          <w:divsChild>
            <w:div w:id="1971549080">
              <w:marLeft w:val="0"/>
              <w:marRight w:val="0"/>
              <w:marTop w:val="0"/>
              <w:marBottom w:val="0"/>
              <w:divBdr>
                <w:top w:val="none" w:sz="0" w:space="0" w:color="auto"/>
                <w:left w:val="none" w:sz="0" w:space="0" w:color="auto"/>
                <w:bottom w:val="none" w:sz="0" w:space="0" w:color="auto"/>
                <w:right w:val="none" w:sz="0" w:space="0" w:color="auto"/>
              </w:divBdr>
            </w:div>
          </w:divsChild>
        </w:div>
        <w:div w:id="1207448740">
          <w:marLeft w:val="0"/>
          <w:marRight w:val="0"/>
          <w:marTop w:val="0"/>
          <w:marBottom w:val="0"/>
          <w:divBdr>
            <w:top w:val="none" w:sz="0" w:space="0" w:color="auto"/>
            <w:left w:val="none" w:sz="0" w:space="0" w:color="auto"/>
            <w:bottom w:val="none" w:sz="0" w:space="0" w:color="auto"/>
            <w:right w:val="none" w:sz="0" w:space="0" w:color="auto"/>
          </w:divBdr>
          <w:divsChild>
            <w:div w:id="96290069">
              <w:marLeft w:val="0"/>
              <w:marRight w:val="0"/>
              <w:marTop w:val="0"/>
              <w:marBottom w:val="0"/>
              <w:divBdr>
                <w:top w:val="none" w:sz="0" w:space="0" w:color="auto"/>
                <w:left w:val="none" w:sz="0" w:space="0" w:color="auto"/>
                <w:bottom w:val="none" w:sz="0" w:space="0" w:color="auto"/>
                <w:right w:val="none" w:sz="0" w:space="0" w:color="auto"/>
              </w:divBdr>
            </w:div>
          </w:divsChild>
        </w:div>
        <w:div w:id="1357119494">
          <w:marLeft w:val="0"/>
          <w:marRight w:val="0"/>
          <w:marTop w:val="0"/>
          <w:marBottom w:val="0"/>
          <w:divBdr>
            <w:top w:val="none" w:sz="0" w:space="0" w:color="auto"/>
            <w:left w:val="none" w:sz="0" w:space="0" w:color="auto"/>
            <w:bottom w:val="none" w:sz="0" w:space="0" w:color="auto"/>
            <w:right w:val="none" w:sz="0" w:space="0" w:color="auto"/>
          </w:divBdr>
          <w:divsChild>
            <w:div w:id="568537083">
              <w:marLeft w:val="0"/>
              <w:marRight w:val="0"/>
              <w:marTop w:val="0"/>
              <w:marBottom w:val="0"/>
              <w:divBdr>
                <w:top w:val="none" w:sz="0" w:space="0" w:color="auto"/>
                <w:left w:val="none" w:sz="0" w:space="0" w:color="auto"/>
                <w:bottom w:val="none" w:sz="0" w:space="0" w:color="auto"/>
                <w:right w:val="none" w:sz="0" w:space="0" w:color="auto"/>
              </w:divBdr>
            </w:div>
          </w:divsChild>
        </w:div>
        <w:div w:id="1361932923">
          <w:marLeft w:val="0"/>
          <w:marRight w:val="0"/>
          <w:marTop w:val="0"/>
          <w:marBottom w:val="0"/>
          <w:divBdr>
            <w:top w:val="none" w:sz="0" w:space="0" w:color="auto"/>
            <w:left w:val="none" w:sz="0" w:space="0" w:color="auto"/>
            <w:bottom w:val="none" w:sz="0" w:space="0" w:color="auto"/>
            <w:right w:val="none" w:sz="0" w:space="0" w:color="auto"/>
          </w:divBdr>
          <w:divsChild>
            <w:div w:id="936794410">
              <w:marLeft w:val="0"/>
              <w:marRight w:val="0"/>
              <w:marTop w:val="0"/>
              <w:marBottom w:val="0"/>
              <w:divBdr>
                <w:top w:val="none" w:sz="0" w:space="0" w:color="auto"/>
                <w:left w:val="none" w:sz="0" w:space="0" w:color="auto"/>
                <w:bottom w:val="none" w:sz="0" w:space="0" w:color="auto"/>
                <w:right w:val="none" w:sz="0" w:space="0" w:color="auto"/>
              </w:divBdr>
            </w:div>
          </w:divsChild>
        </w:div>
        <w:div w:id="1690523430">
          <w:marLeft w:val="0"/>
          <w:marRight w:val="0"/>
          <w:marTop w:val="0"/>
          <w:marBottom w:val="0"/>
          <w:divBdr>
            <w:top w:val="none" w:sz="0" w:space="0" w:color="auto"/>
            <w:left w:val="none" w:sz="0" w:space="0" w:color="auto"/>
            <w:bottom w:val="none" w:sz="0" w:space="0" w:color="auto"/>
            <w:right w:val="none" w:sz="0" w:space="0" w:color="auto"/>
          </w:divBdr>
          <w:divsChild>
            <w:div w:id="1891839589">
              <w:marLeft w:val="0"/>
              <w:marRight w:val="0"/>
              <w:marTop w:val="0"/>
              <w:marBottom w:val="0"/>
              <w:divBdr>
                <w:top w:val="none" w:sz="0" w:space="0" w:color="auto"/>
                <w:left w:val="none" w:sz="0" w:space="0" w:color="auto"/>
                <w:bottom w:val="none" w:sz="0" w:space="0" w:color="auto"/>
                <w:right w:val="none" w:sz="0" w:space="0" w:color="auto"/>
              </w:divBdr>
            </w:div>
          </w:divsChild>
        </w:div>
        <w:div w:id="1722629951">
          <w:marLeft w:val="0"/>
          <w:marRight w:val="0"/>
          <w:marTop w:val="0"/>
          <w:marBottom w:val="0"/>
          <w:divBdr>
            <w:top w:val="none" w:sz="0" w:space="0" w:color="auto"/>
            <w:left w:val="none" w:sz="0" w:space="0" w:color="auto"/>
            <w:bottom w:val="none" w:sz="0" w:space="0" w:color="auto"/>
            <w:right w:val="none" w:sz="0" w:space="0" w:color="auto"/>
          </w:divBdr>
          <w:divsChild>
            <w:div w:id="4937967">
              <w:marLeft w:val="0"/>
              <w:marRight w:val="0"/>
              <w:marTop w:val="0"/>
              <w:marBottom w:val="0"/>
              <w:divBdr>
                <w:top w:val="none" w:sz="0" w:space="0" w:color="auto"/>
                <w:left w:val="none" w:sz="0" w:space="0" w:color="auto"/>
                <w:bottom w:val="none" w:sz="0" w:space="0" w:color="auto"/>
                <w:right w:val="none" w:sz="0" w:space="0" w:color="auto"/>
              </w:divBdr>
            </w:div>
          </w:divsChild>
        </w:div>
        <w:div w:id="1820805049">
          <w:marLeft w:val="0"/>
          <w:marRight w:val="0"/>
          <w:marTop w:val="0"/>
          <w:marBottom w:val="0"/>
          <w:divBdr>
            <w:top w:val="none" w:sz="0" w:space="0" w:color="auto"/>
            <w:left w:val="none" w:sz="0" w:space="0" w:color="auto"/>
            <w:bottom w:val="none" w:sz="0" w:space="0" w:color="auto"/>
            <w:right w:val="none" w:sz="0" w:space="0" w:color="auto"/>
          </w:divBdr>
          <w:divsChild>
            <w:div w:id="1874344793">
              <w:marLeft w:val="0"/>
              <w:marRight w:val="0"/>
              <w:marTop w:val="0"/>
              <w:marBottom w:val="0"/>
              <w:divBdr>
                <w:top w:val="none" w:sz="0" w:space="0" w:color="auto"/>
                <w:left w:val="none" w:sz="0" w:space="0" w:color="auto"/>
                <w:bottom w:val="none" w:sz="0" w:space="0" w:color="auto"/>
                <w:right w:val="none" w:sz="0" w:space="0" w:color="auto"/>
              </w:divBdr>
            </w:div>
          </w:divsChild>
        </w:div>
        <w:div w:id="1978800567">
          <w:marLeft w:val="0"/>
          <w:marRight w:val="0"/>
          <w:marTop w:val="0"/>
          <w:marBottom w:val="0"/>
          <w:divBdr>
            <w:top w:val="none" w:sz="0" w:space="0" w:color="auto"/>
            <w:left w:val="none" w:sz="0" w:space="0" w:color="auto"/>
            <w:bottom w:val="none" w:sz="0" w:space="0" w:color="auto"/>
            <w:right w:val="none" w:sz="0" w:space="0" w:color="auto"/>
          </w:divBdr>
          <w:divsChild>
            <w:div w:id="359278744">
              <w:marLeft w:val="0"/>
              <w:marRight w:val="0"/>
              <w:marTop w:val="0"/>
              <w:marBottom w:val="0"/>
              <w:divBdr>
                <w:top w:val="none" w:sz="0" w:space="0" w:color="auto"/>
                <w:left w:val="none" w:sz="0" w:space="0" w:color="auto"/>
                <w:bottom w:val="none" w:sz="0" w:space="0" w:color="auto"/>
                <w:right w:val="none" w:sz="0" w:space="0" w:color="auto"/>
              </w:divBdr>
            </w:div>
          </w:divsChild>
        </w:div>
        <w:div w:id="2026127871">
          <w:marLeft w:val="0"/>
          <w:marRight w:val="0"/>
          <w:marTop w:val="0"/>
          <w:marBottom w:val="0"/>
          <w:divBdr>
            <w:top w:val="none" w:sz="0" w:space="0" w:color="auto"/>
            <w:left w:val="none" w:sz="0" w:space="0" w:color="auto"/>
            <w:bottom w:val="none" w:sz="0" w:space="0" w:color="auto"/>
            <w:right w:val="none" w:sz="0" w:space="0" w:color="auto"/>
          </w:divBdr>
          <w:divsChild>
            <w:div w:id="1172331987">
              <w:marLeft w:val="0"/>
              <w:marRight w:val="0"/>
              <w:marTop w:val="0"/>
              <w:marBottom w:val="0"/>
              <w:divBdr>
                <w:top w:val="none" w:sz="0" w:space="0" w:color="auto"/>
                <w:left w:val="none" w:sz="0" w:space="0" w:color="auto"/>
                <w:bottom w:val="none" w:sz="0" w:space="0" w:color="auto"/>
                <w:right w:val="none" w:sz="0" w:space="0" w:color="auto"/>
              </w:divBdr>
            </w:div>
          </w:divsChild>
        </w:div>
        <w:div w:id="2130195019">
          <w:marLeft w:val="0"/>
          <w:marRight w:val="0"/>
          <w:marTop w:val="0"/>
          <w:marBottom w:val="0"/>
          <w:divBdr>
            <w:top w:val="none" w:sz="0" w:space="0" w:color="auto"/>
            <w:left w:val="none" w:sz="0" w:space="0" w:color="auto"/>
            <w:bottom w:val="none" w:sz="0" w:space="0" w:color="auto"/>
            <w:right w:val="none" w:sz="0" w:space="0" w:color="auto"/>
          </w:divBdr>
          <w:divsChild>
            <w:div w:id="259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0738">
      <w:bodyDiv w:val="1"/>
      <w:marLeft w:val="0"/>
      <w:marRight w:val="0"/>
      <w:marTop w:val="0"/>
      <w:marBottom w:val="0"/>
      <w:divBdr>
        <w:top w:val="none" w:sz="0" w:space="0" w:color="auto"/>
        <w:left w:val="none" w:sz="0" w:space="0" w:color="auto"/>
        <w:bottom w:val="none" w:sz="0" w:space="0" w:color="auto"/>
        <w:right w:val="none" w:sz="0" w:space="0" w:color="auto"/>
      </w:divBdr>
      <w:divsChild>
        <w:div w:id="5179349">
          <w:marLeft w:val="0"/>
          <w:marRight w:val="0"/>
          <w:marTop w:val="0"/>
          <w:marBottom w:val="0"/>
          <w:divBdr>
            <w:top w:val="none" w:sz="0" w:space="0" w:color="auto"/>
            <w:left w:val="none" w:sz="0" w:space="0" w:color="auto"/>
            <w:bottom w:val="none" w:sz="0" w:space="0" w:color="auto"/>
            <w:right w:val="none" w:sz="0" w:space="0" w:color="auto"/>
          </w:divBdr>
        </w:div>
        <w:div w:id="19092898">
          <w:marLeft w:val="0"/>
          <w:marRight w:val="0"/>
          <w:marTop w:val="0"/>
          <w:marBottom w:val="0"/>
          <w:divBdr>
            <w:top w:val="none" w:sz="0" w:space="0" w:color="auto"/>
            <w:left w:val="none" w:sz="0" w:space="0" w:color="auto"/>
            <w:bottom w:val="none" w:sz="0" w:space="0" w:color="auto"/>
            <w:right w:val="none" w:sz="0" w:space="0" w:color="auto"/>
          </w:divBdr>
        </w:div>
        <w:div w:id="25449637">
          <w:marLeft w:val="0"/>
          <w:marRight w:val="0"/>
          <w:marTop w:val="0"/>
          <w:marBottom w:val="0"/>
          <w:divBdr>
            <w:top w:val="none" w:sz="0" w:space="0" w:color="auto"/>
            <w:left w:val="none" w:sz="0" w:space="0" w:color="auto"/>
            <w:bottom w:val="none" w:sz="0" w:space="0" w:color="auto"/>
            <w:right w:val="none" w:sz="0" w:space="0" w:color="auto"/>
          </w:divBdr>
        </w:div>
        <w:div w:id="70348659">
          <w:marLeft w:val="0"/>
          <w:marRight w:val="0"/>
          <w:marTop w:val="0"/>
          <w:marBottom w:val="0"/>
          <w:divBdr>
            <w:top w:val="none" w:sz="0" w:space="0" w:color="auto"/>
            <w:left w:val="none" w:sz="0" w:space="0" w:color="auto"/>
            <w:bottom w:val="none" w:sz="0" w:space="0" w:color="auto"/>
            <w:right w:val="none" w:sz="0" w:space="0" w:color="auto"/>
          </w:divBdr>
        </w:div>
        <w:div w:id="90588481">
          <w:marLeft w:val="0"/>
          <w:marRight w:val="0"/>
          <w:marTop w:val="0"/>
          <w:marBottom w:val="0"/>
          <w:divBdr>
            <w:top w:val="none" w:sz="0" w:space="0" w:color="auto"/>
            <w:left w:val="none" w:sz="0" w:space="0" w:color="auto"/>
            <w:bottom w:val="none" w:sz="0" w:space="0" w:color="auto"/>
            <w:right w:val="none" w:sz="0" w:space="0" w:color="auto"/>
          </w:divBdr>
        </w:div>
        <w:div w:id="95685411">
          <w:marLeft w:val="0"/>
          <w:marRight w:val="0"/>
          <w:marTop w:val="0"/>
          <w:marBottom w:val="0"/>
          <w:divBdr>
            <w:top w:val="none" w:sz="0" w:space="0" w:color="auto"/>
            <w:left w:val="none" w:sz="0" w:space="0" w:color="auto"/>
            <w:bottom w:val="none" w:sz="0" w:space="0" w:color="auto"/>
            <w:right w:val="none" w:sz="0" w:space="0" w:color="auto"/>
          </w:divBdr>
        </w:div>
        <w:div w:id="107087621">
          <w:marLeft w:val="0"/>
          <w:marRight w:val="0"/>
          <w:marTop w:val="0"/>
          <w:marBottom w:val="0"/>
          <w:divBdr>
            <w:top w:val="none" w:sz="0" w:space="0" w:color="auto"/>
            <w:left w:val="none" w:sz="0" w:space="0" w:color="auto"/>
            <w:bottom w:val="none" w:sz="0" w:space="0" w:color="auto"/>
            <w:right w:val="none" w:sz="0" w:space="0" w:color="auto"/>
          </w:divBdr>
        </w:div>
        <w:div w:id="116946271">
          <w:marLeft w:val="0"/>
          <w:marRight w:val="0"/>
          <w:marTop w:val="0"/>
          <w:marBottom w:val="0"/>
          <w:divBdr>
            <w:top w:val="none" w:sz="0" w:space="0" w:color="auto"/>
            <w:left w:val="none" w:sz="0" w:space="0" w:color="auto"/>
            <w:bottom w:val="none" w:sz="0" w:space="0" w:color="auto"/>
            <w:right w:val="none" w:sz="0" w:space="0" w:color="auto"/>
          </w:divBdr>
        </w:div>
        <w:div w:id="137654249">
          <w:marLeft w:val="0"/>
          <w:marRight w:val="0"/>
          <w:marTop w:val="0"/>
          <w:marBottom w:val="0"/>
          <w:divBdr>
            <w:top w:val="none" w:sz="0" w:space="0" w:color="auto"/>
            <w:left w:val="none" w:sz="0" w:space="0" w:color="auto"/>
            <w:bottom w:val="none" w:sz="0" w:space="0" w:color="auto"/>
            <w:right w:val="none" w:sz="0" w:space="0" w:color="auto"/>
          </w:divBdr>
        </w:div>
        <w:div w:id="148328558">
          <w:marLeft w:val="0"/>
          <w:marRight w:val="0"/>
          <w:marTop w:val="0"/>
          <w:marBottom w:val="0"/>
          <w:divBdr>
            <w:top w:val="none" w:sz="0" w:space="0" w:color="auto"/>
            <w:left w:val="none" w:sz="0" w:space="0" w:color="auto"/>
            <w:bottom w:val="none" w:sz="0" w:space="0" w:color="auto"/>
            <w:right w:val="none" w:sz="0" w:space="0" w:color="auto"/>
          </w:divBdr>
        </w:div>
        <w:div w:id="154421199">
          <w:marLeft w:val="0"/>
          <w:marRight w:val="0"/>
          <w:marTop w:val="0"/>
          <w:marBottom w:val="0"/>
          <w:divBdr>
            <w:top w:val="none" w:sz="0" w:space="0" w:color="auto"/>
            <w:left w:val="none" w:sz="0" w:space="0" w:color="auto"/>
            <w:bottom w:val="none" w:sz="0" w:space="0" w:color="auto"/>
            <w:right w:val="none" w:sz="0" w:space="0" w:color="auto"/>
          </w:divBdr>
        </w:div>
        <w:div w:id="156966531">
          <w:marLeft w:val="0"/>
          <w:marRight w:val="0"/>
          <w:marTop w:val="0"/>
          <w:marBottom w:val="0"/>
          <w:divBdr>
            <w:top w:val="none" w:sz="0" w:space="0" w:color="auto"/>
            <w:left w:val="none" w:sz="0" w:space="0" w:color="auto"/>
            <w:bottom w:val="none" w:sz="0" w:space="0" w:color="auto"/>
            <w:right w:val="none" w:sz="0" w:space="0" w:color="auto"/>
          </w:divBdr>
        </w:div>
        <w:div w:id="161356619">
          <w:marLeft w:val="0"/>
          <w:marRight w:val="0"/>
          <w:marTop w:val="0"/>
          <w:marBottom w:val="0"/>
          <w:divBdr>
            <w:top w:val="none" w:sz="0" w:space="0" w:color="auto"/>
            <w:left w:val="none" w:sz="0" w:space="0" w:color="auto"/>
            <w:bottom w:val="none" w:sz="0" w:space="0" w:color="auto"/>
            <w:right w:val="none" w:sz="0" w:space="0" w:color="auto"/>
          </w:divBdr>
        </w:div>
        <w:div w:id="193082537">
          <w:marLeft w:val="0"/>
          <w:marRight w:val="0"/>
          <w:marTop w:val="0"/>
          <w:marBottom w:val="0"/>
          <w:divBdr>
            <w:top w:val="none" w:sz="0" w:space="0" w:color="auto"/>
            <w:left w:val="none" w:sz="0" w:space="0" w:color="auto"/>
            <w:bottom w:val="none" w:sz="0" w:space="0" w:color="auto"/>
            <w:right w:val="none" w:sz="0" w:space="0" w:color="auto"/>
          </w:divBdr>
        </w:div>
        <w:div w:id="217473737">
          <w:marLeft w:val="0"/>
          <w:marRight w:val="0"/>
          <w:marTop w:val="0"/>
          <w:marBottom w:val="0"/>
          <w:divBdr>
            <w:top w:val="none" w:sz="0" w:space="0" w:color="auto"/>
            <w:left w:val="none" w:sz="0" w:space="0" w:color="auto"/>
            <w:bottom w:val="none" w:sz="0" w:space="0" w:color="auto"/>
            <w:right w:val="none" w:sz="0" w:space="0" w:color="auto"/>
          </w:divBdr>
        </w:div>
        <w:div w:id="228619061">
          <w:marLeft w:val="0"/>
          <w:marRight w:val="0"/>
          <w:marTop w:val="0"/>
          <w:marBottom w:val="0"/>
          <w:divBdr>
            <w:top w:val="none" w:sz="0" w:space="0" w:color="auto"/>
            <w:left w:val="none" w:sz="0" w:space="0" w:color="auto"/>
            <w:bottom w:val="none" w:sz="0" w:space="0" w:color="auto"/>
            <w:right w:val="none" w:sz="0" w:space="0" w:color="auto"/>
          </w:divBdr>
        </w:div>
        <w:div w:id="279917517">
          <w:marLeft w:val="0"/>
          <w:marRight w:val="0"/>
          <w:marTop w:val="0"/>
          <w:marBottom w:val="0"/>
          <w:divBdr>
            <w:top w:val="none" w:sz="0" w:space="0" w:color="auto"/>
            <w:left w:val="none" w:sz="0" w:space="0" w:color="auto"/>
            <w:bottom w:val="none" w:sz="0" w:space="0" w:color="auto"/>
            <w:right w:val="none" w:sz="0" w:space="0" w:color="auto"/>
          </w:divBdr>
        </w:div>
        <w:div w:id="284848814">
          <w:marLeft w:val="0"/>
          <w:marRight w:val="0"/>
          <w:marTop w:val="0"/>
          <w:marBottom w:val="0"/>
          <w:divBdr>
            <w:top w:val="none" w:sz="0" w:space="0" w:color="auto"/>
            <w:left w:val="none" w:sz="0" w:space="0" w:color="auto"/>
            <w:bottom w:val="none" w:sz="0" w:space="0" w:color="auto"/>
            <w:right w:val="none" w:sz="0" w:space="0" w:color="auto"/>
          </w:divBdr>
        </w:div>
        <w:div w:id="305401809">
          <w:marLeft w:val="0"/>
          <w:marRight w:val="0"/>
          <w:marTop w:val="0"/>
          <w:marBottom w:val="0"/>
          <w:divBdr>
            <w:top w:val="none" w:sz="0" w:space="0" w:color="auto"/>
            <w:left w:val="none" w:sz="0" w:space="0" w:color="auto"/>
            <w:bottom w:val="none" w:sz="0" w:space="0" w:color="auto"/>
            <w:right w:val="none" w:sz="0" w:space="0" w:color="auto"/>
          </w:divBdr>
        </w:div>
        <w:div w:id="326708026">
          <w:marLeft w:val="0"/>
          <w:marRight w:val="0"/>
          <w:marTop w:val="0"/>
          <w:marBottom w:val="0"/>
          <w:divBdr>
            <w:top w:val="none" w:sz="0" w:space="0" w:color="auto"/>
            <w:left w:val="none" w:sz="0" w:space="0" w:color="auto"/>
            <w:bottom w:val="none" w:sz="0" w:space="0" w:color="auto"/>
            <w:right w:val="none" w:sz="0" w:space="0" w:color="auto"/>
          </w:divBdr>
        </w:div>
        <w:div w:id="352416804">
          <w:marLeft w:val="0"/>
          <w:marRight w:val="0"/>
          <w:marTop w:val="0"/>
          <w:marBottom w:val="0"/>
          <w:divBdr>
            <w:top w:val="none" w:sz="0" w:space="0" w:color="auto"/>
            <w:left w:val="none" w:sz="0" w:space="0" w:color="auto"/>
            <w:bottom w:val="none" w:sz="0" w:space="0" w:color="auto"/>
            <w:right w:val="none" w:sz="0" w:space="0" w:color="auto"/>
          </w:divBdr>
        </w:div>
        <w:div w:id="371855533">
          <w:marLeft w:val="0"/>
          <w:marRight w:val="0"/>
          <w:marTop w:val="0"/>
          <w:marBottom w:val="0"/>
          <w:divBdr>
            <w:top w:val="none" w:sz="0" w:space="0" w:color="auto"/>
            <w:left w:val="none" w:sz="0" w:space="0" w:color="auto"/>
            <w:bottom w:val="none" w:sz="0" w:space="0" w:color="auto"/>
            <w:right w:val="none" w:sz="0" w:space="0" w:color="auto"/>
          </w:divBdr>
        </w:div>
        <w:div w:id="436409784">
          <w:marLeft w:val="0"/>
          <w:marRight w:val="0"/>
          <w:marTop w:val="0"/>
          <w:marBottom w:val="0"/>
          <w:divBdr>
            <w:top w:val="none" w:sz="0" w:space="0" w:color="auto"/>
            <w:left w:val="none" w:sz="0" w:space="0" w:color="auto"/>
            <w:bottom w:val="none" w:sz="0" w:space="0" w:color="auto"/>
            <w:right w:val="none" w:sz="0" w:space="0" w:color="auto"/>
          </w:divBdr>
        </w:div>
        <w:div w:id="479998507">
          <w:marLeft w:val="0"/>
          <w:marRight w:val="0"/>
          <w:marTop w:val="0"/>
          <w:marBottom w:val="0"/>
          <w:divBdr>
            <w:top w:val="none" w:sz="0" w:space="0" w:color="auto"/>
            <w:left w:val="none" w:sz="0" w:space="0" w:color="auto"/>
            <w:bottom w:val="none" w:sz="0" w:space="0" w:color="auto"/>
            <w:right w:val="none" w:sz="0" w:space="0" w:color="auto"/>
          </w:divBdr>
        </w:div>
        <w:div w:id="506822123">
          <w:marLeft w:val="0"/>
          <w:marRight w:val="0"/>
          <w:marTop w:val="0"/>
          <w:marBottom w:val="0"/>
          <w:divBdr>
            <w:top w:val="none" w:sz="0" w:space="0" w:color="auto"/>
            <w:left w:val="none" w:sz="0" w:space="0" w:color="auto"/>
            <w:bottom w:val="none" w:sz="0" w:space="0" w:color="auto"/>
            <w:right w:val="none" w:sz="0" w:space="0" w:color="auto"/>
          </w:divBdr>
        </w:div>
        <w:div w:id="519516800">
          <w:marLeft w:val="0"/>
          <w:marRight w:val="0"/>
          <w:marTop w:val="0"/>
          <w:marBottom w:val="0"/>
          <w:divBdr>
            <w:top w:val="none" w:sz="0" w:space="0" w:color="auto"/>
            <w:left w:val="none" w:sz="0" w:space="0" w:color="auto"/>
            <w:bottom w:val="none" w:sz="0" w:space="0" w:color="auto"/>
            <w:right w:val="none" w:sz="0" w:space="0" w:color="auto"/>
          </w:divBdr>
        </w:div>
        <w:div w:id="524828367">
          <w:marLeft w:val="0"/>
          <w:marRight w:val="0"/>
          <w:marTop w:val="0"/>
          <w:marBottom w:val="0"/>
          <w:divBdr>
            <w:top w:val="none" w:sz="0" w:space="0" w:color="auto"/>
            <w:left w:val="none" w:sz="0" w:space="0" w:color="auto"/>
            <w:bottom w:val="none" w:sz="0" w:space="0" w:color="auto"/>
            <w:right w:val="none" w:sz="0" w:space="0" w:color="auto"/>
          </w:divBdr>
        </w:div>
        <w:div w:id="545944798">
          <w:marLeft w:val="0"/>
          <w:marRight w:val="0"/>
          <w:marTop w:val="0"/>
          <w:marBottom w:val="0"/>
          <w:divBdr>
            <w:top w:val="none" w:sz="0" w:space="0" w:color="auto"/>
            <w:left w:val="none" w:sz="0" w:space="0" w:color="auto"/>
            <w:bottom w:val="none" w:sz="0" w:space="0" w:color="auto"/>
            <w:right w:val="none" w:sz="0" w:space="0" w:color="auto"/>
          </w:divBdr>
        </w:div>
        <w:div w:id="549928268">
          <w:marLeft w:val="0"/>
          <w:marRight w:val="0"/>
          <w:marTop w:val="0"/>
          <w:marBottom w:val="0"/>
          <w:divBdr>
            <w:top w:val="none" w:sz="0" w:space="0" w:color="auto"/>
            <w:left w:val="none" w:sz="0" w:space="0" w:color="auto"/>
            <w:bottom w:val="none" w:sz="0" w:space="0" w:color="auto"/>
            <w:right w:val="none" w:sz="0" w:space="0" w:color="auto"/>
          </w:divBdr>
        </w:div>
        <w:div w:id="560529668">
          <w:marLeft w:val="0"/>
          <w:marRight w:val="0"/>
          <w:marTop w:val="0"/>
          <w:marBottom w:val="0"/>
          <w:divBdr>
            <w:top w:val="none" w:sz="0" w:space="0" w:color="auto"/>
            <w:left w:val="none" w:sz="0" w:space="0" w:color="auto"/>
            <w:bottom w:val="none" w:sz="0" w:space="0" w:color="auto"/>
            <w:right w:val="none" w:sz="0" w:space="0" w:color="auto"/>
          </w:divBdr>
        </w:div>
        <w:div w:id="582689216">
          <w:marLeft w:val="0"/>
          <w:marRight w:val="0"/>
          <w:marTop w:val="0"/>
          <w:marBottom w:val="0"/>
          <w:divBdr>
            <w:top w:val="none" w:sz="0" w:space="0" w:color="auto"/>
            <w:left w:val="none" w:sz="0" w:space="0" w:color="auto"/>
            <w:bottom w:val="none" w:sz="0" w:space="0" w:color="auto"/>
            <w:right w:val="none" w:sz="0" w:space="0" w:color="auto"/>
          </w:divBdr>
        </w:div>
        <w:div w:id="584921963">
          <w:marLeft w:val="0"/>
          <w:marRight w:val="0"/>
          <w:marTop w:val="0"/>
          <w:marBottom w:val="0"/>
          <w:divBdr>
            <w:top w:val="none" w:sz="0" w:space="0" w:color="auto"/>
            <w:left w:val="none" w:sz="0" w:space="0" w:color="auto"/>
            <w:bottom w:val="none" w:sz="0" w:space="0" w:color="auto"/>
            <w:right w:val="none" w:sz="0" w:space="0" w:color="auto"/>
          </w:divBdr>
        </w:div>
        <w:div w:id="590551632">
          <w:marLeft w:val="0"/>
          <w:marRight w:val="0"/>
          <w:marTop w:val="0"/>
          <w:marBottom w:val="0"/>
          <w:divBdr>
            <w:top w:val="none" w:sz="0" w:space="0" w:color="auto"/>
            <w:left w:val="none" w:sz="0" w:space="0" w:color="auto"/>
            <w:bottom w:val="none" w:sz="0" w:space="0" w:color="auto"/>
            <w:right w:val="none" w:sz="0" w:space="0" w:color="auto"/>
          </w:divBdr>
        </w:div>
        <w:div w:id="596600300">
          <w:marLeft w:val="0"/>
          <w:marRight w:val="0"/>
          <w:marTop w:val="0"/>
          <w:marBottom w:val="0"/>
          <w:divBdr>
            <w:top w:val="none" w:sz="0" w:space="0" w:color="auto"/>
            <w:left w:val="none" w:sz="0" w:space="0" w:color="auto"/>
            <w:bottom w:val="none" w:sz="0" w:space="0" w:color="auto"/>
            <w:right w:val="none" w:sz="0" w:space="0" w:color="auto"/>
          </w:divBdr>
        </w:div>
        <w:div w:id="600452695">
          <w:marLeft w:val="0"/>
          <w:marRight w:val="0"/>
          <w:marTop w:val="0"/>
          <w:marBottom w:val="0"/>
          <w:divBdr>
            <w:top w:val="none" w:sz="0" w:space="0" w:color="auto"/>
            <w:left w:val="none" w:sz="0" w:space="0" w:color="auto"/>
            <w:bottom w:val="none" w:sz="0" w:space="0" w:color="auto"/>
            <w:right w:val="none" w:sz="0" w:space="0" w:color="auto"/>
          </w:divBdr>
        </w:div>
        <w:div w:id="625739460">
          <w:marLeft w:val="0"/>
          <w:marRight w:val="0"/>
          <w:marTop w:val="0"/>
          <w:marBottom w:val="0"/>
          <w:divBdr>
            <w:top w:val="none" w:sz="0" w:space="0" w:color="auto"/>
            <w:left w:val="none" w:sz="0" w:space="0" w:color="auto"/>
            <w:bottom w:val="none" w:sz="0" w:space="0" w:color="auto"/>
            <w:right w:val="none" w:sz="0" w:space="0" w:color="auto"/>
          </w:divBdr>
        </w:div>
        <w:div w:id="652030334">
          <w:marLeft w:val="0"/>
          <w:marRight w:val="0"/>
          <w:marTop w:val="0"/>
          <w:marBottom w:val="0"/>
          <w:divBdr>
            <w:top w:val="none" w:sz="0" w:space="0" w:color="auto"/>
            <w:left w:val="none" w:sz="0" w:space="0" w:color="auto"/>
            <w:bottom w:val="none" w:sz="0" w:space="0" w:color="auto"/>
            <w:right w:val="none" w:sz="0" w:space="0" w:color="auto"/>
          </w:divBdr>
        </w:div>
        <w:div w:id="718478830">
          <w:marLeft w:val="0"/>
          <w:marRight w:val="0"/>
          <w:marTop w:val="0"/>
          <w:marBottom w:val="0"/>
          <w:divBdr>
            <w:top w:val="none" w:sz="0" w:space="0" w:color="auto"/>
            <w:left w:val="none" w:sz="0" w:space="0" w:color="auto"/>
            <w:bottom w:val="none" w:sz="0" w:space="0" w:color="auto"/>
            <w:right w:val="none" w:sz="0" w:space="0" w:color="auto"/>
          </w:divBdr>
        </w:div>
        <w:div w:id="724371819">
          <w:marLeft w:val="0"/>
          <w:marRight w:val="0"/>
          <w:marTop w:val="0"/>
          <w:marBottom w:val="0"/>
          <w:divBdr>
            <w:top w:val="none" w:sz="0" w:space="0" w:color="auto"/>
            <w:left w:val="none" w:sz="0" w:space="0" w:color="auto"/>
            <w:bottom w:val="none" w:sz="0" w:space="0" w:color="auto"/>
            <w:right w:val="none" w:sz="0" w:space="0" w:color="auto"/>
          </w:divBdr>
        </w:div>
        <w:div w:id="759256674">
          <w:marLeft w:val="0"/>
          <w:marRight w:val="0"/>
          <w:marTop w:val="0"/>
          <w:marBottom w:val="0"/>
          <w:divBdr>
            <w:top w:val="none" w:sz="0" w:space="0" w:color="auto"/>
            <w:left w:val="none" w:sz="0" w:space="0" w:color="auto"/>
            <w:bottom w:val="none" w:sz="0" w:space="0" w:color="auto"/>
            <w:right w:val="none" w:sz="0" w:space="0" w:color="auto"/>
          </w:divBdr>
        </w:div>
        <w:div w:id="792987672">
          <w:marLeft w:val="0"/>
          <w:marRight w:val="0"/>
          <w:marTop w:val="0"/>
          <w:marBottom w:val="0"/>
          <w:divBdr>
            <w:top w:val="none" w:sz="0" w:space="0" w:color="auto"/>
            <w:left w:val="none" w:sz="0" w:space="0" w:color="auto"/>
            <w:bottom w:val="none" w:sz="0" w:space="0" w:color="auto"/>
            <w:right w:val="none" w:sz="0" w:space="0" w:color="auto"/>
          </w:divBdr>
        </w:div>
        <w:div w:id="793983241">
          <w:marLeft w:val="0"/>
          <w:marRight w:val="0"/>
          <w:marTop w:val="0"/>
          <w:marBottom w:val="0"/>
          <w:divBdr>
            <w:top w:val="none" w:sz="0" w:space="0" w:color="auto"/>
            <w:left w:val="none" w:sz="0" w:space="0" w:color="auto"/>
            <w:bottom w:val="none" w:sz="0" w:space="0" w:color="auto"/>
            <w:right w:val="none" w:sz="0" w:space="0" w:color="auto"/>
          </w:divBdr>
        </w:div>
        <w:div w:id="836845521">
          <w:marLeft w:val="0"/>
          <w:marRight w:val="0"/>
          <w:marTop w:val="0"/>
          <w:marBottom w:val="0"/>
          <w:divBdr>
            <w:top w:val="none" w:sz="0" w:space="0" w:color="auto"/>
            <w:left w:val="none" w:sz="0" w:space="0" w:color="auto"/>
            <w:bottom w:val="none" w:sz="0" w:space="0" w:color="auto"/>
            <w:right w:val="none" w:sz="0" w:space="0" w:color="auto"/>
          </w:divBdr>
        </w:div>
        <w:div w:id="849873277">
          <w:marLeft w:val="0"/>
          <w:marRight w:val="0"/>
          <w:marTop w:val="0"/>
          <w:marBottom w:val="0"/>
          <w:divBdr>
            <w:top w:val="none" w:sz="0" w:space="0" w:color="auto"/>
            <w:left w:val="none" w:sz="0" w:space="0" w:color="auto"/>
            <w:bottom w:val="none" w:sz="0" w:space="0" w:color="auto"/>
            <w:right w:val="none" w:sz="0" w:space="0" w:color="auto"/>
          </w:divBdr>
        </w:div>
        <w:div w:id="856386623">
          <w:marLeft w:val="0"/>
          <w:marRight w:val="0"/>
          <w:marTop w:val="0"/>
          <w:marBottom w:val="0"/>
          <w:divBdr>
            <w:top w:val="none" w:sz="0" w:space="0" w:color="auto"/>
            <w:left w:val="none" w:sz="0" w:space="0" w:color="auto"/>
            <w:bottom w:val="none" w:sz="0" w:space="0" w:color="auto"/>
            <w:right w:val="none" w:sz="0" w:space="0" w:color="auto"/>
          </w:divBdr>
        </w:div>
        <w:div w:id="857239092">
          <w:marLeft w:val="0"/>
          <w:marRight w:val="0"/>
          <w:marTop w:val="0"/>
          <w:marBottom w:val="0"/>
          <w:divBdr>
            <w:top w:val="none" w:sz="0" w:space="0" w:color="auto"/>
            <w:left w:val="none" w:sz="0" w:space="0" w:color="auto"/>
            <w:bottom w:val="none" w:sz="0" w:space="0" w:color="auto"/>
            <w:right w:val="none" w:sz="0" w:space="0" w:color="auto"/>
          </w:divBdr>
        </w:div>
        <w:div w:id="923144096">
          <w:marLeft w:val="0"/>
          <w:marRight w:val="0"/>
          <w:marTop w:val="0"/>
          <w:marBottom w:val="0"/>
          <w:divBdr>
            <w:top w:val="none" w:sz="0" w:space="0" w:color="auto"/>
            <w:left w:val="none" w:sz="0" w:space="0" w:color="auto"/>
            <w:bottom w:val="none" w:sz="0" w:space="0" w:color="auto"/>
            <w:right w:val="none" w:sz="0" w:space="0" w:color="auto"/>
          </w:divBdr>
        </w:div>
        <w:div w:id="936401047">
          <w:marLeft w:val="0"/>
          <w:marRight w:val="0"/>
          <w:marTop w:val="0"/>
          <w:marBottom w:val="0"/>
          <w:divBdr>
            <w:top w:val="none" w:sz="0" w:space="0" w:color="auto"/>
            <w:left w:val="none" w:sz="0" w:space="0" w:color="auto"/>
            <w:bottom w:val="none" w:sz="0" w:space="0" w:color="auto"/>
            <w:right w:val="none" w:sz="0" w:space="0" w:color="auto"/>
          </w:divBdr>
        </w:div>
        <w:div w:id="957031060">
          <w:marLeft w:val="0"/>
          <w:marRight w:val="0"/>
          <w:marTop w:val="0"/>
          <w:marBottom w:val="0"/>
          <w:divBdr>
            <w:top w:val="none" w:sz="0" w:space="0" w:color="auto"/>
            <w:left w:val="none" w:sz="0" w:space="0" w:color="auto"/>
            <w:bottom w:val="none" w:sz="0" w:space="0" w:color="auto"/>
            <w:right w:val="none" w:sz="0" w:space="0" w:color="auto"/>
          </w:divBdr>
        </w:div>
        <w:div w:id="962462582">
          <w:marLeft w:val="0"/>
          <w:marRight w:val="0"/>
          <w:marTop w:val="0"/>
          <w:marBottom w:val="0"/>
          <w:divBdr>
            <w:top w:val="none" w:sz="0" w:space="0" w:color="auto"/>
            <w:left w:val="none" w:sz="0" w:space="0" w:color="auto"/>
            <w:bottom w:val="none" w:sz="0" w:space="0" w:color="auto"/>
            <w:right w:val="none" w:sz="0" w:space="0" w:color="auto"/>
          </w:divBdr>
        </w:div>
        <w:div w:id="964774844">
          <w:marLeft w:val="0"/>
          <w:marRight w:val="0"/>
          <w:marTop w:val="0"/>
          <w:marBottom w:val="0"/>
          <w:divBdr>
            <w:top w:val="none" w:sz="0" w:space="0" w:color="auto"/>
            <w:left w:val="none" w:sz="0" w:space="0" w:color="auto"/>
            <w:bottom w:val="none" w:sz="0" w:space="0" w:color="auto"/>
            <w:right w:val="none" w:sz="0" w:space="0" w:color="auto"/>
          </w:divBdr>
        </w:div>
        <w:div w:id="970981804">
          <w:marLeft w:val="0"/>
          <w:marRight w:val="0"/>
          <w:marTop w:val="0"/>
          <w:marBottom w:val="0"/>
          <w:divBdr>
            <w:top w:val="none" w:sz="0" w:space="0" w:color="auto"/>
            <w:left w:val="none" w:sz="0" w:space="0" w:color="auto"/>
            <w:bottom w:val="none" w:sz="0" w:space="0" w:color="auto"/>
            <w:right w:val="none" w:sz="0" w:space="0" w:color="auto"/>
          </w:divBdr>
        </w:div>
        <w:div w:id="974258337">
          <w:marLeft w:val="0"/>
          <w:marRight w:val="0"/>
          <w:marTop w:val="0"/>
          <w:marBottom w:val="0"/>
          <w:divBdr>
            <w:top w:val="none" w:sz="0" w:space="0" w:color="auto"/>
            <w:left w:val="none" w:sz="0" w:space="0" w:color="auto"/>
            <w:bottom w:val="none" w:sz="0" w:space="0" w:color="auto"/>
            <w:right w:val="none" w:sz="0" w:space="0" w:color="auto"/>
          </w:divBdr>
        </w:div>
        <w:div w:id="1008631743">
          <w:marLeft w:val="0"/>
          <w:marRight w:val="0"/>
          <w:marTop w:val="0"/>
          <w:marBottom w:val="0"/>
          <w:divBdr>
            <w:top w:val="none" w:sz="0" w:space="0" w:color="auto"/>
            <w:left w:val="none" w:sz="0" w:space="0" w:color="auto"/>
            <w:bottom w:val="none" w:sz="0" w:space="0" w:color="auto"/>
            <w:right w:val="none" w:sz="0" w:space="0" w:color="auto"/>
          </w:divBdr>
        </w:div>
        <w:div w:id="1022168621">
          <w:marLeft w:val="0"/>
          <w:marRight w:val="0"/>
          <w:marTop w:val="0"/>
          <w:marBottom w:val="0"/>
          <w:divBdr>
            <w:top w:val="none" w:sz="0" w:space="0" w:color="auto"/>
            <w:left w:val="none" w:sz="0" w:space="0" w:color="auto"/>
            <w:bottom w:val="none" w:sz="0" w:space="0" w:color="auto"/>
            <w:right w:val="none" w:sz="0" w:space="0" w:color="auto"/>
          </w:divBdr>
        </w:div>
        <w:div w:id="1030883564">
          <w:marLeft w:val="0"/>
          <w:marRight w:val="0"/>
          <w:marTop w:val="0"/>
          <w:marBottom w:val="0"/>
          <w:divBdr>
            <w:top w:val="none" w:sz="0" w:space="0" w:color="auto"/>
            <w:left w:val="none" w:sz="0" w:space="0" w:color="auto"/>
            <w:bottom w:val="none" w:sz="0" w:space="0" w:color="auto"/>
            <w:right w:val="none" w:sz="0" w:space="0" w:color="auto"/>
          </w:divBdr>
        </w:div>
        <w:div w:id="1039089497">
          <w:marLeft w:val="0"/>
          <w:marRight w:val="0"/>
          <w:marTop w:val="0"/>
          <w:marBottom w:val="0"/>
          <w:divBdr>
            <w:top w:val="none" w:sz="0" w:space="0" w:color="auto"/>
            <w:left w:val="none" w:sz="0" w:space="0" w:color="auto"/>
            <w:bottom w:val="none" w:sz="0" w:space="0" w:color="auto"/>
            <w:right w:val="none" w:sz="0" w:space="0" w:color="auto"/>
          </w:divBdr>
        </w:div>
        <w:div w:id="1072970400">
          <w:marLeft w:val="0"/>
          <w:marRight w:val="0"/>
          <w:marTop w:val="0"/>
          <w:marBottom w:val="0"/>
          <w:divBdr>
            <w:top w:val="none" w:sz="0" w:space="0" w:color="auto"/>
            <w:left w:val="none" w:sz="0" w:space="0" w:color="auto"/>
            <w:bottom w:val="none" w:sz="0" w:space="0" w:color="auto"/>
            <w:right w:val="none" w:sz="0" w:space="0" w:color="auto"/>
          </w:divBdr>
        </w:div>
        <w:div w:id="1111823412">
          <w:marLeft w:val="0"/>
          <w:marRight w:val="0"/>
          <w:marTop w:val="0"/>
          <w:marBottom w:val="0"/>
          <w:divBdr>
            <w:top w:val="none" w:sz="0" w:space="0" w:color="auto"/>
            <w:left w:val="none" w:sz="0" w:space="0" w:color="auto"/>
            <w:bottom w:val="none" w:sz="0" w:space="0" w:color="auto"/>
            <w:right w:val="none" w:sz="0" w:space="0" w:color="auto"/>
          </w:divBdr>
        </w:div>
        <w:div w:id="1125928346">
          <w:marLeft w:val="0"/>
          <w:marRight w:val="0"/>
          <w:marTop w:val="0"/>
          <w:marBottom w:val="0"/>
          <w:divBdr>
            <w:top w:val="none" w:sz="0" w:space="0" w:color="auto"/>
            <w:left w:val="none" w:sz="0" w:space="0" w:color="auto"/>
            <w:bottom w:val="none" w:sz="0" w:space="0" w:color="auto"/>
            <w:right w:val="none" w:sz="0" w:space="0" w:color="auto"/>
          </w:divBdr>
        </w:div>
        <w:div w:id="1138188169">
          <w:marLeft w:val="0"/>
          <w:marRight w:val="0"/>
          <w:marTop w:val="0"/>
          <w:marBottom w:val="0"/>
          <w:divBdr>
            <w:top w:val="none" w:sz="0" w:space="0" w:color="auto"/>
            <w:left w:val="none" w:sz="0" w:space="0" w:color="auto"/>
            <w:bottom w:val="none" w:sz="0" w:space="0" w:color="auto"/>
            <w:right w:val="none" w:sz="0" w:space="0" w:color="auto"/>
          </w:divBdr>
        </w:div>
        <w:div w:id="1144539455">
          <w:marLeft w:val="0"/>
          <w:marRight w:val="0"/>
          <w:marTop w:val="0"/>
          <w:marBottom w:val="0"/>
          <w:divBdr>
            <w:top w:val="none" w:sz="0" w:space="0" w:color="auto"/>
            <w:left w:val="none" w:sz="0" w:space="0" w:color="auto"/>
            <w:bottom w:val="none" w:sz="0" w:space="0" w:color="auto"/>
            <w:right w:val="none" w:sz="0" w:space="0" w:color="auto"/>
          </w:divBdr>
        </w:div>
        <w:div w:id="1171681320">
          <w:marLeft w:val="0"/>
          <w:marRight w:val="0"/>
          <w:marTop w:val="0"/>
          <w:marBottom w:val="0"/>
          <w:divBdr>
            <w:top w:val="none" w:sz="0" w:space="0" w:color="auto"/>
            <w:left w:val="none" w:sz="0" w:space="0" w:color="auto"/>
            <w:bottom w:val="none" w:sz="0" w:space="0" w:color="auto"/>
            <w:right w:val="none" w:sz="0" w:space="0" w:color="auto"/>
          </w:divBdr>
        </w:div>
        <w:div w:id="1181891813">
          <w:marLeft w:val="0"/>
          <w:marRight w:val="0"/>
          <w:marTop w:val="0"/>
          <w:marBottom w:val="0"/>
          <w:divBdr>
            <w:top w:val="none" w:sz="0" w:space="0" w:color="auto"/>
            <w:left w:val="none" w:sz="0" w:space="0" w:color="auto"/>
            <w:bottom w:val="none" w:sz="0" w:space="0" w:color="auto"/>
            <w:right w:val="none" w:sz="0" w:space="0" w:color="auto"/>
          </w:divBdr>
        </w:div>
        <w:div w:id="1183546315">
          <w:marLeft w:val="0"/>
          <w:marRight w:val="0"/>
          <w:marTop w:val="0"/>
          <w:marBottom w:val="0"/>
          <w:divBdr>
            <w:top w:val="none" w:sz="0" w:space="0" w:color="auto"/>
            <w:left w:val="none" w:sz="0" w:space="0" w:color="auto"/>
            <w:bottom w:val="none" w:sz="0" w:space="0" w:color="auto"/>
            <w:right w:val="none" w:sz="0" w:space="0" w:color="auto"/>
          </w:divBdr>
        </w:div>
        <w:div w:id="1192185171">
          <w:marLeft w:val="0"/>
          <w:marRight w:val="0"/>
          <w:marTop w:val="0"/>
          <w:marBottom w:val="0"/>
          <w:divBdr>
            <w:top w:val="none" w:sz="0" w:space="0" w:color="auto"/>
            <w:left w:val="none" w:sz="0" w:space="0" w:color="auto"/>
            <w:bottom w:val="none" w:sz="0" w:space="0" w:color="auto"/>
            <w:right w:val="none" w:sz="0" w:space="0" w:color="auto"/>
          </w:divBdr>
        </w:div>
        <w:div w:id="1202131793">
          <w:marLeft w:val="0"/>
          <w:marRight w:val="0"/>
          <w:marTop w:val="0"/>
          <w:marBottom w:val="0"/>
          <w:divBdr>
            <w:top w:val="none" w:sz="0" w:space="0" w:color="auto"/>
            <w:left w:val="none" w:sz="0" w:space="0" w:color="auto"/>
            <w:bottom w:val="none" w:sz="0" w:space="0" w:color="auto"/>
            <w:right w:val="none" w:sz="0" w:space="0" w:color="auto"/>
          </w:divBdr>
        </w:div>
        <w:div w:id="1233658822">
          <w:marLeft w:val="0"/>
          <w:marRight w:val="0"/>
          <w:marTop w:val="0"/>
          <w:marBottom w:val="0"/>
          <w:divBdr>
            <w:top w:val="none" w:sz="0" w:space="0" w:color="auto"/>
            <w:left w:val="none" w:sz="0" w:space="0" w:color="auto"/>
            <w:bottom w:val="none" w:sz="0" w:space="0" w:color="auto"/>
            <w:right w:val="none" w:sz="0" w:space="0" w:color="auto"/>
          </w:divBdr>
        </w:div>
        <w:div w:id="1246305223">
          <w:marLeft w:val="0"/>
          <w:marRight w:val="0"/>
          <w:marTop w:val="0"/>
          <w:marBottom w:val="0"/>
          <w:divBdr>
            <w:top w:val="none" w:sz="0" w:space="0" w:color="auto"/>
            <w:left w:val="none" w:sz="0" w:space="0" w:color="auto"/>
            <w:bottom w:val="none" w:sz="0" w:space="0" w:color="auto"/>
            <w:right w:val="none" w:sz="0" w:space="0" w:color="auto"/>
          </w:divBdr>
        </w:div>
        <w:div w:id="1253202157">
          <w:marLeft w:val="0"/>
          <w:marRight w:val="0"/>
          <w:marTop w:val="0"/>
          <w:marBottom w:val="0"/>
          <w:divBdr>
            <w:top w:val="none" w:sz="0" w:space="0" w:color="auto"/>
            <w:left w:val="none" w:sz="0" w:space="0" w:color="auto"/>
            <w:bottom w:val="none" w:sz="0" w:space="0" w:color="auto"/>
            <w:right w:val="none" w:sz="0" w:space="0" w:color="auto"/>
          </w:divBdr>
        </w:div>
        <w:div w:id="1267733715">
          <w:marLeft w:val="0"/>
          <w:marRight w:val="0"/>
          <w:marTop w:val="0"/>
          <w:marBottom w:val="0"/>
          <w:divBdr>
            <w:top w:val="none" w:sz="0" w:space="0" w:color="auto"/>
            <w:left w:val="none" w:sz="0" w:space="0" w:color="auto"/>
            <w:bottom w:val="none" w:sz="0" w:space="0" w:color="auto"/>
            <w:right w:val="none" w:sz="0" w:space="0" w:color="auto"/>
          </w:divBdr>
        </w:div>
        <w:div w:id="1298531363">
          <w:marLeft w:val="0"/>
          <w:marRight w:val="0"/>
          <w:marTop w:val="0"/>
          <w:marBottom w:val="0"/>
          <w:divBdr>
            <w:top w:val="none" w:sz="0" w:space="0" w:color="auto"/>
            <w:left w:val="none" w:sz="0" w:space="0" w:color="auto"/>
            <w:bottom w:val="none" w:sz="0" w:space="0" w:color="auto"/>
            <w:right w:val="none" w:sz="0" w:space="0" w:color="auto"/>
          </w:divBdr>
        </w:div>
        <w:div w:id="1307777634">
          <w:marLeft w:val="0"/>
          <w:marRight w:val="0"/>
          <w:marTop w:val="0"/>
          <w:marBottom w:val="0"/>
          <w:divBdr>
            <w:top w:val="none" w:sz="0" w:space="0" w:color="auto"/>
            <w:left w:val="none" w:sz="0" w:space="0" w:color="auto"/>
            <w:bottom w:val="none" w:sz="0" w:space="0" w:color="auto"/>
            <w:right w:val="none" w:sz="0" w:space="0" w:color="auto"/>
          </w:divBdr>
        </w:div>
        <w:div w:id="1350645332">
          <w:marLeft w:val="0"/>
          <w:marRight w:val="0"/>
          <w:marTop w:val="0"/>
          <w:marBottom w:val="0"/>
          <w:divBdr>
            <w:top w:val="none" w:sz="0" w:space="0" w:color="auto"/>
            <w:left w:val="none" w:sz="0" w:space="0" w:color="auto"/>
            <w:bottom w:val="none" w:sz="0" w:space="0" w:color="auto"/>
            <w:right w:val="none" w:sz="0" w:space="0" w:color="auto"/>
          </w:divBdr>
        </w:div>
        <w:div w:id="1353727809">
          <w:marLeft w:val="0"/>
          <w:marRight w:val="0"/>
          <w:marTop w:val="0"/>
          <w:marBottom w:val="0"/>
          <w:divBdr>
            <w:top w:val="none" w:sz="0" w:space="0" w:color="auto"/>
            <w:left w:val="none" w:sz="0" w:space="0" w:color="auto"/>
            <w:bottom w:val="none" w:sz="0" w:space="0" w:color="auto"/>
            <w:right w:val="none" w:sz="0" w:space="0" w:color="auto"/>
          </w:divBdr>
        </w:div>
        <w:div w:id="1355380181">
          <w:marLeft w:val="0"/>
          <w:marRight w:val="0"/>
          <w:marTop w:val="0"/>
          <w:marBottom w:val="0"/>
          <w:divBdr>
            <w:top w:val="none" w:sz="0" w:space="0" w:color="auto"/>
            <w:left w:val="none" w:sz="0" w:space="0" w:color="auto"/>
            <w:bottom w:val="none" w:sz="0" w:space="0" w:color="auto"/>
            <w:right w:val="none" w:sz="0" w:space="0" w:color="auto"/>
          </w:divBdr>
        </w:div>
        <w:div w:id="1381589019">
          <w:marLeft w:val="0"/>
          <w:marRight w:val="0"/>
          <w:marTop w:val="0"/>
          <w:marBottom w:val="0"/>
          <w:divBdr>
            <w:top w:val="none" w:sz="0" w:space="0" w:color="auto"/>
            <w:left w:val="none" w:sz="0" w:space="0" w:color="auto"/>
            <w:bottom w:val="none" w:sz="0" w:space="0" w:color="auto"/>
            <w:right w:val="none" w:sz="0" w:space="0" w:color="auto"/>
          </w:divBdr>
        </w:div>
        <w:div w:id="1405226831">
          <w:marLeft w:val="0"/>
          <w:marRight w:val="0"/>
          <w:marTop w:val="0"/>
          <w:marBottom w:val="0"/>
          <w:divBdr>
            <w:top w:val="none" w:sz="0" w:space="0" w:color="auto"/>
            <w:left w:val="none" w:sz="0" w:space="0" w:color="auto"/>
            <w:bottom w:val="none" w:sz="0" w:space="0" w:color="auto"/>
            <w:right w:val="none" w:sz="0" w:space="0" w:color="auto"/>
          </w:divBdr>
        </w:div>
        <w:div w:id="1418794984">
          <w:marLeft w:val="0"/>
          <w:marRight w:val="0"/>
          <w:marTop w:val="0"/>
          <w:marBottom w:val="0"/>
          <w:divBdr>
            <w:top w:val="none" w:sz="0" w:space="0" w:color="auto"/>
            <w:left w:val="none" w:sz="0" w:space="0" w:color="auto"/>
            <w:bottom w:val="none" w:sz="0" w:space="0" w:color="auto"/>
            <w:right w:val="none" w:sz="0" w:space="0" w:color="auto"/>
          </w:divBdr>
        </w:div>
        <w:div w:id="1439989277">
          <w:marLeft w:val="0"/>
          <w:marRight w:val="0"/>
          <w:marTop w:val="0"/>
          <w:marBottom w:val="0"/>
          <w:divBdr>
            <w:top w:val="none" w:sz="0" w:space="0" w:color="auto"/>
            <w:left w:val="none" w:sz="0" w:space="0" w:color="auto"/>
            <w:bottom w:val="none" w:sz="0" w:space="0" w:color="auto"/>
            <w:right w:val="none" w:sz="0" w:space="0" w:color="auto"/>
          </w:divBdr>
        </w:div>
        <w:div w:id="1460102203">
          <w:marLeft w:val="0"/>
          <w:marRight w:val="0"/>
          <w:marTop w:val="0"/>
          <w:marBottom w:val="0"/>
          <w:divBdr>
            <w:top w:val="none" w:sz="0" w:space="0" w:color="auto"/>
            <w:left w:val="none" w:sz="0" w:space="0" w:color="auto"/>
            <w:bottom w:val="none" w:sz="0" w:space="0" w:color="auto"/>
            <w:right w:val="none" w:sz="0" w:space="0" w:color="auto"/>
          </w:divBdr>
        </w:div>
        <w:div w:id="1474325770">
          <w:marLeft w:val="0"/>
          <w:marRight w:val="0"/>
          <w:marTop w:val="0"/>
          <w:marBottom w:val="0"/>
          <w:divBdr>
            <w:top w:val="none" w:sz="0" w:space="0" w:color="auto"/>
            <w:left w:val="none" w:sz="0" w:space="0" w:color="auto"/>
            <w:bottom w:val="none" w:sz="0" w:space="0" w:color="auto"/>
            <w:right w:val="none" w:sz="0" w:space="0" w:color="auto"/>
          </w:divBdr>
        </w:div>
        <w:div w:id="1476796858">
          <w:marLeft w:val="0"/>
          <w:marRight w:val="0"/>
          <w:marTop w:val="0"/>
          <w:marBottom w:val="0"/>
          <w:divBdr>
            <w:top w:val="none" w:sz="0" w:space="0" w:color="auto"/>
            <w:left w:val="none" w:sz="0" w:space="0" w:color="auto"/>
            <w:bottom w:val="none" w:sz="0" w:space="0" w:color="auto"/>
            <w:right w:val="none" w:sz="0" w:space="0" w:color="auto"/>
          </w:divBdr>
        </w:div>
        <w:div w:id="1484274622">
          <w:marLeft w:val="0"/>
          <w:marRight w:val="0"/>
          <w:marTop w:val="0"/>
          <w:marBottom w:val="0"/>
          <w:divBdr>
            <w:top w:val="none" w:sz="0" w:space="0" w:color="auto"/>
            <w:left w:val="none" w:sz="0" w:space="0" w:color="auto"/>
            <w:bottom w:val="none" w:sz="0" w:space="0" w:color="auto"/>
            <w:right w:val="none" w:sz="0" w:space="0" w:color="auto"/>
          </w:divBdr>
        </w:div>
        <w:div w:id="1513566570">
          <w:marLeft w:val="0"/>
          <w:marRight w:val="0"/>
          <w:marTop w:val="0"/>
          <w:marBottom w:val="0"/>
          <w:divBdr>
            <w:top w:val="none" w:sz="0" w:space="0" w:color="auto"/>
            <w:left w:val="none" w:sz="0" w:space="0" w:color="auto"/>
            <w:bottom w:val="none" w:sz="0" w:space="0" w:color="auto"/>
            <w:right w:val="none" w:sz="0" w:space="0" w:color="auto"/>
          </w:divBdr>
        </w:div>
        <w:div w:id="1573617067">
          <w:marLeft w:val="0"/>
          <w:marRight w:val="0"/>
          <w:marTop w:val="0"/>
          <w:marBottom w:val="0"/>
          <w:divBdr>
            <w:top w:val="none" w:sz="0" w:space="0" w:color="auto"/>
            <w:left w:val="none" w:sz="0" w:space="0" w:color="auto"/>
            <w:bottom w:val="none" w:sz="0" w:space="0" w:color="auto"/>
            <w:right w:val="none" w:sz="0" w:space="0" w:color="auto"/>
          </w:divBdr>
        </w:div>
        <w:div w:id="1591155154">
          <w:marLeft w:val="0"/>
          <w:marRight w:val="0"/>
          <w:marTop w:val="0"/>
          <w:marBottom w:val="0"/>
          <w:divBdr>
            <w:top w:val="none" w:sz="0" w:space="0" w:color="auto"/>
            <w:left w:val="none" w:sz="0" w:space="0" w:color="auto"/>
            <w:bottom w:val="none" w:sz="0" w:space="0" w:color="auto"/>
            <w:right w:val="none" w:sz="0" w:space="0" w:color="auto"/>
          </w:divBdr>
        </w:div>
        <w:div w:id="1599409468">
          <w:marLeft w:val="0"/>
          <w:marRight w:val="0"/>
          <w:marTop w:val="0"/>
          <w:marBottom w:val="0"/>
          <w:divBdr>
            <w:top w:val="none" w:sz="0" w:space="0" w:color="auto"/>
            <w:left w:val="none" w:sz="0" w:space="0" w:color="auto"/>
            <w:bottom w:val="none" w:sz="0" w:space="0" w:color="auto"/>
            <w:right w:val="none" w:sz="0" w:space="0" w:color="auto"/>
          </w:divBdr>
        </w:div>
        <w:div w:id="1600529120">
          <w:marLeft w:val="0"/>
          <w:marRight w:val="0"/>
          <w:marTop w:val="0"/>
          <w:marBottom w:val="0"/>
          <w:divBdr>
            <w:top w:val="none" w:sz="0" w:space="0" w:color="auto"/>
            <w:left w:val="none" w:sz="0" w:space="0" w:color="auto"/>
            <w:bottom w:val="none" w:sz="0" w:space="0" w:color="auto"/>
            <w:right w:val="none" w:sz="0" w:space="0" w:color="auto"/>
          </w:divBdr>
        </w:div>
        <w:div w:id="1605991703">
          <w:marLeft w:val="0"/>
          <w:marRight w:val="0"/>
          <w:marTop w:val="0"/>
          <w:marBottom w:val="0"/>
          <w:divBdr>
            <w:top w:val="none" w:sz="0" w:space="0" w:color="auto"/>
            <w:left w:val="none" w:sz="0" w:space="0" w:color="auto"/>
            <w:bottom w:val="none" w:sz="0" w:space="0" w:color="auto"/>
            <w:right w:val="none" w:sz="0" w:space="0" w:color="auto"/>
          </w:divBdr>
        </w:div>
        <w:div w:id="1606034681">
          <w:marLeft w:val="0"/>
          <w:marRight w:val="0"/>
          <w:marTop w:val="0"/>
          <w:marBottom w:val="0"/>
          <w:divBdr>
            <w:top w:val="none" w:sz="0" w:space="0" w:color="auto"/>
            <w:left w:val="none" w:sz="0" w:space="0" w:color="auto"/>
            <w:bottom w:val="none" w:sz="0" w:space="0" w:color="auto"/>
            <w:right w:val="none" w:sz="0" w:space="0" w:color="auto"/>
          </w:divBdr>
        </w:div>
        <w:div w:id="1678338456">
          <w:marLeft w:val="0"/>
          <w:marRight w:val="0"/>
          <w:marTop w:val="0"/>
          <w:marBottom w:val="0"/>
          <w:divBdr>
            <w:top w:val="none" w:sz="0" w:space="0" w:color="auto"/>
            <w:left w:val="none" w:sz="0" w:space="0" w:color="auto"/>
            <w:bottom w:val="none" w:sz="0" w:space="0" w:color="auto"/>
            <w:right w:val="none" w:sz="0" w:space="0" w:color="auto"/>
          </w:divBdr>
        </w:div>
        <w:div w:id="1679427131">
          <w:marLeft w:val="0"/>
          <w:marRight w:val="0"/>
          <w:marTop w:val="0"/>
          <w:marBottom w:val="0"/>
          <w:divBdr>
            <w:top w:val="none" w:sz="0" w:space="0" w:color="auto"/>
            <w:left w:val="none" w:sz="0" w:space="0" w:color="auto"/>
            <w:bottom w:val="none" w:sz="0" w:space="0" w:color="auto"/>
            <w:right w:val="none" w:sz="0" w:space="0" w:color="auto"/>
          </w:divBdr>
        </w:div>
        <w:div w:id="1713312104">
          <w:marLeft w:val="0"/>
          <w:marRight w:val="0"/>
          <w:marTop w:val="0"/>
          <w:marBottom w:val="0"/>
          <w:divBdr>
            <w:top w:val="none" w:sz="0" w:space="0" w:color="auto"/>
            <w:left w:val="none" w:sz="0" w:space="0" w:color="auto"/>
            <w:bottom w:val="none" w:sz="0" w:space="0" w:color="auto"/>
            <w:right w:val="none" w:sz="0" w:space="0" w:color="auto"/>
          </w:divBdr>
        </w:div>
        <w:div w:id="1745255602">
          <w:marLeft w:val="0"/>
          <w:marRight w:val="0"/>
          <w:marTop w:val="0"/>
          <w:marBottom w:val="0"/>
          <w:divBdr>
            <w:top w:val="none" w:sz="0" w:space="0" w:color="auto"/>
            <w:left w:val="none" w:sz="0" w:space="0" w:color="auto"/>
            <w:bottom w:val="none" w:sz="0" w:space="0" w:color="auto"/>
            <w:right w:val="none" w:sz="0" w:space="0" w:color="auto"/>
          </w:divBdr>
        </w:div>
        <w:div w:id="1775250765">
          <w:marLeft w:val="0"/>
          <w:marRight w:val="0"/>
          <w:marTop w:val="0"/>
          <w:marBottom w:val="0"/>
          <w:divBdr>
            <w:top w:val="none" w:sz="0" w:space="0" w:color="auto"/>
            <w:left w:val="none" w:sz="0" w:space="0" w:color="auto"/>
            <w:bottom w:val="none" w:sz="0" w:space="0" w:color="auto"/>
            <w:right w:val="none" w:sz="0" w:space="0" w:color="auto"/>
          </w:divBdr>
        </w:div>
        <w:div w:id="1790080527">
          <w:marLeft w:val="0"/>
          <w:marRight w:val="0"/>
          <w:marTop w:val="0"/>
          <w:marBottom w:val="0"/>
          <w:divBdr>
            <w:top w:val="none" w:sz="0" w:space="0" w:color="auto"/>
            <w:left w:val="none" w:sz="0" w:space="0" w:color="auto"/>
            <w:bottom w:val="none" w:sz="0" w:space="0" w:color="auto"/>
            <w:right w:val="none" w:sz="0" w:space="0" w:color="auto"/>
          </w:divBdr>
        </w:div>
        <w:div w:id="1831209271">
          <w:marLeft w:val="0"/>
          <w:marRight w:val="0"/>
          <w:marTop w:val="0"/>
          <w:marBottom w:val="0"/>
          <w:divBdr>
            <w:top w:val="none" w:sz="0" w:space="0" w:color="auto"/>
            <w:left w:val="none" w:sz="0" w:space="0" w:color="auto"/>
            <w:bottom w:val="none" w:sz="0" w:space="0" w:color="auto"/>
            <w:right w:val="none" w:sz="0" w:space="0" w:color="auto"/>
          </w:divBdr>
        </w:div>
        <w:div w:id="1843008143">
          <w:marLeft w:val="0"/>
          <w:marRight w:val="0"/>
          <w:marTop w:val="0"/>
          <w:marBottom w:val="0"/>
          <w:divBdr>
            <w:top w:val="none" w:sz="0" w:space="0" w:color="auto"/>
            <w:left w:val="none" w:sz="0" w:space="0" w:color="auto"/>
            <w:bottom w:val="none" w:sz="0" w:space="0" w:color="auto"/>
            <w:right w:val="none" w:sz="0" w:space="0" w:color="auto"/>
          </w:divBdr>
        </w:div>
        <w:div w:id="1854495459">
          <w:marLeft w:val="0"/>
          <w:marRight w:val="0"/>
          <w:marTop w:val="0"/>
          <w:marBottom w:val="0"/>
          <w:divBdr>
            <w:top w:val="none" w:sz="0" w:space="0" w:color="auto"/>
            <w:left w:val="none" w:sz="0" w:space="0" w:color="auto"/>
            <w:bottom w:val="none" w:sz="0" w:space="0" w:color="auto"/>
            <w:right w:val="none" w:sz="0" w:space="0" w:color="auto"/>
          </w:divBdr>
        </w:div>
        <w:div w:id="1857838768">
          <w:marLeft w:val="0"/>
          <w:marRight w:val="0"/>
          <w:marTop w:val="0"/>
          <w:marBottom w:val="0"/>
          <w:divBdr>
            <w:top w:val="none" w:sz="0" w:space="0" w:color="auto"/>
            <w:left w:val="none" w:sz="0" w:space="0" w:color="auto"/>
            <w:bottom w:val="none" w:sz="0" w:space="0" w:color="auto"/>
            <w:right w:val="none" w:sz="0" w:space="0" w:color="auto"/>
          </w:divBdr>
        </w:div>
        <w:div w:id="1883864714">
          <w:marLeft w:val="0"/>
          <w:marRight w:val="0"/>
          <w:marTop w:val="0"/>
          <w:marBottom w:val="0"/>
          <w:divBdr>
            <w:top w:val="none" w:sz="0" w:space="0" w:color="auto"/>
            <w:left w:val="none" w:sz="0" w:space="0" w:color="auto"/>
            <w:bottom w:val="none" w:sz="0" w:space="0" w:color="auto"/>
            <w:right w:val="none" w:sz="0" w:space="0" w:color="auto"/>
          </w:divBdr>
        </w:div>
        <w:div w:id="1890342382">
          <w:marLeft w:val="0"/>
          <w:marRight w:val="0"/>
          <w:marTop w:val="0"/>
          <w:marBottom w:val="0"/>
          <w:divBdr>
            <w:top w:val="none" w:sz="0" w:space="0" w:color="auto"/>
            <w:left w:val="none" w:sz="0" w:space="0" w:color="auto"/>
            <w:bottom w:val="none" w:sz="0" w:space="0" w:color="auto"/>
            <w:right w:val="none" w:sz="0" w:space="0" w:color="auto"/>
          </w:divBdr>
        </w:div>
        <w:div w:id="1964769844">
          <w:marLeft w:val="0"/>
          <w:marRight w:val="0"/>
          <w:marTop w:val="0"/>
          <w:marBottom w:val="0"/>
          <w:divBdr>
            <w:top w:val="none" w:sz="0" w:space="0" w:color="auto"/>
            <w:left w:val="none" w:sz="0" w:space="0" w:color="auto"/>
            <w:bottom w:val="none" w:sz="0" w:space="0" w:color="auto"/>
            <w:right w:val="none" w:sz="0" w:space="0" w:color="auto"/>
          </w:divBdr>
        </w:div>
        <w:div w:id="1974173462">
          <w:marLeft w:val="0"/>
          <w:marRight w:val="0"/>
          <w:marTop w:val="0"/>
          <w:marBottom w:val="0"/>
          <w:divBdr>
            <w:top w:val="none" w:sz="0" w:space="0" w:color="auto"/>
            <w:left w:val="none" w:sz="0" w:space="0" w:color="auto"/>
            <w:bottom w:val="none" w:sz="0" w:space="0" w:color="auto"/>
            <w:right w:val="none" w:sz="0" w:space="0" w:color="auto"/>
          </w:divBdr>
        </w:div>
        <w:div w:id="2048026027">
          <w:marLeft w:val="0"/>
          <w:marRight w:val="0"/>
          <w:marTop w:val="0"/>
          <w:marBottom w:val="0"/>
          <w:divBdr>
            <w:top w:val="none" w:sz="0" w:space="0" w:color="auto"/>
            <w:left w:val="none" w:sz="0" w:space="0" w:color="auto"/>
            <w:bottom w:val="none" w:sz="0" w:space="0" w:color="auto"/>
            <w:right w:val="none" w:sz="0" w:space="0" w:color="auto"/>
          </w:divBdr>
        </w:div>
        <w:div w:id="2068986947">
          <w:marLeft w:val="0"/>
          <w:marRight w:val="0"/>
          <w:marTop w:val="0"/>
          <w:marBottom w:val="0"/>
          <w:divBdr>
            <w:top w:val="none" w:sz="0" w:space="0" w:color="auto"/>
            <w:left w:val="none" w:sz="0" w:space="0" w:color="auto"/>
            <w:bottom w:val="none" w:sz="0" w:space="0" w:color="auto"/>
            <w:right w:val="none" w:sz="0" w:space="0" w:color="auto"/>
          </w:divBdr>
        </w:div>
        <w:div w:id="2099667026">
          <w:marLeft w:val="0"/>
          <w:marRight w:val="0"/>
          <w:marTop w:val="0"/>
          <w:marBottom w:val="0"/>
          <w:divBdr>
            <w:top w:val="none" w:sz="0" w:space="0" w:color="auto"/>
            <w:left w:val="none" w:sz="0" w:space="0" w:color="auto"/>
            <w:bottom w:val="none" w:sz="0" w:space="0" w:color="auto"/>
            <w:right w:val="none" w:sz="0" w:space="0" w:color="auto"/>
          </w:divBdr>
        </w:div>
        <w:div w:id="2101756109">
          <w:marLeft w:val="0"/>
          <w:marRight w:val="0"/>
          <w:marTop w:val="0"/>
          <w:marBottom w:val="0"/>
          <w:divBdr>
            <w:top w:val="none" w:sz="0" w:space="0" w:color="auto"/>
            <w:left w:val="none" w:sz="0" w:space="0" w:color="auto"/>
            <w:bottom w:val="none" w:sz="0" w:space="0" w:color="auto"/>
            <w:right w:val="none" w:sz="0" w:space="0" w:color="auto"/>
          </w:divBdr>
        </w:div>
        <w:div w:id="2110664055">
          <w:marLeft w:val="0"/>
          <w:marRight w:val="0"/>
          <w:marTop w:val="0"/>
          <w:marBottom w:val="0"/>
          <w:divBdr>
            <w:top w:val="none" w:sz="0" w:space="0" w:color="auto"/>
            <w:left w:val="none" w:sz="0" w:space="0" w:color="auto"/>
            <w:bottom w:val="none" w:sz="0" w:space="0" w:color="auto"/>
            <w:right w:val="none" w:sz="0" w:space="0" w:color="auto"/>
          </w:divBdr>
        </w:div>
        <w:div w:id="2128742216">
          <w:marLeft w:val="0"/>
          <w:marRight w:val="0"/>
          <w:marTop w:val="0"/>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
    <w:div w:id="174657936">
      <w:bodyDiv w:val="1"/>
      <w:marLeft w:val="0"/>
      <w:marRight w:val="0"/>
      <w:marTop w:val="0"/>
      <w:marBottom w:val="0"/>
      <w:divBdr>
        <w:top w:val="none" w:sz="0" w:space="0" w:color="auto"/>
        <w:left w:val="none" w:sz="0" w:space="0" w:color="auto"/>
        <w:bottom w:val="none" w:sz="0" w:space="0" w:color="auto"/>
        <w:right w:val="none" w:sz="0" w:space="0" w:color="auto"/>
      </w:divBdr>
    </w:div>
    <w:div w:id="201524602">
      <w:bodyDiv w:val="1"/>
      <w:marLeft w:val="0"/>
      <w:marRight w:val="0"/>
      <w:marTop w:val="0"/>
      <w:marBottom w:val="0"/>
      <w:divBdr>
        <w:top w:val="none" w:sz="0" w:space="0" w:color="auto"/>
        <w:left w:val="none" w:sz="0" w:space="0" w:color="auto"/>
        <w:bottom w:val="none" w:sz="0" w:space="0" w:color="auto"/>
        <w:right w:val="none" w:sz="0" w:space="0" w:color="auto"/>
      </w:divBdr>
      <w:divsChild>
        <w:div w:id="572548510">
          <w:marLeft w:val="0"/>
          <w:marRight w:val="0"/>
          <w:marTop w:val="0"/>
          <w:marBottom w:val="0"/>
          <w:divBdr>
            <w:top w:val="none" w:sz="0" w:space="0" w:color="auto"/>
            <w:left w:val="none" w:sz="0" w:space="0" w:color="auto"/>
            <w:bottom w:val="none" w:sz="0" w:space="0" w:color="auto"/>
            <w:right w:val="none" w:sz="0" w:space="0" w:color="auto"/>
          </w:divBdr>
        </w:div>
        <w:div w:id="1245844669">
          <w:marLeft w:val="0"/>
          <w:marRight w:val="0"/>
          <w:marTop w:val="0"/>
          <w:marBottom w:val="0"/>
          <w:divBdr>
            <w:top w:val="none" w:sz="0" w:space="0" w:color="auto"/>
            <w:left w:val="none" w:sz="0" w:space="0" w:color="auto"/>
            <w:bottom w:val="none" w:sz="0" w:space="0" w:color="auto"/>
            <w:right w:val="none" w:sz="0" w:space="0" w:color="auto"/>
          </w:divBdr>
        </w:div>
        <w:div w:id="1257595661">
          <w:marLeft w:val="0"/>
          <w:marRight w:val="0"/>
          <w:marTop w:val="0"/>
          <w:marBottom w:val="0"/>
          <w:divBdr>
            <w:top w:val="none" w:sz="0" w:space="0" w:color="auto"/>
            <w:left w:val="none" w:sz="0" w:space="0" w:color="auto"/>
            <w:bottom w:val="none" w:sz="0" w:space="0" w:color="auto"/>
            <w:right w:val="none" w:sz="0" w:space="0" w:color="auto"/>
          </w:divBdr>
          <w:divsChild>
            <w:div w:id="493567537">
              <w:marLeft w:val="0"/>
              <w:marRight w:val="0"/>
              <w:marTop w:val="0"/>
              <w:marBottom w:val="0"/>
              <w:divBdr>
                <w:top w:val="none" w:sz="0" w:space="0" w:color="auto"/>
                <w:left w:val="none" w:sz="0" w:space="0" w:color="auto"/>
                <w:bottom w:val="none" w:sz="0" w:space="0" w:color="auto"/>
                <w:right w:val="none" w:sz="0" w:space="0" w:color="auto"/>
              </w:divBdr>
            </w:div>
            <w:div w:id="1139222206">
              <w:marLeft w:val="0"/>
              <w:marRight w:val="0"/>
              <w:marTop w:val="0"/>
              <w:marBottom w:val="0"/>
              <w:divBdr>
                <w:top w:val="none" w:sz="0" w:space="0" w:color="auto"/>
                <w:left w:val="none" w:sz="0" w:space="0" w:color="auto"/>
                <w:bottom w:val="none" w:sz="0" w:space="0" w:color="auto"/>
                <w:right w:val="none" w:sz="0" w:space="0" w:color="auto"/>
              </w:divBdr>
            </w:div>
            <w:div w:id="1911888492">
              <w:marLeft w:val="0"/>
              <w:marRight w:val="0"/>
              <w:marTop w:val="0"/>
              <w:marBottom w:val="0"/>
              <w:divBdr>
                <w:top w:val="none" w:sz="0" w:space="0" w:color="auto"/>
                <w:left w:val="none" w:sz="0" w:space="0" w:color="auto"/>
                <w:bottom w:val="none" w:sz="0" w:space="0" w:color="auto"/>
                <w:right w:val="none" w:sz="0" w:space="0" w:color="auto"/>
              </w:divBdr>
            </w:div>
          </w:divsChild>
        </w:div>
        <w:div w:id="1715274258">
          <w:marLeft w:val="0"/>
          <w:marRight w:val="0"/>
          <w:marTop w:val="0"/>
          <w:marBottom w:val="0"/>
          <w:divBdr>
            <w:top w:val="none" w:sz="0" w:space="0" w:color="auto"/>
            <w:left w:val="none" w:sz="0" w:space="0" w:color="auto"/>
            <w:bottom w:val="none" w:sz="0" w:space="0" w:color="auto"/>
            <w:right w:val="none" w:sz="0" w:space="0" w:color="auto"/>
          </w:divBdr>
          <w:divsChild>
            <w:div w:id="862399">
              <w:marLeft w:val="0"/>
              <w:marRight w:val="0"/>
              <w:marTop w:val="0"/>
              <w:marBottom w:val="0"/>
              <w:divBdr>
                <w:top w:val="none" w:sz="0" w:space="0" w:color="auto"/>
                <w:left w:val="none" w:sz="0" w:space="0" w:color="auto"/>
                <w:bottom w:val="none" w:sz="0" w:space="0" w:color="auto"/>
                <w:right w:val="none" w:sz="0" w:space="0" w:color="auto"/>
              </w:divBdr>
            </w:div>
            <w:div w:id="20765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6347">
      <w:bodyDiv w:val="1"/>
      <w:marLeft w:val="0"/>
      <w:marRight w:val="0"/>
      <w:marTop w:val="0"/>
      <w:marBottom w:val="0"/>
      <w:divBdr>
        <w:top w:val="none" w:sz="0" w:space="0" w:color="auto"/>
        <w:left w:val="none" w:sz="0" w:space="0" w:color="auto"/>
        <w:bottom w:val="none" w:sz="0" w:space="0" w:color="auto"/>
        <w:right w:val="none" w:sz="0" w:space="0" w:color="auto"/>
      </w:divBdr>
      <w:divsChild>
        <w:div w:id="176162087">
          <w:marLeft w:val="0"/>
          <w:marRight w:val="0"/>
          <w:marTop w:val="0"/>
          <w:marBottom w:val="0"/>
          <w:divBdr>
            <w:top w:val="single" w:sz="2" w:space="0" w:color="auto"/>
            <w:left w:val="single" w:sz="2" w:space="0" w:color="auto"/>
            <w:bottom w:val="single" w:sz="2" w:space="0" w:color="auto"/>
            <w:right w:val="single" w:sz="2" w:space="0" w:color="auto"/>
          </w:divBdr>
        </w:div>
        <w:div w:id="2120566099">
          <w:marLeft w:val="0"/>
          <w:marRight w:val="0"/>
          <w:marTop w:val="0"/>
          <w:marBottom w:val="0"/>
          <w:divBdr>
            <w:top w:val="single" w:sz="2" w:space="0" w:color="auto"/>
            <w:left w:val="single" w:sz="2" w:space="0" w:color="auto"/>
            <w:bottom w:val="single" w:sz="2" w:space="0" w:color="auto"/>
            <w:right w:val="single" w:sz="2" w:space="0" w:color="auto"/>
          </w:divBdr>
        </w:div>
      </w:divsChild>
    </w:div>
    <w:div w:id="339896969">
      <w:bodyDiv w:val="1"/>
      <w:marLeft w:val="0"/>
      <w:marRight w:val="0"/>
      <w:marTop w:val="0"/>
      <w:marBottom w:val="0"/>
      <w:divBdr>
        <w:top w:val="none" w:sz="0" w:space="0" w:color="auto"/>
        <w:left w:val="none" w:sz="0" w:space="0" w:color="auto"/>
        <w:bottom w:val="none" w:sz="0" w:space="0" w:color="auto"/>
        <w:right w:val="none" w:sz="0" w:space="0" w:color="auto"/>
      </w:divBdr>
      <w:divsChild>
        <w:div w:id="310528395">
          <w:marLeft w:val="0"/>
          <w:marRight w:val="0"/>
          <w:marTop w:val="0"/>
          <w:marBottom w:val="0"/>
          <w:divBdr>
            <w:top w:val="none" w:sz="0" w:space="0" w:color="auto"/>
            <w:left w:val="none" w:sz="0" w:space="0" w:color="auto"/>
            <w:bottom w:val="none" w:sz="0" w:space="0" w:color="auto"/>
            <w:right w:val="none" w:sz="0" w:space="0" w:color="auto"/>
          </w:divBdr>
        </w:div>
        <w:div w:id="342443330">
          <w:marLeft w:val="0"/>
          <w:marRight w:val="0"/>
          <w:marTop w:val="0"/>
          <w:marBottom w:val="0"/>
          <w:divBdr>
            <w:top w:val="none" w:sz="0" w:space="0" w:color="auto"/>
            <w:left w:val="none" w:sz="0" w:space="0" w:color="auto"/>
            <w:bottom w:val="none" w:sz="0" w:space="0" w:color="auto"/>
            <w:right w:val="none" w:sz="0" w:space="0" w:color="auto"/>
          </w:divBdr>
        </w:div>
        <w:div w:id="494344184">
          <w:marLeft w:val="0"/>
          <w:marRight w:val="0"/>
          <w:marTop w:val="0"/>
          <w:marBottom w:val="0"/>
          <w:divBdr>
            <w:top w:val="none" w:sz="0" w:space="0" w:color="auto"/>
            <w:left w:val="none" w:sz="0" w:space="0" w:color="auto"/>
            <w:bottom w:val="none" w:sz="0" w:space="0" w:color="auto"/>
            <w:right w:val="none" w:sz="0" w:space="0" w:color="auto"/>
          </w:divBdr>
        </w:div>
        <w:div w:id="662054636">
          <w:marLeft w:val="0"/>
          <w:marRight w:val="0"/>
          <w:marTop w:val="0"/>
          <w:marBottom w:val="0"/>
          <w:divBdr>
            <w:top w:val="none" w:sz="0" w:space="0" w:color="auto"/>
            <w:left w:val="none" w:sz="0" w:space="0" w:color="auto"/>
            <w:bottom w:val="none" w:sz="0" w:space="0" w:color="auto"/>
            <w:right w:val="none" w:sz="0" w:space="0" w:color="auto"/>
          </w:divBdr>
        </w:div>
        <w:div w:id="674646033">
          <w:marLeft w:val="0"/>
          <w:marRight w:val="0"/>
          <w:marTop w:val="0"/>
          <w:marBottom w:val="0"/>
          <w:divBdr>
            <w:top w:val="none" w:sz="0" w:space="0" w:color="auto"/>
            <w:left w:val="none" w:sz="0" w:space="0" w:color="auto"/>
            <w:bottom w:val="none" w:sz="0" w:space="0" w:color="auto"/>
            <w:right w:val="none" w:sz="0" w:space="0" w:color="auto"/>
          </w:divBdr>
        </w:div>
        <w:div w:id="831021027">
          <w:marLeft w:val="0"/>
          <w:marRight w:val="0"/>
          <w:marTop w:val="0"/>
          <w:marBottom w:val="0"/>
          <w:divBdr>
            <w:top w:val="none" w:sz="0" w:space="0" w:color="auto"/>
            <w:left w:val="none" w:sz="0" w:space="0" w:color="auto"/>
            <w:bottom w:val="none" w:sz="0" w:space="0" w:color="auto"/>
            <w:right w:val="none" w:sz="0" w:space="0" w:color="auto"/>
          </w:divBdr>
        </w:div>
        <w:div w:id="897712931">
          <w:marLeft w:val="0"/>
          <w:marRight w:val="0"/>
          <w:marTop w:val="0"/>
          <w:marBottom w:val="0"/>
          <w:divBdr>
            <w:top w:val="none" w:sz="0" w:space="0" w:color="auto"/>
            <w:left w:val="none" w:sz="0" w:space="0" w:color="auto"/>
            <w:bottom w:val="none" w:sz="0" w:space="0" w:color="auto"/>
            <w:right w:val="none" w:sz="0" w:space="0" w:color="auto"/>
          </w:divBdr>
        </w:div>
        <w:div w:id="956326690">
          <w:marLeft w:val="0"/>
          <w:marRight w:val="0"/>
          <w:marTop w:val="0"/>
          <w:marBottom w:val="0"/>
          <w:divBdr>
            <w:top w:val="none" w:sz="0" w:space="0" w:color="auto"/>
            <w:left w:val="none" w:sz="0" w:space="0" w:color="auto"/>
            <w:bottom w:val="none" w:sz="0" w:space="0" w:color="auto"/>
            <w:right w:val="none" w:sz="0" w:space="0" w:color="auto"/>
          </w:divBdr>
        </w:div>
        <w:div w:id="1058625951">
          <w:marLeft w:val="0"/>
          <w:marRight w:val="0"/>
          <w:marTop w:val="0"/>
          <w:marBottom w:val="0"/>
          <w:divBdr>
            <w:top w:val="none" w:sz="0" w:space="0" w:color="auto"/>
            <w:left w:val="none" w:sz="0" w:space="0" w:color="auto"/>
            <w:bottom w:val="none" w:sz="0" w:space="0" w:color="auto"/>
            <w:right w:val="none" w:sz="0" w:space="0" w:color="auto"/>
          </w:divBdr>
        </w:div>
        <w:div w:id="1115099198">
          <w:marLeft w:val="0"/>
          <w:marRight w:val="0"/>
          <w:marTop w:val="0"/>
          <w:marBottom w:val="0"/>
          <w:divBdr>
            <w:top w:val="none" w:sz="0" w:space="0" w:color="auto"/>
            <w:left w:val="none" w:sz="0" w:space="0" w:color="auto"/>
            <w:bottom w:val="none" w:sz="0" w:space="0" w:color="auto"/>
            <w:right w:val="none" w:sz="0" w:space="0" w:color="auto"/>
          </w:divBdr>
        </w:div>
        <w:div w:id="1477793119">
          <w:marLeft w:val="0"/>
          <w:marRight w:val="0"/>
          <w:marTop w:val="0"/>
          <w:marBottom w:val="0"/>
          <w:divBdr>
            <w:top w:val="none" w:sz="0" w:space="0" w:color="auto"/>
            <w:left w:val="none" w:sz="0" w:space="0" w:color="auto"/>
            <w:bottom w:val="none" w:sz="0" w:space="0" w:color="auto"/>
            <w:right w:val="none" w:sz="0" w:space="0" w:color="auto"/>
          </w:divBdr>
        </w:div>
        <w:div w:id="1678848103">
          <w:marLeft w:val="0"/>
          <w:marRight w:val="0"/>
          <w:marTop w:val="0"/>
          <w:marBottom w:val="0"/>
          <w:divBdr>
            <w:top w:val="none" w:sz="0" w:space="0" w:color="auto"/>
            <w:left w:val="none" w:sz="0" w:space="0" w:color="auto"/>
            <w:bottom w:val="none" w:sz="0" w:space="0" w:color="auto"/>
            <w:right w:val="none" w:sz="0" w:space="0" w:color="auto"/>
          </w:divBdr>
        </w:div>
        <w:div w:id="1735153748">
          <w:marLeft w:val="0"/>
          <w:marRight w:val="0"/>
          <w:marTop w:val="0"/>
          <w:marBottom w:val="0"/>
          <w:divBdr>
            <w:top w:val="none" w:sz="0" w:space="0" w:color="auto"/>
            <w:left w:val="none" w:sz="0" w:space="0" w:color="auto"/>
            <w:bottom w:val="none" w:sz="0" w:space="0" w:color="auto"/>
            <w:right w:val="none" w:sz="0" w:space="0" w:color="auto"/>
          </w:divBdr>
        </w:div>
        <w:div w:id="1806703626">
          <w:marLeft w:val="0"/>
          <w:marRight w:val="0"/>
          <w:marTop w:val="0"/>
          <w:marBottom w:val="0"/>
          <w:divBdr>
            <w:top w:val="none" w:sz="0" w:space="0" w:color="auto"/>
            <w:left w:val="none" w:sz="0" w:space="0" w:color="auto"/>
            <w:bottom w:val="none" w:sz="0" w:space="0" w:color="auto"/>
            <w:right w:val="none" w:sz="0" w:space="0" w:color="auto"/>
          </w:divBdr>
        </w:div>
        <w:div w:id="2077431510">
          <w:marLeft w:val="0"/>
          <w:marRight w:val="0"/>
          <w:marTop w:val="0"/>
          <w:marBottom w:val="0"/>
          <w:divBdr>
            <w:top w:val="none" w:sz="0" w:space="0" w:color="auto"/>
            <w:left w:val="none" w:sz="0" w:space="0" w:color="auto"/>
            <w:bottom w:val="none" w:sz="0" w:space="0" w:color="auto"/>
            <w:right w:val="none" w:sz="0" w:space="0" w:color="auto"/>
          </w:divBdr>
        </w:div>
      </w:divsChild>
    </w:div>
    <w:div w:id="349572561">
      <w:bodyDiv w:val="1"/>
      <w:marLeft w:val="0"/>
      <w:marRight w:val="0"/>
      <w:marTop w:val="0"/>
      <w:marBottom w:val="0"/>
      <w:divBdr>
        <w:top w:val="none" w:sz="0" w:space="0" w:color="auto"/>
        <w:left w:val="none" w:sz="0" w:space="0" w:color="auto"/>
        <w:bottom w:val="none" w:sz="0" w:space="0" w:color="auto"/>
        <w:right w:val="none" w:sz="0" w:space="0" w:color="auto"/>
      </w:divBdr>
      <w:divsChild>
        <w:div w:id="1275095988">
          <w:marLeft w:val="0"/>
          <w:marRight w:val="0"/>
          <w:marTop w:val="0"/>
          <w:marBottom w:val="0"/>
          <w:divBdr>
            <w:top w:val="none" w:sz="0" w:space="0" w:color="auto"/>
            <w:left w:val="none" w:sz="0" w:space="0" w:color="auto"/>
            <w:bottom w:val="none" w:sz="0" w:space="0" w:color="auto"/>
            <w:right w:val="none" w:sz="0" w:space="0" w:color="auto"/>
          </w:divBdr>
        </w:div>
        <w:div w:id="1729646501">
          <w:marLeft w:val="0"/>
          <w:marRight w:val="0"/>
          <w:marTop w:val="0"/>
          <w:marBottom w:val="0"/>
          <w:divBdr>
            <w:top w:val="none" w:sz="0" w:space="0" w:color="auto"/>
            <w:left w:val="none" w:sz="0" w:space="0" w:color="auto"/>
            <w:bottom w:val="none" w:sz="0" w:space="0" w:color="auto"/>
            <w:right w:val="none" w:sz="0" w:space="0" w:color="auto"/>
          </w:divBdr>
        </w:div>
      </w:divsChild>
    </w:div>
    <w:div w:id="354617922">
      <w:bodyDiv w:val="1"/>
      <w:marLeft w:val="0"/>
      <w:marRight w:val="0"/>
      <w:marTop w:val="0"/>
      <w:marBottom w:val="0"/>
      <w:divBdr>
        <w:top w:val="none" w:sz="0" w:space="0" w:color="auto"/>
        <w:left w:val="none" w:sz="0" w:space="0" w:color="auto"/>
        <w:bottom w:val="none" w:sz="0" w:space="0" w:color="auto"/>
        <w:right w:val="none" w:sz="0" w:space="0" w:color="auto"/>
      </w:divBdr>
      <w:divsChild>
        <w:div w:id="46341926">
          <w:marLeft w:val="0"/>
          <w:marRight w:val="0"/>
          <w:marTop w:val="0"/>
          <w:marBottom w:val="0"/>
          <w:divBdr>
            <w:top w:val="none" w:sz="0" w:space="0" w:color="auto"/>
            <w:left w:val="none" w:sz="0" w:space="0" w:color="auto"/>
            <w:bottom w:val="none" w:sz="0" w:space="0" w:color="auto"/>
            <w:right w:val="none" w:sz="0" w:space="0" w:color="auto"/>
          </w:divBdr>
        </w:div>
        <w:div w:id="398672146">
          <w:marLeft w:val="0"/>
          <w:marRight w:val="0"/>
          <w:marTop w:val="0"/>
          <w:marBottom w:val="0"/>
          <w:divBdr>
            <w:top w:val="none" w:sz="0" w:space="0" w:color="auto"/>
            <w:left w:val="none" w:sz="0" w:space="0" w:color="auto"/>
            <w:bottom w:val="none" w:sz="0" w:space="0" w:color="auto"/>
            <w:right w:val="none" w:sz="0" w:space="0" w:color="auto"/>
          </w:divBdr>
        </w:div>
        <w:div w:id="411858025">
          <w:marLeft w:val="0"/>
          <w:marRight w:val="0"/>
          <w:marTop w:val="0"/>
          <w:marBottom w:val="0"/>
          <w:divBdr>
            <w:top w:val="none" w:sz="0" w:space="0" w:color="auto"/>
            <w:left w:val="none" w:sz="0" w:space="0" w:color="auto"/>
            <w:bottom w:val="none" w:sz="0" w:space="0" w:color="auto"/>
            <w:right w:val="none" w:sz="0" w:space="0" w:color="auto"/>
          </w:divBdr>
        </w:div>
        <w:div w:id="477891245">
          <w:marLeft w:val="0"/>
          <w:marRight w:val="0"/>
          <w:marTop w:val="0"/>
          <w:marBottom w:val="0"/>
          <w:divBdr>
            <w:top w:val="none" w:sz="0" w:space="0" w:color="auto"/>
            <w:left w:val="none" w:sz="0" w:space="0" w:color="auto"/>
            <w:bottom w:val="none" w:sz="0" w:space="0" w:color="auto"/>
            <w:right w:val="none" w:sz="0" w:space="0" w:color="auto"/>
          </w:divBdr>
        </w:div>
        <w:div w:id="701713961">
          <w:marLeft w:val="0"/>
          <w:marRight w:val="0"/>
          <w:marTop w:val="0"/>
          <w:marBottom w:val="0"/>
          <w:divBdr>
            <w:top w:val="none" w:sz="0" w:space="0" w:color="auto"/>
            <w:left w:val="none" w:sz="0" w:space="0" w:color="auto"/>
            <w:bottom w:val="none" w:sz="0" w:space="0" w:color="auto"/>
            <w:right w:val="none" w:sz="0" w:space="0" w:color="auto"/>
          </w:divBdr>
        </w:div>
        <w:div w:id="966929918">
          <w:marLeft w:val="0"/>
          <w:marRight w:val="0"/>
          <w:marTop w:val="0"/>
          <w:marBottom w:val="0"/>
          <w:divBdr>
            <w:top w:val="none" w:sz="0" w:space="0" w:color="auto"/>
            <w:left w:val="none" w:sz="0" w:space="0" w:color="auto"/>
            <w:bottom w:val="none" w:sz="0" w:space="0" w:color="auto"/>
            <w:right w:val="none" w:sz="0" w:space="0" w:color="auto"/>
          </w:divBdr>
        </w:div>
        <w:div w:id="1953708447">
          <w:marLeft w:val="0"/>
          <w:marRight w:val="0"/>
          <w:marTop w:val="0"/>
          <w:marBottom w:val="0"/>
          <w:divBdr>
            <w:top w:val="none" w:sz="0" w:space="0" w:color="auto"/>
            <w:left w:val="none" w:sz="0" w:space="0" w:color="auto"/>
            <w:bottom w:val="none" w:sz="0" w:space="0" w:color="auto"/>
            <w:right w:val="none" w:sz="0" w:space="0" w:color="auto"/>
          </w:divBdr>
        </w:div>
        <w:div w:id="2081714268">
          <w:marLeft w:val="0"/>
          <w:marRight w:val="0"/>
          <w:marTop w:val="0"/>
          <w:marBottom w:val="0"/>
          <w:divBdr>
            <w:top w:val="none" w:sz="0" w:space="0" w:color="auto"/>
            <w:left w:val="none" w:sz="0" w:space="0" w:color="auto"/>
            <w:bottom w:val="none" w:sz="0" w:space="0" w:color="auto"/>
            <w:right w:val="none" w:sz="0" w:space="0" w:color="auto"/>
          </w:divBdr>
        </w:div>
        <w:div w:id="2142648552">
          <w:marLeft w:val="0"/>
          <w:marRight w:val="0"/>
          <w:marTop w:val="0"/>
          <w:marBottom w:val="0"/>
          <w:divBdr>
            <w:top w:val="none" w:sz="0" w:space="0" w:color="auto"/>
            <w:left w:val="none" w:sz="0" w:space="0" w:color="auto"/>
            <w:bottom w:val="none" w:sz="0" w:space="0" w:color="auto"/>
            <w:right w:val="none" w:sz="0" w:space="0" w:color="auto"/>
          </w:divBdr>
        </w:div>
      </w:divsChild>
    </w:div>
    <w:div w:id="382943319">
      <w:bodyDiv w:val="1"/>
      <w:marLeft w:val="0"/>
      <w:marRight w:val="0"/>
      <w:marTop w:val="0"/>
      <w:marBottom w:val="0"/>
      <w:divBdr>
        <w:top w:val="none" w:sz="0" w:space="0" w:color="auto"/>
        <w:left w:val="none" w:sz="0" w:space="0" w:color="auto"/>
        <w:bottom w:val="none" w:sz="0" w:space="0" w:color="auto"/>
        <w:right w:val="none" w:sz="0" w:space="0" w:color="auto"/>
      </w:divBdr>
      <w:divsChild>
        <w:div w:id="485821064">
          <w:marLeft w:val="0"/>
          <w:marRight w:val="0"/>
          <w:marTop w:val="0"/>
          <w:marBottom w:val="0"/>
          <w:divBdr>
            <w:top w:val="single" w:sz="2" w:space="0" w:color="auto"/>
            <w:left w:val="single" w:sz="2" w:space="0" w:color="auto"/>
            <w:bottom w:val="single" w:sz="2" w:space="0" w:color="auto"/>
            <w:right w:val="single" w:sz="2" w:space="0" w:color="auto"/>
          </w:divBdr>
        </w:div>
        <w:div w:id="98768748">
          <w:marLeft w:val="0"/>
          <w:marRight w:val="0"/>
          <w:marTop w:val="0"/>
          <w:marBottom w:val="0"/>
          <w:divBdr>
            <w:top w:val="single" w:sz="2" w:space="0" w:color="auto"/>
            <w:left w:val="single" w:sz="2" w:space="0" w:color="auto"/>
            <w:bottom w:val="single" w:sz="2" w:space="0" w:color="auto"/>
            <w:right w:val="single" w:sz="2" w:space="0" w:color="auto"/>
          </w:divBdr>
        </w:div>
      </w:divsChild>
    </w:div>
    <w:div w:id="383915233">
      <w:bodyDiv w:val="1"/>
      <w:marLeft w:val="0"/>
      <w:marRight w:val="0"/>
      <w:marTop w:val="0"/>
      <w:marBottom w:val="0"/>
      <w:divBdr>
        <w:top w:val="none" w:sz="0" w:space="0" w:color="auto"/>
        <w:left w:val="none" w:sz="0" w:space="0" w:color="auto"/>
        <w:bottom w:val="none" w:sz="0" w:space="0" w:color="auto"/>
        <w:right w:val="none" w:sz="0" w:space="0" w:color="auto"/>
      </w:divBdr>
    </w:div>
    <w:div w:id="524364065">
      <w:bodyDiv w:val="1"/>
      <w:marLeft w:val="0"/>
      <w:marRight w:val="0"/>
      <w:marTop w:val="0"/>
      <w:marBottom w:val="0"/>
      <w:divBdr>
        <w:top w:val="none" w:sz="0" w:space="0" w:color="auto"/>
        <w:left w:val="none" w:sz="0" w:space="0" w:color="auto"/>
        <w:bottom w:val="none" w:sz="0" w:space="0" w:color="auto"/>
        <w:right w:val="none" w:sz="0" w:space="0" w:color="auto"/>
      </w:divBdr>
      <w:divsChild>
        <w:div w:id="208146834">
          <w:marLeft w:val="0"/>
          <w:marRight w:val="0"/>
          <w:marTop w:val="0"/>
          <w:marBottom w:val="0"/>
          <w:divBdr>
            <w:top w:val="none" w:sz="0" w:space="0" w:color="auto"/>
            <w:left w:val="none" w:sz="0" w:space="0" w:color="auto"/>
            <w:bottom w:val="none" w:sz="0" w:space="0" w:color="auto"/>
            <w:right w:val="none" w:sz="0" w:space="0" w:color="auto"/>
          </w:divBdr>
        </w:div>
        <w:div w:id="254823395">
          <w:marLeft w:val="0"/>
          <w:marRight w:val="0"/>
          <w:marTop w:val="0"/>
          <w:marBottom w:val="0"/>
          <w:divBdr>
            <w:top w:val="none" w:sz="0" w:space="0" w:color="auto"/>
            <w:left w:val="none" w:sz="0" w:space="0" w:color="auto"/>
            <w:bottom w:val="none" w:sz="0" w:space="0" w:color="auto"/>
            <w:right w:val="none" w:sz="0" w:space="0" w:color="auto"/>
          </w:divBdr>
        </w:div>
        <w:div w:id="336730896">
          <w:marLeft w:val="0"/>
          <w:marRight w:val="0"/>
          <w:marTop w:val="0"/>
          <w:marBottom w:val="0"/>
          <w:divBdr>
            <w:top w:val="none" w:sz="0" w:space="0" w:color="auto"/>
            <w:left w:val="none" w:sz="0" w:space="0" w:color="auto"/>
            <w:bottom w:val="none" w:sz="0" w:space="0" w:color="auto"/>
            <w:right w:val="none" w:sz="0" w:space="0" w:color="auto"/>
          </w:divBdr>
        </w:div>
        <w:div w:id="343479807">
          <w:marLeft w:val="0"/>
          <w:marRight w:val="0"/>
          <w:marTop w:val="0"/>
          <w:marBottom w:val="0"/>
          <w:divBdr>
            <w:top w:val="none" w:sz="0" w:space="0" w:color="auto"/>
            <w:left w:val="none" w:sz="0" w:space="0" w:color="auto"/>
            <w:bottom w:val="none" w:sz="0" w:space="0" w:color="auto"/>
            <w:right w:val="none" w:sz="0" w:space="0" w:color="auto"/>
          </w:divBdr>
        </w:div>
        <w:div w:id="487672070">
          <w:marLeft w:val="0"/>
          <w:marRight w:val="0"/>
          <w:marTop w:val="0"/>
          <w:marBottom w:val="0"/>
          <w:divBdr>
            <w:top w:val="none" w:sz="0" w:space="0" w:color="auto"/>
            <w:left w:val="none" w:sz="0" w:space="0" w:color="auto"/>
            <w:bottom w:val="none" w:sz="0" w:space="0" w:color="auto"/>
            <w:right w:val="none" w:sz="0" w:space="0" w:color="auto"/>
          </w:divBdr>
        </w:div>
        <w:div w:id="500194976">
          <w:marLeft w:val="0"/>
          <w:marRight w:val="0"/>
          <w:marTop w:val="0"/>
          <w:marBottom w:val="0"/>
          <w:divBdr>
            <w:top w:val="none" w:sz="0" w:space="0" w:color="auto"/>
            <w:left w:val="none" w:sz="0" w:space="0" w:color="auto"/>
            <w:bottom w:val="none" w:sz="0" w:space="0" w:color="auto"/>
            <w:right w:val="none" w:sz="0" w:space="0" w:color="auto"/>
          </w:divBdr>
        </w:div>
        <w:div w:id="640504469">
          <w:marLeft w:val="0"/>
          <w:marRight w:val="0"/>
          <w:marTop w:val="0"/>
          <w:marBottom w:val="0"/>
          <w:divBdr>
            <w:top w:val="none" w:sz="0" w:space="0" w:color="auto"/>
            <w:left w:val="none" w:sz="0" w:space="0" w:color="auto"/>
            <w:bottom w:val="none" w:sz="0" w:space="0" w:color="auto"/>
            <w:right w:val="none" w:sz="0" w:space="0" w:color="auto"/>
          </w:divBdr>
        </w:div>
        <w:div w:id="707532892">
          <w:marLeft w:val="0"/>
          <w:marRight w:val="0"/>
          <w:marTop w:val="0"/>
          <w:marBottom w:val="0"/>
          <w:divBdr>
            <w:top w:val="none" w:sz="0" w:space="0" w:color="auto"/>
            <w:left w:val="none" w:sz="0" w:space="0" w:color="auto"/>
            <w:bottom w:val="none" w:sz="0" w:space="0" w:color="auto"/>
            <w:right w:val="none" w:sz="0" w:space="0" w:color="auto"/>
          </w:divBdr>
        </w:div>
        <w:div w:id="735788744">
          <w:marLeft w:val="0"/>
          <w:marRight w:val="0"/>
          <w:marTop w:val="0"/>
          <w:marBottom w:val="0"/>
          <w:divBdr>
            <w:top w:val="none" w:sz="0" w:space="0" w:color="auto"/>
            <w:left w:val="none" w:sz="0" w:space="0" w:color="auto"/>
            <w:bottom w:val="none" w:sz="0" w:space="0" w:color="auto"/>
            <w:right w:val="none" w:sz="0" w:space="0" w:color="auto"/>
          </w:divBdr>
        </w:div>
        <w:div w:id="833492166">
          <w:marLeft w:val="0"/>
          <w:marRight w:val="0"/>
          <w:marTop w:val="0"/>
          <w:marBottom w:val="0"/>
          <w:divBdr>
            <w:top w:val="none" w:sz="0" w:space="0" w:color="auto"/>
            <w:left w:val="none" w:sz="0" w:space="0" w:color="auto"/>
            <w:bottom w:val="none" w:sz="0" w:space="0" w:color="auto"/>
            <w:right w:val="none" w:sz="0" w:space="0" w:color="auto"/>
          </w:divBdr>
        </w:div>
        <w:div w:id="934559495">
          <w:marLeft w:val="0"/>
          <w:marRight w:val="0"/>
          <w:marTop w:val="0"/>
          <w:marBottom w:val="0"/>
          <w:divBdr>
            <w:top w:val="none" w:sz="0" w:space="0" w:color="auto"/>
            <w:left w:val="none" w:sz="0" w:space="0" w:color="auto"/>
            <w:bottom w:val="none" w:sz="0" w:space="0" w:color="auto"/>
            <w:right w:val="none" w:sz="0" w:space="0" w:color="auto"/>
          </w:divBdr>
        </w:div>
        <w:div w:id="1136486042">
          <w:marLeft w:val="0"/>
          <w:marRight w:val="0"/>
          <w:marTop w:val="0"/>
          <w:marBottom w:val="0"/>
          <w:divBdr>
            <w:top w:val="none" w:sz="0" w:space="0" w:color="auto"/>
            <w:left w:val="none" w:sz="0" w:space="0" w:color="auto"/>
            <w:bottom w:val="none" w:sz="0" w:space="0" w:color="auto"/>
            <w:right w:val="none" w:sz="0" w:space="0" w:color="auto"/>
          </w:divBdr>
        </w:div>
        <w:div w:id="1308122994">
          <w:marLeft w:val="0"/>
          <w:marRight w:val="0"/>
          <w:marTop w:val="0"/>
          <w:marBottom w:val="0"/>
          <w:divBdr>
            <w:top w:val="none" w:sz="0" w:space="0" w:color="auto"/>
            <w:left w:val="none" w:sz="0" w:space="0" w:color="auto"/>
            <w:bottom w:val="none" w:sz="0" w:space="0" w:color="auto"/>
            <w:right w:val="none" w:sz="0" w:space="0" w:color="auto"/>
          </w:divBdr>
        </w:div>
        <w:div w:id="1365669936">
          <w:marLeft w:val="0"/>
          <w:marRight w:val="0"/>
          <w:marTop w:val="0"/>
          <w:marBottom w:val="0"/>
          <w:divBdr>
            <w:top w:val="none" w:sz="0" w:space="0" w:color="auto"/>
            <w:left w:val="none" w:sz="0" w:space="0" w:color="auto"/>
            <w:bottom w:val="none" w:sz="0" w:space="0" w:color="auto"/>
            <w:right w:val="none" w:sz="0" w:space="0" w:color="auto"/>
          </w:divBdr>
        </w:div>
        <w:div w:id="1403721170">
          <w:marLeft w:val="0"/>
          <w:marRight w:val="0"/>
          <w:marTop w:val="0"/>
          <w:marBottom w:val="0"/>
          <w:divBdr>
            <w:top w:val="none" w:sz="0" w:space="0" w:color="auto"/>
            <w:left w:val="none" w:sz="0" w:space="0" w:color="auto"/>
            <w:bottom w:val="none" w:sz="0" w:space="0" w:color="auto"/>
            <w:right w:val="none" w:sz="0" w:space="0" w:color="auto"/>
          </w:divBdr>
        </w:div>
        <w:div w:id="1597858480">
          <w:marLeft w:val="0"/>
          <w:marRight w:val="0"/>
          <w:marTop w:val="0"/>
          <w:marBottom w:val="0"/>
          <w:divBdr>
            <w:top w:val="none" w:sz="0" w:space="0" w:color="auto"/>
            <w:left w:val="none" w:sz="0" w:space="0" w:color="auto"/>
            <w:bottom w:val="none" w:sz="0" w:space="0" w:color="auto"/>
            <w:right w:val="none" w:sz="0" w:space="0" w:color="auto"/>
          </w:divBdr>
        </w:div>
        <w:div w:id="1683816898">
          <w:marLeft w:val="0"/>
          <w:marRight w:val="0"/>
          <w:marTop w:val="0"/>
          <w:marBottom w:val="0"/>
          <w:divBdr>
            <w:top w:val="none" w:sz="0" w:space="0" w:color="auto"/>
            <w:left w:val="none" w:sz="0" w:space="0" w:color="auto"/>
            <w:bottom w:val="none" w:sz="0" w:space="0" w:color="auto"/>
            <w:right w:val="none" w:sz="0" w:space="0" w:color="auto"/>
          </w:divBdr>
        </w:div>
        <w:div w:id="1796873807">
          <w:marLeft w:val="0"/>
          <w:marRight w:val="0"/>
          <w:marTop w:val="0"/>
          <w:marBottom w:val="0"/>
          <w:divBdr>
            <w:top w:val="none" w:sz="0" w:space="0" w:color="auto"/>
            <w:left w:val="none" w:sz="0" w:space="0" w:color="auto"/>
            <w:bottom w:val="none" w:sz="0" w:space="0" w:color="auto"/>
            <w:right w:val="none" w:sz="0" w:space="0" w:color="auto"/>
          </w:divBdr>
        </w:div>
        <w:div w:id="1856797866">
          <w:marLeft w:val="0"/>
          <w:marRight w:val="0"/>
          <w:marTop w:val="0"/>
          <w:marBottom w:val="0"/>
          <w:divBdr>
            <w:top w:val="none" w:sz="0" w:space="0" w:color="auto"/>
            <w:left w:val="none" w:sz="0" w:space="0" w:color="auto"/>
            <w:bottom w:val="none" w:sz="0" w:space="0" w:color="auto"/>
            <w:right w:val="none" w:sz="0" w:space="0" w:color="auto"/>
          </w:divBdr>
        </w:div>
        <w:div w:id="1881742468">
          <w:marLeft w:val="0"/>
          <w:marRight w:val="0"/>
          <w:marTop w:val="0"/>
          <w:marBottom w:val="0"/>
          <w:divBdr>
            <w:top w:val="none" w:sz="0" w:space="0" w:color="auto"/>
            <w:left w:val="none" w:sz="0" w:space="0" w:color="auto"/>
            <w:bottom w:val="none" w:sz="0" w:space="0" w:color="auto"/>
            <w:right w:val="none" w:sz="0" w:space="0" w:color="auto"/>
          </w:divBdr>
        </w:div>
      </w:divsChild>
    </w:div>
    <w:div w:id="552077828">
      <w:bodyDiv w:val="1"/>
      <w:marLeft w:val="0"/>
      <w:marRight w:val="0"/>
      <w:marTop w:val="0"/>
      <w:marBottom w:val="0"/>
      <w:divBdr>
        <w:top w:val="none" w:sz="0" w:space="0" w:color="auto"/>
        <w:left w:val="none" w:sz="0" w:space="0" w:color="auto"/>
        <w:bottom w:val="none" w:sz="0" w:space="0" w:color="auto"/>
        <w:right w:val="none" w:sz="0" w:space="0" w:color="auto"/>
      </w:divBdr>
    </w:div>
    <w:div w:id="560866019">
      <w:bodyDiv w:val="1"/>
      <w:marLeft w:val="0"/>
      <w:marRight w:val="0"/>
      <w:marTop w:val="0"/>
      <w:marBottom w:val="0"/>
      <w:divBdr>
        <w:top w:val="none" w:sz="0" w:space="0" w:color="auto"/>
        <w:left w:val="none" w:sz="0" w:space="0" w:color="auto"/>
        <w:bottom w:val="none" w:sz="0" w:space="0" w:color="auto"/>
        <w:right w:val="none" w:sz="0" w:space="0" w:color="auto"/>
      </w:divBdr>
      <w:divsChild>
        <w:div w:id="108866298">
          <w:marLeft w:val="0"/>
          <w:marRight w:val="0"/>
          <w:marTop w:val="0"/>
          <w:marBottom w:val="0"/>
          <w:divBdr>
            <w:top w:val="none" w:sz="0" w:space="0" w:color="auto"/>
            <w:left w:val="none" w:sz="0" w:space="0" w:color="auto"/>
            <w:bottom w:val="none" w:sz="0" w:space="0" w:color="auto"/>
            <w:right w:val="none" w:sz="0" w:space="0" w:color="auto"/>
          </w:divBdr>
          <w:divsChild>
            <w:div w:id="1349405258">
              <w:marLeft w:val="0"/>
              <w:marRight w:val="0"/>
              <w:marTop w:val="0"/>
              <w:marBottom w:val="0"/>
              <w:divBdr>
                <w:top w:val="none" w:sz="0" w:space="0" w:color="auto"/>
                <w:left w:val="none" w:sz="0" w:space="0" w:color="auto"/>
                <w:bottom w:val="none" w:sz="0" w:space="0" w:color="auto"/>
                <w:right w:val="none" w:sz="0" w:space="0" w:color="auto"/>
              </w:divBdr>
            </w:div>
          </w:divsChild>
        </w:div>
        <w:div w:id="139269586">
          <w:marLeft w:val="0"/>
          <w:marRight w:val="0"/>
          <w:marTop w:val="0"/>
          <w:marBottom w:val="0"/>
          <w:divBdr>
            <w:top w:val="none" w:sz="0" w:space="0" w:color="auto"/>
            <w:left w:val="none" w:sz="0" w:space="0" w:color="auto"/>
            <w:bottom w:val="none" w:sz="0" w:space="0" w:color="auto"/>
            <w:right w:val="none" w:sz="0" w:space="0" w:color="auto"/>
          </w:divBdr>
          <w:divsChild>
            <w:div w:id="2031635922">
              <w:marLeft w:val="0"/>
              <w:marRight w:val="0"/>
              <w:marTop w:val="0"/>
              <w:marBottom w:val="0"/>
              <w:divBdr>
                <w:top w:val="none" w:sz="0" w:space="0" w:color="auto"/>
                <w:left w:val="none" w:sz="0" w:space="0" w:color="auto"/>
                <w:bottom w:val="none" w:sz="0" w:space="0" w:color="auto"/>
                <w:right w:val="none" w:sz="0" w:space="0" w:color="auto"/>
              </w:divBdr>
            </w:div>
          </w:divsChild>
        </w:div>
        <w:div w:id="149908676">
          <w:marLeft w:val="0"/>
          <w:marRight w:val="0"/>
          <w:marTop w:val="0"/>
          <w:marBottom w:val="0"/>
          <w:divBdr>
            <w:top w:val="none" w:sz="0" w:space="0" w:color="auto"/>
            <w:left w:val="none" w:sz="0" w:space="0" w:color="auto"/>
            <w:bottom w:val="none" w:sz="0" w:space="0" w:color="auto"/>
            <w:right w:val="none" w:sz="0" w:space="0" w:color="auto"/>
          </w:divBdr>
          <w:divsChild>
            <w:div w:id="1231229373">
              <w:marLeft w:val="0"/>
              <w:marRight w:val="0"/>
              <w:marTop w:val="0"/>
              <w:marBottom w:val="0"/>
              <w:divBdr>
                <w:top w:val="none" w:sz="0" w:space="0" w:color="auto"/>
                <w:left w:val="none" w:sz="0" w:space="0" w:color="auto"/>
                <w:bottom w:val="none" w:sz="0" w:space="0" w:color="auto"/>
                <w:right w:val="none" w:sz="0" w:space="0" w:color="auto"/>
              </w:divBdr>
            </w:div>
          </w:divsChild>
        </w:div>
        <w:div w:id="239606758">
          <w:marLeft w:val="0"/>
          <w:marRight w:val="0"/>
          <w:marTop w:val="0"/>
          <w:marBottom w:val="0"/>
          <w:divBdr>
            <w:top w:val="none" w:sz="0" w:space="0" w:color="auto"/>
            <w:left w:val="none" w:sz="0" w:space="0" w:color="auto"/>
            <w:bottom w:val="none" w:sz="0" w:space="0" w:color="auto"/>
            <w:right w:val="none" w:sz="0" w:space="0" w:color="auto"/>
          </w:divBdr>
          <w:divsChild>
            <w:div w:id="1465080512">
              <w:marLeft w:val="0"/>
              <w:marRight w:val="0"/>
              <w:marTop w:val="0"/>
              <w:marBottom w:val="0"/>
              <w:divBdr>
                <w:top w:val="none" w:sz="0" w:space="0" w:color="auto"/>
                <w:left w:val="none" w:sz="0" w:space="0" w:color="auto"/>
                <w:bottom w:val="none" w:sz="0" w:space="0" w:color="auto"/>
                <w:right w:val="none" w:sz="0" w:space="0" w:color="auto"/>
              </w:divBdr>
            </w:div>
          </w:divsChild>
        </w:div>
        <w:div w:id="311716104">
          <w:marLeft w:val="0"/>
          <w:marRight w:val="0"/>
          <w:marTop w:val="0"/>
          <w:marBottom w:val="0"/>
          <w:divBdr>
            <w:top w:val="none" w:sz="0" w:space="0" w:color="auto"/>
            <w:left w:val="none" w:sz="0" w:space="0" w:color="auto"/>
            <w:bottom w:val="none" w:sz="0" w:space="0" w:color="auto"/>
            <w:right w:val="none" w:sz="0" w:space="0" w:color="auto"/>
          </w:divBdr>
          <w:divsChild>
            <w:div w:id="1338650905">
              <w:marLeft w:val="0"/>
              <w:marRight w:val="0"/>
              <w:marTop w:val="0"/>
              <w:marBottom w:val="0"/>
              <w:divBdr>
                <w:top w:val="none" w:sz="0" w:space="0" w:color="auto"/>
                <w:left w:val="none" w:sz="0" w:space="0" w:color="auto"/>
                <w:bottom w:val="none" w:sz="0" w:space="0" w:color="auto"/>
                <w:right w:val="none" w:sz="0" w:space="0" w:color="auto"/>
              </w:divBdr>
            </w:div>
          </w:divsChild>
        </w:div>
        <w:div w:id="385566253">
          <w:marLeft w:val="0"/>
          <w:marRight w:val="0"/>
          <w:marTop w:val="0"/>
          <w:marBottom w:val="0"/>
          <w:divBdr>
            <w:top w:val="none" w:sz="0" w:space="0" w:color="auto"/>
            <w:left w:val="none" w:sz="0" w:space="0" w:color="auto"/>
            <w:bottom w:val="none" w:sz="0" w:space="0" w:color="auto"/>
            <w:right w:val="none" w:sz="0" w:space="0" w:color="auto"/>
          </w:divBdr>
          <w:divsChild>
            <w:div w:id="244920561">
              <w:marLeft w:val="0"/>
              <w:marRight w:val="0"/>
              <w:marTop w:val="0"/>
              <w:marBottom w:val="0"/>
              <w:divBdr>
                <w:top w:val="none" w:sz="0" w:space="0" w:color="auto"/>
                <w:left w:val="none" w:sz="0" w:space="0" w:color="auto"/>
                <w:bottom w:val="none" w:sz="0" w:space="0" w:color="auto"/>
                <w:right w:val="none" w:sz="0" w:space="0" w:color="auto"/>
              </w:divBdr>
            </w:div>
          </w:divsChild>
        </w:div>
        <w:div w:id="407264469">
          <w:marLeft w:val="0"/>
          <w:marRight w:val="0"/>
          <w:marTop w:val="0"/>
          <w:marBottom w:val="0"/>
          <w:divBdr>
            <w:top w:val="none" w:sz="0" w:space="0" w:color="auto"/>
            <w:left w:val="none" w:sz="0" w:space="0" w:color="auto"/>
            <w:bottom w:val="none" w:sz="0" w:space="0" w:color="auto"/>
            <w:right w:val="none" w:sz="0" w:space="0" w:color="auto"/>
          </w:divBdr>
          <w:divsChild>
            <w:div w:id="1078939611">
              <w:marLeft w:val="0"/>
              <w:marRight w:val="0"/>
              <w:marTop w:val="0"/>
              <w:marBottom w:val="0"/>
              <w:divBdr>
                <w:top w:val="none" w:sz="0" w:space="0" w:color="auto"/>
                <w:left w:val="none" w:sz="0" w:space="0" w:color="auto"/>
                <w:bottom w:val="none" w:sz="0" w:space="0" w:color="auto"/>
                <w:right w:val="none" w:sz="0" w:space="0" w:color="auto"/>
              </w:divBdr>
            </w:div>
          </w:divsChild>
        </w:div>
        <w:div w:id="503133173">
          <w:marLeft w:val="0"/>
          <w:marRight w:val="0"/>
          <w:marTop w:val="0"/>
          <w:marBottom w:val="0"/>
          <w:divBdr>
            <w:top w:val="none" w:sz="0" w:space="0" w:color="auto"/>
            <w:left w:val="none" w:sz="0" w:space="0" w:color="auto"/>
            <w:bottom w:val="none" w:sz="0" w:space="0" w:color="auto"/>
            <w:right w:val="none" w:sz="0" w:space="0" w:color="auto"/>
          </w:divBdr>
          <w:divsChild>
            <w:div w:id="1069645323">
              <w:marLeft w:val="0"/>
              <w:marRight w:val="0"/>
              <w:marTop w:val="0"/>
              <w:marBottom w:val="0"/>
              <w:divBdr>
                <w:top w:val="none" w:sz="0" w:space="0" w:color="auto"/>
                <w:left w:val="none" w:sz="0" w:space="0" w:color="auto"/>
                <w:bottom w:val="none" w:sz="0" w:space="0" w:color="auto"/>
                <w:right w:val="none" w:sz="0" w:space="0" w:color="auto"/>
              </w:divBdr>
            </w:div>
          </w:divsChild>
        </w:div>
        <w:div w:id="516234448">
          <w:marLeft w:val="0"/>
          <w:marRight w:val="0"/>
          <w:marTop w:val="0"/>
          <w:marBottom w:val="0"/>
          <w:divBdr>
            <w:top w:val="none" w:sz="0" w:space="0" w:color="auto"/>
            <w:left w:val="none" w:sz="0" w:space="0" w:color="auto"/>
            <w:bottom w:val="none" w:sz="0" w:space="0" w:color="auto"/>
            <w:right w:val="none" w:sz="0" w:space="0" w:color="auto"/>
          </w:divBdr>
          <w:divsChild>
            <w:div w:id="1520198820">
              <w:marLeft w:val="0"/>
              <w:marRight w:val="0"/>
              <w:marTop w:val="0"/>
              <w:marBottom w:val="0"/>
              <w:divBdr>
                <w:top w:val="none" w:sz="0" w:space="0" w:color="auto"/>
                <w:left w:val="none" w:sz="0" w:space="0" w:color="auto"/>
                <w:bottom w:val="none" w:sz="0" w:space="0" w:color="auto"/>
                <w:right w:val="none" w:sz="0" w:space="0" w:color="auto"/>
              </w:divBdr>
            </w:div>
          </w:divsChild>
        </w:div>
        <w:div w:id="624317264">
          <w:marLeft w:val="0"/>
          <w:marRight w:val="0"/>
          <w:marTop w:val="0"/>
          <w:marBottom w:val="0"/>
          <w:divBdr>
            <w:top w:val="none" w:sz="0" w:space="0" w:color="auto"/>
            <w:left w:val="none" w:sz="0" w:space="0" w:color="auto"/>
            <w:bottom w:val="none" w:sz="0" w:space="0" w:color="auto"/>
            <w:right w:val="none" w:sz="0" w:space="0" w:color="auto"/>
          </w:divBdr>
          <w:divsChild>
            <w:div w:id="242228484">
              <w:marLeft w:val="0"/>
              <w:marRight w:val="0"/>
              <w:marTop w:val="0"/>
              <w:marBottom w:val="0"/>
              <w:divBdr>
                <w:top w:val="none" w:sz="0" w:space="0" w:color="auto"/>
                <w:left w:val="none" w:sz="0" w:space="0" w:color="auto"/>
                <w:bottom w:val="none" w:sz="0" w:space="0" w:color="auto"/>
                <w:right w:val="none" w:sz="0" w:space="0" w:color="auto"/>
              </w:divBdr>
            </w:div>
          </w:divsChild>
        </w:div>
        <w:div w:id="904417848">
          <w:marLeft w:val="0"/>
          <w:marRight w:val="0"/>
          <w:marTop w:val="0"/>
          <w:marBottom w:val="0"/>
          <w:divBdr>
            <w:top w:val="none" w:sz="0" w:space="0" w:color="auto"/>
            <w:left w:val="none" w:sz="0" w:space="0" w:color="auto"/>
            <w:bottom w:val="none" w:sz="0" w:space="0" w:color="auto"/>
            <w:right w:val="none" w:sz="0" w:space="0" w:color="auto"/>
          </w:divBdr>
          <w:divsChild>
            <w:div w:id="206576099">
              <w:marLeft w:val="0"/>
              <w:marRight w:val="0"/>
              <w:marTop w:val="0"/>
              <w:marBottom w:val="0"/>
              <w:divBdr>
                <w:top w:val="none" w:sz="0" w:space="0" w:color="auto"/>
                <w:left w:val="none" w:sz="0" w:space="0" w:color="auto"/>
                <w:bottom w:val="none" w:sz="0" w:space="0" w:color="auto"/>
                <w:right w:val="none" w:sz="0" w:space="0" w:color="auto"/>
              </w:divBdr>
            </w:div>
          </w:divsChild>
        </w:div>
        <w:div w:id="910501844">
          <w:marLeft w:val="0"/>
          <w:marRight w:val="0"/>
          <w:marTop w:val="0"/>
          <w:marBottom w:val="0"/>
          <w:divBdr>
            <w:top w:val="none" w:sz="0" w:space="0" w:color="auto"/>
            <w:left w:val="none" w:sz="0" w:space="0" w:color="auto"/>
            <w:bottom w:val="none" w:sz="0" w:space="0" w:color="auto"/>
            <w:right w:val="none" w:sz="0" w:space="0" w:color="auto"/>
          </w:divBdr>
          <w:divsChild>
            <w:div w:id="571551739">
              <w:marLeft w:val="0"/>
              <w:marRight w:val="0"/>
              <w:marTop w:val="0"/>
              <w:marBottom w:val="0"/>
              <w:divBdr>
                <w:top w:val="none" w:sz="0" w:space="0" w:color="auto"/>
                <w:left w:val="none" w:sz="0" w:space="0" w:color="auto"/>
                <w:bottom w:val="none" w:sz="0" w:space="0" w:color="auto"/>
                <w:right w:val="none" w:sz="0" w:space="0" w:color="auto"/>
              </w:divBdr>
            </w:div>
          </w:divsChild>
        </w:div>
        <w:div w:id="941647528">
          <w:marLeft w:val="0"/>
          <w:marRight w:val="0"/>
          <w:marTop w:val="0"/>
          <w:marBottom w:val="0"/>
          <w:divBdr>
            <w:top w:val="none" w:sz="0" w:space="0" w:color="auto"/>
            <w:left w:val="none" w:sz="0" w:space="0" w:color="auto"/>
            <w:bottom w:val="none" w:sz="0" w:space="0" w:color="auto"/>
            <w:right w:val="none" w:sz="0" w:space="0" w:color="auto"/>
          </w:divBdr>
          <w:divsChild>
            <w:div w:id="1464886397">
              <w:marLeft w:val="0"/>
              <w:marRight w:val="0"/>
              <w:marTop w:val="0"/>
              <w:marBottom w:val="0"/>
              <w:divBdr>
                <w:top w:val="none" w:sz="0" w:space="0" w:color="auto"/>
                <w:left w:val="none" w:sz="0" w:space="0" w:color="auto"/>
                <w:bottom w:val="none" w:sz="0" w:space="0" w:color="auto"/>
                <w:right w:val="none" w:sz="0" w:space="0" w:color="auto"/>
              </w:divBdr>
            </w:div>
          </w:divsChild>
        </w:div>
        <w:div w:id="1069183238">
          <w:marLeft w:val="0"/>
          <w:marRight w:val="0"/>
          <w:marTop w:val="0"/>
          <w:marBottom w:val="0"/>
          <w:divBdr>
            <w:top w:val="none" w:sz="0" w:space="0" w:color="auto"/>
            <w:left w:val="none" w:sz="0" w:space="0" w:color="auto"/>
            <w:bottom w:val="none" w:sz="0" w:space="0" w:color="auto"/>
            <w:right w:val="none" w:sz="0" w:space="0" w:color="auto"/>
          </w:divBdr>
          <w:divsChild>
            <w:div w:id="216015799">
              <w:marLeft w:val="0"/>
              <w:marRight w:val="0"/>
              <w:marTop w:val="0"/>
              <w:marBottom w:val="0"/>
              <w:divBdr>
                <w:top w:val="none" w:sz="0" w:space="0" w:color="auto"/>
                <w:left w:val="none" w:sz="0" w:space="0" w:color="auto"/>
                <w:bottom w:val="none" w:sz="0" w:space="0" w:color="auto"/>
                <w:right w:val="none" w:sz="0" w:space="0" w:color="auto"/>
              </w:divBdr>
            </w:div>
          </w:divsChild>
        </w:div>
        <w:div w:id="1338078579">
          <w:marLeft w:val="0"/>
          <w:marRight w:val="0"/>
          <w:marTop w:val="0"/>
          <w:marBottom w:val="0"/>
          <w:divBdr>
            <w:top w:val="none" w:sz="0" w:space="0" w:color="auto"/>
            <w:left w:val="none" w:sz="0" w:space="0" w:color="auto"/>
            <w:bottom w:val="none" w:sz="0" w:space="0" w:color="auto"/>
            <w:right w:val="none" w:sz="0" w:space="0" w:color="auto"/>
          </w:divBdr>
          <w:divsChild>
            <w:div w:id="370226215">
              <w:marLeft w:val="0"/>
              <w:marRight w:val="0"/>
              <w:marTop w:val="0"/>
              <w:marBottom w:val="0"/>
              <w:divBdr>
                <w:top w:val="none" w:sz="0" w:space="0" w:color="auto"/>
                <w:left w:val="none" w:sz="0" w:space="0" w:color="auto"/>
                <w:bottom w:val="none" w:sz="0" w:space="0" w:color="auto"/>
                <w:right w:val="none" w:sz="0" w:space="0" w:color="auto"/>
              </w:divBdr>
            </w:div>
          </w:divsChild>
        </w:div>
        <w:div w:id="1407149958">
          <w:marLeft w:val="0"/>
          <w:marRight w:val="0"/>
          <w:marTop w:val="0"/>
          <w:marBottom w:val="0"/>
          <w:divBdr>
            <w:top w:val="none" w:sz="0" w:space="0" w:color="auto"/>
            <w:left w:val="none" w:sz="0" w:space="0" w:color="auto"/>
            <w:bottom w:val="none" w:sz="0" w:space="0" w:color="auto"/>
            <w:right w:val="none" w:sz="0" w:space="0" w:color="auto"/>
          </w:divBdr>
          <w:divsChild>
            <w:div w:id="859390012">
              <w:marLeft w:val="0"/>
              <w:marRight w:val="0"/>
              <w:marTop w:val="0"/>
              <w:marBottom w:val="0"/>
              <w:divBdr>
                <w:top w:val="none" w:sz="0" w:space="0" w:color="auto"/>
                <w:left w:val="none" w:sz="0" w:space="0" w:color="auto"/>
                <w:bottom w:val="none" w:sz="0" w:space="0" w:color="auto"/>
                <w:right w:val="none" w:sz="0" w:space="0" w:color="auto"/>
              </w:divBdr>
            </w:div>
          </w:divsChild>
        </w:div>
        <w:div w:id="1551648808">
          <w:marLeft w:val="0"/>
          <w:marRight w:val="0"/>
          <w:marTop w:val="0"/>
          <w:marBottom w:val="0"/>
          <w:divBdr>
            <w:top w:val="none" w:sz="0" w:space="0" w:color="auto"/>
            <w:left w:val="none" w:sz="0" w:space="0" w:color="auto"/>
            <w:bottom w:val="none" w:sz="0" w:space="0" w:color="auto"/>
            <w:right w:val="none" w:sz="0" w:space="0" w:color="auto"/>
          </w:divBdr>
          <w:divsChild>
            <w:div w:id="213271399">
              <w:marLeft w:val="0"/>
              <w:marRight w:val="0"/>
              <w:marTop w:val="0"/>
              <w:marBottom w:val="0"/>
              <w:divBdr>
                <w:top w:val="none" w:sz="0" w:space="0" w:color="auto"/>
                <w:left w:val="none" w:sz="0" w:space="0" w:color="auto"/>
                <w:bottom w:val="none" w:sz="0" w:space="0" w:color="auto"/>
                <w:right w:val="none" w:sz="0" w:space="0" w:color="auto"/>
              </w:divBdr>
            </w:div>
          </w:divsChild>
        </w:div>
        <w:div w:id="1859195956">
          <w:marLeft w:val="0"/>
          <w:marRight w:val="0"/>
          <w:marTop w:val="0"/>
          <w:marBottom w:val="0"/>
          <w:divBdr>
            <w:top w:val="none" w:sz="0" w:space="0" w:color="auto"/>
            <w:left w:val="none" w:sz="0" w:space="0" w:color="auto"/>
            <w:bottom w:val="none" w:sz="0" w:space="0" w:color="auto"/>
            <w:right w:val="none" w:sz="0" w:space="0" w:color="auto"/>
          </w:divBdr>
          <w:divsChild>
            <w:div w:id="1481075255">
              <w:marLeft w:val="0"/>
              <w:marRight w:val="0"/>
              <w:marTop w:val="0"/>
              <w:marBottom w:val="0"/>
              <w:divBdr>
                <w:top w:val="none" w:sz="0" w:space="0" w:color="auto"/>
                <w:left w:val="none" w:sz="0" w:space="0" w:color="auto"/>
                <w:bottom w:val="none" w:sz="0" w:space="0" w:color="auto"/>
                <w:right w:val="none" w:sz="0" w:space="0" w:color="auto"/>
              </w:divBdr>
            </w:div>
          </w:divsChild>
        </w:div>
        <w:div w:id="1950118484">
          <w:marLeft w:val="0"/>
          <w:marRight w:val="0"/>
          <w:marTop w:val="0"/>
          <w:marBottom w:val="0"/>
          <w:divBdr>
            <w:top w:val="none" w:sz="0" w:space="0" w:color="auto"/>
            <w:left w:val="none" w:sz="0" w:space="0" w:color="auto"/>
            <w:bottom w:val="none" w:sz="0" w:space="0" w:color="auto"/>
            <w:right w:val="none" w:sz="0" w:space="0" w:color="auto"/>
          </w:divBdr>
          <w:divsChild>
            <w:div w:id="465005695">
              <w:marLeft w:val="0"/>
              <w:marRight w:val="0"/>
              <w:marTop w:val="0"/>
              <w:marBottom w:val="0"/>
              <w:divBdr>
                <w:top w:val="none" w:sz="0" w:space="0" w:color="auto"/>
                <w:left w:val="none" w:sz="0" w:space="0" w:color="auto"/>
                <w:bottom w:val="none" w:sz="0" w:space="0" w:color="auto"/>
                <w:right w:val="none" w:sz="0" w:space="0" w:color="auto"/>
              </w:divBdr>
            </w:div>
          </w:divsChild>
        </w:div>
        <w:div w:id="1965230570">
          <w:marLeft w:val="0"/>
          <w:marRight w:val="0"/>
          <w:marTop w:val="0"/>
          <w:marBottom w:val="0"/>
          <w:divBdr>
            <w:top w:val="none" w:sz="0" w:space="0" w:color="auto"/>
            <w:left w:val="none" w:sz="0" w:space="0" w:color="auto"/>
            <w:bottom w:val="none" w:sz="0" w:space="0" w:color="auto"/>
            <w:right w:val="none" w:sz="0" w:space="0" w:color="auto"/>
          </w:divBdr>
          <w:divsChild>
            <w:div w:id="1336885729">
              <w:marLeft w:val="0"/>
              <w:marRight w:val="0"/>
              <w:marTop w:val="0"/>
              <w:marBottom w:val="0"/>
              <w:divBdr>
                <w:top w:val="none" w:sz="0" w:space="0" w:color="auto"/>
                <w:left w:val="none" w:sz="0" w:space="0" w:color="auto"/>
                <w:bottom w:val="none" w:sz="0" w:space="0" w:color="auto"/>
                <w:right w:val="none" w:sz="0" w:space="0" w:color="auto"/>
              </w:divBdr>
            </w:div>
          </w:divsChild>
        </w:div>
        <w:div w:id="2016299914">
          <w:marLeft w:val="0"/>
          <w:marRight w:val="0"/>
          <w:marTop w:val="0"/>
          <w:marBottom w:val="0"/>
          <w:divBdr>
            <w:top w:val="none" w:sz="0" w:space="0" w:color="auto"/>
            <w:left w:val="none" w:sz="0" w:space="0" w:color="auto"/>
            <w:bottom w:val="none" w:sz="0" w:space="0" w:color="auto"/>
            <w:right w:val="none" w:sz="0" w:space="0" w:color="auto"/>
          </w:divBdr>
          <w:divsChild>
            <w:div w:id="2065441430">
              <w:marLeft w:val="0"/>
              <w:marRight w:val="0"/>
              <w:marTop w:val="0"/>
              <w:marBottom w:val="0"/>
              <w:divBdr>
                <w:top w:val="none" w:sz="0" w:space="0" w:color="auto"/>
                <w:left w:val="none" w:sz="0" w:space="0" w:color="auto"/>
                <w:bottom w:val="none" w:sz="0" w:space="0" w:color="auto"/>
                <w:right w:val="none" w:sz="0" w:space="0" w:color="auto"/>
              </w:divBdr>
            </w:div>
          </w:divsChild>
        </w:div>
        <w:div w:id="2078360750">
          <w:marLeft w:val="0"/>
          <w:marRight w:val="0"/>
          <w:marTop w:val="0"/>
          <w:marBottom w:val="0"/>
          <w:divBdr>
            <w:top w:val="none" w:sz="0" w:space="0" w:color="auto"/>
            <w:left w:val="none" w:sz="0" w:space="0" w:color="auto"/>
            <w:bottom w:val="none" w:sz="0" w:space="0" w:color="auto"/>
            <w:right w:val="none" w:sz="0" w:space="0" w:color="auto"/>
          </w:divBdr>
          <w:divsChild>
            <w:div w:id="811361974">
              <w:marLeft w:val="0"/>
              <w:marRight w:val="0"/>
              <w:marTop w:val="0"/>
              <w:marBottom w:val="0"/>
              <w:divBdr>
                <w:top w:val="none" w:sz="0" w:space="0" w:color="auto"/>
                <w:left w:val="none" w:sz="0" w:space="0" w:color="auto"/>
                <w:bottom w:val="none" w:sz="0" w:space="0" w:color="auto"/>
                <w:right w:val="none" w:sz="0" w:space="0" w:color="auto"/>
              </w:divBdr>
            </w:div>
          </w:divsChild>
        </w:div>
        <w:div w:id="2078673862">
          <w:marLeft w:val="0"/>
          <w:marRight w:val="0"/>
          <w:marTop w:val="0"/>
          <w:marBottom w:val="0"/>
          <w:divBdr>
            <w:top w:val="none" w:sz="0" w:space="0" w:color="auto"/>
            <w:left w:val="none" w:sz="0" w:space="0" w:color="auto"/>
            <w:bottom w:val="none" w:sz="0" w:space="0" w:color="auto"/>
            <w:right w:val="none" w:sz="0" w:space="0" w:color="auto"/>
          </w:divBdr>
          <w:divsChild>
            <w:div w:id="1096905472">
              <w:marLeft w:val="0"/>
              <w:marRight w:val="0"/>
              <w:marTop w:val="0"/>
              <w:marBottom w:val="0"/>
              <w:divBdr>
                <w:top w:val="none" w:sz="0" w:space="0" w:color="auto"/>
                <w:left w:val="none" w:sz="0" w:space="0" w:color="auto"/>
                <w:bottom w:val="none" w:sz="0" w:space="0" w:color="auto"/>
                <w:right w:val="none" w:sz="0" w:space="0" w:color="auto"/>
              </w:divBdr>
            </w:div>
          </w:divsChild>
        </w:div>
        <w:div w:id="2140489705">
          <w:marLeft w:val="0"/>
          <w:marRight w:val="0"/>
          <w:marTop w:val="0"/>
          <w:marBottom w:val="0"/>
          <w:divBdr>
            <w:top w:val="none" w:sz="0" w:space="0" w:color="auto"/>
            <w:left w:val="none" w:sz="0" w:space="0" w:color="auto"/>
            <w:bottom w:val="none" w:sz="0" w:space="0" w:color="auto"/>
            <w:right w:val="none" w:sz="0" w:space="0" w:color="auto"/>
          </w:divBdr>
          <w:divsChild>
            <w:div w:id="11695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187">
      <w:bodyDiv w:val="1"/>
      <w:marLeft w:val="0"/>
      <w:marRight w:val="0"/>
      <w:marTop w:val="0"/>
      <w:marBottom w:val="0"/>
      <w:divBdr>
        <w:top w:val="none" w:sz="0" w:space="0" w:color="auto"/>
        <w:left w:val="none" w:sz="0" w:space="0" w:color="auto"/>
        <w:bottom w:val="none" w:sz="0" w:space="0" w:color="auto"/>
        <w:right w:val="none" w:sz="0" w:space="0" w:color="auto"/>
      </w:divBdr>
      <w:divsChild>
        <w:div w:id="39943205">
          <w:marLeft w:val="0"/>
          <w:marRight w:val="0"/>
          <w:marTop w:val="0"/>
          <w:marBottom w:val="0"/>
          <w:divBdr>
            <w:top w:val="none" w:sz="0" w:space="0" w:color="auto"/>
            <w:left w:val="none" w:sz="0" w:space="0" w:color="auto"/>
            <w:bottom w:val="none" w:sz="0" w:space="0" w:color="auto"/>
            <w:right w:val="none" w:sz="0" w:space="0" w:color="auto"/>
          </w:divBdr>
        </w:div>
        <w:div w:id="80755819">
          <w:marLeft w:val="0"/>
          <w:marRight w:val="0"/>
          <w:marTop w:val="0"/>
          <w:marBottom w:val="0"/>
          <w:divBdr>
            <w:top w:val="none" w:sz="0" w:space="0" w:color="auto"/>
            <w:left w:val="none" w:sz="0" w:space="0" w:color="auto"/>
            <w:bottom w:val="none" w:sz="0" w:space="0" w:color="auto"/>
            <w:right w:val="none" w:sz="0" w:space="0" w:color="auto"/>
          </w:divBdr>
        </w:div>
        <w:div w:id="81492831">
          <w:marLeft w:val="0"/>
          <w:marRight w:val="0"/>
          <w:marTop w:val="0"/>
          <w:marBottom w:val="0"/>
          <w:divBdr>
            <w:top w:val="none" w:sz="0" w:space="0" w:color="auto"/>
            <w:left w:val="none" w:sz="0" w:space="0" w:color="auto"/>
            <w:bottom w:val="none" w:sz="0" w:space="0" w:color="auto"/>
            <w:right w:val="none" w:sz="0" w:space="0" w:color="auto"/>
          </w:divBdr>
        </w:div>
        <w:div w:id="102119123">
          <w:marLeft w:val="0"/>
          <w:marRight w:val="0"/>
          <w:marTop w:val="0"/>
          <w:marBottom w:val="0"/>
          <w:divBdr>
            <w:top w:val="none" w:sz="0" w:space="0" w:color="auto"/>
            <w:left w:val="none" w:sz="0" w:space="0" w:color="auto"/>
            <w:bottom w:val="none" w:sz="0" w:space="0" w:color="auto"/>
            <w:right w:val="none" w:sz="0" w:space="0" w:color="auto"/>
          </w:divBdr>
        </w:div>
        <w:div w:id="168981857">
          <w:marLeft w:val="0"/>
          <w:marRight w:val="0"/>
          <w:marTop w:val="0"/>
          <w:marBottom w:val="0"/>
          <w:divBdr>
            <w:top w:val="none" w:sz="0" w:space="0" w:color="auto"/>
            <w:left w:val="none" w:sz="0" w:space="0" w:color="auto"/>
            <w:bottom w:val="none" w:sz="0" w:space="0" w:color="auto"/>
            <w:right w:val="none" w:sz="0" w:space="0" w:color="auto"/>
          </w:divBdr>
        </w:div>
        <w:div w:id="206066542">
          <w:marLeft w:val="0"/>
          <w:marRight w:val="0"/>
          <w:marTop w:val="0"/>
          <w:marBottom w:val="0"/>
          <w:divBdr>
            <w:top w:val="none" w:sz="0" w:space="0" w:color="auto"/>
            <w:left w:val="none" w:sz="0" w:space="0" w:color="auto"/>
            <w:bottom w:val="none" w:sz="0" w:space="0" w:color="auto"/>
            <w:right w:val="none" w:sz="0" w:space="0" w:color="auto"/>
          </w:divBdr>
        </w:div>
        <w:div w:id="216823885">
          <w:marLeft w:val="0"/>
          <w:marRight w:val="0"/>
          <w:marTop w:val="0"/>
          <w:marBottom w:val="0"/>
          <w:divBdr>
            <w:top w:val="none" w:sz="0" w:space="0" w:color="auto"/>
            <w:left w:val="none" w:sz="0" w:space="0" w:color="auto"/>
            <w:bottom w:val="none" w:sz="0" w:space="0" w:color="auto"/>
            <w:right w:val="none" w:sz="0" w:space="0" w:color="auto"/>
          </w:divBdr>
        </w:div>
        <w:div w:id="225339580">
          <w:marLeft w:val="0"/>
          <w:marRight w:val="0"/>
          <w:marTop w:val="0"/>
          <w:marBottom w:val="0"/>
          <w:divBdr>
            <w:top w:val="none" w:sz="0" w:space="0" w:color="auto"/>
            <w:left w:val="none" w:sz="0" w:space="0" w:color="auto"/>
            <w:bottom w:val="none" w:sz="0" w:space="0" w:color="auto"/>
            <w:right w:val="none" w:sz="0" w:space="0" w:color="auto"/>
          </w:divBdr>
        </w:div>
        <w:div w:id="239415515">
          <w:marLeft w:val="0"/>
          <w:marRight w:val="0"/>
          <w:marTop w:val="0"/>
          <w:marBottom w:val="0"/>
          <w:divBdr>
            <w:top w:val="none" w:sz="0" w:space="0" w:color="auto"/>
            <w:left w:val="none" w:sz="0" w:space="0" w:color="auto"/>
            <w:bottom w:val="none" w:sz="0" w:space="0" w:color="auto"/>
            <w:right w:val="none" w:sz="0" w:space="0" w:color="auto"/>
          </w:divBdr>
        </w:div>
        <w:div w:id="316345245">
          <w:marLeft w:val="0"/>
          <w:marRight w:val="0"/>
          <w:marTop w:val="0"/>
          <w:marBottom w:val="0"/>
          <w:divBdr>
            <w:top w:val="none" w:sz="0" w:space="0" w:color="auto"/>
            <w:left w:val="none" w:sz="0" w:space="0" w:color="auto"/>
            <w:bottom w:val="none" w:sz="0" w:space="0" w:color="auto"/>
            <w:right w:val="none" w:sz="0" w:space="0" w:color="auto"/>
          </w:divBdr>
        </w:div>
        <w:div w:id="330916349">
          <w:marLeft w:val="0"/>
          <w:marRight w:val="0"/>
          <w:marTop w:val="0"/>
          <w:marBottom w:val="0"/>
          <w:divBdr>
            <w:top w:val="none" w:sz="0" w:space="0" w:color="auto"/>
            <w:left w:val="none" w:sz="0" w:space="0" w:color="auto"/>
            <w:bottom w:val="none" w:sz="0" w:space="0" w:color="auto"/>
            <w:right w:val="none" w:sz="0" w:space="0" w:color="auto"/>
          </w:divBdr>
        </w:div>
        <w:div w:id="413938024">
          <w:marLeft w:val="0"/>
          <w:marRight w:val="0"/>
          <w:marTop w:val="0"/>
          <w:marBottom w:val="0"/>
          <w:divBdr>
            <w:top w:val="none" w:sz="0" w:space="0" w:color="auto"/>
            <w:left w:val="none" w:sz="0" w:space="0" w:color="auto"/>
            <w:bottom w:val="none" w:sz="0" w:space="0" w:color="auto"/>
            <w:right w:val="none" w:sz="0" w:space="0" w:color="auto"/>
          </w:divBdr>
        </w:div>
        <w:div w:id="597644013">
          <w:marLeft w:val="0"/>
          <w:marRight w:val="0"/>
          <w:marTop w:val="0"/>
          <w:marBottom w:val="0"/>
          <w:divBdr>
            <w:top w:val="none" w:sz="0" w:space="0" w:color="auto"/>
            <w:left w:val="none" w:sz="0" w:space="0" w:color="auto"/>
            <w:bottom w:val="none" w:sz="0" w:space="0" w:color="auto"/>
            <w:right w:val="none" w:sz="0" w:space="0" w:color="auto"/>
          </w:divBdr>
        </w:div>
        <w:div w:id="681518443">
          <w:marLeft w:val="0"/>
          <w:marRight w:val="0"/>
          <w:marTop w:val="0"/>
          <w:marBottom w:val="0"/>
          <w:divBdr>
            <w:top w:val="none" w:sz="0" w:space="0" w:color="auto"/>
            <w:left w:val="none" w:sz="0" w:space="0" w:color="auto"/>
            <w:bottom w:val="none" w:sz="0" w:space="0" w:color="auto"/>
            <w:right w:val="none" w:sz="0" w:space="0" w:color="auto"/>
          </w:divBdr>
        </w:div>
        <w:div w:id="990210900">
          <w:marLeft w:val="0"/>
          <w:marRight w:val="0"/>
          <w:marTop w:val="0"/>
          <w:marBottom w:val="0"/>
          <w:divBdr>
            <w:top w:val="none" w:sz="0" w:space="0" w:color="auto"/>
            <w:left w:val="none" w:sz="0" w:space="0" w:color="auto"/>
            <w:bottom w:val="none" w:sz="0" w:space="0" w:color="auto"/>
            <w:right w:val="none" w:sz="0" w:space="0" w:color="auto"/>
          </w:divBdr>
        </w:div>
        <w:div w:id="1038045725">
          <w:marLeft w:val="0"/>
          <w:marRight w:val="0"/>
          <w:marTop w:val="0"/>
          <w:marBottom w:val="0"/>
          <w:divBdr>
            <w:top w:val="none" w:sz="0" w:space="0" w:color="auto"/>
            <w:left w:val="none" w:sz="0" w:space="0" w:color="auto"/>
            <w:bottom w:val="none" w:sz="0" w:space="0" w:color="auto"/>
            <w:right w:val="none" w:sz="0" w:space="0" w:color="auto"/>
          </w:divBdr>
        </w:div>
        <w:div w:id="1118530301">
          <w:marLeft w:val="0"/>
          <w:marRight w:val="0"/>
          <w:marTop w:val="0"/>
          <w:marBottom w:val="0"/>
          <w:divBdr>
            <w:top w:val="none" w:sz="0" w:space="0" w:color="auto"/>
            <w:left w:val="none" w:sz="0" w:space="0" w:color="auto"/>
            <w:bottom w:val="none" w:sz="0" w:space="0" w:color="auto"/>
            <w:right w:val="none" w:sz="0" w:space="0" w:color="auto"/>
          </w:divBdr>
        </w:div>
        <w:div w:id="1141848732">
          <w:marLeft w:val="0"/>
          <w:marRight w:val="0"/>
          <w:marTop w:val="0"/>
          <w:marBottom w:val="0"/>
          <w:divBdr>
            <w:top w:val="none" w:sz="0" w:space="0" w:color="auto"/>
            <w:left w:val="none" w:sz="0" w:space="0" w:color="auto"/>
            <w:bottom w:val="none" w:sz="0" w:space="0" w:color="auto"/>
            <w:right w:val="none" w:sz="0" w:space="0" w:color="auto"/>
          </w:divBdr>
        </w:div>
        <w:div w:id="1214654394">
          <w:marLeft w:val="0"/>
          <w:marRight w:val="0"/>
          <w:marTop w:val="0"/>
          <w:marBottom w:val="0"/>
          <w:divBdr>
            <w:top w:val="none" w:sz="0" w:space="0" w:color="auto"/>
            <w:left w:val="none" w:sz="0" w:space="0" w:color="auto"/>
            <w:bottom w:val="none" w:sz="0" w:space="0" w:color="auto"/>
            <w:right w:val="none" w:sz="0" w:space="0" w:color="auto"/>
          </w:divBdr>
        </w:div>
        <w:div w:id="1256129881">
          <w:marLeft w:val="0"/>
          <w:marRight w:val="0"/>
          <w:marTop w:val="0"/>
          <w:marBottom w:val="0"/>
          <w:divBdr>
            <w:top w:val="none" w:sz="0" w:space="0" w:color="auto"/>
            <w:left w:val="none" w:sz="0" w:space="0" w:color="auto"/>
            <w:bottom w:val="none" w:sz="0" w:space="0" w:color="auto"/>
            <w:right w:val="none" w:sz="0" w:space="0" w:color="auto"/>
          </w:divBdr>
        </w:div>
        <w:div w:id="1342195761">
          <w:marLeft w:val="0"/>
          <w:marRight w:val="0"/>
          <w:marTop w:val="0"/>
          <w:marBottom w:val="0"/>
          <w:divBdr>
            <w:top w:val="none" w:sz="0" w:space="0" w:color="auto"/>
            <w:left w:val="none" w:sz="0" w:space="0" w:color="auto"/>
            <w:bottom w:val="none" w:sz="0" w:space="0" w:color="auto"/>
            <w:right w:val="none" w:sz="0" w:space="0" w:color="auto"/>
          </w:divBdr>
        </w:div>
        <w:div w:id="1347975471">
          <w:marLeft w:val="0"/>
          <w:marRight w:val="0"/>
          <w:marTop w:val="0"/>
          <w:marBottom w:val="0"/>
          <w:divBdr>
            <w:top w:val="none" w:sz="0" w:space="0" w:color="auto"/>
            <w:left w:val="none" w:sz="0" w:space="0" w:color="auto"/>
            <w:bottom w:val="none" w:sz="0" w:space="0" w:color="auto"/>
            <w:right w:val="none" w:sz="0" w:space="0" w:color="auto"/>
          </w:divBdr>
        </w:div>
        <w:div w:id="1362434507">
          <w:marLeft w:val="0"/>
          <w:marRight w:val="0"/>
          <w:marTop w:val="0"/>
          <w:marBottom w:val="0"/>
          <w:divBdr>
            <w:top w:val="none" w:sz="0" w:space="0" w:color="auto"/>
            <w:left w:val="none" w:sz="0" w:space="0" w:color="auto"/>
            <w:bottom w:val="none" w:sz="0" w:space="0" w:color="auto"/>
            <w:right w:val="none" w:sz="0" w:space="0" w:color="auto"/>
          </w:divBdr>
        </w:div>
        <w:div w:id="1445730225">
          <w:marLeft w:val="0"/>
          <w:marRight w:val="0"/>
          <w:marTop w:val="0"/>
          <w:marBottom w:val="0"/>
          <w:divBdr>
            <w:top w:val="none" w:sz="0" w:space="0" w:color="auto"/>
            <w:left w:val="none" w:sz="0" w:space="0" w:color="auto"/>
            <w:bottom w:val="none" w:sz="0" w:space="0" w:color="auto"/>
            <w:right w:val="none" w:sz="0" w:space="0" w:color="auto"/>
          </w:divBdr>
        </w:div>
        <w:div w:id="1468820119">
          <w:marLeft w:val="0"/>
          <w:marRight w:val="0"/>
          <w:marTop w:val="0"/>
          <w:marBottom w:val="0"/>
          <w:divBdr>
            <w:top w:val="none" w:sz="0" w:space="0" w:color="auto"/>
            <w:left w:val="none" w:sz="0" w:space="0" w:color="auto"/>
            <w:bottom w:val="none" w:sz="0" w:space="0" w:color="auto"/>
            <w:right w:val="none" w:sz="0" w:space="0" w:color="auto"/>
          </w:divBdr>
        </w:div>
        <w:div w:id="1524171358">
          <w:marLeft w:val="0"/>
          <w:marRight w:val="0"/>
          <w:marTop w:val="0"/>
          <w:marBottom w:val="0"/>
          <w:divBdr>
            <w:top w:val="none" w:sz="0" w:space="0" w:color="auto"/>
            <w:left w:val="none" w:sz="0" w:space="0" w:color="auto"/>
            <w:bottom w:val="none" w:sz="0" w:space="0" w:color="auto"/>
            <w:right w:val="none" w:sz="0" w:space="0" w:color="auto"/>
          </w:divBdr>
        </w:div>
        <w:div w:id="1638678603">
          <w:marLeft w:val="0"/>
          <w:marRight w:val="0"/>
          <w:marTop w:val="0"/>
          <w:marBottom w:val="0"/>
          <w:divBdr>
            <w:top w:val="none" w:sz="0" w:space="0" w:color="auto"/>
            <w:left w:val="none" w:sz="0" w:space="0" w:color="auto"/>
            <w:bottom w:val="none" w:sz="0" w:space="0" w:color="auto"/>
            <w:right w:val="none" w:sz="0" w:space="0" w:color="auto"/>
          </w:divBdr>
        </w:div>
        <w:div w:id="1688939942">
          <w:marLeft w:val="0"/>
          <w:marRight w:val="0"/>
          <w:marTop w:val="0"/>
          <w:marBottom w:val="0"/>
          <w:divBdr>
            <w:top w:val="none" w:sz="0" w:space="0" w:color="auto"/>
            <w:left w:val="none" w:sz="0" w:space="0" w:color="auto"/>
            <w:bottom w:val="none" w:sz="0" w:space="0" w:color="auto"/>
            <w:right w:val="none" w:sz="0" w:space="0" w:color="auto"/>
          </w:divBdr>
        </w:div>
        <w:div w:id="1743673860">
          <w:marLeft w:val="0"/>
          <w:marRight w:val="0"/>
          <w:marTop w:val="0"/>
          <w:marBottom w:val="0"/>
          <w:divBdr>
            <w:top w:val="none" w:sz="0" w:space="0" w:color="auto"/>
            <w:left w:val="none" w:sz="0" w:space="0" w:color="auto"/>
            <w:bottom w:val="none" w:sz="0" w:space="0" w:color="auto"/>
            <w:right w:val="none" w:sz="0" w:space="0" w:color="auto"/>
          </w:divBdr>
        </w:div>
        <w:div w:id="1803377574">
          <w:marLeft w:val="0"/>
          <w:marRight w:val="0"/>
          <w:marTop w:val="0"/>
          <w:marBottom w:val="0"/>
          <w:divBdr>
            <w:top w:val="none" w:sz="0" w:space="0" w:color="auto"/>
            <w:left w:val="none" w:sz="0" w:space="0" w:color="auto"/>
            <w:bottom w:val="none" w:sz="0" w:space="0" w:color="auto"/>
            <w:right w:val="none" w:sz="0" w:space="0" w:color="auto"/>
          </w:divBdr>
        </w:div>
        <w:div w:id="2057387531">
          <w:marLeft w:val="0"/>
          <w:marRight w:val="0"/>
          <w:marTop w:val="0"/>
          <w:marBottom w:val="0"/>
          <w:divBdr>
            <w:top w:val="none" w:sz="0" w:space="0" w:color="auto"/>
            <w:left w:val="none" w:sz="0" w:space="0" w:color="auto"/>
            <w:bottom w:val="none" w:sz="0" w:space="0" w:color="auto"/>
            <w:right w:val="none" w:sz="0" w:space="0" w:color="auto"/>
          </w:divBdr>
        </w:div>
        <w:div w:id="2089617148">
          <w:marLeft w:val="0"/>
          <w:marRight w:val="0"/>
          <w:marTop w:val="0"/>
          <w:marBottom w:val="0"/>
          <w:divBdr>
            <w:top w:val="none" w:sz="0" w:space="0" w:color="auto"/>
            <w:left w:val="none" w:sz="0" w:space="0" w:color="auto"/>
            <w:bottom w:val="none" w:sz="0" w:space="0" w:color="auto"/>
            <w:right w:val="none" w:sz="0" w:space="0" w:color="auto"/>
          </w:divBdr>
        </w:div>
        <w:div w:id="2094080823">
          <w:marLeft w:val="0"/>
          <w:marRight w:val="0"/>
          <w:marTop w:val="0"/>
          <w:marBottom w:val="0"/>
          <w:divBdr>
            <w:top w:val="none" w:sz="0" w:space="0" w:color="auto"/>
            <w:left w:val="none" w:sz="0" w:space="0" w:color="auto"/>
            <w:bottom w:val="none" w:sz="0" w:space="0" w:color="auto"/>
            <w:right w:val="none" w:sz="0" w:space="0" w:color="auto"/>
          </w:divBdr>
        </w:div>
      </w:divsChild>
    </w:div>
    <w:div w:id="575013373">
      <w:bodyDiv w:val="1"/>
      <w:marLeft w:val="0"/>
      <w:marRight w:val="0"/>
      <w:marTop w:val="0"/>
      <w:marBottom w:val="0"/>
      <w:divBdr>
        <w:top w:val="none" w:sz="0" w:space="0" w:color="auto"/>
        <w:left w:val="none" w:sz="0" w:space="0" w:color="auto"/>
        <w:bottom w:val="none" w:sz="0" w:space="0" w:color="auto"/>
        <w:right w:val="none" w:sz="0" w:space="0" w:color="auto"/>
      </w:divBdr>
      <w:divsChild>
        <w:div w:id="1324235661">
          <w:marLeft w:val="0"/>
          <w:marRight w:val="0"/>
          <w:marTop w:val="0"/>
          <w:marBottom w:val="0"/>
          <w:divBdr>
            <w:top w:val="single" w:sz="2" w:space="0" w:color="auto"/>
            <w:left w:val="single" w:sz="2" w:space="0" w:color="auto"/>
            <w:bottom w:val="single" w:sz="2" w:space="0" w:color="auto"/>
            <w:right w:val="single" w:sz="2" w:space="0" w:color="auto"/>
          </w:divBdr>
        </w:div>
        <w:div w:id="1579561756">
          <w:marLeft w:val="0"/>
          <w:marRight w:val="0"/>
          <w:marTop w:val="0"/>
          <w:marBottom w:val="0"/>
          <w:divBdr>
            <w:top w:val="single" w:sz="2" w:space="0" w:color="auto"/>
            <w:left w:val="single" w:sz="2" w:space="0" w:color="auto"/>
            <w:bottom w:val="single" w:sz="2" w:space="0" w:color="auto"/>
            <w:right w:val="single" w:sz="2" w:space="0" w:color="auto"/>
          </w:divBdr>
        </w:div>
      </w:divsChild>
    </w:div>
    <w:div w:id="578178342">
      <w:bodyDiv w:val="1"/>
      <w:marLeft w:val="0"/>
      <w:marRight w:val="0"/>
      <w:marTop w:val="0"/>
      <w:marBottom w:val="0"/>
      <w:divBdr>
        <w:top w:val="none" w:sz="0" w:space="0" w:color="auto"/>
        <w:left w:val="none" w:sz="0" w:space="0" w:color="auto"/>
        <w:bottom w:val="none" w:sz="0" w:space="0" w:color="auto"/>
        <w:right w:val="none" w:sz="0" w:space="0" w:color="auto"/>
      </w:divBdr>
      <w:divsChild>
        <w:div w:id="75826633">
          <w:marLeft w:val="0"/>
          <w:marRight w:val="0"/>
          <w:marTop w:val="0"/>
          <w:marBottom w:val="0"/>
          <w:divBdr>
            <w:top w:val="none" w:sz="0" w:space="0" w:color="auto"/>
            <w:left w:val="none" w:sz="0" w:space="0" w:color="auto"/>
            <w:bottom w:val="none" w:sz="0" w:space="0" w:color="auto"/>
            <w:right w:val="none" w:sz="0" w:space="0" w:color="auto"/>
          </w:divBdr>
        </w:div>
        <w:div w:id="571356822">
          <w:marLeft w:val="0"/>
          <w:marRight w:val="0"/>
          <w:marTop w:val="0"/>
          <w:marBottom w:val="0"/>
          <w:divBdr>
            <w:top w:val="none" w:sz="0" w:space="0" w:color="auto"/>
            <w:left w:val="none" w:sz="0" w:space="0" w:color="auto"/>
            <w:bottom w:val="none" w:sz="0" w:space="0" w:color="auto"/>
            <w:right w:val="none" w:sz="0" w:space="0" w:color="auto"/>
          </w:divBdr>
        </w:div>
        <w:div w:id="2143307882">
          <w:marLeft w:val="0"/>
          <w:marRight w:val="0"/>
          <w:marTop w:val="0"/>
          <w:marBottom w:val="0"/>
          <w:divBdr>
            <w:top w:val="none" w:sz="0" w:space="0" w:color="auto"/>
            <w:left w:val="none" w:sz="0" w:space="0" w:color="auto"/>
            <w:bottom w:val="none" w:sz="0" w:space="0" w:color="auto"/>
            <w:right w:val="none" w:sz="0" w:space="0" w:color="auto"/>
          </w:divBdr>
        </w:div>
      </w:divsChild>
    </w:div>
    <w:div w:id="591936999">
      <w:bodyDiv w:val="1"/>
      <w:marLeft w:val="0"/>
      <w:marRight w:val="0"/>
      <w:marTop w:val="0"/>
      <w:marBottom w:val="0"/>
      <w:divBdr>
        <w:top w:val="none" w:sz="0" w:space="0" w:color="auto"/>
        <w:left w:val="none" w:sz="0" w:space="0" w:color="auto"/>
        <w:bottom w:val="none" w:sz="0" w:space="0" w:color="auto"/>
        <w:right w:val="none" w:sz="0" w:space="0" w:color="auto"/>
      </w:divBdr>
      <w:divsChild>
        <w:div w:id="432819955">
          <w:marLeft w:val="0"/>
          <w:marRight w:val="0"/>
          <w:marTop w:val="0"/>
          <w:marBottom w:val="0"/>
          <w:divBdr>
            <w:top w:val="none" w:sz="0" w:space="0" w:color="auto"/>
            <w:left w:val="none" w:sz="0" w:space="0" w:color="auto"/>
            <w:bottom w:val="none" w:sz="0" w:space="0" w:color="auto"/>
            <w:right w:val="none" w:sz="0" w:space="0" w:color="auto"/>
          </w:divBdr>
        </w:div>
        <w:div w:id="710884610">
          <w:marLeft w:val="0"/>
          <w:marRight w:val="0"/>
          <w:marTop w:val="0"/>
          <w:marBottom w:val="0"/>
          <w:divBdr>
            <w:top w:val="none" w:sz="0" w:space="0" w:color="auto"/>
            <w:left w:val="none" w:sz="0" w:space="0" w:color="auto"/>
            <w:bottom w:val="none" w:sz="0" w:space="0" w:color="auto"/>
            <w:right w:val="none" w:sz="0" w:space="0" w:color="auto"/>
          </w:divBdr>
        </w:div>
        <w:div w:id="938027928">
          <w:marLeft w:val="0"/>
          <w:marRight w:val="0"/>
          <w:marTop w:val="0"/>
          <w:marBottom w:val="0"/>
          <w:divBdr>
            <w:top w:val="none" w:sz="0" w:space="0" w:color="auto"/>
            <w:left w:val="none" w:sz="0" w:space="0" w:color="auto"/>
            <w:bottom w:val="none" w:sz="0" w:space="0" w:color="auto"/>
            <w:right w:val="none" w:sz="0" w:space="0" w:color="auto"/>
          </w:divBdr>
        </w:div>
        <w:div w:id="1674646530">
          <w:marLeft w:val="0"/>
          <w:marRight w:val="0"/>
          <w:marTop w:val="0"/>
          <w:marBottom w:val="0"/>
          <w:divBdr>
            <w:top w:val="none" w:sz="0" w:space="0" w:color="auto"/>
            <w:left w:val="none" w:sz="0" w:space="0" w:color="auto"/>
            <w:bottom w:val="none" w:sz="0" w:space="0" w:color="auto"/>
            <w:right w:val="none" w:sz="0" w:space="0" w:color="auto"/>
          </w:divBdr>
        </w:div>
        <w:div w:id="1923947686">
          <w:marLeft w:val="0"/>
          <w:marRight w:val="0"/>
          <w:marTop w:val="0"/>
          <w:marBottom w:val="0"/>
          <w:divBdr>
            <w:top w:val="none" w:sz="0" w:space="0" w:color="auto"/>
            <w:left w:val="none" w:sz="0" w:space="0" w:color="auto"/>
            <w:bottom w:val="none" w:sz="0" w:space="0" w:color="auto"/>
            <w:right w:val="none" w:sz="0" w:space="0" w:color="auto"/>
          </w:divBdr>
        </w:div>
      </w:divsChild>
    </w:div>
    <w:div w:id="593439831">
      <w:bodyDiv w:val="1"/>
      <w:marLeft w:val="0"/>
      <w:marRight w:val="0"/>
      <w:marTop w:val="0"/>
      <w:marBottom w:val="0"/>
      <w:divBdr>
        <w:top w:val="none" w:sz="0" w:space="0" w:color="auto"/>
        <w:left w:val="none" w:sz="0" w:space="0" w:color="auto"/>
        <w:bottom w:val="none" w:sz="0" w:space="0" w:color="auto"/>
        <w:right w:val="none" w:sz="0" w:space="0" w:color="auto"/>
      </w:divBdr>
      <w:divsChild>
        <w:div w:id="84697048">
          <w:marLeft w:val="0"/>
          <w:marRight w:val="0"/>
          <w:marTop w:val="0"/>
          <w:marBottom w:val="0"/>
          <w:divBdr>
            <w:top w:val="none" w:sz="0" w:space="0" w:color="auto"/>
            <w:left w:val="none" w:sz="0" w:space="0" w:color="auto"/>
            <w:bottom w:val="none" w:sz="0" w:space="0" w:color="auto"/>
            <w:right w:val="none" w:sz="0" w:space="0" w:color="auto"/>
          </w:divBdr>
          <w:divsChild>
            <w:div w:id="219832523">
              <w:marLeft w:val="0"/>
              <w:marRight w:val="0"/>
              <w:marTop w:val="0"/>
              <w:marBottom w:val="0"/>
              <w:divBdr>
                <w:top w:val="none" w:sz="0" w:space="0" w:color="auto"/>
                <w:left w:val="none" w:sz="0" w:space="0" w:color="auto"/>
                <w:bottom w:val="none" w:sz="0" w:space="0" w:color="auto"/>
                <w:right w:val="none" w:sz="0" w:space="0" w:color="auto"/>
              </w:divBdr>
            </w:div>
            <w:div w:id="1036540824">
              <w:marLeft w:val="0"/>
              <w:marRight w:val="0"/>
              <w:marTop w:val="0"/>
              <w:marBottom w:val="0"/>
              <w:divBdr>
                <w:top w:val="none" w:sz="0" w:space="0" w:color="auto"/>
                <w:left w:val="none" w:sz="0" w:space="0" w:color="auto"/>
                <w:bottom w:val="none" w:sz="0" w:space="0" w:color="auto"/>
                <w:right w:val="none" w:sz="0" w:space="0" w:color="auto"/>
              </w:divBdr>
            </w:div>
            <w:div w:id="1393457544">
              <w:marLeft w:val="0"/>
              <w:marRight w:val="0"/>
              <w:marTop w:val="0"/>
              <w:marBottom w:val="0"/>
              <w:divBdr>
                <w:top w:val="none" w:sz="0" w:space="0" w:color="auto"/>
                <w:left w:val="none" w:sz="0" w:space="0" w:color="auto"/>
                <w:bottom w:val="none" w:sz="0" w:space="0" w:color="auto"/>
                <w:right w:val="none" w:sz="0" w:space="0" w:color="auto"/>
              </w:divBdr>
            </w:div>
          </w:divsChild>
        </w:div>
        <w:div w:id="1327398885">
          <w:marLeft w:val="0"/>
          <w:marRight w:val="0"/>
          <w:marTop w:val="0"/>
          <w:marBottom w:val="0"/>
          <w:divBdr>
            <w:top w:val="none" w:sz="0" w:space="0" w:color="auto"/>
            <w:left w:val="none" w:sz="0" w:space="0" w:color="auto"/>
            <w:bottom w:val="none" w:sz="0" w:space="0" w:color="auto"/>
            <w:right w:val="none" w:sz="0" w:space="0" w:color="auto"/>
          </w:divBdr>
          <w:divsChild>
            <w:div w:id="5876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14830">
      <w:bodyDiv w:val="1"/>
      <w:marLeft w:val="0"/>
      <w:marRight w:val="0"/>
      <w:marTop w:val="0"/>
      <w:marBottom w:val="0"/>
      <w:divBdr>
        <w:top w:val="none" w:sz="0" w:space="0" w:color="auto"/>
        <w:left w:val="none" w:sz="0" w:space="0" w:color="auto"/>
        <w:bottom w:val="none" w:sz="0" w:space="0" w:color="auto"/>
        <w:right w:val="none" w:sz="0" w:space="0" w:color="auto"/>
      </w:divBdr>
      <w:divsChild>
        <w:div w:id="225260865">
          <w:marLeft w:val="0"/>
          <w:marRight w:val="0"/>
          <w:marTop w:val="0"/>
          <w:marBottom w:val="0"/>
          <w:divBdr>
            <w:top w:val="none" w:sz="0" w:space="0" w:color="auto"/>
            <w:left w:val="none" w:sz="0" w:space="0" w:color="auto"/>
            <w:bottom w:val="none" w:sz="0" w:space="0" w:color="auto"/>
            <w:right w:val="none" w:sz="0" w:space="0" w:color="auto"/>
          </w:divBdr>
          <w:divsChild>
            <w:div w:id="87115510">
              <w:marLeft w:val="0"/>
              <w:marRight w:val="0"/>
              <w:marTop w:val="0"/>
              <w:marBottom w:val="0"/>
              <w:divBdr>
                <w:top w:val="none" w:sz="0" w:space="0" w:color="auto"/>
                <w:left w:val="none" w:sz="0" w:space="0" w:color="auto"/>
                <w:bottom w:val="none" w:sz="0" w:space="0" w:color="auto"/>
                <w:right w:val="none" w:sz="0" w:space="0" w:color="auto"/>
              </w:divBdr>
            </w:div>
            <w:div w:id="454369594">
              <w:marLeft w:val="0"/>
              <w:marRight w:val="0"/>
              <w:marTop w:val="0"/>
              <w:marBottom w:val="0"/>
              <w:divBdr>
                <w:top w:val="none" w:sz="0" w:space="0" w:color="auto"/>
                <w:left w:val="none" w:sz="0" w:space="0" w:color="auto"/>
                <w:bottom w:val="none" w:sz="0" w:space="0" w:color="auto"/>
                <w:right w:val="none" w:sz="0" w:space="0" w:color="auto"/>
              </w:divBdr>
            </w:div>
            <w:div w:id="271016828">
              <w:marLeft w:val="0"/>
              <w:marRight w:val="0"/>
              <w:marTop w:val="0"/>
              <w:marBottom w:val="0"/>
              <w:divBdr>
                <w:top w:val="none" w:sz="0" w:space="0" w:color="auto"/>
                <w:left w:val="none" w:sz="0" w:space="0" w:color="auto"/>
                <w:bottom w:val="none" w:sz="0" w:space="0" w:color="auto"/>
                <w:right w:val="none" w:sz="0" w:space="0" w:color="auto"/>
              </w:divBdr>
            </w:div>
            <w:div w:id="151457947">
              <w:marLeft w:val="0"/>
              <w:marRight w:val="0"/>
              <w:marTop w:val="0"/>
              <w:marBottom w:val="0"/>
              <w:divBdr>
                <w:top w:val="none" w:sz="0" w:space="0" w:color="auto"/>
                <w:left w:val="none" w:sz="0" w:space="0" w:color="auto"/>
                <w:bottom w:val="none" w:sz="0" w:space="0" w:color="auto"/>
                <w:right w:val="none" w:sz="0" w:space="0" w:color="auto"/>
              </w:divBdr>
            </w:div>
            <w:div w:id="64033393">
              <w:marLeft w:val="0"/>
              <w:marRight w:val="0"/>
              <w:marTop w:val="0"/>
              <w:marBottom w:val="0"/>
              <w:divBdr>
                <w:top w:val="none" w:sz="0" w:space="0" w:color="auto"/>
                <w:left w:val="none" w:sz="0" w:space="0" w:color="auto"/>
                <w:bottom w:val="none" w:sz="0" w:space="0" w:color="auto"/>
                <w:right w:val="none" w:sz="0" w:space="0" w:color="auto"/>
              </w:divBdr>
            </w:div>
          </w:divsChild>
        </w:div>
        <w:div w:id="670375093">
          <w:marLeft w:val="0"/>
          <w:marRight w:val="0"/>
          <w:marTop w:val="0"/>
          <w:marBottom w:val="0"/>
          <w:divBdr>
            <w:top w:val="none" w:sz="0" w:space="0" w:color="auto"/>
            <w:left w:val="none" w:sz="0" w:space="0" w:color="auto"/>
            <w:bottom w:val="none" w:sz="0" w:space="0" w:color="auto"/>
            <w:right w:val="none" w:sz="0" w:space="0" w:color="auto"/>
          </w:divBdr>
          <w:divsChild>
            <w:div w:id="1223904805">
              <w:marLeft w:val="0"/>
              <w:marRight w:val="0"/>
              <w:marTop w:val="0"/>
              <w:marBottom w:val="0"/>
              <w:divBdr>
                <w:top w:val="none" w:sz="0" w:space="0" w:color="auto"/>
                <w:left w:val="none" w:sz="0" w:space="0" w:color="auto"/>
                <w:bottom w:val="none" w:sz="0" w:space="0" w:color="auto"/>
                <w:right w:val="none" w:sz="0" w:space="0" w:color="auto"/>
              </w:divBdr>
            </w:div>
            <w:div w:id="1163162536">
              <w:marLeft w:val="0"/>
              <w:marRight w:val="0"/>
              <w:marTop w:val="0"/>
              <w:marBottom w:val="0"/>
              <w:divBdr>
                <w:top w:val="none" w:sz="0" w:space="0" w:color="auto"/>
                <w:left w:val="none" w:sz="0" w:space="0" w:color="auto"/>
                <w:bottom w:val="none" w:sz="0" w:space="0" w:color="auto"/>
                <w:right w:val="none" w:sz="0" w:space="0" w:color="auto"/>
              </w:divBdr>
            </w:div>
            <w:div w:id="513879071">
              <w:marLeft w:val="0"/>
              <w:marRight w:val="0"/>
              <w:marTop w:val="0"/>
              <w:marBottom w:val="0"/>
              <w:divBdr>
                <w:top w:val="none" w:sz="0" w:space="0" w:color="auto"/>
                <w:left w:val="none" w:sz="0" w:space="0" w:color="auto"/>
                <w:bottom w:val="none" w:sz="0" w:space="0" w:color="auto"/>
                <w:right w:val="none" w:sz="0" w:space="0" w:color="auto"/>
              </w:divBdr>
            </w:div>
            <w:div w:id="1125392772">
              <w:marLeft w:val="0"/>
              <w:marRight w:val="0"/>
              <w:marTop w:val="0"/>
              <w:marBottom w:val="0"/>
              <w:divBdr>
                <w:top w:val="none" w:sz="0" w:space="0" w:color="auto"/>
                <w:left w:val="none" w:sz="0" w:space="0" w:color="auto"/>
                <w:bottom w:val="none" w:sz="0" w:space="0" w:color="auto"/>
                <w:right w:val="none" w:sz="0" w:space="0" w:color="auto"/>
              </w:divBdr>
            </w:div>
            <w:div w:id="917204764">
              <w:marLeft w:val="0"/>
              <w:marRight w:val="0"/>
              <w:marTop w:val="0"/>
              <w:marBottom w:val="0"/>
              <w:divBdr>
                <w:top w:val="none" w:sz="0" w:space="0" w:color="auto"/>
                <w:left w:val="none" w:sz="0" w:space="0" w:color="auto"/>
                <w:bottom w:val="none" w:sz="0" w:space="0" w:color="auto"/>
                <w:right w:val="none" w:sz="0" w:space="0" w:color="auto"/>
              </w:divBdr>
            </w:div>
          </w:divsChild>
        </w:div>
        <w:div w:id="80835246">
          <w:marLeft w:val="0"/>
          <w:marRight w:val="0"/>
          <w:marTop w:val="0"/>
          <w:marBottom w:val="0"/>
          <w:divBdr>
            <w:top w:val="none" w:sz="0" w:space="0" w:color="auto"/>
            <w:left w:val="none" w:sz="0" w:space="0" w:color="auto"/>
            <w:bottom w:val="none" w:sz="0" w:space="0" w:color="auto"/>
            <w:right w:val="none" w:sz="0" w:space="0" w:color="auto"/>
          </w:divBdr>
          <w:divsChild>
            <w:div w:id="15336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9970">
      <w:bodyDiv w:val="1"/>
      <w:marLeft w:val="0"/>
      <w:marRight w:val="0"/>
      <w:marTop w:val="0"/>
      <w:marBottom w:val="0"/>
      <w:divBdr>
        <w:top w:val="none" w:sz="0" w:space="0" w:color="auto"/>
        <w:left w:val="none" w:sz="0" w:space="0" w:color="auto"/>
        <w:bottom w:val="none" w:sz="0" w:space="0" w:color="auto"/>
        <w:right w:val="none" w:sz="0" w:space="0" w:color="auto"/>
      </w:divBdr>
    </w:div>
    <w:div w:id="739064578">
      <w:bodyDiv w:val="1"/>
      <w:marLeft w:val="0"/>
      <w:marRight w:val="0"/>
      <w:marTop w:val="0"/>
      <w:marBottom w:val="0"/>
      <w:divBdr>
        <w:top w:val="none" w:sz="0" w:space="0" w:color="auto"/>
        <w:left w:val="none" w:sz="0" w:space="0" w:color="auto"/>
        <w:bottom w:val="none" w:sz="0" w:space="0" w:color="auto"/>
        <w:right w:val="none" w:sz="0" w:space="0" w:color="auto"/>
      </w:divBdr>
      <w:divsChild>
        <w:div w:id="319894434">
          <w:marLeft w:val="0"/>
          <w:marRight w:val="0"/>
          <w:marTop w:val="0"/>
          <w:marBottom w:val="0"/>
          <w:divBdr>
            <w:top w:val="none" w:sz="0" w:space="0" w:color="auto"/>
            <w:left w:val="none" w:sz="0" w:space="0" w:color="auto"/>
            <w:bottom w:val="none" w:sz="0" w:space="0" w:color="auto"/>
            <w:right w:val="none" w:sz="0" w:space="0" w:color="auto"/>
          </w:divBdr>
        </w:div>
        <w:div w:id="1363944281">
          <w:marLeft w:val="0"/>
          <w:marRight w:val="0"/>
          <w:marTop w:val="0"/>
          <w:marBottom w:val="0"/>
          <w:divBdr>
            <w:top w:val="none" w:sz="0" w:space="0" w:color="auto"/>
            <w:left w:val="none" w:sz="0" w:space="0" w:color="auto"/>
            <w:bottom w:val="none" w:sz="0" w:space="0" w:color="auto"/>
            <w:right w:val="none" w:sz="0" w:space="0" w:color="auto"/>
          </w:divBdr>
        </w:div>
        <w:div w:id="1738168799">
          <w:marLeft w:val="0"/>
          <w:marRight w:val="0"/>
          <w:marTop w:val="0"/>
          <w:marBottom w:val="0"/>
          <w:divBdr>
            <w:top w:val="none" w:sz="0" w:space="0" w:color="auto"/>
            <w:left w:val="none" w:sz="0" w:space="0" w:color="auto"/>
            <w:bottom w:val="none" w:sz="0" w:space="0" w:color="auto"/>
            <w:right w:val="none" w:sz="0" w:space="0" w:color="auto"/>
          </w:divBdr>
        </w:div>
      </w:divsChild>
    </w:div>
    <w:div w:id="747773134">
      <w:bodyDiv w:val="1"/>
      <w:marLeft w:val="0"/>
      <w:marRight w:val="0"/>
      <w:marTop w:val="0"/>
      <w:marBottom w:val="0"/>
      <w:divBdr>
        <w:top w:val="none" w:sz="0" w:space="0" w:color="auto"/>
        <w:left w:val="none" w:sz="0" w:space="0" w:color="auto"/>
        <w:bottom w:val="none" w:sz="0" w:space="0" w:color="auto"/>
        <w:right w:val="none" w:sz="0" w:space="0" w:color="auto"/>
      </w:divBdr>
      <w:divsChild>
        <w:div w:id="973412546">
          <w:marLeft w:val="0"/>
          <w:marRight w:val="0"/>
          <w:marTop w:val="0"/>
          <w:marBottom w:val="0"/>
          <w:divBdr>
            <w:top w:val="none" w:sz="0" w:space="0" w:color="auto"/>
            <w:left w:val="none" w:sz="0" w:space="0" w:color="auto"/>
            <w:bottom w:val="none" w:sz="0" w:space="0" w:color="auto"/>
            <w:right w:val="none" w:sz="0" w:space="0" w:color="auto"/>
          </w:divBdr>
        </w:div>
        <w:div w:id="1756050827">
          <w:marLeft w:val="0"/>
          <w:marRight w:val="0"/>
          <w:marTop w:val="0"/>
          <w:marBottom w:val="0"/>
          <w:divBdr>
            <w:top w:val="none" w:sz="0" w:space="0" w:color="auto"/>
            <w:left w:val="none" w:sz="0" w:space="0" w:color="auto"/>
            <w:bottom w:val="none" w:sz="0" w:space="0" w:color="auto"/>
            <w:right w:val="none" w:sz="0" w:space="0" w:color="auto"/>
          </w:divBdr>
        </w:div>
      </w:divsChild>
    </w:div>
    <w:div w:id="752505212">
      <w:bodyDiv w:val="1"/>
      <w:marLeft w:val="0"/>
      <w:marRight w:val="0"/>
      <w:marTop w:val="0"/>
      <w:marBottom w:val="0"/>
      <w:divBdr>
        <w:top w:val="none" w:sz="0" w:space="0" w:color="auto"/>
        <w:left w:val="none" w:sz="0" w:space="0" w:color="auto"/>
        <w:bottom w:val="none" w:sz="0" w:space="0" w:color="auto"/>
        <w:right w:val="none" w:sz="0" w:space="0" w:color="auto"/>
      </w:divBdr>
      <w:divsChild>
        <w:div w:id="292487360">
          <w:marLeft w:val="0"/>
          <w:marRight w:val="0"/>
          <w:marTop w:val="0"/>
          <w:marBottom w:val="0"/>
          <w:divBdr>
            <w:top w:val="none" w:sz="0" w:space="0" w:color="auto"/>
            <w:left w:val="none" w:sz="0" w:space="0" w:color="auto"/>
            <w:bottom w:val="none" w:sz="0" w:space="0" w:color="auto"/>
            <w:right w:val="none" w:sz="0" w:space="0" w:color="auto"/>
          </w:divBdr>
          <w:divsChild>
            <w:div w:id="431510247">
              <w:marLeft w:val="-75"/>
              <w:marRight w:val="0"/>
              <w:marTop w:val="30"/>
              <w:marBottom w:val="30"/>
              <w:divBdr>
                <w:top w:val="none" w:sz="0" w:space="0" w:color="auto"/>
                <w:left w:val="none" w:sz="0" w:space="0" w:color="auto"/>
                <w:bottom w:val="none" w:sz="0" w:space="0" w:color="auto"/>
                <w:right w:val="none" w:sz="0" w:space="0" w:color="auto"/>
              </w:divBdr>
              <w:divsChild>
                <w:div w:id="107165049">
                  <w:marLeft w:val="0"/>
                  <w:marRight w:val="0"/>
                  <w:marTop w:val="0"/>
                  <w:marBottom w:val="0"/>
                  <w:divBdr>
                    <w:top w:val="none" w:sz="0" w:space="0" w:color="auto"/>
                    <w:left w:val="none" w:sz="0" w:space="0" w:color="auto"/>
                    <w:bottom w:val="none" w:sz="0" w:space="0" w:color="auto"/>
                    <w:right w:val="none" w:sz="0" w:space="0" w:color="auto"/>
                  </w:divBdr>
                  <w:divsChild>
                    <w:div w:id="363337082">
                      <w:marLeft w:val="0"/>
                      <w:marRight w:val="0"/>
                      <w:marTop w:val="0"/>
                      <w:marBottom w:val="0"/>
                      <w:divBdr>
                        <w:top w:val="none" w:sz="0" w:space="0" w:color="auto"/>
                        <w:left w:val="none" w:sz="0" w:space="0" w:color="auto"/>
                        <w:bottom w:val="none" w:sz="0" w:space="0" w:color="auto"/>
                        <w:right w:val="none" w:sz="0" w:space="0" w:color="auto"/>
                      </w:divBdr>
                    </w:div>
                  </w:divsChild>
                </w:div>
                <w:div w:id="360978194">
                  <w:marLeft w:val="0"/>
                  <w:marRight w:val="0"/>
                  <w:marTop w:val="0"/>
                  <w:marBottom w:val="0"/>
                  <w:divBdr>
                    <w:top w:val="none" w:sz="0" w:space="0" w:color="auto"/>
                    <w:left w:val="none" w:sz="0" w:space="0" w:color="auto"/>
                    <w:bottom w:val="none" w:sz="0" w:space="0" w:color="auto"/>
                    <w:right w:val="none" w:sz="0" w:space="0" w:color="auto"/>
                  </w:divBdr>
                  <w:divsChild>
                    <w:div w:id="1532841249">
                      <w:marLeft w:val="0"/>
                      <w:marRight w:val="0"/>
                      <w:marTop w:val="0"/>
                      <w:marBottom w:val="0"/>
                      <w:divBdr>
                        <w:top w:val="none" w:sz="0" w:space="0" w:color="auto"/>
                        <w:left w:val="none" w:sz="0" w:space="0" w:color="auto"/>
                        <w:bottom w:val="none" w:sz="0" w:space="0" w:color="auto"/>
                        <w:right w:val="none" w:sz="0" w:space="0" w:color="auto"/>
                      </w:divBdr>
                    </w:div>
                  </w:divsChild>
                </w:div>
                <w:div w:id="394936498">
                  <w:marLeft w:val="0"/>
                  <w:marRight w:val="0"/>
                  <w:marTop w:val="0"/>
                  <w:marBottom w:val="0"/>
                  <w:divBdr>
                    <w:top w:val="none" w:sz="0" w:space="0" w:color="auto"/>
                    <w:left w:val="none" w:sz="0" w:space="0" w:color="auto"/>
                    <w:bottom w:val="none" w:sz="0" w:space="0" w:color="auto"/>
                    <w:right w:val="none" w:sz="0" w:space="0" w:color="auto"/>
                  </w:divBdr>
                  <w:divsChild>
                    <w:div w:id="270599466">
                      <w:marLeft w:val="0"/>
                      <w:marRight w:val="0"/>
                      <w:marTop w:val="0"/>
                      <w:marBottom w:val="0"/>
                      <w:divBdr>
                        <w:top w:val="none" w:sz="0" w:space="0" w:color="auto"/>
                        <w:left w:val="none" w:sz="0" w:space="0" w:color="auto"/>
                        <w:bottom w:val="none" w:sz="0" w:space="0" w:color="auto"/>
                        <w:right w:val="none" w:sz="0" w:space="0" w:color="auto"/>
                      </w:divBdr>
                    </w:div>
                  </w:divsChild>
                </w:div>
                <w:div w:id="430053184">
                  <w:marLeft w:val="0"/>
                  <w:marRight w:val="0"/>
                  <w:marTop w:val="0"/>
                  <w:marBottom w:val="0"/>
                  <w:divBdr>
                    <w:top w:val="none" w:sz="0" w:space="0" w:color="auto"/>
                    <w:left w:val="none" w:sz="0" w:space="0" w:color="auto"/>
                    <w:bottom w:val="none" w:sz="0" w:space="0" w:color="auto"/>
                    <w:right w:val="none" w:sz="0" w:space="0" w:color="auto"/>
                  </w:divBdr>
                  <w:divsChild>
                    <w:div w:id="1802647650">
                      <w:marLeft w:val="0"/>
                      <w:marRight w:val="0"/>
                      <w:marTop w:val="0"/>
                      <w:marBottom w:val="0"/>
                      <w:divBdr>
                        <w:top w:val="none" w:sz="0" w:space="0" w:color="auto"/>
                        <w:left w:val="none" w:sz="0" w:space="0" w:color="auto"/>
                        <w:bottom w:val="none" w:sz="0" w:space="0" w:color="auto"/>
                        <w:right w:val="none" w:sz="0" w:space="0" w:color="auto"/>
                      </w:divBdr>
                    </w:div>
                  </w:divsChild>
                </w:div>
                <w:div w:id="470103428">
                  <w:marLeft w:val="0"/>
                  <w:marRight w:val="0"/>
                  <w:marTop w:val="0"/>
                  <w:marBottom w:val="0"/>
                  <w:divBdr>
                    <w:top w:val="none" w:sz="0" w:space="0" w:color="auto"/>
                    <w:left w:val="none" w:sz="0" w:space="0" w:color="auto"/>
                    <w:bottom w:val="none" w:sz="0" w:space="0" w:color="auto"/>
                    <w:right w:val="none" w:sz="0" w:space="0" w:color="auto"/>
                  </w:divBdr>
                  <w:divsChild>
                    <w:div w:id="2105881004">
                      <w:marLeft w:val="0"/>
                      <w:marRight w:val="0"/>
                      <w:marTop w:val="0"/>
                      <w:marBottom w:val="0"/>
                      <w:divBdr>
                        <w:top w:val="none" w:sz="0" w:space="0" w:color="auto"/>
                        <w:left w:val="none" w:sz="0" w:space="0" w:color="auto"/>
                        <w:bottom w:val="none" w:sz="0" w:space="0" w:color="auto"/>
                        <w:right w:val="none" w:sz="0" w:space="0" w:color="auto"/>
                      </w:divBdr>
                    </w:div>
                  </w:divsChild>
                </w:div>
                <w:div w:id="512652600">
                  <w:marLeft w:val="0"/>
                  <w:marRight w:val="0"/>
                  <w:marTop w:val="0"/>
                  <w:marBottom w:val="0"/>
                  <w:divBdr>
                    <w:top w:val="none" w:sz="0" w:space="0" w:color="auto"/>
                    <w:left w:val="none" w:sz="0" w:space="0" w:color="auto"/>
                    <w:bottom w:val="none" w:sz="0" w:space="0" w:color="auto"/>
                    <w:right w:val="none" w:sz="0" w:space="0" w:color="auto"/>
                  </w:divBdr>
                  <w:divsChild>
                    <w:div w:id="1210725294">
                      <w:marLeft w:val="0"/>
                      <w:marRight w:val="0"/>
                      <w:marTop w:val="0"/>
                      <w:marBottom w:val="0"/>
                      <w:divBdr>
                        <w:top w:val="none" w:sz="0" w:space="0" w:color="auto"/>
                        <w:left w:val="none" w:sz="0" w:space="0" w:color="auto"/>
                        <w:bottom w:val="none" w:sz="0" w:space="0" w:color="auto"/>
                        <w:right w:val="none" w:sz="0" w:space="0" w:color="auto"/>
                      </w:divBdr>
                    </w:div>
                  </w:divsChild>
                </w:div>
                <w:div w:id="588151627">
                  <w:marLeft w:val="0"/>
                  <w:marRight w:val="0"/>
                  <w:marTop w:val="0"/>
                  <w:marBottom w:val="0"/>
                  <w:divBdr>
                    <w:top w:val="none" w:sz="0" w:space="0" w:color="auto"/>
                    <w:left w:val="none" w:sz="0" w:space="0" w:color="auto"/>
                    <w:bottom w:val="none" w:sz="0" w:space="0" w:color="auto"/>
                    <w:right w:val="none" w:sz="0" w:space="0" w:color="auto"/>
                  </w:divBdr>
                  <w:divsChild>
                    <w:div w:id="327876966">
                      <w:marLeft w:val="0"/>
                      <w:marRight w:val="0"/>
                      <w:marTop w:val="0"/>
                      <w:marBottom w:val="0"/>
                      <w:divBdr>
                        <w:top w:val="none" w:sz="0" w:space="0" w:color="auto"/>
                        <w:left w:val="none" w:sz="0" w:space="0" w:color="auto"/>
                        <w:bottom w:val="none" w:sz="0" w:space="0" w:color="auto"/>
                        <w:right w:val="none" w:sz="0" w:space="0" w:color="auto"/>
                      </w:divBdr>
                    </w:div>
                  </w:divsChild>
                </w:div>
                <w:div w:id="592935906">
                  <w:marLeft w:val="0"/>
                  <w:marRight w:val="0"/>
                  <w:marTop w:val="0"/>
                  <w:marBottom w:val="0"/>
                  <w:divBdr>
                    <w:top w:val="none" w:sz="0" w:space="0" w:color="auto"/>
                    <w:left w:val="none" w:sz="0" w:space="0" w:color="auto"/>
                    <w:bottom w:val="none" w:sz="0" w:space="0" w:color="auto"/>
                    <w:right w:val="none" w:sz="0" w:space="0" w:color="auto"/>
                  </w:divBdr>
                  <w:divsChild>
                    <w:div w:id="1940982822">
                      <w:marLeft w:val="0"/>
                      <w:marRight w:val="0"/>
                      <w:marTop w:val="0"/>
                      <w:marBottom w:val="0"/>
                      <w:divBdr>
                        <w:top w:val="none" w:sz="0" w:space="0" w:color="auto"/>
                        <w:left w:val="none" w:sz="0" w:space="0" w:color="auto"/>
                        <w:bottom w:val="none" w:sz="0" w:space="0" w:color="auto"/>
                        <w:right w:val="none" w:sz="0" w:space="0" w:color="auto"/>
                      </w:divBdr>
                    </w:div>
                  </w:divsChild>
                </w:div>
                <w:div w:id="673410770">
                  <w:marLeft w:val="0"/>
                  <w:marRight w:val="0"/>
                  <w:marTop w:val="0"/>
                  <w:marBottom w:val="0"/>
                  <w:divBdr>
                    <w:top w:val="none" w:sz="0" w:space="0" w:color="auto"/>
                    <w:left w:val="none" w:sz="0" w:space="0" w:color="auto"/>
                    <w:bottom w:val="none" w:sz="0" w:space="0" w:color="auto"/>
                    <w:right w:val="none" w:sz="0" w:space="0" w:color="auto"/>
                  </w:divBdr>
                  <w:divsChild>
                    <w:div w:id="748699527">
                      <w:marLeft w:val="0"/>
                      <w:marRight w:val="0"/>
                      <w:marTop w:val="0"/>
                      <w:marBottom w:val="0"/>
                      <w:divBdr>
                        <w:top w:val="none" w:sz="0" w:space="0" w:color="auto"/>
                        <w:left w:val="none" w:sz="0" w:space="0" w:color="auto"/>
                        <w:bottom w:val="none" w:sz="0" w:space="0" w:color="auto"/>
                        <w:right w:val="none" w:sz="0" w:space="0" w:color="auto"/>
                      </w:divBdr>
                    </w:div>
                  </w:divsChild>
                </w:div>
                <w:div w:id="695929062">
                  <w:marLeft w:val="0"/>
                  <w:marRight w:val="0"/>
                  <w:marTop w:val="0"/>
                  <w:marBottom w:val="0"/>
                  <w:divBdr>
                    <w:top w:val="none" w:sz="0" w:space="0" w:color="auto"/>
                    <w:left w:val="none" w:sz="0" w:space="0" w:color="auto"/>
                    <w:bottom w:val="none" w:sz="0" w:space="0" w:color="auto"/>
                    <w:right w:val="none" w:sz="0" w:space="0" w:color="auto"/>
                  </w:divBdr>
                  <w:divsChild>
                    <w:div w:id="663630149">
                      <w:marLeft w:val="0"/>
                      <w:marRight w:val="0"/>
                      <w:marTop w:val="0"/>
                      <w:marBottom w:val="0"/>
                      <w:divBdr>
                        <w:top w:val="none" w:sz="0" w:space="0" w:color="auto"/>
                        <w:left w:val="none" w:sz="0" w:space="0" w:color="auto"/>
                        <w:bottom w:val="none" w:sz="0" w:space="0" w:color="auto"/>
                        <w:right w:val="none" w:sz="0" w:space="0" w:color="auto"/>
                      </w:divBdr>
                    </w:div>
                  </w:divsChild>
                </w:div>
                <w:div w:id="747389428">
                  <w:marLeft w:val="0"/>
                  <w:marRight w:val="0"/>
                  <w:marTop w:val="0"/>
                  <w:marBottom w:val="0"/>
                  <w:divBdr>
                    <w:top w:val="none" w:sz="0" w:space="0" w:color="auto"/>
                    <w:left w:val="none" w:sz="0" w:space="0" w:color="auto"/>
                    <w:bottom w:val="none" w:sz="0" w:space="0" w:color="auto"/>
                    <w:right w:val="none" w:sz="0" w:space="0" w:color="auto"/>
                  </w:divBdr>
                  <w:divsChild>
                    <w:div w:id="1959287932">
                      <w:marLeft w:val="0"/>
                      <w:marRight w:val="0"/>
                      <w:marTop w:val="0"/>
                      <w:marBottom w:val="0"/>
                      <w:divBdr>
                        <w:top w:val="none" w:sz="0" w:space="0" w:color="auto"/>
                        <w:left w:val="none" w:sz="0" w:space="0" w:color="auto"/>
                        <w:bottom w:val="none" w:sz="0" w:space="0" w:color="auto"/>
                        <w:right w:val="none" w:sz="0" w:space="0" w:color="auto"/>
                      </w:divBdr>
                    </w:div>
                  </w:divsChild>
                </w:div>
                <w:div w:id="812793356">
                  <w:marLeft w:val="0"/>
                  <w:marRight w:val="0"/>
                  <w:marTop w:val="0"/>
                  <w:marBottom w:val="0"/>
                  <w:divBdr>
                    <w:top w:val="none" w:sz="0" w:space="0" w:color="auto"/>
                    <w:left w:val="none" w:sz="0" w:space="0" w:color="auto"/>
                    <w:bottom w:val="none" w:sz="0" w:space="0" w:color="auto"/>
                    <w:right w:val="none" w:sz="0" w:space="0" w:color="auto"/>
                  </w:divBdr>
                  <w:divsChild>
                    <w:div w:id="250816412">
                      <w:marLeft w:val="0"/>
                      <w:marRight w:val="0"/>
                      <w:marTop w:val="0"/>
                      <w:marBottom w:val="0"/>
                      <w:divBdr>
                        <w:top w:val="none" w:sz="0" w:space="0" w:color="auto"/>
                        <w:left w:val="none" w:sz="0" w:space="0" w:color="auto"/>
                        <w:bottom w:val="none" w:sz="0" w:space="0" w:color="auto"/>
                        <w:right w:val="none" w:sz="0" w:space="0" w:color="auto"/>
                      </w:divBdr>
                    </w:div>
                  </w:divsChild>
                </w:div>
                <w:div w:id="919221334">
                  <w:marLeft w:val="0"/>
                  <w:marRight w:val="0"/>
                  <w:marTop w:val="0"/>
                  <w:marBottom w:val="0"/>
                  <w:divBdr>
                    <w:top w:val="none" w:sz="0" w:space="0" w:color="auto"/>
                    <w:left w:val="none" w:sz="0" w:space="0" w:color="auto"/>
                    <w:bottom w:val="none" w:sz="0" w:space="0" w:color="auto"/>
                    <w:right w:val="none" w:sz="0" w:space="0" w:color="auto"/>
                  </w:divBdr>
                  <w:divsChild>
                    <w:div w:id="50274861">
                      <w:marLeft w:val="0"/>
                      <w:marRight w:val="0"/>
                      <w:marTop w:val="0"/>
                      <w:marBottom w:val="0"/>
                      <w:divBdr>
                        <w:top w:val="none" w:sz="0" w:space="0" w:color="auto"/>
                        <w:left w:val="none" w:sz="0" w:space="0" w:color="auto"/>
                        <w:bottom w:val="none" w:sz="0" w:space="0" w:color="auto"/>
                        <w:right w:val="none" w:sz="0" w:space="0" w:color="auto"/>
                      </w:divBdr>
                    </w:div>
                  </w:divsChild>
                </w:div>
                <w:div w:id="946887086">
                  <w:marLeft w:val="0"/>
                  <w:marRight w:val="0"/>
                  <w:marTop w:val="0"/>
                  <w:marBottom w:val="0"/>
                  <w:divBdr>
                    <w:top w:val="none" w:sz="0" w:space="0" w:color="auto"/>
                    <w:left w:val="none" w:sz="0" w:space="0" w:color="auto"/>
                    <w:bottom w:val="none" w:sz="0" w:space="0" w:color="auto"/>
                    <w:right w:val="none" w:sz="0" w:space="0" w:color="auto"/>
                  </w:divBdr>
                  <w:divsChild>
                    <w:div w:id="1081219679">
                      <w:marLeft w:val="0"/>
                      <w:marRight w:val="0"/>
                      <w:marTop w:val="0"/>
                      <w:marBottom w:val="0"/>
                      <w:divBdr>
                        <w:top w:val="none" w:sz="0" w:space="0" w:color="auto"/>
                        <w:left w:val="none" w:sz="0" w:space="0" w:color="auto"/>
                        <w:bottom w:val="none" w:sz="0" w:space="0" w:color="auto"/>
                        <w:right w:val="none" w:sz="0" w:space="0" w:color="auto"/>
                      </w:divBdr>
                    </w:div>
                  </w:divsChild>
                </w:div>
                <w:div w:id="1294286031">
                  <w:marLeft w:val="0"/>
                  <w:marRight w:val="0"/>
                  <w:marTop w:val="0"/>
                  <w:marBottom w:val="0"/>
                  <w:divBdr>
                    <w:top w:val="none" w:sz="0" w:space="0" w:color="auto"/>
                    <w:left w:val="none" w:sz="0" w:space="0" w:color="auto"/>
                    <w:bottom w:val="none" w:sz="0" w:space="0" w:color="auto"/>
                    <w:right w:val="none" w:sz="0" w:space="0" w:color="auto"/>
                  </w:divBdr>
                  <w:divsChild>
                    <w:div w:id="584387009">
                      <w:marLeft w:val="0"/>
                      <w:marRight w:val="0"/>
                      <w:marTop w:val="0"/>
                      <w:marBottom w:val="0"/>
                      <w:divBdr>
                        <w:top w:val="none" w:sz="0" w:space="0" w:color="auto"/>
                        <w:left w:val="none" w:sz="0" w:space="0" w:color="auto"/>
                        <w:bottom w:val="none" w:sz="0" w:space="0" w:color="auto"/>
                        <w:right w:val="none" w:sz="0" w:space="0" w:color="auto"/>
                      </w:divBdr>
                    </w:div>
                  </w:divsChild>
                </w:div>
                <w:div w:id="1430008075">
                  <w:marLeft w:val="0"/>
                  <w:marRight w:val="0"/>
                  <w:marTop w:val="0"/>
                  <w:marBottom w:val="0"/>
                  <w:divBdr>
                    <w:top w:val="none" w:sz="0" w:space="0" w:color="auto"/>
                    <w:left w:val="none" w:sz="0" w:space="0" w:color="auto"/>
                    <w:bottom w:val="none" w:sz="0" w:space="0" w:color="auto"/>
                    <w:right w:val="none" w:sz="0" w:space="0" w:color="auto"/>
                  </w:divBdr>
                  <w:divsChild>
                    <w:div w:id="73551686">
                      <w:marLeft w:val="0"/>
                      <w:marRight w:val="0"/>
                      <w:marTop w:val="0"/>
                      <w:marBottom w:val="0"/>
                      <w:divBdr>
                        <w:top w:val="none" w:sz="0" w:space="0" w:color="auto"/>
                        <w:left w:val="none" w:sz="0" w:space="0" w:color="auto"/>
                        <w:bottom w:val="none" w:sz="0" w:space="0" w:color="auto"/>
                        <w:right w:val="none" w:sz="0" w:space="0" w:color="auto"/>
                      </w:divBdr>
                    </w:div>
                  </w:divsChild>
                </w:div>
                <w:div w:id="1526216888">
                  <w:marLeft w:val="0"/>
                  <w:marRight w:val="0"/>
                  <w:marTop w:val="0"/>
                  <w:marBottom w:val="0"/>
                  <w:divBdr>
                    <w:top w:val="none" w:sz="0" w:space="0" w:color="auto"/>
                    <w:left w:val="none" w:sz="0" w:space="0" w:color="auto"/>
                    <w:bottom w:val="none" w:sz="0" w:space="0" w:color="auto"/>
                    <w:right w:val="none" w:sz="0" w:space="0" w:color="auto"/>
                  </w:divBdr>
                  <w:divsChild>
                    <w:div w:id="708649452">
                      <w:marLeft w:val="0"/>
                      <w:marRight w:val="0"/>
                      <w:marTop w:val="0"/>
                      <w:marBottom w:val="0"/>
                      <w:divBdr>
                        <w:top w:val="none" w:sz="0" w:space="0" w:color="auto"/>
                        <w:left w:val="none" w:sz="0" w:space="0" w:color="auto"/>
                        <w:bottom w:val="none" w:sz="0" w:space="0" w:color="auto"/>
                        <w:right w:val="none" w:sz="0" w:space="0" w:color="auto"/>
                      </w:divBdr>
                    </w:div>
                  </w:divsChild>
                </w:div>
                <w:div w:id="1591818310">
                  <w:marLeft w:val="0"/>
                  <w:marRight w:val="0"/>
                  <w:marTop w:val="0"/>
                  <w:marBottom w:val="0"/>
                  <w:divBdr>
                    <w:top w:val="none" w:sz="0" w:space="0" w:color="auto"/>
                    <w:left w:val="none" w:sz="0" w:space="0" w:color="auto"/>
                    <w:bottom w:val="none" w:sz="0" w:space="0" w:color="auto"/>
                    <w:right w:val="none" w:sz="0" w:space="0" w:color="auto"/>
                  </w:divBdr>
                  <w:divsChild>
                    <w:div w:id="1168057416">
                      <w:marLeft w:val="0"/>
                      <w:marRight w:val="0"/>
                      <w:marTop w:val="0"/>
                      <w:marBottom w:val="0"/>
                      <w:divBdr>
                        <w:top w:val="none" w:sz="0" w:space="0" w:color="auto"/>
                        <w:left w:val="none" w:sz="0" w:space="0" w:color="auto"/>
                        <w:bottom w:val="none" w:sz="0" w:space="0" w:color="auto"/>
                        <w:right w:val="none" w:sz="0" w:space="0" w:color="auto"/>
                      </w:divBdr>
                    </w:div>
                  </w:divsChild>
                </w:div>
                <w:div w:id="1650934913">
                  <w:marLeft w:val="0"/>
                  <w:marRight w:val="0"/>
                  <w:marTop w:val="0"/>
                  <w:marBottom w:val="0"/>
                  <w:divBdr>
                    <w:top w:val="none" w:sz="0" w:space="0" w:color="auto"/>
                    <w:left w:val="none" w:sz="0" w:space="0" w:color="auto"/>
                    <w:bottom w:val="none" w:sz="0" w:space="0" w:color="auto"/>
                    <w:right w:val="none" w:sz="0" w:space="0" w:color="auto"/>
                  </w:divBdr>
                  <w:divsChild>
                    <w:div w:id="927275476">
                      <w:marLeft w:val="0"/>
                      <w:marRight w:val="0"/>
                      <w:marTop w:val="0"/>
                      <w:marBottom w:val="0"/>
                      <w:divBdr>
                        <w:top w:val="none" w:sz="0" w:space="0" w:color="auto"/>
                        <w:left w:val="none" w:sz="0" w:space="0" w:color="auto"/>
                        <w:bottom w:val="none" w:sz="0" w:space="0" w:color="auto"/>
                        <w:right w:val="none" w:sz="0" w:space="0" w:color="auto"/>
                      </w:divBdr>
                    </w:div>
                  </w:divsChild>
                </w:div>
                <w:div w:id="1669095969">
                  <w:marLeft w:val="0"/>
                  <w:marRight w:val="0"/>
                  <w:marTop w:val="0"/>
                  <w:marBottom w:val="0"/>
                  <w:divBdr>
                    <w:top w:val="none" w:sz="0" w:space="0" w:color="auto"/>
                    <w:left w:val="none" w:sz="0" w:space="0" w:color="auto"/>
                    <w:bottom w:val="none" w:sz="0" w:space="0" w:color="auto"/>
                    <w:right w:val="none" w:sz="0" w:space="0" w:color="auto"/>
                  </w:divBdr>
                  <w:divsChild>
                    <w:div w:id="1865555302">
                      <w:marLeft w:val="0"/>
                      <w:marRight w:val="0"/>
                      <w:marTop w:val="0"/>
                      <w:marBottom w:val="0"/>
                      <w:divBdr>
                        <w:top w:val="none" w:sz="0" w:space="0" w:color="auto"/>
                        <w:left w:val="none" w:sz="0" w:space="0" w:color="auto"/>
                        <w:bottom w:val="none" w:sz="0" w:space="0" w:color="auto"/>
                        <w:right w:val="none" w:sz="0" w:space="0" w:color="auto"/>
                      </w:divBdr>
                    </w:div>
                  </w:divsChild>
                </w:div>
                <w:div w:id="1673026134">
                  <w:marLeft w:val="0"/>
                  <w:marRight w:val="0"/>
                  <w:marTop w:val="0"/>
                  <w:marBottom w:val="0"/>
                  <w:divBdr>
                    <w:top w:val="none" w:sz="0" w:space="0" w:color="auto"/>
                    <w:left w:val="none" w:sz="0" w:space="0" w:color="auto"/>
                    <w:bottom w:val="none" w:sz="0" w:space="0" w:color="auto"/>
                    <w:right w:val="none" w:sz="0" w:space="0" w:color="auto"/>
                  </w:divBdr>
                  <w:divsChild>
                    <w:div w:id="752749107">
                      <w:marLeft w:val="0"/>
                      <w:marRight w:val="0"/>
                      <w:marTop w:val="0"/>
                      <w:marBottom w:val="0"/>
                      <w:divBdr>
                        <w:top w:val="none" w:sz="0" w:space="0" w:color="auto"/>
                        <w:left w:val="none" w:sz="0" w:space="0" w:color="auto"/>
                        <w:bottom w:val="none" w:sz="0" w:space="0" w:color="auto"/>
                        <w:right w:val="none" w:sz="0" w:space="0" w:color="auto"/>
                      </w:divBdr>
                    </w:div>
                  </w:divsChild>
                </w:div>
                <w:div w:id="1744256060">
                  <w:marLeft w:val="0"/>
                  <w:marRight w:val="0"/>
                  <w:marTop w:val="0"/>
                  <w:marBottom w:val="0"/>
                  <w:divBdr>
                    <w:top w:val="none" w:sz="0" w:space="0" w:color="auto"/>
                    <w:left w:val="none" w:sz="0" w:space="0" w:color="auto"/>
                    <w:bottom w:val="none" w:sz="0" w:space="0" w:color="auto"/>
                    <w:right w:val="none" w:sz="0" w:space="0" w:color="auto"/>
                  </w:divBdr>
                  <w:divsChild>
                    <w:div w:id="119347922">
                      <w:marLeft w:val="0"/>
                      <w:marRight w:val="0"/>
                      <w:marTop w:val="0"/>
                      <w:marBottom w:val="0"/>
                      <w:divBdr>
                        <w:top w:val="none" w:sz="0" w:space="0" w:color="auto"/>
                        <w:left w:val="none" w:sz="0" w:space="0" w:color="auto"/>
                        <w:bottom w:val="none" w:sz="0" w:space="0" w:color="auto"/>
                        <w:right w:val="none" w:sz="0" w:space="0" w:color="auto"/>
                      </w:divBdr>
                    </w:div>
                  </w:divsChild>
                </w:div>
                <w:div w:id="1780370147">
                  <w:marLeft w:val="0"/>
                  <w:marRight w:val="0"/>
                  <w:marTop w:val="0"/>
                  <w:marBottom w:val="0"/>
                  <w:divBdr>
                    <w:top w:val="none" w:sz="0" w:space="0" w:color="auto"/>
                    <w:left w:val="none" w:sz="0" w:space="0" w:color="auto"/>
                    <w:bottom w:val="none" w:sz="0" w:space="0" w:color="auto"/>
                    <w:right w:val="none" w:sz="0" w:space="0" w:color="auto"/>
                  </w:divBdr>
                  <w:divsChild>
                    <w:div w:id="1718312746">
                      <w:marLeft w:val="0"/>
                      <w:marRight w:val="0"/>
                      <w:marTop w:val="0"/>
                      <w:marBottom w:val="0"/>
                      <w:divBdr>
                        <w:top w:val="none" w:sz="0" w:space="0" w:color="auto"/>
                        <w:left w:val="none" w:sz="0" w:space="0" w:color="auto"/>
                        <w:bottom w:val="none" w:sz="0" w:space="0" w:color="auto"/>
                        <w:right w:val="none" w:sz="0" w:space="0" w:color="auto"/>
                      </w:divBdr>
                    </w:div>
                  </w:divsChild>
                </w:div>
                <w:div w:id="1802721424">
                  <w:marLeft w:val="0"/>
                  <w:marRight w:val="0"/>
                  <w:marTop w:val="0"/>
                  <w:marBottom w:val="0"/>
                  <w:divBdr>
                    <w:top w:val="none" w:sz="0" w:space="0" w:color="auto"/>
                    <w:left w:val="none" w:sz="0" w:space="0" w:color="auto"/>
                    <w:bottom w:val="none" w:sz="0" w:space="0" w:color="auto"/>
                    <w:right w:val="none" w:sz="0" w:space="0" w:color="auto"/>
                  </w:divBdr>
                  <w:divsChild>
                    <w:div w:id="803542427">
                      <w:marLeft w:val="0"/>
                      <w:marRight w:val="0"/>
                      <w:marTop w:val="0"/>
                      <w:marBottom w:val="0"/>
                      <w:divBdr>
                        <w:top w:val="none" w:sz="0" w:space="0" w:color="auto"/>
                        <w:left w:val="none" w:sz="0" w:space="0" w:color="auto"/>
                        <w:bottom w:val="none" w:sz="0" w:space="0" w:color="auto"/>
                        <w:right w:val="none" w:sz="0" w:space="0" w:color="auto"/>
                      </w:divBdr>
                    </w:div>
                  </w:divsChild>
                </w:div>
                <w:div w:id="1815484226">
                  <w:marLeft w:val="0"/>
                  <w:marRight w:val="0"/>
                  <w:marTop w:val="0"/>
                  <w:marBottom w:val="0"/>
                  <w:divBdr>
                    <w:top w:val="none" w:sz="0" w:space="0" w:color="auto"/>
                    <w:left w:val="none" w:sz="0" w:space="0" w:color="auto"/>
                    <w:bottom w:val="none" w:sz="0" w:space="0" w:color="auto"/>
                    <w:right w:val="none" w:sz="0" w:space="0" w:color="auto"/>
                  </w:divBdr>
                  <w:divsChild>
                    <w:div w:id="193807831">
                      <w:marLeft w:val="0"/>
                      <w:marRight w:val="0"/>
                      <w:marTop w:val="0"/>
                      <w:marBottom w:val="0"/>
                      <w:divBdr>
                        <w:top w:val="none" w:sz="0" w:space="0" w:color="auto"/>
                        <w:left w:val="none" w:sz="0" w:space="0" w:color="auto"/>
                        <w:bottom w:val="none" w:sz="0" w:space="0" w:color="auto"/>
                        <w:right w:val="none" w:sz="0" w:space="0" w:color="auto"/>
                      </w:divBdr>
                    </w:div>
                  </w:divsChild>
                </w:div>
                <w:div w:id="1972244172">
                  <w:marLeft w:val="0"/>
                  <w:marRight w:val="0"/>
                  <w:marTop w:val="0"/>
                  <w:marBottom w:val="0"/>
                  <w:divBdr>
                    <w:top w:val="none" w:sz="0" w:space="0" w:color="auto"/>
                    <w:left w:val="none" w:sz="0" w:space="0" w:color="auto"/>
                    <w:bottom w:val="none" w:sz="0" w:space="0" w:color="auto"/>
                    <w:right w:val="none" w:sz="0" w:space="0" w:color="auto"/>
                  </w:divBdr>
                  <w:divsChild>
                    <w:div w:id="964776045">
                      <w:marLeft w:val="0"/>
                      <w:marRight w:val="0"/>
                      <w:marTop w:val="0"/>
                      <w:marBottom w:val="0"/>
                      <w:divBdr>
                        <w:top w:val="none" w:sz="0" w:space="0" w:color="auto"/>
                        <w:left w:val="none" w:sz="0" w:space="0" w:color="auto"/>
                        <w:bottom w:val="none" w:sz="0" w:space="0" w:color="auto"/>
                        <w:right w:val="none" w:sz="0" w:space="0" w:color="auto"/>
                      </w:divBdr>
                    </w:div>
                  </w:divsChild>
                </w:div>
                <w:div w:id="1979456951">
                  <w:marLeft w:val="0"/>
                  <w:marRight w:val="0"/>
                  <w:marTop w:val="0"/>
                  <w:marBottom w:val="0"/>
                  <w:divBdr>
                    <w:top w:val="none" w:sz="0" w:space="0" w:color="auto"/>
                    <w:left w:val="none" w:sz="0" w:space="0" w:color="auto"/>
                    <w:bottom w:val="none" w:sz="0" w:space="0" w:color="auto"/>
                    <w:right w:val="none" w:sz="0" w:space="0" w:color="auto"/>
                  </w:divBdr>
                  <w:divsChild>
                    <w:div w:id="1228806976">
                      <w:marLeft w:val="0"/>
                      <w:marRight w:val="0"/>
                      <w:marTop w:val="0"/>
                      <w:marBottom w:val="0"/>
                      <w:divBdr>
                        <w:top w:val="none" w:sz="0" w:space="0" w:color="auto"/>
                        <w:left w:val="none" w:sz="0" w:space="0" w:color="auto"/>
                        <w:bottom w:val="none" w:sz="0" w:space="0" w:color="auto"/>
                        <w:right w:val="none" w:sz="0" w:space="0" w:color="auto"/>
                      </w:divBdr>
                    </w:div>
                  </w:divsChild>
                </w:div>
                <w:div w:id="1985549854">
                  <w:marLeft w:val="0"/>
                  <w:marRight w:val="0"/>
                  <w:marTop w:val="0"/>
                  <w:marBottom w:val="0"/>
                  <w:divBdr>
                    <w:top w:val="none" w:sz="0" w:space="0" w:color="auto"/>
                    <w:left w:val="none" w:sz="0" w:space="0" w:color="auto"/>
                    <w:bottom w:val="none" w:sz="0" w:space="0" w:color="auto"/>
                    <w:right w:val="none" w:sz="0" w:space="0" w:color="auto"/>
                  </w:divBdr>
                  <w:divsChild>
                    <w:div w:id="176426615">
                      <w:marLeft w:val="0"/>
                      <w:marRight w:val="0"/>
                      <w:marTop w:val="0"/>
                      <w:marBottom w:val="0"/>
                      <w:divBdr>
                        <w:top w:val="none" w:sz="0" w:space="0" w:color="auto"/>
                        <w:left w:val="none" w:sz="0" w:space="0" w:color="auto"/>
                        <w:bottom w:val="none" w:sz="0" w:space="0" w:color="auto"/>
                        <w:right w:val="none" w:sz="0" w:space="0" w:color="auto"/>
                      </w:divBdr>
                    </w:div>
                  </w:divsChild>
                </w:div>
                <w:div w:id="2047674280">
                  <w:marLeft w:val="0"/>
                  <w:marRight w:val="0"/>
                  <w:marTop w:val="0"/>
                  <w:marBottom w:val="0"/>
                  <w:divBdr>
                    <w:top w:val="none" w:sz="0" w:space="0" w:color="auto"/>
                    <w:left w:val="none" w:sz="0" w:space="0" w:color="auto"/>
                    <w:bottom w:val="none" w:sz="0" w:space="0" w:color="auto"/>
                    <w:right w:val="none" w:sz="0" w:space="0" w:color="auto"/>
                  </w:divBdr>
                  <w:divsChild>
                    <w:div w:id="210699224">
                      <w:marLeft w:val="0"/>
                      <w:marRight w:val="0"/>
                      <w:marTop w:val="0"/>
                      <w:marBottom w:val="0"/>
                      <w:divBdr>
                        <w:top w:val="none" w:sz="0" w:space="0" w:color="auto"/>
                        <w:left w:val="none" w:sz="0" w:space="0" w:color="auto"/>
                        <w:bottom w:val="none" w:sz="0" w:space="0" w:color="auto"/>
                        <w:right w:val="none" w:sz="0" w:space="0" w:color="auto"/>
                      </w:divBdr>
                    </w:div>
                  </w:divsChild>
                </w:div>
                <w:div w:id="2082019665">
                  <w:marLeft w:val="0"/>
                  <w:marRight w:val="0"/>
                  <w:marTop w:val="0"/>
                  <w:marBottom w:val="0"/>
                  <w:divBdr>
                    <w:top w:val="none" w:sz="0" w:space="0" w:color="auto"/>
                    <w:left w:val="none" w:sz="0" w:space="0" w:color="auto"/>
                    <w:bottom w:val="none" w:sz="0" w:space="0" w:color="auto"/>
                    <w:right w:val="none" w:sz="0" w:space="0" w:color="auto"/>
                  </w:divBdr>
                  <w:divsChild>
                    <w:div w:id="15810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19561">
          <w:marLeft w:val="0"/>
          <w:marRight w:val="0"/>
          <w:marTop w:val="0"/>
          <w:marBottom w:val="0"/>
          <w:divBdr>
            <w:top w:val="none" w:sz="0" w:space="0" w:color="auto"/>
            <w:left w:val="none" w:sz="0" w:space="0" w:color="auto"/>
            <w:bottom w:val="none" w:sz="0" w:space="0" w:color="auto"/>
            <w:right w:val="none" w:sz="0" w:space="0" w:color="auto"/>
          </w:divBdr>
        </w:div>
        <w:div w:id="1608849868">
          <w:marLeft w:val="0"/>
          <w:marRight w:val="0"/>
          <w:marTop w:val="0"/>
          <w:marBottom w:val="0"/>
          <w:divBdr>
            <w:top w:val="none" w:sz="0" w:space="0" w:color="auto"/>
            <w:left w:val="none" w:sz="0" w:space="0" w:color="auto"/>
            <w:bottom w:val="none" w:sz="0" w:space="0" w:color="auto"/>
            <w:right w:val="none" w:sz="0" w:space="0" w:color="auto"/>
          </w:divBdr>
        </w:div>
      </w:divsChild>
    </w:div>
    <w:div w:id="765804728">
      <w:bodyDiv w:val="1"/>
      <w:marLeft w:val="0"/>
      <w:marRight w:val="0"/>
      <w:marTop w:val="0"/>
      <w:marBottom w:val="0"/>
      <w:divBdr>
        <w:top w:val="none" w:sz="0" w:space="0" w:color="auto"/>
        <w:left w:val="none" w:sz="0" w:space="0" w:color="auto"/>
        <w:bottom w:val="none" w:sz="0" w:space="0" w:color="auto"/>
        <w:right w:val="none" w:sz="0" w:space="0" w:color="auto"/>
      </w:divBdr>
      <w:divsChild>
        <w:div w:id="134299697">
          <w:marLeft w:val="0"/>
          <w:marRight w:val="0"/>
          <w:marTop w:val="0"/>
          <w:marBottom w:val="0"/>
          <w:divBdr>
            <w:top w:val="none" w:sz="0" w:space="0" w:color="auto"/>
            <w:left w:val="none" w:sz="0" w:space="0" w:color="auto"/>
            <w:bottom w:val="none" w:sz="0" w:space="0" w:color="auto"/>
            <w:right w:val="none" w:sz="0" w:space="0" w:color="auto"/>
          </w:divBdr>
        </w:div>
        <w:div w:id="171847380">
          <w:marLeft w:val="0"/>
          <w:marRight w:val="0"/>
          <w:marTop w:val="0"/>
          <w:marBottom w:val="0"/>
          <w:divBdr>
            <w:top w:val="none" w:sz="0" w:space="0" w:color="auto"/>
            <w:left w:val="none" w:sz="0" w:space="0" w:color="auto"/>
            <w:bottom w:val="none" w:sz="0" w:space="0" w:color="auto"/>
            <w:right w:val="none" w:sz="0" w:space="0" w:color="auto"/>
          </w:divBdr>
        </w:div>
        <w:div w:id="265963219">
          <w:marLeft w:val="0"/>
          <w:marRight w:val="0"/>
          <w:marTop w:val="0"/>
          <w:marBottom w:val="0"/>
          <w:divBdr>
            <w:top w:val="none" w:sz="0" w:space="0" w:color="auto"/>
            <w:left w:val="none" w:sz="0" w:space="0" w:color="auto"/>
            <w:bottom w:val="none" w:sz="0" w:space="0" w:color="auto"/>
            <w:right w:val="none" w:sz="0" w:space="0" w:color="auto"/>
          </w:divBdr>
        </w:div>
        <w:div w:id="298998960">
          <w:marLeft w:val="0"/>
          <w:marRight w:val="0"/>
          <w:marTop w:val="0"/>
          <w:marBottom w:val="0"/>
          <w:divBdr>
            <w:top w:val="none" w:sz="0" w:space="0" w:color="auto"/>
            <w:left w:val="none" w:sz="0" w:space="0" w:color="auto"/>
            <w:bottom w:val="none" w:sz="0" w:space="0" w:color="auto"/>
            <w:right w:val="none" w:sz="0" w:space="0" w:color="auto"/>
          </w:divBdr>
        </w:div>
        <w:div w:id="315846040">
          <w:marLeft w:val="0"/>
          <w:marRight w:val="0"/>
          <w:marTop w:val="0"/>
          <w:marBottom w:val="0"/>
          <w:divBdr>
            <w:top w:val="none" w:sz="0" w:space="0" w:color="auto"/>
            <w:left w:val="none" w:sz="0" w:space="0" w:color="auto"/>
            <w:bottom w:val="none" w:sz="0" w:space="0" w:color="auto"/>
            <w:right w:val="none" w:sz="0" w:space="0" w:color="auto"/>
          </w:divBdr>
        </w:div>
        <w:div w:id="338965650">
          <w:marLeft w:val="0"/>
          <w:marRight w:val="0"/>
          <w:marTop w:val="0"/>
          <w:marBottom w:val="0"/>
          <w:divBdr>
            <w:top w:val="none" w:sz="0" w:space="0" w:color="auto"/>
            <w:left w:val="none" w:sz="0" w:space="0" w:color="auto"/>
            <w:bottom w:val="none" w:sz="0" w:space="0" w:color="auto"/>
            <w:right w:val="none" w:sz="0" w:space="0" w:color="auto"/>
          </w:divBdr>
        </w:div>
        <w:div w:id="355471421">
          <w:marLeft w:val="0"/>
          <w:marRight w:val="0"/>
          <w:marTop w:val="0"/>
          <w:marBottom w:val="0"/>
          <w:divBdr>
            <w:top w:val="none" w:sz="0" w:space="0" w:color="auto"/>
            <w:left w:val="none" w:sz="0" w:space="0" w:color="auto"/>
            <w:bottom w:val="none" w:sz="0" w:space="0" w:color="auto"/>
            <w:right w:val="none" w:sz="0" w:space="0" w:color="auto"/>
          </w:divBdr>
        </w:div>
        <w:div w:id="370764945">
          <w:marLeft w:val="0"/>
          <w:marRight w:val="0"/>
          <w:marTop w:val="0"/>
          <w:marBottom w:val="0"/>
          <w:divBdr>
            <w:top w:val="none" w:sz="0" w:space="0" w:color="auto"/>
            <w:left w:val="none" w:sz="0" w:space="0" w:color="auto"/>
            <w:bottom w:val="none" w:sz="0" w:space="0" w:color="auto"/>
            <w:right w:val="none" w:sz="0" w:space="0" w:color="auto"/>
          </w:divBdr>
        </w:div>
        <w:div w:id="408846251">
          <w:marLeft w:val="0"/>
          <w:marRight w:val="0"/>
          <w:marTop w:val="0"/>
          <w:marBottom w:val="0"/>
          <w:divBdr>
            <w:top w:val="none" w:sz="0" w:space="0" w:color="auto"/>
            <w:left w:val="none" w:sz="0" w:space="0" w:color="auto"/>
            <w:bottom w:val="none" w:sz="0" w:space="0" w:color="auto"/>
            <w:right w:val="none" w:sz="0" w:space="0" w:color="auto"/>
          </w:divBdr>
        </w:div>
        <w:div w:id="450128371">
          <w:marLeft w:val="0"/>
          <w:marRight w:val="0"/>
          <w:marTop w:val="0"/>
          <w:marBottom w:val="0"/>
          <w:divBdr>
            <w:top w:val="none" w:sz="0" w:space="0" w:color="auto"/>
            <w:left w:val="none" w:sz="0" w:space="0" w:color="auto"/>
            <w:bottom w:val="none" w:sz="0" w:space="0" w:color="auto"/>
            <w:right w:val="none" w:sz="0" w:space="0" w:color="auto"/>
          </w:divBdr>
        </w:div>
        <w:div w:id="503403895">
          <w:marLeft w:val="0"/>
          <w:marRight w:val="0"/>
          <w:marTop w:val="0"/>
          <w:marBottom w:val="0"/>
          <w:divBdr>
            <w:top w:val="none" w:sz="0" w:space="0" w:color="auto"/>
            <w:left w:val="none" w:sz="0" w:space="0" w:color="auto"/>
            <w:bottom w:val="none" w:sz="0" w:space="0" w:color="auto"/>
            <w:right w:val="none" w:sz="0" w:space="0" w:color="auto"/>
          </w:divBdr>
        </w:div>
        <w:div w:id="513496894">
          <w:marLeft w:val="0"/>
          <w:marRight w:val="0"/>
          <w:marTop w:val="0"/>
          <w:marBottom w:val="0"/>
          <w:divBdr>
            <w:top w:val="none" w:sz="0" w:space="0" w:color="auto"/>
            <w:left w:val="none" w:sz="0" w:space="0" w:color="auto"/>
            <w:bottom w:val="none" w:sz="0" w:space="0" w:color="auto"/>
            <w:right w:val="none" w:sz="0" w:space="0" w:color="auto"/>
          </w:divBdr>
        </w:div>
        <w:div w:id="538007692">
          <w:marLeft w:val="0"/>
          <w:marRight w:val="0"/>
          <w:marTop w:val="0"/>
          <w:marBottom w:val="0"/>
          <w:divBdr>
            <w:top w:val="none" w:sz="0" w:space="0" w:color="auto"/>
            <w:left w:val="none" w:sz="0" w:space="0" w:color="auto"/>
            <w:bottom w:val="none" w:sz="0" w:space="0" w:color="auto"/>
            <w:right w:val="none" w:sz="0" w:space="0" w:color="auto"/>
          </w:divBdr>
        </w:div>
        <w:div w:id="634602311">
          <w:marLeft w:val="0"/>
          <w:marRight w:val="0"/>
          <w:marTop w:val="0"/>
          <w:marBottom w:val="0"/>
          <w:divBdr>
            <w:top w:val="none" w:sz="0" w:space="0" w:color="auto"/>
            <w:left w:val="none" w:sz="0" w:space="0" w:color="auto"/>
            <w:bottom w:val="none" w:sz="0" w:space="0" w:color="auto"/>
            <w:right w:val="none" w:sz="0" w:space="0" w:color="auto"/>
          </w:divBdr>
        </w:div>
        <w:div w:id="654648036">
          <w:marLeft w:val="0"/>
          <w:marRight w:val="0"/>
          <w:marTop w:val="0"/>
          <w:marBottom w:val="0"/>
          <w:divBdr>
            <w:top w:val="none" w:sz="0" w:space="0" w:color="auto"/>
            <w:left w:val="none" w:sz="0" w:space="0" w:color="auto"/>
            <w:bottom w:val="none" w:sz="0" w:space="0" w:color="auto"/>
            <w:right w:val="none" w:sz="0" w:space="0" w:color="auto"/>
          </w:divBdr>
        </w:div>
        <w:div w:id="657736085">
          <w:marLeft w:val="0"/>
          <w:marRight w:val="0"/>
          <w:marTop w:val="0"/>
          <w:marBottom w:val="0"/>
          <w:divBdr>
            <w:top w:val="none" w:sz="0" w:space="0" w:color="auto"/>
            <w:left w:val="none" w:sz="0" w:space="0" w:color="auto"/>
            <w:bottom w:val="none" w:sz="0" w:space="0" w:color="auto"/>
            <w:right w:val="none" w:sz="0" w:space="0" w:color="auto"/>
          </w:divBdr>
        </w:div>
        <w:div w:id="789276208">
          <w:marLeft w:val="0"/>
          <w:marRight w:val="0"/>
          <w:marTop w:val="0"/>
          <w:marBottom w:val="0"/>
          <w:divBdr>
            <w:top w:val="none" w:sz="0" w:space="0" w:color="auto"/>
            <w:left w:val="none" w:sz="0" w:space="0" w:color="auto"/>
            <w:bottom w:val="none" w:sz="0" w:space="0" w:color="auto"/>
            <w:right w:val="none" w:sz="0" w:space="0" w:color="auto"/>
          </w:divBdr>
        </w:div>
        <w:div w:id="822235921">
          <w:marLeft w:val="0"/>
          <w:marRight w:val="0"/>
          <w:marTop w:val="0"/>
          <w:marBottom w:val="0"/>
          <w:divBdr>
            <w:top w:val="none" w:sz="0" w:space="0" w:color="auto"/>
            <w:left w:val="none" w:sz="0" w:space="0" w:color="auto"/>
            <w:bottom w:val="none" w:sz="0" w:space="0" w:color="auto"/>
            <w:right w:val="none" w:sz="0" w:space="0" w:color="auto"/>
          </w:divBdr>
        </w:div>
        <w:div w:id="900291112">
          <w:marLeft w:val="0"/>
          <w:marRight w:val="0"/>
          <w:marTop w:val="0"/>
          <w:marBottom w:val="0"/>
          <w:divBdr>
            <w:top w:val="none" w:sz="0" w:space="0" w:color="auto"/>
            <w:left w:val="none" w:sz="0" w:space="0" w:color="auto"/>
            <w:bottom w:val="none" w:sz="0" w:space="0" w:color="auto"/>
            <w:right w:val="none" w:sz="0" w:space="0" w:color="auto"/>
          </w:divBdr>
        </w:div>
        <w:div w:id="921570439">
          <w:marLeft w:val="0"/>
          <w:marRight w:val="0"/>
          <w:marTop w:val="0"/>
          <w:marBottom w:val="0"/>
          <w:divBdr>
            <w:top w:val="none" w:sz="0" w:space="0" w:color="auto"/>
            <w:left w:val="none" w:sz="0" w:space="0" w:color="auto"/>
            <w:bottom w:val="none" w:sz="0" w:space="0" w:color="auto"/>
            <w:right w:val="none" w:sz="0" w:space="0" w:color="auto"/>
          </w:divBdr>
        </w:div>
        <w:div w:id="1026172869">
          <w:marLeft w:val="0"/>
          <w:marRight w:val="0"/>
          <w:marTop w:val="0"/>
          <w:marBottom w:val="0"/>
          <w:divBdr>
            <w:top w:val="none" w:sz="0" w:space="0" w:color="auto"/>
            <w:left w:val="none" w:sz="0" w:space="0" w:color="auto"/>
            <w:bottom w:val="none" w:sz="0" w:space="0" w:color="auto"/>
            <w:right w:val="none" w:sz="0" w:space="0" w:color="auto"/>
          </w:divBdr>
        </w:div>
        <w:div w:id="1062291152">
          <w:marLeft w:val="0"/>
          <w:marRight w:val="0"/>
          <w:marTop w:val="0"/>
          <w:marBottom w:val="0"/>
          <w:divBdr>
            <w:top w:val="none" w:sz="0" w:space="0" w:color="auto"/>
            <w:left w:val="none" w:sz="0" w:space="0" w:color="auto"/>
            <w:bottom w:val="none" w:sz="0" w:space="0" w:color="auto"/>
            <w:right w:val="none" w:sz="0" w:space="0" w:color="auto"/>
          </w:divBdr>
        </w:div>
        <w:div w:id="1071461443">
          <w:marLeft w:val="0"/>
          <w:marRight w:val="0"/>
          <w:marTop w:val="0"/>
          <w:marBottom w:val="0"/>
          <w:divBdr>
            <w:top w:val="none" w:sz="0" w:space="0" w:color="auto"/>
            <w:left w:val="none" w:sz="0" w:space="0" w:color="auto"/>
            <w:bottom w:val="none" w:sz="0" w:space="0" w:color="auto"/>
            <w:right w:val="none" w:sz="0" w:space="0" w:color="auto"/>
          </w:divBdr>
        </w:div>
        <w:div w:id="1095711622">
          <w:marLeft w:val="0"/>
          <w:marRight w:val="0"/>
          <w:marTop w:val="0"/>
          <w:marBottom w:val="0"/>
          <w:divBdr>
            <w:top w:val="none" w:sz="0" w:space="0" w:color="auto"/>
            <w:left w:val="none" w:sz="0" w:space="0" w:color="auto"/>
            <w:bottom w:val="none" w:sz="0" w:space="0" w:color="auto"/>
            <w:right w:val="none" w:sz="0" w:space="0" w:color="auto"/>
          </w:divBdr>
        </w:div>
        <w:div w:id="1123383756">
          <w:marLeft w:val="0"/>
          <w:marRight w:val="0"/>
          <w:marTop w:val="0"/>
          <w:marBottom w:val="0"/>
          <w:divBdr>
            <w:top w:val="none" w:sz="0" w:space="0" w:color="auto"/>
            <w:left w:val="none" w:sz="0" w:space="0" w:color="auto"/>
            <w:bottom w:val="none" w:sz="0" w:space="0" w:color="auto"/>
            <w:right w:val="none" w:sz="0" w:space="0" w:color="auto"/>
          </w:divBdr>
        </w:div>
        <w:div w:id="1170409724">
          <w:marLeft w:val="0"/>
          <w:marRight w:val="0"/>
          <w:marTop w:val="0"/>
          <w:marBottom w:val="0"/>
          <w:divBdr>
            <w:top w:val="none" w:sz="0" w:space="0" w:color="auto"/>
            <w:left w:val="none" w:sz="0" w:space="0" w:color="auto"/>
            <w:bottom w:val="none" w:sz="0" w:space="0" w:color="auto"/>
            <w:right w:val="none" w:sz="0" w:space="0" w:color="auto"/>
          </w:divBdr>
        </w:div>
        <w:div w:id="1325204602">
          <w:marLeft w:val="0"/>
          <w:marRight w:val="0"/>
          <w:marTop w:val="0"/>
          <w:marBottom w:val="0"/>
          <w:divBdr>
            <w:top w:val="none" w:sz="0" w:space="0" w:color="auto"/>
            <w:left w:val="none" w:sz="0" w:space="0" w:color="auto"/>
            <w:bottom w:val="none" w:sz="0" w:space="0" w:color="auto"/>
            <w:right w:val="none" w:sz="0" w:space="0" w:color="auto"/>
          </w:divBdr>
        </w:div>
        <w:div w:id="1433742012">
          <w:marLeft w:val="0"/>
          <w:marRight w:val="0"/>
          <w:marTop w:val="0"/>
          <w:marBottom w:val="0"/>
          <w:divBdr>
            <w:top w:val="none" w:sz="0" w:space="0" w:color="auto"/>
            <w:left w:val="none" w:sz="0" w:space="0" w:color="auto"/>
            <w:bottom w:val="none" w:sz="0" w:space="0" w:color="auto"/>
            <w:right w:val="none" w:sz="0" w:space="0" w:color="auto"/>
          </w:divBdr>
        </w:div>
        <w:div w:id="1433890087">
          <w:marLeft w:val="0"/>
          <w:marRight w:val="0"/>
          <w:marTop w:val="0"/>
          <w:marBottom w:val="0"/>
          <w:divBdr>
            <w:top w:val="none" w:sz="0" w:space="0" w:color="auto"/>
            <w:left w:val="none" w:sz="0" w:space="0" w:color="auto"/>
            <w:bottom w:val="none" w:sz="0" w:space="0" w:color="auto"/>
            <w:right w:val="none" w:sz="0" w:space="0" w:color="auto"/>
          </w:divBdr>
        </w:div>
        <w:div w:id="1443915846">
          <w:marLeft w:val="0"/>
          <w:marRight w:val="0"/>
          <w:marTop w:val="0"/>
          <w:marBottom w:val="0"/>
          <w:divBdr>
            <w:top w:val="none" w:sz="0" w:space="0" w:color="auto"/>
            <w:left w:val="none" w:sz="0" w:space="0" w:color="auto"/>
            <w:bottom w:val="none" w:sz="0" w:space="0" w:color="auto"/>
            <w:right w:val="none" w:sz="0" w:space="0" w:color="auto"/>
          </w:divBdr>
        </w:div>
        <w:div w:id="1495610792">
          <w:marLeft w:val="0"/>
          <w:marRight w:val="0"/>
          <w:marTop w:val="0"/>
          <w:marBottom w:val="0"/>
          <w:divBdr>
            <w:top w:val="none" w:sz="0" w:space="0" w:color="auto"/>
            <w:left w:val="none" w:sz="0" w:space="0" w:color="auto"/>
            <w:bottom w:val="none" w:sz="0" w:space="0" w:color="auto"/>
            <w:right w:val="none" w:sz="0" w:space="0" w:color="auto"/>
          </w:divBdr>
        </w:div>
        <w:div w:id="1499999087">
          <w:marLeft w:val="0"/>
          <w:marRight w:val="0"/>
          <w:marTop w:val="0"/>
          <w:marBottom w:val="0"/>
          <w:divBdr>
            <w:top w:val="none" w:sz="0" w:space="0" w:color="auto"/>
            <w:left w:val="none" w:sz="0" w:space="0" w:color="auto"/>
            <w:bottom w:val="none" w:sz="0" w:space="0" w:color="auto"/>
            <w:right w:val="none" w:sz="0" w:space="0" w:color="auto"/>
          </w:divBdr>
        </w:div>
        <w:div w:id="1501656121">
          <w:marLeft w:val="0"/>
          <w:marRight w:val="0"/>
          <w:marTop w:val="0"/>
          <w:marBottom w:val="0"/>
          <w:divBdr>
            <w:top w:val="none" w:sz="0" w:space="0" w:color="auto"/>
            <w:left w:val="none" w:sz="0" w:space="0" w:color="auto"/>
            <w:bottom w:val="none" w:sz="0" w:space="0" w:color="auto"/>
            <w:right w:val="none" w:sz="0" w:space="0" w:color="auto"/>
          </w:divBdr>
        </w:div>
        <w:div w:id="1535120337">
          <w:marLeft w:val="0"/>
          <w:marRight w:val="0"/>
          <w:marTop w:val="0"/>
          <w:marBottom w:val="0"/>
          <w:divBdr>
            <w:top w:val="none" w:sz="0" w:space="0" w:color="auto"/>
            <w:left w:val="none" w:sz="0" w:space="0" w:color="auto"/>
            <w:bottom w:val="none" w:sz="0" w:space="0" w:color="auto"/>
            <w:right w:val="none" w:sz="0" w:space="0" w:color="auto"/>
          </w:divBdr>
        </w:div>
        <w:div w:id="1560288054">
          <w:marLeft w:val="0"/>
          <w:marRight w:val="0"/>
          <w:marTop w:val="0"/>
          <w:marBottom w:val="0"/>
          <w:divBdr>
            <w:top w:val="none" w:sz="0" w:space="0" w:color="auto"/>
            <w:left w:val="none" w:sz="0" w:space="0" w:color="auto"/>
            <w:bottom w:val="none" w:sz="0" w:space="0" w:color="auto"/>
            <w:right w:val="none" w:sz="0" w:space="0" w:color="auto"/>
          </w:divBdr>
        </w:div>
        <w:div w:id="1651443526">
          <w:marLeft w:val="0"/>
          <w:marRight w:val="0"/>
          <w:marTop w:val="0"/>
          <w:marBottom w:val="0"/>
          <w:divBdr>
            <w:top w:val="none" w:sz="0" w:space="0" w:color="auto"/>
            <w:left w:val="none" w:sz="0" w:space="0" w:color="auto"/>
            <w:bottom w:val="none" w:sz="0" w:space="0" w:color="auto"/>
            <w:right w:val="none" w:sz="0" w:space="0" w:color="auto"/>
          </w:divBdr>
        </w:div>
        <w:div w:id="1693991229">
          <w:marLeft w:val="0"/>
          <w:marRight w:val="0"/>
          <w:marTop w:val="0"/>
          <w:marBottom w:val="0"/>
          <w:divBdr>
            <w:top w:val="none" w:sz="0" w:space="0" w:color="auto"/>
            <w:left w:val="none" w:sz="0" w:space="0" w:color="auto"/>
            <w:bottom w:val="none" w:sz="0" w:space="0" w:color="auto"/>
            <w:right w:val="none" w:sz="0" w:space="0" w:color="auto"/>
          </w:divBdr>
        </w:div>
        <w:div w:id="1709407693">
          <w:marLeft w:val="0"/>
          <w:marRight w:val="0"/>
          <w:marTop w:val="0"/>
          <w:marBottom w:val="0"/>
          <w:divBdr>
            <w:top w:val="none" w:sz="0" w:space="0" w:color="auto"/>
            <w:left w:val="none" w:sz="0" w:space="0" w:color="auto"/>
            <w:bottom w:val="none" w:sz="0" w:space="0" w:color="auto"/>
            <w:right w:val="none" w:sz="0" w:space="0" w:color="auto"/>
          </w:divBdr>
        </w:div>
        <w:div w:id="1744251709">
          <w:marLeft w:val="0"/>
          <w:marRight w:val="0"/>
          <w:marTop w:val="0"/>
          <w:marBottom w:val="0"/>
          <w:divBdr>
            <w:top w:val="none" w:sz="0" w:space="0" w:color="auto"/>
            <w:left w:val="none" w:sz="0" w:space="0" w:color="auto"/>
            <w:bottom w:val="none" w:sz="0" w:space="0" w:color="auto"/>
            <w:right w:val="none" w:sz="0" w:space="0" w:color="auto"/>
          </w:divBdr>
        </w:div>
        <w:div w:id="1850287029">
          <w:marLeft w:val="0"/>
          <w:marRight w:val="0"/>
          <w:marTop w:val="0"/>
          <w:marBottom w:val="0"/>
          <w:divBdr>
            <w:top w:val="none" w:sz="0" w:space="0" w:color="auto"/>
            <w:left w:val="none" w:sz="0" w:space="0" w:color="auto"/>
            <w:bottom w:val="none" w:sz="0" w:space="0" w:color="auto"/>
            <w:right w:val="none" w:sz="0" w:space="0" w:color="auto"/>
          </w:divBdr>
        </w:div>
        <w:div w:id="1865091982">
          <w:marLeft w:val="0"/>
          <w:marRight w:val="0"/>
          <w:marTop w:val="0"/>
          <w:marBottom w:val="0"/>
          <w:divBdr>
            <w:top w:val="none" w:sz="0" w:space="0" w:color="auto"/>
            <w:left w:val="none" w:sz="0" w:space="0" w:color="auto"/>
            <w:bottom w:val="none" w:sz="0" w:space="0" w:color="auto"/>
            <w:right w:val="none" w:sz="0" w:space="0" w:color="auto"/>
          </w:divBdr>
        </w:div>
        <w:div w:id="1895652079">
          <w:marLeft w:val="0"/>
          <w:marRight w:val="0"/>
          <w:marTop w:val="0"/>
          <w:marBottom w:val="0"/>
          <w:divBdr>
            <w:top w:val="none" w:sz="0" w:space="0" w:color="auto"/>
            <w:left w:val="none" w:sz="0" w:space="0" w:color="auto"/>
            <w:bottom w:val="none" w:sz="0" w:space="0" w:color="auto"/>
            <w:right w:val="none" w:sz="0" w:space="0" w:color="auto"/>
          </w:divBdr>
        </w:div>
        <w:div w:id="1988826732">
          <w:marLeft w:val="0"/>
          <w:marRight w:val="0"/>
          <w:marTop w:val="0"/>
          <w:marBottom w:val="0"/>
          <w:divBdr>
            <w:top w:val="none" w:sz="0" w:space="0" w:color="auto"/>
            <w:left w:val="none" w:sz="0" w:space="0" w:color="auto"/>
            <w:bottom w:val="none" w:sz="0" w:space="0" w:color="auto"/>
            <w:right w:val="none" w:sz="0" w:space="0" w:color="auto"/>
          </w:divBdr>
        </w:div>
        <w:div w:id="2058355320">
          <w:marLeft w:val="0"/>
          <w:marRight w:val="0"/>
          <w:marTop w:val="0"/>
          <w:marBottom w:val="0"/>
          <w:divBdr>
            <w:top w:val="none" w:sz="0" w:space="0" w:color="auto"/>
            <w:left w:val="none" w:sz="0" w:space="0" w:color="auto"/>
            <w:bottom w:val="none" w:sz="0" w:space="0" w:color="auto"/>
            <w:right w:val="none" w:sz="0" w:space="0" w:color="auto"/>
          </w:divBdr>
        </w:div>
      </w:divsChild>
    </w:div>
    <w:div w:id="833960569">
      <w:bodyDiv w:val="1"/>
      <w:marLeft w:val="0"/>
      <w:marRight w:val="0"/>
      <w:marTop w:val="0"/>
      <w:marBottom w:val="0"/>
      <w:divBdr>
        <w:top w:val="none" w:sz="0" w:space="0" w:color="auto"/>
        <w:left w:val="none" w:sz="0" w:space="0" w:color="auto"/>
        <w:bottom w:val="none" w:sz="0" w:space="0" w:color="auto"/>
        <w:right w:val="none" w:sz="0" w:space="0" w:color="auto"/>
      </w:divBdr>
      <w:divsChild>
        <w:div w:id="76026107">
          <w:marLeft w:val="0"/>
          <w:marRight w:val="0"/>
          <w:marTop w:val="0"/>
          <w:marBottom w:val="0"/>
          <w:divBdr>
            <w:top w:val="none" w:sz="0" w:space="0" w:color="auto"/>
            <w:left w:val="none" w:sz="0" w:space="0" w:color="auto"/>
            <w:bottom w:val="none" w:sz="0" w:space="0" w:color="auto"/>
            <w:right w:val="none" w:sz="0" w:space="0" w:color="auto"/>
          </w:divBdr>
        </w:div>
        <w:div w:id="76831258">
          <w:marLeft w:val="0"/>
          <w:marRight w:val="0"/>
          <w:marTop w:val="0"/>
          <w:marBottom w:val="0"/>
          <w:divBdr>
            <w:top w:val="none" w:sz="0" w:space="0" w:color="auto"/>
            <w:left w:val="none" w:sz="0" w:space="0" w:color="auto"/>
            <w:bottom w:val="none" w:sz="0" w:space="0" w:color="auto"/>
            <w:right w:val="none" w:sz="0" w:space="0" w:color="auto"/>
          </w:divBdr>
        </w:div>
        <w:div w:id="99186455">
          <w:marLeft w:val="0"/>
          <w:marRight w:val="0"/>
          <w:marTop w:val="0"/>
          <w:marBottom w:val="0"/>
          <w:divBdr>
            <w:top w:val="none" w:sz="0" w:space="0" w:color="auto"/>
            <w:left w:val="none" w:sz="0" w:space="0" w:color="auto"/>
            <w:bottom w:val="none" w:sz="0" w:space="0" w:color="auto"/>
            <w:right w:val="none" w:sz="0" w:space="0" w:color="auto"/>
          </w:divBdr>
        </w:div>
        <w:div w:id="105389886">
          <w:marLeft w:val="0"/>
          <w:marRight w:val="0"/>
          <w:marTop w:val="0"/>
          <w:marBottom w:val="0"/>
          <w:divBdr>
            <w:top w:val="none" w:sz="0" w:space="0" w:color="auto"/>
            <w:left w:val="none" w:sz="0" w:space="0" w:color="auto"/>
            <w:bottom w:val="none" w:sz="0" w:space="0" w:color="auto"/>
            <w:right w:val="none" w:sz="0" w:space="0" w:color="auto"/>
          </w:divBdr>
        </w:div>
        <w:div w:id="110443651">
          <w:marLeft w:val="0"/>
          <w:marRight w:val="0"/>
          <w:marTop w:val="0"/>
          <w:marBottom w:val="0"/>
          <w:divBdr>
            <w:top w:val="none" w:sz="0" w:space="0" w:color="auto"/>
            <w:left w:val="none" w:sz="0" w:space="0" w:color="auto"/>
            <w:bottom w:val="none" w:sz="0" w:space="0" w:color="auto"/>
            <w:right w:val="none" w:sz="0" w:space="0" w:color="auto"/>
          </w:divBdr>
        </w:div>
        <w:div w:id="268389437">
          <w:marLeft w:val="0"/>
          <w:marRight w:val="0"/>
          <w:marTop w:val="0"/>
          <w:marBottom w:val="0"/>
          <w:divBdr>
            <w:top w:val="none" w:sz="0" w:space="0" w:color="auto"/>
            <w:left w:val="none" w:sz="0" w:space="0" w:color="auto"/>
            <w:bottom w:val="none" w:sz="0" w:space="0" w:color="auto"/>
            <w:right w:val="none" w:sz="0" w:space="0" w:color="auto"/>
          </w:divBdr>
        </w:div>
        <w:div w:id="274795796">
          <w:marLeft w:val="0"/>
          <w:marRight w:val="0"/>
          <w:marTop w:val="0"/>
          <w:marBottom w:val="0"/>
          <w:divBdr>
            <w:top w:val="none" w:sz="0" w:space="0" w:color="auto"/>
            <w:left w:val="none" w:sz="0" w:space="0" w:color="auto"/>
            <w:bottom w:val="none" w:sz="0" w:space="0" w:color="auto"/>
            <w:right w:val="none" w:sz="0" w:space="0" w:color="auto"/>
          </w:divBdr>
        </w:div>
        <w:div w:id="281233961">
          <w:marLeft w:val="0"/>
          <w:marRight w:val="0"/>
          <w:marTop w:val="0"/>
          <w:marBottom w:val="0"/>
          <w:divBdr>
            <w:top w:val="none" w:sz="0" w:space="0" w:color="auto"/>
            <w:left w:val="none" w:sz="0" w:space="0" w:color="auto"/>
            <w:bottom w:val="none" w:sz="0" w:space="0" w:color="auto"/>
            <w:right w:val="none" w:sz="0" w:space="0" w:color="auto"/>
          </w:divBdr>
        </w:div>
        <w:div w:id="323511712">
          <w:marLeft w:val="0"/>
          <w:marRight w:val="0"/>
          <w:marTop w:val="0"/>
          <w:marBottom w:val="0"/>
          <w:divBdr>
            <w:top w:val="none" w:sz="0" w:space="0" w:color="auto"/>
            <w:left w:val="none" w:sz="0" w:space="0" w:color="auto"/>
            <w:bottom w:val="none" w:sz="0" w:space="0" w:color="auto"/>
            <w:right w:val="none" w:sz="0" w:space="0" w:color="auto"/>
          </w:divBdr>
        </w:div>
        <w:div w:id="333412244">
          <w:marLeft w:val="0"/>
          <w:marRight w:val="0"/>
          <w:marTop w:val="0"/>
          <w:marBottom w:val="0"/>
          <w:divBdr>
            <w:top w:val="none" w:sz="0" w:space="0" w:color="auto"/>
            <w:left w:val="none" w:sz="0" w:space="0" w:color="auto"/>
            <w:bottom w:val="none" w:sz="0" w:space="0" w:color="auto"/>
            <w:right w:val="none" w:sz="0" w:space="0" w:color="auto"/>
          </w:divBdr>
        </w:div>
        <w:div w:id="403767965">
          <w:marLeft w:val="0"/>
          <w:marRight w:val="0"/>
          <w:marTop w:val="0"/>
          <w:marBottom w:val="0"/>
          <w:divBdr>
            <w:top w:val="none" w:sz="0" w:space="0" w:color="auto"/>
            <w:left w:val="none" w:sz="0" w:space="0" w:color="auto"/>
            <w:bottom w:val="none" w:sz="0" w:space="0" w:color="auto"/>
            <w:right w:val="none" w:sz="0" w:space="0" w:color="auto"/>
          </w:divBdr>
        </w:div>
        <w:div w:id="464467729">
          <w:marLeft w:val="0"/>
          <w:marRight w:val="0"/>
          <w:marTop w:val="0"/>
          <w:marBottom w:val="0"/>
          <w:divBdr>
            <w:top w:val="none" w:sz="0" w:space="0" w:color="auto"/>
            <w:left w:val="none" w:sz="0" w:space="0" w:color="auto"/>
            <w:bottom w:val="none" w:sz="0" w:space="0" w:color="auto"/>
            <w:right w:val="none" w:sz="0" w:space="0" w:color="auto"/>
          </w:divBdr>
        </w:div>
        <w:div w:id="626813741">
          <w:marLeft w:val="0"/>
          <w:marRight w:val="0"/>
          <w:marTop w:val="0"/>
          <w:marBottom w:val="0"/>
          <w:divBdr>
            <w:top w:val="none" w:sz="0" w:space="0" w:color="auto"/>
            <w:left w:val="none" w:sz="0" w:space="0" w:color="auto"/>
            <w:bottom w:val="none" w:sz="0" w:space="0" w:color="auto"/>
            <w:right w:val="none" w:sz="0" w:space="0" w:color="auto"/>
          </w:divBdr>
        </w:div>
        <w:div w:id="662700721">
          <w:marLeft w:val="0"/>
          <w:marRight w:val="0"/>
          <w:marTop w:val="0"/>
          <w:marBottom w:val="0"/>
          <w:divBdr>
            <w:top w:val="none" w:sz="0" w:space="0" w:color="auto"/>
            <w:left w:val="none" w:sz="0" w:space="0" w:color="auto"/>
            <w:bottom w:val="none" w:sz="0" w:space="0" w:color="auto"/>
            <w:right w:val="none" w:sz="0" w:space="0" w:color="auto"/>
          </w:divBdr>
        </w:div>
        <w:div w:id="682435577">
          <w:marLeft w:val="0"/>
          <w:marRight w:val="0"/>
          <w:marTop w:val="0"/>
          <w:marBottom w:val="0"/>
          <w:divBdr>
            <w:top w:val="none" w:sz="0" w:space="0" w:color="auto"/>
            <w:left w:val="none" w:sz="0" w:space="0" w:color="auto"/>
            <w:bottom w:val="none" w:sz="0" w:space="0" w:color="auto"/>
            <w:right w:val="none" w:sz="0" w:space="0" w:color="auto"/>
          </w:divBdr>
        </w:div>
        <w:div w:id="716515082">
          <w:marLeft w:val="0"/>
          <w:marRight w:val="0"/>
          <w:marTop w:val="0"/>
          <w:marBottom w:val="0"/>
          <w:divBdr>
            <w:top w:val="none" w:sz="0" w:space="0" w:color="auto"/>
            <w:left w:val="none" w:sz="0" w:space="0" w:color="auto"/>
            <w:bottom w:val="none" w:sz="0" w:space="0" w:color="auto"/>
            <w:right w:val="none" w:sz="0" w:space="0" w:color="auto"/>
          </w:divBdr>
        </w:div>
        <w:div w:id="727076642">
          <w:marLeft w:val="0"/>
          <w:marRight w:val="0"/>
          <w:marTop w:val="0"/>
          <w:marBottom w:val="0"/>
          <w:divBdr>
            <w:top w:val="none" w:sz="0" w:space="0" w:color="auto"/>
            <w:left w:val="none" w:sz="0" w:space="0" w:color="auto"/>
            <w:bottom w:val="none" w:sz="0" w:space="0" w:color="auto"/>
            <w:right w:val="none" w:sz="0" w:space="0" w:color="auto"/>
          </w:divBdr>
        </w:div>
        <w:div w:id="731195059">
          <w:marLeft w:val="0"/>
          <w:marRight w:val="0"/>
          <w:marTop w:val="0"/>
          <w:marBottom w:val="0"/>
          <w:divBdr>
            <w:top w:val="none" w:sz="0" w:space="0" w:color="auto"/>
            <w:left w:val="none" w:sz="0" w:space="0" w:color="auto"/>
            <w:bottom w:val="none" w:sz="0" w:space="0" w:color="auto"/>
            <w:right w:val="none" w:sz="0" w:space="0" w:color="auto"/>
          </w:divBdr>
        </w:div>
        <w:div w:id="748383643">
          <w:marLeft w:val="0"/>
          <w:marRight w:val="0"/>
          <w:marTop w:val="0"/>
          <w:marBottom w:val="0"/>
          <w:divBdr>
            <w:top w:val="none" w:sz="0" w:space="0" w:color="auto"/>
            <w:left w:val="none" w:sz="0" w:space="0" w:color="auto"/>
            <w:bottom w:val="none" w:sz="0" w:space="0" w:color="auto"/>
            <w:right w:val="none" w:sz="0" w:space="0" w:color="auto"/>
          </w:divBdr>
        </w:div>
        <w:div w:id="765420581">
          <w:marLeft w:val="0"/>
          <w:marRight w:val="0"/>
          <w:marTop w:val="0"/>
          <w:marBottom w:val="0"/>
          <w:divBdr>
            <w:top w:val="none" w:sz="0" w:space="0" w:color="auto"/>
            <w:left w:val="none" w:sz="0" w:space="0" w:color="auto"/>
            <w:bottom w:val="none" w:sz="0" w:space="0" w:color="auto"/>
            <w:right w:val="none" w:sz="0" w:space="0" w:color="auto"/>
          </w:divBdr>
        </w:div>
        <w:div w:id="798376540">
          <w:marLeft w:val="0"/>
          <w:marRight w:val="0"/>
          <w:marTop w:val="0"/>
          <w:marBottom w:val="0"/>
          <w:divBdr>
            <w:top w:val="none" w:sz="0" w:space="0" w:color="auto"/>
            <w:left w:val="none" w:sz="0" w:space="0" w:color="auto"/>
            <w:bottom w:val="none" w:sz="0" w:space="0" w:color="auto"/>
            <w:right w:val="none" w:sz="0" w:space="0" w:color="auto"/>
          </w:divBdr>
        </w:div>
        <w:div w:id="849221786">
          <w:marLeft w:val="0"/>
          <w:marRight w:val="0"/>
          <w:marTop w:val="0"/>
          <w:marBottom w:val="0"/>
          <w:divBdr>
            <w:top w:val="none" w:sz="0" w:space="0" w:color="auto"/>
            <w:left w:val="none" w:sz="0" w:space="0" w:color="auto"/>
            <w:bottom w:val="none" w:sz="0" w:space="0" w:color="auto"/>
            <w:right w:val="none" w:sz="0" w:space="0" w:color="auto"/>
          </w:divBdr>
        </w:div>
        <w:div w:id="868952368">
          <w:marLeft w:val="0"/>
          <w:marRight w:val="0"/>
          <w:marTop w:val="0"/>
          <w:marBottom w:val="0"/>
          <w:divBdr>
            <w:top w:val="none" w:sz="0" w:space="0" w:color="auto"/>
            <w:left w:val="none" w:sz="0" w:space="0" w:color="auto"/>
            <w:bottom w:val="none" w:sz="0" w:space="0" w:color="auto"/>
            <w:right w:val="none" w:sz="0" w:space="0" w:color="auto"/>
          </w:divBdr>
        </w:div>
        <w:div w:id="959802840">
          <w:marLeft w:val="0"/>
          <w:marRight w:val="0"/>
          <w:marTop w:val="0"/>
          <w:marBottom w:val="0"/>
          <w:divBdr>
            <w:top w:val="none" w:sz="0" w:space="0" w:color="auto"/>
            <w:left w:val="none" w:sz="0" w:space="0" w:color="auto"/>
            <w:bottom w:val="none" w:sz="0" w:space="0" w:color="auto"/>
            <w:right w:val="none" w:sz="0" w:space="0" w:color="auto"/>
          </w:divBdr>
        </w:div>
        <w:div w:id="1019893451">
          <w:marLeft w:val="0"/>
          <w:marRight w:val="0"/>
          <w:marTop w:val="0"/>
          <w:marBottom w:val="0"/>
          <w:divBdr>
            <w:top w:val="none" w:sz="0" w:space="0" w:color="auto"/>
            <w:left w:val="none" w:sz="0" w:space="0" w:color="auto"/>
            <w:bottom w:val="none" w:sz="0" w:space="0" w:color="auto"/>
            <w:right w:val="none" w:sz="0" w:space="0" w:color="auto"/>
          </w:divBdr>
        </w:div>
        <w:div w:id="1027751287">
          <w:marLeft w:val="0"/>
          <w:marRight w:val="0"/>
          <w:marTop w:val="0"/>
          <w:marBottom w:val="0"/>
          <w:divBdr>
            <w:top w:val="none" w:sz="0" w:space="0" w:color="auto"/>
            <w:left w:val="none" w:sz="0" w:space="0" w:color="auto"/>
            <w:bottom w:val="none" w:sz="0" w:space="0" w:color="auto"/>
            <w:right w:val="none" w:sz="0" w:space="0" w:color="auto"/>
          </w:divBdr>
        </w:div>
        <w:div w:id="1037003369">
          <w:marLeft w:val="0"/>
          <w:marRight w:val="0"/>
          <w:marTop w:val="0"/>
          <w:marBottom w:val="0"/>
          <w:divBdr>
            <w:top w:val="none" w:sz="0" w:space="0" w:color="auto"/>
            <w:left w:val="none" w:sz="0" w:space="0" w:color="auto"/>
            <w:bottom w:val="none" w:sz="0" w:space="0" w:color="auto"/>
            <w:right w:val="none" w:sz="0" w:space="0" w:color="auto"/>
          </w:divBdr>
        </w:div>
        <w:div w:id="1041125324">
          <w:marLeft w:val="0"/>
          <w:marRight w:val="0"/>
          <w:marTop w:val="0"/>
          <w:marBottom w:val="0"/>
          <w:divBdr>
            <w:top w:val="none" w:sz="0" w:space="0" w:color="auto"/>
            <w:left w:val="none" w:sz="0" w:space="0" w:color="auto"/>
            <w:bottom w:val="none" w:sz="0" w:space="0" w:color="auto"/>
            <w:right w:val="none" w:sz="0" w:space="0" w:color="auto"/>
          </w:divBdr>
        </w:div>
        <w:div w:id="1052460220">
          <w:marLeft w:val="0"/>
          <w:marRight w:val="0"/>
          <w:marTop w:val="0"/>
          <w:marBottom w:val="0"/>
          <w:divBdr>
            <w:top w:val="none" w:sz="0" w:space="0" w:color="auto"/>
            <w:left w:val="none" w:sz="0" w:space="0" w:color="auto"/>
            <w:bottom w:val="none" w:sz="0" w:space="0" w:color="auto"/>
            <w:right w:val="none" w:sz="0" w:space="0" w:color="auto"/>
          </w:divBdr>
        </w:div>
        <w:div w:id="1072511041">
          <w:marLeft w:val="0"/>
          <w:marRight w:val="0"/>
          <w:marTop w:val="0"/>
          <w:marBottom w:val="0"/>
          <w:divBdr>
            <w:top w:val="none" w:sz="0" w:space="0" w:color="auto"/>
            <w:left w:val="none" w:sz="0" w:space="0" w:color="auto"/>
            <w:bottom w:val="none" w:sz="0" w:space="0" w:color="auto"/>
            <w:right w:val="none" w:sz="0" w:space="0" w:color="auto"/>
          </w:divBdr>
        </w:div>
        <w:div w:id="1104955610">
          <w:marLeft w:val="0"/>
          <w:marRight w:val="0"/>
          <w:marTop w:val="0"/>
          <w:marBottom w:val="0"/>
          <w:divBdr>
            <w:top w:val="none" w:sz="0" w:space="0" w:color="auto"/>
            <w:left w:val="none" w:sz="0" w:space="0" w:color="auto"/>
            <w:bottom w:val="none" w:sz="0" w:space="0" w:color="auto"/>
            <w:right w:val="none" w:sz="0" w:space="0" w:color="auto"/>
          </w:divBdr>
        </w:div>
        <w:div w:id="1110778717">
          <w:marLeft w:val="0"/>
          <w:marRight w:val="0"/>
          <w:marTop w:val="0"/>
          <w:marBottom w:val="0"/>
          <w:divBdr>
            <w:top w:val="none" w:sz="0" w:space="0" w:color="auto"/>
            <w:left w:val="none" w:sz="0" w:space="0" w:color="auto"/>
            <w:bottom w:val="none" w:sz="0" w:space="0" w:color="auto"/>
            <w:right w:val="none" w:sz="0" w:space="0" w:color="auto"/>
          </w:divBdr>
        </w:div>
        <w:div w:id="1136947983">
          <w:marLeft w:val="0"/>
          <w:marRight w:val="0"/>
          <w:marTop w:val="0"/>
          <w:marBottom w:val="0"/>
          <w:divBdr>
            <w:top w:val="none" w:sz="0" w:space="0" w:color="auto"/>
            <w:left w:val="none" w:sz="0" w:space="0" w:color="auto"/>
            <w:bottom w:val="none" w:sz="0" w:space="0" w:color="auto"/>
            <w:right w:val="none" w:sz="0" w:space="0" w:color="auto"/>
          </w:divBdr>
        </w:div>
        <w:div w:id="1218592195">
          <w:marLeft w:val="0"/>
          <w:marRight w:val="0"/>
          <w:marTop w:val="0"/>
          <w:marBottom w:val="0"/>
          <w:divBdr>
            <w:top w:val="none" w:sz="0" w:space="0" w:color="auto"/>
            <w:left w:val="none" w:sz="0" w:space="0" w:color="auto"/>
            <w:bottom w:val="none" w:sz="0" w:space="0" w:color="auto"/>
            <w:right w:val="none" w:sz="0" w:space="0" w:color="auto"/>
          </w:divBdr>
        </w:div>
        <w:div w:id="1261714580">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64154886">
          <w:marLeft w:val="0"/>
          <w:marRight w:val="0"/>
          <w:marTop w:val="0"/>
          <w:marBottom w:val="0"/>
          <w:divBdr>
            <w:top w:val="none" w:sz="0" w:space="0" w:color="auto"/>
            <w:left w:val="none" w:sz="0" w:space="0" w:color="auto"/>
            <w:bottom w:val="none" w:sz="0" w:space="0" w:color="auto"/>
            <w:right w:val="none" w:sz="0" w:space="0" w:color="auto"/>
          </w:divBdr>
        </w:div>
        <w:div w:id="1529488360">
          <w:marLeft w:val="0"/>
          <w:marRight w:val="0"/>
          <w:marTop w:val="0"/>
          <w:marBottom w:val="0"/>
          <w:divBdr>
            <w:top w:val="none" w:sz="0" w:space="0" w:color="auto"/>
            <w:left w:val="none" w:sz="0" w:space="0" w:color="auto"/>
            <w:bottom w:val="none" w:sz="0" w:space="0" w:color="auto"/>
            <w:right w:val="none" w:sz="0" w:space="0" w:color="auto"/>
          </w:divBdr>
        </w:div>
        <w:div w:id="1533107625">
          <w:marLeft w:val="0"/>
          <w:marRight w:val="0"/>
          <w:marTop w:val="0"/>
          <w:marBottom w:val="0"/>
          <w:divBdr>
            <w:top w:val="none" w:sz="0" w:space="0" w:color="auto"/>
            <w:left w:val="none" w:sz="0" w:space="0" w:color="auto"/>
            <w:bottom w:val="none" w:sz="0" w:space="0" w:color="auto"/>
            <w:right w:val="none" w:sz="0" w:space="0" w:color="auto"/>
          </w:divBdr>
        </w:div>
        <w:div w:id="1581864585">
          <w:marLeft w:val="0"/>
          <w:marRight w:val="0"/>
          <w:marTop w:val="0"/>
          <w:marBottom w:val="0"/>
          <w:divBdr>
            <w:top w:val="none" w:sz="0" w:space="0" w:color="auto"/>
            <w:left w:val="none" w:sz="0" w:space="0" w:color="auto"/>
            <w:bottom w:val="none" w:sz="0" w:space="0" w:color="auto"/>
            <w:right w:val="none" w:sz="0" w:space="0" w:color="auto"/>
          </w:divBdr>
        </w:div>
        <w:div w:id="1681929790">
          <w:marLeft w:val="0"/>
          <w:marRight w:val="0"/>
          <w:marTop w:val="0"/>
          <w:marBottom w:val="0"/>
          <w:divBdr>
            <w:top w:val="none" w:sz="0" w:space="0" w:color="auto"/>
            <w:left w:val="none" w:sz="0" w:space="0" w:color="auto"/>
            <w:bottom w:val="none" w:sz="0" w:space="0" w:color="auto"/>
            <w:right w:val="none" w:sz="0" w:space="0" w:color="auto"/>
          </w:divBdr>
        </w:div>
        <w:div w:id="1702363248">
          <w:marLeft w:val="0"/>
          <w:marRight w:val="0"/>
          <w:marTop w:val="0"/>
          <w:marBottom w:val="0"/>
          <w:divBdr>
            <w:top w:val="none" w:sz="0" w:space="0" w:color="auto"/>
            <w:left w:val="none" w:sz="0" w:space="0" w:color="auto"/>
            <w:bottom w:val="none" w:sz="0" w:space="0" w:color="auto"/>
            <w:right w:val="none" w:sz="0" w:space="0" w:color="auto"/>
          </w:divBdr>
        </w:div>
        <w:div w:id="1726219921">
          <w:marLeft w:val="0"/>
          <w:marRight w:val="0"/>
          <w:marTop w:val="0"/>
          <w:marBottom w:val="0"/>
          <w:divBdr>
            <w:top w:val="none" w:sz="0" w:space="0" w:color="auto"/>
            <w:left w:val="none" w:sz="0" w:space="0" w:color="auto"/>
            <w:bottom w:val="none" w:sz="0" w:space="0" w:color="auto"/>
            <w:right w:val="none" w:sz="0" w:space="0" w:color="auto"/>
          </w:divBdr>
        </w:div>
        <w:div w:id="1766532577">
          <w:marLeft w:val="0"/>
          <w:marRight w:val="0"/>
          <w:marTop w:val="0"/>
          <w:marBottom w:val="0"/>
          <w:divBdr>
            <w:top w:val="none" w:sz="0" w:space="0" w:color="auto"/>
            <w:left w:val="none" w:sz="0" w:space="0" w:color="auto"/>
            <w:bottom w:val="none" w:sz="0" w:space="0" w:color="auto"/>
            <w:right w:val="none" w:sz="0" w:space="0" w:color="auto"/>
          </w:divBdr>
        </w:div>
        <w:div w:id="1767383347">
          <w:marLeft w:val="0"/>
          <w:marRight w:val="0"/>
          <w:marTop w:val="0"/>
          <w:marBottom w:val="0"/>
          <w:divBdr>
            <w:top w:val="none" w:sz="0" w:space="0" w:color="auto"/>
            <w:left w:val="none" w:sz="0" w:space="0" w:color="auto"/>
            <w:bottom w:val="none" w:sz="0" w:space="0" w:color="auto"/>
            <w:right w:val="none" w:sz="0" w:space="0" w:color="auto"/>
          </w:divBdr>
        </w:div>
        <w:div w:id="1800416503">
          <w:marLeft w:val="0"/>
          <w:marRight w:val="0"/>
          <w:marTop w:val="0"/>
          <w:marBottom w:val="0"/>
          <w:divBdr>
            <w:top w:val="none" w:sz="0" w:space="0" w:color="auto"/>
            <w:left w:val="none" w:sz="0" w:space="0" w:color="auto"/>
            <w:bottom w:val="none" w:sz="0" w:space="0" w:color="auto"/>
            <w:right w:val="none" w:sz="0" w:space="0" w:color="auto"/>
          </w:divBdr>
        </w:div>
        <w:div w:id="1889683269">
          <w:marLeft w:val="0"/>
          <w:marRight w:val="0"/>
          <w:marTop w:val="0"/>
          <w:marBottom w:val="0"/>
          <w:divBdr>
            <w:top w:val="none" w:sz="0" w:space="0" w:color="auto"/>
            <w:left w:val="none" w:sz="0" w:space="0" w:color="auto"/>
            <w:bottom w:val="none" w:sz="0" w:space="0" w:color="auto"/>
            <w:right w:val="none" w:sz="0" w:space="0" w:color="auto"/>
          </w:divBdr>
        </w:div>
        <w:div w:id="1892576712">
          <w:marLeft w:val="0"/>
          <w:marRight w:val="0"/>
          <w:marTop w:val="0"/>
          <w:marBottom w:val="0"/>
          <w:divBdr>
            <w:top w:val="none" w:sz="0" w:space="0" w:color="auto"/>
            <w:left w:val="none" w:sz="0" w:space="0" w:color="auto"/>
            <w:bottom w:val="none" w:sz="0" w:space="0" w:color="auto"/>
            <w:right w:val="none" w:sz="0" w:space="0" w:color="auto"/>
          </w:divBdr>
        </w:div>
        <w:div w:id="1938050759">
          <w:marLeft w:val="0"/>
          <w:marRight w:val="0"/>
          <w:marTop w:val="0"/>
          <w:marBottom w:val="0"/>
          <w:divBdr>
            <w:top w:val="none" w:sz="0" w:space="0" w:color="auto"/>
            <w:left w:val="none" w:sz="0" w:space="0" w:color="auto"/>
            <w:bottom w:val="none" w:sz="0" w:space="0" w:color="auto"/>
            <w:right w:val="none" w:sz="0" w:space="0" w:color="auto"/>
          </w:divBdr>
        </w:div>
        <w:div w:id="2002275882">
          <w:marLeft w:val="0"/>
          <w:marRight w:val="0"/>
          <w:marTop w:val="0"/>
          <w:marBottom w:val="0"/>
          <w:divBdr>
            <w:top w:val="none" w:sz="0" w:space="0" w:color="auto"/>
            <w:left w:val="none" w:sz="0" w:space="0" w:color="auto"/>
            <w:bottom w:val="none" w:sz="0" w:space="0" w:color="auto"/>
            <w:right w:val="none" w:sz="0" w:space="0" w:color="auto"/>
          </w:divBdr>
        </w:div>
        <w:div w:id="2010907109">
          <w:marLeft w:val="0"/>
          <w:marRight w:val="0"/>
          <w:marTop w:val="0"/>
          <w:marBottom w:val="0"/>
          <w:divBdr>
            <w:top w:val="none" w:sz="0" w:space="0" w:color="auto"/>
            <w:left w:val="none" w:sz="0" w:space="0" w:color="auto"/>
            <w:bottom w:val="none" w:sz="0" w:space="0" w:color="auto"/>
            <w:right w:val="none" w:sz="0" w:space="0" w:color="auto"/>
          </w:divBdr>
        </w:div>
        <w:div w:id="2014334178">
          <w:marLeft w:val="0"/>
          <w:marRight w:val="0"/>
          <w:marTop w:val="0"/>
          <w:marBottom w:val="0"/>
          <w:divBdr>
            <w:top w:val="none" w:sz="0" w:space="0" w:color="auto"/>
            <w:left w:val="none" w:sz="0" w:space="0" w:color="auto"/>
            <w:bottom w:val="none" w:sz="0" w:space="0" w:color="auto"/>
            <w:right w:val="none" w:sz="0" w:space="0" w:color="auto"/>
          </w:divBdr>
        </w:div>
        <w:div w:id="2064062838">
          <w:marLeft w:val="0"/>
          <w:marRight w:val="0"/>
          <w:marTop w:val="0"/>
          <w:marBottom w:val="0"/>
          <w:divBdr>
            <w:top w:val="none" w:sz="0" w:space="0" w:color="auto"/>
            <w:left w:val="none" w:sz="0" w:space="0" w:color="auto"/>
            <w:bottom w:val="none" w:sz="0" w:space="0" w:color="auto"/>
            <w:right w:val="none" w:sz="0" w:space="0" w:color="auto"/>
          </w:divBdr>
        </w:div>
      </w:divsChild>
    </w:div>
    <w:div w:id="859660367">
      <w:bodyDiv w:val="1"/>
      <w:marLeft w:val="0"/>
      <w:marRight w:val="0"/>
      <w:marTop w:val="0"/>
      <w:marBottom w:val="0"/>
      <w:divBdr>
        <w:top w:val="none" w:sz="0" w:space="0" w:color="auto"/>
        <w:left w:val="none" w:sz="0" w:space="0" w:color="auto"/>
        <w:bottom w:val="none" w:sz="0" w:space="0" w:color="auto"/>
        <w:right w:val="none" w:sz="0" w:space="0" w:color="auto"/>
      </w:divBdr>
      <w:divsChild>
        <w:div w:id="674840461">
          <w:marLeft w:val="0"/>
          <w:marRight w:val="0"/>
          <w:marTop w:val="0"/>
          <w:marBottom w:val="0"/>
          <w:divBdr>
            <w:top w:val="none" w:sz="0" w:space="0" w:color="auto"/>
            <w:left w:val="none" w:sz="0" w:space="0" w:color="auto"/>
            <w:bottom w:val="none" w:sz="0" w:space="0" w:color="auto"/>
            <w:right w:val="none" w:sz="0" w:space="0" w:color="auto"/>
          </w:divBdr>
          <w:divsChild>
            <w:div w:id="1199122532">
              <w:marLeft w:val="0"/>
              <w:marRight w:val="0"/>
              <w:marTop w:val="0"/>
              <w:marBottom w:val="0"/>
              <w:divBdr>
                <w:top w:val="none" w:sz="0" w:space="0" w:color="auto"/>
                <w:left w:val="none" w:sz="0" w:space="0" w:color="auto"/>
                <w:bottom w:val="none" w:sz="0" w:space="0" w:color="auto"/>
                <w:right w:val="none" w:sz="0" w:space="0" w:color="auto"/>
              </w:divBdr>
            </w:div>
            <w:div w:id="1511335103">
              <w:marLeft w:val="0"/>
              <w:marRight w:val="0"/>
              <w:marTop w:val="0"/>
              <w:marBottom w:val="0"/>
              <w:divBdr>
                <w:top w:val="none" w:sz="0" w:space="0" w:color="auto"/>
                <w:left w:val="none" w:sz="0" w:space="0" w:color="auto"/>
                <w:bottom w:val="none" w:sz="0" w:space="0" w:color="auto"/>
                <w:right w:val="none" w:sz="0" w:space="0" w:color="auto"/>
              </w:divBdr>
            </w:div>
          </w:divsChild>
        </w:div>
        <w:div w:id="726075190">
          <w:marLeft w:val="0"/>
          <w:marRight w:val="0"/>
          <w:marTop w:val="0"/>
          <w:marBottom w:val="0"/>
          <w:divBdr>
            <w:top w:val="none" w:sz="0" w:space="0" w:color="auto"/>
            <w:left w:val="none" w:sz="0" w:space="0" w:color="auto"/>
            <w:bottom w:val="none" w:sz="0" w:space="0" w:color="auto"/>
            <w:right w:val="none" w:sz="0" w:space="0" w:color="auto"/>
          </w:divBdr>
        </w:div>
        <w:div w:id="1259170746">
          <w:marLeft w:val="0"/>
          <w:marRight w:val="0"/>
          <w:marTop w:val="0"/>
          <w:marBottom w:val="0"/>
          <w:divBdr>
            <w:top w:val="none" w:sz="0" w:space="0" w:color="auto"/>
            <w:left w:val="none" w:sz="0" w:space="0" w:color="auto"/>
            <w:bottom w:val="none" w:sz="0" w:space="0" w:color="auto"/>
            <w:right w:val="none" w:sz="0" w:space="0" w:color="auto"/>
          </w:divBdr>
          <w:divsChild>
            <w:div w:id="1335886584">
              <w:marLeft w:val="0"/>
              <w:marRight w:val="0"/>
              <w:marTop w:val="0"/>
              <w:marBottom w:val="0"/>
              <w:divBdr>
                <w:top w:val="none" w:sz="0" w:space="0" w:color="auto"/>
                <w:left w:val="none" w:sz="0" w:space="0" w:color="auto"/>
                <w:bottom w:val="none" w:sz="0" w:space="0" w:color="auto"/>
                <w:right w:val="none" w:sz="0" w:space="0" w:color="auto"/>
              </w:divBdr>
            </w:div>
            <w:div w:id="2072539459">
              <w:marLeft w:val="0"/>
              <w:marRight w:val="0"/>
              <w:marTop w:val="0"/>
              <w:marBottom w:val="0"/>
              <w:divBdr>
                <w:top w:val="none" w:sz="0" w:space="0" w:color="auto"/>
                <w:left w:val="none" w:sz="0" w:space="0" w:color="auto"/>
                <w:bottom w:val="none" w:sz="0" w:space="0" w:color="auto"/>
                <w:right w:val="none" w:sz="0" w:space="0" w:color="auto"/>
              </w:divBdr>
            </w:div>
          </w:divsChild>
        </w:div>
        <w:div w:id="1725835334">
          <w:marLeft w:val="0"/>
          <w:marRight w:val="0"/>
          <w:marTop w:val="0"/>
          <w:marBottom w:val="0"/>
          <w:divBdr>
            <w:top w:val="none" w:sz="0" w:space="0" w:color="auto"/>
            <w:left w:val="none" w:sz="0" w:space="0" w:color="auto"/>
            <w:bottom w:val="none" w:sz="0" w:space="0" w:color="auto"/>
            <w:right w:val="none" w:sz="0" w:space="0" w:color="auto"/>
          </w:divBdr>
          <w:divsChild>
            <w:div w:id="2021656059">
              <w:marLeft w:val="0"/>
              <w:marRight w:val="0"/>
              <w:marTop w:val="30"/>
              <w:marBottom w:val="30"/>
              <w:divBdr>
                <w:top w:val="none" w:sz="0" w:space="0" w:color="auto"/>
                <w:left w:val="none" w:sz="0" w:space="0" w:color="auto"/>
                <w:bottom w:val="none" w:sz="0" w:space="0" w:color="auto"/>
                <w:right w:val="none" w:sz="0" w:space="0" w:color="auto"/>
              </w:divBdr>
              <w:divsChild>
                <w:div w:id="213079413">
                  <w:marLeft w:val="0"/>
                  <w:marRight w:val="0"/>
                  <w:marTop w:val="0"/>
                  <w:marBottom w:val="0"/>
                  <w:divBdr>
                    <w:top w:val="none" w:sz="0" w:space="0" w:color="auto"/>
                    <w:left w:val="none" w:sz="0" w:space="0" w:color="auto"/>
                    <w:bottom w:val="none" w:sz="0" w:space="0" w:color="auto"/>
                    <w:right w:val="none" w:sz="0" w:space="0" w:color="auto"/>
                  </w:divBdr>
                  <w:divsChild>
                    <w:div w:id="1725519274">
                      <w:marLeft w:val="0"/>
                      <w:marRight w:val="0"/>
                      <w:marTop w:val="0"/>
                      <w:marBottom w:val="0"/>
                      <w:divBdr>
                        <w:top w:val="none" w:sz="0" w:space="0" w:color="auto"/>
                        <w:left w:val="none" w:sz="0" w:space="0" w:color="auto"/>
                        <w:bottom w:val="none" w:sz="0" w:space="0" w:color="auto"/>
                        <w:right w:val="none" w:sz="0" w:space="0" w:color="auto"/>
                      </w:divBdr>
                    </w:div>
                  </w:divsChild>
                </w:div>
                <w:div w:id="254675263">
                  <w:marLeft w:val="0"/>
                  <w:marRight w:val="0"/>
                  <w:marTop w:val="0"/>
                  <w:marBottom w:val="0"/>
                  <w:divBdr>
                    <w:top w:val="none" w:sz="0" w:space="0" w:color="auto"/>
                    <w:left w:val="none" w:sz="0" w:space="0" w:color="auto"/>
                    <w:bottom w:val="none" w:sz="0" w:space="0" w:color="auto"/>
                    <w:right w:val="none" w:sz="0" w:space="0" w:color="auto"/>
                  </w:divBdr>
                  <w:divsChild>
                    <w:div w:id="490411393">
                      <w:marLeft w:val="0"/>
                      <w:marRight w:val="0"/>
                      <w:marTop w:val="0"/>
                      <w:marBottom w:val="0"/>
                      <w:divBdr>
                        <w:top w:val="none" w:sz="0" w:space="0" w:color="auto"/>
                        <w:left w:val="none" w:sz="0" w:space="0" w:color="auto"/>
                        <w:bottom w:val="none" w:sz="0" w:space="0" w:color="auto"/>
                        <w:right w:val="none" w:sz="0" w:space="0" w:color="auto"/>
                      </w:divBdr>
                    </w:div>
                  </w:divsChild>
                </w:div>
                <w:div w:id="299843983">
                  <w:marLeft w:val="0"/>
                  <w:marRight w:val="0"/>
                  <w:marTop w:val="0"/>
                  <w:marBottom w:val="0"/>
                  <w:divBdr>
                    <w:top w:val="none" w:sz="0" w:space="0" w:color="auto"/>
                    <w:left w:val="none" w:sz="0" w:space="0" w:color="auto"/>
                    <w:bottom w:val="none" w:sz="0" w:space="0" w:color="auto"/>
                    <w:right w:val="none" w:sz="0" w:space="0" w:color="auto"/>
                  </w:divBdr>
                  <w:divsChild>
                    <w:div w:id="227032402">
                      <w:marLeft w:val="0"/>
                      <w:marRight w:val="0"/>
                      <w:marTop w:val="0"/>
                      <w:marBottom w:val="0"/>
                      <w:divBdr>
                        <w:top w:val="none" w:sz="0" w:space="0" w:color="auto"/>
                        <w:left w:val="none" w:sz="0" w:space="0" w:color="auto"/>
                        <w:bottom w:val="none" w:sz="0" w:space="0" w:color="auto"/>
                        <w:right w:val="none" w:sz="0" w:space="0" w:color="auto"/>
                      </w:divBdr>
                    </w:div>
                  </w:divsChild>
                </w:div>
                <w:div w:id="396898966">
                  <w:marLeft w:val="0"/>
                  <w:marRight w:val="0"/>
                  <w:marTop w:val="0"/>
                  <w:marBottom w:val="0"/>
                  <w:divBdr>
                    <w:top w:val="none" w:sz="0" w:space="0" w:color="auto"/>
                    <w:left w:val="none" w:sz="0" w:space="0" w:color="auto"/>
                    <w:bottom w:val="none" w:sz="0" w:space="0" w:color="auto"/>
                    <w:right w:val="none" w:sz="0" w:space="0" w:color="auto"/>
                  </w:divBdr>
                  <w:divsChild>
                    <w:div w:id="950745279">
                      <w:marLeft w:val="0"/>
                      <w:marRight w:val="0"/>
                      <w:marTop w:val="0"/>
                      <w:marBottom w:val="0"/>
                      <w:divBdr>
                        <w:top w:val="none" w:sz="0" w:space="0" w:color="auto"/>
                        <w:left w:val="none" w:sz="0" w:space="0" w:color="auto"/>
                        <w:bottom w:val="none" w:sz="0" w:space="0" w:color="auto"/>
                        <w:right w:val="none" w:sz="0" w:space="0" w:color="auto"/>
                      </w:divBdr>
                    </w:div>
                  </w:divsChild>
                </w:div>
                <w:div w:id="480316496">
                  <w:marLeft w:val="0"/>
                  <w:marRight w:val="0"/>
                  <w:marTop w:val="0"/>
                  <w:marBottom w:val="0"/>
                  <w:divBdr>
                    <w:top w:val="none" w:sz="0" w:space="0" w:color="auto"/>
                    <w:left w:val="none" w:sz="0" w:space="0" w:color="auto"/>
                    <w:bottom w:val="none" w:sz="0" w:space="0" w:color="auto"/>
                    <w:right w:val="none" w:sz="0" w:space="0" w:color="auto"/>
                  </w:divBdr>
                  <w:divsChild>
                    <w:div w:id="1293252327">
                      <w:marLeft w:val="0"/>
                      <w:marRight w:val="0"/>
                      <w:marTop w:val="0"/>
                      <w:marBottom w:val="0"/>
                      <w:divBdr>
                        <w:top w:val="none" w:sz="0" w:space="0" w:color="auto"/>
                        <w:left w:val="none" w:sz="0" w:space="0" w:color="auto"/>
                        <w:bottom w:val="none" w:sz="0" w:space="0" w:color="auto"/>
                        <w:right w:val="none" w:sz="0" w:space="0" w:color="auto"/>
                      </w:divBdr>
                    </w:div>
                  </w:divsChild>
                </w:div>
                <w:div w:id="589971720">
                  <w:marLeft w:val="0"/>
                  <w:marRight w:val="0"/>
                  <w:marTop w:val="0"/>
                  <w:marBottom w:val="0"/>
                  <w:divBdr>
                    <w:top w:val="none" w:sz="0" w:space="0" w:color="auto"/>
                    <w:left w:val="none" w:sz="0" w:space="0" w:color="auto"/>
                    <w:bottom w:val="none" w:sz="0" w:space="0" w:color="auto"/>
                    <w:right w:val="none" w:sz="0" w:space="0" w:color="auto"/>
                  </w:divBdr>
                  <w:divsChild>
                    <w:div w:id="252128153">
                      <w:marLeft w:val="0"/>
                      <w:marRight w:val="0"/>
                      <w:marTop w:val="0"/>
                      <w:marBottom w:val="0"/>
                      <w:divBdr>
                        <w:top w:val="none" w:sz="0" w:space="0" w:color="auto"/>
                        <w:left w:val="none" w:sz="0" w:space="0" w:color="auto"/>
                        <w:bottom w:val="none" w:sz="0" w:space="0" w:color="auto"/>
                        <w:right w:val="none" w:sz="0" w:space="0" w:color="auto"/>
                      </w:divBdr>
                    </w:div>
                  </w:divsChild>
                </w:div>
                <w:div w:id="703870253">
                  <w:marLeft w:val="0"/>
                  <w:marRight w:val="0"/>
                  <w:marTop w:val="0"/>
                  <w:marBottom w:val="0"/>
                  <w:divBdr>
                    <w:top w:val="none" w:sz="0" w:space="0" w:color="auto"/>
                    <w:left w:val="none" w:sz="0" w:space="0" w:color="auto"/>
                    <w:bottom w:val="none" w:sz="0" w:space="0" w:color="auto"/>
                    <w:right w:val="none" w:sz="0" w:space="0" w:color="auto"/>
                  </w:divBdr>
                  <w:divsChild>
                    <w:div w:id="1412770960">
                      <w:marLeft w:val="0"/>
                      <w:marRight w:val="0"/>
                      <w:marTop w:val="0"/>
                      <w:marBottom w:val="0"/>
                      <w:divBdr>
                        <w:top w:val="none" w:sz="0" w:space="0" w:color="auto"/>
                        <w:left w:val="none" w:sz="0" w:space="0" w:color="auto"/>
                        <w:bottom w:val="none" w:sz="0" w:space="0" w:color="auto"/>
                        <w:right w:val="none" w:sz="0" w:space="0" w:color="auto"/>
                      </w:divBdr>
                    </w:div>
                  </w:divsChild>
                </w:div>
                <w:div w:id="1030573096">
                  <w:marLeft w:val="0"/>
                  <w:marRight w:val="0"/>
                  <w:marTop w:val="0"/>
                  <w:marBottom w:val="0"/>
                  <w:divBdr>
                    <w:top w:val="none" w:sz="0" w:space="0" w:color="auto"/>
                    <w:left w:val="none" w:sz="0" w:space="0" w:color="auto"/>
                    <w:bottom w:val="none" w:sz="0" w:space="0" w:color="auto"/>
                    <w:right w:val="none" w:sz="0" w:space="0" w:color="auto"/>
                  </w:divBdr>
                  <w:divsChild>
                    <w:div w:id="1822889150">
                      <w:marLeft w:val="0"/>
                      <w:marRight w:val="0"/>
                      <w:marTop w:val="0"/>
                      <w:marBottom w:val="0"/>
                      <w:divBdr>
                        <w:top w:val="none" w:sz="0" w:space="0" w:color="auto"/>
                        <w:left w:val="none" w:sz="0" w:space="0" w:color="auto"/>
                        <w:bottom w:val="none" w:sz="0" w:space="0" w:color="auto"/>
                        <w:right w:val="none" w:sz="0" w:space="0" w:color="auto"/>
                      </w:divBdr>
                    </w:div>
                  </w:divsChild>
                </w:div>
                <w:div w:id="1209411974">
                  <w:marLeft w:val="0"/>
                  <w:marRight w:val="0"/>
                  <w:marTop w:val="0"/>
                  <w:marBottom w:val="0"/>
                  <w:divBdr>
                    <w:top w:val="none" w:sz="0" w:space="0" w:color="auto"/>
                    <w:left w:val="none" w:sz="0" w:space="0" w:color="auto"/>
                    <w:bottom w:val="none" w:sz="0" w:space="0" w:color="auto"/>
                    <w:right w:val="none" w:sz="0" w:space="0" w:color="auto"/>
                  </w:divBdr>
                  <w:divsChild>
                    <w:div w:id="647249062">
                      <w:marLeft w:val="0"/>
                      <w:marRight w:val="0"/>
                      <w:marTop w:val="0"/>
                      <w:marBottom w:val="0"/>
                      <w:divBdr>
                        <w:top w:val="none" w:sz="0" w:space="0" w:color="auto"/>
                        <w:left w:val="none" w:sz="0" w:space="0" w:color="auto"/>
                        <w:bottom w:val="none" w:sz="0" w:space="0" w:color="auto"/>
                        <w:right w:val="none" w:sz="0" w:space="0" w:color="auto"/>
                      </w:divBdr>
                    </w:div>
                  </w:divsChild>
                </w:div>
                <w:div w:id="1305431058">
                  <w:marLeft w:val="0"/>
                  <w:marRight w:val="0"/>
                  <w:marTop w:val="0"/>
                  <w:marBottom w:val="0"/>
                  <w:divBdr>
                    <w:top w:val="none" w:sz="0" w:space="0" w:color="auto"/>
                    <w:left w:val="none" w:sz="0" w:space="0" w:color="auto"/>
                    <w:bottom w:val="none" w:sz="0" w:space="0" w:color="auto"/>
                    <w:right w:val="none" w:sz="0" w:space="0" w:color="auto"/>
                  </w:divBdr>
                  <w:divsChild>
                    <w:div w:id="735013727">
                      <w:marLeft w:val="0"/>
                      <w:marRight w:val="0"/>
                      <w:marTop w:val="0"/>
                      <w:marBottom w:val="0"/>
                      <w:divBdr>
                        <w:top w:val="none" w:sz="0" w:space="0" w:color="auto"/>
                        <w:left w:val="none" w:sz="0" w:space="0" w:color="auto"/>
                        <w:bottom w:val="none" w:sz="0" w:space="0" w:color="auto"/>
                        <w:right w:val="none" w:sz="0" w:space="0" w:color="auto"/>
                      </w:divBdr>
                    </w:div>
                  </w:divsChild>
                </w:div>
                <w:div w:id="1314216600">
                  <w:marLeft w:val="0"/>
                  <w:marRight w:val="0"/>
                  <w:marTop w:val="0"/>
                  <w:marBottom w:val="0"/>
                  <w:divBdr>
                    <w:top w:val="none" w:sz="0" w:space="0" w:color="auto"/>
                    <w:left w:val="none" w:sz="0" w:space="0" w:color="auto"/>
                    <w:bottom w:val="none" w:sz="0" w:space="0" w:color="auto"/>
                    <w:right w:val="none" w:sz="0" w:space="0" w:color="auto"/>
                  </w:divBdr>
                  <w:divsChild>
                    <w:div w:id="787746415">
                      <w:marLeft w:val="0"/>
                      <w:marRight w:val="0"/>
                      <w:marTop w:val="0"/>
                      <w:marBottom w:val="0"/>
                      <w:divBdr>
                        <w:top w:val="none" w:sz="0" w:space="0" w:color="auto"/>
                        <w:left w:val="none" w:sz="0" w:space="0" w:color="auto"/>
                        <w:bottom w:val="none" w:sz="0" w:space="0" w:color="auto"/>
                        <w:right w:val="none" w:sz="0" w:space="0" w:color="auto"/>
                      </w:divBdr>
                    </w:div>
                  </w:divsChild>
                </w:div>
                <w:div w:id="1392383433">
                  <w:marLeft w:val="0"/>
                  <w:marRight w:val="0"/>
                  <w:marTop w:val="0"/>
                  <w:marBottom w:val="0"/>
                  <w:divBdr>
                    <w:top w:val="none" w:sz="0" w:space="0" w:color="auto"/>
                    <w:left w:val="none" w:sz="0" w:space="0" w:color="auto"/>
                    <w:bottom w:val="none" w:sz="0" w:space="0" w:color="auto"/>
                    <w:right w:val="none" w:sz="0" w:space="0" w:color="auto"/>
                  </w:divBdr>
                  <w:divsChild>
                    <w:div w:id="639580920">
                      <w:marLeft w:val="0"/>
                      <w:marRight w:val="0"/>
                      <w:marTop w:val="0"/>
                      <w:marBottom w:val="0"/>
                      <w:divBdr>
                        <w:top w:val="none" w:sz="0" w:space="0" w:color="auto"/>
                        <w:left w:val="none" w:sz="0" w:space="0" w:color="auto"/>
                        <w:bottom w:val="none" w:sz="0" w:space="0" w:color="auto"/>
                        <w:right w:val="none" w:sz="0" w:space="0" w:color="auto"/>
                      </w:divBdr>
                    </w:div>
                  </w:divsChild>
                </w:div>
                <w:div w:id="1443763405">
                  <w:marLeft w:val="0"/>
                  <w:marRight w:val="0"/>
                  <w:marTop w:val="0"/>
                  <w:marBottom w:val="0"/>
                  <w:divBdr>
                    <w:top w:val="none" w:sz="0" w:space="0" w:color="auto"/>
                    <w:left w:val="none" w:sz="0" w:space="0" w:color="auto"/>
                    <w:bottom w:val="none" w:sz="0" w:space="0" w:color="auto"/>
                    <w:right w:val="none" w:sz="0" w:space="0" w:color="auto"/>
                  </w:divBdr>
                  <w:divsChild>
                    <w:div w:id="450980046">
                      <w:marLeft w:val="0"/>
                      <w:marRight w:val="0"/>
                      <w:marTop w:val="0"/>
                      <w:marBottom w:val="0"/>
                      <w:divBdr>
                        <w:top w:val="none" w:sz="0" w:space="0" w:color="auto"/>
                        <w:left w:val="none" w:sz="0" w:space="0" w:color="auto"/>
                        <w:bottom w:val="none" w:sz="0" w:space="0" w:color="auto"/>
                        <w:right w:val="none" w:sz="0" w:space="0" w:color="auto"/>
                      </w:divBdr>
                    </w:div>
                  </w:divsChild>
                </w:div>
                <w:div w:id="1484270996">
                  <w:marLeft w:val="0"/>
                  <w:marRight w:val="0"/>
                  <w:marTop w:val="0"/>
                  <w:marBottom w:val="0"/>
                  <w:divBdr>
                    <w:top w:val="none" w:sz="0" w:space="0" w:color="auto"/>
                    <w:left w:val="none" w:sz="0" w:space="0" w:color="auto"/>
                    <w:bottom w:val="none" w:sz="0" w:space="0" w:color="auto"/>
                    <w:right w:val="none" w:sz="0" w:space="0" w:color="auto"/>
                  </w:divBdr>
                  <w:divsChild>
                    <w:div w:id="919169467">
                      <w:marLeft w:val="0"/>
                      <w:marRight w:val="0"/>
                      <w:marTop w:val="0"/>
                      <w:marBottom w:val="0"/>
                      <w:divBdr>
                        <w:top w:val="none" w:sz="0" w:space="0" w:color="auto"/>
                        <w:left w:val="none" w:sz="0" w:space="0" w:color="auto"/>
                        <w:bottom w:val="none" w:sz="0" w:space="0" w:color="auto"/>
                        <w:right w:val="none" w:sz="0" w:space="0" w:color="auto"/>
                      </w:divBdr>
                    </w:div>
                  </w:divsChild>
                </w:div>
                <w:div w:id="1553542043">
                  <w:marLeft w:val="0"/>
                  <w:marRight w:val="0"/>
                  <w:marTop w:val="0"/>
                  <w:marBottom w:val="0"/>
                  <w:divBdr>
                    <w:top w:val="none" w:sz="0" w:space="0" w:color="auto"/>
                    <w:left w:val="none" w:sz="0" w:space="0" w:color="auto"/>
                    <w:bottom w:val="none" w:sz="0" w:space="0" w:color="auto"/>
                    <w:right w:val="none" w:sz="0" w:space="0" w:color="auto"/>
                  </w:divBdr>
                  <w:divsChild>
                    <w:div w:id="365452023">
                      <w:marLeft w:val="0"/>
                      <w:marRight w:val="0"/>
                      <w:marTop w:val="0"/>
                      <w:marBottom w:val="0"/>
                      <w:divBdr>
                        <w:top w:val="none" w:sz="0" w:space="0" w:color="auto"/>
                        <w:left w:val="none" w:sz="0" w:space="0" w:color="auto"/>
                        <w:bottom w:val="none" w:sz="0" w:space="0" w:color="auto"/>
                        <w:right w:val="none" w:sz="0" w:space="0" w:color="auto"/>
                      </w:divBdr>
                    </w:div>
                  </w:divsChild>
                </w:div>
                <w:div w:id="2125730182">
                  <w:marLeft w:val="0"/>
                  <w:marRight w:val="0"/>
                  <w:marTop w:val="0"/>
                  <w:marBottom w:val="0"/>
                  <w:divBdr>
                    <w:top w:val="none" w:sz="0" w:space="0" w:color="auto"/>
                    <w:left w:val="none" w:sz="0" w:space="0" w:color="auto"/>
                    <w:bottom w:val="none" w:sz="0" w:space="0" w:color="auto"/>
                    <w:right w:val="none" w:sz="0" w:space="0" w:color="auto"/>
                  </w:divBdr>
                  <w:divsChild>
                    <w:div w:id="15523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9389">
          <w:marLeft w:val="0"/>
          <w:marRight w:val="0"/>
          <w:marTop w:val="0"/>
          <w:marBottom w:val="0"/>
          <w:divBdr>
            <w:top w:val="none" w:sz="0" w:space="0" w:color="auto"/>
            <w:left w:val="none" w:sz="0" w:space="0" w:color="auto"/>
            <w:bottom w:val="none" w:sz="0" w:space="0" w:color="auto"/>
            <w:right w:val="none" w:sz="0" w:space="0" w:color="auto"/>
          </w:divBdr>
          <w:divsChild>
            <w:div w:id="406152035">
              <w:marLeft w:val="0"/>
              <w:marRight w:val="0"/>
              <w:marTop w:val="0"/>
              <w:marBottom w:val="0"/>
              <w:divBdr>
                <w:top w:val="none" w:sz="0" w:space="0" w:color="auto"/>
                <w:left w:val="none" w:sz="0" w:space="0" w:color="auto"/>
                <w:bottom w:val="none" w:sz="0" w:space="0" w:color="auto"/>
                <w:right w:val="none" w:sz="0" w:space="0" w:color="auto"/>
              </w:divBdr>
            </w:div>
          </w:divsChild>
        </w:div>
        <w:div w:id="1978365839">
          <w:marLeft w:val="0"/>
          <w:marRight w:val="0"/>
          <w:marTop w:val="0"/>
          <w:marBottom w:val="0"/>
          <w:divBdr>
            <w:top w:val="none" w:sz="0" w:space="0" w:color="auto"/>
            <w:left w:val="none" w:sz="0" w:space="0" w:color="auto"/>
            <w:bottom w:val="none" w:sz="0" w:space="0" w:color="auto"/>
            <w:right w:val="none" w:sz="0" w:space="0" w:color="auto"/>
          </w:divBdr>
          <w:divsChild>
            <w:div w:id="1183324872">
              <w:marLeft w:val="0"/>
              <w:marRight w:val="0"/>
              <w:marTop w:val="0"/>
              <w:marBottom w:val="0"/>
              <w:divBdr>
                <w:top w:val="none" w:sz="0" w:space="0" w:color="auto"/>
                <w:left w:val="none" w:sz="0" w:space="0" w:color="auto"/>
                <w:bottom w:val="none" w:sz="0" w:space="0" w:color="auto"/>
                <w:right w:val="none" w:sz="0" w:space="0" w:color="auto"/>
              </w:divBdr>
            </w:div>
            <w:div w:id="19430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8575">
      <w:bodyDiv w:val="1"/>
      <w:marLeft w:val="0"/>
      <w:marRight w:val="0"/>
      <w:marTop w:val="0"/>
      <w:marBottom w:val="0"/>
      <w:divBdr>
        <w:top w:val="none" w:sz="0" w:space="0" w:color="auto"/>
        <w:left w:val="none" w:sz="0" w:space="0" w:color="auto"/>
        <w:bottom w:val="none" w:sz="0" w:space="0" w:color="auto"/>
        <w:right w:val="none" w:sz="0" w:space="0" w:color="auto"/>
      </w:divBdr>
      <w:divsChild>
        <w:div w:id="18047720">
          <w:marLeft w:val="0"/>
          <w:marRight w:val="0"/>
          <w:marTop w:val="0"/>
          <w:marBottom w:val="0"/>
          <w:divBdr>
            <w:top w:val="none" w:sz="0" w:space="0" w:color="auto"/>
            <w:left w:val="none" w:sz="0" w:space="0" w:color="auto"/>
            <w:bottom w:val="none" w:sz="0" w:space="0" w:color="auto"/>
            <w:right w:val="none" w:sz="0" w:space="0" w:color="auto"/>
          </w:divBdr>
        </w:div>
        <w:div w:id="77530595">
          <w:marLeft w:val="0"/>
          <w:marRight w:val="0"/>
          <w:marTop w:val="0"/>
          <w:marBottom w:val="0"/>
          <w:divBdr>
            <w:top w:val="none" w:sz="0" w:space="0" w:color="auto"/>
            <w:left w:val="none" w:sz="0" w:space="0" w:color="auto"/>
            <w:bottom w:val="none" w:sz="0" w:space="0" w:color="auto"/>
            <w:right w:val="none" w:sz="0" w:space="0" w:color="auto"/>
          </w:divBdr>
        </w:div>
        <w:div w:id="95030098">
          <w:marLeft w:val="0"/>
          <w:marRight w:val="0"/>
          <w:marTop w:val="0"/>
          <w:marBottom w:val="0"/>
          <w:divBdr>
            <w:top w:val="none" w:sz="0" w:space="0" w:color="auto"/>
            <w:left w:val="none" w:sz="0" w:space="0" w:color="auto"/>
            <w:bottom w:val="none" w:sz="0" w:space="0" w:color="auto"/>
            <w:right w:val="none" w:sz="0" w:space="0" w:color="auto"/>
          </w:divBdr>
        </w:div>
        <w:div w:id="259919715">
          <w:marLeft w:val="0"/>
          <w:marRight w:val="0"/>
          <w:marTop w:val="0"/>
          <w:marBottom w:val="0"/>
          <w:divBdr>
            <w:top w:val="none" w:sz="0" w:space="0" w:color="auto"/>
            <w:left w:val="none" w:sz="0" w:space="0" w:color="auto"/>
            <w:bottom w:val="none" w:sz="0" w:space="0" w:color="auto"/>
            <w:right w:val="none" w:sz="0" w:space="0" w:color="auto"/>
          </w:divBdr>
        </w:div>
        <w:div w:id="271130039">
          <w:marLeft w:val="0"/>
          <w:marRight w:val="0"/>
          <w:marTop w:val="0"/>
          <w:marBottom w:val="0"/>
          <w:divBdr>
            <w:top w:val="none" w:sz="0" w:space="0" w:color="auto"/>
            <w:left w:val="none" w:sz="0" w:space="0" w:color="auto"/>
            <w:bottom w:val="none" w:sz="0" w:space="0" w:color="auto"/>
            <w:right w:val="none" w:sz="0" w:space="0" w:color="auto"/>
          </w:divBdr>
        </w:div>
        <w:div w:id="330061561">
          <w:marLeft w:val="0"/>
          <w:marRight w:val="0"/>
          <w:marTop w:val="0"/>
          <w:marBottom w:val="0"/>
          <w:divBdr>
            <w:top w:val="none" w:sz="0" w:space="0" w:color="auto"/>
            <w:left w:val="none" w:sz="0" w:space="0" w:color="auto"/>
            <w:bottom w:val="none" w:sz="0" w:space="0" w:color="auto"/>
            <w:right w:val="none" w:sz="0" w:space="0" w:color="auto"/>
          </w:divBdr>
        </w:div>
        <w:div w:id="363411096">
          <w:marLeft w:val="0"/>
          <w:marRight w:val="0"/>
          <w:marTop w:val="0"/>
          <w:marBottom w:val="0"/>
          <w:divBdr>
            <w:top w:val="none" w:sz="0" w:space="0" w:color="auto"/>
            <w:left w:val="none" w:sz="0" w:space="0" w:color="auto"/>
            <w:bottom w:val="none" w:sz="0" w:space="0" w:color="auto"/>
            <w:right w:val="none" w:sz="0" w:space="0" w:color="auto"/>
          </w:divBdr>
        </w:div>
        <w:div w:id="617182775">
          <w:marLeft w:val="0"/>
          <w:marRight w:val="0"/>
          <w:marTop w:val="0"/>
          <w:marBottom w:val="0"/>
          <w:divBdr>
            <w:top w:val="none" w:sz="0" w:space="0" w:color="auto"/>
            <w:left w:val="none" w:sz="0" w:space="0" w:color="auto"/>
            <w:bottom w:val="none" w:sz="0" w:space="0" w:color="auto"/>
            <w:right w:val="none" w:sz="0" w:space="0" w:color="auto"/>
          </w:divBdr>
        </w:div>
        <w:div w:id="665283775">
          <w:marLeft w:val="0"/>
          <w:marRight w:val="0"/>
          <w:marTop w:val="0"/>
          <w:marBottom w:val="0"/>
          <w:divBdr>
            <w:top w:val="none" w:sz="0" w:space="0" w:color="auto"/>
            <w:left w:val="none" w:sz="0" w:space="0" w:color="auto"/>
            <w:bottom w:val="none" w:sz="0" w:space="0" w:color="auto"/>
            <w:right w:val="none" w:sz="0" w:space="0" w:color="auto"/>
          </w:divBdr>
        </w:div>
        <w:div w:id="678311541">
          <w:marLeft w:val="0"/>
          <w:marRight w:val="0"/>
          <w:marTop w:val="0"/>
          <w:marBottom w:val="0"/>
          <w:divBdr>
            <w:top w:val="none" w:sz="0" w:space="0" w:color="auto"/>
            <w:left w:val="none" w:sz="0" w:space="0" w:color="auto"/>
            <w:bottom w:val="none" w:sz="0" w:space="0" w:color="auto"/>
            <w:right w:val="none" w:sz="0" w:space="0" w:color="auto"/>
          </w:divBdr>
        </w:div>
        <w:div w:id="692340823">
          <w:marLeft w:val="0"/>
          <w:marRight w:val="0"/>
          <w:marTop w:val="0"/>
          <w:marBottom w:val="0"/>
          <w:divBdr>
            <w:top w:val="none" w:sz="0" w:space="0" w:color="auto"/>
            <w:left w:val="none" w:sz="0" w:space="0" w:color="auto"/>
            <w:bottom w:val="none" w:sz="0" w:space="0" w:color="auto"/>
            <w:right w:val="none" w:sz="0" w:space="0" w:color="auto"/>
          </w:divBdr>
        </w:div>
        <w:div w:id="723985744">
          <w:marLeft w:val="0"/>
          <w:marRight w:val="0"/>
          <w:marTop w:val="0"/>
          <w:marBottom w:val="0"/>
          <w:divBdr>
            <w:top w:val="none" w:sz="0" w:space="0" w:color="auto"/>
            <w:left w:val="none" w:sz="0" w:space="0" w:color="auto"/>
            <w:bottom w:val="none" w:sz="0" w:space="0" w:color="auto"/>
            <w:right w:val="none" w:sz="0" w:space="0" w:color="auto"/>
          </w:divBdr>
        </w:div>
        <w:div w:id="759831377">
          <w:marLeft w:val="0"/>
          <w:marRight w:val="0"/>
          <w:marTop w:val="0"/>
          <w:marBottom w:val="0"/>
          <w:divBdr>
            <w:top w:val="none" w:sz="0" w:space="0" w:color="auto"/>
            <w:left w:val="none" w:sz="0" w:space="0" w:color="auto"/>
            <w:bottom w:val="none" w:sz="0" w:space="0" w:color="auto"/>
            <w:right w:val="none" w:sz="0" w:space="0" w:color="auto"/>
          </w:divBdr>
        </w:div>
        <w:div w:id="789708820">
          <w:marLeft w:val="0"/>
          <w:marRight w:val="0"/>
          <w:marTop w:val="0"/>
          <w:marBottom w:val="0"/>
          <w:divBdr>
            <w:top w:val="none" w:sz="0" w:space="0" w:color="auto"/>
            <w:left w:val="none" w:sz="0" w:space="0" w:color="auto"/>
            <w:bottom w:val="none" w:sz="0" w:space="0" w:color="auto"/>
            <w:right w:val="none" w:sz="0" w:space="0" w:color="auto"/>
          </w:divBdr>
        </w:div>
        <w:div w:id="926038837">
          <w:marLeft w:val="0"/>
          <w:marRight w:val="0"/>
          <w:marTop w:val="0"/>
          <w:marBottom w:val="0"/>
          <w:divBdr>
            <w:top w:val="none" w:sz="0" w:space="0" w:color="auto"/>
            <w:left w:val="none" w:sz="0" w:space="0" w:color="auto"/>
            <w:bottom w:val="none" w:sz="0" w:space="0" w:color="auto"/>
            <w:right w:val="none" w:sz="0" w:space="0" w:color="auto"/>
          </w:divBdr>
        </w:div>
        <w:div w:id="963149312">
          <w:marLeft w:val="0"/>
          <w:marRight w:val="0"/>
          <w:marTop w:val="0"/>
          <w:marBottom w:val="0"/>
          <w:divBdr>
            <w:top w:val="none" w:sz="0" w:space="0" w:color="auto"/>
            <w:left w:val="none" w:sz="0" w:space="0" w:color="auto"/>
            <w:bottom w:val="none" w:sz="0" w:space="0" w:color="auto"/>
            <w:right w:val="none" w:sz="0" w:space="0" w:color="auto"/>
          </w:divBdr>
        </w:div>
        <w:div w:id="1111509665">
          <w:marLeft w:val="0"/>
          <w:marRight w:val="0"/>
          <w:marTop w:val="0"/>
          <w:marBottom w:val="0"/>
          <w:divBdr>
            <w:top w:val="none" w:sz="0" w:space="0" w:color="auto"/>
            <w:left w:val="none" w:sz="0" w:space="0" w:color="auto"/>
            <w:bottom w:val="none" w:sz="0" w:space="0" w:color="auto"/>
            <w:right w:val="none" w:sz="0" w:space="0" w:color="auto"/>
          </w:divBdr>
        </w:div>
        <w:div w:id="1338998667">
          <w:marLeft w:val="0"/>
          <w:marRight w:val="0"/>
          <w:marTop w:val="0"/>
          <w:marBottom w:val="0"/>
          <w:divBdr>
            <w:top w:val="none" w:sz="0" w:space="0" w:color="auto"/>
            <w:left w:val="none" w:sz="0" w:space="0" w:color="auto"/>
            <w:bottom w:val="none" w:sz="0" w:space="0" w:color="auto"/>
            <w:right w:val="none" w:sz="0" w:space="0" w:color="auto"/>
          </w:divBdr>
        </w:div>
        <w:div w:id="1348016917">
          <w:marLeft w:val="0"/>
          <w:marRight w:val="0"/>
          <w:marTop w:val="0"/>
          <w:marBottom w:val="0"/>
          <w:divBdr>
            <w:top w:val="none" w:sz="0" w:space="0" w:color="auto"/>
            <w:left w:val="none" w:sz="0" w:space="0" w:color="auto"/>
            <w:bottom w:val="none" w:sz="0" w:space="0" w:color="auto"/>
            <w:right w:val="none" w:sz="0" w:space="0" w:color="auto"/>
          </w:divBdr>
        </w:div>
        <w:div w:id="1372806695">
          <w:marLeft w:val="0"/>
          <w:marRight w:val="0"/>
          <w:marTop w:val="0"/>
          <w:marBottom w:val="0"/>
          <w:divBdr>
            <w:top w:val="none" w:sz="0" w:space="0" w:color="auto"/>
            <w:left w:val="none" w:sz="0" w:space="0" w:color="auto"/>
            <w:bottom w:val="none" w:sz="0" w:space="0" w:color="auto"/>
            <w:right w:val="none" w:sz="0" w:space="0" w:color="auto"/>
          </w:divBdr>
        </w:div>
        <w:div w:id="1414278710">
          <w:marLeft w:val="0"/>
          <w:marRight w:val="0"/>
          <w:marTop w:val="0"/>
          <w:marBottom w:val="0"/>
          <w:divBdr>
            <w:top w:val="none" w:sz="0" w:space="0" w:color="auto"/>
            <w:left w:val="none" w:sz="0" w:space="0" w:color="auto"/>
            <w:bottom w:val="none" w:sz="0" w:space="0" w:color="auto"/>
            <w:right w:val="none" w:sz="0" w:space="0" w:color="auto"/>
          </w:divBdr>
        </w:div>
        <w:div w:id="1568101807">
          <w:marLeft w:val="0"/>
          <w:marRight w:val="0"/>
          <w:marTop w:val="0"/>
          <w:marBottom w:val="0"/>
          <w:divBdr>
            <w:top w:val="none" w:sz="0" w:space="0" w:color="auto"/>
            <w:left w:val="none" w:sz="0" w:space="0" w:color="auto"/>
            <w:bottom w:val="none" w:sz="0" w:space="0" w:color="auto"/>
            <w:right w:val="none" w:sz="0" w:space="0" w:color="auto"/>
          </w:divBdr>
        </w:div>
        <w:div w:id="1775438928">
          <w:marLeft w:val="0"/>
          <w:marRight w:val="0"/>
          <w:marTop w:val="0"/>
          <w:marBottom w:val="0"/>
          <w:divBdr>
            <w:top w:val="none" w:sz="0" w:space="0" w:color="auto"/>
            <w:left w:val="none" w:sz="0" w:space="0" w:color="auto"/>
            <w:bottom w:val="none" w:sz="0" w:space="0" w:color="auto"/>
            <w:right w:val="none" w:sz="0" w:space="0" w:color="auto"/>
          </w:divBdr>
        </w:div>
        <w:div w:id="1974555905">
          <w:marLeft w:val="0"/>
          <w:marRight w:val="0"/>
          <w:marTop w:val="0"/>
          <w:marBottom w:val="0"/>
          <w:divBdr>
            <w:top w:val="none" w:sz="0" w:space="0" w:color="auto"/>
            <w:left w:val="none" w:sz="0" w:space="0" w:color="auto"/>
            <w:bottom w:val="none" w:sz="0" w:space="0" w:color="auto"/>
            <w:right w:val="none" w:sz="0" w:space="0" w:color="auto"/>
          </w:divBdr>
        </w:div>
        <w:div w:id="2052488574">
          <w:marLeft w:val="0"/>
          <w:marRight w:val="0"/>
          <w:marTop w:val="0"/>
          <w:marBottom w:val="0"/>
          <w:divBdr>
            <w:top w:val="none" w:sz="0" w:space="0" w:color="auto"/>
            <w:left w:val="none" w:sz="0" w:space="0" w:color="auto"/>
            <w:bottom w:val="none" w:sz="0" w:space="0" w:color="auto"/>
            <w:right w:val="none" w:sz="0" w:space="0" w:color="auto"/>
          </w:divBdr>
        </w:div>
        <w:div w:id="2064862204">
          <w:marLeft w:val="0"/>
          <w:marRight w:val="0"/>
          <w:marTop w:val="0"/>
          <w:marBottom w:val="0"/>
          <w:divBdr>
            <w:top w:val="none" w:sz="0" w:space="0" w:color="auto"/>
            <w:left w:val="none" w:sz="0" w:space="0" w:color="auto"/>
            <w:bottom w:val="none" w:sz="0" w:space="0" w:color="auto"/>
            <w:right w:val="none" w:sz="0" w:space="0" w:color="auto"/>
          </w:divBdr>
        </w:div>
        <w:div w:id="2075814412">
          <w:marLeft w:val="0"/>
          <w:marRight w:val="0"/>
          <w:marTop w:val="0"/>
          <w:marBottom w:val="0"/>
          <w:divBdr>
            <w:top w:val="none" w:sz="0" w:space="0" w:color="auto"/>
            <w:left w:val="none" w:sz="0" w:space="0" w:color="auto"/>
            <w:bottom w:val="none" w:sz="0" w:space="0" w:color="auto"/>
            <w:right w:val="none" w:sz="0" w:space="0" w:color="auto"/>
          </w:divBdr>
        </w:div>
        <w:div w:id="2101678083">
          <w:marLeft w:val="0"/>
          <w:marRight w:val="0"/>
          <w:marTop w:val="0"/>
          <w:marBottom w:val="0"/>
          <w:divBdr>
            <w:top w:val="none" w:sz="0" w:space="0" w:color="auto"/>
            <w:left w:val="none" w:sz="0" w:space="0" w:color="auto"/>
            <w:bottom w:val="none" w:sz="0" w:space="0" w:color="auto"/>
            <w:right w:val="none" w:sz="0" w:space="0" w:color="auto"/>
          </w:divBdr>
        </w:div>
        <w:div w:id="2106879969">
          <w:marLeft w:val="0"/>
          <w:marRight w:val="0"/>
          <w:marTop w:val="0"/>
          <w:marBottom w:val="0"/>
          <w:divBdr>
            <w:top w:val="none" w:sz="0" w:space="0" w:color="auto"/>
            <w:left w:val="none" w:sz="0" w:space="0" w:color="auto"/>
            <w:bottom w:val="none" w:sz="0" w:space="0" w:color="auto"/>
            <w:right w:val="none" w:sz="0" w:space="0" w:color="auto"/>
          </w:divBdr>
        </w:div>
        <w:div w:id="2137600724">
          <w:marLeft w:val="0"/>
          <w:marRight w:val="0"/>
          <w:marTop w:val="0"/>
          <w:marBottom w:val="0"/>
          <w:divBdr>
            <w:top w:val="none" w:sz="0" w:space="0" w:color="auto"/>
            <w:left w:val="none" w:sz="0" w:space="0" w:color="auto"/>
            <w:bottom w:val="none" w:sz="0" w:space="0" w:color="auto"/>
            <w:right w:val="none" w:sz="0" w:space="0" w:color="auto"/>
          </w:divBdr>
        </w:div>
      </w:divsChild>
    </w:div>
    <w:div w:id="964695926">
      <w:bodyDiv w:val="1"/>
      <w:marLeft w:val="0"/>
      <w:marRight w:val="0"/>
      <w:marTop w:val="0"/>
      <w:marBottom w:val="0"/>
      <w:divBdr>
        <w:top w:val="none" w:sz="0" w:space="0" w:color="auto"/>
        <w:left w:val="none" w:sz="0" w:space="0" w:color="auto"/>
        <w:bottom w:val="none" w:sz="0" w:space="0" w:color="auto"/>
        <w:right w:val="none" w:sz="0" w:space="0" w:color="auto"/>
      </w:divBdr>
    </w:div>
    <w:div w:id="989672437">
      <w:bodyDiv w:val="1"/>
      <w:marLeft w:val="0"/>
      <w:marRight w:val="0"/>
      <w:marTop w:val="0"/>
      <w:marBottom w:val="0"/>
      <w:divBdr>
        <w:top w:val="none" w:sz="0" w:space="0" w:color="auto"/>
        <w:left w:val="none" w:sz="0" w:space="0" w:color="auto"/>
        <w:bottom w:val="none" w:sz="0" w:space="0" w:color="auto"/>
        <w:right w:val="none" w:sz="0" w:space="0" w:color="auto"/>
      </w:divBdr>
      <w:divsChild>
        <w:div w:id="281616194">
          <w:marLeft w:val="0"/>
          <w:marRight w:val="0"/>
          <w:marTop w:val="0"/>
          <w:marBottom w:val="0"/>
          <w:divBdr>
            <w:top w:val="none" w:sz="0" w:space="0" w:color="auto"/>
            <w:left w:val="none" w:sz="0" w:space="0" w:color="auto"/>
            <w:bottom w:val="none" w:sz="0" w:space="0" w:color="auto"/>
            <w:right w:val="none" w:sz="0" w:space="0" w:color="auto"/>
          </w:divBdr>
        </w:div>
        <w:div w:id="503667649">
          <w:marLeft w:val="0"/>
          <w:marRight w:val="0"/>
          <w:marTop w:val="0"/>
          <w:marBottom w:val="0"/>
          <w:divBdr>
            <w:top w:val="none" w:sz="0" w:space="0" w:color="auto"/>
            <w:left w:val="none" w:sz="0" w:space="0" w:color="auto"/>
            <w:bottom w:val="none" w:sz="0" w:space="0" w:color="auto"/>
            <w:right w:val="none" w:sz="0" w:space="0" w:color="auto"/>
          </w:divBdr>
        </w:div>
        <w:div w:id="985816622">
          <w:marLeft w:val="0"/>
          <w:marRight w:val="0"/>
          <w:marTop w:val="0"/>
          <w:marBottom w:val="0"/>
          <w:divBdr>
            <w:top w:val="none" w:sz="0" w:space="0" w:color="auto"/>
            <w:left w:val="none" w:sz="0" w:space="0" w:color="auto"/>
            <w:bottom w:val="none" w:sz="0" w:space="0" w:color="auto"/>
            <w:right w:val="none" w:sz="0" w:space="0" w:color="auto"/>
          </w:divBdr>
        </w:div>
        <w:div w:id="1077442261">
          <w:marLeft w:val="0"/>
          <w:marRight w:val="0"/>
          <w:marTop w:val="0"/>
          <w:marBottom w:val="0"/>
          <w:divBdr>
            <w:top w:val="none" w:sz="0" w:space="0" w:color="auto"/>
            <w:left w:val="none" w:sz="0" w:space="0" w:color="auto"/>
            <w:bottom w:val="none" w:sz="0" w:space="0" w:color="auto"/>
            <w:right w:val="none" w:sz="0" w:space="0" w:color="auto"/>
          </w:divBdr>
        </w:div>
      </w:divsChild>
    </w:div>
    <w:div w:id="992635447">
      <w:bodyDiv w:val="1"/>
      <w:marLeft w:val="0"/>
      <w:marRight w:val="0"/>
      <w:marTop w:val="0"/>
      <w:marBottom w:val="0"/>
      <w:divBdr>
        <w:top w:val="none" w:sz="0" w:space="0" w:color="auto"/>
        <w:left w:val="none" w:sz="0" w:space="0" w:color="auto"/>
        <w:bottom w:val="none" w:sz="0" w:space="0" w:color="auto"/>
        <w:right w:val="none" w:sz="0" w:space="0" w:color="auto"/>
      </w:divBdr>
      <w:divsChild>
        <w:div w:id="14425071">
          <w:marLeft w:val="0"/>
          <w:marRight w:val="0"/>
          <w:marTop w:val="0"/>
          <w:marBottom w:val="0"/>
          <w:divBdr>
            <w:top w:val="none" w:sz="0" w:space="0" w:color="auto"/>
            <w:left w:val="none" w:sz="0" w:space="0" w:color="auto"/>
            <w:bottom w:val="none" w:sz="0" w:space="0" w:color="auto"/>
            <w:right w:val="none" w:sz="0" w:space="0" w:color="auto"/>
          </w:divBdr>
        </w:div>
        <w:div w:id="31460782">
          <w:marLeft w:val="0"/>
          <w:marRight w:val="0"/>
          <w:marTop w:val="0"/>
          <w:marBottom w:val="0"/>
          <w:divBdr>
            <w:top w:val="none" w:sz="0" w:space="0" w:color="auto"/>
            <w:left w:val="none" w:sz="0" w:space="0" w:color="auto"/>
            <w:bottom w:val="none" w:sz="0" w:space="0" w:color="auto"/>
            <w:right w:val="none" w:sz="0" w:space="0" w:color="auto"/>
          </w:divBdr>
        </w:div>
        <w:div w:id="135416244">
          <w:marLeft w:val="0"/>
          <w:marRight w:val="0"/>
          <w:marTop w:val="0"/>
          <w:marBottom w:val="0"/>
          <w:divBdr>
            <w:top w:val="none" w:sz="0" w:space="0" w:color="auto"/>
            <w:left w:val="none" w:sz="0" w:space="0" w:color="auto"/>
            <w:bottom w:val="none" w:sz="0" w:space="0" w:color="auto"/>
            <w:right w:val="none" w:sz="0" w:space="0" w:color="auto"/>
          </w:divBdr>
        </w:div>
        <w:div w:id="166288221">
          <w:marLeft w:val="0"/>
          <w:marRight w:val="0"/>
          <w:marTop w:val="0"/>
          <w:marBottom w:val="0"/>
          <w:divBdr>
            <w:top w:val="none" w:sz="0" w:space="0" w:color="auto"/>
            <w:left w:val="none" w:sz="0" w:space="0" w:color="auto"/>
            <w:bottom w:val="none" w:sz="0" w:space="0" w:color="auto"/>
            <w:right w:val="none" w:sz="0" w:space="0" w:color="auto"/>
          </w:divBdr>
        </w:div>
        <w:div w:id="185099540">
          <w:marLeft w:val="0"/>
          <w:marRight w:val="0"/>
          <w:marTop w:val="0"/>
          <w:marBottom w:val="0"/>
          <w:divBdr>
            <w:top w:val="none" w:sz="0" w:space="0" w:color="auto"/>
            <w:left w:val="none" w:sz="0" w:space="0" w:color="auto"/>
            <w:bottom w:val="none" w:sz="0" w:space="0" w:color="auto"/>
            <w:right w:val="none" w:sz="0" w:space="0" w:color="auto"/>
          </w:divBdr>
        </w:div>
        <w:div w:id="376050877">
          <w:marLeft w:val="0"/>
          <w:marRight w:val="0"/>
          <w:marTop w:val="0"/>
          <w:marBottom w:val="0"/>
          <w:divBdr>
            <w:top w:val="none" w:sz="0" w:space="0" w:color="auto"/>
            <w:left w:val="none" w:sz="0" w:space="0" w:color="auto"/>
            <w:bottom w:val="none" w:sz="0" w:space="0" w:color="auto"/>
            <w:right w:val="none" w:sz="0" w:space="0" w:color="auto"/>
          </w:divBdr>
        </w:div>
        <w:div w:id="411009001">
          <w:marLeft w:val="0"/>
          <w:marRight w:val="0"/>
          <w:marTop w:val="0"/>
          <w:marBottom w:val="0"/>
          <w:divBdr>
            <w:top w:val="none" w:sz="0" w:space="0" w:color="auto"/>
            <w:left w:val="none" w:sz="0" w:space="0" w:color="auto"/>
            <w:bottom w:val="none" w:sz="0" w:space="0" w:color="auto"/>
            <w:right w:val="none" w:sz="0" w:space="0" w:color="auto"/>
          </w:divBdr>
        </w:div>
        <w:div w:id="423501659">
          <w:marLeft w:val="0"/>
          <w:marRight w:val="0"/>
          <w:marTop w:val="0"/>
          <w:marBottom w:val="0"/>
          <w:divBdr>
            <w:top w:val="none" w:sz="0" w:space="0" w:color="auto"/>
            <w:left w:val="none" w:sz="0" w:space="0" w:color="auto"/>
            <w:bottom w:val="none" w:sz="0" w:space="0" w:color="auto"/>
            <w:right w:val="none" w:sz="0" w:space="0" w:color="auto"/>
          </w:divBdr>
        </w:div>
        <w:div w:id="446782154">
          <w:marLeft w:val="0"/>
          <w:marRight w:val="0"/>
          <w:marTop w:val="0"/>
          <w:marBottom w:val="0"/>
          <w:divBdr>
            <w:top w:val="none" w:sz="0" w:space="0" w:color="auto"/>
            <w:left w:val="none" w:sz="0" w:space="0" w:color="auto"/>
            <w:bottom w:val="none" w:sz="0" w:space="0" w:color="auto"/>
            <w:right w:val="none" w:sz="0" w:space="0" w:color="auto"/>
          </w:divBdr>
        </w:div>
        <w:div w:id="505361572">
          <w:marLeft w:val="0"/>
          <w:marRight w:val="0"/>
          <w:marTop w:val="0"/>
          <w:marBottom w:val="0"/>
          <w:divBdr>
            <w:top w:val="none" w:sz="0" w:space="0" w:color="auto"/>
            <w:left w:val="none" w:sz="0" w:space="0" w:color="auto"/>
            <w:bottom w:val="none" w:sz="0" w:space="0" w:color="auto"/>
            <w:right w:val="none" w:sz="0" w:space="0" w:color="auto"/>
          </w:divBdr>
        </w:div>
        <w:div w:id="543060645">
          <w:marLeft w:val="0"/>
          <w:marRight w:val="0"/>
          <w:marTop w:val="0"/>
          <w:marBottom w:val="0"/>
          <w:divBdr>
            <w:top w:val="none" w:sz="0" w:space="0" w:color="auto"/>
            <w:left w:val="none" w:sz="0" w:space="0" w:color="auto"/>
            <w:bottom w:val="none" w:sz="0" w:space="0" w:color="auto"/>
            <w:right w:val="none" w:sz="0" w:space="0" w:color="auto"/>
          </w:divBdr>
        </w:div>
        <w:div w:id="565072121">
          <w:marLeft w:val="0"/>
          <w:marRight w:val="0"/>
          <w:marTop w:val="0"/>
          <w:marBottom w:val="0"/>
          <w:divBdr>
            <w:top w:val="none" w:sz="0" w:space="0" w:color="auto"/>
            <w:left w:val="none" w:sz="0" w:space="0" w:color="auto"/>
            <w:bottom w:val="none" w:sz="0" w:space="0" w:color="auto"/>
            <w:right w:val="none" w:sz="0" w:space="0" w:color="auto"/>
          </w:divBdr>
        </w:div>
        <w:div w:id="602810195">
          <w:marLeft w:val="0"/>
          <w:marRight w:val="0"/>
          <w:marTop w:val="0"/>
          <w:marBottom w:val="0"/>
          <w:divBdr>
            <w:top w:val="none" w:sz="0" w:space="0" w:color="auto"/>
            <w:left w:val="none" w:sz="0" w:space="0" w:color="auto"/>
            <w:bottom w:val="none" w:sz="0" w:space="0" w:color="auto"/>
            <w:right w:val="none" w:sz="0" w:space="0" w:color="auto"/>
          </w:divBdr>
        </w:div>
        <w:div w:id="677200112">
          <w:marLeft w:val="0"/>
          <w:marRight w:val="0"/>
          <w:marTop w:val="0"/>
          <w:marBottom w:val="0"/>
          <w:divBdr>
            <w:top w:val="none" w:sz="0" w:space="0" w:color="auto"/>
            <w:left w:val="none" w:sz="0" w:space="0" w:color="auto"/>
            <w:bottom w:val="none" w:sz="0" w:space="0" w:color="auto"/>
            <w:right w:val="none" w:sz="0" w:space="0" w:color="auto"/>
          </w:divBdr>
        </w:div>
        <w:div w:id="678000012">
          <w:marLeft w:val="0"/>
          <w:marRight w:val="0"/>
          <w:marTop w:val="0"/>
          <w:marBottom w:val="0"/>
          <w:divBdr>
            <w:top w:val="none" w:sz="0" w:space="0" w:color="auto"/>
            <w:left w:val="none" w:sz="0" w:space="0" w:color="auto"/>
            <w:bottom w:val="none" w:sz="0" w:space="0" w:color="auto"/>
            <w:right w:val="none" w:sz="0" w:space="0" w:color="auto"/>
          </w:divBdr>
        </w:div>
        <w:div w:id="837504774">
          <w:marLeft w:val="0"/>
          <w:marRight w:val="0"/>
          <w:marTop w:val="0"/>
          <w:marBottom w:val="0"/>
          <w:divBdr>
            <w:top w:val="none" w:sz="0" w:space="0" w:color="auto"/>
            <w:left w:val="none" w:sz="0" w:space="0" w:color="auto"/>
            <w:bottom w:val="none" w:sz="0" w:space="0" w:color="auto"/>
            <w:right w:val="none" w:sz="0" w:space="0" w:color="auto"/>
          </w:divBdr>
        </w:div>
        <w:div w:id="847449882">
          <w:marLeft w:val="0"/>
          <w:marRight w:val="0"/>
          <w:marTop w:val="0"/>
          <w:marBottom w:val="0"/>
          <w:divBdr>
            <w:top w:val="none" w:sz="0" w:space="0" w:color="auto"/>
            <w:left w:val="none" w:sz="0" w:space="0" w:color="auto"/>
            <w:bottom w:val="none" w:sz="0" w:space="0" w:color="auto"/>
            <w:right w:val="none" w:sz="0" w:space="0" w:color="auto"/>
          </w:divBdr>
        </w:div>
        <w:div w:id="896666499">
          <w:marLeft w:val="0"/>
          <w:marRight w:val="0"/>
          <w:marTop w:val="0"/>
          <w:marBottom w:val="0"/>
          <w:divBdr>
            <w:top w:val="none" w:sz="0" w:space="0" w:color="auto"/>
            <w:left w:val="none" w:sz="0" w:space="0" w:color="auto"/>
            <w:bottom w:val="none" w:sz="0" w:space="0" w:color="auto"/>
            <w:right w:val="none" w:sz="0" w:space="0" w:color="auto"/>
          </w:divBdr>
        </w:div>
        <w:div w:id="899754669">
          <w:marLeft w:val="0"/>
          <w:marRight w:val="0"/>
          <w:marTop w:val="0"/>
          <w:marBottom w:val="0"/>
          <w:divBdr>
            <w:top w:val="none" w:sz="0" w:space="0" w:color="auto"/>
            <w:left w:val="none" w:sz="0" w:space="0" w:color="auto"/>
            <w:bottom w:val="none" w:sz="0" w:space="0" w:color="auto"/>
            <w:right w:val="none" w:sz="0" w:space="0" w:color="auto"/>
          </w:divBdr>
        </w:div>
        <w:div w:id="1009874074">
          <w:marLeft w:val="0"/>
          <w:marRight w:val="0"/>
          <w:marTop w:val="0"/>
          <w:marBottom w:val="0"/>
          <w:divBdr>
            <w:top w:val="none" w:sz="0" w:space="0" w:color="auto"/>
            <w:left w:val="none" w:sz="0" w:space="0" w:color="auto"/>
            <w:bottom w:val="none" w:sz="0" w:space="0" w:color="auto"/>
            <w:right w:val="none" w:sz="0" w:space="0" w:color="auto"/>
          </w:divBdr>
        </w:div>
        <w:div w:id="1193762680">
          <w:marLeft w:val="0"/>
          <w:marRight w:val="0"/>
          <w:marTop w:val="0"/>
          <w:marBottom w:val="0"/>
          <w:divBdr>
            <w:top w:val="none" w:sz="0" w:space="0" w:color="auto"/>
            <w:left w:val="none" w:sz="0" w:space="0" w:color="auto"/>
            <w:bottom w:val="none" w:sz="0" w:space="0" w:color="auto"/>
            <w:right w:val="none" w:sz="0" w:space="0" w:color="auto"/>
          </w:divBdr>
        </w:div>
        <w:div w:id="1212427494">
          <w:marLeft w:val="0"/>
          <w:marRight w:val="0"/>
          <w:marTop w:val="0"/>
          <w:marBottom w:val="0"/>
          <w:divBdr>
            <w:top w:val="none" w:sz="0" w:space="0" w:color="auto"/>
            <w:left w:val="none" w:sz="0" w:space="0" w:color="auto"/>
            <w:bottom w:val="none" w:sz="0" w:space="0" w:color="auto"/>
            <w:right w:val="none" w:sz="0" w:space="0" w:color="auto"/>
          </w:divBdr>
        </w:div>
        <w:div w:id="1221331644">
          <w:marLeft w:val="0"/>
          <w:marRight w:val="0"/>
          <w:marTop w:val="0"/>
          <w:marBottom w:val="0"/>
          <w:divBdr>
            <w:top w:val="none" w:sz="0" w:space="0" w:color="auto"/>
            <w:left w:val="none" w:sz="0" w:space="0" w:color="auto"/>
            <w:bottom w:val="none" w:sz="0" w:space="0" w:color="auto"/>
            <w:right w:val="none" w:sz="0" w:space="0" w:color="auto"/>
          </w:divBdr>
        </w:div>
        <w:div w:id="1296368904">
          <w:marLeft w:val="0"/>
          <w:marRight w:val="0"/>
          <w:marTop w:val="0"/>
          <w:marBottom w:val="0"/>
          <w:divBdr>
            <w:top w:val="none" w:sz="0" w:space="0" w:color="auto"/>
            <w:left w:val="none" w:sz="0" w:space="0" w:color="auto"/>
            <w:bottom w:val="none" w:sz="0" w:space="0" w:color="auto"/>
            <w:right w:val="none" w:sz="0" w:space="0" w:color="auto"/>
          </w:divBdr>
        </w:div>
        <w:div w:id="1354503115">
          <w:marLeft w:val="0"/>
          <w:marRight w:val="0"/>
          <w:marTop w:val="0"/>
          <w:marBottom w:val="0"/>
          <w:divBdr>
            <w:top w:val="none" w:sz="0" w:space="0" w:color="auto"/>
            <w:left w:val="none" w:sz="0" w:space="0" w:color="auto"/>
            <w:bottom w:val="none" w:sz="0" w:space="0" w:color="auto"/>
            <w:right w:val="none" w:sz="0" w:space="0" w:color="auto"/>
          </w:divBdr>
        </w:div>
        <w:div w:id="1481921183">
          <w:marLeft w:val="0"/>
          <w:marRight w:val="0"/>
          <w:marTop w:val="0"/>
          <w:marBottom w:val="0"/>
          <w:divBdr>
            <w:top w:val="none" w:sz="0" w:space="0" w:color="auto"/>
            <w:left w:val="none" w:sz="0" w:space="0" w:color="auto"/>
            <w:bottom w:val="none" w:sz="0" w:space="0" w:color="auto"/>
            <w:right w:val="none" w:sz="0" w:space="0" w:color="auto"/>
          </w:divBdr>
        </w:div>
        <w:div w:id="1490946050">
          <w:marLeft w:val="0"/>
          <w:marRight w:val="0"/>
          <w:marTop w:val="0"/>
          <w:marBottom w:val="0"/>
          <w:divBdr>
            <w:top w:val="none" w:sz="0" w:space="0" w:color="auto"/>
            <w:left w:val="none" w:sz="0" w:space="0" w:color="auto"/>
            <w:bottom w:val="none" w:sz="0" w:space="0" w:color="auto"/>
            <w:right w:val="none" w:sz="0" w:space="0" w:color="auto"/>
          </w:divBdr>
        </w:div>
        <w:div w:id="1523858154">
          <w:marLeft w:val="0"/>
          <w:marRight w:val="0"/>
          <w:marTop w:val="0"/>
          <w:marBottom w:val="0"/>
          <w:divBdr>
            <w:top w:val="none" w:sz="0" w:space="0" w:color="auto"/>
            <w:left w:val="none" w:sz="0" w:space="0" w:color="auto"/>
            <w:bottom w:val="none" w:sz="0" w:space="0" w:color="auto"/>
            <w:right w:val="none" w:sz="0" w:space="0" w:color="auto"/>
          </w:divBdr>
        </w:div>
        <w:div w:id="1545097696">
          <w:marLeft w:val="0"/>
          <w:marRight w:val="0"/>
          <w:marTop w:val="0"/>
          <w:marBottom w:val="0"/>
          <w:divBdr>
            <w:top w:val="none" w:sz="0" w:space="0" w:color="auto"/>
            <w:left w:val="none" w:sz="0" w:space="0" w:color="auto"/>
            <w:bottom w:val="none" w:sz="0" w:space="0" w:color="auto"/>
            <w:right w:val="none" w:sz="0" w:space="0" w:color="auto"/>
          </w:divBdr>
        </w:div>
        <w:div w:id="1579048516">
          <w:marLeft w:val="0"/>
          <w:marRight w:val="0"/>
          <w:marTop w:val="0"/>
          <w:marBottom w:val="0"/>
          <w:divBdr>
            <w:top w:val="none" w:sz="0" w:space="0" w:color="auto"/>
            <w:left w:val="none" w:sz="0" w:space="0" w:color="auto"/>
            <w:bottom w:val="none" w:sz="0" w:space="0" w:color="auto"/>
            <w:right w:val="none" w:sz="0" w:space="0" w:color="auto"/>
          </w:divBdr>
        </w:div>
        <w:div w:id="1696031479">
          <w:marLeft w:val="0"/>
          <w:marRight w:val="0"/>
          <w:marTop w:val="0"/>
          <w:marBottom w:val="0"/>
          <w:divBdr>
            <w:top w:val="none" w:sz="0" w:space="0" w:color="auto"/>
            <w:left w:val="none" w:sz="0" w:space="0" w:color="auto"/>
            <w:bottom w:val="none" w:sz="0" w:space="0" w:color="auto"/>
            <w:right w:val="none" w:sz="0" w:space="0" w:color="auto"/>
          </w:divBdr>
        </w:div>
        <w:div w:id="1810125767">
          <w:marLeft w:val="0"/>
          <w:marRight w:val="0"/>
          <w:marTop w:val="0"/>
          <w:marBottom w:val="0"/>
          <w:divBdr>
            <w:top w:val="none" w:sz="0" w:space="0" w:color="auto"/>
            <w:left w:val="none" w:sz="0" w:space="0" w:color="auto"/>
            <w:bottom w:val="none" w:sz="0" w:space="0" w:color="auto"/>
            <w:right w:val="none" w:sz="0" w:space="0" w:color="auto"/>
          </w:divBdr>
        </w:div>
        <w:div w:id="2054499151">
          <w:marLeft w:val="0"/>
          <w:marRight w:val="0"/>
          <w:marTop w:val="0"/>
          <w:marBottom w:val="0"/>
          <w:divBdr>
            <w:top w:val="none" w:sz="0" w:space="0" w:color="auto"/>
            <w:left w:val="none" w:sz="0" w:space="0" w:color="auto"/>
            <w:bottom w:val="none" w:sz="0" w:space="0" w:color="auto"/>
            <w:right w:val="none" w:sz="0" w:space="0" w:color="auto"/>
          </w:divBdr>
        </w:div>
      </w:divsChild>
    </w:div>
    <w:div w:id="992682742">
      <w:bodyDiv w:val="1"/>
      <w:marLeft w:val="0"/>
      <w:marRight w:val="0"/>
      <w:marTop w:val="0"/>
      <w:marBottom w:val="0"/>
      <w:divBdr>
        <w:top w:val="none" w:sz="0" w:space="0" w:color="auto"/>
        <w:left w:val="none" w:sz="0" w:space="0" w:color="auto"/>
        <w:bottom w:val="none" w:sz="0" w:space="0" w:color="auto"/>
        <w:right w:val="none" w:sz="0" w:space="0" w:color="auto"/>
      </w:divBdr>
    </w:div>
    <w:div w:id="994994352">
      <w:bodyDiv w:val="1"/>
      <w:marLeft w:val="0"/>
      <w:marRight w:val="0"/>
      <w:marTop w:val="0"/>
      <w:marBottom w:val="0"/>
      <w:divBdr>
        <w:top w:val="none" w:sz="0" w:space="0" w:color="auto"/>
        <w:left w:val="none" w:sz="0" w:space="0" w:color="auto"/>
        <w:bottom w:val="none" w:sz="0" w:space="0" w:color="auto"/>
        <w:right w:val="none" w:sz="0" w:space="0" w:color="auto"/>
      </w:divBdr>
    </w:div>
    <w:div w:id="1040469699">
      <w:bodyDiv w:val="1"/>
      <w:marLeft w:val="0"/>
      <w:marRight w:val="0"/>
      <w:marTop w:val="0"/>
      <w:marBottom w:val="0"/>
      <w:divBdr>
        <w:top w:val="none" w:sz="0" w:space="0" w:color="auto"/>
        <w:left w:val="none" w:sz="0" w:space="0" w:color="auto"/>
        <w:bottom w:val="none" w:sz="0" w:space="0" w:color="auto"/>
        <w:right w:val="none" w:sz="0" w:space="0" w:color="auto"/>
      </w:divBdr>
      <w:divsChild>
        <w:div w:id="1461995832">
          <w:marLeft w:val="0"/>
          <w:marRight w:val="0"/>
          <w:marTop w:val="0"/>
          <w:marBottom w:val="0"/>
          <w:divBdr>
            <w:top w:val="none" w:sz="0" w:space="0" w:color="auto"/>
            <w:left w:val="none" w:sz="0" w:space="0" w:color="auto"/>
            <w:bottom w:val="none" w:sz="0" w:space="0" w:color="auto"/>
            <w:right w:val="none" w:sz="0" w:space="0" w:color="auto"/>
          </w:divBdr>
        </w:div>
        <w:div w:id="1863351183">
          <w:marLeft w:val="0"/>
          <w:marRight w:val="0"/>
          <w:marTop w:val="0"/>
          <w:marBottom w:val="0"/>
          <w:divBdr>
            <w:top w:val="none" w:sz="0" w:space="0" w:color="auto"/>
            <w:left w:val="none" w:sz="0" w:space="0" w:color="auto"/>
            <w:bottom w:val="none" w:sz="0" w:space="0" w:color="auto"/>
            <w:right w:val="none" w:sz="0" w:space="0" w:color="auto"/>
          </w:divBdr>
        </w:div>
      </w:divsChild>
    </w:div>
    <w:div w:id="1066681400">
      <w:bodyDiv w:val="1"/>
      <w:marLeft w:val="0"/>
      <w:marRight w:val="0"/>
      <w:marTop w:val="0"/>
      <w:marBottom w:val="0"/>
      <w:divBdr>
        <w:top w:val="none" w:sz="0" w:space="0" w:color="auto"/>
        <w:left w:val="none" w:sz="0" w:space="0" w:color="auto"/>
        <w:bottom w:val="none" w:sz="0" w:space="0" w:color="auto"/>
        <w:right w:val="none" w:sz="0" w:space="0" w:color="auto"/>
      </w:divBdr>
    </w:div>
    <w:div w:id="1126047960">
      <w:bodyDiv w:val="1"/>
      <w:marLeft w:val="0"/>
      <w:marRight w:val="0"/>
      <w:marTop w:val="0"/>
      <w:marBottom w:val="0"/>
      <w:divBdr>
        <w:top w:val="none" w:sz="0" w:space="0" w:color="auto"/>
        <w:left w:val="none" w:sz="0" w:space="0" w:color="auto"/>
        <w:bottom w:val="none" w:sz="0" w:space="0" w:color="auto"/>
        <w:right w:val="none" w:sz="0" w:space="0" w:color="auto"/>
      </w:divBdr>
    </w:div>
    <w:div w:id="1172838949">
      <w:bodyDiv w:val="1"/>
      <w:marLeft w:val="0"/>
      <w:marRight w:val="0"/>
      <w:marTop w:val="0"/>
      <w:marBottom w:val="0"/>
      <w:divBdr>
        <w:top w:val="none" w:sz="0" w:space="0" w:color="auto"/>
        <w:left w:val="none" w:sz="0" w:space="0" w:color="auto"/>
        <w:bottom w:val="none" w:sz="0" w:space="0" w:color="auto"/>
        <w:right w:val="none" w:sz="0" w:space="0" w:color="auto"/>
      </w:divBdr>
    </w:div>
    <w:div w:id="1244877949">
      <w:bodyDiv w:val="1"/>
      <w:marLeft w:val="0"/>
      <w:marRight w:val="0"/>
      <w:marTop w:val="0"/>
      <w:marBottom w:val="0"/>
      <w:divBdr>
        <w:top w:val="none" w:sz="0" w:space="0" w:color="auto"/>
        <w:left w:val="none" w:sz="0" w:space="0" w:color="auto"/>
        <w:bottom w:val="none" w:sz="0" w:space="0" w:color="auto"/>
        <w:right w:val="none" w:sz="0" w:space="0" w:color="auto"/>
      </w:divBdr>
      <w:divsChild>
        <w:div w:id="518743366">
          <w:marLeft w:val="0"/>
          <w:marRight w:val="0"/>
          <w:marTop w:val="0"/>
          <w:marBottom w:val="0"/>
          <w:divBdr>
            <w:top w:val="none" w:sz="0" w:space="0" w:color="auto"/>
            <w:left w:val="none" w:sz="0" w:space="0" w:color="auto"/>
            <w:bottom w:val="none" w:sz="0" w:space="0" w:color="auto"/>
            <w:right w:val="none" w:sz="0" w:space="0" w:color="auto"/>
          </w:divBdr>
        </w:div>
        <w:div w:id="2064451338">
          <w:marLeft w:val="0"/>
          <w:marRight w:val="0"/>
          <w:marTop w:val="0"/>
          <w:marBottom w:val="0"/>
          <w:divBdr>
            <w:top w:val="none" w:sz="0" w:space="0" w:color="auto"/>
            <w:left w:val="none" w:sz="0" w:space="0" w:color="auto"/>
            <w:bottom w:val="none" w:sz="0" w:space="0" w:color="auto"/>
            <w:right w:val="none" w:sz="0" w:space="0" w:color="auto"/>
          </w:divBdr>
        </w:div>
      </w:divsChild>
    </w:div>
    <w:div w:id="1314918124">
      <w:bodyDiv w:val="1"/>
      <w:marLeft w:val="0"/>
      <w:marRight w:val="0"/>
      <w:marTop w:val="0"/>
      <w:marBottom w:val="0"/>
      <w:divBdr>
        <w:top w:val="none" w:sz="0" w:space="0" w:color="auto"/>
        <w:left w:val="none" w:sz="0" w:space="0" w:color="auto"/>
        <w:bottom w:val="none" w:sz="0" w:space="0" w:color="auto"/>
        <w:right w:val="none" w:sz="0" w:space="0" w:color="auto"/>
      </w:divBdr>
      <w:divsChild>
        <w:div w:id="55128490">
          <w:marLeft w:val="0"/>
          <w:marRight w:val="0"/>
          <w:marTop w:val="0"/>
          <w:marBottom w:val="0"/>
          <w:divBdr>
            <w:top w:val="none" w:sz="0" w:space="0" w:color="auto"/>
            <w:left w:val="none" w:sz="0" w:space="0" w:color="auto"/>
            <w:bottom w:val="none" w:sz="0" w:space="0" w:color="auto"/>
            <w:right w:val="none" w:sz="0" w:space="0" w:color="auto"/>
          </w:divBdr>
        </w:div>
        <w:div w:id="1324159511">
          <w:marLeft w:val="0"/>
          <w:marRight w:val="0"/>
          <w:marTop w:val="0"/>
          <w:marBottom w:val="0"/>
          <w:divBdr>
            <w:top w:val="none" w:sz="0" w:space="0" w:color="auto"/>
            <w:left w:val="none" w:sz="0" w:space="0" w:color="auto"/>
            <w:bottom w:val="none" w:sz="0" w:space="0" w:color="auto"/>
            <w:right w:val="none" w:sz="0" w:space="0" w:color="auto"/>
          </w:divBdr>
        </w:div>
        <w:div w:id="1683512739">
          <w:marLeft w:val="0"/>
          <w:marRight w:val="0"/>
          <w:marTop w:val="0"/>
          <w:marBottom w:val="0"/>
          <w:divBdr>
            <w:top w:val="none" w:sz="0" w:space="0" w:color="auto"/>
            <w:left w:val="none" w:sz="0" w:space="0" w:color="auto"/>
            <w:bottom w:val="none" w:sz="0" w:space="0" w:color="auto"/>
            <w:right w:val="none" w:sz="0" w:space="0" w:color="auto"/>
          </w:divBdr>
        </w:div>
      </w:divsChild>
    </w:div>
    <w:div w:id="1316446117">
      <w:bodyDiv w:val="1"/>
      <w:marLeft w:val="0"/>
      <w:marRight w:val="0"/>
      <w:marTop w:val="0"/>
      <w:marBottom w:val="0"/>
      <w:divBdr>
        <w:top w:val="none" w:sz="0" w:space="0" w:color="auto"/>
        <w:left w:val="none" w:sz="0" w:space="0" w:color="auto"/>
        <w:bottom w:val="none" w:sz="0" w:space="0" w:color="auto"/>
        <w:right w:val="none" w:sz="0" w:space="0" w:color="auto"/>
      </w:divBdr>
      <w:divsChild>
        <w:div w:id="1649629397">
          <w:marLeft w:val="0"/>
          <w:marRight w:val="0"/>
          <w:marTop w:val="0"/>
          <w:marBottom w:val="0"/>
          <w:divBdr>
            <w:top w:val="none" w:sz="0" w:space="0" w:color="auto"/>
            <w:left w:val="none" w:sz="0" w:space="0" w:color="auto"/>
            <w:bottom w:val="none" w:sz="0" w:space="0" w:color="auto"/>
            <w:right w:val="none" w:sz="0" w:space="0" w:color="auto"/>
          </w:divBdr>
        </w:div>
        <w:div w:id="1753088582">
          <w:marLeft w:val="0"/>
          <w:marRight w:val="0"/>
          <w:marTop w:val="0"/>
          <w:marBottom w:val="0"/>
          <w:divBdr>
            <w:top w:val="none" w:sz="0" w:space="0" w:color="auto"/>
            <w:left w:val="none" w:sz="0" w:space="0" w:color="auto"/>
            <w:bottom w:val="none" w:sz="0" w:space="0" w:color="auto"/>
            <w:right w:val="none" w:sz="0" w:space="0" w:color="auto"/>
          </w:divBdr>
          <w:divsChild>
            <w:div w:id="35475024">
              <w:marLeft w:val="0"/>
              <w:marRight w:val="0"/>
              <w:marTop w:val="30"/>
              <w:marBottom w:val="30"/>
              <w:divBdr>
                <w:top w:val="none" w:sz="0" w:space="0" w:color="auto"/>
                <w:left w:val="none" w:sz="0" w:space="0" w:color="auto"/>
                <w:bottom w:val="none" w:sz="0" w:space="0" w:color="auto"/>
                <w:right w:val="none" w:sz="0" w:space="0" w:color="auto"/>
              </w:divBdr>
              <w:divsChild>
                <w:div w:id="5720106">
                  <w:marLeft w:val="0"/>
                  <w:marRight w:val="0"/>
                  <w:marTop w:val="0"/>
                  <w:marBottom w:val="0"/>
                  <w:divBdr>
                    <w:top w:val="none" w:sz="0" w:space="0" w:color="auto"/>
                    <w:left w:val="none" w:sz="0" w:space="0" w:color="auto"/>
                    <w:bottom w:val="none" w:sz="0" w:space="0" w:color="auto"/>
                    <w:right w:val="none" w:sz="0" w:space="0" w:color="auto"/>
                  </w:divBdr>
                  <w:divsChild>
                    <w:div w:id="170881055">
                      <w:marLeft w:val="0"/>
                      <w:marRight w:val="0"/>
                      <w:marTop w:val="0"/>
                      <w:marBottom w:val="0"/>
                      <w:divBdr>
                        <w:top w:val="none" w:sz="0" w:space="0" w:color="auto"/>
                        <w:left w:val="none" w:sz="0" w:space="0" w:color="auto"/>
                        <w:bottom w:val="none" w:sz="0" w:space="0" w:color="auto"/>
                        <w:right w:val="none" w:sz="0" w:space="0" w:color="auto"/>
                      </w:divBdr>
                    </w:div>
                  </w:divsChild>
                </w:div>
                <w:div w:id="137184639">
                  <w:marLeft w:val="0"/>
                  <w:marRight w:val="0"/>
                  <w:marTop w:val="0"/>
                  <w:marBottom w:val="0"/>
                  <w:divBdr>
                    <w:top w:val="none" w:sz="0" w:space="0" w:color="auto"/>
                    <w:left w:val="none" w:sz="0" w:space="0" w:color="auto"/>
                    <w:bottom w:val="none" w:sz="0" w:space="0" w:color="auto"/>
                    <w:right w:val="none" w:sz="0" w:space="0" w:color="auto"/>
                  </w:divBdr>
                  <w:divsChild>
                    <w:div w:id="1067915683">
                      <w:marLeft w:val="0"/>
                      <w:marRight w:val="0"/>
                      <w:marTop w:val="0"/>
                      <w:marBottom w:val="0"/>
                      <w:divBdr>
                        <w:top w:val="none" w:sz="0" w:space="0" w:color="auto"/>
                        <w:left w:val="none" w:sz="0" w:space="0" w:color="auto"/>
                        <w:bottom w:val="none" w:sz="0" w:space="0" w:color="auto"/>
                        <w:right w:val="none" w:sz="0" w:space="0" w:color="auto"/>
                      </w:divBdr>
                    </w:div>
                  </w:divsChild>
                </w:div>
                <w:div w:id="157812335">
                  <w:marLeft w:val="0"/>
                  <w:marRight w:val="0"/>
                  <w:marTop w:val="0"/>
                  <w:marBottom w:val="0"/>
                  <w:divBdr>
                    <w:top w:val="none" w:sz="0" w:space="0" w:color="auto"/>
                    <w:left w:val="none" w:sz="0" w:space="0" w:color="auto"/>
                    <w:bottom w:val="none" w:sz="0" w:space="0" w:color="auto"/>
                    <w:right w:val="none" w:sz="0" w:space="0" w:color="auto"/>
                  </w:divBdr>
                  <w:divsChild>
                    <w:div w:id="1805615013">
                      <w:marLeft w:val="0"/>
                      <w:marRight w:val="0"/>
                      <w:marTop w:val="0"/>
                      <w:marBottom w:val="0"/>
                      <w:divBdr>
                        <w:top w:val="none" w:sz="0" w:space="0" w:color="auto"/>
                        <w:left w:val="none" w:sz="0" w:space="0" w:color="auto"/>
                        <w:bottom w:val="none" w:sz="0" w:space="0" w:color="auto"/>
                        <w:right w:val="none" w:sz="0" w:space="0" w:color="auto"/>
                      </w:divBdr>
                    </w:div>
                  </w:divsChild>
                </w:div>
                <w:div w:id="201675975">
                  <w:marLeft w:val="0"/>
                  <w:marRight w:val="0"/>
                  <w:marTop w:val="0"/>
                  <w:marBottom w:val="0"/>
                  <w:divBdr>
                    <w:top w:val="none" w:sz="0" w:space="0" w:color="auto"/>
                    <w:left w:val="none" w:sz="0" w:space="0" w:color="auto"/>
                    <w:bottom w:val="none" w:sz="0" w:space="0" w:color="auto"/>
                    <w:right w:val="none" w:sz="0" w:space="0" w:color="auto"/>
                  </w:divBdr>
                  <w:divsChild>
                    <w:div w:id="467477800">
                      <w:marLeft w:val="0"/>
                      <w:marRight w:val="0"/>
                      <w:marTop w:val="0"/>
                      <w:marBottom w:val="0"/>
                      <w:divBdr>
                        <w:top w:val="none" w:sz="0" w:space="0" w:color="auto"/>
                        <w:left w:val="none" w:sz="0" w:space="0" w:color="auto"/>
                        <w:bottom w:val="none" w:sz="0" w:space="0" w:color="auto"/>
                        <w:right w:val="none" w:sz="0" w:space="0" w:color="auto"/>
                      </w:divBdr>
                    </w:div>
                  </w:divsChild>
                </w:div>
                <w:div w:id="240331468">
                  <w:marLeft w:val="0"/>
                  <w:marRight w:val="0"/>
                  <w:marTop w:val="0"/>
                  <w:marBottom w:val="0"/>
                  <w:divBdr>
                    <w:top w:val="none" w:sz="0" w:space="0" w:color="auto"/>
                    <w:left w:val="none" w:sz="0" w:space="0" w:color="auto"/>
                    <w:bottom w:val="none" w:sz="0" w:space="0" w:color="auto"/>
                    <w:right w:val="none" w:sz="0" w:space="0" w:color="auto"/>
                  </w:divBdr>
                  <w:divsChild>
                    <w:div w:id="1182936861">
                      <w:marLeft w:val="0"/>
                      <w:marRight w:val="0"/>
                      <w:marTop w:val="0"/>
                      <w:marBottom w:val="0"/>
                      <w:divBdr>
                        <w:top w:val="none" w:sz="0" w:space="0" w:color="auto"/>
                        <w:left w:val="none" w:sz="0" w:space="0" w:color="auto"/>
                        <w:bottom w:val="none" w:sz="0" w:space="0" w:color="auto"/>
                        <w:right w:val="none" w:sz="0" w:space="0" w:color="auto"/>
                      </w:divBdr>
                    </w:div>
                  </w:divsChild>
                </w:div>
                <w:div w:id="320502148">
                  <w:marLeft w:val="0"/>
                  <w:marRight w:val="0"/>
                  <w:marTop w:val="0"/>
                  <w:marBottom w:val="0"/>
                  <w:divBdr>
                    <w:top w:val="none" w:sz="0" w:space="0" w:color="auto"/>
                    <w:left w:val="none" w:sz="0" w:space="0" w:color="auto"/>
                    <w:bottom w:val="none" w:sz="0" w:space="0" w:color="auto"/>
                    <w:right w:val="none" w:sz="0" w:space="0" w:color="auto"/>
                  </w:divBdr>
                  <w:divsChild>
                    <w:div w:id="1048263277">
                      <w:marLeft w:val="0"/>
                      <w:marRight w:val="0"/>
                      <w:marTop w:val="0"/>
                      <w:marBottom w:val="0"/>
                      <w:divBdr>
                        <w:top w:val="none" w:sz="0" w:space="0" w:color="auto"/>
                        <w:left w:val="none" w:sz="0" w:space="0" w:color="auto"/>
                        <w:bottom w:val="none" w:sz="0" w:space="0" w:color="auto"/>
                        <w:right w:val="none" w:sz="0" w:space="0" w:color="auto"/>
                      </w:divBdr>
                    </w:div>
                  </w:divsChild>
                </w:div>
                <w:div w:id="490025583">
                  <w:marLeft w:val="0"/>
                  <w:marRight w:val="0"/>
                  <w:marTop w:val="0"/>
                  <w:marBottom w:val="0"/>
                  <w:divBdr>
                    <w:top w:val="none" w:sz="0" w:space="0" w:color="auto"/>
                    <w:left w:val="none" w:sz="0" w:space="0" w:color="auto"/>
                    <w:bottom w:val="none" w:sz="0" w:space="0" w:color="auto"/>
                    <w:right w:val="none" w:sz="0" w:space="0" w:color="auto"/>
                  </w:divBdr>
                  <w:divsChild>
                    <w:div w:id="1774478520">
                      <w:marLeft w:val="0"/>
                      <w:marRight w:val="0"/>
                      <w:marTop w:val="0"/>
                      <w:marBottom w:val="0"/>
                      <w:divBdr>
                        <w:top w:val="none" w:sz="0" w:space="0" w:color="auto"/>
                        <w:left w:val="none" w:sz="0" w:space="0" w:color="auto"/>
                        <w:bottom w:val="none" w:sz="0" w:space="0" w:color="auto"/>
                        <w:right w:val="none" w:sz="0" w:space="0" w:color="auto"/>
                      </w:divBdr>
                    </w:div>
                  </w:divsChild>
                </w:div>
                <w:div w:id="602155327">
                  <w:marLeft w:val="0"/>
                  <w:marRight w:val="0"/>
                  <w:marTop w:val="0"/>
                  <w:marBottom w:val="0"/>
                  <w:divBdr>
                    <w:top w:val="none" w:sz="0" w:space="0" w:color="auto"/>
                    <w:left w:val="none" w:sz="0" w:space="0" w:color="auto"/>
                    <w:bottom w:val="none" w:sz="0" w:space="0" w:color="auto"/>
                    <w:right w:val="none" w:sz="0" w:space="0" w:color="auto"/>
                  </w:divBdr>
                  <w:divsChild>
                    <w:div w:id="782923482">
                      <w:marLeft w:val="0"/>
                      <w:marRight w:val="0"/>
                      <w:marTop w:val="0"/>
                      <w:marBottom w:val="0"/>
                      <w:divBdr>
                        <w:top w:val="none" w:sz="0" w:space="0" w:color="auto"/>
                        <w:left w:val="none" w:sz="0" w:space="0" w:color="auto"/>
                        <w:bottom w:val="none" w:sz="0" w:space="0" w:color="auto"/>
                        <w:right w:val="none" w:sz="0" w:space="0" w:color="auto"/>
                      </w:divBdr>
                    </w:div>
                  </w:divsChild>
                </w:div>
                <w:div w:id="654066634">
                  <w:marLeft w:val="0"/>
                  <w:marRight w:val="0"/>
                  <w:marTop w:val="0"/>
                  <w:marBottom w:val="0"/>
                  <w:divBdr>
                    <w:top w:val="none" w:sz="0" w:space="0" w:color="auto"/>
                    <w:left w:val="none" w:sz="0" w:space="0" w:color="auto"/>
                    <w:bottom w:val="none" w:sz="0" w:space="0" w:color="auto"/>
                    <w:right w:val="none" w:sz="0" w:space="0" w:color="auto"/>
                  </w:divBdr>
                  <w:divsChild>
                    <w:div w:id="456992555">
                      <w:marLeft w:val="0"/>
                      <w:marRight w:val="0"/>
                      <w:marTop w:val="0"/>
                      <w:marBottom w:val="0"/>
                      <w:divBdr>
                        <w:top w:val="none" w:sz="0" w:space="0" w:color="auto"/>
                        <w:left w:val="none" w:sz="0" w:space="0" w:color="auto"/>
                        <w:bottom w:val="none" w:sz="0" w:space="0" w:color="auto"/>
                        <w:right w:val="none" w:sz="0" w:space="0" w:color="auto"/>
                      </w:divBdr>
                    </w:div>
                  </w:divsChild>
                </w:div>
                <w:div w:id="771172950">
                  <w:marLeft w:val="0"/>
                  <w:marRight w:val="0"/>
                  <w:marTop w:val="0"/>
                  <w:marBottom w:val="0"/>
                  <w:divBdr>
                    <w:top w:val="none" w:sz="0" w:space="0" w:color="auto"/>
                    <w:left w:val="none" w:sz="0" w:space="0" w:color="auto"/>
                    <w:bottom w:val="none" w:sz="0" w:space="0" w:color="auto"/>
                    <w:right w:val="none" w:sz="0" w:space="0" w:color="auto"/>
                  </w:divBdr>
                  <w:divsChild>
                    <w:div w:id="1005132122">
                      <w:marLeft w:val="0"/>
                      <w:marRight w:val="0"/>
                      <w:marTop w:val="0"/>
                      <w:marBottom w:val="0"/>
                      <w:divBdr>
                        <w:top w:val="none" w:sz="0" w:space="0" w:color="auto"/>
                        <w:left w:val="none" w:sz="0" w:space="0" w:color="auto"/>
                        <w:bottom w:val="none" w:sz="0" w:space="0" w:color="auto"/>
                        <w:right w:val="none" w:sz="0" w:space="0" w:color="auto"/>
                      </w:divBdr>
                    </w:div>
                  </w:divsChild>
                </w:div>
                <w:div w:id="1120563791">
                  <w:marLeft w:val="0"/>
                  <w:marRight w:val="0"/>
                  <w:marTop w:val="0"/>
                  <w:marBottom w:val="0"/>
                  <w:divBdr>
                    <w:top w:val="none" w:sz="0" w:space="0" w:color="auto"/>
                    <w:left w:val="none" w:sz="0" w:space="0" w:color="auto"/>
                    <w:bottom w:val="none" w:sz="0" w:space="0" w:color="auto"/>
                    <w:right w:val="none" w:sz="0" w:space="0" w:color="auto"/>
                  </w:divBdr>
                  <w:divsChild>
                    <w:div w:id="1348828811">
                      <w:marLeft w:val="0"/>
                      <w:marRight w:val="0"/>
                      <w:marTop w:val="0"/>
                      <w:marBottom w:val="0"/>
                      <w:divBdr>
                        <w:top w:val="none" w:sz="0" w:space="0" w:color="auto"/>
                        <w:left w:val="none" w:sz="0" w:space="0" w:color="auto"/>
                        <w:bottom w:val="none" w:sz="0" w:space="0" w:color="auto"/>
                        <w:right w:val="none" w:sz="0" w:space="0" w:color="auto"/>
                      </w:divBdr>
                    </w:div>
                  </w:divsChild>
                </w:div>
                <w:div w:id="1214922086">
                  <w:marLeft w:val="0"/>
                  <w:marRight w:val="0"/>
                  <w:marTop w:val="0"/>
                  <w:marBottom w:val="0"/>
                  <w:divBdr>
                    <w:top w:val="none" w:sz="0" w:space="0" w:color="auto"/>
                    <w:left w:val="none" w:sz="0" w:space="0" w:color="auto"/>
                    <w:bottom w:val="none" w:sz="0" w:space="0" w:color="auto"/>
                    <w:right w:val="none" w:sz="0" w:space="0" w:color="auto"/>
                  </w:divBdr>
                  <w:divsChild>
                    <w:div w:id="139427417">
                      <w:marLeft w:val="0"/>
                      <w:marRight w:val="0"/>
                      <w:marTop w:val="0"/>
                      <w:marBottom w:val="0"/>
                      <w:divBdr>
                        <w:top w:val="none" w:sz="0" w:space="0" w:color="auto"/>
                        <w:left w:val="none" w:sz="0" w:space="0" w:color="auto"/>
                        <w:bottom w:val="none" w:sz="0" w:space="0" w:color="auto"/>
                        <w:right w:val="none" w:sz="0" w:space="0" w:color="auto"/>
                      </w:divBdr>
                    </w:div>
                  </w:divsChild>
                </w:div>
                <w:div w:id="1285620548">
                  <w:marLeft w:val="0"/>
                  <w:marRight w:val="0"/>
                  <w:marTop w:val="0"/>
                  <w:marBottom w:val="0"/>
                  <w:divBdr>
                    <w:top w:val="none" w:sz="0" w:space="0" w:color="auto"/>
                    <w:left w:val="none" w:sz="0" w:space="0" w:color="auto"/>
                    <w:bottom w:val="none" w:sz="0" w:space="0" w:color="auto"/>
                    <w:right w:val="none" w:sz="0" w:space="0" w:color="auto"/>
                  </w:divBdr>
                  <w:divsChild>
                    <w:div w:id="1851336115">
                      <w:marLeft w:val="0"/>
                      <w:marRight w:val="0"/>
                      <w:marTop w:val="0"/>
                      <w:marBottom w:val="0"/>
                      <w:divBdr>
                        <w:top w:val="none" w:sz="0" w:space="0" w:color="auto"/>
                        <w:left w:val="none" w:sz="0" w:space="0" w:color="auto"/>
                        <w:bottom w:val="none" w:sz="0" w:space="0" w:color="auto"/>
                        <w:right w:val="none" w:sz="0" w:space="0" w:color="auto"/>
                      </w:divBdr>
                    </w:div>
                  </w:divsChild>
                </w:div>
                <w:div w:id="1321885018">
                  <w:marLeft w:val="0"/>
                  <w:marRight w:val="0"/>
                  <w:marTop w:val="0"/>
                  <w:marBottom w:val="0"/>
                  <w:divBdr>
                    <w:top w:val="none" w:sz="0" w:space="0" w:color="auto"/>
                    <w:left w:val="none" w:sz="0" w:space="0" w:color="auto"/>
                    <w:bottom w:val="none" w:sz="0" w:space="0" w:color="auto"/>
                    <w:right w:val="none" w:sz="0" w:space="0" w:color="auto"/>
                  </w:divBdr>
                  <w:divsChild>
                    <w:div w:id="377631256">
                      <w:marLeft w:val="0"/>
                      <w:marRight w:val="0"/>
                      <w:marTop w:val="0"/>
                      <w:marBottom w:val="0"/>
                      <w:divBdr>
                        <w:top w:val="none" w:sz="0" w:space="0" w:color="auto"/>
                        <w:left w:val="none" w:sz="0" w:space="0" w:color="auto"/>
                        <w:bottom w:val="none" w:sz="0" w:space="0" w:color="auto"/>
                        <w:right w:val="none" w:sz="0" w:space="0" w:color="auto"/>
                      </w:divBdr>
                    </w:div>
                  </w:divsChild>
                </w:div>
                <w:div w:id="1392074146">
                  <w:marLeft w:val="0"/>
                  <w:marRight w:val="0"/>
                  <w:marTop w:val="0"/>
                  <w:marBottom w:val="0"/>
                  <w:divBdr>
                    <w:top w:val="none" w:sz="0" w:space="0" w:color="auto"/>
                    <w:left w:val="none" w:sz="0" w:space="0" w:color="auto"/>
                    <w:bottom w:val="none" w:sz="0" w:space="0" w:color="auto"/>
                    <w:right w:val="none" w:sz="0" w:space="0" w:color="auto"/>
                  </w:divBdr>
                  <w:divsChild>
                    <w:div w:id="2035613845">
                      <w:marLeft w:val="0"/>
                      <w:marRight w:val="0"/>
                      <w:marTop w:val="0"/>
                      <w:marBottom w:val="0"/>
                      <w:divBdr>
                        <w:top w:val="none" w:sz="0" w:space="0" w:color="auto"/>
                        <w:left w:val="none" w:sz="0" w:space="0" w:color="auto"/>
                        <w:bottom w:val="none" w:sz="0" w:space="0" w:color="auto"/>
                        <w:right w:val="none" w:sz="0" w:space="0" w:color="auto"/>
                      </w:divBdr>
                    </w:div>
                  </w:divsChild>
                </w:div>
                <w:div w:id="1405647043">
                  <w:marLeft w:val="0"/>
                  <w:marRight w:val="0"/>
                  <w:marTop w:val="0"/>
                  <w:marBottom w:val="0"/>
                  <w:divBdr>
                    <w:top w:val="none" w:sz="0" w:space="0" w:color="auto"/>
                    <w:left w:val="none" w:sz="0" w:space="0" w:color="auto"/>
                    <w:bottom w:val="none" w:sz="0" w:space="0" w:color="auto"/>
                    <w:right w:val="none" w:sz="0" w:space="0" w:color="auto"/>
                  </w:divBdr>
                  <w:divsChild>
                    <w:div w:id="1058478467">
                      <w:marLeft w:val="0"/>
                      <w:marRight w:val="0"/>
                      <w:marTop w:val="0"/>
                      <w:marBottom w:val="0"/>
                      <w:divBdr>
                        <w:top w:val="none" w:sz="0" w:space="0" w:color="auto"/>
                        <w:left w:val="none" w:sz="0" w:space="0" w:color="auto"/>
                        <w:bottom w:val="none" w:sz="0" w:space="0" w:color="auto"/>
                        <w:right w:val="none" w:sz="0" w:space="0" w:color="auto"/>
                      </w:divBdr>
                    </w:div>
                  </w:divsChild>
                </w:div>
                <w:div w:id="1425416622">
                  <w:marLeft w:val="0"/>
                  <w:marRight w:val="0"/>
                  <w:marTop w:val="0"/>
                  <w:marBottom w:val="0"/>
                  <w:divBdr>
                    <w:top w:val="none" w:sz="0" w:space="0" w:color="auto"/>
                    <w:left w:val="none" w:sz="0" w:space="0" w:color="auto"/>
                    <w:bottom w:val="none" w:sz="0" w:space="0" w:color="auto"/>
                    <w:right w:val="none" w:sz="0" w:space="0" w:color="auto"/>
                  </w:divBdr>
                  <w:divsChild>
                    <w:div w:id="844786931">
                      <w:marLeft w:val="0"/>
                      <w:marRight w:val="0"/>
                      <w:marTop w:val="0"/>
                      <w:marBottom w:val="0"/>
                      <w:divBdr>
                        <w:top w:val="none" w:sz="0" w:space="0" w:color="auto"/>
                        <w:left w:val="none" w:sz="0" w:space="0" w:color="auto"/>
                        <w:bottom w:val="none" w:sz="0" w:space="0" w:color="auto"/>
                        <w:right w:val="none" w:sz="0" w:space="0" w:color="auto"/>
                      </w:divBdr>
                    </w:div>
                  </w:divsChild>
                </w:div>
                <w:div w:id="1490824963">
                  <w:marLeft w:val="0"/>
                  <w:marRight w:val="0"/>
                  <w:marTop w:val="0"/>
                  <w:marBottom w:val="0"/>
                  <w:divBdr>
                    <w:top w:val="none" w:sz="0" w:space="0" w:color="auto"/>
                    <w:left w:val="none" w:sz="0" w:space="0" w:color="auto"/>
                    <w:bottom w:val="none" w:sz="0" w:space="0" w:color="auto"/>
                    <w:right w:val="none" w:sz="0" w:space="0" w:color="auto"/>
                  </w:divBdr>
                  <w:divsChild>
                    <w:div w:id="1577326996">
                      <w:marLeft w:val="0"/>
                      <w:marRight w:val="0"/>
                      <w:marTop w:val="0"/>
                      <w:marBottom w:val="0"/>
                      <w:divBdr>
                        <w:top w:val="none" w:sz="0" w:space="0" w:color="auto"/>
                        <w:left w:val="none" w:sz="0" w:space="0" w:color="auto"/>
                        <w:bottom w:val="none" w:sz="0" w:space="0" w:color="auto"/>
                        <w:right w:val="none" w:sz="0" w:space="0" w:color="auto"/>
                      </w:divBdr>
                    </w:div>
                  </w:divsChild>
                </w:div>
                <w:div w:id="1593011084">
                  <w:marLeft w:val="0"/>
                  <w:marRight w:val="0"/>
                  <w:marTop w:val="0"/>
                  <w:marBottom w:val="0"/>
                  <w:divBdr>
                    <w:top w:val="none" w:sz="0" w:space="0" w:color="auto"/>
                    <w:left w:val="none" w:sz="0" w:space="0" w:color="auto"/>
                    <w:bottom w:val="none" w:sz="0" w:space="0" w:color="auto"/>
                    <w:right w:val="none" w:sz="0" w:space="0" w:color="auto"/>
                  </w:divBdr>
                  <w:divsChild>
                    <w:div w:id="188371639">
                      <w:marLeft w:val="0"/>
                      <w:marRight w:val="0"/>
                      <w:marTop w:val="0"/>
                      <w:marBottom w:val="0"/>
                      <w:divBdr>
                        <w:top w:val="none" w:sz="0" w:space="0" w:color="auto"/>
                        <w:left w:val="none" w:sz="0" w:space="0" w:color="auto"/>
                        <w:bottom w:val="none" w:sz="0" w:space="0" w:color="auto"/>
                        <w:right w:val="none" w:sz="0" w:space="0" w:color="auto"/>
                      </w:divBdr>
                    </w:div>
                  </w:divsChild>
                </w:div>
                <w:div w:id="1657300713">
                  <w:marLeft w:val="0"/>
                  <w:marRight w:val="0"/>
                  <w:marTop w:val="0"/>
                  <w:marBottom w:val="0"/>
                  <w:divBdr>
                    <w:top w:val="none" w:sz="0" w:space="0" w:color="auto"/>
                    <w:left w:val="none" w:sz="0" w:space="0" w:color="auto"/>
                    <w:bottom w:val="none" w:sz="0" w:space="0" w:color="auto"/>
                    <w:right w:val="none" w:sz="0" w:space="0" w:color="auto"/>
                  </w:divBdr>
                  <w:divsChild>
                    <w:div w:id="1424183668">
                      <w:marLeft w:val="0"/>
                      <w:marRight w:val="0"/>
                      <w:marTop w:val="0"/>
                      <w:marBottom w:val="0"/>
                      <w:divBdr>
                        <w:top w:val="none" w:sz="0" w:space="0" w:color="auto"/>
                        <w:left w:val="none" w:sz="0" w:space="0" w:color="auto"/>
                        <w:bottom w:val="none" w:sz="0" w:space="0" w:color="auto"/>
                        <w:right w:val="none" w:sz="0" w:space="0" w:color="auto"/>
                      </w:divBdr>
                    </w:div>
                  </w:divsChild>
                </w:div>
                <w:div w:id="1695032871">
                  <w:marLeft w:val="0"/>
                  <w:marRight w:val="0"/>
                  <w:marTop w:val="0"/>
                  <w:marBottom w:val="0"/>
                  <w:divBdr>
                    <w:top w:val="none" w:sz="0" w:space="0" w:color="auto"/>
                    <w:left w:val="none" w:sz="0" w:space="0" w:color="auto"/>
                    <w:bottom w:val="none" w:sz="0" w:space="0" w:color="auto"/>
                    <w:right w:val="none" w:sz="0" w:space="0" w:color="auto"/>
                  </w:divBdr>
                  <w:divsChild>
                    <w:div w:id="333652086">
                      <w:marLeft w:val="0"/>
                      <w:marRight w:val="0"/>
                      <w:marTop w:val="0"/>
                      <w:marBottom w:val="0"/>
                      <w:divBdr>
                        <w:top w:val="none" w:sz="0" w:space="0" w:color="auto"/>
                        <w:left w:val="none" w:sz="0" w:space="0" w:color="auto"/>
                        <w:bottom w:val="none" w:sz="0" w:space="0" w:color="auto"/>
                        <w:right w:val="none" w:sz="0" w:space="0" w:color="auto"/>
                      </w:divBdr>
                    </w:div>
                  </w:divsChild>
                </w:div>
                <w:div w:id="1700008399">
                  <w:marLeft w:val="0"/>
                  <w:marRight w:val="0"/>
                  <w:marTop w:val="0"/>
                  <w:marBottom w:val="0"/>
                  <w:divBdr>
                    <w:top w:val="none" w:sz="0" w:space="0" w:color="auto"/>
                    <w:left w:val="none" w:sz="0" w:space="0" w:color="auto"/>
                    <w:bottom w:val="none" w:sz="0" w:space="0" w:color="auto"/>
                    <w:right w:val="none" w:sz="0" w:space="0" w:color="auto"/>
                  </w:divBdr>
                  <w:divsChild>
                    <w:div w:id="198517591">
                      <w:marLeft w:val="0"/>
                      <w:marRight w:val="0"/>
                      <w:marTop w:val="0"/>
                      <w:marBottom w:val="0"/>
                      <w:divBdr>
                        <w:top w:val="none" w:sz="0" w:space="0" w:color="auto"/>
                        <w:left w:val="none" w:sz="0" w:space="0" w:color="auto"/>
                        <w:bottom w:val="none" w:sz="0" w:space="0" w:color="auto"/>
                        <w:right w:val="none" w:sz="0" w:space="0" w:color="auto"/>
                      </w:divBdr>
                    </w:div>
                  </w:divsChild>
                </w:div>
                <w:div w:id="1767798534">
                  <w:marLeft w:val="0"/>
                  <w:marRight w:val="0"/>
                  <w:marTop w:val="0"/>
                  <w:marBottom w:val="0"/>
                  <w:divBdr>
                    <w:top w:val="none" w:sz="0" w:space="0" w:color="auto"/>
                    <w:left w:val="none" w:sz="0" w:space="0" w:color="auto"/>
                    <w:bottom w:val="none" w:sz="0" w:space="0" w:color="auto"/>
                    <w:right w:val="none" w:sz="0" w:space="0" w:color="auto"/>
                  </w:divBdr>
                  <w:divsChild>
                    <w:div w:id="1820611996">
                      <w:marLeft w:val="0"/>
                      <w:marRight w:val="0"/>
                      <w:marTop w:val="0"/>
                      <w:marBottom w:val="0"/>
                      <w:divBdr>
                        <w:top w:val="none" w:sz="0" w:space="0" w:color="auto"/>
                        <w:left w:val="none" w:sz="0" w:space="0" w:color="auto"/>
                        <w:bottom w:val="none" w:sz="0" w:space="0" w:color="auto"/>
                        <w:right w:val="none" w:sz="0" w:space="0" w:color="auto"/>
                      </w:divBdr>
                    </w:div>
                  </w:divsChild>
                </w:div>
                <w:div w:id="1883664328">
                  <w:marLeft w:val="0"/>
                  <w:marRight w:val="0"/>
                  <w:marTop w:val="0"/>
                  <w:marBottom w:val="0"/>
                  <w:divBdr>
                    <w:top w:val="none" w:sz="0" w:space="0" w:color="auto"/>
                    <w:left w:val="none" w:sz="0" w:space="0" w:color="auto"/>
                    <w:bottom w:val="none" w:sz="0" w:space="0" w:color="auto"/>
                    <w:right w:val="none" w:sz="0" w:space="0" w:color="auto"/>
                  </w:divBdr>
                  <w:divsChild>
                    <w:div w:id="1401899780">
                      <w:marLeft w:val="0"/>
                      <w:marRight w:val="0"/>
                      <w:marTop w:val="0"/>
                      <w:marBottom w:val="0"/>
                      <w:divBdr>
                        <w:top w:val="none" w:sz="0" w:space="0" w:color="auto"/>
                        <w:left w:val="none" w:sz="0" w:space="0" w:color="auto"/>
                        <w:bottom w:val="none" w:sz="0" w:space="0" w:color="auto"/>
                        <w:right w:val="none" w:sz="0" w:space="0" w:color="auto"/>
                      </w:divBdr>
                    </w:div>
                  </w:divsChild>
                </w:div>
                <w:div w:id="1962880014">
                  <w:marLeft w:val="0"/>
                  <w:marRight w:val="0"/>
                  <w:marTop w:val="0"/>
                  <w:marBottom w:val="0"/>
                  <w:divBdr>
                    <w:top w:val="none" w:sz="0" w:space="0" w:color="auto"/>
                    <w:left w:val="none" w:sz="0" w:space="0" w:color="auto"/>
                    <w:bottom w:val="none" w:sz="0" w:space="0" w:color="auto"/>
                    <w:right w:val="none" w:sz="0" w:space="0" w:color="auto"/>
                  </w:divBdr>
                  <w:divsChild>
                    <w:div w:id="412361733">
                      <w:marLeft w:val="0"/>
                      <w:marRight w:val="0"/>
                      <w:marTop w:val="0"/>
                      <w:marBottom w:val="0"/>
                      <w:divBdr>
                        <w:top w:val="none" w:sz="0" w:space="0" w:color="auto"/>
                        <w:left w:val="none" w:sz="0" w:space="0" w:color="auto"/>
                        <w:bottom w:val="none" w:sz="0" w:space="0" w:color="auto"/>
                        <w:right w:val="none" w:sz="0" w:space="0" w:color="auto"/>
                      </w:divBdr>
                    </w:div>
                  </w:divsChild>
                </w:div>
                <w:div w:id="1965958360">
                  <w:marLeft w:val="0"/>
                  <w:marRight w:val="0"/>
                  <w:marTop w:val="0"/>
                  <w:marBottom w:val="0"/>
                  <w:divBdr>
                    <w:top w:val="none" w:sz="0" w:space="0" w:color="auto"/>
                    <w:left w:val="none" w:sz="0" w:space="0" w:color="auto"/>
                    <w:bottom w:val="none" w:sz="0" w:space="0" w:color="auto"/>
                    <w:right w:val="none" w:sz="0" w:space="0" w:color="auto"/>
                  </w:divBdr>
                  <w:divsChild>
                    <w:div w:id="1798910382">
                      <w:marLeft w:val="0"/>
                      <w:marRight w:val="0"/>
                      <w:marTop w:val="0"/>
                      <w:marBottom w:val="0"/>
                      <w:divBdr>
                        <w:top w:val="none" w:sz="0" w:space="0" w:color="auto"/>
                        <w:left w:val="none" w:sz="0" w:space="0" w:color="auto"/>
                        <w:bottom w:val="none" w:sz="0" w:space="0" w:color="auto"/>
                        <w:right w:val="none" w:sz="0" w:space="0" w:color="auto"/>
                      </w:divBdr>
                    </w:div>
                  </w:divsChild>
                </w:div>
                <w:div w:id="2074695398">
                  <w:marLeft w:val="0"/>
                  <w:marRight w:val="0"/>
                  <w:marTop w:val="0"/>
                  <w:marBottom w:val="0"/>
                  <w:divBdr>
                    <w:top w:val="none" w:sz="0" w:space="0" w:color="auto"/>
                    <w:left w:val="none" w:sz="0" w:space="0" w:color="auto"/>
                    <w:bottom w:val="none" w:sz="0" w:space="0" w:color="auto"/>
                    <w:right w:val="none" w:sz="0" w:space="0" w:color="auto"/>
                  </w:divBdr>
                  <w:divsChild>
                    <w:div w:id="1886868963">
                      <w:marLeft w:val="0"/>
                      <w:marRight w:val="0"/>
                      <w:marTop w:val="0"/>
                      <w:marBottom w:val="0"/>
                      <w:divBdr>
                        <w:top w:val="none" w:sz="0" w:space="0" w:color="auto"/>
                        <w:left w:val="none" w:sz="0" w:space="0" w:color="auto"/>
                        <w:bottom w:val="none" w:sz="0" w:space="0" w:color="auto"/>
                        <w:right w:val="none" w:sz="0" w:space="0" w:color="auto"/>
                      </w:divBdr>
                    </w:div>
                  </w:divsChild>
                </w:div>
                <w:div w:id="2127113964">
                  <w:marLeft w:val="0"/>
                  <w:marRight w:val="0"/>
                  <w:marTop w:val="0"/>
                  <w:marBottom w:val="0"/>
                  <w:divBdr>
                    <w:top w:val="none" w:sz="0" w:space="0" w:color="auto"/>
                    <w:left w:val="none" w:sz="0" w:space="0" w:color="auto"/>
                    <w:bottom w:val="none" w:sz="0" w:space="0" w:color="auto"/>
                    <w:right w:val="none" w:sz="0" w:space="0" w:color="auto"/>
                  </w:divBdr>
                  <w:divsChild>
                    <w:div w:id="16355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641989">
      <w:bodyDiv w:val="1"/>
      <w:marLeft w:val="0"/>
      <w:marRight w:val="0"/>
      <w:marTop w:val="0"/>
      <w:marBottom w:val="0"/>
      <w:divBdr>
        <w:top w:val="none" w:sz="0" w:space="0" w:color="auto"/>
        <w:left w:val="none" w:sz="0" w:space="0" w:color="auto"/>
        <w:bottom w:val="none" w:sz="0" w:space="0" w:color="auto"/>
        <w:right w:val="none" w:sz="0" w:space="0" w:color="auto"/>
      </w:divBdr>
      <w:divsChild>
        <w:div w:id="108203520">
          <w:marLeft w:val="0"/>
          <w:marRight w:val="0"/>
          <w:marTop w:val="0"/>
          <w:marBottom w:val="0"/>
          <w:divBdr>
            <w:top w:val="none" w:sz="0" w:space="0" w:color="auto"/>
            <w:left w:val="none" w:sz="0" w:space="0" w:color="auto"/>
            <w:bottom w:val="none" w:sz="0" w:space="0" w:color="auto"/>
            <w:right w:val="none" w:sz="0" w:space="0" w:color="auto"/>
          </w:divBdr>
        </w:div>
        <w:div w:id="119997312">
          <w:marLeft w:val="0"/>
          <w:marRight w:val="0"/>
          <w:marTop w:val="0"/>
          <w:marBottom w:val="0"/>
          <w:divBdr>
            <w:top w:val="none" w:sz="0" w:space="0" w:color="auto"/>
            <w:left w:val="none" w:sz="0" w:space="0" w:color="auto"/>
            <w:bottom w:val="none" w:sz="0" w:space="0" w:color="auto"/>
            <w:right w:val="none" w:sz="0" w:space="0" w:color="auto"/>
          </w:divBdr>
        </w:div>
        <w:div w:id="251083124">
          <w:marLeft w:val="0"/>
          <w:marRight w:val="0"/>
          <w:marTop w:val="0"/>
          <w:marBottom w:val="0"/>
          <w:divBdr>
            <w:top w:val="none" w:sz="0" w:space="0" w:color="auto"/>
            <w:left w:val="none" w:sz="0" w:space="0" w:color="auto"/>
            <w:bottom w:val="none" w:sz="0" w:space="0" w:color="auto"/>
            <w:right w:val="none" w:sz="0" w:space="0" w:color="auto"/>
          </w:divBdr>
        </w:div>
        <w:div w:id="303706265">
          <w:marLeft w:val="0"/>
          <w:marRight w:val="0"/>
          <w:marTop w:val="0"/>
          <w:marBottom w:val="0"/>
          <w:divBdr>
            <w:top w:val="none" w:sz="0" w:space="0" w:color="auto"/>
            <w:left w:val="none" w:sz="0" w:space="0" w:color="auto"/>
            <w:bottom w:val="none" w:sz="0" w:space="0" w:color="auto"/>
            <w:right w:val="none" w:sz="0" w:space="0" w:color="auto"/>
          </w:divBdr>
        </w:div>
        <w:div w:id="335036905">
          <w:marLeft w:val="0"/>
          <w:marRight w:val="0"/>
          <w:marTop w:val="0"/>
          <w:marBottom w:val="0"/>
          <w:divBdr>
            <w:top w:val="none" w:sz="0" w:space="0" w:color="auto"/>
            <w:left w:val="none" w:sz="0" w:space="0" w:color="auto"/>
            <w:bottom w:val="none" w:sz="0" w:space="0" w:color="auto"/>
            <w:right w:val="none" w:sz="0" w:space="0" w:color="auto"/>
          </w:divBdr>
        </w:div>
        <w:div w:id="462306502">
          <w:marLeft w:val="0"/>
          <w:marRight w:val="0"/>
          <w:marTop w:val="0"/>
          <w:marBottom w:val="0"/>
          <w:divBdr>
            <w:top w:val="none" w:sz="0" w:space="0" w:color="auto"/>
            <w:left w:val="none" w:sz="0" w:space="0" w:color="auto"/>
            <w:bottom w:val="none" w:sz="0" w:space="0" w:color="auto"/>
            <w:right w:val="none" w:sz="0" w:space="0" w:color="auto"/>
          </w:divBdr>
        </w:div>
        <w:div w:id="471404854">
          <w:marLeft w:val="0"/>
          <w:marRight w:val="0"/>
          <w:marTop w:val="0"/>
          <w:marBottom w:val="0"/>
          <w:divBdr>
            <w:top w:val="none" w:sz="0" w:space="0" w:color="auto"/>
            <w:left w:val="none" w:sz="0" w:space="0" w:color="auto"/>
            <w:bottom w:val="none" w:sz="0" w:space="0" w:color="auto"/>
            <w:right w:val="none" w:sz="0" w:space="0" w:color="auto"/>
          </w:divBdr>
        </w:div>
        <w:div w:id="604700975">
          <w:marLeft w:val="0"/>
          <w:marRight w:val="0"/>
          <w:marTop w:val="0"/>
          <w:marBottom w:val="0"/>
          <w:divBdr>
            <w:top w:val="none" w:sz="0" w:space="0" w:color="auto"/>
            <w:left w:val="none" w:sz="0" w:space="0" w:color="auto"/>
            <w:bottom w:val="none" w:sz="0" w:space="0" w:color="auto"/>
            <w:right w:val="none" w:sz="0" w:space="0" w:color="auto"/>
          </w:divBdr>
        </w:div>
        <w:div w:id="660431823">
          <w:marLeft w:val="0"/>
          <w:marRight w:val="0"/>
          <w:marTop w:val="0"/>
          <w:marBottom w:val="0"/>
          <w:divBdr>
            <w:top w:val="none" w:sz="0" w:space="0" w:color="auto"/>
            <w:left w:val="none" w:sz="0" w:space="0" w:color="auto"/>
            <w:bottom w:val="none" w:sz="0" w:space="0" w:color="auto"/>
            <w:right w:val="none" w:sz="0" w:space="0" w:color="auto"/>
          </w:divBdr>
        </w:div>
        <w:div w:id="673920802">
          <w:marLeft w:val="0"/>
          <w:marRight w:val="0"/>
          <w:marTop w:val="0"/>
          <w:marBottom w:val="0"/>
          <w:divBdr>
            <w:top w:val="none" w:sz="0" w:space="0" w:color="auto"/>
            <w:left w:val="none" w:sz="0" w:space="0" w:color="auto"/>
            <w:bottom w:val="none" w:sz="0" w:space="0" w:color="auto"/>
            <w:right w:val="none" w:sz="0" w:space="0" w:color="auto"/>
          </w:divBdr>
        </w:div>
        <w:div w:id="735476434">
          <w:marLeft w:val="0"/>
          <w:marRight w:val="0"/>
          <w:marTop w:val="0"/>
          <w:marBottom w:val="0"/>
          <w:divBdr>
            <w:top w:val="none" w:sz="0" w:space="0" w:color="auto"/>
            <w:left w:val="none" w:sz="0" w:space="0" w:color="auto"/>
            <w:bottom w:val="none" w:sz="0" w:space="0" w:color="auto"/>
            <w:right w:val="none" w:sz="0" w:space="0" w:color="auto"/>
          </w:divBdr>
        </w:div>
        <w:div w:id="747506296">
          <w:marLeft w:val="0"/>
          <w:marRight w:val="0"/>
          <w:marTop w:val="0"/>
          <w:marBottom w:val="0"/>
          <w:divBdr>
            <w:top w:val="none" w:sz="0" w:space="0" w:color="auto"/>
            <w:left w:val="none" w:sz="0" w:space="0" w:color="auto"/>
            <w:bottom w:val="none" w:sz="0" w:space="0" w:color="auto"/>
            <w:right w:val="none" w:sz="0" w:space="0" w:color="auto"/>
          </w:divBdr>
        </w:div>
        <w:div w:id="813372681">
          <w:marLeft w:val="0"/>
          <w:marRight w:val="0"/>
          <w:marTop w:val="0"/>
          <w:marBottom w:val="0"/>
          <w:divBdr>
            <w:top w:val="none" w:sz="0" w:space="0" w:color="auto"/>
            <w:left w:val="none" w:sz="0" w:space="0" w:color="auto"/>
            <w:bottom w:val="none" w:sz="0" w:space="0" w:color="auto"/>
            <w:right w:val="none" w:sz="0" w:space="0" w:color="auto"/>
          </w:divBdr>
        </w:div>
        <w:div w:id="917717289">
          <w:marLeft w:val="0"/>
          <w:marRight w:val="0"/>
          <w:marTop w:val="0"/>
          <w:marBottom w:val="0"/>
          <w:divBdr>
            <w:top w:val="none" w:sz="0" w:space="0" w:color="auto"/>
            <w:left w:val="none" w:sz="0" w:space="0" w:color="auto"/>
            <w:bottom w:val="none" w:sz="0" w:space="0" w:color="auto"/>
            <w:right w:val="none" w:sz="0" w:space="0" w:color="auto"/>
          </w:divBdr>
        </w:div>
        <w:div w:id="957957744">
          <w:marLeft w:val="0"/>
          <w:marRight w:val="0"/>
          <w:marTop w:val="0"/>
          <w:marBottom w:val="0"/>
          <w:divBdr>
            <w:top w:val="none" w:sz="0" w:space="0" w:color="auto"/>
            <w:left w:val="none" w:sz="0" w:space="0" w:color="auto"/>
            <w:bottom w:val="none" w:sz="0" w:space="0" w:color="auto"/>
            <w:right w:val="none" w:sz="0" w:space="0" w:color="auto"/>
          </w:divBdr>
        </w:div>
        <w:div w:id="971667554">
          <w:marLeft w:val="0"/>
          <w:marRight w:val="0"/>
          <w:marTop w:val="0"/>
          <w:marBottom w:val="0"/>
          <w:divBdr>
            <w:top w:val="none" w:sz="0" w:space="0" w:color="auto"/>
            <w:left w:val="none" w:sz="0" w:space="0" w:color="auto"/>
            <w:bottom w:val="none" w:sz="0" w:space="0" w:color="auto"/>
            <w:right w:val="none" w:sz="0" w:space="0" w:color="auto"/>
          </w:divBdr>
        </w:div>
        <w:div w:id="1058212086">
          <w:marLeft w:val="0"/>
          <w:marRight w:val="0"/>
          <w:marTop w:val="0"/>
          <w:marBottom w:val="0"/>
          <w:divBdr>
            <w:top w:val="none" w:sz="0" w:space="0" w:color="auto"/>
            <w:left w:val="none" w:sz="0" w:space="0" w:color="auto"/>
            <w:bottom w:val="none" w:sz="0" w:space="0" w:color="auto"/>
            <w:right w:val="none" w:sz="0" w:space="0" w:color="auto"/>
          </w:divBdr>
        </w:div>
        <w:div w:id="1101070640">
          <w:marLeft w:val="0"/>
          <w:marRight w:val="0"/>
          <w:marTop w:val="0"/>
          <w:marBottom w:val="0"/>
          <w:divBdr>
            <w:top w:val="none" w:sz="0" w:space="0" w:color="auto"/>
            <w:left w:val="none" w:sz="0" w:space="0" w:color="auto"/>
            <w:bottom w:val="none" w:sz="0" w:space="0" w:color="auto"/>
            <w:right w:val="none" w:sz="0" w:space="0" w:color="auto"/>
          </w:divBdr>
        </w:div>
        <w:div w:id="1153764822">
          <w:marLeft w:val="0"/>
          <w:marRight w:val="0"/>
          <w:marTop w:val="0"/>
          <w:marBottom w:val="0"/>
          <w:divBdr>
            <w:top w:val="none" w:sz="0" w:space="0" w:color="auto"/>
            <w:left w:val="none" w:sz="0" w:space="0" w:color="auto"/>
            <w:bottom w:val="none" w:sz="0" w:space="0" w:color="auto"/>
            <w:right w:val="none" w:sz="0" w:space="0" w:color="auto"/>
          </w:divBdr>
        </w:div>
        <w:div w:id="1170028430">
          <w:marLeft w:val="0"/>
          <w:marRight w:val="0"/>
          <w:marTop w:val="0"/>
          <w:marBottom w:val="0"/>
          <w:divBdr>
            <w:top w:val="none" w:sz="0" w:space="0" w:color="auto"/>
            <w:left w:val="none" w:sz="0" w:space="0" w:color="auto"/>
            <w:bottom w:val="none" w:sz="0" w:space="0" w:color="auto"/>
            <w:right w:val="none" w:sz="0" w:space="0" w:color="auto"/>
          </w:divBdr>
        </w:div>
        <w:div w:id="1187600001">
          <w:marLeft w:val="0"/>
          <w:marRight w:val="0"/>
          <w:marTop w:val="0"/>
          <w:marBottom w:val="0"/>
          <w:divBdr>
            <w:top w:val="none" w:sz="0" w:space="0" w:color="auto"/>
            <w:left w:val="none" w:sz="0" w:space="0" w:color="auto"/>
            <w:bottom w:val="none" w:sz="0" w:space="0" w:color="auto"/>
            <w:right w:val="none" w:sz="0" w:space="0" w:color="auto"/>
          </w:divBdr>
        </w:div>
        <w:div w:id="1246067544">
          <w:marLeft w:val="0"/>
          <w:marRight w:val="0"/>
          <w:marTop w:val="0"/>
          <w:marBottom w:val="0"/>
          <w:divBdr>
            <w:top w:val="none" w:sz="0" w:space="0" w:color="auto"/>
            <w:left w:val="none" w:sz="0" w:space="0" w:color="auto"/>
            <w:bottom w:val="none" w:sz="0" w:space="0" w:color="auto"/>
            <w:right w:val="none" w:sz="0" w:space="0" w:color="auto"/>
          </w:divBdr>
        </w:div>
        <w:div w:id="1334868585">
          <w:marLeft w:val="0"/>
          <w:marRight w:val="0"/>
          <w:marTop w:val="0"/>
          <w:marBottom w:val="0"/>
          <w:divBdr>
            <w:top w:val="none" w:sz="0" w:space="0" w:color="auto"/>
            <w:left w:val="none" w:sz="0" w:space="0" w:color="auto"/>
            <w:bottom w:val="none" w:sz="0" w:space="0" w:color="auto"/>
            <w:right w:val="none" w:sz="0" w:space="0" w:color="auto"/>
          </w:divBdr>
        </w:div>
        <w:div w:id="1339186866">
          <w:marLeft w:val="0"/>
          <w:marRight w:val="0"/>
          <w:marTop w:val="0"/>
          <w:marBottom w:val="0"/>
          <w:divBdr>
            <w:top w:val="none" w:sz="0" w:space="0" w:color="auto"/>
            <w:left w:val="none" w:sz="0" w:space="0" w:color="auto"/>
            <w:bottom w:val="none" w:sz="0" w:space="0" w:color="auto"/>
            <w:right w:val="none" w:sz="0" w:space="0" w:color="auto"/>
          </w:divBdr>
        </w:div>
        <w:div w:id="1342314216">
          <w:marLeft w:val="0"/>
          <w:marRight w:val="0"/>
          <w:marTop w:val="0"/>
          <w:marBottom w:val="0"/>
          <w:divBdr>
            <w:top w:val="none" w:sz="0" w:space="0" w:color="auto"/>
            <w:left w:val="none" w:sz="0" w:space="0" w:color="auto"/>
            <w:bottom w:val="none" w:sz="0" w:space="0" w:color="auto"/>
            <w:right w:val="none" w:sz="0" w:space="0" w:color="auto"/>
          </w:divBdr>
        </w:div>
        <w:div w:id="1445462098">
          <w:marLeft w:val="0"/>
          <w:marRight w:val="0"/>
          <w:marTop w:val="0"/>
          <w:marBottom w:val="0"/>
          <w:divBdr>
            <w:top w:val="none" w:sz="0" w:space="0" w:color="auto"/>
            <w:left w:val="none" w:sz="0" w:space="0" w:color="auto"/>
            <w:bottom w:val="none" w:sz="0" w:space="0" w:color="auto"/>
            <w:right w:val="none" w:sz="0" w:space="0" w:color="auto"/>
          </w:divBdr>
        </w:div>
        <w:div w:id="1478645713">
          <w:marLeft w:val="0"/>
          <w:marRight w:val="0"/>
          <w:marTop w:val="0"/>
          <w:marBottom w:val="0"/>
          <w:divBdr>
            <w:top w:val="none" w:sz="0" w:space="0" w:color="auto"/>
            <w:left w:val="none" w:sz="0" w:space="0" w:color="auto"/>
            <w:bottom w:val="none" w:sz="0" w:space="0" w:color="auto"/>
            <w:right w:val="none" w:sz="0" w:space="0" w:color="auto"/>
          </w:divBdr>
        </w:div>
        <w:div w:id="1478915268">
          <w:marLeft w:val="0"/>
          <w:marRight w:val="0"/>
          <w:marTop w:val="0"/>
          <w:marBottom w:val="0"/>
          <w:divBdr>
            <w:top w:val="none" w:sz="0" w:space="0" w:color="auto"/>
            <w:left w:val="none" w:sz="0" w:space="0" w:color="auto"/>
            <w:bottom w:val="none" w:sz="0" w:space="0" w:color="auto"/>
            <w:right w:val="none" w:sz="0" w:space="0" w:color="auto"/>
          </w:divBdr>
        </w:div>
        <w:div w:id="1503163208">
          <w:marLeft w:val="0"/>
          <w:marRight w:val="0"/>
          <w:marTop w:val="0"/>
          <w:marBottom w:val="0"/>
          <w:divBdr>
            <w:top w:val="none" w:sz="0" w:space="0" w:color="auto"/>
            <w:left w:val="none" w:sz="0" w:space="0" w:color="auto"/>
            <w:bottom w:val="none" w:sz="0" w:space="0" w:color="auto"/>
            <w:right w:val="none" w:sz="0" w:space="0" w:color="auto"/>
          </w:divBdr>
        </w:div>
        <w:div w:id="1590382259">
          <w:marLeft w:val="0"/>
          <w:marRight w:val="0"/>
          <w:marTop w:val="0"/>
          <w:marBottom w:val="0"/>
          <w:divBdr>
            <w:top w:val="none" w:sz="0" w:space="0" w:color="auto"/>
            <w:left w:val="none" w:sz="0" w:space="0" w:color="auto"/>
            <w:bottom w:val="none" w:sz="0" w:space="0" w:color="auto"/>
            <w:right w:val="none" w:sz="0" w:space="0" w:color="auto"/>
          </w:divBdr>
        </w:div>
        <w:div w:id="1601910670">
          <w:marLeft w:val="0"/>
          <w:marRight w:val="0"/>
          <w:marTop w:val="0"/>
          <w:marBottom w:val="0"/>
          <w:divBdr>
            <w:top w:val="none" w:sz="0" w:space="0" w:color="auto"/>
            <w:left w:val="none" w:sz="0" w:space="0" w:color="auto"/>
            <w:bottom w:val="none" w:sz="0" w:space="0" w:color="auto"/>
            <w:right w:val="none" w:sz="0" w:space="0" w:color="auto"/>
          </w:divBdr>
        </w:div>
        <w:div w:id="1650398657">
          <w:marLeft w:val="0"/>
          <w:marRight w:val="0"/>
          <w:marTop w:val="0"/>
          <w:marBottom w:val="0"/>
          <w:divBdr>
            <w:top w:val="none" w:sz="0" w:space="0" w:color="auto"/>
            <w:left w:val="none" w:sz="0" w:space="0" w:color="auto"/>
            <w:bottom w:val="none" w:sz="0" w:space="0" w:color="auto"/>
            <w:right w:val="none" w:sz="0" w:space="0" w:color="auto"/>
          </w:divBdr>
        </w:div>
        <w:div w:id="1742679790">
          <w:marLeft w:val="0"/>
          <w:marRight w:val="0"/>
          <w:marTop w:val="0"/>
          <w:marBottom w:val="0"/>
          <w:divBdr>
            <w:top w:val="none" w:sz="0" w:space="0" w:color="auto"/>
            <w:left w:val="none" w:sz="0" w:space="0" w:color="auto"/>
            <w:bottom w:val="none" w:sz="0" w:space="0" w:color="auto"/>
            <w:right w:val="none" w:sz="0" w:space="0" w:color="auto"/>
          </w:divBdr>
        </w:div>
        <w:div w:id="1847741107">
          <w:marLeft w:val="0"/>
          <w:marRight w:val="0"/>
          <w:marTop w:val="0"/>
          <w:marBottom w:val="0"/>
          <w:divBdr>
            <w:top w:val="none" w:sz="0" w:space="0" w:color="auto"/>
            <w:left w:val="none" w:sz="0" w:space="0" w:color="auto"/>
            <w:bottom w:val="none" w:sz="0" w:space="0" w:color="auto"/>
            <w:right w:val="none" w:sz="0" w:space="0" w:color="auto"/>
          </w:divBdr>
        </w:div>
        <w:div w:id="1900557093">
          <w:marLeft w:val="0"/>
          <w:marRight w:val="0"/>
          <w:marTop w:val="0"/>
          <w:marBottom w:val="0"/>
          <w:divBdr>
            <w:top w:val="none" w:sz="0" w:space="0" w:color="auto"/>
            <w:left w:val="none" w:sz="0" w:space="0" w:color="auto"/>
            <w:bottom w:val="none" w:sz="0" w:space="0" w:color="auto"/>
            <w:right w:val="none" w:sz="0" w:space="0" w:color="auto"/>
          </w:divBdr>
        </w:div>
        <w:div w:id="1934584237">
          <w:marLeft w:val="0"/>
          <w:marRight w:val="0"/>
          <w:marTop w:val="0"/>
          <w:marBottom w:val="0"/>
          <w:divBdr>
            <w:top w:val="none" w:sz="0" w:space="0" w:color="auto"/>
            <w:left w:val="none" w:sz="0" w:space="0" w:color="auto"/>
            <w:bottom w:val="none" w:sz="0" w:space="0" w:color="auto"/>
            <w:right w:val="none" w:sz="0" w:space="0" w:color="auto"/>
          </w:divBdr>
        </w:div>
        <w:div w:id="2108847087">
          <w:marLeft w:val="0"/>
          <w:marRight w:val="0"/>
          <w:marTop w:val="0"/>
          <w:marBottom w:val="0"/>
          <w:divBdr>
            <w:top w:val="none" w:sz="0" w:space="0" w:color="auto"/>
            <w:left w:val="none" w:sz="0" w:space="0" w:color="auto"/>
            <w:bottom w:val="none" w:sz="0" w:space="0" w:color="auto"/>
            <w:right w:val="none" w:sz="0" w:space="0" w:color="auto"/>
          </w:divBdr>
        </w:div>
      </w:divsChild>
    </w:div>
    <w:div w:id="1376196133">
      <w:bodyDiv w:val="1"/>
      <w:marLeft w:val="0"/>
      <w:marRight w:val="0"/>
      <w:marTop w:val="0"/>
      <w:marBottom w:val="0"/>
      <w:divBdr>
        <w:top w:val="none" w:sz="0" w:space="0" w:color="auto"/>
        <w:left w:val="none" w:sz="0" w:space="0" w:color="auto"/>
        <w:bottom w:val="none" w:sz="0" w:space="0" w:color="auto"/>
        <w:right w:val="none" w:sz="0" w:space="0" w:color="auto"/>
      </w:divBdr>
      <w:divsChild>
        <w:div w:id="220677357">
          <w:marLeft w:val="0"/>
          <w:marRight w:val="0"/>
          <w:marTop w:val="0"/>
          <w:marBottom w:val="0"/>
          <w:divBdr>
            <w:top w:val="none" w:sz="0" w:space="0" w:color="auto"/>
            <w:left w:val="none" w:sz="0" w:space="0" w:color="auto"/>
            <w:bottom w:val="none" w:sz="0" w:space="0" w:color="auto"/>
            <w:right w:val="none" w:sz="0" w:space="0" w:color="auto"/>
          </w:divBdr>
        </w:div>
        <w:div w:id="279073893">
          <w:marLeft w:val="0"/>
          <w:marRight w:val="0"/>
          <w:marTop w:val="0"/>
          <w:marBottom w:val="0"/>
          <w:divBdr>
            <w:top w:val="none" w:sz="0" w:space="0" w:color="auto"/>
            <w:left w:val="none" w:sz="0" w:space="0" w:color="auto"/>
            <w:bottom w:val="none" w:sz="0" w:space="0" w:color="auto"/>
            <w:right w:val="none" w:sz="0" w:space="0" w:color="auto"/>
          </w:divBdr>
        </w:div>
        <w:div w:id="422725753">
          <w:marLeft w:val="0"/>
          <w:marRight w:val="0"/>
          <w:marTop w:val="0"/>
          <w:marBottom w:val="0"/>
          <w:divBdr>
            <w:top w:val="none" w:sz="0" w:space="0" w:color="auto"/>
            <w:left w:val="none" w:sz="0" w:space="0" w:color="auto"/>
            <w:bottom w:val="none" w:sz="0" w:space="0" w:color="auto"/>
            <w:right w:val="none" w:sz="0" w:space="0" w:color="auto"/>
          </w:divBdr>
        </w:div>
        <w:div w:id="497306697">
          <w:marLeft w:val="0"/>
          <w:marRight w:val="0"/>
          <w:marTop w:val="0"/>
          <w:marBottom w:val="0"/>
          <w:divBdr>
            <w:top w:val="none" w:sz="0" w:space="0" w:color="auto"/>
            <w:left w:val="none" w:sz="0" w:space="0" w:color="auto"/>
            <w:bottom w:val="none" w:sz="0" w:space="0" w:color="auto"/>
            <w:right w:val="none" w:sz="0" w:space="0" w:color="auto"/>
          </w:divBdr>
        </w:div>
        <w:div w:id="509416629">
          <w:marLeft w:val="0"/>
          <w:marRight w:val="0"/>
          <w:marTop w:val="0"/>
          <w:marBottom w:val="0"/>
          <w:divBdr>
            <w:top w:val="none" w:sz="0" w:space="0" w:color="auto"/>
            <w:left w:val="none" w:sz="0" w:space="0" w:color="auto"/>
            <w:bottom w:val="none" w:sz="0" w:space="0" w:color="auto"/>
            <w:right w:val="none" w:sz="0" w:space="0" w:color="auto"/>
          </w:divBdr>
        </w:div>
        <w:div w:id="875964102">
          <w:marLeft w:val="0"/>
          <w:marRight w:val="0"/>
          <w:marTop w:val="0"/>
          <w:marBottom w:val="0"/>
          <w:divBdr>
            <w:top w:val="none" w:sz="0" w:space="0" w:color="auto"/>
            <w:left w:val="none" w:sz="0" w:space="0" w:color="auto"/>
            <w:bottom w:val="none" w:sz="0" w:space="0" w:color="auto"/>
            <w:right w:val="none" w:sz="0" w:space="0" w:color="auto"/>
          </w:divBdr>
        </w:div>
        <w:div w:id="951403176">
          <w:marLeft w:val="0"/>
          <w:marRight w:val="0"/>
          <w:marTop w:val="0"/>
          <w:marBottom w:val="0"/>
          <w:divBdr>
            <w:top w:val="none" w:sz="0" w:space="0" w:color="auto"/>
            <w:left w:val="none" w:sz="0" w:space="0" w:color="auto"/>
            <w:bottom w:val="none" w:sz="0" w:space="0" w:color="auto"/>
            <w:right w:val="none" w:sz="0" w:space="0" w:color="auto"/>
          </w:divBdr>
        </w:div>
        <w:div w:id="1307272636">
          <w:marLeft w:val="0"/>
          <w:marRight w:val="0"/>
          <w:marTop w:val="0"/>
          <w:marBottom w:val="0"/>
          <w:divBdr>
            <w:top w:val="none" w:sz="0" w:space="0" w:color="auto"/>
            <w:left w:val="none" w:sz="0" w:space="0" w:color="auto"/>
            <w:bottom w:val="none" w:sz="0" w:space="0" w:color="auto"/>
            <w:right w:val="none" w:sz="0" w:space="0" w:color="auto"/>
          </w:divBdr>
        </w:div>
        <w:div w:id="1450010854">
          <w:marLeft w:val="0"/>
          <w:marRight w:val="0"/>
          <w:marTop w:val="0"/>
          <w:marBottom w:val="0"/>
          <w:divBdr>
            <w:top w:val="none" w:sz="0" w:space="0" w:color="auto"/>
            <w:left w:val="none" w:sz="0" w:space="0" w:color="auto"/>
            <w:bottom w:val="none" w:sz="0" w:space="0" w:color="auto"/>
            <w:right w:val="none" w:sz="0" w:space="0" w:color="auto"/>
          </w:divBdr>
        </w:div>
        <w:div w:id="1667202202">
          <w:marLeft w:val="0"/>
          <w:marRight w:val="0"/>
          <w:marTop w:val="0"/>
          <w:marBottom w:val="0"/>
          <w:divBdr>
            <w:top w:val="none" w:sz="0" w:space="0" w:color="auto"/>
            <w:left w:val="none" w:sz="0" w:space="0" w:color="auto"/>
            <w:bottom w:val="none" w:sz="0" w:space="0" w:color="auto"/>
            <w:right w:val="none" w:sz="0" w:space="0" w:color="auto"/>
          </w:divBdr>
        </w:div>
        <w:div w:id="2045135730">
          <w:marLeft w:val="0"/>
          <w:marRight w:val="0"/>
          <w:marTop w:val="0"/>
          <w:marBottom w:val="0"/>
          <w:divBdr>
            <w:top w:val="none" w:sz="0" w:space="0" w:color="auto"/>
            <w:left w:val="none" w:sz="0" w:space="0" w:color="auto"/>
            <w:bottom w:val="none" w:sz="0" w:space="0" w:color="auto"/>
            <w:right w:val="none" w:sz="0" w:space="0" w:color="auto"/>
          </w:divBdr>
        </w:div>
      </w:divsChild>
    </w:div>
    <w:div w:id="1378555104">
      <w:bodyDiv w:val="1"/>
      <w:marLeft w:val="0"/>
      <w:marRight w:val="0"/>
      <w:marTop w:val="0"/>
      <w:marBottom w:val="0"/>
      <w:divBdr>
        <w:top w:val="none" w:sz="0" w:space="0" w:color="auto"/>
        <w:left w:val="none" w:sz="0" w:space="0" w:color="auto"/>
        <w:bottom w:val="none" w:sz="0" w:space="0" w:color="auto"/>
        <w:right w:val="none" w:sz="0" w:space="0" w:color="auto"/>
      </w:divBdr>
      <w:divsChild>
        <w:div w:id="122045663">
          <w:marLeft w:val="0"/>
          <w:marRight w:val="0"/>
          <w:marTop w:val="0"/>
          <w:marBottom w:val="0"/>
          <w:divBdr>
            <w:top w:val="none" w:sz="0" w:space="0" w:color="auto"/>
            <w:left w:val="none" w:sz="0" w:space="0" w:color="auto"/>
            <w:bottom w:val="none" w:sz="0" w:space="0" w:color="auto"/>
            <w:right w:val="none" w:sz="0" w:space="0" w:color="auto"/>
          </w:divBdr>
        </w:div>
        <w:div w:id="402222447">
          <w:marLeft w:val="0"/>
          <w:marRight w:val="0"/>
          <w:marTop w:val="0"/>
          <w:marBottom w:val="0"/>
          <w:divBdr>
            <w:top w:val="none" w:sz="0" w:space="0" w:color="auto"/>
            <w:left w:val="none" w:sz="0" w:space="0" w:color="auto"/>
            <w:bottom w:val="none" w:sz="0" w:space="0" w:color="auto"/>
            <w:right w:val="none" w:sz="0" w:space="0" w:color="auto"/>
          </w:divBdr>
        </w:div>
        <w:div w:id="421294999">
          <w:marLeft w:val="0"/>
          <w:marRight w:val="0"/>
          <w:marTop w:val="0"/>
          <w:marBottom w:val="0"/>
          <w:divBdr>
            <w:top w:val="none" w:sz="0" w:space="0" w:color="auto"/>
            <w:left w:val="none" w:sz="0" w:space="0" w:color="auto"/>
            <w:bottom w:val="none" w:sz="0" w:space="0" w:color="auto"/>
            <w:right w:val="none" w:sz="0" w:space="0" w:color="auto"/>
          </w:divBdr>
        </w:div>
        <w:div w:id="449712467">
          <w:marLeft w:val="0"/>
          <w:marRight w:val="0"/>
          <w:marTop w:val="0"/>
          <w:marBottom w:val="0"/>
          <w:divBdr>
            <w:top w:val="none" w:sz="0" w:space="0" w:color="auto"/>
            <w:left w:val="none" w:sz="0" w:space="0" w:color="auto"/>
            <w:bottom w:val="none" w:sz="0" w:space="0" w:color="auto"/>
            <w:right w:val="none" w:sz="0" w:space="0" w:color="auto"/>
          </w:divBdr>
        </w:div>
        <w:div w:id="483159216">
          <w:marLeft w:val="0"/>
          <w:marRight w:val="0"/>
          <w:marTop w:val="0"/>
          <w:marBottom w:val="0"/>
          <w:divBdr>
            <w:top w:val="none" w:sz="0" w:space="0" w:color="auto"/>
            <w:left w:val="none" w:sz="0" w:space="0" w:color="auto"/>
            <w:bottom w:val="none" w:sz="0" w:space="0" w:color="auto"/>
            <w:right w:val="none" w:sz="0" w:space="0" w:color="auto"/>
          </w:divBdr>
        </w:div>
        <w:div w:id="495388646">
          <w:marLeft w:val="0"/>
          <w:marRight w:val="0"/>
          <w:marTop w:val="0"/>
          <w:marBottom w:val="0"/>
          <w:divBdr>
            <w:top w:val="none" w:sz="0" w:space="0" w:color="auto"/>
            <w:left w:val="none" w:sz="0" w:space="0" w:color="auto"/>
            <w:bottom w:val="none" w:sz="0" w:space="0" w:color="auto"/>
            <w:right w:val="none" w:sz="0" w:space="0" w:color="auto"/>
          </w:divBdr>
        </w:div>
        <w:div w:id="523593490">
          <w:marLeft w:val="0"/>
          <w:marRight w:val="0"/>
          <w:marTop w:val="0"/>
          <w:marBottom w:val="0"/>
          <w:divBdr>
            <w:top w:val="none" w:sz="0" w:space="0" w:color="auto"/>
            <w:left w:val="none" w:sz="0" w:space="0" w:color="auto"/>
            <w:bottom w:val="none" w:sz="0" w:space="0" w:color="auto"/>
            <w:right w:val="none" w:sz="0" w:space="0" w:color="auto"/>
          </w:divBdr>
        </w:div>
        <w:div w:id="561793685">
          <w:marLeft w:val="0"/>
          <w:marRight w:val="0"/>
          <w:marTop w:val="0"/>
          <w:marBottom w:val="0"/>
          <w:divBdr>
            <w:top w:val="none" w:sz="0" w:space="0" w:color="auto"/>
            <w:left w:val="none" w:sz="0" w:space="0" w:color="auto"/>
            <w:bottom w:val="none" w:sz="0" w:space="0" w:color="auto"/>
            <w:right w:val="none" w:sz="0" w:space="0" w:color="auto"/>
          </w:divBdr>
        </w:div>
        <w:div w:id="587665161">
          <w:marLeft w:val="0"/>
          <w:marRight w:val="0"/>
          <w:marTop w:val="0"/>
          <w:marBottom w:val="0"/>
          <w:divBdr>
            <w:top w:val="none" w:sz="0" w:space="0" w:color="auto"/>
            <w:left w:val="none" w:sz="0" w:space="0" w:color="auto"/>
            <w:bottom w:val="none" w:sz="0" w:space="0" w:color="auto"/>
            <w:right w:val="none" w:sz="0" w:space="0" w:color="auto"/>
          </w:divBdr>
        </w:div>
        <w:div w:id="633684650">
          <w:marLeft w:val="0"/>
          <w:marRight w:val="0"/>
          <w:marTop w:val="0"/>
          <w:marBottom w:val="0"/>
          <w:divBdr>
            <w:top w:val="none" w:sz="0" w:space="0" w:color="auto"/>
            <w:left w:val="none" w:sz="0" w:space="0" w:color="auto"/>
            <w:bottom w:val="none" w:sz="0" w:space="0" w:color="auto"/>
            <w:right w:val="none" w:sz="0" w:space="0" w:color="auto"/>
          </w:divBdr>
        </w:div>
        <w:div w:id="635258640">
          <w:marLeft w:val="0"/>
          <w:marRight w:val="0"/>
          <w:marTop w:val="0"/>
          <w:marBottom w:val="0"/>
          <w:divBdr>
            <w:top w:val="none" w:sz="0" w:space="0" w:color="auto"/>
            <w:left w:val="none" w:sz="0" w:space="0" w:color="auto"/>
            <w:bottom w:val="none" w:sz="0" w:space="0" w:color="auto"/>
            <w:right w:val="none" w:sz="0" w:space="0" w:color="auto"/>
          </w:divBdr>
        </w:div>
        <w:div w:id="727219440">
          <w:marLeft w:val="0"/>
          <w:marRight w:val="0"/>
          <w:marTop w:val="0"/>
          <w:marBottom w:val="0"/>
          <w:divBdr>
            <w:top w:val="none" w:sz="0" w:space="0" w:color="auto"/>
            <w:left w:val="none" w:sz="0" w:space="0" w:color="auto"/>
            <w:bottom w:val="none" w:sz="0" w:space="0" w:color="auto"/>
            <w:right w:val="none" w:sz="0" w:space="0" w:color="auto"/>
          </w:divBdr>
        </w:div>
        <w:div w:id="916986684">
          <w:marLeft w:val="0"/>
          <w:marRight w:val="0"/>
          <w:marTop w:val="0"/>
          <w:marBottom w:val="0"/>
          <w:divBdr>
            <w:top w:val="none" w:sz="0" w:space="0" w:color="auto"/>
            <w:left w:val="none" w:sz="0" w:space="0" w:color="auto"/>
            <w:bottom w:val="none" w:sz="0" w:space="0" w:color="auto"/>
            <w:right w:val="none" w:sz="0" w:space="0" w:color="auto"/>
          </w:divBdr>
        </w:div>
        <w:div w:id="962035590">
          <w:marLeft w:val="0"/>
          <w:marRight w:val="0"/>
          <w:marTop w:val="0"/>
          <w:marBottom w:val="0"/>
          <w:divBdr>
            <w:top w:val="none" w:sz="0" w:space="0" w:color="auto"/>
            <w:left w:val="none" w:sz="0" w:space="0" w:color="auto"/>
            <w:bottom w:val="none" w:sz="0" w:space="0" w:color="auto"/>
            <w:right w:val="none" w:sz="0" w:space="0" w:color="auto"/>
          </w:divBdr>
        </w:div>
        <w:div w:id="1019967696">
          <w:marLeft w:val="0"/>
          <w:marRight w:val="0"/>
          <w:marTop w:val="0"/>
          <w:marBottom w:val="0"/>
          <w:divBdr>
            <w:top w:val="none" w:sz="0" w:space="0" w:color="auto"/>
            <w:left w:val="none" w:sz="0" w:space="0" w:color="auto"/>
            <w:bottom w:val="none" w:sz="0" w:space="0" w:color="auto"/>
            <w:right w:val="none" w:sz="0" w:space="0" w:color="auto"/>
          </w:divBdr>
        </w:div>
        <w:div w:id="1020543384">
          <w:marLeft w:val="0"/>
          <w:marRight w:val="0"/>
          <w:marTop w:val="0"/>
          <w:marBottom w:val="0"/>
          <w:divBdr>
            <w:top w:val="none" w:sz="0" w:space="0" w:color="auto"/>
            <w:left w:val="none" w:sz="0" w:space="0" w:color="auto"/>
            <w:bottom w:val="none" w:sz="0" w:space="0" w:color="auto"/>
            <w:right w:val="none" w:sz="0" w:space="0" w:color="auto"/>
          </w:divBdr>
        </w:div>
        <w:div w:id="1040015529">
          <w:marLeft w:val="0"/>
          <w:marRight w:val="0"/>
          <w:marTop w:val="0"/>
          <w:marBottom w:val="0"/>
          <w:divBdr>
            <w:top w:val="none" w:sz="0" w:space="0" w:color="auto"/>
            <w:left w:val="none" w:sz="0" w:space="0" w:color="auto"/>
            <w:bottom w:val="none" w:sz="0" w:space="0" w:color="auto"/>
            <w:right w:val="none" w:sz="0" w:space="0" w:color="auto"/>
          </w:divBdr>
        </w:div>
        <w:div w:id="1065683856">
          <w:marLeft w:val="0"/>
          <w:marRight w:val="0"/>
          <w:marTop w:val="0"/>
          <w:marBottom w:val="0"/>
          <w:divBdr>
            <w:top w:val="none" w:sz="0" w:space="0" w:color="auto"/>
            <w:left w:val="none" w:sz="0" w:space="0" w:color="auto"/>
            <w:bottom w:val="none" w:sz="0" w:space="0" w:color="auto"/>
            <w:right w:val="none" w:sz="0" w:space="0" w:color="auto"/>
          </w:divBdr>
        </w:div>
        <w:div w:id="1135489103">
          <w:marLeft w:val="0"/>
          <w:marRight w:val="0"/>
          <w:marTop w:val="0"/>
          <w:marBottom w:val="0"/>
          <w:divBdr>
            <w:top w:val="none" w:sz="0" w:space="0" w:color="auto"/>
            <w:left w:val="none" w:sz="0" w:space="0" w:color="auto"/>
            <w:bottom w:val="none" w:sz="0" w:space="0" w:color="auto"/>
            <w:right w:val="none" w:sz="0" w:space="0" w:color="auto"/>
          </w:divBdr>
        </w:div>
        <w:div w:id="1165391969">
          <w:marLeft w:val="0"/>
          <w:marRight w:val="0"/>
          <w:marTop w:val="0"/>
          <w:marBottom w:val="0"/>
          <w:divBdr>
            <w:top w:val="none" w:sz="0" w:space="0" w:color="auto"/>
            <w:left w:val="none" w:sz="0" w:space="0" w:color="auto"/>
            <w:bottom w:val="none" w:sz="0" w:space="0" w:color="auto"/>
            <w:right w:val="none" w:sz="0" w:space="0" w:color="auto"/>
          </w:divBdr>
        </w:div>
        <w:div w:id="1342270456">
          <w:marLeft w:val="0"/>
          <w:marRight w:val="0"/>
          <w:marTop w:val="0"/>
          <w:marBottom w:val="0"/>
          <w:divBdr>
            <w:top w:val="none" w:sz="0" w:space="0" w:color="auto"/>
            <w:left w:val="none" w:sz="0" w:space="0" w:color="auto"/>
            <w:bottom w:val="none" w:sz="0" w:space="0" w:color="auto"/>
            <w:right w:val="none" w:sz="0" w:space="0" w:color="auto"/>
          </w:divBdr>
        </w:div>
        <w:div w:id="1364208947">
          <w:marLeft w:val="0"/>
          <w:marRight w:val="0"/>
          <w:marTop w:val="0"/>
          <w:marBottom w:val="0"/>
          <w:divBdr>
            <w:top w:val="none" w:sz="0" w:space="0" w:color="auto"/>
            <w:left w:val="none" w:sz="0" w:space="0" w:color="auto"/>
            <w:bottom w:val="none" w:sz="0" w:space="0" w:color="auto"/>
            <w:right w:val="none" w:sz="0" w:space="0" w:color="auto"/>
          </w:divBdr>
        </w:div>
        <w:div w:id="1396467241">
          <w:marLeft w:val="0"/>
          <w:marRight w:val="0"/>
          <w:marTop w:val="0"/>
          <w:marBottom w:val="0"/>
          <w:divBdr>
            <w:top w:val="none" w:sz="0" w:space="0" w:color="auto"/>
            <w:left w:val="none" w:sz="0" w:space="0" w:color="auto"/>
            <w:bottom w:val="none" w:sz="0" w:space="0" w:color="auto"/>
            <w:right w:val="none" w:sz="0" w:space="0" w:color="auto"/>
          </w:divBdr>
        </w:div>
        <w:div w:id="1415128380">
          <w:marLeft w:val="0"/>
          <w:marRight w:val="0"/>
          <w:marTop w:val="0"/>
          <w:marBottom w:val="0"/>
          <w:divBdr>
            <w:top w:val="none" w:sz="0" w:space="0" w:color="auto"/>
            <w:left w:val="none" w:sz="0" w:space="0" w:color="auto"/>
            <w:bottom w:val="none" w:sz="0" w:space="0" w:color="auto"/>
            <w:right w:val="none" w:sz="0" w:space="0" w:color="auto"/>
          </w:divBdr>
        </w:div>
        <w:div w:id="1428186337">
          <w:marLeft w:val="0"/>
          <w:marRight w:val="0"/>
          <w:marTop w:val="0"/>
          <w:marBottom w:val="0"/>
          <w:divBdr>
            <w:top w:val="none" w:sz="0" w:space="0" w:color="auto"/>
            <w:left w:val="none" w:sz="0" w:space="0" w:color="auto"/>
            <w:bottom w:val="none" w:sz="0" w:space="0" w:color="auto"/>
            <w:right w:val="none" w:sz="0" w:space="0" w:color="auto"/>
          </w:divBdr>
        </w:div>
        <w:div w:id="1560551164">
          <w:marLeft w:val="0"/>
          <w:marRight w:val="0"/>
          <w:marTop w:val="0"/>
          <w:marBottom w:val="0"/>
          <w:divBdr>
            <w:top w:val="none" w:sz="0" w:space="0" w:color="auto"/>
            <w:left w:val="none" w:sz="0" w:space="0" w:color="auto"/>
            <w:bottom w:val="none" w:sz="0" w:space="0" w:color="auto"/>
            <w:right w:val="none" w:sz="0" w:space="0" w:color="auto"/>
          </w:divBdr>
        </w:div>
        <w:div w:id="1730571619">
          <w:marLeft w:val="0"/>
          <w:marRight w:val="0"/>
          <w:marTop w:val="0"/>
          <w:marBottom w:val="0"/>
          <w:divBdr>
            <w:top w:val="none" w:sz="0" w:space="0" w:color="auto"/>
            <w:left w:val="none" w:sz="0" w:space="0" w:color="auto"/>
            <w:bottom w:val="none" w:sz="0" w:space="0" w:color="auto"/>
            <w:right w:val="none" w:sz="0" w:space="0" w:color="auto"/>
          </w:divBdr>
        </w:div>
        <w:div w:id="1730688878">
          <w:marLeft w:val="0"/>
          <w:marRight w:val="0"/>
          <w:marTop w:val="0"/>
          <w:marBottom w:val="0"/>
          <w:divBdr>
            <w:top w:val="none" w:sz="0" w:space="0" w:color="auto"/>
            <w:left w:val="none" w:sz="0" w:space="0" w:color="auto"/>
            <w:bottom w:val="none" w:sz="0" w:space="0" w:color="auto"/>
            <w:right w:val="none" w:sz="0" w:space="0" w:color="auto"/>
          </w:divBdr>
        </w:div>
        <w:div w:id="1865051683">
          <w:marLeft w:val="0"/>
          <w:marRight w:val="0"/>
          <w:marTop w:val="0"/>
          <w:marBottom w:val="0"/>
          <w:divBdr>
            <w:top w:val="none" w:sz="0" w:space="0" w:color="auto"/>
            <w:left w:val="none" w:sz="0" w:space="0" w:color="auto"/>
            <w:bottom w:val="none" w:sz="0" w:space="0" w:color="auto"/>
            <w:right w:val="none" w:sz="0" w:space="0" w:color="auto"/>
          </w:divBdr>
        </w:div>
        <w:div w:id="1921408579">
          <w:marLeft w:val="0"/>
          <w:marRight w:val="0"/>
          <w:marTop w:val="0"/>
          <w:marBottom w:val="0"/>
          <w:divBdr>
            <w:top w:val="none" w:sz="0" w:space="0" w:color="auto"/>
            <w:left w:val="none" w:sz="0" w:space="0" w:color="auto"/>
            <w:bottom w:val="none" w:sz="0" w:space="0" w:color="auto"/>
            <w:right w:val="none" w:sz="0" w:space="0" w:color="auto"/>
          </w:divBdr>
        </w:div>
        <w:div w:id="1974749267">
          <w:marLeft w:val="0"/>
          <w:marRight w:val="0"/>
          <w:marTop w:val="0"/>
          <w:marBottom w:val="0"/>
          <w:divBdr>
            <w:top w:val="none" w:sz="0" w:space="0" w:color="auto"/>
            <w:left w:val="none" w:sz="0" w:space="0" w:color="auto"/>
            <w:bottom w:val="none" w:sz="0" w:space="0" w:color="auto"/>
            <w:right w:val="none" w:sz="0" w:space="0" w:color="auto"/>
          </w:divBdr>
        </w:div>
        <w:div w:id="1976178527">
          <w:marLeft w:val="0"/>
          <w:marRight w:val="0"/>
          <w:marTop w:val="0"/>
          <w:marBottom w:val="0"/>
          <w:divBdr>
            <w:top w:val="none" w:sz="0" w:space="0" w:color="auto"/>
            <w:left w:val="none" w:sz="0" w:space="0" w:color="auto"/>
            <w:bottom w:val="none" w:sz="0" w:space="0" w:color="auto"/>
            <w:right w:val="none" w:sz="0" w:space="0" w:color="auto"/>
          </w:divBdr>
        </w:div>
        <w:div w:id="2017537279">
          <w:marLeft w:val="0"/>
          <w:marRight w:val="0"/>
          <w:marTop w:val="0"/>
          <w:marBottom w:val="0"/>
          <w:divBdr>
            <w:top w:val="none" w:sz="0" w:space="0" w:color="auto"/>
            <w:left w:val="none" w:sz="0" w:space="0" w:color="auto"/>
            <w:bottom w:val="none" w:sz="0" w:space="0" w:color="auto"/>
            <w:right w:val="none" w:sz="0" w:space="0" w:color="auto"/>
          </w:divBdr>
        </w:div>
      </w:divsChild>
    </w:div>
    <w:div w:id="1539397454">
      <w:bodyDiv w:val="1"/>
      <w:marLeft w:val="0"/>
      <w:marRight w:val="0"/>
      <w:marTop w:val="0"/>
      <w:marBottom w:val="0"/>
      <w:divBdr>
        <w:top w:val="none" w:sz="0" w:space="0" w:color="auto"/>
        <w:left w:val="none" w:sz="0" w:space="0" w:color="auto"/>
        <w:bottom w:val="none" w:sz="0" w:space="0" w:color="auto"/>
        <w:right w:val="none" w:sz="0" w:space="0" w:color="auto"/>
      </w:divBdr>
      <w:divsChild>
        <w:div w:id="277301792">
          <w:marLeft w:val="0"/>
          <w:marRight w:val="0"/>
          <w:marTop w:val="0"/>
          <w:marBottom w:val="0"/>
          <w:divBdr>
            <w:top w:val="none" w:sz="0" w:space="0" w:color="auto"/>
            <w:left w:val="none" w:sz="0" w:space="0" w:color="auto"/>
            <w:bottom w:val="none" w:sz="0" w:space="0" w:color="auto"/>
            <w:right w:val="none" w:sz="0" w:space="0" w:color="auto"/>
          </w:divBdr>
        </w:div>
        <w:div w:id="1051538958">
          <w:marLeft w:val="0"/>
          <w:marRight w:val="0"/>
          <w:marTop w:val="0"/>
          <w:marBottom w:val="0"/>
          <w:divBdr>
            <w:top w:val="none" w:sz="0" w:space="0" w:color="auto"/>
            <w:left w:val="none" w:sz="0" w:space="0" w:color="auto"/>
            <w:bottom w:val="none" w:sz="0" w:space="0" w:color="auto"/>
            <w:right w:val="none" w:sz="0" w:space="0" w:color="auto"/>
          </w:divBdr>
        </w:div>
        <w:div w:id="1388796012">
          <w:marLeft w:val="0"/>
          <w:marRight w:val="0"/>
          <w:marTop w:val="0"/>
          <w:marBottom w:val="0"/>
          <w:divBdr>
            <w:top w:val="none" w:sz="0" w:space="0" w:color="auto"/>
            <w:left w:val="none" w:sz="0" w:space="0" w:color="auto"/>
            <w:bottom w:val="none" w:sz="0" w:space="0" w:color="auto"/>
            <w:right w:val="none" w:sz="0" w:space="0" w:color="auto"/>
          </w:divBdr>
          <w:divsChild>
            <w:div w:id="986012754">
              <w:marLeft w:val="-75"/>
              <w:marRight w:val="0"/>
              <w:marTop w:val="30"/>
              <w:marBottom w:val="30"/>
              <w:divBdr>
                <w:top w:val="none" w:sz="0" w:space="0" w:color="auto"/>
                <w:left w:val="none" w:sz="0" w:space="0" w:color="auto"/>
                <w:bottom w:val="none" w:sz="0" w:space="0" w:color="auto"/>
                <w:right w:val="none" w:sz="0" w:space="0" w:color="auto"/>
              </w:divBdr>
              <w:divsChild>
                <w:div w:id="12806751">
                  <w:marLeft w:val="0"/>
                  <w:marRight w:val="0"/>
                  <w:marTop w:val="0"/>
                  <w:marBottom w:val="0"/>
                  <w:divBdr>
                    <w:top w:val="none" w:sz="0" w:space="0" w:color="auto"/>
                    <w:left w:val="none" w:sz="0" w:space="0" w:color="auto"/>
                    <w:bottom w:val="none" w:sz="0" w:space="0" w:color="auto"/>
                    <w:right w:val="none" w:sz="0" w:space="0" w:color="auto"/>
                  </w:divBdr>
                  <w:divsChild>
                    <w:div w:id="1221404581">
                      <w:marLeft w:val="0"/>
                      <w:marRight w:val="0"/>
                      <w:marTop w:val="0"/>
                      <w:marBottom w:val="0"/>
                      <w:divBdr>
                        <w:top w:val="none" w:sz="0" w:space="0" w:color="auto"/>
                        <w:left w:val="none" w:sz="0" w:space="0" w:color="auto"/>
                        <w:bottom w:val="none" w:sz="0" w:space="0" w:color="auto"/>
                        <w:right w:val="none" w:sz="0" w:space="0" w:color="auto"/>
                      </w:divBdr>
                    </w:div>
                  </w:divsChild>
                </w:div>
                <w:div w:id="37898693">
                  <w:marLeft w:val="0"/>
                  <w:marRight w:val="0"/>
                  <w:marTop w:val="0"/>
                  <w:marBottom w:val="0"/>
                  <w:divBdr>
                    <w:top w:val="none" w:sz="0" w:space="0" w:color="auto"/>
                    <w:left w:val="none" w:sz="0" w:space="0" w:color="auto"/>
                    <w:bottom w:val="none" w:sz="0" w:space="0" w:color="auto"/>
                    <w:right w:val="none" w:sz="0" w:space="0" w:color="auto"/>
                  </w:divBdr>
                  <w:divsChild>
                    <w:div w:id="694699183">
                      <w:marLeft w:val="0"/>
                      <w:marRight w:val="0"/>
                      <w:marTop w:val="0"/>
                      <w:marBottom w:val="0"/>
                      <w:divBdr>
                        <w:top w:val="none" w:sz="0" w:space="0" w:color="auto"/>
                        <w:left w:val="none" w:sz="0" w:space="0" w:color="auto"/>
                        <w:bottom w:val="none" w:sz="0" w:space="0" w:color="auto"/>
                        <w:right w:val="none" w:sz="0" w:space="0" w:color="auto"/>
                      </w:divBdr>
                    </w:div>
                  </w:divsChild>
                </w:div>
                <w:div w:id="128793210">
                  <w:marLeft w:val="0"/>
                  <w:marRight w:val="0"/>
                  <w:marTop w:val="0"/>
                  <w:marBottom w:val="0"/>
                  <w:divBdr>
                    <w:top w:val="none" w:sz="0" w:space="0" w:color="auto"/>
                    <w:left w:val="none" w:sz="0" w:space="0" w:color="auto"/>
                    <w:bottom w:val="none" w:sz="0" w:space="0" w:color="auto"/>
                    <w:right w:val="none" w:sz="0" w:space="0" w:color="auto"/>
                  </w:divBdr>
                  <w:divsChild>
                    <w:div w:id="1621522547">
                      <w:marLeft w:val="0"/>
                      <w:marRight w:val="0"/>
                      <w:marTop w:val="0"/>
                      <w:marBottom w:val="0"/>
                      <w:divBdr>
                        <w:top w:val="none" w:sz="0" w:space="0" w:color="auto"/>
                        <w:left w:val="none" w:sz="0" w:space="0" w:color="auto"/>
                        <w:bottom w:val="none" w:sz="0" w:space="0" w:color="auto"/>
                        <w:right w:val="none" w:sz="0" w:space="0" w:color="auto"/>
                      </w:divBdr>
                    </w:div>
                  </w:divsChild>
                </w:div>
                <w:div w:id="178784135">
                  <w:marLeft w:val="0"/>
                  <w:marRight w:val="0"/>
                  <w:marTop w:val="0"/>
                  <w:marBottom w:val="0"/>
                  <w:divBdr>
                    <w:top w:val="none" w:sz="0" w:space="0" w:color="auto"/>
                    <w:left w:val="none" w:sz="0" w:space="0" w:color="auto"/>
                    <w:bottom w:val="none" w:sz="0" w:space="0" w:color="auto"/>
                    <w:right w:val="none" w:sz="0" w:space="0" w:color="auto"/>
                  </w:divBdr>
                  <w:divsChild>
                    <w:div w:id="156115640">
                      <w:marLeft w:val="0"/>
                      <w:marRight w:val="0"/>
                      <w:marTop w:val="0"/>
                      <w:marBottom w:val="0"/>
                      <w:divBdr>
                        <w:top w:val="none" w:sz="0" w:space="0" w:color="auto"/>
                        <w:left w:val="none" w:sz="0" w:space="0" w:color="auto"/>
                        <w:bottom w:val="none" w:sz="0" w:space="0" w:color="auto"/>
                        <w:right w:val="none" w:sz="0" w:space="0" w:color="auto"/>
                      </w:divBdr>
                    </w:div>
                  </w:divsChild>
                </w:div>
                <w:div w:id="248076337">
                  <w:marLeft w:val="0"/>
                  <w:marRight w:val="0"/>
                  <w:marTop w:val="0"/>
                  <w:marBottom w:val="0"/>
                  <w:divBdr>
                    <w:top w:val="none" w:sz="0" w:space="0" w:color="auto"/>
                    <w:left w:val="none" w:sz="0" w:space="0" w:color="auto"/>
                    <w:bottom w:val="none" w:sz="0" w:space="0" w:color="auto"/>
                    <w:right w:val="none" w:sz="0" w:space="0" w:color="auto"/>
                  </w:divBdr>
                  <w:divsChild>
                    <w:div w:id="1130632314">
                      <w:marLeft w:val="0"/>
                      <w:marRight w:val="0"/>
                      <w:marTop w:val="0"/>
                      <w:marBottom w:val="0"/>
                      <w:divBdr>
                        <w:top w:val="none" w:sz="0" w:space="0" w:color="auto"/>
                        <w:left w:val="none" w:sz="0" w:space="0" w:color="auto"/>
                        <w:bottom w:val="none" w:sz="0" w:space="0" w:color="auto"/>
                        <w:right w:val="none" w:sz="0" w:space="0" w:color="auto"/>
                      </w:divBdr>
                    </w:div>
                  </w:divsChild>
                </w:div>
                <w:div w:id="271937916">
                  <w:marLeft w:val="0"/>
                  <w:marRight w:val="0"/>
                  <w:marTop w:val="0"/>
                  <w:marBottom w:val="0"/>
                  <w:divBdr>
                    <w:top w:val="none" w:sz="0" w:space="0" w:color="auto"/>
                    <w:left w:val="none" w:sz="0" w:space="0" w:color="auto"/>
                    <w:bottom w:val="none" w:sz="0" w:space="0" w:color="auto"/>
                    <w:right w:val="none" w:sz="0" w:space="0" w:color="auto"/>
                  </w:divBdr>
                  <w:divsChild>
                    <w:div w:id="2036953270">
                      <w:marLeft w:val="0"/>
                      <w:marRight w:val="0"/>
                      <w:marTop w:val="0"/>
                      <w:marBottom w:val="0"/>
                      <w:divBdr>
                        <w:top w:val="none" w:sz="0" w:space="0" w:color="auto"/>
                        <w:left w:val="none" w:sz="0" w:space="0" w:color="auto"/>
                        <w:bottom w:val="none" w:sz="0" w:space="0" w:color="auto"/>
                        <w:right w:val="none" w:sz="0" w:space="0" w:color="auto"/>
                      </w:divBdr>
                    </w:div>
                  </w:divsChild>
                </w:div>
                <w:div w:id="350835380">
                  <w:marLeft w:val="0"/>
                  <w:marRight w:val="0"/>
                  <w:marTop w:val="0"/>
                  <w:marBottom w:val="0"/>
                  <w:divBdr>
                    <w:top w:val="none" w:sz="0" w:space="0" w:color="auto"/>
                    <w:left w:val="none" w:sz="0" w:space="0" w:color="auto"/>
                    <w:bottom w:val="none" w:sz="0" w:space="0" w:color="auto"/>
                    <w:right w:val="none" w:sz="0" w:space="0" w:color="auto"/>
                  </w:divBdr>
                  <w:divsChild>
                    <w:div w:id="631911141">
                      <w:marLeft w:val="0"/>
                      <w:marRight w:val="0"/>
                      <w:marTop w:val="0"/>
                      <w:marBottom w:val="0"/>
                      <w:divBdr>
                        <w:top w:val="none" w:sz="0" w:space="0" w:color="auto"/>
                        <w:left w:val="none" w:sz="0" w:space="0" w:color="auto"/>
                        <w:bottom w:val="none" w:sz="0" w:space="0" w:color="auto"/>
                        <w:right w:val="none" w:sz="0" w:space="0" w:color="auto"/>
                      </w:divBdr>
                    </w:div>
                  </w:divsChild>
                </w:div>
                <w:div w:id="490215992">
                  <w:marLeft w:val="0"/>
                  <w:marRight w:val="0"/>
                  <w:marTop w:val="0"/>
                  <w:marBottom w:val="0"/>
                  <w:divBdr>
                    <w:top w:val="none" w:sz="0" w:space="0" w:color="auto"/>
                    <w:left w:val="none" w:sz="0" w:space="0" w:color="auto"/>
                    <w:bottom w:val="none" w:sz="0" w:space="0" w:color="auto"/>
                    <w:right w:val="none" w:sz="0" w:space="0" w:color="auto"/>
                  </w:divBdr>
                  <w:divsChild>
                    <w:div w:id="973293584">
                      <w:marLeft w:val="0"/>
                      <w:marRight w:val="0"/>
                      <w:marTop w:val="0"/>
                      <w:marBottom w:val="0"/>
                      <w:divBdr>
                        <w:top w:val="none" w:sz="0" w:space="0" w:color="auto"/>
                        <w:left w:val="none" w:sz="0" w:space="0" w:color="auto"/>
                        <w:bottom w:val="none" w:sz="0" w:space="0" w:color="auto"/>
                        <w:right w:val="none" w:sz="0" w:space="0" w:color="auto"/>
                      </w:divBdr>
                    </w:div>
                  </w:divsChild>
                </w:div>
                <w:div w:id="493373056">
                  <w:marLeft w:val="0"/>
                  <w:marRight w:val="0"/>
                  <w:marTop w:val="0"/>
                  <w:marBottom w:val="0"/>
                  <w:divBdr>
                    <w:top w:val="none" w:sz="0" w:space="0" w:color="auto"/>
                    <w:left w:val="none" w:sz="0" w:space="0" w:color="auto"/>
                    <w:bottom w:val="none" w:sz="0" w:space="0" w:color="auto"/>
                    <w:right w:val="none" w:sz="0" w:space="0" w:color="auto"/>
                  </w:divBdr>
                  <w:divsChild>
                    <w:div w:id="312683053">
                      <w:marLeft w:val="0"/>
                      <w:marRight w:val="0"/>
                      <w:marTop w:val="0"/>
                      <w:marBottom w:val="0"/>
                      <w:divBdr>
                        <w:top w:val="none" w:sz="0" w:space="0" w:color="auto"/>
                        <w:left w:val="none" w:sz="0" w:space="0" w:color="auto"/>
                        <w:bottom w:val="none" w:sz="0" w:space="0" w:color="auto"/>
                        <w:right w:val="none" w:sz="0" w:space="0" w:color="auto"/>
                      </w:divBdr>
                    </w:div>
                  </w:divsChild>
                </w:div>
                <w:div w:id="611862276">
                  <w:marLeft w:val="0"/>
                  <w:marRight w:val="0"/>
                  <w:marTop w:val="0"/>
                  <w:marBottom w:val="0"/>
                  <w:divBdr>
                    <w:top w:val="none" w:sz="0" w:space="0" w:color="auto"/>
                    <w:left w:val="none" w:sz="0" w:space="0" w:color="auto"/>
                    <w:bottom w:val="none" w:sz="0" w:space="0" w:color="auto"/>
                    <w:right w:val="none" w:sz="0" w:space="0" w:color="auto"/>
                  </w:divBdr>
                  <w:divsChild>
                    <w:div w:id="1189180328">
                      <w:marLeft w:val="0"/>
                      <w:marRight w:val="0"/>
                      <w:marTop w:val="0"/>
                      <w:marBottom w:val="0"/>
                      <w:divBdr>
                        <w:top w:val="none" w:sz="0" w:space="0" w:color="auto"/>
                        <w:left w:val="none" w:sz="0" w:space="0" w:color="auto"/>
                        <w:bottom w:val="none" w:sz="0" w:space="0" w:color="auto"/>
                        <w:right w:val="none" w:sz="0" w:space="0" w:color="auto"/>
                      </w:divBdr>
                    </w:div>
                  </w:divsChild>
                </w:div>
                <w:div w:id="734089802">
                  <w:marLeft w:val="0"/>
                  <w:marRight w:val="0"/>
                  <w:marTop w:val="0"/>
                  <w:marBottom w:val="0"/>
                  <w:divBdr>
                    <w:top w:val="none" w:sz="0" w:space="0" w:color="auto"/>
                    <w:left w:val="none" w:sz="0" w:space="0" w:color="auto"/>
                    <w:bottom w:val="none" w:sz="0" w:space="0" w:color="auto"/>
                    <w:right w:val="none" w:sz="0" w:space="0" w:color="auto"/>
                  </w:divBdr>
                  <w:divsChild>
                    <w:div w:id="113716985">
                      <w:marLeft w:val="0"/>
                      <w:marRight w:val="0"/>
                      <w:marTop w:val="0"/>
                      <w:marBottom w:val="0"/>
                      <w:divBdr>
                        <w:top w:val="none" w:sz="0" w:space="0" w:color="auto"/>
                        <w:left w:val="none" w:sz="0" w:space="0" w:color="auto"/>
                        <w:bottom w:val="none" w:sz="0" w:space="0" w:color="auto"/>
                        <w:right w:val="none" w:sz="0" w:space="0" w:color="auto"/>
                      </w:divBdr>
                    </w:div>
                  </w:divsChild>
                </w:div>
                <w:div w:id="750127920">
                  <w:marLeft w:val="0"/>
                  <w:marRight w:val="0"/>
                  <w:marTop w:val="0"/>
                  <w:marBottom w:val="0"/>
                  <w:divBdr>
                    <w:top w:val="none" w:sz="0" w:space="0" w:color="auto"/>
                    <w:left w:val="none" w:sz="0" w:space="0" w:color="auto"/>
                    <w:bottom w:val="none" w:sz="0" w:space="0" w:color="auto"/>
                    <w:right w:val="none" w:sz="0" w:space="0" w:color="auto"/>
                  </w:divBdr>
                  <w:divsChild>
                    <w:div w:id="1107576017">
                      <w:marLeft w:val="0"/>
                      <w:marRight w:val="0"/>
                      <w:marTop w:val="0"/>
                      <w:marBottom w:val="0"/>
                      <w:divBdr>
                        <w:top w:val="none" w:sz="0" w:space="0" w:color="auto"/>
                        <w:left w:val="none" w:sz="0" w:space="0" w:color="auto"/>
                        <w:bottom w:val="none" w:sz="0" w:space="0" w:color="auto"/>
                        <w:right w:val="none" w:sz="0" w:space="0" w:color="auto"/>
                      </w:divBdr>
                    </w:div>
                  </w:divsChild>
                </w:div>
                <w:div w:id="759523688">
                  <w:marLeft w:val="0"/>
                  <w:marRight w:val="0"/>
                  <w:marTop w:val="0"/>
                  <w:marBottom w:val="0"/>
                  <w:divBdr>
                    <w:top w:val="none" w:sz="0" w:space="0" w:color="auto"/>
                    <w:left w:val="none" w:sz="0" w:space="0" w:color="auto"/>
                    <w:bottom w:val="none" w:sz="0" w:space="0" w:color="auto"/>
                    <w:right w:val="none" w:sz="0" w:space="0" w:color="auto"/>
                  </w:divBdr>
                  <w:divsChild>
                    <w:div w:id="1170217343">
                      <w:marLeft w:val="0"/>
                      <w:marRight w:val="0"/>
                      <w:marTop w:val="0"/>
                      <w:marBottom w:val="0"/>
                      <w:divBdr>
                        <w:top w:val="none" w:sz="0" w:space="0" w:color="auto"/>
                        <w:left w:val="none" w:sz="0" w:space="0" w:color="auto"/>
                        <w:bottom w:val="none" w:sz="0" w:space="0" w:color="auto"/>
                        <w:right w:val="none" w:sz="0" w:space="0" w:color="auto"/>
                      </w:divBdr>
                    </w:div>
                  </w:divsChild>
                </w:div>
                <w:div w:id="784082613">
                  <w:marLeft w:val="0"/>
                  <w:marRight w:val="0"/>
                  <w:marTop w:val="0"/>
                  <w:marBottom w:val="0"/>
                  <w:divBdr>
                    <w:top w:val="none" w:sz="0" w:space="0" w:color="auto"/>
                    <w:left w:val="none" w:sz="0" w:space="0" w:color="auto"/>
                    <w:bottom w:val="none" w:sz="0" w:space="0" w:color="auto"/>
                    <w:right w:val="none" w:sz="0" w:space="0" w:color="auto"/>
                  </w:divBdr>
                  <w:divsChild>
                    <w:div w:id="110171782">
                      <w:marLeft w:val="0"/>
                      <w:marRight w:val="0"/>
                      <w:marTop w:val="0"/>
                      <w:marBottom w:val="0"/>
                      <w:divBdr>
                        <w:top w:val="none" w:sz="0" w:space="0" w:color="auto"/>
                        <w:left w:val="none" w:sz="0" w:space="0" w:color="auto"/>
                        <w:bottom w:val="none" w:sz="0" w:space="0" w:color="auto"/>
                        <w:right w:val="none" w:sz="0" w:space="0" w:color="auto"/>
                      </w:divBdr>
                    </w:div>
                  </w:divsChild>
                </w:div>
                <w:div w:id="798718566">
                  <w:marLeft w:val="0"/>
                  <w:marRight w:val="0"/>
                  <w:marTop w:val="0"/>
                  <w:marBottom w:val="0"/>
                  <w:divBdr>
                    <w:top w:val="none" w:sz="0" w:space="0" w:color="auto"/>
                    <w:left w:val="none" w:sz="0" w:space="0" w:color="auto"/>
                    <w:bottom w:val="none" w:sz="0" w:space="0" w:color="auto"/>
                    <w:right w:val="none" w:sz="0" w:space="0" w:color="auto"/>
                  </w:divBdr>
                  <w:divsChild>
                    <w:div w:id="931084116">
                      <w:marLeft w:val="0"/>
                      <w:marRight w:val="0"/>
                      <w:marTop w:val="0"/>
                      <w:marBottom w:val="0"/>
                      <w:divBdr>
                        <w:top w:val="none" w:sz="0" w:space="0" w:color="auto"/>
                        <w:left w:val="none" w:sz="0" w:space="0" w:color="auto"/>
                        <w:bottom w:val="none" w:sz="0" w:space="0" w:color="auto"/>
                        <w:right w:val="none" w:sz="0" w:space="0" w:color="auto"/>
                      </w:divBdr>
                    </w:div>
                  </w:divsChild>
                </w:div>
                <w:div w:id="935867018">
                  <w:marLeft w:val="0"/>
                  <w:marRight w:val="0"/>
                  <w:marTop w:val="0"/>
                  <w:marBottom w:val="0"/>
                  <w:divBdr>
                    <w:top w:val="none" w:sz="0" w:space="0" w:color="auto"/>
                    <w:left w:val="none" w:sz="0" w:space="0" w:color="auto"/>
                    <w:bottom w:val="none" w:sz="0" w:space="0" w:color="auto"/>
                    <w:right w:val="none" w:sz="0" w:space="0" w:color="auto"/>
                  </w:divBdr>
                  <w:divsChild>
                    <w:div w:id="418521645">
                      <w:marLeft w:val="0"/>
                      <w:marRight w:val="0"/>
                      <w:marTop w:val="0"/>
                      <w:marBottom w:val="0"/>
                      <w:divBdr>
                        <w:top w:val="none" w:sz="0" w:space="0" w:color="auto"/>
                        <w:left w:val="none" w:sz="0" w:space="0" w:color="auto"/>
                        <w:bottom w:val="none" w:sz="0" w:space="0" w:color="auto"/>
                        <w:right w:val="none" w:sz="0" w:space="0" w:color="auto"/>
                      </w:divBdr>
                    </w:div>
                  </w:divsChild>
                </w:div>
                <w:div w:id="959265197">
                  <w:marLeft w:val="0"/>
                  <w:marRight w:val="0"/>
                  <w:marTop w:val="0"/>
                  <w:marBottom w:val="0"/>
                  <w:divBdr>
                    <w:top w:val="none" w:sz="0" w:space="0" w:color="auto"/>
                    <w:left w:val="none" w:sz="0" w:space="0" w:color="auto"/>
                    <w:bottom w:val="none" w:sz="0" w:space="0" w:color="auto"/>
                    <w:right w:val="none" w:sz="0" w:space="0" w:color="auto"/>
                  </w:divBdr>
                  <w:divsChild>
                    <w:div w:id="2066290664">
                      <w:marLeft w:val="0"/>
                      <w:marRight w:val="0"/>
                      <w:marTop w:val="0"/>
                      <w:marBottom w:val="0"/>
                      <w:divBdr>
                        <w:top w:val="none" w:sz="0" w:space="0" w:color="auto"/>
                        <w:left w:val="none" w:sz="0" w:space="0" w:color="auto"/>
                        <w:bottom w:val="none" w:sz="0" w:space="0" w:color="auto"/>
                        <w:right w:val="none" w:sz="0" w:space="0" w:color="auto"/>
                      </w:divBdr>
                    </w:div>
                  </w:divsChild>
                </w:div>
                <w:div w:id="1038042292">
                  <w:marLeft w:val="0"/>
                  <w:marRight w:val="0"/>
                  <w:marTop w:val="0"/>
                  <w:marBottom w:val="0"/>
                  <w:divBdr>
                    <w:top w:val="none" w:sz="0" w:space="0" w:color="auto"/>
                    <w:left w:val="none" w:sz="0" w:space="0" w:color="auto"/>
                    <w:bottom w:val="none" w:sz="0" w:space="0" w:color="auto"/>
                    <w:right w:val="none" w:sz="0" w:space="0" w:color="auto"/>
                  </w:divBdr>
                  <w:divsChild>
                    <w:div w:id="801534785">
                      <w:marLeft w:val="0"/>
                      <w:marRight w:val="0"/>
                      <w:marTop w:val="0"/>
                      <w:marBottom w:val="0"/>
                      <w:divBdr>
                        <w:top w:val="none" w:sz="0" w:space="0" w:color="auto"/>
                        <w:left w:val="none" w:sz="0" w:space="0" w:color="auto"/>
                        <w:bottom w:val="none" w:sz="0" w:space="0" w:color="auto"/>
                        <w:right w:val="none" w:sz="0" w:space="0" w:color="auto"/>
                      </w:divBdr>
                    </w:div>
                  </w:divsChild>
                </w:div>
                <w:div w:id="1091926532">
                  <w:marLeft w:val="0"/>
                  <w:marRight w:val="0"/>
                  <w:marTop w:val="0"/>
                  <w:marBottom w:val="0"/>
                  <w:divBdr>
                    <w:top w:val="none" w:sz="0" w:space="0" w:color="auto"/>
                    <w:left w:val="none" w:sz="0" w:space="0" w:color="auto"/>
                    <w:bottom w:val="none" w:sz="0" w:space="0" w:color="auto"/>
                    <w:right w:val="none" w:sz="0" w:space="0" w:color="auto"/>
                  </w:divBdr>
                  <w:divsChild>
                    <w:div w:id="1729068596">
                      <w:marLeft w:val="0"/>
                      <w:marRight w:val="0"/>
                      <w:marTop w:val="0"/>
                      <w:marBottom w:val="0"/>
                      <w:divBdr>
                        <w:top w:val="none" w:sz="0" w:space="0" w:color="auto"/>
                        <w:left w:val="none" w:sz="0" w:space="0" w:color="auto"/>
                        <w:bottom w:val="none" w:sz="0" w:space="0" w:color="auto"/>
                        <w:right w:val="none" w:sz="0" w:space="0" w:color="auto"/>
                      </w:divBdr>
                    </w:div>
                  </w:divsChild>
                </w:div>
                <w:div w:id="1248464048">
                  <w:marLeft w:val="0"/>
                  <w:marRight w:val="0"/>
                  <w:marTop w:val="0"/>
                  <w:marBottom w:val="0"/>
                  <w:divBdr>
                    <w:top w:val="none" w:sz="0" w:space="0" w:color="auto"/>
                    <w:left w:val="none" w:sz="0" w:space="0" w:color="auto"/>
                    <w:bottom w:val="none" w:sz="0" w:space="0" w:color="auto"/>
                    <w:right w:val="none" w:sz="0" w:space="0" w:color="auto"/>
                  </w:divBdr>
                  <w:divsChild>
                    <w:div w:id="80227576">
                      <w:marLeft w:val="0"/>
                      <w:marRight w:val="0"/>
                      <w:marTop w:val="0"/>
                      <w:marBottom w:val="0"/>
                      <w:divBdr>
                        <w:top w:val="none" w:sz="0" w:space="0" w:color="auto"/>
                        <w:left w:val="none" w:sz="0" w:space="0" w:color="auto"/>
                        <w:bottom w:val="none" w:sz="0" w:space="0" w:color="auto"/>
                        <w:right w:val="none" w:sz="0" w:space="0" w:color="auto"/>
                      </w:divBdr>
                    </w:div>
                  </w:divsChild>
                </w:div>
                <w:div w:id="1545560670">
                  <w:marLeft w:val="0"/>
                  <w:marRight w:val="0"/>
                  <w:marTop w:val="0"/>
                  <w:marBottom w:val="0"/>
                  <w:divBdr>
                    <w:top w:val="none" w:sz="0" w:space="0" w:color="auto"/>
                    <w:left w:val="none" w:sz="0" w:space="0" w:color="auto"/>
                    <w:bottom w:val="none" w:sz="0" w:space="0" w:color="auto"/>
                    <w:right w:val="none" w:sz="0" w:space="0" w:color="auto"/>
                  </w:divBdr>
                  <w:divsChild>
                    <w:div w:id="985627402">
                      <w:marLeft w:val="0"/>
                      <w:marRight w:val="0"/>
                      <w:marTop w:val="0"/>
                      <w:marBottom w:val="0"/>
                      <w:divBdr>
                        <w:top w:val="none" w:sz="0" w:space="0" w:color="auto"/>
                        <w:left w:val="none" w:sz="0" w:space="0" w:color="auto"/>
                        <w:bottom w:val="none" w:sz="0" w:space="0" w:color="auto"/>
                        <w:right w:val="none" w:sz="0" w:space="0" w:color="auto"/>
                      </w:divBdr>
                    </w:div>
                  </w:divsChild>
                </w:div>
                <w:div w:id="1680110885">
                  <w:marLeft w:val="0"/>
                  <w:marRight w:val="0"/>
                  <w:marTop w:val="0"/>
                  <w:marBottom w:val="0"/>
                  <w:divBdr>
                    <w:top w:val="none" w:sz="0" w:space="0" w:color="auto"/>
                    <w:left w:val="none" w:sz="0" w:space="0" w:color="auto"/>
                    <w:bottom w:val="none" w:sz="0" w:space="0" w:color="auto"/>
                    <w:right w:val="none" w:sz="0" w:space="0" w:color="auto"/>
                  </w:divBdr>
                  <w:divsChild>
                    <w:div w:id="844128375">
                      <w:marLeft w:val="0"/>
                      <w:marRight w:val="0"/>
                      <w:marTop w:val="0"/>
                      <w:marBottom w:val="0"/>
                      <w:divBdr>
                        <w:top w:val="none" w:sz="0" w:space="0" w:color="auto"/>
                        <w:left w:val="none" w:sz="0" w:space="0" w:color="auto"/>
                        <w:bottom w:val="none" w:sz="0" w:space="0" w:color="auto"/>
                        <w:right w:val="none" w:sz="0" w:space="0" w:color="auto"/>
                      </w:divBdr>
                    </w:div>
                  </w:divsChild>
                </w:div>
                <w:div w:id="1705865869">
                  <w:marLeft w:val="0"/>
                  <w:marRight w:val="0"/>
                  <w:marTop w:val="0"/>
                  <w:marBottom w:val="0"/>
                  <w:divBdr>
                    <w:top w:val="none" w:sz="0" w:space="0" w:color="auto"/>
                    <w:left w:val="none" w:sz="0" w:space="0" w:color="auto"/>
                    <w:bottom w:val="none" w:sz="0" w:space="0" w:color="auto"/>
                    <w:right w:val="none" w:sz="0" w:space="0" w:color="auto"/>
                  </w:divBdr>
                  <w:divsChild>
                    <w:div w:id="1247418062">
                      <w:marLeft w:val="0"/>
                      <w:marRight w:val="0"/>
                      <w:marTop w:val="0"/>
                      <w:marBottom w:val="0"/>
                      <w:divBdr>
                        <w:top w:val="none" w:sz="0" w:space="0" w:color="auto"/>
                        <w:left w:val="none" w:sz="0" w:space="0" w:color="auto"/>
                        <w:bottom w:val="none" w:sz="0" w:space="0" w:color="auto"/>
                        <w:right w:val="none" w:sz="0" w:space="0" w:color="auto"/>
                      </w:divBdr>
                    </w:div>
                  </w:divsChild>
                </w:div>
                <w:div w:id="1859462346">
                  <w:marLeft w:val="0"/>
                  <w:marRight w:val="0"/>
                  <w:marTop w:val="0"/>
                  <w:marBottom w:val="0"/>
                  <w:divBdr>
                    <w:top w:val="none" w:sz="0" w:space="0" w:color="auto"/>
                    <w:left w:val="none" w:sz="0" w:space="0" w:color="auto"/>
                    <w:bottom w:val="none" w:sz="0" w:space="0" w:color="auto"/>
                    <w:right w:val="none" w:sz="0" w:space="0" w:color="auto"/>
                  </w:divBdr>
                  <w:divsChild>
                    <w:div w:id="1113594061">
                      <w:marLeft w:val="0"/>
                      <w:marRight w:val="0"/>
                      <w:marTop w:val="0"/>
                      <w:marBottom w:val="0"/>
                      <w:divBdr>
                        <w:top w:val="none" w:sz="0" w:space="0" w:color="auto"/>
                        <w:left w:val="none" w:sz="0" w:space="0" w:color="auto"/>
                        <w:bottom w:val="none" w:sz="0" w:space="0" w:color="auto"/>
                        <w:right w:val="none" w:sz="0" w:space="0" w:color="auto"/>
                      </w:divBdr>
                    </w:div>
                  </w:divsChild>
                </w:div>
                <w:div w:id="1999721152">
                  <w:marLeft w:val="0"/>
                  <w:marRight w:val="0"/>
                  <w:marTop w:val="0"/>
                  <w:marBottom w:val="0"/>
                  <w:divBdr>
                    <w:top w:val="none" w:sz="0" w:space="0" w:color="auto"/>
                    <w:left w:val="none" w:sz="0" w:space="0" w:color="auto"/>
                    <w:bottom w:val="none" w:sz="0" w:space="0" w:color="auto"/>
                    <w:right w:val="none" w:sz="0" w:space="0" w:color="auto"/>
                  </w:divBdr>
                  <w:divsChild>
                    <w:div w:id="941228135">
                      <w:marLeft w:val="0"/>
                      <w:marRight w:val="0"/>
                      <w:marTop w:val="0"/>
                      <w:marBottom w:val="0"/>
                      <w:divBdr>
                        <w:top w:val="none" w:sz="0" w:space="0" w:color="auto"/>
                        <w:left w:val="none" w:sz="0" w:space="0" w:color="auto"/>
                        <w:bottom w:val="none" w:sz="0" w:space="0" w:color="auto"/>
                        <w:right w:val="none" w:sz="0" w:space="0" w:color="auto"/>
                      </w:divBdr>
                    </w:div>
                  </w:divsChild>
                </w:div>
                <w:div w:id="2002540795">
                  <w:marLeft w:val="0"/>
                  <w:marRight w:val="0"/>
                  <w:marTop w:val="0"/>
                  <w:marBottom w:val="0"/>
                  <w:divBdr>
                    <w:top w:val="none" w:sz="0" w:space="0" w:color="auto"/>
                    <w:left w:val="none" w:sz="0" w:space="0" w:color="auto"/>
                    <w:bottom w:val="none" w:sz="0" w:space="0" w:color="auto"/>
                    <w:right w:val="none" w:sz="0" w:space="0" w:color="auto"/>
                  </w:divBdr>
                  <w:divsChild>
                    <w:div w:id="1736006068">
                      <w:marLeft w:val="0"/>
                      <w:marRight w:val="0"/>
                      <w:marTop w:val="0"/>
                      <w:marBottom w:val="0"/>
                      <w:divBdr>
                        <w:top w:val="none" w:sz="0" w:space="0" w:color="auto"/>
                        <w:left w:val="none" w:sz="0" w:space="0" w:color="auto"/>
                        <w:bottom w:val="none" w:sz="0" w:space="0" w:color="auto"/>
                        <w:right w:val="none" w:sz="0" w:space="0" w:color="auto"/>
                      </w:divBdr>
                    </w:div>
                  </w:divsChild>
                </w:div>
                <w:div w:id="2015647205">
                  <w:marLeft w:val="0"/>
                  <w:marRight w:val="0"/>
                  <w:marTop w:val="0"/>
                  <w:marBottom w:val="0"/>
                  <w:divBdr>
                    <w:top w:val="none" w:sz="0" w:space="0" w:color="auto"/>
                    <w:left w:val="none" w:sz="0" w:space="0" w:color="auto"/>
                    <w:bottom w:val="none" w:sz="0" w:space="0" w:color="auto"/>
                    <w:right w:val="none" w:sz="0" w:space="0" w:color="auto"/>
                  </w:divBdr>
                  <w:divsChild>
                    <w:div w:id="1620454179">
                      <w:marLeft w:val="0"/>
                      <w:marRight w:val="0"/>
                      <w:marTop w:val="0"/>
                      <w:marBottom w:val="0"/>
                      <w:divBdr>
                        <w:top w:val="none" w:sz="0" w:space="0" w:color="auto"/>
                        <w:left w:val="none" w:sz="0" w:space="0" w:color="auto"/>
                        <w:bottom w:val="none" w:sz="0" w:space="0" w:color="auto"/>
                        <w:right w:val="none" w:sz="0" w:space="0" w:color="auto"/>
                      </w:divBdr>
                    </w:div>
                  </w:divsChild>
                </w:div>
                <w:div w:id="2081706140">
                  <w:marLeft w:val="0"/>
                  <w:marRight w:val="0"/>
                  <w:marTop w:val="0"/>
                  <w:marBottom w:val="0"/>
                  <w:divBdr>
                    <w:top w:val="none" w:sz="0" w:space="0" w:color="auto"/>
                    <w:left w:val="none" w:sz="0" w:space="0" w:color="auto"/>
                    <w:bottom w:val="none" w:sz="0" w:space="0" w:color="auto"/>
                    <w:right w:val="none" w:sz="0" w:space="0" w:color="auto"/>
                  </w:divBdr>
                  <w:divsChild>
                    <w:div w:id="1313216016">
                      <w:marLeft w:val="0"/>
                      <w:marRight w:val="0"/>
                      <w:marTop w:val="0"/>
                      <w:marBottom w:val="0"/>
                      <w:divBdr>
                        <w:top w:val="none" w:sz="0" w:space="0" w:color="auto"/>
                        <w:left w:val="none" w:sz="0" w:space="0" w:color="auto"/>
                        <w:bottom w:val="none" w:sz="0" w:space="0" w:color="auto"/>
                        <w:right w:val="none" w:sz="0" w:space="0" w:color="auto"/>
                      </w:divBdr>
                    </w:div>
                  </w:divsChild>
                </w:div>
                <w:div w:id="2085763690">
                  <w:marLeft w:val="0"/>
                  <w:marRight w:val="0"/>
                  <w:marTop w:val="0"/>
                  <w:marBottom w:val="0"/>
                  <w:divBdr>
                    <w:top w:val="none" w:sz="0" w:space="0" w:color="auto"/>
                    <w:left w:val="none" w:sz="0" w:space="0" w:color="auto"/>
                    <w:bottom w:val="none" w:sz="0" w:space="0" w:color="auto"/>
                    <w:right w:val="none" w:sz="0" w:space="0" w:color="auto"/>
                  </w:divBdr>
                  <w:divsChild>
                    <w:div w:id="1839884442">
                      <w:marLeft w:val="0"/>
                      <w:marRight w:val="0"/>
                      <w:marTop w:val="0"/>
                      <w:marBottom w:val="0"/>
                      <w:divBdr>
                        <w:top w:val="none" w:sz="0" w:space="0" w:color="auto"/>
                        <w:left w:val="none" w:sz="0" w:space="0" w:color="auto"/>
                        <w:bottom w:val="none" w:sz="0" w:space="0" w:color="auto"/>
                        <w:right w:val="none" w:sz="0" w:space="0" w:color="auto"/>
                      </w:divBdr>
                    </w:div>
                  </w:divsChild>
                </w:div>
                <w:div w:id="2116096055">
                  <w:marLeft w:val="0"/>
                  <w:marRight w:val="0"/>
                  <w:marTop w:val="0"/>
                  <w:marBottom w:val="0"/>
                  <w:divBdr>
                    <w:top w:val="none" w:sz="0" w:space="0" w:color="auto"/>
                    <w:left w:val="none" w:sz="0" w:space="0" w:color="auto"/>
                    <w:bottom w:val="none" w:sz="0" w:space="0" w:color="auto"/>
                    <w:right w:val="none" w:sz="0" w:space="0" w:color="auto"/>
                  </w:divBdr>
                  <w:divsChild>
                    <w:div w:id="16630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4213">
      <w:bodyDiv w:val="1"/>
      <w:marLeft w:val="0"/>
      <w:marRight w:val="0"/>
      <w:marTop w:val="0"/>
      <w:marBottom w:val="0"/>
      <w:divBdr>
        <w:top w:val="none" w:sz="0" w:space="0" w:color="auto"/>
        <w:left w:val="none" w:sz="0" w:space="0" w:color="auto"/>
        <w:bottom w:val="none" w:sz="0" w:space="0" w:color="auto"/>
        <w:right w:val="none" w:sz="0" w:space="0" w:color="auto"/>
      </w:divBdr>
      <w:divsChild>
        <w:div w:id="13968389">
          <w:marLeft w:val="0"/>
          <w:marRight w:val="0"/>
          <w:marTop w:val="0"/>
          <w:marBottom w:val="0"/>
          <w:divBdr>
            <w:top w:val="single" w:sz="2" w:space="0" w:color="auto"/>
            <w:left w:val="single" w:sz="2" w:space="0" w:color="auto"/>
            <w:bottom w:val="single" w:sz="2" w:space="0" w:color="auto"/>
            <w:right w:val="single" w:sz="2" w:space="0" w:color="auto"/>
          </w:divBdr>
        </w:div>
        <w:div w:id="349648709">
          <w:marLeft w:val="0"/>
          <w:marRight w:val="0"/>
          <w:marTop w:val="0"/>
          <w:marBottom w:val="0"/>
          <w:divBdr>
            <w:top w:val="single" w:sz="2" w:space="0" w:color="auto"/>
            <w:left w:val="single" w:sz="2" w:space="0" w:color="auto"/>
            <w:bottom w:val="single" w:sz="2" w:space="0" w:color="auto"/>
            <w:right w:val="single" w:sz="2" w:space="0" w:color="auto"/>
          </w:divBdr>
        </w:div>
      </w:divsChild>
    </w:div>
    <w:div w:id="1549606778">
      <w:bodyDiv w:val="1"/>
      <w:marLeft w:val="0"/>
      <w:marRight w:val="0"/>
      <w:marTop w:val="0"/>
      <w:marBottom w:val="0"/>
      <w:divBdr>
        <w:top w:val="none" w:sz="0" w:space="0" w:color="auto"/>
        <w:left w:val="none" w:sz="0" w:space="0" w:color="auto"/>
        <w:bottom w:val="none" w:sz="0" w:space="0" w:color="auto"/>
        <w:right w:val="none" w:sz="0" w:space="0" w:color="auto"/>
      </w:divBdr>
      <w:divsChild>
        <w:div w:id="219219753">
          <w:marLeft w:val="0"/>
          <w:marRight w:val="0"/>
          <w:marTop w:val="0"/>
          <w:marBottom w:val="0"/>
          <w:divBdr>
            <w:top w:val="none" w:sz="0" w:space="0" w:color="auto"/>
            <w:left w:val="none" w:sz="0" w:space="0" w:color="auto"/>
            <w:bottom w:val="none" w:sz="0" w:space="0" w:color="auto"/>
            <w:right w:val="none" w:sz="0" w:space="0" w:color="auto"/>
          </w:divBdr>
        </w:div>
        <w:div w:id="808786888">
          <w:marLeft w:val="0"/>
          <w:marRight w:val="0"/>
          <w:marTop w:val="0"/>
          <w:marBottom w:val="0"/>
          <w:divBdr>
            <w:top w:val="none" w:sz="0" w:space="0" w:color="auto"/>
            <w:left w:val="none" w:sz="0" w:space="0" w:color="auto"/>
            <w:bottom w:val="none" w:sz="0" w:space="0" w:color="auto"/>
            <w:right w:val="none" w:sz="0" w:space="0" w:color="auto"/>
          </w:divBdr>
        </w:div>
        <w:div w:id="1991327043">
          <w:marLeft w:val="0"/>
          <w:marRight w:val="0"/>
          <w:marTop w:val="0"/>
          <w:marBottom w:val="0"/>
          <w:divBdr>
            <w:top w:val="none" w:sz="0" w:space="0" w:color="auto"/>
            <w:left w:val="none" w:sz="0" w:space="0" w:color="auto"/>
            <w:bottom w:val="none" w:sz="0" w:space="0" w:color="auto"/>
            <w:right w:val="none" w:sz="0" w:space="0" w:color="auto"/>
          </w:divBdr>
          <w:divsChild>
            <w:div w:id="771165048">
              <w:marLeft w:val="0"/>
              <w:marRight w:val="0"/>
              <w:marTop w:val="30"/>
              <w:marBottom w:val="30"/>
              <w:divBdr>
                <w:top w:val="none" w:sz="0" w:space="0" w:color="auto"/>
                <w:left w:val="none" w:sz="0" w:space="0" w:color="auto"/>
                <w:bottom w:val="none" w:sz="0" w:space="0" w:color="auto"/>
                <w:right w:val="none" w:sz="0" w:space="0" w:color="auto"/>
              </w:divBdr>
              <w:divsChild>
                <w:div w:id="6830570">
                  <w:marLeft w:val="0"/>
                  <w:marRight w:val="0"/>
                  <w:marTop w:val="0"/>
                  <w:marBottom w:val="0"/>
                  <w:divBdr>
                    <w:top w:val="none" w:sz="0" w:space="0" w:color="auto"/>
                    <w:left w:val="none" w:sz="0" w:space="0" w:color="auto"/>
                    <w:bottom w:val="none" w:sz="0" w:space="0" w:color="auto"/>
                    <w:right w:val="none" w:sz="0" w:space="0" w:color="auto"/>
                  </w:divBdr>
                  <w:divsChild>
                    <w:div w:id="1202286536">
                      <w:marLeft w:val="0"/>
                      <w:marRight w:val="0"/>
                      <w:marTop w:val="0"/>
                      <w:marBottom w:val="0"/>
                      <w:divBdr>
                        <w:top w:val="none" w:sz="0" w:space="0" w:color="auto"/>
                        <w:left w:val="none" w:sz="0" w:space="0" w:color="auto"/>
                        <w:bottom w:val="none" w:sz="0" w:space="0" w:color="auto"/>
                        <w:right w:val="none" w:sz="0" w:space="0" w:color="auto"/>
                      </w:divBdr>
                    </w:div>
                  </w:divsChild>
                </w:div>
                <w:div w:id="365372342">
                  <w:marLeft w:val="0"/>
                  <w:marRight w:val="0"/>
                  <w:marTop w:val="0"/>
                  <w:marBottom w:val="0"/>
                  <w:divBdr>
                    <w:top w:val="none" w:sz="0" w:space="0" w:color="auto"/>
                    <w:left w:val="none" w:sz="0" w:space="0" w:color="auto"/>
                    <w:bottom w:val="none" w:sz="0" w:space="0" w:color="auto"/>
                    <w:right w:val="none" w:sz="0" w:space="0" w:color="auto"/>
                  </w:divBdr>
                  <w:divsChild>
                    <w:div w:id="1179612576">
                      <w:marLeft w:val="0"/>
                      <w:marRight w:val="0"/>
                      <w:marTop w:val="0"/>
                      <w:marBottom w:val="0"/>
                      <w:divBdr>
                        <w:top w:val="none" w:sz="0" w:space="0" w:color="auto"/>
                        <w:left w:val="none" w:sz="0" w:space="0" w:color="auto"/>
                        <w:bottom w:val="none" w:sz="0" w:space="0" w:color="auto"/>
                        <w:right w:val="none" w:sz="0" w:space="0" w:color="auto"/>
                      </w:divBdr>
                    </w:div>
                  </w:divsChild>
                </w:div>
                <w:div w:id="546257213">
                  <w:marLeft w:val="0"/>
                  <w:marRight w:val="0"/>
                  <w:marTop w:val="0"/>
                  <w:marBottom w:val="0"/>
                  <w:divBdr>
                    <w:top w:val="none" w:sz="0" w:space="0" w:color="auto"/>
                    <w:left w:val="none" w:sz="0" w:space="0" w:color="auto"/>
                    <w:bottom w:val="none" w:sz="0" w:space="0" w:color="auto"/>
                    <w:right w:val="none" w:sz="0" w:space="0" w:color="auto"/>
                  </w:divBdr>
                  <w:divsChild>
                    <w:div w:id="1397126116">
                      <w:marLeft w:val="0"/>
                      <w:marRight w:val="0"/>
                      <w:marTop w:val="0"/>
                      <w:marBottom w:val="0"/>
                      <w:divBdr>
                        <w:top w:val="none" w:sz="0" w:space="0" w:color="auto"/>
                        <w:left w:val="none" w:sz="0" w:space="0" w:color="auto"/>
                        <w:bottom w:val="none" w:sz="0" w:space="0" w:color="auto"/>
                        <w:right w:val="none" w:sz="0" w:space="0" w:color="auto"/>
                      </w:divBdr>
                    </w:div>
                  </w:divsChild>
                </w:div>
                <w:div w:id="847602929">
                  <w:marLeft w:val="0"/>
                  <w:marRight w:val="0"/>
                  <w:marTop w:val="0"/>
                  <w:marBottom w:val="0"/>
                  <w:divBdr>
                    <w:top w:val="none" w:sz="0" w:space="0" w:color="auto"/>
                    <w:left w:val="none" w:sz="0" w:space="0" w:color="auto"/>
                    <w:bottom w:val="none" w:sz="0" w:space="0" w:color="auto"/>
                    <w:right w:val="none" w:sz="0" w:space="0" w:color="auto"/>
                  </w:divBdr>
                  <w:divsChild>
                    <w:div w:id="1878395439">
                      <w:marLeft w:val="0"/>
                      <w:marRight w:val="0"/>
                      <w:marTop w:val="0"/>
                      <w:marBottom w:val="0"/>
                      <w:divBdr>
                        <w:top w:val="none" w:sz="0" w:space="0" w:color="auto"/>
                        <w:left w:val="none" w:sz="0" w:space="0" w:color="auto"/>
                        <w:bottom w:val="none" w:sz="0" w:space="0" w:color="auto"/>
                        <w:right w:val="none" w:sz="0" w:space="0" w:color="auto"/>
                      </w:divBdr>
                    </w:div>
                  </w:divsChild>
                </w:div>
                <w:div w:id="1101877506">
                  <w:marLeft w:val="0"/>
                  <w:marRight w:val="0"/>
                  <w:marTop w:val="0"/>
                  <w:marBottom w:val="0"/>
                  <w:divBdr>
                    <w:top w:val="none" w:sz="0" w:space="0" w:color="auto"/>
                    <w:left w:val="none" w:sz="0" w:space="0" w:color="auto"/>
                    <w:bottom w:val="none" w:sz="0" w:space="0" w:color="auto"/>
                    <w:right w:val="none" w:sz="0" w:space="0" w:color="auto"/>
                  </w:divBdr>
                  <w:divsChild>
                    <w:div w:id="444734381">
                      <w:marLeft w:val="0"/>
                      <w:marRight w:val="0"/>
                      <w:marTop w:val="0"/>
                      <w:marBottom w:val="0"/>
                      <w:divBdr>
                        <w:top w:val="none" w:sz="0" w:space="0" w:color="auto"/>
                        <w:left w:val="none" w:sz="0" w:space="0" w:color="auto"/>
                        <w:bottom w:val="none" w:sz="0" w:space="0" w:color="auto"/>
                        <w:right w:val="none" w:sz="0" w:space="0" w:color="auto"/>
                      </w:divBdr>
                    </w:div>
                  </w:divsChild>
                </w:div>
                <w:div w:id="1133911958">
                  <w:marLeft w:val="0"/>
                  <w:marRight w:val="0"/>
                  <w:marTop w:val="0"/>
                  <w:marBottom w:val="0"/>
                  <w:divBdr>
                    <w:top w:val="none" w:sz="0" w:space="0" w:color="auto"/>
                    <w:left w:val="none" w:sz="0" w:space="0" w:color="auto"/>
                    <w:bottom w:val="none" w:sz="0" w:space="0" w:color="auto"/>
                    <w:right w:val="none" w:sz="0" w:space="0" w:color="auto"/>
                  </w:divBdr>
                  <w:divsChild>
                    <w:div w:id="1872834935">
                      <w:marLeft w:val="0"/>
                      <w:marRight w:val="0"/>
                      <w:marTop w:val="0"/>
                      <w:marBottom w:val="0"/>
                      <w:divBdr>
                        <w:top w:val="none" w:sz="0" w:space="0" w:color="auto"/>
                        <w:left w:val="none" w:sz="0" w:space="0" w:color="auto"/>
                        <w:bottom w:val="none" w:sz="0" w:space="0" w:color="auto"/>
                        <w:right w:val="none" w:sz="0" w:space="0" w:color="auto"/>
                      </w:divBdr>
                    </w:div>
                  </w:divsChild>
                </w:div>
                <w:div w:id="1152404128">
                  <w:marLeft w:val="0"/>
                  <w:marRight w:val="0"/>
                  <w:marTop w:val="0"/>
                  <w:marBottom w:val="0"/>
                  <w:divBdr>
                    <w:top w:val="none" w:sz="0" w:space="0" w:color="auto"/>
                    <w:left w:val="none" w:sz="0" w:space="0" w:color="auto"/>
                    <w:bottom w:val="none" w:sz="0" w:space="0" w:color="auto"/>
                    <w:right w:val="none" w:sz="0" w:space="0" w:color="auto"/>
                  </w:divBdr>
                  <w:divsChild>
                    <w:div w:id="905651805">
                      <w:marLeft w:val="0"/>
                      <w:marRight w:val="0"/>
                      <w:marTop w:val="0"/>
                      <w:marBottom w:val="0"/>
                      <w:divBdr>
                        <w:top w:val="none" w:sz="0" w:space="0" w:color="auto"/>
                        <w:left w:val="none" w:sz="0" w:space="0" w:color="auto"/>
                        <w:bottom w:val="none" w:sz="0" w:space="0" w:color="auto"/>
                        <w:right w:val="none" w:sz="0" w:space="0" w:color="auto"/>
                      </w:divBdr>
                    </w:div>
                  </w:divsChild>
                </w:div>
                <w:div w:id="1277716258">
                  <w:marLeft w:val="0"/>
                  <w:marRight w:val="0"/>
                  <w:marTop w:val="0"/>
                  <w:marBottom w:val="0"/>
                  <w:divBdr>
                    <w:top w:val="none" w:sz="0" w:space="0" w:color="auto"/>
                    <w:left w:val="none" w:sz="0" w:space="0" w:color="auto"/>
                    <w:bottom w:val="none" w:sz="0" w:space="0" w:color="auto"/>
                    <w:right w:val="none" w:sz="0" w:space="0" w:color="auto"/>
                  </w:divBdr>
                  <w:divsChild>
                    <w:div w:id="1832670933">
                      <w:marLeft w:val="0"/>
                      <w:marRight w:val="0"/>
                      <w:marTop w:val="0"/>
                      <w:marBottom w:val="0"/>
                      <w:divBdr>
                        <w:top w:val="none" w:sz="0" w:space="0" w:color="auto"/>
                        <w:left w:val="none" w:sz="0" w:space="0" w:color="auto"/>
                        <w:bottom w:val="none" w:sz="0" w:space="0" w:color="auto"/>
                        <w:right w:val="none" w:sz="0" w:space="0" w:color="auto"/>
                      </w:divBdr>
                    </w:div>
                  </w:divsChild>
                </w:div>
                <w:div w:id="1456634778">
                  <w:marLeft w:val="0"/>
                  <w:marRight w:val="0"/>
                  <w:marTop w:val="0"/>
                  <w:marBottom w:val="0"/>
                  <w:divBdr>
                    <w:top w:val="none" w:sz="0" w:space="0" w:color="auto"/>
                    <w:left w:val="none" w:sz="0" w:space="0" w:color="auto"/>
                    <w:bottom w:val="none" w:sz="0" w:space="0" w:color="auto"/>
                    <w:right w:val="none" w:sz="0" w:space="0" w:color="auto"/>
                  </w:divBdr>
                  <w:divsChild>
                    <w:div w:id="694427946">
                      <w:marLeft w:val="0"/>
                      <w:marRight w:val="0"/>
                      <w:marTop w:val="0"/>
                      <w:marBottom w:val="0"/>
                      <w:divBdr>
                        <w:top w:val="none" w:sz="0" w:space="0" w:color="auto"/>
                        <w:left w:val="none" w:sz="0" w:space="0" w:color="auto"/>
                        <w:bottom w:val="none" w:sz="0" w:space="0" w:color="auto"/>
                        <w:right w:val="none" w:sz="0" w:space="0" w:color="auto"/>
                      </w:divBdr>
                    </w:div>
                  </w:divsChild>
                </w:div>
                <w:div w:id="1819033980">
                  <w:marLeft w:val="0"/>
                  <w:marRight w:val="0"/>
                  <w:marTop w:val="0"/>
                  <w:marBottom w:val="0"/>
                  <w:divBdr>
                    <w:top w:val="none" w:sz="0" w:space="0" w:color="auto"/>
                    <w:left w:val="none" w:sz="0" w:space="0" w:color="auto"/>
                    <w:bottom w:val="none" w:sz="0" w:space="0" w:color="auto"/>
                    <w:right w:val="none" w:sz="0" w:space="0" w:color="auto"/>
                  </w:divBdr>
                  <w:divsChild>
                    <w:div w:id="1427463557">
                      <w:marLeft w:val="0"/>
                      <w:marRight w:val="0"/>
                      <w:marTop w:val="0"/>
                      <w:marBottom w:val="0"/>
                      <w:divBdr>
                        <w:top w:val="none" w:sz="0" w:space="0" w:color="auto"/>
                        <w:left w:val="none" w:sz="0" w:space="0" w:color="auto"/>
                        <w:bottom w:val="none" w:sz="0" w:space="0" w:color="auto"/>
                        <w:right w:val="none" w:sz="0" w:space="0" w:color="auto"/>
                      </w:divBdr>
                    </w:div>
                  </w:divsChild>
                </w:div>
                <w:div w:id="2006858824">
                  <w:marLeft w:val="0"/>
                  <w:marRight w:val="0"/>
                  <w:marTop w:val="0"/>
                  <w:marBottom w:val="0"/>
                  <w:divBdr>
                    <w:top w:val="none" w:sz="0" w:space="0" w:color="auto"/>
                    <w:left w:val="none" w:sz="0" w:space="0" w:color="auto"/>
                    <w:bottom w:val="none" w:sz="0" w:space="0" w:color="auto"/>
                    <w:right w:val="none" w:sz="0" w:space="0" w:color="auto"/>
                  </w:divBdr>
                  <w:divsChild>
                    <w:div w:id="295185067">
                      <w:marLeft w:val="0"/>
                      <w:marRight w:val="0"/>
                      <w:marTop w:val="0"/>
                      <w:marBottom w:val="0"/>
                      <w:divBdr>
                        <w:top w:val="none" w:sz="0" w:space="0" w:color="auto"/>
                        <w:left w:val="none" w:sz="0" w:space="0" w:color="auto"/>
                        <w:bottom w:val="none" w:sz="0" w:space="0" w:color="auto"/>
                        <w:right w:val="none" w:sz="0" w:space="0" w:color="auto"/>
                      </w:divBdr>
                    </w:div>
                  </w:divsChild>
                </w:div>
                <w:div w:id="2071075764">
                  <w:marLeft w:val="0"/>
                  <w:marRight w:val="0"/>
                  <w:marTop w:val="0"/>
                  <w:marBottom w:val="0"/>
                  <w:divBdr>
                    <w:top w:val="none" w:sz="0" w:space="0" w:color="auto"/>
                    <w:left w:val="none" w:sz="0" w:space="0" w:color="auto"/>
                    <w:bottom w:val="none" w:sz="0" w:space="0" w:color="auto"/>
                    <w:right w:val="none" w:sz="0" w:space="0" w:color="auto"/>
                  </w:divBdr>
                  <w:divsChild>
                    <w:div w:id="18737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3498">
      <w:bodyDiv w:val="1"/>
      <w:marLeft w:val="0"/>
      <w:marRight w:val="0"/>
      <w:marTop w:val="0"/>
      <w:marBottom w:val="0"/>
      <w:divBdr>
        <w:top w:val="none" w:sz="0" w:space="0" w:color="auto"/>
        <w:left w:val="none" w:sz="0" w:space="0" w:color="auto"/>
        <w:bottom w:val="none" w:sz="0" w:space="0" w:color="auto"/>
        <w:right w:val="none" w:sz="0" w:space="0" w:color="auto"/>
      </w:divBdr>
    </w:div>
    <w:div w:id="1656029475">
      <w:bodyDiv w:val="1"/>
      <w:marLeft w:val="0"/>
      <w:marRight w:val="0"/>
      <w:marTop w:val="0"/>
      <w:marBottom w:val="0"/>
      <w:divBdr>
        <w:top w:val="none" w:sz="0" w:space="0" w:color="auto"/>
        <w:left w:val="none" w:sz="0" w:space="0" w:color="auto"/>
        <w:bottom w:val="none" w:sz="0" w:space="0" w:color="auto"/>
        <w:right w:val="none" w:sz="0" w:space="0" w:color="auto"/>
      </w:divBdr>
    </w:div>
    <w:div w:id="1687370050">
      <w:bodyDiv w:val="1"/>
      <w:marLeft w:val="0"/>
      <w:marRight w:val="0"/>
      <w:marTop w:val="0"/>
      <w:marBottom w:val="0"/>
      <w:divBdr>
        <w:top w:val="none" w:sz="0" w:space="0" w:color="auto"/>
        <w:left w:val="none" w:sz="0" w:space="0" w:color="auto"/>
        <w:bottom w:val="none" w:sz="0" w:space="0" w:color="auto"/>
        <w:right w:val="none" w:sz="0" w:space="0" w:color="auto"/>
      </w:divBdr>
      <w:divsChild>
        <w:div w:id="51075387">
          <w:marLeft w:val="0"/>
          <w:marRight w:val="0"/>
          <w:marTop w:val="0"/>
          <w:marBottom w:val="0"/>
          <w:divBdr>
            <w:top w:val="none" w:sz="0" w:space="0" w:color="auto"/>
            <w:left w:val="none" w:sz="0" w:space="0" w:color="auto"/>
            <w:bottom w:val="none" w:sz="0" w:space="0" w:color="auto"/>
            <w:right w:val="none" w:sz="0" w:space="0" w:color="auto"/>
          </w:divBdr>
        </w:div>
        <w:div w:id="551355175">
          <w:marLeft w:val="0"/>
          <w:marRight w:val="0"/>
          <w:marTop w:val="0"/>
          <w:marBottom w:val="0"/>
          <w:divBdr>
            <w:top w:val="none" w:sz="0" w:space="0" w:color="auto"/>
            <w:left w:val="none" w:sz="0" w:space="0" w:color="auto"/>
            <w:bottom w:val="none" w:sz="0" w:space="0" w:color="auto"/>
            <w:right w:val="none" w:sz="0" w:space="0" w:color="auto"/>
          </w:divBdr>
        </w:div>
        <w:div w:id="1558785592">
          <w:marLeft w:val="0"/>
          <w:marRight w:val="0"/>
          <w:marTop w:val="0"/>
          <w:marBottom w:val="0"/>
          <w:divBdr>
            <w:top w:val="none" w:sz="0" w:space="0" w:color="auto"/>
            <w:left w:val="none" w:sz="0" w:space="0" w:color="auto"/>
            <w:bottom w:val="none" w:sz="0" w:space="0" w:color="auto"/>
            <w:right w:val="none" w:sz="0" w:space="0" w:color="auto"/>
          </w:divBdr>
        </w:div>
        <w:div w:id="1723793791">
          <w:marLeft w:val="0"/>
          <w:marRight w:val="0"/>
          <w:marTop w:val="0"/>
          <w:marBottom w:val="0"/>
          <w:divBdr>
            <w:top w:val="none" w:sz="0" w:space="0" w:color="auto"/>
            <w:left w:val="none" w:sz="0" w:space="0" w:color="auto"/>
            <w:bottom w:val="none" w:sz="0" w:space="0" w:color="auto"/>
            <w:right w:val="none" w:sz="0" w:space="0" w:color="auto"/>
          </w:divBdr>
        </w:div>
        <w:div w:id="1974213392">
          <w:marLeft w:val="0"/>
          <w:marRight w:val="0"/>
          <w:marTop w:val="0"/>
          <w:marBottom w:val="0"/>
          <w:divBdr>
            <w:top w:val="none" w:sz="0" w:space="0" w:color="auto"/>
            <w:left w:val="none" w:sz="0" w:space="0" w:color="auto"/>
            <w:bottom w:val="none" w:sz="0" w:space="0" w:color="auto"/>
            <w:right w:val="none" w:sz="0" w:space="0" w:color="auto"/>
          </w:divBdr>
        </w:div>
        <w:div w:id="2127692823">
          <w:marLeft w:val="0"/>
          <w:marRight w:val="0"/>
          <w:marTop w:val="0"/>
          <w:marBottom w:val="0"/>
          <w:divBdr>
            <w:top w:val="none" w:sz="0" w:space="0" w:color="auto"/>
            <w:left w:val="none" w:sz="0" w:space="0" w:color="auto"/>
            <w:bottom w:val="none" w:sz="0" w:space="0" w:color="auto"/>
            <w:right w:val="none" w:sz="0" w:space="0" w:color="auto"/>
          </w:divBdr>
        </w:div>
      </w:divsChild>
    </w:div>
    <w:div w:id="1710259263">
      <w:bodyDiv w:val="1"/>
      <w:marLeft w:val="0"/>
      <w:marRight w:val="0"/>
      <w:marTop w:val="0"/>
      <w:marBottom w:val="0"/>
      <w:divBdr>
        <w:top w:val="none" w:sz="0" w:space="0" w:color="auto"/>
        <w:left w:val="none" w:sz="0" w:space="0" w:color="auto"/>
        <w:bottom w:val="none" w:sz="0" w:space="0" w:color="auto"/>
        <w:right w:val="none" w:sz="0" w:space="0" w:color="auto"/>
      </w:divBdr>
      <w:divsChild>
        <w:div w:id="995258279">
          <w:marLeft w:val="0"/>
          <w:marRight w:val="0"/>
          <w:marTop w:val="0"/>
          <w:marBottom w:val="0"/>
          <w:divBdr>
            <w:top w:val="none" w:sz="0" w:space="0" w:color="auto"/>
            <w:left w:val="none" w:sz="0" w:space="0" w:color="auto"/>
            <w:bottom w:val="none" w:sz="0" w:space="0" w:color="auto"/>
            <w:right w:val="none" w:sz="0" w:space="0" w:color="auto"/>
          </w:divBdr>
          <w:divsChild>
            <w:div w:id="1522619923">
              <w:marLeft w:val="-75"/>
              <w:marRight w:val="0"/>
              <w:marTop w:val="30"/>
              <w:marBottom w:val="30"/>
              <w:divBdr>
                <w:top w:val="none" w:sz="0" w:space="0" w:color="auto"/>
                <w:left w:val="none" w:sz="0" w:space="0" w:color="auto"/>
                <w:bottom w:val="none" w:sz="0" w:space="0" w:color="auto"/>
                <w:right w:val="none" w:sz="0" w:space="0" w:color="auto"/>
              </w:divBdr>
              <w:divsChild>
                <w:div w:id="6913369">
                  <w:marLeft w:val="0"/>
                  <w:marRight w:val="0"/>
                  <w:marTop w:val="0"/>
                  <w:marBottom w:val="0"/>
                  <w:divBdr>
                    <w:top w:val="none" w:sz="0" w:space="0" w:color="auto"/>
                    <w:left w:val="none" w:sz="0" w:space="0" w:color="auto"/>
                    <w:bottom w:val="none" w:sz="0" w:space="0" w:color="auto"/>
                    <w:right w:val="none" w:sz="0" w:space="0" w:color="auto"/>
                  </w:divBdr>
                  <w:divsChild>
                    <w:div w:id="1988239242">
                      <w:marLeft w:val="0"/>
                      <w:marRight w:val="0"/>
                      <w:marTop w:val="0"/>
                      <w:marBottom w:val="0"/>
                      <w:divBdr>
                        <w:top w:val="none" w:sz="0" w:space="0" w:color="auto"/>
                        <w:left w:val="none" w:sz="0" w:space="0" w:color="auto"/>
                        <w:bottom w:val="none" w:sz="0" w:space="0" w:color="auto"/>
                        <w:right w:val="none" w:sz="0" w:space="0" w:color="auto"/>
                      </w:divBdr>
                    </w:div>
                  </w:divsChild>
                </w:div>
                <w:div w:id="61876390">
                  <w:marLeft w:val="0"/>
                  <w:marRight w:val="0"/>
                  <w:marTop w:val="0"/>
                  <w:marBottom w:val="0"/>
                  <w:divBdr>
                    <w:top w:val="none" w:sz="0" w:space="0" w:color="auto"/>
                    <w:left w:val="none" w:sz="0" w:space="0" w:color="auto"/>
                    <w:bottom w:val="none" w:sz="0" w:space="0" w:color="auto"/>
                    <w:right w:val="none" w:sz="0" w:space="0" w:color="auto"/>
                  </w:divBdr>
                  <w:divsChild>
                    <w:div w:id="244998221">
                      <w:marLeft w:val="0"/>
                      <w:marRight w:val="0"/>
                      <w:marTop w:val="0"/>
                      <w:marBottom w:val="0"/>
                      <w:divBdr>
                        <w:top w:val="none" w:sz="0" w:space="0" w:color="auto"/>
                        <w:left w:val="none" w:sz="0" w:space="0" w:color="auto"/>
                        <w:bottom w:val="none" w:sz="0" w:space="0" w:color="auto"/>
                        <w:right w:val="none" w:sz="0" w:space="0" w:color="auto"/>
                      </w:divBdr>
                    </w:div>
                  </w:divsChild>
                </w:div>
                <w:div w:id="106387669">
                  <w:marLeft w:val="0"/>
                  <w:marRight w:val="0"/>
                  <w:marTop w:val="0"/>
                  <w:marBottom w:val="0"/>
                  <w:divBdr>
                    <w:top w:val="none" w:sz="0" w:space="0" w:color="auto"/>
                    <w:left w:val="none" w:sz="0" w:space="0" w:color="auto"/>
                    <w:bottom w:val="none" w:sz="0" w:space="0" w:color="auto"/>
                    <w:right w:val="none" w:sz="0" w:space="0" w:color="auto"/>
                  </w:divBdr>
                  <w:divsChild>
                    <w:div w:id="2065785609">
                      <w:marLeft w:val="0"/>
                      <w:marRight w:val="0"/>
                      <w:marTop w:val="0"/>
                      <w:marBottom w:val="0"/>
                      <w:divBdr>
                        <w:top w:val="none" w:sz="0" w:space="0" w:color="auto"/>
                        <w:left w:val="none" w:sz="0" w:space="0" w:color="auto"/>
                        <w:bottom w:val="none" w:sz="0" w:space="0" w:color="auto"/>
                        <w:right w:val="none" w:sz="0" w:space="0" w:color="auto"/>
                      </w:divBdr>
                    </w:div>
                  </w:divsChild>
                </w:div>
                <w:div w:id="176625755">
                  <w:marLeft w:val="0"/>
                  <w:marRight w:val="0"/>
                  <w:marTop w:val="0"/>
                  <w:marBottom w:val="0"/>
                  <w:divBdr>
                    <w:top w:val="none" w:sz="0" w:space="0" w:color="auto"/>
                    <w:left w:val="none" w:sz="0" w:space="0" w:color="auto"/>
                    <w:bottom w:val="none" w:sz="0" w:space="0" w:color="auto"/>
                    <w:right w:val="none" w:sz="0" w:space="0" w:color="auto"/>
                  </w:divBdr>
                  <w:divsChild>
                    <w:div w:id="596400668">
                      <w:marLeft w:val="0"/>
                      <w:marRight w:val="0"/>
                      <w:marTop w:val="0"/>
                      <w:marBottom w:val="0"/>
                      <w:divBdr>
                        <w:top w:val="none" w:sz="0" w:space="0" w:color="auto"/>
                        <w:left w:val="none" w:sz="0" w:space="0" w:color="auto"/>
                        <w:bottom w:val="none" w:sz="0" w:space="0" w:color="auto"/>
                        <w:right w:val="none" w:sz="0" w:space="0" w:color="auto"/>
                      </w:divBdr>
                    </w:div>
                  </w:divsChild>
                </w:div>
                <w:div w:id="418797003">
                  <w:marLeft w:val="0"/>
                  <w:marRight w:val="0"/>
                  <w:marTop w:val="0"/>
                  <w:marBottom w:val="0"/>
                  <w:divBdr>
                    <w:top w:val="none" w:sz="0" w:space="0" w:color="auto"/>
                    <w:left w:val="none" w:sz="0" w:space="0" w:color="auto"/>
                    <w:bottom w:val="none" w:sz="0" w:space="0" w:color="auto"/>
                    <w:right w:val="none" w:sz="0" w:space="0" w:color="auto"/>
                  </w:divBdr>
                  <w:divsChild>
                    <w:div w:id="214395912">
                      <w:marLeft w:val="0"/>
                      <w:marRight w:val="0"/>
                      <w:marTop w:val="0"/>
                      <w:marBottom w:val="0"/>
                      <w:divBdr>
                        <w:top w:val="none" w:sz="0" w:space="0" w:color="auto"/>
                        <w:left w:val="none" w:sz="0" w:space="0" w:color="auto"/>
                        <w:bottom w:val="none" w:sz="0" w:space="0" w:color="auto"/>
                        <w:right w:val="none" w:sz="0" w:space="0" w:color="auto"/>
                      </w:divBdr>
                    </w:div>
                  </w:divsChild>
                </w:div>
                <w:div w:id="973945729">
                  <w:marLeft w:val="0"/>
                  <w:marRight w:val="0"/>
                  <w:marTop w:val="0"/>
                  <w:marBottom w:val="0"/>
                  <w:divBdr>
                    <w:top w:val="none" w:sz="0" w:space="0" w:color="auto"/>
                    <w:left w:val="none" w:sz="0" w:space="0" w:color="auto"/>
                    <w:bottom w:val="none" w:sz="0" w:space="0" w:color="auto"/>
                    <w:right w:val="none" w:sz="0" w:space="0" w:color="auto"/>
                  </w:divBdr>
                  <w:divsChild>
                    <w:div w:id="2028679206">
                      <w:marLeft w:val="0"/>
                      <w:marRight w:val="0"/>
                      <w:marTop w:val="0"/>
                      <w:marBottom w:val="0"/>
                      <w:divBdr>
                        <w:top w:val="none" w:sz="0" w:space="0" w:color="auto"/>
                        <w:left w:val="none" w:sz="0" w:space="0" w:color="auto"/>
                        <w:bottom w:val="none" w:sz="0" w:space="0" w:color="auto"/>
                        <w:right w:val="none" w:sz="0" w:space="0" w:color="auto"/>
                      </w:divBdr>
                    </w:div>
                  </w:divsChild>
                </w:div>
                <w:div w:id="1113013532">
                  <w:marLeft w:val="0"/>
                  <w:marRight w:val="0"/>
                  <w:marTop w:val="0"/>
                  <w:marBottom w:val="0"/>
                  <w:divBdr>
                    <w:top w:val="none" w:sz="0" w:space="0" w:color="auto"/>
                    <w:left w:val="none" w:sz="0" w:space="0" w:color="auto"/>
                    <w:bottom w:val="none" w:sz="0" w:space="0" w:color="auto"/>
                    <w:right w:val="none" w:sz="0" w:space="0" w:color="auto"/>
                  </w:divBdr>
                  <w:divsChild>
                    <w:div w:id="54358513">
                      <w:marLeft w:val="0"/>
                      <w:marRight w:val="0"/>
                      <w:marTop w:val="0"/>
                      <w:marBottom w:val="0"/>
                      <w:divBdr>
                        <w:top w:val="none" w:sz="0" w:space="0" w:color="auto"/>
                        <w:left w:val="none" w:sz="0" w:space="0" w:color="auto"/>
                        <w:bottom w:val="none" w:sz="0" w:space="0" w:color="auto"/>
                        <w:right w:val="none" w:sz="0" w:space="0" w:color="auto"/>
                      </w:divBdr>
                    </w:div>
                  </w:divsChild>
                </w:div>
                <w:div w:id="1169295884">
                  <w:marLeft w:val="0"/>
                  <w:marRight w:val="0"/>
                  <w:marTop w:val="0"/>
                  <w:marBottom w:val="0"/>
                  <w:divBdr>
                    <w:top w:val="none" w:sz="0" w:space="0" w:color="auto"/>
                    <w:left w:val="none" w:sz="0" w:space="0" w:color="auto"/>
                    <w:bottom w:val="none" w:sz="0" w:space="0" w:color="auto"/>
                    <w:right w:val="none" w:sz="0" w:space="0" w:color="auto"/>
                  </w:divBdr>
                  <w:divsChild>
                    <w:div w:id="1675918607">
                      <w:marLeft w:val="0"/>
                      <w:marRight w:val="0"/>
                      <w:marTop w:val="0"/>
                      <w:marBottom w:val="0"/>
                      <w:divBdr>
                        <w:top w:val="none" w:sz="0" w:space="0" w:color="auto"/>
                        <w:left w:val="none" w:sz="0" w:space="0" w:color="auto"/>
                        <w:bottom w:val="none" w:sz="0" w:space="0" w:color="auto"/>
                        <w:right w:val="none" w:sz="0" w:space="0" w:color="auto"/>
                      </w:divBdr>
                    </w:div>
                  </w:divsChild>
                </w:div>
                <w:div w:id="1312171424">
                  <w:marLeft w:val="0"/>
                  <w:marRight w:val="0"/>
                  <w:marTop w:val="0"/>
                  <w:marBottom w:val="0"/>
                  <w:divBdr>
                    <w:top w:val="none" w:sz="0" w:space="0" w:color="auto"/>
                    <w:left w:val="none" w:sz="0" w:space="0" w:color="auto"/>
                    <w:bottom w:val="none" w:sz="0" w:space="0" w:color="auto"/>
                    <w:right w:val="none" w:sz="0" w:space="0" w:color="auto"/>
                  </w:divBdr>
                  <w:divsChild>
                    <w:div w:id="288363817">
                      <w:marLeft w:val="0"/>
                      <w:marRight w:val="0"/>
                      <w:marTop w:val="0"/>
                      <w:marBottom w:val="0"/>
                      <w:divBdr>
                        <w:top w:val="none" w:sz="0" w:space="0" w:color="auto"/>
                        <w:left w:val="none" w:sz="0" w:space="0" w:color="auto"/>
                        <w:bottom w:val="none" w:sz="0" w:space="0" w:color="auto"/>
                        <w:right w:val="none" w:sz="0" w:space="0" w:color="auto"/>
                      </w:divBdr>
                    </w:div>
                  </w:divsChild>
                </w:div>
                <w:div w:id="1455828376">
                  <w:marLeft w:val="0"/>
                  <w:marRight w:val="0"/>
                  <w:marTop w:val="0"/>
                  <w:marBottom w:val="0"/>
                  <w:divBdr>
                    <w:top w:val="none" w:sz="0" w:space="0" w:color="auto"/>
                    <w:left w:val="none" w:sz="0" w:space="0" w:color="auto"/>
                    <w:bottom w:val="none" w:sz="0" w:space="0" w:color="auto"/>
                    <w:right w:val="none" w:sz="0" w:space="0" w:color="auto"/>
                  </w:divBdr>
                  <w:divsChild>
                    <w:div w:id="1506431437">
                      <w:marLeft w:val="0"/>
                      <w:marRight w:val="0"/>
                      <w:marTop w:val="0"/>
                      <w:marBottom w:val="0"/>
                      <w:divBdr>
                        <w:top w:val="none" w:sz="0" w:space="0" w:color="auto"/>
                        <w:left w:val="none" w:sz="0" w:space="0" w:color="auto"/>
                        <w:bottom w:val="none" w:sz="0" w:space="0" w:color="auto"/>
                        <w:right w:val="none" w:sz="0" w:space="0" w:color="auto"/>
                      </w:divBdr>
                    </w:div>
                  </w:divsChild>
                </w:div>
                <w:div w:id="1488092768">
                  <w:marLeft w:val="0"/>
                  <w:marRight w:val="0"/>
                  <w:marTop w:val="0"/>
                  <w:marBottom w:val="0"/>
                  <w:divBdr>
                    <w:top w:val="none" w:sz="0" w:space="0" w:color="auto"/>
                    <w:left w:val="none" w:sz="0" w:space="0" w:color="auto"/>
                    <w:bottom w:val="none" w:sz="0" w:space="0" w:color="auto"/>
                    <w:right w:val="none" w:sz="0" w:space="0" w:color="auto"/>
                  </w:divBdr>
                  <w:divsChild>
                    <w:div w:id="141315446">
                      <w:marLeft w:val="0"/>
                      <w:marRight w:val="0"/>
                      <w:marTop w:val="0"/>
                      <w:marBottom w:val="0"/>
                      <w:divBdr>
                        <w:top w:val="none" w:sz="0" w:space="0" w:color="auto"/>
                        <w:left w:val="none" w:sz="0" w:space="0" w:color="auto"/>
                        <w:bottom w:val="none" w:sz="0" w:space="0" w:color="auto"/>
                        <w:right w:val="none" w:sz="0" w:space="0" w:color="auto"/>
                      </w:divBdr>
                    </w:div>
                  </w:divsChild>
                </w:div>
                <w:div w:id="1583636253">
                  <w:marLeft w:val="0"/>
                  <w:marRight w:val="0"/>
                  <w:marTop w:val="0"/>
                  <w:marBottom w:val="0"/>
                  <w:divBdr>
                    <w:top w:val="none" w:sz="0" w:space="0" w:color="auto"/>
                    <w:left w:val="none" w:sz="0" w:space="0" w:color="auto"/>
                    <w:bottom w:val="none" w:sz="0" w:space="0" w:color="auto"/>
                    <w:right w:val="none" w:sz="0" w:space="0" w:color="auto"/>
                  </w:divBdr>
                  <w:divsChild>
                    <w:div w:id="1165708983">
                      <w:marLeft w:val="0"/>
                      <w:marRight w:val="0"/>
                      <w:marTop w:val="0"/>
                      <w:marBottom w:val="0"/>
                      <w:divBdr>
                        <w:top w:val="none" w:sz="0" w:space="0" w:color="auto"/>
                        <w:left w:val="none" w:sz="0" w:space="0" w:color="auto"/>
                        <w:bottom w:val="none" w:sz="0" w:space="0" w:color="auto"/>
                        <w:right w:val="none" w:sz="0" w:space="0" w:color="auto"/>
                      </w:divBdr>
                    </w:div>
                  </w:divsChild>
                </w:div>
                <w:div w:id="1757360736">
                  <w:marLeft w:val="0"/>
                  <w:marRight w:val="0"/>
                  <w:marTop w:val="0"/>
                  <w:marBottom w:val="0"/>
                  <w:divBdr>
                    <w:top w:val="none" w:sz="0" w:space="0" w:color="auto"/>
                    <w:left w:val="none" w:sz="0" w:space="0" w:color="auto"/>
                    <w:bottom w:val="none" w:sz="0" w:space="0" w:color="auto"/>
                    <w:right w:val="none" w:sz="0" w:space="0" w:color="auto"/>
                  </w:divBdr>
                  <w:divsChild>
                    <w:div w:id="1968076644">
                      <w:marLeft w:val="0"/>
                      <w:marRight w:val="0"/>
                      <w:marTop w:val="0"/>
                      <w:marBottom w:val="0"/>
                      <w:divBdr>
                        <w:top w:val="none" w:sz="0" w:space="0" w:color="auto"/>
                        <w:left w:val="none" w:sz="0" w:space="0" w:color="auto"/>
                        <w:bottom w:val="none" w:sz="0" w:space="0" w:color="auto"/>
                        <w:right w:val="none" w:sz="0" w:space="0" w:color="auto"/>
                      </w:divBdr>
                    </w:div>
                  </w:divsChild>
                </w:div>
                <w:div w:id="1855992833">
                  <w:marLeft w:val="0"/>
                  <w:marRight w:val="0"/>
                  <w:marTop w:val="0"/>
                  <w:marBottom w:val="0"/>
                  <w:divBdr>
                    <w:top w:val="none" w:sz="0" w:space="0" w:color="auto"/>
                    <w:left w:val="none" w:sz="0" w:space="0" w:color="auto"/>
                    <w:bottom w:val="none" w:sz="0" w:space="0" w:color="auto"/>
                    <w:right w:val="none" w:sz="0" w:space="0" w:color="auto"/>
                  </w:divBdr>
                  <w:divsChild>
                    <w:div w:id="1618872430">
                      <w:marLeft w:val="0"/>
                      <w:marRight w:val="0"/>
                      <w:marTop w:val="0"/>
                      <w:marBottom w:val="0"/>
                      <w:divBdr>
                        <w:top w:val="none" w:sz="0" w:space="0" w:color="auto"/>
                        <w:left w:val="none" w:sz="0" w:space="0" w:color="auto"/>
                        <w:bottom w:val="none" w:sz="0" w:space="0" w:color="auto"/>
                        <w:right w:val="none" w:sz="0" w:space="0" w:color="auto"/>
                      </w:divBdr>
                    </w:div>
                  </w:divsChild>
                </w:div>
                <w:div w:id="1992825374">
                  <w:marLeft w:val="0"/>
                  <w:marRight w:val="0"/>
                  <w:marTop w:val="0"/>
                  <w:marBottom w:val="0"/>
                  <w:divBdr>
                    <w:top w:val="none" w:sz="0" w:space="0" w:color="auto"/>
                    <w:left w:val="none" w:sz="0" w:space="0" w:color="auto"/>
                    <w:bottom w:val="none" w:sz="0" w:space="0" w:color="auto"/>
                    <w:right w:val="none" w:sz="0" w:space="0" w:color="auto"/>
                  </w:divBdr>
                  <w:divsChild>
                    <w:div w:id="16865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87868">
          <w:marLeft w:val="0"/>
          <w:marRight w:val="0"/>
          <w:marTop w:val="0"/>
          <w:marBottom w:val="0"/>
          <w:divBdr>
            <w:top w:val="none" w:sz="0" w:space="0" w:color="auto"/>
            <w:left w:val="none" w:sz="0" w:space="0" w:color="auto"/>
            <w:bottom w:val="none" w:sz="0" w:space="0" w:color="auto"/>
            <w:right w:val="none" w:sz="0" w:space="0" w:color="auto"/>
          </w:divBdr>
        </w:div>
        <w:div w:id="2070614090">
          <w:marLeft w:val="0"/>
          <w:marRight w:val="0"/>
          <w:marTop w:val="0"/>
          <w:marBottom w:val="0"/>
          <w:divBdr>
            <w:top w:val="none" w:sz="0" w:space="0" w:color="auto"/>
            <w:left w:val="none" w:sz="0" w:space="0" w:color="auto"/>
            <w:bottom w:val="none" w:sz="0" w:space="0" w:color="auto"/>
            <w:right w:val="none" w:sz="0" w:space="0" w:color="auto"/>
          </w:divBdr>
        </w:div>
      </w:divsChild>
    </w:div>
    <w:div w:id="1718815603">
      <w:bodyDiv w:val="1"/>
      <w:marLeft w:val="0"/>
      <w:marRight w:val="0"/>
      <w:marTop w:val="0"/>
      <w:marBottom w:val="0"/>
      <w:divBdr>
        <w:top w:val="none" w:sz="0" w:space="0" w:color="auto"/>
        <w:left w:val="none" w:sz="0" w:space="0" w:color="auto"/>
        <w:bottom w:val="none" w:sz="0" w:space="0" w:color="auto"/>
        <w:right w:val="none" w:sz="0" w:space="0" w:color="auto"/>
      </w:divBdr>
    </w:div>
    <w:div w:id="1750271665">
      <w:bodyDiv w:val="1"/>
      <w:marLeft w:val="0"/>
      <w:marRight w:val="0"/>
      <w:marTop w:val="0"/>
      <w:marBottom w:val="0"/>
      <w:divBdr>
        <w:top w:val="none" w:sz="0" w:space="0" w:color="auto"/>
        <w:left w:val="none" w:sz="0" w:space="0" w:color="auto"/>
        <w:bottom w:val="none" w:sz="0" w:space="0" w:color="auto"/>
        <w:right w:val="none" w:sz="0" w:space="0" w:color="auto"/>
      </w:divBdr>
      <w:divsChild>
        <w:div w:id="485974345">
          <w:marLeft w:val="0"/>
          <w:marRight w:val="0"/>
          <w:marTop w:val="0"/>
          <w:marBottom w:val="0"/>
          <w:divBdr>
            <w:top w:val="none" w:sz="0" w:space="0" w:color="auto"/>
            <w:left w:val="none" w:sz="0" w:space="0" w:color="auto"/>
            <w:bottom w:val="none" w:sz="0" w:space="0" w:color="auto"/>
            <w:right w:val="none" w:sz="0" w:space="0" w:color="auto"/>
          </w:divBdr>
        </w:div>
        <w:div w:id="840318356">
          <w:marLeft w:val="0"/>
          <w:marRight w:val="0"/>
          <w:marTop w:val="0"/>
          <w:marBottom w:val="0"/>
          <w:divBdr>
            <w:top w:val="none" w:sz="0" w:space="0" w:color="auto"/>
            <w:left w:val="none" w:sz="0" w:space="0" w:color="auto"/>
            <w:bottom w:val="none" w:sz="0" w:space="0" w:color="auto"/>
            <w:right w:val="none" w:sz="0" w:space="0" w:color="auto"/>
          </w:divBdr>
          <w:divsChild>
            <w:div w:id="1493912426">
              <w:marLeft w:val="0"/>
              <w:marRight w:val="0"/>
              <w:marTop w:val="30"/>
              <w:marBottom w:val="30"/>
              <w:divBdr>
                <w:top w:val="none" w:sz="0" w:space="0" w:color="auto"/>
                <w:left w:val="none" w:sz="0" w:space="0" w:color="auto"/>
                <w:bottom w:val="none" w:sz="0" w:space="0" w:color="auto"/>
                <w:right w:val="none" w:sz="0" w:space="0" w:color="auto"/>
              </w:divBdr>
              <w:divsChild>
                <w:div w:id="103496870">
                  <w:marLeft w:val="0"/>
                  <w:marRight w:val="0"/>
                  <w:marTop w:val="0"/>
                  <w:marBottom w:val="0"/>
                  <w:divBdr>
                    <w:top w:val="none" w:sz="0" w:space="0" w:color="auto"/>
                    <w:left w:val="none" w:sz="0" w:space="0" w:color="auto"/>
                    <w:bottom w:val="none" w:sz="0" w:space="0" w:color="auto"/>
                    <w:right w:val="none" w:sz="0" w:space="0" w:color="auto"/>
                  </w:divBdr>
                  <w:divsChild>
                    <w:div w:id="1912695652">
                      <w:marLeft w:val="0"/>
                      <w:marRight w:val="0"/>
                      <w:marTop w:val="0"/>
                      <w:marBottom w:val="0"/>
                      <w:divBdr>
                        <w:top w:val="none" w:sz="0" w:space="0" w:color="auto"/>
                        <w:left w:val="none" w:sz="0" w:space="0" w:color="auto"/>
                        <w:bottom w:val="none" w:sz="0" w:space="0" w:color="auto"/>
                        <w:right w:val="none" w:sz="0" w:space="0" w:color="auto"/>
                      </w:divBdr>
                    </w:div>
                  </w:divsChild>
                </w:div>
                <w:div w:id="170223120">
                  <w:marLeft w:val="0"/>
                  <w:marRight w:val="0"/>
                  <w:marTop w:val="0"/>
                  <w:marBottom w:val="0"/>
                  <w:divBdr>
                    <w:top w:val="none" w:sz="0" w:space="0" w:color="auto"/>
                    <w:left w:val="none" w:sz="0" w:space="0" w:color="auto"/>
                    <w:bottom w:val="none" w:sz="0" w:space="0" w:color="auto"/>
                    <w:right w:val="none" w:sz="0" w:space="0" w:color="auto"/>
                  </w:divBdr>
                  <w:divsChild>
                    <w:div w:id="429085302">
                      <w:marLeft w:val="0"/>
                      <w:marRight w:val="0"/>
                      <w:marTop w:val="0"/>
                      <w:marBottom w:val="0"/>
                      <w:divBdr>
                        <w:top w:val="none" w:sz="0" w:space="0" w:color="auto"/>
                        <w:left w:val="none" w:sz="0" w:space="0" w:color="auto"/>
                        <w:bottom w:val="none" w:sz="0" w:space="0" w:color="auto"/>
                        <w:right w:val="none" w:sz="0" w:space="0" w:color="auto"/>
                      </w:divBdr>
                    </w:div>
                  </w:divsChild>
                </w:div>
                <w:div w:id="269092836">
                  <w:marLeft w:val="0"/>
                  <w:marRight w:val="0"/>
                  <w:marTop w:val="0"/>
                  <w:marBottom w:val="0"/>
                  <w:divBdr>
                    <w:top w:val="none" w:sz="0" w:space="0" w:color="auto"/>
                    <w:left w:val="none" w:sz="0" w:space="0" w:color="auto"/>
                    <w:bottom w:val="none" w:sz="0" w:space="0" w:color="auto"/>
                    <w:right w:val="none" w:sz="0" w:space="0" w:color="auto"/>
                  </w:divBdr>
                  <w:divsChild>
                    <w:div w:id="1861773019">
                      <w:marLeft w:val="0"/>
                      <w:marRight w:val="0"/>
                      <w:marTop w:val="0"/>
                      <w:marBottom w:val="0"/>
                      <w:divBdr>
                        <w:top w:val="none" w:sz="0" w:space="0" w:color="auto"/>
                        <w:left w:val="none" w:sz="0" w:space="0" w:color="auto"/>
                        <w:bottom w:val="none" w:sz="0" w:space="0" w:color="auto"/>
                        <w:right w:val="none" w:sz="0" w:space="0" w:color="auto"/>
                      </w:divBdr>
                    </w:div>
                  </w:divsChild>
                </w:div>
                <w:div w:id="276762598">
                  <w:marLeft w:val="0"/>
                  <w:marRight w:val="0"/>
                  <w:marTop w:val="0"/>
                  <w:marBottom w:val="0"/>
                  <w:divBdr>
                    <w:top w:val="none" w:sz="0" w:space="0" w:color="auto"/>
                    <w:left w:val="none" w:sz="0" w:space="0" w:color="auto"/>
                    <w:bottom w:val="none" w:sz="0" w:space="0" w:color="auto"/>
                    <w:right w:val="none" w:sz="0" w:space="0" w:color="auto"/>
                  </w:divBdr>
                  <w:divsChild>
                    <w:div w:id="1494904970">
                      <w:marLeft w:val="0"/>
                      <w:marRight w:val="0"/>
                      <w:marTop w:val="0"/>
                      <w:marBottom w:val="0"/>
                      <w:divBdr>
                        <w:top w:val="none" w:sz="0" w:space="0" w:color="auto"/>
                        <w:left w:val="none" w:sz="0" w:space="0" w:color="auto"/>
                        <w:bottom w:val="none" w:sz="0" w:space="0" w:color="auto"/>
                        <w:right w:val="none" w:sz="0" w:space="0" w:color="auto"/>
                      </w:divBdr>
                    </w:div>
                  </w:divsChild>
                </w:div>
                <w:div w:id="379979043">
                  <w:marLeft w:val="0"/>
                  <w:marRight w:val="0"/>
                  <w:marTop w:val="0"/>
                  <w:marBottom w:val="0"/>
                  <w:divBdr>
                    <w:top w:val="none" w:sz="0" w:space="0" w:color="auto"/>
                    <w:left w:val="none" w:sz="0" w:space="0" w:color="auto"/>
                    <w:bottom w:val="none" w:sz="0" w:space="0" w:color="auto"/>
                    <w:right w:val="none" w:sz="0" w:space="0" w:color="auto"/>
                  </w:divBdr>
                  <w:divsChild>
                    <w:div w:id="5832734">
                      <w:marLeft w:val="0"/>
                      <w:marRight w:val="0"/>
                      <w:marTop w:val="0"/>
                      <w:marBottom w:val="0"/>
                      <w:divBdr>
                        <w:top w:val="none" w:sz="0" w:space="0" w:color="auto"/>
                        <w:left w:val="none" w:sz="0" w:space="0" w:color="auto"/>
                        <w:bottom w:val="none" w:sz="0" w:space="0" w:color="auto"/>
                        <w:right w:val="none" w:sz="0" w:space="0" w:color="auto"/>
                      </w:divBdr>
                    </w:div>
                  </w:divsChild>
                </w:div>
                <w:div w:id="523397761">
                  <w:marLeft w:val="0"/>
                  <w:marRight w:val="0"/>
                  <w:marTop w:val="0"/>
                  <w:marBottom w:val="0"/>
                  <w:divBdr>
                    <w:top w:val="none" w:sz="0" w:space="0" w:color="auto"/>
                    <w:left w:val="none" w:sz="0" w:space="0" w:color="auto"/>
                    <w:bottom w:val="none" w:sz="0" w:space="0" w:color="auto"/>
                    <w:right w:val="none" w:sz="0" w:space="0" w:color="auto"/>
                  </w:divBdr>
                  <w:divsChild>
                    <w:div w:id="1628002735">
                      <w:marLeft w:val="0"/>
                      <w:marRight w:val="0"/>
                      <w:marTop w:val="0"/>
                      <w:marBottom w:val="0"/>
                      <w:divBdr>
                        <w:top w:val="none" w:sz="0" w:space="0" w:color="auto"/>
                        <w:left w:val="none" w:sz="0" w:space="0" w:color="auto"/>
                        <w:bottom w:val="none" w:sz="0" w:space="0" w:color="auto"/>
                        <w:right w:val="none" w:sz="0" w:space="0" w:color="auto"/>
                      </w:divBdr>
                    </w:div>
                  </w:divsChild>
                </w:div>
                <w:div w:id="654726324">
                  <w:marLeft w:val="0"/>
                  <w:marRight w:val="0"/>
                  <w:marTop w:val="0"/>
                  <w:marBottom w:val="0"/>
                  <w:divBdr>
                    <w:top w:val="none" w:sz="0" w:space="0" w:color="auto"/>
                    <w:left w:val="none" w:sz="0" w:space="0" w:color="auto"/>
                    <w:bottom w:val="none" w:sz="0" w:space="0" w:color="auto"/>
                    <w:right w:val="none" w:sz="0" w:space="0" w:color="auto"/>
                  </w:divBdr>
                  <w:divsChild>
                    <w:div w:id="1230069047">
                      <w:marLeft w:val="0"/>
                      <w:marRight w:val="0"/>
                      <w:marTop w:val="0"/>
                      <w:marBottom w:val="0"/>
                      <w:divBdr>
                        <w:top w:val="none" w:sz="0" w:space="0" w:color="auto"/>
                        <w:left w:val="none" w:sz="0" w:space="0" w:color="auto"/>
                        <w:bottom w:val="none" w:sz="0" w:space="0" w:color="auto"/>
                        <w:right w:val="none" w:sz="0" w:space="0" w:color="auto"/>
                      </w:divBdr>
                    </w:div>
                  </w:divsChild>
                </w:div>
                <w:div w:id="1028485007">
                  <w:marLeft w:val="0"/>
                  <w:marRight w:val="0"/>
                  <w:marTop w:val="0"/>
                  <w:marBottom w:val="0"/>
                  <w:divBdr>
                    <w:top w:val="none" w:sz="0" w:space="0" w:color="auto"/>
                    <w:left w:val="none" w:sz="0" w:space="0" w:color="auto"/>
                    <w:bottom w:val="none" w:sz="0" w:space="0" w:color="auto"/>
                    <w:right w:val="none" w:sz="0" w:space="0" w:color="auto"/>
                  </w:divBdr>
                  <w:divsChild>
                    <w:div w:id="1010060181">
                      <w:marLeft w:val="0"/>
                      <w:marRight w:val="0"/>
                      <w:marTop w:val="0"/>
                      <w:marBottom w:val="0"/>
                      <w:divBdr>
                        <w:top w:val="none" w:sz="0" w:space="0" w:color="auto"/>
                        <w:left w:val="none" w:sz="0" w:space="0" w:color="auto"/>
                        <w:bottom w:val="none" w:sz="0" w:space="0" w:color="auto"/>
                        <w:right w:val="none" w:sz="0" w:space="0" w:color="auto"/>
                      </w:divBdr>
                    </w:div>
                  </w:divsChild>
                </w:div>
                <w:div w:id="1128011482">
                  <w:marLeft w:val="0"/>
                  <w:marRight w:val="0"/>
                  <w:marTop w:val="0"/>
                  <w:marBottom w:val="0"/>
                  <w:divBdr>
                    <w:top w:val="none" w:sz="0" w:space="0" w:color="auto"/>
                    <w:left w:val="none" w:sz="0" w:space="0" w:color="auto"/>
                    <w:bottom w:val="none" w:sz="0" w:space="0" w:color="auto"/>
                    <w:right w:val="none" w:sz="0" w:space="0" w:color="auto"/>
                  </w:divBdr>
                  <w:divsChild>
                    <w:div w:id="1891456695">
                      <w:marLeft w:val="0"/>
                      <w:marRight w:val="0"/>
                      <w:marTop w:val="0"/>
                      <w:marBottom w:val="0"/>
                      <w:divBdr>
                        <w:top w:val="none" w:sz="0" w:space="0" w:color="auto"/>
                        <w:left w:val="none" w:sz="0" w:space="0" w:color="auto"/>
                        <w:bottom w:val="none" w:sz="0" w:space="0" w:color="auto"/>
                        <w:right w:val="none" w:sz="0" w:space="0" w:color="auto"/>
                      </w:divBdr>
                    </w:div>
                  </w:divsChild>
                </w:div>
                <w:div w:id="1129398929">
                  <w:marLeft w:val="0"/>
                  <w:marRight w:val="0"/>
                  <w:marTop w:val="0"/>
                  <w:marBottom w:val="0"/>
                  <w:divBdr>
                    <w:top w:val="none" w:sz="0" w:space="0" w:color="auto"/>
                    <w:left w:val="none" w:sz="0" w:space="0" w:color="auto"/>
                    <w:bottom w:val="none" w:sz="0" w:space="0" w:color="auto"/>
                    <w:right w:val="none" w:sz="0" w:space="0" w:color="auto"/>
                  </w:divBdr>
                  <w:divsChild>
                    <w:div w:id="1569030021">
                      <w:marLeft w:val="0"/>
                      <w:marRight w:val="0"/>
                      <w:marTop w:val="0"/>
                      <w:marBottom w:val="0"/>
                      <w:divBdr>
                        <w:top w:val="none" w:sz="0" w:space="0" w:color="auto"/>
                        <w:left w:val="none" w:sz="0" w:space="0" w:color="auto"/>
                        <w:bottom w:val="none" w:sz="0" w:space="0" w:color="auto"/>
                        <w:right w:val="none" w:sz="0" w:space="0" w:color="auto"/>
                      </w:divBdr>
                    </w:div>
                  </w:divsChild>
                </w:div>
                <w:div w:id="1256598648">
                  <w:marLeft w:val="0"/>
                  <w:marRight w:val="0"/>
                  <w:marTop w:val="0"/>
                  <w:marBottom w:val="0"/>
                  <w:divBdr>
                    <w:top w:val="none" w:sz="0" w:space="0" w:color="auto"/>
                    <w:left w:val="none" w:sz="0" w:space="0" w:color="auto"/>
                    <w:bottom w:val="none" w:sz="0" w:space="0" w:color="auto"/>
                    <w:right w:val="none" w:sz="0" w:space="0" w:color="auto"/>
                  </w:divBdr>
                  <w:divsChild>
                    <w:div w:id="634023936">
                      <w:marLeft w:val="0"/>
                      <w:marRight w:val="0"/>
                      <w:marTop w:val="0"/>
                      <w:marBottom w:val="0"/>
                      <w:divBdr>
                        <w:top w:val="none" w:sz="0" w:space="0" w:color="auto"/>
                        <w:left w:val="none" w:sz="0" w:space="0" w:color="auto"/>
                        <w:bottom w:val="none" w:sz="0" w:space="0" w:color="auto"/>
                        <w:right w:val="none" w:sz="0" w:space="0" w:color="auto"/>
                      </w:divBdr>
                    </w:div>
                  </w:divsChild>
                </w:div>
                <w:div w:id="1298224455">
                  <w:marLeft w:val="0"/>
                  <w:marRight w:val="0"/>
                  <w:marTop w:val="0"/>
                  <w:marBottom w:val="0"/>
                  <w:divBdr>
                    <w:top w:val="none" w:sz="0" w:space="0" w:color="auto"/>
                    <w:left w:val="none" w:sz="0" w:space="0" w:color="auto"/>
                    <w:bottom w:val="none" w:sz="0" w:space="0" w:color="auto"/>
                    <w:right w:val="none" w:sz="0" w:space="0" w:color="auto"/>
                  </w:divBdr>
                  <w:divsChild>
                    <w:div w:id="1248803259">
                      <w:marLeft w:val="0"/>
                      <w:marRight w:val="0"/>
                      <w:marTop w:val="0"/>
                      <w:marBottom w:val="0"/>
                      <w:divBdr>
                        <w:top w:val="none" w:sz="0" w:space="0" w:color="auto"/>
                        <w:left w:val="none" w:sz="0" w:space="0" w:color="auto"/>
                        <w:bottom w:val="none" w:sz="0" w:space="0" w:color="auto"/>
                        <w:right w:val="none" w:sz="0" w:space="0" w:color="auto"/>
                      </w:divBdr>
                    </w:div>
                  </w:divsChild>
                </w:div>
                <w:div w:id="1524201560">
                  <w:marLeft w:val="0"/>
                  <w:marRight w:val="0"/>
                  <w:marTop w:val="0"/>
                  <w:marBottom w:val="0"/>
                  <w:divBdr>
                    <w:top w:val="none" w:sz="0" w:space="0" w:color="auto"/>
                    <w:left w:val="none" w:sz="0" w:space="0" w:color="auto"/>
                    <w:bottom w:val="none" w:sz="0" w:space="0" w:color="auto"/>
                    <w:right w:val="none" w:sz="0" w:space="0" w:color="auto"/>
                  </w:divBdr>
                  <w:divsChild>
                    <w:div w:id="1554854781">
                      <w:marLeft w:val="0"/>
                      <w:marRight w:val="0"/>
                      <w:marTop w:val="0"/>
                      <w:marBottom w:val="0"/>
                      <w:divBdr>
                        <w:top w:val="none" w:sz="0" w:space="0" w:color="auto"/>
                        <w:left w:val="none" w:sz="0" w:space="0" w:color="auto"/>
                        <w:bottom w:val="none" w:sz="0" w:space="0" w:color="auto"/>
                        <w:right w:val="none" w:sz="0" w:space="0" w:color="auto"/>
                      </w:divBdr>
                    </w:div>
                  </w:divsChild>
                </w:div>
                <w:div w:id="1578711900">
                  <w:marLeft w:val="0"/>
                  <w:marRight w:val="0"/>
                  <w:marTop w:val="0"/>
                  <w:marBottom w:val="0"/>
                  <w:divBdr>
                    <w:top w:val="none" w:sz="0" w:space="0" w:color="auto"/>
                    <w:left w:val="none" w:sz="0" w:space="0" w:color="auto"/>
                    <w:bottom w:val="none" w:sz="0" w:space="0" w:color="auto"/>
                    <w:right w:val="none" w:sz="0" w:space="0" w:color="auto"/>
                  </w:divBdr>
                  <w:divsChild>
                    <w:div w:id="176584915">
                      <w:marLeft w:val="0"/>
                      <w:marRight w:val="0"/>
                      <w:marTop w:val="0"/>
                      <w:marBottom w:val="0"/>
                      <w:divBdr>
                        <w:top w:val="none" w:sz="0" w:space="0" w:color="auto"/>
                        <w:left w:val="none" w:sz="0" w:space="0" w:color="auto"/>
                        <w:bottom w:val="none" w:sz="0" w:space="0" w:color="auto"/>
                        <w:right w:val="none" w:sz="0" w:space="0" w:color="auto"/>
                      </w:divBdr>
                    </w:div>
                  </w:divsChild>
                </w:div>
                <w:div w:id="1600747984">
                  <w:marLeft w:val="0"/>
                  <w:marRight w:val="0"/>
                  <w:marTop w:val="0"/>
                  <w:marBottom w:val="0"/>
                  <w:divBdr>
                    <w:top w:val="none" w:sz="0" w:space="0" w:color="auto"/>
                    <w:left w:val="none" w:sz="0" w:space="0" w:color="auto"/>
                    <w:bottom w:val="none" w:sz="0" w:space="0" w:color="auto"/>
                    <w:right w:val="none" w:sz="0" w:space="0" w:color="auto"/>
                  </w:divBdr>
                  <w:divsChild>
                    <w:div w:id="1349453457">
                      <w:marLeft w:val="0"/>
                      <w:marRight w:val="0"/>
                      <w:marTop w:val="0"/>
                      <w:marBottom w:val="0"/>
                      <w:divBdr>
                        <w:top w:val="none" w:sz="0" w:space="0" w:color="auto"/>
                        <w:left w:val="none" w:sz="0" w:space="0" w:color="auto"/>
                        <w:bottom w:val="none" w:sz="0" w:space="0" w:color="auto"/>
                        <w:right w:val="none" w:sz="0" w:space="0" w:color="auto"/>
                      </w:divBdr>
                    </w:div>
                  </w:divsChild>
                </w:div>
                <w:div w:id="1799061466">
                  <w:marLeft w:val="0"/>
                  <w:marRight w:val="0"/>
                  <w:marTop w:val="0"/>
                  <w:marBottom w:val="0"/>
                  <w:divBdr>
                    <w:top w:val="none" w:sz="0" w:space="0" w:color="auto"/>
                    <w:left w:val="none" w:sz="0" w:space="0" w:color="auto"/>
                    <w:bottom w:val="none" w:sz="0" w:space="0" w:color="auto"/>
                    <w:right w:val="none" w:sz="0" w:space="0" w:color="auto"/>
                  </w:divBdr>
                  <w:divsChild>
                    <w:div w:id="999504726">
                      <w:marLeft w:val="0"/>
                      <w:marRight w:val="0"/>
                      <w:marTop w:val="0"/>
                      <w:marBottom w:val="0"/>
                      <w:divBdr>
                        <w:top w:val="none" w:sz="0" w:space="0" w:color="auto"/>
                        <w:left w:val="none" w:sz="0" w:space="0" w:color="auto"/>
                        <w:bottom w:val="none" w:sz="0" w:space="0" w:color="auto"/>
                        <w:right w:val="none" w:sz="0" w:space="0" w:color="auto"/>
                      </w:divBdr>
                    </w:div>
                  </w:divsChild>
                </w:div>
                <w:div w:id="2065370601">
                  <w:marLeft w:val="0"/>
                  <w:marRight w:val="0"/>
                  <w:marTop w:val="0"/>
                  <w:marBottom w:val="0"/>
                  <w:divBdr>
                    <w:top w:val="none" w:sz="0" w:space="0" w:color="auto"/>
                    <w:left w:val="none" w:sz="0" w:space="0" w:color="auto"/>
                    <w:bottom w:val="none" w:sz="0" w:space="0" w:color="auto"/>
                    <w:right w:val="none" w:sz="0" w:space="0" w:color="auto"/>
                  </w:divBdr>
                  <w:divsChild>
                    <w:div w:id="1140616369">
                      <w:marLeft w:val="0"/>
                      <w:marRight w:val="0"/>
                      <w:marTop w:val="0"/>
                      <w:marBottom w:val="0"/>
                      <w:divBdr>
                        <w:top w:val="none" w:sz="0" w:space="0" w:color="auto"/>
                        <w:left w:val="none" w:sz="0" w:space="0" w:color="auto"/>
                        <w:bottom w:val="none" w:sz="0" w:space="0" w:color="auto"/>
                        <w:right w:val="none" w:sz="0" w:space="0" w:color="auto"/>
                      </w:divBdr>
                    </w:div>
                  </w:divsChild>
                </w:div>
                <w:div w:id="2099136079">
                  <w:marLeft w:val="0"/>
                  <w:marRight w:val="0"/>
                  <w:marTop w:val="0"/>
                  <w:marBottom w:val="0"/>
                  <w:divBdr>
                    <w:top w:val="none" w:sz="0" w:space="0" w:color="auto"/>
                    <w:left w:val="none" w:sz="0" w:space="0" w:color="auto"/>
                    <w:bottom w:val="none" w:sz="0" w:space="0" w:color="auto"/>
                    <w:right w:val="none" w:sz="0" w:space="0" w:color="auto"/>
                  </w:divBdr>
                  <w:divsChild>
                    <w:div w:id="310257450">
                      <w:marLeft w:val="0"/>
                      <w:marRight w:val="0"/>
                      <w:marTop w:val="0"/>
                      <w:marBottom w:val="0"/>
                      <w:divBdr>
                        <w:top w:val="none" w:sz="0" w:space="0" w:color="auto"/>
                        <w:left w:val="none" w:sz="0" w:space="0" w:color="auto"/>
                        <w:bottom w:val="none" w:sz="0" w:space="0" w:color="auto"/>
                        <w:right w:val="none" w:sz="0" w:space="0" w:color="auto"/>
                      </w:divBdr>
                    </w:div>
                  </w:divsChild>
                </w:div>
                <w:div w:id="2111705301">
                  <w:marLeft w:val="0"/>
                  <w:marRight w:val="0"/>
                  <w:marTop w:val="0"/>
                  <w:marBottom w:val="0"/>
                  <w:divBdr>
                    <w:top w:val="none" w:sz="0" w:space="0" w:color="auto"/>
                    <w:left w:val="none" w:sz="0" w:space="0" w:color="auto"/>
                    <w:bottom w:val="none" w:sz="0" w:space="0" w:color="auto"/>
                    <w:right w:val="none" w:sz="0" w:space="0" w:color="auto"/>
                  </w:divBdr>
                  <w:divsChild>
                    <w:div w:id="1721173749">
                      <w:marLeft w:val="0"/>
                      <w:marRight w:val="0"/>
                      <w:marTop w:val="0"/>
                      <w:marBottom w:val="0"/>
                      <w:divBdr>
                        <w:top w:val="none" w:sz="0" w:space="0" w:color="auto"/>
                        <w:left w:val="none" w:sz="0" w:space="0" w:color="auto"/>
                        <w:bottom w:val="none" w:sz="0" w:space="0" w:color="auto"/>
                        <w:right w:val="none" w:sz="0" w:space="0" w:color="auto"/>
                      </w:divBdr>
                    </w:div>
                  </w:divsChild>
                </w:div>
                <w:div w:id="2141486929">
                  <w:marLeft w:val="0"/>
                  <w:marRight w:val="0"/>
                  <w:marTop w:val="0"/>
                  <w:marBottom w:val="0"/>
                  <w:divBdr>
                    <w:top w:val="none" w:sz="0" w:space="0" w:color="auto"/>
                    <w:left w:val="none" w:sz="0" w:space="0" w:color="auto"/>
                    <w:bottom w:val="none" w:sz="0" w:space="0" w:color="auto"/>
                    <w:right w:val="none" w:sz="0" w:space="0" w:color="auto"/>
                  </w:divBdr>
                  <w:divsChild>
                    <w:div w:id="13664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6496">
          <w:marLeft w:val="0"/>
          <w:marRight w:val="0"/>
          <w:marTop w:val="0"/>
          <w:marBottom w:val="0"/>
          <w:divBdr>
            <w:top w:val="none" w:sz="0" w:space="0" w:color="auto"/>
            <w:left w:val="none" w:sz="0" w:space="0" w:color="auto"/>
            <w:bottom w:val="none" w:sz="0" w:space="0" w:color="auto"/>
            <w:right w:val="none" w:sz="0" w:space="0" w:color="auto"/>
          </w:divBdr>
        </w:div>
      </w:divsChild>
    </w:div>
    <w:div w:id="1828354758">
      <w:bodyDiv w:val="1"/>
      <w:marLeft w:val="0"/>
      <w:marRight w:val="0"/>
      <w:marTop w:val="0"/>
      <w:marBottom w:val="0"/>
      <w:divBdr>
        <w:top w:val="none" w:sz="0" w:space="0" w:color="auto"/>
        <w:left w:val="none" w:sz="0" w:space="0" w:color="auto"/>
        <w:bottom w:val="none" w:sz="0" w:space="0" w:color="auto"/>
        <w:right w:val="none" w:sz="0" w:space="0" w:color="auto"/>
      </w:divBdr>
    </w:div>
    <w:div w:id="1890873655">
      <w:bodyDiv w:val="1"/>
      <w:marLeft w:val="0"/>
      <w:marRight w:val="0"/>
      <w:marTop w:val="0"/>
      <w:marBottom w:val="0"/>
      <w:divBdr>
        <w:top w:val="none" w:sz="0" w:space="0" w:color="auto"/>
        <w:left w:val="none" w:sz="0" w:space="0" w:color="auto"/>
        <w:bottom w:val="none" w:sz="0" w:space="0" w:color="auto"/>
        <w:right w:val="none" w:sz="0" w:space="0" w:color="auto"/>
      </w:divBdr>
      <w:divsChild>
        <w:div w:id="1543245670">
          <w:marLeft w:val="0"/>
          <w:marRight w:val="0"/>
          <w:marTop w:val="0"/>
          <w:marBottom w:val="0"/>
          <w:divBdr>
            <w:top w:val="single" w:sz="2" w:space="0" w:color="auto"/>
            <w:left w:val="single" w:sz="2" w:space="0" w:color="auto"/>
            <w:bottom w:val="single" w:sz="2" w:space="0" w:color="auto"/>
            <w:right w:val="single" w:sz="2" w:space="0" w:color="auto"/>
          </w:divBdr>
        </w:div>
        <w:div w:id="607539829">
          <w:marLeft w:val="0"/>
          <w:marRight w:val="0"/>
          <w:marTop w:val="0"/>
          <w:marBottom w:val="0"/>
          <w:divBdr>
            <w:top w:val="single" w:sz="2" w:space="0" w:color="auto"/>
            <w:left w:val="single" w:sz="2" w:space="0" w:color="auto"/>
            <w:bottom w:val="single" w:sz="2" w:space="0" w:color="auto"/>
            <w:right w:val="single" w:sz="2" w:space="0" w:color="auto"/>
          </w:divBdr>
        </w:div>
      </w:divsChild>
    </w:div>
    <w:div w:id="1977251391">
      <w:bodyDiv w:val="1"/>
      <w:marLeft w:val="0"/>
      <w:marRight w:val="0"/>
      <w:marTop w:val="0"/>
      <w:marBottom w:val="0"/>
      <w:divBdr>
        <w:top w:val="none" w:sz="0" w:space="0" w:color="auto"/>
        <w:left w:val="none" w:sz="0" w:space="0" w:color="auto"/>
        <w:bottom w:val="none" w:sz="0" w:space="0" w:color="auto"/>
        <w:right w:val="none" w:sz="0" w:space="0" w:color="auto"/>
      </w:divBdr>
      <w:divsChild>
        <w:div w:id="8801043">
          <w:marLeft w:val="0"/>
          <w:marRight w:val="0"/>
          <w:marTop w:val="0"/>
          <w:marBottom w:val="0"/>
          <w:divBdr>
            <w:top w:val="none" w:sz="0" w:space="0" w:color="auto"/>
            <w:left w:val="none" w:sz="0" w:space="0" w:color="auto"/>
            <w:bottom w:val="none" w:sz="0" w:space="0" w:color="auto"/>
            <w:right w:val="none" w:sz="0" w:space="0" w:color="auto"/>
          </w:divBdr>
        </w:div>
        <w:div w:id="56560301">
          <w:marLeft w:val="0"/>
          <w:marRight w:val="0"/>
          <w:marTop w:val="0"/>
          <w:marBottom w:val="0"/>
          <w:divBdr>
            <w:top w:val="none" w:sz="0" w:space="0" w:color="auto"/>
            <w:left w:val="none" w:sz="0" w:space="0" w:color="auto"/>
            <w:bottom w:val="none" w:sz="0" w:space="0" w:color="auto"/>
            <w:right w:val="none" w:sz="0" w:space="0" w:color="auto"/>
          </w:divBdr>
        </w:div>
        <w:div w:id="149912282">
          <w:marLeft w:val="0"/>
          <w:marRight w:val="0"/>
          <w:marTop w:val="0"/>
          <w:marBottom w:val="0"/>
          <w:divBdr>
            <w:top w:val="none" w:sz="0" w:space="0" w:color="auto"/>
            <w:left w:val="none" w:sz="0" w:space="0" w:color="auto"/>
            <w:bottom w:val="none" w:sz="0" w:space="0" w:color="auto"/>
            <w:right w:val="none" w:sz="0" w:space="0" w:color="auto"/>
          </w:divBdr>
        </w:div>
        <w:div w:id="313025497">
          <w:marLeft w:val="0"/>
          <w:marRight w:val="0"/>
          <w:marTop w:val="0"/>
          <w:marBottom w:val="0"/>
          <w:divBdr>
            <w:top w:val="none" w:sz="0" w:space="0" w:color="auto"/>
            <w:left w:val="none" w:sz="0" w:space="0" w:color="auto"/>
            <w:bottom w:val="none" w:sz="0" w:space="0" w:color="auto"/>
            <w:right w:val="none" w:sz="0" w:space="0" w:color="auto"/>
          </w:divBdr>
        </w:div>
        <w:div w:id="350910815">
          <w:marLeft w:val="0"/>
          <w:marRight w:val="0"/>
          <w:marTop w:val="0"/>
          <w:marBottom w:val="0"/>
          <w:divBdr>
            <w:top w:val="none" w:sz="0" w:space="0" w:color="auto"/>
            <w:left w:val="none" w:sz="0" w:space="0" w:color="auto"/>
            <w:bottom w:val="none" w:sz="0" w:space="0" w:color="auto"/>
            <w:right w:val="none" w:sz="0" w:space="0" w:color="auto"/>
          </w:divBdr>
        </w:div>
        <w:div w:id="367876042">
          <w:marLeft w:val="0"/>
          <w:marRight w:val="0"/>
          <w:marTop w:val="0"/>
          <w:marBottom w:val="0"/>
          <w:divBdr>
            <w:top w:val="none" w:sz="0" w:space="0" w:color="auto"/>
            <w:left w:val="none" w:sz="0" w:space="0" w:color="auto"/>
            <w:bottom w:val="none" w:sz="0" w:space="0" w:color="auto"/>
            <w:right w:val="none" w:sz="0" w:space="0" w:color="auto"/>
          </w:divBdr>
        </w:div>
        <w:div w:id="389423502">
          <w:marLeft w:val="0"/>
          <w:marRight w:val="0"/>
          <w:marTop w:val="0"/>
          <w:marBottom w:val="0"/>
          <w:divBdr>
            <w:top w:val="none" w:sz="0" w:space="0" w:color="auto"/>
            <w:left w:val="none" w:sz="0" w:space="0" w:color="auto"/>
            <w:bottom w:val="none" w:sz="0" w:space="0" w:color="auto"/>
            <w:right w:val="none" w:sz="0" w:space="0" w:color="auto"/>
          </w:divBdr>
        </w:div>
        <w:div w:id="429937436">
          <w:marLeft w:val="0"/>
          <w:marRight w:val="0"/>
          <w:marTop w:val="0"/>
          <w:marBottom w:val="0"/>
          <w:divBdr>
            <w:top w:val="none" w:sz="0" w:space="0" w:color="auto"/>
            <w:left w:val="none" w:sz="0" w:space="0" w:color="auto"/>
            <w:bottom w:val="none" w:sz="0" w:space="0" w:color="auto"/>
            <w:right w:val="none" w:sz="0" w:space="0" w:color="auto"/>
          </w:divBdr>
        </w:div>
        <w:div w:id="435910846">
          <w:marLeft w:val="0"/>
          <w:marRight w:val="0"/>
          <w:marTop w:val="0"/>
          <w:marBottom w:val="0"/>
          <w:divBdr>
            <w:top w:val="none" w:sz="0" w:space="0" w:color="auto"/>
            <w:left w:val="none" w:sz="0" w:space="0" w:color="auto"/>
            <w:bottom w:val="none" w:sz="0" w:space="0" w:color="auto"/>
            <w:right w:val="none" w:sz="0" w:space="0" w:color="auto"/>
          </w:divBdr>
        </w:div>
        <w:div w:id="439758371">
          <w:marLeft w:val="0"/>
          <w:marRight w:val="0"/>
          <w:marTop w:val="0"/>
          <w:marBottom w:val="0"/>
          <w:divBdr>
            <w:top w:val="none" w:sz="0" w:space="0" w:color="auto"/>
            <w:left w:val="none" w:sz="0" w:space="0" w:color="auto"/>
            <w:bottom w:val="none" w:sz="0" w:space="0" w:color="auto"/>
            <w:right w:val="none" w:sz="0" w:space="0" w:color="auto"/>
          </w:divBdr>
        </w:div>
        <w:div w:id="462966095">
          <w:marLeft w:val="0"/>
          <w:marRight w:val="0"/>
          <w:marTop w:val="0"/>
          <w:marBottom w:val="0"/>
          <w:divBdr>
            <w:top w:val="none" w:sz="0" w:space="0" w:color="auto"/>
            <w:left w:val="none" w:sz="0" w:space="0" w:color="auto"/>
            <w:bottom w:val="none" w:sz="0" w:space="0" w:color="auto"/>
            <w:right w:val="none" w:sz="0" w:space="0" w:color="auto"/>
          </w:divBdr>
        </w:div>
        <w:div w:id="518079908">
          <w:marLeft w:val="0"/>
          <w:marRight w:val="0"/>
          <w:marTop w:val="0"/>
          <w:marBottom w:val="0"/>
          <w:divBdr>
            <w:top w:val="none" w:sz="0" w:space="0" w:color="auto"/>
            <w:left w:val="none" w:sz="0" w:space="0" w:color="auto"/>
            <w:bottom w:val="none" w:sz="0" w:space="0" w:color="auto"/>
            <w:right w:val="none" w:sz="0" w:space="0" w:color="auto"/>
          </w:divBdr>
        </w:div>
        <w:div w:id="642732777">
          <w:marLeft w:val="0"/>
          <w:marRight w:val="0"/>
          <w:marTop w:val="0"/>
          <w:marBottom w:val="0"/>
          <w:divBdr>
            <w:top w:val="none" w:sz="0" w:space="0" w:color="auto"/>
            <w:left w:val="none" w:sz="0" w:space="0" w:color="auto"/>
            <w:bottom w:val="none" w:sz="0" w:space="0" w:color="auto"/>
            <w:right w:val="none" w:sz="0" w:space="0" w:color="auto"/>
          </w:divBdr>
        </w:div>
        <w:div w:id="648285511">
          <w:marLeft w:val="0"/>
          <w:marRight w:val="0"/>
          <w:marTop w:val="0"/>
          <w:marBottom w:val="0"/>
          <w:divBdr>
            <w:top w:val="none" w:sz="0" w:space="0" w:color="auto"/>
            <w:left w:val="none" w:sz="0" w:space="0" w:color="auto"/>
            <w:bottom w:val="none" w:sz="0" w:space="0" w:color="auto"/>
            <w:right w:val="none" w:sz="0" w:space="0" w:color="auto"/>
          </w:divBdr>
        </w:div>
        <w:div w:id="678001131">
          <w:marLeft w:val="0"/>
          <w:marRight w:val="0"/>
          <w:marTop w:val="0"/>
          <w:marBottom w:val="0"/>
          <w:divBdr>
            <w:top w:val="none" w:sz="0" w:space="0" w:color="auto"/>
            <w:left w:val="none" w:sz="0" w:space="0" w:color="auto"/>
            <w:bottom w:val="none" w:sz="0" w:space="0" w:color="auto"/>
            <w:right w:val="none" w:sz="0" w:space="0" w:color="auto"/>
          </w:divBdr>
        </w:div>
        <w:div w:id="678894616">
          <w:marLeft w:val="0"/>
          <w:marRight w:val="0"/>
          <w:marTop w:val="0"/>
          <w:marBottom w:val="0"/>
          <w:divBdr>
            <w:top w:val="none" w:sz="0" w:space="0" w:color="auto"/>
            <w:left w:val="none" w:sz="0" w:space="0" w:color="auto"/>
            <w:bottom w:val="none" w:sz="0" w:space="0" w:color="auto"/>
            <w:right w:val="none" w:sz="0" w:space="0" w:color="auto"/>
          </w:divBdr>
        </w:div>
        <w:div w:id="759373816">
          <w:marLeft w:val="0"/>
          <w:marRight w:val="0"/>
          <w:marTop w:val="0"/>
          <w:marBottom w:val="0"/>
          <w:divBdr>
            <w:top w:val="none" w:sz="0" w:space="0" w:color="auto"/>
            <w:left w:val="none" w:sz="0" w:space="0" w:color="auto"/>
            <w:bottom w:val="none" w:sz="0" w:space="0" w:color="auto"/>
            <w:right w:val="none" w:sz="0" w:space="0" w:color="auto"/>
          </w:divBdr>
        </w:div>
        <w:div w:id="852761513">
          <w:marLeft w:val="0"/>
          <w:marRight w:val="0"/>
          <w:marTop w:val="0"/>
          <w:marBottom w:val="0"/>
          <w:divBdr>
            <w:top w:val="none" w:sz="0" w:space="0" w:color="auto"/>
            <w:left w:val="none" w:sz="0" w:space="0" w:color="auto"/>
            <w:bottom w:val="none" w:sz="0" w:space="0" w:color="auto"/>
            <w:right w:val="none" w:sz="0" w:space="0" w:color="auto"/>
          </w:divBdr>
        </w:div>
        <w:div w:id="872577739">
          <w:marLeft w:val="0"/>
          <w:marRight w:val="0"/>
          <w:marTop w:val="0"/>
          <w:marBottom w:val="0"/>
          <w:divBdr>
            <w:top w:val="none" w:sz="0" w:space="0" w:color="auto"/>
            <w:left w:val="none" w:sz="0" w:space="0" w:color="auto"/>
            <w:bottom w:val="none" w:sz="0" w:space="0" w:color="auto"/>
            <w:right w:val="none" w:sz="0" w:space="0" w:color="auto"/>
          </w:divBdr>
        </w:div>
        <w:div w:id="899512684">
          <w:marLeft w:val="0"/>
          <w:marRight w:val="0"/>
          <w:marTop w:val="0"/>
          <w:marBottom w:val="0"/>
          <w:divBdr>
            <w:top w:val="none" w:sz="0" w:space="0" w:color="auto"/>
            <w:left w:val="none" w:sz="0" w:space="0" w:color="auto"/>
            <w:bottom w:val="none" w:sz="0" w:space="0" w:color="auto"/>
            <w:right w:val="none" w:sz="0" w:space="0" w:color="auto"/>
          </w:divBdr>
        </w:div>
        <w:div w:id="917834471">
          <w:marLeft w:val="0"/>
          <w:marRight w:val="0"/>
          <w:marTop w:val="0"/>
          <w:marBottom w:val="0"/>
          <w:divBdr>
            <w:top w:val="none" w:sz="0" w:space="0" w:color="auto"/>
            <w:left w:val="none" w:sz="0" w:space="0" w:color="auto"/>
            <w:bottom w:val="none" w:sz="0" w:space="0" w:color="auto"/>
            <w:right w:val="none" w:sz="0" w:space="0" w:color="auto"/>
          </w:divBdr>
        </w:div>
        <w:div w:id="918636134">
          <w:marLeft w:val="0"/>
          <w:marRight w:val="0"/>
          <w:marTop w:val="0"/>
          <w:marBottom w:val="0"/>
          <w:divBdr>
            <w:top w:val="none" w:sz="0" w:space="0" w:color="auto"/>
            <w:left w:val="none" w:sz="0" w:space="0" w:color="auto"/>
            <w:bottom w:val="none" w:sz="0" w:space="0" w:color="auto"/>
            <w:right w:val="none" w:sz="0" w:space="0" w:color="auto"/>
          </w:divBdr>
        </w:div>
        <w:div w:id="922689586">
          <w:marLeft w:val="0"/>
          <w:marRight w:val="0"/>
          <w:marTop w:val="0"/>
          <w:marBottom w:val="0"/>
          <w:divBdr>
            <w:top w:val="none" w:sz="0" w:space="0" w:color="auto"/>
            <w:left w:val="none" w:sz="0" w:space="0" w:color="auto"/>
            <w:bottom w:val="none" w:sz="0" w:space="0" w:color="auto"/>
            <w:right w:val="none" w:sz="0" w:space="0" w:color="auto"/>
          </w:divBdr>
        </w:div>
        <w:div w:id="963316486">
          <w:marLeft w:val="0"/>
          <w:marRight w:val="0"/>
          <w:marTop w:val="0"/>
          <w:marBottom w:val="0"/>
          <w:divBdr>
            <w:top w:val="none" w:sz="0" w:space="0" w:color="auto"/>
            <w:left w:val="none" w:sz="0" w:space="0" w:color="auto"/>
            <w:bottom w:val="none" w:sz="0" w:space="0" w:color="auto"/>
            <w:right w:val="none" w:sz="0" w:space="0" w:color="auto"/>
          </w:divBdr>
        </w:div>
        <w:div w:id="1034118675">
          <w:marLeft w:val="0"/>
          <w:marRight w:val="0"/>
          <w:marTop w:val="0"/>
          <w:marBottom w:val="0"/>
          <w:divBdr>
            <w:top w:val="none" w:sz="0" w:space="0" w:color="auto"/>
            <w:left w:val="none" w:sz="0" w:space="0" w:color="auto"/>
            <w:bottom w:val="none" w:sz="0" w:space="0" w:color="auto"/>
            <w:right w:val="none" w:sz="0" w:space="0" w:color="auto"/>
          </w:divBdr>
        </w:div>
        <w:div w:id="1035234263">
          <w:marLeft w:val="0"/>
          <w:marRight w:val="0"/>
          <w:marTop w:val="0"/>
          <w:marBottom w:val="0"/>
          <w:divBdr>
            <w:top w:val="none" w:sz="0" w:space="0" w:color="auto"/>
            <w:left w:val="none" w:sz="0" w:space="0" w:color="auto"/>
            <w:bottom w:val="none" w:sz="0" w:space="0" w:color="auto"/>
            <w:right w:val="none" w:sz="0" w:space="0" w:color="auto"/>
          </w:divBdr>
        </w:div>
        <w:div w:id="1043558756">
          <w:marLeft w:val="0"/>
          <w:marRight w:val="0"/>
          <w:marTop w:val="0"/>
          <w:marBottom w:val="0"/>
          <w:divBdr>
            <w:top w:val="none" w:sz="0" w:space="0" w:color="auto"/>
            <w:left w:val="none" w:sz="0" w:space="0" w:color="auto"/>
            <w:bottom w:val="none" w:sz="0" w:space="0" w:color="auto"/>
            <w:right w:val="none" w:sz="0" w:space="0" w:color="auto"/>
          </w:divBdr>
        </w:div>
        <w:div w:id="1110903584">
          <w:marLeft w:val="0"/>
          <w:marRight w:val="0"/>
          <w:marTop w:val="0"/>
          <w:marBottom w:val="0"/>
          <w:divBdr>
            <w:top w:val="none" w:sz="0" w:space="0" w:color="auto"/>
            <w:left w:val="none" w:sz="0" w:space="0" w:color="auto"/>
            <w:bottom w:val="none" w:sz="0" w:space="0" w:color="auto"/>
            <w:right w:val="none" w:sz="0" w:space="0" w:color="auto"/>
          </w:divBdr>
        </w:div>
        <w:div w:id="1155492477">
          <w:marLeft w:val="0"/>
          <w:marRight w:val="0"/>
          <w:marTop w:val="0"/>
          <w:marBottom w:val="0"/>
          <w:divBdr>
            <w:top w:val="none" w:sz="0" w:space="0" w:color="auto"/>
            <w:left w:val="none" w:sz="0" w:space="0" w:color="auto"/>
            <w:bottom w:val="none" w:sz="0" w:space="0" w:color="auto"/>
            <w:right w:val="none" w:sz="0" w:space="0" w:color="auto"/>
          </w:divBdr>
        </w:div>
        <w:div w:id="1164735501">
          <w:marLeft w:val="0"/>
          <w:marRight w:val="0"/>
          <w:marTop w:val="0"/>
          <w:marBottom w:val="0"/>
          <w:divBdr>
            <w:top w:val="none" w:sz="0" w:space="0" w:color="auto"/>
            <w:left w:val="none" w:sz="0" w:space="0" w:color="auto"/>
            <w:bottom w:val="none" w:sz="0" w:space="0" w:color="auto"/>
            <w:right w:val="none" w:sz="0" w:space="0" w:color="auto"/>
          </w:divBdr>
        </w:div>
        <w:div w:id="1171943430">
          <w:marLeft w:val="0"/>
          <w:marRight w:val="0"/>
          <w:marTop w:val="0"/>
          <w:marBottom w:val="0"/>
          <w:divBdr>
            <w:top w:val="none" w:sz="0" w:space="0" w:color="auto"/>
            <w:left w:val="none" w:sz="0" w:space="0" w:color="auto"/>
            <w:bottom w:val="none" w:sz="0" w:space="0" w:color="auto"/>
            <w:right w:val="none" w:sz="0" w:space="0" w:color="auto"/>
          </w:divBdr>
        </w:div>
        <w:div w:id="1192646874">
          <w:marLeft w:val="0"/>
          <w:marRight w:val="0"/>
          <w:marTop w:val="0"/>
          <w:marBottom w:val="0"/>
          <w:divBdr>
            <w:top w:val="none" w:sz="0" w:space="0" w:color="auto"/>
            <w:left w:val="none" w:sz="0" w:space="0" w:color="auto"/>
            <w:bottom w:val="none" w:sz="0" w:space="0" w:color="auto"/>
            <w:right w:val="none" w:sz="0" w:space="0" w:color="auto"/>
          </w:divBdr>
        </w:div>
        <w:div w:id="1226916366">
          <w:marLeft w:val="0"/>
          <w:marRight w:val="0"/>
          <w:marTop w:val="0"/>
          <w:marBottom w:val="0"/>
          <w:divBdr>
            <w:top w:val="none" w:sz="0" w:space="0" w:color="auto"/>
            <w:left w:val="none" w:sz="0" w:space="0" w:color="auto"/>
            <w:bottom w:val="none" w:sz="0" w:space="0" w:color="auto"/>
            <w:right w:val="none" w:sz="0" w:space="0" w:color="auto"/>
          </w:divBdr>
        </w:div>
        <w:div w:id="1255675621">
          <w:marLeft w:val="0"/>
          <w:marRight w:val="0"/>
          <w:marTop w:val="0"/>
          <w:marBottom w:val="0"/>
          <w:divBdr>
            <w:top w:val="none" w:sz="0" w:space="0" w:color="auto"/>
            <w:left w:val="none" w:sz="0" w:space="0" w:color="auto"/>
            <w:bottom w:val="none" w:sz="0" w:space="0" w:color="auto"/>
            <w:right w:val="none" w:sz="0" w:space="0" w:color="auto"/>
          </w:divBdr>
        </w:div>
        <w:div w:id="1302928684">
          <w:marLeft w:val="0"/>
          <w:marRight w:val="0"/>
          <w:marTop w:val="0"/>
          <w:marBottom w:val="0"/>
          <w:divBdr>
            <w:top w:val="none" w:sz="0" w:space="0" w:color="auto"/>
            <w:left w:val="none" w:sz="0" w:space="0" w:color="auto"/>
            <w:bottom w:val="none" w:sz="0" w:space="0" w:color="auto"/>
            <w:right w:val="none" w:sz="0" w:space="0" w:color="auto"/>
          </w:divBdr>
        </w:div>
        <w:div w:id="1310281999">
          <w:marLeft w:val="0"/>
          <w:marRight w:val="0"/>
          <w:marTop w:val="0"/>
          <w:marBottom w:val="0"/>
          <w:divBdr>
            <w:top w:val="none" w:sz="0" w:space="0" w:color="auto"/>
            <w:left w:val="none" w:sz="0" w:space="0" w:color="auto"/>
            <w:bottom w:val="none" w:sz="0" w:space="0" w:color="auto"/>
            <w:right w:val="none" w:sz="0" w:space="0" w:color="auto"/>
          </w:divBdr>
        </w:div>
        <w:div w:id="1334722249">
          <w:marLeft w:val="0"/>
          <w:marRight w:val="0"/>
          <w:marTop w:val="0"/>
          <w:marBottom w:val="0"/>
          <w:divBdr>
            <w:top w:val="none" w:sz="0" w:space="0" w:color="auto"/>
            <w:left w:val="none" w:sz="0" w:space="0" w:color="auto"/>
            <w:bottom w:val="none" w:sz="0" w:space="0" w:color="auto"/>
            <w:right w:val="none" w:sz="0" w:space="0" w:color="auto"/>
          </w:divBdr>
        </w:div>
        <w:div w:id="1342202561">
          <w:marLeft w:val="0"/>
          <w:marRight w:val="0"/>
          <w:marTop w:val="0"/>
          <w:marBottom w:val="0"/>
          <w:divBdr>
            <w:top w:val="none" w:sz="0" w:space="0" w:color="auto"/>
            <w:left w:val="none" w:sz="0" w:space="0" w:color="auto"/>
            <w:bottom w:val="none" w:sz="0" w:space="0" w:color="auto"/>
            <w:right w:val="none" w:sz="0" w:space="0" w:color="auto"/>
          </w:divBdr>
        </w:div>
        <w:div w:id="1353844247">
          <w:marLeft w:val="0"/>
          <w:marRight w:val="0"/>
          <w:marTop w:val="0"/>
          <w:marBottom w:val="0"/>
          <w:divBdr>
            <w:top w:val="none" w:sz="0" w:space="0" w:color="auto"/>
            <w:left w:val="none" w:sz="0" w:space="0" w:color="auto"/>
            <w:bottom w:val="none" w:sz="0" w:space="0" w:color="auto"/>
            <w:right w:val="none" w:sz="0" w:space="0" w:color="auto"/>
          </w:divBdr>
        </w:div>
        <w:div w:id="1459908455">
          <w:marLeft w:val="0"/>
          <w:marRight w:val="0"/>
          <w:marTop w:val="0"/>
          <w:marBottom w:val="0"/>
          <w:divBdr>
            <w:top w:val="none" w:sz="0" w:space="0" w:color="auto"/>
            <w:left w:val="none" w:sz="0" w:space="0" w:color="auto"/>
            <w:bottom w:val="none" w:sz="0" w:space="0" w:color="auto"/>
            <w:right w:val="none" w:sz="0" w:space="0" w:color="auto"/>
          </w:divBdr>
        </w:div>
        <w:div w:id="1488328306">
          <w:marLeft w:val="0"/>
          <w:marRight w:val="0"/>
          <w:marTop w:val="0"/>
          <w:marBottom w:val="0"/>
          <w:divBdr>
            <w:top w:val="none" w:sz="0" w:space="0" w:color="auto"/>
            <w:left w:val="none" w:sz="0" w:space="0" w:color="auto"/>
            <w:bottom w:val="none" w:sz="0" w:space="0" w:color="auto"/>
            <w:right w:val="none" w:sz="0" w:space="0" w:color="auto"/>
          </w:divBdr>
        </w:div>
        <w:div w:id="1534345695">
          <w:marLeft w:val="0"/>
          <w:marRight w:val="0"/>
          <w:marTop w:val="0"/>
          <w:marBottom w:val="0"/>
          <w:divBdr>
            <w:top w:val="none" w:sz="0" w:space="0" w:color="auto"/>
            <w:left w:val="none" w:sz="0" w:space="0" w:color="auto"/>
            <w:bottom w:val="none" w:sz="0" w:space="0" w:color="auto"/>
            <w:right w:val="none" w:sz="0" w:space="0" w:color="auto"/>
          </w:divBdr>
        </w:div>
        <w:div w:id="1612783322">
          <w:marLeft w:val="0"/>
          <w:marRight w:val="0"/>
          <w:marTop w:val="0"/>
          <w:marBottom w:val="0"/>
          <w:divBdr>
            <w:top w:val="none" w:sz="0" w:space="0" w:color="auto"/>
            <w:left w:val="none" w:sz="0" w:space="0" w:color="auto"/>
            <w:bottom w:val="none" w:sz="0" w:space="0" w:color="auto"/>
            <w:right w:val="none" w:sz="0" w:space="0" w:color="auto"/>
          </w:divBdr>
        </w:div>
        <w:div w:id="1694989429">
          <w:marLeft w:val="0"/>
          <w:marRight w:val="0"/>
          <w:marTop w:val="0"/>
          <w:marBottom w:val="0"/>
          <w:divBdr>
            <w:top w:val="none" w:sz="0" w:space="0" w:color="auto"/>
            <w:left w:val="none" w:sz="0" w:space="0" w:color="auto"/>
            <w:bottom w:val="none" w:sz="0" w:space="0" w:color="auto"/>
            <w:right w:val="none" w:sz="0" w:space="0" w:color="auto"/>
          </w:divBdr>
        </w:div>
        <w:div w:id="1703701494">
          <w:marLeft w:val="0"/>
          <w:marRight w:val="0"/>
          <w:marTop w:val="0"/>
          <w:marBottom w:val="0"/>
          <w:divBdr>
            <w:top w:val="none" w:sz="0" w:space="0" w:color="auto"/>
            <w:left w:val="none" w:sz="0" w:space="0" w:color="auto"/>
            <w:bottom w:val="none" w:sz="0" w:space="0" w:color="auto"/>
            <w:right w:val="none" w:sz="0" w:space="0" w:color="auto"/>
          </w:divBdr>
        </w:div>
        <w:div w:id="1730568966">
          <w:marLeft w:val="0"/>
          <w:marRight w:val="0"/>
          <w:marTop w:val="0"/>
          <w:marBottom w:val="0"/>
          <w:divBdr>
            <w:top w:val="none" w:sz="0" w:space="0" w:color="auto"/>
            <w:left w:val="none" w:sz="0" w:space="0" w:color="auto"/>
            <w:bottom w:val="none" w:sz="0" w:space="0" w:color="auto"/>
            <w:right w:val="none" w:sz="0" w:space="0" w:color="auto"/>
          </w:divBdr>
        </w:div>
        <w:div w:id="1731264604">
          <w:marLeft w:val="0"/>
          <w:marRight w:val="0"/>
          <w:marTop w:val="0"/>
          <w:marBottom w:val="0"/>
          <w:divBdr>
            <w:top w:val="none" w:sz="0" w:space="0" w:color="auto"/>
            <w:left w:val="none" w:sz="0" w:space="0" w:color="auto"/>
            <w:bottom w:val="none" w:sz="0" w:space="0" w:color="auto"/>
            <w:right w:val="none" w:sz="0" w:space="0" w:color="auto"/>
          </w:divBdr>
        </w:div>
        <w:div w:id="1822039606">
          <w:marLeft w:val="0"/>
          <w:marRight w:val="0"/>
          <w:marTop w:val="0"/>
          <w:marBottom w:val="0"/>
          <w:divBdr>
            <w:top w:val="none" w:sz="0" w:space="0" w:color="auto"/>
            <w:left w:val="none" w:sz="0" w:space="0" w:color="auto"/>
            <w:bottom w:val="none" w:sz="0" w:space="0" w:color="auto"/>
            <w:right w:val="none" w:sz="0" w:space="0" w:color="auto"/>
          </w:divBdr>
        </w:div>
        <w:div w:id="1852142650">
          <w:marLeft w:val="0"/>
          <w:marRight w:val="0"/>
          <w:marTop w:val="0"/>
          <w:marBottom w:val="0"/>
          <w:divBdr>
            <w:top w:val="none" w:sz="0" w:space="0" w:color="auto"/>
            <w:left w:val="none" w:sz="0" w:space="0" w:color="auto"/>
            <w:bottom w:val="none" w:sz="0" w:space="0" w:color="auto"/>
            <w:right w:val="none" w:sz="0" w:space="0" w:color="auto"/>
          </w:divBdr>
        </w:div>
        <w:div w:id="1873683443">
          <w:marLeft w:val="0"/>
          <w:marRight w:val="0"/>
          <w:marTop w:val="0"/>
          <w:marBottom w:val="0"/>
          <w:divBdr>
            <w:top w:val="none" w:sz="0" w:space="0" w:color="auto"/>
            <w:left w:val="none" w:sz="0" w:space="0" w:color="auto"/>
            <w:bottom w:val="none" w:sz="0" w:space="0" w:color="auto"/>
            <w:right w:val="none" w:sz="0" w:space="0" w:color="auto"/>
          </w:divBdr>
        </w:div>
        <w:div w:id="1895122304">
          <w:marLeft w:val="0"/>
          <w:marRight w:val="0"/>
          <w:marTop w:val="0"/>
          <w:marBottom w:val="0"/>
          <w:divBdr>
            <w:top w:val="none" w:sz="0" w:space="0" w:color="auto"/>
            <w:left w:val="none" w:sz="0" w:space="0" w:color="auto"/>
            <w:bottom w:val="none" w:sz="0" w:space="0" w:color="auto"/>
            <w:right w:val="none" w:sz="0" w:space="0" w:color="auto"/>
          </w:divBdr>
        </w:div>
        <w:div w:id="1992320694">
          <w:marLeft w:val="0"/>
          <w:marRight w:val="0"/>
          <w:marTop w:val="0"/>
          <w:marBottom w:val="0"/>
          <w:divBdr>
            <w:top w:val="none" w:sz="0" w:space="0" w:color="auto"/>
            <w:left w:val="none" w:sz="0" w:space="0" w:color="auto"/>
            <w:bottom w:val="none" w:sz="0" w:space="0" w:color="auto"/>
            <w:right w:val="none" w:sz="0" w:space="0" w:color="auto"/>
          </w:divBdr>
        </w:div>
        <w:div w:id="2037657135">
          <w:marLeft w:val="0"/>
          <w:marRight w:val="0"/>
          <w:marTop w:val="0"/>
          <w:marBottom w:val="0"/>
          <w:divBdr>
            <w:top w:val="none" w:sz="0" w:space="0" w:color="auto"/>
            <w:left w:val="none" w:sz="0" w:space="0" w:color="auto"/>
            <w:bottom w:val="none" w:sz="0" w:space="0" w:color="auto"/>
            <w:right w:val="none" w:sz="0" w:space="0" w:color="auto"/>
          </w:divBdr>
        </w:div>
      </w:divsChild>
    </w:div>
    <w:div w:id="1988045865">
      <w:bodyDiv w:val="1"/>
      <w:marLeft w:val="0"/>
      <w:marRight w:val="0"/>
      <w:marTop w:val="0"/>
      <w:marBottom w:val="0"/>
      <w:divBdr>
        <w:top w:val="none" w:sz="0" w:space="0" w:color="auto"/>
        <w:left w:val="none" w:sz="0" w:space="0" w:color="auto"/>
        <w:bottom w:val="none" w:sz="0" w:space="0" w:color="auto"/>
        <w:right w:val="none" w:sz="0" w:space="0" w:color="auto"/>
      </w:divBdr>
      <w:divsChild>
        <w:div w:id="30881549">
          <w:marLeft w:val="0"/>
          <w:marRight w:val="0"/>
          <w:marTop w:val="0"/>
          <w:marBottom w:val="0"/>
          <w:divBdr>
            <w:top w:val="none" w:sz="0" w:space="0" w:color="auto"/>
            <w:left w:val="none" w:sz="0" w:space="0" w:color="auto"/>
            <w:bottom w:val="none" w:sz="0" w:space="0" w:color="auto"/>
            <w:right w:val="none" w:sz="0" w:space="0" w:color="auto"/>
          </w:divBdr>
        </w:div>
        <w:div w:id="227345672">
          <w:marLeft w:val="0"/>
          <w:marRight w:val="0"/>
          <w:marTop w:val="0"/>
          <w:marBottom w:val="0"/>
          <w:divBdr>
            <w:top w:val="none" w:sz="0" w:space="0" w:color="auto"/>
            <w:left w:val="none" w:sz="0" w:space="0" w:color="auto"/>
            <w:bottom w:val="none" w:sz="0" w:space="0" w:color="auto"/>
            <w:right w:val="none" w:sz="0" w:space="0" w:color="auto"/>
          </w:divBdr>
        </w:div>
        <w:div w:id="491525856">
          <w:marLeft w:val="0"/>
          <w:marRight w:val="0"/>
          <w:marTop w:val="0"/>
          <w:marBottom w:val="0"/>
          <w:divBdr>
            <w:top w:val="none" w:sz="0" w:space="0" w:color="auto"/>
            <w:left w:val="none" w:sz="0" w:space="0" w:color="auto"/>
            <w:bottom w:val="none" w:sz="0" w:space="0" w:color="auto"/>
            <w:right w:val="none" w:sz="0" w:space="0" w:color="auto"/>
          </w:divBdr>
        </w:div>
        <w:div w:id="536819520">
          <w:marLeft w:val="0"/>
          <w:marRight w:val="0"/>
          <w:marTop w:val="0"/>
          <w:marBottom w:val="0"/>
          <w:divBdr>
            <w:top w:val="none" w:sz="0" w:space="0" w:color="auto"/>
            <w:left w:val="none" w:sz="0" w:space="0" w:color="auto"/>
            <w:bottom w:val="none" w:sz="0" w:space="0" w:color="auto"/>
            <w:right w:val="none" w:sz="0" w:space="0" w:color="auto"/>
          </w:divBdr>
        </w:div>
        <w:div w:id="557666991">
          <w:marLeft w:val="0"/>
          <w:marRight w:val="0"/>
          <w:marTop w:val="0"/>
          <w:marBottom w:val="0"/>
          <w:divBdr>
            <w:top w:val="none" w:sz="0" w:space="0" w:color="auto"/>
            <w:left w:val="none" w:sz="0" w:space="0" w:color="auto"/>
            <w:bottom w:val="none" w:sz="0" w:space="0" w:color="auto"/>
            <w:right w:val="none" w:sz="0" w:space="0" w:color="auto"/>
          </w:divBdr>
        </w:div>
        <w:div w:id="689838934">
          <w:marLeft w:val="0"/>
          <w:marRight w:val="0"/>
          <w:marTop w:val="0"/>
          <w:marBottom w:val="0"/>
          <w:divBdr>
            <w:top w:val="none" w:sz="0" w:space="0" w:color="auto"/>
            <w:left w:val="none" w:sz="0" w:space="0" w:color="auto"/>
            <w:bottom w:val="none" w:sz="0" w:space="0" w:color="auto"/>
            <w:right w:val="none" w:sz="0" w:space="0" w:color="auto"/>
          </w:divBdr>
        </w:div>
        <w:div w:id="962082151">
          <w:marLeft w:val="0"/>
          <w:marRight w:val="0"/>
          <w:marTop w:val="0"/>
          <w:marBottom w:val="0"/>
          <w:divBdr>
            <w:top w:val="none" w:sz="0" w:space="0" w:color="auto"/>
            <w:left w:val="none" w:sz="0" w:space="0" w:color="auto"/>
            <w:bottom w:val="none" w:sz="0" w:space="0" w:color="auto"/>
            <w:right w:val="none" w:sz="0" w:space="0" w:color="auto"/>
          </w:divBdr>
        </w:div>
        <w:div w:id="966546176">
          <w:marLeft w:val="0"/>
          <w:marRight w:val="0"/>
          <w:marTop w:val="0"/>
          <w:marBottom w:val="0"/>
          <w:divBdr>
            <w:top w:val="none" w:sz="0" w:space="0" w:color="auto"/>
            <w:left w:val="none" w:sz="0" w:space="0" w:color="auto"/>
            <w:bottom w:val="none" w:sz="0" w:space="0" w:color="auto"/>
            <w:right w:val="none" w:sz="0" w:space="0" w:color="auto"/>
          </w:divBdr>
        </w:div>
        <w:div w:id="1187600313">
          <w:marLeft w:val="0"/>
          <w:marRight w:val="0"/>
          <w:marTop w:val="0"/>
          <w:marBottom w:val="0"/>
          <w:divBdr>
            <w:top w:val="none" w:sz="0" w:space="0" w:color="auto"/>
            <w:left w:val="none" w:sz="0" w:space="0" w:color="auto"/>
            <w:bottom w:val="none" w:sz="0" w:space="0" w:color="auto"/>
            <w:right w:val="none" w:sz="0" w:space="0" w:color="auto"/>
          </w:divBdr>
        </w:div>
        <w:div w:id="1934392075">
          <w:marLeft w:val="0"/>
          <w:marRight w:val="0"/>
          <w:marTop w:val="0"/>
          <w:marBottom w:val="0"/>
          <w:divBdr>
            <w:top w:val="none" w:sz="0" w:space="0" w:color="auto"/>
            <w:left w:val="none" w:sz="0" w:space="0" w:color="auto"/>
            <w:bottom w:val="none" w:sz="0" w:space="0" w:color="auto"/>
            <w:right w:val="none" w:sz="0" w:space="0" w:color="auto"/>
          </w:divBdr>
        </w:div>
      </w:divsChild>
    </w:div>
    <w:div w:id="2063291277">
      <w:bodyDiv w:val="1"/>
      <w:marLeft w:val="0"/>
      <w:marRight w:val="0"/>
      <w:marTop w:val="0"/>
      <w:marBottom w:val="0"/>
      <w:divBdr>
        <w:top w:val="none" w:sz="0" w:space="0" w:color="auto"/>
        <w:left w:val="none" w:sz="0" w:space="0" w:color="auto"/>
        <w:bottom w:val="none" w:sz="0" w:space="0" w:color="auto"/>
        <w:right w:val="none" w:sz="0" w:space="0" w:color="auto"/>
      </w:divBdr>
    </w:div>
    <w:div w:id="2115395532">
      <w:bodyDiv w:val="1"/>
      <w:marLeft w:val="0"/>
      <w:marRight w:val="0"/>
      <w:marTop w:val="0"/>
      <w:marBottom w:val="0"/>
      <w:divBdr>
        <w:top w:val="none" w:sz="0" w:space="0" w:color="auto"/>
        <w:left w:val="none" w:sz="0" w:space="0" w:color="auto"/>
        <w:bottom w:val="none" w:sz="0" w:space="0" w:color="auto"/>
        <w:right w:val="none" w:sz="0" w:space="0" w:color="auto"/>
      </w:divBdr>
    </w:div>
    <w:div w:id="2132748243">
      <w:bodyDiv w:val="1"/>
      <w:marLeft w:val="0"/>
      <w:marRight w:val="0"/>
      <w:marTop w:val="0"/>
      <w:marBottom w:val="0"/>
      <w:divBdr>
        <w:top w:val="none" w:sz="0" w:space="0" w:color="auto"/>
        <w:left w:val="none" w:sz="0" w:space="0" w:color="auto"/>
        <w:bottom w:val="none" w:sz="0" w:space="0" w:color="auto"/>
        <w:right w:val="none" w:sz="0" w:space="0" w:color="auto"/>
      </w:divBdr>
    </w:div>
    <w:div w:id="2135437515">
      <w:bodyDiv w:val="1"/>
      <w:marLeft w:val="0"/>
      <w:marRight w:val="0"/>
      <w:marTop w:val="0"/>
      <w:marBottom w:val="0"/>
      <w:divBdr>
        <w:top w:val="none" w:sz="0" w:space="0" w:color="auto"/>
        <w:left w:val="none" w:sz="0" w:space="0" w:color="auto"/>
        <w:bottom w:val="none" w:sz="0" w:space="0" w:color="auto"/>
        <w:right w:val="none" w:sz="0" w:space="0" w:color="auto"/>
      </w:divBdr>
      <w:divsChild>
        <w:div w:id="83190760">
          <w:marLeft w:val="0"/>
          <w:marRight w:val="0"/>
          <w:marTop w:val="0"/>
          <w:marBottom w:val="0"/>
          <w:divBdr>
            <w:top w:val="none" w:sz="0" w:space="0" w:color="auto"/>
            <w:left w:val="none" w:sz="0" w:space="0" w:color="auto"/>
            <w:bottom w:val="none" w:sz="0" w:space="0" w:color="auto"/>
            <w:right w:val="none" w:sz="0" w:space="0" w:color="auto"/>
          </w:divBdr>
        </w:div>
        <w:div w:id="123353534">
          <w:marLeft w:val="0"/>
          <w:marRight w:val="0"/>
          <w:marTop w:val="0"/>
          <w:marBottom w:val="0"/>
          <w:divBdr>
            <w:top w:val="none" w:sz="0" w:space="0" w:color="auto"/>
            <w:left w:val="none" w:sz="0" w:space="0" w:color="auto"/>
            <w:bottom w:val="none" w:sz="0" w:space="0" w:color="auto"/>
            <w:right w:val="none" w:sz="0" w:space="0" w:color="auto"/>
          </w:divBdr>
        </w:div>
        <w:div w:id="160583721">
          <w:marLeft w:val="0"/>
          <w:marRight w:val="0"/>
          <w:marTop w:val="0"/>
          <w:marBottom w:val="0"/>
          <w:divBdr>
            <w:top w:val="none" w:sz="0" w:space="0" w:color="auto"/>
            <w:left w:val="none" w:sz="0" w:space="0" w:color="auto"/>
            <w:bottom w:val="none" w:sz="0" w:space="0" w:color="auto"/>
            <w:right w:val="none" w:sz="0" w:space="0" w:color="auto"/>
          </w:divBdr>
        </w:div>
        <w:div w:id="221984589">
          <w:marLeft w:val="0"/>
          <w:marRight w:val="0"/>
          <w:marTop w:val="0"/>
          <w:marBottom w:val="0"/>
          <w:divBdr>
            <w:top w:val="none" w:sz="0" w:space="0" w:color="auto"/>
            <w:left w:val="none" w:sz="0" w:space="0" w:color="auto"/>
            <w:bottom w:val="none" w:sz="0" w:space="0" w:color="auto"/>
            <w:right w:val="none" w:sz="0" w:space="0" w:color="auto"/>
          </w:divBdr>
        </w:div>
        <w:div w:id="253319568">
          <w:marLeft w:val="0"/>
          <w:marRight w:val="0"/>
          <w:marTop w:val="0"/>
          <w:marBottom w:val="0"/>
          <w:divBdr>
            <w:top w:val="none" w:sz="0" w:space="0" w:color="auto"/>
            <w:left w:val="none" w:sz="0" w:space="0" w:color="auto"/>
            <w:bottom w:val="none" w:sz="0" w:space="0" w:color="auto"/>
            <w:right w:val="none" w:sz="0" w:space="0" w:color="auto"/>
          </w:divBdr>
        </w:div>
        <w:div w:id="372997284">
          <w:marLeft w:val="0"/>
          <w:marRight w:val="0"/>
          <w:marTop w:val="0"/>
          <w:marBottom w:val="0"/>
          <w:divBdr>
            <w:top w:val="none" w:sz="0" w:space="0" w:color="auto"/>
            <w:left w:val="none" w:sz="0" w:space="0" w:color="auto"/>
            <w:bottom w:val="none" w:sz="0" w:space="0" w:color="auto"/>
            <w:right w:val="none" w:sz="0" w:space="0" w:color="auto"/>
          </w:divBdr>
        </w:div>
        <w:div w:id="395055675">
          <w:marLeft w:val="0"/>
          <w:marRight w:val="0"/>
          <w:marTop w:val="0"/>
          <w:marBottom w:val="0"/>
          <w:divBdr>
            <w:top w:val="none" w:sz="0" w:space="0" w:color="auto"/>
            <w:left w:val="none" w:sz="0" w:space="0" w:color="auto"/>
            <w:bottom w:val="none" w:sz="0" w:space="0" w:color="auto"/>
            <w:right w:val="none" w:sz="0" w:space="0" w:color="auto"/>
          </w:divBdr>
        </w:div>
        <w:div w:id="470103238">
          <w:marLeft w:val="0"/>
          <w:marRight w:val="0"/>
          <w:marTop w:val="0"/>
          <w:marBottom w:val="0"/>
          <w:divBdr>
            <w:top w:val="none" w:sz="0" w:space="0" w:color="auto"/>
            <w:left w:val="none" w:sz="0" w:space="0" w:color="auto"/>
            <w:bottom w:val="none" w:sz="0" w:space="0" w:color="auto"/>
            <w:right w:val="none" w:sz="0" w:space="0" w:color="auto"/>
          </w:divBdr>
        </w:div>
        <w:div w:id="530611053">
          <w:marLeft w:val="0"/>
          <w:marRight w:val="0"/>
          <w:marTop w:val="0"/>
          <w:marBottom w:val="0"/>
          <w:divBdr>
            <w:top w:val="none" w:sz="0" w:space="0" w:color="auto"/>
            <w:left w:val="none" w:sz="0" w:space="0" w:color="auto"/>
            <w:bottom w:val="none" w:sz="0" w:space="0" w:color="auto"/>
            <w:right w:val="none" w:sz="0" w:space="0" w:color="auto"/>
          </w:divBdr>
        </w:div>
        <w:div w:id="565798235">
          <w:marLeft w:val="0"/>
          <w:marRight w:val="0"/>
          <w:marTop w:val="0"/>
          <w:marBottom w:val="0"/>
          <w:divBdr>
            <w:top w:val="none" w:sz="0" w:space="0" w:color="auto"/>
            <w:left w:val="none" w:sz="0" w:space="0" w:color="auto"/>
            <w:bottom w:val="none" w:sz="0" w:space="0" w:color="auto"/>
            <w:right w:val="none" w:sz="0" w:space="0" w:color="auto"/>
          </w:divBdr>
        </w:div>
        <w:div w:id="598634690">
          <w:marLeft w:val="0"/>
          <w:marRight w:val="0"/>
          <w:marTop w:val="0"/>
          <w:marBottom w:val="0"/>
          <w:divBdr>
            <w:top w:val="none" w:sz="0" w:space="0" w:color="auto"/>
            <w:left w:val="none" w:sz="0" w:space="0" w:color="auto"/>
            <w:bottom w:val="none" w:sz="0" w:space="0" w:color="auto"/>
            <w:right w:val="none" w:sz="0" w:space="0" w:color="auto"/>
          </w:divBdr>
        </w:div>
        <w:div w:id="685332766">
          <w:marLeft w:val="0"/>
          <w:marRight w:val="0"/>
          <w:marTop w:val="0"/>
          <w:marBottom w:val="0"/>
          <w:divBdr>
            <w:top w:val="none" w:sz="0" w:space="0" w:color="auto"/>
            <w:left w:val="none" w:sz="0" w:space="0" w:color="auto"/>
            <w:bottom w:val="none" w:sz="0" w:space="0" w:color="auto"/>
            <w:right w:val="none" w:sz="0" w:space="0" w:color="auto"/>
          </w:divBdr>
        </w:div>
        <w:div w:id="753087341">
          <w:marLeft w:val="0"/>
          <w:marRight w:val="0"/>
          <w:marTop w:val="0"/>
          <w:marBottom w:val="0"/>
          <w:divBdr>
            <w:top w:val="none" w:sz="0" w:space="0" w:color="auto"/>
            <w:left w:val="none" w:sz="0" w:space="0" w:color="auto"/>
            <w:bottom w:val="none" w:sz="0" w:space="0" w:color="auto"/>
            <w:right w:val="none" w:sz="0" w:space="0" w:color="auto"/>
          </w:divBdr>
        </w:div>
        <w:div w:id="754399538">
          <w:marLeft w:val="0"/>
          <w:marRight w:val="0"/>
          <w:marTop w:val="0"/>
          <w:marBottom w:val="0"/>
          <w:divBdr>
            <w:top w:val="none" w:sz="0" w:space="0" w:color="auto"/>
            <w:left w:val="none" w:sz="0" w:space="0" w:color="auto"/>
            <w:bottom w:val="none" w:sz="0" w:space="0" w:color="auto"/>
            <w:right w:val="none" w:sz="0" w:space="0" w:color="auto"/>
          </w:divBdr>
        </w:div>
        <w:div w:id="778719091">
          <w:marLeft w:val="0"/>
          <w:marRight w:val="0"/>
          <w:marTop w:val="0"/>
          <w:marBottom w:val="0"/>
          <w:divBdr>
            <w:top w:val="none" w:sz="0" w:space="0" w:color="auto"/>
            <w:left w:val="none" w:sz="0" w:space="0" w:color="auto"/>
            <w:bottom w:val="none" w:sz="0" w:space="0" w:color="auto"/>
            <w:right w:val="none" w:sz="0" w:space="0" w:color="auto"/>
          </w:divBdr>
        </w:div>
        <w:div w:id="806356033">
          <w:marLeft w:val="0"/>
          <w:marRight w:val="0"/>
          <w:marTop w:val="0"/>
          <w:marBottom w:val="0"/>
          <w:divBdr>
            <w:top w:val="none" w:sz="0" w:space="0" w:color="auto"/>
            <w:left w:val="none" w:sz="0" w:space="0" w:color="auto"/>
            <w:bottom w:val="none" w:sz="0" w:space="0" w:color="auto"/>
            <w:right w:val="none" w:sz="0" w:space="0" w:color="auto"/>
          </w:divBdr>
        </w:div>
        <w:div w:id="912810317">
          <w:marLeft w:val="0"/>
          <w:marRight w:val="0"/>
          <w:marTop w:val="0"/>
          <w:marBottom w:val="0"/>
          <w:divBdr>
            <w:top w:val="none" w:sz="0" w:space="0" w:color="auto"/>
            <w:left w:val="none" w:sz="0" w:space="0" w:color="auto"/>
            <w:bottom w:val="none" w:sz="0" w:space="0" w:color="auto"/>
            <w:right w:val="none" w:sz="0" w:space="0" w:color="auto"/>
          </w:divBdr>
        </w:div>
        <w:div w:id="944842779">
          <w:marLeft w:val="0"/>
          <w:marRight w:val="0"/>
          <w:marTop w:val="0"/>
          <w:marBottom w:val="0"/>
          <w:divBdr>
            <w:top w:val="none" w:sz="0" w:space="0" w:color="auto"/>
            <w:left w:val="none" w:sz="0" w:space="0" w:color="auto"/>
            <w:bottom w:val="none" w:sz="0" w:space="0" w:color="auto"/>
            <w:right w:val="none" w:sz="0" w:space="0" w:color="auto"/>
          </w:divBdr>
        </w:div>
        <w:div w:id="973753069">
          <w:marLeft w:val="0"/>
          <w:marRight w:val="0"/>
          <w:marTop w:val="0"/>
          <w:marBottom w:val="0"/>
          <w:divBdr>
            <w:top w:val="none" w:sz="0" w:space="0" w:color="auto"/>
            <w:left w:val="none" w:sz="0" w:space="0" w:color="auto"/>
            <w:bottom w:val="none" w:sz="0" w:space="0" w:color="auto"/>
            <w:right w:val="none" w:sz="0" w:space="0" w:color="auto"/>
          </w:divBdr>
        </w:div>
        <w:div w:id="1019283835">
          <w:marLeft w:val="0"/>
          <w:marRight w:val="0"/>
          <w:marTop w:val="0"/>
          <w:marBottom w:val="0"/>
          <w:divBdr>
            <w:top w:val="none" w:sz="0" w:space="0" w:color="auto"/>
            <w:left w:val="none" w:sz="0" w:space="0" w:color="auto"/>
            <w:bottom w:val="none" w:sz="0" w:space="0" w:color="auto"/>
            <w:right w:val="none" w:sz="0" w:space="0" w:color="auto"/>
          </w:divBdr>
        </w:div>
        <w:div w:id="1035888741">
          <w:marLeft w:val="0"/>
          <w:marRight w:val="0"/>
          <w:marTop w:val="0"/>
          <w:marBottom w:val="0"/>
          <w:divBdr>
            <w:top w:val="none" w:sz="0" w:space="0" w:color="auto"/>
            <w:left w:val="none" w:sz="0" w:space="0" w:color="auto"/>
            <w:bottom w:val="none" w:sz="0" w:space="0" w:color="auto"/>
            <w:right w:val="none" w:sz="0" w:space="0" w:color="auto"/>
          </w:divBdr>
        </w:div>
        <w:div w:id="1051031713">
          <w:marLeft w:val="0"/>
          <w:marRight w:val="0"/>
          <w:marTop w:val="0"/>
          <w:marBottom w:val="0"/>
          <w:divBdr>
            <w:top w:val="none" w:sz="0" w:space="0" w:color="auto"/>
            <w:left w:val="none" w:sz="0" w:space="0" w:color="auto"/>
            <w:bottom w:val="none" w:sz="0" w:space="0" w:color="auto"/>
            <w:right w:val="none" w:sz="0" w:space="0" w:color="auto"/>
          </w:divBdr>
        </w:div>
        <w:div w:id="1056582362">
          <w:marLeft w:val="0"/>
          <w:marRight w:val="0"/>
          <w:marTop w:val="0"/>
          <w:marBottom w:val="0"/>
          <w:divBdr>
            <w:top w:val="none" w:sz="0" w:space="0" w:color="auto"/>
            <w:left w:val="none" w:sz="0" w:space="0" w:color="auto"/>
            <w:bottom w:val="none" w:sz="0" w:space="0" w:color="auto"/>
            <w:right w:val="none" w:sz="0" w:space="0" w:color="auto"/>
          </w:divBdr>
        </w:div>
        <w:div w:id="1400515547">
          <w:marLeft w:val="0"/>
          <w:marRight w:val="0"/>
          <w:marTop w:val="0"/>
          <w:marBottom w:val="0"/>
          <w:divBdr>
            <w:top w:val="none" w:sz="0" w:space="0" w:color="auto"/>
            <w:left w:val="none" w:sz="0" w:space="0" w:color="auto"/>
            <w:bottom w:val="none" w:sz="0" w:space="0" w:color="auto"/>
            <w:right w:val="none" w:sz="0" w:space="0" w:color="auto"/>
          </w:divBdr>
        </w:div>
        <w:div w:id="1566796211">
          <w:marLeft w:val="0"/>
          <w:marRight w:val="0"/>
          <w:marTop w:val="0"/>
          <w:marBottom w:val="0"/>
          <w:divBdr>
            <w:top w:val="none" w:sz="0" w:space="0" w:color="auto"/>
            <w:left w:val="none" w:sz="0" w:space="0" w:color="auto"/>
            <w:bottom w:val="none" w:sz="0" w:space="0" w:color="auto"/>
            <w:right w:val="none" w:sz="0" w:space="0" w:color="auto"/>
          </w:divBdr>
        </w:div>
        <w:div w:id="1619145162">
          <w:marLeft w:val="0"/>
          <w:marRight w:val="0"/>
          <w:marTop w:val="0"/>
          <w:marBottom w:val="0"/>
          <w:divBdr>
            <w:top w:val="none" w:sz="0" w:space="0" w:color="auto"/>
            <w:left w:val="none" w:sz="0" w:space="0" w:color="auto"/>
            <w:bottom w:val="none" w:sz="0" w:space="0" w:color="auto"/>
            <w:right w:val="none" w:sz="0" w:space="0" w:color="auto"/>
          </w:divBdr>
        </w:div>
        <w:div w:id="1682734371">
          <w:marLeft w:val="0"/>
          <w:marRight w:val="0"/>
          <w:marTop w:val="0"/>
          <w:marBottom w:val="0"/>
          <w:divBdr>
            <w:top w:val="none" w:sz="0" w:space="0" w:color="auto"/>
            <w:left w:val="none" w:sz="0" w:space="0" w:color="auto"/>
            <w:bottom w:val="none" w:sz="0" w:space="0" w:color="auto"/>
            <w:right w:val="none" w:sz="0" w:space="0" w:color="auto"/>
          </w:divBdr>
        </w:div>
        <w:div w:id="1714697563">
          <w:marLeft w:val="0"/>
          <w:marRight w:val="0"/>
          <w:marTop w:val="0"/>
          <w:marBottom w:val="0"/>
          <w:divBdr>
            <w:top w:val="none" w:sz="0" w:space="0" w:color="auto"/>
            <w:left w:val="none" w:sz="0" w:space="0" w:color="auto"/>
            <w:bottom w:val="none" w:sz="0" w:space="0" w:color="auto"/>
            <w:right w:val="none" w:sz="0" w:space="0" w:color="auto"/>
          </w:divBdr>
        </w:div>
        <w:div w:id="1747455211">
          <w:marLeft w:val="0"/>
          <w:marRight w:val="0"/>
          <w:marTop w:val="0"/>
          <w:marBottom w:val="0"/>
          <w:divBdr>
            <w:top w:val="none" w:sz="0" w:space="0" w:color="auto"/>
            <w:left w:val="none" w:sz="0" w:space="0" w:color="auto"/>
            <w:bottom w:val="none" w:sz="0" w:space="0" w:color="auto"/>
            <w:right w:val="none" w:sz="0" w:space="0" w:color="auto"/>
          </w:divBdr>
        </w:div>
        <w:div w:id="1894466552">
          <w:marLeft w:val="0"/>
          <w:marRight w:val="0"/>
          <w:marTop w:val="0"/>
          <w:marBottom w:val="0"/>
          <w:divBdr>
            <w:top w:val="none" w:sz="0" w:space="0" w:color="auto"/>
            <w:left w:val="none" w:sz="0" w:space="0" w:color="auto"/>
            <w:bottom w:val="none" w:sz="0" w:space="0" w:color="auto"/>
            <w:right w:val="none" w:sz="0" w:space="0" w:color="auto"/>
          </w:divBdr>
        </w:div>
        <w:div w:id="2013726259">
          <w:marLeft w:val="0"/>
          <w:marRight w:val="0"/>
          <w:marTop w:val="0"/>
          <w:marBottom w:val="0"/>
          <w:divBdr>
            <w:top w:val="none" w:sz="0" w:space="0" w:color="auto"/>
            <w:left w:val="none" w:sz="0" w:space="0" w:color="auto"/>
            <w:bottom w:val="none" w:sz="0" w:space="0" w:color="auto"/>
            <w:right w:val="none" w:sz="0" w:space="0" w:color="auto"/>
          </w:divBdr>
        </w:div>
        <w:div w:id="2047487714">
          <w:marLeft w:val="0"/>
          <w:marRight w:val="0"/>
          <w:marTop w:val="0"/>
          <w:marBottom w:val="0"/>
          <w:divBdr>
            <w:top w:val="none" w:sz="0" w:space="0" w:color="auto"/>
            <w:left w:val="none" w:sz="0" w:space="0" w:color="auto"/>
            <w:bottom w:val="none" w:sz="0" w:space="0" w:color="auto"/>
            <w:right w:val="none" w:sz="0" w:space="0" w:color="auto"/>
          </w:divBdr>
        </w:div>
        <w:div w:id="211216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png"/><Relationship Id="rId299" Type="http://schemas.openxmlformats.org/officeDocument/2006/relationships/footer" Target="footer5.xml"/><Relationship Id="rId21" Type="http://schemas.openxmlformats.org/officeDocument/2006/relationships/hyperlink" Target="https://app.education.nsw.gov.au/digital-learning-selector/LearningActivity/Card/547" TargetMode="External"/><Relationship Id="rId63" Type="http://schemas.openxmlformats.org/officeDocument/2006/relationships/hyperlink" Target="https://media.bom.gov.au/social/blog/2391/the-art-of-the-chart-how-to-read-a-weather-map/" TargetMode="External"/><Relationship Id="rId159" Type="http://schemas.openxmlformats.org/officeDocument/2006/relationships/hyperlink" Target="https://youtu.be/9kkWxUgMHfA" TargetMode="External"/><Relationship Id="rId170" Type="http://schemas.openxmlformats.org/officeDocument/2006/relationships/hyperlink" Target="https://education.nsw.gov.au/public-schools/school-success-model/school-success-model-explained" TargetMode="External"/><Relationship Id="rId226" Type="http://schemas.openxmlformats.org/officeDocument/2006/relationships/hyperlink" Target="https://earth.google.com/web/search/ecuador/@-1.36031805,-83.8949062,15.09896049a,2381866.32911568d,35y,0h,0t,0r/data=CnIaSBJCCiUweDkwMjM4N2RkYTg5YTRiZDU6MHg5ZDc2YWYwNDExOWMzNzAyGU-OAkTBTP2_Ifj4hOy8i1PAKgdlY3VhZG9yGAIgASImCiQJWUjcXAeLOkARV0jcXAeLOsAZveYF9vhFRkAhXnalyTw2UMA" TargetMode="External"/><Relationship Id="rId268" Type="http://schemas.openxmlformats.org/officeDocument/2006/relationships/hyperlink" Target="https://mdocs.skidmore.edu/crandallparktrees/ecosystem/nutrient-cycling/" TargetMode="External"/><Relationship Id="rId32" Type="http://schemas.openxmlformats.org/officeDocument/2006/relationships/hyperlink" Target="https://earth.google.com/web/search/ecuador/@-1.36031805,-83.8949062,15.09896049a,2381866.32911568d,35y,0h,0t,0r/data=CnIaSBJCCiUweDkwMjM4N2RkYTg5YTRiZDU6MHg5ZDc2YWYwNDExOWMzNzAyGU-OAkTBTP2_Ifj4hOy8i1PAKgdlY3VhZG9yGAIgASImCiQJWUjcXAeLOkARV0jcXAeLOsAZveYF9vhFRkAhXnalyTw2UMA" TargetMode="External"/><Relationship Id="rId74" Type="http://schemas.openxmlformats.org/officeDocument/2006/relationships/hyperlink" Target="https://app.education.nsw.gov.au/digital-learning-selector/LearningActivity/Card/599" TargetMode="External"/><Relationship Id="rId128" Type="http://schemas.openxmlformats.org/officeDocument/2006/relationships/hyperlink" Target="https://education.nationalgeographic.org/resource/photosynthesis" TargetMode="External"/><Relationship Id="rId5" Type="http://schemas.openxmlformats.org/officeDocument/2006/relationships/webSettings" Target="webSettings.xml"/><Relationship Id="rId181" Type="http://schemas.openxmlformats.org/officeDocument/2006/relationships/hyperlink" Target="https://www.youtube.com/watch?v=-8gg98ws2Eo" TargetMode="External"/><Relationship Id="rId237" Type="http://schemas.openxmlformats.org/officeDocument/2006/relationships/hyperlink" Target="https://ocean.si.edu/ocean-life/seabirds/12000-miles-go-migrating-shearwaters" TargetMode="External"/><Relationship Id="rId279" Type="http://schemas.openxmlformats.org/officeDocument/2006/relationships/hyperlink" Target="https://www.toursbylocals.com/blog/great-animal-migrations" TargetMode="External"/><Relationship Id="rId43" Type="http://schemas.openxmlformats.org/officeDocument/2006/relationships/hyperlink" Target="https://glossary.lias.net/wiki/Oceanity" TargetMode="External"/><Relationship Id="rId139" Type="http://schemas.openxmlformats.org/officeDocument/2006/relationships/hyperlink" Target="https://education.nationalgeographic.org/resource/resource-library-terrestrial-ecosystem" TargetMode="External"/><Relationship Id="rId290" Type="http://schemas.openxmlformats.org/officeDocument/2006/relationships/header" Target="header1.xml"/><Relationship Id="rId304" Type="http://schemas.openxmlformats.org/officeDocument/2006/relationships/customXml" Target="../customXml/item2.xml"/><Relationship Id="rId85" Type="http://schemas.openxmlformats.org/officeDocument/2006/relationships/hyperlink" Target="https://www.industry.nsw.gov.au/water/basins-catchments/snapshots" TargetMode="External"/><Relationship Id="rId150" Type="http://schemas.openxmlformats.org/officeDocument/2006/relationships/hyperlink" Target="https://www.teachersprintables.net/preview/Map_of_World" TargetMode="External"/><Relationship Id="rId192" Type="http://schemas.openxmlformats.org/officeDocument/2006/relationships/hyperlink" Target="https://www.ga.gov.au/__data/assets/pdf_file/0005/86549/Grain-size-card.pdf" TargetMode="External"/><Relationship Id="rId206" Type="http://schemas.openxmlformats.org/officeDocument/2006/relationships/hyperlink" Target="http://www.bom.gov.au/climate/change/about/rain_averagemaps.shtml" TargetMode="External"/><Relationship Id="rId248" Type="http://schemas.openxmlformats.org/officeDocument/2006/relationships/hyperlink" Target="https://education.nationalgeographic.org/resource/marine-ecosystems" TargetMode="External"/><Relationship Id="rId12" Type="http://schemas.openxmlformats.org/officeDocument/2006/relationships/hyperlink" Target="https://www.cepf.net/our-work/biodiversity-hotspots/hotspots-defined" TargetMode="External"/><Relationship Id="rId108" Type="http://schemas.openxmlformats.org/officeDocument/2006/relationships/hyperlink" Target="https://education.nsw.gov.au/teaching-and-learning/curriculum/hsie/hsie-curriculum-resources-k-12/hsie-7-10-curriculum-resources/other-graphs" TargetMode="External"/><Relationship Id="rId54" Type="http://schemas.openxmlformats.org/officeDocument/2006/relationships/hyperlink" Target="https://www.csiro.au/en/research/indigenous-science/Indigenous-knowledge/Calendars/About" TargetMode="External"/><Relationship Id="rId96" Type="http://schemas.openxmlformats.org/officeDocument/2006/relationships/hyperlink" Target="https://www.ga.gov.au/static/palaeo/palaeo.html" TargetMode="External"/><Relationship Id="rId161" Type="http://schemas.openxmlformats.org/officeDocument/2006/relationships/hyperlink" Target="https://www.donsmaps.com/mungoplants.html" TargetMode="External"/><Relationship Id="rId217" Type="http://schemas.openxmlformats.org/officeDocument/2006/relationships/hyperlink" Target="https://youtu.be/KvGJoLIp3Sk" TargetMode="External"/><Relationship Id="rId259" Type="http://schemas.openxmlformats.org/officeDocument/2006/relationships/hyperlink" Target="http://www.visitmungo.com.au/landscape-in-action" TargetMode="External"/><Relationship Id="rId23" Type="http://schemas.openxmlformats.org/officeDocument/2006/relationships/hyperlink" Target="https://eol.jsc.nasa.gov/ESRS/HDEV/" TargetMode="External"/><Relationship Id="rId119" Type="http://schemas.openxmlformats.org/officeDocument/2006/relationships/hyperlink" Target="https://education.nsw.gov.au/teaching-and-learning/curriculum/hsie/hsie-curriculum-resources-k-12/hsie-7-10-curriculum-resources/photo-sketch" TargetMode="External"/><Relationship Id="rId270" Type="http://schemas.openxmlformats.org/officeDocument/2006/relationships/hyperlink" Target="https://app.education.nsw.gov.au/digital-learning-selector/" TargetMode="External"/><Relationship Id="rId291" Type="http://schemas.openxmlformats.org/officeDocument/2006/relationships/header" Target="header2.xml"/><Relationship Id="rId305" Type="http://schemas.openxmlformats.org/officeDocument/2006/relationships/customXml" Target="../customXml/item3.xml"/><Relationship Id="rId44" Type="http://schemas.openxmlformats.org/officeDocument/2006/relationships/hyperlink" Target="https://youtu.be/tX3Y5bzNDiU" TargetMode="External"/><Relationship Id="rId65" Type="http://schemas.openxmlformats.org/officeDocument/2006/relationships/hyperlink" Target="https://www.youtube.com/watch?v=dzat16LMtQk" TargetMode="External"/><Relationship Id="rId86" Type="http://schemas.openxmlformats.org/officeDocument/2006/relationships/hyperlink" Target="https://education.nationalgeographic.org/resource/tributary" TargetMode="External"/><Relationship Id="rId130" Type="http://schemas.openxmlformats.org/officeDocument/2006/relationships/hyperlink" Target="https://mdocs.skidmore.edu/crandallparktrees/ecosystem/nutrient-cycling/" TargetMode="External"/><Relationship Id="rId151" Type="http://schemas.openxmlformats.org/officeDocument/2006/relationships/hyperlink" Target="https://energyeducation.ca/encyclopedia/Glacial_and_interglacial_periods" TargetMode="External"/><Relationship Id="rId172" Type="http://schemas.openxmlformats.org/officeDocument/2006/relationships/hyperlink" Target="https://educationstandards.nsw.edu.au/wps/portal/nesa/teacher-accreditation/meeting-requirements/the-standards/proficient-teacher" TargetMode="External"/><Relationship Id="rId193" Type="http://schemas.openxmlformats.org/officeDocument/2006/relationships/hyperlink" Target="https://www.ga.gov.au/__data/assets/pdf_file/0003/86637/Topography-of-Australia-poster.pdf" TargetMode="External"/><Relationship Id="rId207" Type="http://schemas.openxmlformats.org/officeDocument/2006/relationships/hyperlink" Target="https://www.conservation.org/priorities/biodiversity-hotspots" TargetMode="External"/><Relationship Id="rId228" Type="http://schemas.openxmlformats.org/officeDocument/2006/relationships/hyperlink" Target="https://www.donsmaps.com/mungoplants.html" TargetMode="External"/><Relationship Id="rId249" Type="http://schemas.openxmlformats.org/officeDocument/2006/relationships/hyperlink" Target="https://education.nationalgeographic.org/resource/natures-most-impressive-animal-migrations/" TargetMode="External"/><Relationship Id="rId13" Type="http://schemas.openxmlformats.org/officeDocument/2006/relationships/hyperlink" Target="https://app.education.nsw.gov.au/digital-learning-selector/LearningActivity/Card/549" TargetMode="External"/><Relationship Id="rId109" Type="http://schemas.openxmlformats.org/officeDocument/2006/relationships/hyperlink" Target="https://youtu.be/KvGJoLIp3Sk" TargetMode="External"/><Relationship Id="rId260" Type="http://schemas.openxmlformats.org/officeDocument/2006/relationships/hyperlink" Target="http://www.visitmungo.com.au/landscape-in-action" TargetMode="External"/><Relationship Id="rId281" Type="http://schemas.openxmlformats.org/officeDocument/2006/relationships/hyperlink" Target="https://whc.unesco.org/en/list/?&amp;type=natural" TargetMode="External"/><Relationship Id="rId34" Type="http://schemas.openxmlformats.org/officeDocument/2006/relationships/hyperlink" Target="https://ciese.org/curriculum/weatherproj2/en/popup/graph.shtml" TargetMode="External"/><Relationship Id="rId55" Type="http://schemas.openxmlformats.org/officeDocument/2006/relationships/hyperlink" Target="https://youtu.be/7fd03fBRsuU" TargetMode="External"/><Relationship Id="rId76" Type="http://schemas.openxmlformats.org/officeDocument/2006/relationships/hyperlink" Target="http://www.bom.gov.au/state-of-the-climate/" TargetMode="External"/><Relationship Id="rId97" Type="http://schemas.openxmlformats.org/officeDocument/2006/relationships/hyperlink" Target="https://geoscience-au.maps.arcgis.com/apps/MapSeries/index.html?appid=72ad590cc9364e41b06907406bb7712e" TargetMode="External"/><Relationship Id="rId120" Type="http://schemas.openxmlformats.org/officeDocument/2006/relationships/hyperlink" Target="https://app.education.nsw.gov.au/digital-learning-selector/LearningActivity/Card/555" TargetMode="External"/><Relationship Id="rId141" Type="http://schemas.openxmlformats.org/officeDocument/2006/relationships/hyperlink" Target="https://education.nationalgeographic.org/resource/resource-library-animal-migration" TargetMode="External"/><Relationship Id="rId7" Type="http://schemas.openxmlformats.org/officeDocument/2006/relationships/endnotes" Target="endnotes.xml"/><Relationship Id="rId162" Type="http://schemas.openxmlformats.org/officeDocument/2006/relationships/hyperlink" Target="https://www.nationalparks.nsw.gov.au/visit-a-park/parks/kosciuszko-national-park" TargetMode="External"/><Relationship Id="rId183" Type="http://schemas.openxmlformats.org/officeDocument/2006/relationships/hyperlink" Target="https://youtu.be/NJ6bjQPMhIA" TargetMode="External"/><Relationship Id="rId218" Type="http://schemas.openxmlformats.org/officeDocument/2006/relationships/hyperlink" Target="https://youtu.be/wGnoU0HbbP0" TargetMode="External"/><Relationship Id="rId239" Type="http://schemas.openxmlformats.org/officeDocument/2006/relationships/hyperlink" Target="https://youtu.be/7fd03fBRsuU" TargetMode="External"/><Relationship Id="rId250" Type="http://schemas.openxmlformats.org/officeDocument/2006/relationships/hyperlink" Target="https://education.nationalgeographic.org/resource/photosynthesis/" TargetMode="External"/><Relationship Id="rId271" Type="http://schemas.openxmlformats.org/officeDocument/2006/relationships/hyperlink" Target="https://www.industry.nsw.gov.au/water/basins-catchments/snapshots" TargetMode="External"/><Relationship Id="rId292" Type="http://schemas.openxmlformats.org/officeDocument/2006/relationships/footer" Target="footer1.xml"/><Relationship Id="rId306" Type="http://schemas.openxmlformats.org/officeDocument/2006/relationships/customXml" Target="../customXml/item4.xml"/><Relationship Id="rId24" Type="http://schemas.openxmlformats.org/officeDocument/2006/relationships/hyperlink" Target="https://goalbookapp.com/toolkit/v/strategy/student-barometer" TargetMode="External"/><Relationship Id="rId45" Type="http://schemas.openxmlformats.org/officeDocument/2006/relationships/image" Target="media/image2.png"/><Relationship Id="rId66" Type="http://schemas.openxmlformats.org/officeDocument/2006/relationships/hyperlink" Target="http://www.bom.gov.au/climate/updates/articles/a008-el-nino-and-australia.shtml" TargetMode="External"/><Relationship Id="rId87" Type="http://schemas.openxmlformats.org/officeDocument/2006/relationships/hyperlink" Target="https://education.nsw.gov.au/teaching-and-learning/curriculum/hsie/hsie-curriculum-resources-k-12/hsie-7-10-curriculum-resources/cross-sections-and-transects" TargetMode="External"/><Relationship Id="rId110" Type="http://schemas.openxmlformats.org/officeDocument/2006/relationships/hyperlink" Target="https://educationstandards.nsw.edu.au/wps/portal/nesa/11-12/resources/hsc-exam-papers" TargetMode="External"/><Relationship Id="rId131" Type="http://schemas.openxmlformats.org/officeDocument/2006/relationships/hyperlink" Target="https://www.internetgeography.net/topics/the-nutrient-cycle-in-the-rainforest/" TargetMode="External"/><Relationship Id="rId152" Type="http://schemas.openxmlformats.org/officeDocument/2006/relationships/hyperlink" Target="https://energyeducation.ca/encyclopedia/Glacial_and_interglacial_periods" TargetMode="External"/><Relationship Id="rId173" Type="http://schemas.openxmlformats.org/officeDocument/2006/relationships/hyperlink" Target="https://education.nsw.gov.au/teaching-and-learning/curriculum/key-learning-areas/hsie" TargetMode="External"/><Relationship Id="rId194" Type="http://schemas.openxmlformats.org/officeDocument/2006/relationships/hyperlink" Target="http://www.bom.gov.au/watl/eto/about.shtml" TargetMode="External"/><Relationship Id="rId208" Type="http://schemas.openxmlformats.org/officeDocument/2006/relationships/hyperlink" Target="https://www.cepf.net/our-work/biodiversity-hotspots/hotspots-defined" TargetMode="External"/><Relationship Id="rId229" Type="http://schemas.openxmlformats.org/officeDocument/2006/relationships/hyperlink" Target="http://www.geography.learnontheinternet.co.uk/topics/coastal_processes.html" TargetMode="External"/><Relationship Id="rId240" Type="http://schemas.openxmlformats.org/officeDocument/2006/relationships/hyperlink" Target="https://www.youtube.com/watch?v=xqM83_og1Fc" TargetMode="External"/><Relationship Id="rId261" Type="http://schemas.openxmlformats.org/officeDocument/2006/relationships/hyperlink" Target="https://reliefweb.int/map/world/asia-pacific-regional-reference-map-annual-precipitation" TargetMode="External"/><Relationship Id="rId14" Type="http://schemas.openxmlformats.org/officeDocument/2006/relationships/hyperlink" Target="https://app.education.nsw.gov.au/digital-learning-selector/LearningActivity/Card/546" TargetMode="External"/><Relationship Id="rId35" Type="http://schemas.openxmlformats.org/officeDocument/2006/relationships/hyperlink" Target="https://ciese.org/curriculum/weatherproj2/en/popup/graph4.shtml" TargetMode="External"/><Relationship Id="rId56" Type="http://schemas.openxmlformats.org/officeDocument/2006/relationships/hyperlink" Target="https://climate.nasa.gov/news/2919/earths-atmosphere-a-multi-layered-cake/" TargetMode="External"/><Relationship Id="rId77" Type="http://schemas.openxmlformats.org/officeDocument/2006/relationships/hyperlink" Target="http://www.bom.gov.au/state-of-the-climate/" TargetMode="External"/><Relationship Id="rId100" Type="http://schemas.openxmlformats.org/officeDocument/2006/relationships/hyperlink" Target="https://app.education.nsw.gov.au/digital-learning-selector/LearningActivity/Card/645" TargetMode="External"/><Relationship Id="rId282" Type="http://schemas.openxmlformats.org/officeDocument/2006/relationships/hyperlink" Target="https://energyeducation.ca/encyclopedia/Water_storage" TargetMode="External"/><Relationship Id="rId8" Type="http://schemas.openxmlformats.org/officeDocument/2006/relationships/image" Target="media/image1.png"/><Relationship Id="rId98" Type="http://schemas.openxmlformats.org/officeDocument/2006/relationships/hyperlink" Target="https://www.ga.gov.au/__data/assets/pdf_file/0003/86637/Topography-of-Australia-poster.pdf" TargetMode="External"/><Relationship Id="rId121" Type="http://schemas.openxmlformats.org/officeDocument/2006/relationships/hyperlink" Target="https://app.education.nsw.gov.au/digital-learning-selector/LearningActivity/Card/570" TargetMode="External"/><Relationship Id="rId142" Type="http://schemas.openxmlformats.org/officeDocument/2006/relationships/hyperlink" Target="https://app.education.nsw.gov.au/digital-learning-selector/LearningActivity/Card/599" TargetMode="External"/><Relationship Id="rId163" Type="http://schemas.openxmlformats.org/officeDocument/2006/relationships/hyperlink" Target="https://www.nationalparks.nsw.gov.au/visit-a-park/parks/thredbo-perisher-area" TargetMode="External"/><Relationship Id="rId184" Type="http://schemas.openxmlformats.org/officeDocument/2006/relationships/hyperlink" Target="https://climate.nasa.gov/news/2919/earths-atmosphere-a-multi-layered-cake/" TargetMode="External"/><Relationship Id="rId219" Type="http://schemas.openxmlformats.org/officeDocument/2006/relationships/hyperlink" Target="https://youtu.be/EMwGPPJ1Umk" TargetMode="External"/><Relationship Id="rId230" Type="http://schemas.openxmlformats.org/officeDocument/2006/relationships/hyperlink" Target="https://www.internetgeography.net/topics/the-nutrient-cycle-in-the-rainforest/" TargetMode="External"/><Relationship Id="rId251" Type="http://schemas.openxmlformats.org/officeDocument/2006/relationships/hyperlink" Target="https://education.nationalgeographic.org/resource/rock-cycle" TargetMode="External"/><Relationship Id="rId25" Type="http://schemas.openxmlformats.org/officeDocument/2006/relationships/hyperlink" Target="https://goalbookapp.com/toolkit/v/strategy/student-barometer" TargetMode="External"/><Relationship Id="rId46" Type="http://schemas.openxmlformats.org/officeDocument/2006/relationships/image" Target="media/image3.png"/><Relationship Id="rId67" Type="http://schemas.openxmlformats.org/officeDocument/2006/relationships/hyperlink" Target="https://www.youtube.com/watch?v=J6hOVatamYs" TargetMode="External"/><Relationship Id="rId272" Type="http://schemas.openxmlformats.org/officeDocument/2006/relationships/hyperlink" Target="https://ciese.org/curriculum/weatherproj2/en/popup/graph.shtml" TargetMode="External"/><Relationship Id="rId293" Type="http://schemas.openxmlformats.org/officeDocument/2006/relationships/footer" Target="footer2.xml"/><Relationship Id="rId88" Type="http://schemas.openxmlformats.org/officeDocument/2006/relationships/hyperlink" Target="https://youtu.be/wGnoU0HbbP0" TargetMode="External"/><Relationship Id="rId111" Type="http://schemas.openxmlformats.org/officeDocument/2006/relationships/hyperlink" Target="https://www.ga.gov.au/__data/assets/pdf_file/0005/86549/Grain-size-card.pdf" TargetMode="External"/><Relationship Id="rId132" Type="http://schemas.openxmlformats.org/officeDocument/2006/relationships/hyperlink" Target="https://www.nationalparks.nsw.gov.au/education/teacher-resource-rainforests-nsw-stage-6-geography" TargetMode="External"/><Relationship Id="rId153" Type="http://schemas.openxmlformats.org/officeDocument/2006/relationships/hyperlink" Target="https://open.oregonstate.education/climatechange/chapter/paleoclimate/" TargetMode="External"/><Relationship Id="rId174" Type="http://schemas.openxmlformats.org/officeDocument/2006/relationships/hyperlink" Target="https://www.hschub.nsw.edu.au/" TargetMode="External"/><Relationship Id="rId195" Type="http://schemas.openxmlformats.org/officeDocument/2006/relationships/hyperlink" Target="http://www.bom.gov.au/climate/updates/articles/a008-el-nino-and-australia.shtml" TargetMode="External"/><Relationship Id="rId209" Type="http://schemas.openxmlformats.org/officeDocument/2006/relationships/hyperlink" Target="https://lcviewer.vito.be/2019" TargetMode="External"/><Relationship Id="rId220" Type="http://schemas.openxmlformats.org/officeDocument/2006/relationships/hyperlink" Target="https://geography-revision.co.uk/a-level/human/global-commons/" TargetMode="External"/><Relationship Id="rId241" Type="http://schemas.openxmlformats.org/officeDocument/2006/relationships/hyperlink" Target="https://earthobservatory.nasa.gov/features/EnergyBalance/page4.php" TargetMode="External"/><Relationship Id="rId15" Type="http://schemas.openxmlformats.org/officeDocument/2006/relationships/hyperlink" Target="https://www.toursbylocals.com/blog/great-animal-migrations" TargetMode="External"/><Relationship Id="rId36" Type="http://schemas.openxmlformats.org/officeDocument/2006/relationships/hyperlink" Target="http://www.bom.gov.au/climate/maps/rainfall/?variable=rainfall&amp;map=totals&amp;period=48month&amp;region=nat&amp;year=2022&amp;month=07&amp;day=31" TargetMode="External"/><Relationship Id="rId57" Type="http://schemas.openxmlformats.org/officeDocument/2006/relationships/hyperlink" Target="https://climate.nasa.gov/news/2919/earths-atmosphere-a-multi-layered-cake/" TargetMode="External"/><Relationship Id="rId262" Type="http://schemas.openxmlformats.org/officeDocument/2006/relationships/hyperlink" Target="https://earthobservatory.nasa.gov/features/CarbonCycle" TargetMode="External"/><Relationship Id="rId283" Type="http://schemas.openxmlformats.org/officeDocument/2006/relationships/hyperlink" Target="https://energyeducation.ca/encyclopedia/Glacial_and_interglacial_periods" TargetMode="External"/><Relationship Id="rId78" Type="http://schemas.openxmlformats.org/officeDocument/2006/relationships/hyperlink" Target="https://reliefweb.int/map/world/asia-pacific-regional-reference-map-annual-precipitation" TargetMode="External"/><Relationship Id="rId99" Type="http://schemas.openxmlformats.org/officeDocument/2006/relationships/hyperlink" Target="https://youtu.be/bHNDRquJ8U8" TargetMode="External"/><Relationship Id="rId101" Type="http://schemas.openxmlformats.org/officeDocument/2006/relationships/hyperlink" Target="https://www.community-safety.ga.gov.au/hazards/volcano" TargetMode="External"/><Relationship Id="rId122" Type="http://schemas.openxmlformats.org/officeDocument/2006/relationships/hyperlink" Target="https://geologyscience.com/geology/weathering-types/" TargetMode="External"/><Relationship Id="rId143" Type="http://schemas.openxmlformats.org/officeDocument/2006/relationships/hyperlink" Target="https://www.agriculture.gov.au/abares/aclump/definitions" TargetMode="External"/><Relationship Id="rId164" Type="http://schemas.openxmlformats.org/officeDocument/2006/relationships/hyperlink" Target="https://www.nationalparks.nsw.gov.au/things-to-do/walking-tracks/mount-kosciuszko-summit-walk" TargetMode="External"/><Relationship Id="rId185" Type="http://schemas.openxmlformats.org/officeDocument/2006/relationships/hyperlink" Target="https://climate.nasa.gov/news/2948/milankovitch-orbital-cycles-and-their-role-in-earths-climate/" TargetMode="External"/><Relationship Id="rId9" Type="http://schemas.openxmlformats.org/officeDocument/2006/relationships/hyperlink" Target="https://curriculum.nsw.edu.au/syllabuses/geography-11-12-2022" TargetMode="External"/><Relationship Id="rId210" Type="http://schemas.openxmlformats.org/officeDocument/2006/relationships/hyperlink" Target="https://www.csiro.au/en/research/indigenous-science/Indigenous-knowledge/Calendars/About" TargetMode="External"/><Relationship Id="rId26" Type="http://schemas.openxmlformats.org/officeDocument/2006/relationships/hyperlink" Target="https://globalcommonsalliance.org/global-commons/" TargetMode="External"/><Relationship Id="rId231" Type="http://schemas.openxmlformats.org/officeDocument/2006/relationships/hyperlink" Target="https://youtu.be/UtgTUXl4HMM" TargetMode="External"/><Relationship Id="rId252" Type="http://schemas.openxmlformats.org/officeDocument/2006/relationships/hyperlink" Target="https://education.nationalgeographic.org/resource/tributary/" TargetMode="External"/><Relationship Id="rId273" Type="http://schemas.openxmlformats.org/officeDocument/2006/relationships/hyperlink" Target="https://ciese.org/curriculum/weatherproj2/en/popup/graph4.shtml" TargetMode="External"/><Relationship Id="rId294" Type="http://schemas.openxmlformats.org/officeDocument/2006/relationships/header" Target="header3.xml"/><Relationship Id="rId47" Type="http://schemas.openxmlformats.org/officeDocument/2006/relationships/image" Target="media/image4.png"/><Relationship Id="rId68" Type="http://schemas.openxmlformats.org/officeDocument/2006/relationships/hyperlink" Target="http://www.bom.gov.au/climate/enso/" TargetMode="External"/><Relationship Id="rId89" Type="http://schemas.openxmlformats.org/officeDocument/2006/relationships/hyperlink" Target="https://wetlandinfo.des.qld.gov.au/wetlands/ecology/processes-systems/water/hydrology/" TargetMode="External"/><Relationship Id="rId112" Type="http://schemas.openxmlformats.org/officeDocument/2006/relationships/hyperlink" Target="https://www.ga.gov.au/__data/assets/pdf_file/0005/86549/Grain-size-card.pdf" TargetMode="External"/><Relationship Id="rId133" Type="http://schemas.openxmlformats.org/officeDocument/2006/relationships/hyperlink" Target="https://www.nature.com/scitable/knowledge/library/terrestrial-primary-production-fuel-for-life-17567411/" TargetMode="External"/><Relationship Id="rId154" Type="http://schemas.openxmlformats.org/officeDocument/2006/relationships/hyperlink" Target="https://climate.nasa.gov/news/2948/milankovitch-orbital-cycles-and-their-role-in-earths-climate/" TargetMode="External"/><Relationship Id="rId175" Type="http://schemas.openxmlformats.org/officeDocument/2006/relationships/hyperlink" Target="https://teams.microsoft.com/l/team/19%3ace47173b5fe14e16918eac8ca5e40913%40thread.skype/conversations?groupId=cc91cc45-b966-4333-b01f-31e78225fac4&amp;tenantId=05a0e69a-418a-47c1-9c25-9387261bf991" TargetMode="External"/><Relationship Id="rId196" Type="http://schemas.openxmlformats.org/officeDocument/2006/relationships/hyperlink" Target="https://www.youtube.com/watch?v=dzat16LMtQk" TargetMode="External"/><Relationship Id="rId200" Type="http://schemas.openxmlformats.org/officeDocument/2006/relationships/hyperlink" Target="https://media.bom.gov.au/social/blog/2391/the-art-of-the-chart-how-to-read-a-weather-map/" TargetMode="External"/><Relationship Id="rId16" Type="http://schemas.openxmlformats.org/officeDocument/2006/relationships/hyperlink" Target="https://education.nationalgeographic.org/resource/natures-most-impressive-animal-migrations" TargetMode="External"/><Relationship Id="rId221" Type="http://schemas.openxmlformats.org/officeDocument/2006/relationships/hyperlink" Target="https://geologyscience.com/geology/weathering-types/" TargetMode="External"/><Relationship Id="rId242" Type="http://schemas.openxmlformats.org/officeDocument/2006/relationships/hyperlink" Target="https://earthobservatory.nasa.gov/features/EnergyBalance/page5.php" TargetMode="External"/><Relationship Id="rId263" Type="http://schemas.openxmlformats.org/officeDocument/2006/relationships/hyperlink" Target="https://ourworldindata.org/land-use" TargetMode="External"/><Relationship Id="rId284" Type="http://schemas.openxmlformats.org/officeDocument/2006/relationships/hyperlink" Target="https://www.futurelearn.com/info/courses/learn-about-weather/0/steps/28845" TargetMode="External"/><Relationship Id="rId37" Type="http://schemas.openxmlformats.org/officeDocument/2006/relationships/hyperlink" Target="https://glossary.lias.net/wiki/Continentality" TargetMode="External"/><Relationship Id="rId58" Type="http://schemas.openxmlformats.org/officeDocument/2006/relationships/hyperlink" Target="https://earthobservatory.nasa.gov/features/EnergyBalance/page4.php" TargetMode="External"/><Relationship Id="rId79" Type="http://schemas.openxmlformats.org/officeDocument/2006/relationships/hyperlink" Target="https://www.cpc.ncep.noaa.gov/products/analysis_monitoring/regional_monitoring/asia.html" TargetMode="External"/><Relationship Id="rId102" Type="http://schemas.openxmlformats.org/officeDocument/2006/relationships/hyperlink" Target="https://www.worldatlas.com/articles/astounding-facts-about-a-volcanic-landscape.html" TargetMode="External"/><Relationship Id="rId123" Type="http://schemas.openxmlformats.org/officeDocument/2006/relationships/hyperlink" Target="https://app.education.nsw.gov.au/digital-learning-selector/LearningTool/Card/593" TargetMode="External"/><Relationship Id="rId144" Type="http://schemas.openxmlformats.org/officeDocument/2006/relationships/hyperlink" Target="https://oceanservice.noaa.gov/facts/lclu.html" TargetMode="External"/><Relationship Id="rId90" Type="http://schemas.openxmlformats.org/officeDocument/2006/relationships/hyperlink" Target="https://app.education.nsw.gov.au/digital-learning-selector/LearningActivity/Card/645" TargetMode="External"/><Relationship Id="rId165" Type="http://schemas.openxmlformats.org/officeDocument/2006/relationships/hyperlink" Target="https://education.nsw.gov.au/teaching-and-learning/curriculum/hsie/planning-programming-and-assessing-hsie-11-12/planning-programming-assessing-geography-11-12" TargetMode="External"/><Relationship Id="rId186" Type="http://schemas.openxmlformats.org/officeDocument/2006/relationships/hyperlink" Target="https://www.calacademy.org/explore-science/plate-boundaries-divergent-convergent-and-transform" TargetMode="External"/><Relationship Id="rId211" Type="http://schemas.openxmlformats.org/officeDocument/2006/relationships/hyperlink" Target="https://www.csiro.au/en/research/indigenous-science/indigenous-knowledge/calendars" TargetMode="External"/><Relationship Id="rId232" Type="http://schemas.openxmlformats.org/officeDocument/2006/relationships/hyperlink" Target="https://glossary.lias.net/wiki/Continentality" TargetMode="External"/><Relationship Id="rId253" Type="http://schemas.openxmlformats.org/officeDocument/2006/relationships/hyperlink" Target="https://www.nps.gov/yell/learn/nature/bison.htm" TargetMode="External"/><Relationship Id="rId274" Type="http://schemas.openxmlformats.org/officeDocument/2006/relationships/hyperlink" Target="https://youtu.be/zLduuefGVSc" TargetMode="External"/><Relationship Id="rId295" Type="http://schemas.openxmlformats.org/officeDocument/2006/relationships/footer" Target="footer3.xml"/><Relationship Id="rId27" Type="http://schemas.openxmlformats.org/officeDocument/2006/relationships/hyperlink" Target="https://geography-revision.co.uk/a-level/human/global-commons/" TargetMode="External"/><Relationship Id="rId48" Type="http://schemas.openxmlformats.org/officeDocument/2006/relationships/image" Target="media/image5.png"/><Relationship Id="rId69" Type="http://schemas.openxmlformats.org/officeDocument/2006/relationships/hyperlink" Target="https://www.melbournewater.com.au/education/activities-all-ages/natural-and-urban-water-cycle" TargetMode="External"/><Relationship Id="rId113" Type="http://schemas.openxmlformats.org/officeDocument/2006/relationships/hyperlink" Target="https://www.ga.gov.au/__data/assets/pdf_file/0005/86549/Grain-size-card.pdf" TargetMode="External"/><Relationship Id="rId134" Type="http://schemas.openxmlformats.org/officeDocument/2006/relationships/hyperlink" Target="https://www.worldbank.org/en/news/feature/2016/02/10/improving-food-security-and-agricultural-productivity-a-priority-for-burkina-faso" TargetMode="External"/><Relationship Id="rId80" Type="http://schemas.openxmlformats.org/officeDocument/2006/relationships/hyperlink" Target="http://www.bom.gov.au/water/waterinaustralia/" TargetMode="External"/><Relationship Id="rId155" Type="http://schemas.openxmlformats.org/officeDocument/2006/relationships/hyperlink" Target="https://app.education.nsw.gov.au/digital-learning-selector/LearningActivity/Card/542" TargetMode="External"/><Relationship Id="rId176" Type="http://schemas.openxmlformats.org/officeDocument/2006/relationships/hyperlink" Target="https://education.nsw.gov.au/teaching-and-learning/learning-from-home/teaching-at-home/teaching-and-learning-resources/universal-design-for-learning" TargetMode="External"/><Relationship Id="rId197" Type="http://schemas.openxmlformats.org/officeDocument/2006/relationships/hyperlink" Target="http://www.bom.gov.au/iwk/index.shtml" TargetMode="External"/><Relationship Id="rId201" Type="http://schemas.openxmlformats.org/officeDocument/2006/relationships/hyperlink" Target="http://www.bom.gov.au/state-of-the-climate/" TargetMode="External"/><Relationship Id="rId222" Type="http://schemas.openxmlformats.org/officeDocument/2006/relationships/hyperlink" Target="https://globalcommonsalliance.org/global-commons/" TargetMode="External"/><Relationship Id="rId243" Type="http://schemas.openxmlformats.org/officeDocument/2006/relationships/hyperlink" Target="https://eol.jsc.nasa.gov/ESRS/HDEV/" TargetMode="External"/><Relationship Id="rId264" Type="http://schemas.openxmlformats.org/officeDocument/2006/relationships/hyperlink" Target="https://www.teachersprintables.net/preview/Map_of_World" TargetMode="External"/><Relationship Id="rId285" Type="http://schemas.openxmlformats.org/officeDocument/2006/relationships/hyperlink" Target="https://youtu.be/H_noB4UYDJU" TargetMode="External"/><Relationship Id="rId17" Type="http://schemas.openxmlformats.org/officeDocument/2006/relationships/hyperlink" Target="https://www.mpg.de/18465516/data-from-space-unveils-a-global-view-of-animals-on-the-move" TargetMode="External"/><Relationship Id="rId38" Type="http://schemas.openxmlformats.org/officeDocument/2006/relationships/hyperlink" Target="https://glossary.lias.net/wiki/Oceanity" TargetMode="External"/><Relationship Id="rId59" Type="http://schemas.openxmlformats.org/officeDocument/2006/relationships/hyperlink" Target="https://earthobservatory.nasa.gov/features/EnergyBalance/page5.php" TargetMode="External"/><Relationship Id="rId103" Type="http://schemas.openxmlformats.org/officeDocument/2006/relationships/hyperlink" Target="https://app.education.nsw.gov.au/digital-learning-selector/LearningActivity/Card/625" TargetMode="External"/><Relationship Id="rId124" Type="http://schemas.openxmlformats.org/officeDocument/2006/relationships/hyperlink" Target="https://education.nationalgeographic.org/resource/rock-cycle" TargetMode="External"/><Relationship Id="rId70" Type="http://schemas.openxmlformats.org/officeDocument/2006/relationships/hyperlink" Target="https://www.smithsonianmag.com/blogs/national-museum-of-natural-history/2022/02/10/from-clouds-to-currents-what-is-the-water-cycle/" TargetMode="External"/><Relationship Id="rId91" Type="http://schemas.openxmlformats.org/officeDocument/2006/relationships/hyperlink" Target="https://wetlandinfo.des.qld.gov.au/wetlands/ecology/processes-systems/water/hydrology/river-flows/" TargetMode="External"/><Relationship Id="rId145" Type="http://schemas.openxmlformats.org/officeDocument/2006/relationships/hyperlink" Target="https://lcviewer.vito.be/2019" TargetMode="External"/><Relationship Id="rId166" Type="http://schemas.openxmlformats.org/officeDocument/2006/relationships/hyperlink" Target="https://app.education.nsw.gov.au/digital-learning-selector/LearningTool/Card/593" TargetMode="External"/><Relationship Id="rId187" Type="http://schemas.openxmlformats.org/officeDocument/2006/relationships/hyperlink" Target="https://www.community-safety.ga.gov.au/hazards/volcano" TargetMode="External"/><Relationship Id="rId1" Type="http://schemas.openxmlformats.org/officeDocument/2006/relationships/customXml" Target="../customXml/item1.xml"/><Relationship Id="rId212" Type="http://schemas.openxmlformats.org/officeDocument/2006/relationships/hyperlink" Target="https://www.agriculture.gov.au/abares/aclump/definitions" TargetMode="External"/><Relationship Id="rId233" Type="http://schemas.openxmlformats.org/officeDocument/2006/relationships/hyperlink" Target="https://glossary.lias.net/wiki/Oceanity" TargetMode="External"/><Relationship Id="rId254" Type="http://schemas.openxmlformats.org/officeDocument/2006/relationships/hyperlink" Target="https://www.cpc.ncep.noaa.gov/products/analysis_monitoring/regional_monitoring/asia.html" TargetMode="External"/><Relationship Id="rId28" Type="http://schemas.openxmlformats.org/officeDocument/2006/relationships/hyperlink" Target="https://app.education.nsw.gov.au/digital-learning-selector/LearningActivity/Card/542" TargetMode="External"/><Relationship Id="rId49" Type="http://schemas.openxmlformats.org/officeDocument/2006/relationships/hyperlink" Target="https://creativecommons.org/licenses/by/4.0/" TargetMode="External"/><Relationship Id="rId114" Type="http://schemas.openxmlformats.org/officeDocument/2006/relationships/hyperlink" Target="https://www.environment.nsw.gov.au/eSpade2Webapp/" TargetMode="External"/><Relationship Id="rId275" Type="http://schemas.openxmlformats.org/officeDocument/2006/relationships/hyperlink" Target="https://www.qld.gov.au/environment/land/management/soil/soil-explained/forms" TargetMode="External"/><Relationship Id="rId296" Type="http://schemas.openxmlformats.org/officeDocument/2006/relationships/hyperlink" Target="https://creativecommons.org/licenses/by/4.0/" TargetMode="External"/><Relationship Id="rId300" Type="http://schemas.openxmlformats.org/officeDocument/2006/relationships/header" Target="header4.xml"/><Relationship Id="rId60" Type="http://schemas.openxmlformats.org/officeDocument/2006/relationships/hyperlink" Target="https://www.youtube.com/watch?v=xqM83_og1Fc" TargetMode="External"/><Relationship Id="rId81" Type="http://schemas.openxmlformats.org/officeDocument/2006/relationships/hyperlink" Target="https://energyeducation.ca/encyclopedia/Water_storage" TargetMode="External"/><Relationship Id="rId135" Type="http://schemas.openxmlformats.org/officeDocument/2006/relationships/hyperlink" Target="https://education.nationalgeographic.org/resource/biomes-ecosystems-and-habitats/" TargetMode="External"/><Relationship Id="rId156" Type="http://schemas.openxmlformats.org/officeDocument/2006/relationships/hyperlink" Target="http://www.visitmungo.com.au/landscape-in-action" TargetMode="External"/><Relationship Id="rId177" Type="http://schemas.openxmlformats.org/officeDocument/2006/relationships/hyperlink" Target="https://educationstandards.nsw.edu.au/wps/portal/nesa/mini-footer/copyright" TargetMode="External"/><Relationship Id="rId198" Type="http://schemas.openxmlformats.org/officeDocument/2006/relationships/hyperlink" Target="https://www.youtube.com/watch?v=J6hOVatamYs" TargetMode="External"/><Relationship Id="rId202" Type="http://schemas.openxmlformats.org/officeDocument/2006/relationships/hyperlink" Target="http://www.bom.gov.au/climate/enso/" TargetMode="External"/><Relationship Id="rId223" Type="http://schemas.openxmlformats.org/officeDocument/2006/relationships/hyperlink" Target="https://youtu.be/w0sWIVR1hXw" TargetMode="External"/><Relationship Id="rId244" Type="http://schemas.openxmlformats.org/officeDocument/2006/relationships/hyperlink" Target="https://education.nationalgeographic.org/resource/resource-library-animal-migration" TargetMode="External"/><Relationship Id="rId18" Type="http://schemas.openxmlformats.org/officeDocument/2006/relationships/hyperlink" Target="https://www.seeturtles.org/sea-turtle-migration" TargetMode="External"/><Relationship Id="rId39" Type="http://schemas.openxmlformats.org/officeDocument/2006/relationships/hyperlink" Target="http://www.bom.gov.au/climate/averages/tables/cw_070282.shtml" TargetMode="External"/><Relationship Id="rId265" Type="http://schemas.openxmlformats.org/officeDocument/2006/relationships/hyperlink" Target="https://open.oregonstate.education/climatechange/chapter/paleoclimate/" TargetMode="External"/><Relationship Id="rId286" Type="http://schemas.openxmlformats.org/officeDocument/2006/relationships/hyperlink" Target="https://sciencing.com/energy-flow-ecosystem-definition-process-examples-with-diagram-13719231.html" TargetMode="External"/><Relationship Id="rId50" Type="http://schemas.openxmlformats.org/officeDocument/2006/relationships/hyperlink" Target="https://climatecharts.net/" TargetMode="External"/><Relationship Id="rId104" Type="http://schemas.openxmlformats.org/officeDocument/2006/relationships/hyperlink" Target="https://www.qld.gov.au/environment/land/management/soil/soil-explained/forms" TargetMode="External"/><Relationship Id="rId125" Type="http://schemas.openxmlformats.org/officeDocument/2006/relationships/hyperlink" Target="https://earthobservatory.nasa.gov/features/CarbonCycle" TargetMode="External"/><Relationship Id="rId146" Type="http://schemas.openxmlformats.org/officeDocument/2006/relationships/hyperlink" Target="https://ourworldindata.org/land-use" TargetMode="External"/><Relationship Id="rId167" Type="http://schemas.openxmlformats.org/officeDocument/2006/relationships/hyperlink" Target="https://education.nsw.gov.au/teaching-and-learning/curriculum/hsie/planning-programming-and-assessing-hsie-11-12/planning-programming-assessing-geography-11-12" TargetMode="External"/><Relationship Id="rId188" Type="http://schemas.openxmlformats.org/officeDocument/2006/relationships/hyperlink" Target="https://www.ga.gov.au/static/palaeo/palaeo.html" TargetMode="External"/><Relationship Id="rId71" Type="http://schemas.openxmlformats.org/officeDocument/2006/relationships/hyperlink" Target="http://www.bom.gov.au/watl/eto/about.shtml" TargetMode="External"/><Relationship Id="rId92" Type="http://schemas.openxmlformats.org/officeDocument/2006/relationships/hyperlink" Target="https://wetlandinfo.des.qld.gov.au/wetlands/ecology/processes-systems/water/catchment-stories/" TargetMode="External"/><Relationship Id="rId213" Type="http://schemas.openxmlformats.org/officeDocument/2006/relationships/hyperlink" Target="https://www.antarcticglaciers.org/2017/06/global-last-glacial-maximum/" TargetMode="External"/><Relationship Id="rId234" Type="http://schemas.openxmlformats.org/officeDocument/2006/relationships/hyperlink" Target="https://youtu.be/bHNDRquJ8U8" TargetMode="External"/><Relationship Id="rId2" Type="http://schemas.openxmlformats.org/officeDocument/2006/relationships/numbering" Target="numbering.xml"/><Relationship Id="rId29" Type="http://schemas.openxmlformats.org/officeDocument/2006/relationships/hyperlink" Target="https://www.youtube.com/watch?v=-8gg98ws2Eo" TargetMode="External"/><Relationship Id="rId255" Type="http://schemas.openxmlformats.org/officeDocument/2006/relationships/hyperlink" Target="https://oceanservice.noaa.gov/facts/lclu.html" TargetMode="External"/><Relationship Id="rId276" Type="http://schemas.openxmlformats.org/officeDocument/2006/relationships/hyperlink" Target="https://wetlandinfo.des.qld.gov.au/wetlands/ecology/processes-systems/water/hydrology/" TargetMode="External"/><Relationship Id="rId297" Type="http://schemas.openxmlformats.org/officeDocument/2006/relationships/image" Target="media/image8.png"/><Relationship Id="rId40" Type="http://schemas.openxmlformats.org/officeDocument/2006/relationships/hyperlink" Target="https://app.education.nsw.gov.au/digital-learning-selector/LearningActivity/Card/599" TargetMode="External"/><Relationship Id="rId115" Type="http://schemas.openxmlformats.org/officeDocument/2006/relationships/hyperlink" Target="https://youtu.be/NJ6bjQPMhIA" TargetMode="External"/><Relationship Id="rId136" Type="http://schemas.openxmlformats.org/officeDocument/2006/relationships/hyperlink" Target="https://education.nationalgeographic.org/resource/marine-ecosystems" TargetMode="External"/><Relationship Id="rId157" Type="http://schemas.openxmlformats.org/officeDocument/2006/relationships/hyperlink" Target="http://www.visitmungo.com.au/landscape-in-action" TargetMode="External"/><Relationship Id="rId178" Type="http://schemas.openxmlformats.org/officeDocument/2006/relationships/hyperlink" Target="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 TargetMode="External"/><Relationship Id="rId301" Type="http://schemas.openxmlformats.org/officeDocument/2006/relationships/footer" Target="footer6.xml"/><Relationship Id="rId61" Type="http://schemas.openxmlformats.org/officeDocument/2006/relationships/hyperlink" Target="https://education.nationalgeographic.org/resource/prevailing-winds/" TargetMode="External"/><Relationship Id="rId82" Type="http://schemas.openxmlformats.org/officeDocument/2006/relationships/hyperlink" Target="https://youtu.be/H_noB4UYDJU" TargetMode="External"/><Relationship Id="rId199" Type="http://schemas.openxmlformats.org/officeDocument/2006/relationships/hyperlink" Target="http://www.bom.gov.au/water/waterinaustralia/" TargetMode="External"/><Relationship Id="rId203" Type="http://schemas.openxmlformats.org/officeDocument/2006/relationships/hyperlink" Target="http://www.bom.gov.au/climate/averages/tables/cw_070282.shtml" TargetMode="External"/><Relationship Id="rId19" Type="http://schemas.openxmlformats.org/officeDocument/2006/relationships/hyperlink" Target="https://ocean.si.edu/ocean-life/seabirds/12000-miles-go-migrating-shearwaters" TargetMode="External"/><Relationship Id="rId224" Type="http://schemas.openxmlformats.org/officeDocument/2006/relationships/hyperlink" Target="https://www.smithsonianmag.com/blogs/national-museum-of-natural-history/2022/02/10/from-clouds-to-currents-what-is-the-water-cycle/" TargetMode="External"/><Relationship Id="rId245" Type="http://schemas.openxmlformats.org/officeDocument/2006/relationships/hyperlink" Target="https://education.nationalgeographic.org/resource/resource-library-terrestrial-ecosystem" TargetMode="External"/><Relationship Id="rId266" Type="http://schemas.openxmlformats.org/officeDocument/2006/relationships/hyperlink" Target="https://www.seeturtles.org/sea-turtle-migration" TargetMode="External"/><Relationship Id="rId287" Type="http://schemas.openxmlformats.org/officeDocument/2006/relationships/hyperlink" Target="https://youtu.be/tX3Y5bzNDiU" TargetMode="External"/><Relationship Id="rId30" Type="http://schemas.openxmlformats.org/officeDocument/2006/relationships/hyperlink" Target="https://www.futurelearn.com/info/courses/learn-about-weather/0/steps/28845" TargetMode="External"/><Relationship Id="rId105" Type="http://schemas.openxmlformats.org/officeDocument/2006/relationships/hyperlink" Target="https://eartheclipse.com/environment/process-and-factors-of-soil-formation.html" TargetMode="External"/><Relationship Id="rId126" Type="http://schemas.openxmlformats.org/officeDocument/2006/relationships/hyperlink" Target="https://sciencing.com/energy-flow-ecosystem-definition-process-examples-with-diagram-13719231.html" TargetMode="External"/><Relationship Id="rId147" Type="http://schemas.openxmlformats.org/officeDocument/2006/relationships/hyperlink" Target="https://glad.earthengine.app/view/global-land-cover-land-use-v1" TargetMode="External"/><Relationship Id="rId168" Type="http://schemas.openxmlformats.org/officeDocument/2006/relationships/hyperlink" Target="mailto:hsie@det.nsw.edu.au" TargetMode="External"/><Relationship Id="rId51" Type="http://schemas.openxmlformats.org/officeDocument/2006/relationships/hyperlink" Target="https://creativecommons.org/licenses/by/4.0/" TargetMode="External"/><Relationship Id="rId72" Type="http://schemas.openxmlformats.org/officeDocument/2006/relationships/hyperlink" Target="https://app.education.nsw.gov.au/digital-learning-selector/LearningActivity/Card/645" TargetMode="External"/><Relationship Id="rId93" Type="http://schemas.openxmlformats.org/officeDocument/2006/relationships/hyperlink" Target="https://earthhow.com/plate-tectonics-types-divergent-convergent-transform-plates/" TargetMode="External"/><Relationship Id="rId189" Type="http://schemas.openxmlformats.org/officeDocument/2006/relationships/hyperlink" Target="https://geoscience-au.maps.arcgis.com/apps/MapSeries/index.html?appid=72ad590cc9364e41b06907406bb7712e" TargetMode="External"/><Relationship Id="rId3" Type="http://schemas.openxmlformats.org/officeDocument/2006/relationships/styles" Target="styles.xml"/><Relationship Id="rId214" Type="http://schemas.openxmlformats.org/officeDocument/2006/relationships/hyperlink" Target="https://youtu.be/9kkWxUgMHfA" TargetMode="External"/><Relationship Id="rId235" Type="http://schemas.openxmlformats.org/officeDocument/2006/relationships/hyperlink" Target="https://www.climate.gov/news-features/understanding-climate/annual-migration-tropical-rain-belt" TargetMode="External"/><Relationship Id="rId256" Type="http://schemas.openxmlformats.org/officeDocument/2006/relationships/hyperlink" Target="https://www.nationalparks.nsw.gov.au/education/teacher-resource-rainforests-nsw-stage-6-geography" TargetMode="External"/><Relationship Id="rId277" Type="http://schemas.openxmlformats.org/officeDocument/2006/relationships/hyperlink" Target="https://wetlandinfo.des.qld.gov.au/wetlands/ecology/processes-systems/water/hydrology/river-flows/" TargetMode="External"/><Relationship Id="rId298" Type="http://schemas.openxmlformats.org/officeDocument/2006/relationships/footer" Target="footer4.xml"/><Relationship Id="rId116" Type="http://schemas.openxmlformats.org/officeDocument/2006/relationships/hyperlink" Target="https://youtu.be/EMwGPPJ1Umk" TargetMode="External"/><Relationship Id="rId137" Type="http://schemas.openxmlformats.org/officeDocument/2006/relationships/hyperlink" Target="https://education.nsw.gov.au/teaching-and-learning/curriculum/hsie/hsie-curriculum-resources-k-12/hsie-7-10-curriculum-resources/photo-sketch" TargetMode="External"/><Relationship Id="rId158" Type="http://schemas.openxmlformats.org/officeDocument/2006/relationships/hyperlink" Target="https://youtu.be/zLduuefGVSc" TargetMode="External"/><Relationship Id="rId302" Type="http://schemas.openxmlformats.org/officeDocument/2006/relationships/fontTable" Target="fontTable.xml"/><Relationship Id="rId20" Type="http://schemas.openxmlformats.org/officeDocument/2006/relationships/hyperlink" Target="https://www.nps.gov/yell/learn/nature/bison.htm" TargetMode="External"/><Relationship Id="rId41" Type="http://schemas.openxmlformats.org/officeDocument/2006/relationships/hyperlink" Target="https://app.education.nsw.gov.au/digital-learning-selector/LearningActivity/Card/542" TargetMode="External"/><Relationship Id="rId62" Type="http://schemas.openxmlformats.org/officeDocument/2006/relationships/hyperlink" Target="https://www.youtube.com/watch?v=xqM83_og1Fc" TargetMode="External"/><Relationship Id="rId83" Type="http://schemas.openxmlformats.org/officeDocument/2006/relationships/hyperlink" Target="https://youtu.be/H_noB4UYDJU" TargetMode="External"/><Relationship Id="rId179" Type="http://schemas.openxmlformats.org/officeDocument/2006/relationships/hyperlink" Target="https://curriculum.nsw.edu.au/" TargetMode="External"/><Relationship Id="rId190" Type="http://schemas.openxmlformats.org/officeDocument/2006/relationships/hyperlink" Target="https://www.ga.gov.au/__data/assets/pdf_file/0003/86637/Topography-of-Australia-poster.pdf" TargetMode="External"/><Relationship Id="rId204" Type="http://schemas.openxmlformats.org/officeDocument/2006/relationships/hyperlink" Target="http://www.bom.gov.au/australia/charts/viewer/index.shtml" TargetMode="External"/><Relationship Id="rId225" Type="http://schemas.openxmlformats.org/officeDocument/2006/relationships/hyperlink" Target="https://grapherhelp.goldensoftware.com/Graphs/Reading_Ternary_Diagrams.htm" TargetMode="External"/><Relationship Id="rId246" Type="http://schemas.openxmlformats.org/officeDocument/2006/relationships/hyperlink" Target="https://education.nationalgeographic.org/resource/prevailing-winds/" TargetMode="External"/><Relationship Id="rId267" Type="http://schemas.openxmlformats.org/officeDocument/2006/relationships/hyperlink" Target="https://www.worldatlas.com/articles/astounding-facts-about-a-volcanic-landscape.html" TargetMode="External"/><Relationship Id="rId288" Type="http://schemas.openxmlformats.org/officeDocument/2006/relationships/hyperlink" Target="https://news.uchicago.edu/explainer/what-is-ecological-succession" TargetMode="External"/><Relationship Id="rId106" Type="http://schemas.openxmlformats.org/officeDocument/2006/relationships/hyperlink" Target="https://youtu.be/UtgTUXl4HMM" TargetMode="External"/><Relationship Id="rId127" Type="http://schemas.openxmlformats.org/officeDocument/2006/relationships/hyperlink" Target="https://www.bbc.co.uk/bitesize/guides/zp8d4qt/revision/1" TargetMode="External"/><Relationship Id="rId10" Type="http://schemas.openxmlformats.org/officeDocument/2006/relationships/hyperlink" Target="https://whc.unesco.org/en/list/?&amp;type=natural" TargetMode="External"/><Relationship Id="rId31" Type="http://schemas.openxmlformats.org/officeDocument/2006/relationships/hyperlink" Target="https://www.climate.gov/news-features/understanding-climate/annual-migration-tropical-rain-belt" TargetMode="External"/><Relationship Id="rId52" Type="http://schemas.openxmlformats.org/officeDocument/2006/relationships/hyperlink" Target="https://www.csiro.au/en/research/indigenous-science/indigenous-knowledge/calendars" TargetMode="External"/><Relationship Id="rId73" Type="http://schemas.openxmlformats.org/officeDocument/2006/relationships/hyperlink" Target="http://www.bom.gov.au/climate/change/about/rain_averagemaps.shtml" TargetMode="External"/><Relationship Id="rId94" Type="http://schemas.openxmlformats.org/officeDocument/2006/relationships/hyperlink" Target="https://www.calacademy.org/explore-science/plate-boundaries-divergent-convergent-and-transform" TargetMode="External"/><Relationship Id="rId148" Type="http://schemas.openxmlformats.org/officeDocument/2006/relationships/hyperlink" Target="https://www.google.com.au/maps/about/mymaps/" TargetMode="External"/><Relationship Id="rId169" Type="http://schemas.openxmlformats.org/officeDocument/2006/relationships/hyperlink" Target="https://education.nsw.gov.au/policy-library/policies/pd-2016-0468" TargetMode="External"/><Relationship Id="rId4" Type="http://schemas.openxmlformats.org/officeDocument/2006/relationships/settings" Target="settings.xml"/><Relationship Id="rId180" Type="http://schemas.openxmlformats.org/officeDocument/2006/relationships/image" Target="media/image7.png"/><Relationship Id="rId215" Type="http://schemas.openxmlformats.org/officeDocument/2006/relationships/hyperlink" Target="https://eartheclipse.com/environment/process-and-factors-of-soil-formation.html" TargetMode="External"/><Relationship Id="rId236" Type="http://schemas.openxmlformats.org/officeDocument/2006/relationships/hyperlink" Target="https://www.mpg.de/18465516/data-from-space-unveils-a-global-view-of-animals-on-the-move" TargetMode="External"/><Relationship Id="rId257" Type="http://schemas.openxmlformats.org/officeDocument/2006/relationships/hyperlink" Target="https://www.nationalparks.nsw.gov.au/things-to-do/walking-tracks/mount-kosciuszko-summit-walk" TargetMode="External"/><Relationship Id="rId278" Type="http://schemas.openxmlformats.org/officeDocument/2006/relationships/hyperlink" Target="https://www.youtube.com/watch?v=T3bJla9N0pc" TargetMode="External"/><Relationship Id="rId303" Type="http://schemas.openxmlformats.org/officeDocument/2006/relationships/theme" Target="theme/theme1.xml"/><Relationship Id="rId42" Type="http://schemas.openxmlformats.org/officeDocument/2006/relationships/hyperlink" Target="https://glossary.lias.net/wiki/Continentality" TargetMode="External"/><Relationship Id="rId84" Type="http://schemas.openxmlformats.org/officeDocument/2006/relationships/hyperlink" Target="https://www.google.com/maps/@-33.2069038,150.5107629,7.65z" TargetMode="External"/><Relationship Id="rId138" Type="http://schemas.openxmlformats.org/officeDocument/2006/relationships/hyperlink" Target="https://education.nsw.gov.au/teaching-and-learning/curriculum/hsie/hsie-curriculum-resources-k-12/hsie-7-10-curriculum-resources/conducting-a-field-sketch" TargetMode="External"/><Relationship Id="rId191" Type="http://schemas.openxmlformats.org/officeDocument/2006/relationships/hyperlink" Target="https://ecat.ga.gov.au/geonetwork/srv/eng/catalog.search" TargetMode="External"/><Relationship Id="rId205" Type="http://schemas.openxmlformats.org/officeDocument/2006/relationships/hyperlink" Target="http://www.bom.gov.au/climate/maps/rainfall/?variable=rainfall&amp;map=totals&amp;period=48month&amp;region=nat&amp;year=2022&amp;month=07&amp;day=31" TargetMode="External"/><Relationship Id="rId247" Type="http://schemas.openxmlformats.org/officeDocument/2006/relationships/hyperlink" Target="https://education.nationalgeographic.org/resource/biomes-ecosystems-and-habitats" TargetMode="External"/><Relationship Id="rId107" Type="http://schemas.openxmlformats.org/officeDocument/2006/relationships/hyperlink" Target="https://grapherhelp.goldensoftware.com/Graphs/Reading_Ternary_Diagrams.htm" TargetMode="External"/><Relationship Id="rId289" Type="http://schemas.openxmlformats.org/officeDocument/2006/relationships/hyperlink" Target="https://e360.yale.edu/features/the_vital_chain_connecting_the_ecosystems_of_land_and_sea" TargetMode="External"/><Relationship Id="rId11" Type="http://schemas.openxmlformats.org/officeDocument/2006/relationships/hyperlink" Target="https://www.conservation.org/priorities/biodiversity-hotspots" TargetMode="External"/><Relationship Id="rId53" Type="http://schemas.openxmlformats.org/officeDocument/2006/relationships/hyperlink" Target="http://www.bom.gov.au/iwk/index.shtml" TargetMode="External"/><Relationship Id="rId149" Type="http://schemas.openxmlformats.org/officeDocument/2006/relationships/hyperlink" Target="https://www.antarcticglaciers.org/2017/06/global-last-glacial-maximum/" TargetMode="External"/><Relationship Id="rId95" Type="http://schemas.openxmlformats.org/officeDocument/2006/relationships/hyperlink" Target="https://ecat.ga.gov.au/geonetwork/srv/eng/catalog.search" TargetMode="External"/><Relationship Id="rId160" Type="http://schemas.openxmlformats.org/officeDocument/2006/relationships/hyperlink" Target="https://news.uchicago.edu/explainer/what-is-ecological-succession" TargetMode="External"/><Relationship Id="rId216" Type="http://schemas.openxmlformats.org/officeDocument/2006/relationships/hyperlink" Target="https://earthhow.com/plate-tectonics-types-divergent-convergent-transform-plates/" TargetMode="External"/><Relationship Id="rId258" Type="http://schemas.openxmlformats.org/officeDocument/2006/relationships/hyperlink" Target="https://www.nationalparks.nsw.gov.au/visit-a-park/parks/thredbo-perisher-area" TargetMode="External"/><Relationship Id="rId22" Type="http://schemas.openxmlformats.org/officeDocument/2006/relationships/hyperlink" Target="https://youtu.be/w0sWIVR1hXw" TargetMode="External"/><Relationship Id="rId64" Type="http://schemas.openxmlformats.org/officeDocument/2006/relationships/hyperlink" Target="http://www.bom.gov.au/australia/charts/viewer/index.shtml" TargetMode="External"/><Relationship Id="rId118" Type="http://schemas.openxmlformats.org/officeDocument/2006/relationships/hyperlink" Target="http://www.geography.learnontheinternet.co.uk/topics/coastal_processes.html" TargetMode="External"/><Relationship Id="rId171" Type="http://schemas.openxmlformats.org/officeDocument/2006/relationships/hyperlink" Target="https://education.nsw.gov.au/teaching-and-learning/school-excellence-and-accountability/sef-evidence-guide/resources/about-sef" TargetMode="External"/><Relationship Id="rId227" Type="http://schemas.openxmlformats.org/officeDocument/2006/relationships/hyperlink" Target="https://www.nature.com/scitable/knowledge/library/terrestrial-primary-production-fuel-for-life-17567411/" TargetMode="External"/><Relationship Id="rId269" Type="http://schemas.openxmlformats.org/officeDocument/2006/relationships/hyperlink" Target="https://education.nsw.gov.au/policy-library/policies/pd-2004-0010" TargetMode="External"/><Relationship Id="rId33" Type="http://schemas.openxmlformats.org/officeDocument/2006/relationships/hyperlink" Target="https://weather.com/en-AU/weather/today/l/ASXX0023:1:AS?Goto=Redirected" TargetMode="External"/><Relationship Id="rId129" Type="http://schemas.openxmlformats.org/officeDocument/2006/relationships/hyperlink" Target="https://www.youtube.com/watch?v=T3bJla9N0pc" TargetMode="External"/><Relationship Id="rId280" Type="http://schemas.openxmlformats.org/officeDocument/2006/relationships/hyperlink" Target="https://weather.com/en-AU/weather/today/l/ASXX0023:1:AS?Goto=Redirected" TargetMode="External"/><Relationship Id="rId75" Type="http://schemas.openxmlformats.org/officeDocument/2006/relationships/hyperlink" Target="https://www.youtube.com/watch?v=DoKTTHd-XEQ" TargetMode="External"/><Relationship Id="rId140" Type="http://schemas.openxmlformats.org/officeDocument/2006/relationships/hyperlink" Target="https://e360.yale.edu/features/the_vital_chain_connecting_the_ecosystems_of_land_and_sea" TargetMode="External"/><Relationship Id="rId182" Type="http://schemas.openxmlformats.org/officeDocument/2006/relationships/hyperlink" Target="https://www.bbc.co.uk/bitesize/guides/zp8d4qt/revision/1" TargetMode="External"/><Relationship Id="rId6" Type="http://schemas.openxmlformats.org/officeDocument/2006/relationships/footnotes" Target="footnotes.xml"/><Relationship Id="rId238" Type="http://schemas.openxmlformats.org/officeDocument/2006/relationships/hyperlink" Target="https://www.melbournewater.com.au/education/activities-all-ages/natural-and-urban-water-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lis21\NSW%20Department%20of%20Education\HSIE%20Team%20Space%20-%20Documents\Curriculum%20Reform\1.%20Admin\Templates\Final%20templates%20from%20digital\HSIE%20sample%20program%20of%20learn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F311E-412F-441F-A32C-77BD04777D4C}">
  <ds:schemaRefs>
    <ds:schemaRef ds:uri="http://schemas.openxmlformats.org/officeDocument/2006/bibliography"/>
  </ds:schemaRefs>
</ds:datastoreItem>
</file>

<file path=customXml/itemProps2.xml><?xml version="1.0" encoding="utf-8"?>
<ds:datastoreItem xmlns:ds="http://schemas.openxmlformats.org/officeDocument/2006/customXml" ds:itemID="{249501BE-522B-4A56-A15B-BB50AADE73C9}"/>
</file>

<file path=customXml/itemProps3.xml><?xml version="1.0" encoding="utf-8"?>
<ds:datastoreItem xmlns:ds="http://schemas.openxmlformats.org/officeDocument/2006/customXml" ds:itemID="{ABEC7B83-1E6C-4F6D-84BC-5E39553219B8}"/>
</file>

<file path=customXml/itemProps4.xml><?xml version="1.0" encoding="utf-8"?>
<ds:datastoreItem xmlns:ds="http://schemas.openxmlformats.org/officeDocument/2006/customXml" ds:itemID="{21644E70-194F-47E3-862E-0B6D4A788495}"/>
</file>

<file path=docProps/app.xml><?xml version="1.0" encoding="utf-8"?>
<Properties xmlns="http://schemas.openxmlformats.org/officeDocument/2006/extended-properties" xmlns:vt="http://schemas.openxmlformats.org/officeDocument/2006/docPropsVTypes">
  <Template>HSIE sample program of learning template</Template>
  <TotalTime>2392</TotalTime>
  <Pages>71</Pages>
  <Words>19342</Words>
  <Characters>110251</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Geography 11–12 – Earth’s natural systems learning sequence</vt:lpstr>
    </vt:vector>
  </TitlesOfParts>
  <Company/>
  <LinksUpToDate>false</LinksUpToDate>
  <CharactersWithSpaces>129335</CharactersWithSpaces>
  <SharedDoc>false</SharedDoc>
  <HLinks>
    <vt:vector size="1818" baseType="variant">
      <vt:variant>
        <vt:i4>5308424</vt:i4>
      </vt:variant>
      <vt:variant>
        <vt:i4>996</vt:i4>
      </vt:variant>
      <vt:variant>
        <vt:i4>0</vt:i4>
      </vt:variant>
      <vt:variant>
        <vt:i4>5</vt:i4>
      </vt:variant>
      <vt:variant>
        <vt:lpwstr>https://creativecommons.org/licenses/by/4.0/</vt:lpwstr>
      </vt:variant>
      <vt:variant>
        <vt:lpwstr/>
      </vt:variant>
      <vt:variant>
        <vt:i4>2883592</vt:i4>
      </vt:variant>
      <vt:variant>
        <vt:i4>993</vt:i4>
      </vt:variant>
      <vt:variant>
        <vt:i4>0</vt:i4>
      </vt:variant>
      <vt:variant>
        <vt:i4>5</vt:i4>
      </vt:variant>
      <vt:variant>
        <vt:lpwstr>https://e360.yale.edu/features/the_vital_chain_connecting_the_ecosystems_of_land_and_sea</vt:lpwstr>
      </vt:variant>
      <vt:variant>
        <vt:lpwstr/>
      </vt:variant>
      <vt:variant>
        <vt:i4>1703951</vt:i4>
      </vt:variant>
      <vt:variant>
        <vt:i4>990</vt:i4>
      </vt:variant>
      <vt:variant>
        <vt:i4>0</vt:i4>
      </vt:variant>
      <vt:variant>
        <vt:i4>5</vt:i4>
      </vt:variant>
      <vt:variant>
        <vt:lpwstr>https://news.uchicago.edu/explainer/what-is-ecological-succession</vt:lpwstr>
      </vt:variant>
      <vt:variant>
        <vt:lpwstr/>
      </vt:variant>
      <vt:variant>
        <vt:i4>5767184</vt:i4>
      </vt:variant>
      <vt:variant>
        <vt:i4>987</vt:i4>
      </vt:variant>
      <vt:variant>
        <vt:i4>0</vt:i4>
      </vt:variant>
      <vt:variant>
        <vt:i4>5</vt:i4>
      </vt:variant>
      <vt:variant>
        <vt:lpwstr>https://youtu.be/tX3Y5bzNDiU</vt:lpwstr>
      </vt:variant>
      <vt:variant>
        <vt:lpwstr/>
      </vt:variant>
      <vt:variant>
        <vt:i4>6815864</vt:i4>
      </vt:variant>
      <vt:variant>
        <vt:i4>984</vt:i4>
      </vt:variant>
      <vt:variant>
        <vt:i4>0</vt:i4>
      </vt:variant>
      <vt:variant>
        <vt:i4>5</vt:i4>
      </vt:variant>
      <vt:variant>
        <vt:lpwstr>https://sciencing.com/energy-flow-ecosystem-definition-process-examples-with-diagram-13719231.html</vt:lpwstr>
      </vt:variant>
      <vt:variant>
        <vt:lpwstr/>
      </vt:variant>
      <vt:variant>
        <vt:i4>4259939</vt:i4>
      </vt:variant>
      <vt:variant>
        <vt:i4>981</vt:i4>
      </vt:variant>
      <vt:variant>
        <vt:i4>0</vt:i4>
      </vt:variant>
      <vt:variant>
        <vt:i4>5</vt:i4>
      </vt:variant>
      <vt:variant>
        <vt:lpwstr>https://youtu.be/H_noB4UYDJU</vt:lpwstr>
      </vt:variant>
      <vt:variant>
        <vt:lpwstr/>
      </vt:variant>
      <vt:variant>
        <vt:i4>3932265</vt:i4>
      </vt:variant>
      <vt:variant>
        <vt:i4>978</vt:i4>
      </vt:variant>
      <vt:variant>
        <vt:i4>0</vt:i4>
      </vt:variant>
      <vt:variant>
        <vt:i4>5</vt:i4>
      </vt:variant>
      <vt:variant>
        <vt:lpwstr>https://www.futurelearn.com/info/courses/learn-about-weather/0/steps/28845</vt:lpwstr>
      </vt:variant>
      <vt:variant>
        <vt:lpwstr/>
      </vt:variant>
      <vt:variant>
        <vt:i4>1572899</vt:i4>
      </vt:variant>
      <vt:variant>
        <vt:i4>975</vt:i4>
      </vt:variant>
      <vt:variant>
        <vt:i4>0</vt:i4>
      </vt:variant>
      <vt:variant>
        <vt:i4>5</vt:i4>
      </vt:variant>
      <vt:variant>
        <vt:lpwstr>https://energyeducation.ca/encyclopedia/Glacial_and_interglacial_periods</vt:lpwstr>
      </vt:variant>
      <vt:variant>
        <vt:lpwstr/>
      </vt:variant>
      <vt:variant>
        <vt:i4>3407903</vt:i4>
      </vt:variant>
      <vt:variant>
        <vt:i4>972</vt:i4>
      </vt:variant>
      <vt:variant>
        <vt:i4>0</vt:i4>
      </vt:variant>
      <vt:variant>
        <vt:i4>5</vt:i4>
      </vt:variant>
      <vt:variant>
        <vt:lpwstr>https://energyeducation.ca/encyclopedia/Water_storage</vt:lpwstr>
      </vt:variant>
      <vt:variant>
        <vt:lpwstr/>
      </vt:variant>
      <vt:variant>
        <vt:i4>589912</vt:i4>
      </vt:variant>
      <vt:variant>
        <vt:i4>969</vt:i4>
      </vt:variant>
      <vt:variant>
        <vt:i4>0</vt:i4>
      </vt:variant>
      <vt:variant>
        <vt:i4>5</vt:i4>
      </vt:variant>
      <vt:variant>
        <vt:lpwstr>https://whc.unesco.org/en/list/?&amp;type=natural</vt:lpwstr>
      </vt:variant>
      <vt:variant>
        <vt:lpwstr/>
      </vt:variant>
      <vt:variant>
        <vt:i4>8060973</vt:i4>
      </vt:variant>
      <vt:variant>
        <vt:i4>966</vt:i4>
      </vt:variant>
      <vt:variant>
        <vt:i4>0</vt:i4>
      </vt:variant>
      <vt:variant>
        <vt:i4>5</vt:i4>
      </vt:variant>
      <vt:variant>
        <vt:lpwstr>https://weather.com/en-AU/weather/today/l/ASXX0023:1:AS?Goto=Redirected</vt:lpwstr>
      </vt:variant>
      <vt:variant>
        <vt:lpwstr/>
      </vt:variant>
      <vt:variant>
        <vt:i4>7340071</vt:i4>
      </vt:variant>
      <vt:variant>
        <vt:i4>963</vt:i4>
      </vt:variant>
      <vt:variant>
        <vt:i4>0</vt:i4>
      </vt:variant>
      <vt:variant>
        <vt:i4>5</vt:i4>
      </vt:variant>
      <vt:variant>
        <vt:lpwstr>https://www.toursbylocals.com/blog/great-animal-migrations</vt:lpwstr>
      </vt:variant>
      <vt:variant>
        <vt:lpwstr/>
      </vt:variant>
      <vt:variant>
        <vt:i4>7929916</vt:i4>
      </vt:variant>
      <vt:variant>
        <vt:i4>960</vt:i4>
      </vt:variant>
      <vt:variant>
        <vt:i4>0</vt:i4>
      </vt:variant>
      <vt:variant>
        <vt:i4>5</vt:i4>
      </vt:variant>
      <vt:variant>
        <vt:lpwstr>https://www.youtube.com/watch?v=T3bJla9N0pc</vt:lpwstr>
      </vt:variant>
      <vt:variant>
        <vt:lpwstr/>
      </vt:variant>
      <vt:variant>
        <vt:i4>7340150</vt:i4>
      </vt:variant>
      <vt:variant>
        <vt:i4>957</vt:i4>
      </vt:variant>
      <vt:variant>
        <vt:i4>0</vt:i4>
      </vt:variant>
      <vt:variant>
        <vt:i4>5</vt:i4>
      </vt:variant>
      <vt:variant>
        <vt:lpwstr>https://wetlandinfo.des.qld.gov.au/wetlands/ecology/processes-systems/water/hydrology/river-flows/</vt:lpwstr>
      </vt:variant>
      <vt:variant>
        <vt:lpwstr/>
      </vt:variant>
      <vt:variant>
        <vt:i4>6619258</vt:i4>
      </vt:variant>
      <vt:variant>
        <vt:i4>954</vt:i4>
      </vt:variant>
      <vt:variant>
        <vt:i4>0</vt:i4>
      </vt:variant>
      <vt:variant>
        <vt:i4>5</vt:i4>
      </vt:variant>
      <vt:variant>
        <vt:lpwstr>https://wetlandinfo.des.qld.gov.au/wetlands/ecology/processes-systems/water/hydrology/</vt:lpwstr>
      </vt:variant>
      <vt:variant>
        <vt:lpwstr/>
      </vt:variant>
      <vt:variant>
        <vt:i4>5636098</vt:i4>
      </vt:variant>
      <vt:variant>
        <vt:i4>951</vt:i4>
      </vt:variant>
      <vt:variant>
        <vt:i4>0</vt:i4>
      </vt:variant>
      <vt:variant>
        <vt:i4>5</vt:i4>
      </vt:variant>
      <vt:variant>
        <vt:lpwstr>https://www.qld.gov.au/environment/land/management/soil/soil-explained/forms</vt:lpwstr>
      </vt:variant>
      <vt:variant>
        <vt:lpwstr/>
      </vt:variant>
      <vt:variant>
        <vt:i4>5832732</vt:i4>
      </vt:variant>
      <vt:variant>
        <vt:i4>948</vt:i4>
      </vt:variant>
      <vt:variant>
        <vt:i4>0</vt:i4>
      </vt:variant>
      <vt:variant>
        <vt:i4>5</vt:i4>
      </vt:variant>
      <vt:variant>
        <vt:lpwstr>https://youtu.be/zLduuefGVSc</vt:lpwstr>
      </vt:variant>
      <vt:variant>
        <vt:lpwstr/>
      </vt:variant>
      <vt:variant>
        <vt:i4>8192107</vt:i4>
      </vt:variant>
      <vt:variant>
        <vt:i4>945</vt:i4>
      </vt:variant>
      <vt:variant>
        <vt:i4>0</vt:i4>
      </vt:variant>
      <vt:variant>
        <vt:i4>5</vt:i4>
      </vt:variant>
      <vt:variant>
        <vt:lpwstr>https://ciese.org/curriculum/weatherproj2/en/popup/graph4.shtml</vt:lpwstr>
      </vt:variant>
      <vt:variant>
        <vt:lpwstr/>
      </vt:variant>
      <vt:variant>
        <vt:i4>3997811</vt:i4>
      </vt:variant>
      <vt:variant>
        <vt:i4>942</vt:i4>
      </vt:variant>
      <vt:variant>
        <vt:i4>0</vt:i4>
      </vt:variant>
      <vt:variant>
        <vt:i4>5</vt:i4>
      </vt:variant>
      <vt:variant>
        <vt:lpwstr>https://ciese.org/curriculum/weatherproj2/en/popup/graph.shtml</vt:lpwstr>
      </vt:variant>
      <vt:variant>
        <vt:lpwstr/>
      </vt:variant>
      <vt:variant>
        <vt:i4>720980</vt:i4>
      </vt:variant>
      <vt:variant>
        <vt:i4>939</vt:i4>
      </vt:variant>
      <vt:variant>
        <vt:i4>0</vt:i4>
      </vt:variant>
      <vt:variant>
        <vt:i4>5</vt:i4>
      </vt:variant>
      <vt:variant>
        <vt:lpwstr>https://www.industry.nsw.gov.au/water/basins-catchments/snapshots</vt:lpwstr>
      </vt:variant>
      <vt:variant>
        <vt:lpwstr/>
      </vt:variant>
      <vt:variant>
        <vt:i4>2687015</vt:i4>
      </vt:variant>
      <vt:variant>
        <vt:i4>936</vt:i4>
      </vt:variant>
      <vt:variant>
        <vt:i4>0</vt:i4>
      </vt:variant>
      <vt:variant>
        <vt:i4>5</vt:i4>
      </vt:variant>
      <vt:variant>
        <vt:lpwstr>https://app.education.nsw.gov.au/digital-learning-selector/</vt:lpwstr>
      </vt:variant>
      <vt:variant>
        <vt:lpwstr/>
      </vt:variant>
      <vt:variant>
        <vt:i4>1703937</vt:i4>
      </vt:variant>
      <vt:variant>
        <vt:i4>933</vt:i4>
      </vt:variant>
      <vt:variant>
        <vt:i4>0</vt:i4>
      </vt:variant>
      <vt:variant>
        <vt:i4>5</vt:i4>
      </vt:variant>
      <vt:variant>
        <vt:lpwstr>https://app.education.nsw.gov.au/digital-learning-selector/LearningActivity/Card/645</vt:lpwstr>
      </vt:variant>
      <vt:variant>
        <vt:lpwstr/>
      </vt:variant>
      <vt:variant>
        <vt:i4>1704023</vt:i4>
      </vt:variant>
      <vt:variant>
        <vt:i4>930</vt:i4>
      </vt:variant>
      <vt:variant>
        <vt:i4>0</vt:i4>
      </vt:variant>
      <vt:variant>
        <vt:i4>5</vt:i4>
      </vt:variant>
      <vt:variant>
        <vt:lpwstr>https://education.nsw.gov.au/policy-library/policies/pd-2004-0010</vt:lpwstr>
      </vt:variant>
      <vt:variant>
        <vt:lpwstr/>
      </vt:variant>
      <vt:variant>
        <vt:i4>4784195</vt:i4>
      </vt:variant>
      <vt:variant>
        <vt:i4>927</vt:i4>
      </vt:variant>
      <vt:variant>
        <vt:i4>0</vt:i4>
      </vt:variant>
      <vt:variant>
        <vt:i4>5</vt:i4>
      </vt:variant>
      <vt:variant>
        <vt:lpwstr>https://mdocs.skidmore.edu/crandallparktrees/ecosystem/nutrient-cycling/</vt:lpwstr>
      </vt:variant>
      <vt:variant>
        <vt:lpwstr/>
      </vt:variant>
      <vt:variant>
        <vt:i4>589895</vt:i4>
      </vt:variant>
      <vt:variant>
        <vt:i4>924</vt:i4>
      </vt:variant>
      <vt:variant>
        <vt:i4>0</vt:i4>
      </vt:variant>
      <vt:variant>
        <vt:i4>5</vt:i4>
      </vt:variant>
      <vt:variant>
        <vt:lpwstr>https://www.worldatlas.com/articles/astounding-facts-about-a-volcanic-landscape.html</vt:lpwstr>
      </vt:variant>
      <vt:variant>
        <vt:lpwstr/>
      </vt:variant>
      <vt:variant>
        <vt:i4>6881391</vt:i4>
      </vt:variant>
      <vt:variant>
        <vt:i4>921</vt:i4>
      </vt:variant>
      <vt:variant>
        <vt:i4>0</vt:i4>
      </vt:variant>
      <vt:variant>
        <vt:i4>5</vt:i4>
      </vt:variant>
      <vt:variant>
        <vt:lpwstr>https://www.seeturtles.org/sea-turtle-migration</vt:lpwstr>
      </vt:variant>
      <vt:variant>
        <vt:lpwstr/>
      </vt:variant>
      <vt:variant>
        <vt:i4>2818149</vt:i4>
      </vt:variant>
      <vt:variant>
        <vt:i4>918</vt:i4>
      </vt:variant>
      <vt:variant>
        <vt:i4>0</vt:i4>
      </vt:variant>
      <vt:variant>
        <vt:i4>5</vt:i4>
      </vt:variant>
      <vt:variant>
        <vt:lpwstr>https://open.oregonstate.education/climatechange/chapter/paleoclimate/</vt:lpwstr>
      </vt:variant>
      <vt:variant>
        <vt:lpwstr/>
      </vt:variant>
      <vt:variant>
        <vt:i4>327762</vt:i4>
      </vt:variant>
      <vt:variant>
        <vt:i4>915</vt:i4>
      </vt:variant>
      <vt:variant>
        <vt:i4>0</vt:i4>
      </vt:variant>
      <vt:variant>
        <vt:i4>5</vt:i4>
      </vt:variant>
      <vt:variant>
        <vt:lpwstr>https://www.teachersprintables.net/preview/Map_of_World</vt:lpwstr>
      </vt:variant>
      <vt:variant>
        <vt:lpwstr/>
      </vt:variant>
      <vt:variant>
        <vt:i4>4718678</vt:i4>
      </vt:variant>
      <vt:variant>
        <vt:i4>912</vt:i4>
      </vt:variant>
      <vt:variant>
        <vt:i4>0</vt:i4>
      </vt:variant>
      <vt:variant>
        <vt:i4>5</vt:i4>
      </vt:variant>
      <vt:variant>
        <vt:lpwstr>https://ourworldindata.org/land-use</vt:lpwstr>
      </vt:variant>
      <vt:variant>
        <vt:lpwstr>how-the-world-s-land-is-used-total-area-sizes-by-type-of-use-cover</vt:lpwstr>
      </vt:variant>
      <vt:variant>
        <vt:i4>6619191</vt:i4>
      </vt:variant>
      <vt:variant>
        <vt:i4>909</vt:i4>
      </vt:variant>
      <vt:variant>
        <vt:i4>0</vt:i4>
      </vt:variant>
      <vt:variant>
        <vt:i4>5</vt:i4>
      </vt:variant>
      <vt:variant>
        <vt:lpwstr>https://earthobservatory.nasa.gov/features/CarbonCycle</vt:lpwstr>
      </vt:variant>
      <vt:variant>
        <vt:lpwstr/>
      </vt:variant>
      <vt:variant>
        <vt:i4>4325397</vt:i4>
      </vt:variant>
      <vt:variant>
        <vt:i4>906</vt:i4>
      </vt:variant>
      <vt:variant>
        <vt:i4>0</vt:i4>
      </vt:variant>
      <vt:variant>
        <vt:i4>5</vt:i4>
      </vt:variant>
      <vt:variant>
        <vt:lpwstr>https://reliefweb.int/map/world/asia-pacific-regional-reference-map-annual-precipitation</vt:lpwstr>
      </vt:variant>
      <vt:variant>
        <vt:lpwstr/>
      </vt:variant>
      <vt:variant>
        <vt:i4>6553721</vt:i4>
      </vt:variant>
      <vt:variant>
        <vt:i4>903</vt:i4>
      </vt:variant>
      <vt:variant>
        <vt:i4>0</vt:i4>
      </vt:variant>
      <vt:variant>
        <vt:i4>5</vt:i4>
      </vt:variant>
      <vt:variant>
        <vt:lpwstr>http://www.visitmungo.com.au/landscape-in-action</vt:lpwstr>
      </vt:variant>
      <vt:variant>
        <vt:lpwstr>forces-shaping</vt:lpwstr>
      </vt:variant>
      <vt:variant>
        <vt:i4>6553721</vt:i4>
      </vt:variant>
      <vt:variant>
        <vt:i4>900</vt:i4>
      </vt:variant>
      <vt:variant>
        <vt:i4>0</vt:i4>
      </vt:variant>
      <vt:variant>
        <vt:i4>5</vt:i4>
      </vt:variant>
      <vt:variant>
        <vt:lpwstr>http://www.visitmungo.com.au/landscape-in-action</vt:lpwstr>
      </vt:variant>
      <vt:variant>
        <vt:lpwstr>forces-shaping</vt:lpwstr>
      </vt:variant>
      <vt:variant>
        <vt:i4>4653150</vt:i4>
      </vt:variant>
      <vt:variant>
        <vt:i4>897</vt:i4>
      </vt:variant>
      <vt:variant>
        <vt:i4>0</vt:i4>
      </vt:variant>
      <vt:variant>
        <vt:i4>5</vt:i4>
      </vt:variant>
      <vt:variant>
        <vt:lpwstr>https://www.nationalparks.nsw.gov.au/visit-a-park/parks/thredbo-perisher-area</vt:lpwstr>
      </vt:variant>
      <vt:variant>
        <vt:lpwstr/>
      </vt:variant>
      <vt:variant>
        <vt:i4>524319</vt:i4>
      </vt:variant>
      <vt:variant>
        <vt:i4>894</vt:i4>
      </vt:variant>
      <vt:variant>
        <vt:i4>0</vt:i4>
      </vt:variant>
      <vt:variant>
        <vt:i4>5</vt:i4>
      </vt:variant>
      <vt:variant>
        <vt:lpwstr>https://www.nationalparks.nsw.gov.au/things-to-do/walking-tracks/mount-kosciuszko-summit-walk</vt:lpwstr>
      </vt:variant>
      <vt:variant>
        <vt:lpwstr/>
      </vt:variant>
      <vt:variant>
        <vt:i4>5636190</vt:i4>
      </vt:variant>
      <vt:variant>
        <vt:i4>891</vt:i4>
      </vt:variant>
      <vt:variant>
        <vt:i4>0</vt:i4>
      </vt:variant>
      <vt:variant>
        <vt:i4>5</vt:i4>
      </vt:variant>
      <vt:variant>
        <vt:lpwstr>https://www.nationalparks.nsw.gov.au/education/teacher-resource-rainforests-nsw-stage-6-geography</vt:lpwstr>
      </vt:variant>
      <vt:variant>
        <vt:lpwstr/>
      </vt:variant>
      <vt:variant>
        <vt:i4>1441886</vt:i4>
      </vt:variant>
      <vt:variant>
        <vt:i4>888</vt:i4>
      </vt:variant>
      <vt:variant>
        <vt:i4>0</vt:i4>
      </vt:variant>
      <vt:variant>
        <vt:i4>5</vt:i4>
      </vt:variant>
      <vt:variant>
        <vt:lpwstr>https://oceanservice.noaa.gov/facts/lclu.html</vt:lpwstr>
      </vt:variant>
      <vt:variant>
        <vt:lpwstr>:~:text=Land%20cover%20data%20documents%20how,%2C%20conservation%2C%20or%20mixed%20uses.</vt:lpwstr>
      </vt:variant>
      <vt:variant>
        <vt:i4>5701712</vt:i4>
      </vt:variant>
      <vt:variant>
        <vt:i4>885</vt:i4>
      </vt:variant>
      <vt:variant>
        <vt:i4>0</vt:i4>
      </vt:variant>
      <vt:variant>
        <vt:i4>5</vt:i4>
      </vt:variant>
      <vt:variant>
        <vt:lpwstr>https://www.cpc.ncep.noaa.gov/products/analysis_monitoring/regional_monitoring/asia.html</vt:lpwstr>
      </vt:variant>
      <vt:variant>
        <vt:lpwstr/>
      </vt:variant>
      <vt:variant>
        <vt:i4>458769</vt:i4>
      </vt:variant>
      <vt:variant>
        <vt:i4>882</vt:i4>
      </vt:variant>
      <vt:variant>
        <vt:i4>0</vt:i4>
      </vt:variant>
      <vt:variant>
        <vt:i4>5</vt:i4>
      </vt:variant>
      <vt:variant>
        <vt:lpwstr>https://www.nps.gov/yell/learn/nature/bison.htm</vt:lpwstr>
      </vt:variant>
      <vt:variant>
        <vt:lpwstr>:~:text=Bison%20migrate%20up%20to%2070,in%20the%20Greater%20Yellowstone%20Ecosystem</vt:lpwstr>
      </vt:variant>
      <vt:variant>
        <vt:i4>4718687</vt:i4>
      </vt:variant>
      <vt:variant>
        <vt:i4>879</vt:i4>
      </vt:variant>
      <vt:variant>
        <vt:i4>0</vt:i4>
      </vt:variant>
      <vt:variant>
        <vt:i4>5</vt:i4>
      </vt:variant>
      <vt:variant>
        <vt:lpwstr>https://education.nationalgeographic.org/resource/tributary/</vt:lpwstr>
      </vt:variant>
      <vt:variant>
        <vt:lpwstr/>
      </vt:variant>
      <vt:variant>
        <vt:i4>1048582</vt:i4>
      </vt:variant>
      <vt:variant>
        <vt:i4>876</vt:i4>
      </vt:variant>
      <vt:variant>
        <vt:i4>0</vt:i4>
      </vt:variant>
      <vt:variant>
        <vt:i4>5</vt:i4>
      </vt:variant>
      <vt:variant>
        <vt:lpwstr>https://education.nationalgeographic.org/resource/rock-cycle</vt:lpwstr>
      </vt:variant>
      <vt:variant>
        <vt:lpwstr/>
      </vt:variant>
      <vt:variant>
        <vt:i4>1572958</vt:i4>
      </vt:variant>
      <vt:variant>
        <vt:i4>873</vt:i4>
      </vt:variant>
      <vt:variant>
        <vt:i4>0</vt:i4>
      </vt:variant>
      <vt:variant>
        <vt:i4>5</vt:i4>
      </vt:variant>
      <vt:variant>
        <vt:lpwstr>https://education.nationalgeographic.org/resource/photosynthesis/</vt:lpwstr>
      </vt:variant>
      <vt:variant>
        <vt:lpwstr/>
      </vt:variant>
      <vt:variant>
        <vt:i4>5111888</vt:i4>
      </vt:variant>
      <vt:variant>
        <vt:i4>870</vt:i4>
      </vt:variant>
      <vt:variant>
        <vt:i4>0</vt:i4>
      </vt:variant>
      <vt:variant>
        <vt:i4>5</vt:i4>
      </vt:variant>
      <vt:variant>
        <vt:lpwstr>https://education.nationalgeographic.org/resource/natures-most-impressive-animal-migrations/</vt:lpwstr>
      </vt:variant>
      <vt:variant>
        <vt:lpwstr/>
      </vt:variant>
      <vt:variant>
        <vt:i4>7733365</vt:i4>
      </vt:variant>
      <vt:variant>
        <vt:i4>867</vt:i4>
      </vt:variant>
      <vt:variant>
        <vt:i4>0</vt:i4>
      </vt:variant>
      <vt:variant>
        <vt:i4>5</vt:i4>
      </vt:variant>
      <vt:variant>
        <vt:lpwstr>https://education.nationalgeographic.org/resource/marine-ecosystems</vt:lpwstr>
      </vt:variant>
      <vt:variant>
        <vt:lpwstr/>
      </vt:variant>
      <vt:variant>
        <vt:i4>1572880</vt:i4>
      </vt:variant>
      <vt:variant>
        <vt:i4>864</vt:i4>
      </vt:variant>
      <vt:variant>
        <vt:i4>0</vt:i4>
      </vt:variant>
      <vt:variant>
        <vt:i4>5</vt:i4>
      </vt:variant>
      <vt:variant>
        <vt:lpwstr>https://education.nationalgeographic.org/resource/biomes-ecosystems-and-habitats</vt:lpwstr>
      </vt:variant>
      <vt:variant>
        <vt:lpwstr/>
      </vt:variant>
      <vt:variant>
        <vt:i4>7864441</vt:i4>
      </vt:variant>
      <vt:variant>
        <vt:i4>861</vt:i4>
      </vt:variant>
      <vt:variant>
        <vt:i4>0</vt:i4>
      </vt:variant>
      <vt:variant>
        <vt:i4>5</vt:i4>
      </vt:variant>
      <vt:variant>
        <vt:lpwstr>https://education.nationalgeographic.org/resource/prevailing-winds/</vt:lpwstr>
      </vt:variant>
      <vt:variant>
        <vt:lpwstr/>
      </vt:variant>
      <vt:variant>
        <vt:i4>131085</vt:i4>
      </vt:variant>
      <vt:variant>
        <vt:i4>858</vt:i4>
      </vt:variant>
      <vt:variant>
        <vt:i4>0</vt:i4>
      </vt:variant>
      <vt:variant>
        <vt:i4>5</vt:i4>
      </vt:variant>
      <vt:variant>
        <vt:lpwstr>https://education.nationalgeographic.org/resource/resource-library-terrestrial-ecosystem</vt:lpwstr>
      </vt:variant>
      <vt:variant>
        <vt:lpwstr/>
      </vt:variant>
      <vt:variant>
        <vt:i4>4063292</vt:i4>
      </vt:variant>
      <vt:variant>
        <vt:i4>855</vt:i4>
      </vt:variant>
      <vt:variant>
        <vt:i4>0</vt:i4>
      </vt:variant>
      <vt:variant>
        <vt:i4>5</vt:i4>
      </vt:variant>
      <vt:variant>
        <vt:lpwstr>https://education.nationalgeographic.org/resource/resource-library-animal-migration</vt:lpwstr>
      </vt:variant>
      <vt:variant>
        <vt:lpwstr/>
      </vt:variant>
      <vt:variant>
        <vt:i4>3539006</vt:i4>
      </vt:variant>
      <vt:variant>
        <vt:i4>852</vt:i4>
      </vt:variant>
      <vt:variant>
        <vt:i4>0</vt:i4>
      </vt:variant>
      <vt:variant>
        <vt:i4>5</vt:i4>
      </vt:variant>
      <vt:variant>
        <vt:lpwstr>https://eol.jsc.nasa.gov/ESRS/HDEV/</vt:lpwstr>
      </vt:variant>
      <vt:variant>
        <vt:lpwstr/>
      </vt:variant>
      <vt:variant>
        <vt:i4>4063268</vt:i4>
      </vt:variant>
      <vt:variant>
        <vt:i4>849</vt:i4>
      </vt:variant>
      <vt:variant>
        <vt:i4>0</vt:i4>
      </vt:variant>
      <vt:variant>
        <vt:i4>5</vt:i4>
      </vt:variant>
      <vt:variant>
        <vt:lpwstr>https://earthobservatory.nasa.gov/features/EnergyBalance/page5.php</vt:lpwstr>
      </vt:variant>
      <vt:variant>
        <vt:lpwstr/>
      </vt:variant>
      <vt:variant>
        <vt:i4>4128804</vt:i4>
      </vt:variant>
      <vt:variant>
        <vt:i4>846</vt:i4>
      </vt:variant>
      <vt:variant>
        <vt:i4>0</vt:i4>
      </vt:variant>
      <vt:variant>
        <vt:i4>5</vt:i4>
      </vt:variant>
      <vt:variant>
        <vt:lpwstr>https://earthobservatory.nasa.gov/features/EnergyBalance/page4.php</vt:lpwstr>
      </vt:variant>
      <vt:variant>
        <vt:lpwstr/>
      </vt:variant>
      <vt:variant>
        <vt:i4>4718647</vt:i4>
      </vt:variant>
      <vt:variant>
        <vt:i4>843</vt:i4>
      </vt:variant>
      <vt:variant>
        <vt:i4>0</vt:i4>
      </vt:variant>
      <vt:variant>
        <vt:i4>5</vt:i4>
      </vt:variant>
      <vt:variant>
        <vt:lpwstr>https://www.youtube.com/watch?v=xqM83_og1Fc</vt:lpwstr>
      </vt:variant>
      <vt:variant>
        <vt:lpwstr/>
      </vt:variant>
      <vt:variant>
        <vt:i4>4522051</vt:i4>
      </vt:variant>
      <vt:variant>
        <vt:i4>840</vt:i4>
      </vt:variant>
      <vt:variant>
        <vt:i4>0</vt:i4>
      </vt:variant>
      <vt:variant>
        <vt:i4>5</vt:i4>
      </vt:variant>
      <vt:variant>
        <vt:lpwstr>https://youtu.be/7fd03fBRsuU</vt:lpwstr>
      </vt:variant>
      <vt:variant>
        <vt:lpwstr/>
      </vt:variant>
      <vt:variant>
        <vt:i4>1048658</vt:i4>
      </vt:variant>
      <vt:variant>
        <vt:i4>837</vt:i4>
      </vt:variant>
      <vt:variant>
        <vt:i4>0</vt:i4>
      </vt:variant>
      <vt:variant>
        <vt:i4>5</vt:i4>
      </vt:variant>
      <vt:variant>
        <vt:lpwstr>https://www.melbournewater.com.au/education/activities-all-ages/natural-and-urban-water-cycle</vt:lpwstr>
      </vt:variant>
      <vt:variant>
        <vt:lpwstr/>
      </vt:variant>
      <vt:variant>
        <vt:i4>6160453</vt:i4>
      </vt:variant>
      <vt:variant>
        <vt:i4>834</vt:i4>
      </vt:variant>
      <vt:variant>
        <vt:i4>0</vt:i4>
      </vt:variant>
      <vt:variant>
        <vt:i4>5</vt:i4>
      </vt:variant>
      <vt:variant>
        <vt:lpwstr>https://ocean.si.edu/ocean-life/seabirds/12000-miles-go-migrating-shearwaters</vt:lpwstr>
      </vt:variant>
      <vt:variant>
        <vt:lpwstr/>
      </vt:variant>
      <vt:variant>
        <vt:i4>851999</vt:i4>
      </vt:variant>
      <vt:variant>
        <vt:i4>831</vt:i4>
      </vt:variant>
      <vt:variant>
        <vt:i4>0</vt:i4>
      </vt:variant>
      <vt:variant>
        <vt:i4>5</vt:i4>
      </vt:variant>
      <vt:variant>
        <vt:lpwstr>https://www.mpg.de/18465516/data-from-space-unveils-a-global-view-of-animals-on-the-move</vt:lpwstr>
      </vt:variant>
      <vt:variant>
        <vt:lpwstr/>
      </vt:variant>
      <vt:variant>
        <vt:i4>3997746</vt:i4>
      </vt:variant>
      <vt:variant>
        <vt:i4>828</vt:i4>
      </vt:variant>
      <vt:variant>
        <vt:i4>0</vt:i4>
      </vt:variant>
      <vt:variant>
        <vt:i4>5</vt:i4>
      </vt:variant>
      <vt:variant>
        <vt:lpwstr>https://www.climate.gov/news-features/understanding-climate/annual-migration-tropical-rain-belt</vt:lpwstr>
      </vt:variant>
      <vt:variant>
        <vt:lpwstr/>
      </vt:variant>
      <vt:variant>
        <vt:i4>4849686</vt:i4>
      </vt:variant>
      <vt:variant>
        <vt:i4>825</vt:i4>
      </vt:variant>
      <vt:variant>
        <vt:i4>0</vt:i4>
      </vt:variant>
      <vt:variant>
        <vt:i4>5</vt:i4>
      </vt:variant>
      <vt:variant>
        <vt:lpwstr>https://youtu.be/bHNDRquJ8U8</vt:lpwstr>
      </vt:variant>
      <vt:variant>
        <vt:lpwstr/>
      </vt:variant>
      <vt:variant>
        <vt:i4>7274559</vt:i4>
      </vt:variant>
      <vt:variant>
        <vt:i4>822</vt:i4>
      </vt:variant>
      <vt:variant>
        <vt:i4>0</vt:i4>
      </vt:variant>
      <vt:variant>
        <vt:i4>5</vt:i4>
      </vt:variant>
      <vt:variant>
        <vt:lpwstr>https://glossary.lias.net/wiki/Oceanity</vt:lpwstr>
      </vt:variant>
      <vt:variant>
        <vt:lpwstr/>
      </vt:variant>
      <vt:variant>
        <vt:i4>1179719</vt:i4>
      </vt:variant>
      <vt:variant>
        <vt:i4>819</vt:i4>
      </vt:variant>
      <vt:variant>
        <vt:i4>0</vt:i4>
      </vt:variant>
      <vt:variant>
        <vt:i4>5</vt:i4>
      </vt:variant>
      <vt:variant>
        <vt:lpwstr>https://glossary.lias.net/wiki/Continentality</vt:lpwstr>
      </vt:variant>
      <vt:variant>
        <vt:lpwstr/>
      </vt:variant>
      <vt:variant>
        <vt:i4>5177429</vt:i4>
      </vt:variant>
      <vt:variant>
        <vt:i4>816</vt:i4>
      </vt:variant>
      <vt:variant>
        <vt:i4>0</vt:i4>
      </vt:variant>
      <vt:variant>
        <vt:i4>5</vt:i4>
      </vt:variant>
      <vt:variant>
        <vt:lpwstr>https://youtu.be/UtgTUXl4HMM</vt:lpwstr>
      </vt:variant>
      <vt:variant>
        <vt:lpwstr/>
      </vt:variant>
      <vt:variant>
        <vt:i4>7733293</vt:i4>
      </vt:variant>
      <vt:variant>
        <vt:i4>813</vt:i4>
      </vt:variant>
      <vt:variant>
        <vt:i4>0</vt:i4>
      </vt:variant>
      <vt:variant>
        <vt:i4>5</vt:i4>
      </vt:variant>
      <vt:variant>
        <vt:lpwstr>https://www.internetgeography.net/topics/the-nutrient-cycle-in-the-rainforest/</vt:lpwstr>
      </vt:variant>
      <vt:variant>
        <vt:lpwstr/>
      </vt:variant>
      <vt:variant>
        <vt:i4>3932188</vt:i4>
      </vt:variant>
      <vt:variant>
        <vt:i4>810</vt:i4>
      </vt:variant>
      <vt:variant>
        <vt:i4>0</vt:i4>
      </vt:variant>
      <vt:variant>
        <vt:i4>5</vt:i4>
      </vt:variant>
      <vt:variant>
        <vt:lpwstr>http://www.geography.learnontheinternet.co.uk/topics/coastal_processes.html</vt:lpwstr>
      </vt:variant>
      <vt:variant>
        <vt:lpwstr/>
      </vt:variant>
      <vt:variant>
        <vt:i4>5242900</vt:i4>
      </vt:variant>
      <vt:variant>
        <vt:i4>807</vt:i4>
      </vt:variant>
      <vt:variant>
        <vt:i4>0</vt:i4>
      </vt:variant>
      <vt:variant>
        <vt:i4>5</vt:i4>
      </vt:variant>
      <vt:variant>
        <vt:lpwstr>https://www.donsmaps.com/mungoplants.html</vt:lpwstr>
      </vt:variant>
      <vt:variant>
        <vt:lpwstr/>
      </vt:variant>
      <vt:variant>
        <vt:i4>3997821</vt:i4>
      </vt:variant>
      <vt:variant>
        <vt:i4>804</vt:i4>
      </vt:variant>
      <vt:variant>
        <vt:i4>0</vt:i4>
      </vt:variant>
      <vt:variant>
        <vt:i4>5</vt:i4>
      </vt:variant>
      <vt:variant>
        <vt:lpwstr>https://www.nature.com/scitable/knowledge/library/terrestrial-primary-production-fuel-for-life-17567411/</vt:lpwstr>
      </vt:variant>
      <vt:variant>
        <vt:lpwstr>:~:text=Table%201%3A%20Global%20and%20ecosystem%2Dscale%20estimates</vt:lpwstr>
      </vt:variant>
      <vt:variant>
        <vt:i4>1179656</vt:i4>
      </vt:variant>
      <vt:variant>
        <vt:i4>801</vt:i4>
      </vt:variant>
      <vt:variant>
        <vt:i4>0</vt:i4>
      </vt:variant>
      <vt:variant>
        <vt:i4>5</vt:i4>
      </vt:variant>
      <vt:variant>
        <vt:lpwstr>https://earth.google.com/web/search/ecuador/@-1.36031805,-83.8949062,15.09896049a,2381866.32911568d,35y,0h,0t,0r/data=CnIaSBJCCiUweDkwMjM4N2RkYTg5YTRiZDU6MHg5ZDc2YWYwNDExOWMzNzAyGU-OAkTBTP2_Ifj4hOy8i1PAKgdlY3VhZG9yGAIgASImCiQJWUjcXAeLOkARV0jcXAeLOsAZveYF9vhFRkAhXnalyTw2UMA</vt:lpwstr>
      </vt:variant>
      <vt:variant>
        <vt:lpwstr/>
      </vt:variant>
      <vt:variant>
        <vt:i4>6684779</vt:i4>
      </vt:variant>
      <vt:variant>
        <vt:i4>798</vt:i4>
      </vt:variant>
      <vt:variant>
        <vt:i4>0</vt:i4>
      </vt:variant>
      <vt:variant>
        <vt:i4>5</vt:i4>
      </vt:variant>
      <vt:variant>
        <vt:lpwstr>https://grapherhelp.goldensoftware.com/Graphs/Reading_Ternary_Diagrams.htm</vt:lpwstr>
      </vt:variant>
      <vt:variant>
        <vt:lpwstr/>
      </vt:variant>
      <vt:variant>
        <vt:i4>2359400</vt:i4>
      </vt:variant>
      <vt:variant>
        <vt:i4>795</vt:i4>
      </vt:variant>
      <vt:variant>
        <vt:i4>0</vt:i4>
      </vt:variant>
      <vt:variant>
        <vt:i4>5</vt:i4>
      </vt:variant>
      <vt:variant>
        <vt:lpwstr>https://www.smithsonianmag.com/blogs/national-museum-of-natural-history/2022/02/10/from-clouds-to-currents-what-is-the-water-cycle/</vt:lpwstr>
      </vt:variant>
      <vt:variant>
        <vt:lpwstr/>
      </vt:variant>
      <vt:variant>
        <vt:i4>4259852</vt:i4>
      </vt:variant>
      <vt:variant>
        <vt:i4>792</vt:i4>
      </vt:variant>
      <vt:variant>
        <vt:i4>0</vt:i4>
      </vt:variant>
      <vt:variant>
        <vt:i4>5</vt:i4>
      </vt:variant>
      <vt:variant>
        <vt:lpwstr>https://youtu.be/w0sWIVR1hXw</vt:lpwstr>
      </vt:variant>
      <vt:variant>
        <vt:lpwstr/>
      </vt:variant>
      <vt:variant>
        <vt:i4>1245205</vt:i4>
      </vt:variant>
      <vt:variant>
        <vt:i4>789</vt:i4>
      </vt:variant>
      <vt:variant>
        <vt:i4>0</vt:i4>
      </vt:variant>
      <vt:variant>
        <vt:i4>5</vt:i4>
      </vt:variant>
      <vt:variant>
        <vt:lpwstr>https://globalcommonsalliance.org/global-commons/</vt:lpwstr>
      </vt:variant>
      <vt:variant>
        <vt:lpwstr/>
      </vt:variant>
      <vt:variant>
        <vt:i4>131097</vt:i4>
      </vt:variant>
      <vt:variant>
        <vt:i4>786</vt:i4>
      </vt:variant>
      <vt:variant>
        <vt:i4>0</vt:i4>
      </vt:variant>
      <vt:variant>
        <vt:i4>5</vt:i4>
      </vt:variant>
      <vt:variant>
        <vt:lpwstr>https://geologyscience.com/geology/weathering-types/</vt:lpwstr>
      </vt:variant>
      <vt:variant>
        <vt:lpwstr/>
      </vt:variant>
      <vt:variant>
        <vt:i4>6357113</vt:i4>
      </vt:variant>
      <vt:variant>
        <vt:i4>783</vt:i4>
      </vt:variant>
      <vt:variant>
        <vt:i4>0</vt:i4>
      </vt:variant>
      <vt:variant>
        <vt:i4>5</vt:i4>
      </vt:variant>
      <vt:variant>
        <vt:lpwstr>https://geography-revision.co.uk/a-level/human/global-commons/</vt:lpwstr>
      </vt:variant>
      <vt:variant>
        <vt:lpwstr/>
      </vt:variant>
      <vt:variant>
        <vt:i4>5701714</vt:i4>
      </vt:variant>
      <vt:variant>
        <vt:i4>780</vt:i4>
      </vt:variant>
      <vt:variant>
        <vt:i4>0</vt:i4>
      </vt:variant>
      <vt:variant>
        <vt:i4>5</vt:i4>
      </vt:variant>
      <vt:variant>
        <vt:lpwstr>https://youtu.be/EMwGPPJ1Umk</vt:lpwstr>
      </vt:variant>
      <vt:variant>
        <vt:lpwstr/>
      </vt:variant>
      <vt:variant>
        <vt:i4>1507422</vt:i4>
      </vt:variant>
      <vt:variant>
        <vt:i4>777</vt:i4>
      </vt:variant>
      <vt:variant>
        <vt:i4>0</vt:i4>
      </vt:variant>
      <vt:variant>
        <vt:i4>5</vt:i4>
      </vt:variant>
      <vt:variant>
        <vt:lpwstr>https://youtu.be/wGnoU0HbbP0</vt:lpwstr>
      </vt:variant>
      <vt:variant>
        <vt:lpwstr/>
      </vt:variant>
      <vt:variant>
        <vt:i4>1245191</vt:i4>
      </vt:variant>
      <vt:variant>
        <vt:i4>774</vt:i4>
      </vt:variant>
      <vt:variant>
        <vt:i4>0</vt:i4>
      </vt:variant>
      <vt:variant>
        <vt:i4>5</vt:i4>
      </vt:variant>
      <vt:variant>
        <vt:lpwstr>https://youtu.be/KvGJoLIp3Sk</vt:lpwstr>
      </vt:variant>
      <vt:variant>
        <vt:lpwstr/>
      </vt:variant>
      <vt:variant>
        <vt:i4>458825</vt:i4>
      </vt:variant>
      <vt:variant>
        <vt:i4>771</vt:i4>
      </vt:variant>
      <vt:variant>
        <vt:i4>0</vt:i4>
      </vt:variant>
      <vt:variant>
        <vt:i4>5</vt:i4>
      </vt:variant>
      <vt:variant>
        <vt:lpwstr>https://earthhow.com/plate-tectonics-types-divergent-convergent-transform-plates/</vt:lpwstr>
      </vt:variant>
      <vt:variant>
        <vt:lpwstr/>
      </vt:variant>
      <vt:variant>
        <vt:i4>2818104</vt:i4>
      </vt:variant>
      <vt:variant>
        <vt:i4>768</vt:i4>
      </vt:variant>
      <vt:variant>
        <vt:i4>0</vt:i4>
      </vt:variant>
      <vt:variant>
        <vt:i4>5</vt:i4>
      </vt:variant>
      <vt:variant>
        <vt:lpwstr>https://eartheclipse.com/environment/process-and-factors-of-soil-formation.html</vt:lpwstr>
      </vt:variant>
      <vt:variant>
        <vt:lpwstr/>
      </vt:variant>
      <vt:variant>
        <vt:i4>327702</vt:i4>
      </vt:variant>
      <vt:variant>
        <vt:i4>765</vt:i4>
      </vt:variant>
      <vt:variant>
        <vt:i4>0</vt:i4>
      </vt:variant>
      <vt:variant>
        <vt:i4>5</vt:i4>
      </vt:variant>
      <vt:variant>
        <vt:lpwstr>https://youtu.be/9kkWxUgMHfA</vt:lpwstr>
      </vt:variant>
      <vt:variant>
        <vt:lpwstr/>
      </vt:variant>
      <vt:variant>
        <vt:i4>7995516</vt:i4>
      </vt:variant>
      <vt:variant>
        <vt:i4>762</vt:i4>
      </vt:variant>
      <vt:variant>
        <vt:i4>0</vt:i4>
      </vt:variant>
      <vt:variant>
        <vt:i4>5</vt:i4>
      </vt:variant>
      <vt:variant>
        <vt:lpwstr>https://www.antarcticglaciers.org/2017/06/global-last-glacial-maximum/</vt:lpwstr>
      </vt:variant>
      <vt:variant>
        <vt:lpwstr/>
      </vt:variant>
      <vt:variant>
        <vt:i4>6684731</vt:i4>
      </vt:variant>
      <vt:variant>
        <vt:i4>759</vt:i4>
      </vt:variant>
      <vt:variant>
        <vt:i4>0</vt:i4>
      </vt:variant>
      <vt:variant>
        <vt:i4>5</vt:i4>
      </vt:variant>
      <vt:variant>
        <vt:lpwstr>https://www.agriculture.gov.au/abares/aclump/definitions</vt:lpwstr>
      </vt:variant>
      <vt:variant>
        <vt:lpwstr>:~:text=Land%20cover%20refers%20to%20the,as%20agriculture%20and%20built%20environments.</vt:lpwstr>
      </vt:variant>
      <vt:variant>
        <vt:i4>3145788</vt:i4>
      </vt:variant>
      <vt:variant>
        <vt:i4>756</vt:i4>
      </vt:variant>
      <vt:variant>
        <vt:i4>0</vt:i4>
      </vt:variant>
      <vt:variant>
        <vt:i4>5</vt:i4>
      </vt:variant>
      <vt:variant>
        <vt:lpwstr>https://www.csiro.au/en/research/indigenous-science/indigenous-knowledge/calendars</vt:lpwstr>
      </vt:variant>
      <vt:variant>
        <vt:lpwstr/>
      </vt:variant>
      <vt:variant>
        <vt:i4>4849668</vt:i4>
      </vt:variant>
      <vt:variant>
        <vt:i4>753</vt:i4>
      </vt:variant>
      <vt:variant>
        <vt:i4>0</vt:i4>
      </vt:variant>
      <vt:variant>
        <vt:i4>5</vt:i4>
      </vt:variant>
      <vt:variant>
        <vt:lpwstr>https://www.csiro.au/en/research/indigenous-science/Indigenous-knowledge/Calendars/About</vt:lpwstr>
      </vt:variant>
      <vt:variant>
        <vt:lpwstr/>
      </vt:variant>
      <vt:variant>
        <vt:i4>5505039</vt:i4>
      </vt:variant>
      <vt:variant>
        <vt:i4>750</vt:i4>
      </vt:variant>
      <vt:variant>
        <vt:i4>0</vt:i4>
      </vt:variant>
      <vt:variant>
        <vt:i4>5</vt:i4>
      </vt:variant>
      <vt:variant>
        <vt:lpwstr>https://lcviewer.vito.be/2019</vt:lpwstr>
      </vt:variant>
      <vt:variant>
        <vt:lpwstr/>
      </vt:variant>
      <vt:variant>
        <vt:i4>4194332</vt:i4>
      </vt:variant>
      <vt:variant>
        <vt:i4>747</vt:i4>
      </vt:variant>
      <vt:variant>
        <vt:i4>0</vt:i4>
      </vt:variant>
      <vt:variant>
        <vt:i4>5</vt:i4>
      </vt:variant>
      <vt:variant>
        <vt:lpwstr>https://www.cepf.net/our-work/biodiversity-hotspots/hotspots-defined</vt:lpwstr>
      </vt:variant>
      <vt:variant>
        <vt:lpwstr/>
      </vt:variant>
      <vt:variant>
        <vt:i4>1835008</vt:i4>
      </vt:variant>
      <vt:variant>
        <vt:i4>744</vt:i4>
      </vt:variant>
      <vt:variant>
        <vt:i4>0</vt:i4>
      </vt:variant>
      <vt:variant>
        <vt:i4>5</vt:i4>
      </vt:variant>
      <vt:variant>
        <vt:lpwstr>https://www.conservation.org/priorities/biodiversity-hotspots</vt:lpwstr>
      </vt:variant>
      <vt:variant>
        <vt:lpwstr/>
      </vt:variant>
      <vt:variant>
        <vt:i4>2687043</vt:i4>
      </vt:variant>
      <vt:variant>
        <vt:i4>741</vt:i4>
      </vt:variant>
      <vt:variant>
        <vt:i4>0</vt:i4>
      </vt:variant>
      <vt:variant>
        <vt:i4>5</vt:i4>
      </vt:variant>
      <vt:variant>
        <vt:lpwstr>http://www.bom.gov.au/climate/change/about/rain_averagemaps.shtml</vt:lpwstr>
      </vt:variant>
      <vt:variant>
        <vt:lpwstr/>
      </vt:variant>
      <vt:variant>
        <vt:i4>5570582</vt:i4>
      </vt:variant>
      <vt:variant>
        <vt:i4>738</vt:i4>
      </vt:variant>
      <vt:variant>
        <vt:i4>0</vt:i4>
      </vt:variant>
      <vt:variant>
        <vt:i4>5</vt:i4>
      </vt:variant>
      <vt:variant>
        <vt:lpwstr>http://www.bom.gov.au/climate/maps/rainfall/?variable=rainfall&amp;map=totals&amp;period=48month&amp;region=nat&amp;year=2022&amp;month=07&amp;day=31</vt:lpwstr>
      </vt:variant>
      <vt:variant>
        <vt:lpwstr/>
      </vt:variant>
      <vt:variant>
        <vt:i4>5046287</vt:i4>
      </vt:variant>
      <vt:variant>
        <vt:i4>735</vt:i4>
      </vt:variant>
      <vt:variant>
        <vt:i4>0</vt:i4>
      </vt:variant>
      <vt:variant>
        <vt:i4>5</vt:i4>
      </vt:variant>
      <vt:variant>
        <vt:lpwstr>http://www.bom.gov.au/australia/charts/viewer/index.shtml</vt:lpwstr>
      </vt:variant>
      <vt:variant>
        <vt:lpwstr/>
      </vt:variant>
      <vt:variant>
        <vt:i4>589942</vt:i4>
      </vt:variant>
      <vt:variant>
        <vt:i4>732</vt:i4>
      </vt:variant>
      <vt:variant>
        <vt:i4>0</vt:i4>
      </vt:variant>
      <vt:variant>
        <vt:i4>5</vt:i4>
      </vt:variant>
      <vt:variant>
        <vt:lpwstr>http://www.bom.gov.au/climate/averages/tables/cw_070282.shtml</vt:lpwstr>
      </vt:variant>
      <vt:variant>
        <vt:lpwstr/>
      </vt:variant>
      <vt:variant>
        <vt:i4>2818171</vt:i4>
      </vt:variant>
      <vt:variant>
        <vt:i4>729</vt:i4>
      </vt:variant>
      <vt:variant>
        <vt:i4>0</vt:i4>
      </vt:variant>
      <vt:variant>
        <vt:i4>5</vt:i4>
      </vt:variant>
      <vt:variant>
        <vt:lpwstr>http://www.bom.gov.au/climate/enso/</vt:lpwstr>
      </vt:variant>
      <vt:variant>
        <vt:lpwstr>tabs=Overview</vt:lpwstr>
      </vt:variant>
      <vt:variant>
        <vt:i4>3080224</vt:i4>
      </vt:variant>
      <vt:variant>
        <vt:i4>726</vt:i4>
      </vt:variant>
      <vt:variant>
        <vt:i4>0</vt:i4>
      </vt:variant>
      <vt:variant>
        <vt:i4>5</vt:i4>
      </vt:variant>
      <vt:variant>
        <vt:lpwstr>http://www.bom.gov.au/state-of-the-climate/</vt:lpwstr>
      </vt:variant>
      <vt:variant>
        <vt:lpwstr/>
      </vt:variant>
      <vt:variant>
        <vt:i4>1769472</vt:i4>
      </vt:variant>
      <vt:variant>
        <vt:i4>723</vt:i4>
      </vt:variant>
      <vt:variant>
        <vt:i4>0</vt:i4>
      </vt:variant>
      <vt:variant>
        <vt:i4>5</vt:i4>
      </vt:variant>
      <vt:variant>
        <vt:lpwstr>https://media.bom.gov.au/social/blog/2391/the-art-of-the-chart-how-to-read-a-weather-map/</vt:lpwstr>
      </vt:variant>
      <vt:variant>
        <vt:lpwstr/>
      </vt:variant>
      <vt:variant>
        <vt:i4>5242946</vt:i4>
      </vt:variant>
      <vt:variant>
        <vt:i4>720</vt:i4>
      </vt:variant>
      <vt:variant>
        <vt:i4>0</vt:i4>
      </vt:variant>
      <vt:variant>
        <vt:i4>5</vt:i4>
      </vt:variant>
      <vt:variant>
        <vt:lpwstr>http://www.bom.gov.au/water/waterinaustralia/</vt:lpwstr>
      </vt:variant>
      <vt:variant>
        <vt:lpwstr/>
      </vt:variant>
      <vt:variant>
        <vt:i4>8323106</vt:i4>
      </vt:variant>
      <vt:variant>
        <vt:i4>717</vt:i4>
      </vt:variant>
      <vt:variant>
        <vt:i4>0</vt:i4>
      </vt:variant>
      <vt:variant>
        <vt:i4>5</vt:i4>
      </vt:variant>
      <vt:variant>
        <vt:lpwstr>https://www.youtube.com/watch?v=J6hOVatamYs</vt:lpwstr>
      </vt:variant>
      <vt:variant>
        <vt:lpwstr/>
      </vt:variant>
      <vt:variant>
        <vt:i4>196693</vt:i4>
      </vt:variant>
      <vt:variant>
        <vt:i4>714</vt:i4>
      </vt:variant>
      <vt:variant>
        <vt:i4>0</vt:i4>
      </vt:variant>
      <vt:variant>
        <vt:i4>5</vt:i4>
      </vt:variant>
      <vt:variant>
        <vt:lpwstr>http://www.bom.gov.au/iwk/index.shtml</vt:lpwstr>
      </vt:variant>
      <vt:variant>
        <vt:lpwstr/>
      </vt:variant>
      <vt:variant>
        <vt:i4>8061027</vt:i4>
      </vt:variant>
      <vt:variant>
        <vt:i4>711</vt:i4>
      </vt:variant>
      <vt:variant>
        <vt:i4>0</vt:i4>
      </vt:variant>
      <vt:variant>
        <vt:i4>5</vt:i4>
      </vt:variant>
      <vt:variant>
        <vt:lpwstr>https://www.youtube.com/watch?v=dzat16LMtQk</vt:lpwstr>
      </vt:variant>
      <vt:variant>
        <vt:lpwstr/>
      </vt:variant>
      <vt:variant>
        <vt:i4>2228264</vt:i4>
      </vt:variant>
      <vt:variant>
        <vt:i4>708</vt:i4>
      </vt:variant>
      <vt:variant>
        <vt:i4>0</vt:i4>
      </vt:variant>
      <vt:variant>
        <vt:i4>5</vt:i4>
      </vt:variant>
      <vt:variant>
        <vt:lpwstr>http://www.bom.gov.au/climate/updates/articles/a008-el-nino-and-australia.shtml</vt:lpwstr>
      </vt:variant>
      <vt:variant>
        <vt:lpwstr/>
      </vt:variant>
      <vt:variant>
        <vt:i4>327756</vt:i4>
      </vt:variant>
      <vt:variant>
        <vt:i4>705</vt:i4>
      </vt:variant>
      <vt:variant>
        <vt:i4>0</vt:i4>
      </vt:variant>
      <vt:variant>
        <vt:i4>5</vt:i4>
      </vt:variant>
      <vt:variant>
        <vt:lpwstr>http://www.bom.gov.au/watl/eto/about.shtml</vt:lpwstr>
      </vt:variant>
      <vt:variant>
        <vt:lpwstr>:~:text=Evapotranspiration%20is%20the%20term%20used,of%20both%20transpiration%20and%20evaporation.</vt:lpwstr>
      </vt:variant>
      <vt:variant>
        <vt:i4>3145809</vt:i4>
      </vt:variant>
      <vt:variant>
        <vt:i4>702</vt:i4>
      </vt:variant>
      <vt:variant>
        <vt:i4>0</vt:i4>
      </vt:variant>
      <vt:variant>
        <vt:i4>5</vt:i4>
      </vt:variant>
      <vt:variant>
        <vt:lpwstr>https://www.ga.gov.au/__data/assets/pdf_file/0003/86637/Topography-of-Australia-poster.pdf</vt:lpwstr>
      </vt:variant>
      <vt:variant>
        <vt:lpwstr/>
      </vt:variant>
      <vt:variant>
        <vt:i4>3407875</vt:i4>
      </vt:variant>
      <vt:variant>
        <vt:i4>699</vt:i4>
      </vt:variant>
      <vt:variant>
        <vt:i4>0</vt:i4>
      </vt:variant>
      <vt:variant>
        <vt:i4>5</vt:i4>
      </vt:variant>
      <vt:variant>
        <vt:lpwstr>https://www.ga.gov.au/__data/assets/pdf_file/0005/86549/Grain-size-card.pdf</vt:lpwstr>
      </vt:variant>
      <vt:variant>
        <vt:lpwstr/>
      </vt:variant>
      <vt:variant>
        <vt:i4>3145825</vt:i4>
      </vt:variant>
      <vt:variant>
        <vt:i4>696</vt:i4>
      </vt:variant>
      <vt:variant>
        <vt:i4>0</vt:i4>
      </vt:variant>
      <vt:variant>
        <vt:i4>5</vt:i4>
      </vt:variant>
      <vt:variant>
        <vt:lpwstr>https://ecat.ga.gov.au/geonetwork/srv/eng/catalog.search</vt:lpwstr>
      </vt:variant>
      <vt:variant>
        <vt:lpwstr>/metadata/68903</vt:lpwstr>
      </vt:variant>
      <vt:variant>
        <vt:i4>3145809</vt:i4>
      </vt:variant>
      <vt:variant>
        <vt:i4>693</vt:i4>
      </vt:variant>
      <vt:variant>
        <vt:i4>0</vt:i4>
      </vt:variant>
      <vt:variant>
        <vt:i4>5</vt:i4>
      </vt:variant>
      <vt:variant>
        <vt:lpwstr>https://www.ga.gov.au/__data/assets/pdf_file/0003/86637/Topography-of-Australia-poster.pdf</vt:lpwstr>
      </vt:variant>
      <vt:variant>
        <vt:lpwstr/>
      </vt:variant>
      <vt:variant>
        <vt:i4>7274608</vt:i4>
      </vt:variant>
      <vt:variant>
        <vt:i4>690</vt:i4>
      </vt:variant>
      <vt:variant>
        <vt:i4>0</vt:i4>
      </vt:variant>
      <vt:variant>
        <vt:i4>5</vt:i4>
      </vt:variant>
      <vt:variant>
        <vt:lpwstr>https://geoscience-au.maps.arcgis.com/apps/MapSeries/index.html?appid=72ad590cc9364e41b06907406bb7712e</vt:lpwstr>
      </vt:variant>
      <vt:variant>
        <vt:lpwstr/>
      </vt:variant>
      <vt:variant>
        <vt:i4>2687013</vt:i4>
      </vt:variant>
      <vt:variant>
        <vt:i4>687</vt:i4>
      </vt:variant>
      <vt:variant>
        <vt:i4>0</vt:i4>
      </vt:variant>
      <vt:variant>
        <vt:i4>5</vt:i4>
      </vt:variant>
      <vt:variant>
        <vt:lpwstr>https://www.ga.gov.au/static/palaeo/palaeo.html</vt:lpwstr>
      </vt:variant>
      <vt:variant>
        <vt:lpwstr/>
      </vt:variant>
      <vt:variant>
        <vt:i4>7995507</vt:i4>
      </vt:variant>
      <vt:variant>
        <vt:i4>684</vt:i4>
      </vt:variant>
      <vt:variant>
        <vt:i4>0</vt:i4>
      </vt:variant>
      <vt:variant>
        <vt:i4>5</vt:i4>
      </vt:variant>
      <vt:variant>
        <vt:lpwstr>https://www.community-safety.ga.gov.au/hazards/volcano</vt:lpwstr>
      </vt:variant>
      <vt:variant>
        <vt:lpwstr/>
      </vt:variant>
      <vt:variant>
        <vt:i4>3997806</vt:i4>
      </vt:variant>
      <vt:variant>
        <vt:i4>681</vt:i4>
      </vt:variant>
      <vt:variant>
        <vt:i4>0</vt:i4>
      </vt:variant>
      <vt:variant>
        <vt:i4>5</vt:i4>
      </vt:variant>
      <vt:variant>
        <vt:lpwstr>https://www.calacademy.org/explore-science/plate-boundaries-divergent-convergent-and-transform</vt:lpwstr>
      </vt:variant>
      <vt:variant>
        <vt:lpwstr/>
      </vt:variant>
      <vt:variant>
        <vt:i4>1048604</vt:i4>
      </vt:variant>
      <vt:variant>
        <vt:i4>678</vt:i4>
      </vt:variant>
      <vt:variant>
        <vt:i4>0</vt:i4>
      </vt:variant>
      <vt:variant>
        <vt:i4>5</vt:i4>
      </vt:variant>
      <vt:variant>
        <vt:lpwstr>https://climate.nasa.gov/news/2948/milankovitch-orbital-cycles-and-their-role-in-earths-climate/</vt:lpwstr>
      </vt:variant>
      <vt:variant>
        <vt:lpwstr>:~:text=He%20calculated%20that%20Ice%20Ages,years%2C%20matching%20Earth's%20eccentricity%20cycle.</vt:lpwstr>
      </vt:variant>
      <vt:variant>
        <vt:i4>7929952</vt:i4>
      </vt:variant>
      <vt:variant>
        <vt:i4>675</vt:i4>
      </vt:variant>
      <vt:variant>
        <vt:i4>0</vt:i4>
      </vt:variant>
      <vt:variant>
        <vt:i4>5</vt:i4>
      </vt:variant>
      <vt:variant>
        <vt:lpwstr>https://climate.nasa.gov/news/2919/earths-atmosphere-a-multi-layered-cake/</vt:lpwstr>
      </vt:variant>
      <vt:variant>
        <vt:lpwstr/>
      </vt:variant>
      <vt:variant>
        <vt:i4>655369</vt:i4>
      </vt:variant>
      <vt:variant>
        <vt:i4>672</vt:i4>
      </vt:variant>
      <vt:variant>
        <vt:i4>0</vt:i4>
      </vt:variant>
      <vt:variant>
        <vt:i4>5</vt:i4>
      </vt:variant>
      <vt:variant>
        <vt:lpwstr>https://youtu.be/NJ6bjQPMhIA</vt:lpwstr>
      </vt:variant>
      <vt:variant>
        <vt:lpwstr/>
      </vt:variant>
      <vt:variant>
        <vt:i4>589915</vt:i4>
      </vt:variant>
      <vt:variant>
        <vt:i4>669</vt:i4>
      </vt:variant>
      <vt:variant>
        <vt:i4>0</vt:i4>
      </vt:variant>
      <vt:variant>
        <vt:i4>5</vt:i4>
      </vt:variant>
      <vt:variant>
        <vt:lpwstr>https://www.bbc.co.uk/bitesize/guides/zp8d4qt/revision/1</vt:lpwstr>
      </vt:variant>
      <vt:variant>
        <vt:lpwstr>:~:text=Energy%20flow-,The%20Sun%20is%20the%20original%20source%20of%20energy%20for%20almost,can%20be%20passed%20onto%20animals.</vt:lpwstr>
      </vt:variant>
      <vt:variant>
        <vt:i4>3014777</vt:i4>
      </vt:variant>
      <vt:variant>
        <vt:i4>666</vt:i4>
      </vt:variant>
      <vt:variant>
        <vt:i4>0</vt:i4>
      </vt:variant>
      <vt:variant>
        <vt:i4>5</vt:i4>
      </vt:variant>
      <vt:variant>
        <vt:lpwstr>https://www.youtube.com/watch?v=-8gg98ws2Eo</vt:lpwstr>
      </vt:variant>
      <vt:variant>
        <vt:lpwstr/>
      </vt:variant>
      <vt:variant>
        <vt:i4>1638414</vt:i4>
      </vt:variant>
      <vt:variant>
        <vt:i4>663</vt:i4>
      </vt:variant>
      <vt:variant>
        <vt:i4>0</vt:i4>
      </vt:variant>
      <vt:variant>
        <vt:i4>5</vt:i4>
      </vt:variant>
      <vt:variant>
        <vt:lpwstr>https://curriculum.nsw.edu.au/syllabuses/geography-11-12-2022</vt:lpwstr>
      </vt:variant>
      <vt:variant>
        <vt:lpwstr/>
      </vt:variant>
      <vt:variant>
        <vt:i4>3342452</vt:i4>
      </vt:variant>
      <vt:variant>
        <vt:i4>660</vt:i4>
      </vt:variant>
      <vt:variant>
        <vt:i4>0</vt:i4>
      </vt:variant>
      <vt:variant>
        <vt:i4>5</vt:i4>
      </vt:variant>
      <vt:variant>
        <vt:lpwstr>https://curriculum.nsw.edu.au/</vt:lpwstr>
      </vt:variant>
      <vt:variant>
        <vt:lpwstr/>
      </vt:variant>
      <vt:variant>
        <vt:i4>2293865</vt:i4>
      </vt:variant>
      <vt:variant>
        <vt:i4>657</vt:i4>
      </vt:variant>
      <vt:variant>
        <vt:i4>0</vt:i4>
      </vt:variant>
      <vt:variant>
        <vt:i4>5</vt:i4>
      </vt:variant>
      <vt:variant>
        <vt:lpwstr>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vt:lpwstr>
      </vt:variant>
      <vt:variant>
        <vt:lpwstr/>
      </vt:variant>
      <vt:variant>
        <vt:i4>7536744</vt:i4>
      </vt:variant>
      <vt:variant>
        <vt:i4>654</vt:i4>
      </vt:variant>
      <vt:variant>
        <vt:i4>0</vt:i4>
      </vt:variant>
      <vt:variant>
        <vt:i4>5</vt:i4>
      </vt:variant>
      <vt:variant>
        <vt:lpwstr>https://educationstandards.nsw.edu.au/wps/portal/nesa/mini-footer/copyright</vt:lpwstr>
      </vt:variant>
      <vt:variant>
        <vt:lpwstr/>
      </vt:variant>
      <vt:variant>
        <vt:i4>1376330</vt:i4>
      </vt:variant>
      <vt:variant>
        <vt:i4>651</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851990</vt:i4>
      </vt:variant>
      <vt:variant>
        <vt:i4>648</vt:i4>
      </vt:variant>
      <vt:variant>
        <vt:i4>0</vt:i4>
      </vt:variant>
      <vt:variant>
        <vt:i4>5</vt:i4>
      </vt:variant>
      <vt:variant>
        <vt:lpwstr>https://teams.microsoft.com/l/team/19%3ace47173b5fe14e16918eac8ca5e40913%40thread.skype/conversations?groupId=cc91cc45-b966-4333-b01f-31e78225fac4&amp;tenantId=05a0e69a-418a-47c1-9c25-9387261bf991</vt:lpwstr>
      </vt:variant>
      <vt:variant>
        <vt:lpwstr/>
      </vt:variant>
      <vt:variant>
        <vt:i4>7733362</vt:i4>
      </vt:variant>
      <vt:variant>
        <vt:i4>645</vt:i4>
      </vt:variant>
      <vt:variant>
        <vt:i4>0</vt:i4>
      </vt:variant>
      <vt:variant>
        <vt:i4>5</vt:i4>
      </vt:variant>
      <vt:variant>
        <vt:lpwstr>https://www.hschub.nsw.edu.au/</vt:lpwstr>
      </vt:variant>
      <vt:variant>
        <vt:lpwstr/>
      </vt:variant>
      <vt:variant>
        <vt:i4>6160455</vt:i4>
      </vt:variant>
      <vt:variant>
        <vt:i4>642</vt:i4>
      </vt:variant>
      <vt:variant>
        <vt:i4>0</vt:i4>
      </vt:variant>
      <vt:variant>
        <vt:i4>5</vt:i4>
      </vt:variant>
      <vt:variant>
        <vt:lpwstr>https://education.nsw.gov.au/teaching-and-learning/curriculum/key-learning-areas/hsie</vt:lpwstr>
      </vt:variant>
      <vt:variant>
        <vt:lpwstr/>
      </vt:variant>
      <vt:variant>
        <vt:i4>4522007</vt:i4>
      </vt:variant>
      <vt:variant>
        <vt:i4>639</vt:i4>
      </vt:variant>
      <vt:variant>
        <vt:i4>0</vt:i4>
      </vt:variant>
      <vt:variant>
        <vt:i4>5</vt:i4>
      </vt:variant>
      <vt:variant>
        <vt:lpwstr>https://educationstandards.nsw.edu.au/wps/portal/nesa/teacher-accreditation/meeting-requirements/the-standards/proficient-teacher</vt:lpwstr>
      </vt:variant>
      <vt:variant>
        <vt:lpwstr/>
      </vt:variant>
      <vt:variant>
        <vt:i4>7274534</vt:i4>
      </vt:variant>
      <vt:variant>
        <vt:i4>636</vt:i4>
      </vt:variant>
      <vt:variant>
        <vt:i4>0</vt:i4>
      </vt:variant>
      <vt:variant>
        <vt:i4>5</vt:i4>
      </vt:variant>
      <vt:variant>
        <vt:lpwstr>https://education.nsw.gov.au/teaching-and-learning/school-excellence-and-accountability/sef-evidence-guide/resources/about-sef</vt:lpwstr>
      </vt:variant>
      <vt:variant>
        <vt:lpwstr/>
      </vt:variant>
      <vt:variant>
        <vt:i4>8257568</vt:i4>
      </vt:variant>
      <vt:variant>
        <vt:i4>633</vt:i4>
      </vt:variant>
      <vt:variant>
        <vt:i4>0</vt:i4>
      </vt:variant>
      <vt:variant>
        <vt:i4>5</vt:i4>
      </vt:variant>
      <vt:variant>
        <vt:lpwstr>https://education.nsw.gov.au/public-schools/school-success-model/school-success-model-explained</vt:lpwstr>
      </vt:variant>
      <vt:variant>
        <vt:lpwstr/>
      </vt:variant>
      <vt:variant>
        <vt:i4>2031698</vt:i4>
      </vt:variant>
      <vt:variant>
        <vt:i4>630</vt:i4>
      </vt:variant>
      <vt:variant>
        <vt:i4>0</vt:i4>
      </vt:variant>
      <vt:variant>
        <vt:i4>5</vt:i4>
      </vt:variant>
      <vt:variant>
        <vt:lpwstr>https://education.nsw.gov.au/policy-library/policies/pd-2016-0468</vt:lpwstr>
      </vt:variant>
      <vt:variant>
        <vt:lpwstr/>
      </vt:variant>
      <vt:variant>
        <vt:i4>655396</vt:i4>
      </vt:variant>
      <vt:variant>
        <vt:i4>627</vt:i4>
      </vt:variant>
      <vt:variant>
        <vt:i4>0</vt:i4>
      </vt:variant>
      <vt:variant>
        <vt:i4>5</vt:i4>
      </vt:variant>
      <vt:variant>
        <vt:lpwstr>mailto:hsie@det.nsw.edu.au</vt:lpwstr>
      </vt:variant>
      <vt:variant>
        <vt:lpwstr/>
      </vt:variant>
      <vt:variant>
        <vt:i4>1245205</vt:i4>
      </vt:variant>
      <vt:variant>
        <vt:i4>624</vt:i4>
      </vt:variant>
      <vt:variant>
        <vt:i4>0</vt:i4>
      </vt:variant>
      <vt:variant>
        <vt:i4>5</vt:i4>
      </vt:variant>
      <vt:variant>
        <vt:lpwstr>https://app.education.nsw.gov.au/digital-learning-selector/LearningTool/Card/593</vt:lpwstr>
      </vt:variant>
      <vt:variant>
        <vt:lpwstr/>
      </vt:variant>
      <vt:variant>
        <vt:i4>524319</vt:i4>
      </vt:variant>
      <vt:variant>
        <vt:i4>621</vt:i4>
      </vt:variant>
      <vt:variant>
        <vt:i4>0</vt:i4>
      </vt:variant>
      <vt:variant>
        <vt:i4>5</vt:i4>
      </vt:variant>
      <vt:variant>
        <vt:lpwstr>https://www.nationalparks.nsw.gov.au/things-to-do/walking-tracks/mount-kosciuszko-summit-walk</vt:lpwstr>
      </vt:variant>
      <vt:variant>
        <vt:lpwstr/>
      </vt:variant>
      <vt:variant>
        <vt:i4>4653150</vt:i4>
      </vt:variant>
      <vt:variant>
        <vt:i4>618</vt:i4>
      </vt:variant>
      <vt:variant>
        <vt:i4>0</vt:i4>
      </vt:variant>
      <vt:variant>
        <vt:i4>5</vt:i4>
      </vt:variant>
      <vt:variant>
        <vt:lpwstr>https://www.nationalparks.nsw.gov.au/visit-a-park/parks/thredbo-perisher-area</vt:lpwstr>
      </vt:variant>
      <vt:variant>
        <vt:lpwstr/>
      </vt:variant>
      <vt:variant>
        <vt:i4>4718676</vt:i4>
      </vt:variant>
      <vt:variant>
        <vt:i4>615</vt:i4>
      </vt:variant>
      <vt:variant>
        <vt:i4>0</vt:i4>
      </vt:variant>
      <vt:variant>
        <vt:i4>5</vt:i4>
      </vt:variant>
      <vt:variant>
        <vt:lpwstr>https://www.nationalparks.nsw.gov.au/visit-a-park/parks/kosciuszko-national-park</vt:lpwstr>
      </vt:variant>
      <vt:variant>
        <vt:lpwstr/>
      </vt:variant>
      <vt:variant>
        <vt:i4>5242900</vt:i4>
      </vt:variant>
      <vt:variant>
        <vt:i4>612</vt:i4>
      </vt:variant>
      <vt:variant>
        <vt:i4>0</vt:i4>
      </vt:variant>
      <vt:variant>
        <vt:i4>5</vt:i4>
      </vt:variant>
      <vt:variant>
        <vt:lpwstr>https://www.donsmaps.com/mungoplants.html</vt:lpwstr>
      </vt:variant>
      <vt:variant>
        <vt:lpwstr/>
      </vt:variant>
      <vt:variant>
        <vt:i4>8061046</vt:i4>
      </vt:variant>
      <vt:variant>
        <vt:i4>609</vt:i4>
      </vt:variant>
      <vt:variant>
        <vt:i4>0</vt:i4>
      </vt:variant>
      <vt:variant>
        <vt:i4>5</vt:i4>
      </vt:variant>
      <vt:variant>
        <vt:lpwstr>https://news.uchicago.edu/explainer/what-is-ecological-succession</vt:lpwstr>
      </vt:variant>
      <vt:variant>
        <vt:lpwstr>climaxcommunity</vt:lpwstr>
      </vt:variant>
      <vt:variant>
        <vt:i4>327702</vt:i4>
      </vt:variant>
      <vt:variant>
        <vt:i4>606</vt:i4>
      </vt:variant>
      <vt:variant>
        <vt:i4>0</vt:i4>
      </vt:variant>
      <vt:variant>
        <vt:i4>5</vt:i4>
      </vt:variant>
      <vt:variant>
        <vt:lpwstr>https://youtu.be/9kkWxUgMHfA</vt:lpwstr>
      </vt:variant>
      <vt:variant>
        <vt:lpwstr/>
      </vt:variant>
      <vt:variant>
        <vt:i4>5832732</vt:i4>
      </vt:variant>
      <vt:variant>
        <vt:i4>603</vt:i4>
      </vt:variant>
      <vt:variant>
        <vt:i4>0</vt:i4>
      </vt:variant>
      <vt:variant>
        <vt:i4>5</vt:i4>
      </vt:variant>
      <vt:variant>
        <vt:lpwstr>https://youtu.be/zLduuefGVSc</vt:lpwstr>
      </vt:variant>
      <vt:variant>
        <vt:lpwstr/>
      </vt:variant>
      <vt:variant>
        <vt:i4>458835</vt:i4>
      </vt:variant>
      <vt:variant>
        <vt:i4>600</vt:i4>
      </vt:variant>
      <vt:variant>
        <vt:i4>0</vt:i4>
      </vt:variant>
      <vt:variant>
        <vt:i4>5</vt:i4>
      </vt:variant>
      <vt:variant>
        <vt:lpwstr>http://www.visitmungo.com.au/landscape-in-action</vt:lpwstr>
      </vt:variant>
      <vt:variant>
        <vt:lpwstr/>
      </vt:variant>
      <vt:variant>
        <vt:i4>458835</vt:i4>
      </vt:variant>
      <vt:variant>
        <vt:i4>597</vt:i4>
      </vt:variant>
      <vt:variant>
        <vt:i4>0</vt:i4>
      </vt:variant>
      <vt:variant>
        <vt:i4>5</vt:i4>
      </vt:variant>
      <vt:variant>
        <vt:lpwstr>http://www.visitmungo.com.au/landscape-in-action</vt:lpwstr>
      </vt:variant>
      <vt:variant>
        <vt:lpwstr/>
      </vt:variant>
      <vt:variant>
        <vt:i4>1966081</vt:i4>
      </vt:variant>
      <vt:variant>
        <vt:i4>594</vt:i4>
      </vt:variant>
      <vt:variant>
        <vt:i4>0</vt:i4>
      </vt:variant>
      <vt:variant>
        <vt:i4>5</vt:i4>
      </vt:variant>
      <vt:variant>
        <vt:lpwstr>https://app.education.nsw.gov.au/digital-learning-selector/LearningActivity/Card/542</vt:lpwstr>
      </vt:variant>
      <vt:variant>
        <vt:lpwstr/>
      </vt:variant>
      <vt:variant>
        <vt:i4>1048604</vt:i4>
      </vt:variant>
      <vt:variant>
        <vt:i4>591</vt:i4>
      </vt:variant>
      <vt:variant>
        <vt:i4>0</vt:i4>
      </vt:variant>
      <vt:variant>
        <vt:i4>5</vt:i4>
      </vt:variant>
      <vt:variant>
        <vt:lpwstr>https://climate.nasa.gov/news/2948/milankovitch-orbital-cycles-and-their-role-in-earths-climate/</vt:lpwstr>
      </vt:variant>
      <vt:variant>
        <vt:lpwstr>:~:text=He%20calculated%20that%20Ice%20Ages,years%2C%20matching%20Earth's%20eccentricity%20cycle.</vt:lpwstr>
      </vt:variant>
      <vt:variant>
        <vt:i4>2818149</vt:i4>
      </vt:variant>
      <vt:variant>
        <vt:i4>588</vt:i4>
      </vt:variant>
      <vt:variant>
        <vt:i4>0</vt:i4>
      </vt:variant>
      <vt:variant>
        <vt:i4>5</vt:i4>
      </vt:variant>
      <vt:variant>
        <vt:lpwstr>https://open.oregonstate.education/climatechange/chapter/paleoclimate/</vt:lpwstr>
      </vt:variant>
      <vt:variant>
        <vt:lpwstr/>
      </vt:variant>
      <vt:variant>
        <vt:i4>1572899</vt:i4>
      </vt:variant>
      <vt:variant>
        <vt:i4>585</vt:i4>
      </vt:variant>
      <vt:variant>
        <vt:i4>0</vt:i4>
      </vt:variant>
      <vt:variant>
        <vt:i4>5</vt:i4>
      </vt:variant>
      <vt:variant>
        <vt:lpwstr>https://energyeducation.ca/encyclopedia/Glacial_and_interglacial_periods</vt:lpwstr>
      </vt:variant>
      <vt:variant>
        <vt:lpwstr/>
      </vt:variant>
      <vt:variant>
        <vt:i4>1572899</vt:i4>
      </vt:variant>
      <vt:variant>
        <vt:i4>582</vt:i4>
      </vt:variant>
      <vt:variant>
        <vt:i4>0</vt:i4>
      </vt:variant>
      <vt:variant>
        <vt:i4>5</vt:i4>
      </vt:variant>
      <vt:variant>
        <vt:lpwstr>https://energyeducation.ca/encyclopedia/Glacial_and_interglacial_periods</vt:lpwstr>
      </vt:variant>
      <vt:variant>
        <vt:lpwstr/>
      </vt:variant>
      <vt:variant>
        <vt:i4>327762</vt:i4>
      </vt:variant>
      <vt:variant>
        <vt:i4>579</vt:i4>
      </vt:variant>
      <vt:variant>
        <vt:i4>0</vt:i4>
      </vt:variant>
      <vt:variant>
        <vt:i4>5</vt:i4>
      </vt:variant>
      <vt:variant>
        <vt:lpwstr>https://www.teachersprintables.net/preview/Map_of_World</vt:lpwstr>
      </vt:variant>
      <vt:variant>
        <vt:lpwstr/>
      </vt:variant>
      <vt:variant>
        <vt:i4>7995516</vt:i4>
      </vt:variant>
      <vt:variant>
        <vt:i4>576</vt:i4>
      </vt:variant>
      <vt:variant>
        <vt:i4>0</vt:i4>
      </vt:variant>
      <vt:variant>
        <vt:i4>5</vt:i4>
      </vt:variant>
      <vt:variant>
        <vt:lpwstr>https://www.antarcticglaciers.org/2017/06/global-last-glacial-maximum/</vt:lpwstr>
      </vt:variant>
      <vt:variant>
        <vt:lpwstr/>
      </vt:variant>
      <vt:variant>
        <vt:i4>5374047</vt:i4>
      </vt:variant>
      <vt:variant>
        <vt:i4>573</vt:i4>
      </vt:variant>
      <vt:variant>
        <vt:i4>0</vt:i4>
      </vt:variant>
      <vt:variant>
        <vt:i4>5</vt:i4>
      </vt:variant>
      <vt:variant>
        <vt:lpwstr>https://www.google.com.au/maps/about/mymaps/</vt:lpwstr>
      </vt:variant>
      <vt:variant>
        <vt:lpwstr/>
      </vt:variant>
      <vt:variant>
        <vt:i4>2031643</vt:i4>
      </vt:variant>
      <vt:variant>
        <vt:i4>570</vt:i4>
      </vt:variant>
      <vt:variant>
        <vt:i4>0</vt:i4>
      </vt:variant>
      <vt:variant>
        <vt:i4>5</vt:i4>
      </vt:variant>
      <vt:variant>
        <vt:lpwstr>https://glad.earthengine.app/view/global-land-cover-land-use-v1</vt:lpwstr>
      </vt:variant>
      <vt:variant>
        <vt:lpwstr>lon=0;lat=0;zoom=3;</vt:lpwstr>
      </vt:variant>
      <vt:variant>
        <vt:i4>4718678</vt:i4>
      </vt:variant>
      <vt:variant>
        <vt:i4>567</vt:i4>
      </vt:variant>
      <vt:variant>
        <vt:i4>0</vt:i4>
      </vt:variant>
      <vt:variant>
        <vt:i4>5</vt:i4>
      </vt:variant>
      <vt:variant>
        <vt:lpwstr>https://ourworldindata.org/land-use</vt:lpwstr>
      </vt:variant>
      <vt:variant>
        <vt:lpwstr>how-the-world-s-land-is-used-total-area-sizes-by-type-of-use-cover</vt:lpwstr>
      </vt:variant>
      <vt:variant>
        <vt:i4>5505039</vt:i4>
      </vt:variant>
      <vt:variant>
        <vt:i4>564</vt:i4>
      </vt:variant>
      <vt:variant>
        <vt:i4>0</vt:i4>
      </vt:variant>
      <vt:variant>
        <vt:i4>5</vt:i4>
      </vt:variant>
      <vt:variant>
        <vt:lpwstr>https://lcviewer.vito.be/2019</vt:lpwstr>
      </vt:variant>
      <vt:variant>
        <vt:lpwstr/>
      </vt:variant>
      <vt:variant>
        <vt:i4>1441886</vt:i4>
      </vt:variant>
      <vt:variant>
        <vt:i4>561</vt:i4>
      </vt:variant>
      <vt:variant>
        <vt:i4>0</vt:i4>
      </vt:variant>
      <vt:variant>
        <vt:i4>5</vt:i4>
      </vt:variant>
      <vt:variant>
        <vt:lpwstr>https://oceanservice.noaa.gov/facts/lclu.html</vt:lpwstr>
      </vt:variant>
      <vt:variant>
        <vt:lpwstr>:~:text=Land%20cover%20data%20documents%20how,%2C%20conservation%2C%20or%20mixed%20uses.</vt:lpwstr>
      </vt:variant>
      <vt:variant>
        <vt:i4>6684731</vt:i4>
      </vt:variant>
      <vt:variant>
        <vt:i4>558</vt:i4>
      </vt:variant>
      <vt:variant>
        <vt:i4>0</vt:i4>
      </vt:variant>
      <vt:variant>
        <vt:i4>5</vt:i4>
      </vt:variant>
      <vt:variant>
        <vt:lpwstr>https://www.agriculture.gov.au/abares/aclump/definitions</vt:lpwstr>
      </vt:variant>
      <vt:variant>
        <vt:lpwstr>:~:text=Land%20cover%20refers%20to%20the,as%20agriculture%20and%20built%20environments.</vt:lpwstr>
      </vt:variant>
      <vt:variant>
        <vt:i4>1376268</vt:i4>
      </vt:variant>
      <vt:variant>
        <vt:i4>555</vt:i4>
      </vt:variant>
      <vt:variant>
        <vt:i4>0</vt:i4>
      </vt:variant>
      <vt:variant>
        <vt:i4>5</vt:i4>
      </vt:variant>
      <vt:variant>
        <vt:lpwstr>https://app.education.nsw.gov.au/digital-learning-selector/LearningActivity/Card/599</vt:lpwstr>
      </vt:variant>
      <vt:variant>
        <vt:lpwstr/>
      </vt:variant>
      <vt:variant>
        <vt:i4>4063292</vt:i4>
      </vt:variant>
      <vt:variant>
        <vt:i4>552</vt:i4>
      </vt:variant>
      <vt:variant>
        <vt:i4>0</vt:i4>
      </vt:variant>
      <vt:variant>
        <vt:i4>5</vt:i4>
      </vt:variant>
      <vt:variant>
        <vt:lpwstr>https://education.nationalgeographic.org/resource/resource-library-animal-migration</vt:lpwstr>
      </vt:variant>
      <vt:variant>
        <vt:lpwstr/>
      </vt:variant>
      <vt:variant>
        <vt:i4>2883592</vt:i4>
      </vt:variant>
      <vt:variant>
        <vt:i4>549</vt:i4>
      </vt:variant>
      <vt:variant>
        <vt:i4>0</vt:i4>
      </vt:variant>
      <vt:variant>
        <vt:i4>5</vt:i4>
      </vt:variant>
      <vt:variant>
        <vt:lpwstr>https://e360.yale.edu/features/the_vital_chain_connecting_the_ecosystems_of_land_and_sea</vt:lpwstr>
      </vt:variant>
      <vt:variant>
        <vt:lpwstr/>
      </vt:variant>
      <vt:variant>
        <vt:i4>131085</vt:i4>
      </vt:variant>
      <vt:variant>
        <vt:i4>546</vt:i4>
      </vt:variant>
      <vt:variant>
        <vt:i4>0</vt:i4>
      </vt:variant>
      <vt:variant>
        <vt:i4>5</vt:i4>
      </vt:variant>
      <vt:variant>
        <vt:lpwstr>https://education.nationalgeographic.org/resource/resource-library-terrestrial-ecosystem</vt:lpwstr>
      </vt:variant>
      <vt:variant>
        <vt:lpwstr/>
      </vt:variant>
      <vt:variant>
        <vt:i4>3539003</vt:i4>
      </vt:variant>
      <vt:variant>
        <vt:i4>543</vt:i4>
      </vt:variant>
      <vt:variant>
        <vt:i4>0</vt:i4>
      </vt:variant>
      <vt:variant>
        <vt:i4>5</vt:i4>
      </vt:variant>
      <vt:variant>
        <vt:lpwstr>https://education.nsw.gov.au/teaching-and-learning/curriculum/hsie/hsie-curriculum-resources-k-12/hsie-7-10-curriculum-resources/conducting-a-field-sketch</vt:lpwstr>
      </vt:variant>
      <vt:variant>
        <vt:lpwstr/>
      </vt:variant>
      <vt:variant>
        <vt:i4>917504</vt:i4>
      </vt:variant>
      <vt:variant>
        <vt:i4>540</vt:i4>
      </vt:variant>
      <vt:variant>
        <vt:i4>0</vt:i4>
      </vt:variant>
      <vt:variant>
        <vt:i4>5</vt:i4>
      </vt:variant>
      <vt:variant>
        <vt:lpwstr>https://education.nsw.gov.au/teaching-and-learning/curriculum/hsie/hsie-curriculum-resources-k-12/hsie-7-10-curriculum-resources/photo-sketch</vt:lpwstr>
      </vt:variant>
      <vt:variant>
        <vt:lpwstr/>
      </vt:variant>
      <vt:variant>
        <vt:i4>7733365</vt:i4>
      </vt:variant>
      <vt:variant>
        <vt:i4>537</vt:i4>
      </vt:variant>
      <vt:variant>
        <vt:i4>0</vt:i4>
      </vt:variant>
      <vt:variant>
        <vt:i4>5</vt:i4>
      </vt:variant>
      <vt:variant>
        <vt:lpwstr>https://education.nationalgeographic.org/resource/marine-ecosystems</vt:lpwstr>
      </vt:variant>
      <vt:variant>
        <vt:lpwstr/>
      </vt:variant>
      <vt:variant>
        <vt:i4>1572880</vt:i4>
      </vt:variant>
      <vt:variant>
        <vt:i4>534</vt:i4>
      </vt:variant>
      <vt:variant>
        <vt:i4>0</vt:i4>
      </vt:variant>
      <vt:variant>
        <vt:i4>5</vt:i4>
      </vt:variant>
      <vt:variant>
        <vt:lpwstr>https://education.nationalgeographic.org/resource/biomes-ecosystems-and-habitats/</vt:lpwstr>
      </vt:variant>
      <vt:variant>
        <vt:lpwstr/>
      </vt:variant>
      <vt:variant>
        <vt:i4>3997821</vt:i4>
      </vt:variant>
      <vt:variant>
        <vt:i4>531</vt:i4>
      </vt:variant>
      <vt:variant>
        <vt:i4>0</vt:i4>
      </vt:variant>
      <vt:variant>
        <vt:i4>5</vt:i4>
      </vt:variant>
      <vt:variant>
        <vt:lpwstr>https://www.nature.com/scitable/knowledge/library/terrestrial-primary-production-fuel-for-life-17567411/</vt:lpwstr>
      </vt:variant>
      <vt:variant>
        <vt:lpwstr>:~:text=Table%201%3A%20Global%20and%20ecosystem%2Dscale%20estimates</vt:lpwstr>
      </vt:variant>
      <vt:variant>
        <vt:i4>2490401</vt:i4>
      </vt:variant>
      <vt:variant>
        <vt:i4>528</vt:i4>
      </vt:variant>
      <vt:variant>
        <vt:i4>0</vt:i4>
      </vt:variant>
      <vt:variant>
        <vt:i4>5</vt:i4>
      </vt:variant>
      <vt:variant>
        <vt:lpwstr>https://www.nationalparks.nsw.gov.au/education/teacher-resource-rainforests-nsw-stage-6-geography</vt:lpwstr>
      </vt:variant>
      <vt:variant>
        <vt:lpwstr>:~:text=Under%20the%20Canopy%3A%20a%20guide%20to%20the%20rainforests%20of%20NSW%20(6.3MB%20pdf)</vt:lpwstr>
      </vt:variant>
      <vt:variant>
        <vt:i4>7733293</vt:i4>
      </vt:variant>
      <vt:variant>
        <vt:i4>525</vt:i4>
      </vt:variant>
      <vt:variant>
        <vt:i4>0</vt:i4>
      </vt:variant>
      <vt:variant>
        <vt:i4>5</vt:i4>
      </vt:variant>
      <vt:variant>
        <vt:lpwstr>https://www.internetgeography.net/topics/the-nutrient-cycle-in-the-rainforest/</vt:lpwstr>
      </vt:variant>
      <vt:variant>
        <vt:lpwstr/>
      </vt:variant>
      <vt:variant>
        <vt:i4>4784195</vt:i4>
      </vt:variant>
      <vt:variant>
        <vt:i4>522</vt:i4>
      </vt:variant>
      <vt:variant>
        <vt:i4>0</vt:i4>
      </vt:variant>
      <vt:variant>
        <vt:i4>5</vt:i4>
      </vt:variant>
      <vt:variant>
        <vt:lpwstr>https://mdocs.skidmore.edu/crandallparktrees/ecosystem/nutrient-cycling/</vt:lpwstr>
      </vt:variant>
      <vt:variant>
        <vt:lpwstr/>
      </vt:variant>
      <vt:variant>
        <vt:i4>7929916</vt:i4>
      </vt:variant>
      <vt:variant>
        <vt:i4>519</vt:i4>
      </vt:variant>
      <vt:variant>
        <vt:i4>0</vt:i4>
      </vt:variant>
      <vt:variant>
        <vt:i4>5</vt:i4>
      </vt:variant>
      <vt:variant>
        <vt:lpwstr>https://www.youtube.com/watch?v=T3bJla9N0pc</vt:lpwstr>
      </vt:variant>
      <vt:variant>
        <vt:lpwstr/>
      </vt:variant>
      <vt:variant>
        <vt:i4>1572958</vt:i4>
      </vt:variant>
      <vt:variant>
        <vt:i4>516</vt:i4>
      </vt:variant>
      <vt:variant>
        <vt:i4>0</vt:i4>
      </vt:variant>
      <vt:variant>
        <vt:i4>5</vt:i4>
      </vt:variant>
      <vt:variant>
        <vt:lpwstr>https://education.nationalgeographic.org/resource/photosynthesis</vt:lpwstr>
      </vt:variant>
      <vt:variant>
        <vt:lpwstr/>
      </vt:variant>
      <vt:variant>
        <vt:i4>589915</vt:i4>
      </vt:variant>
      <vt:variant>
        <vt:i4>513</vt:i4>
      </vt:variant>
      <vt:variant>
        <vt:i4>0</vt:i4>
      </vt:variant>
      <vt:variant>
        <vt:i4>5</vt:i4>
      </vt:variant>
      <vt:variant>
        <vt:lpwstr>https://www.bbc.co.uk/bitesize/guides/zp8d4qt/revision/1</vt:lpwstr>
      </vt:variant>
      <vt:variant>
        <vt:lpwstr>:~:text=Energy%20flow-,The%20Sun%20is%20the%20original%20source%20of%20energy%20for%20almost,can%20be%20passed%20onto%20animals.</vt:lpwstr>
      </vt:variant>
      <vt:variant>
        <vt:i4>6815864</vt:i4>
      </vt:variant>
      <vt:variant>
        <vt:i4>510</vt:i4>
      </vt:variant>
      <vt:variant>
        <vt:i4>0</vt:i4>
      </vt:variant>
      <vt:variant>
        <vt:i4>5</vt:i4>
      </vt:variant>
      <vt:variant>
        <vt:lpwstr>https://sciencing.com/energy-flow-ecosystem-definition-process-examples-with-diagram-13719231.html</vt:lpwstr>
      </vt:variant>
      <vt:variant>
        <vt:lpwstr/>
      </vt:variant>
      <vt:variant>
        <vt:i4>6619191</vt:i4>
      </vt:variant>
      <vt:variant>
        <vt:i4>507</vt:i4>
      </vt:variant>
      <vt:variant>
        <vt:i4>0</vt:i4>
      </vt:variant>
      <vt:variant>
        <vt:i4>5</vt:i4>
      </vt:variant>
      <vt:variant>
        <vt:lpwstr>https://earthobservatory.nasa.gov/features/CarbonCycle</vt:lpwstr>
      </vt:variant>
      <vt:variant>
        <vt:lpwstr/>
      </vt:variant>
      <vt:variant>
        <vt:i4>1048582</vt:i4>
      </vt:variant>
      <vt:variant>
        <vt:i4>504</vt:i4>
      </vt:variant>
      <vt:variant>
        <vt:i4>0</vt:i4>
      </vt:variant>
      <vt:variant>
        <vt:i4>5</vt:i4>
      </vt:variant>
      <vt:variant>
        <vt:lpwstr>https://education.nationalgeographic.org/resource/rock-cycle</vt:lpwstr>
      </vt:variant>
      <vt:variant>
        <vt:lpwstr/>
      </vt:variant>
      <vt:variant>
        <vt:i4>1245205</vt:i4>
      </vt:variant>
      <vt:variant>
        <vt:i4>501</vt:i4>
      </vt:variant>
      <vt:variant>
        <vt:i4>0</vt:i4>
      </vt:variant>
      <vt:variant>
        <vt:i4>5</vt:i4>
      </vt:variant>
      <vt:variant>
        <vt:lpwstr>https://app.education.nsw.gov.au/digital-learning-selector/LearningTool/Card/593</vt:lpwstr>
      </vt:variant>
      <vt:variant>
        <vt:lpwstr/>
      </vt:variant>
      <vt:variant>
        <vt:i4>131097</vt:i4>
      </vt:variant>
      <vt:variant>
        <vt:i4>498</vt:i4>
      </vt:variant>
      <vt:variant>
        <vt:i4>0</vt:i4>
      </vt:variant>
      <vt:variant>
        <vt:i4>5</vt:i4>
      </vt:variant>
      <vt:variant>
        <vt:lpwstr>https://geologyscience.com/geology/weathering-types/</vt:lpwstr>
      </vt:variant>
      <vt:variant>
        <vt:lpwstr/>
      </vt:variant>
      <vt:variant>
        <vt:i4>1835010</vt:i4>
      </vt:variant>
      <vt:variant>
        <vt:i4>495</vt:i4>
      </vt:variant>
      <vt:variant>
        <vt:i4>0</vt:i4>
      </vt:variant>
      <vt:variant>
        <vt:i4>5</vt:i4>
      </vt:variant>
      <vt:variant>
        <vt:lpwstr>https://app.education.nsw.gov.au/digital-learning-selector/LearningActivity/Card/570</vt:lpwstr>
      </vt:variant>
      <vt:variant>
        <vt:lpwstr/>
      </vt:variant>
      <vt:variant>
        <vt:i4>1638400</vt:i4>
      </vt:variant>
      <vt:variant>
        <vt:i4>489</vt:i4>
      </vt:variant>
      <vt:variant>
        <vt:i4>0</vt:i4>
      </vt:variant>
      <vt:variant>
        <vt:i4>5</vt:i4>
      </vt:variant>
      <vt:variant>
        <vt:lpwstr>https://app.education.nsw.gov.au/digital-learning-selector/LearningActivity/Card/555</vt:lpwstr>
      </vt:variant>
      <vt:variant>
        <vt:lpwstr/>
      </vt:variant>
      <vt:variant>
        <vt:i4>917504</vt:i4>
      </vt:variant>
      <vt:variant>
        <vt:i4>486</vt:i4>
      </vt:variant>
      <vt:variant>
        <vt:i4>0</vt:i4>
      </vt:variant>
      <vt:variant>
        <vt:i4>5</vt:i4>
      </vt:variant>
      <vt:variant>
        <vt:lpwstr>https://education.nsw.gov.au/teaching-and-learning/curriculum/hsie/hsie-curriculum-resources-k-12/hsie-7-10-curriculum-resources/photo-sketch</vt:lpwstr>
      </vt:variant>
      <vt:variant>
        <vt:lpwstr/>
      </vt:variant>
      <vt:variant>
        <vt:i4>3932188</vt:i4>
      </vt:variant>
      <vt:variant>
        <vt:i4>483</vt:i4>
      </vt:variant>
      <vt:variant>
        <vt:i4>0</vt:i4>
      </vt:variant>
      <vt:variant>
        <vt:i4>5</vt:i4>
      </vt:variant>
      <vt:variant>
        <vt:lpwstr>http://www.geography.learnontheinternet.co.uk/topics/coastal_processes.html</vt:lpwstr>
      </vt:variant>
      <vt:variant>
        <vt:lpwstr/>
      </vt:variant>
      <vt:variant>
        <vt:i4>5701714</vt:i4>
      </vt:variant>
      <vt:variant>
        <vt:i4>477</vt:i4>
      </vt:variant>
      <vt:variant>
        <vt:i4>0</vt:i4>
      </vt:variant>
      <vt:variant>
        <vt:i4>5</vt:i4>
      </vt:variant>
      <vt:variant>
        <vt:lpwstr>https://youtu.be/EMwGPPJ1Umk</vt:lpwstr>
      </vt:variant>
      <vt:variant>
        <vt:lpwstr/>
      </vt:variant>
      <vt:variant>
        <vt:i4>655369</vt:i4>
      </vt:variant>
      <vt:variant>
        <vt:i4>474</vt:i4>
      </vt:variant>
      <vt:variant>
        <vt:i4>0</vt:i4>
      </vt:variant>
      <vt:variant>
        <vt:i4>5</vt:i4>
      </vt:variant>
      <vt:variant>
        <vt:lpwstr>https://youtu.be/NJ6bjQPMhIA</vt:lpwstr>
      </vt:variant>
      <vt:variant>
        <vt:lpwstr/>
      </vt:variant>
      <vt:variant>
        <vt:i4>5439498</vt:i4>
      </vt:variant>
      <vt:variant>
        <vt:i4>471</vt:i4>
      </vt:variant>
      <vt:variant>
        <vt:i4>0</vt:i4>
      </vt:variant>
      <vt:variant>
        <vt:i4>5</vt:i4>
      </vt:variant>
      <vt:variant>
        <vt:lpwstr>https://www.environment.nsw.gov.au/eSpade2Webapp/</vt:lpwstr>
      </vt:variant>
      <vt:variant>
        <vt:lpwstr/>
      </vt:variant>
      <vt:variant>
        <vt:i4>3407875</vt:i4>
      </vt:variant>
      <vt:variant>
        <vt:i4>467</vt:i4>
      </vt:variant>
      <vt:variant>
        <vt:i4>0</vt:i4>
      </vt:variant>
      <vt:variant>
        <vt:i4>5</vt:i4>
      </vt:variant>
      <vt:variant>
        <vt:lpwstr>https://www.ga.gov.au/__data/assets/pdf_file/0005/86549/Grain-size-card.pdf</vt:lpwstr>
      </vt:variant>
      <vt:variant>
        <vt:lpwstr/>
      </vt:variant>
      <vt:variant>
        <vt:i4>3407875</vt:i4>
      </vt:variant>
      <vt:variant>
        <vt:i4>465</vt:i4>
      </vt:variant>
      <vt:variant>
        <vt:i4>0</vt:i4>
      </vt:variant>
      <vt:variant>
        <vt:i4>5</vt:i4>
      </vt:variant>
      <vt:variant>
        <vt:lpwstr>https://www.ga.gov.au/__data/assets/pdf_file/0005/86549/Grain-size-card.pdf</vt:lpwstr>
      </vt:variant>
      <vt:variant>
        <vt:lpwstr/>
      </vt:variant>
      <vt:variant>
        <vt:i4>3407875</vt:i4>
      </vt:variant>
      <vt:variant>
        <vt:i4>462</vt:i4>
      </vt:variant>
      <vt:variant>
        <vt:i4>0</vt:i4>
      </vt:variant>
      <vt:variant>
        <vt:i4>5</vt:i4>
      </vt:variant>
      <vt:variant>
        <vt:lpwstr>https://www.ga.gov.au/__data/assets/pdf_file/0005/86549/Grain-size-card.pdf</vt:lpwstr>
      </vt:variant>
      <vt:variant>
        <vt:lpwstr/>
      </vt:variant>
      <vt:variant>
        <vt:i4>196677</vt:i4>
      </vt:variant>
      <vt:variant>
        <vt:i4>459</vt:i4>
      </vt:variant>
      <vt:variant>
        <vt:i4>0</vt:i4>
      </vt:variant>
      <vt:variant>
        <vt:i4>5</vt:i4>
      </vt:variant>
      <vt:variant>
        <vt:lpwstr>https://educationstandards.nsw.edu.au/wps/portal/nesa/11-12/resources/hsc-exam-papers</vt:lpwstr>
      </vt:variant>
      <vt:variant>
        <vt:lpwstr/>
      </vt:variant>
      <vt:variant>
        <vt:i4>1245191</vt:i4>
      </vt:variant>
      <vt:variant>
        <vt:i4>456</vt:i4>
      </vt:variant>
      <vt:variant>
        <vt:i4>0</vt:i4>
      </vt:variant>
      <vt:variant>
        <vt:i4>5</vt:i4>
      </vt:variant>
      <vt:variant>
        <vt:lpwstr>https://youtu.be/KvGJoLIp3Sk</vt:lpwstr>
      </vt:variant>
      <vt:variant>
        <vt:lpwstr/>
      </vt:variant>
      <vt:variant>
        <vt:i4>5832795</vt:i4>
      </vt:variant>
      <vt:variant>
        <vt:i4>453</vt:i4>
      </vt:variant>
      <vt:variant>
        <vt:i4>0</vt:i4>
      </vt:variant>
      <vt:variant>
        <vt:i4>5</vt:i4>
      </vt:variant>
      <vt:variant>
        <vt:lpwstr>https://education.nsw.gov.au/teaching-and-learning/curriculum/hsie/hsie-curriculum-resources/other-graphs</vt:lpwstr>
      </vt:variant>
      <vt:variant>
        <vt:lpwstr/>
      </vt:variant>
      <vt:variant>
        <vt:i4>6684779</vt:i4>
      </vt:variant>
      <vt:variant>
        <vt:i4>450</vt:i4>
      </vt:variant>
      <vt:variant>
        <vt:i4>0</vt:i4>
      </vt:variant>
      <vt:variant>
        <vt:i4>5</vt:i4>
      </vt:variant>
      <vt:variant>
        <vt:lpwstr>https://grapherhelp.goldensoftware.com/Graphs/Reading_Ternary_Diagrams.htm</vt:lpwstr>
      </vt:variant>
      <vt:variant>
        <vt:lpwstr/>
      </vt:variant>
      <vt:variant>
        <vt:i4>5177429</vt:i4>
      </vt:variant>
      <vt:variant>
        <vt:i4>447</vt:i4>
      </vt:variant>
      <vt:variant>
        <vt:i4>0</vt:i4>
      </vt:variant>
      <vt:variant>
        <vt:i4>5</vt:i4>
      </vt:variant>
      <vt:variant>
        <vt:lpwstr>https://youtu.be/UtgTUXl4HMM</vt:lpwstr>
      </vt:variant>
      <vt:variant>
        <vt:lpwstr/>
      </vt:variant>
      <vt:variant>
        <vt:i4>2818104</vt:i4>
      </vt:variant>
      <vt:variant>
        <vt:i4>444</vt:i4>
      </vt:variant>
      <vt:variant>
        <vt:i4>0</vt:i4>
      </vt:variant>
      <vt:variant>
        <vt:i4>5</vt:i4>
      </vt:variant>
      <vt:variant>
        <vt:lpwstr>https://eartheclipse.com/environment/process-and-factors-of-soil-formation.html</vt:lpwstr>
      </vt:variant>
      <vt:variant>
        <vt:lpwstr/>
      </vt:variant>
      <vt:variant>
        <vt:i4>5636098</vt:i4>
      </vt:variant>
      <vt:variant>
        <vt:i4>441</vt:i4>
      </vt:variant>
      <vt:variant>
        <vt:i4>0</vt:i4>
      </vt:variant>
      <vt:variant>
        <vt:i4>5</vt:i4>
      </vt:variant>
      <vt:variant>
        <vt:lpwstr>https://www.qld.gov.au/environment/land/management/soil/soil-explained/forms</vt:lpwstr>
      </vt:variant>
      <vt:variant>
        <vt:lpwstr/>
      </vt:variant>
      <vt:variant>
        <vt:i4>5963883</vt:i4>
      </vt:variant>
      <vt:variant>
        <vt:i4>438</vt:i4>
      </vt:variant>
      <vt:variant>
        <vt:i4>0</vt:i4>
      </vt:variant>
      <vt:variant>
        <vt:i4>5</vt:i4>
      </vt:variant>
      <vt:variant>
        <vt:lpwstr>https://app.education.nsw.gov.au/digital-learning-selector/LearningActivity/Card/625</vt:lpwstr>
      </vt:variant>
      <vt:variant>
        <vt:lpwstr>.ZCF_6hR7VfM.link</vt:lpwstr>
      </vt:variant>
      <vt:variant>
        <vt:i4>589895</vt:i4>
      </vt:variant>
      <vt:variant>
        <vt:i4>435</vt:i4>
      </vt:variant>
      <vt:variant>
        <vt:i4>0</vt:i4>
      </vt:variant>
      <vt:variant>
        <vt:i4>5</vt:i4>
      </vt:variant>
      <vt:variant>
        <vt:lpwstr>https://www.worldatlas.com/articles/astounding-facts-about-a-volcanic-landscape.html</vt:lpwstr>
      </vt:variant>
      <vt:variant>
        <vt:lpwstr/>
      </vt:variant>
      <vt:variant>
        <vt:i4>7995507</vt:i4>
      </vt:variant>
      <vt:variant>
        <vt:i4>432</vt:i4>
      </vt:variant>
      <vt:variant>
        <vt:i4>0</vt:i4>
      </vt:variant>
      <vt:variant>
        <vt:i4>5</vt:i4>
      </vt:variant>
      <vt:variant>
        <vt:lpwstr>https://www.community-safety.ga.gov.au/hazards/volcano</vt:lpwstr>
      </vt:variant>
      <vt:variant>
        <vt:lpwstr/>
      </vt:variant>
      <vt:variant>
        <vt:i4>1703937</vt:i4>
      </vt:variant>
      <vt:variant>
        <vt:i4>429</vt:i4>
      </vt:variant>
      <vt:variant>
        <vt:i4>0</vt:i4>
      </vt:variant>
      <vt:variant>
        <vt:i4>5</vt:i4>
      </vt:variant>
      <vt:variant>
        <vt:lpwstr>https://app.education.nsw.gov.au/digital-learning-selector/LearningActivity/Card/645</vt:lpwstr>
      </vt:variant>
      <vt:variant>
        <vt:lpwstr/>
      </vt:variant>
      <vt:variant>
        <vt:i4>4849686</vt:i4>
      </vt:variant>
      <vt:variant>
        <vt:i4>426</vt:i4>
      </vt:variant>
      <vt:variant>
        <vt:i4>0</vt:i4>
      </vt:variant>
      <vt:variant>
        <vt:i4>5</vt:i4>
      </vt:variant>
      <vt:variant>
        <vt:lpwstr>https://youtu.be/bHNDRquJ8U8</vt:lpwstr>
      </vt:variant>
      <vt:variant>
        <vt:lpwstr/>
      </vt:variant>
      <vt:variant>
        <vt:i4>3145809</vt:i4>
      </vt:variant>
      <vt:variant>
        <vt:i4>423</vt:i4>
      </vt:variant>
      <vt:variant>
        <vt:i4>0</vt:i4>
      </vt:variant>
      <vt:variant>
        <vt:i4>5</vt:i4>
      </vt:variant>
      <vt:variant>
        <vt:lpwstr>https://www.ga.gov.au/__data/assets/pdf_file/0003/86637/Topography-of-Australia-poster.pdf</vt:lpwstr>
      </vt:variant>
      <vt:variant>
        <vt:lpwstr/>
      </vt:variant>
      <vt:variant>
        <vt:i4>7274608</vt:i4>
      </vt:variant>
      <vt:variant>
        <vt:i4>420</vt:i4>
      </vt:variant>
      <vt:variant>
        <vt:i4>0</vt:i4>
      </vt:variant>
      <vt:variant>
        <vt:i4>5</vt:i4>
      </vt:variant>
      <vt:variant>
        <vt:lpwstr>https://geoscience-au.maps.arcgis.com/apps/MapSeries/index.html?appid=72ad590cc9364e41b06907406bb7712e</vt:lpwstr>
      </vt:variant>
      <vt:variant>
        <vt:lpwstr/>
      </vt:variant>
      <vt:variant>
        <vt:i4>2687013</vt:i4>
      </vt:variant>
      <vt:variant>
        <vt:i4>417</vt:i4>
      </vt:variant>
      <vt:variant>
        <vt:i4>0</vt:i4>
      </vt:variant>
      <vt:variant>
        <vt:i4>5</vt:i4>
      </vt:variant>
      <vt:variant>
        <vt:lpwstr>https://www.ga.gov.au/static/palaeo/palaeo.html</vt:lpwstr>
      </vt:variant>
      <vt:variant>
        <vt:lpwstr/>
      </vt:variant>
      <vt:variant>
        <vt:i4>3145825</vt:i4>
      </vt:variant>
      <vt:variant>
        <vt:i4>414</vt:i4>
      </vt:variant>
      <vt:variant>
        <vt:i4>0</vt:i4>
      </vt:variant>
      <vt:variant>
        <vt:i4>5</vt:i4>
      </vt:variant>
      <vt:variant>
        <vt:lpwstr>https://ecat.ga.gov.au/geonetwork/srv/eng/catalog.search</vt:lpwstr>
      </vt:variant>
      <vt:variant>
        <vt:lpwstr>/metadata/68903</vt:lpwstr>
      </vt:variant>
      <vt:variant>
        <vt:i4>3997806</vt:i4>
      </vt:variant>
      <vt:variant>
        <vt:i4>399</vt:i4>
      </vt:variant>
      <vt:variant>
        <vt:i4>0</vt:i4>
      </vt:variant>
      <vt:variant>
        <vt:i4>5</vt:i4>
      </vt:variant>
      <vt:variant>
        <vt:lpwstr>https://www.calacademy.org/explore-science/plate-boundaries-divergent-convergent-and-transform</vt:lpwstr>
      </vt:variant>
      <vt:variant>
        <vt:lpwstr/>
      </vt:variant>
      <vt:variant>
        <vt:i4>458825</vt:i4>
      </vt:variant>
      <vt:variant>
        <vt:i4>396</vt:i4>
      </vt:variant>
      <vt:variant>
        <vt:i4>0</vt:i4>
      </vt:variant>
      <vt:variant>
        <vt:i4>5</vt:i4>
      </vt:variant>
      <vt:variant>
        <vt:lpwstr>https://earthhow.com/plate-tectonics-types-divergent-convergent-transform-plates/</vt:lpwstr>
      </vt:variant>
      <vt:variant>
        <vt:lpwstr/>
      </vt:variant>
      <vt:variant>
        <vt:i4>2752615</vt:i4>
      </vt:variant>
      <vt:variant>
        <vt:i4>393</vt:i4>
      </vt:variant>
      <vt:variant>
        <vt:i4>0</vt:i4>
      </vt:variant>
      <vt:variant>
        <vt:i4>5</vt:i4>
      </vt:variant>
      <vt:variant>
        <vt:lpwstr>https://wetlandinfo.des.qld.gov.au/wetlands/ecology/processes-systems/water/catchment-stories/</vt:lpwstr>
      </vt:variant>
      <vt:variant>
        <vt:lpwstr/>
      </vt:variant>
      <vt:variant>
        <vt:i4>7340150</vt:i4>
      </vt:variant>
      <vt:variant>
        <vt:i4>390</vt:i4>
      </vt:variant>
      <vt:variant>
        <vt:i4>0</vt:i4>
      </vt:variant>
      <vt:variant>
        <vt:i4>5</vt:i4>
      </vt:variant>
      <vt:variant>
        <vt:lpwstr>https://wetlandinfo.des.qld.gov.au/wetlands/ecology/processes-systems/water/hydrology/river-flows/</vt:lpwstr>
      </vt:variant>
      <vt:variant>
        <vt:lpwstr/>
      </vt:variant>
      <vt:variant>
        <vt:i4>1703937</vt:i4>
      </vt:variant>
      <vt:variant>
        <vt:i4>387</vt:i4>
      </vt:variant>
      <vt:variant>
        <vt:i4>0</vt:i4>
      </vt:variant>
      <vt:variant>
        <vt:i4>5</vt:i4>
      </vt:variant>
      <vt:variant>
        <vt:lpwstr>https://app.education.nsw.gov.au/digital-learning-selector/LearningActivity/Card/645</vt:lpwstr>
      </vt:variant>
      <vt:variant>
        <vt:lpwstr/>
      </vt:variant>
      <vt:variant>
        <vt:i4>6619258</vt:i4>
      </vt:variant>
      <vt:variant>
        <vt:i4>384</vt:i4>
      </vt:variant>
      <vt:variant>
        <vt:i4>0</vt:i4>
      </vt:variant>
      <vt:variant>
        <vt:i4>5</vt:i4>
      </vt:variant>
      <vt:variant>
        <vt:lpwstr>https://wetlandinfo.des.qld.gov.au/wetlands/ecology/processes-systems/water/hydrology/</vt:lpwstr>
      </vt:variant>
      <vt:variant>
        <vt:lpwstr/>
      </vt:variant>
      <vt:variant>
        <vt:i4>1507422</vt:i4>
      </vt:variant>
      <vt:variant>
        <vt:i4>381</vt:i4>
      </vt:variant>
      <vt:variant>
        <vt:i4>0</vt:i4>
      </vt:variant>
      <vt:variant>
        <vt:i4>5</vt:i4>
      </vt:variant>
      <vt:variant>
        <vt:lpwstr>https://youtu.be/wGnoU0HbbP0</vt:lpwstr>
      </vt:variant>
      <vt:variant>
        <vt:lpwstr/>
      </vt:variant>
      <vt:variant>
        <vt:i4>15</vt:i4>
      </vt:variant>
      <vt:variant>
        <vt:i4>378</vt:i4>
      </vt:variant>
      <vt:variant>
        <vt:i4>0</vt:i4>
      </vt:variant>
      <vt:variant>
        <vt:i4>5</vt:i4>
      </vt:variant>
      <vt:variant>
        <vt:lpwstr>https://education.nsw.gov.au/teaching-and-learning/curriculum/hsie/hsie-curriculum-resources-k-12/hsie-7-10-curriculum-resources/cross-sections-and-transects</vt:lpwstr>
      </vt:variant>
      <vt:variant>
        <vt:lpwstr/>
      </vt:variant>
      <vt:variant>
        <vt:i4>6750246</vt:i4>
      </vt:variant>
      <vt:variant>
        <vt:i4>375</vt:i4>
      </vt:variant>
      <vt:variant>
        <vt:i4>0</vt:i4>
      </vt:variant>
      <vt:variant>
        <vt:i4>5</vt:i4>
      </vt:variant>
      <vt:variant>
        <vt:lpwstr>https://education.nationalgeographic.org/resource/tributary</vt:lpwstr>
      </vt:variant>
      <vt:variant>
        <vt:lpwstr/>
      </vt:variant>
      <vt:variant>
        <vt:i4>720980</vt:i4>
      </vt:variant>
      <vt:variant>
        <vt:i4>372</vt:i4>
      </vt:variant>
      <vt:variant>
        <vt:i4>0</vt:i4>
      </vt:variant>
      <vt:variant>
        <vt:i4>5</vt:i4>
      </vt:variant>
      <vt:variant>
        <vt:lpwstr>https://www.industry.nsw.gov.au/water/basins-catchments/snapshots</vt:lpwstr>
      </vt:variant>
      <vt:variant>
        <vt:lpwstr/>
      </vt:variant>
      <vt:variant>
        <vt:i4>8060939</vt:i4>
      </vt:variant>
      <vt:variant>
        <vt:i4>369</vt:i4>
      </vt:variant>
      <vt:variant>
        <vt:i4>0</vt:i4>
      </vt:variant>
      <vt:variant>
        <vt:i4>5</vt:i4>
      </vt:variant>
      <vt:variant>
        <vt:lpwstr>https://www.google.com/maps/@-33.2069038,150.5107629,7.65z</vt:lpwstr>
      </vt:variant>
      <vt:variant>
        <vt:lpwstr/>
      </vt:variant>
      <vt:variant>
        <vt:i4>4259939</vt:i4>
      </vt:variant>
      <vt:variant>
        <vt:i4>366</vt:i4>
      </vt:variant>
      <vt:variant>
        <vt:i4>0</vt:i4>
      </vt:variant>
      <vt:variant>
        <vt:i4>5</vt:i4>
      </vt:variant>
      <vt:variant>
        <vt:lpwstr>https://youtu.be/H_noB4UYDJU</vt:lpwstr>
      </vt:variant>
      <vt:variant>
        <vt:lpwstr/>
      </vt:variant>
      <vt:variant>
        <vt:i4>4259939</vt:i4>
      </vt:variant>
      <vt:variant>
        <vt:i4>357</vt:i4>
      </vt:variant>
      <vt:variant>
        <vt:i4>0</vt:i4>
      </vt:variant>
      <vt:variant>
        <vt:i4>5</vt:i4>
      </vt:variant>
      <vt:variant>
        <vt:lpwstr>https://youtu.be/H_noB4UYDJU</vt:lpwstr>
      </vt:variant>
      <vt:variant>
        <vt:lpwstr/>
      </vt:variant>
      <vt:variant>
        <vt:i4>3407903</vt:i4>
      </vt:variant>
      <vt:variant>
        <vt:i4>351</vt:i4>
      </vt:variant>
      <vt:variant>
        <vt:i4>0</vt:i4>
      </vt:variant>
      <vt:variant>
        <vt:i4>5</vt:i4>
      </vt:variant>
      <vt:variant>
        <vt:lpwstr>https://energyeducation.ca/encyclopedia/Water_storage</vt:lpwstr>
      </vt:variant>
      <vt:variant>
        <vt:lpwstr/>
      </vt:variant>
      <vt:variant>
        <vt:i4>5242946</vt:i4>
      </vt:variant>
      <vt:variant>
        <vt:i4>348</vt:i4>
      </vt:variant>
      <vt:variant>
        <vt:i4>0</vt:i4>
      </vt:variant>
      <vt:variant>
        <vt:i4>5</vt:i4>
      </vt:variant>
      <vt:variant>
        <vt:lpwstr>http://www.bom.gov.au/water/waterinaustralia/</vt:lpwstr>
      </vt:variant>
      <vt:variant>
        <vt:lpwstr/>
      </vt:variant>
      <vt:variant>
        <vt:i4>5701712</vt:i4>
      </vt:variant>
      <vt:variant>
        <vt:i4>345</vt:i4>
      </vt:variant>
      <vt:variant>
        <vt:i4>0</vt:i4>
      </vt:variant>
      <vt:variant>
        <vt:i4>5</vt:i4>
      </vt:variant>
      <vt:variant>
        <vt:lpwstr>https://www.cpc.ncep.noaa.gov/products/analysis_monitoring/regional_monitoring/asia.html</vt:lpwstr>
      </vt:variant>
      <vt:variant>
        <vt:lpwstr/>
      </vt:variant>
      <vt:variant>
        <vt:i4>4325397</vt:i4>
      </vt:variant>
      <vt:variant>
        <vt:i4>342</vt:i4>
      </vt:variant>
      <vt:variant>
        <vt:i4>0</vt:i4>
      </vt:variant>
      <vt:variant>
        <vt:i4>5</vt:i4>
      </vt:variant>
      <vt:variant>
        <vt:lpwstr>https://reliefweb.int/map/world/asia-pacific-regional-reference-map-annual-precipitation</vt:lpwstr>
      </vt:variant>
      <vt:variant>
        <vt:lpwstr/>
      </vt:variant>
      <vt:variant>
        <vt:i4>3080224</vt:i4>
      </vt:variant>
      <vt:variant>
        <vt:i4>339</vt:i4>
      </vt:variant>
      <vt:variant>
        <vt:i4>0</vt:i4>
      </vt:variant>
      <vt:variant>
        <vt:i4>5</vt:i4>
      </vt:variant>
      <vt:variant>
        <vt:lpwstr>http://www.bom.gov.au/state-of-the-climate/</vt:lpwstr>
      </vt:variant>
      <vt:variant>
        <vt:lpwstr/>
      </vt:variant>
      <vt:variant>
        <vt:i4>3080224</vt:i4>
      </vt:variant>
      <vt:variant>
        <vt:i4>336</vt:i4>
      </vt:variant>
      <vt:variant>
        <vt:i4>0</vt:i4>
      </vt:variant>
      <vt:variant>
        <vt:i4>5</vt:i4>
      </vt:variant>
      <vt:variant>
        <vt:lpwstr>http://www.bom.gov.au/state-of-the-climate/</vt:lpwstr>
      </vt:variant>
      <vt:variant>
        <vt:lpwstr/>
      </vt:variant>
      <vt:variant>
        <vt:i4>6553640</vt:i4>
      </vt:variant>
      <vt:variant>
        <vt:i4>333</vt:i4>
      </vt:variant>
      <vt:variant>
        <vt:i4>0</vt:i4>
      </vt:variant>
      <vt:variant>
        <vt:i4>5</vt:i4>
      </vt:variant>
      <vt:variant>
        <vt:lpwstr>https://www.youtube.com/watch?v=DoKTTHd-XEQ</vt:lpwstr>
      </vt:variant>
      <vt:variant>
        <vt:lpwstr/>
      </vt:variant>
      <vt:variant>
        <vt:i4>1376268</vt:i4>
      </vt:variant>
      <vt:variant>
        <vt:i4>330</vt:i4>
      </vt:variant>
      <vt:variant>
        <vt:i4>0</vt:i4>
      </vt:variant>
      <vt:variant>
        <vt:i4>5</vt:i4>
      </vt:variant>
      <vt:variant>
        <vt:lpwstr>https://app.education.nsw.gov.au/digital-learning-selector/LearningActivity/Card/599</vt:lpwstr>
      </vt:variant>
      <vt:variant>
        <vt:lpwstr/>
      </vt:variant>
      <vt:variant>
        <vt:i4>2687043</vt:i4>
      </vt:variant>
      <vt:variant>
        <vt:i4>327</vt:i4>
      </vt:variant>
      <vt:variant>
        <vt:i4>0</vt:i4>
      </vt:variant>
      <vt:variant>
        <vt:i4>5</vt:i4>
      </vt:variant>
      <vt:variant>
        <vt:lpwstr>http://www.bom.gov.au/climate/change/about/rain_averagemaps.shtml</vt:lpwstr>
      </vt:variant>
      <vt:variant>
        <vt:lpwstr/>
      </vt:variant>
      <vt:variant>
        <vt:i4>1703937</vt:i4>
      </vt:variant>
      <vt:variant>
        <vt:i4>324</vt:i4>
      </vt:variant>
      <vt:variant>
        <vt:i4>0</vt:i4>
      </vt:variant>
      <vt:variant>
        <vt:i4>5</vt:i4>
      </vt:variant>
      <vt:variant>
        <vt:lpwstr>https://app.education.nsw.gov.au/digital-learning-selector/LearningActivity/Card/645</vt:lpwstr>
      </vt:variant>
      <vt:variant>
        <vt:lpwstr/>
      </vt:variant>
      <vt:variant>
        <vt:i4>327756</vt:i4>
      </vt:variant>
      <vt:variant>
        <vt:i4>321</vt:i4>
      </vt:variant>
      <vt:variant>
        <vt:i4>0</vt:i4>
      </vt:variant>
      <vt:variant>
        <vt:i4>5</vt:i4>
      </vt:variant>
      <vt:variant>
        <vt:lpwstr>http://www.bom.gov.au/watl/eto/about.shtml</vt:lpwstr>
      </vt:variant>
      <vt:variant>
        <vt:lpwstr>:~:text=Evapotranspiration%20is%20the%20term%20used,of%20both%20transpiration%20and%20evaporation.</vt:lpwstr>
      </vt:variant>
      <vt:variant>
        <vt:i4>2359400</vt:i4>
      </vt:variant>
      <vt:variant>
        <vt:i4>318</vt:i4>
      </vt:variant>
      <vt:variant>
        <vt:i4>0</vt:i4>
      </vt:variant>
      <vt:variant>
        <vt:i4>5</vt:i4>
      </vt:variant>
      <vt:variant>
        <vt:lpwstr>https://www.smithsonianmag.com/blogs/national-museum-of-natural-history/2022/02/10/from-clouds-to-currents-what-is-the-water-cycle/</vt:lpwstr>
      </vt:variant>
      <vt:variant>
        <vt:lpwstr/>
      </vt:variant>
      <vt:variant>
        <vt:i4>1048658</vt:i4>
      </vt:variant>
      <vt:variant>
        <vt:i4>315</vt:i4>
      </vt:variant>
      <vt:variant>
        <vt:i4>0</vt:i4>
      </vt:variant>
      <vt:variant>
        <vt:i4>5</vt:i4>
      </vt:variant>
      <vt:variant>
        <vt:lpwstr>https://www.melbournewater.com.au/education/activities-all-ages/natural-and-urban-water-cycle</vt:lpwstr>
      </vt:variant>
      <vt:variant>
        <vt:lpwstr/>
      </vt:variant>
      <vt:variant>
        <vt:i4>2818171</vt:i4>
      </vt:variant>
      <vt:variant>
        <vt:i4>312</vt:i4>
      </vt:variant>
      <vt:variant>
        <vt:i4>0</vt:i4>
      </vt:variant>
      <vt:variant>
        <vt:i4>5</vt:i4>
      </vt:variant>
      <vt:variant>
        <vt:lpwstr>http://www.bom.gov.au/climate/enso/</vt:lpwstr>
      </vt:variant>
      <vt:variant>
        <vt:lpwstr>tabs=Overview</vt:lpwstr>
      </vt:variant>
      <vt:variant>
        <vt:i4>8323106</vt:i4>
      </vt:variant>
      <vt:variant>
        <vt:i4>309</vt:i4>
      </vt:variant>
      <vt:variant>
        <vt:i4>0</vt:i4>
      </vt:variant>
      <vt:variant>
        <vt:i4>5</vt:i4>
      </vt:variant>
      <vt:variant>
        <vt:lpwstr>https://www.youtube.com/watch?v=J6hOVatamYs</vt:lpwstr>
      </vt:variant>
      <vt:variant>
        <vt:lpwstr/>
      </vt:variant>
      <vt:variant>
        <vt:i4>2228264</vt:i4>
      </vt:variant>
      <vt:variant>
        <vt:i4>306</vt:i4>
      </vt:variant>
      <vt:variant>
        <vt:i4>0</vt:i4>
      </vt:variant>
      <vt:variant>
        <vt:i4>5</vt:i4>
      </vt:variant>
      <vt:variant>
        <vt:lpwstr>http://www.bom.gov.au/climate/updates/articles/a008-el-nino-and-australia.shtml</vt:lpwstr>
      </vt:variant>
      <vt:variant>
        <vt:lpwstr/>
      </vt:variant>
      <vt:variant>
        <vt:i4>2293885</vt:i4>
      </vt:variant>
      <vt:variant>
        <vt:i4>303</vt:i4>
      </vt:variant>
      <vt:variant>
        <vt:i4>0</vt:i4>
      </vt:variant>
      <vt:variant>
        <vt:i4>5</vt:i4>
      </vt:variant>
      <vt:variant>
        <vt:lpwstr>https://www.youtube.com/watch?v=dzat16LMtQk&amp;t=100s</vt:lpwstr>
      </vt:variant>
      <vt:variant>
        <vt:lpwstr/>
      </vt:variant>
      <vt:variant>
        <vt:i4>5046287</vt:i4>
      </vt:variant>
      <vt:variant>
        <vt:i4>300</vt:i4>
      </vt:variant>
      <vt:variant>
        <vt:i4>0</vt:i4>
      </vt:variant>
      <vt:variant>
        <vt:i4>5</vt:i4>
      </vt:variant>
      <vt:variant>
        <vt:lpwstr>http://www.bom.gov.au/australia/charts/viewer/index.shtml</vt:lpwstr>
      </vt:variant>
      <vt:variant>
        <vt:lpwstr/>
      </vt:variant>
      <vt:variant>
        <vt:i4>1769472</vt:i4>
      </vt:variant>
      <vt:variant>
        <vt:i4>297</vt:i4>
      </vt:variant>
      <vt:variant>
        <vt:i4>0</vt:i4>
      </vt:variant>
      <vt:variant>
        <vt:i4>5</vt:i4>
      </vt:variant>
      <vt:variant>
        <vt:lpwstr>https://media.bom.gov.au/social/blog/2391/the-art-of-the-chart-how-to-read-a-weather-map/</vt:lpwstr>
      </vt:variant>
      <vt:variant>
        <vt:lpwstr/>
      </vt:variant>
      <vt:variant>
        <vt:i4>4718647</vt:i4>
      </vt:variant>
      <vt:variant>
        <vt:i4>294</vt:i4>
      </vt:variant>
      <vt:variant>
        <vt:i4>0</vt:i4>
      </vt:variant>
      <vt:variant>
        <vt:i4>5</vt:i4>
      </vt:variant>
      <vt:variant>
        <vt:lpwstr>https://www.youtube.com/watch?v=xqM83_og1Fc</vt:lpwstr>
      </vt:variant>
      <vt:variant>
        <vt:lpwstr/>
      </vt:variant>
      <vt:variant>
        <vt:i4>7864441</vt:i4>
      </vt:variant>
      <vt:variant>
        <vt:i4>291</vt:i4>
      </vt:variant>
      <vt:variant>
        <vt:i4>0</vt:i4>
      </vt:variant>
      <vt:variant>
        <vt:i4>5</vt:i4>
      </vt:variant>
      <vt:variant>
        <vt:lpwstr>https://education.nationalgeographic.org/resource/prevailing-winds/</vt:lpwstr>
      </vt:variant>
      <vt:variant>
        <vt:lpwstr/>
      </vt:variant>
      <vt:variant>
        <vt:i4>4718647</vt:i4>
      </vt:variant>
      <vt:variant>
        <vt:i4>288</vt:i4>
      </vt:variant>
      <vt:variant>
        <vt:i4>0</vt:i4>
      </vt:variant>
      <vt:variant>
        <vt:i4>5</vt:i4>
      </vt:variant>
      <vt:variant>
        <vt:lpwstr>https://www.youtube.com/watch?v=xqM83_og1Fc</vt:lpwstr>
      </vt:variant>
      <vt:variant>
        <vt:lpwstr/>
      </vt:variant>
      <vt:variant>
        <vt:i4>4063268</vt:i4>
      </vt:variant>
      <vt:variant>
        <vt:i4>285</vt:i4>
      </vt:variant>
      <vt:variant>
        <vt:i4>0</vt:i4>
      </vt:variant>
      <vt:variant>
        <vt:i4>5</vt:i4>
      </vt:variant>
      <vt:variant>
        <vt:lpwstr>https://earthobservatory.nasa.gov/features/EnergyBalance/page5.php</vt:lpwstr>
      </vt:variant>
      <vt:variant>
        <vt:lpwstr/>
      </vt:variant>
      <vt:variant>
        <vt:i4>4128804</vt:i4>
      </vt:variant>
      <vt:variant>
        <vt:i4>282</vt:i4>
      </vt:variant>
      <vt:variant>
        <vt:i4>0</vt:i4>
      </vt:variant>
      <vt:variant>
        <vt:i4>5</vt:i4>
      </vt:variant>
      <vt:variant>
        <vt:lpwstr>https://earthobservatory.nasa.gov/features/EnergyBalance/page4.php</vt:lpwstr>
      </vt:variant>
      <vt:variant>
        <vt:lpwstr/>
      </vt:variant>
      <vt:variant>
        <vt:i4>7929952</vt:i4>
      </vt:variant>
      <vt:variant>
        <vt:i4>279</vt:i4>
      </vt:variant>
      <vt:variant>
        <vt:i4>0</vt:i4>
      </vt:variant>
      <vt:variant>
        <vt:i4>5</vt:i4>
      </vt:variant>
      <vt:variant>
        <vt:lpwstr>https://climate.nasa.gov/news/2919/earths-atmosphere-a-multi-layered-cake/</vt:lpwstr>
      </vt:variant>
      <vt:variant>
        <vt:lpwstr/>
      </vt:variant>
      <vt:variant>
        <vt:i4>7929952</vt:i4>
      </vt:variant>
      <vt:variant>
        <vt:i4>276</vt:i4>
      </vt:variant>
      <vt:variant>
        <vt:i4>0</vt:i4>
      </vt:variant>
      <vt:variant>
        <vt:i4>5</vt:i4>
      </vt:variant>
      <vt:variant>
        <vt:lpwstr>https://climate.nasa.gov/news/2919/earths-atmosphere-a-multi-layered-cake/</vt:lpwstr>
      </vt:variant>
      <vt:variant>
        <vt:lpwstr/>
      </vt:variant>
      <vt:variant>
        <vt:i4>4522051</vt:i4>
      </vt:variant>
      <vt:variant>
        <vt:i4>273</vt:i4>
      </vt:variant>
      <vt:variant>
        <vt:i4>0</vt:i4>
      </vt:variant>
      <vt:variant>
        <vt:i4>5</vt:i4>
      </vt:variant>
      <vt:variant>
        <vt:lpwstr>https://youtu.be/7fd03fBRsuU</vt:lpwstr>
      </vt:variant>
      <vt:variant>
        <vt:lpwstr/>
      </vt:variant>
      <vt:variant>
        <vt:i4>4849668</vt:i4>
      </vt:variant>
      <vt:variant>
        <vt:i4>270</vt:i4>
      </vt:variant>
      <vt:variant>
        <vt:i4>0</vt:i4>
      </vt:variant>
      <vt:variant>
        <vt:i4>5</vt:i4>
      </vt:variant>
      <vt:variant>
        <vt:lpwstr>https://www.csiro.au/en/research/indigenous-science/Indigenous-knowledge/Calendars/About</vt:lpwstr>
      </vt:variant>
      <vt:variant>
        <vt:lpwstr/>
      </vt:variant>
      <vt:variant>
        <vt:i4>196693</vt:i4>
      </vt:variant>
      <vt:variant>
        <vt:i4>267</vt:i4>
      </vt:variant>
      <vt:variant>
        <vt:i4>0</vt:i4>
      </vt:variant>
      <vt:variant>
        <vt:i4>5</vt:i4>
      </vt:variant>
      <vt:variant>
        <vt:lpwstr>http://www.bom.gov.au/iwk/index.shtml</vt:lpwstr>
      </vt:variant>
      <vt:variant>
        <vt:lpwstr/>
      </vt:variant>
      <vt:variant>
        <vt:i4>3145788</vt:i4>
      </vt:variant>
      <vt:variant>
        <vt:i4>264</vt:i4>
      </vt:variant>
      <vt:variant>
        <vt:i4>0</vt:i4>
      </vt:variant>
      <vt:variant>
        <vt:i4>5</vt:i4>
      </vt:variant>
      <vt:variant>
        <vt:lpwstr>https://www.csiro.au/en/research/indigenous-science/indigenous-knowledge/calendars</vt:lpwstr>
      </vt:variant>
      <vt:variant>
        <vt:lpwstr/>
      </vt:variant>
      <vt:variant>
        <vt:i4>5308424</vt:i4>
      </vt:variant>
      <vt:variant>
        <vt:i4>261</vt:i4>
      </vt:variant>
      <vt:variant>
        <vt:i4>0</vt:i4>
      </vt:variant>
      <vt:variant>
        <vt:i4>5</vt:i4>
      </vt:variant>
      <vt:variant>
        <vt:lpwstr>https://creativecommons.org/licenses/by/4.0/</vt:lpwstr>
      </vt:variant>
      <vt:variant>
        <vt:lpwstr/>
      </vt:variant>
      <vt:variant>
        <vt:i4>7733309</vt:i4>
      </vt:variant>
      <vt:variant>
        <vt:i4>258</vt:i4>
      </vt:variant>
      <vt:variant>
        <vt:i4>0</vt:i4>
      </vt:variant>
      <vt:variant>
        <vt:i4>5</vt:i4>
      </vt:variant>
      <vt:variant>
        <vt:lpwstr>https://climatecharts.net/</vt:lpwstr>
      </vt:variant>
      <vt:variant>
        <vt:lpwstr/>
      </vt:variant>
      <vt:variant>
        <vt:i4>5308424</vt:i4>
      </vt:variant>
      <vt:variant>
        <vt:i4>252</vt:i4>
      </vt:variant>
      <vt:variant>
        <vt:i4>0</vt:i4>
      </vt:variant>
      <vt:variant>
        <vt:i4>5</vt:i4>
      </vt:variant>
      <vt:variant>
        <vt:lpwstr>https://creativecommons.org/licenses/by/4.0/</vt:lpwstr>
      </vt:variant>
      <vt:variant>
        <vt:lpwstr/>
      </vt:variant>
      <vt:variant>
        <vt:i4>5767184</vt:i4>
      </vt:variant>
      <vt:variant>
        <vt:i4>234</vt:i4>
      </vt:variant>
      <vt:variant>
        <vt:i4>0</vt:i4>
      </vt:variant>
      <vt:variant>
        <vt:i4>5</vt:i4>
      </vt:variant>
      <vt:variant>
        <vt:lpwstr>https://youtu.be/tX3Y5bzNDiU</vt:lpwstr>
      </vt:variant>
      <vt:variant>
        <vt:lpwstr/>
      </vt:variant>
      <vt:variant>
        <vt:i4>7274559</vt:i4>
      </vt:variant>
      <vt:variant>
        <vt:i4>231</vt:i4>
      </vt:variant>
      <vt:variant>
        <vt:i4>0</vt:i4>
      </vt:variant>
      <vt:variant>
        <vt:i4>5</vt:i4>
      </vt:variant>
      <vt:variant>
        <vt:lpwstr>https://glossary.lias.net/wiki/Oceanity</vt:lpwstr>
      </vt:variant>
      <vt:variant>
        <vt:lpwstr/>
      </vt:variant>
      <vt:variant>
        <vt:i4>1179719</vt:i4>
      </vt:variant>
      <vt:variant>
        <vt:i4>228</vt:i4>
      </vt:variant>
      <vt:variant>
        <vt:i4>0</vt:i4>
      </vt:variant>
      <vt:variant>
        <vt:i4>5</vt:i4>
      </vt:variant>
      <vt:variant>
        <vt:lpwstr>https://glossary.lias.net/wiki/Continentality</vt:lpwstr>
      </vt:variant>
      <vt:variant>
        <vt:lpwstr/>
      </vt:variant>
      <vt:variant>
        <vt:i4>1966081</vt:i4>
      </vt:variant>
      <vt:variant>
        <vt:i4>225</vt:i4>
      </vt:variant>
      <vt:variant>
        <vt:i4>0</vt:i4>
      </vt:variant>
      <vt:variant>
        <vt:i4>5</vt:i4>
      </vt:variant>
      <vt:variant>
        <vt:lpwstr>https://app.education.nsw.gov.au/digital-learning-selector/LearningActivity/Card/542</vt:lpwstr>
      </vt:variant>
      <vt:variant>
        <vt:lpwstr/>
      </vt:variant>
      <vt:variant>
        <vt:i4>1376268</vt:i4>
      </vt:variant>
      <vt:variant>
        <vt:i4>222</vt:i4>
      </vt:variant>
      <vt:variant>
        <vt:i4>0</vt:i4>
      </vt:variant>
      <vt:variant>
        <vt:i4>5</vt:i4>
      </vt:variant>
      <vt:variant>
        <vt:lpwstr>https://app.education.nsw.gov.au/digital-learning-selector/LearningActivity/Card/599</vt:lpwstr>
      </vt:variant>
      <vt:variant>
        <vt:lpwstr/>
      </vt:variant>
      <vt:variant>
        <vt:i4>589942</vt:i4>
      </vt:variant>
      <vt:variant>
        <vt:i4>219</vt:i4>
      </vt:variant>
      <vt:variant>
        <vt:i4>0</vt:i4>
      </vt:variant>
      <vt:variant>
        <vt:i4>5</vt:i4>
      </vt:variant>
      <vt:variant>
        <vt:lpwstr>http://www.bom.gov.au/climate/averages/tables/cw_070282.shtml</vt:lpwstr>
      </vt:variant>
      <vt:variant>
        <vt:lpwstr/>
      </vt:variant>
      <vt:variant>
        <vt:i4>7274559</vt:i4>
      </vt:variant>
      <vt:variant>
        <vt:i4>216</vt:i4>
      </vt:variant>
      <vt:variant>
        <vt:i4>0</vt:i4>
      </vt:variant>
      <vt:variant>
        <vt:i4>5</vt:i4>
      </vt:variant>
      <vt:variant>
        <vt:lpwstr>https://glossary.lias.net/wiki/Oceanity</vt:lpwstr>
      </vt:variant>
      <vt:variant>
        <vt:lpwstr/>
      </vt:variant>
      <vt:variant>
        <vt:i4>1179719</vt:i4>
      </vt:variant>
      <vt:variant>
        <vt:i4>213</vt:i4>
      </vt:variant>
      <vt:variant>
        <vt:i4>0</vt:i4>
      </vt:variant>
      <vt:variant>
        <vt:i4>5</vt:i4>
      </vt:variant>
      <vt:variant>
        <vt:lpwstr>https://glossary.lias.net/wiki/Continentality</vt:lpwstr>
      </vt:variant>
      <vt:variant>
        <vt:lpwstr/>
      </vt:variant>
      <vt:variant>
        <vt:i4>5570582</vt:i4>
      </vt:variant>
      <vt:variant>
        <vt:i4>210</vt:i4>
      </vt:variant>
      <vt:variant>
        <vt:i4>0</vt:i4>
      </vt:variant>
      <vt:variant>
        <vt:i4>5</vt:i4>
      </vt:variant>
      <vt:variant>
        <vt:lpwstr>http://www.bom.gov.au/climate/maps/rainfall/?variable=rainfall&amp;map=totals&amp;period=48month&amp;region=nat&amp;year=2022&amp;month=07&amp;day=31</vt:lpwstr>
      </vt:variant>
      <vt:variant>
        <vt:lpwstr/>
      </vt:variant>
      <vt:variant>
        <vt:i4>8192107</vt:i4>
      </vt:variant>
      <vt:variant>
        <vt:i4>204</vt:i4>
      </vt:variant>
      <vt:variant>
        <vt:i4>0</vt:i4>
      </vt:variant>
      <vt:variant>
        <vt:i4>5</vt:i4>
      </vt:variant>
      <vt:variant>
        <vt:lpwstr>https://ciese.org/curriculum/weatherproj2/en/popup/graph4.shtml</vt:lpwstr>
      </vt:variant>
      <vt:variant>
        <vt:lpwstr/>
      </vt:variant>
      <vt:variant>
        <vt:i4>3997811</vt:i4>
      </vt:variant>
      <vt:variant>
        <vt:i4>201</vt:i4>
      </vt:variant>
      <vt:variant>
        <vt:i4>0</vt:i4>
      </vt:variant>
      <vt:variant>
        <vt:i4>5</vt:i4>
      </vt:variant>
      <vt:variant>
        <vt:lpwstr>https://ciese.org/curriculum/weatherproj2/en/popup/graph.shtml</vt:lpwstr>
      </vt:variant>
      <vt:variant>
        <vt:lpwstr/>
      </vt:variant>
      <vt:variant>
        <vt:i4>8060973</vt:i4>
      </vt:variant>
      <vt:variant>
        <vt:i4>198</vt:i4>
      </vt:variant>
      <vt:variant>
        <vt:i4>0</vt:i4>
      </vt:variant>
      <vt:variant>
        <vt:i4>5</vt:i4>
      </vt:variant>
      <vt:variant>
        <vt:lpwstr>https://weather.com/en-AU/weather/today/l/ASXX0023:1:AS?Goto=Redirected</vt:lpwstr>
      </vt:variant>
      <vt:variant>
        <vt:lpwstr/>
      </vt:variant>
      <vt:variant>
        <vt:i4>1179656</vt:i4>
      </vt:variant>
      <vt:variant>
        <vt:i4>189</vt:i4>
      </vt:variant>
      <vt:variant>
        <vt:i4>0</vt:i4>
      </vt:variant>
      <vt:variant>
        <vt:i4>5</vt:i4>
      </vt:variant>
      <vt:variant>
        <vt:lpwstr>https://earth.google.com/web/search/ecuador/@-1.36031805,-83.8949062,15.09896049a,2381866.32911568d,35y,0h,0t,0r/data=CnIaSBJCCiUweDkwMjM4N2RkYTg5YTRiZDU6MHg5ZDc2YWYwNDExOWMzNzAyGU-OAkTBTP2_Ifj4hOy8i1PAKgdlY3VhZG9yGAIgASImCiQJWUjcXAeLOkARV0jcXAeLOsAZveYF9vhFRkAhXnalyTw2UMA</vt:lpwstr>
      </vt:variant>
      <vt:variant>
        <vt:lpwstr/>
      </vt:variant>
      <vt:variant>
        <vt:i4>3997746</vt:i4>
      </vt:variant>
      <vt:variant>
        <vt:i4>186</vt:i4>
      </vt:variant>
      <vt:variant>
        <vt:i4>0</vt:i4>
      </vt:variant>
      <vt:variant>
        <vt:i4>5</vt:i4>
      </vt:variant>
      <vt:variant>
        <vt:lpwstr>https://www.climate.gov/news-features/understanding-climate/annual-migration-tropical-rain-belt</vt:lpwstr>
      </vt:variant>
      <vt:variant>
        <vt:lpwstr/>
      </vt:variant>
      <vt:variant>
        <vt:i4>3932265</vt:i4>
      </vt:variant>
      <vt:variant>
        <vt:i4>183</vt:i4>
      </vt:variant>
      <vt:variant>
        <vt:i4>0</vt:i4>
      </vt:variant>
      <vt:variant>
        <vt:i4>5</vt:i4>
      </vt:variant>
      <vt:variant>
        <vt:lpwstr>https://www.futurelearn.com/info/courses/learn-about-weather/0/steps/28845</vt:lpwstr>
      </vt:variant>
      <vt:variant>
        <vt:lpwstr/>
      </vt:variant>
      <vt:variant>
        <vt:i4>3014777</vt:i4>
      </vt:variant>
      <vt:variant>
        <vt:i4>180</vt:i4>
      </vt:variant>
      <vt:variant>
        <vt:i4>0</vt:i4>
      </vt:variant>
      <vt:variant>
        <vt:i4>5</vt:i4>
      </vt:variant>
      <vt:variant>
        <vt:lpwstr>https://www.youtube.com/watch?v=-8gg98ws2Eo</vt:lpwstr>
      </vt:variant>
      <vt:variant>
        <vt:lpwstr/>
      </vt:variant>
      <vt:variant>
        <vt:i4>1966081</vt:i4>
      </vt:variant>
      <vt:variant>
        <vt:i4>177</vt:i4>
      </vt:variant>
      <vt:variant>
        <vt:i4>0</vt:i4>
      </vt:variant>
      <vt:variant>
        <vt:i4>5</vt:i4>
      </vt:variant>
      <vt:variant>
        <vt:lpwstr>https://app.education.nsw.gov.au/digital-learning-selector/LearningActivity/Card/542</vt:lpwstr>
      </vt:variant>
      <vt:variant>
        <vt:lpwstr/>
      </vt:variant>
      <vt:variant>
        <vt:i4>6357113</vt:i4>
      </vt:variant>
      <vt:variant>
        <vt:i4>174</vt:i4>
      </vt:variant>
      <vt:variant>
        <vt:i4>0</vt:i4>
      </vt:variant>
      <vt:variant>
        <vt:i4>5</vt:i4>
      </vt:variant>
      <vt:variant>
        <vt:lpwstr>https://geography-revision.co.uk/a-level/human/global-commons/</vt:lpwstr>
      </vt:variant>
      <vt:variant>
        <vt:lpwstr/>
      </vt:variant>
      <vt:variant>
        <vt:i4>1245205</vt:i4>
      </vt:variant>
      <vt:variant>
        <vt:i4>171</vt:i4>
      </vt:variant>
      <vt:variant>
        <vt:i4>0</vt:i4>
      </vt:variant>
      <vt:variant>
        <vt:i4>5</vt:i4>
      </vt:variant>
      <vt:variant>
        <vt:lpwstr>https://globalcommonsalliance.org/global-commons/</vt:lpwstr>
      </vt:variant>
      <vt:variant>
        <vt:lpwstr/>
      </vt:variant>
      <vt:variant>
        <vt:i4>458822</vt:i4>
      </vt:variant>
      <vt:variant>
        <vt:i4>168</vt:i4>
      </vt:variant>
      <vt:variant>
        <vt:i4>0</vt:i4>
      </vt:variant>
      <vt:variant>
        <vt:i4>5</vt:i4>
      </vt:variant>
      <vt:variant>
        <vt:lpwstr>https://goalbookapp.com/toolkit/v/strategy/student-barometer</vt:lpwstr>
      </vt:variant>
      <vt:variant>
        <vt:lpwstr/>
      </vt:variant>
      <vt:variant>
        <vt:i4>458822</vt:i4>
      </vt:variant>
      <vt:variant>
        <vt:i4>165</vt:i4>
      </vt:variant>
      <vt:variant>
        <vt:i4>0</vt:i4>
      </vt:variant>
      <vt:variant>
        <vt:i4>5</vt:i4>
      </vt:variant>
      <vt:variant>
        <vt:lpwstr>https://goalbookapp.com/toolkit/v/strategy/student-barometer</vt:lpwstr>
      </vt:variant>
      <vt:variant>
        <vt:lpwstr/>
      </vt:variant>
      <vt:variant>
        <vt:i4>1245191</vt:i4>
      </vt:variant>
      <vt:variant>
        <vt:i4>162</vt:i4>
      </vt:variant>
      <vt:variant>
        <vt:i4>0</vt:i4>
      </vt:variant>
      <vt:variant>
        <vt:i4>5</vt:i4>
      </vt:variant>
      <vt:variant>
        <vt:lpwstr>https://eol.jsc.nasa.gov/ESRS/HDEV/</vt:lpwstr>
      </vt:variant>
      <vt:variant>
        <vt:lpwstr>:~:text=PDF%20reader.)-,Highlights,-%3A</vt:lpwstr>
      </vt:variant>
      <vt:variant>
        <vt:i4>4259852</vt:i4>
      </vt:variant>
      <vt:variant>
        <vt:i4>159</vt:i4>
      </vt:variant>
      <vt:variant>
        <vt:i4>0</vt:i4>
      </vt:variant>
      <vt:variant>
        <vt:i4>5</vt:i4>
      </vt:variant>
      <vt:variant>
        <vt:lpwstr>https://youtu.be/w0sWIVR1hXw</vt:lpwstr>
      </vt:variant>
      <vt:variant>
        <vt:lpwstr/>
      </vt:variant>
      <vt:variant>
        <vt:i4>1769473</vt:i4>
      </vt:variant>
      <vt:variant>
        <vt:i4>156</vt:i4>
      </vt:variant>
      <vt:variant>
        <vt:i4>0</vt:i4>
      </vt:variant>
      <vt:variant>
        <vt:i4>5</vt:i4>
      </vt:variant>
      <vt:variant>
        <vt:lpwstr>https://app.education.nsw.gov.au/digital-learning-selector/LearningActivity/Card/547</vt:lpwstr>
      </vt:variant>
      <vt:variant>
        <vt:lpwstr/>
      </vt:variant>
      <vt:variant>
        <vt:i4>2687100</vt:i4>
      </vt:variant>
      <vt:variant>
        <vt:i4>150</vt:i4>
      </vt:variant>
      <vt:variant>
        <vt:i4>0</vt:i4>
      </vt:variant>
      <vt:variant>
        <vt:i4>5</vt:i4>
      </vt:variant>
      <vt:variant>
        <vt:lpwstr>https://www.nps.gov/yell/learn/nature/bison.htm</vt:lpwstr>
      </vt:variant>
      <vt:variant>
        <vt:lpwstr>:~:text=Bison%20migrate%20up%20to%2070,in%20the%20Greater%20Yellowstone%20Ecosystem.</vt:lpwstr>
      </vt:variant>
      <vt:variant>
        <vt:i4>6160453</vt:i4>
      </vt:variant>
      <vt:variant>
        <vt:i4>147</vt:i4>
      </vt:variant>
      <vt:variant>
        <vt:i4>0</vt:i4>
      </vt:variant>
      <vt:variant>
        <vt:i4>5</vt:i4>
      </vt:variant>
      <vt:variant>
        <vt:lpwstr>https://ocean.si.edu/ocean-life/seabirds/12000-miles-go-migrating-shearwaters</vt:lpwstr>
      </vt:variant>
      <vt:variant>
        <vt:lpwstr/>
      </vt:variant>
      <vt:variant>
        <vt:i4>6881391</vt:i4>
      </vt:variant>
      <vt:variant>
        <vt:i4>144</vt:i4>
      </vt:variant>
      <vt:variant>
        <vt:i4>0</vt:i4>
      </vt:variant>
      <vt:variant>
        <vt:i4>5</vt:i4>
      </vt:variant>
      <vt:variant>
        <vt:lpwstr>https://www.seeturtles.org/sea-turtle-migration</vt:lpwstr>
      </vt:variant>
      <vt:variant>
        <vt:lpwstr/>
      </vt:variant>
      <vt:variant>
        <vt:i4>851999</vt:i4>
      </vt:variant>
      <vt:variant>
        <vt:i4>141</vt:i4>
      </vt:variant>
      <vt:variant>
        <vt:i4>0</vt:i4>
      </vt:variant>
      <vt:variant>
        <vt:i4>5</vt:i4>
      </vt:variant>
      <vt:variant>
        <vt:lpwstr>https://www.mpg.de/18465516/data-from-space-unveils-a-global-view-of-animals-on-the-move</vt:lpwstr>
      </vt:variant>
      <vt:variant>
        <vt:lpwstr/>
      </vt:variant>
      <vt:variant>
        <vt:i4>6357027</vt:i4>
      </vt:variant>
      <vt:variant>
        <vt:i4>138</vt:i4>
      </vt:variant>
      <vt:variant>
        <vt:i4>0</vt:i4>
      </vt:variant>
      <vt:variant>
        <vt:i4>5</vt:i4>
      </vt:variant>
      <vt:variant>
        <vt:lpwstr>https://education.nationalgeographic.org/resource/natures-most-impressive-animal-migrations</vt:lpwstr>
      </vt:variant>
      <vt:variant>
        <vt:lpwstr/>
      </vt:variant>
      <vt:variant>
        <vt:i4>7340071</vt:i4>
      </vt:variant>
      <vt:variant>
        <vt:i4>135</vt:i4>
      </vt:variant>
      <vt:variant>
        <vt:i4>0</vt:i4>
      </vt:variant>
      <vt:variant>
        <vt:i4>5</vt:i4>
      </vt:variant>
      <vt:variant>
        <vt:lpwstr>https://www.toursbylocals.com/blog/great-animal-migrations</vt:lpwstr>
      </vt:variant>
      <vt:variant>
        <vt:lpwstr/>
      </vt:variant>
      <vt:variant>
        <vt:i4>1703937</vt:i4>
      </vt:variant>
      <vt:variant>
        <vt:i4>132</vt:i4>
      </vt:variant>
      <vt:variant>
        <vt:i4>0</vt:i4>
      </vt:variant>
      <vt:variant>
        <vt:i4>5</vt:i4>
      </vt:variant>
      <vt:variant>
        <vt:lpwstr>https://app.education.nsw.gov.au/digital-learning-selector/LearningActivity/Card/546</vt:lpwstr>
      </vt:variant>
      <vt:variant>
        <vt:lpwstr/>
      </vt:variant>
      <vt:variant>
        <vt:i4>1376257</vt:i4>
      </vt:variant>
      <vt:variant>
        <vt:i4>129</vt:i4>
      </vt:variant>
      <vt:variant>
        <vt:i4>0</vt:i4>
      </vt:variant>
      <vt:variant>
        <vt:i4>5</vt:i4>
      </vt:variant>
      <vt:variant>
        <vt:lpwstr>https://app.education.nsw.gov.au/digital-learning-selector/LearningActivity/Card/549</vt:lpwstr>
      </vt:variant>
      <vt:variant>
        <vt:lpwstr/>
      </vt:variant>
      <vt:variant>
        <vt:i4>4194332</vt:i4>
      </vt:variant>
      <vt:variant>
        <vt:i4>126</vt:i4>
      </vt:variant>
      <vt:variant>
        <vt:i4>0</vt:i4>
      </vt:variant>
      <vt:variant>
        <vt:i4>5</vt:i4>
      </vt:variant>
      <vt:variant>
        <vt:lpwstr>https://www.cepf.net/our-work/biodiversity-hotspots/hotspots-defined</vt:lpwstr>
      </vt:variant>
      <vt:variant>
        <vt:lpwstr/>
      </vt:variant>
      <vt:variant>
        <vt:i4>1835008</vt:i4>
      </vt:variant>
      <vt:variant>
        <vt:i4>123</vt:i4>
      </vt:variant>
      <vt:variant>
        <vt:i4>0</vt:i4>
      </vt:variant>
      <vt:variant>
        <vt:i4>5</vt:i4>
      </vt:variant>
      <vt:variant>
        <vt:lpwstr>https://www.conservation.org/priorities/biodiversity-hotspots</vt:lpwstr>
      </vt:variant>
      <vt:variant>
        <vt:lpwstr/>
      </vt:variant>
      <vt:variant>
        <vt:i4>589912</vt:i4>
      </vt:variant>
      <vt:variant>
        <vt:i4>120</vt:i4>
      </vt:variant>
      <vt:variant>
        <vt:i4>0</vt:i4>
      </vt:variant>
      <vt:variant>
        <vt:i4>5</vt:i4>
      </vt:variant>
      <vt:variant>
        <vt:lpwstr>https://whc.unesco.org/en/list/?&amp;type=natural</vt:lpwstr>
      </vt:variant>
      <vt:variant>
        <vt:lpwstr/>
      </vt:variant>
      <vt:variant>
        <vt:i4>1638414</vt:i4>
      </vt:variant>
      <vt:variant>
        <vt:i4>117</vt:i4>
      </vt:variant>
      <vt:variant>
        <vt:i4>0</vt:i4>
      </vt:variant>
      <vt:variant>
        <vt:i4>5</vt:i4>
      </vt:variant>
      <vt:variant>
        <vt:lpwstr>https://curriculum.nsw.edu.au/syllabuses/geography-11-12-2022</vt:lpwstr>
      </vt:variant>
      <vt:variant>
        <vt:lpwstr/>
      </vt:variant>
      <vt:variant>
        <vt:i4>1835063</vt:i4>
      </vt:variant>
      <vt:variant>
        <vt:i4>110</vt:i4>
      </vt:variant>
      <vt:variant>
        <vt:i4>0</vt:i4>
      </vt:variant>
      <vt:variant>
        <vt:i4>5</vt:i4>
      </vt:variant>
      <vt:variant>
        <vt:lpwstr/>
      </vt:variant>
      <vt:variant>
        <vt:lpwstr>_Toc138161888</vt:lpwstr>
      </vt:variant>
      <vt:variant>
        <vt:i4>1835063</vt:i4>
      </vt:variant>
      <vt:variant>
        <vt:i4>104</vt:i4>
      </vt:variant>
      <vt:variant>
        <vt:i4>0</vt:i4>
      </vt:variant>
      <vt:variant>
        <vt:i4>5</vt:i4>
      </vt:variant>
      <vt:variant>
        <vt:lpwstr/>
      </vt:variant>
      <vt:variant>
        <vt:lpwstr>_Toc138161887</vt:lpwstr>
      </vt:variant>
      <vt:variant>
        <vt:i4>1835063</vt:i4>
      </vt:variant>
      <vt:variant>
        <vt:i4>98</vt:i4>
      </vt:variant>
      <vt:variant>
        <vt:i4>0</vt:i4>
      </vt:variant>
      <vt:variant>
        <vt:i4>5</vt:i4>
      </vt:variant>
      <vt:variant>
        <vt:lpwstr/>
      </vt:variant>
      <vt:variant>
        <vt:lpwstr>_Toc138161886</vt:lpwstr>
      </vt:variant>
      <vt:variant>
        <vt:i4>1835063</vt:i4>
      </vt:variant>
      <vt:variant>
        <vt:i4>92</vt:i4>
      </vt:variant>
      <vt:variant>
        <vt:i4>0</vt:i4>
      </vt:variant>
      <vt:variant>
        <vt:i4>5</vt:i4>
      </vt:variant>
      <vt:variant>
        <vt:lpwstr/>
      </vt:variant>
      <vt:variant>
        <vt:lpwstr>_Toc138161885</vt:lpwstr>
      </vt:variant>
      <vt:variant>
        <vt:i4>1835063</vt:i4>
      </vt:variant>
      <vt:variant>
        <vt:i4>86</vt:i4>
      </vt:variant>
      <vt:variant>
        <vt:i4>0</vt:i4>
      </vt:variant>
      <vt:variant>
        <vt:i4>5</vt:i4>
      </vt:variant>
      <vt:variant>
        <vt:lpwstr/>
      </vt:variant>
      <vt:variant>
        <vt:lpwstr>_Toc138161884</vt:lpwstr>
      </vt:variant>
      <vt:variant>
        <vt:i4>1835063</vt:i4>
      </vt:variant>
      <vt:variant>
        <vt:i4>80</vt:i4>
      </vt:variant>
      <vt:variant>
        <vt:i4>0</vt:i4>
      </vt:variant>
      <vt:variant>
        <vt:i4>5</vt:i4>
      </vt:variant>
      <vt:variant>
        <vt:lpwstr/>
      </vt:variant>
      <vt:variant>
        <vt:lpwstr>_Toc138161883</vt:lpwstr>
      </vt:variant>
      <vt:variant>
        <vt:i4>1835063</vt:i4>
      </vt:variant>
      <vt:variant>
        <vt:i4>74</vt:i4>
      </vt:variant>
      <vt:variant>
        <vt:i4>0</vt:i4>
      </vt:variant>
      <vt:variant>
        <vt:i4>5</vt:i4>
      </vt:variant>
      <vt:variant>
        <vt:lpwstr/>
      </vt:variant>
      <vt:variant>
        <vt:lpwstr>_Toc138161882</vt:lpwstr>
      </vt:variant>
      <vt:variant>
        <vt:i4>1835063</vt:i4>
      </vt:variant>
      <vt:variant>
        <vt:i4>68</vt:i4>
      </vt:variant>
      <vt:variant>
        <vt:i4>0</vt:i4>
      </vt:variant>
      <vt:variant>
        <vt:i4>5</vt:i4>
      </vt:variant>
      <vt:variant>
        <vt:lpwstr/>
      </vt:variant>
      <vt:variant>
        <vt:lpwstr>_Toc138161881</vt:lpwstr>
      </vt:variant>
      <vt:variant>
        <vt:i4>1835063</vt:i4>
      </vt:variant>
      <vt:variant>
        <vt:i4>62</vt:i4>
      </vt:variant>
      <vt:variant>
        <vt:i4>0</vt:i4>
      </vt:variant>
      <vt:variant>
        <vt:i4>5</vt:i4>
      </vt:variant>
      <vt:variant>
        <vt:lpwstr/>
      </vt:variant>
      <vt:variant>
        <vt:lpwstr>_Toc138161880</vt:lpwstr>
      </vt:variant>
      <vt:variant>
        <vt:i4>1245239</vt:i4>
      </vt:variant>
      <vt:variant>
        <vt:i4>56</vt:i4>
      </vt:variant>
      <vt:variant>
        <vt:i4>0</vt:i4>
      </vt:variant>
      <vt:variant>
        <vt:i4>5</vt:i4>
      </vt:variant>
      <vt:variant>
        <vt:lpwstr/>
      </vt:variant>
      <vt:variant>
        <vt:lpwstr>_Toc138161879</vt:lpwstr>
      </vt:variant>
      <vt:variant>
        <vt:i4>1245239</vt:i4>
      </vt:variant>
      <vt:variant>
        <vt:i4>50</vt:i4>
      </vt:variant>
      <vt:variant>
        <vt:i4>0</vt:i4>
      </vt:variant>
      <vt:variant>
        <vt:i4>5</vt:i4>
      </vt:variant>
      <vt:variant>
        <vt:lpwstr/>
      </vt:variant>
      <vt:variant>
        <vt:lpwstr>_Toc138161878</vt:lpwstr>
      </vt:variant>
      <vt:variant>
        <vt:i4>1245239</vt:i4>
      </vt:variant>
      <vt:variant>
        <vt:i4>44</vt:i4>
      </vt:variant>
      <vt:variant>
        <vt:i4>0</vt:i4>
      </vt:variant>
      <vt:variant>
        <vt:i4>5</vt:i4>
      </vt:variant>
      <vt:variant>
        <vt:lpwstr/>
      </vt:variant>
      <vt:variant>
        <vt:lpwstr>_Toc138161877</vt:lpwstr>
      </vt:variant>
      <vt:variant>
        <vt:i4>1245239</vt:i4>
      </vt:variant>
      <vt:variant>
        <vt:i4>38</vt:i4>
      </vt:variant>
      <vt:variant>
        <vt:i4>0</vt:i4>
      </vt:variant>
      <vt:variant>
        <vt:i4>5</vt:i4>
      </vt:variant>
      <vt:variant>
        <vt:lpwstr/>
      </vt:variant>
      <vt:variant>
        <vt:lpwstr>_Toc138161876</vt:lpwstr>
      </vt:variant>
      <vt:variant>
        <vt:i4>1245239</vt:i4>
      </vt:variant>
      <vt:variant>
        <vt:i4>32</vt:i4>
      </vt:variant>
      <vt:variant>
        <vt:i4>0</vt:i4>
      </vt:variant>
      <vt:variant>
        <vt:i4>5</vt:i4>
      </vt:variant>
      <vt:variant>
        <vt:lpwstr/>
      </vt:variant>
      <vt:variant>
        <vt:lpwstr>_Toc138161875</vt:lpwstr>
      </vt:variant>
      <vt:variant>
        <vt:i4>1245239</vt:i4>
      </vt:variant>
      <vt:variant>
        <vt:i4>26</vt:i4>
      </vt:variant>
      <vt:variant>
        <vt:i4>0</vt:i4>
      </vt:variant>
      <vt:variant>
        <vt:i4>5</vt:i4>
      </vt:variant>
      <vt:variant>
        <vt:lpwstr/>
      </vt:variant>
      <vt:variant>
        <vt:lpwstr>_Toc138161874</vt:lpwstr>
      </vt:variant>
      <vt:variant>
        <vt:i4>1245239</vt:i4>
      </vt:variant>
      <vt:variant>
        <vt:i4>20</vt:i4>
      </vt:variant>
      <vt:variant>
        <vt:i4>0</vt:i4>
      </vt:variant>
      <vt:variant>
        <vt:i4>5</vt:i4>
      </vt:variant>
      <vt:variant>
        <vt:lpwstr/>
      </vt:variant>
      <vt:variant>
        <vt:lpwstr>_Toc138161873</vt:lpwstr>
      </vt:variant>
      <vt:variant>
        <vt:i4>1245239</vt:i4>
      </vt:variant>
      <vt:variant>
        <vt:i4>14</vt:i4>
      </vt:variant>
      <vt:variant>
        <vt:i4>0</vt:i4>
      </vt:variant>
      <vt:variant>
        <vt:i4>5</vt:i4>
      </vt:variant>
      <vt:variant>
        <vt:lpwstr/>
      </vt:variant>
      <vt:variant>
        <vt:lpwstr>_Toc138161872</vt:lpwstr>
      </vt:variant>
      <vt:variant>
        <vt:i4>1245239</vt:i4>
      </vt:variant>
      <vt:variant>
        <vt:i4>8</vt:i4>
      </vt:variant>
      <vt:variant>
        <vt:i4>0</vt:i4>
      </vt:variant>
      <vt:variant>
        <vt:i4>5</vt:i4>
      </vt:variant>
      <vt:variant>
        <vt:lpwstr/>
      </vt:variant>
      <vt:variant>
        <vt:lpwstr>_Toc138161871</vt:lpwstr>
      </vt:variant>
      <vt:variant>
        <vt:i4>1245239</vt:i4>
      </vt:variant>
      <vt:variant>
        <vt:i4>2</vt:i4>
      </vt:variant>
      <vt:variant>
        <vt:i4>0</vt:i4>
      </vt:variant>
      <vt:variant>
        <vt:i4>5</vt:i4>
      </vt:variant>
      <vt:variant>
        <vt:lpwstr/>
      </vt:variant>
      <vt:variant>
        <vt:lpwstr>_Toc138161870</vt:lpwstr>
      </vt:variant>
      <vt:variant>
        <vt:i4>2687015</vt:i4>
      </vt:variant>
      <vt:variant>
        <vt:i4>24</vt:i4>
      </vt:variant>
      <vt:variant>
        <vt:i4>0</vt:i4>
      </vt:variant>
      <vt:variant>
        <vt:i4>5</vt:i4>
      </vt:variant>
      <vt:variant>
        <vt:lpwstr>https://app.education.nsw.gov.au/digital-learning-selector/</vt:lpwstr>
      </vt:variant>
      <vt:variant>
        <vt:lpwstr/>
      </vt:variant>
      <vt:variant>
        <vt:i4>7995428</vt:i4>
      </vt:variant>
      <vt:variant>
        <vt:i4>21</vt:i4>
      </vt:variant>
      <vt:variant>
        <vt:i4>0</vt:i4>
      </vt:variant>
      <vt:variant>
        <vt:i4>5</vt:i4>
      </vt:variant>
      <vt:variant>
        <vt:lpwstr>https://www.youtube.com/watch?v=KG6SL6Mf7ak</vt:lpwstr>
      </vt:variant>
      <vt:variant>
        <vt:lpwstr/>
      </vt:variant>
      <vt:variant>
        <vt:i4>6815806</vt:i4>
      </vt:variant>
      <vt:variant>
        <vt:i4>18</vt:i4>
      </vt:variant>
      <vt:variant>
        <vt:i4>0</vt:i4>
      </vt:variant>
      <vt:variant>
        <vt:i4>5</vt:i4>
      </vt:variant>
      <vt:variant>
        <vt:lpwstr>https://www.youtube.com/watch?v=7fd03fBRsuU</vt:lpwstr>
      </vt:variant>
      <vt:variant>
        <vt:lpwstr/>
      </vt:variant>
      <vt:variant>
        <vt:i4>8061027</vt:i4>
      </vt:variant>
      <vt:variant>
        <vt:i4>15</vt:i4>
      </vt:variant>
      <vt:variant>
        <vt:i4>0</vt:i4>
      </vt:variant>
      <vt:variant>
        <vt:i4>5</vt:i4>
      </vt:variant>
      <vt:variant>
        <vt:lpwstr>https://www.youtube.com/watch?v=dzat16LMtQk</vt:lpwstr>
      </vt:variant>
      <vt:variant>
        <vt:lpwstr/>
      </vt:variant>
      <vt:variant>
        <vt:i4>5439498</vt:i4>
      </vt:variant>
      <vt:variant>
        <vt:i4>12</vt:i4>
      </vt:variant>
      <vt:variant>
        <vt:i4>0</vt:i4>
      </vt:variant>
      <vt:variant>
        <vt:i4>5</vt:i4>
      </vt:variant>
      <vt:variant>
        <vt:lpwstr>https://www.environment.nsw.gov.au/eSpade2Webapp/</vt:lpwstr>
      </vt:variant>
      <vt:variant>
        <vt:lpwstr/>
      </vt:variant>
      <vt:variant>
        <vt:i4>6619191</vt:i4>
      </vt:variant>
      <vt:variant>
        <vt:i4>9</vt:i4>
      </vt:variant>
      <vt:variant>
        <vt:i4>0</vt:i4>
      </vt:variant>
      <vt:variant>
        <vt:i4>5</vt:i4>
      </vt:variant>
      <vt:variant>
        <vt:lpwstr>https://earthobservatory.nasa.gov/features/CarbonCycle</vt:lpwstr>
      </vt:variant>
      <vt:variant>
        <vt:lpwstr/>
      </vt:variant>
      <vt:variant>
        <vt:i4>3080224</vt:i4>
      </vt:variant>
      <vt:variant>
        <vt:i4>6</vt:i4>
      </vt:variant>
      <vt:variant>
        <vt:i4>0</vt:i4>
      </vt:variant>
      <vt:variant>
        <vt:i4>5</vt:i4>
      </vt:variant>
      <vt:variant>
        <vt:lpwstr>http://www.bom.gov.au/state-of-the-climate/</vt:lpwstr>
      </vt:variant>
      <vt:variant>
        <vt:lpwstr/>
      </vt:variant>
      <vt:variant>
        <vt:i4>8061027</vt:i4>
      </vt:variant>
      <vt:variant>
        <vt:i4>3</vt:i4>
      </vt:variant>
      <vt:variant>
        <vt:i4>0</vt:i4>
      </vt:variant>
      <vt:variant>
        <vt:i4>5</vt:i4>
      </vt:variant>
      <vt:variant>
        <vt:lpwstr>https://www.youtube.com/watch?v=dzat16LMtQk</vt:lpwstr>
      </vt:variant>
      <vt:variant>
        <vt:lpwstr/>
      </vt:variant>
      <vt:variant>
        <vt:i4>3670060</vt:i4>
      </vt:variant>
      <vt:variant>
        <vt:i4>0</vt:i4>
      </vt:variant>
      <vt:variant>
        <vt:i4>0</vt:i4>
      </vt:variant>
      <vt:variant>
        <vt:i4>5</vt:i4>
      </vt:variant>
      <vt:variant>
        <vt:lpwstr>https://www.ciese.org/materials/resources/realtimedata/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11–12 – Earth’s natural systems learning sequence</dc:title>
  <dc:subject/>
  <dc:creator>NSW Department of Education</dc:creator>
  <cp:keywords/>
  <dc:description/>
  <cp:revision>503</cp:revision>
  <dcterms:created xsi:type="dcterms:W3CDTF">2023-04-17T21:17:00Z</dcterms:created>
  <dcterms:modified xsi:type="dcterms:W3CDTF">2023-06-26T03:47:00Z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ies>
</file>