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8709" w14:textId="595A70CA" w:rsidR="00F815D0" w:rsidRPr="0051472C" w:rsidRDefault="00EE3B0F" w:rsidP="00F815D0">
      <w:pPr>
        <w:pStyle w:val="DescriptororName"/>
      </w:pPr>
      <w:r>
        <w:t>NSW Department of Education</w:t>
      </w:r>
    </w:p>
    <w:p w14:paraId="7FBC5141" w14:textId="5561B2D2" w:rsidR="00EA186E" w:rsidRDefault="00974ED4" w:rsidP="00A249E8">
      <w:pPr>
        <w:pStyle w:val="Heading1"/>
        <w:spacing w:before="1560" w:after="9200"/>
        <w:rPr>
          <w:sz w:val="40"/>
          <w:szCs w:val="24"/>
        </w:rPr>
      </w:pPr>
      <w:r w:rsidRPr="00974ED4">
        <w:rPr>
          <w:sz w:val="40"/>
          <w:szCs w:val="24"/>
        </w:rPr>
        <w:t xml:space="preserve">Emergency </w:t>
      </w:r>
      <w:r w:rsidR="00072125">
        <w:rPr>
          <w:sz w:val="40"/>
          <w:szCs w:val="24"/>
        </w:rPr>
        <w:t>r</w:t>
      </w:r>
      <w:r w:rsidRPr="00974ED4">
        <w:rPr>
          <w:sz w:val="40"/>
          <w:szCs w:val="24"/>
        </w:rPr>
        <w:t xml:space="preserve">esponse </w:t>
      </w:r>
      <w:r w:rsidR="00072125">
        <w:rPr>
          <w:sz w:val="40"/>
          <w:szCs w:val="24"/>
        </w:rPr>
        <w:t>e</w:t>
      </w:r>
      <w:r w:rsidRPr="00974ED4">
        <w:rPr>
          <w:sz w:val="40"/>
          <w:szCs w:val="24"/>
        </w:rPr>
        <w:t xml:space="preserve">xercise – </w:t>
      </w:r>
      <w:r w:rsidR="00072125">
        <w:rPr>
          <w:sz w:val="40"/>
          <w:szCs w:val="24"/>
        </w:rPr>
        <w:t>o</w:t>
      </w:r>
      <w:r w:rsidRPr="00974ED4">
        <w:rPr>
          <w:sz w:val="40"/>
          <w:szCs w:val="24"/>
        </w:rPr>
        <w:t xml:space="preserve">bserver </w:t>
      </w:r>
      <w:r w:rsidR="00072125">
        <w:rPr>
          <w:sz w:val="40"/>
          <w:szCs w:val="24"/>
        </w:rPr>
        <w:t>c</w:t>
      </w:r>
      <w:r w:rsidRPr="00974ED4">
        <w:rPr>
          <w:sz w:val="40"/>
          <w:szCs w:val="24"/>
        </w:rPr>
        <w:t>hecklist template</w:t>
      </w:r>
    </w:p>
    <w:tbl>
      <w:tblPr>
        <w:tblStyle w:val="TableGrid"/>
        <w:tblW w:w="0" w:type="auto"/>
        <w:tblInd w:w="-23" w:type="dxa"/>
        <w:tblBorders>
          <w:top w:val="single" w:sz="8" w:space="0" w:color="002664"/>
          <w:left w:val="single" w:sz="8" w:space="0" w:color="002664"/>
          <w:bottom w:val="single" w:sz="8" w:space="0" w:color="002664"/>
          <w:right w:val="single" w:sz="8" w:space="0" w:color="002664"/>
          <w:insideH w:val="single" w:sz="8" w:space="0" w:color="002664"/>
          <w:insideV w:val="single" w:sz="8" w:space="0" w:color="002664"/>
        </w:tblBorders>
        <w:tblLook w:val="0620" w:firstRow="1" w:lastRow="0" w:firstColumn="0" w:lastColumn="0" w:noHBand="1" w:noVBand="1"/>
      </w:tblPr>
      <w:tblGrid>
        <w:gridCol w:w="10065"/>
      </w:tblGrid>
      <w:tr w:rsidR="00072125" w14:paraId="32014644" w14:textId="77777777" w:rsidTr="00701A83">
        <w:tc>
          <w:tcPr>
            <w:tcW w:w="10065" w:type="dxa"/>
          </w:tcPr>
          <w:p w14:paraId="2D415B08" w14:textId="77777777" w:rsidR="00072125" w:rsidRPr="00701A83" w:rsidRDefault="00072125" w:rsidP="005647E0">
            <w:pPr>
              <w:pStyle w:val="BodyText"/>
              <w:spacing w:before="240" w:after="240"/>
              <w:rPr>
                <w:b/>
                <w:color w:val="002664"/>
                <w:sz w:val="28"/>
                <w:szCs w:val="28"/>
                <w:lang w:bidi="en-AU"/>
              </w:rPr>
            </w:pPr>
            <w:r w:rsidRPr="00701A83">
              <w:rPr>
                <w:b/>
                <w:color w:val="002664"/>
                <w:sz w:val="28"/>
                <w:szCs w:val="28"/>
                <w:lang w:bidi="en-AU"/>
              </w:rPr>
              <w:t>Disclaimer:</w:t>
            </w:r>
          </w:p>
          <w:p w14:paraId="3F4E1826" w14:textId="77777777" w:rsidR="00072125" w:rsidRDefault="00072125" w:rsidP="005647E0">
            <w:pPr>
              <w:pStyle w:val="BodyText"/>
              <w:spacing w:before="240" w:after="240"/>
            </w:pPr>
            <w:r w:rsidRPr="00701A83">
              <w:rPr>
                <w:lang w:val="en-GB"/>
              </w:rPr>
              <w:t>This resource is for reference and should be used as an aid to develop and supplement your education and care service’s existing emergency and evacuation procedures. It is the responsibility of the Approved Provider of an education and care service to ensure their service has emergency and evacuation policies and procedures relevant to their service premises.</w:t>
            </w:r>
          </w:p>
        </w:tc>
      </w:tr>
    </w:tbl>
    <w:p w14:paraId="6912CDFA" w14:textId="47F48C69" w:rsidR="009A0D02" w:rsidRPr="00953381" w:rsidRDefault="002B0B8E" w:rsidP="006572D6">
      <w:pPr>
        <w:pStyle w:val="Heading2"/>
        <w:rPr>
          <w:lang w:bidi="en-AU"/>
        </w:rPr>
      </w:pPr>
      <w:r>
        <w:br w:type="page"/>
      </w:r>
      <w:r w:rsidR="00953381" w:rsidRPr="00953381">
        <w:rPr>
          <w:lang w:bidi="en-AU"/>
        </w:rPr>
        <w:lastRenderedPageBreak/>
        <w:t>Emergency Response Exercise – Observer Checklist template</w:t>
      </w:r>
    </w:p>
    <w:tbl>
      <w:tblPr>
        <w:tblStyle w:val="TableGrid"/>
        <w:tblW w:w="0" w:type="auto"/>
        <w:tblLook w:val="0620" w:firstRow="1" w:lastRow="0" w:firstColumn="0" w:lastColumn="0" w:noHBand="1" w:noVBand="1"/>
      </w:tblPr>
      <w:tblGrid>
        <w:gridCol w:w="1456"/>
        <w:gridCol w:w="1456"/>
        <w:gridCol w:w="1456"/>
        <w:gridCol w:w="1456"/>
        <w:gridCol w:w="1456"/>
        <w:gridCol w:w="1457"/>
        <w:gridCol w:w="1457"/>
      </w:tblGrid>
      <w:tr w:rsidR="00DD3158" w14:paraId="7CA5AF5B" w14:textId="77777777" w:rsidTr="00EB57FE">
        <w:tc>
          <w:tcPr>
            <w:tcW w:w="1456" w:type="dxa"/>
            <w:shd w:val="clear" w:color="auto" w:fill="002664"/>
          </w:tcPr>
          <w:p w14:paraId="4AACC073" w14:textId="1679CCCE" w:rsidR="00DD3158" w:rsidRPr="005E1989" w:rsidRDefault="00DD3158" w:rsidP="00EB57FE">
            <w:pPr>
              <w:pStyle w:val="BodyText"/>
              <w:spacing w:before="0" w:after="0"/>
              <w:rPr>
                <w:color w:val="FFFFFF" w:themeColor="background1"/>
                <w:lang w:bidi="en-AU"/>
              </w:rPr>
            </w:pPr>
            <w:r w:rsidRPr="005E1989">
              <w:rPr>
                <w:color w:val="FFFFFF" w:themeColor="background1"/>
                <w:lang w:bidi="en-AU"/>
              </w:rPr>
              <w:t>Observer name</w:t>
            </w:r>
          </w:p>
        </w:tc>
        <w:tc>
          <w:tcPr>
            <w:tcW w:w="1456" w:type="dxa"/>
            <w:shd w:val="clear" w:color="auto" w:fill="002664"/>
          </w:tcPr>
          <w:p w14:paraId="605FCB46" w14:textId="2FE90112" w:rsidR="00DD3158" w:rsidRPr="005E1989" w:rsidRDefault="00D4430D" w:rsidP="00EB57FE">
            <w:pPr>
              <w:pStyle w:val="BodyText"/>
              <w:spacing w:before="0" w:after="0"/>
              <w:rPr>
                <w:color w:val="FFFFFF" w:themeColor="background1"/>
                <w:lang w:bidi="en-AU"/>
              </w:rPr>
            </w:pPr>
            <w:r w:rsidRPr="005E1989">
              <w:rPr>
                <w:color w:val="FFFFFF" w:themeColor="background1"/>
                <w:lang w:bidi="en-AU"/>
              </w:rPr>
              <w:t>Date of exercise:</w:t>
            </w:r>
          </w:p>
        </w:tc>
        <w:tc>
          <w:tcPr>
            <w:tcW w:w="1456" w:type="dxa"/>
            <w:shd w:val="clear" w:color="auto" w:fill="002664"/>
          </w:tcPr>
          <w:p w14:paraId="560631EB" w14:textId="2E6D3D30" w:rsidR="00DD3158" w:rsidRPr="005E1989" w:rsidRDefault="00D4430D" w:rsidP="00EB57FE">
            <w:pPr>
              <w:pStyle w:val="BodyText"/>
              <w:spacing w:before="0" w:after="0"/>
              <w:rPr>
                <w:color w:val="FFFFFF" w:themeColor="background1"/>
                <w:lang w:bidi="en-AU"/>
              </w:rPr>
            </w:pPr>
            <w:r w:rsidRPr="005E1989">
              <w:rPr>
                <w:color w:val="FFFFFF" w:themeColor="background1"/>
                <w:lang w:bidi="en-AU"/>
              </w:rPr>
              <w:t>The exercise was initiated:</w:t>
            </w:r>
          </w:p>
        </w:tc>
        <w:tc>
          <w:tcPr>
            <w:tcW w:w="1456" w:type="dxa"/>
            <w:shd w:val="clear" w:color="auto" w:fill="002664"/>
          </w:tcPr>
          <w:p w14:paraId="46B5D704" w14:textId="4CB3989B" w:rsidR="00DD3158" w:rsidRPr="005E1989" w:rsidRDefault="00D4430D" w:rsidP="00EB57FE">
            <w:pPr>
              <w:pStyle w:val="BodyText"/>
              <w:spacing w:before="0" w:after="0"/>
              <w:rPr>
                <w:color w:val="FFFFFF" w:themeColor="background1"/>
                <w:lang w:bidi="en-AU"/>
              </w:rPr>
            </w:pPr>
            <w:r w:rsidRPr="005E1989">
              <w:rPr>
                <w:color w:val="FFFFFF" w:themeColor="background1"/>
                <w:lang w:bidi="en-AU"/>
              </w:rPr>
              <w:t>Alert tone sounded at:</w:t>
            </w:r>
          </w:p>
        </w:tc>
        <w:tc>
          <w:tcPr>
            <w:tcW w:w="1456" w:type="dxa"/>
            <w:shd w:val="clear" w:color="auto" w:fill="002664"/>
          </w:tcPr>
          <w:p w14:paraId="49069BB4" w14:textId="43F2527D" w:rsidR="00DD3158" w:rsidRPr="005E1989" w:rsidRDefault="00D4430D" w:rsidP="00EB57FE">
            <w:pPr>
              <w:pStyle w:val="BodyText"/>
              <w:spacing w:before="0" w:after="0"/>
              <w:rPr>
                <w:color w:val="FFFFFF" w:themeColor="background1"/>
                <w:lang w:bidi="en-AU"/>
              </w:rPr>
            </w:pPr>
            <w:r w:rsidRPr="005E1989">
              <w:rPr>
                <w:color w:val="FFFFFF" w:themeColor="background1"/>
                <w:lang w:bidi="en-AU"/>
              </w:rPr>
              <w:t>Evacuation tone sounded at:</w:t>
            </w:r>
          </w:p>
        </w:tc>
        <w:tc>
          <w:tcPr>
            <w:tcW w:w="1457" w:type="dxa"/>
            <w:shd w:val="clear" w:color="auto" w:fill="002664"/>
          </w:tcPr>
          <w:p w14:paraId="1D902DC5" w14:textId="03418FA0" w:rsidR="00DD3158" w:rsidRPr="005E1989" w:rsidRDefault="00D4430D" w:rsidP="00EB57FE">
            <w:pPr>
              <w:pStyle w:val="BodyText"/>
              <w:spacing w:before="0" w:after="0"/>
              <w:rPr>
                <w:color w:val="FFFFFF" w:themeColor="background1"/>
                <w:lang w:bidi="en-AU"/>
              </w:rPr>
            </w:pPr>
            <w:r w:rsidRPr="005E1989">
              <w:rPr>
                <w:color w:val="FFFFFF" w:themeColor="background1"/>
                <w:lang w:bidi="en-AU"/>
              </w:rPr>
              <w:t>The exercise concluded at:</w:t>
            </w:r>
          </w:p>
        </w:tc>
        <w:tc>
          <w:tcPr>
            <w:tcW w:w="1457" w:type="dxa"/>
            <w:shd w:val="clear" w:color="auto" w:fill="002664"/>
          </w:tcPr>
          <w:p w14:paraId="3F38AF31" w14:textId="0E388005" w:rsidR="00DD3158" w:rsidRPr="005E1989" w:rsidRDefault="00D4430D" w:rsidP="00EB57FE">
            <w:pPr>
              <w:pStyle w:val="BodyText"/>
              <w:spacing w:before="0" w:after="0"/>
              <w:rPr>
                <w:color w:val="FFFFFF" w:themeColor="background1"/>
                <w:lang w:bidi="en-AU"/>
              </w:rPr>
            </w:pPr>
            <w:r w:rsidRPr="005E1989">
              <w:rPr>
                <w:color w:val="FFFFFF" w:themeColor="background1"/>
                <w:lang w:bidi="en-AU"/>
              </w:rPr>
              <w:t>The debrief started at:</w:t>
            </w:r>
          </w:p>
        </w:tc>
      </w:tr>
      <w:tr w:rsidR="009C151F" w14:paraId="20BAA433" w14:textId="77777777" w:rsidTr="00EB57FE">
        <w:sdt>
          <w:sdtPr>
            <w:rPr>
              <w:lang w:bidi="en-AU"/>
            </w:rPr>
            <w:id w:val="-1621449858"/>
            <w:placeholder>
              <w:docPart w:val="486AFE9F376E43D98C76FF8D1DDF7195"/>
            </w:placeholder>
            <w:showingPlcHdr/>
          </w:sdtPr>
          <w:sdtEndPr/>
          <w:sdtContent>
            <w:tc>
              <w:tcPr>
                <w:tcW w:w="1456" w:type="dxa"/>
              </w:tcPr>
              <w:p w14:paraId="7B453DFA" w14:textId="5246E704" w:rsidR="009C151F" w:rsidRPr="005E1989" w:rsidRDefault="004E0EF1" w:rsidP="009C151F">
                <w:pPr>
                  <w:pStyle w:val="BodyText"/>
                  <w:spacing w:before="240"/>
                  <w:rPr>
                    <w:lang w:bidi="en-AU"/>
                  </w:rPr>
                </w:pPr>
                <w:r>
                  <w:rPr>
                    <w:rStyle w:val="PlaceholderText"/>
                  </w:rPr>
                  <w:t>&lt;Insert full name&gt;</w:t>
                </w:r>
              </w:p>
            </w:tc>
          </w:sdtContent>
        </w:sdt>
        <w:sdt>
          <w:sdtPr>
            <w:rPr>
              <w:lang w:bidi="en-AU"/>
            </w:rPr>
            <w:id w:val="1338580828"/>
            <w:placeholder>
              <w:docPart w:val="EEE34200E2DA4A989DA47938DEE78C97"/>
            </w:placeholder>
            <w:showingPlcHdr/>
            <w:date>
              <w:dateFormat w:val="d/MM/yyyy"/>
              <w:lid w:val="en-AU"/>
              <w:storeMappedDataAs w:val="dateTime"/>
              <w:calendar w:val="gregorian"/>
            </w:date>
          </w:sdtPr>
          <w:sdtEndPr/>
          <w:sdtContent>
            <w:tc>
              <w:tcPr>
                <w:tcW w:w="1456" w:type="dxa"/>
              </w:tcPr>
              <w:p w14:paraId="2A678CD8" w14:textId="2894EF7E" w:rsidR="009C151F" w:rsidRPr="005E1989" w:rsidRDefault="009C151F" w:rsidP="009C151F">
                <w:pPr>
                  <w:pStyle w:val="BodyText"/>
                  <w:spacing w:before="240"/>
                  <w:rPr>
                    <w:lang w:bidi="en-AU"/>
                  </w:rPr>
                </w:pPr>
                <w:r w:rsidRPr="005E1989">
                  <w:rPr>
                    <w:rStyle w:val="PlaceholderText"/>
                  </w:rPr>
                  <w:t>Click or tap to enter a date.</w:t>
                </w:r>
              </w:p>
            </w:tc>
          </w:sdtContent>
        </w:sdt>
        <w:sdt>
          <w:sdtPr>
            <w:rPr>
              <w:lang w:bidi="en-AU"/>
            </w:rPr>
            <w:id w:val="1612309683"/>
            <w:placeholder>
              <w:docPart w:val="CC6CD8877C9B49D494E5E304BF1C85CC"/>
            </w:placeholder>
            <w:showingPlcHdr/>
          </w:sdtPr>
          <w:sdtEndPr/>
          <w:sdtContent>
            <w:tc>
              <w:tcPr>
                <w:tcW w:w="1456" w:type="dxa"/>
              </w:tcPr>
              <w:p w14:paraId="6192F908" w14:textId="4A331289" w:rsidR="009C151F" w:rsidRPr="005E1989" w:rsidRDefault="009C151F" w:rsidP="009C151F">
                <w:pPr>
                  <w:pStyle w:val="BodyText"/>
                  <w:spacing w:before="240"/>
                  <w:rPr>
                    <w:lang w:bidi="en-AU"/>
                  </w:rPr>
                </w:pPr>
                <w:r>
                  <w:rPr>
                    <w:rStyle w:val="PlaceholderText"/>
                  </w:rPr>
                  <w:t>HH:MM</w:t>
                </w:r>
              </w:p>
            </w:tc>
          </w:sdtContent>
        </w:sdt>
        <w:sdt>
          <w:sdtPr>
            <w:rPr>
              <w:lang w:bidi="en-AU"/>
            </w:rPr>
            <w:id w:val="-98577421"/>
            <w:placeholder>
              <w:docPart w:val="628896817BB84C0C8D00B3EA6EC5F90A"/>
            </w:placeholder>
            <w:showingPlcHdr/>
          </w:sdtPr>
          <w:sdtEndPr/>
          <w:sdtContent>
            <w:tc>
              <w:tcPr>
                <w:tcW w:w="1456" w:type="dxa"/>
              </w:tcPr>
              <w:p w14:paraId="5E689B72" w14:textId="460280E7" w:rsidR="009C151F" w:rsidRPr="005E1989" w:rsidRDefault="009C151F" w:rsidP="009C151F">
                <w:pPr>
                  <w:pStyle w:val="BodyText"/>
                  <w:spacing w:before="240"/>
                  <w:rPr>
                    <w:lang w:bidi="en-AU"/>
                  </w:rPr>
                </w:pPr>
                <w:r w:rsidRPr="00406732">
                  <w:rPr>
                    <w:rStyle w:val="PlaceholderText"/>
                  </w:rPr>
                  <w:t>HH:MM</w:t>
                </w:r>
              </w:p>
            </w:tc>
          </w:sdtContent>
        </w:sdt>
        <w:sdt>
          <w:sdtPr>
            <w:rPr>
              <w:lang w:bidi="en-AU"/>
            </w:rPr>
            <w:id w:val="-1560465610"/>
            <w:placeholder>
              <w:docPart w:val="30623A9F1F534ECC9689FACD179DA84E"/>
            </w:placeholder>
            <w:showingPlcHdr/>
          </w:sdtPr>
          <w:sdtEndPr/>
          <w:sdtContent>
            <w:tc>
              <w:tcPr>
                <w:tcW w:w="1456" w:type="dxa"/>
              </w:tcPr>
              <w:p w14:paraId="6E2041B3" w14:textId="3E66D0E8" w:rsidR="009C151F" w:rsidRPr="005E1989" w:rsidRDefault="009C151F" w:rsidP="009C151F">
                <w:pPr>
                  <w:pStyle w:val="BodyText"/>
                  <w:spacing w:before="240"/>
                  <w:rPr>
                    <w:lang w:bidi="en-AU"/>
                  </w:rPr>
                </w:pPr>
                <w:r w:rsidRPr="00406732">
                  <w:rPr>
                    <w:rStyle w:val="PlaceholderText"/>
                  </w:rPr>
                  <w:t>HH:MM</w:t>
                </w:r>
              </w:p>
            </w:tc>
          </w:sdtContent>
        </w:sdt>
        <w:sdt>
          <w:sdtPr>
            <w:rPr>
              <w:lang w:bidi="en-AU"/>
            </w:rPr>
            <w:id w:val="-1506199035"/>
            <w:placeholder>
              <w:docPart w:val="F750B754E9034B60842DE9AD7762F369"/>
            </w:placeholder>
            <w:showingPlcHdr/>
          </w:sdtPr>
          <w:sdtEndPr/>
          <w:sdtContent>
            <w:tc>
              <w:tcPr>
                <w:tcW w:w="1457" w:type="dxa"/>
              </w:tcPr>
              <w:p w14:paraId="66854F56" w14:textId="115B27B3" w:rsidR="009C151F" w:rsidRPr="005E1989" w:rsidRDefault="009C151F" w:rsidP="009C151F">
                <w:pPr>
                  <w:pStyle w:val="BodyText"/>
                  <w:spacing w:before="240"/>
                  <w:rPr>
                    <w:lang w:bidi="en-AU"/>
                  </w:rPr>
                </w:pPr>
                <w:r w:rsidRPr="00406732">
                  <w:rPr>
                    <w:rStyle w:val="PlaceholderText"/>
                  </w:rPr>
                  <w:t>HH:MM</w:t>
                </w:r>
              </w:p>
            </w:tc>
          </w:sdtContent>
        </w:sdt>
        <w:sdt>
          <w:sdtPr>
            <w:rPr>
              <w:lang w:bidi="en-AU"/>
            </w:rPr>
            <w:id w:val="539952611"/>
            <w:placeholder>
              <w:docPart w:val="47069782047E411FA9FC41BC3F17873C"/>
            </w:placeholder>
            <w:showingPlcHdr/>
          </w:sdtPr>
          <w:sdtEndPr/>
          <w:sdtContent>
            <w:tc>
              <w:tcPr>
                <w:tcW w:w="1457" w:type="dxa"/>
              </w:tcPr>
              <w:p w14:paraId="234171E2" w14:textId="132CAEF6" w:rsidR="009C151F" w:rsidRPr="005E1989" w:rsidRDefault="009C151F" w:rsidP="009C151F">
                <w:pPr>
                  <w:pStyle w:val="BodyText"/>
                  <w:spacing w:before="240"/>
                  <w:rPr>
                    <w:lang w:bidi="en-AU"/>
                  </w:rPr>
                </w:pPr>
                <w:r w:rsidRPr="00406732">
                  <w:rPr>
                    <w:rStyle w:val="PlaceholderText"/>
                  </w:rPr>
                  <w:t>HH:MM</w:t>
                </w:r>
              </w:p>
            </w:tc>
          </w:sdtContent>
        </w:sdt>
      </w:tr>
    </w:tbl>
    <w:p w14:paraId="00C30083" w14:textId="1D855957" w:rsidR="00953381" w:rsidRPr="00953381" w:rsidRDefault="00953381" w:rsidP="006572D6">
      <w:pPr>
        <w:pStyle w:val="BodyText"/>
        <w:spacing w:before="240"/>
        <w:rPr>
          <w:lang w:bidi="en-AU"/>
        </w:rPr>
      </w:pPr>
      <w:r w:rsidRPr="00953381">
        <w:rPr>
          <w:u w:val="single"/>
          <w:lang w:bidi="en-AU"/>
        </w:rPr>
        <w:t>During the exercise:</w:t>
      </w:r>
      <w:r w:rsidRPr="00953381">
        <w:rPr>
          <w:lang w:bidi="en-AU"/>
        </w:rPr>
        <w:t xml:space="preserve"> If there are unsafe conditions, alert a </w:t>
      </w:r>
      <w:r w:rsidR="00815F1B">
        <w:rPr>
          <w:lang w:bidi="en-AU"/>
        </w:rPr>
        <w:t>w</w:t>
      </w:r>
      <w:r w:rsidRPr="00953381">
        <w:rPr>
          <w:lang w:bidi="en-AU"/>
        </w:rPr>
        <w:t>arden or staff member to the situation for their immediate attention and action. If no action is taken, intervene to direct people away from the potential harm.</w:t>
      </w:r>
    </w:p>
    <w:p w14:paraId="7BACC0FC" w14:textId="483EC43A" w:rsidR="009A0D02" w:rsidRPr="00C702E5" w:rsidRDefault="00953381" w:rsidP="00C702E5">
      <w:pPr>
        <w:pStyle w:val="BodyText"/>
        <w:spacing w:before="240" w:after="240"/>
        <w:rPr>
          <w:lang w:bidi="en-AU"/>
        </w:rPr>
      </w:pPr>
      <w:r w:rsidRPr="00953381">
        <w:rPr>
          <w:u w:val="single"/>
          <w:lang w:bidi="en-AU"/>
        </w:rPr>
        <w:t>After the exercise:</w:t>
      </w:r>
      <w:r w:rsidRPr="00953381">
        <w:rPr>
          <w:lang w:bidi="en-AU"/>
        </w:rPr>
        <w:t xml:space="preserve"> Return the completed checklist to the exercise leader at the conclusion of the debrief.</w:t>
      </w:r>
    </w:p>
    <w:p w14:paraId="50B593CD" w14:textId="6C3E3695" w:rsidR="00953381" w:rsidRPr="00953381" w:rsidRDefault="00953381" w:rsidP="00B117E7">
      <w:pPr>
        <w:pStyle w:val="Heading3"/>
        <w:rPr>
          <w:lang w:bidi="en-AU"/>
        </w:rPr>
      </w:pPr>
      <w:r w:rsidRPr="00953381">
        <w:rPr>
          <w:lang w:bidi="en-AU"/>
        </w:rPr>
        <w:t>Basic Scenario</w:t>
      </w:r>
    </w:p>
    <w:tbl>
      <w:tblPr>
        <w:tblpPr w:leftFromText="180" w:rightFromText="180" w:vertAnchor="text" w:horzAnchor="margin" w:tblpY="261"/>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680" w:firstRow="0" w:lastRow="0" w:firstColumn="1" w:lastColumn="0" w:noHBand="1" w:noVBand="1"/>
      </w:tblPr>
      <w:tblGrid>
        <w:gridCol w:w="4825"/>
        <w:gridCol w:w="5376"/>
      </w:tblGrid>
      <w:tr w:rsidR="00813E75" w:rsidRPr="00953381" w14:paraId="68A56E6D" w14:textId="77777777" w:rsidTr="009B7E95">
        <w:trPr>
          <w:trHeight w:val="558"/>
        </w:trPr>
        <w:tc>
          <w:tcPr>
            <w:tcW w:w="4825" w:type="dxa"/>
            <w:shd w:val="clear" w:color="auto" w:fill="CBEDFD"/>
          </w:tcPr>
          <w:p w14:paraId="5C3278AD" w14:textId="77777777" w:rsidR="00813E75" w:rsidRPr="00B117E7" w:rsidRDefault="00813E75" w:rsidP="00C702E5">
            <w:pPr>
              <w:pStyle w:val="BodyText"/>
              <w:rPr>
                <w:lang w:bidi="en-AU"/>
              </w:rPr>
            </w:pPr>
            <w:r w:rsidRPr="00B117E7">
              <w:rPr>
                <w:lang w:bidi="en-AU"/>
              </w:rPr>
              <w:t>What is the cause of the emergency?</w:t>
            </w:r>
          </w:p>
        </w:tc>
        <w:sdt>
          <w:sdtPr>
            <w:rPr>
              <w:lang w:bidi="en-AU"/>
            </w:rPr>
            <w:id w:val="-1517688155"/>
            <w:placeholder>
              <w:docPart w:val="764808615C204AFAA971B5D79A1B107F"/>
            </w:placeholder>
            <w:showingPlcHdr/>
          </w:sdtPr>
          <w:sdtEndPr/>
          <w:sdtContent>
            <w:tc>
              <w:tcPr>
                <w:tcW w:w="5376" w:type="dxa"/>
              </w:tcPr>
              <w:p w14:paraId="174C6402" w14:textId="755C5DCB" w:rsidR="00813E75" w:rsidRPr="00B117E7" w:rsidRDefault="006A7F0D" w:rsidP="00C702E5">
                <w:pPr>
                  <w:pStyle w:val="BodyText"/>
                  <w:rPr>
                    <w:lang w:bidi="en-AU"/>
                  </w:rPr>
                </w:pPr>
                <w:r>
                  <w:rPr>
                    <w:rStyle w:val="PlaceholderText"/>
                  </w:rPr>
                  <w:t>&lt;Insert emergency scenario&gt;</w:t>
                </w:r>
              </w:p>
            </w:tc>
          </w:sdtContent>
        </w:sdt>
      </w:tr>
      <w:tr w:rsidR="00813E75" w:rsidRPr="00953381" w14:paraId="64622795" w14:textId="77777777" w:rsidTr="009B7E95">
        <w:trPr>
          <w:trHeight w:val="573"/>
        </w:trPr>
        <w:tc>
          <w:tcPr>
            <w:tcW w:w="4825" w:type="dxa"/>
            <w:shd w:val="clear" w:color="auto" w:fill="CBEDFD"/>
          </w:tcPr>
          <w:p w14:paraId="2D8A334D" w14:textId="2B09BDEB" w:rsidR="00813E75" w:rsidRPr="00B117E7" w:rsidRDefault="00813E75" w:rsidP="00C702E5">
            <w:pPr>
              <w:pStyle w:val="BodyText"/>
              <w:rPr>
                <w:i/>
                <w:lang w:bidi="en-AU"/>
              </w:rPr>
            </w:pPr>
            <w:r w:rsidRPr="00B117E7">
              <w:rPr>
                <w:lang w:bidi="en-AU"/>
              </w:rPr>
              <w:t>Which response procedures are expected to be used in the exercise?</w:t>
            </w:r>
          </w:p>
        </w:tc>
        <w:tc>
          <w:tcPr>
            <w:tcW w:w="5376" w:type="dxa"/>
          </w:tcPr>
          <w:p w14:paraId="29DED370" w14:textId="25A58793" w:rsidR="00813E75" w:rsidRPr="009C151F" w:rsidRDefault="00A64CC2" w:rsidP="00C702E5">
            <w:pPr>
              <w:pStyle w:val="BodyText"/>
              <w:rPr>
                <w:bCs/>
                <w:lang w:bidi="en-AU"/>
              </w:rPr>
            </w:pPr>
            <w:r w:rsidRPr="00A64CC2">
              <w:rPr>
                <w:bCs/>
                <w:lang w:bidi="en-AU"/>
              </w:rPr>
              <w:t>Evacuation</w:t>
            </w:r>
            <w:sdt>
              <w:sdtPr>
                <w:rPr>
                  <w:bCs/>
                  <w:lang w:bidi="en-AU"/>
                </w:rPr>
                <w:id w:val="1223408674"/>
                <w14:checkbox>
                  <w14:checked w14:val="0"/>
                  <w14:checkedState w14:val="2612" w14:font="MS Gothic"/>
                  <w14:uncheckedState w14:val="2610" w14:font="MS Gothic"/>
                </w14:checkbox>
              </w:sdtPr>
              <w:sdtEndPr/>
              <w:sdtContent>
                <w:r w:rsidR="00C37D52">
                  <w:rPr>
                    <w:rFonts w:ascii="MS Gothic" w:eastAsia="MS Gothic" w:hAnsi="MS Gothic" w:hint="eastAsia"/>
                    <w:bCs/>
                    <w:lang w:bidi="en-AU"/>
                  </w:rPr>
                  <w:t>☐</w:t>
                </w:r>
              </w:sdtContent>
            </w:sdt>
            <w:r>
              <w:rPr>
                <w:bCs/>
                <w:lang w:bidi="en-AU"/>
              </w:rPr>
              <w:t xml:space="preserve"> Shelter-in-place</w:t>
            </w:r>
            <w:sdt>
              <w:sdtPr>
                <w:rPr>
                  <w:bCs/>
                  <w:lang w:bidi="en-AU"/>
                </w:rPr>
                <w:id w:val="891462777"/>
                <w14:checkbox>
                  <w14:checked w14:val="0"/>
                  <w14:checkedState w14:val="2612" w14:font="MS Gothic"/>
                  <w14:uncheckedState w14:val="2610" w14:font="MS Gothic"/>
                </w14:checkbox>
              </w:sdtPr>
              <w:sdtEndPr/>
              <w:sdtContent>
                <w:r>
                  <w:rPr>
                    <w:rFonts w:ascii="MS Gothic" w:eastAsia="MS Gothic" w:hAnsi="MS Gothic" w:hint="eastAsia"/>
                    <w:bCs/>
                    <w:lang w:bidi="en-AU"/>
                  </w:rPr>
                  <w:t>☐</w:t>
                </w:r>
              </w:sdtContent>
            </w:sdt>
            <w:r>
              <w:rPr>
                <w:bCs/>
                <w:lang w:bidi="en-AU"/>
              </w:rPr>
              <w:t>Lockdown</w:t>
            </w:r>
            <w:sdt>
              <w:sdtPr>
                <w:rPr>
                  <w:bCs/>
                  <w:lang w:bidi="en-AU"/>
                </w:rPr>
                <w:id w:val="-1694678841"/>
                <w14:checkbox>
                  <w14:checked w14:val="0"/>
                  <w14:checkedState w14:val="2612" w14:font="MS Gothic"/>
                  <w14:uncheckedState w14:val="2610" w14:font="MS Gothic"/>
                </w14:checkbox>
              </w:sdtPr>
              <w:sdtEndPr/>
              <w:sdtContent>
                <w:r w:rsidR="00C37D52">
                  <w:rPr>
                    <w:rFonts w:ascii="MS Gothic" w:eastAsia="MS Gothic" w:hAnsi="MS Gothic" w:hint="eastAsia"/>
                    <w:bCs/>
                    <w:lang w:bidi="en-AU"/>
                  </w:rPr>
                  <w:t>☐</w:t>
                </w:r>
              </w:sdtContent>
            </w:sdt>
            <w:r>
              <w:rPr>
                <w:bCs/>
                <w:lang w:bidi="en-AU"/>
              </w:rPr>
              <w:t xml:space="preserve"> Medical emergency</w:t>
            </w:r>
            <w:sdt>
              <w:sdtPr>
                <w:rPr>
                  <w:bCs/>
                  <w:lang w:bidi="en-AU"/>
                </w:rPr>
                <w:id w:val="-1589757763"/>
                <w14:checkbox>
                  <w14:checked w14:val="0"/>
                  <w14:checkedState w14:val="2612" w14:font="MS Gothic"/>
                  <w14:uncheckedState w14:val="2610" w14:font="MS Gothic"/>
                </w14:checkbox>
              </w:sdtPr>
              <w:sdtEndPr/>
              <w:sdtContent>
                <w:r w:rsidR="00C37D52">
                  <w:rPr>
                    <w:rFonts w:ascii="MS Gothic" w:eastAsia="MS Gothic" w:hAnsi="MS Gothic" w:hint="eastAsia"/>
                    <w:bCs/>
                    <w:lang w:bidi="en-AU"/>
                  </w:rPr>
                  <w:t>☐</w:t>
                </w:r>
              </w:sdtContent>
            </w:sdt>
          </w:p>
        </w:tc>
      </w:tr>
      <w:tr w:rsidR="00813E75" w:rsidRPr="00953381" w14:paraId="2DC53763" w14:textId="77777777" w:rsidTr="009B7E95">
        <w:trPr>
          <w:trHeight w:val="499"/>
        </w:trPr>
        <w:tc>
          <w:tcPr>
            <w:tcW w:w="4825" w:type="dxa"/>
            <w:shd w:val="clear" w:color="auto" w:fill="CBEDFD"/>
          </w:tcPr>
          <w:p w14:paraId="24956C4D" w14:textId="050C8D3E" w:rsidR="00813E75" w:rsidRPr="00B117E7" w:rsidRDefault="00813E75" w:rsidP="00BD0FE0">
            <w:pPr>
              <w:pStyle w:val="BodyText"/>
              <w:rPr>
                <w:lang w:bidi="en-AU"/>
              </w:rPr>
            </w:pPr>
            <w:r w:rsidRPr="00B117E7">
              <w:rPr>
                <w:lang w:bidi="en-AU"/>
              </w:rPr>
              <w:t>Are you located in a mixed occupancy building or on/</w:t>
            </w:r>
            <w:proofErr w:type="gramStart"/>
            <w:r w:rsidRPr="00B117E7">
              <w:rPr>
                <w:lang w:bidi="en-AU"/>
              </w:rPr>
              <w:t>in close proximity to</w:t>
            </w:r>
            <w:proofErr w:type="gramEnd"/>
            <w:r w:rsidRPr="00B117E7">
              <w:rPr>
                <w:lang w:bidi="en-AU"/>
              </w:rPr>
              <w:t xml:space="preserve"> a school site?</w:t>
            </w:r>
          </w:p>
        </w:tc>
        <w:tc>
          <w:tcPr>
            <w:tcW w:w="5376" w:type="dxa"/>
          </w:tcPr>
          <w:p w14:paraId="13689267" w14:textId="5C9CC046" w:rsidR="00813E75" w:rsidRPr="00B117E7" w:rsidRDefault="00964C63" w:rsidP="00BD0FE0">
            <w:pPr>
              <w:pStyle w:val="BodyText"/>
              <w:rPr>
                <w:bCs/>
                <w:lang w:bidi="en-AU"/>
              </w:rPr>
            </w:pPr>
            <w:sdt>
              <w:sdtPr>
                <w:rPr>
                  <w:bCs/>
                  <w:lang w:bidi="en-AU"/>
                </w:rPr>
                <w:id w:val="1787702298"/>
                <w14:checkbox>
                  <w14:checked w14:val="0"/>
                  <w14:checkedState w14:val="2612" w14:font="MS Gothic"/>
                  <w14:uncheckedState w14:val="2610" w14:font="MS Gothic"/>
                </w14:checkbox>
              </w:sdtPr>
              <w:sdtEndPr/>
              <w:sdtContent>
                <w:r w:rsidR="00FB48AD" w:rsidRPr="00B117E7">
                  <w:rPr>
                    <w:rFonts w:ascii="Segoe UI Symbol" w:eastAsia="MS Gothic" w:hAnsi="Segoe UI Symbol" w:cs="Segoe UI Symbol"/>
                    <w:bCs/>
                    <w:lang w:bidi="en-AU"/>
                  </w:rPr>
                  <w:t>☐</w:t>
                </w:r>
              </w:sdtContent>
            </w:sdt>
            <w:r w:rsidR="00FB48AD" w:rsidRPr="00B117E7">
              <w:rPr>
                <w:bCs/>
                <w:lang w:bidi="en-AU"/>
              </w:rPr>
              <w:t xml:space="preserve">Yes </w:t>
            </w:r>
            <w:sdt>
              <w:sdtPr>
                <w:rPr>
                  <w:bCs/>
                  <w:lang w:bidi="en-AU"/>
                </w:rPr>
                <w:id w:val="1013188626"/>
                <w14:checkbox>
                  <w14:checked w14:val="0"/>
                  <w14:checkedState w14:val="2612" w14:font="MS Gothic"/>
                  <w14:uncheckedState w14:val="2610" w14:font="MS Gothic"/>
                </w14:checkbox>
              </w:sdtPr>
              <w:sdtEndPr/>
              <w:sdtContent>
                <w:r w:rsidR="00FB48AD" w:rsidRPr="00B117E7">
                  <w:rPr>
                    <w:rFonts w:ascii="Segoe UI Symbol" w:eastAsia="MS Gothic" w:hAnsi="Segoe UI Symbol" w:cs="Segoe UI Symbol"/>
                    <w:bCs/>
                    <w:lang w:bidi="en-AU"/>
                  </w:rPr>
                  <w:t>☐</w:t>
                </w:r>
              </w:sdtContent>
            </w:sdt>
            <w:r w:rsidR="00FB48AD" w:rsidRPr="00B117E7">
              <w:rPr>
                <w:bCs/>
                <w:lang w:bidi="en-AU"/>
              </w:rPr>
              <w:t xml:space="preserve">No </w:t>
            </w:r>
          </w:p>
        </w:tc>
      </w:tr>
      <w:tr w:rsidR="00BD0FE0" w:rsidRPr="00953381" w14:paraId="6D658F77" w14:textId="77777777" w:rsidTr="009B7E95">
        <w:trPr>
          <w:trHeight w:val="724"/>
        </w:trPr>
        <w:tc>
          <w:tcPr>
            <w:tcW w:w="4825" w:type="dxa"/>
            <w:shd w:val="clear" w:color="auto" w:fill="CBEDFD"/>
          </w:tcPr>
          <w:p w14:paraId="206BFFFC" w14:textId="0B130F3D" w:rsidR="00BD0FE0" w:rsidRPr="00953381" w:rsidRDefault="00BD0FE0" w:rsidP="00BD0FE0">
            <w:pPr>
              <w:pStyle w:val="BodyText"/>
              <w:rPr>
                <w:lang w:bidi="en-AU"/>
              </w:rPr>
            </w:pPr>
            <w:r w:rsidRPr="00953381">
              <w:rPr>
                <w:lang w:bidi="en-AU"/>
              </w:rPr>
              <w:t>If so, did any other occupants besides your service take part in the exercise?</w:t>
            </w:r>
          </w:p>
        </w:tc>
        <w:tc>
          <w:tcPr>
            <w:tcW w:w="5376" w:type="dxa"/>
          </w:tcPr>
          <w:p w14:paraId="6A48294E" w14:textId="712D00D0" w:rsidR="00BD0FE0" w:rsidRPr="00B117E7" w:rsidRDefault="00964C63" w:rsidP="00FB48AD">
            <w:pPr>
              <w:pStyle w:val="BodyText"/>
              <w:rPr>
                <w:bCs/>
                <w:lang w:bidi="en-AU"/>
              </w:rPr>
            </w:pPr>
            <w:sdt>
              <w:sdtPr>
                <w:rPr>
                  <w:bCs/>
                  <w:lang w:bidi="en-AU"/>
                </w:rPr>
                <w:id w:val="1684014123"/>
                <w14:checkbox>
                  <w14:checked w14:val="0"/>
                  <w14:checkedState w14:val="2612" w14:font="MS Gothic"/>
                  <w14:uncheckedState w14:val="2610" w14:font="MS Gothic"/>
                </w14:checkbox>
              </w:sdtPr>
              <w:sdtEndPr/>
              <w:sdtContent>
                <w:r w:rsidR="00BD0FE0" w:rsidRPr="00B117E7">
                  <w:rPr>
                    <w:rFonts w:ascii="Segoe UI Symbol" w:eastAsia="MS Gothic" w:hAnsi="Segoe UI Symbol" w:cs="Segoe UI Symbol"/>
                    <w:bCs/>
                    <w:lang w:bidi="en-AU"/>
                  </w:rPr>
                  <w:t>☐</w:t>
                </w:r>
              </w:sdtContent>
            </w:sdt>
            <w:r w:rsidR="00BD0FE0" w:rsidRPr="00B117E7">
              <w:rPr>
                <w:bCs/>
                <w:lang w:bidi="en-AU"/>
              </w:rPr>
              <w:t xml:space="preserve">Yes </w:t>
            </w:r>
            <w:sdt>
              <w:sdtPr>
                <w:rPr>
                  <w:bCs/>
                  <w:lang w:bidi="en-AU"/>
                </w:rPr>
                <w:id w:val="904641146"/>
                <w14:checkbox>
                  <w14:checked w14:val="0"/>
                  <w14:checkedState w14:val="2612" w14:font="MS Gothic"/>
                  <w14:uncheckedState w14:val="2610" w14:font="MS Gothic"/>
                </w14:checkbox>
              </w:sdtPr>
              <w:sdtEndPr/>
              <w:sdtContent>
                <w:r w:rsidR="00BD0FE0" w:rsidRPr="00B117E7">
                  <w:rPr>
                    <w:rFonts w:ascii="Segoe UI Symbol" w:eastAsia="MS Gothic" w:hAnsi="Segoe UI Symbol" w:cs="Segoe UI Symbol"/>
                    <w:bCs/>
                    <w:lang w:bidi="en-AU"/>
                  </w:rPr>
                  <w:t>☐</w:t>
                </w:r>
              </w:sdtContent>
            </w:sdt>
            <w:r w:rsidR="00BD0FE0" w:rsidRPr="00B117E7">
              <w:rPr>
                <w:bCs/>
                <w:lang w:bidi="en-AU"/>
              </w:rPr>
              <w:t xml:space="preserve">No </w:t>
            </w:r>
            <w:sdt>
              <w:sdtPr>
                <w:rPr>
                  <w:bCs/>
                  <w:lang w:bidi="en-AU"/>
                </w:rPr>
                <w:id w:val="981353171"/>
                <w14:checkbox>
                  <w14:checked w14:val="0"/>
                  <w14:checkedState w14:val="2612" w14:font="MS Gothic"/>
                  <w14:uncheckedState w14:val="2610" w14:font="MS Gothic"/>
                </w14:checkbox>
              </w:sdtPr>
              <w:sdtEndPr/>
              <w:sdtContent>
                <w:r w:rsidR="00BD0FE0" w:rsidRPr="00B117E7">
                  <w:rPr>
                    <w:rFonts w:ascii="Segoe UI Symbol" w:eastAsia="MS Gothic" w:hAnsi="Segoe UI Symbol" w:cs="Segoe UI Symbol"/>
                    <w:bCs/>
                    <w:lang w:bidi="en-AU"/>
                  </w:rPr>
                  <w:t>☐</w:t>
                </w:r>
              </w:sdtContent>
            </w:sdt>
            <w:r w:rsidR="00BD0FE0" w:rsidRPr="00B117E7">
              <w:rPr>
                <w:bCs/>
                <w:lang w:bidi="en-AU"/>
              </w:rPr>
              <w:t>N/A</w:t>
            </w:r>
          </w:p>
        </w:tc>
      </w:tr>
    </w:tbl>
    <w:p w14:paraId="6AAF6A56" w14:textId="1C6510B2" w:rsidR="00953381" w:rsidRPr="00953381" w:rsidRDefault="00953381" w:rsidP="00B117E7">
      <w:pPr>
        <w:pStyle w:val="Heading3"/>
        <w:rPr>
          <w:lang w:bidi="en-AU"/>
        </w:rPr>
      </w:pPr>
      <w:r w:rsidRPr="00953381">
        <w:rPr>
          <w:lang w:bidi="en-AU"/>
        </w:rPr>
        <w:t>Overall</w:t>
      </w:r>
    </w:p>
    <w:tbl>
      <w:tblPr>
        <w:tblStyle w:val="TableGrid"/>
        <w:tblW w:w="0" w:type="auto"/>
        <w:tblLook w:val="0680" w:firstRow="0" w:lastRow="0" w:firstColumn="1" w:lastColumn="0" w:noHBand="1" w:noVBand="1"/>
      </w:tblPr>
      <w:tblGrid>
        <w:gridCol w:w="5097"/>
        <w:gridCol w:w="5097"/>
      </w:tblGrid>
      <w:tr w:rsidR="003C50A8" w14:paraId="5A773A93" w14:textId="77777777" w:rsidTr="005E7636">
        <w:tc>
          <w:tcPr>
            <w:tcW w:w="5097" w:type="dxa"/>
            <w:shd w:val="clear" w:color="auto" w:fill="CBEDFD"/>
          </w:tcPr>
          <w:p w14:paraId="71CEACFF" w14:textId="39BA264E" w:rsidR="003C50A8" w:rsidRPr="00B117E7" w:rsidRDefault="003C50A8" w:rsidP="003A195C">
            <w:pPr>
              <w:pStyle w:val="BodyText"/>
              <w:rPr>
                <w:b/>
                <w:lang w:bidi="en-AU"/>
              </w:rPr>
            </w:pPr>
            <w:r w:rsidRPr="00B117E7">
              <w:rPr>
                <w:b/>
                <w:lang w:bidi="en-AU"/>
              </w:rPr>
              <w:t xml:space="preserve">Evacuation: </w:t>
            </w:r>
            <w:r w:rsidRPr="00B117E7">
              <w:rPr>
                <w:lang w:bidi="en-AU"/>
              </w:rPr>
              <w:t xml:space="preserve">Did all occupants reach the </w:t>
            </w:r>
            <w:r w:rsidR="00207219">
              <w:rPr>
                <w:lang w:bidi="en-AU"/>
              </w:rPr>
              <w:t>e</w:t>
            </w:r>
            <w:r w:rsidRPr="00B117E7">
              <w:rPr>
                <w:lang w:bidi="en-AU"/>
              </w:rPr>
              <w:t xml:space="preserve">vacuation </w:t>
            </w:r>
            <w:r w:rsidR="00207219">
              <w:rPr>
                <w:lang w:bidi="en-AU"/>
              </w:rPr>
              <w:t>a</w:t>
            </w:r>
            <w:r w:rsidRPr="00B117E7">
              <w:rPr>
                <w:lang w:bidi="en-AU"/>
              </w:rPr>
              <w:t xml:space="preserve">ssembly </w:t>
            </w:r>
            <w:r w:rsidR="00207219">
              <w:rPr>
                <w:lang w:bidi="en-AU"/>
              </w:rPr>
              <w:t>a</w:t>
            </w:r>
            <w:r w:rsidRPr="00B117E7">
              <w:rPr>
                <w:lang w:bidi="en-AU"/>
              </w:rPr>
              <w:t>rea?</w:t>
            </w:r>
          </w:p>
        </w:tc>
        <w:tc>
          <w:tcPr>
            <w:tcW w:w="5097" w:type="dxa"/>
          </w:tcPr>
          <w:p w14:paraId="2115A8D1" w14:textId="77777777" w:rsidR="003C50A8" w:rsidRPr="00B117E7" w:rsidRDefault="00964C63" w:rsidP="003A195C">
            <w:pPr>
              <w:pStyle w:val="BodyText"/>
              <w:rPr>
                <w:bCs/>
                <w:lang w:bidi="en-AU"/>
              </w:rPr>
            </w:pPr>
            <w:sdt>
              <w:sdtPr>
                <w:rPr>
                  <w:bCs/>
                  <w:lang w:bidi="en-AU"/>
                </w:rPr>
                <w:id w:val="-1728439924"/>
                <w14:checkbox>
                  <w14:checked w14:val="0"/>
                  <w14:checkedState w14:val="2612" w14:font="MS Gothic"/>
                  <w14:uncheckedState w14:val="2610" w14:font="MS Gothic"/>
                </w14:checkbox>
              </w:sdtPr>
              <w:sdtEndPr/>
              <w:sdtContent>
                <w:r w:rsidR="008C0750" w:rsidRPr="00B117E7">
                  <w:rPr>
                    <w:rFonts w:ascii="Segoe UI Symbol" w:eastAsia="MS Gothic" w:hAnsi="Segoe UI Symbol" w:cs="Segoe UI Symbol"/>
                    <w:bCs/>
                    <w:lang w:bidi="en-AU"/>
                  </w:rPr>
                  <w:t>☐</w:t>
                </w:r>
              </w:sdtContent>
            </w:sdt>
            <w:r w:rsidR="008C0750" w:rsidRPr="00B117E7">
              <w:rPr>
                <w:bCs/>
                <w:lang w:bidi="en-AU"/>
              </w:rPr>
              <w:t xml:space="preserve">Yes </w:t>
            </w:r>
            <w:sdt>
              <w:sdtPr>
                <w:rPr>
                  <w:bCs/>
                  <w:lang w:bidi="en-AU"/>
                </w:rPr>
                <w:id w:val="-740951898"/>
                <w14:checkbox>
                  <w14:checked w14:val="0"/>
                  <w14:checkedState w14:val="2612" w14:font="MS Gothic"/>
                  <w14:uncheckedState w14:val="2610" w14:font="MS Gothic"/>
                </w14:checkbox>
              </w:sdtPr>
              <w:sdtEndPr/>
              <w:sdtContent>
                <w:r w:rsidR="008C0750" w:rsidRPr="00B117E7">
                  <w:rPr>
                    <w:rFonts w:ascii="Segoe UI Symbol" w:eastAsia="MS Gothic" w:hAnsi="Segoe UI Symbol" w:cs="Segoe UI Symbol"/>
                    <w:bCs/>
                    <w:lang w:bidi="en-AU"/>
                  </w:rPr>
                  <w:t>☐</w:t>
                </w:r>
              </w:sdtContent>
            </w:sdt>
            <w:r w:rsidR="008C0750" w:rsidRPr="00B117E7">
              <w:rPr>
                <w:bCs/>
                <w:lang w:bidi="en-AU"/>
              </w:rPr>
              <w:t xml:space="preserve">No </w:t>
            </w:r>
            <w:sdt>
              <w:sdtPr>
                <w:rPr>
                  <w:bCs/>
                  <w:lang w:bidi="en-AU"/>
                </w:rPr>
                <w:id w:val="392705279"/>
                <w14:checkbox>
                  <w14:checked w14:val="0"/>
                  <w14:checkedState w14:val="2612" w14:font="MS Gothic"/>
                  <w14:uncheckedState w14:val="2610" w14:font="MS Gothic"/>
                </w14:checkbox>
              </w:sdtPr>
              <w:sdtEndPr/>
              <w:sdtContent>
                <w:r w:rsidR="008C0750" w:rsidRPr="00B117E7">
                  <w:rPr>
                    <w:rFonts w:ascii="Segoe UI Symbol" w:eastAsia="MS Gothic" w:hAnsi="Segoe UI Symbol" w:cs="Segoe UI Symbol"/>
                    <w:bCs/>
                    <w:lang w:bidi="en-AU"/>
                  </w:rPr>
                  <w:t>☐</w:t>
                </w:r>
              </w:sdtContent>
            </w:sdt>
            <w:r w:rsidR="008C0750" w:rsidRPr="00B117E7">
              <w:rPr>
                <w:bCs/>
                <w:lang w:bidi="en-AU"/>
              </w:rPr>
              <w:t>N/A</w:t>
            </w:r>
          </w:p>
          <w:p w14:paraId="20CFAEF2" w14:textId="026F66CD" w:rsidR="008C0750" w:rsidRPr="00B117E7" w:rsidRDefault="008C0750" w:rsidP="003A195C">
            <w:pPr>
              <w:pStyle w:val="BodyText"/>
              <w:rPr>
                <w:bCs/>
                <w:lang w:bidi="en-AU"/>
              </w:rPr>
            </w:pPr>
            <w:r w:rsidRPr="00B117E7">
              <w:rPr>
                <w:bCs/>
                <w:lang w:bidi="en-AU"/>
              </w:rPr>
              <w:t xml:space="preserve">If no, what occurred? </w:t>
            </w:r>
            <w:sdt>
              <w:sdtPr>
                <w:rPr>
                  <w:bCs/>
                  <w:lang w:bidi="en-AU"/>
                </w:rPr>
                <w:id w:val="-2046898149"/>
                <w:placeholder>
                  <w:docPart w:val="F84CB2FCDC9947B98D7B0EA95D7F3B58"/>
                </w:placeholder>
                <w:showingPlcHdr/>
              </w:sdtPr>
              <w:sdtEndPr/>
              <w:sdtContent>
                <w:r w:rsidRPr="00B117E7">
                  <w:rPr>
                    <w:rStyle w:val="PlaceholderText"/>
                    <w:bCs/>
                  </w:rPr>
                  <w:t>Click or tap here to enter text.</w:t>
                </w:r>
              </w:sdtContent>
            </w:sdt>
          </w:p>
        </w:tc>
      </w:tr>
      <w:tr w:rsidR="008C0750" w14:paraId="13DA623E" w14:textId="77777777" w:rsidTr="005E7636">
        <w:tc>
          <w:tcPr>
            <w:tcW w:w="5097" w:type="dxa"/>
            <w:shd w:val="clear" w:color="auto" w:fill="CBEDFD"/>
          </w:tcPr>
          <w:p w14:paraId="2B0F103D" w14:textId="2F3C8943" w:rsidR="008C0750" w:rsidRPr="00B117E7" w:rsidRDefault="008C0750" w:rsidP="003A195C">
            <w:pPr>
              <w:pStyle w:val="BodyText"/>
              <w:rPr>
                <w:b/>
                <w:lang w:bidi="en-AU"/>
              </w:rPr>
            </w:pPr>
            <w:r w:rsidRPr="00B117E7">
              <w:rPr>
                <w:b/>
                <w:lang w:bidi="en-AU"/>
              </w:rPr>
              <w:t xml:space="preserve">Shelter in place: </w:t>
            </w:r>
            <w:r w:rsidRPr="00B117E7">
              <w:rPr>
                <w:lang w:bidi="en-AU"/>
              </w:rPr>
              <w:t>Did occupants shelter according to plan?</w:t>
            </w:r>
          </w:p>
        </w:tc>
        <w:tc>
          <w:tcPr>
            <w:tcW w:w="5097" w:type="dxa"/>
          </w:tcPr>
          <w:p w14:paraId="39C9C0C6" w14:textId="77777777" w:rsidR="008C0750" w:rsidRPr="00B117E7" w:rsidRDefault="00964C63" w:rsidP="003A195C">
            <w:pPr>
              <w:pStyle w:val="BodyText"/>
              <w:rPr>
                <w:bCs/>
                <w:lang w:bidi="en-AU"/>
              </w:rPr>
            </w:pPr>
            <w:sdt>
              <w:sdtPr>
                <w:rPr>
                  <w:bCs/>
                  <w:lang w:bidi="en-AU"/>
                </w:rPr>
                <w:id w:val="-1244417107"/>
                <w14:checkbox>
                  <w14:checked w14:val="0"/>
                  <w14:checkedState w14:val="2612" w14:font="MS Gothic"/>
                  <w14:uncheckedState w14:val="2610" w14:font="MS Gothic"/>
                </w14:checkbox>
              </w:sdtPr>
              <w:sdtEndPr/>
              <w:sdtContent>
                <w:r w:rsidR="008C0750" w:rsidRPr="00B117E7">
                  <w:rPr>
                    <w:rFonts w:ascii="Segoe UI Symbol" w:eastAsia="MS Gothic" w:hAnsi="Segoe UI Symbol" w:cs="Segoe UI Symbol"/>
                    <w:bCs/>
                    <w:lang w:bidi="en-AU"/>
                  </w:rPr>
                  <w:t>☐</w:t>
                </w:r>
              </w:sdtContent>
            </w:sdt>
            <w:r w:rsidR="008C0750" w:rsidRPr="00B117E7">
              <w:rPr>
                <w:bCs/>
                <w:lang w:bidi="en-AU"/>
              </w:rPr>
              <w:t xml:space="preserve">Yes </w:t>
            </w:r>
            <w:sdt>
              <w:sdtPr>
                <w:rPr>
                  <w:bCs/>
                  <w:lang w:bidi="en-AU"/>
                </w:rPr>
                <w:id w:val="1421607002"/>
                <w14:checkbox>
                  <w14:checked w14:val="0"/>
                  <w14:checkedState w14:val="2612" w14:font="MS Gothic"/>
                  <w14:uncheckedState w14:val="2610" w14:font="MS Gothic"/>
                </w14:checkbox>
              </w:sdtPr>
              <w:sdtEndPr/>
              <w:sdtContent>
                <w:r w:rsidR="008C0750" w:rsidRPr="00B117E7">
                  <w:rPr>
                    <w:rFonts w:ascii="Segoe UI Symbol" w:eastAsia="MS Gothic" w:hAnsi="Segoe UI Symbol" w:cs="Segoe UI Symbol"/>
                    <w:bCs/>
                    <w:lang w:bidi="en-AU"/>
                  </w:rPr>
                  <w:t>☐</w:t>
                </w:r>
              </w:sdtContent>
            </w:sdt>
            <w:r w:rsidR="008C0750" w:rsidRPr="00B117E7">
              <w:rPr>
                <w:bCs/>
                <w:lang w:bidi="en-AU"/>
              </w:rPr>
              <w:t xml:space="preserve">No </w:t>
            </w:r>
            <w:sdt>
              <w:sdtPr>
                <w:rPr>
                  <w:bCs/>
                  <w:lang w:bidi="en-AU"/>
                </w:rPr>
                <w:id w:val="-663708189"/>
                <w14:checkbox>
                  <w14:checked w14:val="0"/>
                  <w14:checkedState w14:val="2612" w14:font="MS Gothic"/>
                  <w14:uncheckedState w14:val="2610" w14:font="MS Gothic"/>
                </w14:checkbox>
              </w:sdtPr>
              <w:sdtEndPr/>
              <w:sdtContent>
                <w:r w:rsidR="008C0750" w:rsidRPr="00B117E7">
                  <w:rPr>
                    <w:rFonts w:ascii="Segoe UI Symbol" w:eastAsia="MS Gothic" w:hAnsi="Segoe UI Symbol" w:cs="Segoe UI Symbol"/>
                    <w:bCs/>
                    <w:lang w:bidi="en-AU"/>
                  </w:rPr>
                  <w:t>☐</w:t>
                </w:r>
              </w:sdtContent>
            </w:sdt>
            <w:r w:rsidR="008C0750" w:rsidRPr="00B117E7">
              <w:rPr>
                <w:bCs/>
                <w:lang w:bidi="en-AU"/>
              </w:rPr>
              <w:t xml:space="preserve">N/A </w:t>
            </w:r>
          </w:p>
          <w:p w14:paraId="7BEED125" w14:textId="0BF52FD1" w:rsidR="008C0750" w:rsidRPr="00B117E7" w:rsidRDefault="008C0750" w:rsidP="003A195C">
            <w:pPr>
              <w:pStyle w:val="BodyText"/>
              <w:rPr>
                <w:bCs/>
                <w:lang w:bidi="en-AU"/>
              </w:rPr>
            </w:pPr>
            <w:r w:rsidRPr="00B117E7">
              <w:rPr>
                <w:bCs/>
                <w:lang w:bidi="en-AU"/>
              </w:rPr>
              <w:t xml:space="preserve">If no, what occurred? </w:t>
            </w:r>
            <w:sdt>
              <w:sdtPr>
                <w:rPr>
                  <w:bCs/>
                  <w:lang w:bidi="en-AU"/>
                </w:rPr>
                <w:id w:val="1793777511"/>
                <w:placeholder>
                  <w:docPart w:val="720896079AF7478B99FFA0D4963F1A72"/>
                </w:placeholder>
                <w:showingPlcHdr/>
              </w:sdtPr>
              <w:sdtEndPr/>
              <w:sdtContent>
                <w:r w:rsidRPr="00B117E7">
                  <w:rPr>
                    <w:rStyle w:val="PlaceholderText"/>
                    <w:bCs/>
                  </w:rPr>
                  <w:t>Click or tap here to enter text.</w:t>
                </w:r>
              </w:sdtContent>
            </w:sdt>
          </w:p>
        </w:tc>
      </w:tr>
      <w:tr w:rsidR="008C0750" w14:paraId="398FD232" w14:textId="77777777" w:rsidTr="005E7636">
        <w:tc>
          <w:tcPr>
            <w:tcW w:w="5097" w:type="dxa"/>
            <w:shd w:val="clear" w:color="auto" w:fill="CBEDFD"/>
          </w:tcPr>
          <w:p w14:paraId="3BF7AA48" w14:textId="406A909A" w:rsidR="008C0750" w:rsidRPr="00B117E7" w:rsidRDefault="008C0750" w:rsidP="003A195C">
            <w:pPr>
              <w:pStyle w:val="BodyText"/>
              <w:rPr>
                <w:b/>
                <w:lang w:bidi="en-AU"/>
              </w:rPr>
            </w:pPr>
            <w:r w:rsidRPr="00B117E7">
              <w:rPr>
                <w:b/>
                <w:lang w:bidi="en-AU"/>
              </w:rPr>
              <w:t xml:space="preserve">Lockdown: </w:t>
            </w:r>
            <w:r w:rsidRPr="00B117E7">
              <w:rPr>
                <w:lang w:bidi="en-AU"/>
              </w:rPr>
              <w:t>Did the service lockdown their facility?</w:t>
            </w:r>
          </w:p>
        </w:tc>
        <w:tc>
          <w:tcPr>
            <w:tcW w:w="5097" w:type="dxa"/>
          </w:tcPr>
          <w:p w14:paraId="114F648D" w14:textId="77777777" w:rsidR="008C0750" w:rsidRPr="00B117E7" w:rsidRDefault="00964C63" w:rsidP="003A195C">
            <w:pPr>
              <w:pStyle w:val="BodyText"/>
              <w:rPr>
                <w:bCs/>
                <w:lang w:bidi="en-AU"/>
              </w:rPr>
            </w:pPr>
            <w:sdt>
              <w:sdtPr>
                <w:rPr>
                  <w:bCs/>
                  <w:lang w:bidi="en-AU"/>
                </w:rPr>
                <w:id w:val="163821754"/>
                <w14:checkbox>
                  <w14:checked w14:val="0"/>
                  <w14:checkedState w14:val="2612" w14:font="MS Gothic"/>
                  <w14:uncheckedState w14:val="2610" w14:font="MS Gothic"/>
                </w14:checkbox>
              </w:sdtPr>
              <w:sdtEndPr/>
              <w:sdtContent>
                <w:r w:rsidR="008C0750" w:rsidRPr="00B117E7">
                  <w:rPr>
                    <w:rFonts w:ascii="Segoe UI Symbol" w:eastAsia="MS Gothic" w:hAnsi="Segoe UI Symbol" w:cs="Segoe UI Symbol"/>
                    <w:bCs/>
                    <w:lang w:bidi="en-AU"/>
                  </w:rPr>
                  <w:t>☐</w:t>
                </w:r>
              </w:sdtContent>
            </w:sdt>
            <w:r w:rsidR="008C0750" w:rsidRPr="00B117E7">
              <w:rPr>
                <w:bCs/>
                <w:lang w:bidi="en-AU"/>
              </w:rPr>
              <w:t xml:space="preserve">Yes </w:t>
            </w:r>
            <w:sdt>
              <w:sdtPr>
                <w:rPr>
                  <w:bCs/>
                  <w:lang w:bidi="en-AU"/>
                </w:rPr>
                <w:id w:val="766974043"/>
                <w14:checkbox>
                  <w14:checked w14:val="0"/>
                  <w14:checkedState w14:val="2612" w14:font="MS Gothic"/>
                  <w14:uncheckedState w14:val="2610" w14:font="MS Gothic"/>
                </w14:checkbox>
              </w:sdtPr>
              <w:sdtEndPr/>
              <w:sdtContent>
                <w:r w:rsidR="008C0750" w:rsidRPr="00B117E7">
                  <w:rPr>
                    <w:rFonts w:ascii="Segoe UI Symbol" w:eastAsia="MS Gothic" w:hAnsi="Segoe UI Symbol" w:cs="Segoe UI Symbol"/>
                    <w:bCs/>
                    <w:lang w:bidi="en-AU"/>
                  </w:rPr>
                  <w:t>☐</w:t>
                </w:r>
              </w:sdtContent>
            </w:sdt>
            <w:r w:rsidR="008C0750" w:rsidRPr="00B117E7">
              <w:rPr>
                <w:bCs/>
                <w:lang w:bidi="en-AU"/>
              </w:rPr>
              <w:t xml:space="preserve">No </w:t>
            </w:r>
            <w:sdt>
              <w:sdtPr>
                <w:rPr>
                  <w:bCs/>
                  <w:lang w:bidi="en-AU"/>
                </w:rPr>
                <w:id w:val="-1706472014"/>
                <w14:checkbox>
                  <w14:checked w14:val="0"/>
                  <w14:checkedState w14:val="2612" w14:font="MS Gothic"/>
                  <w14:uncheckedState w14:val="2610" w14:font="MS Gothic"/>
                </w14:checkbox>
              </w:sdtPr>
              <w:sdtEndPr/>
              <w:sdtContent>
                <w:r w:rsidR="008C0750" w:rsidRPr="00B117E7">
                  <w:rPr>
                    <w:rFonts w:ascii="Segoe UI Symbol" w:eastAsia="MS Gothic" w:hAnsi="Segoe UI Symbol" w:cs="Segoe UI Symbol"/>
                    <w:bCs/>
                    <w:lang w:bidi="en-AU"/>
                  </w:rPr>
                  <w:t>☐</w:t>
                </w:r>
              </w:sdtContent>
            </w:sdt>
            <w:r w:rsidR="008C0750" w:rsidRPr="00B117E7">
              <w:rPr>
                <w:bCs/>
                <w:lang w:bidi="en-AU"/>
              </w:rPr>
              <w:t xml:space="preserve">N/A </w:t>
            </w:r>
          </w:p>
          <w:p w14:paraId="274C6A1E" w14:textId="2DD12D6C" w:rsidR="008C0750" w:rsidRPr="00B117E7" w:rsidRDefault="008C0750" w:rsidP="003A195C">
            <w:pPr>
              <w:pStyle w:val="BodyText"/>
              <w:rPr>
                <w:bCs/>
                <w:lang w:bidi="en-AU"/>
              </w:rPr>
            </w:pPr>
            <w:r w:rsidRPr="00B117E7">
              <w:rPr>
                <w:bCs/>
                <w:lang w:bidi="en-AU"/>
              </w:rPr>
              <w:t xml:space="preserve">If no, what occurred? </w:t>
            </w:r>
            <w:sdt>
              <w:sdtPr>
                <w:rPr>
                  <w:bCs/>
                  <w:lang w:bidi="en-AU"/>
                </w:rPr>
                <w:id w:val="-342249633"/>
                <w:placeholder>
                  <w:docPart w:val="97CFC558426B4D32887F1EC2C28EA9DB"/>
                </w:placeholder>
                <w:showingPlcHdr/>
              </w:sdtPr>
              <w:sdtEndPr/>
              <w:sdtContent>
                <w:r w:rsidRPr="00B117E7">
                  <w:rPr>
                    <w:rStyle w:val="PlaceholderText"/>
                    <w:bCs/>
                  </w:rPr>
                  <w:t>Click or tap here to enter text.</w:t>
                </w:r>
              </w:sdtContent>
            </w:sdt>
          </w:p>
        </w:tc>
      </w:tr>
      <w:tr w:rsidR="008C0750" w14:paraId="06AB722E" w14:textId="77777777" w:rsidTr="005E7636">
        <w:tc>
          <w:tcPr>
            <w:tcW w:w="5097" w:type="dxa"/>
            <w:shd w:val="clear" w:color="auto" w:fill="CBEDFD"/>
          </w:tcPr>
          <w:p w14:paraId="5D7FA513" w14:textId="533A45CD" w:rsidR="008C0750" w:rsidRPr="00B117E7" w:rsidRDefault="008C0750" w:rsidP="003A195C">
            <w:pPr>
              <w:pStyle w:val="BodyText"/>
              <w:rPr>
                <w:b/>
                <w:lang w:bidi="en-AU"/>
              </w:rPr>
            </w:pPr>
            <w:r w:rsidRPr="00B117E7">
              <w:rPr>
                <w:b/>
                <w:lang w:bidi="en-AU"/>
              </w:rPr>
              <w:t xml:space="preserve">Safety: </w:t>
            </w:r>
            <w:r w:rsidRPr="00B117E7">
              <w:rPr>
                <w:lang w:bidi="en-AU"/>
              </w:rPr>
              <w:t>Was the exercise completed safely and without incident/injury to staff, children and visitors</w:t>
            </w:r>
          </w:p>
        </w:tc>
        <w:tc>
          <w:tcPr>
            <w:tcW w:w="5097" w:type="dxa"/>
          </w:tcPr>
          <w:p w14:paraId="79475282" w14:textId="47F754FA" w:rsidR="008C0750" w:rsidRPr="00B117E7" w:rsidRDefault="00964C63" w:rsidP="003A195C">
            <w:pPr>
              <w:pStyle w:val="BodyText"/>
              <w:rPr>
                <w:bCs/>
                <w:lang w:bidi="en-AU"/>
              </w:rPr>
            </w:pPr>
            <w:sdt>
              <w:sdtPr>
                <w:rPr>
                  <w:bCs/>
                  <w:lang w:bidi="en-AU"/>
                </w:rPr>
                <w:id w:val="-959726669"/>
                <w14:checkbox>
                  <w14:checked w14:val="0"/>
                  <w14:checkedState w14:val="2612" w14:font="MS Gothic"/>
                  <w14:uncheckedState w14:val="2610" w14:font="MS Gothic"/>
                </w14:checkbox>
              </w:sdtPr>
              <w:sdtEndPr/>
              <w:sdtContent>
                <w:r w:rsidR="008C0750" w:rsidRPr="00B117E7">
                  <w:rPr>
                    <w:rFonts w:ascii="Segoe UI Symbol" w:eastAsia="MS Gothic" w:hAnsi="Segoe UI Symbol" w:cs="Segoe UI Symbol"/>
                    <w:bCs/>
                    <w:lang w:bidi="en-AU"/>
                  </w:rPr>
                  <w:t>☐</w:t>
                </w:r>
              </w:sdtContent>
            </w:sdt>
            <w:r w:rsidR="008C0750" w:rsidRPr="00B117E7">
              <w:rPr>
                <w:bCs/>
                <w:lang w:bidi="en-AU"/>
              </w:rPr>
              <w:t xml:space="preserve">Yes </w:t>
            </w:r>
            <w:sdt>
              <w:sdtPr>
                <w:rPr>
                  <w:bCs/>
                  <w:lang w:bidi="en-AU"/>
                </w:rPr>
                <w:id w:val="470016550"/>
                <w14:checkbox>
                  <w14:checked w14:val="0"/>
                  <w14:checkedState w14:val="2612" w14:font="MS Gothic"/>
                  <w14:uncheckedState w14:val="2610" w14:font="MS Gothic"/>
                </w14:checkbox>
              </w:sdtPr>
              <w:sdtEndPr/>
              <w:sdtContent>
                <w:r w:rsidR="00721128" w:rsidRPr="00B117E7">
                  <w:rPr>
                    <w:rFonts w:ascii="Segoe UI Symbol" w:eastAsia="MS Gothic" w:hAnsi="Segoe UI Symbol" w:cs="Segoe UI Symbol"/>
                    <w:bCs/>
                    <w:lang w:bidi="en-AU"/>
                  </w:rPr>
                  <w:t>☐</w:t>
                </w:r>
              </w:sdtContent>
            </w:sdt>
            <w:r w:rsidR="008C0750" w:rsidRPr="00B117E7">
              <w:rPr>
                <w:bCs/>
                <w:lang w:bidi="en-AU"/>
              </w:rPr>
              <w:t xml:space="preserve">No </w:t>
            </w:r>
          </w:p>
          <w:p w14:paraId="04ECACBD" w14:textId="44630A3B" w:rsidR="008C0750" w:rsidRPr="00B117E7" w:rsidRDefault="008C0750" w:rsidP="003A195C">
            <w:pPr>
              <w:pStyle w:val="BodyText"/>
              <w:rPr>
                <w:bCs/>
                <w:lang w:bidi="en-AU"/>
              </w:rPr>
            </w:pPr>
            <w:r w:rsidRPr="00B117E7">
              <w:rPr>
                <w:bCs/>
                <w:lang w:bidi="en-AU"/>
              </w:rPr>
              <w:t xml:space="preserve">If no, what occurred? </w:t>
            </w:r>
            <w:sdt>
              <w:sdtPr>
                <w:rPr>
                  <w:bCs/>
                  <w:lang w:bidi="en-AU"/>
                </w:rPr>
                <w:id w:val="-2140559032"/>
                <w:placeholder>
                  <w:docPart w:val="F702A160E5CE43DC9C2090C4496BAF78"/>
                </w:placeholder>
                <w:showingPlcHdr/>
              </w:sdtPr>
              <w:sdtEndPr/>
              <w:sdtContent>
                <w:r w:rsidRPr="00B117E7">
                  <w:rPr>
                    <w:rStyle w:val="PlaceholderText"/>
                    <w:bCs/>
                  </w:rPr>
                  <w:t>Click or tap here to enter text.</w:t>
                </w:r>
              </w:sdtContent>
            </w:sdt>
          </w:p>
        </w:tc>
      </w:tr>
    </w:tbl>
    <w:p w14:paraId="5EB6C14F" w14:textId="77777777" w:rsidR="00E2138E" w:rsidRDefault="00E2138E" w:rsidP="00E2138E">
      <w:pPr>
        <w:pStyle w:val="BodyText"/>
        <w:rPr>
          <w:lang w:bidi="en-AU"/>
        </w:rPr>
      </w:pPr>
      <w:r>
        <w:rPr>
          <w:lang w:bidi="en-AU"/>
        </w:rPr>
        <w:br w:type="page"/>
      </w:r>
    </w:p>
    <w:p w14:paraId="4C496F02" w14:textId="5A8295B9" w:rsidR="00953381" w:rsidRPr="00953381" w:rsidRDefault="00953381" w:rsidP="00B117E7">
      <w:pPr>
        <w:pStyle w:val="Heading3"/>
        <w:rPr>
          <w:lang w:bidi="en-AU"/>
        </w:rPr>
      </w:pPr>
      <w:r w:rsidRPr="00953381">
        <w:rPr>
          <w:lang w:bidi="en-AU"/>
        </w:rPr>
        <w:lastRenderedPageBreak/>
        <w:t>Information</w:t>
      </w:r>
    </w:p>
    <w:tbl>
      <w:tblPr>
        <w:tblW w:w="10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80" w:firstRow="0" w:lastRow="0" w:firstColumn="1" w:lastColumn="0" w:noHBand="1" w:noVBand="1"/>
      </w:tblPr>
      <w:tblGrid>
        <w:gridCol w:w="3907"/>
        <w:gridCol w:w="6289"/>
      </w:tblGrid>
      <w:tr w:rsidR="00953381" w:rsidRPr="00953381" w14:paraId="7A1CB69F" w14:textId="77777777" w:rsidTr="00B94D37">
        <w:trPr>
          <w:trHeight w:val="206"/>
        </w:trPr>
        <w:tc>
          <w:tcPr>
            <w:tcW w:w="3907" w:type="dxa"/>
            <w:shd w:val="clear" w:color="auto" w:fill="CBEDFD"/>
          </w:tcPr>
          <w:p w14:paraId="38347585" w14:textId="77777777" w:rsidR="00953381" w:rsidRPr="00BD0FE0" w:rsidRDefault="00953381" w:rsidP="003C183E">
            <w:pPr>
              <w:pStyle w:val="BodyText"/>
              <w:rPr>
                <w:color w:val="auto"/>
                <w:lang w:bidi="en-AU"/>
              </w:rPr>
            </w:pPr>
            <w:r w:rsidRPr="00BD0FE0">
              <w:rPr>
                <w:color w:val="auto"/>
                <w:lang w:bidi="en-AU"/>
              </w:rPr>
              <w:t>The on-site evacuation assembly area is:</w:t>
            </w:r>
          </w:p>
        </w:tc>
        <w:sdt>
          <w:sdtPr>
            <w:rPr>
              <w:lang w:bidi="en-AU"/>
            </w:rPr>
            <w:id w:val="1829396906"/>
            <w:placeholder>
              <w:docPart w:val="91F9A6659BD7448A99236A8E61D2AABA"/>
            </w:placeholder>
            <w:showingPlcHdr/>
          </w:sdtPr>
          <w:sdtEndPr/>
          <w:sdtContent>
            <w:tc>
              <w:tcPr>
                <w:tcW w:w="6289" w:type="dxa"/>
              </w:tcPr>
              <w:p w14:paraId="4F8D4855" w14:textId="3F2CDECE" w:rsidR="00953381" w:rsidRPr="00953381" w:rsidRDefault="00315402" w:rsidP="003C183E">
                <w:pPr>
                  <w:pStyle w:val="BodyText"/>
                  <w:rPr>
                    <w:lang w:bidi="en-AU"/>
                  </w:rPr>
                </w:pPr>
                <w:r>
                  <w:rPr>
                    <w:rStyle w:val="PlaceholderText"/>
                  </w:rPr>
                  <w:t>&lt;Insert location&gt;</w:t>
                </w:r>
              </w:p>
            </w:tc>
          </w:sdtContent>
        </w:sdt>
      </w:tr>
      <w:tr w:rsidR="00953381" w:rsidRPr="00953381" w14:paraId="1B389F0A" w14:textId="77777777" w:rsidTr="00B94D37">
        <w:trPr>
          <w:trHeight w:val="206"/>
        </w:trPr>
        <w:tc>
          <w:tcPr>
            <w:tcW w:w="3907" w:type="dxa"/>
            <w:shd w:val="clear" w:color="auto" w:fill="CBEDFD"/>
          </w:tcPr>
          <w:p w14:paraId="3A96F87C" w14:textId="77777777" w:rsidR="00953381" w:rsidRPr="00BD0FE0" w:rsidRDefault="00953381" w:rsidP="003C183E">
            <w:pPr>
              <w:pStyle w:val="BodyText"/>
              <w:rPr>
                <w:color w:val="auto"/>
                <w:lang w:bidi="en-AU"/>
              </w:rPr>
            </w:pPr>
            <w:r w:rsidRPr="00BD0FE0">
              <w:rPr>
                <w:color w:val="auto"/>
                <w:lang w:bidi="en-AU"/>
              </w:rPr>
              <w:t>The external evacuation assembly area is:</w:t>
            </w:r>
          </w:p>
        </w:tc>
        <w:sdt>
          <w:sdtPr>
            <w:rPr>
              <w:lang w:bidi="en-AU"/>
            </w:rPr>
            <w:id w:val="-583299036"/>
            <w:placeholder>
              <w:docPart w:val="93AFF6F967A94CF69447BF5625FF9590"/>
            </w:placeholder>
            <w:showingPlcHdr/>
          </w:sdtPr>
          <w:sdtEndPr/>
          <w:sdtContent>
            <w:tc>
              <w:tcPr>
                <w:tcW w:w="6289" w:type="dxa"/>
              </w:tcPr>
              <w:p w14:paraId="4CC7774D" w14:textId="45377DC4" w:rsidR="00953381" w:rsidRPr="00953381" w:rsidRDefault="00315402" w:rsidP="003C183E">
                <w:pPr>
                  <w:pStyle w:val="BodyText"/>
                  <w:rPr>
                    <w:lang w:bidi="en-AU"/>
                  </w:rPr>
                </w:pPr>
                <w:r>
                  <w:rPr>
                    <w:rStyle w:val="PlaceholderText"/>
                  </w:rPr>
                  <w:t>&lt;Insert location and route&gt;</w:t>
                </w:r>
              </w:p>
            </w:tc>
          </w:sdtContent>
        </w:sdt>
      </w:tr>
      <w:tr w:rsidR="00953381" w:rsidRPr="00953381" w14:paraId="49AFC645" w14:textId="77777777" w:rsidTr="00B94D37">
        <w:trPr>
          <w:trHeight w:val="208"/>
        </w:trPr>
        <w:tc>
          <w:tcPr>
            <w:tcW w:w="3907" w:type="dxa"/>
            <w:shd w:val="clear" w:color="auto" w:fill="CBEDFD"/>
          </w:tcPr>
          <w:p w14:paraId="663A02D8" w14:textId="77777777" w:rsidR="00953381" w:rsidRPr="00BD0FE0" w:rsidRDefault="00953381" w:rsidP="003C183E">
            <w:pPr>
              <w:pStyle w:val="BodyText"/>
              <w:rPr>
                <w:color w:val="auto"/>
                <w:lang w:bidi="en-AU"/>
              </w:rPr>
            </w:pPr>
            <w:r w:rsidRPr="00BD0FE0">
              <w:rPr>
                <w:color w:val="auto"/>
                <w:lang w:bidi="en-AU"/>
              </w:rPr>
              <w:t>The refuge area (shelter in place) is:</w:t>
            </w:r>
          </w:p>
        </w:tc>
        <w:sdt>
          <w:sdtPr>
            <w:rPr>
              <w:lang w:bidi="en-AU"/>
            </w:rPr>
            <w:id w:val="1269272691"/>
            <w:placeholder>
              <w:docPart w:val="7657C6E0B2DD4485B97A0E41EADB49AB"/>
            </w:placeholder>
            <w:showingPlcHdr/>
          </w:sdtPr>
          <w:sdtEndPr/>
          <w:sdtContent>
            <w:tc>
              <w:tcPr>
                <w:tcW w:w="6289" w:type="dxa"/>
              </w:tcPr>
              <w:p w14:paraId="5A8C0BDB" w14:textId="720EC215" w:rsidR="00953381" w:rsidRPr="00953381" w:rsidRDefault="00315402" w:rsidP="003C183E">
                <w:pPr>
                  <w:pStyle w:val="BodyText"/>
                  <w:rPr>
                    <w:lang w:bidi="en-AU"/>
                  </w:rPr>
                </w:pPr>
                <w:r>
                  <w:rPr>
                    <w:rStyle w:val="PlaceholderText"/>
                  </w:rPr>
                  <w:t>&lt;Insert location&gt;</w:t>
                </w:r>
              </w:p>
            </w:tc>
          </w:sdtContent>
        </w:sdt>
      </w:tr>
    </w:tbl>
    <w:p w14:paraId="3FFA8449" w14:textId="63C52617" w:rsidR="00953381" w:rsidRPr="00953381" w:rsidRDefault="00953381" w:rsidP="00B117E7">
      <w:pPr>
        <w:pStyle w:val="Heading3"/>
        <w:rPr>
          <w:lang w:bidi="en-AU"/>
        </w:rPr>
      </w:pPr>
      <w:r w:rsidRPr="00953381">
        <w:rPr>
          <w:lang w:bidi="en-AU"/>
        </w:rPr>
        <w:t>Emergency Control Organisation (</w:t>
      </w:r>
      <w:r w:rsidR="00B117E7">
        <w:rPr>
          <w:lang w:bidi="en-AU"/>
        </w:rPr>
        <w:t>s</w:t>
      </w:r>
      <w:r w:rsidRPr="00953381">
        <w:rPr>
          <w:lang w:bidi="en-AU"/>
        </w:rPr>
        <w:t>taff responsible for responding to emergencies affecting your service)</w:t>
      </w:r>
    </w:p>
    <w:tbl>
      <w:tblPr>
        <w:tblpPr w:leftFromText="180" w:rightFromText="180" w:vertAnchor="text"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Pr>
      <w:tblGrid>
        <w:gridCol w:w="4958"/>
        <w:gridCol w:w="1557"/>
        <w:gridCol w:w="3686"/>
      </w:tblGrid>
      <w:tr w:rsidR="00953381" w:rsidRPr="00953381" w14:paraId="3D56C0B0" w14:textId="77777777" w:rsidTr="00B94D37">
        <w:trPr>
          <w:trHeight w:val="208"/>
        </w:trPr>
        <w:tc>
          <w:tcPr>
            <w:tcW w:w="4958" w:type="dxa"/>
            <w:shd w:val="clear" w:color="auto" w:fill="002664"/>
          </w:tcPr>
          <w:p w14:paraId="27C94B1C" w14:textId="77777777" w:rsidR="00953381" w:rsidRPr="00B117E7" w:rsidRDefault="00953381" w:rsidP="004E1835">
            <w:pPr>
              <w:pStyle w:val="BodyText"/>
              <w:rPr>
                <w:b/>
                <w:color w:val="FFFFFF"/>
                <w:lang w:bidi="en-AU"/>
              </w:rPr>
            </w:pPr>
            <w:r w:rsidRPr="00B117E7">
              <w:rPr>
                <w:b/>
                <w:color w:val="FFFFFF"/>
                <w:lang w:bidi="en-AU"/>
              </w:rPr>
              <w:t>Check for:</w:t>
            </w:r>
          </w:p>
        </w:tc>
        <w:tc>
          <w:tcPr>
            <w:tcW w:w="1557" w:type="dxa"/>
            <w:shd w:val="clear" w:color="auto" w:fill="002664"/>
          </w:tcPr>
          <w:p w14:paraId="70534085" w14:textId="77777777" w:rsidR="00953381" w:rsidRPr="00B117E7" w:rsidRDefault="00953381" w:rsidP="004E1835">
            <w:pPr>
              <w:pStyle w:val="BodyText"/>
              <w:rPr>
                <w:b/>
                <w:color w:val="FFFFFF"/>
                <w:lang w:bidi="en-AU"/>
              </w:rPr>
            </w:pPr>
            <w:r w:rsidRPr="00B117E7">
              <w:rPr>
                <w:b/>
                <w:color w:val="FFFFFF"/>
                <w:lang w:bidi="en-AU"/>
              </w:rPr>
              <w:t>Observed?</w:t>
            </w:r>
          </w:p>
        </w:tc>
        <w:tc>
          <w:tcPr>
            <w:tcW w:w="3686" w:type="dxa"/>
            <w:shd w:val="clear" w:color="auto" w:fill="002664"/>
          </w:tcPr>
          <w:p w14:paraId="44DF15DE" w14:textId="77777777" w:rsidR="00953381" w:rsidRPr="00B117E7" w:rsidRDefault="00953381" w:rsidP="004E1835">
            <w:pPr>
              <w:pStyle w:val="BodyText"/>
              <w:rPr>
                <w:b/>
                <w:color w:val="FFFFFF"/>
                <w:lang w:bidi="en-AU"/>
              </w:rPr>
            </w:pPr>
            <w:r w:rsidRPr="00B117E7">
              <w:rPr>
                <w:b/>
                <w:color w:val="FFFFFF"/>
                <w:lang w:bidi="en-AU"/>
              </w:rPr>
              <w:t>Notes</w:t>
            </w:r>
          </w:p>
        </w:tc>
      </w:tr>
      <w:tr w:rsidR="00953381" w:rsidRPr="00953381" w14:paraId="6B5F64A6" w14:textId="77777777" w:rsidTr="00B94D37">
        <w:trPr>
          <w:trHeight w:val="206"/>
        </w:trPr>
        <w:tc>
          <w:tcPr>
            <w:tcW w:w="4958" w:type="dxa"/>
            <w:shd w:val="clear" w:color="auto" w:fill="CBEDFD"/>
          </w:tcPr>
          <w:p w14:paraId="442AEE03" w14:textId="77777777" w:rsidR="00953381" w:rsidRPr="00B117E7" w:rsidRDefault="00953381" w:rsidP="004E1835">
            <w:pPr>
              <w:pStyle w:val="BodyText"/>
              <w:rPr>
                <w:lang w:bidi="en-AU"/>
              </w:rPr>
            </w:pPr>
            <w:r w:rsidRPr="00B117E7">
              <w:rPr>
                <w:lang w:bidi="en-AU"/>
              </w:rPr>
              <w:t>The situation was identified and assessed</w:t>
            </w:r>
          </w:p>
        </w:tc>
        <w:tc>
          <w:tcPr>
            <w:tcW w:w="1557" w:type="dxa"/>
          </w:tcPr>
          <w:p w14:paraId="3DF9CD45" w14:textId="5D0230CA" w:rsidR="00953381" w:rsidRPr="00B117E7" w:rsidRDefault="00964C63" w:rsidP="004E1835">
            <w:pPr>
              <w:pStyle w:val="BodyText"/>
              <w:rPr>
                <w:lang w:bidi="en-AU"/>
              </w:rPr>
            </w:pPr>
            <w:sdt>
              <w:sdtPr>
                <w:rPr>
                  <w:lang w:bidi="en-AU"/>
                </w:rPr>
                <w:id w:val="1601295776"/>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953381" w:rsidRPr="00B117E7">
              <w:rPr>
                <w:lang w:bidi="en-AU"/>
              </w:rPr>
              <w:t xml:space="preserve">Yes </w:t>
            </w:r>
            <w:sdt>
              <w:sdtPr>
                <w:rPr>
                  <w:lang w:bidi="en-AU"/>
                </w:rPr>
                <w:id w:val="1699892703"/>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953381" w:rsidRPr="00B117E7">
              <w:rPr>
                <w:lang w:bidi="en-AU"/>
              </w:rPr>
              <w:t>No</w:t>
            </w:r>
          </w:p>
        </w:tc>
        <w:sdt>
          <w:sdtPr>
            <w:rPr>
              <w:lang w:bidi="en-AU"/>
            </w:rPr>
            <w:id w:val="-859899929"/>
            <w:placeholder>
              <w:docPart w:val="AED058E984424A61AF5112CDC84282BD"/>
            </w:placeholder>
            <w:showingPlcHdr/>
          </w:sdtPr>
          <w:sdtEndPr/>
          <w:sdtContent>
            <w:tc>
              <w:tcPr>
                <w:tcW w:w="3686" w:type="dxa"/>
              </w:tcPr>
              <w:p w14:paraId="3344A449" w14:textId="69708B52" w:rsidR="00953381" w:rsidRPr="00B117E7" w:rsidRDefault="00561424" w:rsidP="004E1835">
                <w:pPr>
                  <w:pStyle w:val="BodyText"/>
                  <w:rPr>
                    <w:lang w:bidi="en-AU"/>
                  </w:rPr>
                </w:pPr>
                <w:r w:rsidRPr="00B117E7">
                  <w:rPr>
                    <w:rStyle w:val="PlaceholderText"/>
                  </w:rPr>
                  <w:t>Click or tap here to enter text.</w:t>
                </w:r>
              </w:p>
            </w:tc>
          </w:sdtContent>
        </w:sdt>
      </w:tr>
      <w:tr w:rsidR="00561424" w:rsidRPr="00953381" w14:paraId="4AFADABC" w14:textId="77777777" w:rsidTr="00B94D37">
        <w:trPr>
          <w:trHeight w:val="205"/>
        </w:trPr>
        <w:tc>
          <w:tcPr>
            <w:tcW w:w="4958" w:type="dxa"/>
            <w:shd w:val="clear" w:color="auto" w:fill="CBEDFD"/>
          </w:tcPr>
          <w:p w14:paraId="45A5363B" w14:textId="77777777" w:rsidR="00561424" w:rsidRPr="00B117E7" w:rsidRDefault="00561424" w:rsidP="00561424">
            <w:pPr>
              <w:pStyle w:val="BodyText"/>
              <w:rPr>
                <w:lang w:bidi="en-AU"/>
              </w:rPr>
            </w:pPr>
            <w:r w:rsidRPr="00B117E7">
              <w:rPr>
                <w:lang w:bidi="en-AU"/>
              </w:rPr>
              <w:t>Staff understood their emergency response role</w:t>
            </w:r>
          </w:p>
        </w:tc>
        <w:tc>
          <w:tcPr>
            <w:tcW w:w="1557" w:type="dxa"/>
          </w:tcPr>
          <w:p w14:paraId="6E1E4E12" w14:textId="15E71A66" w:rsidR="00561424" w:rsidRPr="00B117E7" w:rsidRDefault="00964C63" w:rsidP="00561424">
            <w:pPr>
              <w:pStyle w:val="BodyText"/>
              <w:rPr>
                <w:lang w:bidi="en-AU"/>
              </w:rPr>
            </w:pPr>
            <w:sdt>
              <w:sdtPr>
                <w:rPr>
                  <w:lang w:bidi="en-AU"/>
                </w:rPr>
                <w:id w:val="506788132"/>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 xml:space="preserve">Yes </w:t>
            </w:r>
            <w:sdt>
              <w:sdtPr>
                <w:rPr>
                  <w:lang w:bidi="en-AU"/>
                </w:rPr>
                <w:id w:val="1377592210"/>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No</w:t>
            </w:r>
          </w:p>
        </w:tc>
        <w:sdt>
          <w:sdtPr>
            <w:rPr>
              <w:lang w:bidi="en-AU"/>
            </w:rPr>
            <w:id w:val="2052954743"/>
            <w:placeholder>
              <w:docPart w:val="7DBC418FE4464674946AF01E109B485D"/>
            </w:placeholder>
            <w:showingPlcHdr/>
          </w:sdtPr>
          <w:sdtEndPr/>
          <w:sdtContent>
            <w:tc>
              <w:tcPr>
                <w:tcW w:w="3686" w:type="dxa"/>
              </w:tcPr>
              <w:p w14:paraId="1BA6042C" w14:textId="202080B7" w:rsidR="00561424" w:rsidRPr="00B117E7" w:rsidRDefault="00561424" w:rsidP="00561424">
                <w:pPr>
                  <w:pStyle w:val="BodyText"/>
                  <w:rPr>
                    <w:lang w:bidi="en-AU"/>
                  </w:rPr>
                </w:pPr>
                <w:r w:rsidRPr="00B117E7">
                  <w:rPr>
                    <w:rStyle w:val="PlaceholderText"/>
                  </w:rPr>
                  <w:t>Click or tap here to enter text.</w:t>
                </w:r>
              </w:p>
            </w:tc>
          </w:sdtContent>
        </w:sdt>
      </w:tr>
      <w:tr w:rsidR="00561424" w:rsidRPr="00953381" w14:paraId="60855259" w14:textId="77777777" w:rsidTr="00B94D37">
        <w:trPr>
          <w:trHeight w:val="206"/>
        </w:trPr>
        <w:tc>
          <w:tcPr>
            <w:tcW w:w="4958" w:type="dxa"/>
            <w:shd w:val="clear" w:color="auto" w:fill="CBEDFD"/>
          </w:tcPr>
          <w:p w14:paraId="14A63478" w14:textId="233209FD" w:rsidR="00561424" w:rsidRPr="00B117E7" w:rsidRDefault="00561424" w:rsidP="00561424">
            <w:pPr>
              <w:pStyle w:val="BodyText"/>
              <w:rPr>
                <w:lang w:bidi="en-AU"/>
              </w:rPr>
            </w:pPr>
            <w:r w:rsidRPr="00B117E7">
              <w:rPr>
                <w:lang w:bidi="en-AU"/>
              </w:rPr>
              <w:t>One person leads the overall response (</w:t>
            </w:r>
            <w:r w:rsidR="003A195C" w:rsidRPr="00B117E7">
              <w:rPr>
                <w:lang w:bidi="en-AU"/>
              </w:rPr>
              <w:t>r</w:t>
            </w:r>
            <w:r w:rsidRPr="00B117E7">
              <w:rPr>
                <w:lang w:bidi="en-AU"/>
              </w:rPr>
              <w:t>esponse leader)</w:t>
            </w:r>
          </w:p>
        </w:tc>
        <w:tc>
          <w:tcPr>
            <w:tcW w:w="1557" w:type="dxa"/>
          </w:tcPr>
          <w:p w14:paraId="47378EB9" w14:textId="78111A70" w:rsidR="00561424" w:rsidRPr="00B117E7" w:rsidRDefault="00964C63" w:rsidP="00561424">
            <w:pPr>
              <w:pStyle w:val="BodyText"/>
              <w:rPr>
                <w:lang w:bidi="en-AU"/>
              </w:rPr>
            </w:pPr>
            <w:sdt>
              <w:sdtPr>
                <w:rPr>
                  <w:lang w:bidi="en-AU"/>
                </w:rPr>
                <w:id w:val="-1542045640"/>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 xml:space="preserve">Yes </w:t>
            </w:r>
            <w:sdt>
              <w:sdtPr>
                <w:rPr>
                  <w:lang w:bidi="en-AU"/>
                </w:rPr>
                <w:id w:val="107094456"/>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No</w:t>
            </w:r>
          </w:p>
        </w:tc>
        <w:sdt>
          <w:sdtPr>
            <w:rPr>
              <w:lang w:bidi="en-AU"/>
            </w:rPr>
            <w:id w:val="-246886663"/>
            <w:placeholder>
              <w:docPart w:val="E35312E33B974323885A885085D088DC"/>
            </w:placeholder>
            <w:showingPlcHdr/>
          </w:sdtPr>
          <w:sdtEndPr/>
          <w:sdtContent>
            <w:tc>
              <w:tcPr>
                <w:tcW w:w="3686" w:type="dxa"/>
              </w:tcPr>
              <w:p w14:paraId="396B32B6" w14:textId="3DCB948A" w:rsidR="00561424" w:rsidRPr="00B117E7" w:rsidRDefault="00561424" w:rsidP="00561424">
                <w:pPr>
                  <w:pStyle w:val="BodyText"/>
                  <w:rPr>
                    <w:lang w:bidi="en-AU"/>
                  </w:rPr>
                </w:pPr>
                <w:r w:rsidRPr="00B117E7">
                  <w:rPr>
                    <w:rStyle w:val="PlaceholderText"/>
                  </w:rPr>
                  <w:t>Click or tap here to enter text.</w:t>
                </w:r>
              </w:p>
            </w:tc>
          </w:sdtContent>
        </w:sdt>
      </w:tr>
      <w:tr w:rsidR="00561424" w:rsidRPr="00953381" w14:paraId="25685BEB" w14:textId="77777777" w:rsidTr="00B94D37">
        <w:trPr>
          <w:trHeight w:val="417"/>
        </w:trPr>
        <w:tc>
          <w:tcPr>
            <w:tcW w:w="4958" w:type="dxa"/>
            <w:shd w:val="clear" w:color="auto" w:fill="CBEDFD"/>
          </w:tcPr>
          <w:p w14:paraId="75B4FF30" w14:textId="77777777" w:rsidR="00561424" w:rsidRPr="00B117E7" w:rsidRDefault="00561424" w:rsidP="00561424">
            <w:pPr>
              <w:pStyle w:val="BodyText"/>
              <w:rPr>
                <w:lang w:bidi="en-AU"/>
              </w:rPr>
            </w:pPr>
            <w:r w:rsidRPr="00B117E7">
              <w:rPr>
                <w:lang w:bidi="en-AU"/>
              </w:rPr>
              <w:t>The response leader briefed responders on the situation and directed the required response</w:t>
            </w:r>
          </w:p>
        </w:tc>
        <w:tc>
          <w:tcPr>
            <w:tcW w:w="1557" w:type="dxa"/>
          </w:tcPr>
          <w:p w14:paraId="3BAED2FE" w14:textId="7067253C" w:rsidR="00561424" w:rsidRPr="00B117E7" w:rsidRDefault="00964C63" w:rsidP="00561424">
            <w:pPr>
              <w:pStyle w:val="BodyText"/>
              <w:rPr>
                <w:lang w:bidi="en-AU"/>
              </w:rPr>
            </w:pPr>
            <w:sdt>
              <w:sdtPr>
                <w:rPr>
                  <w:lang w:bidi="en-AU"/>
                </w:rPr>
                <w:id w:val="1383603677"/>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 xml:space="preserve">Yes </w:t>
            </w:r>
            <w:sdt>
              <w:sdtPr>
                <w:rPr>
                  <w:lang w:bidi="en-AU"/>
                </w:rPr>
                <w:id w:val="-381028330"/>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No</w:t>
            </w:r>
          </w:p>
        </w:tc>
        <w:sdt>
          <w:sdtPr>
            <w:rPr>
              <w:lang w:bidi="en-AU"/>
            </w:rPr>
            <w:id w:val="462543379"/>
            <w:placeholder>
              <w:docPart w:val="A6F16699C4864A6898069DDD08CC65C0"/>
            </w:placeholder>
            <w:showingPlcHdr/>
          </w:sdtPr>
          <w:sdtEndPr/>
          <w:sdtContent>
            <w:tc>
              <w:tcPr>
                <w:tcW w:w="3686" w:type="dxa"/>
              </w:tcPr>
              <w:p w14:paraId="3CE12C2C" w14:textId="36235073" w:rsidR="00561424" w:rsidRPr="00B117E7" w:rsidRDefault="00561424" w:rsidP="00561424">
                <w:pPr>
                  <w:pStyle w:val="BodyText"/>
                  <w:rPr>
                    <w:lang w:bidi="en-AU"/>
                  </w:rPr>
                </w:pPr>
                <w:r w:rsidRPr="00B117E7">
                  <w:rPr>
                    <w:rStyle w:val="PlaceholderText"/>
                  </w:rPr>
                  <w:t>Click or tap here to enter text.</w:t>
                </w:r>
              </w:p>
            </w:tc>
          </w:sdtContent>
        </w:sdt>
      </w:tr>
      <w:tr w:rsidR="00561424" w:rsidRPr="00953381" w14:paraId="6A7CCBC4" w14:textId="77777777" w:rsidTr="00B94D37">
        <w:trPr>
          <w:trHeight w:val="457"/>
        </w:trPr>
        <w:tc>
          <w:tcPr>
            <w:tcW w:w="4958" w:type="dxa"/>
            <w:shd w:val="clear" w:color="auto" w:fill="CBEDFD"/>
          </w:tcPr>
          <w:p w14:paraId="2F9B083C" w14:textId="77777777" w:rsidR="00561424" w:rsidRPr="00B117E7" w:rsidRDefault="00561424" w:rsidP="00561424">
            <w:pPr>
              <w:pStyle w:val="BodyText"/>
              <w:rPr>
                <w:lang w:bidi="en-AU"/>
              </w:rPr>
            </w:pPr>
            <w:r w:rsidRPr="00B117E7">
              <w:rPr>
                <w:lang w:bidi="en-AU"/>
              </w:rPr>
              <w:t>Staff gather children and visitors and describe the required actions</w:t>
            </w:r>
          </w:p>
        </w:tc>
        <w:tc>
          <w:tcPr>
            <w:tcW w:w="1557" w:type="dxa"/>
          </w:tcPr>
          <w:p w14:paraId="6997B2AC" w14:textId="17EA6CF7" w:rsidR="00561424" w:rsidRPr="00B117E7" w:rsidRDefault="00964C63" w:rsidP="00561424">
            <w:pPr>
              <w:pStyle w:val="BodyText"/>
              <w:rPr>
                <w:lang w:bidi="en-AU"/>
              </w:rPr>
            </w:pPr>
            <w:sdt>
              <w:sdtPr>
                <w:rPr>
                  <w:lang w:bidi="en-AU"/>
                </w:rPr>
                <w:id w:val="1809663407"/>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 xml:space="preserve">Yes </w:t>
            </w:r>
            <w:sdt>
              <w:sdtPr>
                <w:rPr>
                  <w:lang w:bidi="en-AU"/>
                </w:rPr>
                <w:id w:val="-1732386653"/>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No</w:t>
            </w:r>
          </w:p>
        </w:tc>
        <w:sdt>
          <w:sdtPr>
            <w:rPr>
              <w:lang w:bidi="en-AU"/>
            </w:rPr>
            <w:id w:val="-1868127907"/>
            <w:placeholder>
              <w:docPart w:val="14F7838677DE4B36954FD25A34727E30"/>
            </w:placeholder>
            <w:showingPlcHdr/>
          </w:sdtPr>
          <w:sdtEndPr/>
          <w:sdtContent>
            <w:tc>
              <w:tcPr>
                <w:tcW w:w="3686" w:type="dxa"/>
              </w:tcPr>
              <w:p w14:paraId="7BAE5842" w14:textId="62D0BB90" w:rsidR="00561424" w:rsidRPr="00B117E7" w:rsidRDefault="00561424" w:rsidP="00561424">
                <w:pPr>
                  <w:pStyle w:val="BodyText"/>
                  <w:rPr>
                    <w:lang w:bidi="en-AU"/>
                  </w:rPr>
                </w:pPr>
                <w:r w:rsidRPr="00B117E7">
                  <w:rPr>
                    <w:rStyle w:val="PlaceholderText"/>
                  </w:rPr>
                  <w:t>Click or tap here to enter text.</w:t>
                </w:r>
              </w:p>
            </w:tc>
          </w:sdtContent>
        </w:sdt>
      </w:tr>
      <w:tr w:rsidR="00561424" w:rsidRPr="00953381" w14:paraId="216CAD50" w14:textId="77777777" w:rsidTr="00B94D37">
        <w:trPr>
          <w:trHeight w:val="457"/>
        </w:trPr>
        <w:tc>
          <w:tcPr>
            <w:tcW w:w="4958" w:type="dxa"/>
            <w:shd w:val="clear" w:color="auto" w:fill="CBEDFD"/>
          </w:tcPr>
          <w:p w14:paraId="0F5422E2" w14:textId="28C345AA" w:rsidR="00561424" w:rsidRPr="00B117E7" w:rsidRDefault="00561424" w:rsidP="00561424">
            <w:pPr>
              <w:pStyle w:val="BodyText"/>
              <w:rPr>
                <w:lang w:bidi="en-AU"/>
              </w:rPr>
            </w:pPr>
            <w:r w:rsidRPr="00B117E7">
              <w:t>Staff reassure children and visitors</w:t>
            </w:r>
          </w:p>
        </w:tc>
        <w:tc>
          <w:tcPr>
            <w:tcW w:w="1557" w:type="dxa"/>
          </w:tcPr>
          <w:p w14:paraId="29CAEC1A" w14:textId="5176C29E" w:rsidR="00561424" w:rsidRPr="00B117E7" w:rsidRDefault="00964C63" w:rsidP="00561424">
            <w:pPr>
              <w:pStyle w:val="BodyText"/>
              <w:rPr>
                <w:lang w:bidi="en-AU"/>
              </w:rPr>
            </w:pPr>
            <w:sdt>
              <w:sdtPr>
                <w:rPr>
                  <w:lang w:bidi="en-AU"/>
                </w:rPr>
                <w:id w:val="-1718272189"/>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 xml:space="preserve">Yes </w:t>
            </w:r>
            <w:sdt>
              <w:sdtPr>
                <w:rPr>
                  <w:lang w:bidi="en-AU"/>
                </w:rPr>
                <w:id w:val="1118728129"/>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No</w:t>
            </w:r>
          </w:p>
        </w:tc>
        <w:sdt>
          <w:sdtPr>
            <w:rPr>
              <w:lang w:bidi="en-AU"/>
            </w:rPr>
            <w:id w:val="-44456412"/>
            <w:placeholder>
              <w:docPart w:val="9524F15FB4104DCF9E3E50FB1EF54A52"/>
            </w:placeholder>
            <w:showingPlcHdr/>
          </w:sdtPr>
          <w:sdtEndPr/>
          <w:sdtContent>
            <w:tc>
              <w:tcPr>
                <w:tcW w:w="3686" w:type="dxa"/>
              </w:tcPr>
              <w:p w14:paraId="68D07D88" w14:textId="0BDA594A" w:rsidR="00561424" w:rsidRPr="00B117E7" w:rsidRDefault="00561424" w:rsidP="00561424">
                <w:pPr>
                  <w:pStyle w:val="BodyText"/>
                  <w:rPr>
                    <w:lang w:bidi="en-AU"/>
                  </w:rPr>
                </w:pPr>
                <w:r w:rsidRPr="00B117E7">
                  <w:rPr>
                    <w:rStyle w:val="PlaceholderText"/>
                  </w:rPr>
                  <w:t>Click or tap here to enter text.</w:t>
                </w:r>
              </w:p>
            </w:tc>
          </w:sdtContent>
        </w:sdt>
      </w:tr>
      <w:tr w:rsidR="00561424" w:rsidRPr="00953381" w14:paraId="51818AC7" w14:textId="77777777" w:rsidTr="00B94D37">
        <w:trPr>
          <w:trHeight w:val="457"/>
        </w:trPr>
        <w:tc>
          <w:tcPr>
            <w:tcW w:w="4958" w:type="dxa"/>
            <w:shd w:val="clear" w:color="auto" w:fill="CBEDFD"/>
          </w:tcPr>
          <w:p w14:paraId="6141A6E9" w14:textId="4B14DC40" w:rsidR="00561424" w:rsidRPr="00B117E7" w:rsidRDefault="00561424" w:rsidP="00561424">
            <w:pPr>
              <w:pStyle w:val="BodyText"/>
              <w:rPr>
                <w:lang w:bidi="en-AU"/>
              </w:rPr>
            </w:pPr>
            <w:r w:rsidRPr="00B117E7">
              <w:t>Staff ensure that children and visitors move safely</w:t>
            </w:r>
          </w:p>
        </w:tc>
        <w:tc>
          <w:tcPr>
            <w:tcW w:w="1557" w:type="dxa"/>
          </w:tcPr>
          <w:p w14:paraId="2EAD121C" w14:textId="523994E5" w:rsidR="00561424" w:rsidRPr="00B117E7" w:rsidRDefault="00964C63" w:rsidP="00561424">
            <w:pPr>
              <w:pStyle w:val="BodyText"/>
              <w:rPr>
                <w:lang w:bidi="en-AU"/>
              </w:rPr>
            </w:pPr>
            <w:sdt>
              <w:sdtPr>
                <w:rPr>
                  <w:lang w:bidi="en-AU"/>
                </w:rPr>
                <w:id w:val="-2003116036"/>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 xml:space="preserve">Yes </w:t>
            </w:r>
            <w:sdt>
              <w:sdtPr>
                <w:rPr>
                  <w:lang w:bidi="en-AU"/>
                </w:rPr>
                <w:id w:val="1071306590"/>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No</w:t>
            </w:r>
          </w:p>
        </w:tc>
        <w:sdt>
          <w:sdtPr>
            <w:rPr>
              <w:lang w:bidi="en-AU"/>
            </w:rPr>
            <w:id w:val="436178252"/>
            <w:placeholder>
              <w:docPart w:val="3B72047E358E43F5924B80EB7B62709F"/>
            </w:placeholder>
            <w:showingPlcHdr/>
          </w:sdtPr>
          <w:sdtEndPr/>
          <w:sdtContent>
            <w:tc>
              <w:tcPr>
                <w:tcW w:w="3686" w:type="dxa"/>
              </w:tcPr>
              <w:p w14:paraId="409C915E" w14:textId="7588347A" w:rsidR="00561424" w:rsidRPr="00B117E7" w:rsidRDefault="00561424" w:rsidP="00561424">
                <w:pPr>
                  <w:pStyle w:val="BodyText"/>
                  <w:rPr>
                    <w:lang w:bidi="en-AU"/>
                  </w:rPr>
                </w:pPr>
                <w:r w:rsidRPr="00B117E7">
                  <w:rPr>
                    <w:rStyle w:val="PlaceholderText"/>
                  </w:rPr>
                  <w:t>Click or tap here to enter text.</w:t>
                </w:r>
              </w:p>
            </w:tc>
          </w:sdtContent>
        </w:sdt>
      </w:tr>
      <w:tr w:rsidR="00561424" w:rsidRPr="00953381" w14:paraId="5CC89553" w14:textId="77777777" w:rsidTr="00B94D37">
        <w:trPr>
          <w:trHeight w:val="293"/>
        </w:trPr>
        <w:tc>
          <w:tcPr>
            <w:tcW w:w="4958" w:type="dxa"/>
            <w:shd w:val="clear" w:color="auto" w:fill="CBEDFD"/>
          </w:tcPr>
          <w:p w14:paraId="71B5E701" w14:textId="063FCF0B" w:rsidR="00561424" w:rsidRPr="00B117E7" w:rsidRDefault="00561424" w:rsidP="00561424">
            <w:pPr>
              <w:pStyle w:val="BodyText"/>
              <w:rPr>
                <w:lang w:bidi="en-AU"/>
              </w:rPr>
            </w:pPr>
            <w:r w:rsidRPr="00B117E7">
              <w:t>On evacuation, staff gather evacuation kits</w:t>
            </w:r>
          </w:p>
        </w:tc>
        <w:tc>
          <w:tcPr>
            <w:tcW w:w="1557" w:type="dxa"/>
          </w:tcPr>
          <w:p w14:paraId="6A6C1516" w14:textId="01DDAB52" w:rsidR="00561424" w:rsidRPr="00B117E7" w:rsidRDefault="00964C63" w:rsidP="00561424">
            <w:pPr>
              <w:pStyle w:val="BodyText"/>
              <w:rPr>
                <w:lang w:bidi="en-AU"/>
              </w:rPr>
            </w:pPr>
            <w:sdt>
              <w:sdtPr>
                <w:rPr>
                  <w:lang w:bidi="en-AU"/>
                </w:rPr>
                <w:id w:val="-130940331"/>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 xml:space="preserve">Yes </w:t>
            </w:r>
            <w:sdt>
              <w:sdtPr>
                <w:rPr>
                  <w:lang w:bidi="en-AU"/>
                </w:rPr>
                <w:id w:val="-1209731049"/>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No</w:t>
            </w:r>
          </w:p>
        </w:tc>
        <w:sdt>
          <w:sdtPr>
            <w:rPr>
              <w:lang w:bidi="en-AU"/>
            </w:rPr>
            <w:id w:val="1059520573"/>
            <w:placeholder>
              <w:docPart w:val="265068AD863A41E2ABA7CCD47127F832"/>
            </w:placeholder>
            <w:showingPlcHdr/>
          </w:sdtPr>
          <w:sdtEndPr/>
          <w:sdtContent>
            <w:tc>
              <w:tcPr>
                <w:tcW w:w="3686" w:type="dxa"/>
              </w:tcPr>
              <w:p w14:paraId="4F71D36B" w14:textId="305B95F1" w:rsidR="00561424" w:rsidRPr="00B117E7" w:rsidRDefault="00561424" w:rsidP="00561424">
                <w:pPr>
                  <w:pStyle w:val="BodyText"/>
                  <w:rPr>
                    <w:lang w:bidi="en-AU"/>
                  </w:rPr>
                </w:pPr>
                <w:r w:rsidRPr="00B117E7">
                  <w:rPr>
                    <w:rStyle w:val="PlaceholderText"/>
                  </w:rPr>
                  <w:t>Click or tap here to enter text.</w:t>
                </w:r>
              </w:p>
            </w:tc>
          </w:sdtContent>
        </w:sdt>
      </w:tr>
      <w:tr w:rsidR="00561424" w:rsidRPr="00953381" w14:paraId="34975C7B" w14:textId="77777777" w:rsidTr="00B94D37">
        <w:trPr>
          <w:trHeight w:val="1417"/>
        </w:trPr>
        <w:tc>
          <w:tcPr>
            <w:tcW w:w="4958" w:type="dxa"/>
            <w:shd w:val="clear" w:color="auto" w:fill="CBEDFD"/>
          </w:tcPr>
          <w:p w14:paraId="14B3D372" w14:textId="77777777" w:rsidR="00561424" w:rsidRPr="00B117E7" w:rsidRDefault="00561424" w:rsidP="00561424">
            <w:pPr>
              <w:pStyle w:val="BodyText"/>
            </w:pPr>
            <w:r w:rsidRPr="00B117E7">
              <w:t>Staff communicate with the response leader to advise:</w:t>
            </w:r>
          </w:p>
          <w:p w14:paraId="16ADE803" w14:textId="77777777" w:rsidR="00561424" w:rsidRPr="00B117E7" w:rsidRDefault="00561424" w:rsidP="00B117E7">
            <w:pPr>
              <w:pStyle w:val="BodyText"/>
              <w:numPr>
                <w:ilvl w:val="0"/>
                <w:numId w:val="31"/>
              </w:numPr>
              <w:ind w:left="360"/>
              <w:rPr>
                <w:lang w:bidi="en-AU"/>
              </w:rPr>
            </w:pPr>
            <w:r w:rsidRPr="00B117E7">
              <w:rPr>
                <w:lang w:bidi="en-AU"/>
              </w:rPr>
              <w:t>Area/floor has been cleared</w:t>
            </w:r>
          </w:p>
          <w:p w14:paraId="161568BF" w14:textId="5440C158" w:rsidR="00561424" w:rsidRPr="00B117E7" w:rsidRDefault="00561424" w:rsidP="00B117E7">
            <w:pPr>
              <w:pStyle w:val="BodyText"/>
              <w:numPr>
                <w:ilvl w:val="0"/>
                <w:numId w:val="31"/>
              </w:numPr>
              <w:ind w:left="360"/>
              <w:rPr>
                <w:lang w:bidi="en-AU"/>
              </w:rPr>
            </w:pPr>
            <w:r w:rsidRPr="00B117E7">
              <w:rPr>
                <w:lang w:bidi="en-AU"/>
              </w:rPr>
              <w:t>Number and location of any refusals or people left behind</w:t>
            </w:r>
          </w:p>
        </w:tc>
        <w:tc>
          <w:tcPr>
            <w:tcW w:w="1557" w:type="dxa"/>
          </w:tcPr>
          <w:p w14:paraId="4E6027D3" w14:textId="4121C97C" w:rsidR="00561424" w:rsidRPr="00B117E7" w:rsidRDefault="00964C63" w:rsidP="00561424">
            <w:pPr>
              <w:pStyle w:val="BodyText"/>
              <w:rPr>
                <w:lang w:bidi="en-AU"/>
              </w:rPr>
            </w:pPr>
            <w:sdt>
              <w:sdtPr>
                <w:rPr>
                  <w:lang w:bidi="en-AU"/>
                </w:rPr>
                <w:id w:val="-1156371202"/>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 xml:space="preserve">Yes </w:t>
            </w:r>
            <w:sdt>
              <w:sdtPr>
                <w:rPr>
                  <w:lang w:bidi="en-AU"/>
                </w:rPr>
                <w:id w:val="1487664031"/>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No</w:t>
            </w:r>
          </w:p>
        </w:tc>
        <w:tc>
          <w:tcPr>
            <w:tcW w:w="3686" w:type="dxa"/>
          </w:tcPr>
          <w:sdt>
            <w:sdtPr>
              <w:rPr>
                <w:lang w:bidi="en-AU"/>
              </w:rPr>
              <w:id w:val="-976138446"/>
              <w:placeholder>
                <w:docPart w:val="DefaultPlaceholder_-1854013440"/>
              </w:placeholder>
            </w:sdtPr>
            <w:sdtEndPr/>
            <w:sdtContent>
              <w:p w14:paraId="5BD702B7" w14:textId="0B5F5269" w:rsidR="00561424" w:rsidRPr="00B117E7" w:rsidRDefault="00561424" w:rsidP="00561424">
                <w:pPr>
                  <w:pStyle w:val="BodyText"/>
                  <w:rPr>
                    <w:lang w:bidi="en-AU"/>
                  </w:rPr>
                </w:pPr>
                <w:r w:rsidRPr="00B117E7">
                  <w:rPr>
                    <w:lang w:bidi="en-AU"/>
                  </w:rPr>
                  <w:t>Note:</w:t>
                </w:r>
              </w:p>
              <w:p w14:paraId="62901D17" w14:textId="22B3D7CE" w:rsidR="00561424" w:rsidRPr="00B117E7" w:rsidRDefault="00561424" w:rsidP="00561424">
                <w:pPr>
                  <w:pStyle w:val="BodyText"/>
                  <w:rPr>
                    <w:lang w:bidi="en-AU"/>
                  </w:rPr>
                </w:pPr>
                <w:r w:rsidRPr="00B117E7">
                  <w:rPr>
                    <w:lang w:bidi="en-AU"/>
                  </w:rPr>
                  <w:t xml:space="preserve">How did </w:t>
                </w:r>
                <w:r w:rsidR="00B117E7" w:rsidRPr="00B117E7">
                  <w:rPr>
                    <w:lang w:bidi="en-AU"/>
                  </w:rPr>
                  <w:t>w</w:t>
                </w:r>
                <w:r w:rsidRPr="00B117E7">
                  <w:rPr>
                    <w:lang w:bidi="en-AU"/>
                  </w:rPr>
                  <w:t xml:space="preserve">arden communicate with </w:t>
                </w:r>
                <w:r w:rsidR="00B117E7" w:rsidRPr="00B117E7">
                  <w:rPr>
                    <w:lang w:bidi="en-AU"/>
                  </w:rPr>
                  <w:t>c</w:t>
                </w:r>
                <w:r w:rsidRPr="00B117E7">
                  <w:rPr>
                    <w:lang w:bidi="en-AU"/>
                  </w:rPr>
                  <w:t xml:space="preserve">hief </w:t>
                </w:r>
                <w:r w:rsidR="00B117E7" w:rsidRPr="00B117E7">
                  <w:rPr>
                    <w:lang w:bidi="en-AU"/>
                  </w:rPr>
                  <w:t>w</w:t>
                </w:r>
                <w:r w:rsidRPr="00B117E7">
                  <w:rPr>
                    <w:lang w:bidi="en-AU"/>
                  </w:rPr>
                  <w:t>arden?</w:t>
                </w:r>
              </w:p>
              <w:p w14:paraId="59E4AB95" w14:textId="4213279A" w:rsidR="00561424" w:rsidRPr="00B117E7" w:rsidRDefault="00561424" w:rsidP="00561424">
                <w:pPr>
                  <w:pStyle w:val="BodyText"/>
                  <w:rPr>
                    <w:lang w:bidi="en-AU"/>
                  </w:rPr>
                </w:pPr>
                <w:r w:rsidRPr="00B117E7">
                  <w:rPr>
                    <w:lang w:bidi="en-AU"/>
                  </w:rPr>
                  <w:t xml:space="preserve">How many </w:t>
                </w:r>
                <w:r w:rsidR="00B117E7" w:rsidRPr="00B117E7">
                  <w:rPr>
                    <w:lang w:bidi="en-AU"/>
                  </w:rPr>
                  <w:t>m</w:t>
                </w:r>
                <w:r w:rsidRPr="00B117E7">
                  <w:rPr>
                    <w:lang w:bidi="en-AU"/>
                  </w:rPr>
                  <w:t xml:space="preserve">obility </w:t>
                </w:r>
                <w:r w:rsidR="00B117E7" w:rsidRPr="00B117E7">
                  <w:rPr>
                    <w:lang w:bidi="en-AU"/>
                  </w:rPr>
                  <w:t>i</w:t>
                </w:r>
                <w:r w:rsidRPr="00B117E7">
                  <w:rPr>
                    <w:lang w:bidi="en-AU"/>
                  </w:rPr>
                  <w:t xml:space="preserve">mpaired? How many </w:t>
                </w:r>
                <w:r w:rsidR="00B117E7" w:rsidRPr="00B117E7">
                  <w:rPr>
                    <w:lang w:bidi="en-AU"/>
                  </w:rPr>
                  <w:t>r</w:t>
                </w:r>
                <w:r w:rsidRPr="00B117E7">
                  <w:rPr>
                    <w:lang w:bidi="en-AU"/>
                  </w:rPr>
                  <w:t>efusals?</w:t>
                </w:r>
              </w:p>
            </w:sdtContent>
          </w:sdt>
        </w:tc>
      </w:tr>
      <w:tr w:rsidR="00561424" w:rsidRPr="00953381" w14:paraId="26E0128D" w14:textId="77777777" w:rsidTr="00B94D37">
        <w:trPr>
          <w:trHeight w:val="457"/>
        </w:trPr>
        <w:tc>
          <w:tcPr>
            <w:tcW w:w="4958" w:type="dxa"/>
            <w:shd w:val="clear" w:color="auto" w:fill="CBEDFD"/>
          </w:tcPr>
          <w:p w14:paraId="2DC39CFF" w14:textId="1C9A60B5" w:rsidR="00561424" w:rsidRPr="00B117E7" w:rsidRDefault="00561424" w:rsidP="00561424">
            <w:pPr>
              <w:pStyle w:val="BodyText"/>
              <w:rPr>
                <w:lang w:bidi="en-AU"/>
              </w:rPr>
            </w:pPr>
            <w:r w:rsidRPr="00B117E7">
              <w:t xml:space="preserve">Staff account for children and visitors upon </w:t>
            </w:r>
            <w:proofErr w:type="gramStart"/>
            <w:r w:rsidRPr="00B117E7">
              <w:t>reaching:</w:t>
            </w:r>
            <w:proofErr w:type="gramEnd"/>
            <w:r w:rsidRPr="00B117E7">
              <w:t xml:space="preserve"> </w:t>
            </w:r>
            <w:r w:rsidR="00F36A41">
              <w:t>e</w:t>
            </w:r>
            <w:r w:rsidRPr="00B117E7">
              <w:t xml:space="preserve">vacuation </w:t>
            </w:r>
            <w:r w:rsidR="00F36A41">
              <w:t>a</w:t>
            </w:r>
            <w:r w:rsidRPr="00B117E7">
              <w:t xml:space="preserve">ssembly </w:t>
            </w:r>
            <w:r w:rsidR="00F36A41">
              <w:t>a</w:t>
            </w:r>
            <w:r w:rsidRPr="00B117E7">
              <w:t xml:space="preserve">rea (for </w:t>
            </w:r>
            <w:r w:rsidR="00F36A41">
              <w:t>e</w:t>
            </w:r>
            <w:r w:rsidRPr="00B117E7">
              <w:t>vacuations)/</w:t>
            </w:r>
            <w:r w:rsidR="00F36A41">
              <w:t>r</w:t>
            </w:r>
            <w:r w:rsidRPr="00B117E7">
              <w:t xml:space="preserve">efuge (for </w:t>
            </w:r>
            <w:r w:rsidR="00F36A41">
              <w:t>s</w:t>
            </w:r>
            <w:r w:rsidRPr="00B117E7">
              <w:t xml:space="preserve">helter in place and </w:t>
            </w:r>
            <w:r w:rsidR="00F36A41">
              <w:t>l</w:t>
            </w:r>
            <w:r w:rsidRPr="00B117E7">
              <w:t>ockdown)</w:t>
            </w:r>
          </w:p>
        </w:tc>
        <w:tc>
          <w:tcPr>
            <w:tcW w:w="1557" w:type="dxa"/>
          </w:tcPr>
          <w:p w14:paraId="446AB2F6" w14:textId="541D20ED" w:rsidR="00561424" w:rsidRPr="00B117E7" w:rsidRDefault="00964C63" w:rsidP="00561424">
            <w:pPr>
              <w:pStyle w:val="BodyText"/>
              <w:rPr>
                <w:lang w:bidi="en-AU"/>
              </w:rPr>
            </w:pPr>
            <w:sdt>
              <w:sdtPr>
                <w:rPr>
                  <w:lang w:bidi="en-AU"/>
                </w:rPr>
                <w:id w:val="1402790076"/>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 xml:space="preserve">Yes </w:t>
            </w:r>
            <w:sdt>
              <w:sdtPr>
                <w:rPr>
                  <w:lang w:bidi="en-AU"/>
                </w:rPr>
                <w:id w:val="57608202"/>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No</w:t>
            </w:r>
          </w:p>
        </w:tc>
        <w:sdt>
          <w:sdtPr>
            <w:rPr>
              <w:lang w:bidi="en-AU"/>
            </w:rPr>
            <w:id w:val="-328907646"/>
            <w:placeholder>
              <w:docPart w:val="E3F2192CC287417F922E1BDAE1BB1BAE"/>
            </w:placeholder>
            <w:showingPlcHdr/>
          </w:sdtPr>
          <w:sdtEndPr/>
          <w:sdtContent>
            <w:tc>
              <w:tcPr>
                <w:tcW w:w="3686" w:type="dxa"/>
              </w:tcPr>
              <w:p w14:paraId="4C60566B" w14:textId="036D1280" w:rsidR="00561424" w:rsidRPr="00B117E7" w:rsidRDefault="00561424" w:rsidP="00561424">
                <w:pPr>
                  <w:pStyle w:val="BodyText"/>
                  <w:rPr>
                    <w:lang w:bidi="en-AU"/>
                  </w:rPr>
                </w:pPr>
                <w:r w:rsidRPr="00B117E7">
                  <w:rPr>
                    <w:rStyle w:val="PlaceholderText"/>
                  </w:rPr>
                  <w:t>Click or tap here to enter text.</w:t>
                </w:r>
              </w:p>
            </w:tc>
          </w:sdtContent>
        </w:sdt>
      </w:tr>
      <w:tr w:rsidR="00561424" w:rsidRPr="00953381" w14:paraId="27793C8C" w14:textId="77777777" w:rsidTr="00B94D37">
        <w:trPr>
          <w:trHeight w:val="457"/>
        </w:trPr>
        <w:tc>
          <w:tcPr>
            <w:tcW w:w="4958" w:type="dxa"/>
            <w:shd w:val="clear" w:color="auto" w:fill="CBEDFD"/>
          </w:tcPr>
          <w:p w14:paraId="7D34703A" w14:textId="6C0758A0" w:rsidR="00561424" w:rsidRPr="00B117E7" w:rsidRDefault="00561424" w:rsidP="00561424">
            <w:pPr>
              <w:pStyle w:val="BodyText"/>
              <w:rPr>
                <w:lang w:bidi="en-AU"/>
              </w:rPr>
            </w:pPr>
            <w:r w:rsidRPr="00B117E7">
              <w:t>Staff report details of missing people to the staff member leading the exercise (response leader) as soon as practicable and safe to do so</w:t>
            </w:r>
          </w:p>
        </w:tc>
        <w:tc>
          <w:tcPr>
            <w:tcW w:w="1557" w:type="dxa"/>
          </w:tcPr>
          <w:p w14:paraId="5FC26C6F" w14:textId="4343B99E" w:rsidR="00561424" w:rsidRPr="00B117E7" w:rsidRDefault="00964C63" w:rsidP="00561424">
            <w:pPr>
              <w:pStyle w:val="BodyText"/>
              <w:rPr>
                <w:lang w:bidi="en-AU"/>
              </w:rPr>
            </w:pPr>
            <w:sdt>
              <w:sdtPr>
                <w:rPr>
                  <w:lang w:bidi="en-AU"/>
                </w:rPr>
                <w:id w:val="837971964"/>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 xml:space="preserve">Yes </w:t>
            </w:r>
            <w:sdt>
              <w:sdtPr>
                <w:rPr>
                  <w:lang w:bidi="en-AU"/>
                </w:rPr>
                <w:id w:val="2055425308"/>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No</w:t>
            </w:r>
          </w:p>
        </w:tc>
        <w:sdt>
          <w:sdtPr>
            <w:rPr>
              <w:lang w:bidi="en-AU"/>
            </w:rPr>
            <w:id w:val="1537697941"/>
            <w:placeholder>
              <w:docPart w:val="B578319914244C73955D9792B740D229"/>
            </w:placeholder>
            <w:showingPlcHdr/>
          </w:sdtPr>
          <w:sdtEndPr/>
          <w:sdtContent>
            <w:tc>
              <w:tcPr>
                <w:tcW w:w="3686" w:type="dxa"/>
              </w:tcPr>
              <w:p w14:paraId="40C6D8D5" w14:textId="3AC5D907" w:rsidR="00561424" w:rsidRPr="00B117E7" w:rsidRDefault="00561424" w:rsidP="00561424">
                <w:pPr>
                  <w:pStyle w:val="BodyText"/>
                  <w:rPr>
                    <w:lang w:bidi="en-AU"/>
                  </w:rPr>
                </w:pPr>
                <w:r w:rsidRPr="00B117E7">
                  <w:rPr>
                    <w:rStyle w:val="PlaceholderText"/>
                  </w:rPr>
                  <w:t>Click or tap here to enter text.</w:t>
                </w:r>
              </w:p>
            </w:tc>
          </w:sdtContent>
        </w:sdt>
      </w:tr>
      <w:tr w:rsidR="00561424" w:rsidRPr="00953381" w14:paraId="713966B0" w14:textId="77777777" w:rsidTr="00B94D37">
        <w:trPr>
          <w:trHeight w:val="457"/>
        </w:trPr>
        <w:tc>
          <w:tcPr>
            <w:tcW w:w="4958" w:type="dxa"/>
            <w:shd w:val="clear" w:color="auto" w:fill="CBEDFD"/>
          </w:tcPr>
          <w:p w14:paraId="69493F18" w14:textId="378F3020" w:rsidR="00561424" w:rsidRPr="00B117E7" w:rsidRDefault="00561424" w:rsidP="00561424">
            <w:pPr>
              <w:pStyle w:val="BodyText"/>
              <w:rPr>
                <w:lang w:bidi="en-AU"/>
              </w:rPr>
            </w:pPr>
            <w:r w:rsidRPr="00B117E7">
              <w:t>Staff report details of injured people to the response leader as soon as practicable and safe to do so</w:t>
            </w:r>
          </w:p>
        </w:tc>
        <w:tc>
          <w:tcPr>
            <w:tcW w:w="1557" w:type="dxa"/>
          </w:tcPr>
          <w:p w14:paraId="3A0667B1" w14:textId="72294BB2" w:rsidR="00561424" w:rsidRPr="00B117E7" w:rsidRDefault="00964C63" w:rsidP="00561424">
            <w:pPr>
              <w:pStyle w:val="BodyText"/>
              <w:rPr>
                <w:lang w:bidi="en-AU"/>
              </w:rPr>
            </w:pPr>
            <w:sdt>
              <w:sdtPr>
                <w:rPr>
                  <w:lang w:bidi="en-AU"/>
                </w:rPr>
                <w:id w:val="1893916114"/>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 xml:space="preserve">Yes </w:t>
            </w:r>
            <w:sdt>
              <w:sdtPr>
                <w:rPr>
                  <w:lang w:bidi="en-AU"/>
                </w:rPr>
                <w:id w:val="511120253"/>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No</w:t>
            </w:r>
          </w:p>
        </w:tc>
        <w:sdt>
          <w:sdtPr>
            <w:rPr>
              <w:lang w:bidi="en-AU"/>
            </w:rPr>
            <w:id w:val="-985546395"/>
            <w:placeholder>
              <w:docPart w:val="BF7E1110F5544B1EAB26992E25C56DC1"/>
            </w:placeholder>
            <w:showingPlcHdr/>
          </w:sdtPr>
          <w:sdtEndPr/>
          <w:sdtContent>
            <w:tc>
              <w:tcPr>
                <w:tcW w:w="3686" w:type="dxa"/>
              </w:tcPr>
              <w:p w14:paraId="22C4C154" w14:textId="5838FCE6" w:rsidR="00561424" w:rsidRPr="00B117E7" w:rsidRDefault="00561424" w:rsidP="00561424">
                <w:pPr>
                  <w:pStyle w:val="BodyText"/>
                  <w:rPr>
                    <w:lang w:bidi="en-AU"/>
                  </w:rPr>
                </w:pPr>
                <w:r w:rsidRPr="00B117E7">
                  <w:rPr>
                    <w:rStyle w:val="PlaceholderText"/>
                  </w:rPr>
                  <w:t>Click or tap here to enter text.</w:t>
                </w:r>
              </w:p>
            </w:tc>
          </w:sdtContent>
        </w:sdt>
      </w:tr>
      <w:tr w:rsidR="00561424" w:rsidRPr="00953381" w14:paraId="196B0C5F" w14:textId="77777777" w:rsidTr="00B94D37">
        <w:trPr>
          <w:trHeight w:val="457"/>
        </w:trPr>
        <w:tc>
          <w:tcPr>
            <w:tcW w:w="4958" w:type="dxa"/>
            <w:shd w:val="clear" w:color="auto" w:fill="CBEDFD"/>
          </w:tcPr>
          <w:p w14:paraId="42257076" w14:textId="0B361DB6" w:rsidR="00561424" w:rsidRPr="00B117E7" w:rsidRDefault="00561424" w:rsidP="00561424">
            <w:pPr>
              <w:pStyle w:val="BodyText"/>
              <w:rPr>
                <w:lang w:bidi="en-AU"/>
              </w:rPr>
            </w:pPr>
            <w:r w:rsidRPr="00B117E7">
              <w:lastRenderedPageBreak/>
              <w:t>Staff report details of injured people to the response leader as soon as practicable and safe to do so</w:t>
            </w:r>
          </w:p>
        </w:tc>
        <w:tc>
          <w:tcPr>
            <w:tcW w:w="1557" w:type="dxa"/>
          </w:tcPr>
          <w:p w14:paraId="315848E4" w14:textId="30CB6551" w:rsidR="00561424" w:rsidRPr="00B117E7" w:rsidRDefault="00964C63" w:rsidP="00561424">
            <w:pPr>
              <w:pStyle w:val="BodyText"/>
              <w:rPr>
                <w:lang w:bidi="en-AU"/>
              </w:rPr>
            </w:pPr>
            <w:sdt>
              <w:sdtPr>
                <w:rPr>
                  <w:lang w:bidi="en-AU"/>
                </w:rPr>
                <w:id w:val="-585759184"/>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 xml:space="preserve">Yes </w:t>
            </w:r>
            <w:sdt>
              <w:sdtPr>
                <w:rPr>
                  <w:lang w:bidi="en-AU"/>
                </w:rPr>
                <w:id w:val="-1718818318"/>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No</w:t>
            </w:r>
          </w:p>
        </w:tc>
        <w:sdt>
          <w:sdtPr>
            <w:rPr>
              <w:lang w:bidi="en-AU"/>
            </w:rPr>
            <w:id w:val="-1598781613"/>
            <w:placeholder>
              <w:docPart w:val="08CAD22B69C0485FB09B9ACE1AF8D279"/>
            </w:placeholder>
            <w:showingPlcHdr/>
          </w:sdtPr>
          <w:sdtEndPr/>
          <w:sdtContent>
            <w:tc>
              <w:tcPr>
                <w:tcW w:w="3686" w:type="dxa"/>
              </w:tcPr>
              <w:p w14:paraId="22F12D7E" w14:textId="6C30A83F" w:rsidR="00561424" w:rsidRPr="00B117E7" w:rsidRDefault="00561424" w:rsidP="00561424">
                <w:pPr>
                  <w:pStyle w:val="BodyText"/>
                  <w:rPr>
                    <w:lang w:bidi="en-AU"/>
                  </w:rPr>
                </w:pPr>
                <w:r w:rsidRPr="00B117E7">
                  <w:rPr>
                    <w:rStyle w:val="PlaceholderText"/>
                  </w:rPr>
                  <w:t>Click or tap here to enter text.</w:t>
                </w:r>
              </w:p>
            </w:tc>
          </w:sdtContent>
        </w:sdt>
      </w:tr>
      <w:tr w:rsidR="00561424" w:rsidRPr="00953381" w14:paraId="370EC349" w14:textId="77777777" w:rsidTr="00B94D37">
        <w:trPr>
          <w:trHeight w:val="457"/>
        </w:trPr>
        <w:tc>
          <w:tcPr>
            <w:tcW w:w="4958" w:type="dxa"/>
            <w:shd w:val="clear" w:color="auto" w:fill="CBEDFD"/>
          </w:tcPr>
          <w:p w14:paraId="3AC66AEF" w14:textId="361E79AD" w:rsidR="00561424" w:rsidRPr="00B117E7" w:rsidRDefault="00561424" w:rsidP="00561424">
            <w:pPr>
              <w:pStyle w:val="BodyText"/>
              <w:rPr>
                <w:lang w:bidi="en-AU"/>
              </w:rPr>
            </w:pPr>
            <w:r w:rsidRPr="00B117E7">
              <w:t>Response leader briefs emergency services upon their arrival on site</w:t>
            </w:r>
          </w:p>
        </w:tc>
        <w:tc>
          <w:tcPr>
            <w:tcW w:w="1557" w:type="dxa"/>
          </w:tcPr>
          <w:p w14:paraId="6901252B" w14:textId="3ED97EEC" w:rsidR="00561424" w:rsidRPr="00B117E7" w:rsidRDefault="00964C63" w:rsidP="00561424">
            <w:pPr>
              <w:pStyle w:val="BodyText"/>
              <w:rPr>
                <w:lang w:bidi="en-AU"/>
              </w:rPr>
            </w:pPr>
            <w:sdt>
              <w:sdtPr>
                <w:rPr>
                  <w:lang w:bidi="en-AU"/>
                </w:rPr>
                <w:id w:val="170539999"/>
                <w14:checkbox>
                  <w14:checked w14:val="0"/>
                  <w14:checkedState w14:val="2612" w14:font="MS Gothic"/>
                  <w14:uncheckedState w14:val="2610" w14:font="MS Gothic"/>
                </w14:checkbox>
              </w:sdtPr>
              <w:sdtEndPr/>
              <w:sdtContent>
                <w:r w:rsidR="00561424" w:rsidRPr="00B117E7">
                  <w:rPr>
                    <w:rFonts w:ascii="Segoe UI Symbol" w:eastAsia="MS Gothic" w:hAnsi="Segoe UI Symbol" w:cs="Segoe UI Symbol"/>
                    <w:lang w:bidi="en-AU"/>
                  </w:rPr>
                  <w:t>☐</w:t>
                </w:r>
              </w:sdtContent>
            </w:sdt>
            <w:r w:rsidR="00561424" w:rsidRPr="00B117E7">
              <w:rPr>
                <w:lang w:bidi="en-AU"/>
              </w:rPr>
              <w:t xml:space="preserve">Yes </w:t>
            </w:r>
            <w:sdt>
              <w:sdtPr>
                <w:rPr>
                  <w:lang w:bidi="en-AU"/>
                </w:rPr>
                <w:id w:val="774448205"/>
                <w14:checkbox>
                  <w14:checked w14:val="0"/>
                  <w14:checkedState w14:val="2612" w14:font="MS Gothic"/>
                  <w14:uncheckedState w14:val="2610" w14:font="MS Gothic"/>
                </w14:checkbox>
              </w:sdtPr>
              <w:sdtEndPr/>
              <w:sdtContent>
                <w:r w:rsidR="00B117E7" w:rsidRPr="00B117E7">
                  <w:rPr>
                    <w:rFonts w:ascii="Segoe UI Symbol" w:eastAsia="MS Gothic" w:hAnsi="Segoe UI Symbol" w:cs="Segoe UI Symbol"/>
                    <w:lang w:bidi="en-AU"/>
                  </w:rPr>
                  <w:t>☐</w:t>
                </w:r>
              </w:sdtContent>
            </w:sdt>
            <w:r w:rsidR="00561424" w:rsidRPr="00B117E7">
              <w:rPr>
                <w:lang w:bidi="en-AU"/>
              </w:rPr>
              <w:t>No</w:t>
            </w:r>
          </w:p>
        </w:tc>
        <w:sdt>
          <w:sdtPr>
            <w:rPr>
              <w:lang w:bidi="en-AU"/>
            </w:rPr>
            <w:id w:val="-1700459862"/>
            <w:placeholder>
              <w:docPart w:val="0501661D55664AC78299508AF6174B5D"/>
            </w:placeholder>
            <w:showingPlcHdr/>
          </w:sdtPr>
          <w:sdtEndPr/>
          <w:sdtContent>
            <w:tc>
              <w:tcPr>
                <w:tcW w:w="3686" w:type="dxa"/>
              </w:tcPr>
              <w:p w14:paraId="6BFBD45C" w14:textId="364B12F4" w:rsidR="00561424" w:rsidRPr="00B117E7" w:rsidRDefault="00561424" w:rsidP="00561424">
                <w:pPr>
                  <w:pStyle w:val="BodyText"/>
                  <w:rPr>
                    <w:lang w:bidi="en-AU"/>
                  </w:rPr>
                </w:pPr>
                <w:r w:rsidRPr="00B117E7">
                  <w:rPr>
                    <w:rStyle w:val="PlaceholderText"/>
                  </w:rPr>
                  <w:t>Click or tap here to enter text.</w:t>
                </w:r>
              </w:p>
            </w:tc>
          </w:sdtContent>
        </w:sdt>
      </w:tr>
    </w:tbl>
    <w:p w14:paraId="55ABB8BD" w14:textId="4ECBC803" w:rsidR="005D0239" w:rsidRPr="00953381" w:rsidRDefault="00953381" w:rsidP="00B117E7">
      <w:pPr>
        <w:pStyle w:val="Heading3"/>
        <w:rPr>
          <w:lang w:bidi="en-AU"/>
        </w:rPr>
      </w:pPr>
      <w:r w:rsidRPr="00953381">
        <w:rPr>
          <w:lang w:bidi="en-AU"/>
        </w:rPr>
        <w:t>Emergency Equipment</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Pr>
      <w:tblGrid>
        <w:gridCol w:w="4962"/>
        <w:gridCol w:w="2062"/>
        <w:gridCol w:w="3182"/>
      </w:tblGrid>
      <w:tr w:rsidR="00953381" w:rsidRPr="00953381" w14:paraId="1B2D4F79" w14:textId="77777777" w:rsidTr="00B25775">
        <w:trPr>
          <w:trHeight w:val="208"/>
        </w:trPr>
        <w:tc>
          <w:tcPr>
            <w:tcW w:w="4962" w:type="dxa"/>
            <w:shd w:val="clear" w:color="auto" w:fill="002664"/>
          </w:tcPr>
          <w:p w14:paraId="633F7B1F" w14:textId="77777777" w:rsidR="00953381" w:rsidRPr="00B117E7" w:rsidRDefault="00953381" w:rsidP="006C7F82">
            <w:pPr>
              <w:pStyle w:val="BodyText"/>
              <w:rPr>
                <w:b/>
                <w:bCs/>
                <w:color w:val="FFFFFF"/>
                <w:lang w:bidi="en-AU"/>
              </w:rPr>
            </w:pPr>
            <w:r w:rsidRPr="00B117E7">
              <w:rPr>
                <w:b/>
                <w:bCs/>
                <w:color w:val="FFFFFF"/>
                <w:lang w:bidi="en-AU"/>
              </w:rPr>
              <w:t>Check for</w:t>
            </w:r>
          </w:p>
        </w:tc>
        <w:tc>
          <w:tcPr>
            <w:tcW w:w="2062" w:type="dxa"/>
            <w:shd w:val="clear" w:color="auto" w:fill="002664"/>
          </w:tcPr>
          <w:p w14:paraId="156343E8" w14:textId="77777777" w:rsidR="00953381" w:rsidRPr="00B117E7" w:rsidRDefault="00953381" w:rsidP="006C7F82">
            <w:pPr>
              <w:pStyle w:val="BodyText"/>
              <w:rPr>
                <w:b/>
                <w:bCs/>
                <w:color w:val="FFFFFF"/>
                <w:lang w:bidi="en-AU"/>
              </w:rPr>
            </w:pPr>
            <w:r w:rsidRPr="00B117E7">
              <w:rPr>
                <w:b/>
                <w:bCs/>
                <w:color w:val="FFFFFF"/>
                <w:lang w:bidi="en-AU"/>
              </w:rPr>
              <w:t>Circle observed outcome</w:t>
            </w:r>
          </w:p>
        </w:tc>
        <w:tc>
          <w:tcPr>
            <w:tcW w:w="3182" w:type="dxa"/>
            <w:shd w:val="clear" w:color="auto" w:fill="002664"/>
          </w:tcPr>
          <w:p w14:paraId="1C30E77C" w14:textId="77777777" w:rsidR="00953381" w:rsidRPr="00B117E7" w:rsidRDefault="00953381" w:rsidP="006C7F82">
            <w:pPr>
              <w:pStyle w:val="BodyText"/>
              <w:rPr>
                <w:b/>
                <w:bCs/>
                <w:color w:val="FFFFFF"/>
                <w:lang w:bidi="en-AU"/>
              </w:rPr>
            </w:pPr>
            <w:r w:rsidRPr="00B117E7">
              <w:rPr>
                <w:b/>
                <w:bCs/>
                <w:color w:val="FFFFFF"/>
                <w:lang w:bidi="en-AU"/>
              </w:rPr>
              <w:t>Notes</w:t>
            </w:r>
          </w:p>
        </w:tc>
      </w:tr>
      <w:tr w:rsidR="00435286" w:rsidRPr="00953381" w14:paraId="401E8C29" w14:textId="77777777" w:rsidTr="00B25775">
        <w:trPr>
          <w:trHeight w:val="414"/>
        </w:trPr>
        <w:tc>
          <w:tcPr>
            <w:tcW w:w="4962" w:type="dxa"/>
            <w:shd w:val="clear" w:color="auto" w:fill="CBEDFD"/>
          </w:tcPr>
          <w:p w14:paraId="46EE384D" w14:textId="0EC22649" w:rsidR="00435286" w:rsidRPr="00B117E7" w:rsidRDefault="00435286" w:rsidP="006C7F82">
            <w:pPr>
              <w:pStyle w:val="BodyText"/>
              <w:rPr>
                <w:lang w:bidi="en-AU"/>
              </w:rPr>
            </w:pPr>
            <w:r w:rsidRPr="00B117E7">
              <w:rPr>
                <w:lang w:bidi="en-AU"/>
              </w:rPr>
              <w:t>Evacuation diagrams are located beside each emergency exit</w:t>
            </w:r>
          </w:p>
        </w:tc>
        <w:tc>
          <w:tcPr>
            <w:tcW w:w="2062" w:type="dxa"/>
          </w:tcPr>
          <w:p w14:paraId="3BF2C8DA" w14:textId="1C901051" w:rsidR="00435286" w:rsidRPr="00B117E7" w:rsidRDefault="00964C63" w:rsidP="006C7F82">
            <w:pPr>
              <w:pStyle w:val="BodyText"/>
              <w:rPr>
                <w:lang w:bidi="en-AU"/>
              </w:rPr>
            </w:pPr>
            <w:sdt>
              <w:sdtPr>
                <w:rPr>
                  <w:bCs/>
                  <w:lang w:bidi="en-AU"/>
                </w:rPr>
                <w:id w:val="-1436974275"/>
                <w14:checkbox>
                  <w14:checked w14:val="0"/>
                  <w14:checkedState w14:val="2612" w14:font="MS Gothic"/>
                  <w14:uncheckedState w14:val="2610" w14:font="MS Gothic"/>
                </w14:checkbox>
              </w:sdtPr>
              <w:sdtEndPr/>
              <w:sdtContent>
                <w:r w:rsidR="00435286" w:rsidRPr="00B117E7">
                  <w:rPr>
                    <w:rFonts w:ascii="Segoe UI Symbol" w:eastAsia="MS Gothic" w:hAnsi="Segoe UI Symbol" w:cs="Segoe UI Symbol"/>
                    <w:bCs/>
                    <w:lang w:bidi="en-AU"/>
                  </w:rPr>
                  <w:t>☐</w:t>
                </w:r>
              </w:sdtContent>
            </w:sdt>
            <w:r w:rsidR="00435286" w:rsidRPr="00B117E7">
              <w:rPr>
                <w:bCs/>
                <w:lang w:bidi="en-AU"/>
              </w:rPr>
              <w:t xml:space="preserve">Yes </w:t>
            </w:r>
            <w:sdt>
              <w:sdtPr>
                <w:rPr>
                  <w:bCs/>
                  <w:lang w:bidi="en-AU"/>
                </w:rPr>
                <w:id w:val="176934034"/>
                <w14:checkbox>
                  <w14:checked w14:val="0"/>
                  <w14:checkedState w14:val="2612" w14:font="MS Gothic"/>
                  <w14:uncheckedState w14:val="2610" w14:font="MS Gothic"/>
                </w14:checkbox>
              </w:sdtPr>
              <w:sdtEndPr/>
              <w:sdtContent>
                <w:r w:rsidR="00435286" w:rsidRPr="00B117E7">
                  <w:rPr>
                    <w:rFonts w:ascii="Segoe UI Symbol" w:eastAsia="MS Gothic" w:hAnsi="Segoe UI Symbol" w:cs="Segoe UI Symbol"/>
                    <w:bCs/>
                    <w:lang w:bidi="en-AU"/>
                  </w:rPr>
                  <w:t>☐</w:t>
                </w:r>
              </w:sdtContent>
            </w:sdt>
            <w:r w:rsidR="00435286" w:rsidRPr="00B117E7">
              <w:rPr>
                <w:bCs/>
                <w:lang w:bidi="en-AU"/>
              </w:rPr>
              <w:t xml:space="preserve">No </w:t>
            </w:r>
            <w:sdt>
              <w:sdtPr>
                <w:rPr>
                  <w:bCs/>
                  <w:lang w:bidi="en-AU"/>
                </w:rPr>
                <w:id w:val="1595205488"/>
                <w14:checkbox>
                  <w14:checked w14:val="0"/>
                  <w14:checkedState w14:val="2612" w14:font="MS Gothic"/>
                  <w14:uncheckedState w14:val="2610" w14:font="MS Gothic"/>
                </w14:checkbox>
              </w:sdtPr>
              <w:sdtEndPr/>
              <w:sdtContent>
                <w:r w:rsidR="004732DA">
                  <w:rPr>
                    <w:rFonts w:ascii="MS Gothic" w:eastAsia="MS Gothic" w:hAnsi="MS Gothic" w:hint="eastAsia"/>
                    <w:bCs/>
                    <w:lang w:bidi="en-AU"/>
                  </w:rPr>
                  <w:t>☐</w:t>
                </w:r>
              </w:sdtContent>
            </w:sdt>
            <w:r w:rsidR="00435286" w:rsidRPr="00B117E7">
              <w:rPr>
                <w:bCs/>
                <w:lang w:bidi="en-AU"/>
              </w:rPr>
              <w:t>N/A</w:t>
            </w:r>
          </w:p>
        </w:tc>
        <w:sdt>
          <w:sdtPr>
            <w:rPr>
              <w:lang w:bidi="en-AU"/>
            </w:rPr>
            <w:id w:val="1785845878"/>
            <w:placeholder>
              <w:docPart w:val="4FE6EFE945C643749EB69DEF1367B436"/>
            </w:placeholder>
            <w:showingPlcHdr/>
          </w:sdtPr>
          <w:sdtEndPr/>
          <w:sdtContent>
            <w:tc>
              <w:tcPr>
                <w:tcW w:w="3182" w:type="dxa"/>
              </w:tcPr>
              <w:p w14:paraId="6C1015BB" w14:textId="4CEB7FC8" w:rsidR="00435286" w:rsidRPr="00B117E7" w:rsidRDefault="00521B3E" w:rsidP="006C7F82">
                <w:pPr>
                  <w:pStyle w:val="BodyText"/>
                  <w:rPr>
                    <w:lang w:bidi="en-AU"/>
                  </w:rPr>
                </w:pPr>
                <w:r w:rsidRPr="00B117E7">
                  <w:rPr>
                    <w:rStyle w:val="PlaceholderText"/>
                  </w:rPr>
                  <w:t>Click or tap here to enter text.</w:t>
                </w:r>
              </w:p>
            </w:tc>
          </w:sdtContent>
        </w:sdt>
      </w:tr>
      <w:tr w:rsidR="00435286" w:rsidRPr="00953381" w14:paraId="3D9D0A61" w14:textId="77777777" w:rsidTr="00B25775">
        <w:trPr>
          <w:trHeight w:val="205"/>
        </w:trPr>
        <w:tc>
          <w:tcPr>
            <w:tcW w:w="4962" w:type="dxa"/>
            <w:shd w:val="clear" w:color="auto" w:fill="CBEDFD"/>
          </w:tcPr>
          <w:p w14:paraId="6EF3EA04" w14:textId="3FD84562" w:rsidR="00435286" w:rsidRPr="00B117E7" w:rsidRDefault="00435286" w:rsidP="006C7F82">
            <w:pPr>
              <w:pStyle w:val="BodyText"/>
              <w:rPr>
                <w:lang w:bidi="en-AU"/>
              </w:rPr>
            </w:pPr>
            <w:r w:rsidRPr="00B117E7">
              <w:rPr>
                <w:lang w:bidi="en-AU"/>
              </w:rPr>
              <w:t>Alert tone (</w:t>
            </w:r>
            <w:r w:rsidR="00521B3E" w:rsidRPr="00B117E7">
              <w:rPr>
                <w:i/>
                <w:lang w:bidi="en-AU"/>
              </w:rPr>
              <w:t>b</w:t>
            </w:r>
            <w:r w:rsidRPr="00B117E7">
              <w:rPr>
                <w:i/>
                <w:lang w:bidi="en-AU"/>
              </w:rPr>
              <w:t xml:space="preserve">eep </w:t>
            </w:r>
            <w:r w:rsidR="00521B3E" w:rsidRPr="00B117E7">
              <w:rPr>
                <w:i/>
                <w:lang w:bidi="en-AU"/>
              </w:rPr>
              <w:t>b</w:t>
            </w:r>
            <w:r w:rsidRPr="00B117E7">
              <w:rPr>
                <w:i/>
                <w:lang w:bidi="en-AU"/>
              </w:rPr>
              <w:t>eep</w:t>
            </w:r>
            <w:r w:rsidRPr="00B117E7">
              <w:rPr>
                <w:lang w:bidi="en-AU"/>
              </w:rPr>
              <w:t>) is loud</w:t>
            </w:r>
          </w:p>
        </w:tc>
        <w:tc>
          <w:tcPr>
            <w:tcW w:w="2062" w:type="dxa"/>
          </w:tcPr>
          <w:p w14:paraId="1E659597" w14:textId="3990C55B" w:rsidR="00435286" w:rsidRPr="00B117E7" w:rsidRDefault="00964C63" w:rsidP="006C7F82">
            <w:pPr>
              <w:pStyle w:val="BodyText"/>
              <w:rPr>
                <w:lang w:bidi="en-AU"/>
              </w:rPr>
            </w:pPr>
            <w:sdt>
              <w:sdtPr>
                <w:rPr>
                  <w:bCs/>
                  <w:lang w:bidi="en-AU"/>
                </w:rPr>
                <w:id w:val="-1178733590"/>
                <w14:checkbox>
                  <w14:checked w14:val="0"/>
                  <w14:checkedState w14:val="2612" w14:font="MS Gothic"/>
                  <w14:uncheckedState w14:val="2610" w14:font="MS Gothic"/>
                </w14:checkbox>
              </w:sdtPr>
              <w:sdtEndPr/>
              <w:sdtContent>
                <w:r w:rsidR="00435286" w:rsidRPr="00B117E7">
                  <w:rPr>
                    <w:rFonts w:ascii="Segoe UI Symbol" w:eastAsia="MS Gothic" w:hAnsi="Segoe UI Symbol" w:cs="Segoe UI Symbol"/>
                    <w:bCs/>
                    <w:lang w:bidi="en-AU"/>
                  </w:rPr>
                  <w:t>☐</w:t>
                </w:r>
              </w:sdtContent>
            </w:sdt>
            <w:r w:rsidR="00435286" w:rsidRPr="00B117E7">
              <w:rPr>
                <w:bCs/>
                <w:lang w:bidi="en-AU"/>
              </w:rPr>
              <w:t xml:space="preserve">Yes </w:t>
            </w:r>
            <w:sdt>
              <w:sdtPr>
                <w:rPr>
                  <w:bCs/>
                  <w:lang w:bidi="en-AU"/>
                </w:rPr>
                <w:id w:val="-1245266285"/>
                <w14:checkbox>
                  <w14:checked w14:val="0"/>
                  <w14:checkedState w14:val="2612" w14:font="MS Gothic"/>
                  <w14:uncheckedState w14:val="2610" w14:font="MS Gothic"/>
                </w14:checkbox>
              </w:sdtPr>
              <w:sdtEndPr/>
              <w:sdtContent>
                <w:r w:rsidR="00435286" w:rsidRPr="00B117E7">
                  <w:rPr>
                    <w:rFonts w:ascii="Segoe UI Symbol" w:eastAsia="MS Gothic" w:hAnsi="Segoe UI Symbol" w:cs="Segoe UI Symbol"/>
                    <w:bCs/>
                    <w:lang w:bidi="en-AU"/>
                  </w:rPr>
                  <w:t>☐</w:t>
                </w:r>
              </w:sdtContent>
            </w:sdt>
            <w:r w:rsidR="00435286" w:rsidRPr="00B117E7">
              <w:rPr>
                <w:bCs/>
                <w:lang w:bidi="en-AU"/>
              </w:rPr>
              <w:t xml:space="preserve">No </w:t>
            </w:r>
            <w:sdt>
              <w:sdtPr>
                <w:rPr>
                  <w:bCs/>
                  <w:lang w:bidi="en-AU"/>
                </w:rPr>
                <w:id w:val="1924524644"/>
                <w14:checkbox>
                  <w14:checked w14:val="0"/>
                  <w14:checkedState w14:val="2612" w14:font="MS Gothic"/>
                  <w14:uncheckedState w14:val="2610" w14:font="MS Gothic"/>
                </w14:checkbox>
              </w:sdtPr>
              <w:sdtEndPr/>
              <w:sdtContent>
                <w:r w:rsidR="00435286" w:rsidRPr="00B117E7">
                  <w:rPr>
                    <w:rFonts w:ascii="Segoe UI Symbol" w:eastAsia="MS Gothic" w:hAnsi="Segoe UI Symbol" w:cs="Segoe UI Symbol"/>
                    <w:bCs/>
                    <w:lang w:bidi="en-AU"/>
                  </w:rPr>
                  <w:t>☐</w:t>
                </w:r>
              </w:sdtContent>
            </w:sdt>
            <w:r w:rsidR="00435286" w:rsidRPr="00B117E7">
              <w:rPr>
                <w:bCs/>
                <w:lang w:bidi="en-AU"/>
              </w:rPr>
              <w:t>N/A</w:t>
            </w:r>
          </w:p>
        </w:tc>
        <w:tc>
          <w:tcPr>
            <w:tcW w:w="3182" w:type="dxa"/>
          </w:tcPr>
          <w:sdt>
            <w:sdtPr>
              <w:rPr>
                <w:lang w:bidi="en-AU"/>
              </w:rPr>
              <w:id w:val="-1526944080"/>
              <w:placeholder>
                <w:docPart w:val="DefaultPlaceholder_-1854013440"/>
              </w:placeholder>
            </w:sdtPr>
            <w:sdtEndPr/>
            <w:sdtContent>
              <w:p w14:paraId="3A287854" w14:textId="1F0D0B7D" w:rsidR="00435286" w:rsidRPr="00B117E7" w:rsidRDefault="00435286" w:rsidP="006C7F82">
                <w:pPr>
                  <w:pStyle w:val="BodyText"/>
                  <w:rPr>
                    <w:lang w:bidi="en-AU"/>
                  </w:rPr>
                </w:pPr>
                <w:r w:rsidRPr="00B117E7">
                  <w:rPr>
                    <w:lang w:bidi="en-AU"/>
                  </w:rPr>
                  <w:t>If not fitted, what was used to alert</w:t>
                </w:r>
              </w:p>
            </w:sdtContent>
          </w:sdt>
        </w:tc>
      </w:tr>
      <w:tr w:rsidR="00435286" w:rsidRPr="00953381" w14:paraId="258293BA" w14:textId="77777777" w:rsidTr="00B25775">
        <w:trPr>
          <w:trHeight w:val="414"/>
        </w:trPr>
        <w:tc>
          <w:tcPr>
            <w:tcW w:w="4962" w:type="dxa"/>
            <w:shd w:val="clear" w:color="auto" w:fill="CBEDFD"/>
          </w:tcPr>
          <w:p w14:paraId="4CA3F93D" w14:textId="691CC0A9" w:rsidR="00435286" w:rsidRPr="00B117E7" w:rsidRDefault="00435286" w:rsidP="006C7F82">
            <w:pPr>
              <w:pStyle w:val="BodyText"/>
              <w:rPr>
                <w:lang w:bidi="en-AU"/>
              </w:rPr>
            </w:pPr>
            <w:r w:rsidRPr="00B117E7">
              <w:rPr>
                <w:lang w:bidi="en-AU"/>
              </w:rPr>
              <w:t xml:space="preserve">Evacuation tone </w:t>
            </w:r>
            <w:r w:rsidR="00521B3E" w:rsidRPr="00B117E7">
              <w:rPr>
                <w:lang w:bidi="en-AU"/>
              </w:rPr>
              <w:t>(</w:t>
            </w:r>
            <w:r w:rsidR="00521B3E" w:rsidRPr="00B117E7">
              <w:rPr>
                <w:i/>
                <w:lang w:bidi="en-AU"/>
              </w:rPr>
              <w:t>w</w:t>
            </w:r>
            <w:r w:rsidRPr="00B117E7">
              <w:rPr>
                <w:i/>
                <w:lang w:bidi="en-AU"/>
              </w:rPr>
              <w:t>hoop-</w:t>
            </w:r>
            <w:r w:rsidR="00521B3E" w:rsidRPr="00B117E7">
              <w:rPr>
                <w:i/>
                <w:lang w:bidi="en-AU"/>
              </w:rPr>
              <w:t>w</w:t>
            </w:r>
            <w:r w:rsidRPr="00B117E7">
              <w:rPr>
                <w:i/>
                <w:lang w:bidi="en-AU"/>
              </w:rPr>
              <w:t>hoop</w:t>
            </w:r>
            <w:r w:rsidRPr="00B117E7">
              <w:rPr>
                <w:lang w:bidi="en-AU"/>
              </w:rPr>
              <w:t>) is loud</w:t>
            </w:r>
          </w:p>
        </w:tc>
        <w:tc>
          <w:tcPr>
            <w:tcW w:w="2062" w:type="dxa"/>
          </w:tcPr>
          <w:p w14:paraId="499D765F" w14:textId="70D7F403" w:rsidR="00435286" w:rsidRPr="00B117E7" w:rsidRDefault="00964C63" w:rsidP="006C7F82">
            <w:pPr>
              <w:pStyle w:val="BodyText"/>
              <w:rPr>
                <w:lang w:bidi="en-AU"/>
              </w:rPr>
            </w:pPr>
            <w:sdt>
              <w:sdtPr>
                <w:rPr>
                  <w:bCs/>
                  <w:lang w:bidi="en-AU"/>
                </w:rPr>
                <w:id w:val="-504671555"/>
                <w14:checkbox>
                  <w14:checked w14:val="0"/>
                  <w14:checkedState w14:val="2612" w14:font="MS Gothic"/>
                  <w14:uncheckedState w14:val="2610" w14:font="MS Gothic"/>
                </w14:checkbox>
              </w:sdtPr>
              <w:sdtEndPr/>
              <w:sdtContent>
                <w:r w:rsidR="00435286" w:rsidRPr="00B117E7">
                  <w:rPr>
                    <w:rFonts w:ascii="Segoe UI Symbol" w:eastAsia="MS Gothic" w:hAnsi="Segoe UI Symbol" w:cs="Segoe UI Symbol"/>
                    <w:bCs/>
                    <w:lang w:bidi="en-AU"/>
                  </w:rPr>
                  <w:t>☐</w:t>
                </w:r>
              </w:sdtContent>
            </w:sdt>
            <w:r w:rsidR="00435286" w:rsidRPr="00B117E7">
              <w:rPr>
                <w:bCs/>
                <w:lang w:bidi="en-AU"/>
              </w:rPr>
              <w:t xml:space="preserve">Yes </w:t>
            </w:r>
            <w:sdt>
              <w:sdtPr>
                <w:rPr>
                  <w:bCs/>
                  <w:lang w:bidi="en-AU"/>
                </w:rPr>
                <w:id w:val="2072146941"/>
                <w14:checkbox>
                  <w14:checked w14:val="0"/>
                  <w14:checkedState w14:val="2612" w14:font="MS Gothic"/>
                  <w14:uncheckedState w14:val="2610" w14:font="MS Gothic"/>
                </w14:checkbox>
              </w:sdtPr>
              <w:sdtEndPr/>
              <w:sdtContent>
                <w:r w:rsidR="00435286" w:rsidRPr="00B117E7">
                  <w:rPr>
                    <w:rFonts w:ascii="Segoe UI Symbol" w:eastAsia="MS Gothic" w:hAnsi="Segoe UI Symbol" w:cs="Segoe UI Symbol"/>
                    <w:bCs/>
                    <w:lang w:bidi="en-AU"/>
                  </w:rPr>
                  <w:t>☐</w:t>
                </w:r>
              </w:sdtContent>
            </w:sdt>
            <w:r w:rsidR="00435286" w:rsidRPr="00B117E7">
              <w:rPr>
                <w:bCs/>
                <w:lang w:bidi="en-AU"/>
              </w:rPr>
              <w:t xml:space="preserve">No </w:t>
            </w:r>
            <w:sdt>
              <w:sdtPr>
                <w:rPr>
                  <w:bCs/>
                  <w:lang w:bidi="en-AU"/>
                </w:rPr>
                <w:id w:val="-107744271"/>
                <w14:checkbox>
                  <w14:checked w14:val="0"/>
                  <w14:checkedState w14:val="2612" w14:font="MS Gothic"/>
                  <w14:uncheckedState w14:val="2610" w14:font="MS Gothic"/>
                </w14:checkbox>
              </w:sdtPr>
              <w:sdtEndPr/>
              <w:sdtContent>
                <w:r w:rsidR="00435286" w:rsidRPr="00B117E7">
                  <w:rPr>
                    <w:rFonts w:ascii="Segoe UI Symbol" w:eastAsia="MS Gothic" w:hAnsi="Segoe UI Symbol" w:cs="Segoe UI Symbol"/>
                    <w:bCs/>
                    <w:lang w:bidi="en-AU"/>
                  </w:rPr>
                  <w:t>☐</w:t>
                </w:r>
              </w:sdtContent>
            </w:sdt>
            <w:r w:rsidR="00435286" w:rsidRPr="00B117E7">
              <w:rPr>
                <w:bCs/>
                <w:lang w:bidi="en-AU"/>
              </w:rPr>
              <w:t>N/A</w:t>
            </w:r>
          </w:p>
        </w:tc>
        <w:tc>
          <w:tcPr>
            <w:tcW w:w="3182" w:type="dxa"/>
          </w:tcPr>
          <w:sdt>
            <w:sdtPr>
              <w:rPr>
                <w:lang w:bidi="en-AU"/>
              </w:rPr>
              <w:id w:val="-577985338"/>
              <w:placeholder>
                <w:docPart w:val="DefaultPlaceholder_-1854013440"/>
              </w:placeholder>
            </w:sdtPr>
            <w:sdtEndPr/>
            <w:sdtContent>
              <w:p w14:paraId="38D2F2DA" w14:textId="7F154A0B" w:rsidR="00435286" w:rsidRPr="00B117E7" w:rsidRDefault="00435286" w:rsidP="006C7F82">
                <w:pPr>
                  <w:pStyle w:val="BodyText"/>
                  <w:rPr>
                    <w:lang w:bidi="en-AU"/>
                  </w:rPr>
                </w:pPr>
                <w:r w:rsidRPr="00B117E7">
                  <w:rPr>
                    <w:lang w:bidi="en-AU"/>
                  </w:rPr>
                  <w:t>If not fitted, what was used to</w:t>
                </w:r>
              </w:p>
              <w:p w14:paraId="0FBB74F5" w14:textId="04F67C90" w:rsidR="00435286" w:rsidRPr="00B117E7" w:rsidRDefault="00435286" w:rsidP="006C7F82">
                <w:pPr>
                  <w:pStyle w:val="BodyText"/>
                  <w:rPr>
                    <w:lang w:bidi="en-AU"/>
                  </w:rPr>
                </w:pPr>
                <w:r w:rsidRPr="00B117E7">
                  <w:rPr>
                    <w:lang w:bidi="en-AU"/>
                  </w:rPr>
                  <w:t>initiate evacuation</w:t>
                </w:r>
              </w:p>
            </w:sdtContent>
          </w:sdt>
        </w:tc>
      </w:tr>
      <w:tr w:rsidR="00435286" w:rsidRPr="00953381" w14:paraId="2C1901F2" w14:textId="77777777" w:rsidTr="00B25775">
        <w:trPr>
          <w:trHeight w:val="412"/>
        </w:trPr>
        <w:tc>
          <w:tcPr>
            <w:tcW w:w="4962" w:type="dxa"/>
            <w:shd w:val="clear" w:color="auto" w:fill="CBEDFD"/>
          </w:tcPr>
          <w:p w14:paraId="1D6A0D4E" w14:textId="3C61EAD5" w:rsidR="00435286" w:rsidRPr="00B117E7" w:rsidRDefault="00435286" w:rsidP="006C7F82">
            <w:pPr>
              <w:pStyle w:val="BodyText"/>
              <w:rPr>
                <w:lang w:bidi="en-AU"/>
              </w:rPr>
            </w:pPr>
            <w:r w:rsidRPr="00B117E7">
              <w:rPr>
                <w:lang w:bidi="en-AU"/>
              </w:rPr>
              <w:t>Public address (PA) messages are loud and clear</w:t>
            </w:r>
          </w:p>
        </w:tc>
        <w:tc>
          <w:tcPr>
            <w:tcW w:w="2062" w:type="dxa"/>
          </w:tcPr>
          <w:p w14:paraId="088D2ECC" w14:textId="5EB8F676" w:rsidR="00435286" w:rsidRPr="00B117E7" w:rsidRDefault="00964C63" w:rsidP="006C7F82">
            <w:pPr>
              <w:pStyle w:val="BodyText"/>
              <w:rPr>
                <w:lang w:bidi="en-AU"/>
              </w:rPr>
            </w:pPr>
            <w:sdt>
              <w:sdtPr>
                <w:rPr>
                  <w:bCs/>
                  <w:lang w:bidi="en-AU"/>
                </w:rPr>
                <w:id w:val="80115465"/>
                <w14:checkbox>
                  <w14:checked w14:val="0"/>
                  <w14:checkedState w14:val="2612" w14:font="MS Gothic"/>
                  <w14:uncheckedState w14:val="2610" w14:font="MS Gothic"/>
                </w14:checkbox>
              </w:sdtPr>
              <w:sdtEndPr/>
              <w:sdtContent>
                <w:r w:rsidR="00435286" w:rsidRPr="00B117E7">
                  <w:rPr>
                    <w:rFonts w:ascii="Segoe UI Symbol" w:eastAsia="MS Gothic" w:hAnsi="Segoe UI Symbol" w:cs="Segoe UI Symbol"/>
                    <w:bCs/>
                    <w:lang w:bidi="en-AU"/>
                  </w:rPr>
                  <w:t>☐</w:t>
                </w:r>
              </w:sdtContent>
            </w:sdt>
            <w:r w:rsidR="00435286" w:rsidRPr="00B117E7">
              <w:rPr>
                <w:bCs/>
                <w:lang w:bidi="en-AU"/>
              </w:rPr>
              <w:t xml:space="preserve">Yes </w:t>
            </w:r>
            <w:sdt>
              <w:sdtPr>
                <w:rPr>
                  <w:bCs/>
                  <w:lang w:bidi="en-AU"/>
                </w:rPr>
                <w:id w:val="-451634751"/>
                <w14:checkbox>
                  <w14:checked w14:val="0"/>
                  <w14:checkedState w14:val="2612" w14:font="MS Gothic"/>
                  <w14:uncheckedState w14:val="2610" w14:font="MS Gothic"/>
                </w14:checkbox>
              </w:sdtPr>
              <w:sdtEndPr/>
              <w:sdtContent>
                <w:r w:rsidR="00435286" w:rsidRPr="00B117E7">
                  <w:rPr>
                    <w:rFonts w:ascii="Segoe UI Symbol" w:eastAsia="MS Gothic" w:hAnsi="Segoe UI Symbol" w:cs="Segoe UI Symbol"/>
                    <w:bCs/>
                    <w:lang w:bidi="en-AU"/>
                  </w:rPr>
                  <w:t>☐</w:t>
                </w:r>
              </w:sdtContent>
            </w:sdt>
            <w:r w:rsidR="00435286" w:rsidRPr="00B117E7">
              <w:rPr>
                <w:bCs/>
                <w:lang w:bidi="en-AU"/>
              </w:rPr>
              <w:t xml:space="preserve">No </w:t>
            </w:r>
            <w:sdt>
              <w:sdtPr>
                <w:rPr>
                  <w:bCs/>
                  <w:lang w:bidi="en-AU"/>
                </w:rPr>
                <w:id w:val="-601037801"/>
                <w14:checkbox>
                  <w14:checked w14:val="0"/>
                  <w14:checkedState w14:val="2612" w14:font="MS Gothic"/>
                  <w14:uncheckedState w14:val="2610" w14:font="MS Gothic"/>
                </w14:checkbox>
              </w:sdtPr>
              <w:sdtEndPr/>
              <w:sdtContent>
                <w:r w:rsidR="00435286" w:rsidRPr="00B117E7">
                  <w:rPr>
                    <w:rFonts w:ascii="Segoe UI Symbol" w:eastAsia="MS Gothic" w:hAnsi="Segoe UI Symbol" w:cs="Segoe UI Symbol"/>
                    <w:bCs/>
                    <w:lang w:bidi="en-AU"/>
                  </w:rPr>
                  <w:t>☐</w:t>
                </w:r>
              </w:sdtContent>
            </w:sdt>
            <w:r w:rsidR="00435286" w:rsidRPr="00B117E7">
              <w:rPr>
                <w:bCs/>
                <w:lang w:bidi="en-AU"/>
              </w:rPr>
              <w:t>N/A</w:t>
            </w:r>
          </w:p>
        </w:tc>
        <w:tc>
          <w:tcPr>
            <w:tcW w:w="3182" w:type="dxa"/>
          </w:tcPr>
          <w:sdt>
            <w:sdtPr>
              <w:rPr>
                <w:lang w:bidi="en-AU"/>
              </w:rPr>
              <w:id w:val="714004321"/>
              <w:placeholder>
                <w:docPart w:val="DefaultPlaceholder_-1854013440"/>
              </w:placeholder>
            </w:sdtPr>
            <w:sdtEndPr/>
            <w:sdtContent>
              <w:p w14:paraId="2B490A33" w14:textId="321E61B5" w:rsidR="00435286" w:rsidRPr="00B117E7" w:rsidRDefault="00435286" w:rsidP="006C7F82">
                <w:pPr>
                  <w:pStyle w:val="BodyText"/>
                  <w:rPr>
                    <w:lang w:bidi="en-AU"/>
                  </w:rPr>
                </w:pPr>
                <w:r w:rsidRPr="00B117E7">
                  <w:rPr>
                    <w:lang w:bidi="en-AU"/>
                  </w:rPr>
                  <w:t xml:space="preserve">If not fitted, how did </w:t>
                </w:r>
                <w:r w:rsidR="00521B3E" w:rsidRPr="00B117E7">
                  <w:rPr>
                    <w:lang w:bidi="en-AU"/>
                  </w:rPr>
                  <w:t>c</w:t>
                </w:r>
                <w:r w:rsidRPr="00B117E7">
                  <w:rPr>
                    <w:lang w:bidi="en-AU"/>
                  </w:rPr>
                  <w:t xml:space="preserve">hief </w:t>
                </w:r>
                <w:r w:rsidR="00521B3E" w:rsidRPr="00B117E7">
                  <w:rPr>
                    <w:lang w:bidi="en-AU"/>
                  </w:rPr>
                  <w:t>w</w:t>
                </w:r>
                <w:r w:rsidRPr="00B117E7">
                  <w:rPr>
                    <w:lang w:bidi="en-AU"/>
                  </w:rPr>
                  <w:t>arden communicate</w:t>
                </w:r>
              </w:p>
            </w:sdtContent>
          </w:sdt>
        </w:tc>
      </w:tr>
      <w:tr w:rsidR="00521B3E" w:rsidRPr="00953381" w14:paraId="4487FDA1" w14:textId="77777777" w:rsidTr="00B25775">
        <w:trPr>
          <w:trHeight w:val="414"/>
        </w:trPr>
        <w:tc>
          <w:tcPr>
            <w:tcW w:w="4962" w:type="dxa"/>
            <w:shd w:val="clear" w:color="auto" w:fill="CBEDFD"/>
          </w:tcPr>
          <w:p w14:paraId="566C7C53" w14:textId="431BEF18" w:rsidR="00521B3E" w:rsidRPr="00B117E7" w:rsidRDefault="00521B3E" w:rsidP="00521B3E">
            <w:pPr>
              <w:pStyle w:val="BodyText"/>
              <w:rPr>
                <w:lang w:bidi="en-AU"/>
              </w:rPr>
            </w:pPr>
            <w:r w:rsidRPr="00B117E7">
              <w:rPr>
                <w:lang w:bidi="en-AU"/>
              </w:rPr>
              <w:t>Warden intercommunication point phones (if present at your service)</w:t>
            </w:r>
          </w:p>
        </w:tc>
        <w:tc>
          <w:tcPr>
            <w:tcW w:w="2062" w:type="dxa"/>
          </w:tcPr>
          <w:p w14:paraId="1AEA6D12" w14:textId="0813F34B" w:rsidR="00521B3E" w:rsidRPr="00B117E7" w:rsidRDefault="00964C63" w:rsidP="00521B3E">
            <w:pPr>
              <w:pStyle w:val="BodyText"/>
              <w:rPr>
                <w:lang w:bidi="en-AU"/>
              </w:rPr>
            </w:pPr>
            <w:sdt>
              <w:sdtPr>
                <w:rPr>
                  <w:bCs/>
                  <w:lang w:bidi="en-AU"/>
                </w:rPr>
                <w:id w:val="-284967532"/>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Yes </w:t>
            </w:r>
            <w:sdt>
              <w:sdtPr>
                <w:rPr>
                  <w:bCs/>
                  <w:lang w:bidi="en-AU"/>
                </w:rPr>
                <w:id w:val="792331152"/>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No </w:t>
            </w:r>
            <w:sdt>
              <w:sdtPr>
                <w:rPr>
                  <w:bCs/>
                  <w:lang w:bidi="en-AU"/>
                </w:rPr>
                <w:id w:val="97224653"/>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N/A</w:t>
            </w:r>
          </w:p>
        </w:tc>
        <w:sdt>
          <w:sdtPr>
            <w:rPr>
              <w:lang w:bidi="en-AU"/>
            </w:rPr>
            <w:id w:val="1639142721"/>
            <w:placeholder>
              <w:docPart w:val="6B5068B8EFD94C5EB7A1099966B36643"/>
            </w:placeholder>
            <w:showingPlcHdr/>
          </w:sdtPr>
          <w:sdtEndPr/>
          <w:sdtContent>
            <w:tc>
              <w:tcPr>
                <w:tcW w:w="3182" w:type="dxa"/>
              </w:tcPr>
              <w:p w14:paraId="2E671B1D" w14:textId="7FF991FB" w:rsidR="00521B3E" w:rsidRPr="00B117E7" w:rsidRDefault="00521B3E" w:rsidP="00521B3E">
                <w:pPr>
                  <w:pStyle w:val="BodyText"/>
                  <w:rPr>
                    <w:lang w:bidi="en-AU"/>
                  </w:rPr>
                </w:pPr>
                <w:r w:rsidRPr="00B117E7">
                  <w:rPr>
                    <w:rStyle w:val="PlaceholderText"/>
                  </w:rPr>
                  <w:t>Click or tap here to enter text.</w:t>
                </w:r>
              </w:p>
            </w:tc>
          </w:sdtContent>
        </w:sdt>
      </w:tr>
      <w:tr w:rsidR="00521B3E" w:rsidRPr="00953381" w14:paraId="5C80FD9F" w14:textId="77777777" w:rsidTr="00B25775">
        <w:trPr>
          <w:trHeight w:val="206"/>
        </w:trPr>
        <w:tc>
          <w:tcPr>
            <w:tcW w:w="4962" w:type="dxa"/>
            <w:shd w:val="clear" w:color="auto" w:fill="CBEDFD"/>
          </w:tcPr>
          <w:p w14:paraId="3019D804" w14:textId="77777777" w:rsidR="00521B3E" w:rsidRPr="00B117E7" w:rsidRDefault="00521B3E" w:rsidP="00521B3E">
            <w:pPr>
              <w:pStyle w:val="BodyText"/>
              <w:rPr>
                <w:lang w:bidi="en-AU"/>
              </w:rPr>
            </w:pPr>
            <w:r w:rsidRPr="00B117E7">
              <w:rPr>
                <w:lang w:bidi="en-AU"/>
              </w:rPr>
              <w:t>Path to emergency exits is clear</w:t>
            </w:r>
          </w:p>
        </w:tc>
        <w:tc>
          <w:tcPr>
            <w:tcW w:w="2062" w:type="dxa"/>
          </w:tcPr>
          <w:p w14:paraId="6A80D2B7" w14:textId="7BAB761C" w:rsidR="00521B3E" w:rsidRPr="00B117E7" w:rsidRDefault="00964C63" w:rsidP="00521B3E">
            <w:pPr>
              <w:pStyle w:val="BodyText"/>
              <w:rPr>
                <w:lang w:bidi="en-AU"/>
              </w:rPr>
            </w:pPr>
            <w:sdt>
              <w:sdtPr>
                <w:rPr>
                  <w:bCs/>
                  <w:lang w:bidi="en-AU"/>
                </w:rPr>
                <w:id w:val="-1170409884"/>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Yes </w:t>
            </w:r>
            <w:sdt>
              <w:sdtPr>
                <w:rPr>
                  <w:bCs/>
                  <w:lang w:bidi="en-AU"/>
                </w:rPr>
                <w:id w:val="-1179270288"/>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No </w:t>
            </w:r>
            <w:sdt>
              <w:sdtPr>
                <w:rPr>
                  <w:bCs/>
                  <w:lang w:bidi="en-AU"/>
                </w:rPr>
                <w:id w:val="-169253779"/>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N/A</w:t>
            </w:r>
          </w:p>
        </w:tc>
        <w:sdt>
          <w:sdtPr>
            <w:rPr>
              <w:lang w:bidi="en-AU"/>
            </w:rPr>
            <w:id w:val="1038390211"/>
            <w:placeholder>
              <w:docPart w:val="0A6E14463BDF4C96B5C584D5A388BF98"/>
            </w:placeholder>
            <w:showingPlcHdr/>
          </w:sdtPr>
          <w:sdtEndPr/>
          <w:sdtContent>
            <w:tc>
              <w:tcPr>
                <w:tcW w:w="3182" w:type="dxa"/>
              </w:tcPr>
              <w:p w14:paraId="6B209856" w14:textId="00233ED9" w:rsidR="00521B3E" w:rsidRPr="00B117E7" w:rsidRDefault="00521B3E" w:rsidP="00521B3E">
                <w:pPr>
                  <w:pStyle w:val="BodyText"/>
                  <w:rPr>
                    <w:lang w:bidi="en-AU"/>
                  </w:rPr>
                </w:pPr>
                <w:r w:rsidRPr="00B117E7">
                  <w:rPr>
                    <w:rStyle w:val="PlaceholderText"/>
                  </w:rPr>
                  <w:t>Click or tap here to enter text.</w:t>
                </w:r>
              </w:p>
            </w:tc>
          </w:sdtContent>
        </w:sdt>
      </w:tr>
      <w:tr w:rsidR="00521B3E" w:rsidRPr="005559AD" w14:paraId="2444101D" w14:textId="77777777" w:rsidTr="00B25775">
        <w:trPr>
          <w:trHeight w:val="417"/>
        </w:trPr>
        <w:tc>
          <w:tcPr>
            <w:tcW w:w="4962" w:type="dxa"/>
            <w:shd w:val="clear" w:color="auto" w:fill="CBEDFD"/>
          </w:tcPr>
          <w:p w14:paraId="5B8EA9A2" w14:textId="311FFAFE" w:rsidR="00521B3E" w:rsidRPr="00B117E7" w:rsidRDefault="00521B3E" w:rsidP="00521B3E">
            <w:pPr>
              <w:pStyle w:val="BodyText"/>
              <w:rPr>
                <w:lang w:bidi="en-AU"/>
              </w:rPr>
            </w:pPr>
            <w:r w:rsidRPr="00B117E7">
              <w:rPr>
                <w:lang w:bidi="en-AU"/>
              </w:rPr>
              <w:t>Path to emergency exits is marked with illuminated green ‘running person’ or ‘exit’ signs</w:t>
            </w:r>
          </w:p>
        </w:tc>
        <w:tc>
          <w:tcPr>
            <w:tcW w:w="2062" w:type="dxa"/>
          </w:tcPr>
          <w:p w14:paraId="0B0E82C6" w14:textId="0814DC19" w:rsidR="00521B3E" w:rsidRPr="00B117E7" w:rsidRDefault="00964C63" w:rsidP="00521B3E">
            <w:pPr>
              <w:pStyle w:val="BodyText"/>
              <w:rPr>
                <w:lang w:bidi="en-AU"/>
              </w:rPr>
            </w:pPr>
            <w:sdt>
              <w:sdtPr>
                <w:rPr>
                  <w:bCs/>
                  <w:lang w:bidi="en-AU"/>
                </w:rPr>
                <w:id w:val="1867706500"/>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Yes </w:t>
            </w:r>
            <w:sdt>
              <w:sdtPr>
                <w:rPr>
                  <w:bCs/>
                  <w:lang w:bidi="en-AU"/>
                </w:rPr>
                <w:id w:val="1621885681"/>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No </w:t>
            </w:r>
            <w:sdt>
              <w:sdtPr>
                <w:rPr>
                  <w:bCs/>
                  <w:lang w:bidi="en-AU"/>
                </w:rPr>
                <w:id w:val="424693257"/>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N/A</w:t>
            </w:r>
          </w:p>
        </w:tc>
        <w:sdt>
          <w:sdtPr>
            <w:rPr>
              <w:lang w:bidi="en-AU"/>
            </w:rPr>
            <w:id w:val="875512782"/>
            <w:placeholder>
              <w:docPart w:val="EDE196D569D84B619B296302828E523A"/>
            </w:placeholder>
            <w:showingPlcHdr/>
          </w:sdtPr>
          <w:sdtEndPr/>
          <w:sdtContent>
            <w:tc>
              <w:tcPr>
                <w:tcW w:w="3182" w:type="dxa"/>
              </w:tcPr>
              <w:p w14:paraId="46BB8E04" w14:textId="43E178ED" w:rsidR="00521B3E" w:rsidRPr="00B117E7" w:rsidRDefault="00521B3E" w:rsidP="00521B3E">
                <w:pPr>
                  <w:pStyle w:val="BodyText"/>
                  <w:rPr>
                    <w:lang w:bidi="en-AU"/>
                  </w:rPr>
                </w:pPr>
                <w:r w:rsidRPr="00B117E7">
                  <w:rPr>
                    <w:rStyle w:val="PlaceholderText"/>
                  </w:rPr>
                  <w:t>Click or tap here to enter text.</w:t>
                </w:r>
              </w:p>
            </w:tc>
          </w:sdtContent>
        </w:sdt>
      </w:tr>
      <w:tr w:rsidR="00521B3E" w:rsidRPr="00953381" w14:paraId="4DA9A082" w14:textId="77777777" w:rsidTr="00B25775">
        <w:trPr>
          <w:trHeight w:val="203"/>
        </w:trPr>
        <w:tc>
          <w:tcPr>
            <w:tcW w:w="4962" w:type="dxa"/>
            <w:shd w:val="clear" w:color="auto" w:fill="CBEDFD"/>
          </w:tcPr>
          <w:p w14:paraId="622AE826" w14:textId="77777777" w:rsidR="00521B3E" w:rsidRPr="00B117E7" w:rsidRDefault="00521B3E" w:rsidP="00521B3E">
            <w:pPr>
              <w:pStyle w:val="BodyText"/>
              <w:rPr>
                <w:lang w:bidi="en-AU"/>
              </w:rPr>
            </w:pPr>
            <w:r w:rsidRPr="00B117E7">
              <w:rPr>
                <w:lang w:bidi="en-AU"/>
              </w:rPr>
              <w:t>Emergency exits are operable</w:t>
            </w:r>
          </w:p>
        </w:tc>
        <w:tc>
          <w:tcPr>
            <w:tcW w:w="2062" w:type="dxa"/>
          </w:tcPr>
          <w:p w14:paraId="2318DBD0" w14:textId="1FC50071" w:rsidR="00521B3E" w:rsidRPr="00B117E7" w:rsidRDefault="00964C63" w:rsidP="00521B3E">
            <w:pPr>
              <w:pStyle w:val="BodyText"/>
              <w:rPr>
                <w:lang w:bidi="en-AU"/>
              </w:rPr>
            </w:pPr>
            <w:sdt>
              <w:sdtPr>
                <w:rPr>
                  <w:bCs/>
                  <w:lang w:bidi="en-AU"/>
                </w:rPr>
                <w:id w:val="-1975513568"/>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Yes </w:t>
            </w:r>
            <w:sdt>
              <w:sdtPr>
                <w:rPr>
                  <w:bCs/>
                  <w:lang w:bidi="en-AU"/>
                </w:rPr>
                <w:id w:val="581653846"/>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No </w:t>
            </w:r>
            <w:sdt>
              <w:sdtPr>
                <w:rPr>
                  <w:bCs/>
                  <w:lang w:bidi="en-AU"/>
                </w:rPr>
                <w:id w:val="737219028"/>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N/A</w:t>
            </w:r>
          </w:p>
        </w:tc>
        <w:sdt>
          <w:sdtPr>
            <w:rPr>
              <w:lang w:bidi="en-AU"/>
            </w:rPr>
            <w:id w:val="58602750"/>
            <w:placeholder>
              <w:docPart w:val="23AE47BD8C6B4CC6A5313C2396E5AF47"/>
            </w:placeholder>
            <w:showingPlcHdr/>
          </w:sdtPr>
          <w:sdtEndPr/>
          <w:sdtContent>
            <w:tc>
              <w:tcPr>
                <w:tcW w:w="3182" w:type="dxa"/>
              </w:tcPr>
              <w:p w14:paraId="0BB58485" w14:textId="1E91DC8A" w:rsidR="00521B3E" w:rsidRPr="00B117E7" w:rsidRDefault="00521B3E" w:rsidP="00521B3E">
                <w:pPr>
                  <w:pStyle w:val="BodyText"/>
                  <w:rPr>
                    <w:lang w:bidi="en-AU"/>
                  </w:rPr>
                </w:pPr>
                <w:r w:rsidRPr="00B117E7">
                  <w:rPr>
                    <w:rStyle w:val="PlaceholderText"/>
                  </w:rPr>
                  <w:t>Click or tap here to enter text.</w:t>
                </w:r>
              </w:p>
            </w:tc>
          </w:sdtContent>
        </w:sdt>
      </w:tr>
      <w:tr w:rsidR="00521B3E" w:rsidRPr="00953381" w14:paraId="1DC49432" w14:textId="77777777" w:rsidTr="00B25775">
        <w:trPr>
          <w:trHeight w:val="208"/>
        </w:trPr>
        <w:tc>
          <w:tcPr>
            <w:tcW w:w="4962" w:type="dxa"/>
            <w:shd w:val="clear" w:color="auto" w:fill="CBEDFD"/>
          </w:tcPr>
          <w:p w14:paraId="7F7F6BEC" w14:textId="77777777" w:rsidR="00521B3E" w:rsidRPr="00B117E7" w:rsidRDefault="00521B3E" w:rsidP="00521B3E">
            <w:pPr>
              <w:pStyle w:val="BodyText"/>
              <w:rPr>
                <w:lang w:bidi="en-AU"/>
              </w:rPr>
            </w:pPr>
            <w:r w:rsidRPr="00B117E7">
              <w:rPr>
                <w:lang w:bidi="en-AU"/>
              </w:rPr>
              <w:t>Emergency exit stairs and pathway are clear</w:t>
            </w:r>
          </w:p>
        </w:tc>
        <w:tc>
          <w:tcPr>
            <w:tcW w:w="2062" w:type="dxa"/>
          </w:tcPr>
          <w:p w14:paraId="565C2EA0" w14:textId="11C1D41B" w:rsidR="00521B3E" w:rsidRPr="00B117E7" w:rsidRDefault="00964C63" w:rsidP="00521B3E">
            <w:pPr>
              <w:pStyle w:val="BodyText"/>
              <w:rPr>
                <w:lang w:bidi="en-AU"/>
              </w:rPr>
            </w:pPr>
            <w:sdt>
              <w:sdtPr>
                <w:rPr>
                  <w:bCs/>
                  <w:lang w:bidi="en-AU"/>
                </w:rPr>
                <w:id w:val="-2142335068"/>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Yes </w:t>
            </w:r>
            <w:sdt>
              <w:sdtPr>
                <w:rPr>
                  <w:bCs/>
                  <w:lang w:bidi="en-AU"/>
                </w:rPr>
                <w:id w:val="-731465902"/>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No </w:t>
            </w:r>
            <w:sdt>
              <w:sdtPr>
                <w:rPr>
                  <w:bCs/>
                  <w:lang w:bidi="en-AU"/>
                </w:rPr>
                <w:id w:val="484044997"/>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N/A</w:t>
            </w:r>
          </w:p>
        </w:tc>
        <w:sdt>
          <w:sdtPr>
            <w:rPr>
              <w:lang w:bidi="en-AU"/>
            </w:rPr>
            <w:id w:val="1056353074"/>
            <w:placeholder>
              <w:docPart w:val="6FE955AA35D34E0390F2F63B9340CE42"/>
            </w:placeholder>
            <w:showingPlcHdr/>
          </w:sdtPr>
          <w:sdtEndPr/>
          <w:sdtContent>
            <w:tc>
              <w:tcPr>
                <w:tcW w:w="3182" w:type="dxa"/>
              </w:tcPr>
              <w:p w14:paraId="29758D90" w14:textId="7678E07B" w:rsidR="00521B3E" w:rsidRPr="00B117E7" w:rsidRDefault="00521B3E" w:rsidP="00521B3E">
                <w:pPr>
                  <w:pStyle w:val="BodyText"/>
                  <w:rPr>
                    <w:lang w:bidi="en-AU"/>
                  </w:rPr>
                </w:pPr>
                <w:r w:rsidRPr="00B117E7">
                  <w:rPr>
                    <w:rStyle w:val="PlaceholderText"/>
                  </w:rPr>
                  <w:t>Click or tap here to enter text.</w:t>
                </w:r>
              </w:p>
            </w:tc>
          </w:sdtContent>
        </w:sdt>
      </w:tr>
      <w:tr w:rsidR="00521B3E" w:rsidRPr="00953381" w14:paraId="208C9E2F" w14:textId="77777777" w:rsidTr="00B25775">
        <w:trPr>
          <w:trHeight w:val="206"/>
        </w:trPr>
        <w:tc>
          <w:tcPr>
            <w:tcW w:w="4962" w:type="dxa"/>
            <w:shd w:val="clear" w:color="auto" w:fill="CBEDFD"/>
          </w:tcPr>
          <w:p w14:paraId="19761590" w14:textId="77777777" w:rsidR="00521B3E" w:rsidRPr="00B117E7" w:rsidRDefault="00521B3E" w:rsidP="00521B3E">
            <w:pPr>
              <w:pStyle w:val="BodyText"/>
              <w:rPr>
                <w:lang w:bidi="en-AU"/>
              </w:rPr>
            </w:pPr>
            <w:r w:rsidRPr="00B117E7">
              <w:rPr>
                <w:lang w:bidi="en-AU"/>
              </w:rPr>
              <w:t>Emergency exit stairs are fitted with handrails</w:t>
            </w:r>
          </w:p>
        </w:tc>
        <w:tc>
          <w:tcPr>
            <w:tcW w:w="2062" w:type="dxa"/>
          </w:tcPr>
          <w:p w14:paraId="6225EF28" w14:textId="1F643702" w:rsidR="00521B3E" w:rsidRPr="00B117E7" w:rsidRDefault="00964C63" w:rsidP="00521B3E">
            <w:pPr>
              <w:pStyle w:val="BodyText"/>
              <w:rPr>
                <w:lang w:bidi="en-AU"/>
              </w:rPr>
            </w:pPr>
            <w:sdt>
              <w:sdtPr>
                <w:rPr>
                  <w:bCs/>
                  <w:lang w:bidi="en-AU"/>
                </w:rPr>
                <w:id w:val="1174534438"/>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Yes </w:t>
            </w:r>
            <w:sdt>
              <w:sdtPr>
                <w:rPr>
                  <w:bCs/>
                  <w:lang w:bidi="en-AU"/>
                </w:rPr>
                <w:id w:val="-2090766770"/>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No </w:t>
            </w:r>
            <w:sdt>
              <w:sdtPr>
                <w:rPr>
                  <w:bCs/>
                  <w:lang w:bidi="en-AU"/>
                </w:rPr>
                <w:id w:val="-230080254"/>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N/A</w:t>
            </w:r>
          </w:p>
        </w:tc>
        <w:sdt>
          <w:sdtPr>
            <w:rPr>
              <w:lang w:bidi="en-AU"/>
            </w:rPr>
            <w:id w:val="-527484625"/>
            <w:placeholder>
              <w:docPart w:val="B3973E8487E0412FAC2992EDABD9E8F3"/>
            </w:placeholder>
            <w:showingPlcHdr/>
          </w:sdtPr>
          <w:sdtEndPr/>
          <w:sdtContent>
            <w:tc>
              <w:tcPr>
                <w:tcW w:w="3182" w:type="dxa"/>
              </w:tcPr>
              <w:p w14:paraId="6454B40F" w14:textId="09EAD39C" w:rsidR="00521B3E" w:rsidRPr="00B117E7" w:rsidRDefault="00521B3E" w:rsidP="00521B3E">
                <w:pPr>
                  <w:pStyle w:val="BodyText"/>
                  <w:rPr>
                    <w:lang w:bidi="en-AU"/>
                  </w:rPr>
                </w:pPr>
                <w:r w:rsidRPr="00B117E7">
                  <w:rPr>
                    <w:rStyle w:val="PlaceholderText"/>
                  </w:rPr>
                  <w:t>Click or tap here to enter text.</w:t>
                </w:r>
              </w:p>
            </w:tc>
          </w:sdtContent>
        </w:sdt>
      </w:tr>
      <w:tr w:rsidR="00521B3E" w:rsidRPr="00953381" w14:paraId="5580B11A" w14:textId="77777777" w:rsidTr="00B25775">
        <w:trPr>
          <w:trHeight w:val="205"/>
        </w:trPr>
        <w:tc>
          <w:tcPr>
            <w:tcW w:w="4962" w:type="dxa"/>
            <w:shd w:val="clear" w:color="auto" w:fill="CBEDFD"/>
          </w:tcPr>
          <w:p w14:paraId="4D9D38C8" w14:textId="77777777" w:rsidR="00521B3E" w:rsidRPr="00B117E7" w:rsidRDefault="00521B3E" w:rsidP="00521B3E">
            <w:pPr>
              <w:pStyle w:val="BodyText"/>
              <w:rPr>
                <w:lang w:bidi="en-AU"/>
              </w:rPr>
            </w:pPr>
            <w:r w:rsidRPr="00B117E7">
              <w:rPr>
                <w:lang w:bidi="en-AU"/>
              </w:rPr>
              <w:t>Moveable cots are operated correctly</w:t>
            </w:r>
          </w:p>
        </w:tc>
        <w:tc>
          <w:tcPr>
            <w:tcW w:w="2062" w:type="dxa"/>
          </w:tcPr>
          <w:p w14:paraId="239823FB" w14:textId="020DB2D7" w:rsidR="00521B3E" w:rsidRPr="00B117E7" w:rsidRDefault="00964C63" w:rsidP="00521B3E">
            <w:pPr>
              <w:pStyle w:val="BodyText"/>
              <w:rPr>
                <w:lang w:bidi="en-AU"/>
              </w:rPr>
            </w:pPr>
            <w:sdt>
              <w:sdtPr>
                <w:rPr>
                  <w:bCs/>
                  <w:lang w:bidi="en-AU"/>
                </w:rPr>
                <w:id w:val="422617193"/>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Yes </w:t>
            </w:r>
            <w:sdt>
              <w:sdtPr>
                <w:rPr>
                  <w:bCs/>
                  <w:lang w:bidi="en-AU"/>
                </w:rPr>
                <w:id w:val="1004321604"/>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No </w:t>
            </w:r>
            <w:sdt>
              <w:sdtPr>
                <w:rPr>
                  <w:bCs/>
                  <w:lang w:bidi="en-AU"/>
                </w:rPr>
                <w:id w:val="-1995018767"/>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N/A</w:t>
            </w:r>
          </w:p>
        </w:tc>
        <w:sdt>
          <w:sdtPr>
            <w:rPr>
              <w:lang w:bidi="en-AU"/>
            </w:rPr>
            <w:id w:val="2042246256"/>
            <w:placeholder>
              <w:docPart w:val="D50244ED000E44B99BACD1AFC1BAFA65"/>
            </w:placeholder>
            <w:showingPlcHdr/>
          </w:sdtPr>
          <w:sdtEndPr/>
          <w:sdtContent>
            <w:tc>
              <w:tcPr>
                <w:tcW w:w="3182" w:type="dxa"/>
              </w:tcPr>
              <w:p w14:paraId="1EA90710" w14:textId="7D46C849" w:rsidR="00521B3E" w:rsidRPr="00B117E7" w:rsidRDefault="00521B3E" w:rsidP="00521B3E">
                <w:pPr>
                  <w:pStyle w:val="BodyText"/>
                  <w:rPr>
                    <w:lang w:bidi="en-AU"/>
                  </w:rPr>
                </w:pPr>
                <w:r w:rsidRPr="00B117E7">
                  <w:rPr>
                    <w:rStyle w:val="PlaceholderText"/>
                  </w:rPr>
                  <w:t>Click or tap here to enter text.</w:t>
                </w:r>
              </w:p>
            </w:tc>
          </w:sdtContent>
        </w:sdt>
      </w:tr>
      <w:tr w:rsidR="00521B3E" w:rsidRPr="00953381" w14:paraId="3C241136" w14:textId="77777777" w:rsidTr="00B25775">
        <w:trPr>
          <w:trHeight w:val="206"/>
        </w:trPr>
        <w:tc>
          <w:tcPr>
            <w:tcW w:w="4962" w:type="dxa"/>
            <w:shd w:val="clear" w:color="auto" w:fill="CBEDFD"/>
          </w:tcPr>
          <w:p w14:paraId="45170671" w14:textId="77777777" w:rsidR="00521B3E" w:rsidRPr="00B117E7" w:rsidRDefault="00521B3E" w:rsidP="00521B3E">
            <w:pPr>
              <w:pStyle w:val="BodyText"/>
              <w:rPr>
                <w:lang w:bidi="en-AU"/>
              </w:rPr>
            </w:pPr>
            <w:r w:rsidRPr="00B117E7">
              <w:rPr>
                <w:lang w:bidi="en-AU"/>
              </w:rPr>
              <w:t>Evacuation kits contain all items</w:t>
            </w:r>
          </w:p>
        </w:tc>
        <w:tc>
          <w:tcPr>
            <w:tcW w:w="2062" w:type="dxa"/>
          </w:tcPr>
          <w:p w14:paraId="1F5EE848" w14:textId="071A5957" w:rsidR="00521B3E" w:rsidRPr="00B117E7" w:rsidRDefault="00964C63" w:rsidP="00521B3E">
            <w:pPr>
              <w:pStyle w:val="BodyText"/>
              <w:rPr>
                <w:lang w:bidi="en-AU"/>
              </w:rPr>
            </w:pPr>
            <w:sdt>
              <w:sdtPr>
                <w:rPr>
                  <w:bCs/>
                  <w:lang w:bidi="en-AU"/>
                </w:rPr>
                <w:id w:val="1490674993"/>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Yes </w:t>
            </w:r>
            <w:sdt>
              <w:sdtPr>
                <w:rPr>
                  <w:bCs/>
                  <w:lang w:bidi="en-AU"/>
                </w:rPr>
                <w:id w:val="-199085388"/>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No </w:t>
            </w:r>
            <w:sdt>
              <w:sdtPr>
                <w:rPr>
                  <w:bCs/>
                  <w:lang w:bidi="en-AU"/>
                </w:rPr>
                <w:id w:val="2110773970"/>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N/A</w:t>
            </w:r>
          </w:p>
        </w:tc>
        <w:sdt>
          <w:sdtPr>
            <w:rPr>
              <w:lang w:bidi="en-AU"/>
            </w:rPr>
            <w:id w:val="-380165409"/>
            <w:placeholder>
              <w:docPart w:val="EE6F36A209D94CBCBF840B3062081883"/>
            </w:placeholder>
            <w:showingPlcHdr/>
          </w:sdtPr>
          <w:sdtEndPr/>
          <w:sdtContent>
            <w:tc>
              <w:tcPr>
                <w:tcW w:w="3182" w:type="dxa"/>
              </w:tcPr>
              <w:p w14:paraId="1701D3B9" w14:textId="0B2C7881" w:rsidR="00521B3E" w:rsidRPr="00B117E7" w:rsidRDefault="00521B3E" w:rsidP="00521B3E">
                <w:pPr>
                  <w:pStyle w:val="BodyText"/>
                  <w:rPr>
                    <w:lang w:bidi="en-AU"/>
                  </w:rPr>
                </w:pPr>
                <w:r w:rsidRPr="00B117E7">
                  <w:rPr>
                    <w:rStyle w:val="PlaceholderText"/>
                  </w:rPr>
                  <w:t>Click or tap here to enter text.</w:t>
                </w:r>
              </w:p>
            </w:tc>
          </w:sdtContent>
        </w:sdt>
      </w:tr>
      <w:tr w:rsidR="00521B3E" w:rsidRPr="00953381" w14:paraId="18580665" w14:textId="77777777" w:rsidTr="00B25775">
        <w:trPr>
          <w:trHeight w:val="414"/>
        </w:trPr>
        <w:tc>
          <w:tcPr>
            <w:tcW w:w="4962" w:type="dxa"/>
            <w:shd w:val="clear" w:color="auto" w:fill="CBEDFD"/>
          </w:tcPr>
          <w:p w14:paraId="4EB51683" w14:textId="77777777" w:rsidR="00521B3E" w:rsidRPr="00B117E7" w:rsidRDefault="00521B3E" w:rsidP="00521B3E">
            <w:pPr>
              <w:pStyle w:val="BodyText"/>
              <w:rPr>
                <w:lang w:bidi="en-AU"/>
              </w:rPr>
            </w:pPr>
            <w:r w:rsidRPr="00B117E7">
              <w:rPr>
                <w:lang w:bidi="en-AU"/>
              </w:rPr>
              <w:t>Contact lists are available, used and up to date (less than 3 months old)</w:t>
            </w:r>
          </w:p>
        </w:tc>
        <w:tc>
          <w:tcPr>
            <w:tcW w:w="2062" w:type="dxa"/>
          </w:tcPr>
          <w:p w14:paraId="142D8DE3" w14:textId="3BE36A47" w:rsidR="00521B3E" w:rsidRPr="00B117E7" w:rsidRDefault="00964C63" w:rsidP="00521B3E">
            <w:pPr>
              <w:pStyle w:val="BodyText"/>
              <w:rPr>
                <w:lang w:bidi="en-AU"/>
              </w:rPr>
            </w:pPr>
            <w:sdt>
              <w:sdtPr>
                <w:rPr>
                  <w:bCs/>
                  <w:lang w:bidi="en-AU"/>
                </w:rPr>
                <w:id w:val="1680620487"/>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Yes </w:t>
            </w:r>
            <w:sdt>
              <w:sdtPr>
                <w:rPr>
                  <w:bCs/>
                  <w:lang w:bidi="en-AU"/>
                </w:rPr>
                <w:id w:val="-1780865011"/>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No </w:t>
            </w:r>
            <w:sdt>
              <w:sdtPr>
                <w:rPr>
                  <w:bCs/>
                  <w:lang w:bidi="en-AU"/>
                </w:rPr>
                <w:id w:val="-1205017245"/>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N/A</w:t>
            </w:r>
          </w:p>
        </w:tc>
        <w:sdt>
          <w:sdtPr>
            <w:rPr>
              <w:lang w:bidi="en-AU"/>
            </w:rPr>
            <w:id w:val="-578056393"/>
            <w:placeholder>
              <w:docPart w:val="376458FE62504FA79967646014D14172"/>
            </w:placeholder>
            <w:showingPlcHdr/>
          </w:sdtPr>
          <w:sdtEndPr/>
          <w:sdtContent>
            <w:tc>
              <w:tcPr>
                <w:tcW w:w="3182" w:type="dxa"/>
              </w:tcPr>
              <w:p w14:paraId="32A8FF54" w14:textId="490F333A" w:rsidR="00521B3E" w:rsidRPr="00B117E7" w:rsidRDefault="00521B3E" w:rsidP="00521B3E">
                <w:pPr>
                  <w:pStyle w:val="BodyText"/>
                  <w:rPr>
                    <w:lang w:bidi="en-AU"/>
                  </w:rPr>
                </w:pPr>
                <w:r w:rsidRPr="00B117E7">
                  <w:rPr>
                    <w:rStyle w:val="PlaceholderText"/>
                  </w:rPr>
                  <w:t>Click or tap here to enter text.</w:t>
                </w:r>
              </w:p>
            </w:tc>
          </w:sdtContent>
        </w:sdt>
      </w:tr>
      <w:tr w:rsidR="00521B3E" w:rsidRPr="00953381" w14:paraId="16342E28" w14:textId="77777777" w:rsidTr="00B25775">
        <w:trPr>
          <w:trHeight w:val="206"/>
        </w:trPr>
        <w:tc>
          <w:tcPr>
            <w:tcW w:w="4962" w:type="dxa"/>
            <w:shd w:val="clear" w:color="auto" w:fill="CBEDFD"/>
          </w:tcPr>
          <w:sdt>
            <w:sdtPr>
              <w:rPr>
                <w:lang w:bidi="en-AU"/>
              </w:rPr>
              <w:id w:val="153876497"/>
              <w:placeholder>
                <w:docPart w:val="57184C2B80A94D23BE6BB1BB43D44745"/>
              </w:placeholder>
            </w:sdtPr>
            <w:sdtEndPr/>
            <w:sdtContent>
              <w:p w14:paraId="03FA121C" w14:textId="665F162E" w:rsidR="00521B3E" w:rsidRPr="00B117E7" w:rsidRDefault="00521B3E" w:rsidP="00521B3E">
                <w:pPr>
                  <w:pStyle w:val="BodyText"/>
                  <w:rPr>
                    <w:lang w:bidi="en-AU"/>
                  </w:rPr>
                </w:pPr>
                <w:r w:rsidRPr="00B117E7">
                  <w:rPr>
                    <w:lang w:bidi="en-AU"/>
                  </w:rPr>
                  <w:t>&lt;Insert service specific equipment&gt;</w:t>
                </w:r>
              </w:p>
            </w:sdtContent>
          </w:sdt>
        </w:tc>
        <w:tc>
          <w:tcPr>
            <w:tcW w:w="2062" w:type="dxa"/>
          </w:tcPr>
          <w:p w14:paraId="2B955F3D" w14:textId="2C55EEC3" w:rsidR="00521B3E" w:rsidRPr="00B117E7" w:rsidRDefault="00964C63" w:rsidP="00521B3E">
            <w:pPr>
              <w:pStyle w:val="BodyText"/>
              <w:rPr>
                <w:lang w:bidi="en-AU"/>
              </w:rPr>
            </w:pPr>
            <w:sdt>
              <w:sdtPr>
                <w:rPr>
                  <w:bCs/>
                  <w:lang w:bidi="en-AU"/>
                </w:rPr>
                <w:id w:val="-494721612"/>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Yes </w:t>
            </w:r>
            <w:sdt>
              <w:sdtPr>
                <w:rPr>
                  <w:bCs/>
                  <w:lang w:bidi="en-AU"/>
                </w:rPr>
                <w:id w:val="-912235239"/>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No </w:t>
            </w:r>
            <w:sdt>
              <w:sdtPr>
                <w:rPr>
                  <w:bCs/>
                  <w:lang w:bidi="en-AU"/>
                </w:rPr>
                <w:id w:val="-965503091"/>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N/A</w:t>
            </w:r>
          </w:p>
        </w:tc>
        <w:sdt>
          <w:sdtPr>
            <w:rPr>
              <w:lang w:bidi="en-AU"/>
            </w:rPr>
            <w:id w:val="-533344596"/>
            <w:placeholder>
              <w:docPart w:val="3BD9FA4E869E409D8270593B9DF0AEA0"/>
            </w:placeholder>
            <w:showingPlcHdr/>
          </w:sdtPr>
          <w:sdtEndPr/>
          <w:sdtContent>
            <w:tc>
              <w:tcPr>
                <w:tcW w:w="3182" w:type="dxa"/>
              </w:tcPr>
              <w:p w14:paraId="1C73814D" w14:textId="7A9F75C0" w:rsidR="00521B3E" w:rsidRPr="00B117E7" w:rsidRDefault="00521B3E" w:rsidP="00521B3E">
                <w:pPr>
                  <w:pStyle w:val="BodyText"/>
                  <w:rPr>
                    <w:lang w:bidi="en-AU"/>
                  </w:rPr>
                </w:pPr>
                <w:r w:rsidRPr="00B117E7">
                  <w:rPr>
                    <w:rStyle w:val="PlaceholderText"/>
                  </w:rPr>
                  <w:t>Click or tap here to enter text.</w:t>
                </w:r>
              </w:p>
            </w:tc>
          </w:sdtContent>
        </w:sdt>
      </w:tr>
      <w:tr w:rsidR="00521B3E" w:rsidRPr="00953381" w14:paraId="569F6DA1" w14:textId="77777777" w:rsidTr="00B25775">
        <w:trPr>
          <w:trHeight w:val="208"/>
        </w:trPr>
        <w:tc>
          <w:tcPr>
            <w:tcW w:w="4962" w:type="dxa"/>
            <w:shd w:val="clear" w:color="auto" w:fill="CBEDFD"/>
          </w:tcPr>
          <w:sdt>
            <w:sdtPr>
              <w:rPr>
                <w:lang w:bidi="en-AU"/>
              </w:rPr>
              <w:id w:val="-1141036051"/>
              <w:placeholder>
                <w:docPart w:val="66D8D50DE5904DBD830786E0EA71CA0B"/>
              </w:placeholder>
            </w:sdtPr>
            <w:sdtEndPr/>
            <w:sdtContent>
              <w:p w14:paraId="6ADB7D6F" w14:textId="04C83ABA" w:rsidR="00521B3E" w:rsidRPr="00B117E7" w:rsidRDefault="00521B3E" w:rsidP="00521B3E">
                <w:pPr>
                  <w:pStyle w:val="BodyText"/>
                  <w:rPr>
                    <w:rFonts w:eastAsia="Calibri" w:cs="Calibri"/>
                    <w:color w:val="auto"/>
                    <w:lang w:bidi="en-AU"/>
                  </w:rPr>
                </w:pPr>
                <w:r w:rsidRPr="00B117E7">
                  <w:rPr>
                    <w:lang w:bidi="en-AU"/>
                  </w:rPr>
                  <w:t>&lt;Insert service specific equipment&gt;</w:t>
                </w:r>
              </w:p>
            </w:sdtContent>
          </w:sdt>
        </w:tc>
        <w:tc>
          <w:tcPr>
            <w:tcW w:w="2062" w:type="dxa"/>
          </w:tcPr>
          <w:p w14:paraId="0168016A" w14:textId="43EA4094" w:rsidR="00521B3E" w:rsidRPr="00B117E7" w:rsidRDefault="00964C63" w:rsidP="00521B3E">
            <w:pPr>
              <w:pStyle w:val="BodyText"/>
              <w:rPr>
                <w:lang w:bidi="en-AU"/>
              </w:rPr>
            </w:pPr>
            <w:sdt>
              <w:sdtPr>
                <w:rPr>
                  <w:bCs/>
                  <w:lang w:bidi="en-AU"/>
                </w:rPr>
                <w:id w:val="212864280"/>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Yes </w:t>
            </w:r>
            <w:sdt>
              <w:sdtPr>
                <w:rPr>
                  <w:bCs/>
                  <w:lang w:bidi="en-AU"/>
                </w:rPr>
                <w:id w:val="-1835600885"/>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 xml:space="preserve">No </w:t>
            </w:r>
            <w:sdt>
              <w:sdtPr>
                <w:rPr>
                  <w:bCs/>
                  <w:lang w:bidi="en-AU"/>
                </w:rPr>
                <w:id w:val="-1471441317"/>
                <w14:checkbox>
                  <w14:checked w14:val="0"/>
                  <w14:checkedState w14:val="2612" w14:font="MS Gothic"/>
                  <w14:uncheckedState w14:val="2610" w14:font="MS Gothic"/>
                </w14:checkbox>
              </w:sdtPr>
              <w:sdtEndPr/>
              <w:sdtContent>
                <w:r w:rsidR="00521B3E" w:rsidRPr="00B117E7">
                  <w:rPr>
                    <w:rFonts w:ascii="Segoe UI Symbol" w:eastAsia="MS Gothic" w:hAnsi="Segoe UI Symbol" w:cs="Segoe UI Symbol"/>
                    <w:bCs/>
                    <w:lang w:bidi="en-AU"/>
                  </w:rPr>
                  <w:t>☐</w:t>
                </w:r>
              </w:sdtContent>
            </w:sdt>
            <w:r w:rsidR="00521B3E" w:rsidRPr="00B117E7">
              <w:rPr>
                <w:bCs/>
                <w:lang w:bidi="en-AU"/>
              </w:rPr>
              <w:t>N/A</w:t>
            </w:r>
          </w:p>
        </w:tc>
        <w:sdt>
          <w:sdtPr>
            <w:rPr>
              <w:lang w:bidi="en-AU"/>
            </w:rPr>
            <w:id w:val="1343442669"/>
            <w:placeholder>
              <w:docPart w:val="C1C77844757C45ECAD53DF7F0B88C504"/>
            </w:placeholder>
            <w:showingPlcHdr/>
          </w:sdtPr>
          <w:sdtEndPr/>
          <w:sdtContent>
            <w:tc>
              <w:tcPr>
                <w:tcW w:w="3182" w:type="dxa"/>
              </w:tcPr>
              <w:p w14:paraId="0E0AFD2D" w14:textId="0E71F279" w:rsidR="00521B3E" w:rsidRPr="00B117E7" w:rsidRDefault="00521B3E" w:rsidP="00521B3E">
                <w:pPr>
                  <w:pStyle w:val="BodyText"/>
                  <w:rPr>
                    <w:lang w:bidi="en-AU"/>
                  </w:rPr>
                </w:pPr>
                <w:r w:rsidRPr="00B117E7">
                  <w:rPr>
                    <w:rStyle w:val="PlaceholderText"/>
                  </w:rPr>
                  <w:t>Click or tap here to enter text.</w:t>
                </w:r>
              </w:p>
            </w:tc>
          </w:sdtContent>
        </w:sdt>
      </w:tr>
    </w:tbl>
    <w:p w14:paraId="7A0FEB82" w14:textId="77777777" w:rsidR="00C17077" w:rsidRDefault="00C17077" w:rsidP="00C17077">
      <w:pPr>
        <w:pStyle w:val="BodyText"/>
        <w:rPr>
          <w:lang w:bidi="en-AU"/>
        </w:rPr>
      </w:pPr>
      <w:r>
        <w:rPr>
          <w:lang w:bidi="en-AU"/>
        </w:rPr>
        <w:br w:type="page"/>
      </w:r>
    </w:p>
    <w:p w14:paraId="0230B24A" w14:textId="72B738EE" w:rsidR="00953381" w:rsidRPr="00953381" w:rsidRDefault="00953381" w:rsidP="00B117E7">
      <w:pPr>
        <w:pStyle w:val="Heading3"/>
        <w:rPr>
          <w:lang w:bidi="en-AU"/>
        </w:rPr>
      </w:pPr>
      <w:r w:rsidRPr="00953381">
        <w:rPr>
          <w:lang w:bidi="en-AU"/>
        </w:rPr>
        <w:lastRenderedPageBreak/>
        <w:t>Safety and reassurance</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Pr>
      <w:tblGrid>
        <w:gridCol w:w="4865"/>
        <w:gridCol w:w="2322"/>
        <w:gridCol w:w="3019"/>
      </w:tblGrid>
      <w:tr w:rsidR="00953381" w:rsidRPr="00953381" w14:paraId="0C39BFBE" w14:textId="77777777" w:rsidTr="00B25775">
        <w:trPr>
          <w:trHeight w:val="205"/>
        </w:trPr>
        <w:tc>
          <w:tcPr>
            <w:tcW w:w="4865" w:type="dxa"/>
            <w:shd w:val="clear" w:color="auto" w:fill="002664"/>
          </w:tcPr>
          <w:p w14:paraId="21346AC5" w14:textId="77777777" w:rsidR="00953381" w:rsidRPr="00B117E7" w:rsidRDefault="00953381" w:rsidP="006C7F82">
            <w:pPr>
              <w:pStyle w:val="BodyText"/>
              <w:rPr>
                <w:b/>
                <w:bCs/>
                <w:color w:val="FFFFFF"/>
                <w:lang w:bidi="en-AU"/>
              </w:rPr>
            </w:pPr>
            <w:r w:rsidRPr="00B117E7">
              <w:rPr>
                <w:b/>
                <w:bCs/>
                <w:color w:val="FFFFFF"/>
                <w:lang w:bidi="en-AU"/>
              </w:rPr>
              <w:t>Check for</w:t>
            </w:r>
          </w:p>
        </w:tc>
        <w:tc>
          <w:tcPr>
            <w:tcW w:w="2322" w:type="dxa"/>
            <w:shd w:val="clear" w:color="auto" w:fill="002664"/>
          </w:tcPr>
          <w:p w14:paraId="72F0CFA6" w14:textId="65EBE906" w:rsidR="00953381" w:rsidRPr="00B117E7" w:rsidRDefault="00DA43E4" w:rsidP="006C7F82">
            <w:pPr>
              <w:pStyle w:val="BodyText"/>
              <w:rPr>
                <w:b/>
                <w:bCs/>
                <w:color w:val="FFFFFF"/>
                <w:lang w:bidi="en-AU"/>
              </w:rPr>
            </w:pPr>
            <w:r w:rsidRPr="00B117E7">
              <w:rPr>
                <w:b/>
                <w:bCs/>
                <w:color w:val="FFFFFF"/>
                <w:lang w:bidi="en-AU"/>
              </w:rPr>
              <w:t>Observed outcome</w:t>
            </w:r>
          </w:p>
        </w:tc>
        <w:tc>
          <w:tcPr>
            <w:tcW w:w="3019" w:type="dxa"/>
            <w:shd w:val="clear" w:color="auto" w:fill="002664"/>
          </w:tcPr>
          <w:p w14:paraId="1B5AFA1C" w14:textId="77777777" w:rsidR="00953381" w:rsidRPr="00B117E7" w:rsidRDefault="00953381" w:rsidP="006C7F82">
            <w:pPr>
              <w:pStyle w:val="BodyText"/>
              <w:rPr>
                <w:b/>
                <w:bCs/>
                <w:color w:val="FFFFFF"/>
                <w:lang w:bidi="en-AU"/>
              </w:rPr>
            </w:pPr>
            <w:r w:rsidRPr="00B117E7">
              <w:rPr>
                <w:b/>
                <w:bCs/>
                <w:color w:val="FFFFFF"/>
                <w:lang w:bidi="en-AU"/>
              </w:rPr>
              <w:t>Notes</w:t>
            </w:r>
          </w:p>
        </w:tc>
      </w:tr>
      <w:tr w:rsidR="00953381" w:rsidRPr="00953381" w14:paraId="77F1E312" w14:textId="77777777" w:rsidTr="00B25775">
        <w:trPr>
          <w:trHeight w:val="206"/>
        </w:trPr>
        <w:tc>
          <w:tcPr>
            <w:tcW w:w="4865" w:type="dxa"/>
            <w:shd w:val="clear" w:color="auto" w:fill="CBEDFD"/>
          </w:tcPr>
          <w:p w14:paraId="1E7D9F03" w14:textId="77777777" w:rsidR="00953381" w:rsidRPr="00B117E7" w:rsidRDefault="00953381" w:rsidP="006C7F82">
            <w:pPr>
              <w:pStyle w:val="BodyText"/>
              <w:rPr>
                <w:lang w:bidi="en-AU"/>
              </w:rPr>
            </w:pPr>
            <w:r w:rsidRPr="00B117E7">
              <w:rPr>
                <w:lang w:bidi="en-AU"/>
              </w:rPr>
              <w:t>All responses: staff keep evacuees together</w:t>
            </w:r>
          </w:p>
        </w:tc>
        <w:tc>
          <w:tcPr>
            <w:tcW w:w="2322" w:type="dxa"/>
          </w:tcPr>
          <w:p w14:paraId="5449F867" w14:textId="75BA9C35" w:rsidR="00953381" w:rsidRPr="00B117E7" w:rsidRDefault="00964C63" w:rsidP="006C7F82">
            <w:pPr>
              <w:pStyle w:val="BodyText"/>
              <w:rPr>
                <w:lang w:bidi="en-AU"/>
              </w:rPr>
            </w:pPr>
            <w:sdt>
              <w:sdtPr>
                <w:rPr>
                  <w:bCs/>
                  <w:lang w:bidi="en-AU"/>
                </w:rPr>
                <w:id w:val="-1259126026"/>
                <w14:checkbox>
                  <w14:checked w14:val="0"/>
                  <w14:checkedState w14:val="2612" w14:font="MS Gothic"/>
                  <w14:uncheckedState w14:val="2610" w14:font="MS Gothic"/>
                </w14:checkbox>
              </w:sdtPr>
              <w:sdtEndPr/>
              <w:sdtContent>
                <w:r w:rsidR="00DA43E4" w:rsidRPr="00B117E7">
                  <w:rPr>
                    <w:rFonts w:ascii="Segoe UI Symbol" w:eastAsia="MS Gothic" w:hAnsi="Segoe UI Symbol" w:cs="Segoe UI Symbol"/>
                    <w:bCs/>
                    <w:lang w:bidi="en-AU"/>
                  </w:rPr>
                  <w:t>☐</w:t>
                </w:r>
              </w:sdtContent>
            </w:sdt>
            <w:r w:rsidR="00DA43E4" w:rsidRPr="00B117E7">
              <w:rPr>
                <w:bCs/>
                <w:lang w:bidi="en-AU"/>
              </w:rPr>
              <w:t xml:space="preserve">Yes </w:t>
            </w:r>
            <w:sdt>
              <w:sdtPr>
                <w:rPr>
                  <w:bCs/>
                  <w:lang w:bidi="en-AU"/>
                </w:rPr>
                <w:id w:val="962384988"/>
                <w14:checkbox>
                  <w14:checked w14:val="0"/>
                  <w14:checkedState w14:val="2612" w14:font="MS Gothic"/>
                  <w14:uncheckedState w14:val="2610" w14:font="MS Gothic"/>
                </w14:checkbox>
              </w:sdtPr>
              <w:sdtEndPr/>
              <w:sdtContent>
                <w:r w:rsidR="00DA43E4" w:rsidRPr="00B117E7">
                  <w:rPr>
                    <w:rFonts w:ascii="Segoe UI Symbol" w:eastAsia="MS Gothic" w:hAnsi="Segoe UI Symbol" w:cs="Segoe UI Symbol"/>
                    <w:bCs/>
                    <w:lang w:bidi="en-AU"/>
                  </w:rPr>
                  <w:t>☐</w:t>
                </w:r>
              </w:sdtContent>
            </w:sdt>
            <w:r w:rsidR="00DA43E4" w:rsidRPr="00B117E7">
              <w:rPr>
                <w:bCs/>
                <w:lang w:bidi="en-AU"/>
              </w:rPr>
              <w:t xml:space="preserve">No </w:t>
            </w:r>
            <w:sdt>
              <w:sdtPr>
                <w:rPr>
                  <w:bCs/>
                  <w:lang w:bidi="en-AU"/>
                </w:rPr>
                <w:id w:val="1030845650"/>
                <w14:checkbox>
                  <w14:checked w14:val="0"/>
                  <w14:checkedState w14:val="2612" w14:font="MS Gothic"/>
                  <w14:uncheckedState w14:val="2610" w14:font="MS Gothic"/>
                </w14:checkbox>
              </w:sdtPr>
              <w:sdtEndPr/>
              <w:sdtContent>
                <w:r w:rsidR="00DA43E4" w:rsidRPr="00B117E7">
                  <w:rPr>
                    <w:rFonts w:ascii="Segoe UI Symbol" w:eastAsia="MS Gothic" w:hAnsi="Segoe UI Symbol" w:cs="Segoe UI Symbol"/>
                    <w:bCs/>
                    <w:lang w:bidi="en-AU"/>
                  </w:rPr>
                  <w:t>☐</w:t>
                </w:r>
              </w:sdtContent>
            </w:sdt>
            <w:r w:rsidR="00DA43E4" w:rsidRPr="00B117E7">
              <w:rPr>
                <w:bCs/>
                <w:lang w:bidi="en-AU"/>
              </w:rPr>
              <w:t>Not observed</w:t>
            </w:r>
          </w:p>
        </w:tc>
        <w:sdt>
          <w:sdtPr>
            <w:rPr>
              <w:lang w:bidi="en-AU"/>
            </w:rPr>
            <w:id w:val="-786120104"/>
            <w:placeholder>
              <w:docPart w:val="309D75BF43B44E79BB5618C3408668E1"/>
            </w:placeholder>
            <w:showingPlcHdr/>
          </w:sdtPr>
          <w:sdtEndPr/>
          <w:sdtContent>
            <w:tc>
              <w:tcPr>
                <w:tcW w:w="3019" w:type="dxa"/>
              </w:tcPr>
              <w:p w14:paraId="34CB57BE" w14:textId="110F178F" w:rsidR="00953381" w:rsidRPr="00B117E7" w:rsidRDefault="006C7F82" w:rsidP="006C7F82">
                <w:pPr>
                  <w:pStyle w:val="BodyText"/>
                  <w:rPr>
                    <w:lang w:bidi="en-AU"/>
                  </w:rPr>
                </w:pPr>
                <w:r w:rsidRPr="00B117E7">
                  <w:rPr>
                    <w:rStyle w:val="PlaceholderText"/>
                  </w:rPr>
                  <w:t>Click or tap here to enter text.</w:t>
                </w:r>
              </w:p>
            </w:tc>
          </w:sdtContent>
        </w:sdt>
      </w:tr>
      <w:tr w:rsidR="006C7F82" w:rsidRPr="00953381" w14:paraId="67BF19C4" w14:textId="77777777" w:rsidTr="00B25775">
        <w:trPr>
          <w:trHeight w:val="415"/>
        </w:trPr>
        <w:tc>
          <w:tcPr>
            <w:tcW w:w="4865" w:type="dxa"/>
            <w:shd w:val="clear" w:color="auto" w:fill="CBEDFD"/>
          </w:tcPr>
          <w:p w14:paraId="15A11B95" w14:textId="489FCE2B" w:rsidR="006C7F82" w:rsidRPr="00B117E7" w:rsidRDefault="006C7F82" w:rsidP="006C7F82">
            <w:pPr>
              <w:pStyle w:val="BodyText"/>
              <w:rPr>
                <w:lang w:bidi="en-AU"/>
              </w:rPr>
            </w:pPr>
            <w:r w:rsidRPr="00B117E7">
              <w:rPr>
                <w:lang w:bidi="en-AU"/>
              </w:rPr>
              <w:t xml:space="preserve">Evacuation: staff ensure evacuees </w:t>
            </w:r>
            <w:r w:rsidR="00207219" w:rsidRPr="00B117E7">
              <w:rPr>
                <w:lang w:bidi="en-AU"/>
              </w:rPr>
              <w:t>crossroads</w:t>
            </w:r>
            <w:r w:rsidRPr="00B117E7">
              <w:rPr>
                <w:lang w:bidi="en-AU"/>
              </w:rPr>
              <w:t xml:space="preserve"> safely and at designated crossings</w:t>
            </w:r>
          </w:p>
        </w:tc>
        <w:tc>
          <w:tcPr>
            <w:tcW w:w="2322" w:type="dxa"/>
          </w:tcPr>
          <w:p w14:paraId="60ABE849" w14:textId="040398BC" w:rsidR="006C7F82" w:rsidRPr="00B117E7" w:rsidRDefault="00964C63" w:rsidP="006C7F82">
            <w:pPr>
              <w:pStyle w:val="BodyText"/>
              <w:rPr>
                <w:bCs/>
                <w:lang w:bidi="en-AU"/>
              </w:rPr>
            </w:pPr>
            <w:sdt>
              <w:sdtPr>
                <w:rPr>
                  <w:bCs/>
                  <w:lang w:bidi="en-AU"/>
                </w:rPr>
                <w:id w:val="-1237860572"/>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 xml:space="preserve">Yes </w:t>
            </w:r>
            <w:sdt>
              <w:sdtPr>
                <w:rPr>
                  <w:bCs/>
                  <w:lang w:bidi="en-AU"/>
                </w:rPr>
                <w:id w:val="551972883"/>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 xml:space="preserve">No </w:t>
            </w:r>
            <w:sdt>
              <w:sdtPr>
                <w:rPr>
                  <w:bCs/>
                  <w:lang w:bidi="en-AU"/>
                </w:rPr>
                <w:id w:val="-748814509"/>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 xml:space="preserve">Not observed </w:t>
            </w:r>
            <w:sdt>
              <w:sdtPr>
                <w:rPr>
                  <w:bCs/>
                  <w:lang w:bidi="en-AU"/>
                </w:rPr>
                <w:id w:val="1916892146"/>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N/A</w:t>
            </w:r>
          </w:p>
        </w:tc>
        <w:sdt>
          <w:sdtPr>
            <w:rPr>
              <w:lang w:bidi="en-AU"/>
            </w:rPr>
            <w:id w:val="1855764350"/>
            <w:placeholder>
              <w:docPart w:val="13D6A30C48974D5BAB16457CDCFCA1D2"/>
            </w:placeholder>
            <w:showingPlcHdr/>
          </w:sdtPr>
          <w:sdtEndPr/>
          <w:sdtContent>
            <w:tc>
              <w:tcPr>
                <w:tcW w:w="3019" w:type="dxa"/>
              </w:tcPr>
              <w:p w14:paraId="3DFB2B76" w14:textId="0A93C395" w:rsidR="006C7F82" w:rsidRPr="00B117E7" w:rsidRDefault="006C7F82" w:rsidP="006C7F82">
                <w:pPr>
                  <w:pStyle w:val="BodyText"/>
                  <w:rPr>
                    <w:lang w:bidi="en-AU"/>
                  </w:rPr>
                </w:pPr>
                <w:r w:rsidRPr="00B117E7">
                  <w:rPr>
                    <w:rStyle w:val="PlaceholderText"/>
                  </w:rPr>
                  <w:t>Click or tap here to enter text.</w:t>
                </w:r>
              </w:p>
            </w:tc>
          </w:sdtContent>
        </w:sdt>
      </w:tr>
      <w:tr w:rsidR="006C7F82" w:rsidRPr="00953381" w14:paraId="34A111FC" w14:textId="77777777" w:rsidTr="00B25775">
        <w:trPr>
          <w:trHeight w:val="206"/>
        </w:trPr>
        <w:tc>
          <w:tcPr>
            <w:tcW w:w="4865" w:type="dxa"/>
            <w:shd w:val="clear" w:color="auto" w:fill="CBEDFD"/>
          </w:tcPr>
          <w:p w14:paraId="294C747B" w14:textId="77777777" w:rsidR="006C7F82" w:rsidRPr="00B117E7" w:rsidRDefault="006C7F82" w:rsidP="006C7F82">
            <w:pPr>
              <w:pStyle w:val="BodyText"/>
              <w:rPr>
                <w:lang w:bidi="en-AU"/>
              </w:rPr>
            </w:pPr>
            <w:r w:rsidRPr="00B117E7">
              <w:rPr>
                <w:lang w:bidi="en-AU"/>
              </w:rPr>
              <w:t>All responses: staff direct evacuees to avoid hazards</w:t>
            </w:r>
          </w:p>
        </w:tc>
        <w:tc>
          <w:tcPr>
            <w:tcW w:w="2322" w:type="dxa"/>
          </w:tcPr>
          <w:p w14:paraId="751D6B52" w14:textId="2ED36290" w:rsidR="006C7F82" w:rsidRPr="00B117E7" w:rsidRDefault="00964C63" w:rsidP="006C7F82">
            <w:pPr>
              <w:pStyle w:val="BodyText"/>
              <w:rPr>
                <w:lang w:bidi="en-AU"/>
              </w:rPr>
            </w:pPr>
            <w:sdt>
              <w:sdtPr>
                <w:rPr>
                  <w:bCs/>
                  <w:lang w:bidi="en-AU"/>
                </w:rPr>
                <w:id w:val="1854453576"/>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 xml:space="preserve">Yes </w:t>
            </w:r>
            <w:sdt>
              <w:sdtPr>
                <w:rPr>
                  <w:bCs/>
                  <w:lang w:bidi="en-AU"/>
                </w:rPr>
                <w:id w:val="-1491787272"/>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 xml:space="preserve">No </w:t>
            </w:r>
            <w:sdt>
              <w:sdtPr>
                <w:rPr>
                  <w:bCs/>
                  <w:lang w:bidi="en-AU"/>
                </w:rPr>
                <w:id w:val="1923209566"/>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 xml:space="preserve">Not observed </w:t>
            </w:r>
          </w:p>
        </w:tc>
        <w:sdt>
          <w:sdtPr>
            <w:rPr>
              <w:lang w:bidi="en-AU"/>
            </w:rPr>
            <w:id w:val="188882414"/>
            <w:placeholder>
              <w:docPart w:val="6DAA171C9CE04242877507A1EB8E1C24"/>
            </w:placeholder>
            <w:showingPlcHdr/>
          </w:sdtPr>
          <w:sdtEndPr/>
          <w:sdtContent>
            <w:tc>
              <w:tcPr>
                <w:tcW w:w="3019" w:type="dxa"/>
              </w:tcPr>
              <w:p w14:paraId="04AB246D" w14:textId="41A5B0E3" w:rsidR="006C7F82" w:rsidRPr="00B117E7" w:rsidRDefault="006C7F82" w:rsidP="006C7F82">
                <w:pPr>
                  <w:pStyle w:val="BodyText"/>
                  <w:rPr>
                    <w:lang w:bidi="en-AU"/>
                  </w:rPr>
                </w:pPr>
                <w:r w:rsidRPr="00B117E7">
                  <w:rPr>
                    <w:rStyle w:val="PlaceholderText"/>
                  </w:rPr>
                  <w:t>Click or tap here to enter text.</w:t>
                </w:r>
              </w:p>
            </w:tc>
          </w:sdtContent>
        </w:sdt>
      </w:tr>
      <w:tr w:rsidR="006C7F82" w:rsidRPr="00953381" w14:paraId="22A92572" w14:textId="77777777" w:rsidTr="00B25775">
        <w:trPr>
          <w:trHeight w:val="622"/>
        </w:trPr>
        <w:tc>
          <w:tcPr>
            <w:tcW w:w="4865" w:type="dxa"/>
            <w:shd w:val="clear" w:color="auto" w:fill="CBEDFD"/>
          </w:tcPr>
          <w:p w14:paraId="6A432FF9" w14:textId="662CE24A" w:rsidR="006C7F82" w:rsidRPr="00B117E7" w:rsidRDefault="006C7F82" w:rsidP="006C7F82">
            <w:pPr>
              <w:pStyle w:val="BodyText"/>
              <w:rPr>
                <w:lang w:bidi="en-AU"/>
              </w:rPr>
            </w:pPr>
            <w:r w:rsidRPr="00B117E7">
              <w:rPr>
                <w:lang w:bidi="en-AU"/>
              </w:rPr>
              <w:t>All responses: staff gather evacuees in assembly area</w:t>
            </w:r>
            <w:r w:rsidR="00B117E7" w:rsidRPr="00B117E7">
              <w:rPr>
                <w:lang w:bidi="en-AU"/>
              </w:rPr>
              <w:t xml:space="preserve"> </w:t>
            </w:r>
            <w:r w:rsidRPr="00B117E7">
              <w:rPr>
                <w:lang w:bidi="en-AU"/>
              </w:rPr>
              <w:t>and contain them in the smallest area as reasonably practicable</w:t>
            </w:r>
          </w:p>
        </w:tc>
        <w:tc>
          <w:tcPr>
            <w:tcW w:w="2322" w:type="dxa"/>
          </w:tcPr>
          <w:p w14:paraId="2E9446F7" w14:textId="40CF645A" w:rsidR="006C7F82" w:rsidRPr="00B117E7" w:rsidRDefault="00964C63" w:rsidP="006C7F82">
            <w:pPr>
              <w:pStyle w:val="BodyText"/>
              <w:rPr>
                <w:lang w:bidi="en-AU"/>
              </w:rPr>
            </w:pPr>
            <w:sdt>
              <w:sdtPr>
                <w:rPr>
                  <w:bCs/>
                  <w:lang w:bidi="en-AU"/>
                </w:rPr>
                <w:id w:val="138088051"/>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 xml:space="preserve">Yes </w:t>
            </w:r>
            <w:sdt>
              <w:sdtPr>
                <w:rPr>
                  <w:bCs/>
                  <w:lang w:bidi="en-AU"/>
                </w:rPr>
                <w:id w:val="-1876679930"/>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 xml:space="preserve">No </w:t>
            </w:r>
            <w:sdt>
              <w:sdtPr>
                <w:rPr>
                  <w:bCs/>
                  <w:lang w:bidi="en-AU"/>
                </w:rPr>
                <w:id w:val="-439305361"/>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Not observed</w:t>
            </w:r>
          </w:p>
        </w:tc>
        <w:sdt>
          <w:sdtPr>
            <w:rPr>
              <w:lang w:bidi="en-AU"/>
            </w:rPr>
            <w:id w:val="-384873133"/>
            <w:placeholder>
              <w:docPart w:val="CF8093DC99D145F18D13521B44A5BC67"/>
            </w:placeholder>
            <w:showingPlcHdr/>
          </w:sdtPr>
          <w:sdtEndPr/>
          <w:sdtContent>
            <w:tc>
              <w:tcPr>
                <w:tcW w:w="3019" w:type="dxa"/>
              </w:tcPr>
              <w:p w14:paraId="09732D9A" w14:textId="67CD4830" w:rsidR="006C7F82" w:rsidRPr="00B117E7" w:rsidRDefault="006C7F82" w:rsidP="006C7F82">
                <w:pPr>
                  <w:pStyle w:val="BodyText"/>
                  <w:rPr>
                    <w:lang w:bidi="en-AU"/>
                  </w:rPr>
                </w:pPr>
                <w:r w:rsidRPr="00B117E7">
                  <w:rPr>
                    <w:rStyle w:val="PlaceholderText"/>
                  </w:rPr>
                  <w:t>Click or tap here to enter text.</w:t>
                </w:r>
              </w:p>
            </w:tc>
          </w:sdtContent>
        </w:sdt>
      </w:tr>
      <w:tr w:rsidR="006C7F82" w:rsidRPr="00953381" w14:paraId="180B9898" w14:textId="77777777" w:rsidTr="00B25775">
        <w:trPr>
          <w:trHeight w:val="415"/>
        </w:trPr>
        <w:tc>
          <w:tcPr>
            <w:tcW w:w="4865" w:type="dxa"/>
            <w:shd w:val="clear" w:color="auto" w:fill="CBEDFD"/>
          </w:tcPr>
          <w:p w14:paraId="4E0E383E" w14:textId="77777777" w:rsidR="006C7F82" w:rsidRPr="00B117E7" w:rsidRDefault="006C7F82" w:rsidP="006C7F82">
            <w:pPr>
              <w:pStyle w:val="BodyText"/>
              <w:rPr>
                <w:lang w:bidi="en-AU"/>
              </w:rPr>
            </w:pPr>
            <w:r w:rsidRPr="00B117E7">
              <w:rPr>
                <w:lang w:bidi="en-AU"/>
              </w:rPr>
              <w:t>All responses: staff establish contact with the response leader and await further instructions</w:t>
            </w:r>
          </w:p>
        </w:tc>
        <w:tc>
          <w:tcPr>
            <w:tcW w:w="2322" w:type="dxa"/>
          </w:tcPr>
          <w:p w14:paraId="12907459" w14:textId="18B40643" w:rsidR="006C7F82" w:rsidRPr="00B117E7" w:rsidRDefault="00964C63" w:rsidP="006C7F82">
            <w:pPr>
              <w:pStyle w:val="BodyText"/>
              <w:rPr>
                <w:lang w:bidi="en-AU"/>
              </w:rPr>
            </w:pPr>
            <w:sdt>
              <w:sdtPr>
                <w:rPr>
                  <w:bCs/>
                  <w:lang w:bidi="en-AU"/>
                </w:rPr>
                <w:id w:val="-212425479"/>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 xml:space="preserve">Yes </w:t>
            </w:r>
            <w:sdt>
              <w:sdtPr>
                <w:rPr>
                  <w:bCs/>
                  <w:lang w:bidi="en-AU"/>
                </w:rPr>
                <w:id w:val="1399480936"/>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 xml:space="preserve">No </w:t>
            </w:r>
            <w:sdt>
              <w:sdtPr>
                <w:rPr>
                  <w:bCs/>
                  <w:lang w:bidi="en-AU"/>
                </w:rPr>
                <w:id w:val="-2071878988"/>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 xml:space="preserve">Not observed </w:t>
            </w:r>
          </w:p>
        </w:tc>
        <w:sdt>
          <w:sdtPr>
            <w:rPr>
              <w:lang w:bidi="en-AU"/>
            </w:rPr>
            <w:id w:val="664676692"/>
            <w:placeholder>
              <w:docPart w:val="5A88DCFD7C2A4AC49D017C396143DAB8"/>
            </w:placeholder>
            <w:showingPlcHdr/>
          </w:sdtPr>
          <w:sdtEndPr/>
          <w:sdtContent>
            <w:tc>
              <w:tcPr>
                <w:tcW w:w="3019" w:type="dxa"/>
              </w:tcPr>
              <w:p w14:paraId="4ACC3B4B" w14:textId="6029F6CD" w:rsidR="006C7F82" w:rsidRPr="00B117E7" w:rsidRDefault="006C7F82" w:rsidP="006C7F82">
                <w:pPr>
                  <w:pStyle w:val="BodyText"/>
                  <w:rPr>
                    <w:lang w:bidi="en-AU"/>
                  </w:rPr>
                </w:pPr>
                <w:r w:rsidRPr="00B117E7">
                  <w:rPr>
                    <w:rStyle w:val="PlaceholderText"/>
                  </w:rPr>
                  <w:t>Click or tap here to enter text.</w:t>
                </w:r>
              </w:p>
            </w:tc>
          </w:sdtContent>
        </w:sdt>
      </w:tr>
      <w:tr w:rsidR="006C7F82" w:rsidRPr="00953381" w14:paraId="2A1DCD44" w14:textId="77777777" w:rsidTr="00B25775">
        <w:trPr>
          <w:trHeight w:val="622"/>
        </w:trPr>
        <w:tc>
          <w:tcPr>
            <w:tcW w:w="4865" w:type="dxa"/>
            <w:shd w:val="clear" w:color="auto" w:fill="CBEDFD"/>
          </w:tcPr>
          <w:p w14:paraId="17393D25" w14:textId="1D0F9EA0" w:rsidR="006C7F82" w:rsidRPr="00B117E7" w:rsidRDefault="006C7F82" w:rsidP="006C7F82">
            <w:pPr>
              <w:pStyle w:val="BodyText"/>
              <w:rPr>
                <w:lang w:bidi="en-AU"/>
              </w:rPr>
            </w:pPr>
            <w:r w:rsidRPr="00B117E7">
              <w:rPr>
                <w:lang w:bidi="en-AU"/>
              </w:rPr>
              <w:t>Evacuation: on return to the building, staff maintain</w:t>
            </w:r>
            <w:r w:rsidR="00B117E7" w:rsidRPr="00B117E7">
              <w:rPr>
                <w:lang w:bidi="en-AU"/>
              </w:rPr>
              <w:t xml:space="preserve"> </w:t>
            </w:r>
            <w:r w:rsidRPr="00B117E7">
              <w:rPr>
                <w:lang w:bidi="en-AU"/>
              </w:rPr>
              <w:t>the same controls as on the way to the evacuation assembly area</w:t>
            </w:r>
          </w:p>
        </w:tc>
        <w:tc>
          <w:tcPr>
            <w:tcW w:w="2322" w:type="dxa"/>
          </w:tcPr>
          <w:p w14:paraId="09EB6C1E" w14:textId="15F4075A" w:rsidR="006C7F82" w:rsidRPr="00B117E7" w:rsidRDefault="00964C63" w:rsidP="006C7F82">
            <w:pPr>
              <w:pStyle w:val="BodyText"/>
              <w:rPr>
                <w:bCs/>
                <w:lang w:bidi="en-AU"/>
              </w:rPr>
            </w:pPr>
            <w:sdt>
              <w:sdtPr>
                <w:rPr>
                  <w:bCs/>
                  <w:lang w:bidi="en-AU"/>
                </w:rPr>
                <w:id w:val="1588343670"/>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 xml:space="preserve">Yes </w:t>
            </w:r>
            <w:sdt>
              <w:sdtPr>
                <w:rPr>
                  <w:bCs/>
                  <w:lang w:bidi="en-AU"/>
                </w:rPr>
                <w:id w:val="-1801681698"/>
                <w14:checkbox>
                  <w14:checked w14:val="0"/>
                  <w14:checkedState w14:val="2612" w14:font="MS Gothic"/>
                  <w14:uncheckedState w14:val="2610" w14:font="MS Gothic"/>
                </w14:checkbox>
              </w:sdtPr>
              <w:sdtEndPr/>
              <w:sdtContent>
                <w:r w:rsidR="00B117E7" w:rsidRPr="00B117E7">
                  <w:rPr>
                    <w:rFonts w:ascii="Segoe UI Symbol" w:eastAsia="MS Gothic" w:hAnsi="Segoe UI Symbol" w:cs="Segoe UI Symbol"/>
                    <w:bCs/>
                    <w:lang w:bidi="en-AU"/>
                  </w:rPr>
                  <w:t>☐</w:t>
                </w:r>
              </w:sdtContent>
            </w:sdt>
            <w:r w:rsidR="006C7F82" w:rsidRPr="00B117E7">
              <w:rPr>
                <w:bCs/>
                <w:lang w:bidi="en-AU"/>
              </w:rPr>
              <w:t xml:space="preserve">No </w:t>
            </w:r>
            <w:sdt>
              <w:sdtPr>
                <w:rPr>
                  <w:bCs/>
                  <w:lang w:bidi="en-AU"/>
                </w:rPr>
                <w:id w:val="-1583209327"/>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 xml:space="preserve">Not observed </w:t>
            </w:r>
            <w:sdt>
              <w:sdtPr>
                <w:rPr>
                  <w:bCs/>
                  <w:lang w:bidi="en-AU"/>
                </w:rPr>
                <w:id w:val="236908131"/>
                <w14:checkbox>
                  <w14:checked w14:val="0"/>
                  <w14:checkedState w14:val="2612" w14:font="MS Gothic"/>
                  <w14:uncheckedState w14:val="2610" w14:font="MS Gothic"/>
                </w14:checkbox>
              </w:sdtPr>
              <w:sdtEndPr/>
              <w:sdtContent>
                <w:r w:rsidR="006C7F82" w:rsidRPr="00B117E7">
                  <w:rPr>
                    <w:rFonts w:ascii="Segoe UI Symbol" w:eastAsia="MS Gothic" w:hAnsi="Segoe UI Symbol" w:cs="Segoe UI Symbol"/>
                    <w:bCs/>
                    <w:lang w:bidi="en-AU"/>
                  </w:rPr>
                  <w:t>☐</w:t>
                </w:r>
              </w:sdtContent>
            </w:sdt>
            <w:r w:rsidR="006C7F82" w:rsidRPr="00B117E7">
              <w:rPr>
                <w:bCs/>
                <w:lang w:bidi="en-AU"/>
              </w:rPr>
              <w:t>N/A</w:t>
            </w:r>
          </w:p>
        </w:tc>
        <w:sdt>
          <w:sdtPr>
            <w:rPr>
              <w:lang w:bidi="en-AU"/>
            </w:rPr>
            <w:id w:val="-421033801"/>
            <w:placeholder>
              <w:docPart w:val="00EC7862A7614C69AE5B2BFF2B7806F3"/>
            </w:placeholder>
            <w:showingPlcHdr/>
          </w:sdtPr>
          <w:sdtEndPr/>
          <w:sdtContent>
            <w:tc>
              <w:tcPr>
                <w:tcW w:w="3019" w:type="dxa"/>
              </w:tcPr>
              <w:p w14:paraId="279F6CCD" w14:textId="16399F30" w:rsidR="006C7F82" w:rsidRPr="00B117E7" w:rsidRDefault="006C7F82" w:rsidP="006C7F82">
                <w:pPr>
                  <w:pStyle w:val="BodyText"/>
                  <w:rPr>
                    <w:lang w:bidi="en-AU"/>
                  </w:rPr>
                </w:pPr>
                <w:r w:rsidRPr="00B117E7">
                  <w:rPr>
                    <w:rStyle w:val="PlaceholderText"/>
                  </w:rPr>
                  <w:t>Click or tap here to enter text.</w:t>
                </w:r>
              </w:p>
            </w:tc>
          </w:sdtContent>
        </w:sdt>
      </w:tr>
    </w:tbl>
    <w:p w14:paraId="5458668B" w14:textId="731FBB6A" w:rsidR="00953381" w:rsidRPr="00953381" w:rsidRDefault="00953381" w:rsidP="00B117E7">
      <w:pPr>
        <w:pStyle w:val="Heading3"/>
        <w:rPr>
          <w:lang w:bidi="en-AU"/>
        </w:rPr>
      </w:pPr>
      <w:r w:rsidRPr="00953381">
        <w:rPr>
          <w:lang w:bidi="en-AU"/>
        </w:rPr>
        <w:t>Notes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194"/>
      </w:tblGrid>
      <w:tr w:rsidR="007B56AA" w14:paraId="4DD75650" w14:textId="77777777" w:rsidTr="00B25775">
        <w:tc>
          <w:tcPr>
            <w:tcW w:w="5000" w:type="pct"/>
            <w:shd w:val="clear" w:color="auto" w:fill="002664"/>
          </w:tcPr>
          <w:p w14:paraId="7997C116" w14:textId="7BC35835" w:rsidR="007B56AA" w:rsidRPr="00B117E7" w:rsidRDefault="007B56AA" w:rsidP="006C7F82">
            <w:pPr>
              <w:pStyle w:val="BodyText"/>
              <w:rPr>
                <w:b/>
                <w:color w:val="FFFFFF"/>
                <w:lang w:bidi="en-AU"/>
              </w:rPr>
            </w:pPr>
            <w:r w:rsidRPr="00B117E7">
              <w:rPr>
                <w:b/>
                <w:color w:val="FFFFFF"/>
                <w:lang w:bidi="en-AU"/>
              </w:rPr>
              <w:t xml:space="preserve">Record any other observations not included in this checklist </w:t>
            </w:r>
          </w:p>
        </w:tc>
      </w:tr>
      <w:tr w:rsidR="00124A91" w14:paraId="65A0B28E" w14:textId="77777777" w:rsidTr="00B25775">
        <w:trPr>
          <w:trHeight w:val="2219"/>
        </w:trPr>
        <w:sdt>
          <w:sdtPr>
            <w:rPr>
              <w:b/>
              <w:lang w:bidi="en-AU"/>
            </w:rPr>
            <w:id w:val="-1633173021"/>
            <w:placeholder>
              <w:docPart w:val="6D60DB49E6394C869685EBAA08A2EF2B"/>
            </w:placeholder>
            <w:showingPlcHdr/>
          </w:sdtPr>
          <w:sdtEndPr/>
          <w:sdtContent>
            <w:tc>
              <w:tcPr>
                <w:tcW w:w="5000" w:type="pct"/>
                <w:shd w:val="clear" w:color="auto" w:fill="FFFFFF"/>
              </w:tcPr>
              <w:p w14:paraId="59171580" w14:textId="439D86BE" w:rsidR="007B56AA" w:rsidRPr="00B117E7" w:rsidRDefault="006C7F82" w:rsidP="006C7F82">
                <w:pPr>
                  <w:pStyle w:val="BodyText"/>
                  <w:rPr>
                    <w:b/>
                    <w:lang w:bidi="en-AU"/>
                  </w:rPr>
                </w:pPr>
                <w:r w:rsidRPr="00B117E7">
                  <w:rPr>
                    <w:rStyle w:val="PlaceholderText"/>
                  </w:rPr>
                  <w:t>Click or tap here to enter text.</w:t>
                </w:r>
              </w:p>
            </w:tc>
          </w:sdtContent>
        </w:sdt>
      </w:tr>
    </w:tbl>
    <w:p w14:paraId="51A3C04E" w14:textId="0675812F" w:rsidR="007D1B43" w:rsidRPr="007D1B43" w:rsidRDefault="007D1B43" w:rsidP="00C17077">
      <w:pPr>
        <w:pStyle w:val="BodyText"/>
        <w:spacing w:before="240"/>
      </w:pPr>
    </w:p>
    <w:sectPr w:rsidR="007D1B43" w:rsidRPr="007D1B43" w:rsidSect="0078127A">
      <w:headerReference w:type="default" r:id="rId11"/>
      <w:footerReference w:type="default" r:id="rId12"/>
      <w:headerReference w:type="first" r:id="rId13"/>
      <w:footerReference w:type="first" r:id="rId14"/>
      <w:pgSz w:w="11906" w:h="16838" w:code="9"/>
      <w:pgMar w:top="606" w:right="851" w:bottom="887"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49FD" w14:textId="77777777" w:rsidR="002641ED" w:rsidRDefault="002641ED" w:rsidP="00921FD3">
      <w:r>
        <w:separator/>
      </w:r>
    </w:p>
  </w:endnote>
  <w:endnote w:type="continuationSeparator" w:id="0">
    <w:p w14:paraId="3420697E" w14:textId="77777777" w:rsidR="002641ED" w:rsidRDefault="002641ED" w:rsidP="00921FD3">
      <w:r>
        <w:continuationSeparator/>
      </w:r>
    </w:p>
  </w:endnote>
  <w:endnote w:type="continuationNotice" w:id="1">
    <w:p w14:paraId="5E814BE7" w14:textId="77777777" w:rsidR="007D16BC" w:rsidRDefault="007D1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383244A3-0226-4A30-AFFC-33E1501EE103}"/>
    <w:embedBold r:id="rId2" w:fontKey="{71D7CBFB-893F-499A-B341-023052871631}"/>
    <w:embedItalic r:id="rId3" w:fontKey="{44B391CD-500B-46A2-A9EF-E527A4753B1D}"/>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4" w:fontKey="{968531FF-10F3-427F-8FC5-DCD0FCDFDFB1}"/>
  </w:font>
  <w:font w:name="SimHei">
    <w:altName w:val="黑体"/>
    <w:panose1 w:val="02010600030101010101"/>
    <w:charset w:val="86"/>
    <w:family w:val="modern"/>
    <w:pitch w:val="fixed"/>
    <w:sig w:usb0="800002BF" w:usb1="38CF7CFA" w:usb2="00000016" w:usb3="00000000" w:csb0="00040001" w:csb1="00000000"/>
  </w:font>
  <w:font w:name="ArialMT">
    <w:altName w:val="Arial"/>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embedRegular r:id="rId5" w:subsetted="1" w:fontKey="{8170B9A5-3FB2-4EAD-B839-F97E151AB23B}"/>
  </w:font>
  <w:font w:name="Segoe UI Symbol">
    <w:panose1 w:val="020B0502040204020203"/>
    <w:charset w:val="00"/>
    <w:family w:val="swiss"/>
    <w:pitch w:val="variable"/>
    <w:sig w:usb0="800001E3" w:usb1="1200FFEF" w:usb2="00040000" w:usb3="00000000" w:csb0="00000001" w:csb1="00000000"/>
    <w:embedRegular r:id="rId6" w:subsetted="1" w:fontKey="{F6C084E6-7993-4F21-9EB6-3F964B40BE02}"/>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6792" w14:textId="77777777" w:rsidR="008645D7" w:rsidRPr="00763C24" w:rsidRDefault="008645D7" w:rsidP="00997A69">
    <w:pPr>
      <w:pStyle w:val="HeaderFooterSensitivityLabelSpace"/>
    </w:pPr>
  </w:p>
  <w:p w14:paraId="0F96177F" w14:textId="3A9FD6B8" w:rsidR="00610A2D" w:rsidRPr="008645D7" w:rsidRDefault="00FB6F55" w:rsidP="00F8410F">
    <w:pPr>
      <w:pStyle w:val="Footer"/>
      <w:tabs>
        <w:tab w:val="clear" w:pos="2552"/>
        <w:tab w:val="clear" w:pos="6237"/>
      </w:tabs>
    </w:pPr>
    <w:r w:rsidRPr="00FB6F55">
      <w:t xml:space="preserve">Emergency </w:t>
    </w:r>
    <w:r w:rsidR="00072125">
      <w:t>r</w:t>
    </w:r>
    <w:r w:rsidRPr="00FB6F55">
      <w:t xml:space="preserve">esponse </w:t>
    </w:r>
    <w:r w:rsidR="00072125">
      <w:t>e</w:t>
    </w:r>
    <w:r w:rsidRPr="00FB6F55">
      <w:t xml:space="preserve">xercise – </w:t>
    </w:r>
    <w:r w:rsidR="00072125">
      <w:t>o</w:t>
    </w:r>
    <w:r w:rsidRPr="00FB6F55">
      <w:t xml:space="preserve">bserver </w:t>
    </w:r>
    <w:r w:rsidR="00072125">
      <w:t>c</w:t>
    </w:r>
    <w:r w:rsidRPr="00FB6F55">
      <w:t>hecklist template</w:t>
    </w:r>
    <w:r w:rsidR="00F8410F">
      <w:tab/>
    </w:r>
    <w:r w:rsidR="008645D7">
      <w:fldChar w:fldCharType="begin"/>
    </w:r>
    <w:r w:rsidR="008645D7">
      <w:instrText xml:space="preserve"> PAGE   \* MERGEFORMAT </w:instrText>
    </w:r>
    <w:r w:rsidR="008645D7">
      <w:fldChar w:fldCharType="separate"/>
    </w:r>
    <w:r w:rsidR="008645D7">
      <w:t>1</w:t>
    </w:r>
    <w:r w:rsidR="008645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3B8C" w14:textId="77777777" w:rsidR="004B73BD" w:rsidRPr="00763C24" w:rsidRDefault="004B73BD" w:rsidP="004B73BD">
    <w:pPr>
      <w:pStyle w:val="HeaderFooterSensitivityLabelSpace"/>
    </w:pPr>
  </w:p>
  <w:p w14:paraId="226A1445" w14:textId="7AEA1431" w:rsidR="004B73BD" w:rsidRPr="004B73BD" w:rsidRDefault="009A565D" w:rsidP="00F8410F">
    <w:pPr>
      <w:pStyle w:val="Footer"/>
      <w:tabs>
        <w:tab w:val="clear" w:pos="2552"/>
        <w:tab w:val="clear" w:pos="6237"/>
      </w:tabs>
    </w:pPr>
    <w:r w:rsidRPr="009A565D">
      <w:t xml:space="preserve">Emergency </w:t>
    </w:r>
    <w:r w:rsidR="00072125">
      <w:t>r</w:t>
    </w:r>
    <w:r w:rsidRPr="009A565D">
      <w:t xml:space="preserve">esponse </w:t>
    </w:r>
    <w:r w:rsidR="00072125">
      <w:t>e</w:t>
    </w:r>
    <w:r w:rsidRPr="009A565D">
      <w:t xml:space="preserve">xercise – </w:t>
    </w:r>
    <w:r w:rsidR="00072125">
      <w:t>o</w:t>
    </w:r>
    <w:r w:rsidRPr="009A565D">
      <w:t xml:space="preserve">bserver </w:t>
    </w:r>
    <w:r w:rsidR="00072125">
      <w:t>c</w:t>
    </w:r>
    <w:r w:rsidRPr="009A565D">
      <w:t>hecklist template</w:t>
    </w:r>
    <w:r w:rsidR="00F8410F">
      <w:tab/>
    </w:r>
    <w:r w:rsidR="004B73BD">
      <w:fldChar w:fldCharType="begin"/>
    </w:r>
    <w:r w:rsidR="004B73BD">
      <w:instrText xml:space="preserve"> PAGE   \* MERGEFORMAT </w:instrText>
    </w:r>
    <w:r w:rsidR="004B73BD">
      <w:fldChar w:fldCharType="separate"/>
    </w:r>
    <w:r w:rsidR="004B73BD">
      <w:t>2</w:t>
    </w:r>
    <w:r w:rsidR="004B73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7E4A" w14:textId="77777777" w:rsidR="002641ED" w:rsidRDefault="002641ED" w:rsidP="00921FD3">
      <w:r>
        <w:separator/>
      </w:r>
    </w:p>
  </w:footnote>
  <w:footnote w:type="continuationSeparator" w:id="0">
    <w:p w14:paraId="6C5B69A0" w14:textId="77777777" w:rsidR="002641ED" w:rsidRDefault="002641ED" w:rsidP="00921FD3">
      <w:r>
        <w:continuationSeparator/>
      </w:r>
    </w:p>
  </w:footnote>
  <w:footnote w:type="continuationNotice" w:id="1">
    <w:p w14:paraId="587C32E4" w14:textId="77777777" w:rsidR="007D16BC" w:rsidRDefault="007D1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7695" w14:textId="77777777" w:rsidR="00547B73" w:rsidRPr="00547B73" w:rsidRDefault="00547B73" w:rsidP="00547B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FC86" w14:textId="6A741B78" w:rsidR="004B73BD" w:rsidRDefault="00950C73" w:rsidP="00384BEE">
    <w:pPr>
      <w:pStyle w:val="Header"/>
      <w:tabs>
        <w:tab w:val="right" w:pos="10204"/>
      </w:tabs>
    </w:pPr>
    <w:r>
      <w:rPr>
        <w:noProof/>
      </w:rPr>
      <mc:AlternateContent>
        <mc:Choice Requires="wps">
          <w:drawing>
            <wp:anchor distT="0" distB="0" distL="114300" distR="114300" simplePos="0" relativeHeight="251658241" behindDoc="1" locked="0" layoutInCell="1" allowOverlap="1" wp14:anchorId="2E7E1043" wp14:editId="2426400E">
              <wp:simplePos x="0" y="0"/>
              <wp:positionH relativeFrom="page">
                <wp:posOffset>-7620</wp:posOffset>
              </wp:positionH>
              <wp:positionV relativeFrom="page">
                <wp:posOffset>16510</wp:posOffset>
              </wp:positionV>
              <wp:extent cx="7560310" cy="2339975"/>
              <wp:effectExtent l="11430" t="16510" r="10160" b="15240"/>
              <wp:wrapNone/>
              <wp:docPr id="1006659731" name="Rectangle 1006659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39975"/>
                      </a:xfrm>
                      <a:prstGeom prst="rect">
                        <a:avLst/>
                      </a:prstGeom>
                      <a:solidFill>
                        <a:srgbClr val="CBEDFD"/>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D66D49" id="Rectangle 1006659731" o:spid="_x0000_s1026" style="position:absolute;margin-left:-.6pt;margin-top:1.3pt;width:595.3pt;height:184.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" fillcolor="#cbedfd" strokecolor="white" strokeweight="1.5pt">
              <w10:wrap anchorx="page" anchory="page"/>
            </v:rect>
          </w:pict>
        </mc:Fallback>
      </mc:AlternateContent>
    </w:r>
    <w:r>
      <w:rPr>
        <w:noProof/>
      </w:rPr>
      <w:drawing>
        <wp:anchor distT="0" distB="0" distL="114300" distR="114300" simplePos="0" relativeHeight="251658240" behindDoc="0" locked="0" layoutInCell="1" allowOverlap="1" wp14:anchorId="05F8C796" wp14:editId="21EC110D">
          <wp:simplePos x="0" y="0"/>
          <wp:positionH relativeFrom="column">
            <wp:posOffset>5812155</wp:posOffset>
          </wp:positionH>
          <wp:positionV relativeFrom="paragraph">
            <wp:posOffset>129540</wp:posOffset>
          </wp:positionV>
          <wp:extent cx="668020" cy="723265"/>
          <wp:effectExtent l="0" t="0" r="0" b="0"/>
          <wp:wrapNone/>
          <wp:docPr id="12" name="Picture 1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23265"/>
                  </a:xfrm>
                  <a:prstGeom prst="rect">
                    <a:avLst/>
                  </a:prstGeom>
                  <a:noFill/>
                </pic:spPr>
              </pic:pic>
            </a:graphicData>
          </a:graphic>
          <wp14:sizeRelH relativeFrom="page">
            <wp14:pctWidth>0</wp14:pctWidth>
          </wp14:sizeRelH>
          <wp14:sizeRelV relativeFrom="page">
            <wp14:pctHeight>0</wp14:pctHeight>
          </wp14:sizeRelV>
        </wp:anchor>
      </w:drawing>
    </w:r>
    <w:r w:rsidR="00384B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482D55"/>
    <w:multiLevelType w:val="hybridMultilevel"/>
    <w:tmpl w:val="B9BCEBF6"/>
    <w:lvl w:ilvl="0" w:tplc="CFB0399E">
      <w:numFmt w:val="bullet"/>
      <w:lvlText w:val="-"/>
      <w:lvlJc w:val="left"/>
      <w:pPr>
        <w:ind w:left="832" w:hanging="360"/>
      </w:pPr>
      <w:rPr>
        <w:rFonts w:ascii="Arial" w:eastAsia="Arial" w:hAnsi="Arial" w:cs="Arial" w:hint="default"/>
        <w:spacing w:val="-4"/>
        <w:w w:val="100"/>
        <w:sz w:val="18"/>
        <w:szCs w:val="18"/>
        <w:lang w:val="en-AU" w:eastAsia="en-AU" w:bidi="en-AU"/>
      </w:rPr>
    </w:lvl>
    <w:lvl w:ilvl="1" w:tplc="D260539E">
      <w:numFmt w:val="bullet"/>
      <w:lvlText w:val="•"/>
      <w:lvlJc w:val="left"/>
      <w:pPr>
        <w:ind w:left="1250" w:hanging="360"/>
      </w:pPr>
      <w:rPr>
        <w:rFonts w:hint="default"/>
        <w:lang w:val="en-AU" w:eastAsia="en-AU" w:bidi="en-AU"/>
      </w:rPr>
    </w:lvl>
    <w:lvl w:ilvl="2" w:tplc="6CBE11AA">
      <w:numFmt w:val="bullet"/>
      <w:lvlText w:val="•"/>
      <w:lvlJc w:val="left"/>
      <w:pPr>
        <w:ind w:left="1661" w:hanging="360"/>
      </w:pPr>
      <w:rPr>
        <w:rFonts w:hint="default"/>
        <w:lang w:val="en-AU" w:eastAsia="en-AU" w:bidi="en-AU"/>
      </w:rPr>
    </w:lvl>
    <w:lvl w:ilvl="3" w:tplc="01AA428E">
      <w:numFmt w:val="bullet"/>
      <w:lvlText w:val="•"/>
      <w:lvlJc w:val="left"/>
      <w:pPr>
        <w:ind w:left="2072" w:hanging="360"/>
      </w:pPr>
      <w:rPr>
        <w:rFonts w:hint="default"/>
        <w:lang w:val="en-AU" w:eastAsia="en-AU" w:bidi="en-AU"/>
      </w:rPr>
    </w:lvl>
    <w:lvl w:ilvl="4" w:tplc="CD4C5960">
      <w:numFmt w:val="bullet"/>
      <w:lvlText w:val="•"/>
      <w:lvlJc w:val="left"/>
      <w:pPr>
        <w:ind w:left="2483" w:hanging="360"/>
      </w:pPr>
      <w:rPr>
        <w:rFonts w:hint="default"/>
        <w:lang w:val="en-AU" w:eastAsia="en-AU" w:bidi="en-AU"/>
      </w:rPr>
    </w:lvl>
    <w:lvl w:ilvl="5" w:tplc="4CD4DD3C">
      <w:numFmt w:val="bullet"/>
      <w:lvlText w:val="•"/>
      <w:lvlJc w:val="left"/>
      <w:pPr>
        <w:ind w:left="2894" w:hanging="360"/>
      </w:pPr>
      <w:rPr>
        <w:rFonts w:hint="default"/>
        <w:lang w:val="en-AU" w:eastAsia="en-AU" w:bidi="en-AU"/>
      </w:rPr>
    </w:lvl>
    <w:lvl w:ilvl="6" w:tplc="F7BEBA04">
      <w:numFmt w:val="bullet"/>
      <w:lvlText w:val="•"/>
      <w:lvlJc w:val="left"/>
      <w:pPr>
        <w:ind w:left="3304" w:hanging="360"/>
      </w:pPr>
      <w:rPr>
        <w:rFonts w:hint="default"/>
        <w:lang w:val="en-AU" w:eastAsia="en-AU" w:bidi="en-AU"/>
      </w:rPr>
    </w:lvl>
    <w:lvl w:ilvl="7" w:tplc="A5E4C8A8">
      <w:numFmt w:val="bullet"/>
      <w:lvlText w:val="•"/>
      <w:lvlJc w:val="left"/>
      <w:pPr>
        <w:ind w:left="3715" w:hanging="360"/>
      </w:pPr>
      <w:rPr>
        <w:rFonts w:hint="default"/>
        <w:lang w:val="en-AU" w:eastAsia="en-AU" w:bidi="en-AU"/>
      </w:rPr>
    </w:lvl>
    <w:lvl w:ilvl="8" w:tplc="8A8CBFF2">
      <w:numFmt w:val="bullet"/>
      <w:lvlText w:val="•"/>
      <w:lvlJc w:val="left"/>
      <w:pPr>
        <w:ind w:left="4126" w:hanging="360"/>
      </w:pPr>
      <w:rPr>
        <w:rFonts w:hint="default"/>
        <w:lang w:val="en-AU" w:eastAsia="en-AU" w:bidi="en-AU"/>
      </w:rPr>
    </w:lvl>
  </w:abstractNum>
  <w:abstractNum w:abstractNumId="2"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E79B5"/>
    <w:multiLevelType w:val="hybridMultilevel"/>
    <w:tmpl w:val="23F6EB12"/>
    <w:lvl w:ilvl="0" w:tplc="F3D00BA6">
      <w:start w:val="1"/>
      <w:numFmt w:val="bullet"/>
      <w:pStyle w:val="ListBullet2"/>
      <w:lvlText w:val="—"/>
      <w:lvlJc w:val="left"/>
      <w:pPr>
        <w:tabs>
          <w:tab w:val="num" w:pos="2059"/>
        </w:tabs>
        <w:ind w:left="2059" w:hanging="357"/>
      </w:pPr>
      <w:rPr>
        <w:rFonts w:ascii="Public Sans Light" w:hAnsi="Public Sans Light" w:cs="Times New Roman" w:hint="default"/>
        <w:b w:val="0"/>
        <w:i w:val="0"/>
        <w:color w:val="000000"/>
        <w:sz w:val="22"/>
      </w:rPr>
    </w:lvl>
    <w:lvl w:ilvl="1" w:tplc="0C090003" w:tentative="1">
      <w:start w:val="1"/>
      <w:numFmt w:val="bullet"/>
      <w:lvlText w:val="o"/>
      <w:lvlJc w:val="left"/>
      <w:pPr>
        <w:ind w:left="3142" w:hanging="360"/>
      </w:pPr>
      <w:rPr>
        <w:rFonts w:ascii="Courier New" w:hAnsi="Courier New" w:cs="Courier New" w:hint="default"/>
      </w:rPr>
    </w:lvl>
    <w:lvl w:ilvl="2" w:tplc="0C090005" w:tentative="1">
      <w:start w:val="1"/>
      <w:numFmt w:val="bullet"/>
      <w:lvlText w:val=""/>
      <w:lvlJc w:val="left"/>
      <w:pPr>
        <w:ind w:left="3862" w:hanging="360"/>
      </w:pPr>
      <w:rPr>
        <w:rFonts w:ascii="Wingdings" w:hAnsi="Wingdings" w:hint="default"/>
      </w:rPr>
    </w:lvl>
    <w:lvl w:ilvl="3" w:tplc="0C090001" w:tentative="1">
      <w:start w:val="1"/>
      <w:numFmt w:val="bullet"/>
      <w:lvlText w:val=""/>
      <w:lvlJc w:val="left"/>
      <w:pPr>
        <w:ind w:left="4582" w:hanging="360"/>
      </w:pPr>
      <w:rPr>
        <w:rFonts w:ascii="Symbol" w:hAnsi="Symbol" w:hint="default"/>
      </w:rPr>
    </w:lvl>
    <w:lvl w:ilvl="4" w:tplc="0C090003" w:tentative="1">
      <w:start w:val="1"/>
      <w:numFmt w:val="bullet"/>
      <w:lvlText w:val="o"/>
      <w:lvlJc w:val="left"/>
      <w:pPr>
        <w:ind w:left="5302" w:hanging="360"/>
      </w:pPr>
      <w:rPr>
        <w:rFonts w:ascii="Courier New" w:hAnsi="Courier New" w:cs="Courier New" w:hint="default"/>
      </w:rPr>
    </w:lvl>
    <w:lvl w:ilvl="5" w:tplc="0C090005" w:tentative="1">
      <w:start w:val="1"/>
      <w:numFmt w:val="bullet"/>
      <w:lvlText w:val=""/>
      <w:lvlJc w:val="left"/>
      <w:pPr>
        <w:ind w:left="6022" w:hanging="360"/>
      </w:pPr>
      <w:rPr>
        <w:rFonts w:ascii="Wingdings" w:hAnsi="Wingdings" w:hint="default"/>
      </w:rPr>
    </w:lvl>
    <w:lvl w:ilvl="6" w:tplc="0C090001" w:tentative="1">
      <w:start w:val="1"/>
      <w:numFmt w:val="bullet"/>
      <w:lvlText w:val=""/>
      <w:lvlJc w:val="left"/>
      <w:pPr>
        <w:ind w:left="6742" w:hanging="360"/>
      </w:pPr>
      <w:rPr>
        <w:rFonts w:ascii="Symbol" w:hAnsi="Symbol" w:hint="default"/>
      </w:rPr>
    </w:lvl>
    <w:lvl w:ilvl="7" w:tplc="0C090003" w:tentative="1">
      <w:start w:val="1"/>
      <w:numFmt w:val="bullet"/>
      <w:lvlText w:val="o"/>
      <w:lvlJc w:val="left"/>
      <w:pPr>
        <w:ind w:left="7462" w:hanging="360"/>
      </w:pPr>
      <w:rPr>
        <w:rFonts w:ascii="Courier New" w:hAnsi="Courier New" w:cs="Courier New" w:hint="default"/>
      </w:rPr>
    </w:lvl>
    <w:lvl w:ilvl="8" w:tplc="0C090005" w:tentative="1">
      <w:start w:val="1"/>
      <w:numFmt w:val="bullet"/>
      <w:lvlText w:val=""/>
      <w:lvlJc w:val="left"/>
      <w:pPr>
        <w:ind w:left="8182" w:hanging="360"/>
      </w:pPr>
      <w:rPr>
        <w:rFonts w:ascii="Wingdings" w:hAnsi="Wingdings" w:hint="default"/>
      </w:rPr>
    </w:lvl>
  </w:abstractNum>
  <w:abstractNum w:abstractNumId="7" w15:restartNumberingAfterBreak="0">
    <w:nsid w:val="6DEC4AEF"/>
    <w:multiLevelType w:val="hybridMultilevel"/>
    <w:tmpl w:val="FDEA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213769">
    <w:abstractNumId w:val="5"/>
  </w:num>
  <w:num w:numId="2" w16cid:durableId="210000052">
    <w:abstractNumId w:val="6"/>
  </w:num>
  <w:num w:numId="3" w16cid:durableId="1117605877">
    <w:abstractNumId w:val="4"/>
  </w:num>
  <w:num w:numId="4" w16cid:durableId="922032957">
    <w:abstractNumId w:val="0"/>
  </w:num>
  <w:num w:numId="5" w16cid:durableId="852843039">
    <w:abstractNumId w:val="3"/>
  </w:num>
  <w:num w:numId="6" w16cid:durableId="514271019">
    <w:abstractNumId w:val="2"/>
  </w:num>
  <w:num w:numId="7" w16cid:durableId="1448886017">
    <w:abstractNumId w:val="2"/>
    <w:lvlOverride w:ilvl="0">
      <w:startOverride w:val="1"/>
    </w:lvlOverride>
  </w:num>
  <w:num w:numId="8" w16cid:durableId="1276911410">
    <w:abstractNumId w:val="0"/>
    <w:lvlOverride w:ilvl="0">
      <w:startOverride w:val="1"/>
    </w:lvlOverride>
  </w:num>
  <w:num w:numId="9" w16cid:durableId="1865709933">
    <w:abstractNumId w:val="3"/>
    <w:lvlOverride w:ilvl="0">
      <w:startOverride w:val="1"/>
    </w:lvlOverride>
  </w:num>
  <w:num w:numId="10" w16cid:durableId="377359234">
    <w:abstractNumId w:val="5"/>
  </w:num>
  <w:num w:numId="11" w16cid:durableId="528841081">
    <w:abstractNumId w:val="2"/>
  </w:num>
  <w:num w:numId="12" w16cid:durableId="1739092390">
    <w:abstractNumId w:val="6"/>
  </w:num>
  <w:num w:numId="13" w16cid:durableId="850526881">
    <w:abstractNumId w:val="4"/>
  </w:num>
  <w:num w:numId="14" w16cid:durableId="91054541">
    <w:abstractNumId w:val="0"/>
  </w:num>
  <w:num w:numId="15" w16cid:durableId="1350763157">
    <w:abstractNumId w:val="3"/>
  </w:num>
  <w:num w:numId="16" w16cid:durableId="1203900228">
    <w:abstractNumId w:val="6"/>
  </w:num>
  <w:num w:numId="17" w16cid:durableId="1212763069">
    <w:abstractNumId w:val="4"/>
  </w:num>
  <w:num w:numId="18" w16cid:durableId="1536458492">
    <w:abstractNumId w:val="5"/>
  </w:num>
  <w:num w:numId="19" w16cid:durableId="1407992679">
    <w:abstractNumId w:val="0"/>
  </w:num>
  <w:num w:numId="20" w16cid:durableId="261763532">
    <w:abstractNumId w:val="3"/>
  </w:num>
  <w:num w:numId="21" w16cid:durableId="559900091">
    <w:abstractNumId w:val="2"/>
  </w:num>
  <w:num w:numId="22" w16cid:durableId="2131169549">
    <w:abstractNumId w:val="5"/>
    <w:lvlOverride w:ilvl="0">
      <w:startOverride w:val="1"/>
    </w:lvlOverride>
  </w:num>
  <w:num w:numId="23" w16cid:durableId="1382367783">
    <w:abstractNumId w:val="6"/>
    <w:lvlOverride w:ilvl="0">
      <w:startOverride w:val="1"/>
    </w:lvlOverride>
  </w:num>
  <w:num w:numId="24" w16cid:durableId="419331730">
    <w:abstractNumId w:val="4"/>
    <w:lvlOverride w:ilvl="0">
      <w:startOverride w:val="1"/>
    </w:lvlOverride>
  </w:num>
  <w:num w:numId="25" w16cid:durableId="173418193">
    <w:abstractNumId w:val="5"/>
  </w:num>
  <w:num w:numId="26" w16cid:durableId="1495413340">
    <w:abstractNumId w:val="2"/>
  </w:num>
  <w:num w:numId="27" w16cid:durableId="832454721">
    <w:abstractNumId w:val="2"/>
    <w:lvlOverride w:ilvl="0">
      <w:startOverride w:val="1"/>
    </w:lvlOverride>
  </w:num>
  <w:num w:numId="28" w16cid:durableId="756249304">
    <w:abstractNumId w:val="2"/>
    <w:lvlOverride w:ilvl="0">
      <w:startOverride w:val="1"/>
    </w:lvlOverride>
  </w:num>
  <w:num w:numId="29" w16cid:durableId="138421767">
    <w:abstractNumId w:val="0"/>
    <w:lvlOverride w:ilvl="0">
      <w:startOverride w:val="1"/>
    </w:lvlOverride>
  </w:num>
  <w:num w:numId="30" w16cid:durableId="1341587607">
    <w:abstractNumId w:val="1"/>
  </w:num>
  <w:num w:numId="31" w16cid:durableId="208086122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0F"/>
    <w:rsid w:val="00002C93"/>
    <w:rsid w:val="000100A3"/>
    <w:rsid w:val="000106AC"/>
    <w:rsid w:val="00011994"/>
    <w:rsid w:val="00015091"/>
    <w:rsid w:val="000242B7"/>
    <w:rsid w:val="00025E7F"/>
    <w:rsid w:val="00030C2E"/>
    <w:rsid w:val="00030FD2"/>
    <w:rsid w:val="000319D3"/>
    <w:rsid w:val="000319DF"/>
    <w:rsid w:val="00033066"/>
    <w:rsid w:val="000369F8"/>
    <w:rsid w:val="00042527"/>
    <w:rsid w:val="00046ACD"/>
    <w:rsid w:val="0005359F"/>
    <w:rsid w:val="0005618A"/>
    <w:rsid w:val="00072125"/>
    <w:rsid w:val="000829D3"/>
    <w:rsid w:val="000A065F"/>
    <w:rsid w:val="000A1F8B"/>
    <w:rsid w:val="000A3A88"/>
    <w:rsid w:val="000A3C46"/>
    <w:rsid w:val="000C34C5"/>
    <w:rsid w:val="000D6B77"/>
    <w:rsid w:val="000E0F87"/>
    <w:rsid w:val="000F3D13"/>
    <w:rsid w:val="001106A0"/>
    <w:rsid w:val="00111775"/>
    <w:rsid w:val="001231D5"/>
    <w:rsid w:val="00124A91"/>
    <w:rsid w:val="0013204F"/>
    <w:rsid w:val="0013421B"/>
    <w:rsid w:val="00135F60"/>
    <w:rsid w:val="0014157C"/>
    <w:rsid w:val="001419CE"/>
    <w:rsid w:val="00143595"/>
    <w:rsid w:val="001455B6"/>
    <w:rsid w:val="001467C3"/>
    <w:rsid w:val="0015035F"/>
    <w:rsid w:val="00150CAE"/>
    <w:rsid w:val="001554D7"/>
    <w:rsid w:val="00161785"/>
    <w:rsid w:val="00163D68"/>
    <w:rsid w:val="00163DF6"/>
    <w:rsid w:val="001668B1"/>
    <w:rsid w:val="001728CA"/>
    <w:rsid w:val="00175B02"/>
    <w:rsid w:val="001800FA"/>
    <w:rsid w:val="001821A3"/>
    <w:rsid w:val="00184301"/>
    <w:rsid w:val="00193D21"/>
    <w:rsid w:val="001945EC"/>
    <w:rsid w:val="001A186C"/>
    <w:rsid w:val="001A4F04"/>
    <w:rsid w:val="001A628B"/>
    <w:rsid w:val="001B0831"/>
    <w:rsid w:val="001C0651"/>
    <w:rsid w:val="001C2AD2"/>
    <w:rsid w:val="001D4825"/>
    <w:rsid w:val="001D4C98"/>
    <w:rsid w:val="001D754D"/>
    <w:rsid w:val="001E04AA"/>
    <w:rsid w:val="001E0762"/>
    <w:rsid w:val="001E39E3"/>
    <w:rsid w:val="001E3C1F"/>
    <w:rsid w:val="001F757C"/>
    <w:rsid w:val="00207219"/>
    <w:rsid w:val="00212D3B"/>
    <w:rsid w:val="00216B6C"/>
    <w:rsid w:val="00224DDA"/>
    <w:rsid w:val="00233115"/>
    <w:rsid w:val="0023455E"/>
    <w:rsid w:val="002409AB"/>
    <w:rsid w:val="002450A7"/>
    <w:rsid w:val="00246190"/>
    <w:rsid w:val="00247B09"/>
    <w:rsid w:val="00251E83"/>
    <w:rsid w:val="002530BB"/>
    <w:rsid w:val="002605EC"/>
    <w:rsid w:val="00262045"/>
    <w:rsid w:val="002641ED"/>
    <w:rsid w:val="00274B76"/>
    <w:rsid w:val="0027645B"/>
    <w:rsid w:val="00287597"/>
    <w:rsid w:val="00297E89"/>
    <w:rsid w:val="002B0B8E"/>
    <w:rsid w:val="002B61D9"/>
    <w:rsid w:val="002C4812"/>
    <w:rsid w:val="002C4F01"/>
    <w:rsid w:val="002C4FBA"/>
    <w:rsid w:val="002C7806"/>
    <w:rsid w:val="002D06D6"/>
    <w:rsid w:val="002D0FCF"/>
    <w:rsid w:val="002D615C"/>
    <w:rsid w:val="002D7A8C"/>
    <w:rsid w:val="002E235A"/>
    <w:rsid w:val="002E34BF"/>
    <w:rsid w:val="002E5679"/>
    <w:rsid w:val="002E5FE6"/>
    <w:rsid w:val="002F6F9D"/>
    <w:rsid w:val="003059DB"/>
    <w:rsid w:val="00305D69"/>
    <w:rsid w:val="0030656B"/>
    <w:rsid w:val="003116AE"/>
    <w:rsid w:val="00315402"/>
    <w:rsid w:val="003226D8"/>
    <w:rsid w:val="003266CA"/>
    <w:rsid w:val="00326B78"/>
    <w:rsid w:val="00332DBA"/>
    <w:rsid w:val="00333458"/>
    <w:rsid w:val="00340CA0"/>
    <w:rsid w:val="00343BB5"/>
    <w:rsid w:val="003450AA"/>
    <w:rsid w:val="003452A6"/>
    <w:rsid w:val="003503CC"/>
    <w:rsid w:val="003522CE"/>
    <w:rsid w:val="00354776"/>
    <w:rsid w:val="00357235"/>
    <w:rsid w:val="00360042"/>
    <w:rsid w:val="00364B66"/>
    <w:rsid w:val="00370677"/>
    <w:rsid w:val="00371F6A"/>
    <w:rsid w:val="0037399B"/>
    <w:rsid w:val="00376323"/>
    <w:rsid w:val="0038152A"/>
    <w:rsid w:val="00384BEE"/>
    <w:rsid w:val="00387695"/>
    <w:rsid w:val="003A195C"/>
    <w:rsid w:val="003A44F5"/>
    <w:rsid w:val="003B0E17"/>
    <w:rsid w:val="003B19B3"/>
    <w:rsid w:val="003B523A"/>
    <w:rsid w:val="003C183E"/>
    <w:rsid w:val="003C3E43"/>
    <w:rsid w:val="003C40DA"/>
    <w:rsid w:val="003C50A8"/>
    <w:rsid w:val="003E530F"/>
    <w:rsid w:val="003F2324"/>
    <w:rsid w:val="003F2482"/>
    <w:rsid w:val="003F5577"/>
    <w:rsid w:val="00402E8F"/>
    <w:rsid w:val="00403322"/>
    <w:rsid w:val="004043CC"/>
    <w:rsid w:val="00404B96"/>
    <w:rsid w:val="00410870"/>
    <w:rsid w:val="00414BBA"/>
    <w:rsid w:val="0042374C"/>
    <w:rsid w:val="0043431C"/>
    <w:rsid w:val="0043445D"/>
    <w:rsid w:val="00434A59"/>
    <w:rsid w:val="00435286"/>
    <w:rsid w:val="00437204"/>
    <w:rsid w:val="00442D54"/>
    <w:rsid w:val="0045338A"/>
    <w:rsid w:val="004609D1"/>
    <w:rsid w:val="00461B8C"/>
    <w:rsid w:val="004732DA"/>
    <w:rsid w:val="00473FB7"/>
    <w:rsid w:val="004747A0"/>
    <w:rsid w:val="00475E3A"/>
    <w:rsid w:val="00482E74"/>
    <w:rsid w:val="00491CFA"/>
    <w:rsid w:val="00494710"/>
    <w:rsid w:val="00496F42"/>
    <w:rsid w:val="004978AD"/>
    <w:rsid w:val="004A4836"/>
    <w:rsid w:val="004A6226"/>
    <w:rsid w:val="004B0EE6"/>
    <w:rsid w:val="004B48EB"/>
    <w:rsid w:val="004B63AC"/>
    <w:rsid w:val="004B73BD"/>
    <w:rsid w:val="004C02EC"/>
    <w:rsid w:val="004C1A21"/>
    <w:rsid w:val="004C35B2"/>
    <w:rsid w:val="004D0C5C"/>
    <w:rsid w:val="004D1302"/>
    <w:rsid w:val="004D5BE5"/>
    <w:rsid w:val="004E0EF1"/>
    <w:rsid w:val="004E1835"/>
    <w:rsid w:val="004E225E"/>
    <w:rsid w:val="004F4880"/>
    <w:rsid w:val="004F6D4C"/>
    <w:rsid w:val="004F77CB"/>
    <w:rsid w:val="00500A4E"/>
    <w:rsid w:val="00500B67"/>
    <w:rsid w:val="005117E3"/>
    <w:rsid w:val="00520735"/>
    <w:rsid w:val="00521B3E"/>
    <w:rsid w:val="005302BB"/>
    <w:rsid w:val="0053238E"/>
    <w:rsid w:val="00534EB6"/>
    <w:rsid w:val="005376CA"/>
    <w:rsid w:val="00540E2A"/>
    <w:rsid w:val="00541464"/>
    <w:rsid w:val="00542E6F"/>
    <w:rsid w:val="00544E33"/>
    <w:rsid w:val="00544E58"/>
    <w:rsid w:val="00547B73"/>
    <w:rsid w:val="00550F70"/>
    <w:rsid w:val="005559AD"/>
    <w:rsid w:val="00561424"/>
    <w:rsid w:val="005668BE"/>
    <w:rsid w:val="00573306"/>
    <w:rsid w:val="00574907"/>
    <w:rsid w:val="005758D2"/>
    <w:rsid w:val="0058194F"/>
    <w:rsid w:val="0058594D"/>
    <w:rsid w:val="00586CF7"/>
    <w:rsid w:val="0059207E"/>
    <w:rsid w:val="00594DAC"/>
    <w:rsid w:val="00595377"/>
    <w:rsid w:val="005A1041"/>
    <w:rsid w:val="005A3365"/>
    <w:rsid w:val="005A3D3C"/>
    <w:rsid w:val="005A4D28"/>
    <w:rsid w:val="005B2F8C"/>
    <w:rsid w:val="005C302B"/>
    <w:rsid w:val="005C5152"/>
    <w:rsid w:val="005C7C60"/>
    <w:rsid w:val="005D0239"/>
    <w:rsid w:val="005D2D7A"/>
    <w:rsid w:val="005D66AB"/>
    <w:rsid w:val="005E04AB"/>
    <w:rsid w:val="005E1989"/>
    <w:rsid w:val="005E5EC0"/>
    <w:rsid w:val="005E6C0F"/>
    <w:rsid w:val="005E7636"/>
    <w:rsid w:val="005F1786"/>
    <w:rsid w:val="005F252B"/>
    <w:rsid w:val="005F4E21"/>
    <w:rsid w:val="006000A3"/>
    <w:rsid w:val="00610A2D"/>
    <w:rsid w:val="006141E5"/>
    <w:rsid w:val="00640A75"/>
    <w:rsid w:val="00643642"/>
    <w:rsid w:val="006519D7"/>
    <w:rsid w:val="006572D6"/>
    <w:rsid w:val="00672942"/>
    <w:rsid w:val="00672F94"/>
    <w:rsid w:val="006A53BA"/>
    <w:rsid w:val="006A7F0D"/>
    <w:rsid w:val="006B1D31"/>
    <w:rsid w:val="006B3A51"/>
    <w:rsid w:val="006B423C"/>
    <w:rsid w:val="006B7139"/>
    <w:rsid w:val="006C4799"/>
    <w:rsid w:val="006C5F4C"/>
    <w:rsid w:val="006C5FD2"/>
    <w:rsid w:val="006C7F82"/>
    <w:rsid w:val="006D0999"/>
    <w:rsid w:val="006D2FD4"/>
    <w:rsid w:val="006D64E0"/>
    <w:rsid w:val="006D7D9D"/>
    <w:rsid w:val="006E1919"/>
    <w:rsid w:val="006E1E20"/>
    <w:rsid w:val="006E4A18"/>
    <w:rsid w:val="006E76C9"/>
    <w:rsid w:val="006E79DB"/>
    <w:rsid w:val="006F1B7B"/>
    <w:rsid w:val="006F33F5"/>
    <w:rsid w:val="006F4321"/>
    <w:rsid w:val="006F4699"/>
    <w:rsid w:val="00701A83"/>
    <w:rsid w:val="00705E32"/>
    <w:rsid w:val="0071665D"/>
    <w:rsid w:val="0072008C"/>
    <w:rsid w:val="00720CB1"/>
    <w:rsid w:val="00721128"/>
    <w:rsid w:val="00732F37"/>
    <w:rsid w:val="00740716"/>
    <w:rsid w:val="00742F66"/>
    <w:rsid w:val="007432AD"/>
    <w:rsid w:val="0074386D"/>
    <w:rsid w:val="00746C9F"/>
    <w:rsid w:val="007515EA"/>
    <w:rsid w:val="0076385B"/>
    <w:rsid w:val="00763C24"/>
    <w:rsid w:val="007649A1"/>
    <w:rsid w:val="00773649"/>
    <w:rsid w:val="007772E3"/>
    <w:rsid w:val="0078127A"/>
    <w:rsid w:val="00790147"/>
    <w:rsid w:val="00790E91"/>
    <w:rsid w:val="007A0B4D"/>
    <w:rsid w:val="007A2961"/>
    <w:rsid w:val="007A3BC4"/>
    <w:rsid w:val="007A40B2"/>
    <w:rsid w:val="007A7FA3"/>
    <w:rsid w:val="007B56AA"/>
    <w:rsid w:val="007B67D7"/>
    <w:rsid w:val="007B75E6"/>
    <w:rsid w:val="007C2CF7"/>
    <w:rsid w:val="007C33B0"/>
    <w:rsid w:val="007D16BC"/>
    <w:rsid w:val="007D1B43"/>
    <w:rsid w:val="007D6619"/>
    <w:rsid w:val="007E3FA7"/>
    <w:rsid w:val="007E4B9B"/>
    <w:rsid w:val="007E51BF"/>
    <w:rsid w:val="007F31F9"/>
    <w:rsid w:val="007F661A"/>
    <w:rsid w:val="00802278"/>
    <w:rsid w:val="00802606"/>
    <w:rsid w:val="00803EC0"/>
    <w:rsid w:val="008126E9"/>
    <w:rsid w:val="00813E75"/>
    <w:rsid w:val="00815F1B"/>
    <w:rsid w:val="00822D56"/>
    <w:rsid w:val="008274FF"/>
    <w:rsid w:val="00836106"/>
    <w:rsid w:val="00836860"/>
    <w:rsid w:val="0084244C"/>
    <w:rsid w:val="0084309C"/>
    <w:rsid w:val="008433D6"/>
    <w:rsid w:val="00852196"/>
    <w:rsid w:val="0086224D"/>
    <w:rsid w:val="008641AF"/>
    <w:rsid w:val="008645D7"/>
    <w:rsid w:val="00864B67"/>
    <w:rsid w:val="008667B1"/>
    <w:rsid w:val="008864B8"/>
    <w:rsid w:val="00894241"/>
    <w:rsid w:val="0089447F"/>
    <w:rsid w:val="00897B7A"/>
    <w:rsid w:val="008A2C4F"/>
    <w:rsid w:val="008B6FC7"/>
    <w:rsid w:val="008C0750"/>
    <w:rsid w:val="008C2B5F"/>
    <w:rsid w:val="008C5F0D"/>
    <w:rsid w:val="008D1B82"/>
    <w:rsid w:val="008D5F35"/>
    <w:rsid w:val="008E2561"/>
    <w:rsid w:val="008E262F"/>
    <w:rsid w:val="008E6EBB"/>
    <w:rsid w:val="008E7C41"/>
    <w:rsid w:val="008F671A"/>
    <w:rsid w:val="009022C6"/>
    <w:rsid w:val="00905970"/>
    <w:rsid w:val="00907377"/>
    <w:rsid w:val="00914F51"/>
    <w:rsid w:val="00921FD3"/>
    <w:rsid w:val="009220D7"/>
    <w:rsid w:val="00931697"/>
    <w:rsid w:val="00940A26"/>
    <w:rsid w:val="00942939"/>
    <w:rsid w:val="00946C9F"/>
    <w:rsid w:val="00950C73"/>
    <w:rsid w:val="00953381"/>
    <w:rsid w:val="00956C67"/>
    <w:rsid w:val="00956D78"/>
    <w:rsid w:val="00957BDD"/>
    <w:rsid w:val="0096220F"/>
    <w:rsid w:val="00964C63"/>
    <w:rsid w:val="00973604"/>
    <w:rsid w:val="00974ED4"/>
    <w:rsid w:val="009820AF"/>
    <w:rsid w:val="00983DB2"/>
    <w:rsid w:val="00986B43"/>
    <w:rsid w:val="00992EEC"/>
    <w:rsid w:val="00992F13"/>
    <w:rsid w:val="009931E1"/>
    <w:rsid w:val="00994AF2"/>
    <w:rsid w:val="009950D3"/>
    <w:rsid w:val="009977D9"/>
    <w:rsid w:val="00997A69"/>
    <w:rsid w:val="00997B05"/>
    <w:rsid w:val="009A0D02"/>
    <w:rsid w:val="009A31A2"/>
    <w:rsid w:val="009A565D"/>
    <w:rsid w:val="009B0C2F"/>
    <w:rsid w:val="009B15CE"/>
    <w:rsid w:val="009B5355"/>
    <w:rsid w:val="009B7E95"/>
    <w:rsid w:val="009C151F"/>
    <w:rsid w:val="009C163C"/>
    <w:rsid w:val="009C5090"/>
    <w:rsid w:val="009D6CFB"/>
    <w:rsid w:val="009D7B0E"/>
    <w:rsid w:val="009F1359"/>
    <w:rsid w:val="009F14B2"/>
    <w:rsid w:val="009F7A06"/>
    <w:rsid w:val="00A00CBC"/>
    <w:rsid w:val="00A05561"/>
    <w:rsid w:val="00A12D64"/>
    <w:rsid w:val="00A165AF"/>
    <w:rsid w:val="00A20D01"/>
    <w:rsid w:val="00A2120C"/>
    <w:rsid w:val="00A247A6"/>
    <w:rsid w:val="00A249E8"/>
    <w:rsid w:val="00A263B1"/>
    <w:rsid w:val="00A32CAE"/>
    <w:rsid w:val="00A41201"/>
    <w:rsid w:val="00A42E9D"/>
    <w:rsid w:val="00A5765A"/>
    <w:rsid w:val="00A64CC2"/>
    <w:rsid w:val="00A66AB0"/>
    <w:rsid w:val="00A7044C"/>
    <w:rsid w:val="00A7358D"/>
    <w:rsid w:val="00A75153"/>
    <w:rsid w:val="00A762DA"/>
    <w:rsid w:val="00AA410E"/>
    <w:rsid w:val="00AA591D"/>
    <w:rsid w:val="00AB27C8"/>
    <w:rsid w:val="00AB7435"/>
    <w:rsid w:val="00AC17F8"/>
    <w:rsid w:val="00AC5770"/>
    <w:rsid w:val="00AC6DF0"/>
    <w:rsid w:val="00AC7E58"/>
    <w:rsid w:val="00AD053A"/>
    <w:rsid w:val="00AD2763"/>
    <w:rsid w:val="00AE51F8"/>
    <w:rsid w:val="00AF2046"/>
    <w:rsid w:val="00AF33A6"/>
    <w:rsid w:val="00AF4937"/>
    <w:rsid w:val="00AF7E94"/>
    <w:rsid w:val="00B04FAF"/>
    <w:rsid w:val="00B076C0"/>
    <w:rsid w:val="00B1005A"/>
    <w:rsid w:val="00B117E7"/>
    <w:rsid w:val="00B17909"/>
    <w:rsid w:val="00B25775"/>
    <w:rsid w:val="00B269E7"/>
    <w:rsid w:val="00B2745C"/>
    <w:rsid w:val="00B373A3"/>
    <w:rsid w:val="00B37EEA"/>
    <w:rsid w:val="00B4618E"/>
    <w:rsid w:val="00B53253"/>
    <w:rsid w:val="00B5628B"/>
    <w:rsid w:val="00B76038"/>
    <w:rsid w:val="00B8774E"/>
    <w:rsid w:val="00B9199A"/>
    <w:rsid w:val="00B91AC1"/>
    <w:rsid w:val="00B9342A"/>
    <w:rsid w:val="00B94730"/>
    <w:rsid w:val="00B94D37"/>
    <w:rsid w:val="00BA087C"/>
    <w:rsid w:val="00BA2B93"/>
    <w:rsid w:val="00BB00A2"/>
    <w:rsid w:val="00BB5A2E"/>
    <w:rsid w:val="00BB6571"/>
    <w:rsid w:val="00BC2680"/>
    <w:rsid w:val="00BC303F"/>
    <w:rsid w:val="00BC6216"/>
    <w:rsid w:val="00BC6ADB"/>
    <w:rsid w:val="00BD0FE0"/>
    <w:rsid w:val="00BD5B4B"/>
    <w:rsid w:val="00BD5BB9"/>
    <w:rsid w:val="00BD6F06"/>
    <w:rsid w:val="00BE02CE"/>
    <w:rsid w:val="00BE3982"/>
    <w:rsid w:val="00BE3F7B"/>
    <w:rsid w:val="00BF3ECB"/>
    <w:rsid w:val="00BF7033"/>
    <w:rsid w:val="00C05CFB"/>
    <w:rsid w:val="00C05E58"/>
    <w:rsid w:val="00C12988"/>
    <w:rsid w:val="00C1506D"/>
    <w:rsid w:val="00C15462"/>
    <w:rsid w:val="00C165A5"/>
    <w:rsid w:val="00C17077"/>
    <w:rsid w:val="00C1730F"/>
    <w:rsid w:val="00C17355"/>
    <w:rsid w:val="00C277CC"/>
    <w:rsid w:val="00C30927"/>
    <w:rsid w:val="00C31D1F"/>
    <w:rsid w:val="00C3455A"/>
    <w:rsid w:val="00C37D52"/>
    <w:rsid w:val="00C405A8"/>
    <w:rsid w:val="00C509DC"/>
    <w:rsid w:val="00C515B8"/>
    <w:rsid w:val="00C52929"/>
    <w:rsid w:val="00C52B28"/>
    <w:rsid w:val="00C570D1"/>
    <w:rsid w:val="00C572B1"/>
    <w:rsid w:val="00C578EF"/>
    <w:rsid w:val="00C620A4"/>
    <w:rsid w:val="00C62FCD"/>
    <w:rsid w:val="00C64023"/>
    <w:rsid w:val="00C649CD"/>
    <w:rsid w:val="00C702E5"/>
    <w:rsid w:val="00CA1444"/>
    <w:rsid w:val="00CA23DA"/>
    <w:rsid w:val="00CA4083"/>
    <w:rsid w:val="00CC0686"/>
    <w:rsid w:val="00CD179E"/>
    <w:rsid w:val="00CD4B86"/>
    <w:rsid w:val="00CE00DA"/>
    <w:rsid w:val="00CE28B4"/>
    <w:rsid w:val="00CE4725"/>
    <w:rsid w:val="00CE4BAD"/>
    <w:rsid w:val="00CF2162"/>
    <w:rsid w:val="00CF799C"/>
    <w:rsid w:val="00D0131E"/>
    <w:rsid w:val="00D015E0"/>
    <w:rsid w:val="00D056F8"/>
    <w:rsid w:val="00D1583E"/>
    <w:rsid w:val="00D16E49"/>
    <w:rsid w:val="00D201EE"/>
    <w:rsid w:val="00D20F63"/>
    <w:rsid w:val="00D3139F"/>
    <w:rsid w:val="00D4026B"/>
    <w:rsid w:val="00D43B4A"/>
    <w:rsid w:val="00D4430D"/>
    <w:rsid w:val="00D4739F"/>
    <w:rsid w:val="00D47920"/>
    <w:rsid w:val="00D507EE"/>
    <w:rsid w:val="00D51B8A"/>
    <w:rsid w:val="00D5466F"/>
    <w:rsid w:val="00D5593B"/>
    <w:rsid w:val="00D62A4A"/>
    <w:rsid w:val="00D67134"/>
    <w:rsid w:val="00D70EBF"/>
    <w:rsid w:val="00D74819"/>
    <w:rsid w:val="00D833D1"/>
    <w:rsid w:val="00D847B1"/>
    <w:rsid w:val="00D87EC4"/>
    <w:rsid w:val="00D96F3A"/>
    <w:rsid w:val="00DA0CFA"/>
    <w:rsid w:val="00DA43E4"/>
    <w:rsid w:val="00DB30BF"/>
    <w:rsid w:val="00DB7BED"/>
    <w:rsid w:val="00DD3158"/>
    <w:rsid w:val="00DD3473"/>
    <w:rsid w:val="00DD502A"/>
    <w:rsid w:val="00DE001E"/>
    <w:rsid w:val="00DF136D"/>
    <w:rsid w:val="00DF3D48"/>
    <w:rsid w:val="00DF4166"/>
    <w:rsid w:val="00E03D68"/>
    <w:rsid w:val="00E1175E"/>
    <w:rsid w:val="00E1351C"/>
    <w:rsid w:val="00E2138E"/>
    <w:rsid w:val="00E26B15"/>
    <w:rsid w:val="00E313D9"/>
    <w:rsid w:val="00E35D92"/>
    <w:rsid w:val="00E56242"/>
    <w:rsid w:val="00E57455"/>
    <w:rsid w:val="00E62BCD"/>
    <w:rsid w:val="00E675BF"/>
    <w:rsid w:val="00E73925"/>
    <w:rsid w:val="00E750C1"/>
    <w:rsid w:val="00E81762"/>
    <w:rsid w:val="00E87D5A"/>
    <w:rsid w:val="00E96EBF"/>
    <w:rsid w:val="00EA0098"/>
    <w:rsid w:val="00EA016D"/>
    <w:rsid w:val="00EA186E"/>
    <w:rsid w:val="00EA2CFB"/>
    <w:rsid w:val="00EA5586"/>
    <w:rsid w:val="00EB2EF1"/>
    <w:rsid w:val="00EB57FE"/>
    <w:rsid w:val="00EC0EE2"/>
    <w:rsid w:val="00EC152C"/>
    <w:rsid w:val="00EC1935"/>
    <w:rsid w:val="00EC72BA"/>
    <w:rsid w:val="00ED1C5B"/>
    <w:rsid w:val="00ED36AE"/>
    <w:rsid w:val="00ED6454"/>
    <w:rsid w:val="00ED6A10"/>
    <w:rsid w:val="00ED7794"/>
    <w:rsid w:val="00EE2622"/>
    <w:rsid w:val="00EE3B0F"/>
    <w:rsid w:val="00EF07A7"/>
    <w:rsid w:val="00EF1C2A"/>
    <w:rsid w:val="00EF3B12"/>
    <w:rsid w:val="00EF66A8"/>
    <w:rsid w:val="00EF7034"/>
    <w:rsid w:val="00F06145"/>
    <w:rsid w:val="00F1307B"/>
    <w:rsid w:val="00F2157A"/>
    <w:rsid w:val="00F245B4"/>
    <w:rsid w:val="00F274FE"/>
    <w:rsid w:val="00F35372"/>
    <w:rsid w:val="00F36A41"/>
    <w:rsid w:val="00F37E5F"/>
    <w:rsid w:val="00F41C11"/>
    <w:rsid w:val="00F54B50"/>
    <w:rsid w:val="00F603E4"/>
    <w:rsid w:val="00F6553F"/>
    <w:rsid w:val="00F80106"/>
    <w:rsid w:val="00F815D0"/>
    <w:rsid w:val="00F82311"/>
    <w:rsid w:val="00F83ECF"/>
    <w:rsid w:val="00F8410F"/>
    <w:rsid w:val="00F90488"/>
    <w:rsid w:val="00F9078F"/>
    <w:rsid w:val="00FA0FC5"/>
    <w:rsid w:val="00FB48AD"/>
    <w:rsid w:val="00FB6F55"/>
    <w:rsid w:val="00FC2D5A"/>
    <w:rsid w:val="00FC3449"/>
    <w:rsid w:val="00FC44CB"/>
    <w:rsid w:val="00FC6062"/>
    <w:rsid w:val="00FC792C"/>
    <w:rsid w:val="00FD3B1E"/>
    <w:rsid w:val="00FE00E5"/>
    <w:rsid w:val="00FE0C95"/>
    <w:rsid w:val="00FE13E3"/>
    <w:rsid w:val="00FE173B"/>
    <w:rsid w:val="00FE3150"/>
    <w:rsid w:val="00FE6260"/>
    <w:rsid w:val="00FF3C04"/>
    <w:rsid w:val="00FF58D9"/>
    <w:rsid w:val="00FF60C2"/>
    <w:rsid w:val="3D80A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1224"/>
  <w15:chartTrackingRefBased/>
  <w15:docId w15:val="{B111D53B-EB8D-447D-82CB-49F390C7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SimSun" w:hAnsi="Public Sans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pPr>
    <w:rPr>
      <w:rFonts w:ascii="Calibri" w:eastAsia="Calibri" w:hAnsi="Calibri" w:cs="Calibri"/>
      <w:color w:val="FF0000"/>
      <w:lang w:val="en-AU" w:eastAsia="zh-CN"/>
    </w:rPr>
  </w:style>
  <w:style w:type="paragraph" w:styleId="Heading1">
    <w:name w:val="heading 1"/>
    <w:next w:val="BodyText"/>
    <w:link w:val="Heading1Char"/>
    <w:uiPriority w:val="9"/>
    <w:qFormat/>
    <w:rsid w:val="001F757C"/>
    <w:pPr>
      <w:keepNext/>
      <w:keepLines/>
      <w:suppressAutoHyphens/>
      <w:outlineLvl w:val="0"/>
    </w:pPr>
    <w:rPr>
      <w:color w:val="002664"/>
      <w:sz w:val="36"/>
      <w:szCs w:val="22"/>
      <w:lang w:val="en-AU" w:eastAsia="zh-CN"/>
    </w:rPr>
  </w:style>
  <w:style w:type="paragraph" w:styleId="Heading2">
    <w:name w:val="heading 2"/>
    <w:next w:val="BodyText"/>
    <w:link w:val="Heading2Char"/>
    <w:uiPriority w:val="9"/>
    <w:qFormat/>
    <w:rsid w:val="001F757C"/>
    <w:pPr>
      <w:keepNext/>
      <w:keepLines/>
      <w:suppressAutoHyphens/>
      <w:spacing w:before="240" w:after="240"/>
      <w:outlineLvl w:val="1"/>
    </w:pPr>
    <w:rPr>
      <w:color w:val="002664"/>
      <w:sz w:val="28"/>
      <w:szCs w:val="22"/>
      <w:lang w:val="en-AU" w:eastAsia="zh-CN"/>
    </w:rPr>
  </w:style>
  <w:style w:type="paragraph" w:styleId="Heading3">
    <w:name w:val="heading 3"/>
    <w:basedOn w:val="BodyText"/>
    <w:next w:val="BodyText"/>
    <w:link w:val="Heading3Char"/>
    <w:uiPriority w:val="9"/>
    <w:qFormat/>
    <w:rsid w:val="001E3C1F"/>
    <w:pPr>
      <w:spacing w:before="240"/>
      <w:outlineLvl w:val="2"/>
    </w:pPr>
    <w:rPr>
      <w:rFonts w:ascii="Public Sans SemiBold" w:hAnsi="Public Sans SemiBold"/>
      <w:color w:val="002664"/>
      <w:sz w:val="24"/>
      <w:szCs w:val="24"/>
    </w:rPr>
  </w:style>
  <w:style w:type="paragraph" w:styleId="Heading4">
    <w:name w:val="heading 4"/>
    <w:next w:val="BodyText"/>
    <w:link w:val="Heading4Char"/>
    <w:uiPriority w:val="9"/>
    <w:rsid w:val="002C4FBA"/>
    <w:pPr>
      <w:keepNext/>
      <w:keepLines/>
      <w:suppressAutoHyphens/>
      <w:spacing w:before="120" w:after="120"/>
      <w:outlineLvl w:val="3"/>
    </w:pPr>
    <w:rPr>
      <w:rFonts w:ascii="Public Sans SemiBold" w:eastAsia="SimHei" w:hAnsi="Public Sans SemiBold"/>
      <w:iCs/>
      <w:color w:val="000000"/>
      <w:sz w:val="22"/>
      <w:szCs w:val="22"/>
      <w:lang w:val="en-AU" w:eastAsia="zh-CN"/>
    </w:rPr>
  </w:style>
  <w:style w:type="paragraph" w:styleId="Heading5">
    <w:name w:val="heading 5"/>
    <w:next w:val="BodyText"/>
    <w:link w:val="Heading5Char"/>
    <w:uiPriority w:val="9"/>
    <w:semiHidden/>
    <w:rsid w:val="00BA087C"/>
    <w:pPr>
      <w:keepNext/>
      <w:keepLines/>
      <w:suppressAutoHyphens/>
      <w:spacing w:before="120" w:after="120"/>
      <w:outlineLvl w:val="4"/>
    </w:pPr>
    <w:rPr>
      <w:rFonts w:ascii="Public Sans SemiBold" w:eastAsia="SimHei" w:hAnsi="Public Sans SemiBold"/>
      <w:color w:val="CBEDFD"/>
      <w:sz w:val="22"/>
      <w:szCs w:val="22"/>
      <w:lang w:val="en-AU" w:eastAsia="zh-CN"/>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Public Sans SemiBold" w:eastAsia="SimHei" w:hAnsi="Public Sans SemiBold"/>
      <w:b/>
      <w:i/>
      <w:color w:val="000000"/>
      <w:sz w:val="22"/>
      <w:szCs w:val="22"/>
      <w:lang w:val="en-AU" w:eastAsia="zh-CN"/>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Public Sans SemiBold" w:eastAsia="SimHei" w:hAnsi="Public Sans SemiBold"/>
      <w:i/>
      <w:iCs/>
      <w:color w:val="000000"/>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tblPr>
      <w:tblStyleRowBandSize w:val="1"/>
      <w:tblStyleColBandSize w:val="1"/>
      <w:tblBorders>
        <w:top w:val="single" w:sz="4" w:space="0" w:color="FFE2E5"/>
        <w:left w:val="single" w:sz="4" w:space="0" w:color="FFE2E5"/>
        <w:bottom w:val="single" w:sz="4" w:space="0" w:color="FFE2E5"/>
        <w:right w:val="single" w:sz="4" w:space="0" w:color="FFE2E5"/>
        <w:insideH w:val="single" w:sz="4" w:space="0" w:color="FFE2E5"/>
        <w:insideV w:val="single" w:sz="4" w:space="0" w:color="FFE2E5"/>
      </w:tblBorders>
    </w:tblPr>
    <w:tblStylePr w:type="firstRow">
      <w:rPr>
        <w:b/>
        <w:bCs/>
      </w:rPr>
      <w:tblPr/>
      <w:tcPr>
        <w:tcBorders>
          <w:bottom w:val="single" w:sz="12" w:space="0" w:color="FFD4D9"/>
        </w:tcBorders>
      </w:tcPr>
    </w:tblStylePr>
    <w:tblStylePr w:type="lastRow">
      <w:rPr>
        <w:b/>
        <w:bCs/>
      </w:rPr>
      <w:tblPr/>
      <w:tcPr>
        <w:tcBorders>
          <w:top w:val="double" w:sz="2" w:space="0" w:color="FFD4D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link w:val="Heading1"/>
    <w:uiPriority w:val="9"/>
    <w:rsid w:val="001F757C"/>
    <w:rPr>
      <w:color w:val="002664"/>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pPr>
    <w:rPr>
      <w:color w:val="000000"/>
      <w:sz w:val="18"/>
      <w:szCs w:val="22"/>
      <w:lang w:val="en-AU" w:eastAsia="zh-CN"/>
    </w:rPr>
  </w:style>
  <w:style w:type="character" w:customStyle="1" w:styleId="HeaderChar">
    <w:name w:val="Header Char"/>
    <w:link w:val="Header"/>
    <w:uiPriority w:val="99"/>
    <w:rsid w:val="00C165A5"/>
    <w:rPr>
      <w:color w:val="000000"/>
      <w:sz w:val="18"/>
    </w:rPr>
  </w:style>
  <w:style w:type="paragraph" w:styleId="Footer">
    <w:name w:val="footer"/>
    <w:link w:val="FooterChar"/>
    <w:uiPriority w:val="99"/>
    <w:rsid w:val="004F6D4C"/>
    <w:pPr>
      <w:tabs>
        <w:tab w:val="left" w:pos="2552"/>
        <w:tab w:val="left" w:pos="6237"/>
        <w:tab w:val="right" w:pos="10206"/>
      </w:tabs>
      <w:suppressAutoHyphens/>
      <w:spacing w:before="120" w:after="120"/>
      <w:contextualSpacing/>
    </w:pPr>
    <w:rPr>
      <w:color w:val="000000"/>
      <w:sz w:val="18"/>
      <w:szCs w:val="22"/>
      <w:lang w:val="en-AU" w:eastAsia="zh-CN"/>
    </w:rPr>
  </w:style>
  <w:style w:type="character" w:customStyle="1" w:styleId="FooterChar">
    <w:name w:val="Footer Char"/>
    <w:link w:val="Footer"/>
    <w:uiPriority w:val="99"/>
    <w:rsid w:val="004F6D4C"/>
    <w:rPr>
      <w:color w:val="000000"/>
      <w:sz w:val="18"/>
    </w:rPr>
  </w:style>
  <w:style w:type="character" w:styleId="PlaceholderText">
    <w:name w:val="Placeholder Tex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contextualSpacing/>
    </w:pPr>
    <w:rPr>
      <w:rFonts w:ascii="Public Sans SemiBold" w:hAnsi="Public Sans SemiBold"/>
      <w:color w:val="002664"/>
      <w:sz w:val="36"/>
      <w:szCs w:val="22"/>
      <w:lang w:val="en-AU" w:eastAsia="zh-CN"/>
    </w:rPr>
  </w:style>
  <w:style w:type="character" w:styleId="Emphasis">
    <w:name w:val="Emphasis"/>
    <w:aliases w:val="Italic"/>
    <w:uiPriority w:val="19"/>
    <w:qFormat/>
    <w:rsid w:val="004F77CB"/>
    <w:rPr>
      <w:i/>
      <w:iCs/>
    </w:rPr>
  </w:style>
  <w:style w:type="character" w:styleId="Strong">
    <w:name w:val="Strong"/>
    <w:aliases w:val="Bold"/>
    <w:uiPriority w:val="22"/>
    <w:qFormat/>
    <w:rsid w:val="004F77CB"/>
    <w:rPr>
      <w:b/>
      <w:bCs/>
    </w:rPr>
  </w:style>
  <w:style w:type="paragraph" w:styleId="ListBullet">
    <w:name w:val="List Bullet"/>
    <w:autoRedefine/>
    <w:uiPriority w:val="10"/>
    <w:qFormat/>
    <w:rsid w:val="00672942"/>
    <w:pPr>
      <w:numPr>
        <w:numId w:val="25"/>
      </w:numPr>
      <w:suppressAutoHyphens/>
      <w:spacing w:before="120" w:after="120"/>
    </w:pPr>
    <w:rPr>
      <w:rFonts w:eastAsia="Arial" w:cs="Arial"/>
      <w:color w:val="000000"/>
      <w:sz w:val="22"/>
      <w:lang w:val="en-AU" w:eastAsia="en-US"/>
    </w:rPr>
  </w:style>
  <w:style w:type="paragraph" w:styleId="ListNumber">
    <w:name w:val="List Number"/>
    <w:uiPriority w:val="10"/>
    <w:qFormat/>
    <w:rsid w:val="00672942"/>
    <w:pPr>
      <w:numPr>
        <w:numId w:val="26"/>
      </w:numPr>
      <w:suppressAutoHyphens/>
      <w:spacing w:before="120" w:after="120"/>
    </w:pPr>
    <w:rPr>
      <w:color w:val="000000"/>
      <w:sz w:val="22"/>
      <w:szCs w:val="22"/>
      <w:lang w:val="en-AU" w:eastAsia="zh-CN"/>
    </w:rPr>
  </w:style>
  <w:style w:type="paragraph" w:styleId="FootnoteText">
    <w:name w:val="footnote text"/>
    <w:link w:val="FootnoteTextChar"/>
    <w:uiPriority w:val="99"/>
    <w:semiHidden/>
    <w:rsid w:val="004F77CB"/>
    <w:pPr>
      <w:spacing w:before="60" w:after="60"/>
    </w:pPr>
    <w:rPr>
      <w:color w:val="000000"/>
      <w:lang w:val="en-AU" w:eastAsia="zh-CN"/>
    </w:rPr>
  </w:style>
  <w:style w:type="character" w:customStyle="1" w:styleId="FootnoteTextChar">
    <w:name w:val="Footnote Text Char"/>
    <w:link w:val="FootnoteText"/>
    <w:uiPriority w:val="99"/>
    <w:semiHidden/>
    <w:rsid w:val="004F77CB"/>
    <w:rPr>
      <w:color w:val="000000"/>
      <w:sz w:val="20"/>
      <w:szCs w:val="20"/>
    </w:rPr>
  </w:style>
  <w:style w:type="character" w:styleId="FootnoteReference">
    <w:name w:val="footnote reference"/>
    <w:uiPriority w:val="99"/>
    <w:semiHidden/>
    <w:rsid w:val="004F77CB"/>
    <w:rPr>
      <w:vertAlign w:val="superscript"/>
    </w:rPr>
  </w:style>
  <w:style w:type="paragraph" w:styleId="BodyText">
    <w:name w:val="Body Text"/>
    <w:link w:val="BodyTextChar"/>
    <w:qFormat/>
    <w:rsid w:val="004F6D4C"/>
    <w:pPr>
      <w:suppressAutoHyphens/>
      <w:spacing w:before="120" w:after="120"/>
    </w:pPr>
    <w:rPr>
      <w:color w:val="000000"/>
      <w:sz w:val="22"/>
      <w:szCs w:val="22"/>
      <w:lang w:val="en-AU" w:eastAsia="zh-CN"/>
    </w:rPr>
  </w:style>
  <w:style w:type="character" w:customStyle="1" w:styleId="BodyTextChar">
    <w:name w:val="Body Text Char"/>
    <w:link w:val="BodyText"/>
    <w:rsid w:val="004F6D4C"/>
    <w:rPr>
      <w:color w:val="000000"/>
    </w:rPr>
  </w:style>
  <w:style w:type="character" w:customStyle="1" w:styleId="Heading2Char">
    <w:name w:val="Heading 2 Char"/>
    <w:link w:val="Heading2"/>
    <w:uiPriority w:val="9"/>
    <w:rsid w:val="001F757C"/>
    <w:rPr>
      <w:color w:val="002664"/>
      <w:sz w:val="28"/>
    </w:rPr>
  </w:style>
  <w:style w:type="character" w:customStyle="1" w:styleId="Heading3Char">
    <w:name w:val="Heading 3 Char"/>
    <w:link w:val="Heading3"/>
    <w:uiPriority w:val="9"/>
    <w:rsid w:val="001E3C1F"/>
    <w:rPr>
      <w:rFonts w:ascii="Public Sans SemiBold" w:hAnsi="Public Sans SemiBold"/>
      <w:color w:val="002664"/>
      <w:sz w:val="24"/>
      <w:szCs w:val="24"/>
    </w:rPr>
  </w:style>
  <w:style w:type="character" w:customStyle="1" w:styleId="Heading4Char">
    <w:name w:val="Heading 4 Char"/>
    <w:link w:val="Heading4"/>
    <w:uiPriority w:val="9"/>
    <w:rsid w:val="002C4FBA"/>
    <w:rPr>
      <w:rFonts w:ascii="Public Sans SemiBold" w:eastAsia="SimHei" w:hAnsi="Public Sans SemiBold" w:cs="Times New Roman"/>
      <w:iCs/>
      <w:color w:val="000000"/>
    </w:rPr>
  </w:style>
  <w:style w:type="character" w:customStyle="1" w:styleId="Heading5Char">
    <w:name w:val="Heading 5 Char"/>
    <w:link w:val="Heading5"/>
    <w:uiPriority w:val="9"/>
    <w:semiHidden/>
    <w:rsid w:val="00BA087C"/>
    <w:rPr>
      <w:rFonts w:ascii="Public Sans SemiBold" w:eastAsia="SimHei" w:hAnsi="Public Sans SemiBold" w:cs="Times New Roman"/>
      <w:color w:val="CBEDFD"/>
    </w:rPr>
  </w:style>
  <w:style w:type="character" w:customStyle="1" w:styleId="Heading6Char">
    <w:name w:val="Heading 6 Char"/>
    <w:link w:val="Heading6"/>
    <w:uiPriority w:val="9"/>
    <w:semiHidden/>
    <w:rsid w:val="004F77CB"/>
    <w:rPr>
      <w:rFonts w:ascii="Public Sans SemiBold" w:eastAsia="SimHei" w:hAnsi="Public Sans SemiBold" w:cs="Times New Roman"/>
      <w:b/>
      <w:i/>
      <w:color w:val="000000"/>
    </w:rPr>
  </w:style>
  <w:style w:type="character" w:customStyle="1" w:styleId="Heading7Char">
    <w:name w:val="Heading 7 Char"/>
    <w:link w:val="Heading7"/>
    <w:uiPriority w:val="9"/>
    <w:semiHidden/>
    <w:rsid w:val="004F77CB"/>
    <w:rPr>
      <w:rFonts w:ascii="Public Sans SemiBold" w:eastAsia="SimHei" w:hAnsi="Public Sans SemiBold" w:cs="Times New Roman"/>
      <w:i/>
      <w:iCs/>
      <w:color w:val="000000"/>
    </w:rPr>
  </w:style>
  <w:style w:type="character" w:styleId="Hyperlink">
    <w:name w:val="Hyperlink"/>
    <w:uiPriority w:val="99"/>
    <w:rsid w:val="00672942"/>
    <w:rPr>
      <w:color w:val="002664"/>
      <w:u w:val="single"/>
    </w:rPr>
  </w:style>
  <w:style w:type="paragraph" w:styleId="ListBullet2">
    <w:name w:val="List Bullet 2"/>
    <w:uiPriority w:val="10"/>
    <w:qFormat/>
    <w:rsid w:val="006000A3"/>
    <w:pPr>
      <w:numPr>
        <w:numId w:val="16"/>
      </w:numPr>
      <w:tabs>
        <w:tab w:val="clear" w:pos="2059"/>
        <w:tab w:val="left" w:pos="567"/>
        <w:tab w:val="left" w:pos="1134"/>
      </w:tabs>
      <w:suppressAutoHyphens/>
      <w:spacing w:before="120" w:after="120"/>
    </w:pPr>
    <w:rPr>
      <w:rFonts w:eastAsia="Arial" w:cs="ArialMT"/>
      <w:color w:val="000000"/>
      <w:sz w:val="22"/>
      <w:szCs w:val="24"/>
      <w:lang w:val="en-AU" w:eastAsia="en-US"/>
    </w:rPr>
  </w:style>
  <w:style w:type="paragraph" w:styleId="ListBullet3">
    <w:name w:val="List Bullet 3"/>
    <w:uiPriority w:val="10"/>
    <w:qFormat/>
    <w:rsid w:val="0059207E"/>
    <w:pPr>
      <w:numPr>
        <w:numId w:val="17"/>
      </w:numPr>
      <w:suppressAutoHyphens/>
      <w:spacing w:before="120" w:after="120"/>
      <w:ind w:left="1071" w:hanging="357"/>
    </w:pPr>
    <w:rPr>
      <w:rFonts w:eastAsia="Arial"/>
      <w:color w:val="000000"/>
      <w:sz w:val="22"/>
      <w:szCs w:val="24"/>
      <w:lang w:val="en-AU"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ind w:left="1071" w:hanging="357"/>
    </w:pPr>
    <w:rPr>
      <w:rFonts w:eastAsia="Arial"/>
      <w:color w:val="000000"/>
      <w:sz w:val="22"/>
      <w:szCs w:val="24"/>
      <w:lang w:val="en-AU" w:eastAsia="en-US"/>
    </w:rPr>
  </w:style>
  <w:style w:type="paragraph" w:styleId="ListNumber2">
    <w:name w:val="List Number 2"/>
    <w:uiPriority w:val="10"/>
    <w:qFormat/>
    <w:rsid w:val="0059207E"/>
    <w:pPr>
      <w:numPr>
        <w:numId w:val="19"/>
      </w:numPr>
      <w:suppressAutoHyphens/>
      <w:spacing w:before="120" w:after="120"/>
    </w:pPr>
    <w:rPr>
      <w:rFonts w:eastAsia="Arial"/>
      <w:color w:val="000000"/>
      <w:sz w:val="22"/>
      <w:szCs w:val="24"/>
      <w:lang w:val="en-AU" w:eastAsia="en-US"/>
    </w:rPr>
  </w:style>
  <w:style w:type="paragraph" w:customStyle="1" w:styleId="DescriptororName">
    <w:name w:val="Descriptor or Name"/>
    <w:next w:val="BodyText"/>
    <w:uiPriority w:val="1"/>
    <w:qFormat/>
    <w:rsid w:val="001F757C"/>
    <w:pPr>
      <w:tabs>
        <w:tab w:val="right" w:pos="10206"/>
      </w:tabs>
      <w:suppressAutoHyphens/>
      <w:contextualSpacing/>
    </w:pPr>
    <w:rPr>
      <w:rFonts w:ascii="Public Sans SemiBold" w:hAnsi="Public Sans SemiBold"/>
      <w:color w:val="002664"/>
      <w:sz w:val="28"/>
      <w:szCs w:val="22"/>
      <w:lang w:val="en-AU" w:eastAsia="zh-CN"/>
    </w:rPr>
  </w:style>
  <w:style w:type="character" w:customStyle="1" w:styleId="BoldItalic">
    <w:name w:val="Bold Italic"/>
    <w:uiPriority w:val="19"/>
    <w:qFormat/>
    <w:rsid w:val="007A3BC4"/>
    <w:rPr>
      <w:b/>
      <w:bCs w:val="0"/>
      <w:i/>
      <w:iCs w:val="0"/>
    </w:rPr>
  </w:style>
  <w:style w:type="table" w:styleId="ListTable3-Accent1">
    <w:name w:val="List Table 3 Accent 1"/>
    <w:basedOn w:val="TableNormal"/>
    <w:uiPriority w:val="48"/>
    <w:rsid w:val="006B423C"/>
    <w:tblPr>
      <w:tblStyleRowBandSize w:val="1"/>
      <w:tblStyleColBandSize w:val="1"/>
      <w:tblBorders>
        <w:top w:val="single" w:sz="4" w:space="0" w:color="D7153A"/>
        <w:left w:val="single" w:sz="4" w:space="0" w:color="D7153A"/>
        <w:bottom w:val="single" w:sz="4" w:space="0" w:color="D7153A"/>
        <w:right w:val="single" w:sz="4" w:space="0" w:color="D7153A"/>
      </w:tblBorders>
    </w:tblPr>
    <w:tblStylePr w:type="firstRow">
      <w:rPr>
        <w:b/>
        <w:bCs/>
        <w:color w:val="FFFFFF"/>
      </w:rPr>
      <w:tblPr/>
      <w:tcPr>
        <w:shd w:val="clear" w:color="auto" w:fill="D7153A"/>
      </w:tcPr>
    </w:tblStylePr>
    <w:tblStylePr w:type="lastRow">
      <w:rPr>
        <w:b/>
        <w:bCs/>
      </w:rPr>
      <w:tblPr/>
      <w:tcPr>
        <w:tcBorders>
          <w:top w:val="double" w:sz="4" w:space="0" w:color="D7153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153A"/>
          <w:right w:val="single" w:sz="4" w:space="0" w:color="D7153A"/>
        </w:tcBorders>
      </w:tcPr>
    </w:tblStylePr>
    <w:tblStylePr w:type="band1Horz">
      <w:tblPr/>
      <w:tcPr>
        <w:tcBorders>
          <w:top w:val="single" w:sz="4" w:space="0" w:color="D7153A"/>
          <w:bottom w:val="single" w:sz="4" w:space="0" w:color="D7153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left w:val="nil"/>
        </w:tcBorders>
      </w:tcPr>
    </w:tblStylePr>
    <w:tblStylePr w:type="swCell">
      <w:tblPr/>
      <w:tcPr>
        <w:tcBorders>
          <w:top w:val="double" w:sz="4" w:space="0" w:color="D7153A"/>
          <w:right w:val="nil"/>
        </w:tcBorders>
      </w:tcPr>
    </w:tblStylePr>
  </w:style>
  <w:style w:type="table" w:styleId="ListTable3-Accent2">
    <w:name w:val="List Table 3 Accent 2"/>
    <w:basedOn w:val="TableNormal"/>
    <w:uiPriority w:val="48"/>
    <w:rsid w:val="006B423C"/>
    <w:tblPr>
      <w:tblStyleRowBandSize w:val="1"/>
      <w:tblStyleColBandSize w:val="1"/>
      <w:tblBorders>
        <w:top w:val="single" w:sz="4" w:space="0" w:color="002664"/>
        <w:left w:val="single" w:sz="4" w:space="0" w:color="002664"/>
        <w:bottom w:val="single" w:sz="4" w:space="0" w:color="002664"/>
        <w:right w:val="single" w:sz="4" w:space="0" w:color="002664"/>
      </w:tblBorders>
    </w:tblPr>
    <w:tblStylePr w:type="firstRow">
      <w:rPr>
        <w:b/>
        <w:bCs/>
        <w:color w:val="FFFFFF"/>
      </w:rPr>
      <w:tblPr/>
      <w:tcPr>
        <w:shd w:val="clear" w:color="auto" w:fill="002664"/>
      </w:tcPr>
    </w:tblStylePr>
    <w:tblStylePr w:type="lastRow">
      <w:rPr>
        <w:b/>
        <w:bCs/>
      </w:rPr>
      <w:tblPr/>
      <w:tcPr>
        <w:tcBorders>
          <w:top w:val="double" w:sz="4" w:space="0" w:color="00266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2664"/>
          <w:right w:val="single" w:sz="4" w:space="0" w:color="002664"/>
        </w:tcBorders>
      </w:tcPr>
    </w:tblStylePr>
    <w:tblStylePr w:type="band1Horz">
      <w:tblPr/>
      <w:tcPr>
        <w:tcBorders>
          <w:top w:val="single" w:sz="4" w:space="0" w:color="002664"/>
          <w:bottom w:val="single" w:sz="4" w:space="0" w:color="00266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left w:val="nil"/>
        </w:tcBorders>
      </w:tcPr>
    </w:tblStylePr>
    <w:tblStylePr w:type="swCell">
      <w:tblPr/>
      <w:tcPr>
        <w:tcBorders>
          <w:top w:val="double" w:sz="4" w:space="0" w:color="002664"/>
          <w:right w:val="nil"/>
        </w:tcBorders>
      </w:tcPr>
    </w:tblStylePr>
  </w:style>
  <w:style w:type="table" w:styleId="ListTable3-Accent3">
    <w:name w:val="List Table 3 Accent 3"/>
    <w:basedOn w:val="TableNormal"/>
    <w:uiPriority w:val="48"/>
    <w:rsid w:val="006B423C"/>
    <w:tblPr>
      <w:tblStyleRowBandSize w:val="1"/>
      <w:tblStyleColBandSize w:val="1"/>
      <w:tblBorders>
        <w:top w:val="single" w:sz="4" w:space="0" w:color="1D3E67"/>
        <w:left w:val="single" w:sz="4" w:space="0" w:color="1D3E67"/>
        <w:bottom w:val="single" w:sz="4" w:space="0" w:color="1D3E67"/>
        <w:right w:val="single" w:sz="4" w:space="0" w:color="1D3E67"/>
        <w:insideH w:val="single" w:sz="4" w:space="0" w:color="1D3E67"/>
        <w:insideV w:val="single" w:sz="4" w:space="0" w:color="1D3E67"/>
      </w:tblBorders>
    </w:tblPr>
    <w:tcPr>
      <w:shd w:val="clear" w:color="auto" w:fill="FFFFFF"/>
    </w:tcPr>
    <w:tblStylePr w:type="firstRow">
      <w:rPr>
        <w:b/>
        <w:bCs/>
        <w:color w:val="FFFFFF"/>
      </w:rPr>
      <w:tblPr/>
      <w:trPr>
        <w:tblHeader/>
      </w:tr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407EC9"/>
      </w:tcPr>
    </w:tblStylePr>
    <w:tblStylePr w:type="lastRow">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fir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la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band1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1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style>
  <w:style w:type="table" w:styleId="ListTable3-Accent4">
    <w:name w:val="List Table 3 Accent 4"/>
    <w:basedOn w:val="TableNormal"/>
    <w:uiPriority w:val="48"/>
    <w:rsid w:val="006B423C"/>
    <w:tblPr>
      <w:tblStyleRowBandSize w:val="1"/>
      <w:tblStyleColBandSize w:val="1"/>
      <w:tblBorders>
        <w:top w:val="single" w:sz="4" w:space="0" w:color="407EC9"/>
        <w:left w:val="single" w:sz="4" w:space="0" w:color="407EC9"/>
        <w:bottom w:val="single" w:sz="4" w:space="0" w:color="407EC9"/>
        <w:right w:val="single" w:sz="4" w:space="0" w:color="407EC9"/>
        <w:insideH w:val="single" w:sz="4" w:space="0" w:color="407EC9"/>
        <w:insideV w:val="single" w:sz="4" w:space="0" w:color="407EC9"/>
      </w:tblBorders>
    </w:tblPr>
    <w:tcPr>
      <w:shd w:val="clear" w:color="auto" w:fill="FFFFFF"/>
    </w:tcPr>
    <w:tblStylePr w:type="firstRow">
      <w:rPr>
        <w:b/>
        <w:bCs/>
        <w:color w:val="FFFFFF"/>
      </w:rPr>
      <w:tblPr/>
      <w:trPr>
        <w:tblHeader/>
      </w:tr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6CACE4"/>
      </w:tcPr>
    </w:tblStylePr>
    <w:tblStylePr w:type="lastRow">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fir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la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band1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1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style>
  <w:style w:type="table" w:styleId="ListTable3-Accent5">
    <w:name w:val="List Table 3 Accent 5"/>
    <w:basedOn w:val="TableNormal"/>
    <w:uiPriority w:val="48"/>
    <w:rsid w:val="006B423C"/>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b/>
        <w:bCs/>
        <w:color w:val="FFFFFF"/>
      </w:rPr>
      <w:tblPr/>
      <w:trPr>
        <w:tblHeader/>
      </w:trPr>
      <w:tcPr>
        <w:shd w:val="clear" w:color="auto" w:fill="F2F2F2"/>
      </w:tcPr>
    </w:tblStylePr>
    <w:tblStylePr w:type="lastRow">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fir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la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neCell">
      <w:tblPr/>
      <w:tcPr>
        <w:shd w:val="clear" w:color="auto" w:fill="F2F2F2"/>
      </w:tcPr>
    </w:tblStylePr>
    <w:tblStylePr w:type="nwCell">
      <w:tblPr/>
      <w:tcPr>
        <w:shd w:val="clear" w:color="auto" w:fill="F2F2F2"/>
      </w:tcPr>
    </w:tblStylePr>
    <w:tblStylePr w:type="se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sw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style>
  <w:style w:type="table" w:styleId="ListTable3-Accent6">
    <w:name w:val="List Table 3 Accent 6"/>
    <w:basedOn w:val="TableNormal"/>
    <w:uiPriority w:val="48"/>
    <w:rsid w:val="006B423C"/>
    <w:tblPr>
      <w:tblStyleRowBandSize w:val="1"/>
      <w:tblStyleColBandSize w:val="1"/>
      <w:tblBorders>
        <w:top w:val="single" w:sz="4" w:space="0" w:color="DC001B"/>
        <w:left w:val="single" w:sz="4" w:space="0" w:color="DC001B"/>
        <w:bottom w:val="single" w:sz="4" w:space="0" w:color="DC001B"/>
        <w:right w:val="single" w:sz="4" w:space="0" w:color="DC001B"/>
        <w:insideH w:val="single" w:sz="4" w:space="0" w:color="DC001B"/>
        <w:insideV w:val="single" w:sz="4" w:space="0" w:color="DC001B"/>
      </w:tblBorders>
    </w:tblPr>
    <w:tcPr>
      <w:shd w:val="clear" w:color="auto" w:fill="FFFFFF"/>
    </w:tcPr>
    <w:tblStylePr w:type="firstRow">
      <w:rPr>
        <w:b/>
        <w:bCs/>
        <w:color w:val="FFFFFF"/>
      </w:rPr>
      <w:tblPr/>
      <w:trPr>
        <w:tblHeader/>
      </w:trPr>
      <w:tcPr>
        <w:shd w:val="clear" w:color="auto" w:fill="FFB8C1"/>
      </w:tcPr>
    </w:tblStylePr>
    <w:tblStylePr w:type="lastRow">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fir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la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band1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1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style>
  <w:style w:type="character" w:customStyle="1" w:styleId="Logo">
    <w:name w:val="Logo"/>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pPr>
    <w:rPr>
      <w:color w:val="002664"/>
      <w:sz w:val="22"/>
      <w:szCs w:val="22"/>
      <w:lang w:val="en-AU" w:eastAsia="zh-CN"/>
    </w:rPr>
  </w:style>
  <w:style w:type="paragraph" w:customStyle="1" w:styleId="ReleasedDate">
    <w:name w:val="Released Date"/>
    <w:uiPriority w:val="3"/>
    <w:qFormat/>
    <w:rsid w:val="00EA186E"/>
    <w:pPr>
      <w:suppressAutoHyphens/>
      <w:spacing w:before="360" w:after="360"/>
      <w:contextualSpacing/>
    </w:pPr>
    <w:rPr>
      <w:rFonts w:ascii="Public Sans SemiBold" w:hAnsi="Public Sans SemiBold"/>
      <w:color w:val="000000"/>
      <w:sz w:val="22"/>
      <w:szCs w:val="22"/>
      <w:lang w:val="en-AU" w:eastAsia="zh-CN"/>
    </w:rPr>
  </w:style>
  <w:style w:type="character" w:customStyle="1" w:styleId="PublicSansLight">
    <w:name w:val="Public Sans Light"/>
    <w:uiPriority w:val="19"/>
    <w:qFormat/>
    <w:rsid w:val="00FE00E5"/>
    <w:rPr>
      <w:rFonts w:ascii="Public Sans Light" w:hAnsi="Public Sans Light"/>
    </w:rPr>
  </w:style>
  <w:style w:type="paragraph" w:styleId="Caption">
    <w:name w:val="caption"/>
    <w:next w:val="BodyText"/>
    <w:uiPriority w:val="2"/>
    <w:qFormat/>
    <w:rsid w:val="001F757C"/>
    <w:pPr>
      <w:suppressAutoHyphens/>
      <w:spacing w:before="120" w:after="120"/>
    </w:pPr>
    <w:rPr>
      <w:iCs/>
      <w:color w:val="002664"/>
      <w:sz w:val="18"/>
      <w:szCs w:val="18"/>
      <w:lang w:val="en-AU" w:eastAsia="zh-CN"/>
    </w:rPr>
  </w:style>
  <w:style w:type="paragraph" w:customStyle="1" w:styleId="Pulloutquote">
    <w:name w:val="Pull out quote"/>
    <w:uiPriority w:val="35"/>
    <w:qFormat/>
    <w:rsid w:val="00672942"/>
    <w:pPr>
      <w:pBdr>
        <w:left w:val="single" w:sz="4" w:space="8" w:color="D7153A"/>
      </w:pBdr>
      <w:suppressAutoHyphens/>
      <w:spacing w:before="120" w:after="120"/>
      <w:ind w:left="227" w:right="57"/>
    </w:pPr>
    <w:rPr>
      <w:color w:val="002664"/>
      <w:sz w:val="28"/>
      <w:szCs w:val="22"/>
      <w:lang w:val="en-AU" w:eastAsia="zh-CN"/>
    </w:rPr>
  </w:style>
  <w:style w:type="table" w:styleId="ListTable3">
    <w:name w:val="List Table 3"/>
    <w:basedOn w:val="TableNormal"/>
    <w:uiPriority w:val="48"/>
    <w:rsid w:val="00B269E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UnresolvedMention">
    <w:name w:val="Unresolved Mention"/>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left w:val="single" w:sz="24" w:space="10" w:color="002664"/>
        <w:bottom w:val="single" w:sz="24" w:space="10" w:color="002664"/>
        <w:right w:val="single" w:sz="24" w:space="10" w:color="002664"/>
      </w:pBdr>
      <w:suppressAutoHyphens w:val="0"/>
      <w:spacing w:before="240" w:line="276" w:lineRule="auto"/>
    </w:pPr>
    <w:rPr>
      <w:rFonts w:ascii="Public Sans Light" w:eastAsia="Public Sans Light" w:hAnsi="Public Sans Light" w:cs="Arial"/>
      <w:color w:val="auto"/>
      <w:sz w:val="22"/>
      <w:szCs w:val="24"/>
    </w:rPr>
  </w:style>
  <w:style w:type="paragraph" w:customStyle="1" w:styleId="FeatureBox2">
    <w:name w:val="Feature Box 2"/>
    <w:basedOn w:val="FeatureBox"/>
    <w:next w:val="Normal"/>
    <w:qFormat/>
    <w:rsid w:val="006D2FD4"/>
    <w:pPr>
      <w:pBdr>
        <w:top w:val="single" w:sz="24" w:space="10" w:color="FFFFFF"/>
        <w:left w:val="single" w:sz="24" w:space="10" w:color="FFFFFF"/>
        <w:bottom w:val="single" w:sz="24" w:space="10" w:color="FFFFFF"/>
        <w:right w:val="single" w:sz="24" w:space="10" w:color="FFFFFF"/>
      </w:pBdr>
      <w:shd w:val="clear" w:color="auto" w:fill="CBEDFD"/>
    </w:pPr>
  </w:style>
  <w:style w:type="paragraph" w:customStyle="1" w:styleId="Default">
    <w:name w:val="Default"/>
    <w:rsid w:val="00CE4BAD"/>
    <w:pPr>
      <w:autoSpaceDE w:val="0"/>
      <w:autoSpaceDN w:val="0"/>
      <w:adjustRightInd w:val="0"/>
    </w:pPr>
    <w:rPr>
      <w:rFonts w:ascii="Calibri" w:hAnsi="Calibri" w:cs="Calibri"/>
      <w:color w:val="000000"/>
      <w:sz w:val="24"/>
      <w:szCs w:val="24"/>
      <w:lang w:eastAsia="zh-CN"/>
    </w:rPr>
  </w:style>
  <w:style w:type="character" w:styleId="CommentReference">
    <w:name w:val="annotation reference"/>
    <w:basedOn w:val="DefaultParagraphFont"/>
    <w:uiPriority w:val="99"/>
    <w:semiHidden/>
    <w:rsid w:val="00EB57FE"/>
    <w:rPr>
      <w:sz w:val="16"/>
      <w:szCs w:val="16"/>
    </w:rPr>
  </w:style>
  <w:style w:type="paragraph" w:styleId="CommentText">
    <w:name w:val="annotation text"/>
    <w:basedOn w:val="Normal"/>
    <w:link w:val="CommentTextChar"/>
    <w:uiPriority w:val="99"/>
    <w:semiHidden/>
    <w:rsid w:val="00EB57FE"/>
  </w:style>
  <w:style w:type="character" w:customStyle="1" w:styleId="CommentTextChar">
    <w:name w:val="Comment Text Char"/>
    <w:basedOn w:val="DefaultParagraphFont"/>
    <w:link w:val="CommentText"/>
    <w:uiPriority w:val="99"/>
    <w:semiHidden/>
    <w:rsid w:val="00EB57FE"/>
    <w:rPr>
      <w:rFonts w:ascii="Calibri" w:eastAsia="Calibri" w:hAnsi="Calibri" w:cs="Calibri"/>
      <w:color w:val="FF0000"/>
      <w:lang w:val="en-AU" w:eastAsia="zh-CN"/>
    </w:rPr>
  </w:style>
  <w:style w:type="paragraph" w:styleId="CommentSubject">
    <w:name w:val="annotation subject"/>
    <w:basedOn w:val="CommentText"/>
    <w:next w:val="CommentText"/>
    <w:link w:val="CommentSubjectChar"/>
    <w:uiPriority w:val="99"/>
    <w:semiHidden/>
    <w:unhideWhenUsed/>
    <w:rsid w:val="00EB57FE"/>
    <w:rPr>
      <w:b/>
      <w:bCs/>
    </w:rPr>
  </w:style>
  <w:style w:type="character" w:customStyle="1" w:styleId="CommentSubjectChar">
    <w:name w:val="Comment Subject Char"/>
    <w:basedOn w:val="CommentTextChar"/>
    <w:link w:val="CommentSubject"/>
    <w:uiPriority w:val="99"/>
    <w:semiHidden/>
    <w:rsid w:val="00EB57FE"/>
    <w:rPr>
      <w:rFonts w:ascii="Calibri" w:eastAsia="Calibri" w:hAnsi="Calibri" w:cs="Calibri"/>
      <w:b/>
      <w:bCs/>
      <w:color w:val="FF0000"/>
      <w:lang w:val="en-AU" w:eastAsia="zh-CN"/>
    </w:rPr>
  </w:style>
  <w:style w:type="paragraph" w:styleId="Revision">
    <w:name w:val="Revision"/>
    <w:hidden/>
    <w:uiPriority w:val="99"/>
    <w:semiHidden/>
    <w:rsid w:val="003116AE"/>
    <w:rPr>
      <w:rFonts w:ascii="Calibri" w:eastAsia="Calibri" w:hAnsi="Calibri" w:cs="Calibri"/>
      <w:color w:val="FF000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alpine4\Library\CloudStorage\OneDrive-NSWDepartmentofEducation\_WIP\Application%20for%20provider%20approval\Application%20for%20provider%20approval_Word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BFCCCE-2D1C-48D9-B2C4-D30951F14E61}"/>
      </w:docPartPr>
      <w:docPartBody>
        <w:p w:rsidR="006D7D9D" w:rsidRDefault="006D7D9D">
          <w:r w:rsidRPr="00122B04">
            <w:rPr>
              <w:rStyle w:val="PlaceholderText"/>
            </w:rPr>
            <w:t>Click or tap here to enter text.</w:t>
          </w:r>
        </w:p>
      </w:docPartBody>
    </w:docPart>
    <w:docPart>
      <w:docPartPr>
        <w:name w:val="F702A160E5CE43DC9C2090C4496BAF78"/>
        <w:category>
          <w:name w:val="General"/>
          <w:gallery w:val="placeholder"/>
        </w:category>
        <w:types>
          <w:type w:val="bbPlcHdr"/>
        </w:types>
        <w:behaviors>
          <w:behavior w:val="content"/>
        </w:behaviors>
        <w:guid w:val="{11A1ACBA-E226-49F0-98B3-502C207A9BFD}"/>
      </w:docPartPr>
      <w:docPartBody>
        <w:p w:rsidR="006D7D9D" w:rsidRDefault="007B71FC" w:rsidP="007B71FC">
          <w:pPr>
            <w:pStyle w:val="F702A160E5CE43DC9C2090C4496BAF781"/>
          </w:pPr>
          <w:r w:rsidRPr="00B117E7">
            <w:rPr>
              <w:rStyle w:val="PlaceholderText"/>
              <w:bCs/>
            </w:rPr>
            <w:t>Click or tap here to enter text.</w:t>
          </w:r>
        </w:p>
      </w:docPartBody>
    </w:docPart>
    <w:docPart>
      <w:docPartPr>
        <w:name w:val="720896079AF7478B99FFA0D4963F1A72"/>
        <w:category>
          <w:name w:val="General"/>
          <w:gallery w:val="placeholder"/>
        </w:category>
        <w:types>
          <w:type w:val="bbPlcHdr"/>
        </w:types>
        <w:behaviors>
          <w:behavior w:val="content"/>
        </w:behaviors>
        <w:guid w:val="{380A2677-40C3-48BB-B95F-506934345D56}"/>
      </w:docPartPr>
      <w:docPartBody>
        <w:p w:rsidR="006D7D9D" w:rsidRDefault="007B71FC" w:rsidP="007B71FC">
          <w:pPr>
            <w:pStyle w:val="720896079AF7478B99FFA0D4963F1A721"/>
          </w:pPr>
          <w:r w:rsidRPr="00B117E7">
            <w:rPr>
              <w:rStyle w:val="PlaceholderText"/>
              <w:bCs/>
            </w:rPr>
            <w:t>Click or tap here to enter text.</w:t>
          </w:r>
        </w:p>
      </w:docPartBody>
    </w:docPart>
    <w:docPart>
      <w:docPartPr>
        <w:name w:val="97CFC558426B4D32887F1EC2C28EA9DB"/>
        <w:category>
          <w:name w:val="General"/>
          <w:gallery w:val="placeholder"/>
        </w:category>
        <w:types>
          <w:type w:val="bbPlcHdr"/>
        </w:types>
        <w:behaviors>
          <w:behavior w:val="content"/>
        </w:behaviors>
        <w:guid w:val="{CDB582CC-FC3C-4B92-ABF0-0726B8BAACAC}"/>
      </w:docPartPr>
      <w:docPartBody>
        <w:p w:rsidR="006D7D9D" w:rsidRDefault="007B71FC" w:rsidP="007B71FC">
          <w:pPr>
            <w:pStyle w:val="97CFC558426B4D32887F1EC2C28EA9DB1"/>
          </w:pPr>
          <w:r w:rsidRPr="00B117E7">
            <w:rPr>
              <w:rStyle w:val="PlaceholderText"/>
              <w:bCs/>
            </w:rPr>
            <w:t>Click or tap here to enter text.</w:t>
          </w:r>
        </w:p>
      </w:docPartBody>
    </w:docPart>
    <w:docPart>
      <w:docPartPr>
        <w:name w:val="7DBC418FE4464674946AF01E109B485D"/>
        <w:category>
          <w:name w:val="General"/>
          <w:gallery w:val="placeholder"/>
        </w:category>
        <w:types>
          <w:type w:val="bbPlcHdr"/>
        </w:types>
        <w:behaviors>
          <w:behavior w:val="content"/>
        </w:behaviors>
        <w:guid w:val="{674F2109-365B-4099-A643-839B71D75CD5}"/>
      </w:docPartPr>
      <w:docPartBody>
        <w:p w:rsidR="006D7D9D" w:rsidRDefault="007B71FC" w:rsidP="007B71FC">
          <w:pPr>
            <w:pStyle w:val="7DBC418FE4464674946AF01E109B485D1"/>
          </w:pPr>
          <w:r w:rsidRPr="00B117E7">
            <w:rPr>
              <w:rStyle w:val="PlaceholderText"/>
            </w:rPr>
            <w:t>Click or tap here to enter text.</w:t>
          </w:r>
        </w:p>
      </w:docPartBody>
    </w:docPart>
    <w:docPart>
      <w:docPartPr>
        <w:name w:val="E35312E33B974323885A885085D088DC"/>
        <w:category>
          <w:name w:val="General"/>
          <w:gallery w:val="placeholder"/>
        </w:category>
        <w:types>
          <w:type w:val="bbPlcHdr"/>
        </w:types>
        <w:behaviors>
          <w:behavior w:val="content"/>
        </w:behaviors>
        <w:guid w:val="{95D80F2B-FBDF-4CA6-85D2-31100AF9B6D3}"/>
      </w:docPartPr>
      <w:docPartBody>
        <w:p w:rsidR="006D7D9D" w:rsidRDefault="007B71FC" w:rsidP="007B71FC">
          <w:pPr>
            <w:pStyle w:val="E35312E33B974323885A885085D088DC1"/>
          </w:pPr>
          <w:r w:rsidRPr="00B117E7">
            <w:rPr>
              <w:rStyle w:val="PlaceholderText"/>
            </w:rPr>
            <w:t>Click or tap here to enter text.</w:t>
          </w:r>
        </w:p>
      </w:docPartBody>
    </w:docPart>
    <w:docPart>
      <w:docPartPr>
        <w:name w:val="A6F16699C4864A6898069DDD08CC65C0"/>
        <w:category>
          <w:name w:val="General"/>
          <w:gallery w:val="placeholder"/>
        </w:category>
        <w:types>
          <w:type w:val="bbPlcHdr"/>
        </w:types>
        <w:behaviors>
          <w:behavior w:val="content"/>
        </w:behaviors>
        <w:guid w:val="{70BCF74B-FF39-4761-A1BD-9D75D53E63C8}"/>
      </w:docPartPr>
      <w:docPartBody>
        <w:p w:rsidR="006D7D9D" w:rsidRDefault="007B71FC" w:rsidP="007B71FC">
          <w:pPr>
            <w:pStyle w:val="A6F16699C4864A6898069DDD08CC65C01"/>
          </w:pPr>
          <w:r w:rsidRPr="00B117E7">
            <w:rPr>
              <w:rStyle w:val="PlaceholderText"/>
            </w:rPr>
            <w:t>Click or tap here to enter text.</w:t>
          </w:r>
        </w:p>
      </w:docPartBody>
    </w:docPart>
    <w:docPart>
      <w:docPartPr>
        <w:name w:val="14F7838677DE4B36954FD25A34727E30"/>
        <w:category>
          <w:name w:val="General"/>
          <w:gallery w:val="placeholder"/>
        </w:category>
        <w:types>
          <w:type w:val="bbPlcHdr"/>
        </w:types>
        <w:behaviors>
          <w:behavior w:val="content"/>
        </w:behaviors>
        <w:guid w:val="{E21CE992-27AE-4EA4-BC9B-E26BB1605A09}"/>
      </w:docPartPr>
      <w:docPartBody>
        <w:p w:rsidR="006D7D9D" w:rsidRDefault="007B71FC" w:rsidP="007B71FC">
          <w:pPr>
            <w:pStyle w:val="14F7838677DE4B36954FD25A34727E301"/>
          </w:pPr>
          <w:r w:rsidRPr="00B117E7">
            <w:rPr>
              <w:rStyle w:val="PlaceholderText"/>
            </w:rPr>
            <w:t>Click or tap here to enter text.</w:t>
          </w:r>
        </w:p>
      </w:docPartBody>
    </w:docPart>
    <w:docPart>
      <w:docPartPr>
        <w:name w:val="9524F15FB4104DCF9E3E50FB1EF54A52"/>
        <w:category>
          <w:name w:val="General"/>
          <w:gallery w:val="placeholder"/>
        </w:category>
        <w:types>
          <w:type w:val="bbPlcHdr"/>
        </w:types>
        <w:behaviors>
          <w:behavior w:val="content"/>
        </w:behaviors>
        <w:guid w:val="{8DB1F31F-894B-401F-9980-6B21F4D6E76C}"/>
      </w:docPartPr>
      <w:docPartBody>
        <w:p w:rsidR="006D7D9D" w:rsidRDefault="007B71FC" w:rsidP="007B71FC">
          <w:pPr>
            <w:pStyle w:val="9524F15FB4104DCF9E3E50FB1EF54A521"/>
          </w:pPr>
          <w:r w:rsidRPr="00B117E7">
            <w:rPr>
              <w:rStyle w:val="PlaceholderText"/>
            </w:rPr>
            <w:t>Click or tap here to enter text.</w:t>
          </w:r>
        </w:p>
      </w:docPartBody>
    </w:docPart>
    <w:docPart>
      <w:docPartPr>
        <w:name w:val="3B72047E358E43F5924B80EB7B62709F"/>
        <w:category>
          <w:name w:val="General"/>
          <w:gallery w:val="placeholder"/>
        </w:category>
        <w:types>
          <w:type w:val="bbPlcHdr"/>
        </w:types>
        <w:behaviors>
          <w:behavior w:val="content"/>
        </w:behaviors>
        <w:guid w:val="{7C24DD20-5456-4BF9-852C-70DCF8F6486F}"/>
      </w:docPartPr>
      <w:docPartBody>
        <w:p w:rsidR="006D7D9D" w:rsidRDefault="007B71FC" w:rsidP="007B71FC">
          <w:pPr>
            <w:pStyle w:val="3B72047E358E43F5924B80EB7B62709F1"/>
          </w:pPr>
          <w:r w:rsidRPr="00B117E7">
            <w:rPr>
              <w:rStyle w:val="PlaceholderText"/>
            </w:rPr>
            <w:t>Click or tap here to enter text.</w:t>
          </w:r>
        </w:p>
      </w:docPartBody>
    </w:docPart>
    <w:docPart>
      <w:docPartPr>
        <w:name w:val="265068AD863A41E2ABA7CCD47127F832"/>
        <w:category>
          <w:name w:val="General"/>
          <w:gallery w:val="placeholder"/>
        </w:category>
        <w:types>
          <w:type w:val="bbPlcHdr"/>
        </w:types>
        <w:behaviors>
          <w:behavior w:val="content"/>
        </w:behaviors>
        <w:guid w:val="{5CD45012-C262-4B1D-98F6-40D64541A61F}"/>
      </w:docPartPr>
      <w:docPartBody>
        <w:p w:rsidR="006D7D9D" w:rsidRDefault="007B71FC" w:rsidP="007B71FC">
          <w:pPr>
            <w:pStyle w:val="265068AD863A41E2ABA7CCD47127F8321"/>
          </w:pPr>
          <w:r w:rsidRPr="00B117E7">
            <w:rPr>
              <w:rStyle w:val="PlaceholderText"/>
            </w:rPr>
            <w:t>Click or tap here to enter text.</w:t>
          </w:r>
        </w:p>
      </w:docPartBody>
    </w:docPart>
    <w:docPart>
      <w:docPartPr>
        <w:name w:val="E3F2192CC287417F922E1BDAE1BB1BAE"/>
        <w:category>
          <w:name w:val="General"/>
          <w:gallery w:val="placeholder"/>
        </w:category>
        <w:types>
          <w:type w:val="bbPlcHdr"/>
        </w:types>
        <w:behaviors>
          <w:behavior w:val="content"/>
        </w:behaviors>
        <w:guid w:val="{6C9C05B2-B4CA-4AD2-AD36-956387157CCA}"/>
      </w:docPartPr>
      <w:docPartBody>
        <w:p w:rsidR="006D7D9D" w:rsidRDefault="007B71FC" w:rsidP="007B71FC">
          <w:pPr>
            <w:pStyle w:val="E3F2192CC287417F922E1BDAE1BB1BAE1"/>
          </w:pPr>
          <w:r w:rsidRPr="00B117E7">
            <w:rPr>
              <w:rStyle w:val="PlaceholderText"/>
            </w:rPr>
            <w:t>Click or tap here to enter text.</w:t>
          </w:r>
        </w:p>
      </w:docPartBody>
    </w:docPart>
    <w:docPart>
      <w:docPartPr>
        <w:name w:val="B578319914244C73955D9792B740D229"/>
        <w:category>
          <w:name w:val="General"/>
          <w:gallery w:val="placeholder"/>
        </w:category>
        <w:types>
          <w:type w:val="bbPlcHdr"/>
        </w:types>
        <w:behaviors>
          <w:behavior w:val="content"/>
        </w:behaviors>
        <w:guid w:val="{7E927894-EF28-4AB5-AC48-9DE0E92741F6}"/>
      </w:docPartPr>
      <w:docPartBody>
        <w:p w:rsidR="006D7D9D" w:rsidRDefault="007B71FC" w:rsidP="007B71FC">
          <w:pPr>
            <w:pStyle w:val="B578319914244C73955D9792B740D2291"/>
          </w:pPr>
          <w:r w:rsidRPr="00B117E7">
            <w:rPr>
              <w:rStyle w:val="PlaceholderText"/>
            </w:rPr>
            <w:t>Click or tap here to enter text.</w:t>
          </w:r>
        </w:p>
      </w:docPartBody>
    </w:docPart>
    <w:docPart>
      <w:docPartPr>
        <w:name w:val="BF7E1110F5544B1EAB26992E25C56DC1"/>
        <w:category>
          <w:name w:val="General"/>
          <w:gallery w:val="placeholder"/>
        </w:category>
        <w:types>
          <w:type w:val="bbPlcHdr"/>
        </w:types>
        <w:behaviors>
          <w:behavior w:val="content"/>
        </w:behaviors>
        <w:guid w:val="{0CFD2487-5F68-41E3-B115-E1DF8BE0BB32}"/>
      </w:docPartPr>
      <w:docPartBody>
        <w:p w:rsidR="006D7D9D" w:rsidRDefault="007B71FC" w:rsidP="007B71FC">
          <w:pPr>
            <w:pStyle w:val="BF7E1110F5544B1EAB26992E25C56DC11"/>
          </w:pPr>
          <w:r w:rsidRPr="00B117E7">
            <w:rPr>
              <w:rStyle w:val="PlaceholderText"/>
            </w:rPr>
            <w:t>Click or tap here to enter text.</w:t>
          </w:r>
        </w:p>
      </w:docPartBody>
    </w:docPart>
    <w:docPart>
      <w:docPartPr>
        <w:name w:val="08CAD22B69C0485FB09B9ACE1AF8D279"/>
        <w:category>
          <w:name w:val="General"/>
          <w:gallery w:val="placeholder"/>
        </w:category>
        <w:types>
          <w:type w:val="bbPlcHdr"/>
        </w:types>
        <w:behaviors>
          <w:behavior w:val="content"/>
        </w:behaviors>
        <w:guid w:val="{D49EB542-E820-4CE9-B8F9-F24A52D9E5EA}"/>
      </w:docPartPr>
      <w:docPartBody>
        <w:p w:rsidR="006D7D9D" w:rsidRDefault="007B71FC" w:rsidP="007B71FC">
          <w:pPr>
            <w:pStyle w:val="08CAD22B69C0485FB09B9ACE1AF8D2791"/>
          </w:pPr>
          <w:r w:rsidRPr="00B117E7">
            <w:rPr>
              <w:rStyle w:val="PlaceholderText"/>
            </w:rPr>
            <w:t>Click or tap here to enter text.</w:t>
          </w:r>
        </w:p>
      </w:docPartBody>
    </w:docPart>
    <w:docPart>
      <w:docPartPr>
        <w:name w:val="0501661D55664AC78299508AF6174B5D"/>
        <w:category>
          <w:name w:val="General"/>
          <w:gallery w:val="placeholder"/>
        </w:category>
        <w:types>
          <w:type w:val="bbPlcHdr"/>
        </w:types>
        <w:behaviors>
          <w:behavior w:val="content"/>
        </w:behaviors>
        <w:guid w:val="{75F07388-D24D-4FE7-81D9-A6D78FD84A8A}"/>
      </w:docPartPr>
      <w:docPartBody>
        <w:p w:rsidR="006D7D9D" w:rsidRDefault="007B71FC" w:rsidP="007B71FC">
          <w:pPr>
            <w:pStyle w:val="0501661D55664AC78299508AF6174B5D1"/>
          </w:pPr>
          <w:r w:rsidRPr="00B117E7">
            <w:rPr>
              <w:rStyle w:val="PlaceholderText"/>
            </w:rPr>
            <w:t>Click or tap here to enter text.</w:t>
          </w:r>
        </w:p>
      </w:docPartBody>
    </w:docPart>
    <w:docPart>
      <w:docPartPr>
        <w:name w:val="F84CB2FCDC9947B98D7B0EA95D7F3B58"/>
        <w:category>
          <w:name w:val="General"/>
          <w:gallery w:val="placeholder"/>
        </w:category>
        <w:types>
          <w:type w:val="bbPlcHdr"/>
        </w:types>
        <w:behaviors>
          <w:behavior w:val="content"/>
        </w:behaviors>
        <w:guid w:val="{BD11ACA4-6082-4198-BE5B-85D12CEFFA58}"/>
      </w:docPartPr>
      <w:docPartBody>
        <w:p w:rsidR="006D7D9D" w:rsidRDefault="007B71FC" w:rsidP="007B71FC">
          <w:pPr>
            <w:pStyle w:val="F84CB2FCDC9947B98D7B0EA95D7F3B581"/>
          </w:pPr>
          <w:r w:rsidRPr="00B117E7">
            <w:rPr>
              <w:rStyle w:val="PlaceholderText"/>
              <w:bCs/>
            </w:rPr>
            <w:t>Click or tap here to enter text.</w:t>
          </w:r>
        </w:p>
      </w:docPartBody>
    </w:docPart>
    <w:docPart>
      <w:docPartPr>
        <w:name w:val="AED058E984424A61AF5112CDC84282BD"/>
        <w:category>
          <w:name w:val="General"/>
          <w:gallery w:val="placeholder"/>
        </w:category>
        <w:types>
          <w:type w:val="bbPlcHdr"/>
        </w:types>
        <w:behaviors>
          <w:behavior w:val="content"/>
        </w:behaviors>
        <w:guid w:val="{DC3702AF-0E04-47E8-900B-E5F413A8DD86}"/>
      </w:docPartPr>
      <w:docPartBody>
        <w:p w:rsidR="006D7D9D" w:rsidRDefault="007B71FC" w:rsidP="007B71FC">
          <w:pPr>
            <w:pStyle w:val="AED058E984424A61AF5112CDC84282BD1"/>
          </w:pPr>
          <w:r w:rsidRPr="00B117E7">
            <w:rPr>
              <w:rStyle w:val="PlaceholderText"/>
            </w:rPr>
            <w:t>Click or tap here to enter text.</w:t>
          </w:r>
        </w:p>
      </w:docPartBody>
    </w:docPart>
    <w:docPart>
      <w:docPartPr>
        <w:name w:val="13D6A30C48974D5BAB16457CDCFCA1D2"/>
        <w:category>
          <w:name w:val="General"/>
          <w:gallery w:val="placeholder"/>
        </w:category>
        <w:types>
          <w:type w:val="bbPlcHdr"/>
        </w:types>
        <w:behaviors>
          <w:behavior w:val="content"/>
        </w:behaviors>
        <w:guid w:val="{694AE4C8-FFCC-4CD0-9745-253D1F842584}"/>
      </w:docPartPr>
      <w:docPartBody>
        <w:p w:rsidR="006D7D9D" w:rsidRDefault="007B71FC" w:rsidP="007B71FC">
          <w:pPr>
            <w:pStyle w:val="13D6A30C48974D5BAB16457CDCFCA1D21"/>
          </w:pPr>
          <w:r w:rsidRPr="00B117E7">
            <w:rPr>
              <w:rStyle w:val="PlaceholderText"/>
            </w:rPr>
            <w:t>Click or tap here to enter text.</w:t>
          </w:r>
        </w:p>
      </w:docPartBody>
    </w:docPart>
    <w:docPart>
      <w:docPartPr>
        <w:name w:val="6DAA171C9CE04242877507A1EB8E1C24"/>
        <w:category>
          <w:name w:val="General"/>
          <w:gallery w:val="placeholder"/>
        </w:category>
        <w:types>
          <w:type w:val="bbPlcHdr"/>
        </w:types>
        <w:behaviors>
          <w:behavior w:val="content"/>
        </w:behaviors>
        <w:guid w:val="{C9F70D18-6284-4E04-8E81-257711A150A7}"/>
      </w:docPartPr>
      <w:docPartBody>
        <w:p w:rsidR="006D7D9D" w:rsidRDefault="007B71FC" w:rsidP="007B71FC">
          <w:pPr>
            <w:pStyle w:val="6DAA171C9CE04242877507A1EB8E1C241"/>
          </w:pPr>
          <w:r w:rsidRPr="00B117E7">
            <w:rPr>
              <w:rStyle w:val="PlaceholderText"/>
            </w:rPr>
            <w:t>Click or tap here to enter text.</w:t>
          </w:r>
        </w:p>
      </w:docPartBody>
    </w:docPart>
    <w:docPart>
      <w:docPartPr>
        <w:name w:val="CF8093DC99D145F18D13521B44A5BC67"/>
        <w:category>
          <w:name w:val="General"/>
          <w:gallery w:val="placeholder"/>
        </w:category>
        <w:types>
          <w:type w:val="bbPlcHdr"/>
        </w:types>
        <w:behaviors>
          <w:behavior w:val="content"/>
        </w:behaviors>
        <w:guid w:val="{54C4388E-443B-4D33-884D-57D65BCFC815}"/>
      </w:docPartPr>
      <w:docPartBody>
        <w:p w:rsidR="006D7D9D" w:rsidRDefault="007B71FC" w:rsidP="007B71FC">
          <w:pPr>
            <w:pStyle w:val="CF8093DC99D145F18D13521B44A5BC671"/>
          </w:pPr>
          <w:r w:rsidRPr="00B117E7">
            <w:rPr>
              <w:rStyle w:val="PlaceholderText"/>
            </w:rPr>
            <w:t>Click or tap here to enter text.</w:t>
          </w:r>
        </w:p>
      </w:docPartBody>
    </w:docPart>
    <w:docPart>
      <w:docPartPr>
        <w:name w:val="5A88DCFD7C2A4AC49D017C396143DAB8"/>
        <w:category>
          <w:name w:val="General"/>
          <w:gallery w:val="placeholder"/>
        </w:category>
        <w:types>
          <w:type w:val="bbPlcHdr"/>
        </w:types>
        <w:behaviors>
          <w:behavior w:val="content"/>
        </w:behaviors>
        <w:guid w:val="{77F6EDD3-2929-4F83-B089-1679B965F693}"/>
      </w:docPartPr>
      <w:docPartBody>
        <w:p w:rsidR="006D7D9D" w:rsidRDefault="007B71FC" w:rsidP="007B71FC">
          <w:pPr>
            <w:pStyle w:val="5A88DCFD7C2A4AC49D017C396143DAB81"/>
          </w:pPr>
          <w:r w:rsidRPr="00B117E7">
            <w:rPr>
              <w:rStyle w:val="PlaceholderText"/>
            </w:rPr>
            <w:t>Click or tap here to enter text.</w:t>
          </w:r>
        </w:p>
      </w:docPartBody>
    </w:docPart>
    <w:docPart>
      <w:docPartPr>
        <w:name w:val="00EC7862A7614C69AE5B2BFF2B7806F3"/>
        <w:category>
          <w:name w:val="General"/>
          <w:gallery w:val="placeholder"/>
        </w:category>
        <w:types>
          <w:type w:val="bbPlcHdr"/>
        </w:types>
        <w:behaviors>
          <w:behavior w:val="content"/>
        </w:behaviors>
        <w:guid w:val="{4631991B-E947-41A6-902A-772AF92C87F4}"/>
      </w:docPartPr>
      <w:docPartBody>
        <w:p w:rsidR="006D7D9D" w:rsidRDefault="007B71FC" w:rsidP="007B71FC">
          <w:pPr>
            <w:pStyle w:val="00EC7862A7614C69AE5B2BFF2B7806F31"/>
          </w:pPr>
          <w:r w:rsidRPr="00B117E7">
            <w:rPr>
              <w:rStyle w:val="PlaceholderText"/>
            </w:rPr>
            <w:t>Click or tap here to enter text.</w:t>
          </w:r>
        </w:p>
      </w:docPartBody>
    </w:docPart>
    <w:docPart>
      <w:docPartPr>
        <w:name w:val="309D75BF43B44E79BB5618C3408668E1"/>
        <w:category>
          <w:name w:val="General"/>
          <w:gallery w:val="placeholder"/>
        </w:category>
        <w:types>
          <w:type w:val="bbPlcHdr"/>
        </w:types>
        <w:behaviors>
          <w:behavior w:val="content"/>
        </w:behaviors>
        <w:guid w:val="{B131DF6D-2EA5-4828-BB05-6E04A17678D5}"/>
      </w:docPartPr>
      <w:docPartBody>
        <w:p w:rsidR="006D7D9D" w:rsidRDefault="007B71FC" w:rsidP="007B71FC">
          <w:pPr>
            <w:pStyle w:val="309D75BF43B44E79BB5618C3408668E11"/>
          </w:pPr>
          <w:r w:rsidRPr="00B117E7">
            <w:rPr>
              <w:rStyle w:val="PlaceholderText"/>
            </w:rPr>
            <w:t>Click or tap here to enter text.</w:t>
          </w:r>
        </w:p>
      </w:docPartBody>
    </w:docPart>
    <w:docPart>
      <w:docPartPr>
        <w:name w:val="6D60DB49E6394C869685EBAA08A2EF2B"/>
        <w:category>
          <w:name w:val="General"/>
          <w:gallery w:val="placeholder"/>
        </w:category>
        <w:types>
          <w:type w:val="bbPlcHdr"/>
        </w:types>
        <w:behaviors>
          <w:behavior w:val="content"/>
        </w:behaviors>
        <w:guid w:val="{C61BC9A3-F08D-4793-9C09-3B7729DDCDC5}"/>
      </w:docPartPr>
      <w:docPartBody>
        <w:p w:rsidR="006D7D9D" w:rsidRDefault="007B71FC" w:rsidP="007B71FC">
          <w:pPr>
            <w:pStyle w:val="6D60DB49E6394C869685EBAA08A2EF2B1"/>
          </w:pPr>
          <w:r w:rsidRPr="00B117E7">
            <w:rPr>
              <w:rStyle w:val="PlaceholderText"/>
            </w:rPr>
            <w:t>Click or tap here to enter text.</w:t>
          </w:r>
        </w:p>
      </w:docPartBody>
    </w:docPart>
    <w:docPart>
      <w:docPartPr>
        <w:name w:val="6B5068B8EFD94C5EB7A1099966B36643"/>
        <w:category>
          <w:name w:val="General"/>
          <w:gallery w:val="placeholder"/>
        </w:category>
        <w:types>
          <w:type w:val="bbPlcHdr"/>
        </w:types>
        <w:behaviors>
          <w:behavior w:val="content"/>
        </w:behaviors>
        <w:guid w:val="{C8CE53B3-5448-4201-97B6-7C89509C43B6}"/>
      </w:docPartPr>
      <w:docPartBody>
        <w:p w:rsidR="006D7D9D" w:rsidRDefault="007B71FC" w:rsidP="007B71FC">
          <w:pPr>
            <w:pStyle w:val="6B5068B8EFD94C5EB7A1099966B366431"/>
          </w:pPr>
          <w:r w:rsidRPr="00B117E7">
            <w:rPr>
              <w:rStyle w:val="PlaceholderText"/>
            </w:rPr>
            <w:t>Click or tap here to enter text.</w:t>
          </w:r>
        </w:p>
      </w:docPartBody>
    </w:docPart>
    <w:docPart>
      <w:docPartPr>
        <w:name w:val="0A6E14463BDF4C96B5C584D5A388BF98"/>
        <w:category>
          <w:name w:val="General"/>
          <w:gallery w:val="placeholder"/>
        </w:category>
        <w:types>
          <w:type w:val="bbPlcHdr"/>
        </w:types>
        <w:behaviors>
          <w:behavior w:val="content"/>
        </w:behaviors>
        <w:guid w:val="{811B85EB-E790-429A-8156-C81BE5C7D04D}"/>
      </w:docPartPr>
      <w:docPartBody>
        <w:p w:rsidR="006D7D9D" w:rsidRDefault="007B71FC" w:rsidP="007B71FC">
          <w:pPr>
            <w:pStyle w:val="0A6E14463BDF4C96B5C584D5A388BF981"/>
          </w:pPr>
          <w:r w:rsidRPr="00B117E7">
            <w:rPr>
              <w:rStyle w:val="PlaceholderText"/>
            </w:rPr>
            <w:t>Click or tap here to enter text.</w:t>
          </w:r>
        </w:p>
      </w:docPartBody>
    </w:docPart>
    <w:docPart>
      <w:docPartPr>
        <w:name w:val="EDE196D569D84B619B296302828E523A"/>
        <w:category>
          <w:name w:val="General"/>
          <w:gallery w:val="placeholder"/>
        </w:category>
        <w:types>
          <w:type w:val="bbPlcHdr"/>
        </w:types>
        <w:behaviors>
          <w:behavior w:val="content"/>
        </w:behaviors>
        <w:guid w:val="{639F277F-63E9-46E7-A6C6-15C18CED9849}"/>
      </w:docPartPr>
      <w:docPartBody>
        <w:p w:rsidR="006D7D9D" w:rsidRDefault="007B71FC" w:rsidP="007B71FC">
          <w:pPr>
            <w:pStyle w:val="EDE196D569D84B619B296302828E523A1"/>
          </w:pPr>
          <w:r w:rsidRPr="00B117E7">
            <w:rPr>
              <w:rStyle w:val="PlaceholderText"/>
            </w:rPr>
            <w:t>Click or tap here to enter text.</w:t>
          </w:r>
        </w:p>
      </w:docPartBody>
    </w:docPart>
    <w:docPart>
      <w:docPartPr>
        <w:name w:val="23AE47BD8C6B4CC6A5313C2396E5AF47"/>
        <w:category>
          <w:name w:val="General"/>
          <w:gallery w:val="placeholder"/>
        </w:category>
        <w:types>
          <w:type w:val="bbPlcHdr"/>
        </w:types>
        <w:behaviors>
          <w:behavior w:val="content"/>
        </w:behaviors>
        <w:guid w:val="{F21E42D6-AB84-4001-BA11-7C935CCFCB14}"/>
      </w:docPartPr>
      <w:docPartBody>
        <w:p w:rsidR="006D7D9D" w:rsidRDefault="007B71FC" w:rsidP="007B71FC">
          <w:pPr>
            <w:pStyle w:val="23AE47BD8C6B4CC6A5313C2396E5AF471"/>
          </w:pPr>
          <w:r w:rsidRPr="00B117E7">
            <w:rPr>
              <w:rStyle w:val="PlaceholderText"/>
            </w:rPr>
            <w:t>Click or tap here to enter text.</w:t>
          </w:r>
        </w:p>
      </w:docPartBody>
    </w:docPart>
    <w:docPart>
      <w:docPartPr>
        <w:name w:val="6FE955AA35D34E0390F2F63B9340CE42"/>
        <w:category>
          <w:name w:val="General"/>
          <w:gallery w:val="placeholder"/>
        </w:category>
        <w:types>
          <w:type w:val="bbPlcHdr"/>
        </w:types>
        <w:behaviors>
          <w:behavior w:val="content"/>
        </w:behaviors>
        <w:guid w:val="{4028756F-39DB-4797-9005-E5987A20A3AC}"/>
      </w:docPartPr>
      <w:docPartBody>
        <w:p w:rsidR="006D7D9D" w:rsidRDefault="007B71FC" w:rsidP="007B71FC">
          <w:pPr>
            <w:pStyle w:val="6FE955AA35D34E0390F2F63B9340CE421"/>
          </w:pPr>
          <w:r w:rsidRPr="00B117E7">
            <w:rPr>
              <w:rStyle w:val="PlaceholderText"/>
            </w:rPr>
            <w:t>Click or tap here to enter text.</w:t>
          </w:r>
        </w:p>
      </w:docPartBody>
    </w:docPart>
    <w:docPart>
      <w:docPartPr>
        <w:name w:val="B3973E8487E0412FAC2992EDABD9E8F3"/>
        <w:category>
          <w:name w:val="General"/>
          <w:gallery w:val="placeholder"/>
        </w:category>
        <w:types>
          <w:type w:val="bbPlcHdr"/>
        </w:types>
        <w:behaviors>
          <w:behavior w:val="content"/>
        </w:behaviors>
        <w:guid w:val="{6BB9FDBE-8B75-47F0-AE3A-A98B2F0E4335}"/>
      </w:docPartPr>
      <w:docPartBody>
        <w:p w:rsidR="006D7D9D" w:rsidRDefault="007B71FC" w:rsidP="007B71FC">
          <w:pPr>
            <w:pStyle w:val="B3973E8487E0412FAC2992EDABD9E8F31"/>
          </w:pPr>
          <w:r w:rsidRPr="00B117E7">
            <w:rPr>
              <w:rStyle w:val="PlaceholderText"/>
            </w:rPr>
            <w:t>Click or tap here to enter text.</w:t>
          </w:r>
        </w:p>
      </w:docPartBody>
    </w:docPart>
    <w:docPart>
      <w:docPartPr>
        <w:name w:val="D50244ED000E44B99BACD1AFC1BAFA65"/>
        <w:category>
          <w:name w:val="General"/>
          <w:gallery w:val="placeholder"/>
        </w:category>
        <w:types>
          <w:type w:val="bbPlcHdr"/>
        </w:types>
        <w:behaviors>
          <w:behavior w:val="content"/>
        </w:behaviors>
        <w:guid w:val="{3A913583-F21B-46C7-8707-64A5D9A5C56D}"/>
      </w:docPartPr>
      <w:docPartBody>
        <w:p w:rsidR="006D7D9D" w:rsidRDefault="007B71FC" w:rsidP="007B71FC">
          <w:pPr>
            <w:pStyle w:val="D50244ED000E44B99BACD1AFC1BAFA651"/>
          </w:pPr>
          <w:r w:rsidRPr="00B117E7">
            <w:rPr>
              <w:rStyle w:val="PlaceholderText"/>
            </w:rPr>
            <w:t>Click or tap here to enter text.</w:t>
          </w:r>
        </w:p>
      </w:docPartBody>
    </w:docPart>
    <w:docPart>
      <w:docPartPr>
        <w:name w:val="EE6F36A209D94CBCBF840B3062081883"/>
        <w:category>
          <w:name w:val="General"/>
          <w:gallery w:val="placeholder"/>
        </w:category>
        <w:types>
          <w:type w:val="bbPlcHdr"/>
        </w:types>
        <w:behaviors>
          <w:behavior w:val="content"/>
        </w:behaviors>
        <w:guid w:val="{1DA79525-4F21-4D8C-9CA6-3E2F65AA4DB8}"/>
      </w:docPartPr>
      <w:docPartBody>
        <w:p w:rsidR="006D7D9D" w:rsidRDefault="007B71FC" w:rsidP="007B71FC">
          <w:pPr>
            <w:pStyle w:val="EE6F36A209D94CBCBF840B30620818831"/>
          </w:pPr>
          <w:r w:rsidRPr="00B117E7">
            <w:rPr>
              <w:rStyle w:val="PlaceholderText"/>
            </w:rPr>
            <w:t>Click or tap here to enter text.</w:t>
          </w:r>
        </w:p>
      </w:docPartBody>
    </w:docPart>
    <w:docPart>
      <w:docPartPr>
        <w:name w:val="376458FE62504FA79967646014D14172"/>
        <w:category>
          <w:name w:val="General"/>
          <w:gallery w:val="placeholder"/>
        </w:category>
        <w:types>
          <w:type w:val="bbPlcHdr"/>
        </w:types>
        <w:behaviors>
          <w:behavior w:val="content"/>
        </w:behaviors>
        <w:guid w:val="{D6001611-7326-41E1-9256-D202E7CC9A48}"/>
      </w:docPartPr>
      <w:docPartBody>
        <w:p w:rsidR="006D7D9D" w:rsidRDefault="007B71FC" w:rsidP="007B71FC">
          <w:pPr>
            <w:pStyle w:val="376458FE62504FA79967646014D141721"/>
          </w:pPr>
          <w:r w:rsidRPr="00B117E7">
            <w:rPr>
              <w:rStyle w:val="PlaceholderText"/>
            </w:rPr>
            <w:t>Click or tap here to enter text.</w:t>
          </w:r>
        </w:p>
      </w:docPartBody>
    </w:docPart>
    <w:docPart>
      <w:docPartPr>
        <w:name w:val="57184C2B80A94D23BE6BB1BB43D44745"/>
        <w:category>
          <w:name w:val="General"/>
          <w:gallery w:val="placeholder"/>
        </w:category>
        <w:types>
          <w:type w:val="bbPlcHdr"/>
        </w:types>
        <w:behaviors>
          <w:behavior w:val="content"/>
        </w:behaviors>
        <w:guid w:val="{D130B8A2-6292-4A21-A2D7-ED1CCD336257}"/>
      </w:docPartPr>
      <w:docPartBody>
        <w:p w:rsidR="006D7D9D" w:rsidRDefault="006D7D9D" w:rsidP="006D7D9D">
          <w:pPr>
            <w:pStyle w:val="57184C2B80A94D23BE6BB1BB43D44745"/>
          </w:pPr>
          <w:r w:rsidRPr="00122B04">
            <w:rPr>
              <w:rStyle w:val="PlaceholderText"/>
            </w:rPr>
            <w:t>Click or tap here to enter text.</w:t>
          </w:r>
        </w:p>
      </w:docPartBody>
    </w:docPart>
    <w:docPart>
      <w:docPartPr>
        <w:name w:val="3BD9FA4E869E409D8270593B9DF0AEA0"/>
        <w:category>
          <w:name w:val="General"/>
          <w:gallery w:val="placeholder"/>
        </w:category>
        <w:types>
          <w:type w:val="bbPlcHdr"/>
        </w:types>
        <w:behaviors>
          <w:behavior w:val="content"/>
        </w:behaviors>
        <w:guid w:val="{5EAE30F4-A759-40BC-B715-52ABCC834469}"/>
      </w:docPartPr>
      <w:docPartBody>
        <w:p w:rsidR="006D7D9D" w:rsidRDefault="007B71FC" w:rsidP="007B71FC">
          <w:pPr>
            <w:pStyle w:val="3BD9FA4E869E409D8270593B9DF0AEA01"/>
          </w:pPr>
          <w:r w:rsidRPr="00B117E7">
            <w:rPr>
              <w:rStyle w:val="PlaceholderText"/>
            </w:rPr>
            <w:t>Click or tap here to enter text.</w:t>
          </w:r>
        </w:p>
      </w:docPartBody>
    </w:docPart>
    <w:docPart>
      <w:docPartPr>
        <w:name w:val="66D8D50DE5904DBD830786E0EA71CA0B"/>
        <w:category>
          <w:name w:val="General"/>
          <w:gallery w:val="placeholder"/>
        </w:category>
        <w:types>
          <w:type w:val="bbPlcHdr"/>
        </w:types>
        <w:behaviors>
          <w:behavior w:val="content"/>
        </w:behaviors>
        <w:guid w:val="{826C9C49-E9F8-4A68-92F1-8BCC85F19592}"/>
      </w:docPartPr>
      <w:docPartBody>
        <w:p w:rsidR="006D7D9D" w:rsidRDefault="006D7D9D" w:rsidP="006D7D9D">
          <w:pPr>
            <w:pStyle w:val="66D8D50DE5904DBD830786E0EA71CA0B"/>
          </w:pPr>
          <w:r w:rsidRPr="00122B04">
            <w:rPr>
              <w:rStyle w:val="PlaceholderText"/>
            </w:rPr>
            <w:t>Click or tap here to enter text.</w:t>
          </w:r>
        </w:p>
      </w:docPartBody>
    </w:docPart>
    <w:docPart>
      <w:docPartPr>
        <w:name w:val="C1C77844757C45ECAD53DF7F0B88C504"/>
        <w:category>
          <w:name w:val="General"/>
          <w:gallery w:val="placeholder"/>
        </w:category>
        <w:types>
          <w:type w:val="bbPlcHdr"/>
        </w:types>
        <w:behaviors>
          <w:behavior w:val="content"/>
        </w:behaviors>
        <w:guid w:val="{3708FF41-9BBB-48B4-858D-0B501DD181E8}"/>
      </w:docPartPr>
      <w:docPartBody>
        <w:p w:rsidR="006D7D9D" w:rsidRDefault="007B71FC" w:rsidP="007B71FC">
          <w:pPr>
            <w:pStyle w:val="C1C77844757C45ECAD53DF7F0B88C5041"/>
          </w:pPr>
          <w:r w:rsidRPr="00B117E7">
            <w:rPr>
              <w:rStyle w:val="PlaceholderText"/>
            </w:rPr>
            <w:t>Click or tap here to enter text.</w:t>
          </w:r>
        </w:p>
      </w:docPartBody>
    </w:docPart>
    <w:docPart>
      <w:docPartPr>
        <w:name w:val="4FE6EFE945C643749EB69DEF1367B436"/>
        <w:category>
          <w:name w:val="General"/>
          <w:gallery w:val="placeholder"/>
        </w:category>
        <w:types>
          <w:type w:val="bbPlcHdr"/>
        </w:types>
        <w:behaviors>
          <w:behavior w:val="content"/>
        </w:behaviors>
        <w:guid w:val="{D86C81A9-A1C8-45A7-9411-C76CED120942}"/>
      </w:docPartPr>
      <w:docPartBody>
        <w:p w:rsidR="006D7D9D" w:rsidRDefault="007B71FC" w:rsidP="007B71FC">
          <w:pPr>
            <w:pStyle w:val="4FE6EFE945C643749EB69DEF1367B4361"/>
          </w:pPr>
          <w:r w:rsidRPr="00B117E7">
            <w:rPr>
              <w:rStyle w:val="PlaceholderText"/>
            </w:rPr>
            <w:t>Click or tap here to enter text.</w:t>
          </w:r>
        </w:p>
      </w:docPartBody>
    </w:docPart>
    <w:docPart>
      <w:docPartPr>
        <w:name w:val="EEE34200E2DA4A989DA47938DEE78C97"/>
        <w:category>
          <w:name w:val="General"/>
          <w:gallery w:val="placeholder"/>
        </w:category>
        <w:types>
          <w:type w:val="bbPlcHdr"/>
        </w:types>
        <w:behaviors>
          <w:behavior w:val="content"/>
        </w:behaviors>
        <w:guid w:val="{2FC4058B-7A69-4722-903E-01C9A2D93E6E}"/>
      </w:docPartPr>
      <w:docPartBody>
        <w:p w:rsidR="00200873" w:rsidRDefault="007B71FC" w:rsidP="007B71FC">
          <w:pPr>
            <w:pStyle w:val="EEE34200E2DA4A989DA47938DEE78C971"/>
          </w:pPr>
          <w:r w:rsidRPr="005E1989">
            <w:rPr>
              <w:rStyle w:val="PlaceholderText"/>
            </w:rPr>
            <w:t>Click or tap to enter a date.</w:t>
          </w:r>
        </w:p>
      </w:docPartBody>
    </w:docPart>
    <w:docPart>
      <w:docPartPr>
        <w:name w:val="CC6CD8877C9B49D494E5E304BF1C85CC"/>
        <w:category>
          <w:name w:val="General"/>
          <w:gallery w:val="placeholder"/>
        </w:category>
        <w:types>
          <w:type w:val="bbPlcHdr"/>
        </w:types>
        <w:behaviors>
          <w:behavior w:val="content"/>
        </w:behaviors>
        <w:guid w:val="{E0B95E96-D4BD-4D16-941E-6D201F5D4E6C}"/>
      </w:docPartPr>
      <w:docPartBody>
        <w:p w:rsidR="00200873" w:rsidRDefault="007B71FC" w:rsidP="007B71FC">
          <w:pPr>
            <w:pStyle w:val="CC6CD8877C9B49D494E5E304BF1C85CC1"/>
          </w:pPr>
          <w:r>
            <w:rPr>
              <w:rStyle w:val="PlaceholderText"/>
            </w:rPr>
            <w:t>HH:MM</w:t>
          </w:r>
        </w:p>
      </w:docPartBody>
    </w:docPart>
    <w:docPart>
      <w:docPartPr>
        <w:name w:val="628896817BB84C0C8D00B3EA6EC5F90A"/>
        <w:category>
          <w:name w:val="General"/>
          <w:gallery w:val="placeholder"/>
        </w:category>
        <w:types>
          <w:type w:val="bbPlcHdr"/>
        </w:types>
        <w:behaviors>
          <w:behavior w:val="content"/>
        </w:behaviors>
        <w:guid w:val="{99CD9BC1-7E5F-4A82-89FE-1A0F507B0007}"/>
      </w:docPartPr>
      <w:docPartBody>
        <w:p w:rsidR="00200873" w:rsidRDefault="007B71FC" w:rsidP="007B71FC">
          <w:pPr>
            <w:pStyle w:val="628896817BB84C0C8D00B3EA6EC5F90A1"/>
          </w:pPr>
          <w:r w:rsidRPr="00406732">
            <w:rPr>
              <w:rStyle w:val="PlaceholderText"/>
            </w:rPr>
            <w:t>HH:MM</w:t>
          </w:r>
        </w:p>
      </w:docPartBody>
    </w:docPart>
    <w:docPart>
      <w:docPartPr>
        <w:name w:val="30623A9F1F534ECC9689FACD179DA84E"/>
        <w:category>
          <w:name w:val="General"/>
          <w:gallery w:val="placeholder"/>
        </w:category>
        <w:types>
          <w:type w:val="bbPlcHdr"/>
        </w:types>
        <w:behaviors>
          <w:behavior w:val="content"/>
        </w:behaviors>
        <w:guid w:val="{0179A8C3-3190-4168-AFF2-134672132D74}"/>
      </w:docPartPr>
      <w:docPartBody>
        <w:p w:rsidR="00200873" w:rsidRDefault="007B71FC" w:rsidP="007B71FC">
          <w:pPr>
            <w:pStyle w:val="30623A9F1F534ECC9689FACD179DA84E1"/>
          </w:pPr>
          <w:r w:rsidRPr="00406732">
            <w:rPr>
              <w:rStyle w:val="PlaceholderText"/>
            </w:rPr>
            <w:t>HH:MM</w:t>
          </w:r>
        </w:p>
      </w:docPartBody>
    </w:docPart>
    <w:docPart>
      <w:docPartPr>
        <w:name w:val="F750B754E9034B60842DE9AD7762F369"/>
        <w:category>
          <w:name w:val="General"/>
          <w:gallery w:val="placeholder"/>
        </w:category>
        <w:types>
          <w:type w:val="bbPlcHdr"/>
        </w:types>
        <w:behaviors>
          <w:behavior w:val="content"/>
        </w:behaviors>
        <w:guid w:val="{18F7AFA0-CE44-4B7C-A474-247E5F992385}"/>
      </w:docPartPr>
      <w:docPartBody>
        <w:p w:rsidR="00200873" w:rsidRDefault="007B71FC" w:rsidP="007B71FC">
          <w:pPr>
            <w:pStyle w:val="F750B754E9034B60842DE9AD7762F3691"/>
          </w:pPr>
          <w:r w:rsidRPr="00406732">
            <w:rPr>
              <w:rStyle w:val="PlaceholderText"/>
            </w:rPr>
            <w:t>HH:MM</w:t>
          </w:r>
        </w:p>
      </w:docPartBody>
    </w:docPart>
    <w:docPart>
      <w:docPartPr>
        <w:name w:val="47069782047E411FA9FC41BC3F17873C"/>
        <w:category>
          <w:name w:val="General"/>
          <w:gallery w:val="placeholder"/>
        </w:category>
        <w:types>
          <w:type w:val="bbPlcHdr"/>
        </w:types>
        <w:behaviors>
          <w:behavior w:val="content"/>
        </w:behaviors>
        <w:guid w:val="{14805C13-6EB8-4611-8203-92F5C854229E}"/>
      </w:docPartPr>
      <w:docPartBody>
        <w:p w:rsidR="00200873" w:rsidRDefault="007B71FC" w:rsidP="007B71FC">
          <w:pPr>
            <w:pStyle w:val="47069782047E411FA9FC41BC3F17873C1"/>
          </w:pPr>
          <w:r w:rsidRPr="00406732">
            <w:rPr>
              <w:rStyle w:val="PlaceholderText"/>
            </w:rPr>
            <w:t>HH:MM</w:t>
          </w:r>
        </w:p>
      </w:docPartBody>
    </w:docPart>
    <w:docPart>
      <w:docPartPr>
        <w:name w:val="486AFE9F376E43D98C76FF8D1DDF7195"/>
        <w:category>
          <w:name w:val="General"/>
          <w:gallery w:val="placeholder"/>
        </w:category>
        <w:types>
          <w:type w:val="bbPlcHdr"/>
        </w:types>
        <w:behaviors>
          <w:behavior w:val="content"/>
        </w:behaviors>
        <w:guid w:val="{DDEEF9AB-E9B3-445F-9156-1ABC50899435}"/>
      </w:docPartPr>
      <w:docPartBody>
        <w:p w:rsidR="00200873" w:rsidRDefault="007B71FC" w:rsidP="007B71FC">
          <w:pPr>
            <w:pStyle w:val="486AFE9F376E43D98C76FF8D1DDF71952"/>
          </w:pPr>
          <w:r>
            <w:rPr>
              <w:rStyle w:val="PlaceholderText"/>
            </w:rPr>
            <w:t>&lt;Insert full name&gt;</w:t>
          </w:r>
        </w:p>
      </w:docPartBody>
    </w:docPart>
    <w:docPart>
      <w:docPartPr>
        <w:name w:val="764808615C204AFAA971B5D79A1B107F"/>
        <w:category>
          <w:name w:val="General"/>
          <w:gallery w:val="placeholder"/>
        </w:category>
        <w:types>
          <w:type w:val="bbPlcHdr"/>
        </w:types>
        <w:behaviors>
          <w:behavior w:val="content"/>
        </w:behaviors>
        <w:guid w:val="{6562CAC7-EFF1-4E0F-A4AC-974A4AB10990}"/>
      </w:docPartPr>
      <w:docPartBody>
        <w:p w:rsidR="00200873" w:rsidRDefault="007B71FC" w:rsidP="007B71FC">
          <w:pPr>
            <w:pStyle w:val="764808615C204AFAA971B5D79A1B107F2"/>
          </w:pPr>
          <w:r>
            <w:rPr>
              <w:rStyle w:val="PlaceholderText"/>
            </w:rPr>
            <w:t>&lt;Insert emergency scenario&gt;</w:t>
          </w:r>
        </w:p>
      </w:docPartBody>
    </w:docPart>
    <w:docPart>
      <w:docPartPr>
        <w:name w:val="7657C6E0B2DD4485B97A0E41EADB49AB"/>
        <w:category>
          <w:name w:val="General"/>
          <w:gallery w:val="placeholder"/>
        </w:category>
        <w:types>
          <w:type w:val="bbPlcHdr"/>
        </w:types>
        <w:behaviors>
          <w:behavior w:val="content"/>
        </w:behaviors>
        <w:guid w:val="{7336175A-4B35-4D5C-B2A7-9064DC46F610}"/>
      </w:docPartPr>
      <w:docPartBody>
        <w:p w:rsidR="00200873" w:rsidRDefault="007B71FC" w:rsidP="007B71FC">
          <w:pPr>
            <w:pStyle w:val="7657C6E0B2DD4485B97A0E41EADB49AB2"/>
          </w:pPr>
          <w:r>
            <w:rPr>
              <w:rStyle w:val="PlaceholderText"/>
            </w:rPr>
            <w:t>&lt;Insert location&gt;</w:t>
          </w:r>
        </w:p>
      </w:docPartBody>
    </w:docPart>
    <w:docPart>
      <w:docPartPr>
        <w:name w:val="91F9A6659BD7448A99236A8E61D2AABA"/>
        <w:category>
          <w:name w:val="General"/>
          <w:gallery w:val="placeholder"/>
        </w:category>
        <w:types>
          <w:type w:val="bbPlcHdr"/>
        </w:types>
        <w:behaviors>
          <w:behavior w:val="content"/>
        </w:behaviors>
        <w:guid w:val="{B4619241-C82D-4296-9A4D-D782C10E5343}"/>
      </w:docPartPr>
      <w:docPartBody>
        <w:p w:rsidR="00200873" w:rsidRDefault="007B71FC" w:rsidP="007B71FC">
          <w:pPr>
            <w:pStyle w:val="91F9A6659BD7448A99236A8E61D2AABA2"/>
          </w:pPr>
          <w:r>
            <w:rPr>
              <w:rStyle w:val="PlaceholderText"/>
            </w:rPr>
            <w:t>&lt;Insert location&gt;</w:t>
          </w:r>
        </w:p>
      </w:docPartBody>
    </w:docPart>
    <w:docPart>
      <w:docPartPr>
        <w:name w:val="93AFF6F967A94CF69447BF5625FF9590"/>
        <w:category>
          <w:name w:val="General"/>
          <w:gallery w:val="placeholder"/>
        </w:category>
        <w:types>
          <w:type w:val="bbPlcHdr"/>
        </w:types>
        <w:behaviors>
          <w:behavior w:val="content"/>
        </w:behaviors>
        <w:guid w:val="{809ADCBE-C592-4520-8711-297780AC732F}"/>
      </w:docPartPr>
      <w:docPartBody>
        <w:p w:rsidR="00200873" w:rsidRDefault="007B71FC" w:rsidP="007B71FC">
          <w:pPr>
            <w:pStyle w:val="93AFF6F967A94CF69447BF5625FF95902"/>
          </w:pPr>
          <w:r>
            <w:rPr>
              <w:rStyle w:val="PlaceholderText"/>
            </w:rPr>
            <w:t>&lt;Insert location and route&gt;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9D"/>
    <w:rsid w:val="00200873"/>
    <w:rsid w:val="002E5679"/>
    <w:rsid w:val="00315E0B"/>
    <w:rsid w:val="00645CD4"/>
    <w:rsid w:val="006D7D9D"/>
    <w:rsid w:val="0073307E"/>
    <w:rsid w:val="007B71FC"/>
    <w:rsid w:val="00F5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71FC"/>
    <w:rPr>
      <w:color w:val="808080"/>
    </w:rPr>
  </w:style>
  <w:style w:type="paragraph" w:customStyle="1" w:styleId="57184C2B80A94D23BE6BB1BB43D44745">
    <w:name w:val="57184C2B80A94D23BE6BB1BB43D44745"/>
    <w:rsid w:val="006D7D9D"/>
  </w:style>
  <w:style w:type="paragraph" w:customStyle="1" w:styleId="66D8D50DE5904DBD830786E0EA71CA0B">
    <w:name w:val="66D8D50DE5904DBD830786E0EA71CA0B"/>
    <w:rsid w:val="006D7D9D"/>
  </w:style>
  <w:style w:type="paragraph" w:customStyle="1" w:styleId="486AFE9F376E43D98C76FF8D1DDF71952">
    <w:name w:val="486AFE9F376E43D98C76FF8D1DDF71952"/>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EE34200E2DA4A989DA47938DEE78C971">
    <w:name w:val="EEE34200E2DA4A989DA47938DEE78C97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C6CD8877C9B49D494E5E304BF1C85CC1">
    <w:name w:val="CC6CD8877C9B49D494E5E304BF1C85CC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28896817BB84C0C8D00B3EA6EC5F90A1">
    <w:name w:val="628896817BB84C0C8D00B3EA6EC5F90A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0623A9F1F534ECC9689FACD179DA84E1">
    <w:name w:val="30623A9F1F534ECC9689FACD179DA84E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750B754E9034B60842DE9AD7762F3691">
    <w:name w:val="F750B754E9034B60842DE9AD7762F369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7069782047E411FA9FC41BC3F17873C1">
    <w:name w:val="47069782047E411FA9FC41BC3F17873C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64808615C204AFAA971B5D79A1B107F2">
    <w:name w:val="764808615C204AFAA971B5D79A1B107F2"/>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84CB2FCDC9947B98D7B0EA95D7F3B581">
    <w:name w:val="F84CB2FCDC9947B98D7B0EA95D7F3B58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20896079AF7478B99FFA0D4963F1A721">
    <w:name w:val="720896079AF7478B99FFA0D4963F1A72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7CFC558426B4D32887F1EC2C28EA9DB1">
    <w:name w:val="97CFC558426B4D32887F1EC2C28EA9DB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702A160E5CE43DC9C2090C4496BAF781">
    <w:name w:val="F702A160E5CE43DC9C2090C4496BAF78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1F9A6659BD7448A99236A8E61D2AABA2">
    <w:name w:val="91F9A6659BD7448A99236A8E61D2AABA2"/>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3AFF6F967A94CF69447BF5625FF95902">
    <w:name w:val="93AFF6F967A94CF69447BF5625FF95902"/>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657C6E0B2DD4485B97A0E41EADB49AB2">
    <w:name w:val="7657C6E0B2DD4485B97A0E41EADB49AB2"/>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ED058E984424A61AF5112CDC84282BD1">
    <w:name w:val="AED058E984424A61AF5112CDC84282BD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DBC418FE4464674946AF01E109B485D1">
    <w:name w:val="7DBC418FE4464674946AF01E109B485D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35312E33B974323885A885085D088DC1">
    <w:name w:val="E35312E33B974323885A885085D088DC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6F16699C4864A6898069DDD08CC65C01">
    <w:name w:val="A6F16699C4864A6898069DDD08CC65C0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4F7838677DE4B36954FD25A34727E301">
    <w:name w:val="14F7838677DE4B36954FD25A34727E30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524F15FB4104DCF9E3E50FB1EF54A521">
    <w:name w:val="9524F15FB4104DCF9E3E50FB1EF54A52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B72047E358E43F5924B80EB7B62709F1">
    <w:name w:val="3B72047E358E43F5924B80EB7B62709F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65068AD863A41E2ABA7CCD47127F8321">
    <w:name w:val="265068AD863A41E2ABA7CCD47127F832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3F2192CC287417F922E1BDAE1BB1BAE1">
    <w:name w:val="E3F2192CC287417F922E1BDAE1BB1BAE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578319914244C73955D9792B740D2291">
    <w:name w:val="B578319914244C73955D9792B740D229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F7E1110F5544B1EAB26992E25C56DC11">
    <w:name w:val="BF7E1110F5544B1EAB26992E25C56DC1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8CAD22B69C0485FB09B9ACE1AF8D2791">
    <w:name w:val="08CAD22B69C0485FB09B9ACE1AF8D279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501661D55664AC78299508AF6174B5D1">
    <w:name w:val="0501661D55664AC78299508AF6174B5D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FE6EFE945C643749EB69DEF1367B4361">
    <w:name w:val="4FE6EFE945C643749EB69DEF1367B436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B5068B8EFD94C5EB7A1099966B366431">
    <w:name w:val="6B5068B8EFD94C5EB7A1099966B36643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A6E14463BDF4C96B5C584D5A388BF981">
    <w:name w:val="0A6E14463BDF4C96B5C584D5A388BF98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DE196D569D84B619B296302828E523A1">
    <w:name w:val="EDE196D569D84B619B296302828E523A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3AE47BD8C6B4CC6A5313C2396E5AF471">
    <w:name w:val="23AE47BD8C6B4CC6A5313C2396E5AF47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FE955AA35D34E0390F2F63B9340CE421">
    <w:name w:val="6FE955AA35D34E0390F2F63B9340CE42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3973E8487E0412FAC2992EDABD9E8F31">
    <w:name w:val="B3973E8487E0412FAC2992EDABD9E8F3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50244ED000E44B99BACD1AFC1BAFA651">
    <w:name w:val="D50244ED000E44B99BACD1AFC1BAFA65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E6F36A209D94CBCBF840B30620818831">
    <w:name w:val="EE6F36A209D94CBCBF840B3062081883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76458FE62504FA79967646014D141721">
    <w:name w:val="376458FE62504FA79967646014D14172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BD9FA4E869E409D8270593B9DF0AEA01">
    <w:name w:val="3BD9FA4E869E409D8270593B9DF0AEA0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1C77844757C45ECAD53DF7F0B88C5041">
    <w:name w:val="C1C77844757C45ECAD53DF7F0B88C504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09D75BF43B44E79BB5618C3408668E11">
    <w:name w:val="309D75BF43B44E79BB5618C3408668E1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3D6A30C48974D5BAB16457CDCFCA1D21">
    <w:name w:val="13D6A30C48974D5BAB16457CDCFCA1D2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DAA171C9CE04242877507A1EB8E1C241">
    <w:name w:val="6DAA171C9CE04242877507A1EB8E1C24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F8093DC99D145F18D13521B44A5BC671">
    <w:name w:val="CF8093DC99D145F18D13521B44A5BC67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A88DCFD7C2A4AC49D017C396143DAB81">
    <w:name w:val="5A88DCFD7C2A4AC49D017C396143DAB8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0EC7862A7614C69AE5B2BFF2B7806F31">
    <w:name w:val="00EC7862A7614C69AE5B2BFF2B7806F3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D60DB49E6394C869685EBAA08A2EF2B1">
    <w:name w:val="6D60DB49E6394C869685EBAA08A2EF2B1"/>
    <w:rsid w:val="007B71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0ec940-4ad3-4ee4-b4d4-ae4652ed63af" xsi:nil="true"/>
    <_Flow_SignoffStatus xmlns="82cc3b61-1039-4c1f-8b58-2046032b35b6" xsi:nil="true"/>
    <Date xmlns="82cc3b61-1039-4c1f-8b58-2046032b35b6" xsi:nil="true"/>
    <lcf76f155ced4ddcb4097134ff3c332f xmlns="82cc3b61-1039-4c1f-8b58-2046032b35b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344A26EEFD3459582A9455BBEF077" ma:contentTypeVersion="19" ma:contentTypeDescription="Create a new document." ma:contentTypeScope="" ma:versionID="3a936c74532c9ebc4b0605f6a317c3ce">
  <xsd:schema xmlns:xsd="http://www.w3.org/2001/XMLSchema" xmlns:xs="http://www.w3.org/2001/XMLSchema" xmlns:p="http://schemas.microsoft.com/office/2006/metadata/properties" xmlns:ns2="82cc3b61-1039-4c1f-8b58-2046032b35b6" xmlns:ns3="5c0ec940-4ad3-4ee4-b4d4-ae4652ed63af" targetNamespace="http://schemas.microsoft.com/office/2006/metadata/properties" ma:root="true" ma:fieldsID="fa0e1f455a81e49ab67ddf0e3b703f80" ns2:_="" ns3:_="">
    <xsd:import namespace="82cc3b61-1039-4c1f-8b58-2046032b35b6"/>
    <xsd:import namespace="5c0ec940-4ad3-4ee4-b4d4-ae4652ed6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Date"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3b61-1039-4c1f-8b58-2046032b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ec940-4ad3-4ee4-b4d4-ae4652ed63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8da709-08f2-41a8-a8e7-b24fb70b242c}" ma:internalName="TaxCatchAll" ma:showField="CatchAllData" ma:web="5c0ec940-4ad3-4ee4-b4d4-ae4652ed6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AD4F52-FF29-3B41-82C6-C7473DE9567A}">
  <ds:schemaRefs>
    <ds:schemaRef ds:uri="http://purl.org/dc/terms/"/>
    <ds:schemaRef ds:uri="http://schemas.microsoft.com/office/infopath/2007/PartnerControls"/>
    <ds:schemaRef ds:uri="82cc3b61-1039-4c1f-8b58-2046032b35b6"/>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5c0ec940-4ad3-4ee4-b4d4-ae4652ed63af"/>
    <ds:schemaRef ds:uri="http://purl.org/dc/elements/1.1/"/>
  </ds:schemaRefs>
</ds:datastoreItem>
</file>

<file path=customXml/itemProps2.xml><?xml version="1.0" encoding="utf-8"?>
<ds:datastoreItem xmlns:ds="http://schemas.openxmlformats.org/officeDocument/2006/customXml" ds:itemID="{0CC9E0B4-D1D8-49FF-915C-6F2A48161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3b61-1039-4c1f-8b58-2046032b35b6"/>
    <ds:schemaRef ds:uri="5c0ec940-4ad3-4ee4-b4d4-ae4652ed6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F0BDA-F13F-084F-A810-29A0AB1BEE16}">
  <ds:schemaRefs>
    <ds:schemaRef ds:uri="http://schemas.openxmlformats.org/officeDocument/2006/bibliography"/>
  </ds:schemaRefs>
</ds:datastoreItem>
</file>

<file path=customXml/itemProps4.xml><?xml version="1.0" encoding="utf-8"?>
<ds:datastoreItem xmlns:ds="http://schemas.openxmlformats.org/officeDocument/2006/customXml" ds:itemID="{3A457E1D-952D-5C42-8F38-3F3CF4198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 provider approval_Word_2023</Template>
  <TotalTime>2</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Early Childhood Education application guide 
Application for provider approval</vt:lpstr>
    </vt:vector>
  </TitlesOfParts>
  <Manager/>
  <Company/>
  <LinksUpToDate>false</LinksUpToDate>
  <CharactersWithSpaces>7063</CharactersWithSpaces>
  <SharedDoc>false</SharedDoc>
  <HyperlinkBase/>
  <HLinks>
    <vt:vector size="54" baseType="variant">
      <vt:variant>
        <vt:i4>6815858</vt:i4>
      </vt:variant>
      <vt:variant>
        <vt:i4>24</vt:i4>
      </vt:variant>
      <vt:variant>
        <vt:i4>0</vt:i4>
      </vt:variant>
      <vt:variant>
        <vt:i4>5</vt:i4>
      </vt:variant>
      <vt:variant>
        <vt:lpwstr>https://education.nsw.gov.au/early-childhood-education/regulation-and-compliance/regulation-assessment-and-rating/approvals-process</vt:lpwstr>
      </vt:variant>
      <vt:variant>
        <vt:lpwstr/>
      </vt:variant>
      <vt:variant>
        <vt:i4>6553661</vt:i4>
      </vt:variant>
      <vt:variant>
        <vt:i4>21</vt:i4>
      </vt:variant>
      <vt:variant>
        <vt:i4>0</vt:i4>
      </vt:variant>
      <vt:variant>
        <vt:i4>5</vt:i4>
      </vt:variant>
      <vt:variant>
        <vt:lpwstr>https://www.fairtrading.nsw.gov.au/</vt:lpwstr>
      </vt:variant>
      <vt:variant>
        <vt:lpwstr/>
      </vt:variant>
      <vt:variant>
        <vt:i4>1900561</vt:i4>
      </vt:variant>
      <vt:variant>
        <vt:i4>18</vt:i4>
      </vt:variant>
      <vt:variant>
        <vt:i4>0</vt:i4>
      </vt:variant>
      <vt:variant>
        <vt:i4>5</vt:i4>
      </vt:variant>
      <vt:variant>
        <vt:lpwstr>https://www.acic.gov.au/our-services/national-police-checking-service/find-out-more-information/accredited-bodies</vt:lpwstr>
      </vt:variant>
      <vt:variant>
        <vt:lpwstr/>
      </vt:variant>
      <vt:variant>
        <vt:i4>1310725</vt:i4>
      </vt:variant>
      <vt:variant>
        <vt:i4>15</vt:i4>
      </vt:variant>
      <vt:variant>
        <vt:i4>0</vt:i4>
      </vt:variant>
      <vt:variant>
        <vt:i4>5</vt:i4>
      </vt:variant>
      <vt:variant>
        <vt:lpwstr>https://www.kidsguardian.nsw.gov.au/child-safe-organisations/working-with-children-check</vt:lpwstr>
      </vt:variant>
      <vt:variant>
        <vt:lpwstr/>
      </vt:variant>
      <vt:variant>
        <vt:i4>5439573</vt:i4>
      </vt:variant>
      <vt:variant>
        <vt:i4>12</vt:i4>
      </vt:variant>
      <vt:variant>
        <vt:i4>0</vt:i4>
      </vt:variant>
      <vt:variant>
        <vt:i4>5</vt:i4>
      </vt:variant>
      <vt:variant>
        <vt:lpwstr>https://www.acecqa.gov.au/resources/applications</vt:lpwstr>
      </vt:variant>
      <vt:variant>
        <vt:lpwstr/>
      </vt:variant>
      <vt:variant>
        <vt:i4>6619240</vt:i4>
      </vt:variant>
      <vt:variant>
        <vt:i4>9</vt:i4>
      </vt:variant>
      <vt:variant>
        <vt:i4>0</vt:i4>
      </vt:variant>
      <vt:variant>
        <vt:i4>5</vt:i4>
      </vt:variant>
      <vt:variant>
        <vt:lpwstr>https://public.nqaits.acecqa.gov.au/Pages/Landing.aspx</vt:lpwstr>
      </vt:variant>
      <vt:variant>
        <vt:lpwstr/>
      </vt:variant>
      <vt:variant>
        <vt:i4>6619240</vt:i4>
      </vt:variant>
      <vt:variant>
        <vt:i4>6</vt:i4>
      </vt:variant>
      <vt:variant>
        <vt:i4>0</vt:i4>
      </vt:variant>
      <vt:variant>
        <vt:i4>5</vt:i4>
      </vt:variant>
      <vt:variant>
        <vt:lpwstr>https://public.nqaits.acecqa.gov.au/Pages/Landing.aspx</vt:lpwstr>
      </vt:variant>
      <vt:variant>
        <vt:lpwstr/>
      </vt:variant>
      <vt:variant>
        <vt:i4>6619240</vt:i4>
      </vt:variant>
      <vt:variant>
        <vt:i4>3</vt:i4>
      </vt:variant>
      <vt:variant>
        <vt:i4>0</vt:i4>
      </vt:variant>
      <vt:variant>
        <vt:i4>5</vt:i4>
      </vt:variant>
      <vt:variant>
        <vt:lpwstr>https://public.nqaits.acecqa.gov.au/Pages/Landing.aspx</vt:lpwstr>
      </vt:variant>
      <vt:variant>
        <vt:lpwstr/>
      </vt:variant>
      <vt:variant>
        <vt:i4>6619240</vt:i4>
      </vt:variant>
      <vt:variant>
        <vt:i4>0</vt:i4>
      </vt:variant>
      <vt:variant>
        <vt:i4>0</vt:i4>
      </vt:variant>
      <vt:variant>
        <vt:i4>5</vt:i4>
      </vt:variant>
      <vt:variant>
        <vt:lpwstr>https://public.nqaits.acecqa.gov.au/Pages/Landing.aspx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application guide 
Application for provider approval</dc:title>
  <dc:subject/>
  <dc:creator>Microsoft Office User</dc:creator>
  <cp:keywords/>
  <dc:description/>
  <cp:lastModifiedBy>Nell Rendalls</cp:lastModifiedBy>
  <cp:revision>2</cp:revision>
  <cp:lastPrinted>2022-02-08T07:22:00Z</cp:lastPrinted>
  <dcterms:created xsi:type="dcterms:W3CDTF">2023-11-07T05:24:00Z</dcterms:created>
  <dcterms:modified xsi:type="dcterms:W3CDTF">2023-11-07T05:24:00Z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0x010100950BE5B70DEDA6408497620D52615BE1</vt:lpwstr>
  </property>
  <property fmtid="{D5CDD505-2E9C-101B-9397-08002B2CF9AE}" pid="3" name="MSIP_Label_b603dfd7-d93a-4381-a340-2995d8282205_Enabled">
    <vt:lpwstr>true</vt:lpwstr>
  </property>
  <property fmtid="{D5CDD505-2E9C-101B-9397-08002B2CF9AE}" pid="4" name="MSIP_Label_b603dfd7-d93a-4381-a340-2995d8282205_SetDate">
    <vt:lpwstr>2023-08-25T02:16:28Z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e9b7a685-13e0-4953-886e-8d55e13fffa5</vt:lpwstr>
  </property>
  <property fmtid="{D5CDD505-2E9C-101B-9397-08002B2CF9AE}" pid="9" name="MSIP_Label_b603dfd7-d93a-4381-a340-2995d8282205_ContentBits">
    <vt:lpwstr>0</vt:lpwstr>
  </property>
  <property fmtid="{D5CDD505-2E9C-101B-9397-08002B2CF9AE}" pid="10" name="MediaServiceImageTags">
    <vt:lpwstr/>
  </property>
</Properties>
</file>