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77777777" w:rsidR="00F815D0" w:rsidRPr="0051472C" w:rsidRDefault="00EE3B0F" w:rsidP="00F815D0">
      <w:pPr>
        <w:pStyle w:val="DescriptororName"/>
      </w:pPr>
      <w:r>
        <w:t>NSW Department of Education</w:t>
      </w:r>
      <w:r w:rsidR="00F815D0" w:rsidRPr="0051472C">
        <w:tab/>
      </w:r>
    </w:p>
    <w:p w14:paraId="2CE1414A" w14:textId="2E708C8B" w:rsidR="00146284" w:rsidRDefault="006D064F" w:rsidP="0062570B">
      <w:pPr>
        <w:pStyle w:val="Heading1"/>
        <w:spacing w:before="2040"/>
      </w:pPr>
      <w:r w:rsidRPr="006D064F">
        <w:t xml:space="preserve">Sample </w:t>
      </w:r>
      <w:r w:rsidR="00864520">
        <w:t>s</w:t>
      </w:r>
      <w:r w:rsidRPr="006D064F">
        <w:t xml:space="preserve">cenario to </w:t>
      </w:r>
      <w:r w:rsidR="00864520">
        <w:t>s</w:t>
      </w:r>
      <w:r w:rsidRPr="006D064F">
        <w:t xml:space="preserve">upport </w:t>
      </w:r>
      <w:r w:rsidR="00864520">
        <w:t>d</w:t>
      </w:r>
      <w:r w:rsidRPr="006D064F">
        <w:t>rills</w:t>
      </w:r>
    </w:p>
    <w:p w14:paraId="1B01E21E" w14:textId="22323EE2" w:rsidR="00541522" w:rsidRDefault="00541522" w:rsidP="0062570B">
      <w:pPr>
        <w:pStyle w:val="BodyText"/>
        <w:spacing w:before="360" w:after="600"/>
      </w:pPr>
      <w:r>
        <w:t>Th</w:t>
      </w:r>
      <w:r w:rsidR="006854C8">
        <w:t xml:space="preserve">is </w:t>
      </w:r>
      <w:r>
        <w:t>sample scenario can be used to help your service with rehearsing your emergency and evacuation procedures. In this scenario, you will be asked to read through a situation and complete a task which draws upon your emergency and evacuation procedures.</w:t>
      </w:r>
    </w:p>
    <w:p w14:paraId="4514A35D" w14:textId="0F08BF2F" w:rsidR="005827E9" w:rsidRDefault="00541522" w:rsidP="0062570B">
      <w:pPr>
        <w:pStyle w:val="BodyText"/>
        <w:spacing w:before="240" w:after="600"/>
      </w:pPr>
      <w:r>
        <w:t>Completing the task will support your service to reflect on your emergency and evacuation procedures, identify any areas for improvement, and strengthen your procedures to ensure the health, safety and wellbeing of everyone at your service in emergencies.</w:t>
      </w:r>
    </w:p>
    <w:p w14:paraId="053DC06C" w14:textId="5D9B24C5" w:rsidR="005827E9" w:rsidRPr="005827E9" w:rsidRDefault="00C3157E" w:rsidP="00C3157E">
      <w:pPr>
        <w:pStyle w:val="BodyText"/>
        <w:rPr>
          <w:color w:val="002664"/>
          <w:sz w:val="28"/>
        </w:rPr>
      </w:pPr>
      <w:r w:rsidRPr="009C4E7B">
        <w:rPr>
          <w:color w:val="002664"/>
          <w:sz w:val="28"/>
        </w:rPr>
        <w:t xml:space="preserve">Extreme </w:t>
      </w:r>
      <w:r w:rsidR="008C44C8">
        <w:rPr>
          <w:color w:val="002664"/>
          <w:sz w:val="28"/>
        </w:rPr>
        <w:t>w</w:t>
      </w:r>
      <w:r w:rsidRPr="009C4E7B">
        <w:rPr>
          <w:color w:val="002664"/>
          <w:sz w:val="28"/>
        </w:rPr>
        <w:t>eather</w:t>
      </w:r>
    </w:p>
    <w:tbl>
      <w:tblPr>
        <w:tblW w:w="4609" w:type="pct"/>
        <w:tblBorders>
          <w:top w:val="single" w:sz="4" w:space="0" w:color="002664"/>
          <w:left w:val="single" w:sz="4" w:space="0" w:color="002664"/>
          <w:bottom w:val="single" w:sz="4" w:space="0" w:color="002664"/>
          <w:right w:val="single" w:sz="4" w:space="0" w:color="auto"/>
          <w:insideH w:val="single" w:sz="4" w:space="0" w:color="002664"/>
          <w:insideV w:val="single" w:sz="4" w:space="0" w:color="002664"/>
        </w:tblBorders>
        <w:tblLook w:val="04A0" w:firstRow="1" w:lastRow="0" w:firstColumn="1" w:lastColumn="0" w:noHBand="0" w:noVBand="1"/>
      </w:tblPr>
      <w:tblGrid>
        <w:gridCol w:w="9605"/>
      </w:tblGrid>
      <w:tr w:rsidR="00C3157E" w:rsidRPr="007673EB" w14:paraId="1FD9A296" w14:textId="77777777" w:rsidTr="005C0EF0">
        <w:trPr>
          <w:trHeight w:val="20"/>
          <w:tblHeader/>
        </w:trPr>
        <w:tc>
          <w:tcPr>
            <w:tcW w:w="5000" w:type="pct"/>
            <w:shd w:val="clear" w:color="auto" w:fill="002664"/>
            <w:vAlign w:val="center"/>
          </w:tcPr>
          <w:p w14:paraId="00999AF0" w14:textId="2D738413" w:rsidR="00C3157E" w:rsidRPr="00F8410F" w:rsidRDefault="00C3157E" w:rsidP="005C0EF0">
            <w:pPr>
              <w:pStyle w:val="BodyText"/>
              <w:rPr>
                <w:b/>
                <w:bCs/>
                <w:color w:val="FFFFFF"/>
              </w:rPr>
            </w:pPr>
            <w:r w:rsidRPr="008563D0">
              <w:rPr>
                <w:b/>
                <w:bCs/>
                <w:color w:val="FFFFFF"/>
              </w:rPr>
              <w:t xml:space="preserve">Extreme </w:t>
            </w:r>
            <w:r w:rsidR="008C44C8">
              <w:rPr>
                <w:b/>
                <w:bCs/>
                <w:color w:val="FFFFFF"/>
              </w:rPr>
              <w:t>w</w:t>
            </w:r>
            <w:r w:rsidRPr="008563D0">
              <w:rPr>
                <w:b/>
                <w:bCs/>
                <w:color w:val="FFFFFF"/>
              </w:rPr>
              <w:t xml:space="preserve">eather </w:t>
            </w:r>
            <w:r w:rsidR="008C44C8">
              <w:rPr>
                <w:b/>
                <w:bCs/>
                <w:color w:val="FFFFFF"/>
              </w:rPr>
              <w:t>w</w:t>
            </w:r>
            <w:r w:rsidRPr="008563D0">
              <w:rPr>
                <w:b/>
                <w:bCs/>
                <w:color w:val="FFFFFF"/>
              </w:rPr>
              <w:t>arning</w:t>
            </w:r>
          </w:p>
        </w:tc>
      </w:tr>
      <w:tr w:rsidR="00C3157E" w:rsidRPr="007673EB" w14:paraId="16361721" w14:textId="77777777" w:rsidTr="005C0EF0">
        <w:trPr>
          <w:trHeight w:val="1741"/>
        </w:trPr>
        <w:tc>
          <w:tcPr>
            <w:tcW w:w="5000" w:type="pct"/>
            <w:shd w:val="clear" w:color="auto" w:fill="FFFFFF"/>
            <w:vAlign w:val="center"/>
          </w:tcPr>
          <w:p w14:paraId="7B3F0D36" w14:textId="3840010A" w:rsidR="00C3157E" w:rsidRPr="009C4207" w:rsidRDefault="00C3157E" w:rsidP="005C0EF0">
            <w:pPr>
              <w:pStyle w:val="BodyText"/>
              <w:rPr>
                <w:b/>
                <w:bCs/>
              </w:rPr>
            </w:pPr>
            <w:r w:rsidRPr="009C4207">
              <w:rPr>
                <w:b/>
                <w:bCs/>
              </w:rPr>
              <w:t>Context</w:t>
            </w:r>
          </w:p>
          <w:p w14:paraId="3CEAC937" w14:textId="6CD108E4" w:rsidR="00C3157E" w:rsidRPr="009C4207" w:rsidRDefault="00C3157E" w:rsidP="005C0EF0">
            <w:pPr>
              <w:pStyle w:val="BodyText"/>
            </w:pPr>
            <w:r w:rsidRPr="009C4207">
              <w:t>It’s 10</w:t>
            </w:r>
            <w:r>
              <w:t>:</w:t>
            </w:r>
            <w:r w:rsidRPr="009C4207">
              <w:t xml:space="preserve">00am and you have received an alert informing you that the Bureau of Meteorology (BOM) has issued an </w:t>
            </w:r>
            <w:r w:rsidR="00300B20">
              <w:t>e</w:t>
            </w:r>
            <w:r w:rsidRPr="009C4207">
              <w:t xml:space="preserve">xtreme </w:t>
            </w:r>
            <w:r w:rsidR="00300B20">
              <w:t>w</w:t>
            </w:r>
            <w:r w:rsidRPr="009C4207">
              <w:t xml:space="preserve">eather </w:t>
            </w:r>
            <w:r w:rsidR="00300B20">
              <w:t>w</w:t>
            </w:r>
            <w:r w:rsidRPr="009C4207">
              <w:t>arning that will impact your area around mid-afternoon today. The warning forecasts damaging winds of over 100km per hour and torrential rain with a high probability of flooding in parts of your area.</w:t>
            </w:r>
          </w:p>
        </w:tc>
      </w:tr>
      <w:tr w:rsidR="00C3157E" w:rsidRPr="007673EB" w14:paraId="2A2E0C4B" w14:textId="77777777" w:rsidTr="005C0EF0">
        <w:trPr>
          <w:trHeight w:val="20"/>
        </w:trPr>
        <w:tc>
          <w:tcPr>
            <w:tcW w:w="5000" w:type="pct"/>
            <w:shd w:val="clear" w:color="auto" w:fill="FFFFFF"/>
            <w:vAlign w:val="center"/>
          </w:tcPr>
          <w:p w14:paraId="3421FFCA" w14:textId="0A74C04B" w:rsidR="00C3157E" w:rsidRPr="00CD0410" w:rsidRDefault="00C3157E" w:rsidP="005C0EF0">
            <w:pPr>
              <w:pStyle w:val="BodyText"/>
              <w:rPr>
                <w:b/>
                <w:bCs/>
              </w:rPr>
            </w:pPr>
            <w:r w:rsidRPr="00CD0410">
              <w:rPr>
                <w:b/>
                <w:bCs/>
              </w:rPr>
              <w:t>Task</w:t>
            </w:r>
          </w:p>
          <w:p w14:paraId="175EC812" w14:textId="77777777" w:rsidR="00C3157E" w:rsidRPr="00CD0410" w:rsidRDefault="00C3157E" w:rsidP="005C0EF0">
            <w:pPr>
              <w:pStyle w:val="BodyText"/>
            </w:pPr>
            <w:r w:rsidRPr="00CD0410">
              <w:t>As the person in charge, describe the actions you would take to prepare for the extreme weather event.</w:t>
            </w:r>
          </w:p>
        </w:tc>
      </w:tr>
    </w:tbl>
    <w:p w14:paraId="51A3C04E" w14:textId="4848D83F" w:rsidR="007D1B43" w:rsidRPr="008C44C8" w:rsidRDefault="00732493" w:rsidP="0062570B">
      <w:pPr>
        <w:pStyle w:val="FeatureBox"/>
        <w:spacing w:before="3600"/>
      </w:pPr>
      <w:r w:rsidRPr="00732493">
        <w:t>NSW Department of Education has adapted this resource with permission from the Victorian Government Department of Education.</w:t>
      </w:r>
    </w:p>
    <w:sectPr w:rsidR="007D1B43" w:rsidRPr="008C44C8" w:rsidSect="00C277CC">
      <w:headerReference w:type="default" r:id="rId11"/>
      <w:footerReference w:type="default" r:id="rId12"/>
      <w:headerReference w:type="first" r:id="rId13"/>
      <w:footerReference w:type="first" r:id="rId14"/>
      <w:type w:val="continuous"/>
      <w:pgSz w:w="11906" w:h="16838" w:code="9"/>
      <w:pgMar w:top="606" w:right="851" w:bottom="887"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E972" w14:textId="77777777" w:rsidR="00070334" w:rsidRDefault="00070334" w:rsidP="00921FD3">
      <w:r>
        <w:separator/>
      </w:r>
    </w:p>
  </w:endnote>
  <w:endnote w:type="continuationSeparator" w:id="0">
    <w:p w14:paraId="03FDE9B9" w14:textId="77777777" w:rsidR="00070334" w:rsidRDefault="00070334"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DD50B831-976F-4B11-90B4-5096F4D99906}"/>
    <w:embedBold r:id="rId2" w:fontKey="{70BD2F03-8C7B-4931-8AAC-38F727CEA8CC}"/>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2314BF58-91B6-4AEA-96B6-36B648E13CA3}"/>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6792" w14:textId="77777777" w:rsidR="008645D7" w:rsidRPr="00763C24" w:rsidRDefault="008645D7" w:rsidP="00997A69">
    <w:pPr>
      <w:pStyle w:val="HeaderFooterSensitivityLabelSpace"/>
    </w:pPr>
  </w:p>
  <w:p w14:paraId="0F96177F" w14:textId="272E8CD0" w:rsidR="00610A2D" w:rsidRPr="008645D7" w:rsidRDefault="00541522" w:rsidP="00F8410F">
    <w:pPr>
      <w:pStyle w:val="Footer"/>
      <w:tabs>
        <w:tab w:val="clear" w:pos="2552"/>
        <w:tab w:val="clear" w:pos="6237"/>
      </w:tabs>
    </w:pPr>
    <w:r w:rsidRPr="00541522">
      <w:t>Sample Scenario to Support Drills</w:t>
    </w:r>
    <w:r w:rsidR="00F8410F">
      <w:tab/>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3B8C" w14:textId="77777777" w:rsidR="004B73BD" w:rsidRPr="00763C24" w:rsidRDefault="004B73BD" w:rsidP="004B73BD">
    <w:pPr>
      <w:pStyle w:val="HeaderFooterSensitivityLabelSpace"/>
    </w:pPr>
  </w:p>
  <w:p w14:paraId="226A1445" w14:textId="52E72AE2" w:rsidR="004B73BD" w:rsidRPr="004B73BD" w:rsidRDefault="00541522" w:rsidP="00F8410F">
    <w:pPr>
      <w:pStyle w:val="Footer"/>
      <w:tabs>
        <w:tab w:val="clear" w:pos="2552"/>
        <w:tab w:val="clear" w:pos="6237"/>
      </w:tabs>
    </w:pPr>
    <w:r w:rsidRPr="00541522">
      <w:t>Sample Scenario to Support Drills</w:t>
    </w:r>
    <w:r w:rsidR="00F8410F">
      <w:tab/>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5A69" w14:textId="77777777" w:rsidR="00070334" w:rsidRDefault="00070334" w:rsidP="00921FD3">
      <w:r>
        <w:separator/>
      </w:r>
    </w:p>
  </w:footnote>
  <w:footnote w:type="continuationSeparator" w:id="0">
    <w:p w14:paraId="5E94EE50" w14:textId="77777777" w:rsidR="00070334" w:rsidRDefault="00070334"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77777777" w:rsidR="004B73BD" w:rsidRDefault="00582106">
    <w:pPr>
      <w:pStyle w:val="Header"/>
    </w:pPr>
    <w:r>
      <w:rPr>
        <w:noProof/>
      </w:rPr>
      <w:pict w14:anchorId="5375BCD0">
        <v:shapetype id="_x0000_t202" coordsize="21600,21600" o:spt="202" path="m,l,21600r21600,l21600,xe">
          <v:stroke joinstyle="miter"/>
          <v:path gradientshapeok="t" o:connecttype="rect"/>
        </v:shapetype>
        <v:shape id="Text Box 2" o:spid="_x0000_s1026" type="#_x0000_t202" style="position:absolute;margin-left:458.6pt;margin-top:2.5pt;width:67.8pt;height: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o:lock v:ext="edit" aspectratio="t" verticies="t" text="t" shapetype="t"/>
          <v:textbox>
            <w:txbxContent>
              <w:p w14:paraId="3542A5F2" w14:textId="77777777" w:rsidR="000A1F8B" w:rsidRDefault="00582106">
                <w:r>
                  <w:rPr>
                    <w:rStyle w:val="Logo"/>
                  </w:rPr>
                  <w:pict w14:anchorId="61549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SW Government logo" style="width:52.5pt;height:57pt;visibility:visible;mso-width-percent:0;mso-height-percent:0;mso-width-percent:0;mso-height-percent:0">
                      <v:imagedata r:id="rId1" o:title="NSW Government logo"/>
                    </v:shape>
                  </w:pict>
                </w:r>
              </w:p>
            </w:txbxContent>
          </v:textbox>
        </v:shape>
      </w:pict>
    </w:r>
    <w:r>
      <w:rPr>
        <w:noProof/>
      </w:rPr>
      <w:pict w14:anchorId="0949AE86">
        <v:rect id="Rectangle 1" o:spid="_x0000_s1027"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fillcolor="#cbedfd" strokecolor="white" strokeweight="1.5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num w:numId="1" w16cid:durableId="506213769">
    <w:abstractNumId w:val="4"/>
  </w:num>
  <w:num w:numId="2" w16cid:durableId="210000052">
    <w:abstractNumId w:val="5"/>
  </w:num>
  <w:num w:numId="3" w16cid:durableId="1117605877">
    <w:abstractNumId w:val="3"/>
  </w:num>
  <w:num w:numId="4" w16cid:durableId="922032957">
    <w:abstractNumId w:val="0"/>
  </w:num>
  <w:num w:numId="5" w16cid:durableId="852843039">
    <w:abstractNumId w:val="2"/>
  </w:num>
  <w:num w:numId="6" w16cid:durableId="514271019">
    <w:abstractNumId w:val="1"/>
  </w:num>
  <w:num w:numId="7" w16cid:durableId="1448886017">
    <w:abstractNumId w:val="1"/>
    <w:lvlOverride w:ilvl="0">
      <w:startOverride w:val="1"/>
    </w:lvlOverride>
  </w:num>
  <w:num w:numId="8" w16cid:durableId="1276911410">
    <w:abstractNumId w:val="0"/>
    <w:lvlOverride w:ilvl="0">
      <w:startOverride w:val="1"/>
    </w:lvlOverride>
  </w:num>
  <w:num w:numId="9" w16cid:durableId="1865709933">
    <w:abstractNumId w:val="2"/>
    <w:lvlOverride w:ilvl="0">
      <w:startOverride w:val="1"/>
    </w:lvlOverride>
  </w:num>
  <w:num w:numId="10" w16cid:durableId="377359234">
    <w:abstractNumId w:val="4"/>
  </w:num>
  <w:num w:numId="11" w16cid:durableId="528841081">
    <w:abstractNumId w:val="1"/>
  </w:num>
  <w:num w:numId="12" w16cid:durableId="1739092390">
    <w:abstractNumId w:val="5"/>
  </w:num>
  <w:num w:numId="13" w16cid:durableId="850526881">
    <w:abstractNumId w:val="3"/>
  </w:num>
  <w:num w:numId="14" w16cid:durableId="91054541">
    <w:abstractNumId w:val="0"/>
  </w:num>
  <w:num w:numId="15" w16cid:durableId="1350763157">
    <w:abstractNumId w:val="2"/>
  </w:num>
  <w:num w:numId="16" w16cid:durableId="1203900228">
    <w:abstractNumId w:val="5"/>
  </w:num>
  <w:num w:numId="17" w16cid:durableId="1212763069">
    <w:abstractNumId w:val="3"/>
  </w:num>
  <w:num w:numId="18" w16cid:durableId="1536458492">
    <w:abstractNumId w:val="4"/>
  </w:num>
  <w:num w:numId="19" w16cid:durableId="1407992679">
    <w:abstractNumId w:val="0"/>
  </w:num>
  <w:num w:numId="20" w16cid:durableId="261763532">
    <w:abstractNumId w:val="2"/>
  </w:num>
  <w:num w:numId="21" w16cid:durableId="559900091">
    <w:abstractNumId w:val="1"/>
  </w:num>
  <w:num w:numId="22" w16cid:durableId="2131169549">
    <w:abstractNumId w:val="4"/>
    <w:lvlOverride w:ilvl="0">
      <w:startOverride w:val="1"/>
    </w:lvlOverride>
  </w:num>
  <w:num w:numId="23" w16cid:durableId="1382367783">
    <w:abstractNumId w:val="5"/>
    <w:lvlOverride w:ilvl="0">
      <w:startOverride w:val="1"/>
    </w:lvlOverride>
  </w:num>
  <w:num w:numId="24" w16cid:durableId="419331730">
    <w:abstractNumId w:val="3"/>
    <w:lvlOverride w:ilvl="0">
      <w:startOverride w:val="1"/>
    </w:lvlOverride>
  </w:num>
  <w:num w:numId="25" w16cid:durableId="173418193">
    <w:abstractNumId w:val="4"/>
  </w:num>
  <w:num w:numId="26" w16cid:durableId="1495413340">
    <w:abstractNumId w:val="1"/>
  </w:num>
  <w:num w:numId="27" w16cid:durableId="832454721">
    <w:abstractNumId w:val="1"/>
    <w:lvlOverride w:ilvl="0">
      <w:startOverride w:val="1"/>
    </w:lvlOverride>
  </w:num>
  <w:num w:numId="28" w16cid:durableId="756249304">
    <w:abstractNumId w:val="1"/>
    <w:lvlOverride w:ilvl="0">
      <w:startOverride w:val="1"/>
    </w:lvlOverride>
  </w:num>
  <w:num w:numId="29" w16cid:durableId="138421767">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10F"/>
    <w:rsid w:val="00002C93"/>
    <w:rsid w:val="000100A3"/>
    <w:rsid w:val="000106AC"/>
    <w:rsid w:val="00011994"/>
    <w:rsid w:val="00015091"/>
    <w:rsid w:val="00025E7F"/>
    <w:rsid w:val="00030C2E"/>
    <w:rsid w:val="00030FD2"/>
    <w:rsid w:val="000319D3"/>
    <w:rsid w:val="000319DF"/>
    <w:rsid w:val="00033066"/>
    <w:rsid w:val="000369F8"/>
    <w:rsid w:val="00042527"/>
    <w:rsid w:val="00046ACD"/>
    <w:rsid w:val="0005359F"/>
    <w:rsid w:val="0005618A"/>
    <w:rsid w:val="00070334"/>
    <w:rsid w:val="000829D3"/>
    <w:rsid w:val="000A065F"/>
    <w:rsid w:val="000A1F8B"/>
    <w:rsid w:val="000A3A88"/>
    <w:rsid w:val="000C2B95"/>
    <w:rsid w:val="000C34C5"/>
    <w:rsid w:val="000D6B77"/>
    <w:rsid w:val="000E0F87"/>
    <w:rsid w:val="000F3D13"/>
    <w:rsid w:val="001106A0"/>
    <w:rsid w:val="00111775"/>
    <w:rsid w:val="0013204F"/>
    <w:rsid w:val="0013421B"/>
    <w:rsid w:val="00135F60"/>
    <w:rsid w:val="0014157C"/>
    <w:rsid w:val="001419CE"/>
    <w:rsid w:val="001455B6"/>
    <w:rsid w:val="00146284"/>
    <w:rsid w:val="001467C3"/>
    <w:rsid w:val="0015035F"/>
    <w:rsid w:val="00150CAE"/>
    <w:rsid w:val="001554D7"/>
    <w:rsid w:val="00161785"/>
    <w:rsid w:val="00162423"/>
    <w:rsid w:val="00163D68"/>
    <w:rsid w:val="00163DF6"/>
    <w:rsid w:val="001668B1"/>
    <w:rsid w:val="001728CA"/>
    <w:rsid w:val="001800FA"/>
    <w:rsid w:val="001821A3"/>
    <w:rsid w:val="00184301"/>
    <w:rsid w:val="00193D21"/>
    <w:rsid w:val="001945EC"/>
    <w:rsid w:val="001A186C"/>
    <w:rsid w:val="001A628B"/>
    <w:rsid w:val="001B0831"/>
    <w:rsid w:val="001C0651"/>
    <w:rsid w:val="001C2AD2"/>
    <w:rsid w:val="001D4825"/>
    <w:rsid w:val="001D4C98"/>
    <w:rsid w:val="001D754D"/>
    <w:rsid w:val="001E04AA"/>
    <w:rsid w:val="001E0762"/>
    <w:rsid w:val="001E3C1F"/>
    <w:rsid w:val="001F757C"/>
    <w:rsid w:val="00216B6C"/>
    <w:rsid w:val="002170A7"/>
    <w:rsid w:val="00224DDA"/>
    <w:rsid w:val="00233115"/>
    <w:rsid w:val="0023455E"/>
    <w:rsid w:val="002409AB"/>
    <w:rsid w:val="00246190"/>
    <w:rsid w:val="00247B09"/>
    <w:rsid w:val="002530BB"/>
    <w:rsid w:val="002605EC"/>
    <w:rsid w:val="002615C1"/>
    <w:rsid w:val="00262045"/>
    <w:rsid w:val="00274B76"/>
    <w:rsid w:val="0027645B"/>
    <w:rsid w:val="00287597"/>
    <w:rsid w:val="00297E89"/>
    <w:rsid w:val="002C4812"/>
    <w:rsid w:val="002C4F01"/>
    <w:rsid w:val="002C4FBA"/>
    <w:rsid w:val="002C7806"/>
    <w:rsid w:val="002D0643"/>
    <w:rsid w:val="002D06D6"/>
    <w:rsid w:val="002D0FCF"/>
    <w:rsid w:val="002D615C"/>
    <w:rsid w:val="002D7A8C"/>
    <w:rsid w:val="002E235A"/>
    <w:rsid w:val="002E34BF"/>
    <w:rsid w:val="00300B20"/>
    <w:rsid w:val="00305D69"/>
    <w:rsid w:val="0030656B"/>
    <w:rsid w:val="003226D8"/>
    <w:rsid w:val="003266CA"/>
    <w:rsid w:val="00326B78"/>
    <w:rsid w:val="00332DBA"/>
    <w:rsid w:val="00333458"/>
    <w:rsid w:val="00333CC4"/>
    <w:rsid w:val="00340CA0"/>
    <w:rsid w:val="00343BB5"/>
    <w:rsid w:val="003450AA"/>
    <w:rsid w:val="003452A6"/>
    <w:rsid w:val="003503CC"/>
    <w:rsid w:val="003522CE"/>
    <w:rsid w:val="00354776"/>
    <w:rsid w:val="00357235"/>
    <w:rsid w:val="00360042"/>
    <w:rsid w:val="00370677"/>
    <w:rsid w:val="00371F6A"/>
    <w:rsid w:val="0037399B"/>
    <w:rsid w:val="00376323"/>
    <w:rsid w:val="00387695"/>
    <w:rsid w:val="003A44F5"/>
    <w:rsid w:val="003A61E8"/>
    <w:rsid w:val="003B19B3"/>
    <w:rsid w:val="003B523A"/>
    <w:rsid w:val="003C3E43"/>
    <w:rsid w:val="003C40DA"/>
    <w:rsid w:val="003E530F"/>
    <w:rsid w:val="003F2324"/>
    <w:rsid w:val="003F2482"/>
    <w:rsid w:val="003F5577"/>
    <w:rsid w:val="00402E8F"/>
    <w:rsid w:val="00403322"/>
    <w:rsid w:val="004043CC"/>
    <w:rsid w:val="00404B96"/>
    <w:rsid w:val="00414BBA"/>
    <w:rsid w:val="0042374C"/>
    <w:rsid w:val="0043431C"/>
    <w:rsid w:val="0043445D"/>
    <w:rsid w:val="00434A59"/>
    <w:rsid w:val="00437204"/>
    <w:rsid w:val="00442D54"/>
    <w:rsid w:val="0045338A"/>
    <w:rsid w:val="004609D1"/>
    <w:rsid w:val="00461B8C"/>
    <w:rsid w:val="00473FB7"/>
    <w:rsid w:val="004747A0"/>
    <w:rsid w:val="00475E3A"/>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D1302"/>
    <w:rsid w:val="004D5BE5"/>
    <w:rsid w:val="004E225E"/>
    <w:rsid w:val="004F4880"/>
    <w:rsid w:val="004F6D4C"/>
    <w:rsid w:val="004F77CB"/>
    <w:rsid w:val="00500A4E"/>
    <w:rsid w:val="00500B67"/>
    <w:rsid w:val="005117E3"/>
    <w:rsid w:val="00520735"/>
    <w:rsid w:val="0053238E"/>
    <w:rsid w:val="00534EB6"/>
    <w:rsid w:val="005376CA"/>
    <w:rsid w:val="00541464"/>
    <w:rsid w:val="00541522"/>
    <w:rsid w:val="00542E6F"/>
    <w:rsid w:val="00544E33"/>
    <w:rsid w:val="00544E58"/>
    <w:rsid w:val="00547B73"/>
    <w:rsid w:val="00550F70"/>
    <w:rsid w:val="00556CF5"/>
    <w:rsid w:val="005668BE"/>
    <w:rsid w:val="00571235"/>
    <w:rsid w:val="00572BC6"/>
    <w:rsid w:val="00573306"/>
    <w:rsid w:val="00574907"/>
    <w:rsid w:val="005758D2"/>
    <w:rsid w:val="0058194F"/>
    <w:rsid w:val="00582106"/>
    <w:rsid w:val="005827E9"/>
    <w:rsid w:val="00586CF7"/>
    <w:rsid w:val="0059207E"/>
    <w:rsid w:val="00594DAC"/>
    <w:rsid w:val="00595377"/>
    <w:rsid w:val="005A1041"/>
    <w:rsid w:val="005A3365"/>
    <w:rsid w:val="005A3D3C"/>
    <w:rsid w:val="005A4D28"/>
    <w:rsid w:val="005B2F8C"/>
    <w:rsid w:val="005C0EF0"/>
    <w:rsid w:val="005C302B"/>
    <w:rsid w:val="005C3A87"/>
    <w:rsid w:val="005C5152"/>
    <w:rsid w:val="005C7C60"/>
    <w:rsid w:val="005D2D7A"/>
    <w:rsid w:val="005D66AB"/>
    <w:rsid w:val="005E04AB"/>
    <w:rsid w:val="005E5EC0"/>
    <w:rsid w:val="005F1786"/>
    <w:rsid w:val="005F252B"/>
    <w:rsid w:val="005F4E21"/>
    <w:rsid w:val="006000A3"/>
    <w:rsid w:val="00610A2D"/>
    <w:rsid w:val="006141E5"/>
    <w:rsid w:val="0062570B"/>
    <w:rsid w:val="00640A75"/>
    <w:rsid w:val="00643642"/>
    <w:rsid w:val="006519D7"/>
    <w:rsid w:val="00672942"/>
    <w:rsid w:val="006854C8"/>
    <w:rsid w:val="006A53BA"/>
    <w:rsid w:val="006B1D31"/>
    <w:rsid w:val="006B3A51"/>
    <w:rsid w:val="006B423C"/>
    <w:rsid w:val="006B7139"/>
    <w:rsid w:val="006C4799"/>
    <w:rsid w:val="006C5F4C"/>
    <w:rsid w:val="006C5FD2"/>
    <w:rsid w:val="006D064F"/>
    <w:rsid w:val="006D2FD4"/>
    <w:rsid w:val="006D64E0"/>
    <w:rsid w:val="006E1919"/>
    <w:rsid w:val="006E1E20"/>
    <w:rsid w:val="006E4A18"/>
    <w:rsid w:val="006E76C9"/>
    <w:rsid w:val="006E79DB"/>
    <w:rsid w:val="006F1B7B"/>
    <w:rsid w:val="006F33F5"/>
    <w:rsid w:val="006F4699"/>
    <w:rsid w:val="00705E32"/>
    <w:rsid w:val="00706D66"/>
    <w:rsid w:val="0071665D"/>
    <w:rsid w:val="0072008C"/>
    <w:rsid w:val="00720CB1"/>
    <w:rsid w:val="00732493"/>
    <w:rsid w:val="00740716"/>
    <w:rsid w:val="00742F66"/>
    <w:rsid w:val="007432AD"/>
    <w:rsid w:val="00746C9F"/>
    <w:rsid w:val="007515EA"/>
    <w:rsid w:val="0076385B"/>
    <w:rsid w:val="00763C24"/>
    <w:rsid w:val="007649A1"/>
    <w:rsid w:val="00773649"/>
    <w:rsid w:val="007772E3"/>
    <w:rsid w:val="00790147"/>
    <w:rsid w:val="00790E91"/>
    <w:rsid w:val="007A0B4D"/>
    <w:rsid w:val="007A2961"/>
    <w:rsid w:val="007A3BC4"/>
    <w:rsid w:val="007A40B2"/>
    <w:rsid w:val="007A7FA3"/>
    <w:rsid w:val="007B67D7"/>
    <w:rsid w:val="007B75E6"/>
    <w:rsid w:val="007C2CF7"/>
    <w:rsid w:val="007D1B43"/>
    <w:rsid w:val="007E3FA7"/>
    <w:rsid w:val="007E4B9B"/>
    <w:rsid w:val="007E51BF"/>
    <w:rsid w:val="007F31F9"/>
    <w:rsid w:val="007F661A"/>
    <w:rsid w:val="00802278"/>
    <w:rsid w:val="00802606"/>
    <w:rsid w:val="00803EC0"/>
    <w:rsid w:val="008126E9"/>
    <w:rsid w:val="00817FA1"/>
    <w:rsid w:val="00822D56"/>
    <w:rsid w:val="008274FF"/>
    <w:rsid w:val="00836860"/>
    <w:rsid w:val="0084244C"/>
    <w:rsid w:val="0084309C"/>
    <w:rsid w:val="008433D6"/>
    <w:rsid w:val="00852196"/>
    <w:rsid w:val="008563D0"/>
    <w:rsid w:val="0086224D"/>
    <w:rsid w:val="00864520"/>
    <w:rsid w:val="008645D7"/>
    <w:rsid w:val="00864B67"/>
    <w:rsid w:val="008667B1"/>
    <w:rsid w:val="008864B8"/>
    <w:rsid w:val="00894241"/>
    <w:rsid w:val="0089447F"/>
    <w:rsid w:val="00897B7A"/>
    <w:rsid w:val="008A2C4F"/>
    <w:rsid w:val="008C2B5F"/>
    <w:rsid w:val="008C44C8"/>
    <w:rsid w:val="008C5F0D"/>
    <w:rsid w:val="008D5F35"/>
    <w:rsid w:val="008E2561"/>
    <w:rsid w:val="008E262F"/>
    <w:rsid w:val="008E6EBB"/>
    <w:rsid w:val="008E7C41"/>
    <w:rsid w:val="008F4F71"/>
    <w:rsid w:val="008F671A"/>
    <w:rsid w:val="009022C6"/>
    <w:rsid w:val="00905970"/>
    <w:rsid w:val="00907377"/>
    <w:rsid w:val="00914F51"/>
    <w:rsid w:val="00921FD3"/>
    <w:rsid w:val="009220D7"/>
    <w:rsid w:val="00931697"/>
    <w:rsid w:val="00940A26"/>
    <w:rsid w:val="00942939"/>
    <w:rsid w:val="00946C9F"/>
    <w:rsid w:val="00956C67"/>
    <w:rsid w:val="00957BDD"/>
    <w:rsid w:val="0096220F"/>
    <w:rsid w:val="00973604"/>
    <w:rsid w:val="009820AF"/>
    <w:rsid w:val="00983DB2"/>
    <w:rsid w:val="00986B43"/>
    <w:rsid w:val="00992EEC"/>
    <w:rsid w:val="00992F13"/>
    <w:rsid w:val="009931E1"/>
    <w:rsid w:val="00994AF2"/>
    <w:rsid w:val="009950D3"/>
    <w:rsid w:val="009977D9"/>
    <w:rsid w:val="00997A69"/>
    <w:rsid w:val="00997B05"/>
    <w:rsid w:val="009A31A2"/>
    <w:rsid w:val="009B0C2F"/>
    <w:rsid w:val="009B15CE"/>
    <w:rsid w:val="009B5355"/>
    <w:rsid w:val="009C163C"/>
    <w:rsid w:val="009C4207"/>
    <w:rsid w:val="009C4E7B"/>
    <w:rsid w:val="009C5090"/>
    <w:rsid w:val="009D6CFB"/>
    <w:rsid w:val="009F14B2"/>
    <w:rsid w:val="00A00CBC"/>
    <w:rsid w:val="00A05561"/>
    <w:rsid w:val="00A12D64"/>
    <w:rsid w:val="00A165AF"/>
    <w:rsid w:val="00A20D01"/>
    <w:rsid w:val="00A247A6"/>
    <w:rsid w:val="00A263B1"/>
    <w:rsid w:val="00A32CAE"/>
    <w:rsid w:val="00A41201"/>
    <w:rsid w:val="00A42E9D"/>
    <w:rsid w:val="00A5765A"/>
    <w:rsid w:val="00A66AB0"/>
    <w:rsid w:val="00A7358D"/>
    <w:rsid w:val="00A75153"/>
    <w:rsid w:val="00A762DA"/>
    <w:rsid w:val="00AA410E"/>
    <w:rsid w:val="00AA586C"/>
    <w:rsid w:val="00AA591D"/>
    <w:rsid w:val="00AB27C8"/>
    <w:rsid w:val="00AB7435"/>
    <w:rsid w:val="00AC17F8"/>
    <w:rsid w:val="00AC5770"/>
    <w:rsid w:val="00AC6DF0"/>
    <w:rsid w:val="00AD053A"/>
    <w:rsid w:val="00AD2763"/>
    <w:rsid w:val="00AE51F8"/>
    <w:rsid w:val="00AF2046"/>
    <w:rsid w:val="00AF33A6"/>
    <w:rsid w:val="00AF4937"/>
    <w:rsid w:val="00AF7E94"/>
    <w:rsid w:val="00B04FAF"/>
    <w:rsid w:val="00B076C0"/>
    <w:rsid w:val="00B1005A"/>
    <w:rsid w:val="00B17909"/>
    <w:rsid w:val="00B269E7"/>
    <w:rsid w:val="00B373A3"/>
    <w:rsid w:val="00B37EEA"/>
    <w:rsid w:val="00B4618E"/>
    <w:rsid w:val="00B50759"/>
    <w:rsid w:val="00B5628B"/>
    <w:rsid w:val="00B6573F"/>
    <w:rsid w:val="00B872C4"/>
    <w:rsid w:val="00B8774E"/>
    <w:rsid w:val="00B91AC1"/>
    <w:rsid w:val="00B94730"/>
    <w:rsid w:val="00BA087C"/>
    <w:rsid w:val="00BA2B93"/>
    <w:rsid w:val="00BB00A2"/>
    <w:rsid w:val="00BB5A2E"/>
    <w:rsid w:val="00BB6571"/>
    <w:rsid w:val="00BC2680"/>
    <w:rsid w:val="00BC303F"/>
    <w:rsid w:val="00BC6216"/>
    <w:rsid w:val="00BC6ADB"/>
    <w:rsid w:val="00BD5B4B"/>
    <w:rsid w:val="00BD5BB9"/>
    <w:rsid w:val="00BD6F06"/>
    <w:rsid w:val="00BE02CE"/>
    <w:rsid w:val="00BE3982"/>
    <w:rsid w:val="00BE3F7B"/>
    <w:rsid w:val="00BF3ECB"/>
    <w:rsid w:val="00BF7033"/>
    <w:rsid w:val="00C01523"/>
    <w:rsid w:val="00C05CFB"/>
    <w:rsid w:val="00C05E58"/>
    <w:rsid w:val="00C12988"/>
    <w:rsid w:val="00C1506D"/>
    <w:rsid w:val="00C15462"/>
    <w:rsid w:val="00C165A5"/>
    <w:rsid w:val="00C1730F"/>
    <w:rsid w:val="00C17355"/>
    <w:rsid w:val="00C17C47"/>
    <w:rsid w:val="00C277CC"/>
    <w:rsid w:val="00C30927"/>
    <w:rsid w:val="00C3157E"/>
    <w:rsid w:val="00C31D1F"/>
    <w:rsid w:val="00C3455A"/>
    <w:rsid w:val="00C34772"/>
    <w:rsid w:val="00C405A8"/>
    <w:rsid w:val="00C509DC"/>
    <w:rsid w:val="00C515B8"/>
    <w:rsid w:val="00C52929"/>
    <w:rsid w:val="00C52B28"/>
    <w:rsid w:val="00C570D1"/>
    <w:rsid w:val="00C572B1"/>
    <w:rsid w:val="00C578EF"/>
    <w:rsid w:val="00C620A4"/>
    <w:rsid w:val="00C62FCD"/>
    <w:rsid w:val="00C64023"/>
    <w:rsid w:val="00C649CD"/>
    <w:rsid w:val="00CA23DA"/>
    <w:rsid w:val="00CA4083"/>
    <w:rsid w:val="00CC0686"/>
    <w:rsid w:val="00CD0410"/>
    <w:rsid w:val="00CD179E"/>
    <w:rsid w:val="00CD4B86"/>
    <w:rsid w:val="00CE00DA"/>
    <w:rsid w:val="00CE4725"/>
    <w:rsid w:val="00CE4BAD"/>
    <w:rsid w:val="00CF2162"/>
    <w:rsid w:val="00D0131E"/>
    <w:rsid w:val="00D015E0"/>
    <w:rsid w:val="00D056F8"/>
    <w:rsid w:val="00D1583E"/>
    <w:rsid w:val="00D16E49"/>
    <w:rsid w:val="00D201EE"/>
    <w:rsid w:val="00D20F63"/>
    <w:rsid w:val="00D3139F"/>
    <w:rsid w:val="00D4026B"/>
    <w:rsid w:val="00D43B4A"/>
    <w:rsid w:val="00D4739F"/>
    <w:rsid w:val="00D47920"/>
    <w:rsid w:val="00D507EE"/>
    <w:rsid w:val="00D51B8A"/>
    <w:rsid w:val="00D5466F"/>
    <w:rsid w:val="00D5593B"/>
    <w:rsid w:val="00D66B78"/>
    <w:rsid w:val="00D67134"/>
    <w:rsid w:val="00D70EBF"/>
    <w:rsid w:val="00D74819"/>
    <w:rsid w:val="00D833D1"/>
    <w:rsid w:val="00D847B1"/>
    <w:rsid w:val="00D87EC4"/>
    <w:rsid w:val="00D96F3A"/>
    <w:rsid w:val="00DA0CFA"/>
    <w:rsid w:val="00DB30BF"/>
    <w:rsid w:val="00DB7BED"/>
    <w:rsid w:val="00DD1146"/>
    <w:rsid w:val="00DD3473"/>
    <w:rsid w:val="00DD502A"/>
    <w:rsid w:val="00DE001E"/>
    <w:rsid w:val="00DF3D48"/>
    <w:rsid w:val="00DF4166"/>
    <w:rsid w:val="00E03D68"/>
    <w:rsid w:val="00E0574E"/>
    <w:rsid w:val="00E1175E"/>
    <w:rsid w:val="00E1351C"/>
    <w:rsid w:val="00E26B15"/>
    <w:rsid w:val="00E313D9"/>
    <w:rsid w:val="00E35D92"/>
    <w:rsid w:val="00E56242"/>
    <w:rsid w:val="00E62BCD"/>
    <w:rsid w:val="00E675BF"/>
    <w:rsid w:val="00E750C1"/>
    <w:rsid w:val="00E81762"/>
    <w:rsid w:val="00E96EBF"/>
    <w:rsid w:val="00EA0098"/>
    <w:rsid w:val="00EA016D"/>
    <w:rsid w:val="00EA186E"/>
    <w:rsid w:val="00EA2CFB"/>
    <w:rsid w:val="00EA5586"/>
    <w:rsid w:val="00EC0EE2"/>
    <w:rsid w:val="00EC152C"/>
    <w:rsid w:val="00EC1935"/>
    <w:rsid w:val="00EC72BA"/>
    <w:rsid w:val="00ED6454"/>
    <w:rsid w:val="00ED6A10"/>
    <w:rsid w:val="00ED7794"/>
    <w:rsid w:val="00EE2622"/>
    <w:rsid w:val="00EE3B0F"/>
    <w:rsid w:val="00EF07A7"/>
    <w:rsid w:val="00EF1C2A"/>
    <w:rsid w:val="00EF3B12"/>
    <w:rsid w:val="00EF4054"/>
    <w:rsid w:val="00EF66A8"/>
    <w:rsid w:val="00F06145"/>
    <w:rsid w:val="00F1307B"/>
    <w:rsid w:val="00F2157A"/>
    <w:rsid w:val="00F245B4"/>
    <w:rsid w:val="00F35372"/>
    <w:rsid w:val="00F37E5F"/>
    <w:rsid w:val="00F54B50"/>
    <w:rsid w:val="00F603E4"/>
    <w:rsid w:val="00F6553F"/>
    <w:rsid w:val="00F80106"/>
    <w:rsid w:val="00F815D0"/>
    <w:rsid w:val="00F82311"/>
    <w:rsid w:val="00F83ECF"/>
    <w:rsid w:val="00F8410F"/>
    <w:rsid w:val="00F9078F"/>
    <w:rsid w:val="00FA0FC5"/>
    <w:rsid w:val="00FC2D5A"/>
    <w:rsid w:val="00FC3449"/>
    <w:rsid w:val="00FC44CB"/>
    <w:rsid w:val="00FC6062"/>
    <w:rsid w:val="00FC792C"/>
    <w:rsid w:val="00FD3B1E"/>
    <w:rsid w:val="00FE00E5"/>
    <w:rsid w:val="00FE0C95"/>
    <w:rsid w:val="00FE13E3"/>
    <w:rsid w:val="00FE173B"/>
    <w:rsid w:val="00FE3150"/>
    <w:rsid w:val="00FE6260"/>
    <w:rsid w:val="00FF3C04"/>
    <w:rsid w:val="00FF6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B111D53B-EB8D-447D-82CB-49F390C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2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6"/>
      </w:numPr>
      <w:tabs>
        <w:tab w:val="clear" w:pos="2059"/>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17"/>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19"/>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aliases w:val="Š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 w:type="character" w:styleId="CommentReference">
    <w:name w:val="annotation reference"/>
    <w:uiPriority w:val="99"/>
    <w:semiHidden/>
    <w:rsid w:val="002D0643"/>
    <w:rPr>
      <w:sz w:val="16"/>
      <w:szCs w:val="16"/>
    </w:rPr>
  </w:style>
  <w:style w:type="paragraph" w:styleId="CommentText">
    <w:name w:val="annotation text"/>
    <w:basedOn w:val="Normal"/>
    <w:link w:val="CommentTextChar"/>
    <w:uiPriority w:val="99"/>
    <w:semiHidden/>
    <w:rsid w:val="002D0643"/>
  </w:style>
  <w:style w:type="character" w:customStyle="1" w:styleId="CommentTextChar">
    <w:name w:val="Comment Text Char"/>
    <w:link w:val="CommentText"/>
    <w:uiPriority w:val="99"/>
    <w:semiHidden/>
    <w:rsid w:val="002D0643"/>
    <w:rPr>
      <w:rFonts w:ascii="Calibri" w:eastAsia="Calibri" w:hAnsi="Calibri" w:cs="Calibri"/>
      <w:color w:val="FF0000"/>
      <w:lang w:eastAsia="zh-CN"/>
    </w:rPr>
  </w:style>
  <w:style w:type="paragraph" w:styleId="CommentSubject">
    <w:name w:val="annotation subject"/>
    <w:basedOn w:val="CommentText"/>
    <w:next w:val="CommentText"/>
    <w:link w:val="CommentSubjectChar"/>
    <w:uiPriority w:val="99"/>
    <w:semiHidden/>
    <w:unhideWhenUsed/>
    <w:rsid w:val="002D0643"/>
    <w:rPr>
      <w:b/>
      <w:bCs/>
    </w:rPr>
  </w:style>
  <w:style w:type="character" w:customStyle="1" w:styleId="CommentSubjectChar">
    <w:name w:val="Comment Subject Char"/>
    <w:link w:val="CommentSubject"/>
    <w:uiPriority w:val="99"/>
    <w:semiHidden/>
    <w:rsid w:val="002D0643"/>
    <w:rPr>
      <w:rFonts w:ascii="Calibri" w:eastAsia="Calibri" w:hAnsi="Calibri" w:cs="Calibri"/>
      <w:b/>
      <w:bCs/>
      <w:color w:val="FF0000"/>
      <w:lang w:eastAsia="zh-CN"/>
    </w:rPr>
  </w:style>
  <w:style w:type="character" w:styleId="Mention">
    <w:name w:val="Mention"/>
    <w:uiPriority w:val="99"/>
    <w:unhideWhenUsed/>
    <w:rsid w:val="002D0643"/>
    <w:rPr>
      <w:color w:val="2B579A"/>
      <w:shd w:val="clear" w:color="auto" w:fill="E1DFDD"/>
    </w:rPr>
  </w:style>
  <w:style w:type="paragraph" w:styleId="Revision">
    <w:name w:val="Revision"/>
    <w:hidden/>
    <w:uiPriority w:val="99"/>
    <w:semiHidden/>
    <w:rsid w:val="002D0643"/>
    <w:rPr>
      <w:rFonts w:ascii="Calibri" w:eastAsia="Calibri" w:hAnsi="Calibri" w:cs="Calibri"/>
      <w:color w:val="FF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3.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4.xml><?xml version="1.0" encoding="utf-8"?>
<ds:datastoreItem xmlns:ds="http://schemas.openxmlformats.org/officeDocument/2006/customXml" ds:itemID="{39AD4F52-FF29-3B41-82C6-C7473DE9567A}">
  <ds:schemaRefs>
    <ds:schemaRef ds:uri="http://schemas.microsoft.com/office/2006/metadata/properties"/>
    <ds:schemaRef ds:uri="http://schemas.microsoft.com/office/infopath/2007/PartnerControls"/>
    <ds:schemaRef ds:uri="5c0ec940-4ad3-4ee4-b4d4-ae4652ed63af"/>
    <ds:schemaRef ds:uri="82cc3b61-1039-4c1f-8b58-2046032b35b6"/>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0</TotalTime>
  <Pages>1</Pages>
  <Words>184</Words>
  <Characters>1001</Characters>
  <Application>Microsoft Office Word</Application>
  <DocSecurity>8</DocSecurity>
  <Lines>20</Lines>
  <Paragraphs>13</Paragraphs>
  <ScaleCrop>false</ScaleCrop>
  <HeadingPairs>
    <vt:vector size="2" baseType="variant">
      <vt:variant>
        <vt:lpstr>Title</vt:lpstr>
      </vt:variant>
      <vt:variant>
        <vt:i4>1</vt:i4>
      </vt:variant>
    </vt:vector>
  </HeadingPairs>
  <TitlesOfParts>
    <vt:vector size="1" baseType="lpstr">
      <vt:lpstr>Early Childhood Education application guide 
Application for provider approval</vt:lpstr>
    </vt:vector>
  </TitlesOfParts>
  <Manager/>
  <Company/>
  <LinksUpToDate>false</LinksUpToDate>
  <CharactersWithSpaces>1172</CharactersWithSpaces>
  <SharedDoc>false</SharedDoc>
  <HyperlinkBase/>
  <HLinks>
    <vt:vector size="54" baseType="variant">
      <vt:variant>
        <vt:i4>6815858</vt:i4>
      </vt:variant>
      <vt:variant>
        <vt:i4>24</vt:i4>
      </vt:variant>
      <vt:variant>
        <vt:i4>0</vt:i4>
      </vt:variant>
      <vt:variant>
        <vt:i4>5</vt:i4>
      </vt:variant>
      <vt:variant>
        <vt:lpwstr>https://education.nsw.gov.au/early-childhood-education/regulation-and-compliance/regulation-assessment-and-rating/approvals-process</vt:lpwstr>
      </vt:variant>
      <vt:variant>
        <vt:lpwstr/>
      </vt:variant>
      <vt:variant>
        <vt:i4>6553661</vt:i4>
      </vt:variant>
      <vt:variant>
        <vt:i4>21</vt:i4>
      </vt:variant>
      <vt:variant>
        <vt:i4>0</vt:i4>
      </vt:variant>
      <vt:variant>
        <vt:i4>5</vt:i4>
      </vt:variant>
      <vt:variant>
        <vt:lpwstr>https://www.fairtrading.nsw.gov.au/</vt:lpwstr>
      </vt:variant>
      <vt:variant>
        <vt:lpwstr/>
      </vt:variant>
      <vt:variant>
        <vt:i4>1900561</vt:i4>
      </vt:variant>
      <vt:variant>
        <vt:i4>18</vt:i4>
      </vt:variant>
      <vt:variant>
        <vt:i4>0</vt:i4>
      </vt:variant>
      <vt:variant>
        <vt:i4>5</vt:i4>
      </vt:variant>
      <vt:variant>
        <vt:lpwstr>https://www.acic.gov.au/our-services/national-police-checking-service/find-out-more-information/accredited-bodies</vt:lpwstr>
      </vt:variant>
      <vt:variant>
        <vt:lpwstr/>
      </vt:variant>
      <vt:variant>
        <vt:i4>1310725</vt:i4>
      </vt:variant>
      <vt:variant>
        <vt:i4>15</vt:i4>
      </vt:variant>
      <vt:variant>
        <vt:i4>0</vt:i4>
      </vt:variant>
      <vt:variant>
        <vt:i4>5</vt:i4>
      </vt:variant>
      <vt:variant>
        <vt:lpwstr>https://www.kidsguardian.nsw.gov.au/child-safe-organisations/working-with-children-check</vt:lpwstr>
      </vt:variant>
      <vt:variant>
        <vt:lpwstr/>
      </vt:variant>
      <vt:variant>
        <vt:i4>5439573</vt:i4>
      </vt:variant>
      <vt:variant>
        <vt:i4>12</vt:i4>
      </vt:variant>
      <vt:variant>
        <vt:i4>0</vt:i4>
      </vt:variant>
      <vt:variant>
        <vt:i4>5</vt:i4>
      </vt:variant>
      <vt:variant>
        <vt:lpwstr>https://www.acecqa.gov.au/resources/applications</vt:lpwstr>
      </vt:variant>
      <vt:variant>
        <vt:lpwstr/>
      </vt:variant>
      <vt:variant>
        <vt:i4>6619240</vt:i4>
      </vt:variant>
      <vt:variant>
        <vt:i4>9</vt:i4>
      </vt:variant>
      <vt:variant>
        <vt:i4>0</vt:i4>
      </vt:variant>
      <vt:variant>
        <vt:i4>5</vt:i4>
      </vt:variant>
      <vt:variant>
        <vt:lpwstr>https://public.nqaits.acecqa.gov.au/Pages/Landing.aspx</vt:lpwstr>
      </vt:variant>
      <vt:variant>
        <vt:lpwstr/>
      </vt:variant>
      <vt:variant>
        <vt:i4>6619240</vt:i4>
      </vt:variant>
      <vt:variant>
        <vt:i4>6</vt:i4>
      </vt:variant>
      <vt:variant>
        <vt:i4>0</vt:i4>
      </vt:variant>
      <vt:variant>
        <vt:i4>5</vt:i4>
      </vt:variant>
      <vt:variant>
        <vt:lpwstr>https://public.nqaits.acecqa.gov.au/Pages/Landing.aspx</vt:lpwstr>
      </vt:variant>
      <vt:variant>
        <vt:lpwstr/>
      </vt:variant>
      <vt:variant>
        <vt:i4>6619240</vt:i4>
      </vt:variant>
      <vt:variant>
        <vt:i4>3</vt:i4>
      </vt:variant>
      <vt:variant>
        <vt:i4>0</vt:i4>
      </vt:variant>
      <vt:variant>
        <vt:i4>5</vt:i4>
      </vt:variant>
      <vt:variant>
        <vt:lpwstr>https://public.nqaits.acecqa.gov.au/Pages/Landing.aspx</vt:lpwstr>
      </vt:variant>
      <vt:variant>
        <vt:lpwstr/>
      </vt:variant>
      <vt:variant>
        <vt:i4>6619240</vt:i4>
      </vt:variant>
      <vt:variant>
        <vt:i4>0</vt:i4>
      </vt:variant>
      <vt:variant>
        <vt:i4>0</vt:i4>
      </vt:variant>
      <vt:variant>
        <vt:i4>5</vt:i4>
      </vt:variant>
      <vt:variant>
        <vt:lpwstr>https://public.nqaits.acecqa.gov.au/Pages/Landing.aspx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Scenario to Support Drills</dc:title>
  <dc:subject/>
  <dc:creator>Microsoft Office User</dc:creator>
  <cp:keywords/>
  <dc:description/>
  <cp:lastModifiedBy>Nell Rendalls</cp:lastModifiedBy>
  <cp:revision>3</cp:revision>
  <cp:lastPrinted>2022-02-08T07:22:00Z</cp:lastPrinted>
  <dcterms:created xsi:type="dcterms:W3CDTF">2023-11-08T05:41:00Z</dcterms:created>
  <dcterms:modified xsi:type="dcterms:W3CDTF">2023-11-08T05:42:00Z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