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77777777" w:rsidR="00F815D0" w:rsidRPr="0051472C" w:rsidRDefault="00EE3B0F" w:rsidP="00F815D0">
      <w:pPr>
        <w:pStyle w:val="DescriptororName"/>
      </w:pPr>
      <w:r>
        <w:t>NSW Department of Education</w:t>
      </w:r>
      <w:r w:rsidR="00F815D0" w:rsidRPr="0051472C">
        <w:tab/>
      </w:r>
    </w:p>
    <w:p w14:paraId="373BC8A2" w14:textId="54399467" w:rsidR="00A346AA" w:rsidRDefault="00020F7D" w:rsidP="00E316AD">
      <w:pPr>
        <w:pStyle w:val="Heading1"/>
        <w:spacing w:before="1920"/>
      </w:pPr>
      <w:r w:rsidRPr="00020F7D">
        <w:t xml:space="preserve">Sample </w:t>
      </w:r>
      <w:r w:rsidR="00827BFC">
        <w:t>s</w:t>
      </w:r>
      <w:r w:rsidRPr="00020F7D">
        <w:t xml:space="preserve">cenarios to </w:t>
      </w:r>
      <w:r w:rsidR="00827BFC">
        <w:t>s</w:t>
      </w:r>
      <w:r w:rsidRPr="00020F7D">
        <w:t xml:space="preserve">upport </w:t>
      </w:r>
      <w:r w:rsidR="00827BFC">
        <w:t>d</w:t>
      </w:r>
      <w:r w:rsidRPr="00020F7D">
        <w:t>rills</w:t>
      </w:r>
    </w:p>
    <w:p w14:paraId="6549C303" w14:textId="212150C5" w:rsidR="00C43C8C" w:rsidRDefault="00C43C8C" w:rsidP="00E316AD">
      <w:pPr>
        <w:pStyle w:val="BodyText"/>
        <w:spacing w:before="600"/>
      </w:pPr>
      <w:r>
        <w:t>The below sample scenarios can be used to help your service with rehearsing your emergency and evacuation procedures. In these scenarios, you will be asked to read through a situation and complete a task which draws upon your emergency and evacuation procedures.</w:t>
      </w:r>
    </w:p>
    <w:p w14:paraId="65FC7BC8" w14:textId="77777777" w:rsidR="00C43C8C" w:rsidRDefault="00C43C8C" w:rsidP="00C43C8C">
      <w:pPr>
        <w:pStyle w:val="BodyText"/>
        <w:spacing w:before="240"/>
      </w:pPr>
      <w:r>
        <w:t xml:space="preserve">There are different scenarios to ensure different types of emergencies are considered and rehearsed. </w:t>
      </w:r>
    </w:p>
    <w:p w14:paraId="13F6F609" w14:textId="704F1446" w:rsidR="00C43C8C" w:rsidRDefault="00C43C8C" w:rsidP="00C43C8C">
      <w:pPr>
        <w:pStyle w:val="BodyText"/>
        <w:spacing w:before="240"/>
      </w:pPr>
      <w:r>
        <w:t>Completing the task will support your service to reflect on your emergency and evacuation procedures in different situations, identify any areas for improvement, and strengthen your procedures to ensure the health, safety and wellbeing of everyone at your service in emergencies.</w:t>
      </w:r>
    </w:p>
    <w:p w14:paraId="664355B8" w14:textId="77777777" w:rsidR="007A02AF" w:rsidRDefault="007A02AF" w:rsidP="00E316AD">
      <w:pPr>
        <w:pStyle w:val="FeatureBox"/>
        <w:spacing w:before="7560"/>
      </w:pPr>
      <w:r>
        <w:t>NSW Department of Education has adapted this resource with permission from the Victorian Government Department of Education.</w:t>
      </w:r>
    </w:p>
    <w:p w14:paraId="3B095778" w14:textId="6058B840" w:rsidR="00A346AA" w:rsidRDefault="001814F5" w:rsidP="001814F5">
      <w:pPr>
        <w:pStyle w:val="Heading2"/>
      </w:pPr>
      <w:r w:rsidRPr="001814F5">
        <w:lastRenderedPageBreak/>
        <w:t>Bushfire</w:t>
      </w:r>
    </w:p>
    <w:tbl>
      <w:tblPr>
        <w:tblW w:w="4949" w:type="pct"/>
        <w:tblBorders>
          <w:top w:val="single" w:sz="4" w:space="0" w:color="002664"/>
          <w:left w:val="single" w:sz="4" w:space="0" w:color="002664"/>
          <w:bottom w:val="single" w:sz="4" w:space="0" w:color="002664"/>
          <w:right w:val="single" w:sz="4" w:space="0" w:color="auto"/>
          <w:insideH w:val="single" w:sz="4" w:space="0" w:color="002664"/>
          <w:insideV w:val="single" w:sz="4" w:space="0" w:color="002664"/>
        </w:tblBorders>
        <w:tblLook w:val="04A0" w:firstRow="1" w:lastRow="0" w:firstColumn="1" w:lastColumn="0" w:noHBand="0" w:noVBand="1"/>
      </w:tblPr>
      <w:tblGrid>
        <w:gridCol w:w="10090"/>
      </w:tblGrid>
      <w:tr w:rsidR="00BD36C7" w:rsidRPr="007673EB" w14:paraId="5169F5E6" w14:textId="77777777" w:rsidTr="006F2AF0">
        <w:trPr>
          <w:tblHeader/>
        </w:trPr>
        <w:tc>
          <w:tcPr>
            <w:tcW w:w="5000" w:type="pct"/>
            <w:shd w:val="clear" w:color="auto" w:fill="002664"/>
          </w:tcPr>
          <w:p w14:paraId="2FA72CD7" w14:textId="365F40A2" w:rsidR="00BD36C7" w:rsidRPr="00F8410F" w:rsidRDefault="0090595C" w:rsidP="00F05EE3">
            <w:pPr>
              <w:pStyle w:val="BodyText"/>
              <w:rPr>
                <w:b/>
                <w:bCs/>
                <w:color w:val="FFFFFF"/>
              </w:rPr>
            </w:pPr>
            <w:r w:rsidRPr="0090595C">
              <w:rPr>
                <w:b/>
                <w:bCs/>
                <w:color w:val="FFFFFF"/>
              </w:rPr>
              <w:t>1 – Bushfire</w:t>
            </w:r>
          </w:p>
        </w:tc>
      </w:tr>
      <w:tr w:rsidR="00BD36C7" w:rsidRPr="007673EB" w14:paraId="21632290" w14:textId="77777777" w:rsidTr="006F2AF0">
        <w:tc>
          <w:tcPr>
            <w:tcW w:w="5000" w:type="pct"/>
            <w:shd w:val="clear" w:color="auto" w:fill="FFFFFF"/>
          </w:tcPr>
          <w:p w14:paraId="263E75FC" w14:textId="77777777" w:rsidR="00313543" w:rsidRPr="00313543" w:rsidRDefault="00313543" w:rsidP="00313543">
            <w:pPr>
              <w:pStyle w:val="BodyText"/>
              <w:rPr>
                <w:b/>
                <w:bCs/>
              </w:rPr>
            </w:pPr>
            <w:r w:rsidRPr="00313543">
              <w:rPr>
                <w:b/>
                <w:bCs/>
              </w:rPr>
              <w:t>Context</w:t>
            </w:r>
          </w:p>
          <w:p w14:paraId="690B6B1E" w14:textId="7085E5E5" w:rsidR="00BD36C7" w:rsidRPr="00341C12" w:rsidRDefault="00313543" w:rsidP="00341C12">
            <w:pPr>
              <w:pStyle w:val="BodyText"/>
            </w:pPr>
            <w:r w:rsidRPr="00341C12">
              <w:t>It’s 10</w:t>
            </w:r>
            <w:r w:rsidR="00341C12">
              <w:t>:</w:t>
            </w:r>
            <w:r w:rsidRPr="00341C12">
              <w:t>15</w:t>
            </w:r>
            <w:r w:rsidR="00341C12">
              <w:t xml:space="preserve"> </w:t>
            </w:r>
            <w:r w:rsidRPr="00341C12">
              <w:t>am and you become aware of a bushfire some distance away from your service. The fire danger rating in your area is ‘Very High’, conditions have been dry for some time, the fuel load is high and the weather forecast is for windy conditions.</w:t>
            </w:r>
          </w:p>
        </w:tc>
      </w:tr>
      <w:tr w:rsidR="00BD36C7" w:rsidRPr="007673EB" w14:paraId="1765275C" w14:textId="77777777" w:rsidTr="006F2AF0">
        <w:tc>
          <w:tcPr>
            <w:tcW w:w="5000" w:type="pct"/>
            <w:shd w:val="clear" w:color="auto" w:fill="FFFFFF"/>
          </w:tcPr>
          <w:p w14:paraId="4648F8F9" w14:textId="77777777" w:rsidR="006F2AF0" w:rsidRPr="006F2AF0" w:rsidRDefault="006F2AF0" w:rsidP="006F2AF0">
            <w:pPr>
              <w:pStyle w:val="BodyText"/>
              <w:rPr>
                <w:b/>
                <w:bCs/>
              </w:rPr>
            </w:pPr>
            <w:r w:rsidRPr="006F2AF0">
              <w:rPr>
                <w:b/>
                <w:bCs/>
              </w:rPr>
              <w:t xml:space="preserve">Task </w:t>
            </w:r>
          </w:p>
          <w:p w14:paraId="7331B5CB" w14:textId="0706D73B" w:rsidR="00BD36C7" w:rsidRPr="00341C12" w:rsidRDefault="006F2AF0" w:rsidP="00341C12">
            <w:pPr>
              <w:pStyle w:val="BodyText"/>
            </w:pPr>
            <w:r w:rsidRPr="00341C12">
              <w:t>As the person in charge, describe the actions you would take to make sure your service’s emergency management arrangements will enable you to respond effectively to a bushfire threat.</w:t>
            </w:r>
          </w:p>
        </w:tc>
      </w:tr>
    </w:tbl>
    <w:p w14:paraId="2F48DD79" w14:textId="77777777" w:rsidR="00A346AA" w:rsidRDefault="00A346AA" w:rsidP="00C277CC">
      <w:pPr>
        <w:pStyle w:val="BodyText"/>
        <w:spacing w:before="240"/>
      </w:pPr>
    </w:p>
    <w:tbl>
      <w:tblPr>
        <w:tblW w:w="4949" w:type="pct"/>
        <w:tblBorders>
          <w:top w:val="single" w:sz="4" w:space="0" w:color="002664"/>
          <w:left w:val="single" w:sz="4" w:space="0" w:color="002664"/>
          <w:bottom w:val="single" w:sz="4" w:space="0" w:color="002664"/>
          <w:right w:val="single" w:sz="4" w:space="0" w:color="auto"/>
          <w:insideH w:val="single" w:sz="4" w:space="0" w:color="002664"/>
          <w:insideV w:val="single" w:sz="4" w:space="0" w:color="002664"/>
        </w:tblBorders>
        <w:tblLook w:val="04A0" w:firstRow="1" w:lastRow="0" w:firstColumn="1" w:lastColumn="0" w:noHBand="0" w:noVBand="1"/>
      </w:tblPr>
      <w:tblGrid>
        <w:gridCol w:w="10090"/>
      </w:tblGrid>
      <w:tr w:rsidR="0052076B" w:rsidRPr="007673EB" w14:paraId="66102FC2" w14:textId="77777777" w:rsidTr="00506940">
        <w:trPr>
          <w:tblHeader/>
        </w:trPr>
        <w:tc>
          <w:tcPr>
            <w:tcW w:w="5000" w:type="pct"/>
            <w:shd w:val="clear" w:color="auto" w:fill="002664"/>
          </w:tcPr>
          <w:p w14:paraId="47AD7FE4" w14:textId="064FF123" w:rsidR="0052076B" w:rsidRPr="00F8410F" w:rsidRDefault="0052076B" w:rsidP="00506940">
            <w:pPr>
              <w:pStyle w:val="BodyText"/>
              <w:rPr>
                <w:b/>
                <w:bCs/>
                <w:color w:val="FFFFFF"/>
              </w:rPr>
            </w:pPr>
            <w:r>
              <w:rPr>
                <w:b/>
                <w:bCs/>
                <w:color w:val="FFFFFF"/>
              </w:rPr>
              <w:t>2</w:t>
            </w:r>
            <w:r w:rsidRPr="0090595C">
              <w:rPr>
                <w:b/>
                <w:bCs/>
                <w:color w:val="FFFFFF"/>
              </w:rPr>
              <w:t xml:space="preserve"> – Bushfire</w:t>
            </w:r>
          </w:p>
        </w:tc>
      </w:tr>
      <w:tr w:rsidR="0052076B" w:rsidRPr="007673EB" w14:paraId="0D9E6FD8" w14:textId="77777777" w:rsidTr="00506940">
        <w:tc>
          <w:tcPr>
            <w:tcW w:w="5000" w:type="pct"/>
            <w:shd w:val="clear" w:color="auto" w:fill="FFFFFF"/>
          </w:tcPr>
          <w:p w14:paraId="31B74C5F" w14:textId="77777777" w:rsidR="00355B50" w:rsidRPr="00355B50" w:rsidRDefault="00355B50" w:rsidP="00355B50">
            <w:pPr>
              <w:pStyle w:val="BodyText"/>
              <w:rPr>
                <w:b/>
                <w:bCs/>
              </w:rPr>
            </w:pPr>
            <w:r w:rsidRPr="00355B50">
              <w:rPr>
                <w:b/>
                <w:bCs/>
              </w:rPr>
              <w:t>Context</w:t>
            </w:r>
          </w:p>
          <w:p w14:paraId="5B169D53" w14:textId="16244E5D" w:rsidR="0052076B" w:rsidRPr="00DD7509" w:rsidRDefault="00355B50" w:rsidP="00DD7509">
            <w:pPr>
              <w:pStyle w:val="BodyText"/>
            </w:pPr>
            <w:r w:rsidRPr="00DD7509">
              <w:t>It’s 11</w:t>
            </w:r>
            <w:r w:rsidR="00A03228">
              <w:t>:</w:t>
            </w:r>
            <w:r w:rsidRPr="00DD7509">
              <w:t>50am and you see plumes of smoke in the distance. You have spoken to the RFS who advised the wind is light, but there is a potential that a wind change in the afternoon may see the bushfire impact the area.</w:t>
            </w:r>
          </w:p>
        </w:tc>
      </w:tr>
      <w:tr w:rsidR="0052076B" w:rsidRPr="007673EB" w14:paraId="1039E8A1" w14:textId="77777777" w:rsidTr="00506940">
        <w:tc>
          <w:tcPr>
            <w:tcW w:w="5000" w:type="pct"/>
            <w:shd w:val="clear" w:color="auto" w:fill="FFFFFF"/>
          </w:tcPr>
          <w:p w14:paraId="05A468E5" w14:textId="77777777" w:rsidR="001643A7" w:rsidRPr="001643A7" w:rsidRDefault="001643A7" w:rsidP="001643A7">
            <w:pPr>
              <w:pStyle w:val="BodyText"/>
              <w:rPr>
                <w:b/>
                <w:bCs/>
              </w:rPr>
            </w:pPr>
            <w:r w:rsidRPr="001643A7">
              <w:rPr>
                <w:b/>
                <w:bCs/>
              </w:rPr>
              <w:t xml:space="preserve">Task </w:t>
            </w:r>
          </w:p>
          <w:p w14:paraId="23D07C36" w14:textId="5D688584" w:rsidR="0052076B" w:rsidRPr="00DD7509" w:rsidRDefault="001643A7" w:rsidP="00DD7509">
            <w:pPr>
              <w:pStyle w:val="BodyText"/>
            </w:pPr>
            <w:r w:rsidRPr="00DD7509">
              <w:t>What steps do you take?</w:t>
            </w:r>
          </w:p>
        </w:tc>
      </w:tr>
    </w:tbl>
    <w:p w14:paraId="5DED4DB1" w14:textId="77777777" w:rsidR="00A346AA" w:rsidRDefault="00A346AA" w:rsidP="00C277CC">
      <w:pPr>
        <w:pStyle w:val="BodyText"/>
        <w:spacing w:before="240"/>
      </w:pPr>
    </w:p>
    <w:tbl>
      <w:tblPr>
        <w:tblW w:w="4949" w:type="pct"/>
        <w:tblBorders>
          <w:top w:val="single" w:sz="4" w:space="0" w:color="002664"/>
          <w:left w:val="single" w:sz="4" w:space="0" w:color="002664"/>
          <w:bottom w:val="single" w:sz="4" w:space="0" w:color="002664"/>
          <w:right w:val="single" w:sz="4" w:space="0" w:color="auto"/>
          <w:insideH w:val="single" w:sz="4" w:space="0" w:color="002664"/>
          <w:insideV w:val="single" w:sz="4" w:space="0" w:color="002664"/>
        </w:tblBorders>
        <w:tblLook w:val="04A0" w:firstRow="1" w:lastRow="0" w:firstColumn="1" w:lastColumn="0" w:noHBand="0" w:noVBand="1"/>
      </w:tblPr>
      <w:tblGrid>
        <w:gridCol w:w="10090"/>
      </w:tblGrid>
      <w:tr w:rsidR="00903CC8" w:rsidRPr="007673EB" w14:paraId="29309ED8" w14:textId="77777777" w:rsidTr="00506940">
        <w:trPr>
          <w:tblHeader/>
        </w:trPr>
        <w:tc>
          <w:tcPr>
            <w:tcW w:w="5000" w:type="pct"/>
            <w:shd w:val="clear" w:color="auto" w:fill="002664"/>
          </w:tcPr>
          <w:p w14:paraId="0003B482" w14:textId="1B9A6CE6" w:rsidR="00903CC8" w:rsidRPr="00F8410F" w:rsidRDefault="00903CC8" w:rsidP="00506940">
            <w:pPr>
              <w:pStyle w:val="BodyText"/>
              <w:rPr>
                <w:b/>
                <w:bCs/>
                <w:color w:val="FFFFFF"/>
              </w:rPr>
            </w:pPr>
            <w:r>
              <w:rPr>
                <w:b/>
                <w:bCs/>
                <w:color w:val="FFFFFF"/>
              </w:rPr>
              <w:t>3</w:t>
            </w:r>
            <w:r w:rsidRPr="0090595C">
              <w:rPr>
                <w:b/>
                <w:bCs/>
                <w:color w:val="FFFFFF"/>
              </w:rPr>
              <w:t xml:space="preserve"> – Bushfire</w:t>
            </w:r>
          </w:p>
        </w:tc>
      </w:tr>
      <w:tr w:rsidR="00903CC8" w:rsidRPr="007673EB" w14:paraId="0808AA53" w14:textId="77777777" w:rsidTr="00506940">
        <w:tc>
          <w:tcPr>
            <w:tcW w:w="5000" w:type="pct"/>
            <w:shd w:val="clear" w:color="auto" w:fill="FFFFFF"/>
          </w:tcPr>
          <w:p w14:paraId="6DE5B726" w14:textId="77777777" w:rsidR="007F3627" w:rsidRPr="007F3627" w:rsidRDefault="007F3627" w:rsidP="007F3627">
            <w:pPr>
              <w:pStyle w:val="BodyText"/>
              <w:rPr>
                <w:b/>
                <w:bCs/>
              </w:rPr>
            </w:pPr>
            <w:r w:rsidRPr="007F3627">
              <w:rPr>
                <w:b/>
                <w:bCs/>
              </w:rPr>
              <w:t>Context</w:t>
            </w:r>
          </w:p>
          <w:p w14:paraId="0975D212" w14:textId="09DF137D" w:rsidR="00903CC8" w:rsidRPr="00A03228" w:rsidRDefault="007F3627" w:rsidP="00A03228">
            <w:pPr>
              <w:pStyle w:val="BodyText"/>
            </w:pPr>
            <w:r w:rsidRPr="00A03228">
              <w:t>You have received a telephone call from the RFS who advises you to shelter-in-place as a precautionary measure until emergency services are able to attend. The RFS anticipates you will need to be sheltering-in-place for at least an hour.</w:t>
            </w:r>
          </w:p>
        </w:tc>
      </w:tr>
      <w:tr w:rsidR="00903CC8" w:rsidRPr="007673EB" w14:paraId="18FDADEC" w14:textId="77777777" w:rsidTr="00506940">
        <w:tc>
          <w:tcPr>
            <w:tcW w:w="5000" w:type="pct"/>
            <w:shd w:val="clear" w:color="auto" w:fill="FFFFFF"/>
          </w:tcPr>
          <w:p w14:paraId="213235E9" w14:textId="77777777" w:rsidR="00A03228" w:rsidRPr="00A03228" w:rsidRDefault="00A03228" w:rsidP="00A03228">
            <w:pPr>
              <w:pStyle w:val="BodyText"/>
              <w:rPr>
                <w:b/>
                <w:bCs/>
              </w:rPr>
            </w:pPr>
            <w:r w:rsidRPr="00A03228">
              <w:rPr>
                <w:b/>
                <w:bCs/>
              </w:rPr>
              <w:t xml:space="preserve">Task </w:t>
            </w:r>
          </w:p>
          <w:p w14:paraId="107FFC45" w14:textId="3BFC3BCD" w:rsidR="00903CC8" w:rsidRPr="00A03228" w:rsidRDefault="00A03228" w:rsidP="00A03228">
            <w:pPr>
              <w:pStyle w:val="BodyText"/>
            </w:pPr>
            <w:r w:rsidRPr="00A03228">
              <w:t>What are some of the challenges you could be facing and how would you address them?</w:t>
            </w:r>
          </w:p>
        </w:tc>
      </w:tr>
    </w:tbl>
    <w:p w14:paraId="0EAEE815" w14:textId="668153AA" w:rsidR="00A346AA" w:rsidRDefault="00A346AA" w:rsidP="00C277CC">
      <w:pPr>
        <w:pStyle w:val="BodyText"/>
        <w:spacing w:before="240"/>
      </w:pPr>
    </w:p>
    <w:sectPr w:rsidR="00A346AA" w:rsidSect="00C277CC">
      <w:headerReference w:type="default" r:id="rId11"/>
      <w:footerReference w:type="default" r:id="rId12"/>
      <w:headerReference w:type="first" r:id="rId13"/>
      <w:footerReference w:type="first" r:id="rId14"/>
      <w:type w:val="continuous"/>
      <w:pgSz w:w="11906" w:h="16838" w:code="9"/>
      <w:pgMar w:top="606" w:right="851" w:bottom="887"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E08E" w14:textId="77777777" w:rsidR="00823E76" w:rsidRDefault="00823E76" w:rsidP="00921FD3">
      <w:r>
        <w:separator/>
      </w:r>
    </w:p>
  </w:endnote>
  <w:endnote w:type="continuationSeparator" w:id="0">
    <w:p w14:paraId="4BB9F6C3" w14:textId="77777777" w:rsidR="00823E76" w:rsidRDefault="00823E76"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287CC82F-DA31-4F6E-A601-F30252786E86}"/>
    <w:embedBold r:id="rId2" w:fontKey="{8E378312-BD6E-4E04-A665-BB8CBF636FCA}"/>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D9D1FC02-8764-4BDB-A33D-DA6C774C5139}"/>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6792" w14:textId="77777777" w:rsidR="008645D7" w:rsidRPr="00763C24" w:rsidRDefault="008645D7" w:rsidP="00997A69">
    <w:pPr>
      <w:pStyle w:val="HeaderFooterSensitivityLabelSpace"/>
    </w:pPr>
  </w:p>
  <w:p w14:paraId="0F96177F" w14:textId="648F2E45" w:rsidR="00610A2D" w:rsidRPr="008645D7" w:rsidRDefault="00F14D57" w:rsidP="00F8410F">
    <w:pPr>
      <w:pStyle w:val="Footer"/>
      <w:tabs>
        <w:tab w:val="clear" w:pos="2552"/>
        <w:tab w:val="clear" w:pos="6237"/>
      </w:tabs>
    </w:pPr>
    <w:r w:rsidRPr="00F14D57">
      <w:t>Sample scenarios to support drills</w:t>
    </w:r>
    <w:r w:rsidR="00F8410F">
      <w:tab/>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3B8C" w14:textId="77777777" w:rsidR="004B73BD" w:rsidRPr="00763C24" w:rsidRDefault="004B73BD" w:rsidP="004B73BD">
    <w:pPr>
      <w:pStyle w:val="HeaderFooterSensitivityLabelSpace"/>
    </w:pPr>
  </w:p>
  <w:p w14:paraId="226A1445" w14:textId="5EE09175" w:rsidR="004B73BD" w:rsidRPr="004B73BD" w:rsidRDefault="00F14D57" w:rsidP="00F8410F">
    <w:pPr>
      <w:pStyle w:val="Footer"/>
      <w:tabs>
        <w:tab w:val="clear" w:pos="2552"/>
        <w:tab w:val="clear" w:pos="6237"/>
      </w:tabs>
    </w:pPr>
    <w:r w:rsidRPr="00F14D57">
      <w:t>Sample scenarios to support drills</w:t>
    </w:r>
    <w:r w:rsidR="00F8410F">
      <w:tab/>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8AA4" w14:textId="77777777" w:rsidR="00823E76" w:rsidRDefault="00823E76" w:rsidP="00921FD3">
      <w:r>
        <w:separator/>
      </w:r>
    </w:p>
  </w:footnote>
  <w:footnote w:type="continuationSeparator" w:id="0">
    <w:p w14:paraId="478A96C9" w14:textId="77777777" w:rsidR="00823E76" w:rsidRDefault="00823E76"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48A419CD" w:rsidR="004B73BD" w:rsidRDefault="00FE635D">
    <w:pPr>
      <w:pStyle w:val="Header"/>
    </w:pPr>
    <w:r>
      <w:rPr>
        <w:noProof/>
      </w:rPr>
      <mc:AlternateContent>
        <mc:Choice Requires="wps">
          <w:drawing>
            <wp:anchor distT="0" distB="0" distL="114300" distR="114300" simplePos="0" relativeHeight="251657216" behindDoc="0" locked="0" layoutInCell="1" allowOverlap="1" wp14:anchorId="19DE96FF" wp14:editId="232474DD">
              <wp:simplePos x="0" y="0"/>
              <wp:positionH relativeFrom="column">
                <wp:posOffset>5824220</wp:posOffset>
              </wp:positionH>
              <wp:positionV relativeFrom="paragraph">
                <wp:posOffset>31750</wp:posOffset>
              </wp:positionV>
              <wp:extent cx="861060" cy="852170"/>
              <wp:effectExtent l="4445" t="3175" r="1270" b="1905"/>
              <wp:wrapNone/>
              <wp:docPr id="36246729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86106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42A5F2" w14:textId="1B4F6488" w:rsidR="000A1F8B" w:rsidRDefault="00FE635D">
                          <w:r>
                            <w:rPr>
                              <w:rStyle w:val="Logo"/>
                            </w:rPr>
                            <w:drawing>
                              <wp:inline distT="0" distB="0" distL="0" distR="0" wp14:anchorId="61549270" wp14:editId="3C261062">
                                <wp:extent cx="666750" cy="723900"/>
                                <wp:effectExtent l="0" t="0" r="0" b="0"/>
                                <wp:docPr id="2"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E96FF" id="_x0000_t202" coordsize="21600,21600" o:spt="202" path="m,l,21600r21600,l21600,xe">
              <v:stroke joinstyle="miter"/>
              <v:path gradientshapeok="t" o:connecttype="rect"/>
            </v:shapetype>
            <v:shape id="Text Box 2" o:spid="_x0000_s1026" type="#_x0000_t202" style="position:absolute;margin-left:458.6pt;margin-top:2.5pt;width:67.8pt;height: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" filled="f" stroked="f" strokeweight=".5pt">
              <o:lock v:ext="edit" aspectratio="t" verticies="t" text="t" shapetype="t"/>
              <v:textbox>
                <w:txbxContent>
                  <w:p w14:paraId="3542A5F2" w14:textId="1B4F6488" w:rsidR="000A1F8B" w:rsidRDefault="00FE635D">
                    <w:r>
                      <w:rPr>
                        <w:rStyle w:val="Logo"/>
                      </w:rPr>
                      <w:drawing>
                        <wp:inline distT="0" distB="0" distL="0" distR="0" wp14:anchorId="61549270" wp14:editId="3C261062">
                          <wp:extent cx="666750" cy="723900"/>
                          <wp:effectExtent l="0" t="0" r="0" b="0"/>
                          <wp:docPr id="2"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1A75782E" wp14:editId="3D4B00F2">
              <wp:simplePos x="0" y="0"/>
              <wp:positionH relativeFrom="page">
                <wp:align>center</wp:align>
              </wp:positionH>
              <wp:positionV relativeFrom="page">
                <wp:align>top</wp:align>
              </wp:positionV>
              <wp:extent cx="7560310" cy="2339975"/>
              <wp:effectExtent l="9525" t="9525" r="12065" b="12700"/>
              <wp:wrapNone/>
              <wp:docPr id="7540748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9975"/>
                      </a:xfrm>
                      <a:prstGeom prst="rect">
                        <a:avLst/>
                      </a:prstGeom>
                      <a:solidFill>
                        <a:srgbClr val="CBEDFD"/>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526F05" id="Rectangle 1" o:spid="_x0000_s1026"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" fillcolor="#cbedfd" strokecolor="white"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num w:numId="1" w16cid:durableId="506213769">
    <w:abstractNumId w:val="4"/>
  </w:num>
  <w:num w:numId="2" w16cid:durableId="210000052">
    <w:abstractNumId w:val="5"/>
  </w:num>
  <w:num w:numId="3" w16cid:durableId="1117605877">
    <w:abstractNumId w:val="3"/>
  </w:num>
  <w:num w:numId="4" w16cid:durableId="922032957">
    <w:abstractNumId w:val="0"/>
  </w:num>
  <w:num w:numId="5" w16cid:durableId="852843039">
    <w:abstractNumId w:val="2"/>
  </w:num>
  <w:num w:numId="6" w16cid:durableId="514271019">
    <w:abstractNumId w:val="1"/>
  </w:num>
  <w:num w:numId="7" w16cid:durableId="1448886017">
    <w:abstractNumId w:val="1"/>
    <w:lvlOverride w:ilvl="0">
      <w:startOverride w:val="1"/>
    </w:lvlOverride>
  </w:num>
  <w:num w:numId="8" w16cid:durableId="1276911410">
    <w:abstractNumId w:val="0"/>
    <w:lvlOverride w:ilvl="0">
      <w:startOverride w:val="1"/>
    </w:lvlOverride>
  </w:num>
  <w:num w:numId="9" w16cid:durableId="1865709933">
    <w:abstractNumId w:val="2"/>
    <w:lvlOverride w:ilvl="0">
      <w:startOverride w:val="1"/>
    </w:lvlOverride>
  </w:num>
  <w:num w:numId="10" w16cid:durableId="377359234">
    <w:abstractNumId w:val="4"/>
  </w:num>
  <w:num w:numId="11" w16cid:durableId="528841081">
    <w:abstractNumId w:val="1"/>
  </w:num>
  <w:num w:numId="12" w16cid:durableId="1739092390">
    <w:abstractNumId w:val="5"/>
  </w:num>
  <w:num w:numId="13" w16cid:durableId="850526881">
    <w:abstractNumId w:val="3"/>
  </w:num>
  <w:num w:numId="14" w16cid:durableId="91054541">
    <w:abstractNumId w:val="0"/>
  </w:num>
  <w:num w:numId="15" w16cid:durableId="1350763157">
    <w:abstractNumId w:val="2"/>
  </w:num>
  <w:num w:numId="16" w16cid:durableId="1203900228">
    <w:abstractNumId w:val="5"/>
  </w:num>
  <w:num w:numId="17" w16cid:durableId="1212763069">
    <w:abstractNumId w:val="3"/>
  </w:num>
  <w:num w:numId="18" w16cid:durableId="1536458492">
    <w:abstractNumId w:val="4"/>
  </w:num>
  <w:num w:numId="19" w16cid:durableId="1407992679">
    <w:abstractNumId w:val="0"/>
  </w:num>
  <w:num w:numId="20" w16cid:durableId="261763532">
    <w:abstractNumId w:val="2"/>
  </w:num>
  <w:num w:numId="21" w16cid:durableId="559900091">
    <w:abstractNumId w:val="1"/>
  </w:num>
  <w:num w:numId="22" w16cid:durableId="2131169549">
    <w:abstractNumId w:val="4"/>
    <w:lvlOverride w:ilvl="0">
      <w:startOverride w:val="1"/>
    </w:lvlOverride>
  </w:num>
  <w:num w:numId="23" w16cid:durableId="1382367783">
    <w:abstractNumId w:val="5"/>
    <w:lvlOverride w:ilvl="0">
      <w:startOverride w:val="1"/>
    </w:lvlOverride>
  </w:num>
  <w:num w:numId="24" w16cid:durableId="419331730">
    <w:abstractNumId w:val="3"/>
    <w:lvlOverride w:ilvl="0">
      <w:startOverride w:val="1"/>
    </w:lvlOverride>
  </w:num>
  <w:num w:numId="25" w16cid:durableId="173418193">
    <w:abstractNumId w:val="4"/>
  </w:num>
  <w:num w:numId="26" w16cid:durableId="1495413340">
    <w:abstractNumId w:val="1"/>
  </w:num>
  <w:num w:numId="27" w16cid:durableId="832454721">
    <w:abstractNumId w:val="1"/>
    <w:lvlOverride w:ilvl="0">
      <w:startOverride w:val="1"/>
    </w:lvlOverride>
  </w:num>
  <w:num w:numId="28" w16cid:durableId="756249304">
    <w:abstractNumId w:val="1"/>
    <w:lvlOverride w:ilvl="0">
      <w:startOverride w:val="1"/>
    </w:lvlOverride>
  </w:num>
  <w:num w:numId="29" w16cid:durableId="138421767">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F"/>
    <w:rsid w:val="00002C93"/>
    <w:rsid w:val="000100A3"/>
    <w:rsid w:val="000106AC"/>
    <w:rsid w:val="00011994"/>
    <w:rsid w:val="000142E8"/>
    <w:rsid w:val="00015091"/>
    <w:rsid w:val="00020F7D"/>
    <w:rsid w:val="00025E7F"/>
    <w:rsid w:val="00030C2E"/>
    <w:rsid w:val="00030FD2"/>
    <w:rsid w:val="000319D3"/>
    <w:rsid w:val="000319DF"/>
    <w:rsid w:val="00033066"/>
    <w:rsid w:val="000369F8"/>
    <w:rsid w:val="00042527"/>
    <w:rsid w:val="00046ACD"/>
    <w:rsid w:val="0005359F"/>
    <w:rsid w:val="0005618A"/>
    <w:rsid w:val="000829D3"/>
    <w:rsid w:val="000905BA"/>
    <w:rsid w:val="000A065F"/>
    <w:rsid w:val="000A1F8B"/>
    <w:rsid w:val="000A3A88"/>
    <w:rsid w:val="000C34C5"/>
    <w:rsid w:val="000D6B77"/>
    <w:rsid w:val="000E0F87"/>
    <w:rsid w:val="000F3D13"/>
    <w:rsid w:val="001106A0"/>
    <w:rsid w:val="00111775"/>
    <w:rsid w:val="0013204F"/>
    <w:rsid w:val="0013421B"/>
    <w:rsid w:val="00135F60"/>
    <w:rsid w:val="0014157C"/>
    <w:rsid w:val="001419CE"/>
    <w:rsid w:val="001455B6"/>
    <w:rsid w:val="001467C3"/>
    <w:rsid w:val="0015035F"/>
    <w:rsid w:val="00150CAE"/>
    <w:rsid w:val="001554D7"/>
    <w:rsid w:val="00161785"/>
    <w:rsid w:val="00163D68"/>
    <w:rsid w:val="00163DF6"/>
    <w:rsid w:val="001643A7"/>
    <w:rsid w:val="001668B1"/>
    <w:rsid w:val="001728CA"/>
    <w:rsid w:val="001800FA"/>
    <w:rsid w:val="001814F5"/>
    <w:rsid w:val="001821A3"/>
    <w:rsid w:val="00184301"/>
    <w:rsid w:val="0018663D"/>
    <w:rsid w:val="00193D21"/>
    <w:rsid w:val="001945EC"/>
    <w:rsid w:val="001A186C"/>
    <w:rsid w:val="001A628B"/>
    <w:rsid w:val="001B0831"/>
    <w:rsid w:val="001C0651"/>
    <w:rsid w:val="001C2AD2"/>
    <w:rsid w:val="001D196D"/>
    <w:rsid w:val="001D4825"/>
    <w:rsid w:val="001D4C98"/>
    <w:rsid w:val="001D754D"/>
    <w:rsid w:val="001E04AA"/>
    <w:rsid w:val="001E0762"/>
    <w:rsid w:val="001E3C1F"/>
    <w:rsid w:val="001F5761"/>
    <w:rsid w:val="001F757C"/>
    <w:rsid w:val="00216B6C"/>
    <w:rsid w:val="00224DDA"/>
    <w:rsid w:val="00233115"/>
    <w:rsid w:val="0023455E"/>
    <w:rsid w:val="002409AB"/>
    <w:rsid w:val="00246190"/>
    <w:rsid w:val="00247B09"/>
    <w:rsid w:val="002530BB"/>
    <w:rsid w:val="002605EC"/>
    <w:rsid w:val="00262045"/>
    <w:rsid w:val="00274B76"/>
    <w:rsid w:val="0027645B"/>
    <w:rsid w:val="00287597"/>
    <w:rsid w:val="00297E89"/>
    <w:rsid w:val="002C4812"/>
    <w:rsid w:val="002C4F01"/>
    <w:rsid w:val="002C4FBA"/>
    <w:rsid w:val="002C7806"/>
    <w:rsid w:val="002D06D6"/>
    <w:rsid w:val="002D0FCF"/>
    <w:rsid w:val="002D615C"/>
    <w:rsid w:val="002D7A8C"/>
    <w:rsid w:val="002E235A"/>
    <w:rsid w:val="002E34BF"/>
    <w:rsid w:val="00305D69"/>
    <w:rsid w:val="0030656B"/>
    <w:rsid w:val="00313543"/>
    <w:rsid w:val="003226D8"/>
    <w:rsid w:val="003266CA"/>
    <w:rsid w:val="00326B78"/>
    <w:rsid w:val="00332DBA"/>
    <w:rsid w:val="00333458"/>
    <w:rsid w:val="00340CA0"/>
    <w:rsid w:val="00341C12"/>
    <w:rsid w:val="00343BB5"/>
    <w:rsid w:val="003450AA"/>
    <w:rsid w:val="003452A6"/>
    <w:rsid w:val="003503CC"/>
    <w:rsid w:val="003522CE"/>
    <w:rsid w:val="00354776"/>
    <w:rsid w:val="00355B50"/>
    <w:rsid w:val="00357235"/>
    <w:rsid w:val="00360042"/>
    <w:rsid w:val="00370677"/>
    <w:rsid w:val="00371F6A"/>
    <w:rsid w:val="0037399B"/>
    <w:rsid w:val="00376323"/>
    <w:rsid w:val="00387695"/>
    <w:rsid w:val="00390670"/>
    <w:rsid w:val="003A44F5"/>
    <w:rsid w:val="003B19B3"/>
    <w:rsid w:val="003B523A"/>
    <w:rsid w:val="003C3E43"/>
    <w:rsid w:val="003C40DA"/>
    <w:rsid w:val="003E530F"/>
    <w:rsid w:val="003F2324"/>
    <w:rsid w:val="003F2482"/>
    <w:rsid w:val="003F5577"/>
    <w:rsid w:val="00402E8F"/>
    <w:rsid w:val="00403322"/>
    <w:rsid w:val="004043CC"/>
    <w:rsid w:val="00404B96"/>
    <w:rsid w:val="00414BBA"/>
    <w:rsid w:val="0042374C"/>
    <w:rsid w:val="0043431C"/>
    <w:rsid w:val="0043445D"/>
    <w:rsid w:val="00434A59"/>
    <w:rsid w:val="00437204"/>
    <w:rsid w:val="00442D54"/>
    <w:rsid w:val="0045338A"/>
    <w:rsid w:val="004609D1"/>
    <w:rsid w:val="00461B8C"/>
    <w:rsid w:val="00473FB7"/>
    <w:rsid w:val="004747A0"/>
    <w:rsid w:val="00475E3A"/>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D1302"/>
    <w:rsid w:val="004D5BE5"/>
    <w:rsid w:val="004E225E"/>
    <w:rsid w:val="004F4880"/>
    <w:rsid w:val="004F6D4C"/>
    <w:rsid w:val="004F77CB"/>
    <w:rsid w:val="00500A4E"/>
    <w:rsid w:val="00500B67"/>
    <w:rsid w:val="005117E3"/>
    <w:rsid w:val="00520735"/>
    <w:rsid w:val="0052076B"/>
    <w:rsid w:val="0053238E"/>
    <w:rsid w:val="00534EB6"/>
    <w:rsid w:val="005376CA"/>
    <w:rsid w:val="00541464"/>
    <w:rsid w:val="005417E8"/>
    <w:rsid w:val="00542E6F"/>
    <w:rsid w:val="00544E33"/>
    <w:rsid w:val="00544E58"/>
    <w:rsid w:val="00547B73"/>
    <w:rsid w:val="00550F70"/>
    <w:rsid w:val="005668BE"/>
    <w:rsid w:val="00573306"/>
    <w:rsid w:val="00574907"/>
    <w:rsid w:val="005758D2"/>
    <w:rsid w:val="0058194F"/>
    <w:rsid w:val="00581AE4"/>
    <w:rsid w:val="00586CF7"/>
    <w:rsid w:val="0059207E"/>
    <w:rsid w:val="00594DAC"/>
    <w:rsid w:val="00595377"/>
    <w:rsid w:val="005A1041"/>
    <w:rsid w:val="005A3365"/>
    <w:rsid w:val="005A3D3C"/>
    <w:rsid w:val="005A4D28"/>
    <w:rsid w:val="005B2F8C"/>
    <w:rsid w:val="005C302B"/>
    <w:rsid w:val="005C5152"/>
    <w:rsid w:val="005C7C60"/>
    <w:rsid w:val="005D2D7A"/>
    <w:rsid w:val="005D66AB"/>
    <w:rsid w:val="005E04AB"/>
    <w:rsid w:val="005E5EC0"/>
    <w:rsid w:val="005F1786"/>
    <w:rsid w:val="005F252B"/>
    <w:rsid w:val="005F4E21"/>
    <w:rsid w:val="006000A3"/>
    <w:rsid w:val="00610A2D"/>
    <w:rsid w:val="006135E2"/>
    <w:rsid w:val="006141E5"/>
    <w:rsid w:val="00640A75"/>
    <w:rsid w:val="00643642"/>
    <w:rsid w:val="006519D7"/>
    <w:rsid w:val="00672942"/>
    <w:rsid w:val="006A53BA"/>
    <w:rsid w:val="006B1D31"/>
    <w:rsid w:val="006B3A51"/>
    <w:rsid w:val="006B423C"/>
    <w:rsid w:val="006B7139"/>
    <w:rsid w:val="006C4799"/>
    <w:rsid w:val="006C5F4C"/>
    <w:rsid w:val="006C5FD2"/>
    <w:rsid w:val="006D29D7"/>
    <w:rsid w:val="006D2FD4"/>
    <w:rsid w:val="006D64E0"/>
    <w:rsid w:val="006E1919"/>
    <w:rsid w:val="006E1E20"/>
    <w:rsid w:val="006E4A18"/>
    <w:rsid w:val="006E76C9"/>
    <w:rsid w:val="006E79DB"/>
    <w:rsid w:val="006F1B7B"/>
    <w:rsid w:val="006F2AF0"/>
    <w:rsid w:val="006F33F5"/>
    <w:rsid w:val="006F4699"/>
    <w:rsid w:val="00705E32"/>
    <w:rsid w:val="0071665D"/>
    <w:rsid w:val="0072008C"/>
    <w:rsid w:val="00720CB1"/>
    <w:rsid w:val="00740716"/>
    <w:rsid w:val="00742F66"/>
    <w:rsid w:val="007432AD"/>
    <w:rsid w:val="00746C9F"/>
    <w:rsid w:val="007515EA"/>
    <w:rsid w:val="0076385B"/>
    <w:rsid w:val="00763C24"/>
    <w:rsid w:val="007649A1"/>
    <w:rsid w:val="00773649"/>
    <w:rsid w:val="007772E3"/>
    <w:rsid w:val="00786A8D"/>
    <w:rsid w:val="00790147"/>
    <w:rsid w:val="00790E91"/>
    <w:rsid w:val="007A02AF"/>
    <w:rsid w:val="007A0B4D"/>
    <w:rsid w:val="007A2961"/>
    <w:rsid w:val="007A3054"/>
    <w:rsid w:val="007A3BC4"/>
    <w:rsid w:val="007A40B2"/>
    <w:rsid w:val="007A7FA3"/>
    <w:rsid w:val="007B67D7"/>
    <w:rsid w:val="007B75E6"/>
    <w:rsid w:val="007C2CF7"/>
    <w:rsid w:val="007D1B43"/>
    <w:rsid w:val="007E3FA7"/>
    <w:rsid w:val="007E4B9B"/>
    <w:rsid w:val="007E51BF"/>
    <w:rsid w:val="007F31F9"/>
    <w:rsid w:val="007F3627"/>
    <w:rsid w:val="007F661A"/>
    <w:rsid w:val="007F721D"/>
    <w:rsid w:val="00802278"/>
    <w:rsid w:val="00802606"/>
    <w:rsid w:val="00803EC0"/>
    <w:rsid w:val="008126E9"/>
    <w:rsid w:val="00822D56"/>
    <w:rsid w:val="00823E76"/>
    <w:rsid w:val="008274FF"/>
    <w:rsid w:val="00827BFC"/>
    <w:rsid w:val="00836860"/>
    <w:rsid w:val="0084244C"/>
    <w:rsid w:val="0084309C"/>
    <w:rsid w:val="008433D6"/>
    <w:rsid w:val="00852196"/>
    <w:rsid w:val="0086224D"/>
    <w:rsid w:val="008645D7"/>
    <w:rsid w:val="00864B67"/>
    <w:rsid w:val="008667B1"/>
    <w:rsid w:val="0088525A"/>
    <w:rsid w:val="008864B8"/>
    <w:rsid w:val="00894241"/>
    <w:rsid w:val="0089447F"/>
    <w:rsid w:val="00897B7A"/>
    <w:rsid w:val="008A2C4F"/>
    <w:rsid w:val="008C2B5F"/>
    <w:rsid w:val="008C5F0D"/>
    <w:rsid w:val="008C7AFA"/>
    <w:rsid w:val="008D5F35"/>
    <w:rsid w:val="008E2561"/>
    <w:rsid w:val="008E262F"/>
    <w:rsid w:val="008E6EBB"/>
    <w:rsid w:val="008E7C41"/>
    <w:rsid w:val="008F671A"/>
    <w:rsid w:val="009022C6"/>
    <w:rsid w:val="00903CC8"/>
    <w:rsid w:val="0090595C"/>
    <w:rsid w:val="00905970"/>
    <w:rsid w:val="00907377"/>
    <w:rsid w:val="00914F51"/>
    <w:rsid w:val="00921FD3"/>
    <w:rsid w:val="009220D7"/>
    <w:rsid w:val="00931697"/>
    <w:rsid w:val="00940A26"/>
    <w:rsid w:val="00942939"/>
    <w:rsid w:val="00946C9F"/>
    <w:rsid w:val="00956C67"/>
    <w:rsid w:val="00957BDD"/>
    <w:rsid w:val="0096220F"/>
    <w:rsid w:val="00973604"/>
    <w:rsid w:val="009820AF"/>
    <w:rsid w:val="00983DB2"/>
    <w:rsid w:val="00986B43"/>
    <w:rsid w:val="00992EEC"/>
    <w:rsid w:val="00992F13"/>
    <w:rsid w:val="009931E1"/>
    <w:rsid w:val="00994AF2"/>
    <w:rsid w:val="009950D3"/>
    <w:rsid w:val="009977D9"/>
    <w:rsid w:val="00997A69"/>
    <w:rsid w:val="00997B05"/>
    <w:rsid w:val="009A31A2"/>
    <w:rsid w:val="009B0C2F"/>
    <w:rsid w:val="009B15CE"/>
    <w:rsid w:val="009B5355"/>
    <w:rsid w:val="009C163C"/>
    <w:rsid w:val="009C5090"/>
    <w:rsid w:val="009D6CFB"/>
    <w:rsid w:val="009F14B2"/>
    <w:rsid w:val="00A00CBC"/>
    <w:rsid w:val="00A03228"/>
    <w:rsid w:val="00A05561"/>
    <w:rsid w:val="00A12D64"/>
    <w:rsid w:val="00A165AF"/>
    <w:rsid w:val="00A20D01"/>
    <w:rsid w:val="00A247A6"/>
    <w:rsid w:val="00A263B1"/>
    <w:rsid w:val="00A32CAE"/>
    <w:rsid w:val="00A346AA"/>
    <w:rsid w:val="00A41201"/>
    <w:rsid w:val="00A42E9D"/>
    <w:rsid w:val="00A5765A"/>
    <w:rsid w:val="00A66AB0"/>
    <w:rsid w:val="00A7358D"/>
    <w:rsid w:val="00A75153"/>
    <w:rsid w:val="00A762DA"/>
    <w:rsid w:val="00AA410E"/>
    <w:rsid w:val="00AA591D"/>
    <w:rsid w:val="00AB27C8"/>
    <w:rsid w:val="00AB7435"/>
    <w:rsid w:val="00AC17F8"/>
    <w:rsid w:val="00AC5770"/>
    <w:rsid w:val="00AC6DF0"/>
    <w:rsid w:val="00AD053A"/>
    <w:rsid w:val="00AD2763"/>
    <w:rsid w:val="00AE51F8"/>
    <w:rsid w:val="00AF2046"/>
    <w:rsid w:val="00AF33A6"/>
    <w:rsid w:val="00AF4937"/>
    <w:rsid w:val="00AF7E94"/>
    <w:rsid w:val="00B04FAF"/>
    <w:rsid w:val="00B076C0"/>
    <w:rsid w:val="00B1005A"/>
    <w:rsid w:val="00B17909"/>
    <w:rsid w:val="00B269E7"/>
    <w:rsid w:val="00B373A3"/>
    <w:rsid w:val="00B37EEA"/>
    <w:rsid w:val="00B4618E"/>
    <w:rsid w:val="00B5628B"/>
    <w:rsid w:val="00B8774E"/>
    <w:rsid w:val="00B91AC1"/>
    <w:rsid w:val="00B94730"/>
    <w:rsid w:val="00BA087C"/>
    <w:rsid w:val="00BA2B93"/>
    <w:rsid w:val="00BB00A2"/>
    <w:rsid w:val="00BB5A2E"/>
    <w:rsid w:val="00BB6571"/>
    <w:rsid w:val="00BC2680"/>
    <w:rsid w:val="00BC303F"/>
    <w:rsid w:val="00BC6216"/>
    <w:rsid w:val="00BC6ADB"/>
    <w:rsid w:val="00BD36C7"/>
    <w:rsid w:val="00BD5B4B"/>
    <w:rsid w:val="00BD5BB9"/>
    <w:rsid w:val="00BD6F06"/>
    <w:rsid w:val="00BE02CE"/>
    <w:rsid w:val="00BE3982"/>
    <w:rsid w:val="00BE3F7B"/>
    <w:rsid w:val="00BF3ECB"/>
    <w:rsid w:val="00BF7033"/>
    <w:rsid w:val="00C05CFB"/>
    <w:rsid w:val="00C05E58"/>
    <w:rsid w:val="00C12988"/>
    <w:rsid w:val="00C1506D"/>
    <w:rsid w:val="00C15462"/>
    <w:rsid w:val="00C165A5"/>
    <w:rsid w:val="00C1730F"/>
    <w:rsid w:val="00C17355"/>
    <w:rsid w:val="00C277CC"/>
    <w:rsid w:val="00C30927"/>
    <w:rsid w:val="00C31D1F"/>
    <w:rsid w:val="00C3455A"/>
    <w:rsid w:val="00C405A8"/>
    <w:rsid w:val="00C43C8C"/>
    <w:rsid w:val="00C509DC"/>
    <w:rsid w:val="00C515B8"/>
    <w:rsid w:val="00C52929"/>
    <w:rsid w:val="00C52B28"/>
    <w:rsid w:val="00C570D1"/>
    <w:rsid w:val="00C572B1"/>
    <w:rsid w:val="00C578EF"/>
    <w:rsid w:val="00C620A4"/>
    <w:rsid w:val="00C62FCD"/>
    <w:rsid w:val="00C64023"/>
    <w:rsid w:val="00C649CD"/>
    <w:rsid w:val="00CA23DA"/>
    <w:rsid w:val="00CA4083"/>
    <w:rsid w:val="00CC0686"/>
    <w:rsid w:val="00CD179E"/>
    <w:rsid w:val="00CD4B86"/>
    <w:rsid w:val="00CE00DA"/>
    <w:rsid w:val="00CE4725"/>
    <w:rsid w:val="00CE4BAD"/>
    <w:rsid w:val="00CF2162"/>
    <w:rsid w:val="00D0131E"/>
    <w:rsid w:val="00D015E0"/>
    <w:rsid w:val="00D056F8"/>
    <w:rsid w:val="00D1583E"/>
    <w:rsid w:val="00D16E49"/>
    <w:rsid w:val="00D201EE"/>
    <w:rsid w:val="00D20F63"/>
    <w:rsid w:val="00D3139F"/>
    <w:rsid w:val="00D4026B"/>
    <w:rsid w:val="00D43B4A"/>
    <w:rsid w:val="00D4739F"/>
    <w:rsid w:val="00D47920"/>
    <w:rsid w:val="00D507EE"/>
    <w:rsid w:val="00D51B8A"/>
    <w:rsid w:val="00D52821"/>
    <w:rsid w:val="00D5466F"/>
    <w:rsid w:val="00D5593B"/>
    <w:rsid w:val="00D67134"/>
    <w:rsid w:val="00D70EBF"/>
    <w:rsid w:val="00D74819"/>
    <w:rsid w:val="00D833D1"/>
    <w:rsid w:val="00D847B1"/>
    <w:rsid w:val="00D87EC4"/>
    <w:rsid w:val="00D96F3A"/>
    <w:rsid w:val="00DA0CFA"/>
    <w:rsid w:val="00DB30BF"/>
    <w:rsid w:val="00DB7BED"/>
    <w:rsid w:val="00DD3473"/>
    <w:rsid w:val="00DD502A"/>
    <w:rsid w:val="00DD7509"/>
    <w:rsid w:val="00DE001E"/>
    <w:rsid w:val="00DF3D48"/>
    <w:rsid w:val="00DF4166"/>
    <w:rsid w:val="00E03D68"/>
    <w:rsid w:val="00E1175E"/>
    <w:rsid w:val="00E1351C"/>
    <w:rsid w:val="00E26B15"/>
    <w:rsid w:val="00E313D9"/>
    <w:rsid w:val="00E316AD"/>
    <w:rsid w:val="00E35D92"/>
    <w:rsid w:val="00E56242"/>
    <w:rsid w:val="00E62BCD"/>
    <w:rsid w:val="00E675BF"/>
    <w:rsid w:val="00E750C1"/>
    <w:rsid w:val="00E81762"/>
    <w:rsid w:val="00E96EBF"/>
    <w:rsid w:val="00EA0098"/>
    <w:rsid w:val="00EA016D"/>
    <w:rsid w:val="00EA186E"/>
    <w:rsid w:val="00EA2CFB"/>
    <w:rsid w:val="00EA5586"/>
    <w:rsid w:val="00EC0EE2"/>
    <w:rsid w:val="00EC152C"/>
    <w:rsid w:val="00EC1935"/>
    <w:rsid w:val="00EC72BA"/>
    <w:rsid w:val="00ED6454"/>
    <w:rsid w:val="00ED6A10"/>
    <w:rsid w:val="00ED7794"/>
    <w:rsid w:val="00EE2622"/>
    <w:rsid w:val="00EE3B0F"/>
    <w:rsid w:val="00EF07A7"/>
    <w:rsid w:val="00EF1C2A"/>
    <w:rsid w:val="00EF3B12"/>
    <w:rsid w:val="00EF66A8"/>
    <w:rsid w:val="00F06145"/>
    <w:rsid w:val="00F1307B"/>
    <w:rsid w:val="00F14D57"/>
    <w:rsid w:val="00F2157A"/>
    <w:rsid w:val="00F245B4"/>
    <w:rsid w:val="00F35372"/>
    <w:rsid w:val="00F37E5F"/>
    <w:rsid w:val="00F54B50"/>
    <w:rsid w:val="00F603E4"/>
    <w:rsid w:val="00F6553F"/>
    <w:rsid w:val="00F80106"/>
    <w:rsid w:val="00F815D0"/>
    <w:rsid w:val="00F82311"/>
    <w:rsid w:val="00F83ECF"/>
    <w:rsid w:val="00F8410F"/>
    <w:rsid w:val="00F9078F"/>
    <w:rsid w:val="00FA0FC5"/>
    <w:rsid w:val="00FC2D5A"/>
    <w:rsid w:val="00FC3449"/>
    <w:rsid w:val="00FC44CB"/>
    <w:rsid w:val="00FC6062"/>
    <w:rsid w:val="00FC792C"/>
    <w:rsid w:val="00FD3B1E"/>
    <w:rsid w:val="00FE00E5"/>
    <w:rsid w:val="00FE0C95"/>
    <w:rsid w:val="00FE13E3"/>
    <w:rsid w:val="00FE173B"/>
    <w:rsid w:val="00FE3150"/>
    <w:rsid w:val="00FE6260"/>
    <w:rsid w:val="00FE635D"/>
    <w:rsid w:val="00FF3C04"/>
    <w:rsid w:val="00FF60C2"/>
    <w:rsid w:val="02E00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B111D53B-EB8D-447D-82CB-49F390C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2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6"/>
      </w:numPr>
      <w:tabs>
        <w:tab w:val="clear" w:pos="2059"/>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17"/>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19"/>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2.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3.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D4F52-FF29-3B41-82C6-C7473DE9567A}">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5c0ec940-4ad3-4ee4-b4d4-ae4652ed63af"/>
    <ds:schemaRef ds:uri="http://schemas.microsoft.com/office/infopath/2007/PartnerControls"/>
    <ds:schemaRef ds:uri="http://schemas.openxmlformats.org/package/2006/metadata/core-properties"/>
    <ds:schemaRef ds:uri="82cc3b61-1039-4c1f-8b58-2046032b35b6"/>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1</TotalTime>
  <Pages>2</Pages>
  <Words>288</Words>
  <Characters>1644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Sample scenarios to support drills</vt:lpstr>
    </vt:vector>
  </TitlesOfParts>
  <Manager/>
  <Company/>
  <LinksUpToDate>false</LinksUpToDate>
  <CharactersWithSpaces>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scenarios to support drills</dc:title>
  <dc:subject/>
  <dc:creator>Microsoft Office User</dc:creator>
  <cp:keywords/>
  <dc:description/>
  <cp:lastModifiedBy>Nell Rendalls</cp:lastModifiedBy>
  <cp:revision>2</cp:revision>
  <cp:lastPrinted>2022-02-08T07:22:00Z</cp:lastPrinted>
  <dcterms:created xsi:type="dcterms:W3CDTF">2023-11-08T02:48:00Z</dcterms:created>
  <dcterms:modified xsi:type="dcterms:W3CDTF">2023-11-08T02:48:00Z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