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96724" w14:textId="749EB086" w:rsidR="00F815D0" w:rsidRPr="0051472C" w:rsidRDefault="00EE3B0F" w:rsidP="001F15E9">
      <w:pPr>
        <w:pStyle w:val="DescriptororName"/>
        <w:spacing w:before="120" w:after="120"/>
        <w:contextualSpacing w:val="0"/>
      </w:pPr>
      <w:r>
        <w:t>NSW Department of Education</w:t>
      </w:r>
    </w:p>
    <w:p w14:paraId="77017B49" w14:textId="77777777" w:rsidR="002B439E" w:rsidRPr="000A1F8B" w:rsidRDefault="002B439E" w:rsidP="001F15E9">
      <w:pPr>
        <w:pStyle w:val="BodyText"/>
      </w:pPr>
    </w:p>
    <w:p w14:paraId="7C736645" w14:textId="1495A2A4" w:rsidR="00EA186E" w:rsidRPr="00D05B46" w:rsidRDefault="0030370C" w:rsidP="00B210E9">
      <w:pPr>
        <w:pStyle w:val="Heading1"/>
        <w:numPr>
          <w:ilvl w:val="0"/>
          <w:numId w:val="0"/>
        </w:numPr>
      </w:pPr>
      <w:bookmarkStart w:id="0" w:name="_Emergency_Management_Plan"/>
      <w:bookmarkStart w:id="1" w:name="_Toc145330044"/>
      <w:bookmarkStart w:id="2" w:name="_Toc146017334"/>
      <w:bookmarkEnd w:id="0"/>
      <w:r w:rsidRPr="00D05B46">
        <w:t xml:space="preserve">Emergency Management Plan </w:t>
      </w:r>
      <w:bookmarkEnd w:id="1"/>
      <w:r w:rsidRPr="00D05B46">
        <w:t>20</w:t>
      </w:r>
      <w:sdt>
        <w:sdtPr>
          <w:id w:val="1315458425"/>
          <w:placeholder>
            <w:docPart w:val="6B9A718EE9744F3980E0BF6B50B95E1E"/>
          </w:placeholder>
        </w:sdtPr>
        <w:sdtEndPr/>
        <w:sdtContent>
          <w:r w:rsidR="00DE3B96" w:rsidRPr="002B6398">
            <w:t>XX</w:t>
          </w:r>
        </w:sdtContent>
      </w:sdt>
      <w:r w:rsidR="008C39A7" w:rsidRPr="002B6398">
        <w:t>–</w:t>
      </w:r>
      <w:sdt>
        <w:sdtPr>
          <w:id w:val="-1759968716"/>
          <w:placeholder>
            <w:docPart w:val="6B9A718EE9744F3980E0BF6B50B95E1E"/>
          </w:placeholder>
        </w:sdtPr>
        <w:sdtEndPr/>
        <w:sdtContent>
          <w:r w:rsidR="00DE3B96" w:rsidRPr="002B6398">
            <w:t>XX</w:t>
          </w:r>
        </w:sdtContent>
      </w:sdt>
      <w:bookmarkEnd w:id="2"/>
    </w:p>
    <w:sdt>
      <w:sdtPr>
        <w:id w:val="3412885"/>
        <w:placeholder>
          <w:docPart w:val="BA30D6FCFADC4325A62B176812B50767"/>
        </w:placeholder>
      </w:sdtPr>
      <w:sdtEndPr/>
      <w:sdtContent>
        <w:p w14:paraId="6CDD9461" w14:textId="5704117E" w:rsidR="0030370C" w:rsidRPr="0030370C" w:rsidRDefault="0030370C" w:rsidP="00070577">
          <w:pPr>
            <w:pStyle w:val="DescriptororName"/>
            <w:rPr>
              <w:szCs w:val="14"/>
            </w:rPr>
          </w:pPr>
          <w:r w:rsidRPr="002B6398">
            <w:t xml:space="preserve">&lt;Insert the name of </w:t>
          </w:r>
          <w:r w:rsidR="002B6398">
            <w:t>s</w:t>
          </w:r>
          <w:r w:rsidRPr="002B6398">
            <w:t>ervice here&gt;</w:t>
          </w:r>
        </w:p>
      </w:sdtContent>
    </w:sdt>
    <w:p w14:paraId="0B924068" w14:textId="77777777" w:rsidR="0030370C" w:rsidRDefault="0030370C" w:rsidP="001F15E9">
      <w:pPr>
        <w:pStyle w:val="BodyText"/>
      </w:pPr>
    </w:p>
    <w:tbl>
      <w:tblPr>
        <w:tblW w:w="0" w:type="auto"/>
        <w:tblInd w:w="5" w:type="dxa"/>
        <w:tblBorders>
          <w:top w:val="single" w:sz="4" w:space="0" w:color="auto"/>
          <w:bottom w:val="single" w:sz="4" w:space="0" w:color="auto"/>
          <w:insideH w:val="single" w:sz="4" w:space="0" w:color="auto"/>
          <w:insideV w:val="single" w:sz="4" w:space="0" w:color="auto"/>
        </w:tblBorders>
        <w:tblLook w:val="0420" w:firstRow="1" w:lastRow="0" w:firstColumn="0" w:lastColumn="0" w:noHBand="0" w:noVBand="1"/>
      </w:tblPr>
      <w:tblGrid>
        <w:gridCol w:w="5050"/>
        <w:gridCol w:w="5144"/>
      </w:tblGrid>
      <w:tr w:rsidR="00B63587" w14:paraId="4814009A" w14:textId="77777777" w:rsidTr="00AF4FAF">
        <w:tc>
          <w:tcPr>
            <w:tcW w:w="5050" w:type="dxa"/>
            <w:shd w:val="clear" w:color="auto" w:fill="auto"/>
          </w:tcPr>
          <w:p w14:paraId="1349C4B7" w14:textId="7C2BCBF4" w:rsidR="00B63587" w:rsidRDefault="00B63587" w:rsidP="00A94D66">
            <w:pPr>
              <w:pStyle w:val="BodyText"/>
            </w:pPr>
            <w:r w:rsidRPr="00B63587">
              <w:t>Physical address</w:t>
            </w:r>
          </w:p>
        </w:tc>
        <w:tc>
          <w:tcPr>
            <w:tcW w:w="5144" w:type="dxa"/>
            <w:shd w:val="clear" w:color="auto" w:fill="auto"/>
          </w:tcPr>
          <w:sdt>
            <w:sdtPr>
              <w:id w:val="939414436"/>
              <w:placeholder>
                <w:docPart w:val="99FE12ABC8B644BCB981F9F230BFD240"/>
              </w:placeholder>
            </w:sdtPr>
            <w:sdtEndPr/>
            <w:sdtContent>
              <w:p w14:paraId="100C6F3C" w14:textId="7B25ECD4" w:rsidR="00B63587" w:rsidRPr="00423238" w:rsidRDefault="00A10431" w:rsidP="00A94D66">
                <w:pPr>
                  <w:pStyle w:val="BodyText"/>
                </w:pPr>
                <w:r>
                  <w:t>&lt;</w:t>
                </w:r>
                <w:r w:rsidR="00B63587" w:rsidRPr="00423238">
                  <w:t>Refer to the Cover Page section of the Guide to developing your Emergency Management Plan</w:t>
                </w:r>
                <w:r>
                  <w:t>&gt;</w:t>
                </w:r>
              </w:p>
            </w:sdtContent>
          </w:sdt>
        </w:tc>
      </w:tr>
      <w:tr w:rsidR="00B63587" w14:paraId="0DFEA709" w14:textId="77777777" w:rsidTr="00AF4FAF">
        <w:tc>
          <w:tcPr>
            <w:tcW w:w="5050" w:type="dxa"/>
            <w:shd w:val="clear" w:color="auto" w:fill="auto"/>
          </w:tcPr>
          <w:p w14:paraId="4267E970" w14:textId="69858D4C" w:rsidR="00B63587" w:rsidRDefault="00B63587" w:rsidP="00A94D66">
            <w:pPr>
              <w:pStyle w:val="BodyText"/>
            </w:pPr>
            <w:r w:rsidRPr="00B63587">
              <w:t>Phone number</w:t>
            </w:r>
          </w:p>
        </w:tc>
        <w:sdt>
          <w:sdtPr>
            <w:id w:val="155354167"/>
            <w:placeholder>
              <w:docPart w:val="99FE12ABC8B644BCB981F9F230BFD240"/>
            </w:placeholder>
          </w:sdtPr>
          <w:sdtEndPr/>
          <w:sdtContent>
            <w:sdt>
              <w:sdtPr>
                <w:id w:val="-502210864"/>
                <w:placeholder>
                  <w:docPart w:val="8C98C13C7207449B86725F09CB8E8CEC"/>
                </w:placeholder>
                <w:showingPlcHdr/>
              </w:sdtPr>
              <w:sdtEndPr/>
              <w:sdtContent>
                <w:tc>
                  <w:tcPr>
                    <w:tcW w:w="5144" w:type="dxa"/>
                    <w:shd w:val="clear" w:color="auto" w:fill="auto"/>
                  </w:tcPr>
                  <w:p w14:paraId="27735132" w14:textId="2287658B" w:rsidR="00B63587" w:rsidRDefault="005A79F9" w:rsidP="00A94D66">
                    <w:pPr>
                      <w:pStyle w:val="BodyText"/>
                    </w:pPr>
                    <w:r w:rsidRPr="005A79F9">
                      <w:t>Click or tap here to enter text.</w:t>
                    </w:r>
                  </w:p>
                </w:tc>
              </w:sdtContent>
            </w:sdt>
          </w:sdtContent>
        </w:sdt>
      </w:tr>
      <w:tr w:rsidR="00015FF4" w14:paraId="6AA58B96" w14:textId="77777777" w:rsidTr="00AF4FAF">
        <w:tc>
          <w:tcPr>
            <w:tcW w:w="5050" w:type="dxa"/>
            <w:shd w:val="clear" w:color="auto" w:fill="auto"/>
          </w:tcPr>
          <w:p w14:paraId="7D5ABCC3" w14:textId="12AC5611" w:rsidR="00015FF4" w:rsidRDefault="00015FF4" w:rsidP="00015FF4">
            <w:pPr>
              <w:pStyle w:val="BodyText"/>
            </w:pPr>
            <w:r w:rsidRPr="00B63587">
              <w:t>Email</w:t>
            </w:r>
            <w:r>
              <w:t xml:space="preserve"> address</w:t>
            </w:r>
          </w:p>
        </w:tc>
        <w:sdt>
          <w:sdtPr>
            <w:id w:val="77341110"/>
            <w:placeholder>
              <w:docPart w:val="33986D2682F54565BCB9992DF3F235AC"/>
            </w:placeholder>
            <w:showingPlcHdr/>
          </w:sdtPr>
          <w:sdtEndPr/>
          <w:sdtContent>
            <w:tc>
              <w:tcPr>
                <w:tcW w:w="5144" w:type="dxa"/>
                <w:shd w:val="clear" w:color="auto" w:fill="auto"/>
              </w:tcPr>
              <w:p w14:paraId="1D088365" w14:textId="2062CEC8" w:rsidR="00015FF4" w:rsidRDefault="00015FF4" w:rsidP="00015FF4">
                <w:pPr>
                  <w:pStyle w:val="BodyText"/>
                </w:pPr>
                <w:r w:rsidRPr="005A79F9">
                  <w:t>Click or tap here to enter text.</w:t>
                </w:r>
              </w:p>
            </w:tc>
          </w:sdtContent>
        </w:sdt>
      </w:tr>
      <w:tr w:rsidR="00015FF4" w14:paraId="622A27D6" w14:textId="77777777" w:rsidTr="00AF4FAF">
        <w:tc>
          <w:tcPr>
            <w:tcW w:w="5050" w:type="dxa"/>
            <w:shd w:val="clear" w:color="auto" w:fill="auto"/>
          </w:tcPr>
          <w:p w14:paraId="6BE8E7C9" w14:textId="2D7EA3C1" w:rsidR="00015FF4" w:rsidRDefault="00015FF4" w:rsidP="00015FF4">
            <w:pPr>
              <w:pStyle w:val="BodyText"/>
            </w:pPr>
            <w:r w:rsidRPr="00B63587">
              <w:t>Bureau of Meteorology/Regional Fire District</w:t>
            </w:r>
          </w:p>
        </w:tc>
        <w:sdt>
          <w:sdtPr>
            <w:id w:val="160983063"/>
            <w:placeholder>
              <w:docPart w:val="47FA1D8C42174EB7A453DEC96D4A774C"/>
            </w:placeholder>
            <w:showingPlcHdr/>
          </w:sdtPr>
          <w:sdtEndPr/>
          <w:sdtContent>
            <w:tc>
              <w:tcPr>
                <w:tcW w:w="5144" w:type="dxa"/>
                <w:shd w:val="clear" w:color="auto" w:fill="auto"/>
              </w:tcPr>
              <w:p w14:paraId="6110F23E" w14:textId="4EF26435" w:rsidR="00015FF4" w:rsidRDefault="00015FF4" w:rsidP="00015FF4">
                <w:pPr>
                  <w:pStyle w:val="BodyText"/>
                </w:pPr>
                <w:r w:rsidRPr="005A79F9">
                  <w:t>Click or tap here to enter text.</w:t>
                </w:r>
              </w:p>
            </w:tc>
          </w:sdtContent>
        </w:sdt>
      </w:tr>
      <w:tr w:rsidR="00015FF4" w14:paraId="3039B05C" w14:textId="77777777" w:rsidTr="00AF4FAF">
        <w:tc>
          <w:tcPr>
            <w:tcW w:w="5050" w:type="dxa"/>
            <w:shd w:val="clear" w:color="auto" w:fill="auto"/>
          </w:tcPr>
          <w:p w14:paraId="06472B7D" w14:textId="2B4D41E1" w:rsidR="00015FF4" w:rsidRDefault="00015FF4" w:rsidP="00015FF4">
            <w:pPr>
              <w:pStyle w:val="BodyText"/>
            </w:pPr>
            <w:r w:rsidRPr="00B63587">
              <w:t>Service SE number</w:t>
            </w:r>
          </w:p>
        </w:tc>
        <w:sdt>
          <w:sdtPr>
            <w:id w:val="1634597981"/>
            <w:placeholder>
              <w:docPart w:val="87BC07BBAB644CC4BBF7E69002D24707"/>
            </w:placeholder>
            <w:showingPlcHdr/>
          </w:sdtPr>
          <w:sdtEndPr/>
          <w:sdtContent>
            <w:tc>
              <w:tcPr>
                <w:tcW w:w="5144" w:type="dxa"/>
                <w:shd w:val="clear" w:color="auto" w:fill="auto"/>
              </w:tcPr>
              <w:p w14:paraId="735C1FB7" w14:textId="7B85ACD6" w:rsidR="00015FF4" w:rsidRDefault="00015FF4" w:rsidP="00015FF4">
                <w:pPr>
                  <w:pStyle w:val="BodyText"/>
                </w:pPr>
                <w:r w:rsidRPr="005A79F9">
                  <w:t>Click or tap here to enter text.</w:t>
                </w:r>
              </w:p>
            </w:tc>
          </w:sdtContent>
        </w:sdt>
      </w:tr>
      <w:tr w:rsidR="00015FF4" w14:paraId="777A33D7" w14:textId="77777777" w:rsidTr="00AF4FAF">
        <w:tc>
          <w:tcPr>
            <w:tcW w:w="5050" w:type="dxa"/>
            <w:shd w:val="clear" w:color="auto" w:fill="auto"/>
          </w:tcPr>
          <w:p w14:paraId="302F7D15" w14:textId="0E6C4389" w:rsidR="00015FF4" w:rsidRDefault="00015FF4" w:rsidP="00015FF4">
            <w:pPr>
              <w:pStyle w:val="BodyText"/>
            </w:pPr>
            <w:r w:rsidRPr="00B63587">
              <w:t>Provider number</w:t>
            </w:r>
          </w:p>
        </w:tc>
        <w:sdt>
          <w:sdtPr>
            <w:id w:val="-1188358226"/>
            <w:placeholder>
              <w:docPart w:val="70FB2BA817CF49F580F9F6D5B0EC0744"/>
            </w:placeholder>
            <w:showingPlcHdr/>
          </w:sdtPr>
          <w:sdtEndPr/>
          <w:sdtContent>
            <w:tc>
              <w:tcPr>
                <w:tcW w:w="5144" w:type="dxa"/>
                <w:shd w:val="clear" w:color="auto" w:fill="auto"/>
              </w:tcPr>
              <w:p w14:paraId="28DE694B" w14:textId="5C99AB5C" w:rsidR="00015FF4" w:rsidRDefault="00015FF4" w:rsidP="00015FF4">
                <w:pPr>
                  <w:pStyle w:val="BodyText"/>
                </w:pPr>
                <w:r w:rsidRPr="00C845D6">
                  <w:t>Click or tap here to enter text.</w:t>
                </w:r>
              </w:p>
            </w:tc>
          </w:sdtContent>
        </w:sdt>
      </w:tr>
      <w:tr w:rsidR="00015FF4" w14:paraId="4DD921BA" w14:textId="77777777" w:rsidTr="00AF4FAF">
        <w:tc>
          <w:tcPr>
            <w:tcW w:w="5050" w:type="dxa"/>
            <w:shd w:val="clear" w:color="auto" w:fill="auto"/>
          </w:tcPr>
          <w:p w14:paraId="2623B7E4" w14:textId="18E6F0AA" w:rsidR="00015FF4" w:rsidRDefault="00015FF4" w:rsidP="00015FF4">
            <w:pPr>
              <w:pStyle w:val="BodyText"/>
            </w:pPr>
            <w:r w:rsidRPr="00B63587">
              <w:t>Name of person/s preparing plan</w:t>
            </w:r>
          </w:p>
        </w:tc>
        <w:sdt>
          <w:sdtPr>
            <w:id w:val="-657004025"/>
            <w:placeholder>
              <w:docPart w:val="FBF6F277A70A43FB8ED74D024CE26B5C"/>
            </w:placeholder>
            <w:showingPlcHdr/>
          </w:sdtPr>
          <w:sdtEndPr/>
          <w:sdtContent>
            <w:tc>
              <w:tcPr>
                <w:tcW w:w="5144" w:type="dxa"/>
                <w:shd w:val="clear" w:color="auto" w:fill="auto"/>
              </w:tcPr>
              <w:p w14:paraId="4352782D" w14:textId="457AC50D" w:rsidR="00015FF4" w:rsidRDefault="00015FF4" w:rsidP="00015FF4">
                <w:pPr>
                  <w:pStyle w:val="BodyText"/>
                </w:pPr>
                <w:r w:rsidRPr="005A79F9">
                  <w:t>Click or tap here to enter text.</w:t>
                </w:r>
              </w:p>
            </w:tc>
          </w:sdtContent>
        </w:sdt>
      </w:tr>
      <w:tr w:rsidR="00015FF4" w14:paraId="04183568" w14:textId="77777777" w:rsidTr="00AF4FAF">
        <w:tc>
          <w:tcPr>
            <w:tcW w:w="5050" w:type="dxa"/>
            <w:shd w:val="clear" w:color="auto" w:fill="auto"/>
          </w:tcPr>
          <w:p w14:paraId="1DEFAC12" w14:textId="61B9006C" w:rsidR="00015FF4" w:rsidRDefault="00015FF4" w:rsidP="00015FF4">
            <w:pPr>
              <w:pStyle w:val="BodyText"/>
            </w:pPr>
            <w:r w:rsidRPr="00B63587">
              <w:t xml:space="preserve">Approved </w:t>
            </w:r>
            <w:r>
              <w:t>P</w:t>
            </w:r>
            <w:r w:rsidRPr="00B63587">
              <w:t>rovider approving plan</w:t>
            </w:r>
          </w:p>
        </w:tc>
        <w:sdt>
          <w:sdtPr>
            <w:id w:val="862248084"/>
            <w:placeholder>
              <w:docPart w:val="ED31586891914EC5BB596D42BFF5DDAD"/>
            </w:placeholder>
            <w:showingPlcHdr/>
          </w:sdtPr>
          <w:sdtEndPr/>
          <w:sdtContent>
            <w:tc>
              <w:tcPr>
                <w:tcW w:w="5144" w:type="dxa"/>
                <w:shd w:val="clear" w:color="auto" w:fill="auto"/>
              </w:tcPr>
              <w:p w14:paraId="0EA8FDAB" w14:textId="40E13CD5" w:rsidR="00015FF4" w:rsidRDefault="00015FF4" w:rsidP="00015FF4">
                <w:pPr>
                  <w:pStyle w:val="BodyText"/>
                </w:pPr>
                <w:r w:rsidRPr="005A79F9">
                  <w:t>Click or tap here to enter text.</w:t>
                </w:r>
              </w:p>
            </w:tc>
          </w:sdtContent>
        </w:sdt>
      </w:tr>
      <w:tr w:rsidR="00015FF4" w14:paraId="3B7ADF20" w14:textId="77777777" w:rsidTr="00AF4FAF">
        <w:tc>
          <w:tcPr>
            <w:tcW w:w="5050" w:type="dxa"/>
            <w:shd w:val="clear" w:color="auto" w:fill="auto"/>
          </w:tcPr>
          <w:p w14:paraId="2FC597AC" w14:textId="5FAC4D48" w:rsidR="00015FF4" w:rsidRDefault="00015FF4" w:rsidP="00015FF4">
            <w:pPr>
              <w:pStyle w:val="BodyText"/>
            </w:pPr>
            <w:r w:rsidRPr="00B63587">
              <w:t>Date plan approved</w:t>
            </w:r>
          </w:p>
        </w:tc>
        <w:sdt>
          <w:sdtPr>
            <w:id w:val="-1323957883"/>
            <w:placeholder>
              <w:docPart w:val="D3D4F9973B5F4A4EA4D4F5052BB3B802"/>
            </w:placeholder>
            <w:showingPlcHdr/>
          </w:sdtPr>
          <w:sdtEndPr/>
          <w:sdtContent>
            <w:tc>
              <w:tcPr>
                <w:tcW w:w="5144" w:type="dxa"/>
                <w:shd w:val="clear" w:color="auto" w:fill="auto"/>
              </w:tcPr>
              <w:p w14:paraId="4A586080" w14:textId="4D481C49" w:rsidR="00015FF4" w:rsidRDefault="00015FF4" w:rsidP="00015FF4">
                <w:pPr>
                  <w:pStyle w:val="BodyText"/>
                </w:pPr>
                <w:r w:rsidRPr="005A79F9">
                  <w:t>Click or tap here to enter text.</w:t>
                </w:r>
              </w:p>
            </w:tc>
          </w:sdtContent>
        </w:sdt>
      </w:tr>
      <w:tr w:rsidR="00015FF4" w14:paraId="03223483" w14:textId="77777777" w:rsidTr="00AF4FAF">
        <w:tc>
          <w:tcPr>
            <w:tcW w:w="5050" w:type="dxa"/>
            <w:shd w:val="clear" w:color="auto" w:fill="auto"/>
          </w:tcPr>
          <w:p w14:paraId="73CE932E" w14:textId="4DF01A25" w:rsidR="00015FF4" w:rsidRDefault="00015FF4" w:rsidP="00015FF4">
            <w:pPr>
              <w:pStyle w:val="BodyText"/>
            </w:pPr>
            <w:r w:rsidRPr="00B63587">
              <w:t>Next plan review date</w:t>
            </w:r>
          </w:p>
        </w:tc>
        <w:sdt>
          <w:sdtPr>
            <w:id w:val="-130876703"/>
            <w:placeholder>
              <w:docPart w:val="4C3AEEA7F2B24CE3BAC8FF1FEB9B7980"/>
            </w:placeholder>
          </w:sdtPr>
          <w:sdtEndPr/>
          <w:sdtContent>
            <w:sdt>
              <w:sdtPr>
                <w:id w:val="-1291894931"/>
                <w:placeholder>
                  <w:docPart w:val="72D35A47288F4DBDB955DB05D4AB1AE6"/>
                </w:placeholder>
                <w:showingPlcHdr/>
              </w:sdtPr>
              <w:sdtEndPr/>
              <w:sdtContent>
                <w:tc>
                  <w:tcPr>
                    <w:tcW w:w="5144" w:type="dxa"/>
                    <w:shd w:val="clear" w:color="auto" w:fill="auto"/>
                  </w:tcPr>
                  <w:p w14:paraId="56F153A1" w14:textId="425D823A" w:rsidR="00015FF4" w:rsidRDefault="005A79F9" w:rsidP="00015FF4">
                    <w:pPr>
                      <w:pStyle w:val="BodyText"/>
                    </w:pPr>
                    <w:r w:rsidRPr="005A79F9">
                      <w:t>Click or tap here to enter text.</w:t>
                    </w:r>
                  </w:p>
                </w:tc>
              </w:sdtContent>
            </w:sdt>
          </w:sdtContent>
        </w:sdt>
      </w:tr>
    </w:tbl>
    <w:p w14:paraId="6EDB164D" w14:textId="4ECEEEF1" w:rsidR="00AE6351" w:rsidRDefault="00AE6351" w:rsidP="00EE134E">
      <w:pPr>
        <w:tabs>
          <w:tab w:val="left" w:pos="3181"/>
        </w:tabs>
      </w:pPr>
      <w:r>
        <w:br w:type="page"/>
      </w:r>
    </w:p>
    <w:p w14:paraId="202BDCD1" w14:textId="2A19E1A9" w:rsidR="0081718F" w:rsidRDefault="0081718F" w:rsidP="00B961A5">
      <w:pPr>
        <w:pStyle w:val="TOCHeading"/>
        <w:numPr>
          <w:ilvl w:val="0"/>
          <w:numId w:val="0"/>
        </w:numPr>
        <w:ind w:left="794" w:hanging="794"/>
      </w:pPr>
      <w:r>
        <w:lastRenderedPageBreak/>
        <w:t>Contents</w:t>
      </w:r>
    </w:p>
    <w:p w14:paraId="4D30CFC5" w14:textId="5F32CA03" w:rsidR="008B10A0" w:rsidRDefault="008B10A0">
      <w:pPr>
        <w:pStyle w:val="TOC1"/>
        <w:tabs>
          <w:tab w:val="right" w:leader="dot" w:pos="10194"/>
        </w:tabs>
        <w:rPr>
          <w:rFonts w:asciiTheme="minorHAnsi" w:eastAsiaTheme="minorEastAsia" w:hAnsiTheme="minorHAnsi" w:cstheme="minorBidi"/>
          <w:noProof/>
          <w:color w:val="auto"/>
          <w:kern w:val="2"/>
          <w:sz w:val="24"/>
          <w:szCs w:val="24"/>
          <w:lang w:eastAsia="en-GB"/>
          <w14:ligatures w14:val="standardContextual"/>
        </w:rPr>
      </w:pPr>
      <w:r>
        <w:fldChar w:fldCharType="begin"/>
      </w:r>
      <w:r>
        <w:instrText xml:space="preserve"> TOC \o "1-3" \h \z </w:instrText>
      </w:r>
      <w:r>
        <w:fldChar w:fldCharType="separate"/>
      </w:r>
      <w:hyperlink w:anchor="_Toc146017334" w:history="1">
        <w:r w:rsidRPr="00854610">
          <w:rPr>
            <w:rStyle w:val="Hyperlink"/>
            <w:noProof/>
          </w:rPr>
          <w:t>Emergency Management Plan 20XX–XX</w:t>
        </w:r>
        <w:r>
          <w:rPr>
            <w:noProof/>
            <w:webHidden/>
          </w:rPr>
          <w:tab/>
        </w:r>
        <w:r>
          <w:rPr>
            <w:noProof/>
            <w:webHidden/>
          </w:rPr>
          <w:fldChar w:fldCharType="begin"/>
        </w:r>
        <w:r>
          <w:rPr>
            <w:noProof/>
            <w:webHidden/>
          </w:rPr>
          <w:instrText xml:space="preserve"> PAGEREF _Toc146017334 \h </w:instrText>
        </w:r>
        <w:r>
          <w:rPr>
            <w:noProof/>
            <w:webHidden/>
          </w:rPr>
        </w:r>
        <w:r>
          <w:rPr>
            <w:noProof/>
            <w:webHidden/>
          </w:rPr>
          <w:fldChar w:fldCharType="separate"/>
        </w:r>
        <w:r>
          <w:rPr>
            <w:noProof/>
            <w:webHidden/>
          </w:rPr>
          <w:t>1</w:t>
        </w:r>
        <w:r>
          <w:rPr>
            <w:noProof/>
            <w:webHidden/>
          </w:rPr>
          <w:fldChar w:fldCharType="end"/>
        </w:r>
      </w:hyperlink>
    </w:p>
    <w:p w14:paraId="649FA7D5" w14:textId="586EE054" w:rsidR="008B10A0" w:rsidRDefault="00A72648">
      <w:pPr>
        <w:pStyle w:val="TOC2"/>
        <w:tabs>
          <w:tab w:val="left" w:pos="66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35" w:history="1">
        <w:r w:rsidR="008B10A0" w:rsidRPr="00854610">
          <w:rPr>
            <w:rStyle w:val="Hyperlink"/>
            <w:noProof/>
          </w:rPr>
          <w:t>1.</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Purpose</w:t>
        </w:r>
        <w:r w:rsidR="008B10A0">
          <w:rPr>
            <w:noProof/>
            <w:webHidden/>
          </w:rPr>
          <w:tab/>
        </w:r>
        <w:r w:rsidR="008B10A0">
          <w:rPr>
            <w:noProof/>
            <w:webHidden/>
          </w:rPr>
          <w:fldChar w:fldCharType="begin"/>
        </w:r>
        <w:r w:rsidR="008B10A0">
          <w:rPr>
            <w:noProof/>
            <w:webHidden/>
          </w:rPr>
          <w:instrText xml:space="preserve"> PAGEREF _Toc146017335 \h </w:instrText>
        </w:r>
        <w:r w:rsidR="008B10A0">
          <w:rPr>
            <w:noProof/>
            <w:webHidden/>
          </w:rPr>
        </w:r>
        <w:r w:rsidR="008B10A0">
          <w:rPr>
            <w:noProof/>
            <w:webHidden/>
          </w:rPr>
          <w:fldChar w:fldCharType="separate"/>
        </w:r>
        <w:r w:rsidR="008B10A0">
          <w:rPr>
            <w:noProof/>
            <w:webHidden/>
          </w:rPr>
          <w:t>4</w:t>
        </w:r>
        <w:r w:rsidR="008B10A0">
          <w:rPr>
            <w:noProof/>
            <w:webHidden/>
          </w:rPr>
          <w:fldChar w:fldCharType="end"/>
        </w:r>
      </w:hyperlink>
    </w:p>
    <w:p w14:paraId="5BF68C77" w14:textId="7A78FD2B" w:rsidR="008B10A0" w:rsidRDefault="00A72648">
      <w:pPr>
        <w:pStyle w:val="TOC2"/>
        <w:tabs>
          <w:tab w:val="left" w:pos="66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36" w:history="1">
        <w:r w:rsidR="008B10A0" w:rsidRPr="00854610">
          <w:rPr>
            <w:rStyle w:val="Hyperlink"/>
            <w:noProof/>
          </w:rPr>
          <w:t>2.</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Scope</w:t>
        </w:r>
        <w:r w:rsidR="008B10A0">
          <w:rPr>
            <w:noProof/>
            <w:webHidden/>
          </w:rPr>
          <w:tab/>
        </w:r>
        <w:r w:rsidR="008B10A0">
          <w:rPr>
            <w:noProof/>
            <w:webHidden/>
          </w:rPr>
          <w:fldChar w:fldCharType="begin"/>
        </w:r>
        <w:r w:rsidR="008B10A0">
          <w:rPr>
            <w:noProof/>
            <w:webHidden/>
          </w:rPr>
          <w:instrText xml:space="preserve"> PAGEREF _Toc146017336 \h </w:instrText>
        </w:r>
        <w:r w:rsidR="008B10A0">
          <w:rPr>
            <w:noProof/>
            <w:webHidden/>
          </w:rPr>
        </w:r>
        <w:r w:rsidR="008B10A0">
          <w:rPr>
            <w:noProof/>
            <w:webHidden/>
          </w:rPr>
          <w:fldChar w:fldCharType="separate"/>
        </w:r>
        <w:r w:rsidR="008B10A0">
          <w:rPr>
            <w:noProof/>
            <w:webHidden/>
          </w:rPr>
          <w:t>4</w:t>
        </w:r>
        <w:r w:rsidR="008B10A0">
          <w:rPr>
            <w:noProof/>
            <w:webHidden/>
          </w:rPr>
          <w:fldChar w:fldCharType="end"/>
        </w:r>
      </w:hyperlink>
    </w:p>
    <w:p w14:paraId="1C779543" w14:textId="26690FB9" w:rsidR="008B10A0" w:rsidRDefault="00A72648">
      <w:pPr>
        <w:pStyle w:val="TOC2"/>
        <w:tabs>
          <w:tab w:val="left" w:pos="66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37" w:history="1">
        <w:r w:rsidR="008B10A0" w:rsidRPr="00854610">
          <w:rPr>
            <w:rStyle w:val="Hyperlink"/>
            <w:noProof/>
          </w:rPr>
          <w:t>3.</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Distribution</w:t>
        </w:r>
        <w:r w:rsidR="008B10A0">
          <w:rPr>
            <w:noProof/>
            <w:webHidden/>
          </w:rPr>
          <w:tab/>
        </w:r>
        <w:r w:rsidR="008B10A0">
          <w:rPr>
            <w:noProof/>
            <w:webHidden/>
          </w:rPr>
          <w:fldChar w:fldCharType="begin"/>
        </w:r>
        <w:r w:rsidR="008B10A0">
          <w:rPr>
            <w:noProof/>
            <w:webHidden/>
          </w:rPr>
          <w:instrText xml:space="preserve"> PAGEREF _Toc146017337 \h </w:instrText>
        </w:r>
        <w:r w:rsidR="008B10A0">
          <w:rPr>
            <w:noProof/>
            <w:webHidden/>
          </w:rPr>
        </w:r>
        <w:r w:rsidR="008B10A0">
          <w:rPr>
            <w:noProof/>
            <w:webHidden/>
          </w:rPr>
          <w:fldChar w:fldCharType="separate"/>
        </w:r>
        <w:r w:rsidR="008B10A0">
          <w:rPr>
            <w:noProof/>
            <w:webHidden/>
          </w:rPr>
          <w:t>4</w:t>
        </w:r>
        <w:r w:rsidR="008B10A0">
          <w:rPr>
            <w:noProof/>
            <w:webHidden/>
          </w:rPr>
          <w:fldChar w:fldCharType="end"/>
        </w:r>
      </w:hyperlink>
    </w:p>
    <w:p w14:paraId="32A5F1A0" w14:textId="73DA9817" w:rsidR="008B10A0" w:rsidRDefault="00A72648">
      <w:pPr>
        <w:pStyle w:val="TOC2"/>
        <w:tabs>
          <w:tab w:val="left" w:pos="66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38" w:history="1">
        <w:r w:rsidR="008B10A0" w:rsidRPr="00854610">
          <w:rPr>
            <w:rStyle w:val="Hyperlink"/>
            <w:noProof/>
          </w:rPr>
          <w:t>4.</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In case of emergency</w:t>
        </w:r>
        <w:r w:rsidR="008B10A0">
          <w:rPr>
            <w:noProof/>
            <w:webHidden/>
          </w:rPr>
          <w:tab/>
        </w:r>
        <w:r w:rsidR="008B10A0">
          <w:rPr>
            <w:noProof/>
            <w:webHidden/>
          </w:rPr>
          <w:fldChar w:fldCharType="begin"/>
        </w:r>
        <w:r w:rsidR="008B10A0">
          <w:rPr>
            <w:noProof/>
            <w:webHidden/>
          </w:rPr>
          <w:instrText xml:space="preserve"> PAGEREF _Toc146017338 \h </w:instrText>
        </w:r>
        <w:r w:rsidR="008B10A0">
          <w:rPr>
            <w:noProof/>
            <w:webHidden/>
          </w:rPr>
        </w:r>
        <w:r w:rsidR="008B10A0">
          <w:rPr>
            <w:noProof/>
            <w:webHidden/>
          </w:rPr>
          <w:fldChar w:fldCharType="separate"/>
        </w:r>
        <w:r w:rsidR="008B10A0">
          <w:rPr>
            <w:noProof/>
            <w:webHidden/>
          </w:rPr>
          <w:t>5</w:t>
        </w:r>
        <w:r w:rsidR="008B10A0">
          <w:rPr>
            <w:noProof/>
            <w:webHidden/>
          </w:rPr>
          <w:fldChar w:fldCharType="end"/>
        </w:r>
      </w:hyperlink>
    </w:p>
    <w:p w14:paraId="23334924" w14:textId="421C3C2B" w:rsidR="008B10A0" w:rsidRDefault="00A72648">
      <w:pPr>
        <w:pStyle w:val="TOC2"/>
        <w:tabs>
          <w:tab w:val="left" w:pos="66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39" w:history="1">
        <w:r w:rsidR="008B10A0" w:rsidRPr="00854610">
          <w:rPr>
            <w:rStyle w:val="Hyperlink"/>
            <w:noProof/>
          </w:rPr>
          <w:t>5.</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Emergency contacts</w:t>
        </w:r>
        <w:r w:rsidR="008B10A0">
          <w:rPr>
            <w:noProof/>
            <w:webHidden/>
          </w:rPr>
          <w:tab/>
        </w:r>
        <w:r w:rsidR="008B10A0">
          <w:rPr>
            <w:noProof/>
            <w:webHidden/>
          </w:rPr>
          <w:fldChar w:fldCharType="begin"/>
        </w:r>
        <w:r w:rsidR="008B10A0">
          <w:rPr>
            <w:noProof/>
            <w:webHidden/>
          </w:rPr>
          <w:instrText xml:space="preserve"> PAGEREF _Toc146017339 \h </w:instrText>
        </w:r>
        <w:r w:rsidR="008B10A0">
          <w:rPr>
            <w:noProof/>
            <w:webHidden/>
          </w:rPr>
        </w:r>
        <w:r w:rsidR="008B10A0">
          <w:rPr>
            <w:noProof/>
            <w:webHidden/>
          </w:rPr>
          <w:fldChar w:fldCharType="separate"/>
        </w:r>
        <w:r w:rsidR="008B10A0">
          <w:rPr>
            <w:noProof/>
            <w:webHidden/>
          </w:rPr>
          <w:t>5</w:t>
        </w:r>
        <w:r w:rsidR="008B10A0">
          <w:rPr>
            <w:noProof/>
            <w:webHidden/>
          </w:rPr>
          <w:fldChar w:fldCharType="end"/>
        </w:r>
      </w:hyperlink>
    </w:p>
    <w:p w14:paraId="01899E88" w14:textId="34EAF390"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40" w:history="1">
        <w:r w:rsidR="008B10A0" w:rsidRPr="00854610">
          <w:rPr>
            <w:rStyle w:val="Hyperlink"/>
            <w:noProof/>
          </w:rPr>
          <w:t>5.1</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Emergency services</w:t>
        </w:r>
        <w:r w:rsidR="008B10A0">
          <w:rPr>
            <w:noProof/>
            <w:webHidden/>
          </w:rPr>
          <w:tab/>
        </w:r>
        <w:r w:rsidR="008B10A0">
          <w:rPr>
            <w:noProof/>
            <w:webHidden/>
          </w:rPr>
          <w:fldChar w:fldCharType="begin"/>
        </w:r>
        <w:r w:rsidR="008B10A0">
          <w:rPr>
            <w:noProof/>
            <w:webHidden/>
          </w:rPr>
          <w:instrText xml:space="preserve"> PAGEREF _Toc146017340 \h </w:instrText>
        </w:r>
        <w:r w:rsidR="008B10A0">
          <w:rPr>
            <w:noProof/>
            <w:webHidden/>
          </w:rPr>
        </w:r>
        <w:r w:rsidR="008B10A0">
          <w:rPr>
            <w:noProof/>
            <w:webHidden/>
          </w:rPr>
          <w:fldChar w:fldCharType="separate"/>
        </w:r>
        <w:r w:rsidR="008B10A0">
          <w:rPr>
            <w:noProof/>
            <w:webHidden/>
          </w:rPr>
          <w:t>5</w:t>
        </w:r>
        <w:r w:rsidR="008B10A0">
          <w:rPr>
            <w:noProof/>
            <w:webHidden/>
          </w:rPr>
          <w:fldChar w:fldCharType="end"/>
        </w:r>
      </w:hyperlink>
    </w:p>
    <w:p w14:paraId="17938094" w14:textId="4F3C3799"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41" w:history="1">
        <w:r w:rsidR="008B10A0" w:rsidRPr="00854610">
          <w:rPr>
            <w:rStyle w:val="Hyperlink"/>
            <w:noProof/>
          </w:rPr>
          <w:t>5.2</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Our education and care service contacts</w:t>
        </w:r>
        <w:r w:rsidR="008B10A0">
          <w:rPr>
            <w:noProof/>
            <w:webHidden/>
          </w:rPr>
          <w:tab/>
        </w:r>
        <w:r w:rsidR="008B10A0">
          <w:rPr>
            <w:noProof/>
            <w:webHidden/>
          </w:rPr>
          <w:fldChar w:fldCharType="begin"/>
        </w:r>
        <w:r w:rsidR="008B10A0">
          <w:rPr>
            <w:noProof/>
            <w:webHidden/>
          </w:rPr>
          <w:instrText xml:space="preserve"> PAGEREF _Toc146017341 \h </w:instrText>
        </w:r>
        <w:r w:rsidR="008B10A0">
          <w:rPr>
            <w:noProof/>
            <w:webHidden/>
          </w:rPr>
        </w:r>
        <w:r w:rsidR="008B10A0">
          <w:rPr>
            <w:noProof/>
            <w:webHidden/>
          </w:rPr>
          <w:fldChar w:fldCharType="separate"/>
        </w:r>
        <w:r w:rsidR="008B10A0">
          <w:rPr>
            <w:noProof/>
            <w:webHidden/>
          </w:rPr>
          <w:t>6</w:t>
        </w:r>
        <w:r w:rsidR="008B10A0">
          <w:rPr>
            <w:noProof/>
            <w:webHidden/>
          </w:rPr>
          <w:fldChar w:fldCharType="end"/>
        </w:r>
      </w:hyperlink>
    </w:p>
    <w:p w14:paraId="10B877F3" w14:textId="5E7C972D"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42" w:history="1">
        <w:r w:rsidR="008B10A0" w:rsidRPr="00854610">
          <w:rPr>
            <w:rStyle w:val="Hyperlink"/>
            <w:noProof/>
          </w:rPr>
          <w:t>5.3</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Key organisational and department contacts</w:t>
        </w:r>
        <w:r w:rsidR="008B10A0">
          <w:rPr>
            <w:noProof/>
            <w:webHidden/>
          </w:rPr>
          <w:tab/>
        </w:r>
        <w:r w:rsidR="008B10A0">
          <w:rPr>
            <w:noProof/>
            <w:webHidden/>
          </w:rPr>
          <w:fldChar w:fldCharType="begin"/>
        </w:r>
        <w:r w:rsidR="008B10A0">
          <w:rPr>
            <w:noProof/>
            <w:webHidden/>
          </w:rPr>
          <w:instrText xml:space="preserve"> PAGEREF _Toc146017342 \h </w:instrText>
        </w:r>
        <w:r w:rsidR="008B10A0">
          <w:rPr>
            <w:noProof/>
            <w:webHidden/>
          </w:rPr>
        </w:r>
        <w:r w:rsidR="008B10A0">
          <w:rPr>
            <w:noProof/>
            <w:webHidden/>
          </w:rPr>
          <w:fldChar w:fldCharType="separate"/>
        </w:r>
        <w:r w:rsidR="008B10A0">
          <w:rPr>
            <w:noProof/>
            <w:webHidden/>
          </w:rPr>
          <w:t>6</w:t>
        </w:r>
        <w:r w:rsidR="008B10A0">
          <w:rPr>
            <w:noProof/>
            <w:webHidden/>
          </w:rPr>
          <w:fldChar w:fldCharType="end"/>
        </w:r>
      </w:hyperlink>
    </w:p>
    <w:p w14:paraId="0FDE5D84" w14:textId="3FA937EC"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43" w:history="1">
        <w:r w:rsidR="008B10A0" w:rsidRPr="00854610">
          <w:rPr>
            <w:rStyle w:val="Hyperlink"/>
            <w:noProof/>
          </w:rPr>
          <w:t>5.4</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Local/other organisations contacts</w:t>
        </w:r>
        <w:r w:rsidR="008B10A0">
          <w:rPr>
            <w:noProof/>
            <w:webHidden/>
          </w:rPr>
          <w:tab/>
        </w:r>
        <w:r w:rsidR="008B10A0">
          <w:rPr>
            <w:noProof/>
            <w:webHidden/>
          </w:rPr>
          <w:fldChar w:fldCharType="begin"/>
        </w:r>
        <w:r w:rsidR="008B10A0">
          <w:rPr>
            <w:noProof/>
            <w:webHidden/>
          </w:rPr>
          <w:instrText xml:space="preserve"> PAGEREF _Toc146017343 \h </w:instrText>
        </w:r>
        <w:r w:rsidR="008B10A0">
          <w:rPr>
            <w:noProof/>
            <w:webHidden/>
          </w:rPr>
        </w:r>
        <w:r w:rsidR="008B10A0">
          <w:rPr>
            <w:noProof/>
            <w:webHidden/>
          </w:rPr>
          <w:fldChar w:fldCharType="separate"/>
        </w:r>
        <w:r w:rsidR="008B10A0">
          <w:rPr>
            <w:noProof/>
            <w:webHidden/>
          </w:rPr>
          <w:t>7</w:t>
        </w:r>
        <w:r w:rsidR="008B10A0">
          <w:rPr>
            <w:noProof/>
            <w:webHidden/>
          </w:rPr>
          <w:fldChar w:fldCharType="end"/>
        </w:r>
      </w:hyperlink>
    </w:p>
    <w:p w14:paraId="60B63D92" w14:textId="40187FF7"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44" w:history="1">
        <w:r w:rsidR="008B10A0" w:rsidRPr="00854610">
          <w:rPr>
            <w:rStyle w:val="Hyperlink"/>
            <w:noProof/>
          </w:rPr>
          <w:t>5.5</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Transport service emergency contacts</w:t>
        </w:r>
        <w:r w:rsidR="008B10A0">
          <w:rPr>
            <w:noProof/>
            <w:webHidden/>
          </w:rPr>
          <w:tab/>
        </w:r>
        <w:r w:rsidR="008B10A0">
          <w:rPr>
            <w:noProof/>
            <w:webHidden/>
          </w:rPr>
          <w:fldChar w:fldCharType="begin"/>
        </w:r>
        <w:r w:rsidR="008B10A0">
          <w:rPr>
            <w:noProof/>
            <w:webHidden/>
          </w:rPr>
          <w:instrText xml:space="preserve"> PAGEREF _Toc146017344 \h </w:instrText>
        </w:r>
        <w:r w:rsidR="008B10A0">
          <w:rPr>
            <w:noProof/>
            <w:webHidden/>
          </w:rPr>
        </w:r>
        <w:r w:rsidR="008B10A0">
          <w:rPr>
            <w:noProof/>
            <w:webHidden/>
          </w:rPr>
          <w:fldChar w:fldCharType="separate"/>
        </w:r>
        <w:r w:rsidR="008B10A0">
          <w:rPr>
            <w:noProof/>
            <w:webHidden/>
          </w:rPr>
          <w:t>8</w:t>
        </w:r>
        <w:r w:rsidR="008B10A0">
          <w:rPr>
            <w:noProof/>
            <w:webHidden/>
          </w:rPr>
          <w:fldChar w:fldCharType="end"/>
        </w:r>
      </w:hyperlink>
    </w:p>
    <w:p w14:paraId="4A64FD77" w14:textId="44B33DD3" w:rsidR="008B10A0" w:rsidRDefault="00A72648">
      <w:pPr>
        <w:pStyle w:val="TOC2"/>
        <w:tabs>
          <w:tab w:val="left" w:pos="66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45" w:history="1">
        <w:r w:rsidR="008B10A0" w:rsidRPr="00854610">
          <w:rPr>
            <w:rStyle w:val="Hyperlink"/>
            <w:noProof/>
          </w:rPr>
          <w:t>6.</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Emergency Control Organisation (ECO) – Staff responsible for evacuation and emergency response</w:t>
        </w:r>
        <w:r w:rsidR="008B10A0">
          <w:rPr>
            <w:noProof/>
            <w:webHidden/>
          </w:rPr>
          <w:tab/>
        </w:r>
        <w:r w:rsidR="008B10A0">
          <w:rPr>
            <w:noProof/>
            <w:webHidden/>
          </w:rPr>
          <w:fldChar w:fldCharType="begin"/>
        </w:r>
        <w:r w:rsidR="008B10A0">
          <w:rPr>
            <w:noProof/>
            <w:webHidden/>
          </w:rPr>
          <w:instrText xml:space="preserve"> PAGEREF _Toc146017345 \h </w:instrText>
        </w:r>
        <w:r w:rsidR="008B10A0">
          <w:rPr>
            <w:noProof/>
            <w:webHidden/>
          </w:rPr>
        </w:r>
        <w:r w:rsidR="008B10A0">
          <w:rPr>
            <w:noProof/>
            <w:webHidden/>
          </w:rPr>
          <w:fldChar w:fldCharType="separate"/>
        </w:r>
        <w:r w:rsidR="008B10A0">
          <w:rPr>
            <w:noProof/>
            <w:webHidden/>
          </w:rPr>
          <w:t>8</w:t>
        </w:r>
        <w:r w:rsidR="008B10A0">
          <w:rPr>
            <w:noProof/>
            <w:webHidden/>
          </w:rPr>
          <w:fldChar w:fldCharType="end"/>
        </w:r>
      </w:hyperlink>
    </w:p>
    <w:p w14:paraId="1F5CA449" w14:textId="60F4BF54"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46" w:history="1">
        <w:r w:rsidR="008B10A0" w:rsidRPr="00854610">
          <w:rPr>
            <w:rStyle w:val="Hyperlink"/>
            <w:noProof/>
          </w:rPr>
          <w:t>6.1</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ECO structure</w:t>
        </w:r>
        <w:r w:rsidR="008B10A0">
          <w:rPr>
            <w:noProof/>
            <w:webHidden/>
          </w:rPr>
          <w:tab/>
        </w:r>
        <w:r w:rsidR="008B10A0">
          <w:rPr>
            <w:noProof/>
            <w:webHidden/>
          </w:rPr>
          <w:fldChar w:fldCharType="begin"/>
        </w:r>
        <w:r w:rsidR="008B10A0">
          <w:rPr>
            <w:noProof/>
            <w:webHidden/>
          </w:rPr>
          <w:instrText xml:space="preserve"> PAGEREF _Toc146017346 \h </w:instrText>
        </w:r>
        <w:r w:rsidR="008B10A0">
          <w:rPr>
            <w:noProof/>
            <w:webHidden/>
          </w:rPr>
        </w:r>
        <w:r w:rsidR="008B10A0">
          <w:rPr>
            <w:noProof/>
            <w:webHidden/>
          </w:rPr>
          <w:fldChar w:fldCharType="separate"/>
        </w:r>
        <w:r w:rsidR="008B10A0">
          <w:rPr>
            <w:noProof/>
            <w:webHidden/>
          </w:rPr>
          <w:t>8</w:t>
        </w:r>
        <w:r w:rsidR="008B10A0">
          <w:rPr>
            <w:noProof/>
            <w:webHidden/>
          </w:rPr>
          <w:fldChar w:fldCharType="end"/>
        </w:r>
      </w:hyperlink>
    </w:p>
    <w:p w14:paraId="40174722" w14:textId="7ECBE3DA"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47" w:history="1">
        <w:r w:rsidR="008B10A0" w:rsidRPr="00854610">
          <w:rPr>
            <w:rStyle w:val="Hyperlink"/>
            <w:noProof/>
          </w:rPr>
          <w:t>6.2</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ECO contact details</w:t>
        </w:r>
        <w:r w:rsidR="008B10A0">
          <w:rPr>
            <w:noProof/>
            <w:webHidden/>
          </w:rPr>
          <w:tab/>
        </w:r>
        <w:r w:rsidR="008B10A0">
          <w:rPr>
            <w:noProof/>
            <w:webHidden/>
          </w:rPr>
          <w:fldChar w:fldCharType="begin"/>
        </w:r>
        <w:r w:rsidR="008B10A0">
          <w:rPr>
            <w:noProof/>
            <w:webHidden/>
          </w:rPr>
          <w:instrText xml:space="preserve"> PAGEREF _Toc146017347 \h </w:instrText>
        </w:r>
        <w:r w:rsidR="008B10A0">
          <w:rPr>
            <w:noProof/>
            <w:webHidden/>
          </w:rPr>
        </w:r>
        <w:r w:rsidR="008B10A0">
          <w:rPr>
            <w:noProof/>
            <w:webHidden/>
          </w:rPr>
          <w:fldChar w:fldCharType="separate"/>
        </w:r>
        <w:r w:rsidR="008B10A0">
          <w:rPr>
            <w:noProof/>
            <w:webHidden/>
          </w:rPr>
          <w:t>8</w:t>
        </w:r>
        <w:r w:rsidR="008B10A0">
          <w:rPr>
            <w:noProof/>
            <w:webHidden/>
          </w:rPr>
          <w:fldChar w:fldCharType="end"/>
        </w:r>
      </w:hyperlink>
    </w:p>
    <w:p w14:paraId="5810A92F" w14:textId="33C4CBA3" w:rsidR="008B10A0" w:rsidRDefault="00A72648">
      <w:pPr>
        <w:pStyle w:val="TOC2"/>
        <w:tabs>
          <w:tab w:val="left" w:pos="66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48" w:history="1">
        <w:r w:rsidR="008B10A0" w:rsidRPr="00854610">
          <w:rPr>
            <w:rStyle w:val="Hyperlink"/>
            <w:noProof/>
          </w:rPr>
          <w:t>7.</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ECO roles and responsibilities</w:t>
        </w:r>
        <w:r w:rsidR="008B10A0">
          <w:rPr>
            <w:noProof/>
            <w:webHidden/>
          </w:rPr>
          <w:tab/>
        </w:r>
        <w:r w:rsidR="008B10A0">
          <w:rPr>
            <w:noProof/>
            <w:webHidden/>
          </w:rPr>
          <w:fldChar w:fldCharType="begin"/>
        </w:r>
        <w:r w:rsidR="008B10A0">
          <w:rPr>
            <w:noProof/>
            <w:webHidden/>
          </w:rPr>
          <w:instrText xml:space="preserve"> PAGEREF _Toc146017348 \h </w:instrText>
        </w:r>
        <w:r w:rsidR="008B10A0">
          <w:rPr>
            <w:noProof/>
            <w:webHidden/>
          </w:rPr>
        </w:r>
        <w:r w:rsidR="008B10A0">
          <w:rPr>
            <w:noProof/>
            <w:webHidden/>
          </w:rPr>
          <w:fldChar w:fldCharType="separate"/>
        </w:r>
        <w:r w:rsidR="008B10A0">
          <w:rPr>
            <w:noProof/>
            <w:webHidden/>
          </w:rPr>
          <w:t>9</w:t>
        </w:r>
        <w:r w:rsidR="008B10A0">
          <w:rPr>
            <w:noProof/>
            <w:webHidden/>
          </w:rPr>
          <w:fldChar w:fldCharType="end"/>
        </w:r>
      </w:hyperlink>
    </w:p>
    <w:p w14:paraId="12375501" w14:textId="509B37B0"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49" w:history="1">
        <w:r w:rsidR="008B10A0" w:rsidRPr="00854610">
          <w:rPr>
            <w:rStyle w:val="Hyperlink"/>
            <w:noProof/>
          </w:rPr>
          <w:t>7.1</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Chief warden</w:t>
        </w:r>
        <w:r w:rsidR="008B10A0">
          <w:rPr>
            <w:noProof/>
            <w:webHidden/>
          </w:rPr>
          <w:tab/>
        </w:r>
        <w:r w:rsidR="008B10A0">
          <w:rPr>
            <w:noProof/>
            <w:webHidden/>
          </w:rPr>
          <w:fldChar w:fldCharType="begin"/>
        </w:r>
        <w:r w:rsidR="008B10A0">
          <w:rPr>
            <w:noProof/>
            <w:webHidden/>
          </w:rPr>
          <w:instrText xml:space="preserve"> PAGEREF _Toc146017349 \h </w:instrText>
        </w:r>
        <w:r w:rsidR="008B10A0">
          <w:rPr>
            <w:noProof/>
            <w:webHidden/>
          </w:rPr>
        </w:r>
        <w:r w:rsidR="008B10A0">
          <w:rPr>
            <w:noProof/>
            <w:webHidden/>
          </w:rPr>
          <w:fldChar w:fldCharType="separate"/>
        </w:r>
        <w:r w:rsidR="008B10A0">
          <w:rPr>
            <w:noProof/>
            <w:webHidden/>
          </w:rPr>
          <w:t>9</w:t>
        </w:r>
        <w:r w:rsidR="008B10A0">
          <w:rPr>
            <w:noProof/>
            <w:webHidden/>
          </w:rPr>
          <w:fldChar w:fldCharType="end"/>
        </w:r>
      </w:hyperlink>
    </w:p>
    <w:p w14:paraId="6FC4D489" w14:textId="099C3E38"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50" w:history="1">
        <w:r w:rsidR="008B10A0" w:rsidRPr="00854610">
          <w:rPr>
            <w:rStyle w:val="Hyperlink"/>
            <w:noProof/>
          </w:rPr>
          <w:t>7.2</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Planning (Emergency planning committee)</w:t>
        </w:r>
        <w:r w:rsidR="008B10A0">
          <w:rPr>
            <w:noProof/>
            <w:webHidden/>
          </w:rPr>
          <w:tab/>
        </w:r>
        <w:r w:rsidR="008B10A0">
          <w:rPr>
            <w:noProof/>
            <w:webHidden/>
          </w:rPr>
          <w:fldChar w:fldCharType="begin"/>
        </w:r>
        <w:r w:rsidR="008B10A0">
          <w:rPr>
            <w:noProof/>
            <w:webHidden/>
          </w:rPr>
          <w:instrText xml:space="preserve"> PAGEREF _Toc146017350 \h </w:instrText>
        </w:r>
        <w:r w:rsidR="008B10A0">
          <w:rPr>
            <w:noProof/>
            <w:webHidden/>
          </w:rPr>
        </w:r>
        <w:r w:rsidR="008B10A0">
          <w:rPr>
            <w:noProof/>
            <w:webHidden/>
          </w:rPr>
          <w:fldChar w:fldCharType="separate"/>
        </w:r>
        <w:r w:rsidR="008B10A0">
          <w:rPr>
            <w:noProof/>
            <w:webHidden/>
          </w:rPr>
          <w:t>10</w:t>
        </w:r>
        <w:r w:rsidR="008B10A0">
          <w:rPr>
            <w:noProof/>
            <w:webHidden/>
          </w:rPr>
          <w:fldChar w:fldCharType="end"/>
        </w:r>
      </w:hyperlink>
    </w:p>
    <w:p w14:paraId="6D1A8F6B" w14:textId="6FC7122E"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51" w:history="1">
        <w:r w:rsidR="008B10A0" w:rsidRPr="00854610">
          <w:rPr>
            <w:rStyle w:val="Hyperlink"/>
            <w:noProof/>
          </w:rPr>
          <w:t>7.3</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Operations (Area warden)</w:t>
        </w:r>
        <w:r w:rsidR="008B10A0">
          <w:rPr>
            <w:noProof/>
            <w:webHidden/>
          </w:rPr>
          <w:tab/>
        </w:r>
        <w:r w:rsidR="008B10A0">
          <w:rPr>
            <w:noProof/>
            <w:webHidden/>
          </w:rPr>
          <w:fldChar w:fldCharType="begin"/>
        </w:r>
        <w:r w:rsidR="008B10A0">
          <w:rPr>
            <w:noProof/>
            <w:webHidden/>
          </w:rPr>
          <w:instrText xml:space="preserve"> PAGEREF _Toc146017351 \h </w:instrText>
        </w:r>
        <w:r w:rsidR="008B10A0">
          <w:rPr>
            <w:noProof/>
            <w:webHidden/>
          </w:rPr>
        </w:r>
        <w:r w:rsidR="008B10A0">
          <w:rPr>
            <w:noProof/>
            <w:webHidden/>
          </w:rPr>
          <w:fldChar w:fldCharType="separate"/>
        </w:r>
        <w:r w:rsidR="008B10A0">
          <w:rPr>
            <w:noProof/>
            <w:webHidden/>
          </w:rPr>
          <w:t>10</w:t>
        </w:r>
        <w:r w:rsidR="008B10A0">
          <w:rPr>
            <w:noProof/>
            <w:webHidden/>
          </w:rPr>
          <w:fldChar w:fldCharType="end"/>
        </w:r>
      </w:hyperlink>
    </w:p>
    <w:p w14:paraId="2EFCDB42" w14:textId="0EB23689"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52" w:history="1">
        <w:r w:rsidR="008B10A0" w:rsidRPr="00854610">
          <w:rPr>
            <w:rStyle w:val="Hyperlink"/>
            <w:noProof/>
          </w:rPr>
          <w:t>7.4</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Communications</w:t>
        </w:r>
        <w:r w:rsidR="008B10A0">
          <w:rPr>
            <w:noProof/>
            <w:webHidden/>
          </w:rPr>
          <w:tab/>
        </w:r>
        <w:r w:rsidR="008B10A0">
          <w:rPr>
            <w:noProof/>
            <w:webHidden/>
          </w:rPr>
          <w:fldChar w:fldCharType="begin"/>
        </w:r>
        <w:r w:rsidR="008B10A0">
          <w:rPr>
            <w:noProof/>
            <w:webHidden/>
          </w:rPr>
          <w:instrText xml:space="preserve"> PAGEREF _Toc146017352 \h </w:instrText>
        </w:r>
        <w:r w:rsidR="008B10A0">
          <w:rPr>
            <w:noProof/>
            <w:webHidden/>
          </w:rPr>
        </w:r>
        <w:r w:rsidR="008B10A0">
          <w:rPr>
            <w:noProof/>
            <w:webHidden/>
          </w:rPr>
          <w:fldChar w:fldCharType="separate"/>
        </w:r>
        <w:r w:rsidR="008B10A0">
          <w:rPr>
            <w:noProof/>
            <w:webHidden/>
          </w:rPr>
          <w:t>11</w:t>
        </w:r>
        <w:r w:rsidR="008B10A0">
          <w:rPr>
            <w:noProof/>
            <w:webHidden/>
          </w:rPr>
          <w:fldChar w:fldCharType="end"/>
        </w:r>
      </w:hyperlink>
    </w:p>
    <w:p w14:paraId="35742F4B" w14:textId="10E0479E"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53" w:history="1">
        <w:r w:rsidR="008B10A0" w:rsidRPr="00854610">
          <w:rPr>
            <w:rStyle w:val="Hyperlink"/>
            <w:noProof/>
          </w:rPr>
          <w:t>7.5</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Logistics (Warden)</w:t>
        </w:r>
        <w:r w:rsidR="008B10A0">
          <w:rPr>
            <w:noProof/>
            <w:webHidden/>
          </w:rPr>
          <w:tab/>
        </w:r>
        <w:r w:rsidR="008B10A0">
          <w:rPr>
            <w:noProof/>
            <w:webHidden/>
          </w:rPr>
          <w:fldChar w:fldCharType="begin"/>
        </w:r>
        <w:r w:rsidR="008B10A0">
          <w:rPr>
            <w:noProof/>
            <w:webHidden/>
          </w:rPr>
          <w:instrText xml:space="preserve"> PAGEREF _Toc146017353 \h </w:instrText>
        </w:r>
        <w:r w:rsidR="008B10A0">
          <w:rPr>
            <w:noProof/>
            <w:webHidden/>
          </w:rPr>
        </w:r>
        <w:r w:rsidR="008B10A0">
          <w:rPr>
            <w:noProof/>
            <w:webHidden/>
          </w:rPr>
          <w:fldChar w:fldCharType="separate"/>
        </w:r>
        <w:r w:rsidR="008B10A0">
          <w:rPr>
            <w:noProof/>
            <w:webHidden/>
          </w:rPr>
          <w:t>11</w:t>
        </w:r>
        <w:r w:rsidR="008B10A0">
          <w:rPr>
            <w:noProof/>
            <w:webHidden/>
          </w:rPr>
          <w:fldChar w:fldCharType="end"/>
        </w:r>
      </w:hyperlink>
    </w:p>
    <w:p w14:paraId="4547328D" w14:textId="409E0D1D" w:rsidR="008B10A0" w:rsidRDefault="00A72648">
      <w:pPr>
        <w:pStyle w:val="TOC2"/>
        <w:tabs>
          <w:tab w:val="left" w:pos="66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54" w:history="1">
        <w:r w:rsidR="008B10A0" w:rsidRPr="00854610">
          <w:rPr>
            <w:rStyle w:val="Hyperlink"/>
            <w:noProof/>
          </w:rPr>
          <w:t>8.</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Communication tree</w:t>
        </w:r>
        <w:r w:rsidR="008B10A0">
          <w:rPr>
            <w:noProof/>
            <w:webHidden/>
          </w:rPr>
          <w:tab/>
        </w:r>
        <w:r w:rsidR="008B10A0">
          <w:rPr>
            <w:noProof/>
            <w:webHidden/>
          </w:rPr>
          <w:fldChar w:fldCharType="begin"/>
        </w:r>
        <w:r w:rsidR="008B10A0">
          <w:rPr>
            <w:noProof/>
            <w:webHidden/>
          </w:rPr>
          <w:instrText xml:space="preserve"> PAGEREF _Toc146017354 \h </w:instrText>
        </w:r>
        <w:r w:rsidR="008B10A0">
          <w:rPr>
            <w:noProof/>
            <w:webHidden/>
          </w:rPr>
        </w:r>
        <w:r w:rsidR="008B10A0">
          <w:rPr>
            <w:noProof/>
            <w:webHidden/>
          </w:rPr>
          <w:fldChar w:fldCharType="separate"/>
        </w:r>
        <w:r w:rsidR="008B10A0">
          <w:rPr>
            <w:noProof/>
            <w:webHidden/>
          </w:rPr>
          <w:t>12</w:t>
        </w:r>
        <w:r w:rsidR="008B10A0">
          <w:rPr>
            <w:noProof/>
            <w:webHidden/>
          </w:rPr>
          <w:fldChar w:fldCharType="end"/>
        </w:r>
      </w:hyperlink>
    </w:p>
    <w:p w14:paraId="576B310D" w14:textId="0793B8FE" w:rsidR="008B10A0" w:rsidRDefault="00A72648">
      <w:pPr>
        <w:pStyle w:val="TOC2"/>
        <w:tabs>
          <w:tab w:val="left" w:pos="66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55" w:history="1">
        <w:r w:rsidR="008B10A0" w:rsidRPr="00854610">
          <w:rPr>
            <w:rStyle w:val="Hyperlink"/>
            <w:noProof/>
          </w:rPr>
          <w:t>9.</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Staff trained in first aid, anaphylaxis management and asthma management</w:t>
        </w:r>
        <w:r w:rsidR="008B10A0">
          <w:rPr>
            <w:noProof/>
            <w:webHidden/>
          </w:rPr>
          <w:tab/>
        </w:r>
        <w:r w:rsidR="008B10A0">
          <w:rPr>
            <w:noProof/>
            <w:webHidden/>
          </w:rPr>
          <w:fldChar w:fldCharType="begin"/>
        </w:r>
        <w:r w:rsidR="008B10A0">
          <w:rPr>
            <w:noProof/>
            <w:webHidden/>
          </w:rPr>
          <w:instrText xml:space="preserve"> PAGEREF _Toc146017355 \h </w:instrText>
        </w:r>
        <w:r w:rsidR="008B10A0">
          <w:rPr>
            <w:noProof/>
            <w:webHidden/>
          </w:rPr>
        </w:r>
        <w:r w:rsidR="008B10A0">
          <w:rPr>
            <w:noProof/>
            <w:webHidden/>
          </w:rPr>
          <w:fldChar w:fldCharType="separate"/>
        </w:r>
        <w:r w:rsidR="008B10A0">
          <w:rPr>
            <w:noProof/>
            <w:webHidden/>
          </w:rPr>
          <w:t>13</w:t>
        </w:r>
        <w:r w:rsidR="008B10A0">
          <w:rPr>
            <w:noProof/>
            <w:webHidden/>
          </w:rPr>
          <w:fldChar w:fldCharType="end"/>
        </w:r>
      </w:hyperlink>
    </w:p>
    <w:p w14:paraId="464593CB" w14:textId="38DE4654" w:rsidR="008B10A0" w:rsidRDefault="00A72648">
      <w:pPr>
        <w:pStyle w:val="TOC2"/>
        <w:tabs>
          <w:tab w:val="left" w:pos="88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56" w:history="1">
        <w:r w:rsidR="008B10A0" w:rsidRPr="00854610">
          <w:rPr>
            <w:rStyle w:val="Hyperlink"/>
            <w:noProof/>
          </w:rPr>
          <w:t>10.</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Emergency response procedures</w:t>
        </w:r>
        <w:r w:rsidR="008B10A0">
          <w:rPr>
            <w:noProof/>
            <w:webHidden/>
          </w:rPr>
          <w:tab/>
        </w:r>
        <w:r w:rsidR="008B10A0">
          <w:rPr>
            <w:noProof/>
            <w:webHidden/>
          </w:rPr>
          <w:fldChar w:fldCharType="begin"/>
        </w:r>
        <w:r w:rsidR="008B10A0">
          <w:rPr>
            <w:noProof/>
            <w:webHidden/>
          </w:rPr>
          <w:instrText xml:space="preserve"> PAGEREF _Toc146017356 \h </w:instrText>
        </w:r>
        <w:r w:rsidR="008B10A0">
          <w:rPr>
            <w:noProof/>
            <w:webHidden/>
          </w:rPr>
        </w:r>
        <w:r w:rsidR="008B10A0">
          <w:rPr>
            <w:noProof/>
            <w:webHidden/>
          </w:rPr>
          <w:fldChar w:fldCharType="separate"/>
        </w:r>
        <w:r w:rsidR="008B10A0">
          <w:rPr>
            <w:noProof/>
            <w:webHidden/>
          </w:rPr>
          <w:t>13</w:t>
        </w:r>
        <w:r w:rsidR="008B10A0">
          <w:rPr>
            <w:noProof/>
            <w:webHidden/>
          </w:rPr>
          <w:fldChar w:fldCharType="end"/>
        </w:r>
      </w:hyperlink>
    </w:p>
    <w:p w14:paraId="7643A4F0" w14:textId="6AECA2CA"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57" w:history="1">
        <w:r w:rsidR="008B10A0" w:rsidRPr="00854610">
          <w:rPr>
            <w:rStyle w:val="Hyperlink"/>
            <w:noProof/>
          </w:rPr>
          <w:t>10.1</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On-site evacuation/relocation procedure</w:t>
        </w:r>
        <w:r w:rsidR="008B10A0">
          <w:rPr>
            <w:noProof/>
            <w:webHidden/>
          </w:rPr>
          <w:tab/>
        </w:r>
        <w:r w:rsidR="008B10A0">
          <w:rPr>
            <w:noProof/>
            <w:webHidden/>
          </w:rPr>
          <w:fldChar w:fldCharType="begin"/>
        </w:r>
        <w:r w:rsidR="008B10A0">
          <w:rPr>
            <w:noProof/>
            <w:webHidden/>
          </w:rPr>
          <w:instrText xml:space="preserve"> PAGEREF _Toc146017357 \h </w:instrText>
        </w:r>
        <w:r w:rsidR="008B10A0">
          <w:rPr>
            <w:noProof/>
            <w:webHidden/>
          </w:rPr>
        </w:r>
        <w:r w:rsidR="008B10A0">
          <w:rPr>
            <w:noProof/>
            <w:webHidden/>
          </w:rPr>
          <w:fldChar w:fldCharType="separate"/>
        </w:r>
        <w:r w:rsidR="008B10A0">
          <w:rPr>
            <w:noProof/>
            <w:webHidden/>
          </w:rPr>
          <w:t>13</w:t>
        </w:r>
        <w:r w:rsidR="008B10A0">
          <w:rPr>
            <w:noProof/>
            <w:webHidden/>
          </w:rPr>
          <w:fldChar w:fldCharType="end"/>
        </w:r>
      </w:hyperlink>
    </w:p>
    <w:p w14:paraId="1C1B955C" w14:textId="7BE191ED"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58" w:history="1">
        <w:r w:rsidR="008B10A0" w:rsidRPr="00854610">
          <w:rPr>
            <w:rStyle w:val="Hyperlink"/>
            <w:noProof/>
          </w:rPr>
          <w:t>10.2</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Off-site evacuation procedure</w:t>
        </w:r>
        <w:r w:rsidR="008B10A0">
          <w:rPr>
            <w:noProof/>
            <w:webHidden/>
          </w:rPr>
          <w:tab/>
        </w:r>
        <w:r w:rsidR="008B10A0">
          <w:rPr>
            <w:noProof/>
            <w:webHidden/>
          </w:rPr>
          <w:fldChar w:fldCharType="begin"/>
        </w:r>
        <w:r w:rsidR="008B10A0">
          <w:rPr>
            <w:noProof/>
            <w:webHidden/>
          </w:rPr>
          <w:instrText xml:space="preserve"> PAGEREF _Toc146017358 \h </w:instrText>
        </w:r>
        <w:r w:rsidR="008B10A0">
          <w:rPr>
            <w:noProof/>
            <w:webHidden/>
          </w:rPr>
        </w:r>
        <w:r w:rsidR="008B10A0">
          <w:rPr>
            <w:noProof/>
            <w:webHidden/>
          </w:rPr>
          <w:fldChar w:fldCharType="separate"/>
        </w:r>
        <w:r w:rsidR="008B10A0">
          <w:rPr>
            <w:noProof/>
            <w:webHidden/>
          </w:rPr>
          <w:t>14</w:t>
        </w:r>
        <w:r w:rsidR="008B10A0">
          <w:rPr>
            <w:noProof/>
            <w:webHidden/>
          </w:rPr>
          <w:fldChar w:fldCharType="end"/>
        </w:r>
      </w:hyperlink>
    </w:p>
    <w:p w14:paraId="693D9BCC" w14:textId="027061A3"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59" w:history="1">
        <w:r w:rsidR="008B10A0" w:rsidRPr="00854610">
          <w:rPr>
            <w:rStyle w:val="Hyperlink"/>
            <w:noProof/>
          </w:rPr>
          <w:t>10.3</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Lockdown procedure</w:t>
        </w:r>
        <w:r w:rsidR="008B10A0">
          <w:rPr>
            <w:noProof/>
            <w:webHidden/>
          </w:rPr>
          <w:tab/>
        </w:r>
        <w:r w:rsidR="008B10A0">
          <w:rPr>
            <w:noProof/>
            <w:webHidden/>
          </w:rPr>
          <w:fldChar w:fldCharType="begin"/>
        </w:r>
        <w:r w:rsidR="008B10A0">
          <w:rPr>
            <w:noProof/>
            <w:webHidden/>
          </w:rPr>
          <w:instrText xml:space="preserve"> PAGEREF _Toc146017359 \h </w:instrText>
        </w:r>
        <w:r w:rsidR="008B10A0">
          <w:rPr>
            <w:noProof/>
            <w:webHidden/>
          </w:rPr>
        </w:r>
        <w:r w:rsidR="008B10A0">
          <w:rPr>
            <w:noProof/>
            <w:webHidden/>
          </w:rPr>
          <w:fldChar w:fldCharType="separate"/>
        </w:r>
        <w:r w:rsidR="008B10A0">
          <w:rPr>
            <w:noProof/>
            <w:webHidden/>
          </w:rPr>
          <w:t>15</w:t>
        </w:r>
        <w:r w:rsidR="008B10A0">
          <w:rPr>
            <w:noProof/>
            <w:webHidden/>
          </w:rPr>
          <w:fldChar w:fldCharType="end"/>
        </w:r>
      </w:hyperlink>
    </w:p>
    <w:p w14:paraId="7B8ED5D8" w14:textId="09829404"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60" w:history="1">
        <w:r w:rsidR="008B10A0" w:rsidRPr="00854610">
          <w:rPr>
            <w:rStyle w:val="Hyperlink"/>
            <w:noProof/>
          </w:rPr>
          <w:t>10.4</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Lockout procedure</w:t>
        </w:r>
        <w:r w:rsidR="008B10A0">
          <w:rPr>
            <w:noProof/>
            <w:webHidden/>
          </w:rPr>
          <w:tab/>
        </w:r>
        <w:r w:rsidR="008B10A0">
          <w:rPr>
            <w:noProof/>
            <w:webHidden/>
          </w:rPr>
          <w:fldChar w:fldCharType="begin"/>
        </w:r>
        <w:r w:rsidR="008B10A0">
          <w:rPr>
            <w:noProof/>
            <w:webHidden/>
          </w:rPr>
          <w:instrText xml:space="preserve"> PAGEREF _Toc146017360 \h </w:instrText>
        </w:r>
        <w:r w:rsidR="008B10A0">
          <w:rPr>
            <w:noProof/>
            <w:webHidden/>
          </w:rPr>
        </w:r>
        <w:r w:rsidR="008B10A0">
          <w:rPr>
            <w:noProof/>
            <w:webHidden/>
          </w:rPr>
          <w:fldChar w:fldCharType="separate"/>
        </w:r>
        <w:r w:rsidR="008B10A0">
          <w:rPr>
            <w:noProof/>
            <w:webHidden/>
          </w:rPr>
          <w:t>16</w:t>
        </w:r>
        <w:r w:rsidR="008B10A0">
          <w:rPr>
            <w:noProof/>
            <w:webHidden/>
          </w:rPr>
          <w:fldChar w:fldCharType="end"/>
        </w:r>
      </w:hyperlink>
    </w:p>
    <w:p w14:paraId="31AEBF86" w14:textId="5EDD1BB5"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61" w:history="1">
        <w:r w:rsidR="008B10A0" w:rsidRPr="00854610">
          <w:rPr>
            <w:rStyle w:val="Hyperlink"/>
            <w:noProof/>
          </w:rPr>
          <w:t>10.5</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Shelter-in-place procedure</w:t>
        </w:r>
        <w:r w:rsidR="008B10A0">
          <w:rPr>
            <w:noProof/>
            <w:webHidden/>
          </w:rPr>
          <w:tab/>
        </w:r>
        <w:r w:rsidR="008B10A0">
          <w:rPr>
            <w:noProof/>
            <w:webHidden/>
          </w:rPr>
          <w:fldChar w:fldCharType="begin"/>
        </w:r>
        <w:r w:rsidR="008B10A0">
          <w:rPr>
            <w:noProof/>
            <w:webHidden/>
          </w:rPr>
          <w:instrText xml:space="preserve"> PAGEREF _Toc146017361 \h </w:instrText>
        </w:r>
        <w:r w:rsidR="008B10A0">
          <w:rPr>
            <w:noProof/>
            <w:webHidden/>
          </w:rPr>
        </w:r>
        <w:r w:rsidR="008B10A0">
          <w:rPr>
            <w:noProof/>
            <w:webHidden/>
          </w:rPr>
          <w:fldChar w:fldCharType="separate"/>
        </w:r>
        <w:r w:rsidR="008B10A0">
          <w:rPr>
            <w:noProof/>
            <w:webHidden/>
          </w:rPr>
          <w:t>17</w:t>
        </w:r>
        <w:r w:rsidR="008B10A0">
          <w:rPr>
            <w:noProof/>
            <w:webHidden/>
          </w:rPr>
          <w:fldChar w:fldCharType="end"/>
        </w:r>
      </w:hyperlink>
    </w:p>
    <w:p w14:paraId="17F63B7E" w14:textId="37BEB507" w:rsidR="008B10A0" w:rsidRDefault="00A72648">
      <w:pPr>
        <w:pStyle w:val="TOC2"/>
        <w:tabs>
          <w:tab w:val="left" w:pos="88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62" w:history="1">
        <w:r w:rsidR="008B10A0" w:rsidRPr="00854610">
          <w:rPr>
            <w:rStyle w:val="Hyperlink"/>
            <w:noProof/>
          </w:rPr>
          <w:t>11.</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Response procedures for specific emergencies</w:t>
        </w:r>
        <w:r w:rsidR="008B10A0">
          <w:rPr>
            <w:noProof/>
            <w:webHidden/>
          </w:rPr>
          <w:tab/>
        </w:r>
        <w:r w:rsidR="008B10A0">
          <w:rPr>
            <w:noProof/>
            <w:webHidden/>
          </w:rPr>
          <w:fldChar w:fldCharType="begin"/>
        </w:r>
        <w:r w:rsidR="008B10A0">
          <w:rPr>
            <w:noProof/>
            <w:webHidden/>
          </w:rPr>
          <w:instrText xml:space="preserve"> PAGEREF _Toc146017362 \h </w:instrText>
        </w:r>
        <w:r w:rsidR="008B10A0">
          <w:rPr>
            <w:noProof/>
            <w:webHidden/>
          </w:rPr>
        </w:r>
        <w:r w:rsidR="008B10A0">
          <w:rPr>
            <w:noProof/>
            <w:webHidden/>
          </w:rPr>
          <w:fldChar w:fldCharType="separate"/>
        </w:r>
        <w:r w:rsidR="008B10A0">
          <w:rPr>
            <w:noProof/>
            <w:webHidden/>
          </w:rPr>
          <w:t>18</w:t>
        </w:r>
        <w:r w:rsidR="008B10A0">
          <w:rPr>
            <w:noProof/>
            <w:webHidden/>
          </w:rPr>
          <w:fldChar w:fldCharType="end"/>
        </w:r>
      </w:hyperlink>
    </w:p>
    <w:p w14:paraId="5C551302" w14:textId="0D2911BF"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63" w:history="1">
        <w:r w:rsidR="008B10A0" w:rsidRPr="00854610">
          <w:rPr>
            <w:rStyle w:val="Hyperlink"/>
            <w:noProof/>
          </w:rPr>
          <w:t>11.1</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Building fire</w:t>
        </w:r>
        <w:r w:rsidR="008B10A0">
          <w:rPr>
            <w:noProof/>
            <w:webHidden/>
          </w:rPr>
          <w:tab/>
        </w:r>
        <w:r w:rsidR="008B10A0">
          <w:rPr>
            <w:noProof/>
            <w:webHidden/>
          </w:rPr>
          <w:fldChar w:fldCharType="begin"/>
        </w:r>
        <w:r w:rsidR="008B10A0">
          <w:rPr>
            <w:noProof/>
            <w:webHidden/>
          </w:rPr>
          <w:instrText xml:space="preserve"> PAGEREF _Toc146017363 \h </w:instrText>
        </w:r>
        <w:r w:rsidR="008B10A0">
          <w:rPr>
            <w:noProof/>
            <w:webHidden/>
          </w:rPr>
        </w:r>
        <w:r w:rsidR="008B10A0">
          <w:rPr>
            <w:noProof/>
            <w:webHidden/>
          </w:rPr>
          <w:fldChar w:fldCharType="separate"/>
        </w:r>
        <w:r w:rsidR="008B10A0">
          <w:rPr>
            <w:noProof/>
            <w:webHidden/>
          </w:rPr>
          <w:t>18</w:t>
        </w:r>
        <w:r w:rsidR="008B10A0">
          <w:rPr>
            <w:noProof/>
            <w:webHidden/>
          </w:rPr>
          <w:fldChar w:fldCharType="end"/>
        </w:r>
      </w:hyperlink>
    </w:p>
    <w:p w14:paraId="46C72372" w14:textId="5680D81D"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64" w:history="1">
        <w:r w:rsidR="008B10A0" w:rsidRPr="00854610">
          <w:rPr>
            <w:rStyle w:val="Hyperlink"/>
            <w:noProof/>
          </w:rPr>
          <w:t>11.2</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Bushfire</w:t>
        </w:r>
        <w:r w:rsidR="008B10A0">
          <w:rPr>
            <w:noProof/>
            <w:webHidden/>
          </w:rPr>
          <w:tab/>
        </w:r>
        <w:r w:rsidR="008B10A0">
          <w:rPr>
            <w:noProof/>
            <w:webHidden/>
          </w:rPr>
          <w:fldChar w:fldCharType="begin"/>
        </w:r>
        <w:r w:rsidR="008B10A0">
          <w:rPr>
            <w:noProof/>
            <w:webHidden/>
          </w:rPr>
          <w:instrText xml:space="preserve"> PAGEREF _Toc146017364 \h </w:instrText>
        </w:r>
        <w:r w:rsidR="008B10A0">
          <w:rPr>
            <w:noProof/>
            <w:webHidden/>
          </w:rPr>
        </w:r>
        <w:r w:rsidR="008B10A0">
          <w:rPr>
            <w:noProof/>
            <w:webHidden/>
          </w:rPr>
          <w:fldChar w:fldCharType="separate"/>
        </w:r>
        <w:r w:rsidR="008B10A0">
          <w:rPr>
            <w:noProof/>
            <w:webHidden/>
          </w:rPr>
          <w:t>18</w:t>
        </w:r>
        <w:r w:rsidR="008B10A0">
          <w:rPr>
            <w:noProof/>
            <w:webHidden/>
          </w:rPr>
          <w:fldChar w:fldCharType="end"/>
        </w:r>
      </w:hyperlink>
    </w:p>
    <w:p w14:paraId="60A79F95" w14:textId="2D36E320"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65" w:history="1">
        <w:r w:rsidR="008B10A0" w:rsidRPr="00854610">
          <w:rPr>
            <w:rStyle w:val="Hyperlink"/>
            <w:noProof/>
          </w:rPr>
          <w:t>11.3</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Asbestos</w:t>
        </w:r>
        <w:r w:rsidR="008B10A0">
          <w:rPr>
            <w:noProof/>
            <w:webHidden/>
          </w:rPr>
          <w:tab/>
        </w:r>
        <w:r w:rsidR="008B10A0">
          <w:rPr>
            <w:noProof/>
            <w:webHidden/>
          </w:rPr>
          <w:fldChar w:fldCharType="begin"/>
        </w:r>
        <w:r w:rsidR="008B10A0">
          <w:rPr>
            <w:noProof/>
            <w:webHidden/>
          </w:rPr>
          <w:instrText xml:space="preserve"> PAGEREF _Toc146017365 \h </w:instrText>
        </w:r>
        <w:r w:rsidR="008B10A0">
          <w:rPr>
            <w:noProof/>
            <w:webHidden/>
          </w:rPr>
        </w:r>
        <w:r w:rsidR="008B10A0">
          <w:rPr>
            <w:noProof/>
            <w:webHidden/>
          </w:rPr>
          <w:fldChar w:fldCharType="separate"/>
        </w:r>
        <w:r w:rsidR="008B10A0">
          <w:rPr>
            <w:noProof/>
            <w:webHidden/>
          </w:rPr>
          <w:t>20</w:t>
        </w:r>
        <w:r w:rsidR="008B10A0">
          <w:rPr>
            <w:noProof/>
            <w:webHidden/>
          </w:rPr>
          <w:fldChar w:fldCharType="end"/>
        </w:r>
      </w:hyperlink>
    </w:p>
    <w:p w14:paraId="19A208CC" w14:textId="416918A1"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66" w:history="1">
        <w:r w:rsidR="008B10A0" w:rsidRPr="00854610">
          <w:rPr>
            <w:rStyle w:val="Hyperlink"/>
            <w:noProof/>
          </w:rPr>
          <w:t>11.4</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Flood</w:t>
        </w:r>
        <w:r w:rsidR="008B10A0">
          <w:rPr>
            <w:noProof/>
            <w:webHidden/>
          </w:rPr>
          <w:tab/>
        </w:r>
        <w:r w:rsidR="008B10A0">
          <w:rPr>
            <w:noProof/>
            <w:webHidden/>
          </w:rPr>
          <w:fldChar w:fldCharType="begin"/>
        </w:r>
        <w:r w:rsidR="008B10A0">
          <w:rPr>
            <w:noProof/>
            <w:webHidden/>
          </w:rPr>
          <w:instrText xml:space="preserve"> PAGEREF _Toc146017366 \h </w:instrText>
        </w:r>
        <w:r w:rsidR="008B10A0">
          <w:rPr>
            <w:noProof/>
            <w:webHidden/>
          </w:rPr>
        </w:r>
        <w:r w:rsidR="008B10A0">
          <w:rPr>
            <w:noProof/>
            <w:webHidden/>
          </w:rPr>
          <w:fldChar w:fldCharType="separate"/>
        </w:r>
        <w:r w:rsidR="008B10A0">
          <w:rPr>
            <w:noProof/>
            <w:webHidden/>
          </w:rPr>
          <w:t>20</w:t>
        </w:r>
        <w:r w:rsidR="008B10A0">
          <w:rPr>
            <w:noProof/>
            <w:webHidden/>
          </w:rPr>
          <w:fldChar w:fldCharType="end"/>
        </w:r>
      </w:hyperlink>
    </w:p>
    <w:p w14:paraId="783842A3" w14:textId="5BFEBC6A"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67" w:history="1">
        <w:r w:rsidR="008B10A0" w:rsidRPr="00854610">
          <w:rPr>
            <w:rStyle w:val="Hyperlink"/>
            <w:noProof/>
          </w:rPr>
          <w:t>11.5</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Heat (extreme)</w:t>
        </w:r>
        <w:r w:rsidR="008B10A0">
          <w:rPr>
            <w:noProof/>
            <w:webHidden/>
          </w:rPr>
          <w:tab/>
        </w:r>
        <w:r w:rsidR="008B10A0">
          <w:rPr>
            <w:noProof/>
            <w:webHidden/>
          </w:rPr>
          <w:fldChar w:fldCharType="begin"/>
        </w:r>
        <w:r w:rsidR="008B10A0">
          <w:rPr>
            <w:noProof/>
            <w:webHidden/>
          </w:rPr>
          <w:instrText xml:space="preserve"> PAGEREF _Toc146017367 \h </w:instrText>
        </w:r>
        <w:r w:rsidR="008B10A0">
          <w:rPr>
            <w:noProof/>
            <w:webHidden/>
          </w:rPr>
        </w:r>
        <w:r w:rsidR="008B10A0">
          <w:rPr>
            <w:noProof/>
            <w:webHidden/>
          </w:rPr>
          <w:fldChar w:fldCharType="separate"/>
        </w:r>
        <w:r w:rsidR="008B10A0">
          <w:rPr>
            <w:noProof/>
            <w:webHidden/>
          </w:rPr>
          <w:t>20</w:t>
        </w:r>
        <w:r w:rsidR="008B10A0">
          <w:rPr>
            <w:noProof/>
            <w:webHidden/>
          </w:rPr>
          <w:fldChar w:fldCharType="end"/>
        </w:r>
      </w:hyperlink>
    </w:p>
    <w:p w14:paraId="216160D3" w14:textId="63F108B0"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68" w:history="1">
        <w:r w:rsidR="008B10A0" w:rsidRPr="00854610">
          <w:rPr>
            <w:rStyle w:val="Hyperlink"/>
            <w:noProof/>
          </w:rPr>
          <w:t>11.6</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Industrial/factory fire</w:t>
        </w:r>
        <w:r w:rsidR="008B10A0">
          <w:rPr>
            <w:noProof/>
            <w:webHidden/>
          </w:rPr>
          <w:tab/>
        </w:r>
        <w:r w:rsidR="008B10A0">
          <w:rPr>
            <w:noProof/>
            <w:webHidden/>
          </w:rPr>
          <w:fldChar w:fldCharType="begin"/>
        </w:r>
        <w:r w:rsidR="008B10A0">
          <w:rPr>
            <w:noProof/>
            <w:webHidden/>
          </w:rPr>
          <w:instrText xml:space="preserve"> PAGEREF _Toc146017368 \h </w:instrText>
        </w:r>
        <w:r w:rsidR="008B10A0">
          <w:rPr>
            <w:noProof/>
            <w:webHidden/>
          </w:rPr>
        </w:r>
        <w:r w:rsidR="008B10A0">
          <w:rPr>
            <w:noProof/>
            <w:webHidden/>
          </w:rPr>
          <w:fldChar w:fldCharType="separate"/>
        </w:r>
        <w:r w:rsidR="008B10A0">
          <w:rPr>
            <w:noProof/>
            <w:webHidden/>
          </w:rPr>
          <w:t>21</w:t>
        </w:r>
        <w:r w:rsidR="008B10A0">
          <w:rPr>
            <w:noProof/>
            <w:webHidden/>
          </w:rPr>
          <w:fldChar w:fldCharType="end"/>
        </w:r>
      </w:hyperlink>
    </w:p>
    <w:p w14:paraId="2FCC5100" w14:textId="2ED0A4AF"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69" w:history="1">
        <w:r w:rsidR="008B10A0" w:rsidRPr="00854610">
          <w:rPr>
            <w:rStyle w:val="Hyperlink"/>
            <w:noProof/>
          </w:rPr>
          <w:t>11.7</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Loss of essential services</w:t>
        </w:r>
        <w:r w:rsidR="008B10A0">
          <w:rPr>
            <w:noProof/>
            <w:webHidden/>
          </w:rPr>
          <w:tab/>
        </w:r>
        <w:r w:rsidR="008B10A0">
          <w:rPr>
            <w:noProof/>
            <w:webHidden/>
          </w:rPr>
          <w:fldChar w:fldCharType="begin"/>
        </w:r>
        <w:r w:rsidR="008B10A0">
          <w:rPr>
            <w:noProof/>
            <w:webHidden/>
          </w:rPr>
          <w:instrText xml:space="preserve"> PAGEREF _Toc146017369 \h </w:instrText>
        </w:r>
        <w:r w:rsidR="008B10A0">
          <w:rPr>
            <w:noProof/>
            <w:webHidden/>
          </w:rPr>
        </w:r>
        <w:r w:rsidR="008B10A0">
          <w:rPr>
            <w:noProof/>
            <w:webHidden/>
          </w:rPr>
          <w:fldChar w:fldCharType="separate"/>
        </w:r>
        <w:r w:rsidR="008B10A0">
          <w:rPr>
            <w:noProof/>
            <w:webHidden/>
          </w:rPr>
          <w:t>22</w:t>
        </w:r>
        <w:r w:rsidR="008B10A0">
          <w:rPr>
            <w:noProof/>
            <w:webHidden/>
          </w:rPr>
          <w:fldChar w:fldCharType="end"/>
        </w:r>
      </w:hyperlink>
    </w:p>
    <w:p w14:paraId="4C4C3861" w14:textId="7DFF69DB"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70" w:history="1">
        <w:r w:rsidR="008B10A0" w:rsidRPr="00854610">
          <w:rPr>
            <w:rStyle w:val="Hyperlink"/>
            <w:noProof/>
          </w:rPr>
          <w:t>11.8</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Major external emissions/spill (including gas leaks)</w:t>
        </w:r>
        <w:r w:rsidR="008B10A0">
          <w:rPr>
            <w:noProof/>
            <w:webHidden/>
          </w:rPr>
          <w:tab/>
        </w:r>
        <w:r w:rsidR="008B10A0">
          <w:rPr>
            <w:noProof/>
            <w:webHidden/>
          </w:rPr>
          <w:fldChar w:fldCharType="begin"/>
        </w:r>
        <w:r w:rsidR="008B10A0">
          <w:rPr>
            <w:noProof/>
            <w:webHidden/>
          </w:rPr>
          <w:instrText xml:space="preserve"> PAGEREF _Toc146017370 \h </w:instrText>
        </w:r>
        <w:r w:rsidR="008B10A0">
          <w:rPr>
            <w:noProof/>
            <w:webHidden/>
          </w:rPr>
        </w:r>
        <w:r w:rsidR="008B10A0">
          <w:rPr>
            <w:noProof/>
            <w:webHidden/>
          </w:rPr>
          <w:fldChar w:fldCharType="separate"/>
        </w:r>
        <w:r w:rsidR="008B10A0">
          <w:rPr>
            <w:noProof/>
            <w:webHidden/>
          </w:rPr>
          <w:t>22</w:t>
        </w:r>
        <w:r w:rsidR="008B10A0">
          <w:rPr>
            <w:noProof/>
            <w:webHidden/>
          </w:rPr>
          <w:fldChar w:fldCharType="end"/>
        </w:r>
      </w:hyperlink>
    </w:p>
    <w:p w14:paraId="231BB0BD" w14:textId="6C8C61A3"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71" w:history="1">
        <w:r w:rsidR="008B10A0" w:rsidRPr="00854610">
          <w:rPr>
            <w:rStyle w:val="Hyperlink"/>
            <w:noProof/>
          </w:rPr>
          <w:t>11.9</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Medical emergency</w:t>
        </w:r>
        <w:r w:rsidR="008B10A0">
          <w:rPr>
            <w:noProof/>
            <w:webHidden/>
          </w:rPr>
          <w:tab/>
        </w:r>
        <w:r w:rsidR="008B10A0">
          <w:rPr>
            <w:noProof/>
            <w:webHidden/>
          </w:rPr>
          <w:fldChar w:fldCharType="begin"/>
        </w:r>
        <w:r w:rsidR="008B10A0">
          <w:rPr>
            <w:noProof/>
            <w:webHidden/>
          </w:rPr>
          <w:instrText xml:space="preserve"> PAGEREF _Toc146017371 \h </w:instrText>
        </w:r>
        <w:r w:rsidR="008B10A0">
          <w:rPr>
            <w:noProof/>
            <w:webHidden/>
          </w:rPr>
        </w:r>
        <w:r w:rsidR="008B10A0">
          <w:rPr>
            <w:noProof/>
            <w:webHidden/>
          </w:rPr>
          <w:fldChar w:fldCharType="separate"/>
        </w:r>
        <w:r w:rsidR="008B10A0">
          <w:rPr>
            <w:noProof/>
            <w:webHidden/>
          </w:rPr>
          <w:t>23</w:t>
        </w:r>
        <w:r w:rsidR="008B10A0">
          <w:rPr>
            <w:noProof/>
            <w:webHidden/>
          </w:rPr>
          <w:fldChar w:fldCharType="end"/>
        </w:r>
      </w:hyperlink>
    </w:p>
    <w:p w14:paraId="785811C8" w14:textId="06C006A0" w:rsidR="008B10A0" w:rsidRDefault="00A72648">
      <w:pPr>
        <w:pStyle w:val="TOC3"/>
        <w:tabs>
          <w:tab w:val="left" w:pos="132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72" w:history="1">
        <w:r w:rsidR="008B10A0" w:rsidRPr="00854610">
          <w:rPr>
            <w:rStyle w:val="Hyperlink"/>
            <w:noProof/>
          </w:rPr>
          <w:t>11.10</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Mental stress</w:t>
        </w:r>
        <w:r w:rsidR="008B10A0">
          <w:rPr>
            <w:noProof/>
            <w:webHidden/>
          </w:rPr>
          <w:tab/>
        </w:r>
        <w:r w:rsidR="008B10A0">
          <w:rPr>
            <w:noProof/>
            <w:webHidden/>
          </w:rPr>
          <w:fldChar w:fldCharType="begin"/>
        </w:r>
        <w:r w:rsidR="008B10A0">
          <w:rPr>
            <w:noProof/>
            <w:webHidden/>
          </w:rPr>
          <w:instrText xml:space="preserve"> PAGEREF _Toc146017372 \h </w:instrText>
        </w:r>
        <w:r w:rsidR="008B10A0">
          <w:rPr>
            <w:noProof/>
            <w:webHidden/>
          </w:rPr>
        </w:r>
        <w:r w:rsidR="008B10A0">
          <w:rPr>
            <w:noProof/>
            <w:webHidden/>
          </w:rPr>
          <w:fldChar w:fldCharType="separate"/>
        </w:r>
        <w:r w:rsidR="008B10A0">
          <w:rPr>
            <w:noProof/>
            <w:webHidden/>
          </w:rPr>
          <w:t>23</w:t>
        </w:r>
        <w:r w:rsidR="008B10A0">
          <w:rPr>
            <w:noProof/>
            <w:webHidden/>
          </w:rPr>
          <w:fldChar w:fldCharType="end"/>
        </w:r>
      </w:hyperlink>
    </w:p>
    <w:p w14:paraId="65AF1EAA" w14:textId="6FC82621"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73" w:history="1">
        <w:r w:rsidR="008B10A0" w:rsidRPr="00854610">
          <w:rPr>
            <w:rStyle w:val="Hyperlink"/>
            <w:noProof/>
          </w:rPr>
          <w:t>11.11</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Missing child</w:t>
        </w:r>
        <w:r w:rsidR="008B10A0">
          <w:rPr>
            <w:noProof/>
            <w:webHidden/>
          </w:rPr>
          <w:tab/>
        </w:r>
        <w:r w:rsidR="008B10A0">
          <w:rPr>
            <w:noProof/>
            <w:webHidden/>
          </w:rPr>
          <w:fldChar w:fldCharType="begin"/>
        </w:r>
        <w:r w:rsidR="008B10A0">
          <w:rPr>
            <w:noProof/>
            <w:webHidden/>
          </w:rPr>
          <w:instrText xml:space="preserve"> PAGEREF _Toc146017373 \h </w:instrText>
        </w:r>
        <w:r w:rsidR="008B10A0">
          <w:rPr>
            <w:noProof/>
            <w:webHidden/>
          </w:rPr>
        </w:r>
        <w:r w:rsidR="008B10A0">
          <w:rPr>
            <w:noProof/>
            <w:webHidden/>
          </w:rPr>
          <w:fldChar w:fldCharType="separate"/>
        </w:r>
        <w:r w:rsidR="008B10A0">
          <w:rPr>
            <w:noProof/>
            <w:webHidden/>
          </w:rPr>
          <w:t>23</w:t>
        </w:r>
        <w:r w:rsidR="008B10A0">
          <w:rPr>
            <w:noProof/>
            <w:webHidden/>
          </w:rPr>
          <w:fldChar w:fldCharType="end"/>
        </w:r>
      </w:hyperlink>
    </w:p>
    <w:p w14:paraId="0A384716" w14:textId="72C935D9" w:rsidR="008B10A0" w:rsidRDefault="00A72648">
      <w:pPr>
        <w:pStyle w:val="TOC3"/>
        <w:tabs>
          <w:tab w:val="left" w:pos="132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74" w:history="1">
        <w:r w:rsidR="008B10A0" w:rsidRPr="00854610">
          <w:rPr>
            <w:rStyle w:val="Hyperlink"/>
            <w:noProof/>
          </w:rPr>
          <w:t>11.12</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Intruder</w:t>
        </w:r>
        <w:r w:rsidR="008B10A0">
          <w:rPr>
            <w:noProof/>
            <w:webHidden/>
          </w:rPr>
          <w:tab/>
        </w:r>
        <w:r w:rsidR="008B10A0">
          <w:rPr>
            <w:noProof/>
            <w:webHidden/>
          </w:rPr>
          <w:fldChar w:fldCharType="begin"/>
        </w:r>
        <w:r w:rsidR="008B10A0">
          <w:rPr>
            <w:noProof/>
            <w:webHidden/>
          </w:rPr>
          <w:instrText xml:space="preserve"> PAGEREF _Toc146017374 \h </w:instrText>
        </w:r>
        <w:r w:rsidR="008B10A0">
          <w:rPr>
            <w:noProof/>
            <w:webHidden/>
          </w:rPr>
        </w:r>
        <w:r w:rsidR="008B10A0">
          <w:rPr>
            <w:noProof/>
            <w:webHidden/>
          </w:rPr>
          <w:fldChar w:fldCharType="separate"/>
        </w:r>
        <w:r w:rsidR="008B10A0">
          <w:rPr>
            <w:noProof/>
            <w:webHidden/>
          </w:rPr>
          <w:t>24</w:t>
        </w:r>
        <w:r w:rsidR="008B10A0">
          <w:rPr>
            <w:noProof/>
            <w:webHidden/>
          </w:rPr>
          <w:fldChar w:fldCharType="end"/>
        </w:r>
      </w:hyperlink>
    </w:p>
    <w:p w14:paraId="2C0BDCFA" w14:textId="573CE74D" w:rsidR="008B10A0" w:rsidRDefault="00A72648">
      <w:pPr>
        <w:pStyle w:val="TOC3"/>
        <w:tabs>
          <w:tab w:val="left" w:pos="132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75" w:history="1">
        <w:r w:rsidR="008B10A0" w:rsidRPr="00854610">
          <w:rPr>
            <w:rStyle w:val="Hyperlink"/>
            <w:noProof/>
          </w:rPr>
          <w:t>11.13</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Bomb/substance threat</w:t>
        </w:r>
        <w:r w:rsidR="008B10A0">
          <w:rPr>
            <w:noProof/>
            <w:webHidden/>
          </w:rPr>
          <w:tab/>
        </w:r>
        <w:r w:rsidR="008B10A0">
          <w:rPr>
            <w:noProof/>
            <w:webHidden/>
          </w:rPr>
          <w:fldChar w:fldCharType="begin"/>
        </w:r>
        <w:r w:rsidR="008B10A0">
          <w:rPr>
            <w:noProof/>
            <w:webHidden/>
          </w:rPr>
          <w:instrText xml:space="preserve"> PAGEREF _Toc146017375 \h </w:instrText>
        </w:r>
        <w:r w:rsidR="008B10A0">
          <w:rPr>
            <w:noProof/>
            <w:webHidden/>
          </w:rPr>
        </w:r>
        <w:r w:rsidR="008B10A0">
          <w:rPr>
            <w:noProof/>
            <w:webHidden/>
          </w:rPr>
          <w:fldChar w:fldCharType="separate"/>
        </w:r>
        <w:r w:rsidR="008B10A0">
          <w:rPr>
            <w:noProof/>
            <w:webHidden/>
          </w:rPr>
          <w:t>24</w:t>
        </w:r>
        <w:r w:rsidR="008B10A0">
          <w:rPr>
            <w:noProof/>
            <w:webHidden/>
          </w:rPr>
          <w:fldChar w:fldCharType="end"/>
        </w:r>
      </w:hyperlink>
    </w:p>
    <w:p w14:paraId="5E292F52" w14:textId="102D33AB" w:rsidR="008B10A0" w:rsidRDefault="00A72648">
      <w:pPr>
        <w:pStyle w:val="TOC3"/>
        <w:tabs>
          <w:tab w:val="left" w:pos="132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76" w:history="1">
        <w:r w:rsidR="008B10A0" w:rsidRPr="00854610">
          <w:rPr>
            <w:rStyle w:val="Hyperlink"/>
            <w:noProof/>
          </w:rPr>
          <w:t>11.14</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Severe weather event</w:t>
        </w:r>
        <w:r w:rsidR="008B10A0">
          <w:rPr>
            <w:noProof/>
            <w:webHidden/>
          </w:rPr>
          <w:tab/>
        </w:r>
        <w:r w:rsidR="008B10A0">
          <w:rPr>
            <w:noProof/>
            <w:webHidden/>
          </w:rPr>
          <w:fldChar w:fldCharType="begin"/>
        </w:r>
        <w:r w:rsidR="008B10A0">
          <w:rPr>
            <w:noProof/>
            <w:webHidden/>
          </w:rPr>
          <w:instrText xml:space="preserve"> PAGEREF _Toc146017376 \h </w:instrText>
        </w:r>
        <w:r w:rsidR="008B10A0">
          <w:rPr>
            <w:noProof/>
            <w:webHidden/>
          </w:rPr>
        </w:r>
        <w:r w:rsidR="008B10A0">
          <w:rPr>
            <w:noProof/>
            <w:webHidden/>
          </w:rPr>
          <w:fldChar w:fldCharType="separate"/>
        </w:r>
        <w:r w:rsidR="008B10A0">
          <w:rPr>
            <w:noProof/>
            <w:webHidden/>
          </w:rPr>
          <w:t>30</w:t>
        </w:r>
        <w:r w:rsidR="008B10A0">
          <w:rPr>
            <w:noProof/>
            <w:webHidden/>
          </w:rPr>
          <w:fldChar w:fldCharType="end"/>
        </w:r>
      </w:hyperlink>
    </w:p>
    <w:p w14:paraId="6D094815" w14:textId="4989824B" w:rsidR="008B10A0" w:rsidRDefault="00A72648">
      <w:pPr>
        <w:pStyle w:val="TOC3"/>
        <w:tabs>
          <w:tab w:val="left" w:pos="132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77" w:history="1">
        <w:r w:rsidR="008B10A0" w:rsidRPr="00854610">
          <w:rPr>
            <w:rStyle w:val="Hyperlink"/>
            <w:noProof/>
          </w:rPr>
          <w:t>11.15</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Smoke</w:t>
        </w:r>
        <w:r w:rsidR="008B10A0">
          <w:rPr>
            <w:noProof/>
            <w:webHidden/>
          </w:rPr>
          <w:tab/>
        </w:r>
        <w:r w:rsidR="008B10A0">
          <w:rPr>
            <w:noProof/>
            <w:webHidden/>
          </w:rPr>
          <w:fldChar w:fldCharType="begin"/>
        </w:r>
        <w:r w:rsidR="008B10A0">
          <w:rPr>
            <w:noProof/>
            <w:webHidden/>
          </w:rPr>
          <w:instrText xml:space="preserve"> PAGEREF _Toc146017377 \h </w:instrText>
        </w:r>
        <w:r w:rsidR="008B10A0">
          <w:rPr>
            <w:noProof/>
            <w:webHidden/>
          </w:rPr>
        </w:r>
        <w:r w:rsidR="008B10A0">
          <w:rPr>
            <w:noProof/>
            <w:webHidden/>
          </w:rPr>
          <w:fldChar w:fldCharType="separate"/>
        </w:r>
        <w:r w:rsidR="008B10A0">
          <w:rPr>
            <w:noProof/>
            <w:webHidden/>
          </w:rPr>
          <w:t>30</w:t>
        </w:r>
        <w:r w:rsidR="008B10A0">
          <w:rPr>
            <w:noProof/>
            <w:webHidden/>
          </w:rPr>
          <w:fldChar w:fldCharType="end"/>
        </w:r>
      </w:hyperlink>
    </w:p>
    <w:p w14:paraId="181F5208" w14:textId="798EBF96" w:rsidR="008B10A0" w:rsidRDefault="00A72648">
      <w:pPr>
        <w:pStyle w:val="TOC3"/>
        <w:tabs>
          <w:tab w:val="left" w:pos="132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78" w:history="1">
        <w:r w:rsidR="008B10A0" w:rsidRPr="00854610">
          <w:rPr>
            <w:rStyle w:val="Hyperlink"/>
            <w:noProof/>
          </w:rPr>
          <w:t>11.16</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Snakes</w:t>
        </w:r>
        <w:r w:rsidR="008B10A0">
          <w:rPr>
            <w:noProof/>
            <w:webHidden/>
          </w:rPr>
          <w:tab/>
        </w:r>
        <w:r w:rsidR="008B10A0">
          <w:rPr>
            <w:noProof/>
            <w:webHidden/>
          </w:rPr>
          <w:fldChar w:fldCharType="begin"/>
        </w:r>
        <w:r w:rsidR="008B10A0">
          <w:rPr>
            <w:noProof/>
            <w:webHidden/>
          </w:rPr>
          <w:instrText xml:space="preserve"> PAGEREF _Toc146017378 \h </w:instrText>
        </w:r>
        <w:r w:rsidR="008B10A0">
          <w:rPr>
            <w:noProof/>
            <w:webHidden/>
          </w:rPr>
        </w:r>
        <w:r w:rsidR="008B10A0">
          <w:rPr>
            <w:noProof/>
            <w:webHidden/>
          </w:rPr>
          <w:fldChar w:fldCharType="separate"/>
        </w:r>
        <w:r w:rsidR="008B10A0">
          <w:rPr>
            <w:noProof/>
            <w:webHidden/>
          </w:rPr>
          <w:t>31</w:t>
        </w:r>
        <w:r w:rsidR="008B10A0">
          <w:rPr>
            <w:noProof/>
            <w:webHidden/>
          </w:rPr>
          <w:fldChar w:fldCharType="end"/>
        </w:r>
      </w:hyperlink>
    </w:p>
    <w:p w14:paraId="049AAEE3" w14:textId="6E2796D8" w:rsidR="008B10A0" w:rsidRDefault="00A72648">
      <w:pPr>
        <w:pStyle w:val="TOC3"/>
        <w:tabs>
          <w:tab w:val="left" w:pos="132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79" w:history="1">
        <w:r w:rsidR="008B10A0" w:rsidRPr="00854610">
          <w:rPr>
            <w:rStyle w:val="Hyperlink"/>
            <w:noProof/>
          </w:rPr>
          <w:t>11.17</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Earthquake</w:t>
        </w:r>
        <w:r w:rsidR="008B10A0">
          <w:rPr>
            <w:noProof/>
            <w:webHidden/>
          </w:rPr>
          <w:tab/>
        </w:r>
        <w:r w:rsidR="008B10A0">
          <w:rPr>
            <w:noProof/>
            <w:webHidden/>
          </w:rPr>
          <w:fldChar w:fldCharType="begin"/>
        </w:r>
        <w:r w:rsidR="008B10A0">
          <w:rPr>
            <w:noProof/>
            <w:webHidden/>
          </w:rPr>
          <w:instrText xml:space="preserve"> PAGEREF _Toc146017379 \h </w:instrText>
        </w:r>
        <w:r w:rsidR="008B10A0">
          <w:rPr>
            <w:noProof/>
            <w:webHidden/>
          </w:rPr>
        </w:r>
        <w:r w:rsidR="008B10A0">
          <w:rPr>
            <w:noProof/>
            <w:webHidden/>
          </w:rPr>
          <w:fldChar w:fldCharType="separate"/>
        </w:r>
        <w:r w:rsidR="008B10A0">
          <w:rPr>
            <w:noProof/>
            <w:webHidden/>
          </w:rPr>
          <w:t>31</w:t>
        </w:r>
        <w:r w:rsidR="008B10A0">
          <w:rPr>
            <w:noProof/>
            <w:webHidden/>
          </w:rPr>
          <w:fldChar w:fldCharType="end"/>
        </w:r>
      </w:hyperlink>
    </w:p>
    <w:p w14:paraId="3D33F3DC" w14:textId="6FF1F277" w:rsidR="008B10A0" w:rsidRDefault="00A72648">
      <w:pPr>
        <w:pStyle w:val="TOC2"/>
        <w:tabs>
          <w:tab w:val="left" w:pos="88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80" w:history="1">
        <w:r w:rsidR="008B10A0" w:rsidRPr="00854610">
          <w:rPr>
            <w:rStyle w:val="Hyperlink"/>
            <w:noProof/>
          </w:rPr>
          <w:t>12.</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Area map</w:t>
        </w:r>
        <w:r w:rsidR="008B10A0">
          <w:rPr>
            <w:noProof/>
            <w:webHidden/>
          </w:rPr>
          <w:tab/>
        </w:r>
        <w:r w:rsidR="008B10A0">
          <w:rPr>
            <w:noProof/>
            <w:webHidden/>
          </w:rPr>
          <w:fldChar w:fldCharType="begin"/>
        </w:r>
        <w:r w:rsidR="008B10A0">
          <w:rPr>
            <w:noProof/>
            <w:webHidden/>
          </w:rPr>
          <w:instrText xml:space="preserve"> PAGEREF _Toc146017380 \h </w:instrText>
        </w:r>
        <w:r w:rsidR="008B10A0">
          <w:rPr>
            <w:noProof/>
            <w:webHidden/>
          </w:rPr>
        </w:r>
        <w:r w:rsidR="008B10A0">
          <w:rPr>
            <w:noProof/>
            <w:webHidden/>
          </w:rPr>
          <w:fldChar w:fldCharType="separate"/>
        </w:r>
        <w:r w:rsidR="008B10A0">
          <w:rPr>
            <w:noProof/>
            <w:webHidden/>
          </w:rPr>
          <w:t>33</w:t>
        </w:r>
        <w:r w:rsidR="008B10A0">
          <w:rPr>
            <w:noProof/>
            <w:webHidden/>
          </w:rPr>
          <w:fldChar w:fldCharType="end"/>
        </w:r>
      </w:hyperlink>
    </w:p>
    <w:p w14:paraId="0D1F1E02" w14:textId="3B31413B" w:rsidR="008B10A0" w:rsidRDefault="00A72648">
      <w:pPr>
        <w:pStyle w:val="TOC2"/>
        <w:tabs>
          <w:tab w:val="left" w:pos="88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81" w:history="1">
        <w:r w:rsidR="008B10A0" w:rsidRPr="00854610">
          <w:rPr>
            <w:rStyle w:val="Hyperlink"/>
            <w:noProof/>
          </w:rPr>
          <w:t>13.</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Evacuation diagram</w:t>
        </w:r>
        <w:r w:rsidR="008B10A0">
          <w:rPr>
            <w:noProof/>
            <w:webHidden/>
          </w:rPr>
          <w:tab/>
        </w:r>
        <w:r w:rsidR="008B10A0">
          <w:rPr>
            <w:noProof/>
            <w:webHidden/>
          </w:rPr>
          <w:fldChar w:fldCharType="begin"/>
        </w:r>
        <w:r w:rsidR="008B10A0">
          <w:rPr>
            <w:noProof/>
            <w:webHidden/>
          </w:rPr>
          <w:instrText xml:space="preserve"> PAGEREF _Toc146017381 \h </w:instrText>
        </w:r>
        <w:r w:rsidR="008B10A0">
          <w:rPr>
            <w:noProof/>
            <w:webHidden/>
          </w:rPr>
        </w:r>
        <w:r w:rsidR="008B10A0">
          <w:rPr>
            <w:noProof/>
            <w:webHidden/>
          </w:rPr>
          <w:fldChar w:fldCharType="separate"/>
        </w:r>
        <w:r w:rsidR="008B10A0">
          <w:rPr>
            <w:noProof/>
            <w:webHidden/>
          </w:rPr>
          <w:t>34</w:t>
        </w:r>
        <w:r w:rsidR="008B10A0">
          <w:rPr>
            <w:noProof/>
            <w:webHidden/>
          </w:rPr>
          <w:fldChar w:fldCharType="end"/>
        </w:r>
      </w:hyperlink>
    </w:p>
    <w:p w14:paraId="7DCEF975" w14:textId="7EF2D2CB" w:rsidR="008B10A0" w:rsidRDefault="00A72648">
      <w:pPr>
        <w:pStyle w:val="TOC2"/>
        <w:tabs>
          <w:tab w:val="left" w:pos="88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82" w:history="1">
        <w:r w:rsidR="008B10A0" w:rsidRPr="00854610">
          <w:rPr>
            <w:rStyle w:val="Hyperlink"/>
            <w:noProof/>
          </w:rPr>
          <w:t>14.</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Family contact information</w:t>
        </w:r>
        <w:r w:rsidR="008B10A0">
          <w:rPr>
            <w:noProof/>
            <w:webHidden/>
          </w:rPr>
          <w:tab/>
        </w:r>
        <w:r w:rsidR="008B10A0">
          <w:rPr>
            <w:noProof/>
            <w:webHidden/>
          </w:rPr>
          <w:fldChar w:fldCharType="begin"/>
        </w:r>
        <w:r w:rsidR="008B10A0">
          <w:rPr>
            <w:noProof/>
            <w:webHidden/>
          </w:rPr>
          <w:instrText xml:space="preserve"> PAGEREF _Toc146017382 \h </w:instrText>
        </w:r>
        <w:r w:rsidR="008B10A0">
          <w:rPr>
            <w:noProof/>
            <w:webHidden/>
          </w:rPr>
        </w:r>
        <w:r w:rsidR="008B10A0">
          <w:rPr>
            <w:noProof/>
            <w:webHidden/>
          </w:rPr>
          <w:fldChar w:fldCharType="separate"/>
        </w:r>
        <w:r w:rsidR="008B10A0">
          <w:rPr>
            <w:noProof/>
            <w:webHidden/>
          </w:rPr>
          <w:t>36</w:t>
        </w:r>
        <w:r w:rsidR="008B10A0">
          <w:rPr>
            <w:noProof/>
            <w:webHidden/>
          </w:rPr>
          <w:fldChar w:fldCharType="end"/>
        </w:r>
      </w:hyperlink>
    </w:p>
    <w:p w14:paraId="0844E954" w14:textId="3E3A3B38" w:rsidR="008B10A0" w:rsidRDefault="00A72648">
      <w:pPr>
        <w:pStyle w:val="TOC2"/>
        <w:tabs>
          <w:tab w:val="left" w:pos="88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83" w:history="1">
        <w:r w:rsidR="008B10A0" w:rsidRPr="00854610">
          <w:rPr>
            <w:rStyle w:val="Hyperlink"/>
            <w:noProof/>
          </w:rPr>
          <w:t>15.</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Children, educators and staff with additional needs</w:t>
        </w:r>
        <w:r w:rsidR="008B10A0">
          <w:rPr>
            <w:noProof/>
            <w:webHidden/>
          </w:rPr>
          <w:tab/>
        </w:r>
        <w:r w:rsidR="008B10A0">
          <w:rPr>
            <w:noProof/>
            <w:webHidden/>
          </w:rPr>
          <w:fldChar w:fldCharType="begin"/>
        </w:r>
        <w:r w:rsidR="008B10A0">
          <w:rPr>
            <w:noProof/>
            <w:webHidden/>
          </w:rPr>
          <w:instrText xml:space="preserve"> PAGEREF _Toc146017383 \h </w:instrText>
        </w:r>
        <w:r w:rsidR="008B10A0">
          <w:rPr>
            <w:noProof/>
            <w:webHidden/>
          </w:rPr>
        </w:r>
        <w:r w:rsidR="008B10A0">
          <w:rPr>
            <w:noProof/>
            <w:webHidden/>
          </w:rPr>
          <w:fldChar w:fldCharType="separate"/>
        </w:r>
        <w:r w:rsidR="008B10A0">
          <w:rPr>
            <w:noProof/>
            <w:webHidden/>
          </w:rPr>
          <w:t>36</w:t>
        </w:r>
        <w:r w:rsidR="008B10A0">
          <w:rPr>
            <w:noProof/>
            <w:webHidden/>
          </w:rPr>
          <w:fldChar w:fldCharType="end"/>
        </w:r>
      </w:hyperlink>
    </w:p>
    <w:p w14:paraId="56B7FDAD" w14:textId="630FA72D"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84" w:history="1">
        <w:r w:rsidR="008B10A0" w:rsidRPr="00854610">
          <w:rPr>
            <w:rStyle w:val="Hyperlink"/>
            <w:noProof/>
          </w:rPr>
          <w:t>15.1</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Children</w:t>
        </w:r>
        <w:r w:rsidR="008B10A0">
          <w:rPr>
            <w:noProof/>
            <w:webHidden/>
          </w:rPr>
          <w:tab/>
        </w:r>
        <w:r w:rsidR="008B10A0">
          <w:rPr>
            <w:noProof/>
            <w:webHidden/>
          </w:rPr>
          <w:fldChar w:fldCharType="begin"/>
        </w:r>
        <w:r w:rsidR="008B10A0">
          <w:rPr>
            <w:noProof/>
            <w:webHidden/>
          </w:rPr>
          <w:instrText xml:space="preserve"> PAGEREF _Toc146017384 \h </w:instrText>
        </w:r>
        <w:r w:rsidR="008B10A0">
          <w:rPr>
            <w:noProof/>
            <w:webHidden/>
          </w:rPr>
        </w:r>
        <w:r w:rsidR="008B10A0">
          <w:rPr>
            <w:noProof/>
            <w:webHidden/>
          </w:rPr>
          <w:fldChar w:fldCharType="separate"/>
        </w:r>
        <w:r w:rsidR="008B10A0">
          <w:rPr>
            <w:noProof/>
            <w:webHidden/>
          </w:rPr>
          <w:t>36</w:t>
        </w:r>
        <w:r w:rsidR="008B10A0">
          <w:rPr>
            <w:noProof/>
            <w:webHidden/>
          </w:rPr>
          <w:fldChar w:fldCharType="end"/>
        </w:r>
      </w:hyperlink>
    </w:p>
    <w:p w14:paraId="6B8BBE98" w14:textId="632EBD74"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85" w:history="1">
        <w:r w:rsidR="008B10A0" w:rsidRPr="00854610">
          <w:rPr>
            <w:rStyle w:val="Hyperlink"/>
            <w:noProof/>
          </w:rPr>
          <w:t>15.2</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Educators and staff</w:t>
        </w:r>
        <w:r w:rsidR="008B10A0">
          <w:rPr>
            <w:noProof/>
            <w:webHidden/>
          </w:rPr>
          <w:tab/>
        </w:r>
        <w:r w:rsidR="008B10A0">
          <w:rPr>
            <w:noProof/>
            <w:webHidden/>
          </w:rPr>
          <w:fldChar w:fldCharType="begin"/>
        </w:r>
        <w:r w:rsidR="008B10A0">
          <w:rPr>
            <w:noProof/>
            <w:webHidden/>
          </w:rPr>
          <w:instrText xml:space="preserve"> PAGEREF _Toc146017385 \h </w:instrText>
        </w:r>
        <w:r w:rsidR="008B10A0">
          <w:rPr>
            <w:noProof/>
            <w:webHidden/>
          </w:rPr>
        </w:r>
        <w:r w:rsidR="008B10A0">
          <w:rPr>
            <w:noProof/>
            <w:webHidden/>
          </w:rPr>
          <w:fldChar w:fldCharType="separate"/>
        </w:r>
        <w:r w:rsidR="008B10A0">
          <w:rPr>
            <w:noProof/>
            <w:webHidden/>
          </w:rPr>
          <w:t>37</w:t>
        </w:r>
        <w:r w:rsidR="008B10A0">
          <w:rPr>
            <w:noProof/>
            <w:webHidden/>
          </w:rPr>
          <w:fldChar w:fldCharType="end"/>
        </w:r>
      </w:hyperlink>
    </w:p>
    <w:p w14:paraId="6B1BCADF" w14:textId="09DD6748"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86" w:history="1">
        <w:r w:rsidR="008B10A0" w:rsidRPr="00854610">
          <w:rPr>
            <w:rStyle w:val="Hyperlink"/>
            <w:noProof/>
          </w:rPr>
          <w:t>15.3</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Additional needs summary</w:t>
        </w:r>
        <w:r w:rsidR="008B10A0">
          <w:rPr>
            <w:noProof/>
            <w:webHidden/>
          </w:rPr>
          <w:tab/>
        </w:r>
        <w:r w:rsidR="008B10A0">
          <w:rPr>
            <w:noProof/>
            <w:webHidden/>
          </w:rPr>
          <w:fldChar w:fldCharType="begin"/>
        </w:r>
        <w:r w:rsidR="008B10A0">
          <w:rPr>
            <w:noProof/>
            <w:webHidden/>
          </w:rPr>
          <w:instrText xml:space="preserve"> PAGEREF _Toc146017386 \h </w:instrText>
        </w:r>
        <w:r w:rsidR="008B10A0">
          <w:rPr>
            <w:noProof/>
            <w:webHidden/>
          </w:rPr>
        </w:r>
        <w:r w:rsidR="008B10A0">
          <w:rPr>
            <w:noProof/>
            <w:webHidden/>
          </w:rPr>
          <w:fldChar w:fldCharType="separate"/>
        </w:r>
        <w:r w:rsidR="008B10A0">
          <w:rPr>
            <w:noProof/>
            <w:webHidden/>
          </w:rPr>
          <w:t>37</w:t>
        </w:r>
        <w:r w:rsidR="008B10A0">
          <w:rPr>
            <w:noProof/>
            <w:webHidden/>
          </w:rPr>
          <w:fldChar w:fldCharType="end"/>
        </w:r>
      </w:hyperlink>
    </w:p>
    <w:p w14:paraId="2442BE61" w14:textId="2CED7CA8" w:rsidR="008B10A0" w:rsidRDefault="00A72648">
      <w:pPr>
        <w:pStyle w:val="TOC2"/>
        <w:tabs>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87" w:history="1">
        <w:r w:rsidR="008B10A0" w:rsidRPr="00854610">
          <w:rPr>
            <w:rStyle w:val="Hyperlink"/>
            <w:rFonts w:ascii="Public Sans SemiBold" w:eastAsia="Public Sans Light" w:hAnsi="Public Sans SemiBold" w:cs="Arial"/>
            <w:noProof/>
          </w:rPr>
          <w:t>Part 2 – Emergency preparedness</w:t>
        </w:r>
        <w:r w:rsidR="008B10A0">
          <w:rPr>
            <w:noProof/>
            <w:webHidden/>
          </w:rPr>
          <w:tab/>
        </w:r>
        <w:r w:rsidR="008B10A0">
          <w:rPr>
            <w:noProof/>
            <w:webHidden/>
          </w:rPr>
          <w:fldChar w:fldCharType="begin"/>
        </w:r>
        <w:r w:rsidR="008B10A0">
          <w:rPr>
            <w:noProof/>
            <w:webHidden/>
          </w:rPr>
          <w:instrText xml:space="preserve"> PAGEREF _Toc146017387 \h </w:instrText>
        </w:r>
        <w:r w:rsidR="008B10A0">
          <w:rPr>
            <w:noProof/>
            <w:webHidden/>
          </w:rPr>
        </w:r>
        <w:r w:rsidR="008B10A0">
          <w:rPr>
            <w:noProof/>
            <w:webHidden/>
          </w:rPr>
          <w:fldChar w:fldCharType="separate"/>
        </w:r>
        <w:r w:rsidR="008B10A0">
          <w:rPr>
            <w:noProof/>
            <w:webHidden/>
          </w:rPr>
          <w:t>38</w:t>
        </w:r>
        <w:r w:rsidR="008B10A0">
          <w:rPr>
            <w:noProof/>
            <w:webHidden/>
          </w:rPr>
          <w:fldChar w:fldCharType="end"/>
        </w:r>
      </w:hyperlink>
    </w:p>
    <w:p w14:paraId="2F8E6256" w14:textId="702746C6" w:rsidR="008B10A0" w:rsidRDefault="00A72648">
      <w:pPr>
        <w:pStyle w:val="TOC2"/>
        <w:tabs>
          <w:tab w:val="left" w:pos="88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88" w:history="1">
        <w:r w:rsidR="008B10A0" w:rsidRPr="00854610">
          <w:rPr>
            <w:rStyle w:val="Hyperlink"/>
            <w:noProof/>
          </w:rPr>
          <w:t>16.</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Early childhood education and care service profile</w:t>
        </w:r>
        <w:r w:rsidR="008B10A0">
          <w:rPr>
            <w:noProof/>
            <w:webHidden/>
          </w:rPr>
          <w:tab/>
        </w:r>
        <w:r w:rsidR="008B10A0">
          <w:rPr>
            <w:noProof/>
            <w:webHidden/>
          </w:rPr>
          <w:fldChar w:fldCharType="begin"/>
        </w:r>
        <w:r w:rsidR="008B10A0">
          <w:rPr>
            <w:noProof/>
            <w:webHidden/>
          </w:rPr>
          <w:instrText xml:space="preserve"> PAGEREF _Toc146017388 \h </w:instrText>
        </w:r>
        <w:r w:rsidR="008B10A0">
          <w:rPr>
            <w:noProof/>
            <w:webHidden/>
          </w:rPr>
        </w:r>
        <w:r w:rsidR="008B10A0">
          <w:rPr>
            <w:noProof/>
            <w:webHidden/>
          </w:rPr>
          <w:fldChar w:fldCharType="separate"/>
        </w:r>
        <w:r w:rsidR="008B10A0">
          <w:rPr>
            <w:noProof/>
            <w:webHidden/>
          </w:rPr>
          <w:t>38</w:t>
        </w:r>
        <w:r w:rsidR="008B10A0">
          <w:rPr>
            <w:noProof/>
            <w:webHidden/>
          </w:rPr>
          <w:fldChar w:fldCharType="end"/>
        </w:r>
      </w:hyperlink>
    </w:p>
    <w:p w14:paraId="045F4195" w14:textId="231C6B96"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89" w:history="1">
        <w:r w:rsidR="008B10A0" w:rsidRPr="00854610">
          <w:rPr>
            <w:rStyle w:val="Hyperlink"/>
            <w:noProof/>
          </w:rPr>
          <w:t>16.1</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General information</w:t>
        </w:r>
        <w:r w:rsidR="008B10A0">
          <w:rPr>
            <w:noProof/>
            <w:webHidden/>
          </w:rPr>
          <w:tab/>
        </w:r>
        <w:r w:rsidR="008B10A0">
          <w:rPr>
            <w:noProof/>
            <w:webHidden/>
          </w:rPr>
          <w:fldChar w:fldCharType="begin"/>
        </w:r>
        <w:r w:rsidR="008B10A0">
          <w:rPr>
            <w:noProof/>
            <w:webHidden/>
          </w:rPr>
          <w:instrText xml:space="preserve"> PAGEREF _Toc146017389 \h </w:instrText>
        </w:r>
        <w:r w:rsidR="008B10A0">
          <w:rPr>
            <w:noProof/>
            <w:webHidden/>
          </w:rPr>
        </w:r>
        <w:r w:rsidR="008B10A0">
          <w:rPr>
            <w:noProof/>
            <w:webHidden/>
          </w:rPr>
          <w:fldChar w:fldCharType="separate"/>
        </w:r>
        <w:r w:rsidR="008B10A0">
          <w:rPr>
            <w:noProof/>
            <w:webHidden/>
          </w:rPr>
          <w:t>38</w:t>
        </w:r>
        <w:r w:rsidR="008B10A0">
          <w:rPr>
            <w:noProof/>
            <w:webHidden/>
          </w:rPr>
          <w:fldChar w:fldCharType="end"/>
        </w:r>
      </w:hyperlink>
    </w:p>
    <w:p w14:paraId="5563976B" w14:textId="281FBEA1"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90" w:history="1">
        <w:r w:rsidR="008B10A0" w:rsidRPr="00854610">
          <w:rPr>
            <w:rStyle w:val="Hyperlink"/>
            <w:noProof/>
          </w:rPr>
          <w:t>16.2</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Other services / users of site</w:t>
        </w:r>
        <w:r w:rsidR="008B10A0">
          <w:rPr>
            <w:noProof/>
            <w:webHidden/>
          </w:rPr>
          <w:tab/>
        </w:r>
        <w:r w:rsidR="008B10A0">
          <w:rPr>
            <w:noProof/>
            <w:webHidden/>
          </w:rPr>
          <w:fldChar w:fldCharType="begin"/>
        </w:r>
        <w:r w:rsidR="008B10A0">
          <w:rPr>
            <w:noProof/>
            <w:webHidden/>
          </w:rPr>
          <w:instrText xml:space="preserve"> PAGEREF _Toc146017390 \h </w:instrText>
        </w:r>
        <w:r w:rsidR="008B10A0">
          <w:rPr>
            <w:noProof/>
            <w:webHidden/>
          </w:rPr>
        </w:r>
        <w:r w:rsidR="008B10A0">
          <w:rPr>
            <w:noProof/>
            <w:webHidden/>
          </w:rPr>
          <w:fldChar w:fldCharType="separate"/>
        </w:r>
        <w:r w:rsidR="008B10A0">
          <w:rPr>
            <w:noProof/>
            <w:webHidden/>
          </w:rPr>
          <w:t>38</w:t>
        </w:r>
        <w:r w:rsidR="008B10A0">
          <w:rPr>
            <w:noProof/>
            <w:webHidden/>
          </w:rPr>
          <w:fldChar w:fldCharType="end"/>
        </w:r>
      </w:hyperlink>
    </w:p>
    <w:p w14:paraId="68B4B6BD" w14:textId="55B784ED" w:rsidR="008B10A0" w:rsidRDefault="00A72648">
      <w:pPr>
        <w:pStyle w:val="TOC3"/>
        <w:tabs>
          <w:tab w:val="left" w:pos="110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91" w:history="1">
        <w:r w:rsidR="008B10A0" w:rsidRPr="00854610">
          <w:rPr>
            <w:rStyle w:val="Hyperlink"/>
            <w:noProof/>
          </w:rPr>
          <w:t>16.3</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Building information summary</w:t>
        </w:r>
        <w:r w:rsidR="008B10A0">
          <w:rPr>
            <w:noProof/>
            <w:webHidden/>
          </w:rPr>
          <w:tab/>
        </w:r>
        <w:r w:rsidR="008B10A0">
          <w:rPr>
            <w:noProof/>
            <w:webHidden/>
          </w:rPr>
          <w:fldChar w:fldCharType="begin"/>
        </w:r>
        <w:r w:rsidR="008B10A0">
          <w:rPr>
            <w:noProof/>
            <w:webHidden/>
          </w:rPr>
          <w:instrText xml:space="preserve"> PAGEREF _Toc146017391 \h </w:instrText>
        </w:r>
        <w:r w:rsidR="008B10A0">
          <w:rPr>
            <w:noProof/>
            <w:webHidden/>
          </w:rPr>
        </w:r>
        <w:r w:rsidR="008B10A0">
          <w:rPr>
            <w:noProof/>
            <w:webHidden/>
          </w:rPr>
          <w:fldChar w:fldCharType="separate"/>
        </w:r>
        <w:r w:rsidR="008B10A0">
          <w:rPr>
            <w:noProof/>
            <w:webHidden/>
          </w:rPr>
          <w:t>39</w:t>
        </w:r>
        <w:r w:rsidR="008B10A0">
          <w:rPr>
            <w:noProof/>
            <w:webHidden/>
          </w:rPr>
          <w:fldChar w:fldCharType="end"/>
        </w:r>
      </w:hyperlink>
    </w:p>
    <w:p w14:paraId="77D36CD0" w14:textId="5C55C7D0" w:rsidR="008B10A0" w:rsidRDefault="00A72648">
      <w:pPr>
        <w:pStyle w:val="TOC2"/>
        <w:tabs>
          <w:tab w:val="left" w:pos="88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92" w:history="1">
        <w:r w:rsidR="008B10A0" w:rsidRPr="00854610">
          <w:rPr>
            <w:rStyle w:val="Hyperlink"/>
            <w:noProof/>
          </w:rPr>
          <w:t>17.</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Risk assessment</w:t>
        </w:r>
        <w:r w:rsidR="008B10A0">
          <w:rPr>
            <w:noProof/>
            <w:webHidden/>
          </w:rPr>
          <w:tab/>
        </w:r>
        <w:r w:rsidR="008B10A0">
          <w:rPr>
            <w:noProof/>
            <w:webHidden/>
          </w:rPr>
          <w:fldChar w:fldCharType="begin"/>
        </w:r>
        <w:r w:rsidR="008B10A0">
          <w:rPr>
            <w:noProof/>
            <w:webHidden/>
          </w:rPr>
          <w:instrText xml:space="preserve"> PAGEREF _Toc146017392 \h </w:instrText>
        </w:r>
        <w:r w:rsidR="008B10A0">
          <w:rPr>
            <w:noProof/>
            <w:webHidden/>
          </w:rPr>
        </w:r>
        <w:r w:rsidR="008B10A0">
          <w:rPr>
            <w:noProof/>
            <w:webHidden/>
          </w:rPr>
          <w:fldChar w:fldCharType="separate"/>
        </w:r>
        <w:r w:rsidR="008B10A0">
          <w:rPr>
            <w:noProof/>
            <w:webHidden/>
          </w:rPr>
          <w:t>41</w:t>
        </w:r>
        <w:r w:rsidR="008B10A0">
          <w:rPr>
            <w:noProof/>
            <w:webHidden/>
          </w:rPr>
          <w:fldChar w:fldCharType="end"/>
        </w:r>
      </w:hyperlink>
    </w:p>
    <w:p w14:paraId="050266F2" w14:textId="7A0A9119" w:rsidR="008B10A0" w:rsidRDefault="00A72648">
      <w:pPr>
        <w:pStyle w:val="TOC2"/>
        <w:tabs>
          <w:tab w:val="left" w:pos="88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93" w:history="1">
        <w:r w:rsidR="008B10A0" w:rsidRPr="00854610">
          <w:rPr>
            <w:rStyle w:val="Hyperlink"/>
            <w:noProof/>
          </w:rPr>
          <w:t>18.</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Emergency response drills schedule</w:t>
        </w:r>
        <w:r w:rsidR="008B10A0">
          <w:rPr>
            <w:noProof/>
            <w:webHidden/>
          </w:rPr>
          <w:tab/>
        </w:r>
        <w:r w:rsidR="008B10A0">
          <w:rPr>
            <w:noProof/>
            <w:webHidden/>
          </w:rPr>
          <w:fldChar w:fldCharType="begin"/>
        </w:r>
        <w:r w:rsidR="008B10A0">
          <w:rPr>
            <w:noProof/>
            <w:webHidden/>
          </w:rPr>
          <w:instrText xml:space="preserve"> PAGEREF _Toc146017393 \h </w:instrText>
        </w:r>
        <w:r w:rsidR="008B10A0">
          <w:rPr>
            <w:noProof/>
            <w:webHidden/>
          </w:rPr>
        </w:r>
        <w:r w:rsidR="008B10A0">
          <w:rPr>
            <w:noProof/>
            <w:webHidden/>
          </w:rPr>
          <w:fldChar w:fldCharType="separate"/>
        </w:r>
        <w:r w:rsidR="008B10A0">
          <w:rPr>
            <w:noProof/>
            <w:webHidden/>
          </w:rPr>
          <w:t>43</w:t>
        </w:r>
        <w:r w:rsidR="008B10A0">
          <w:rPr>
            <w:noProof/>
            <w:webHidden/>
          </w:rPr>
          <w:fldChar w:fldCharType="end"/>
        </w:r>
      </w:hyperlink>
    </w:p>
    <w:p w14:paraId="4833FD4C" w14:textId="77603BDC" w:rsidR="008B10A0" w:rsidRDefault="00A72648">
      <w:pPr>
        <w:pStyle w:val="TOC2"/>
        <w:tabs>
          <w:tab w:val="left" w:pos="88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94" w:history="1">
        <w:r w:rsidR="008B10A0" w:rsidRPr="00854610">
          <w:rPr>
            <w:rStyle w:val="Hyperlink"/>
            <w:noProof/>
          </w:rPr>
          <w:t>19.</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Emergency kit checklist</w:t>
        </w:r>
        <w:r w:rsidR="008B10A0">
          <w:rPr>
            <w:noProof/>
            <w:webHidden/>
          </w:rPr>
          <w:tab/>
        </w:r>
        <w:r w:rsidR="008B10A0">
          <w:rPr>
            <w:noProof/>
            <w:webHidden/>
          </w:rPr>
          <w:fldChar w:fldCharType="begin"/>
        </w:r>
        <w:r w:rsidR="008B10A0">
          <w:rPr>
            <w:noProof/>
            <w:webHidden/>
          </w:rPr>
          <w:instrText xml:space="preserve"> PAGEREF _Toc146017394 \h </w:instrText>
        </w:r>
        <w:r w:rsidR="008B10A0">
          <w:rPr>
            <w:noProof/>
            <w:webHidden/>
          </w:rPr>
        </w:r>
        <w:r w:rsidR="008B10A0">
          <w:rPr>
            <w:noProof/>
            <w:webHidden/>
          </w:rPr>
          <w:fldChar w:fldCharType="separate"/>
        </w:r>
        <w:r w:rsidR="008B10A0">
          <w:rPr>
            <w:noProof/>
            <w:webHidden/>
          </w:rPr>
          <w:t>44</w:t>
        </w:r>
        <w:r w:rsidR="008B10A0">
          <w:rPr>
            <w:noProof/>
            <w:webHidden/>
          </w:rPr>
          <w:fldChar w:fldCharType="end"/>
        </w:r>
      </w:hyperlink>
    </w:p>
    <w:p w14:paraId="0D892CF8" w14:textId="18DFDBBB" w:rsidR="008B10A0" w:rsidRDefault="00A72648">
      <w:pPr>
        <w:pStyle w:val="TOC2"/>
        <w:tabs>
          <w:tab w:val="left" w:pos="880"/>
          <w:tab w:val="right" w:leader="dot" w:pos="10194"/>
        </w:tabs>
        <w:rPr>
          <w:rFonts w:asciiTheme="minorHAnsi" w:eastAsiaTheme="minorEastAsia" w:hAnsiTheme="minorHAnsi" w:cstheme="minorBidi"/>
          <w:noProof/>
          <w:color w:val="auto"/>
          <w:kern w:val="2"/>
          <w:sz w:val="24"/>
          <w:szCs w:val="24"/>
          <w:lang w:eastAsia="en-GB"/>
          <w14:ligatures w14:val="standardContextual"/>
        </w:rPr>
      </w:pPr>
      <w:hyperlink w:anchor="_Toc146017395" w:history="1">
        <w:r w:rsidR="008B10A0" w:rsidRPr="00854610">
          <w:rPr>
            <w:rStyle w:val="Hyperlink"/>
            <w:noProof/>
          </w:rPr>
          <w:t>20.</w:t>
        </w:r>
        <w:r w:rsidR="008B10A0">
          <w:rPr>
            <w:rFonts w:asciiTheme="minorHAnsi" w:eastAsiaTheme="minorEastAsia" w:hAnsiTheme="minorHAnsi" w:cstheme="minorBidi"/>
            <w:noProof/>
            <w:color w:val="auto"/>
            <w:kern w:val="2"/>
            <w:sz w:val="24"/>
            <w:szCs w:val="24"/>
            <w:lang w:eastAsia="en-GB"/>
            <w14:ligatures w14:val="standardContextual"/>
          </w:rPr>
          <w:tab/>
        </w:r>
        <w:r w:rsidR="008B10A0" w:rsidRPr="00854610">
          <w:rPr>
            <w:rStyle w:val="Hyperlink"/>
            <w:noProof/>
          </w:rPr>
          <w:t>Emergency Management Plan completion checklist</w:t>
        </w:r>
        <w:r w:rsidR="008B10A0">
          <w:rPr>
            <w:noProof/>
            <w:webHidden/>
          </w:rPr>
          <w:tab/>
        </w:r>
        <w:r w:rsidR="008B10A0">
          <w:rPr>
            <w:noProof/>
            <w:webHidden/>
          </w:rPr>
          <w:fldChar w:fldCharType="begin"/>
        </w:r>
        <w:r w:rsidR="008B10A0">
          <w:rPr>
            <w:noProof/>
            <w:webHidden/>
          </w:rPr>
          <w:instrText xml:space="preserve"> PAGEREF _Toc146017395 \h </w:instrText>
        </w:r>
        <w:r w:rsidR="008B10A0">
          <w:rPr>
            <w:noProof/>
            <w:webHidden/>
          </w:rPr>
        </w:r>
        <w:r w:rsidR="008B10A0">
          <w:rPr>
            <w:noProof/>
            <w:webHidden/>
          </w:rPr>
          <w:fldChar w:fldCharType="separate"/>
        </w:r>
        <w:r w:rsidR="008B10A0">
          <w:rPr>
            <w:noProof/>
            <w:webHidden/>
          </w:rPr>
          <w:t>45</w:t>
        </w:r>
        <w:r w:rsidR="008B10A0">
          <w:rPr>
            <w:noProof/>
            <w:webHidden/>
          </w:rPr>
          <w:fldChar w:fldCharType="end"/>
        </w:r>
      </w:hyperlink>
    </w:p>
    <w:p w14:paraId="52ECC285" w14:textId="78E56BE3" w:rsidR="00D14011" w:rsidRPr="00D14011" w:rsidRDefault="008B10A0" w:rsidP="00BC10EC">
      <w:pPr>
        <w:pStyle w:val="TOC1"/>
        <w:ind w:left="0" w:firstLine="0"/>
      </w:pPr>
      <w:r>
        <w:fldChar w:fldCharType="end"/>
      </w:r>
    </w:p>
    <w:p w14:paraId="5808AC40" w14:textId="665F0AC7" w:rsidR="00B1355E" w:rsidRDefault="00B1355E" w:rsidP="00C44B64">
      <w:pPr>
        <w:pStyle w:val="Heading2"/>
        <w:numPr>
          <w:ilvl w:val="0"/>
          <w:numId w:val="0"/>
        </w:numPr>
        <w:rPr>
          <w:b/>
          <w:bCs/>
          <w:noProof/>
          <w:color w:val="auto"/>
          <w:sz w:val="24"/>
          <w:szCs w:val="24"/>
        </w:rPr>
      </w:pPr>
      <w:r>
        <w:rPr>
          <w:b/>
          <w:bCs/>
          <w:noProof/>
          <w:color w:val="auto"/>
          <w:sz w:val="24"/>
          <w:szCs w:val="24"/>
        </w:rPr>
        <w:br w:type="page"/>
      </w:r>
    </w:p>
    <w:p w14:paraId="563723BB" w14:textId="10D591EC" w:rsidR="0030370C" w:rsidRDefault="0030370C" w:rsidP="007D1A8B">
      <w:pPr>
        <w:pStyle w:val="Heading2"/>
      </w:pPr>
      <w:bookmarkStart w:id="3" w:name="_Toc145330045"/>
      <w:bookmarkStart w:id="4" w:name="_Toc146017335"/>
      <w:r w:rsidRPr="00922269">
        <w:lastRenderedPageBreak/>
        <w:t>Purpose</w:t>
      </w:r>
      <w:bookmarkEnd w:id="3"/>
      <w:bookmarkEnd w:id="4"/>
      <w:r w:rsidRPr="00922269">
        <w:t xml:space="preserve"> </w:t>
      </w:r>
    </w:p>
    <w:p w14:paraId="0DB7B62C" w14:textId="5CF2ED84" w:rsidR="00F018B8" w:rsidRDefault="0030370C" w:rsidP="001F15E9">
      <w:pPr>
        <w:pStyle w:val="BodyText"/>
      </w:pPr>
      <w:r>
        <w:t xml:space="preserve">The purpose of this Emergency Management Plan (EMP) is to provide details of how </w:t>
      </w:r>
      <w:sdt>
        <w:sdtPr>
          <w:id w:val="-585307495"/>
          <w:placeholder>
            <w:docPart w:val="BA30D6FCFADC4325A62B176812B50767"/>
          </w:placeholder>
        </w:sdtPr>
        <w:sdtEndPr/>
        <w:sdtContent>
          <w:r w:rsidRPr="00A026B6">
            <w:t xml:space="preserve">&lt;insert </w:t>
          </w:r>
          <w:r w:rsidR="001B6B85" w:rsidRPr="00A026B6">
            <w:t>s</w:t>
          </w:r>
          <w:r w:rsidRPr="00A026B6">
            <w:t>ervice name&gt;</w:t>
          </w:r>
        </w:sdtContent>
      </w:sdt>
      <w:r>
        <w:t xml:space="preserve"> will prepare for and respond to emergency situations.</w:t>
      </w:r>
    </w:p>
    <w:p w14:paraId="5BD47BBE" w14:textId="343ADCE1" w:rsidR="0030370C" w:rsidRPr="00A04E23" w:rsidRDefault="0030370C" w:rsidP="00A04E23">
      <w:pPr>
        <w:pStyle w:val="Heading2"/>
      </w:pPr>
      <w:bookmarkStart w:id="5" w:name="_Toc145330046"/>
      <w:bookmarkStart w:id="6" w:name="_Toc146017336"/>
      <w:r w:rsidRPr="00A04E23">
        <w:t>Scope</w:t>
      </w:r>
      <w:bookmarkEnd w:id="5"/>
      <w:bookmarkEnd w:id="6"/>
    </w:p>
    <w:p w14:paraId="599E65D8" w14:textId="3302A18F" w:rsidR="0030370C" w:rsidRDefault="0030370C" w:rsidP="001F15E9">
      <w:pPr>
        <w:pStyle w:val="BodyText"/>
      </w:pPr>
      <w:r>
        <w:t xml:space="preserve">This EMP applies to all educators, staff, children, visitors, contractors, and volunteers at </w:t>
      </w:r>
      <w:sdt>
        <w:sdtPr>
          <w:id w:val="38399224"/>
          <w:placeholder>
            <w:docPart w:val="BA30D6FCFADC4325A62B176812B50767"/>
          </w:placeholder>
        </w:sdtPr>
        <w:sdtEndPr/>
        <w:sdtContent>
          <w:sdt>
            <w:sdtPr>
              <w:id w:val="234443417"/>
              <w:placeholder>
                <w:docPart w:val="BA30D6FCFADC4325A62B176812B50767"/>
              </w:placeholder>
            </w:sdtPr>
            <w:sdtEndPr/>
            <w:sdtContent>
              <w:r w:rsidRPr="00A026B6">
                <w:t xml:space="preserve">&lt;insert </w:t>
              </w:r>
              <w:r w:rsidR="005966CE" w:rsidRPr="00A026B6">
                <w:t>s</w:t>
              </w:r>
              <w:r w:rsidRPr="00A026B6">
                <w:t>ervice name&gt;</w:t>
              </w:r>
            </w:sdtContent>
          </w:sdt>
        </w:sdtContent>
      </w:sdt>
      <w:r>
        <w:t>.</w:t>
      </w:r>
    </w:p>
    <w:p w14:paraId="2CB5EC62" w14:textId="2AFD0B27" w:rsidR="0030370C" w:rsidRPr="00A05EC9" w:rsidRDefault="0030370C" w:rsidP="007D1A8B">
      <w:pPr>
        <w:pStyle w:val="Heading2"/>
      </w:pPr>
      <w:bookmarkStart w:id="7" w:name="_Toc145330047"/>
      <w:bookmarkStart w:id="8" w:name="_Toc146017337"/>
      <w:r w:rsidRPr="00A05EC9">
        <w:t>Distribution</w:t>
      </w:r>
      <w:bookmarkEnd w:id="7"/>
      <w:bookmarkEnd w:id="8"/>
    </w:p>
    <w:p w14:paraId="05D7D0A3" w14:textId="3D3D5914" w:rsidR="00F018B8" w:rsidRDefault="0030370C" w:rsidP="001F15E9">
      <w:pPr>
        <w:pStyle w:val="BodyText"/>
      </w:pPr>
      <w:r>
        <w:t>A copy of our plan has been distributed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41"/>
        <w:gridCol w:w="2559"/>
        <w:gridCol w:w="2552"/>
        <w:gridCol w:w="2542"/>
      </w:tblGrid>
      <w:tr w:rsidR="00F018B8" w14:paraId="0B453B5E" w14:textId="77777777" w:rsidTr="00453CDA">
        <w:trPr>
          <w:trHeight w:val="761"/>
        </w:trPr>
        <w:tc>
          <w:tcPr>
            <w:tcW w:w="2541" w:type="dxa"/>
            <w:shd w:val="clear" w:color="auto" w:fill="002664"/>
          </w:tcPr>
          <w:p w14:paraId="436BA3BA" w14:textId="77777777" w:rsidR="00F018B8" w:rsidRPr="001A294B" w:rsidRDefault="00F018B8" w:rsidP="00A05EC9">
            <w:pPr>
              <w:pStyle w:val="BodyText"/>
              <w:rPr>
                <w:b/>
                <w:bCs/>
                <w:color w:val="FFFFFF"/>
              </w:rPr>
            </w:pPr>
            <w:r w:rsidRPr="001A294B">
              <w:rPr>
                <w:b/>
                <w:bCs/>
                <w:color w:val="FFFFFF"/>
              </w:rPr>
              <w:t>Name</w:t>
            </w:r>
          </w:p>
        </w:tc>
        <w:tc>
          <w:tcPr>
            <w:tcW w:w="2559" w:type="dxa"/>
            <w:shd w:val="clear" w:color="auto" w:fill="002664"/>
          </w:tcPr>
          <w:p w14:paraId="1374FE59" w14:textId="7ED6F782" w:rsidR="00F018B8" w:rsidRPr="001A294B" w:rsidRDefault="00F018B8" w:rsidP="00A05EC9">
            <w:pPr>
              <w:pStyle w:val="BodyText"/>
              <w:rPr>
                <w:b/>
                <w:bCs/>
                <w:color w:val="FFFFFF"/>
              </w:rPr>
            </w:pPr>
            <w:r w:rsidRPr="001A294B">
              <w:rPr>
                <w:b/>
                <w:bCs/>
                <w:color w:val="FFFFFF"/>
              </w:rPr>
              <w:t xml:space="preserve">Position </w:t>
            </w:r>
            <w:r w:rsidR="005966CE" w:rsidRPr="001A294B">
              <w:rPr>
                <w:b/>
                <w:bCs/>
                <w:color w:val="FFFFFF"/>
              </w:rPr>
              <w:t>t</w:t>
            </w:r>
            <w:r w:rsidRPr="001A294B">
              <w:rPr>
                <w:b/>
                <w:bCs/>
                <w:color w:val="FFFFFF"/>
              </w:rPr>
              <w:t xml:space="preserve">itle and </w:t>
            </w:r>
            <w:r w:rsidR="005966CE" w:rsidRPr="001A294B">
              <w:rPr>
                <w:b/>
                <w:bCs/>
                <w:color w:val="FFFFFF"/>
              </w:rPr>
              <w:t>o</w:t>
            </w:r>
            <w:r w:rsidRPr="001A294B">
              <w:rPr>
                <w:b/>
                <w:bCs/>
                <w:color w:val="FFFFFF"/>
              </w:rPr>
              <w:t xml:space="preserve">rganisation </w:t>
            </w:r>
            <w:r w:rsidR="005966CE" w:rsidRPr="001A294B">
              <w:rPr>
                <w:b/>
                <w:bCs/>
                <w:color w:val="FFFFFF"/>
              </w:rPr>
              <w:t>n</w:t>
            </w:r>
            <w:r w:rsidRPr="001A294B">
              <w:rPr>
                <w:b/>
                <w:bCs/>
                <w:color w:val="FFFFFF"/>
              </w:rPr>
              <w:t>ame</w:t>
            </w:r>
          </w:p>
        </w:tc>
        <w:tc>
          <w:tcPr>
            <w:tcW w:w="2552" w:type="dxa"/>
            <w:shd w:val="clear" w:color="auto" w:fill="002664"/>
          </w:tcPr>
          <w:p w14:paraId="0A4E65C4" w14:textId="17E2304A" w:rsidR="00F018B8" w:rsidRPr="001A294B" w:rsidRDefault="00F018B8" w:rsidP="00A05EC9">
            <w:pPr>
              <w:pStyle w:val="BodyText"/>
              <w:rPr>
                <w:b/>
                <w:bCs/>
                <w:color w:val="FFFFFF"/>
              </w:rPr>
            </w:pPr>
            <w:r w:rsidRPr="001A294B">
              <w:rPr>
                <w:b/>
                <w:bCs/>
                <w:color w:val="FFFFFF"/>
              </w:rPr>
              <w:t xml:space="preserve">Date </w:t>
            </w:r>
            <w:r w:rsidR="005966CE" w:rsidRPr="001A294B">
              <w:rPr>
                <w:b/>
                <w:bCs/>
                <w:color w:val="FFFFFF"/>
              </w:rPr>
              <w:t>s</w:t>
            </w:r>
            <w:r w:rsidRPr="001A294B">
              <w:rPr>
                <w:b/>
                <w:bCs/>
                <w:color w:val="FFFFFF"/>
              </w:rPr>
              <w:t>ent</w:t>
            </w:r>
          </w:p>
        </w:tc>
        <w:tc>
          <w:tcPr>
            <w:tcW w:w="2542" w:type="dxa"/>
            <w:shd w:val="clear" w:color="auto" w:fill="002664"/>
          </w:tcPr>
          <w:p w14:paraId="7CA2C3FA" w14:textId="4E0F99EC" w:rsidR="00F018B8" w:rsidRPr="001A294B" w:rsidRDefault="00F018B8" w:rsidP="00A05EC9">
            <w:pPr>
              <w:pStyle w:val="BodyText"/>
              <w:rPr>
                <w:b/>
                <w:bCs/>
                <w:color w:val="FFFFFF"/>
              </w:rPr>
            </w:pPr>
            <w:r w:rsidRPr="001A294B">
              <w:rPr>
                <w:b/>
                <w:bCs/>
                <w:color w:val="FFFFFF"/>
              </w:rPr>
              <w:t xml:space="preserve">Email or </w:t>
            </w:r>
            <w:r w:rsidR="00DF21BD" w:rsidRPr="001A294B">
              <w:rPr>
                <w:b/>
                <w:bCs/>
                <w:color w:val="FFFFFF"/>
              </w:rPr>
              <w:t>p</w:t>
            </w:r>
            <w:r w:rsidRPr="001A294B">
              <w:rPr>
                <w:b/>
                <w:bCs/>
                <w:color w:val="FFFFFF"/>
              </w:rPr>
              <w:t xml:space="preserve">ostal </w:t>
            </w:r>
            <w:r w:rsidR="00DF21BD" w:rsidRPr="001A294B">
              <w:rPr>
                <w:b/>
                <w:bCs/>
                <w:color w:val="FFFFFF"/>
              </w:rPr>
              <w:t>a</w:t>
            </w:r>
            <w:r w:rsidRPr="001A294B">
              <w:rPr>
                <w:b/>
                <w:bCs/>
                <w:color w:val="FFFFFF"/>
              </w:rPr>
              <w:t>ddress</w:t>
            </w:r>
          </w:p>
        </w:tc>
      </w:tr>
      <w:sdt>
        <w:sdtPr>
          <w:id w:val="-401524578"/>
          <w15:repeatingSection/>
        </w:sdtPr>
        <w:sdtEndPr/>
        <w:sdtContent>
          <w:sdt>
            <w:sdtPr>
              <w:id w:val="2081400400"/>
              <w:placeholder>
                <w:docPart w:val="8572BA0AEEF644B9A4189DFDD40B9ACA"/>
              </w:placeholder>
              <w15:repeatingSectionItem/>
            </w:sdtPr>
            <w:sdtEndPr/>
            <w:sdtContent>
              <w:sdt>
                <w:sdtPr>
                  <w:id w:val="-548610695"/>
                  <w:placeholder>
                    <w:docPart w:val="AF882F82616C48F2AB1B0F683D84230D"/>
                  </w:placeholder>
                </w:sdtPr>
                <w:sdtEndPr/>
                <w:sdtContent>
                  <w:tr w:rsidR="00F018B8" w14:paraId="3E3FE752" w14:textId="77777777" w:rsidTr="00453CDA">
                    <w:tc>
                      <w:tcPr>
                        <w:tcW w:w="2541" w:type="dxa"/>
                        <w:shd w:val="clear" w:color="auto" w:fill="auto"/>
                      </w:tcPr>
                      <w:p w14:paraId="7A034E33" w14:textId="59C1CDF1" w:rsidR="00F018B8" w:rsidRPr="005A79F9" w:rsidRDefault="00A72648" w:rsidP="005A79F9">
                        <w:pPr>
                          <w:pStyle w:val="BodyText"/>
                        </w:pPr>
                        <w:sdt>
                          <w:sdtPr>
                            <w:id w:val="921147120"/>
                            <w:placeholder>
                              <w:docPart w:val="D0B940FE8F6B4A64894F3D296FD62E5A"/>
                            </w:placeholder>
                            <w:showingPlcHdr/>
                          </w:sdtPr>
                          <w:sdtEndPr/>
                          <w:sdtContent>
                            <w:r w:rsidR="00965C9A" w:rsidRPr="005A79F9">
                              <w:rPr>
                                <w:rStyle w:val="PlaceholderText"/>
                                <w:color w:val="000000"/>
                              </w:rPr>
                              <w:t>Insert name of relevant person</w:t>
                            </w:r>
                            <w:r w:rsidR="00C466B0" w:rsidRPr="005A79F9">
                              <w:rPr>
                                <w:rStyle w:val="PlaceholderText"/>
                                <w:color w:val="000000"/>
                              </w:rPr>
                              <w:t>.</w:t>
                            </w:r>
                          </w:sdtContent>
                        </w:sdt>
                      </w:p>
                    </w:tc>
                    <w:sdt>
                      <w:sdtPr>
                        <w:id w:val="60524614"/>
                        <w:placeholder>
                          <w:docPart w:val="04173779D482499F8BC898FD66A9C457"/>
                        </w:placeholder>
                        <w:showingPlcHdr/>
                      </w:sdtPr>
                      <w:sdtEndPr/>
                      <w:sdtContent>
                        <w:tc>
                          <w:tcPr>
                            <w:tcW w:w="2559" w:type="dxa"/>
                            <w:shd w:val="clear" w:color="auto" w:fill="auto"/>
                          </w:tcPr>
                          <w:p w14:paraId="6BDBFE8C" w14:textId="598741E7" w:rsidR="00F018B8" w:rsidRPr="005A79F9" w:rsidRDefault="002357E6" w:rsidP="005A79F9">
                            <w:pPr>
                              <w:pStyle w:val="BodyText"/>
                            </w:pPr>
                            <w:r w:rsidRPr="005A79F9">
                              <w:t>Insert their position title and organisation name.</w:t>
                            </w:r>
                          </w:p>
                        </w:tc>
                      </w:sdtContent>
                    </w:sdt>
                    <w:sdt>
                      <w:sdtPr>
                        <w:id w:val="-272936684"/>
                        <w:placeholder>
                          <w:docPart w:val="2A1F6776A7494D0EBCDE7B147F974030"/>
                        </w:placeholder>
                        <w:showingPlcHdr/>
                      </w:sdtPr>
                      <w:sdtEndPr/>
                      <w:sdtContent>
                        <w:tc>
                          <w:tcPr>
                            <w:tcW w:w="2552" w:type="dxa"/>
                            <w:shd w:val="clear" w:color="auto" w:fill="auto"/>
                          </w:tcPr>
                          <w:p w14:paraId="71C14328" w14:textId="0526B3A2" w:rsidR="00F018B8" w:rsidRDefault="003C435E" w:rsidP="001F15E9">
                            <w:pPr>
                              <w:pStyle w:val="BodyText"/>
                            </w:pPr>
                            <w:r w:rsidRPr="005A79F9">
                              <w:t>Insert date that plan was distributed to this person.</w:t>
                            </w:r>
                          </w:p>
                        </w:tc>
                      </w:sdtContent>
                    </w:sdt>
                    <w:tc>
                      <w:tcPr>
                        <w:tcW w:w="2542" w:type="dxa"/>
                        <w:shd w:val="clear" w:color="auto" w:fill="auto"/>
                      </w:tcPr>
                      <w:p w14:paraId="1E3A50F1" w14:textId="3E15E1AE" w:rsidR="00F018B8" w:rsidRDefault="00A72648" w:rsidP="001F15E9">
                        <w:pPr>
                          <w:pStyle w:val="BodyText"/>
                        </w:pPr>
                        <w:sdt>
                          <w:sdtPr>
                            <w:id w:val="-1117439542"/>
                            <w:placeholder>
                              <w:docPart w:val="5DF460291BF348BF9E6E65E23A1642E4"/>
                            </w:placeholder>
                            <w:showingPlcHdr/>
                          </w:sdtPr>
                          <w:sdtEndPr/>
                          <w:sdtContent>
                            <w:r w:rsidR="00563D39" w:rsidRPr="005A79F9">
                              <w:t>Insert email or postal address.</w:t>
                            </w:r>
                          </w:sdtContent>
                        </w:sdt>
                      </w:p>
                    </w:tc>
                  </w:tr>
                </w:sdtContent>
              </w:sdt>
              <w:sdt>
                <w:sdtPr>
                  <w:id w:val="889932271"/>
                  <w:placeholder>
                    <w:docPart w:val="7734DC1FB8304B29B374F27F99651DA3"/>
                  </w:placeholder>
                </w:sdtPr>
                <w:sdtEndPr/>
                <w:sdtContent>
                  <w:tr w:rsidR="00F018B8" w14:paraId="631060A0" w14:textId="77777777" w:rsidTr="00453CDA">
                    <w:sdt>
                      <w:sdtPr>
                        <w:id w:val="1769888545"/>
                        <w:placeholder>
                          <w:docPart w:val="EF24AB73015F4858AD279C78B816747F"/>
                        </w:placeholder>
                        <w:showingPlcHdr/>
                      </w:sdtPr>
                      <w:sdtEndPr/>
                      <w:sdtContent>
                        <w:tc>
                          <w:tcPr>
                            <w:tcW w:w="2541" w:type="dxa"/>
                            <w:shd w:val="clear" w:color="auto" w:fill="auto"/>
                          </w:tcPr>
                          <w:p w14:paraId="349A105A" w14:textId="2AB3FAFB" w:rsidR="00F018B8" w:rsidRPr="005A79F9" w:rsidRDefault="00E419B7" w:rsidP="005A79F9">
                            <w:pPr>
                              <w:pStyle w:val="BodyText"/>
                            </w:pPr>
                            <w:r w:rsidRPr="005A79F9">
                              <w:rPr>
                                <w:rStyle w:val="PlaceholderText"/>
                                <w:color w:val="000000"/>
                              </w:rPr>
                              <w:t>Insert name of relevant person.</w:t>
                            </w:r>
                          </w:p>
                        </w:tc>
                      </w:sdtContent>
                    </w:sdt>
                    <w:sdt>
                      <w:sdtPr>
                        <w:id w:val="1348298196"/>
                        <w:placeholder>
                          <w:docPart w:val="56141671D3834510B4A495D57849FABF"/>
                        </w:placeholder>
                      </w:sdtPr>
                      <w:sdtEndPr/>
                      <w:sdtContent>
                        <w:sdt>
                          <w:sdtPr>
                            <w:id w:val="-1471828183"/>
                            <w:placeholder>
                              <w:docPart w:val="D1F8CAEB931D4528ADCF238D2AE2D977"/>
                            </w:placeholder>
                            <w:showingPlcHdr/>
                          </w:sdtPr>
                          <w:sdtEndPr/>
                          <w:sdtContent>
                            <w:tc>
                              <w:tcPr>
                                <w:tcW w:w="2559" w:type="dxa"/>
                                <w:shd w:val="clear" w:color="auto" w:fill="auto"/>
                              </w:tcPr>
                              <w:p w14:paraId="15722530" w14:textId="0C924183" w:rsidR="00F018B8" w:rsidRPr="005A79F9" w:rsidRDefault="005A79F9" w:rsidP="005A79F9">
                                <w:pPr>
                                  <w:pStyle w:val="BodyText"/>
                                </w:pPr>
                                <w:r w:rsidRPr="005A79F9">
                                  <w:t>Insert their position title and organisation name.</w:t>
                                </w:r>
                              </w:p>
                            </w:tc>
                          </w:sdtContent>
                        </w:sdt>
                      </w:sdtContent>
                    </w:sdt>
                    <w:sdt>
                      <w:sdtPr>
                        <w:id w:val="-2105256801"/>
                        <w:placeholder>
                          <w:docPart w:val="E1C0FF60229A412FAEDF0927D7AA0985"/>
                        </w:placeholder>
                        <w:showingPlcHdr/>
                      </w:sdtPr>
                      <w:sdtEndPr/>
                      <w:sdtContent>
                        <w:tc>
                          <w:tcPr>
                            <w:tcW w:w="2552" w:type="dxa"/>
                            <w:shd w:val="clear" w:color="auto" w:fill="auto"/>
                          </w:tcPr>
                          <w:p w14:paraId="570969C5" w14:textId="503CC716" w:rsidR="00F018B8" w:rsidRDefault="003C435E" w:rsidP="001F15E9">
                            <w:pPr>
                              <w:pStyle w:val="BodyText"/>
                            </w:pPr>
                            <w:r w:rsidRPr="005A79F9">
                              <w:t>Insert date that plan was distributed to this person.</w:t>
                            </w:r>
                          </w:p>
                        </w:tc>
                      </w:sdtContent>
                    </w:sdt>
                    <w:sdt>
                      <w:sdtPr>
                        <w:id w:val="468250299"/>
                        <w:placeholder>
                          <w:docPart w:val="816760870A4E40A3AC7494D88159A0FA"/>
                        </w:placeholder>
                        <w:showingPlcHdr/>
                      </w:sdtPr>
                      <w:sdtEndPr/>
                      <w:sdtContent>
                        <w:tc>
                          <w:tcPr>
                            <w:tcW w:w="2542" w:type="dxa"/>
                            <w:shd w:val="clear" w:color="auto" w:fill="auto"/>
                          </w:tcPr>
                          <w:p w14:paraId="1F2B8169" w14:textId="0E17D4E1" w:rsidR="00F018B8" w:rsidRDefault="00563D39" w:rsidP="001F15E9">
                            <w:pPr>
                              <w:pStyle w:val="BodyText"/>
                            </w:pPr>
                            <w:r w:rsidRPr="005A79F9">
                              <w:t>Insert email or postal address.</w:t>
                            </w:r>
                          </w:p>
                        </w:tc>
                      </w:sdtContent>
                    </w:sdt>
                  </w:tr>
                </w:sdtContent>
              </w:sdt>
              <w:sdt>
                <w:sdtPr>
                  <w:id w:val="-408622870"/>
                  <w:placeholder>
                    <w:docPart w:val="7734DC1FB8304B29B374F27F99651DA3"/>
                  </w:placeholder>
                </w:sdtPr>
                <w:sdtEndPr/>
                <w:sdtContent>
                  <w:tr w:rsidR="00F018B8" w14:paraId="01745019" w14:textId="77777777" w:rsidTr="00453CDA">
                    <w:sdt>
                      <w:sdtPr>
                        <w:id w:val="660194215"/>
                        <w:placeholder>
                          <w:docPart w:val="1AD02D20B5AC45FDABA4BF59E7AC313A"/>
                        </w:placeholder>
                        <w:showingPlcHdr/>
                      </w:sdtPr>
                      <w:sdtEndPr/>
                      <w:sdtContent>
                        <w:tc>
                          <w:tcPr>
                            <w:tcW w:w="2541" w:type="dxa"/>
                            <w:shd w:val="clear" w:color="auto" w:fill="auto"/>
                          </w:tcPr>
                          <w:p w14:paraId="0657BEE8" w14:textId="11E83924" w:rsidR="00F018B8" w:rsidRPr="005A79F9" w:rsidRDefault="00E419B7" w:rsidP="005A79F9">
                            <w:pPr>
                              <w:pStyle w:val="BodyText"/>
                            </w:pPr>
                            <w:r w:rsidRPr="005A79F9">
                              <w:rPr>
                                <w:rStyle w:val="PlaceholderText"/>
                                <w:color w:val="000000"/>
                              </w:rPr>
                              <w:t>Insert name of relevant person.</w:t>
                            </w:r>
                          </w:p>
                        </w:tc>
                      </w:sdtContent>
                    </w:sdt>
                    <w:sdt>
                      <w:sdtPr>
                        <w:id w:val="85199114"/>
                        <w:placeholder>
                          <w:docPart w:val="4F835B7B5B174D039D66C44CEB117CE7"/>
                        </w:placeholder>
                        <w:showingPlcHdr/>
                      </w:sdtPr>
                      <w:sdtEndPr/>
                      <w:sdtContent>
                        <w:tc>
                          <w:tcPr>
                            <w:tcW w:w="2559" w:type="dxa"/>
                            <w:shd w:val="clear" w:color="auto" w:fill="auto"/>
                          </w:tcPr>
                          <w:p w14:paraId="6F438985" w14:textId="669A98B4" w:rsidR="00F018B8" w:rsidRPr="005A79F9" w:rsidRDefault="003C435E" w:rsidP="005A79F9">
                            <w:pPr>
                              <w:pStyle w:val="BodyText"/>
                            </w:pPr>
                            <w:r w:rsidRPr="005A79F9">
                              <w:t>Insert their position title and organisation name.</w:t>
                            </w:r>
                          </w:p>
                        </w:tc>
                      </w:sdtContent>
                    </w:sdt>
                    <w:sdt>
                      <w:sdtPr>
                        <w:id w:val="2006014243"/>
                        <w:placeholder>
                          <w:docPart w:val="735F3DB3735246308EE3C4CD8309E545"/>
                        </w:placeholder>
                        <w:showingPlcHdr/>
                      </w:sdtPr>
                      <w:sdtEndPr/>
                      <w:sdtContent>
                        <w:tc>
                          <w:tcPr>
                            <w:tcW w:w="2552" w:type="dxa"/>
                            <w:shd w:val="clear" w:color="auto" w:fill="auto"/>
                          </w:tcPr>
                          <w:p w14:paraId="0CFF98D9" w14:textId="13F68B04" w:rsidR="00F018B8" w:rsidRDefault="003C435E" w:rsidP="001F15E9">
                            <w:pPr>
                              <w:pStyle w:val="BodyText"/>
                            </w:pPr>
                            <w:r w:rsidRPr="005A79F9">
                              <w:t>Insert date that plan was distributed to this person.</w:t>
                            </w:r>
                          </w:p>
                        </w:tc>
                      </w:sdtContent>
                    </w:sdt>
                    <w:sdt>
                      <w:sdtPr>
                        <w:id w:val="-843715111"/>
                        <w:placeholder>
                          <w:docPart w:val="7FF01C2B45D64624A7B7754D3D286FCE"/>
                        </w:placeholder>
                        <w:showingPlcHdr/>
                      </w:sdtPr>
                      <w:sdtEndPr/>
                      <w:sdtContent>
                        <w:tc>
                          <w:tcPr>
                            <w:tcW w:w="2542" w:type="dxa"/>
                            <w:shd w:val="clear" w:color="auto" w:fill="auto"/>
                          </w:tcPr>
                          <w:p w14:paraId="4497751A" w14:textId="2C900C99" w:rsidR="00F018B8" w:rsidRDefault="00563D39" w:rsidP="001F15E9">
                            <w:pPr>
                              <w:pStyle w:val="BodyText"/>
                            </w:pPr>
                            <w:r w:rsidRPr="005A79F9">
                              <w:t>Insert email or postal address.</w:t>
                            </w:r>
                          </w:p>
                        </w:tc>
                      </w:sdtContent>
                    </w:sdt>
                  </w:tr>
                </w:sdtContent>
              </w:sdt>
              <w:tr w:rsidR="00F018B8" w14:paraId="642D831E" w14:textId="77777777" w:rsidTr="00453CDA">
                <w:sdt>
                  <w:sdtPr>
                    <w:id w:val="1417132786"/>
                    <w:placeholder>
                      <w:docPart w:val="ACD91E2A371A4E8A8E3F55BAB01CBF50"/>
                    </w:placeholder>
                    <w:showingPlcHdr/>
                  </w:sdtPr>
                  <w:sdtEndPr/>
                  <w:sdtContent>
                    <w:tc>
                      <w:tcPr>
                        <w:tcW w:w="2541" w:type="dxa"/>
                        <w:shd w:val="clear" w:color="auto" w:fill="auto"/>
                      </w:tcPr>
                      <w:p w14:paraId="663186E7" w14:textId="55673277" w:rsidR="00F018B8" w:rsidRPr="005A79F9" w:rsidRDefault="00E419B7" w:rsidP="005A79F9">
                        <w:pPr>
                          <w:pStyle w:val="BodyText"/>
                        </w:pPr>
                        <w:r w:rsidRPr="005A79F9">
                          <w:rPr>
                            <w:rStyle w:val="PlaceholderText"/>
                            <w:color w:val="000000"/>
                          </w:rPr>
                          <w:t>Insert name of relevant person.</w:t>
                        </w:r>
                      </w:p>
                    </w:tc>
                  </w:sdtContent>
                </w:sdt>
                <w:sdt>
                  <w:sdtPr>
                    <w:id w:val="-1116905280"/>
                    <w:placeholder>
                      <w:docPart w:val="71622492915346D09ACCA7CC4554B7BE"/>
                    </w:placeholder>
                    <w:showingPlcHdr/>
                  </w:sdtPr>
                  <w:sdtEndPr/>
                  <w:sdtContent>
                    <w:tc>
                      <w:tcPr>
                        <w:tcW w:w="2559" w:type="dxa"/>
                        <w:shd w:val="clear" w:color="auto" w:fill="auto"/>
                      </w:tcPr>
                      <w:p w14:paraId="15113220" w14:textId="738A1D37" w:rsidR="00F018B8" w:rsidRPr="005A79F9" w:rsidRDefault="003C435E" w:rsidP="005A79F9">
                        <w:pPr>
                          <w:pStyle w:val="BodyText"/>
                        </w:pPr>
                        <w:r w:rsidRPr="005A79F9">
                          <w:t>Insert their position title and organisation name.</w:t>
                        </w:r>
                      </w:p>
                    </w:tc>
                  </w:sdtContent>
                </w:sdt>
                <w:sdt>
                  <w:sdtPr>
                    <w:id w:val="-206333455"/>
                    <w:placeholder>
                      <w:docPart w:val="99E48568E8034C3D92906C536304451C"/>
                    </w:placeholder>
                    <w:showingPlcHdr/>
                  </w:sdtPr>
                  <w:sdtEndPr/>
                  <w:sdtContent>
                    <w:tc>
                      <w:tcPr>
                        <w:tcW w:w="2552" w:type="dxa"/>
                        <w:shd w:val="clear" w:color="auto" w:fill="auto"/>
                      </w:tcPr>
                      <w:p w14:paraId="4FBCAB46" w14:textId="73951E4B" w:rsidR="00F018B8" w:rsidRDefault="003C435E" w:rsidP="001F15E9">
                        <w:pPr>
                          <w:pStyle w:val="BodyText"/>
                        </w:pPr>
                        <w:r w:rsidRPr="005A79F9">
                          <w:t>Insert date that plan was distributed to this person.</w:t>
                        </w:r>
                      </w:p>
                    </w:tc>
                  </w:sdtContent>
                </w:sdt>
                <w:sdt>
                  <w:sdtPr>
                    <w:id w:val="-1351954825"/>
                    <w:placeholder>
                      <w:docPart w:val="C8503B0B5162410EBFD1D54477F77C25"/>
                    </w:placeholder>
                    <w:showingPlcHdr/>
                  </w:sdtPr>
                  <w:sdtEndPr/>
                  <w:sdtContent>
                    <w:tc>
                      <w:tcPr>
                        <w:tcW w:w="2542" w:type="dxa"/>
                        <w:shd w:val="clear" w:color="auto" w:fill="auto"/>
                      </w:tcPr>
                      <w:p w14:paraId="1403785F" w14:textId="0D52C993" w:rsidR="00F018B8" w:rsidRDefault="00563D39" w:rsidP="001F15E9">
                        <w:pPr>
                          <w:pStyle w:val="BodyText"/>
                        </w:pPr>
                        <w:r w:rsidRPr="005A79F9">
                          <w:t>Insert email or postal address.</w:t>
                        </w:r>
                      </w:p>
                    </w:tc>
                  </w:sdtContent>
                </w:sdt>
              </w:tr>
              <w:tr w:rsidR="00F018B8" w14:paraId="545FC063" w14:textId="77777777" w:rsidTr="00453CDA">
                <w:sdt>
                  <w:sdtPr>
                    <w:id w:val="-198161077"/>
                    <w:placeholder>
                      <w:docPart w:val="8E399F3CE9C047B49DF001E579A42D55"/>
                    </w:placeholder>
                  </w:sdtPr>
                  <w:sdtEndPr/>
                  <w:sdtContent>
                    <w:tc>
                      <w:tcPr>
                        <w:tcW w:w="2541" w:type="dxa"/>
                        <w:shd w:val="clear" w:color="auto" w:fill="auto"/>
                      </w:tcPr>
                      <w:sdt>
                        <w:sdtPr>
                          <w:id w:val="455599474"/>
                          <w:placeholder>
                            <w:docPart w:val="DB48939E572343C29CB5BE63BB500D27"/>
                          </w:placeholder>
                          <w:showingPlcHdr/>
                        </w:sdtPr>
                        <w:sdtEndPr/>
                        <w:sdtContent>
                          <w:p w14:paraId="410BEEFD" w14:textId="14052981" w:rsidR="00F018B8" w:rsidRPr="005A79F9" w:rsidRDefault="00E419B7" w:rsidP="005A79F9">
                            <w:pPr>
                              <w:pStyle w:val="BodyText"/>
                            </w:pPr>
                            <w:r w:rsidRPr="005A79F9">
                              <w:rPr>
                                <w:rStyle w:val="PlaceholderText"/>
                                <w:color w:val="000000"/>
                              </w:rPr>
                              <w:t>Insert name of relevant person.</w:t>
                            </w:r>
                          </w:p>
                        </w:sdtContent>
                      </w:sdt>
                    </w:tc>
                  </w:sdtContent>
                </w:sdt>
                <w:sdt>
                  <w:sdtPr>
                    <w:id w:val="-1552381312"/>
                    <w:placeholder>
                      <w:docPart w:val="FDE11E1D5F2B43B09A62A0D1B9B61EB9"/>
                    </w:placeholder>
                    <w:showingPlcHdr/>
                  </w:sdtPr>
                  <w:sdtEndPr/>
                  <w:sdtContent>
                    <w:tc>
                      <w:tcPr>
                        <w:tcW w:w="2559" w:type="dxa"/>
                        <w:shd w:val="clear" w:color="auto" w:fill="auto"/>
                      </w:tcPr>
                      <w:p w14:paraId="01DC38A1" w14:textId="668AC16D" w:rsidR="00F018B8" w:rsidRPr="005A79F9" w:rsidRDefault="003C435E" w:rsidP="005A79F9">
                        <w:pPr>
                          <w:pStyle w:val="BodyText"/>
                        </w:pPr>
                        <w:r w:rsidRPr="005A79F9">
                          <w:t>Insert their position title and organisation name.</w:t>
                        </w:r>
                      </w:p>
                    </w:tc>
                  </w:sdtContent>
                </w:sdt>
                <w:sdt>
                  <w:sdtPr>
                    <w:id w:val="1994682151"/>
                    <w:placeholder>
                      <w:docPart w:val="52935D4BF8264E4F8FF47093962568E8"/>
                    </w:placeholder>
                    <w:showingPlcHdr/>
                  </w:sdtPr>
                  <w:sdtEndPr/>
                  <w:sdtContent>
                    <w:tc>
                      <w:tcPr>
                        <w:tcW w:w="2552" w:type="dxa"/>
                        <w:shd w:val="clear" w:color="auto" w:fill="auto"/>
                      </w:tcPr>
                      <w:p w14:paraId="78752E5C" w14:textId="290CD4EA" w:rsidR="00F018B8" w:rsidRDefault="003C435E" w:rsidP="001F15E9">
                        <w:pPr>
                          <w:pStyle w:val="BodyText"/>
                        </w:pPr>
                        <w:r w:rsidRPr="005A79F9">
                          <w:t>Insert date that plan was distributed to this person.</w:t>
                        </w:r>
                      </w:p>
                    </w:tc>
                  </w:sdtContent>
                </w:sdt>
                <w:sdt>
                  <w:sdtPr>
                    <w:id w:val="1731570096"/>
                    <w:placeholder>
                      <w:docPart w:val="DBE3DFC6834E4809BA331529B374BF98"/>
                    </w:placeholder>
                    <w:showingPlcHdr/>
                  </w:sdtPr>
                  <w:sdtEndPr/>
                  <w:sdtContent>
                    <w:tc>
                      <w:tcPr>
                        <w:tcW w:w="2542" w:type="dxa"/>
                        <w:shd w:val="clear" w:color="auto" w:fill="auto"/>
                      </w:tcPr>
                      <w:p w14:paraId="42807044" w14:textId="56A35E56" w:rsidR="00F018B8" w:rsidRDefault="00563D39" w:rsidP="001F15E9">
                        <w:pPr>
                          <w:pStyle w:val="BodyText"/>
                        </w:pPr>
                        <w:r w:rsidRPr="005A79F9">
                          <w:t>Insert email or postal address.</w:t>
                        </w:r>
                      </w:p>
                    </w:tc>
                  </w:sdtContent>
                </w:sdt>
              </w:tr>
              <w:tr w:rsidR="00F018B8" w14:paraId="59E28848" w14:textId="77777777" w:rsidTr="00453CDA">
                <w:sdt>
                  <w:sdtPr>
                    <w:id w:val="-846793435"/>
                    <w:placeholder>
                      <w:docPart w:val="7BE11CEDDBD94F76A5639AB9B85417E0"/>
                    </w:placeholder>
                    <w:showingPlcHdr/>
                  </w:sdtPr>
                  <w:sdtEndPr/>
                  <w:sdtContent>
                    <w:tc>
                      <w:tcPr>
                        <w:tcW w:w="2541" w:type="dxa"/>
                        <w:shd w:val="clear" w:color="auto" w:fill="auto"/>
                      </w:tcPr>
                      <w:p w14:paraId="78646E14" w14:textId="1755EAAE" w:rsidR="00F018B8" w:rsidRPr="005A79F9" w:rsidRDefault="00E419B7" w:rsidP="005A79F9">
                        <w:pPr>
                          <w:pStyle w:val="BodyText"/>
                        </w:pPr>
                        <w:r w:rsidRPr="005A79F9">
                          <w:rPr>
                            <w:rStyle w:val="PlaceholderText"/>
                            <w:color w:val="000000"/>
                          </w:rPr>
                          <w:t>Insert name of relevant person.</w:t>
                        </w:r>
                      </w:p>
                    </w:tc>
                  </w:sdtContent>
                </w:sdt>
                <w:sdt>
                  <w:sdtPr>
                    <w:id w:val="2074542541"/>
                    <w:placeholder>
                      <w:docPart w:val="7D450D54BB3849D8B9F9936B4F1F6BB2"/>
                    </w:placeholder>
                    <w:showingPlcHdr/>
                  </w:sdtPr>
                  <w:sdtEndPr/>
                  <w:sdtContent>
                    <w:tc>
                      <w:tcPr>
                        <w:tcW w:w="2559" w:type="dxa"/>
                        <w:shd w:val="clear" w:color="auto" w:fill="auto"/>
                      </w:tcPr>
                      <w:p w14:paraId="3FDFE67C" w14:textId="589ABA85" w:rsidR="00F018B8" w:rsidRPr="005A79F9" w:rsidRDefault="003C435E" w:rsidP="005A79F9">
                        <w:pPr>
                          <w:pStyle w:val="BodyText"/>
                        </w:pPr>
                        <w:r w:rsidRPr="005A79F9">
                          <w:rPr>
                            <w:rStyle w:val="PlaceholderText"/>
                            <w:color w:val="000000"/>
                          </w:rPr>
                          <w:t>Insert their position title and organisation name.</w:t>
                        </w:r>
                        <w:r w:rsidR="00E071C2" w:rsidRPr="005A79F9">
                          <w:rPr>
                            <w:rStyle w:val="PlaceholderText"/>
                            <w:color w:val="000000"/>
                          </w:rPr>
                          <w:t>.</w:t>
                        </w:r>
                      </w:p>
                    </w:tc>
                  </w:sdtContent>
                </w:sdt>
                <w:sdt>
                  <w:sdtPr>
                    <w:id w:val="-518622789"/>
                    <w:placeholder>
                      <w:docPart w:val="C15BCE41BF854751A54A33C525D01635"/>
                    </w:placeholder>
                    <w:showingPlcHdr/>
                  </w:sdtPr>
                  <w:sdtEndPr/>
                  <w:sdtContent>
                    <w:tc>
                      <w:tcPr>
                        <w:tcW w:w="2552" w:type="dxa"/>
                        <w:shd w:val="clear" w:color="auto" w:fill="auto"/>
                      </w:tcPr>
                      <w:p w14:paraId="0B99E836" w14:textId="65962C7F" w:rsidR="00F018B8" w:rsidRDefault="003C435E" w:rsidP="001F15E9">
                        <w:pPr>
                          <w:pStyle w:val="BodyText"/>
                        </w:pPr>
                        <w:r w:rsidRPr="005A79F9">
                          <w:t>Insert date that plan was distributed to this person.</w:t>
                        </w:r>
                      </w:p>
                    </w:tc>
                  </w:sdtContent>
                </w:sdt>
                <w:sdt>
                  <w:sdtPr>
                    <w:id w:val="-1466271735"/>
                    <w:placeholder>
                      <w:docPart w:val="7FDA2BB80DD34AFB949A93DE6E2425D6"/>
                    </w:placeholder>
                    <w:showingPlcHdr/>
                  </w:sdtPr>
                  <w:sdtEndPr/>
                  <w:sdtContent>
                    <w:tc>
                      <w:tcPr>
                        <w:tcW w:w="2542" w:type="dxa"/>
                        <w:shd w:val="clear" w:color="auto" w:fill="auto"/>
                      </w:tcPr>
                      <w:p w14:paraId="2A6E05D5" w14:textId="7ED5EF32" w:rsidR="00F018B8" w:rsidRDefault="00563D39" w:rsidP="001F15E9">
                        <w:pPr>
                          <w:pStyle w:val="BodyText"/>
                        </w:pPr>
                        <w:r w:rsidRPr="005A79F9">
                          <w:t>Insert email or postal address.</w:t>
                        </w:r>
                      </w:p>
                    </w:tc>
                  </w:sdtContent>
                </w:sdt>
              </w:tr>
              <w:tr w:rsidR="00F018B8" w14:paraId="32358A40" w14:textId="77777777" w:rsidTr="00453CDA">
                <w:sdt>
                  <w:sdtPr>
                    <w:id w:val="-2143406798"/>
                    <w:placeholder>
                      <w:docPart w:val="AEF65CD91DA24151876C7B036F5D88E4"/>
                    </w:placeholder>
                    <w:showingPlcHdr/>
                  </w:sdtPr>
                  <w:sdtEndPr/>
                  <w:sdtContent>
                    <w:tc>
                      <w:tcPr>
                        <w:tcW w:w="2541" w:type="dxa"/>
                        <w:shd w:val="clear" w:color="auto" w:fill="auto"/>
                      </w:tcPr>
                      <w:p w14:paraId="62930C12" w14:textId="4B4F8978" w:rsidR="00F018B8" w:rsidRPr="005A79F9" w:rsidRDefault="00E419B7" w:rsidP="005A79F9">
                        <w:pPr>
                          <w:pStyle w:val="BodyText"/>
                        </w:pPr>
                        <w:r w:rsidRPr="005A79F9">
                          <w:rPr>
                            <w:rStyle w:val="PlaceholderText"/>
                            <w:color w:val="000000"/>
                          </w:rPr>
                          <w:t>Insert name of relevant person.</w:t>
                        </w:r>
                      </w:p>
                    </w:tc>
                  </w:sdtContent>
                </w:sdt>
                <w:sdt>
                  <w:sdtPr>
                    <w:id w:val="-34432613"/>
                    <w:placeholder>
                      <w:docPart w:val="7194909D4BA7483FA5EB457C53F3D03E"/>
                    </w:placeholder>
                    <w:showingPlcHdr/>
                  </w:sdtPr>
                  <w:sdtEndPr/>
                  <w:sdtContent>
                    <w:tc>
                      <w:tcPr>
                        <w:tcW w:w="2559" w:type="dxa"/>
                        <w:shd w:val="clear" w:color="auto" w:fill="auto"/>
                      </w:tcPr>
                      <w:p w14:paraId="3E42E72E" w14:textId="3E1DA659" w:rsidR="00F018B8" w:rsidRPr="005A79F9" w:rsidRDefault="003C435E" w:rsidP="005A79F9">
                        <w:pPr>
                          <w:pStyle w:val="BodyText"/>
                        </w:pPr>
                        <w:r w:rsidRPr="005A79F9">
                          <w:t>Insert their position title and organisation name.</w:t>
                        </w:r>
                      </w:p>
                    </w:tc>
                  </w:sdtContent>
                </w:sdt>
                <w:sdt>
                  <w:sdtPr>
                    <w:id w:val="-585221424"/>
                    <w:placeholder>
                      <w:docPart w:val="C685D2FA4D5F4146BC0B6611815CB562"/>
                    </w:placeholder>
                    <w:showingPlcHdr/>
                  </w:sdtPr>
                  <w:sdtEndPr/>
                  <w:sdtContent>
                    <w:tc>
                      <w:tcPr>
                        <w:tcW w:w="2552" w:type="dxa"/>
                        <w:shd w:val="clear" w:color="auto" w:fill="auto"/>
                      </w:tcPr>
                      <w:p w14:paraId="27ABA4FB" w14:textId="1308CBD0" w:rsidR="00F018B8" w:rsidRDefault="003C435E" w:rsidP="001F15E9">
                        <w:pPr>
                          <w:pStyle w:val="BodyText"/>
                        </w:pPr>
                        <w:r w:rsidRPr="005A79F9">
                          <w:t>Insert date that plan was distributed to this person.</w:t>
                        </w:r>
                      </w:p>
                    </w:tc>
                  </w:sdtContent>
                </w:sdt>
                <w:sdt>
                  <w:sdtPr>
                    <w:id w:val="455154837"/>
                    <w:placeholder>
                      <w:docPart w:val="F9C385588E0F401EACA586B8570BD8CC"/>
                    </w:placeholder>
                    <w:showingPlcHdr/>
                  </w:sdtPr>
                  <w:sdtEndPr/>
                  <w:sdtContent>
                    <w:tc>
                      <w:tcPr>
                        <w:tcW w:w="2542" w:type="dxa"/>
                        <w:shd w:val="clear" w:color="auto" w:fill="auto"/>
                      </w:tcPr>
                      <w:p w14:paraId="7EE4FFC8" w14:textId="76E466B5" w:rsidR="00F018B8" w:rsidRDefault="00563D39" w:rsidP="001F15E9">
                        <w:pPr>
                          <w:pStyle w:val="BodyText"/>
                        </w:pPr>
                        <w:r w:rsidRPr="005A79F9">
                          <w:t>Insert email or postal address.</w:t>
                        </w:r>
                      </w:p>
                    </w:tc>
                  </w:sdtContent>
                </w:sdt>
              </w:tr>
              <w:tr w:rsidR="00F018B8" w14:paraId="0D1B64AB" w14:textId="77777777" w:rsidTr="00453CDA">
                <w:sdt>
                  <w:sdtPr>
                    <w:id w:val="813531309"/>
                    <w:placeholder>
                      <w:docPart w:val="A3818FD1E4B647649E961ACB99D39335"/>
                    </w:placeholder>
                    <w:showingPlcHdr/>
                  </w:sdtPr>
                  <w:sdtEndPr/>
                  <w:sdtContent>
                    <w:tc>
                      <w:tcPr>
                        <w:tcW w:w="2541" w:type="dxa"/>
                        <w:shd w:val="clear" w:color="auto" w:fill="auto"/>
                      </w:tcPr>
                      <w:p w14:paraId="4B0596FC" w14:textId="67DF695E" w:rsidR="00F018B8" w:rsidRPr="005A79F9" w:rsidRDefault="00E419B7" w:rsidP="005A79F9">
                        <w:pPr>
                          <w:pStyle w:val="BodyText"/>
                        </w:pPr>
                        <w:r w:rsidRPr="005A79F9">
                          <w:rPr>
                            <w:rStyle w:val="PlaceholderText"/>
                            <w:color w:val="000000"/>
                          </w:rPr>
                          <w:t>Insert name of relevant person.</w:t>
                        </w:r>
                      </w:p>
                    </w:tc>
                  </w:sdtContent>
                </w:sdt>
                <w:sdt>
                  <w:sdtPr>
                    <w:id w:val="-1432821631"/>
                    <w:placeholder>
                      <w:docPart w:val="96EA047844B74E3388D9FC23E1D429F8"/>
                    </w:placeholder>
                    <w:showingPlcHdr/>
                  </w:sdtPr>
                  <w:sdtEndPr/>
                  <w:sdtContent>
                    <w:tc>
                      <w:tcPr>
                        <w:tcW w:w="2559" w:type="dxa"/>
                        <w:shd w:val="clear" w:color="auto" w:fill="auto"/>
                      </w:tcPr>
                      <w:p w14:paraId="307E244E" w14:textId="16EED1FC" w:rsidR="00F018B8" w:rsidRPr="005A79F9" w:rsidRDefault="003C435E" w:rsidP="005A79F9">
                        <w:pPr>
                          <w:pStyle w:val="BodyText"/>
                        </w:pPr>
                        <w:r w:rsidRPr="005A79F9">
                          <w:t>Insert their position title and organisation name.</w:t>
                        </w:r>
                      </w:p>
                    </w:tc>
                  </w:sdtContent>
                </w:sdt>
                <w:sdt>
                  <w:sdtPr>
                    <w:id w:val="-1858886290"/>
                    <w:placeholder>
                      <w:docPart w:val="6363E09FA6E64B5B9C827EFE8D65D6F8"/>
                    </w:placeholder>
                    <w:showingPlcHdr/>
                  </w:sdtPr>
                  <w:sdtEndPr/>
                  <w:sdtContent>
                    <w:tc>
                      <w:tcPr>
                        <w:tcW w:w="2552" w:type="dxa"/>
                        <w:shd w:val="clear" w:color="auto" w:fill="auto"/>
                      </w:tcPr>
                      <w:p w14:paraId="7243873F" w14:textId="6ED0B07E" w:rsidR="00F018B8" w:rsidRDefault="003C435E" w:rsidP="001F15E9">
                        <w:pPr>
                          <w:pStyle w:val="BodyText"/>
                        </w:pPr>
                        <w:r w:rsidRPr="005A79F9">
                          <w:t>Insert date that plan was distributed to this person.</w:t>
                        </w:r>
                      </w:p>
                    </w:tc>
                  </w:sdtContent>
                </w:sdt>
                <w:sdt>
                  <w:sdtPr>
                    <w:id w:val="-973366967"/>
                    <w:placeholder>
                      <w:docPart w:val="A569E2CAAE1843248A0A902D20CD56C2"/>
                    </w:placeholder>
                    <w:showingPlcHdr/>
                  </w:sdtPr>
                  <w:sdtEndPr/>
                  <w:sdtContent>
                    <w:tc>
                      <w:tcPr>
                        <w:tcW w:w="2542" w:type="dxa"/>
                        <w:shd w:val="clear" w:color="auto" w:fill="auto"/>
                      </w:tcPr>
                      <w:p w14:paraId="23A85D98" w14:textId="12E06CB5" w:rsidR="00F018B8" w:rsidRDefault="00563D39" w:rsidP="001F15E9">
                        <w:pPr>
                          <w:pStyle w:val="BodyText"/>
                        </w:pPr>
                        <w:r w:rsidRPr="005A79F9">
                          <w:t>Insert email or postal address.</w:t>
                        </w:r>
                      </w:p>
                    </w:tc>
                  </w:sdtContent>
                </w:sdt>
              </w:tr>
              <w:tr w:rsidR="00F018B8" w14:paraId="1855C185" w14:textId="77777777" w:rsidTr="00453CDA">
                <w:sdt>
                  <w:sdtPr>
                    <w:id w:val="-1158383735"/>
                    <w:placeholder>
                      <w:docPart w:val="80DB95EF5B7945C981E1C4E7ABC89942"/>
                    </w:placeholder>
                    <w:showingPlcHdr/>
                  </w:sdtPr>
                  <w:sdtEndPr/>
                  <w:sdtContent>
                    <w:tc>
                      <w:tcPr>
                        <w:tcW w:w="2541" w:type="dxa"/>
                        <w:shd w:val="clear" w:color="auto" w:fill="auto"/>
                      </w:tcPr>
                      <w:p w14:paraId="6EF19C6E" w14:textId="49398655" w:rsidR="00F018B8" w:rsidRPr="005A79F9" w:rsidRDefault="00E419B7" w:rsidP="005A79F9">
                        <w:pPr>
                          <w:pStyle w:val="BodyText"/>
                        </w:pPr>
                        <w:r w:rsidRPr="005A79F9">
                          <w:rPr>
                            <w:rStyle w:val="PlaceholderText"/>
                            <w:color w:val="000000"/>
                          </w:rPr>
                          <w:t>Insert name of relevant person.</w:t>
                        </w:r>
                      </w:p>
                    </w:tc>
                  </w:sdtContent>
                </w:sdt>
                <w:sdt>
                  <w:sdtPr>
                    <w:id w:val="-1797524301"/>
                    <w:placeholder>
                      <w:docPart w:val="21E2D9A8659E4CA885E53406615F3067"/>
                    </w:placeholder>
                    <w:showingPlcHdr/>
                  </w:sdtPr>
                  <w:sdtEndPr/>
                  <w:sdtContent>
                    <w:tc>
                      <w:tcPr>
                        <w:tcW w:w="2559" w:type="dxa"/>
                        <w:shd w:val="clear" w:color="auto" w:fill="auto"/>
                      </w:tcPr>
                      <w:p w14:paraId="460B1D86" w14:textId="63EA7449" w:rsidR="00F018B8" w:rsidRPr="005A79F9" w:rsidRDefault="003C435E" w:rsidP="005A79F9">
                        <w:pPr>
                          <w:pStyle w:val="BodyText"/>
                        </w:pPr>
                        <w:r w:rsidRPr="005A79F9">
                          <w:rPr>
                            <w:rStyle w:val="PlaceholderText"/>
                            <w:color w:val="000000"/>
                          </w:rPr>
                          <w:t>Insert their position title and organisation name.</w:t>
                        </w:r>
                      </w:p>
                    </w:tc>
                  </w:sdtContent>
                </w:sdt>
                <w:sdt>
                  <w:sdtPr>
                    <w:id w:val="419290325"/>
                    <w:placeholder>
                      <w:docPart w:val="B844325AA1654F98837AB1627BCA14A8"/>
                    </w:placeholder>
                    <w:showingPlcHdr/>
                  </w:sdtPr>
                  <w:sdtEndPr/>
                  <w:sdtContent>
                    <w:tc>
                      <w:tcPr>
                        <w:tcW w:w="2552" w:type="dxa"/>
                        <w:shd w:val="clear" w:color="auto" w:fill="auto"/>
                      </w:tcPr>
                      <w:p w14:paraId="3378775F" w14:textId="588D054C" w:rsidR="00F018B8" w:rsidRDefault="003C435E" w:rsidP="001F15E9">
                        <w:pPr>
                          <w:pStyle w:val="BodyText"/>
                        </w:pPr>
                        <w:r w:rsidRPr="005A79F9">
                          <w:t>Insert date that plan was distributed to this person.</w:t>
                        </w:r>
                      </w:p>
                    </w:tc>
                  </w:sdtContent>
                </w:sdt>
                <w:sdt>
                  <w:sdtPr>
                    <w:id w:val="1645078328"/>
                    <w:placeholder>
                      <w:docPart w:val="6EA106A190DB4E02974E6FDF1C69BD00"/>
                    </w:placeholder>
                    <w:showingPlcHdr/>
                  </w:sdtPr>
                  <w:sdtEndPr/>
                  <w:sdtContent>
                    <w:tc>
                      <w:tcPr>
                        <w:tcW w:w="2542" w:type="dxa"/>
                        <w:shd w:val="clear" w:color="auto" w:fill="auto"/>
                      </w:tcPr>
                      <w:p w14:paraId="2F883B40" w14:textId="039AA585" w:rsidR="00F018B8" w:rsidRDefault="00563D39" w:rsidP="001F15E9">
                        <w:pPr>
                          <w:pStyle w:val="BodyText"/>
                        </w:pPr>
                        <w:r w:rsidRPr="005A79F9">
                          <w:t>Insert email or postal address.</w:t>
                        </w:r>
                      </w:p>
                    </w:tc>
                  </w:sdtContent>
                </w:sdt>
              </w:tr>
            </w:sdtContent>
          </w:sdt>
        </w:sdtContent>
      </w:sdt>
    </w:tbl>
    <w:p w14:paraId="1B868602" w14:textId="5C705472" w:rsidR="0018426E" w:rsidRPr="0095141E" w:rsidRDefault="008C39A7" w:rsidP="00FC42FC">
      <w:pPr>
        <w:pStyle w:val="FeatureBox2"/>
      </w:pPr>
      <w:bookmarkStart w:id="9" w:name="_Toc145330048"/>
      <w:r w:rsidRPr="0095141E">
        <w:lastRenderedPageBreak/>
        <w:t>Part 1 – Emergency response</w:t>
      </w:r>
      <w:bookmarkEnd w:id="9"/>
    </w:p>
    <w:p w14:paraId="5573252A" w14:textId="6D2914A5" w:rsidR="00A5015B" w:rsidRPr="0095141E" w:rsidRDefault="0018426E" w:rsidP="0095141E">
      <w:pPr>
        <w:pStyle w:val="Heading2"/>
      </w:pPr>
      <w:bookmarkStart w:id="10" w:name="_Toc145330049"/>
      <w:bookmarkStart w:id="11" w:name="_Toc146017338"/>
      <w:r w:rsidRPr="0095141E">
        <w:t>In case of emergency</w:t>
      </w:r>
      <w:bookmarkEnd w:id="10"/>
      <w:bookmarkEnd w:id="11"/>
    </w:p>
    <w:tbl>
      <w:tblPr>
        <w:tblW w:w="1037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3857"/>
        <w:gridCol w:w="6513"/>
      </w:tblGrid>
      <w:tr w:rsidR="0018426E" w:rsidRPr="0018426E" w14:paraId="0914927B" w14:textId="77777777" w:rsidTr="006C7A4B">
        <w:trPr>
          <w:trHeight w:val="1245"/>
        </w:trPr>
        <w:tc>
          <w:tcPr>
            <w:tcW w:w="38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0002611A" w14:textId="6EE3B979" w:rsidR="0018426E" w:rsidRPr="006F6413" w:rsidRDefault="0018426E" w:rsidP="001F15E9">
            <w:pPr>
              <w:pStyle w:val="BodyText"/>
              <w:rPr>
                <w:b/>
                <w:color w:val="FFFF00"/>
                <w:sz w:val="40"/>
                <w:szCs w:val="40"/>
              </w:rPr>
            </w:pPr>
            <w:r w:rsidRPr="00A05EC9">
              <w:rPr>
                <w:b/>
                <w:color w:val="FFFF00"/>
                <w:sz w:val="40"/>
                <w:szCs w:val="40"/>
              </w:rPr>
              <w:t>Call</w:t>
            </w:r>
          </w:p>
        </w:tc>
        <w:tc>
          <w:tcPr>
            <w:tcW w:w="65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7653D4B8" w14:textId="1CFEEEE6" w:rsidR="0018426E" w:rsidRPr="00A05EC9" w:rsidRDefault="006F6413" w:rsidP="001F15E9">
            <w:pPr>
              <w:pStyle w:val="BodyText"/>
              <w:rPr>
                <w:color w:val="FFFF00"/>
                <w:sz w:val="40"/>
                <w:szCs w:val="40"/>
              </w:rPr>
            </w:pPr>
            <w:r>
              <w:rPr>
                <w:color w:val="FFFF00"/>
                <w:sz w:val="40"/>
                <w:szCs w:val="40"/>
              </w:rPr>
              <w:t>Triple Zero (</w:t>
            </w:r>
            <w:r w:rsidR="0018426E" w:rsidRPr="7FBA611D">
              <w:rPr>
                <w:color w:val="FFFF00"/>
                <w:sz w:val="40"/>
                <w:szCs w:val="40"/>
              </w:rPr>
              <w:t>000</w:t>
            </w:r>
            <w:r>
              <w:rPr>
                <w:color w:val="FFFF00"/>
                <w:sz w:val="40"/>
                <w:szCs w:val="40"/>
              </w:rPr>
              <w:t>)</w:t>
            </w:r>
            <w:r w:rsidR="00421811">
              <w:br/>
            </w:r>
            <w:r w:rsidR="00421811" w:rsidRPr="35E47136">
              <w:rPr>
                <w:color w:val="FFFFFF" w:themeColor="background1"/>
                <w:sz w:val="40"/>
                <w:szCs w:val="40"/>
              </w:rPr>
              <w:t>Police, ambulance, fire services</w:t>
            </w:r>
            <w:r w:rsidR="00421811">
              <w:rPr>
                <w:rStyle w:val="CommentReference"/>
              </w:rPr>
              <w:t xml:space="preserve"> </w:t>
            </w:r>
          </w:p>
        </w:tc>
      </w:tr>
      <w:tr w:rsidR="0018426E" w:rsidRPr="0018426E" w14:paraId="078BF864" w14:textId="77777777" w:rsidTr="006C7A4B">
        <w:trPr>
          <w:trHeight w:val="2255"/>
        </w:trPr>
        <w:tc>
          <w:tcPr>
            <w:tcW w:w="38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7E736247" w14:textId="696F9746" w:rsidR="0018426E" w:rsidRPr="002F71D1" w:rsidRDefault="0018426E" w:rsidP="001F15E9">
            <w:pPr>
              <w:pStyle w:val="BodyText"/>
              <w:rPr>
                <w:b/>
                <w:color w:val="FFFF00"/>
                <w:sz w:val="40"/>
                <w:szCs w:val="40"/>
              </w:rPr>
            </w:pPr>
            <w:r w:rsidRPr="00A05EC9">
              <w:rPr>
                <w:b/>
                <w:color w:val="FFFF00"/>
                <w:sz w:val="40"/>
                <w:szCs w:val="40"/>
              </w:rPr>
              <w:t xml:space="preserve">For </w:t>
            </w:r>
            <w:r w:rsidR="004A4208" w:rsidRPr="00A05EC9">
              <w:rPr>
                <w:b/>
                <w:iCs/>
                <w:color w:val="FFFF00"/>
                <w:sz w:val="40"/>
                <w:szCs w:val="40"/>
              </w:rPr>
              <w:t>a</w:t>
            </w:r>
            <w:r w:rsidRPr="00A05EC9">
              <w:rPr>
                <w:b/>
                <w:iCs/>
                <w:color w:val="FFFF00"/>
                <w:sz w:val="40"/>
                <w:szCs w:val="40"/>
              </w:rPr>
              <w:t>dvice</w:t>
            </w:r>
            <w:r w:rsidRPr="00A05EC9">
              <w:rPr>
                <w:b/>
                <w:color w:val="FFFF00"/>
                <w:sz w:val="40"/>
                <w:szCs w:val="40"/>
              </w:rPr>
              <w:t xml:space="preserve"> call your</w:t>
            </w:r>
          </w:p>
        </w:tc>
        <w:tc>
          <w:tcPr>
            <w:tcW w:w="65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sdt>
            <w:sdtPr>
              <w:rPr>
                <w:bCs/>
                <w:color w:val="FFFFFF"/>
                <w:sz w:val="40"/>
                <w:szCs w:val="40"/>
              </w:rPr>
              <w:id w:val="-492650592"/>
              <w:placeholder>
                <w:docPart w:val="9A83923FFC6A4243889C77E68477A8EF"/>
              </w:placeholder>
            </w:sdtPr>
            <w:sdtEndPr/>
            <w:sdtContent>
              <w:sdt>
                <w:sdtPr>
                  <w:rPr>
                    <w:bCs/>
                    <w:color w:val="FFFFFF"/>
                    <w:sz w:val="40"/>
                    <w:szCs w:val="40"/>
                  </w:rPr>
                  <w:id w:val="485131436"/>
                  <w:placeholder>
                    <w:docPart w:val="17457221114C452B994B842361B821EA"/>
                  </w:placeholder>
                </w:sdtPr>
                <w:sdtEndPr/>
                <w:sdtContent>
                  <w:sdt>
                    <w:sdtPr>
                      <w:rPr>
                        <w:bCs/>
                        <w:color w:val="FFFFFF"/>
                        <w:sz w:val="40"/>
                        <w:szCs w:val="40"/>
                      </w:rPr>
                      <w:id w:val="1112326752"/>
                      <w:placeholder>
                        <w:docPart w:val="17457221114C452B994B842361B821EA"/>
                      </w:placeholder>
                    </w:sdtPr>
                    <w:sdtEndPr/>
                    <w:sdtContent>
                      <w:p w14:paraId="2B8E2772" w14:textId="5F987D05" w:rsidR="0018426E" w:rsidRPr="00A83BDA" w:rsidRDefault="00A725CB" w:rsidP="001F15E9">
                        <w:pPr>
                          <w:pStyle w:val="BodyText"/>
                          <w:rPr>
                            <w:highlight w:val="yellow"/>
                          </w:rPr>
                        </w:pPr>
                        <w:r>
                          <w:rPr>
                            <w:bCs/>
                            <w:color w:val="FFFFFF"/>
                            <w:sz w:val="40"/>
                            <w:szCs w:val="40"/>
                          </w:rPr>
                          <w:t xml:space="preserve">&lt;Insert your </w:t>
                        </w:r>
                        <w:r w:rsidR="0006232F">
                          <w:rPr>
                            <w:bCs/>
                            <w:color w:val="FFFFFF"/>
                            <w:sz w:val="40"/>
                            <w:szCs w:val="40"/>
                          </w:rPr>
                          <w:t>a</w:t>
                        </w:r>
                        <w:r w:rsidRPr="00A05EC9">
                          <w:rPr>
                            <w:bCs/>
                            <w:color w:val="FFFFFF"/>
                            <w:sz w:val="40"/>
                            <w:szCs w:val="40"/>
                          </w:rPr>
                          <w:t xml:space="preserve">pproved provider or Person with Management or Control </w:t>
                        </w:r>
                        <w:r w:rsidR="0006232F">
                          <w:rPr>
                            <w:bCs/>
                            <w:color w:val="FFFFFF"/>
                            <w:sz w:val="40"/>
                            <w:szCs w:val="40"/>
                          </w:rPr>
                          <w:t xml:space="preserve">(PMC) </w:t>
                        </w:r>
                        <w:r w:rsidRPr="00A05EC9">
                          <w:rPr>
                            <w:bCs/>
                            <w:color w:val="FFFFFF"/>
                            <w:sz w:val="40"/>
                            <w:szCs w:val="40"/>
                          </w:rPr>
                          <w:t>representative</w:t>
                        </w:r>
                        <w:r>
                          <w:rPr>
                            <w:bCs/>
                            <w:color w:val="FFFFFF"/>
                            <w:sz w:val="40"/>
                            <w:szCs w:val="40"/>
                          </w:rPr>
                          <w:t xml:space="preserve"> contact details here&gt;</w:t>
                        </w:r>
                      </w:p>
                    </w:sdtContent>
                  </w:sdt>
                </w:sdtContent>
              </w:sdt>
            </w:sdtContent>
          </w:sdt>
        </w:tc>
      </w:tr>
      <w:tr w:rsidR="002F71D1" w:rsidRPr="00A05EC9" w14:paraId="1DCD8264" w14:textId="77777777" w:rsidTr="006C7A4B">
        <w:trPr>
          <w:trHeight w:val="828"/>
        </w:trPr>
        <w:tc>
          <w:tcPr>
            <w:tcW w:w="38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79B238D8" w14:textId="2C79ED02" w:rsidR="002F71D1" w:rsidRPr="002F71D1" w:rsidRDefault="002F71D1" w:rsidP="002A2C6E">
            <w:pPr>
              <w:pStyle w:val="BodyText"/>
              <w:rPr>
                <w:b/>
                <w:bCs/>
                <w:iCs/>
                <w:color w:val="FFFF00"/>
                <w:sz w:val="40"/>
                <w:szCs w:val="40"/>
              </w:rPr>
            </w:pPr>
            <w:r w:rsidRPr="00A05EC9">
              <w:rPr>
                <w:b/>
                <w:bCs/>
                <w:iCs/>
                <w:color w:val="FFFF00"/>
                <w:sz w:val="40"/>
                <w:szCs w:val="40"/>
              </w:rPr>
              <w:t>Convene your</w:t>
            </w:r>
          </w:p>
        </w:tc>
        <w:tc>
          <w:tcPr>
            <w:tcW w:w="65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453BAFA1" w14:textId="7C240516" w:rsidR="002F71D1" w:rsidRDefault="002F71D1" w:rsidP="002A2C6E">
            <w:pPr>
              <w:pStyle w:val="BodyText"/>
              <w:rPr>
                <w:bCs/>
                <w:color w:val="FFFFFF"/>
                <w:sz w:val="40"/>
                <w:szCs w:val="40"/>
              </w:rPr>
            </w:pPr>
            <w:r w:rsidRPr="00A05EC9">
              <w:rPr>
                <w:bCs/>
                <w:color w:val="FFFFFF"/>
                <w:sz w:val="40"/>
                <w:szCs w:val="40"/>
              </w:rPr>
              <w:t>Emergency Control Organisation</w:t>
            </w:r>
          </w:p>
        </w:tc>
      </w:tr>
    </w:tbl>
    <w:p w14:paraId="033585FE" w14:textId="55DF04D1" w:rsidR="00F701DC" w:rsidRPr="007D1A8B" w:rsidRDefault="00F701DC" w:rsidP="007D1A8B">
      <w:pPr>
        <w:pStyle w:val="Heading2"/>
      </w:pPr>
      <w:bookmarkStart w:id="12" w:name="_Toc145330050"/>
      <w:bookmarkStart w:id="13" w:name="_Toc146017339"/>
      <w:r w:rsidRPr="007D1A8B">
        <w:t>Emergency contacts</w:t>
      </w:r>
      <w:bookmarkEnd w:id="12"/>
      <w:bookmarkEnd w:id="13"/>
    </w:p>
    <w:p w14:paraId="5CF822ED" w14:textId="063F7583" w:rsidR="00F701DC" w:rsidRPr="00B6751A" w:rsidRDefault="00F701DC" w:rsidP="00B97133">
      <w:pPr>
        <w:pStyle w:val="Heading3"/>
      </w:pPr>
      <w:bookmarkStart w:id="14" w:name="_Toc59027411"/>
      <w:bookmarkStart w:id="15" w:name="_Toc145330051"/>
      <w:bookmarkStart w:id="16" w:name="_Toc146017340"/>
      <w:r w:rsidRPr="00B6751A">
        <w:t>Emergency services</w:t>
      </w:r>
      <w:bookmarkEnd w:id="14"/>
      <w:bookmarkEnd w:id="15"/>
      <w:bookmarkEnd w:id="16"/>
    </w:p>
    <w:p w14:paraId="3660D23D" w14:textId="2F43E3D1" w:rsidR="00F701DC" w:rsidRDefault="00F701DC" w:rsidP="001F15E9">
      <w:pPr>
        <w:pStyle w:val="BodyText"/>
      </w:pPr>
      <w:r w:rsidRPr="00F701DC">
        <w:t xml:space="preserve">In an emergency requiring </w:t>
      </w:r>
      <w:r w:rsidRPr="00A05EC9">
        <w:rPr>
          <w:rStyle w:val="Strong"/>
        </w:rPr>
        <w:t>Police, Ambulance and Fire Services’</w:t>
      </w:r>
      <w:r w:rsidRPr="00F701DC">
        <w:t xml:space="preserve"> attendance call </w:t>
      </w:r>
      <w:r w:rsidR="00D4277C">
        <w:rPr>
          <w:rStyle w:val="Strong"/>
        </w:rPr>
        <w:t>Triple Zero (000)</w:t>
      </w:r>
      <w:r w:rsidRPr="00F701DC">
        <w:t>.</w:t>
      </w:r>
    </w:p>
    <w:p w14:paraId="5302663B" w14:textId="7E85845A" w:rsidR="00CF467D" w:rsidRDefault="00CF467D" w:rsidP="001F15E9">
      <w:pPr>
        <w:pStyle w:val="BodyText"/>
      </w:pPr>
      <w:r>
        <w:br w:type="page"/>
      </w:r>
    </w:p>
    <w:p w14:paraId="0E2C57F0" w14:textId="29E8BED7" w:rsidR="00F701DC" w:rsidRPr="00B6751A" w:rsidRDefault="00F701DC" w:rsidP="00B97133">
      <w:pPr>
        <w:pStyle w:val="Heading3"/>
      </w:pPr>
      <w:bookmarkStart w:id="17" w:name="_5.2_Our_education"/>
      <w:bookmarkStart w:id="18" w:name="_Toc59027412"/>
      <w:bookmarkStart w:id="19" w:name="_Toc145330052"/>
      <w:bookmarkStart w:id="20" w:name="_Toc146017341"/>
      <w:bookmarkEnd w:id="17"/>
      <w:r w:rsidRPr="00B6751A">
        <w:lastRenderedPageBreak/>
        <w:t>Our education and care service contacts</w:t>
      </w:r>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34"/>
        <w:gridCol w:w="1735"/>
        <w:gridCol w:w="1734"/>
        <w:gridCol w:w="1735"/>
      </w:tblGrid>
      <w:tr w:rsidR="00F701DC" w14:paraId="14294F2A" w14:textId="77777777" w:rsidTr="00CF467D">
        <w:trPr>
          <w:tblHeader/>
        </w:trPr>
        <w:tc>
          <w:tcPr>
            <w:tcW w:w="3256" w:type="dxa"/>
            <w:shd w:val="clear" w:color="auto" w:fill="002664" w:themeFill="accent1"/>
          </w:tcPr>
          <w:p w14:paraId="56364A75" w14:textId="5795B5D2" w:rsidR="00F701DC" w:rsidRPr="001A294B" w:rsidRDefault="00F701DC" w:rsidP="003A5F3F">
            <w:pPr>
              <w:pStyle w:val="BodyText"/>
              <w:rPr>
                <w:b/>
                <w:bCs/>
                <w:color w:val="FFFFFF"/>
              </w:rPr>
            </w:pPr>
            <w:r w:rsidRPr="001A294B">
              <w:rPr>
                <w:b/>
                <w:bCs/>
                <w:color w:val="FFFFFF"/>
              </w:rPr>
              <w:t xml:space="preserve">Key </w:t>
            </w:r>
            <w:r w:rsidR="00EB407C" w:rsidRPr="001A294B">
              <w:rPr>
                <w:b/>
                <w:bCs/>
                <w:color w:val="FFFFFF"/>
              </w:rPr>
              <w:t>r</w:t>
            </w:r>
            <w:r w:rsidRPr="001A294B">
              <w:rPr>
                <w:b/>
                <w:bCs/>
                <w:color w:val="FFFFFF"/>
              </w:rPr>
              <w:t>oles</w:t>
            </w:r>
          </w:p>
        </w:tc>
        <w:tc>
          <w:tcPr>
            <w:tcW w:w="1734" w:type="dxa"/>
            <w:shd w:val="clear" w:color="auto" w:fill="002664" w:themeFill="accent1"/>
          </w:tcPr>
          <w:p w14:paraId="7BD35426" w14:textId="77777777" w:rsidR="00F701DC" w:rsidRPr="001A294B" w:rsidRDefault="00F701DC" w:rsidP="003A5F3F">
            <w:pPr>
              <w:pStyle w:val="BodyText"/>
              <w:rPr>
                <w:b/>
                <w:bCs/>
                <w:color w:val="FFFFFF"/>
              </w:rPr>
            </w:pPr>
            <w:r w:rsidRPr="001A294B">
              <w:rPr>
                <w:b/>
                <w:bCs/>
                <w:color w:val="FFFFFF"/>
              </w:rPr>
              <w:t>Name</w:t>
            </w:r>
          </w:p>
        </w:tc>
        <w:tc>
          <w:tcPr>
            <w:tcW w:w="1735" w:type="dxa"/>
            <w:shd w:val="clear" w:color="auto" w:fill="002664" w:themeFill="accent1"/>
          </w:tcPr>
          <w:p w14:paraId="75503A5A" w14:textId="77777777" w:rsidR="00F701DC" w:rsidRPr="001A294B" w:rsidRDefault="00F701DC" w:rsidP="003A5F3F">
            <w:pPr>
              <w:pStyle w:val="BodyText"/>
              <w:rPr>
                <w:b/>
                <w:bCs/>
                <w:color w:val="FFFFFF"/>
              </w:rPr>
            </w:pPr>
            <w:r w:rsidRPr="001A294B">
              <w:rPr>
                <w:b/>
                <w:bCs/>
                <w:color w:val="FFFFFF"/>
              </w:rPr>
              <w:t>Phone</w:t>
            </w:r>
          </w:p>
        </w:tc>
        <w:tc>
          <w:tcPr>
            <w:tcW w:w="1734" w:type="dxa"/>
            <w:shd w:val="clear" w:color="auto" w:fill="002664" w:themeFill="accent1"/>
          </w:tcPr>
          <w:p w14:paraId="5C35175E" w14:textId="77777777" w:rsidR="00F701DC" w:rsidRPr="001A294B" w:rsidRDefault="00F701DC" w:rsidP="003A5F3F">
            <w:pPr>
              <w:pStyle w:val="BodyText"/>
              <w:rPr>
                <w:b/>
                <w:bCs/>
                <w:color w:val="FFFFFF"/>
              </w:rPr>
            </w:pPr>
            <w:r w:rsidRPr="001A294B">
              <w:rPr>
                <w:b/>
                <w:bCs/>
                <w:color w:val="FFFFFF"/>
              </w:rPr>
              <w:t>Phone</w:t>
            </w:r>
          </w:p>
          <w:p w14:paraId="21DB74F9" w14:textId="51BE6F46" w:rsidR="00F701DC" w:rsidRPr="001A294B" w:rsidRDefault="00263AB4" w:rsidP="003A5F3F">
            <w:pPr>
              <w:pStyle w:val="BodyText"/>
              <w:rPr>
                <w:b/>
                <w:bCs/>
                <w:color w:val="FFFFFF"/>
              </w:rPr>
            </w:pPr>
            <w:r w:rsidRPr="001A294B">
              <w:rPr>
                <w:b/>
                <w:bCs/>
                <w:color w:val="FFFFFF"/>
              </w:rPr>
              <w:t>(After hours)</w:t>
            </w:r>
          </w:p>
        </w:tc>
        <w:tc>
          <w:tcPr>
            <w:tcW w:w="1735" w:type="dxa"/>
            <w:shd w:val="clear" w:color="auto" w:fill="002664" w:themeFill="accent1"/>
          </w:tcPr>
          <w:p w14:paraId="7B234C0B" w14:textId="6341A6A0" w:rsidR="00F701DC" w:rsidRPr="001A294B" w:rsidRDefault="00263AB4" w:rsidP="003A5F3F">
            <w:pPr>
              <w:pStyle w:val="BodyText"/>
              <w:rPr>
                <w:b/>
                <w:bCs/>
                <w:color w:val="FFFFFF"/>
              </w:rPr>
            </w:pPr>
            <w:r w:rsidRPr="001A294B">
              <w:rPr>
                <w:b/>
                <w:bCs/>
                <w:color w:val="FFFFFF"/>
              </w:rPr>
              <w:t>Mobile</w:t>
            </w:r>
          </w:p>
        </w:tc>
      </w:tr>
      <w:tr w:rsidR="00F701DC" w14:paraId="5F28C9F2" w14:textId="77777777" w:rsidTr="00CF467D">
        <w:trPr>
          <w:tblHeader/>
        </w:trPr>
        <w:tc>
          <w:tcPr>
            <w:tcW w:w="3256" w:type="dxa"/>
            <w:shd w:val="clear" w:color="auto" w:fill="CBEDFD"/>
          </w:tcPr>
          <w:p w14:paraId="0FCEB9D4" w14:textId="293DCE3B" w:rsidR="00F701DC" w:rsidRDefault="00F701DC" w:rsidP="001F15E9">
            <w:pPr>
              <w:pStyle w:val="BodyText"/>
            </w:pPr>
            <w:r w:rsidRPr="00E7091B">
              <w:t xml:space="preserve">Approved </w:t>
            </w:r>
            <w:r w:rsidR="0006232F">
              <w:t>p</w:t>
            </w:r>
            <w:r w:rsidRPr="00E7091B">
              <w:t xml:space="preserve">rovider or Person with Management or Control </w:t>
            </w:r>
            <w:r w:rsidR="0006232F">
              <w:t xml:space="preserve">(PMC) </w:t>
            </w:r>
            <w:r w:rsidRPr="00E7091B">
              <w:t>Representative</w:t>
            </w:r>
          </w:p>
        </w:tc>
        <w:sdt>
          <w:sdtPr>
            <w:id w:val="212388167"/>
            <w:placeholder>
              <w:docPart w:val="7B2136C6B559438384DD872DD4CC1A9C"/>
            </w:placeholder>
            <w:showingPlcHdr/>
          </w:sdtPr>
          <w:sdtEndPr/>
          <w:sdtContent>
            <w:tc>
              <w:tcPr>
                <w:tcW w:w="1734" w:type="dxa"/>
                <w:shd w:val="clear" w:color="auto" w:fill="auto"/>
              </w:tcPr>
              <w:p w14:paraId="08BBBD01" w14:textId="4151807F" w:rsidR="00F701DC" w:rsidRPr="005A79F9" w:rsidRDefault="00366576" w:rsidP="005A79F9">
                <w:pPr>
                  <w:pStyle w:val="BodyText"/>
                </w:pPr>
                <w:r w:rsidRPr="005A79F9">
                  <w:rPr>
                    <w:rStyle w:val="PlaceholderText"/>
                    <w:color w:val="000000"/>
                  </w:rPr>
                  <w:t>Insert name of contact</w:t>
                </w:r>
                <w:r w:rsidR="00123086" w:rsidRPr="005A79F9">
                  <w:rPr>
                    <w:rStyle w:val="PlaceholderText"/>
                    <w:color w:val="000000"/>
                  </w:rPr>
                  <w:t>.</w:t>
                </w:r>
              </w:p>
            </w:tc>
          </w:sdtContent>
        </w:sdt>
        <w:sdt>
          <w:sdtPr>
            <w:id w:val="158898088"/>
            <w:placeholder>
              <w:docPart w:val="14B195637E814B599ABC25BB42573301"/>
            </w:placeholder>
            <w:showingPlcHdr/>
          </w:sdtPr>
          <w:sdtEndPr/>
          <w:sdtContent>
            <w:tc>
              <w:tcPr>
                <w:tcW w:w="1735" w:type="dxa"/>
                <w:shd w:val="clear" w:color="auto" w:fill="auto"/>
              </w:tcPr>
              <w:p w14:paraId="254E91AD" w14:textId="0F74B48A" w:rsidR="00F701DC" w:rsidRPr="005A79F9" w:rsidRDefault="00A9097F" w:rsidP="005A79F9">
                <w:pPr>
                  <w:pStyle w:val="BodyText"/>
                </w:pPr>
                <w:r w:rsidRPr="005A79F9">
                  <w:rPr>
                    <w:rStyle w:val="PlaceholderText"/>
                    <w:color w:val="000000"/>
                  </w:rPr>
                  <w:t>Insert phone number</w:t>
                </w:r>
                <w:r w:rsidR="006C7FC9" w:rsidRPr="005A79F9">
                  <w:rPr>
                    <w:rStyle w:val="PlaceholderText"/>
                    <w:color w:val="000000"/>
                  </w:rPr>
                  <w:t>.</w:t>
                </w:r>
              </w:p>
            </w:tc>
          </w:sdtContent>
        </w:sdt>
        <w:sdt>
          <w:sdtPr>
            <w:id w:val="-1885627585"/>
            <w:placeholder>
              <w:docPart w:val="ED1B50DA69634BAFB085F28BADDB96B3"/>
            </w:placeholder>
            <w:showingPlcHdr/>
          </w:sdtPr>
          <w:sdtEndPr/>
          <w:sdtContent>
            <w:tc>
              <w:tcPr>
                <w:tcW w:w="1734" w:type="dxa"/>
                <w:shd w:val="clear" w:color="auto" w:fill="auto"/>
              </w:tcPr>
              <w:p w14:paraId="52376A2C" w14:textId="1F66AE9D" w:rsidR="00F701DC" w:rsidRPr="005A79F9" w:rsidRDefault="00A9097F" w:rsidP="005A79F9">
                <w:pPr>
                  <w:pStyle w:val="BodyText"/>
                </w:pPr>
                <w:r w:rsidRPr="005A79F9">
                  <w:rPr>
                    <w:rStyle w:val="PlaceholderText"/>
                    <w:color w:val="000000"/>
                  </w:rPr>
                  <w:t>Insert after hours phone number.</w:t>
                </w:r>
              </w:p>
            </w:tc>
          </w:sdtContent>
        </w:sdt>
        <w:sdt>
          <w:sdtPr>
            <w:id w:val="1072633872"/>
            <w:placeholder>
              <w:docPart w:val="DD31FE07AD3647068924C3176870451E"/>
            </w:placeholder>
            <w:showingPlcHdr/>
          </w:sdtPr>
          <w:sdtEndPr/>
          <w:sdtContent>
            <w:tc>
              <w:tcPr>
                <w:tcW w:w="1735" w:type="dxa"/>
                <w:shd w:val="clear" w:color="auto" w:fill="auto"/>
              </w:tcPr>
              <w:p w14:paraId="32F0E909" w14:textId="6FE8F176" w:rsidR="00F701DC" w:rsidRPr="005A79F9" w:rsidRDefault="00FA4114" w:rsidP="005A79F9">
                <w:pPr>
                  <w:pStyle w:val="BodyText"/>
                </w:pPr>
                <w:r w:rsidRPr="005A79F9">
                  <w:t>Insert mobile</w:t>
                </w:r>
                <w:r w:rsidR="00EA0508" w:rsidRPr="005A79F9">
                  <w:t xml:space="preserve"> phone</w:t>
                </w:r>
                <w:r w:rsidRPr="005A79F9">
                  <w:t xml:space="preserve"> </w:t>
                </w:r>
                <w:r w:rsidR="00A9097F" w:rsidRPr="005A79F9">
                  <w:t>number.</w:t>
                </w:r>
              </w:p>
            </w:tc>
          </w:sdtContent>
        </w:sdt>
      </w:tr>
      <w:tr w:rsidR="00F701DC" w14:paraId="5EA105C9" w14:textId="77777777" w:rsidTr="00CF467D">
        <w:trPr>
          <w:tblHeader/>
        </w:trPr>
        <w:tc>
          <w:tcPr>
            <w:tcW w:w="3256" w:type="dxa"/>
            <w:shd w:val="clear" w:color="auto" w:fill="CBEDFD"/>
          </w:tcPr>
          <w:p w14:paraId="3AD83449" w14:textId="6B4450C2" w:rsidR="00F701DC" w:rsidRDefault="00F701DC" w:rsidP="001F15E9">
            <w:pPr>
              <w:pStyle w:val="BodyText"/>
            </w:pPr>
            <w:r w:rsidRPr="00E7091B">
              <w:t xml:space="preserve">Chief </w:t>
            </w:r>
            <w:r w:rsidR="0006232F">
              <w:t>w</w:t>
            </w:r>
            <w:r w:rsidRPr="00E7091B">
              <w:t>arden</w:t>
            </w:r>
            <w:r>
              <w:t>/</w:t>
            </w:r>
            <w:r w:rsidR="0006232F">
              <w:t>w</w:t>
            </w:r>
            <w:r w:rsidRPr="00E7091B">
              <w:t>arden/s</w:t>
            </w:r>
          </w:p>
        </w:tc>
        <w:sdt>
          <w:sdtPr>
            <w:id w:val="-630404457"/>
            <w:placeholder>
              <w:docPart w:val="02E38050E1644966A67D3E96E5706948"/>
            </w:placeholder>
            <w:showingPlcHdr/>
          </w:sdtPr>
          <w:sdtEndPr/>
          <w:sdtContent>
            <w:tc>
              <w:tcPr>
                <w:tcW w:w="1734" w:type="dxa"/>
                <w:shd w:val="clear" w:color="auto" w:fill="auto"/>
              </w:tcPr>
              <w:p w14:paraId="135AB987" w14:textId="142536A4" w:rsidR="00F701DC" w:rsidRPr="005A79F9" w:rsidRDefault="00EA0508" w:rsidP="005A79F9">
                <w:pPr>
                  <w:pStyle w:val="BodyText"/>
                </w:pPr>
                <w:r w:rsidRPr="005A79F9">
                  <w:rPr>
                    <w:rStyle w:val="PlaceholderText"/>
                    <w:color w:val="000000"/>
                  </w:rPr>
                  <w:t>Insert name of contact.</w:t>
                </w:r>
              </w:p>
            </w:tc>
          </w:sdtContent>
        </w:sdt>
        <w:sdt>
          <w:sdtPr>
            <w:id w:val="602768772"/>
            <w:placeholder>
              <w:docPart w:val="1D574AC557B147E780B9007BD6CE220D"/>
            </w:placeholder>
            <w:showingPlcHdr/>
          </w:sdtPr>
          <w:sdtEndPr/>
          <w:sdtContent>
            <w:tc>
              <w:tcPr>
                <w:tcW w:w="1735" w:type="dxa"/>
                <w:shd w:val="clear" w:color="auto" w:fill="auto"/>
              </w:tcPr>
              <w:p w14:paraId="1A8C1DD4" w14:textId="3E4EDEA1" w:rsidR="00F701DC" w:rsidRPr="005A79F9" w:rsidRDefault="00EA0508" w:rsidP="005A79F9">
                <w:pPr>
                  <w:pStyle w:val="BodyText"/>
                </w:pPr>
                <w:r w:rsidRPr="005A79F9">
                  <w:rPr>
                    <w:rStyle w:val="PlaceholderText"/>
                    <w:color w:val="000000"/>
                  </w:rPr>
                  <w:t>Insert phone number.</w:t>
                </w:r>
              </w:p>
            </w:tc>
          </w:sdtContent>
        </w:sdt>
        <w:sdt>
          <w:sdtPr>
            <w:id w:val="2049481375"/>
            <w:placeholder>
              <w:docPart w:val="EABFB677281546BC8B14E4CED9FA13AE"/>
            </w:placeholder>
            <w:showingPlcHdr/>
          </w:sdtPr>
          <w:sdtEndPr/>
          <w:sdtContent>
            <w:tc>
              <w:tcPr>
                <w:tcW w:w="1734" w:type="dxa"/>
                <w:shd w:val="clear" w:color="auto" w:fill="auto"/>
              </w:tcPr>
              <w:p w14:paraId="0C6100D2" w14:textId="277E8F4D" w:rsidR="00F701DC" w:rsidRPr="005A79F9" w:rsidRDefault="00EA0508" w:rsidP="005A79F9">
                <w:pPr>
                  <w:pStyle w:val="BodyText"/>
                </w:pPr>
                <w:r w:rsidRPr="005A79F9">
                  <w:rPr>
                    <w:rStyle w:val="PlaceholderText"/>
                    <w:color w:val="000000"/>
                  </w:rPr>
                  <w:t>Insert after hours phone number.</w:t>
                </w:r>
              </w:p>
            </w:tc>
          </w:sdtContent>
        </w:sdt>
        <w:sdt>
          <w:sdtPr>
            <w:id w:val="-203095029"/>
            <w:placeholder>
              <w:docPart w:val="B65DF8EB4482494FA182D291CCC0DF52"/>
            </w:placeholder>
            <w:showingPlcHdr/>
          </w:sdtPr>
          <w:sdtEndPr/>
          <w:sdtContent>
            <w:tc>
              <w:tcPr>
                <w:tcW w:w="1735" w:type="dxa"/>
                <w:shd w:val="clear" w:color="auto" w:fill="auto"/>
              </w:tcPr>
              <w:p w14:paraId="0069319D" w14:textId="7A2C4B1A" w:rsidR="00F701DC" w:rsidRPr="005A79F9" w:rsidRDefault="00EA0508" w:rsidP="005A79F9">
                <w:pPr>
                  <w:pStyle w:val="BodyText"/>
                </w:pPr>
                <w:r w:rsidRPr="005A79F9">
                  <w:t>Insert mobile phone number.</w:t>
                </w:r>
              </w:p>
            </w:tc>
          </w:sdtContent>
        </w:sdt>
      </w:tr>
      <w:tr w:rsidR="00F701DC" w14:paraId="747A7755" w14:textId="77777777" w:rsidTr="00CF467D">
        <w:trPr>
          <w:tblHeader/>
        </w:trPr>
        <w:tc>
          <w:tcPr>
            <w:tcW w:w="3256" w:type="dxa"/>
            <w:shd w:val="clear" w:color="auto" w:fill="CBEDFD"/>
          </w:tcPr>
          <w:p w14:paraId="6267E13C" w14:textId="39EFA706" w:rsidR="00F701DC" w:rsidRDefault="00F701DC" w:rsidP="001F15E9">
            <w:pPr>
              <w:pStyle w:val="BodyText"/>
            </w:pPr>
            <w:r w:rsidRPr="00E7091B">
              <w:t xml:space="preserve">Responsible </w:t>
            </w:r>
            <w:r w:rsidR="0006232F">
              <w:t>p</w:t>
            </w:r>
            <w:r w:rsidRPr="00E7091B">
              <w:t>erson</w:t>
            </w:r>
          </w:p>
        </w:tc>
        <w:sdt>
          <w:sdtPr>
            <w:id w:val="-155923138"/>
            <w:placeholder>
              <w:docPart w:val="EC56CEB9FFB64407BB0101846B5E7384"/>
            </w:placeholder>
            <w:showingPlcHdr/>
          </w:sdtPr>
          <w:sdtEndPr/>
          <w:sdtContent>
            <w:tc>
              <w:tcPr>
                <w:tcW w:w="1734" w:type="dxa"/>
                <w:shd w:val="clear" w:color="auto" w:fill="auto"/>
              </w:tcPr>
              <w:p w14:paraId="4638B4A1" w14:textId="2597DC42" w:rsidR="00F701DC" w:rsidRPr="005A79F9" w:rsidRDefault="00EA0508" w:rsidP="005A79F9">
                <w:pPr>
                  <w:pStyle w:val="BodyText"/>
                </w:pPr>
                <w:r w:rsidRPr="005A79F9">
                  <w:rPr>
                    <w:rStyle w:val="PlaceholderText"/>
                    <w:color w:val="000000"/>
                  </w:rPr>
                  <w:t>Insert name of contact.</w:t>
                </w:r>
              </w:p>
            </w:tc>
          </w:sdtContent>
        </w:sdt>
        <w:sdt>
          <w:sdtPr>
            <w:id w:val="-772552424"/>
            <w:placeholder>
              <w:docPart w:val="1691E7EFF6E54E84A64298AAB3F77759"/>
            </w:placeholder>
            <w:showingPlcHdr/>
          </w:sdtPr>
          <w:sdtEndPr/>
          <w:sdtContent>
            <w:tc>
              <w:tcPr>
                <w:tcW w:w="1735" w:type="dxa"/>
                <w:shd w:val="clear" w:color="auto" w:fill="auto"/>
              </w:tcPr>
              <w:p w14:paraId="08766BAB" w14:textId="7410C93E" w:rsidR="00F701DC" w:rsidRPr="005A79F9" w:rsidRDefault="00EA0508" w:rsidP="005A79F9">
                <w:pPr>
                  <w:pStyle w:val="BodyText"/>
                </w:pPr>
                <w:r w:rsidRPr="005A79F9">
                  <w:rPr>
                    <w:rStyle w:val="PlaceholderText"/>
                    <w:color w:val="000000"/>
                  </w:rPr>
                  <w:t>Insert phone number.</w:t>
                </w:r>
              </w:p>
            </w:tc>
          </w:sdtContent>
        </w:sdt>
        <w:sdt>
          <w:sdtPr>
            <w:id w:val="-898589660"/>
            <w:placeholder>
              <w:docPart w:val="6B455B3566B0455FAFD89E435005B2AF"/>
            </w:placeholder>
            <w:showingPlcHdr/>
          </w:sdtPr>
          <w:sdtEndPr/>
          <w:sdtContent>
            <w:tc>
              <w:tcPr>
                <w:tcW w:w="1734" w:type="dxa"/>
                <w:shd w:val="clear" w:color="auto" w:fill="auto"/>
              </w:tcPr>
              <w:p w14:paraId="420D372B" w14:textId="469BC4A2" w:rsidR="00F701DC" w:rsidRPr="005A79F9" w:rsidRDefault="00EA0508" w:rsidP="005A79F9">
                <w:pPr>
                  <w:pStyle w:val="BodyText"/>
                </w:pPr>
                <w:r w:rsidRPr="005A79F9">
                  <w:rPr>
                    <w:rStyle w:val="PlaceholderText"/>
                    <w:color w:val="000000"/>
                  </w:rPr>
                  <w:t>Insert after hours phone number.</w:t>
                </w:r>
              </w:p>
            </w:tc>
          </w:sdtContent>
        </w:sdt>
        <w:sdt>
          <w:sdtPr>
            <w:id w:val="1040554593"/>
            <w:placeholder>
              <w:docPart w:val="A5AC383E22DE4F38ABAEF724EEF451B6"/>
            </w:placeholder>
            <w:showingPlcHdr/>
          </w:sdtPr>
          <w:sdtEndPr/>
          <w:sdtContent>
            <w:tc>
              <w:tcPr>
                <w:tcW w:w="1735" w:type="dxa"/>
                <w:shd w:val="clear" w:color="auto" w:fill="auto"/>
              </w:tcPr>
              <w:p w14:paraId="100A415E" w14:textId="42545E5F" w:rsidR="00F701DC" w:rsidRPr="005A79F9" w:rsidRDefault="00EA0508" w:rsidP="005A79F9">
                <w:pPr>
                  <w:pStyle w:val="BodyText"/>
                </w:pPr>
                <w:r w:rsidRPr="005A79F9">
                  <w:t>Insert mobile phone number.</w:t>
                </w:r>
              </w:p>
            </w:tc>
          </w:sdtContent>
        </w:sdt>
      </w:tr>
      <w:tr w:rsidR="00F701DC" w14:paraId="0DFD47B0" w14:textId="77777777" w:rsidTr="00CF467D">
        <w:trPr>
          <w:tblHeader/>
        </w:trPr>
        <w:tc>
          <w:tcPr>
            <w:tcW w:w="3256" w:type="dxa"/>
            <w:shd w:val="clear" w:color="auto" w:fill="CBEDFD"/>
          </w:tcPr>
          <w:p w14:paraId="1940DCF6" w14:textId="7E93005F" w:rsidR="00F701DC" w:rsidRDefault="00F701DC" w:rsidP="001F15E9">
            <w:pPr>
              <w:pStyle w:val="BodyText"/>
            </w:pPr>
            <w:r w:rsidRPr="00E7091B">
              <w:t xml:space="preserve">First </w:t>
            </w:r>
            <w:r w:rsidR="0006232F">
              <w:t>a</w:t>
            </w:r>
            <w:r w:rsidRPr="00E7091B">
              <w:t xml:space="preserve">id </w:t>
            </w:r>
            <w:r w:rsidR="0006232F">
              <w:t>o</w:t>
            </w:r>
            <w:r w:rsidRPr="00E7091B">
              <w:t>fficer</w:t>
            </w:r>
          </w:p>
        </w:tc>
        <w:sdt>
          <w:sdtPr>
            <w:id w:val="1630200161"/>
            <w:placeholder>
              <w:docPart w:val="0C542F8D7B0B4649A94094A4215210B8"/>
            </w:placeholder>
            <w:showingPlcHdr/>
          </w:sdtPr>
          <w:sdtEndPr/>
          <w:sdtContent>
            <w:tc>
              <w:tcPr>
                <w:tcW w:w="1734" w:type="dxa"/>
                <w:shd w:val="clear" w:color="auto" w:fill="auto"/>
              </w:tcPr>
              <w:p w14:paraId="68697E31" w14:textId="2CFCDCE6" w:rsidR="00F701DC" w:rsidRPr="005A79F9" w:rsidRDefault="00EA0508" w:rsidP="005A79F9">
                <w:pPr>
                  <w:pStyle w:val="BodyText"/>
                </w:pPr>
                <w:r w:rsidRPr="005A79F9">
                  <w:rPr>
                    <w:rStyle w:val="PlaceholderText"/>
                    <w:color w:val="000000"/>
                  </w:rPr>
                  <w:t>Insert name of contact.</w:t>
                </w:r>
              </w:p>
            </w:tc>
          </w:sdtContent>
        </w:sdt>
        <w:sdt>
          <w:sdtPr>
            <w:id w:val="1795555257"/>
            <w:placeholder>
              <w:docPart w:val="8A80941947C2413BBEBADDB1AEBF57B3"/>
            </w:placeholder>
            <w:showingPlcHdr/>
          </w:sdtPr>
          <w:sdtEndPr/>
          <w:sdtContent>
            <w:tc>
              <w:tcPr>
                <w:tcW w:w="1735" w:type="dxa"/>
                <w:shd w:val="clear" w:color="auto" w:fill="auto"/>
              </w:tcPr>
              <w:p w14:paraId="321AF9D0" w14:textId="422913D0" w:rsidR="00F701DC" w:rsidRPr="005A79F9" w:rsidRDefault="00EA0508" w:rsidP="005A79F9">
                <w:pPr>
                  <w:pStyle w:val="BodyText"/>
                </w:pPr>
                <w:r w:rsidRPr="005A79F9">
                  <w:rPr>
                    <w:rStyle w:val="PlaceholderText"/>
                    <w:color w:val="000000"/>
                  </w:rPr>
                  <w:t>Insert phone number.</w:t>
                </w:r>
              </w:p>
            </w:tc>
          </w:sdtContent>
        </w:sdt>
        <w:sdt>
          <w:sdtPr>
            <w:id w:val="1489894936"/>
            <w:placeholder>
              <w:docPart w:val="4E9EB743C3774CF092F42D5B352F13F3"/>
            </w:placeholder>
            <w:showingPlcHdr/>
          </w:sdtPr>
          <w:sdtEndPr/>
          <w:sdtContent>
            <w:tc>
              <w:tcPr>
                <w:tcW w:w="1734" w:type="dxa"/>
                <w:shd w:val="clear" w:color="auto" w:fill="auto"/>
              </w:tcPr>
              <w:p w14:paraId="4FEE7C80" w14:textId="07A7008D" w:rsidR="00F701DC" w:rsidRPr="005A79F9" w:rsidRDefault="00EA0508" w:rsidP="005A79F9">
                <w:pPr>
                  <w:pStyle w:val="BodyText"/>
                </w:pPr>
                <w:r w:rsidRPr="005A79F9">
                  <w:rPr>
                    <w:rStyle w:val="PlaceholderText"/>
                    <w:color w:val="000000"/>
                  </w:rPr>
                  <w:t>Insert after hours phone number.</w:t>
                </w:r>
              </w:p>
            </w:tc>
          </w:sdtContent>
        </w:sdt>
        <w:sdt>
          <w:sdtPr>
            <w:id w:val="-1822879042"/>
            <w:placeholder>
              <w:docPart w:val="0659DABF1E9D4D7D9580522D6B911C0A"/>
            </w:placeholder>
            <w:showingPlcHdr/>
          </w:sdtPr>
          <w:sdtEndPr/>
          <w:sdtContent>
            <w:tc>
              <w:tcPr>
                <w:tcW w:w="1735" w:type="dxa"/>
                <w:shd w:val="clear" w:color="auto" w:fill="auto"/>
              </w:tcPr>
              <w:p w14:paraId="0B2B0F79" w14:textId="1F9AF41E" w:rsidR="00F701DC" w:rsidRPr="005A79F9" w:rsidRDefault="00EA0508" w:rsidP="005A79F9">
                <w:pPr>
                  <w:pStyle w:val="BodyText"/>
                </w:pPr>
                <w:r w:rsidRPr="005A79F9">
                  <w:t>Insert mobile phone number.</w:t>
                </w:r>
              </w:p>
            </w:tc>
          </w:sdtContent>
        </w:sdt>
      </w:tr>
      <w:tr w:rsidR="00F701DC" w14:paraId="1B44C98B" w14:textId="77777777" w:rsidTr="00CF467D">
        <w:trPr>
          <w:tblHeader/>
        </w:trPr>
        <w:tc>
          <w:tcPr>
            <w:tcW w:w="3256" w:type="dxa"/>
            <w:shd w:val="clear" w:color="auto" w:fill="CBEDFD"/>
          </w:tcPr>
          <w:p w14:paraId="48B3DD4A" w14:textId="658B8F45" w:rsidR="00F701DC" w:rsidRDefault="00F701DC" w:rsidP="001F15E9">
            <w:pPr>
              <w:pStyle w:val="BodyText"/>
            </w:pPr>
            <w:r w:rsidRPr="00E7091B">
              <w:t xml:space="preserve">WHS </w:t>
            </w:r>
            <w:r w:rsidR="004D3D09">
              <w:t>r</w:t>
            </w:r>
            <w:r w:rsidRPr="00E7091B">
              <w:t xml:space="preserve">epresentative </w:t>
            </w:r>
          </w:p>
        </w:tc>
        <w:sdt>
          <w:sdtPr>
            <w:id w:val="632686408"/>
            <w:placeholder>
              <w:docPart w:val="4DA1A2B26F2342A6BABFC1A9612ECCB8"/>
            </w:placeholder>
            <w:showingPlcHdr/>
          </w:sdtPr>
          <w:sdtEndPr/>
          <w:sdtContent>
            <w:tc>
              <w:tcPr>
                <w:tcW w:w="1734" w:type="dxa"/>
                <w:shd w:val="clear" w:color="auto" w:fill="auto"/>
              </w:tcPr>
              <w:p w14:paraId="373D3C1F" w14:textId="77D35B50" w:rsidR="00F701DC" w:rsidRPr="005A79F9" w:rsidRDefault="00EA0508" w:rsidP="005A79F9">
                <w:pPr>
                  <w:pStyle w:val="BodyText"/>
                </w:pPr>
                <w:r w:rsidRPr="005A79F9">
                  <w:rPr>
                    <w:rStyle w:val="PlaceholderText"/>
                    <w:color w:val="000000"/>
                  </w:rPr>
                  <w:t>Insert name of contact.</w:t>
                </w:r>
              </w:p>
            </w:tc>
          </w:sdtContent>
        </w:sdt>
        <w:sdt>
          <w:sdtPr>
            <w:id w:val="-2099470699"/>
            <w:placeholder>
              <w:docPart w:val="FEA39C905D8E44F9BC3FA1A8AD0FD1E8"/>
            </w:placeholder>
            <w:showingPlcHdr/>
          </w:sdtPr>
          <w:sdtEndPr/>
          <w:sdtContent>
            <w:tc>
              <w:tcPr>
                <w:tcW w:w="1735" w:type="dxa"/>
                <w:shd w:val="clear" w:color="auto" w:fill="auto"/>
              </w:tcPr>
              <w:p w14:paraId="43383BBE" w14:textId="3471BC9C" w:rsidR="00F701DC" w:rsidRPr="005A79F9" w:rsidRDefault="00EA0508" w:rsidP="005A79F9">
                <w:pPr>
                  <w:pStyle w:val="BodyText"/>
                </w:pPr>
                <w:r w:rsidRPr="005A79F9">
                  <w:rPr>
                    <w:rStyle w:val="PlaceholderText"/>
                    <w:color w:val="000000"/>
                  </w:rPr>
                  <w:t>Insert phone number.</w:t>
                </w:r>
              </w:p>
            </w:tc>
          </w:sdtContent>
        </w:sdt>
        <w:sdt>
          <w:sdtPr>
            <w:id w:val="344514771"/>
            <w:placeholder>
              <w:docPart w:val="D845D5C0C1B141B284209AB668801574"/>
            </w:placeholder>
            <w:showingPlcHdr/>
          </w:sdtPr>
          <w:sdtEndPr/>
          <w:sdtContent>
            <w:tc>
              <w:tcPr>
                <w:tcW w:w="1734" w:type="dxa"/>
                <w:shd w:val="clear" w:color="auto" w:fill="auto"/>
              </w:tcPr>
              <w:p w14:paraId="5F58B0A1" w14:textId="32DA8720" w:rsidR="00F701DC" w:rsidRPr="005A79F9" w:rsidRDefault="00EA0508" w:rsidP="005A79F9">
                <w:pPr>
                  <w:pStyle w:val="BodyText"/>
                </w:pPr>
                <w:r w:rsidRPr="005A79F9">
                  <w:rPr>
                    <w:rStyle w:val="PlaceholderText"/>
                    <w:color w:val="000000"/>
                  </w:rPr>
                  <w:t>Insert after hours phone number.</w:t>
                </w:r>
              </w:p>
            </w:tc>
          </w:sdtContent>
        </w:sdt>
        <w:sdt>
          <w:sdtPr>
            <w:id w:val="359320424"/>
            <w:placeholder>
              <w:docPart w:val="92486AD86A324A109637A5EB71CE683F"/>
            </w:placeholder>
            <w:showingPlcHdr/>
          </w:sdtPr>
          <w:sdtEndPr/>
          <w:sdtContent>
            <w:tc>
              <w:tcPr>
                <w:tcW w:w="1735" w:type="dxa"/>
                <w:shd w:val="clear" w:color="auto" w:fill="auto"/>
              </w:tcPr>
              <w:p w14:paraId="687CEAB3" w14:textId="1D4EC78C" w:rsidR="00F701DC" w:rsidRPr="005A79F9" w:rsidRDefault="00EA0508" w:rsidP="005A79F9">
                <w:pPr>
                  <w:pStyle w:val="BodyText"/>
                </w:pPr>
                <w:r w:rsidRPr="005A79F9">
                  <w:t>Insert mobile phone number.</w:t>
                </w:r>
              </w:p>
            </w:tc>
          </w:sdtContent>
        </w:sdt>
      </w:tr>
      <w:tr w:rsidR="00F701DC" w14:paraId="0DCDB2EA" w14:textId="77777777" w:rsidTr="00CF467D">
        <w:trPr>
          <w:tblHeader/>
        </w:trPr>
        <w:tc>
          <w:tcPr>
            <w:tcW w:w="3256" w:type="dxa"/>
            <w:shd w:val="clear" w:color="auto" w:fill="CBEDFD"/>
          </w:tcPr>
          <w:p w14:paraId="38F49E48" w14:textId="40809F8B" w:rsidR="00F701DC" w:rsidRDefault="00F701DC" w:rsidP="001F15E9">
            <w:pPr>
              <w:pStyle w:val="BodyText"/>
            </w:pPr>
            <w:r w:rsidRPr="00E7091B">
              <w:t xml:space="preserve">Bulk </w:t>
            </w:r>
            <w:r w:rsidR="004D3D09">
              <w:t>m</w:t>
            </w:r>
            <w:r w:rsidRPr="00E7091B">
              <w:t xml:space="preserve">essaging </w:t>
            </w:r>
            <w:r w:rsidR="004D3D09">
              <w:t>s</w:t>
            </w:r>
            <w:r w:rsidRPr="00E7091B">
              <w:t xml:space="preserve">ystem </w:t>
            </w:r>
            <w:r w:rsidR="004D3D09">
              <w:t>o</w:t>
            </w:r>
            <w:r w:rsidRPr="00E7091B">
              <w:t>perator (</w:t>
            </w:r>
            <w:proofErr w:type="gramStart"/>
            <w:r w:rsidRPr="00E7091B">
              <w:t>e</w:t>
            </w:r>
            <w:r w:rsidR="002E4D13">
              <w:t>.</w:t>
            </w:r>
            <w:r w:rsidRPr="00E7091B">
              <w:t>g</w:t>
            </w:r>
            <w:r w:rsidR="002E4D13">
              <w:t>.</w:t>
            </w:r>
            <w:proofErr w:type="gramEnd"/>
            <w:r w:rsidRPr="00E7091B">
              <w:t xml:space="preserve"> SMS)</w:t>
            </w:r>
            <w:r w:rsidR="002E4D13">
              <w:t xml:space="preserve"> </w:t>
            </w:r>
            <w:r w:rsidRPr="00E7091B">
              <w:t>/</w:t>
            </w:r>
            <w:r w:rsidR="002E4D13">
              <w:t xml:space="preserve"> </w:t>
            </w:r>
            <w:r w:rsidRPr="00E7091B">
              <w:t xml:space="preserve">communication officer </w:t>
            </w:r>
          </w:p>
        </w:tc>
        <w:sdt>
          <w:sdtPr>
            <w:id w:val="-1439444782"/>
            <w:placeholder>
              <w:docPart w:val="1B3AA078076341F8BC4AF486C903540E"/>
            </w:placeholder>
            <w:showingPlcHdr/>
          </w:sdtPr>
          <w:sdtEndPr/>
          <w:sdtContent>
            <w:tc>
              <w:tcPr>
                <w:tcW w:w="1734" w:type="dxa"/>
                <w:shd w:val="clear" w:color="auto" w:fill="auto"/>
              </w:tcPr>
              <w:p w14:paraId="1B690042" w14:textId="739D8924" w:rsidR="00F701DC" w:rsidRPr="005A79F9" w:rsidRDefault="00EA0508" w:rsidP="005A79F9">
                <w:pPr>
                  <w:pStyle w:val="BodyText"/>
                </w:pPr>
                <w:r w:rsidRPr="005A79F9">
                  <w:rPr>
                    <w:rStyle w:val="PlaceholderText"/>
                    <w:color w:val="000000"/>
                  </w:rPr>
                  <w:t>Insert name of contact.</w:t>
                </w:r>
              </w:p>
            </w:tc>
          </w:sdtContent>
        </w:sdt>
        <w:sdt>
          <w:sdtPr>
            <w:id w:val="-754816241"/>
            <w:placeholder>
              <w:docPart w:val="CBF2B291DFE84D5ABF60B02AA4D33C04"/>
            </w:placeholder>
            <w:showingPlcHdr/>
          </w:sdtPr>
          <w:sdtEndPr/>
          <w:sdtContent>
            <w:tc>
              <w:tcPr>
                <w:tcW w:w="1735" w:type="dxa"/>
                <w:shd w:val="clear" w:color="auto" w:fill="auto"/>
              </w:tcPr>
              <w:p w14:paraId="263B9E1F" w14:textId="4A1CFE7B" w:rsidR="00F701DC" w:rsidRPr="005A79F9" w:rsidRDefault="00EA0508" w:rsidP="005A79F9">
                <w:pPr>
                  <w:pStyle w:val="BodyText"/>
                </w:pPr>
                <w:r w:rsidRPr="005A79F9">
                  <w:rPr>
                    <w:rStyle w:val="PlaceholderText"/>
                    <w:color w:val="000000"/>
                  </w:rPr>
                  <w:t>Insert phone number.</w:t>
                </w:r>
              </w:p>
            </w:tc>
          </w:sdtContent>
        </w:sdt>
        <w:sdt>
          <w:sdtPr>
            <w:id w:val="-1873836684"/>
            <w:placeholder>
              <w:docPart w:val="09545A5B925F4EB5A633EC9DFA18E00C"/>
            </w:placeholder>
            <w:showingPlcHdr/>
          </w:sdtPr>
          <w:sdtEndPr/>
          <w:sdtContent>
            <w:tc>
              <w:tcPr>
                <w:tcW w:w="1734" w:type="dxa"/>
                <w:shd w:val="clear" w:color="auto" w:fill="auto"/>
              </w:tcPr>
              <w:p w14:paraId="582DE34D" w14:textId="3C15001E" w:rsidR="00F701DC" w:rsidRPr="005A79F9" w:rsidRDefault="00EA0508" w:rsidP="005A79F9">
                <w:pPr>
                  <w:pStyle w:val="BodyText"/>
                </w:pPr>
                <w:r w:rsidRPr="005A79F9">
                  <w:rPr>
                    <w:rStyle w:val="PlaceholderText"/>
                    <w:color w:val="000000"/>
                  </w:rPr>
                  <w:t>Insert after hours phone number.</w:t>
                </w:r>
              </w:p>
            </w:tc>
          </w:sdtContent>
        </w:sdt>
        <w:sdt>
          <w:sdtPr>
            <w:id w:val="-848477198"/>
            <w:placeholder>
              <w:docPart w:val="7B0959D8A9C24BCD901FD5BCBBD856D1"/>
            </w:placeholder>
            <w:showingPlcHdr/>
          </w:sdtPr>
          <w:sdtEndPr/>
          <w:sdtContent>
            <w:tc>
              <w:tcPr>
                <w:tcW w:w="1735" w:type="dxa"/>
                <w:shd w:val="clear" w:color="auto" w:fill="auto"/>
              </w:tcPr>
              <w:p w14:paraId="7375EB38" w14:textId="3F45E58C" w:rsidR="00F701DC" w:rsidRPr="005A79F9" w:rsidRDefault="00EA0508" w:rsidP="005A79F9">
                <w:pPr>
                  <w:pStyle w:val="BodyText"/>
                </w:pPr>
                <w:r w:rsidRPr="005A79F9">
                  <w:t>Insert mobile phone number.</w:t>
                </w:r>
              </w:p>
            </w:tc>
          </w:sdtContent>
        </w:sdt>
      </w:tr>
      <w:tr w:rsidR="00F701DC" w14:paraId="67F08188" w14:textId="77777777" w:rsidTr="00CF467D">
        <w:trPr>
          <w:tblHeader/>
        </w:trPr>
        <w:sdt>
          <w:sdtPr>
            <w:id w:val="1273827705"/>
            <w:placeholder>
              <w:docPart w:val="7734DC1FB8304B29B374F27F99651DA3"/>
            </w:placeholder>
          </w:sdtPr>
          <w:sdtEndPr/>
          <w:sdtContent>
            <w:tc>
              <w:tcPr>
                <w:tcW w:w="3256" w:type="dxa"/>
                <w:shd w:val="clear" w:color="auto" w:fill="CBEDFD"/>
              </w:tcPr>
              <w:p w14:paraId="27558051" w14:textId="62F4BC4A" w:rsidR="00F701DC" w:rsidRPr="005A79F9" w:rsidRDefault="00F701DC" w:rsidP="005A79F9">
                <w:pPr>
                  <w:pStyle w:val="BodyText"/>
                </w:pPr>
                <w:r w:rsidRPr="005A79F9">
                  <w:t>Add contacts as required</w:t>
                </w:r>
              </w:p>
            </w:tc>
          </w:sdtContent>
        </w:sdt>
        <w:sdt>
          <w:sdtPr>
            <w:id w:val="2056732357"/>
            <w:placeholder>
              <w:docPart w:val="581E0CC6A78F4391A887B7B9877F766A"/>
            </w:placeholder>
            <w:showingPlcHdr/>
          </w:sdtPr>
          <w:sdtEndPr/>
          <w:sdtContent>
            <w:tc>
              <w:tcPr>
                <w:tcW w:w="1734" w:type="dxa"/>
                <w:shd w:val="clear" w:color="auto" w:fill="auto"/>
              </w:tcPr>
              <w:p w14:paraId="16287DF1" w14:textId="19D77184" w:rsidR="00F701DC" w:rsidRPr="005A79F9" w:rsidRDefault="00EA0508" w:rsidP="005A79F9">
                <w:pPr>
                  <w:pStyle w:val="BodyText"/>
                </w:pPr>
                <w:r w:rsidRPr="005A79F9">
                  <w:rPr>
                    <w:rStyle w:val="PlaceholderText"/>
                    <w:color w:val="000000"/>
                  </w:rPr>
                  <w:t>Insert name of contact.</w:t>
                </w:r>
              </w:p>
            </w:tc>
          </w:sdtContent>
        </w:sdt>
        <w:sdt>
          <w:sdtPr>
            <w:id w:val="1294796255"/>
            <w:placeholder>
              <w:docPart w:val="47620E748097488B961F2AE19A4960C7"/>
            </w:placeholder>
            <w:showingPlcHdr/>
          </w:sdtPr>
          <w:sdtEndPr/>
          <w:sdtContent>
            <w:tc>
              <w:tcPr>
                <w:tcW w:w="1735" w:type="dxa"/>
                <w:shd w:val="clear" w:color="auto" w:fill="auto"/>
              </w:tcPr>
              <w:p w14:paraId="2A744A36" w14:textId="593621ED" w:rsidR="00F701DC" w:rsidRPr="005A79F9" w:rsidRDefault="00EA0508" w:rsidP="005A79F9">
                <w:pPr>
                  <w:pStyle w:val="BodyText"/>
                </w:pPr>
                <w:r w:rsidRPr="005A79F9">
                  <w:rPr>
                    <w:rStyle w:val="PlaceholderText"/>
                    <w:color w:val="000000"/>
                  </w:rPr>
                  <w:t>Insert phone number.</w:t>
                </w:r>
              </w:p>
            </w:tc>
          </w:sdtContent>
        </w:sdt>
        <w:sdt>
          <w:sdtPr>
            <w:id w:val="-2003342996"/>
            <w:placeholder>
              <w:docPart w:val="385AD864137D485082ED03EEA24793A2"/>
            </w:placeholder>
            <w:showingPlcHdr/>
          </w:sdtPr>
          <w:sdtEndPr/>
          <w:sdtContent>
            <w:tc>
              <w:tcPr>
                <w:tcW w:w="1734" w:type="dxa"/>
                <w:shd w:val="clear" w:color="auto" w:fill="auto"/>
              </w:tcPr>
              <w:p w14:paraId="4A4FD448" w14:textId="090CE6A4" w:rsidR="00F701DC" w:rsidRPr="005A79F9" w:rsidRDefault="00EA0508" w:rsidP="005A79F9">
                <w:pPr>
                  <w:pStyle w:val="BodyText"/>
                </w:pPr>
                <w:r w:rsidRPr="005A79F9">
                  <w:rPr>
                    <w:rStyle w:val="PlaceholderText"/>
                    <w:color w:val="000000"/>
                  </w:rPr>
                  <w:t>Insert after hours phone number.</w:t>
                </w:r>
              </w:p>
            </w:tc>
          </w:sdtContent>
        </w:sdt>
        <w:sdt>
          <w:sdtPr>
            <w:id w:val="-1313244444"/>
            <w:placeholder>
              <w:docPart w:val="91A7F1EFBCBA4A2EA87C5597FC9EB0E4"/>
            </w:placeholder>
            <w:showingPlcHdr/>
          </w:sdtPr>
          <w:sdtEndPr/>
          <w:sdtContent>
            <w:tc>
              <w:tcPr>
                <w:tcW w:w="1735" w:type="dxa"/>
                <w:shd w:val="clear" w:color="auto" w:fill="auto"/>
              </w:tcPr>
              <w:p w14:paraId="738F9FC0" w14:textId="2865DE26" w:rsidR="00F701DC" w:rsidRPr="005A79F9" w:rsidRDefault="00EA0508" w:rsidP="005A79F9">
                <w:pPr>
                  <w:pStyle w:val="BodyText"/>
                </w:pPr>
                <w:r w:rsidRPr="005A79F9">
                  <w:t>Insert mobile phone number.</w:t>
                </w:r>
              </w:p>
            </w:tc>
          </w:sdtContent>
        </w:sdt>
      </w:tr>
      <w:sdt>
        <w:sdtPr>
          <w:id w:val="-551624229"/>
          <w15:repeatingSection/>
        </w:sdtPr>
        <w:sdtEndPr/>
        <w:sdtContent>
          <w:sdt>
            <w:sdtPr>
              <w:id w:val="1549183728"/>
              <w:placeholder>
                <w:docPart w:val="8572BA0AEEF644B9A4189DFDD40B9ACA"/>
              </w:placeholder>
              <w15:repeatingSectionItem/>
            </w:sdtPr>
            <w:sdtEndPr/>
            <w:sdtContent>
              <w:tr w:rsidR="00F701DC" w14:paraId="3F5458C8" w14:textId="77777777" w:rsidTr="00CF467D">
                <w:trPr>
                  <w:tblHeader/>
                </w:trPr>
                <w:tc>
                  <w:tcPr>
                    <w:tcW w:w="3256" w:type="dxa"/>
                    <w:shd w:val="clear" w:color="auto" w:fill="CBEDFD"/>
                  </w:tcPr>
                  <w:sdt>
                    <w:sdtPr>
                      <w:id w:val="-906752368"/>
                      <w:placeholder>
                        <w:docPart w:val="F4AE011C1EEC4CD18500B52B96398713"/>
                      </w:placeholder>
                    </w:sdtPr>
                    <w:sdtEndPr/>
                    <w:sdtContent>
                      <w:p w14:paraId="10A6371E" w14:textId="2C035368" w:rsidR="00F701DC" w:rsidRPr="005A79F9" w:rsidRDefault="00F701DC" w:rsidP="005A79F9">
                        <w:pPr>
                          <w:pStyle w:val="BodyText"/>
                          <w:rPr>
                            <w:highlight w:val="lightGray"/>
                          </w:rPr>
                        </w:pPr>
                        <w:r w:rsidRPr="005A79F9">
                          <w:t>Add contacts as required</w:t>
                        </w:r>
                      </w:p>
                    </w:sdtContent>
                  </w:sdt>
                </w:tc>
                <w:sdt>
                  <w:sdtPr>
                    <w:id w:val="1505856478"/>
                    <w:placeholder>
                      <w:docPart w:val="666B134625074B11ABE6961A06ECDE28"/>
                    </w:placeholder>
                    <w:showingPlcHdr/>
                  </w:sdtPr>
                  <w:sdtEndPr/>
                  <w:sdtContent>
                    <w:tc>
                      <w:tcPr>
                        <w:tcW w:w="1734" w:type="dxa"/>
                        <w:shd w:val="clear" w:color="auto" w:fill="auto"/>
                      </w:tcPr>
                      <w:p w14:paraId="539D4547" w14:textId="47BF1283" w:rsidR="00F701DC" w:rsidRPr="005A79F9" w:rsidRDefault="00EA0508" w:rsidP="005A79F9">
                        <w:pPr>
                          <w:pStyle w:val="BodyText"/>
                        </w:pPr>
                        <w:r w:rsidRPr="005A79F9">
                          <w:rPr>
                            <w:rStyle w:val="PlaceholderText"/>
                            <w:color w:val="000000"/>
                          </w:rPr>
                          <w:t>Insert name of contact.</w:t>
                        </w:r>
                      </w:p>
                    </w:tc>
                  </w:sdtContent>
                </w:sdt>
                <w:sdt>
                  <w:sdtPr>
                    <w:id w:val="-1183745296"/>
                    <w:placeholder>
                      <w:docPart w:val="26C8354C54A24BC5AC6D141A469010FF"/>
                    </w:placeholder>
                    <w:showingPlcHdr/>
                  </w:sdtPr>
                  <w:sdtEndPr/>
                  <w:sdtContent>
                    <w:tc>
                      <w:tcPr>
                        <w:tcW w:w="1735" w:type="dxa"/>
                        <w:shd w:val="clear" w:color="auto" w:fill="auto"/>
                      </w:tcPr>
                      <w:p w14:paraId="5377844B" w14:textId="663C9CCC" w:rsidR="00F701DC" w:rsidRPr="005A79F9" w:rsidRDefault="00EA0508" w:rsidP="005A79F9">
                        <w:pPr>
                          <w:pStyle w:val="BodyText"/>
                        </w:pPr>
                        <w:r w:rsidRPr="005A79F9">
                          <w:rPr>
                            <w:rStyle w:val="PlaceholderText"/>
                            <w:color w:val="000000"/>
                          </w:rPr>
                          <w:t>Insert phone number.</w:t>
                        </w:r>
                      </w:p>
                    </w:tc>
                  </w:sdtContent>
                </w:sdt>
                <w:sdt>
                  <w:sdtPr>
                    <w:id w:val="-194694538"/>
                    <w:placeholder>
                      <w:docPart w:val="76CBFD86EA654D95BA2D2C042B6A7D37"/>
                    </w:placeholder>
                    <w:showingPlcHdr/>
                  </w:sdtPr>
                  <w:sdtEndPr/>
                  <w:sdtContent>
                    <w:tc>
                      <w:tcPr>
                        <w:tcW w:w="1734" w:type="dxa"/>
                        <w:shd w:val="clear" w:color="auto" w:fill="auto"/>
                      </w:tcPr>
                      <w:p w14:paraId="2B1B005F" w14:textId="32769353" w:rsidR="00F701DC" w:rsidRPr="005A79F9" w:rsidRDefault="00EA0508" w:rsidP="005A79F9">
                        <w:pPr>
                          <w:pStyle w:val="BodyText"/>
                        </w:pPr>
                        <w:r w:rsidRPr="005A79F9">
                          <w:rPr>
                            <w:rStyle w:val="PlaceholderText"/>
                            <w:color w:val="000000"/>
                          </w:rPr>
                          <w:t>Insert after hours phone number.</w:t>
                        </w:r>
                      </w:p>
                    </w:tc>
                  </w:sdtContent>
                </w:sdt>
                <w:sdt>
                  <w:sdtPr>
                    <w:id w:val="-248042019"/>
                    <w:placeholder>
                      <w:docPart w:val="76E09563B8F94DD398BC93A355B824C5"/>
                    </w:placeholder>
                    <w:showingPlcHdr/>
                  </w:sdtPr>
                  <w:sdtEndPr/>
                  <w:sdtContent>
                    <w:tc>
                      <w:tcPr>
                        <w:tcW w:w="1735" w:type="dxa"/>
                        <w:shd w:val="clear" w:color="auto" w:fill="auto"/>
                      </w:tcPr>
                      <w:p w14:paraId="45EA0F28" w14:textId="0F6F6D98" w:rsidR="00F701DC" w:rsidRPr="005A79F9" w:rsidRDefault="00EA0508" w:rsidP="005A79F9">
                        <w:pPr>
                          <w:pStyle w:val="BodyText"/>
                        </w:pPr>
                        <w:r w:rsidRPr="005A79F9">
                          <w:t>Insert mobile phone number.</w:t>
                        </w:r>
                      </w:p>
                    </w:tc>
                  </w:sdtContent>
                </w:sdt>
              </w:tr>
            </w:sdtContent>
          </w:sdt>
        </w:sdtContent>
      </w:sdt>
    </w:tbl>
    <w:p w14:paraId="67283DEC" w14:textId="6F5E6E59" w:rsidR="00F701DC" w:rsidRPr="00B6751A" w:rsidRDefault="00F701DC" w:rsidP="00B97133">
      <w:pPr>
        <w:pStyle w:val="Heading3"/>
      </w:pPr>
      <w:bookmarkStart w:id="21" w:name="_Toc59027413"/>
      <w:bookmarkStart w:id="22" w:name="_Toc145330053"/>
      <w:bookmarkStart w:id="23" w:name="_Toc146017342"/>
      <w:r w:rsidRPr="00B6751A">
        <w:t xml:space="preserve">Key organisational and </w:t>
      </w:r>
      <w:r w:rsidR="00E1728F" w:rsidRPr="00B6751A">
        <w:t>d</w:t>
      </w:r>
      <w:r w:rsidRPr="00B6751A">
        <w:t>epartment contacts</w:t>
      </w:r>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5116"/>
      </w:tblGrid>
      <w:tr w:rsidR="00F701DC" w14:paraId="044B20BA" w14:textId="77777777" w:rsidTr="00142385">
        <w:tc>
          <w:tcPr>
            <w:tcW w:w="5078" w:type="dxa"/>
            <w:shd w:val="clear" w:color="auto" w:fill="auto"/>
          </w:tcPr>
          <w:p w14:paraId="0DDC87D7" w14:textId="19729975" w:rsidR="00F701DC" w:rsidRDefault="00F701DC" w:rsidP="001F15E9">
            <w:pPr>
              <w:pStyle w:val="BodyText"/>
            </w:pPr>
            <w:r w:rsidRPr="00432AFD">
              <w:t>NSW Department of Education</w:t>
            </w:r>
            <w:r w:rsidR="00AB21DA">
              <w:br/>
            </w:r>
            <w:r w:rsidRPr="00432AFD">
              <w:t>Information and Enquiries Team</w:t>
            </w:r>
          </w:p>
        </w:tc>
        <w:tc>
          <w:tcPr>
            <w:tcW w:w="5116" w:type="dxa"/>
            <w:shd w:val="clear" w:color="auto" w:fill="auto"/>
          </w:tcPr>
          <w:p w14:paraId="0FF6A601" w14:textId="55B45A78" w:rsidR="00F701DC" w:rsidRDefault="00F701DC" w:rsidP="001F15E9">
            <w:pPr>
              <w:pStyle w:val="BodyText"/>
            </w:pPr>
            <w:r w:rsidRPr="00432AFD">
              <w:t>1800 619 113 (toll free)</w:t>
            </w:r>
            <w:r w:rsidR="004D4DBE">
              <w:br/>
            </w:r>
            <w:r w:rsidRPr="00432AFD">
              <w:t>ececd@det.nsw.edu.au</w:t>
            </w:r>
          </w:p>
        </w:tc>
      </w:tr>
      <w:tr w:rsidR="00242E95" w14:paraId="53A83789" w14:textId="77777777" w:rsidTr="00142385">
        <w:tc>
          <w:tcPr>
            <w:tcW w:w="5078" w:type="dxa"/>
            <w:shd w:val="clear" w:color="auto" w:fill="auto"/>
          </w:tcPr>
          <w:sdt>
            <w:sdtPr>
              <w:id w:val="2139603813"/>
              <w:placeholder>
                <w:docPart w:val="F4AE011C1EEC4CD18500B52B96398713"/>
              </w:placeholder>
            </w:sdtPr>
            <w:sdtEndPr/>
            <w:sdtContent>
              <w:p w14:paraId="51332110" w14:textId="28F45095" w:rsidR="00242E95" w:rsidRPr="005A79F9" w:rsidRDefault="00242E95" w:rsidP="005A79F9">
                <w:pPr>
                  <w:pStyle w:val="BodyText"/>
                  <w:rPr>
                    <w:highlight w:val="lightGray"/>
                  </w:rPr>
                </w:pPr>
                <w:r w:rsidRPr="005A79F9">
                  <w:t>&lt;Add contacts as required&gt;</w:t>
                </w:r>
              </w:p>
            </w:sdtContent>
          </w:sdt>
        </w:tc>
        <w:sdt>
          <w:sdtPr>
            <w:id w:val="-646906517"/>
            <w:placeholder>
              <w:docPart w:val="2E137841B29C46E5BF87FA76F5C7833F"/>
            </w:placeholder>
            <w:showingPlcHdr/>
          </w:sdtPr>
          <w:sdtEndPr/>
          <w:sdtContent>
            <w:tc>
              <w:tcPr>
                <w:tcW w:w="5116" w:type="dxa"/>
                <w:shd w:val="clear" w:color="auto" w:fill="auto"/>
              </w:tcPr>
              <w:p w14:paraId="31884412" w14:textId="6878B0E1" w:rsidR="00242E95" w:rsidRPr="005A79F9" w:rsidRDefault="00142385" w:rsidP="005A79F9">
                <w:pPr>
                  <w:pStyle w:val="BodyText"/>
                </w:pPr>
                <w:r w:rsidRPr="005A79F9">
                  <w:rPr>
                    <w:rStyle w:val="PlaceholderText"/>
                    <w:color w:val="000000"/>
                  </w:rPr>
                  <w:t>Contact details.</w:t>
                </w:r>
              </w:p>
            </w:tc>
          </w:sdtContent>
        </w:sdt>
      </w:tr>
      <w:sdt>
        <w:sdtPr>
          <w:id w:val="1756782621"/>
          <w15:repeatingSection/>
        </w:sdtPr>
        <w:sdtEndPr/>
        <w:sdtContent>
          <w:sdt>
            <w:sdtPr>
              <w:id w:val="-1591697182"/>
              <w:placeholder>
                <w:docPart w:val="8572BA0AEEF644B9A4189DFDD40B9ACA"/>
              </w:placeholder>
              <w15:repeatingSectionItem/>
            </w:sdtPr>
            <w:sdtEndPr/>
            <w:sdtContent>
              <w:tr w:rsidR="00242E95" w14:paraId="01884DA6" w14:textId="77777777" w:rsidTr="00142385">
                <w:tc>
                  <w:tcPr>
                    <w:tcW w:w="5078" w:type="dxa"/>
                    <w:shd w:val="clear" w:color="auto" w:fill="auto"/>
                  </w:tcPr>
                  <w:sdt>
                    <w:sdtPr>
                      <w:id w:val="-312644639"/>
                      <w:placeholder>
                        <w:docPart w:val="F4AE011C1EEC4CD18500B52B96398713"/>
                      </w:placeholder>
                    </w:sdtPr>
                    <w:sdtEndPr/>
                    <w:sdtContent>
                      <w:p w14:paraId="77676A2B" w14:textId="34C3F5DF" w:rsidR="00242E95" w:rsidRPr="005A79F9" w:rsidRDefault="00242E95" w:rsidP="005A79F9">
                        <w:pPr>
                          <w:pStyle w:val="BodyText"/>
                          <w:rPr>
                            <w:highlight w:val="lightGray"/>
                          </w:rPr>
                        </w:pPr>
                        <w:r w:rsidRPr="005A79F9">
                          <w:t>&lt;Add contacts as required&gt;</w:t>
                        </w:r>
                      </w:p>
                    </w:sdtContent>
                  </w:sdt>
                </w:tc>
                <w:sdt>
                  <w:sdtPr>
                    <w:id w:val="1262958278"/>
                    <w:placeholder>
                      <w:docPart w:val="2654C2E0528E466ABD4DAE0B10076F29"/>
                    </w:placeholder>
                    <w:showingPlcHdr/>
                  </w:sdtPr>
                  <w:sdtEndPr/>
                  <w:sdtContent>
                    <w:tc>
                      <w:tcPr>
                        <w:tcW w:w="5116" w:type="dxa"/>
                        <w:shd w:val="clear" w:color="auto" w:fill="auto"/>
                      </w:tcPr>
                      <w:p w14:paraId="5560E6EF" w14:textId="1A6BE6F4" w:rsidR="00242E95" w:rsidRPr="005A79F9" w:rsidRDefault="00142385" w:rsidP="005A79F9">
                        <w:pPr>
                          <w:pStyle w:val="BodyText"/>
                        </w:pPr>
                        <w:r w:rsidRPr="005A79F9">
                          <w:rPr>
                            <w:rStyle w:val="PlaceholderText"/>
                            <w:color w:val="000000"/>
                          </w:rPr>
                          <w:t>Contact details.</w:t>
                        </w:r>
                      </w:p>
                    </w:tc>
                  </w:sdtContent>
                </w:sdt>
              </w:tr>
            </w:sdtContent>
          </w:sdt>
        </w:sdtContent>
      </w:sdt>
    </w:tbl>
    <w:p w14:paraId="65177F37" w14:textId="68E82456" w:rsidR="00F701DC" w:rsidRPr="00F701DC" w:rsidRDefault="0006232F" w:rsidP="001F15E9">
      <w:pPr>
        <w:pStyle w:val="BodyText"/>
      </w:pPr>
      <w:r>
        <w:t xml:space="preserve">Early childhood education and care (ECEC) </w:t>
      </w:r>
      <w:r w:rsidR="00F701DC" w:rsidRPr="00F701DC">
        <w:t>services are reminded that they must report serious incidents to the Department of Education, in accordance with relevant regulatory requirements.</w:t>
      </w:r>
    </w:p>
    <w:p w14:paraId="11B0EB2A" w14:textId="77919767" w:rsidR="00F701DC" w:rsidRPr="00F701DC" w:rsidRDefault="00F701DC" w:rsidP="001F15E9">
      <w:pPr>
        <w:pStyle w:val="BodyText"/>
      </w:pPr>
      <w:r w:rsidRPr="00F701DC">
        <w:t xml:space="preserve">Submit notifications of serious incidents online via the </w:t>
      </w:r>
      <w:hyperlink r:id="rId11" w:history="1">
        <w:r w:rsidRPr="00FE4ACD">
          <w:rPr>
            <w:rStyle w:val="Hyperlink"/>
          </w:rPr>
          <w:t>National Quality Agenda IT System</w:t>
        </w:r>
      </w:hyperlink>
      <w:r w:rsidRPr="00F701DC">
        <w:t xml:space="preserve"> (NQA ITS)</w:t>
      </w:r>
      <w:r w:rsidR="00AF5592">
        <w:t xml:space="preserve">. </w:t>
      </w:r>
    </w:p>
    <w:p w14:paraId="178FB977" w14:textId="1328CECD" w:rsidR="00F701DC" w:rsidRPr="00F701DC" w:rsidRDefault="00F701DC" w:rsidP="001F15E9">
      <w:pPr>
        <w:pStyle w:val="BodyText"/>
      </w:pPr>
      <w:r w:rsidRPr="00F701DC">
        <w:lastRenderedPageBreak/>
        <w:t>For out</w:t>
      </w:r>
      <w:r w:rsidR="005C6AED" w:rsidRPr="00F701DC">
        <w:t>-</w:t>
      </w:r>
      <w:r w:rsidRPr="00F701DC">
        <w:t>of</w:t>
      </w:r>
      <w:r w:rsidR="005C6AED" w:rsidRPr="00F701DC">
        <w:t>-</w:t>
      </w:r>
      <w:r w:rsidRPr="00F701DC">
        <w:t xml:space="preserve">scope services and services unable to access NQA ITS, please report incidents to the Department of Education by: </w:t>
      </w:r>
    </w:p>
    <w:p w14:paraId="7FCACB1D" w14:textId="77777777" w:rsidR="00F701DC" w:rsidRPr="00F701DC" w:rsidRDefault="00F701DC" w:rsidP="00C26AE8">
      <w:pPr>
        <w:pStyle w:val="ListBullet"/>
      </w:pPr>
      <w:r w:rsidRPr="00F701DC">
        <w:rPr>
          <w:lang w:val="en-US"/>
        </w:rPr>
        <w:t>calling 1800 619 113</w:t>
      </w:r>
      <w:r w:rsidRPr="00F701DC">
        <w:t> </w:t>
      </w:r>
    </w:p>
    <w:p w14:paraId="21DF2347" w14:textId="36AA01CC" w:rsidR="00F701DC" w:rsidRPr="00F701DC" w:rsidRDefault="00F701DC" w:rsidP="00C26AE8">
      <w:pPr>
        <w:pStyle w:val="ListBullet"/>
      </w:pPr>
      <w:r w:rsidRPr="00F701DC">
        <w:rPr>
          <w:lang w:val="en-US"/>
        </w:rPr>
        <w:t>emailing</w:t>
      </w:r>
      <w:r w:rsidR="00F73208">
        <w:rPr>
          <w:lang w:val="en-US"/>
        </w:rPr>
        <w:t xml:space="preserve"> </w:t>
      </w:r>
      <w:hyperlink r:id="rId12" w:tgtFrame="_blank" w:history="1">
        <w:r w:rsidRPr="00F701DC">
          <w:rPr>
            <w:rStyle w:val="Hyperlink"/>
            <w:lang w:val="en-US"/>
          </w:rPr>
          <w:t>ececd@det.nsw.edu.au</w:t>
        </w:r>
      </w:hyperlink>
      <w:r w:rsidRPr="00F701DC">
        <w:rPr>
          <w:lang w:val="en-US"/>
        </w:rPr>
        <w:t>.</w:t>
      </w:r>
      <w:r w:rsidRPr="00F701DC">
        <w:t> </w:t>
      </w:r>
    </w:p>
    <w:p w14:paraId="5BB1BDDE" w14:textId="3A7BEF45" w:rsidR="005D1762" w:rsidRPr="00F701DC" w:rsidRDefault="005D1762" w:rsidP="005D1762">
      <w:pPr>
        <w:pStyle w:val="BodyText"/>
      </w:pPr>
      <w:r w:rsidRPr="00F701DC">
        <w:t xml:space="preserve">Services can refer to guidance on </w:t>
      </w:r>
      <w:r>
        <w:t xml:space="preserve">the department’s </w:t>
      </w:r>
      <w:hyperlink r:id="rId13" w:history="1">
        <w:r w:rsidR="00BC68AF">
          <w:rPr>
            <w:rStyle w:val="Hyperlink"/>
          </w:rPr>
          <w:t>Notifications</w:t>
        </w:r>
        <w:r w:rsidRPr="005D1762">
          <w:rPr>
            <w:rStyle w:val="Hyperlink"/>
          </w:rPr>
          <w:t xml:space="preserve"> and reporting </w:t>
        </w:r>
        <w:r>
          <w:rPr>
            <w:rStyle w:val="Hyperlink"/>
          </w:rPr>
          <w:t>web</w:t>
        </w:r>
        <w:r w:rsidRPr="005D1762">
          <w:rPr>
            <w:rStyle w:val="Hyperlink"/>
          </w:rPr>
          <w:t>page</w:t>
        </w:r>
      </w:hyperlink>
      <w:r>
        <w:t>.</w:t>
      </w:r>
    </w:p>
    <w:p w14:paraId="01F8C466" w14:textId="5DC7D263" w:rsidR="00242E95" w:rsidRPr="00B6751A" w:rsidRDefault="00242E95" w:rsidP="00B97133">
      <w:pPr>
        <w:pStyle w:val="Heading3"/>
      </w:pPr>
      <w:bookmarkStart w:id="24" w:name="_Toc145330054"/>
      <w:bookmarkStart w:id="25" w:name="_Toc146017343"/>
      <w:r w:rsidRPr="00B6751A">
        <w:t>Local/other organisations contacts</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097"/>
        <w:gridCol w:w="5097"/>
      </w:tblGrid>
      <w:tr w:rsidR="00242E95" w14:paraId="409A21FA" w14:textId="77777777" w:rsidTr="00CF467D">
        <w:trPr>
          <w:tblHeader/>
        </w:trPr>
        <w:tc>
          <w:tcPr>
            <w:tcW w:w="5097" w:type="dxa"/>
            <w:shd w:val="clear" w:color="auto" w:fill="002664"/>
          </w:tcPr>
          <w:p w14:paraId="3F933939" w14:textId="77777777" w:rsidR="00242E95" w:rsidRPr="001A294B" w:rsidRDefault="00242E95" w:rsidP="003A5F3F">
            <w:pPr>
              <w:pStyle w:val="BodyText"/>
              <w:rPr>
                <w:b/>
                <w:bCs/>
                <w:color w:val="FFFFFF"/>
              </w:rPr>
            </w:pPr>
            <w:r w:rsidRPr="001A294B">
              <w:rPr>
                <w:b/>
                <w:bCs/>
                <w:color w:val="FFFFFF"/>
              </w:rPr>
              <w:t>Organisation</w:t>
            </w:r>
          </w:p>
        </w:tc>
        <w:tc>
          <w:tcPr>
            <w:tcW w:w="5097" w:type="dxa"/>
            <w:shd w:val="clear" w:color="auto" w:fill="002664"/>
          </w:tcPr>
          <w:p w14:paraId="0E071415" w14:textId="6AC7F0A7" w:rsidR="00242E95" w:rsidRPr="001A294B" w:rsidRDefault="006B3B73" w:rsidP="003A5F3F">
            <w:pPr>
              <w:pStyle w:val="BodyText"/>
              <w:rPr>
                <w:b/>
                <w:bCs/>
                <w:color w:val="FFFFFF"/>
              </w:rPr>
            </w:pPr>
            <w:r w:rsidRPr="001A294B">
              <w:rPr>
                <w:b/>
                <w:bCs/>
                <w:color w:val="FFFFFF"/>
              </w:rPr>
              <w:t>Phone</w:t>
            </w:r>
          </w:p>
        </w:tc>
      </w:tr>
      <w:tr w:rsidR="00242E95" w14:paraId="178E4276" w14:textId="77777777" w:rsidTr="00CF467D">
        <w:trPr>
          <w:tblHeader/>
        </w:trPr>
        <w:tc>
          <w:tcPr>
            <w:tcW w:w="5097" w:type="dxa"/>
            <w:shd w:val="clear" w:color="auto" w:fill="auto"/>
          </w:tcPr>
          <w:p w14:paraId="74163E12" w14:textId="0E693FCB" w:rsidR="00242E95" w:rsidRPr="005A79F9" w:rsidRDefault="00242E95" w:rsidP="005A79F9">
            <w:pPr>
              <w:pStyle w:val="BodyText"/>
            </w:pPr>
            <w:r w:rsidRPr="005A79F9">
              <w:t xml:space="preserve">Police </w:t>
            </w:r>
            <w:r w:rsidR="00992F7F" w:rsidRPr="005A79F9">
              <w:t>s</w:t>
            </w:r>
            <w:r w:rsidRPr="005A79F9">
              <w:t>tation</w:t>
            </w:r>
          </w:p>
        </w:tc>
        <w:sdt>
          <w:sdtPr>
            <w:id w:val="-265847141"/>
            <w:placeholder>
              <w:docPart w:val="171C349162374483A526991FE4A002D6"/>
            </w:placeholder>
            <w:showingPlcHdr/>
          </w:sdtPr>
          <w:sdtEndPr/>
          <w:sdtContent>
            <w:tc>
              <w:tcPr>
                <w:tcW w:w="5097" w:type="dxa"/>
                <w:shd w:val="clear" w:color="auto" w:fill="auto"/>
              </w:tcPr>
              <w:p w14:paraId="145838F8" w14:textId="74AD1ACF" w:rsidR="00242E95" w:rsidRPr="005A79F9" w:rsidRDefault="003357D3" w:rsidP="005A79F9">
                <w:pPr>
                  <w:pStyle w:val="BodyText"/>
                </w:pPr>
                <w:r w:rsidRPr="005A79F9">
                  <w:rPr>
                    <w:rStyle w:val="PlaceholderText"/>
                    <w:color w:val="000000"/>
                  </w:rPr>
                  <w:t xml:space="preserve">Insert </w:t>
                </w:r>
                <w:r w:rsidR="008C1BAC" w:rsidRPr="005A79F9">
                  <w:rPr>
                    <w:rStyle w:val="PlaceholderText"/>
                    <w:color w:val="000000"/>
                  </w:rPr>
                  <w:t>contact details.</w:t>
                </w:r>
              </w:p>
            </w:tc>
          </w:sdtContent>
        </w:sdt>
      </w:tr>
      <w:tr w:rsidR="00242E95" w14:paraId="1C6A3A54" w14:textId="77777777" w:rsidTr="00CF467D">
        <w:trPr>
          <w:tblHeader/>
        </w:trPr>
        <w:tc>
          <w:tcPr>
            <w:tcW w:w="5097" w:type="dxa"/>
            <w:shd w:val="clear" w:color="auto" w:fill="auto"/>
          </w:tcPr>
          <w:p w14:paraId="47985D77" w14:textId="77777777" w:rsidR="00242E95" w:rsidRPr="005A79F9" w:rsidRDefault="00242E95" w:rsidP="005A79F9">
            <w:pPr>
              <w:pStyle w:val="BodyText"/>
            </w:pPr>
            <w:r w:rsidRPr="005A79F9">
              <w:t xml:space="preserve">Hospital/s </w:t>
            </w:r>
          </w:p>
        </w:tc>
        <w:sdt>
          <w:sdtPr>
            <w:id w:val="-2086681045"/>
            <w:placeholder>
              <w:docPart w:val="957140926A1C4123A5F39E27B4524FD3"/>
            </w:placeholder>
            <w:showingPlcHdr/>
          </w:sdtPr>
          <w:sdtEndPr/>
          <w:sdtContent>
            <w:tc>
              <w:tcPr>
                <w:tcW w:w="5097" w:type="dxa"/>
                <w:shd w:val="clear" w:color="auto" w:fill="auto"/>
              </w:tcPr>
              <w:p w14:paraId="3B468BB4" w14:textId="36BA791F" w:rsidR="00242E95" w:rsidRPr="005A79F9" w:rsidRDefault="008C1BAC" w:rsidP="005A79F9">
                <w:pPr>
                  <w:pStyle w:val="BodyText"/>
                </w:pPr>
                <w:r w:rsidRPr="005A79F9">
                  <w:rPr>
                    <w:rStyle w:val="PlaceholderText"/>
                    <w:color w:val="000000"/>
                  </w:rPr>
                  <w:t>Insert contact details.</w:t>
                </w:r>
              </w:p>
            </w:tc>
          </w:sdtContent>
        </w:sdt>
      </w:tr>
      <w:tr w:rsidR="00242E95" w14:paraId="6307FE11" w14:textId="77777777" w:rsidTr="00CF467D">
        <w:trPr>
          <w:tblHeader/>
        </w:trPr>
        <w:tc>
          <w:tcPr>
            <w:tcW w:w="5097" w:type="dxa"/>
            <w:shd w:val="clear" w:color="auto" w:fill="auto"/>
          </w:tcPr>
          <w:p w14:paraId="324C7C5D" w14:textId="77777777" w:rsidR="00242E95" w:rsidRPr="005A79F9" w:rsidRDefault="00242E95" w:rsidP="005A79F9">
            <w:pPr>
              <w:pStyle w:val="BodyText"/>
            </w:pPr>
            <w:r w:rsidRPr="005A79F9">
              <w:t xml:space="preserve">Gas </w:t>
            </w:r>
          </w:p>
        </w:tc>
        <w:sdt>
          <w:sdtPr>
            <w:id w:val="1695655770"/>
            <w:placeholder>
              <w:docPart w:val="895A11EBB31A4BE1B80B548C925154EC"/>
            </w:placeholder>
            <w:showingPlcHdr/>
          </w:sdtPr>
          <w:sdtEndPr/>
          <w:sdtContent>
            <w:tc>
              <w:tcPr>
                <w:tcW w:w="5097" w:type="dxa"/>
                <w:shd w:val="clear" w:color="auto" w:fill="auto"/>
              </w:tcPr>
              <w:p w14:paraId="3B4BB914" w14:textId="1C952E85" w:rsidR="00242E95" w:rsidRPr="005A79F9" w:rsidRDefault="008C1BAC" w:rsidP="005A79F9">
                <w:pPr>
                  <w:pStyle w:val="BodyText"/>
                </w:pPr>
                <w:r w:rsidRPr="005A79F9">
                  <w:rPr>
                    <w:rStyle w:val="PlaceholderText"/>
                    <w:color w:val="000000"/>
                  </w:rPr>
                  <w:t>Insert contact details.</w:t>
                </w:r>
              </w:p>
            </w:tc>
          </w:sdtContent>
        </w:sdt>
      </w:tr>
      <w:tr w:rsidR="00242E95" w14:paraId="32D08EBD" w14:textId="77777777" w:rsidTr="00CF467D">
        <w:trPr>
          <w:tblHeader/>
        </w:trPr>
        <w:tc>
          <w:tcPr>
            <w:tcW w:w="5097" w:type="dxa"/>
            <w:shd w:val="clear" w:color="auto" w:fill="auto"/>
          </w:tcPr>
          <w:p w14:paraId="44AACF28" w14:textId="77777777" w:rsidR="00242E95" w:rsidRPr="005A79F9" w:rsidRDefault="00242E95" w:rsidP="005A79F9">
            <w:pPr>
              <w:pStyle w:val="BodyText"/>
            </w:pPr>
            <w:r w:rsidRPr="005A79F9">
              <w:t xml:space="preserve">Electricity </w:t>
            </w:r>
          </w:p>
        </w:tc>
        <w:sdt>
          <w:sdtPr>
            <w:id w:val="-1731453030"/>
            <w:placeholder>
              <w:docPart w:val="42BF5E0719134B908E260155FF74E035"/>
            </w:placeholder>
            <w:showingPlcHdr/>
          </w:sdtPr>
          <w:sdtEndPr/>
          <w:sdtContent>
            <w:tc>
              <w:tcPr>
                <w:tcW w:w="5097" w:type="dxa"/>
                <w:shd w:val="clear" w:color="auto" w:fill="auto"/>
              </w:tcPr>
              <w:p w14:paraId="67DA0A78" w14:textId="3F19F6E0" w:rsidR="00242E95" w:rsidRPr="005A79F9" w:rsidRDefault="008C1BAC" w:rsidP="005A79F9">
                <w:pPr>
                  <w:pStyle w:val="BodyText"/>
                </w:pPr>
                <w:r w:rsidRPr="005A79F9">
                  <w:rPr>
                    <w:rStyle w:val="PlaceholderText"/>
                    <w:color w:val="000000"/>
                  </w:rPr>
                  <w:t>Insert contact details.</w:t>
                </w:r>
              </w:p>
            </w:tc>
          </w:sdtContent>
        </w:sdt>
      </w:tr>
      <w:tr w:rsidR="00242E95" w14:paraId="57C0B7D4" w14:textId="77777777" w:rsidTr="00CF467D">
        <w:trPr>
          <w:tblHeader/>
        </w:trPr>
        <w:tc>
          <w:tcPr>
            <w:tcW w:w="5097" w:type="dxa"/>
            <w:shd w:val="clear" w:color="auto" w:fill="auto"/>
          </w:tcPr>
          <w:p w14:paraId="0600A6C8" w14:textId="685375C9" w:rsidR="00242E95" w:rsidRPr="005A79F9" w:rsidRDefault="00242E95" w:rsidP="005A79F9">
            <w:pPr>
              <w:pStyle w:val="BodyText"/>
            </w:pPr>
            <w:r w:rsidRPr="005A79F9">
              <w:t xml:space="preserve">Water </w:t>
            </w:r>
            <w:r w:rsidR="00992F7F" w:rsidRPr="005A79F9">
              <w:t>c</w:t>
            </w:r>
            <w:r w:rsidRPr="005A79F9">
              <w:t xml:space="preserve">orporation </w:t>
            </w:r>
          </w:p>
        </w:tc>
        <w:sdt>
          <w:sdtPr>
            <w:id w:val="418457830"/>
            <w:placeholder>
              <w:docPart w:val="EE267B184EBB4F27856A6F36B6CBF082"/>
            </w:placeholder>
            <w:showingPlcHdr/>
          </w:sdtPr>
          <w:sdtEndPr/>
          <w:sdtContent>
            <w:tc>
              <w:tcPr>
                <w:tcW w:w="5097" w:type="dxa"/>
                <w:shd w:val="clear" w:color="auto" w:fill="auto"/>
              </w:tcPr>
              <w:p w14:paraId="620AEA05" w14:textId="3A073C37" w:rsidR="00242E95" w:rsidRPr="005A79F9" w:rsidRDefault="008C1BAC" w:rsidP="005A79F9">
                <w:pPr>
                  <w:pStyle w:val="BodyText"/>
                </w:pPr>
                <w:r w:rsidRPr="005A79F9">
                  <w:rPr>
                    <w:rStyle w:val="PlaceholderText"/>
                    <w:color w:val="000000"/>
                  </w:rPr>
                  <w:t>Insert contact details.</w:t>
                </w:r>
              </w:p>
            </w:tc>
          </w:sdtContent>
        </w:sdt>
      </w:tr>
      <w:tr w:rsidR="00242E95" w14:paraId="0A195220" w14:textId="77777777" w:rsidTr="00CF467D">
        <w:trPr>
          <w:tblHeader/>
        </w:trPr>
        <w:tc>
          <w:tcPr>
            <w:tcW w:w="5097" w:type="dxa"/>
            <w:shd w:val="clear" w:color="auto" w:fill="auto"/>
          </w:tcPr>
          <w:p w14:paraId="17591D14" w14:textId="31CE818E" w:rsidR="00242E95" w:rsidRPr="005A79F9" w:rsidRDefault="00242E95" w:rsidP="005A79F9">
            <w:pPr>
              <w:pStyle w:val="BodyText"/>
            </w:pPr>
            <w:r w:rsidRPr="005A79F9">
              <w:t xml:space="preserve">Facility </w:t>
            </w:r>
            <w:r w:rsidR="00992F7F" w:rsidRPr="005A79F9">
              <w:t>p</w:t>
            </w:r>
            <w:r w:rsidRPr="005A79F9">
              <w:t>lumber</w:t>
            </w:r>
          </w:p>
        </w:tc>
        <w:sdt>
          <w:sdtPr>
            <w:id w:val="-1936819374"/>
            <w:placeholder>
              <w:docPart w:val="EF7B694ACAE04FBC90921D3B1F390CE1"/>
            </w:placeholder>
            <w:showingPlcHdr/>
          </w:sdtPr>
          <w:sdtEndPr/>
          <w:sdtContent>
            <w:tc>
              <w:tcPr>
                <w:tcW w:w="5097" w:type="dxa"/>
                <w:shd w:val="clear" w:color="auto" w:fill="auto"/>
              </w:tcPr>
              <w:p w14:paraId="50BD52AB" w14:textId="380AD4BC" w:rsidR="00242E95" w:rsidRPr="005A79F9" w:rsidRDefault="008C1BAC" w:rsidP="005A79F9">
                <w:pPr>
                  <w:pStyle w:val="BodyText"/>
                </w:pPr>
                <w:r w:rsidRPr="005A79F9">
                  <w:rPr>
                    <w:rStyle w:val="PlaceholderText"/>
                    <w:color w:val="000000"/>
                  </w:rPr>
                  <w:t>Insert contact details.</w:t>
                </w:r>
              </w:p>
            </w:tc>
          </w:sdtContent>
        </w:sdt>
      </w:tr>
      <w:tr w:rsidR="00242E95" w14:paraId="40DCF5BA" w14:textId="77777777" w:rsidTr="00CF467D">
        <w:trPr>
          <w:tblHeader/>
        </w:trPr>
        <w:tc>
          <w:tcPr>
            <w:tcW w:w="5097" w:type="dxa"/>
            <w:shd w:val="clear" w:color="auto" w:fill="auto"/>
          </w:tcPr>
          <w:p w14:paraId="08704D9A" w14:textId="52AD5C9A" w:rsidR="00242E95" w:rsidRPr="005A79F9" w:rsidRDefault="00242E95" w:rsidP="005A79F9">
            <w:pPr>
              <w:pStyle w:val="BodyText"/>
            </w:pPr>
            <w:r w:rsidRPr="005A79F9">
              <w:t xml:space="preserve">Facility </w:t>
            </w:r>
            <w:r w:rsidR="00992F7F" w:rsidRPr="005A79F9">
              <w:t>e</w:t>
            </w:r>
            <w:r w:rsidRPr="005A79F9">
              <w:t>lectrician</w:t>
            </w:r>
          </w:p>
        </w:tc>
        <w:sdt>
          <w:sdtPr>
            <w:id w:val="-1917398065"/>
            <w:placeholder>
              <w:docPart w:val="92DA7599721A41B783BBB6DC8274331A"/>
            </w:placeholder>
            <w:showingPlcHdr/>
          </w:sdtPr>
          <w:sdtEndPr/>
          <w:sdtContent>
            <w:tc>
              <w:tcPr>
                <w:tcW w:w="5097" w:type="dxa"/>
                <w:shd w:val="clear" w:color="auto" w:fill="auto"/>
              </w:tcPr>
              <w:p w14:paraId="575DB45B" w14:textId="4CF76E78" w:rsidR="00242E95" w:rsidRPr="005A79F9" w:rsidRDefault="008C1BAC" w:rsidP="005A79F9">
                <w:pPr>
                  <w:pStyle w:val="BodyText"/>
                </w:pPr>
                <w:r w:rsidRPr="005A79F9">
                  <w:rPr>
                    <w:rStyle w:val="PlaceholderText"/>
                    <w:color w:val="000000"/>
                  </w:rPr>
                  <w:t>Insert contact details.</w:t>
                </w:r>
              </w:p>
            </w:tc>
          </w:sdtContent>
        </w:sdt>
      </w:tr>
      <w:tr w:rsidR="00242E95" w14:paraId="64A26889" w14:textId="77777777" w:rsidTr="00CF467D">
        <w:trPr>
          <w:tblHeader/>
        </w:trPr>
        <w:tc>
          <w:tcPr>
            <w:tcW w:w="5097" w:type="dxa"/>
            <w:shd w:val="clear" w:color="auto" w:fill="auto"/>
          </w:tcPr>
          <w:p w14:paraId="77CBC545" w14:textId="592FB184" w:rsidR="00242E95" w:rsidRPr="005A79F9" w:rsidRDefault="00242E95" w:rsidP="005A79F9">
            <w:pPr>
              <w:pStyle w:val="BodyText"/>
            </w:pPr>
            <w:r w:rsidRPr="005A79F9">
              <w:t xml:space="preserve">Local </w:t>
            </w:r>
            <w:r w:rsidR="00992F7F" w:rsidRPr="005A79F9">
              <w:t>g</w:t>
            </w:r>
            <w:r w:rsidRPr="005A79F9">
              <w:t xml:space="preserve">overnment </w:t>
            </w:r>
          </w:p>
        </w:tc>
        <w:sdt>
          <w:sdtPr>
            <w:id w:val="-1057389361"/>
            <w:placeholder>
              <w:docPart w:val="D32BFC6095234A278A1CFDCC3C654092"/>
            </w:placeholder>
            <w:showingPlcHdr/>
          </w:sdtPr>
          <w:sdtEndPr/>
          <w:sdtContent>
            <w:tc>
              <w:tcPr>
                <w:tcW w:w="5097" w:type="dxa"/>
                <w:shd w:val="clear" w:color="auto" w:fill="auto"/>
              </w:tcPr>
              <w:p w14:paraId="5F5BED10" w14:textId="182AB582" w:rsidR="00242E95" w:rsidRPr="005A79F9" w:rsidRDefault="008C1BAC" w:rsidP="005A79F9">
                <w:pPr>
                  <w:pStyle w:val="BodyText"/>
                </w:pPr>
                <w:r w:rsidRPr="005A79F9">
                  <w:rPr>
                    <w:rStyle w:val="PlaceholderText"/>
                    <w:color w:val="000000"/>
                  </w:rPr>
                  <w:t>Insert contact details.</w:t>
                </w:r>
              </w:p>
            </w:tc>
          </w:sdtContent>
        </w:sdt>
      </w:tr>
      <w:tr w:rsidR="00242E95" w14:paraId="4372D9D9" w14:textId="77777777" w:rsidTr="00CF467D">
        <w:trPr>
          <w:tblHeader/>
        </w:trPr>
        <w:tc>
          <w:tcPr>
            <w:tcW w:w="5097" w:type="dxa"/>
            <w:shd w:val="clear" w:color="auto" w:fill="auto"/>
          </w:tcPr>
          <w:p w14:paraId="459134EC" w14:textId="60FD1EF4" w:rsidR="00242E95" w:rsidRPr="005A79F9" w:rsidRDefault="00282F6A" w:rsidP="005A79F9">
            <w:pPr>
              <w:pStyle w:val="BodyText"/>
            </w:pPr>
            <w:r w:rsidRPr="005A79F9">
              <w:t>NSW State Emergency Service (</w:t>
            </w:r>
            <w:r w:rsidR="00242E95" w:rsidRPr="005A79F9">
              <w:t>SES</w:t>
            </w:r>
            <w:r w:rsidRPr="005A79F9">
              <w:t>) –</w:t>
            </w:r>
            <w:r w:rsidRPr="005A79F9">
              <w:br/>
              <w:t>F</w:t>
            </w:r>
            <w:r w:rsidR="00242E95" w:rsidRPr="005A79F9">
              <w:t xml:space="preserve">lood, </w:t>
            </w:r>
            <w:proofErr w:type="gramStart"/>
            <w:r w:rsidR="00242E95" w:rsidRPr="005A79F9">
              <w:t>storm</w:t>
            </w:r>
            <w:proofErr w:type="gramEnd"/>
            <w:r w:rsidR="00242E95" w:rsidRPr="005A79F9">
              <w:t xml:space="preserve"> and earthquake</w:t>
            </w:r>
          </w:p>
        </w:tc>
        <w:tc>
          <w:tcPr>
            <w:tcW w:w="5097" w:type="dxa"/>
            <w:shd w:val="clear" w:color="auto" w:fill="auto"/>
          </w:tcPr>
          <w:p w14:paraId="6EA823D0" w14:textId="364EF09F" w:rsidR="00242E95" w:rsidRPr="005A79F9" w:rsidRDefault="00242E95" w:rsidP="005A79F9">
            <w:pPr>
              <w:pStyle w:val="BodyText"/>
            </w:pPr>
            <w:r w:rsidRPr="005A79F9">
              <w:t>132 500</w:t>
            </w:r>
          </w:p>
        </w:tc>
      </w:tr>
      <w:tr w:rsidR="00242E95" w14:paraId="77A7814C" w14:textId="77777777" w:rsidTr="00CF467D">
        <w:trPr>
          <w:tblHeader/>
        </w:trPr>
        <w:tc>
          <w:tcPr>
            <w:tcW w:w="5097" w:type="dxa"/>
            <w:shd w:val="clear" w:color="auto" w:fill="auto"/>
          </w:tcPr>
          <w:p w14:paraId="281C3A44" w14:textId="77777777" w:rsidR="00242E95" w:rsidRPr="005A79F9" w:rsidRDefault="00242E95" w:rsidP="005A79F9">
            <w:pPr>
              <w:pStyle w:val="BodyText"/>
            </w:pPr>
            <w:r w:rsidRPr="005A79F9">
              <w:t>SafeWork NSW</w:t>
            </w:r>
          </w:p>
        </w:tc>
        <w:tc>
          <w:tcPr>
            <w:tcW w:w="5097" w:type="dxa"/>
            <w:shd w:val="clear" w:color="auto" w:fill="auto"/>
          </w:tcPr>
          <w:p w14:paraId="5DF413C6" w14:textId="767D0C54" w:rsidR="00242E95" w:rsidRPr="005A79F9" w:rsidRDefault="00242E95" w:rsidP="005A79F9">
            <w:pPr>
              <w:pStyle w:val="BodyText"/>
            </w:pPr>
            <w:r w:rsidRPr="005A79F9">
              <w:t>13 10 50</w:t>
            </w:r>
          </w:p>
        </w:tc>
      </w:tr>
      <w:tr w:rsidR="00242E95" w14:paraId="63791B14" w14:textId="77777777" w:rsidTr="00CF467D">
        <w:trPr>
          <w:tblHeader/>
        </w:trPr>
        <w:tc>
          <w:tcPr>
            <w:tcW w:w="5097" w:type="dxa"/>
            <w:shd w:val="clear" w:color="auto" w:fill="auto"/>
          </w:tcPr>
          <w:p w14:paraId="70182FCD" w14:textId="77777777" w:rsidR="00242E95" w:rsidRDefault="00242E95" w:rsidP="001F15E9">
            <w:pPr>
              <w:pStyle w:val="BodyText"/>
            </w:pPr>
            <w:r w:rsidRPr="005151FF">
              <w:t>Rural Fire Service (RFS)</w:t>
            </w:r>
          </w:p>
        </w:tc>
        <w:tc>
          <w:tcPr>
            <w:tcW w:w="5097" w:type="dxa"/>
            <w:shd w:val="clear" w:color="auto" w:fill="auto"/>
          </w:tcPr>
          <w:p w14:paraId="6AEEBA97" w14:textId="54207214" w:rsidR="00242E95" w:rsidRDefault="00A72648" w:rsidP="001F15E9">
            <w:pPr>
              <w:pStyle w:val="BodyText"/>
            </w:pPr>
            <w:hyperlink r:id="rId14" w:history="1">
              <w:r w:rsidR="002E3FF5" w:rsidRPr="00F36C98">
                <w:rPr>
                  <w:rStyle w:val="Hyperlink"/>
                </w:rPr>
                <w:t>www.rfs.nsw.gov.au/about-us/contact-us</w:t>
              </w:r>
            </w:hyperlink>
          </w:p>
        </w:tc>
      </w:tr>
      <w:tr w:rsidR="00242E95" w14:paraId="0FAE1BE7" w14:textId="77777777" w:rsidTr="00CF467D">
        <w:trPr>
          <w:tblHeader/>
        </w:trPr>
        <w:tc>
          <w:tcPr>
            <w:tcW w:w="5097" w:type="dxa"/>
            <w:shd w:val="clear" w:color="auto" w:fill="auto"/>
          </w:tcPr>
          <w:sdt>
            <w:sdtPr>
              <w:id w:val="219334659"/>
              <w:placeholder>
                <w:docPart w:val="F4AE011C1EEC4CD18500B52B96398713"/>
              </w:placeholder>
            </w:sdtPr>
            <w:sdtEndPr/>
            <w:sdtContent>
              <w:p w14:paraId="3810C195" w14:textId="0BA2FB25" w:rsidR="00242E95" w:rsidRPr="005A79F9" w:rsidRDefault="00242E95" w:rsidP="005A79F9">
                <w:pPr>
                  <w:pStyle w:val="BodyText"/>
                </w:pPr>
                <w:r w:rsidRPr="005A79F9">
                  <w:t>&lt;Add contacts as required&gt;</w:t>
                </w:r>
              </w:p>
            </w:sdtContent>
          </w:sdt>
        </w:tc>
        <w:sdt>
          <w:sdtPr>
            <w:id w:val="902794443"/>
            <w:placeholder>
              <w:docPart w:val="8470589BEEF646529A011C2640CF6AE2"/>
            </w:placeholder>
            <w:showingPlcHdr/>
          </w:sdtPr>
          <w:sdtEndPr/>
          <w:sdtContent>
            <w:tc>
              <w:tcPr>
                <w:tcW w:w="5097" w:type="dxa"/>
                <w:shd w:val="clear" w:color="auto" w:fill="auto"/>
              </w:tcPr>
              <w:p w14:paraId="75DF3982" w14:textId="62E9A0A6" w:rsidR="00242E95" w:rsidRPr="005A79F9" w:rsidRDefault="008C1BAC" w:rsidP="005A79F9">
                <w:pPr>
                  <w:pStyle w:val="BodyText"/>
                </w:pPr>
                <w:r w:rsidRPr="005A79F9">
                  <w:rPr>
                    <w:rStyle w:val="PlaceholderText"/>
                    <w:color w:val="000000"/>
                  </w:rPr>
                  <w:t>Insert contact details.</w:t>
                </w:r>
              </w:p>
            </w:tc>
          </w:sdtContent>
        </w:sdt>
      </w:tr>
      <w:tr w:rsidR="00242E95" w14:paraId="33ACB015" w14:textId="77777777" w:rsidTr="00CF467D">
        <w:trPr>
          <w:tblHeader/>
        </w:trPr>
        <w:tc>
          <w:tcPr>
            <w:tcW w:w="5097" w:type="dxa"/>
            <w:shd w:val="clear" w:color="auto" w:fill="auto"/>
          </w:tcPr>
          <w:sdt>
            <w:sdtPr>
              <w:id w:val="1810512646"/>
              <w:placeholder>
                <w:docPart w:val="F4AE011C1EEC4CD18500B52B96398713"/>
              </w:placeholder>
            </w:sdtPr>
            <w:sdtEndPr/>
            <w:sdtContent>
              <w:p w14:paraId="25712125" w14:textId="5F4A06D7" w:rsidR="00242E95" w:rsidRPr="005A79F9" w:rsidRDefault="00242E95" w:rsidP="005A79F9">
                <w:pPr>
                  <w:pStyle w:val="BodyText"/>
                </w:pPr>
                <w:r w:rsidRPr="005A79F9">
                  <w:t>&lt;Add contacts as required&gt;</w:t>
                </w:r>
              </w:p>
            </w:sdtContent>
          </w:sdt>
        </w:tc>
        <w:sdt>
          <w:sdtPr>
            <w:id w:val="-1883778978"/>
            <w:placeholder>
              <w:docPart w:val="3F29F7D5B80045D192D44F99D48B0B85"/>
            </w:placeholder>
            <w:showingPlcHdr/>
          </w:sdtPr>
          <w:sdtEndPr/>
          <w:sdtContent>
            <w:tc>
              <w:tcPr>
                <w:tcW w:w="5097" w:type="dxa"/>
                <w:shd w:val="clear" w:color="auto" w:fill="auto"/>
              </w:tcPr>
              <w:p w14:paraId="00115313" w14:textId="2A92F0A0" w:rsidR="00242E95" w:rsidRPr="005A79F9" w:rsidRDefault="008C1BAC" w:rsidP="005A79F9">
                <w:pPr>
                  <w:pStyle w:val="BodyText"/>
                </w:pPr>
                <w:r w:rsidRPr="005A79F9">
                  <w:rPr>
                    <w:rStyle w:val="PlaceholderText"/>
                    <w:color w:val="000000"/>
                  </w:rPr>
                  <w:t>Insert contact details.</w:t>
                </w:r>
              </w:p>
            </w:tc>
          </w:sdtContent>
        </w:sdt>
      </w:tr>
      <w:tr w:rsidR="001B2394" w14:paraId="7DBC9A2F" w14:textId="77777777" w:rsidTr="00CF467D">
        <w:trPr>
          <w:tblHeader/>
        </w:trPr>
        <w:tc>
          <w:tcPr>
            <w:tcW w:w="5097" w:type="dxa"/>
            <w:shd w:val="clear" w:color="auto" w:fill="auto"/>
          </w:tcPr>
          <w:sdt>
            <w:sdtPr>
              <w:id w:val="1474790416"/>
              <w:placeholder>
                <w:docPart w:val="59BF27E377224EE4B5870028B67A0DF2"/>
              </w:placeholder>
              <w:showingPlcHdr/>
            </w:sdtPr>
            <w:sdtEndPr/>
            <w:sdtContent>
              <w:p w14:paraId="10CCA49E" w14:textId="3E4561AC" w:rsidR="001B2394" w:rsidRPr="005A79F9" w:rsidRDefault="001B2394" w:rsidP="005A79F9">
                <w:pPr>
                  <w:pStyle w:val="BodyText"/>
                </w:pPr>
                <w:r w:rsidRPr="005A79F9">
                  <w:t>&lt;Add contacts as required&gt;</w:t>
                </w:r>
              </w:p>
            </w:sdtContent>
          </w:sdt>
        </w:tc>
        <w:sdt>
          <w:sdtPr>
            <w:id w:val="1283375095"/>
            <w:placeholder>
              <w:docPart w:val="2629B74B849D4AD195165F30070F5876"/>
            </w:placeholder>
            <w:showingPlcHdr/>
          </w:sdtPr>
          <w:sdtEndPr/>
          <w:sdtContent>
            <w:tc>
              <w:tcPr>
                <w:tcW w:w="5097" w:type="dxa"/>
                <w:shd w:val="clear" w:color="auto" w:fill="auto"/>
              </w:tcPr>
              <w:p w14:paraId="15D3E9CA" w14:textId="3A9D8DBF" w:rsidR="001B2394" w:rsidRPr="005A79F9" w:rsidRDefault="008C1BAC" w:rsidP="005A79F9">
                <w:pPr>
                  <w:pStyle w:val="BodyText"/>
                </w:pPr>
                <w:r w:rsidRPr="005A79F9">
                  <w:rPr>
                    <w:rStyle w:val="PlaceholderText"/>
                    <w:color w:val="000000"/>
                  </w:rPr>
                  <w:t>Insert contact details.</w:t>
                </w:r>
              </w:p>
            </w:tc>
          </w:sdtContent>
        </w:sdt>
      </w:tr>
      <w:sdt>
        <w:sdtPr>
          <w:id w:val="-48383453"/>
          <w15:repeatingSection/>
        </w:sdtPr>
        <w:sdtEndPr/>
        <w:sdtContent>
          <w:sdt>
            <w:sdtPr>
              <w:id w:val="327183978"/>
              <w:placeholder>
                <w:docPart w:val="8572BA0AEEF644B9A4189DFDD40B9ACA"/>
              </w:placeholder>
              <w15:repeatingSectionItem/>
            </w:sdtPr>
            <w:sdtEndPr/>
            <w:sdtContent>
              <w:tr w:rsidR="001B2394" w14:paraId="690586C6" w14:textId="77777777" w:rsidTr="00CF467D">
                <w:trPr>
                  <w:trHeight w:val="85"/>
                  <w:tblHeader/>
                </w:trPr>
                <w:tc>
                  <w:tcPr>
                    <w:tcW w:w="5097" w:type="dxa"/>
                    <w:shd w:val="clear" w:color="auto" w:fill="auto"/>
                  </w:tcPr>
                  <w:sdt>
                    <w:sdtPr>
                      <w:id w:val="-829059979"/>
                      <w:placeholder>
                        <w:docPart w:val="F4AE011C1EEC4CD18500B52B96398713"/>
                      </w:placeholder>
                    </w:sdtPr>
                    <w:sdtEndPr/>
                    <w:sdtContent>
                      <w:p w14:paraId="4FFCE91F" w14:textId="25D1D970" w:rsidR="001B2394" w:rsidRPr="005A79F9" w:rsidRDefault="001B2394" w:rsidP="005A79F9">
                        <w:pPr>
                          <w:pStyle w:val="BodyText"/>
                        </w:pPr>
                        <w:r w:rsidRPr="005A79F9">
                          <w:t>&lt;Add contacts as required&gt;</w:t>
                        </w:r>
                      </w:p>
                    </w:sdtContent>
                  </w:sdt>
                </w:tc>
                <w:sdt>
                  <w:sdtPr>
                    <w:id w:val="-2120905377"/>
                    <w:placeholder>
                      <w:docPart w:val="C056F55F563646D1AFDC4F4B06C6998B"/>
                    </w:placeholder>
                    <w:showingPlcHdr/>
                  </w:sdtPr>
                  <w:sdtEndPr/>
                  <w:sdtContent>
                    <w:tc>
                      <w:tcPr>
                        <w:tcW w:w="5097" w:type="dxa"/>
                        <w:shd w:val="clear" w:color="auto" w:fill="auto"/>
                      </w:tcPr>
                      <w:p w14:paraId="34883928" w14:textId="1E7C68EC" w:rsidR="001B2394" w:rsidRPr="005A79F9" w:rsidRDefault="008C1BAC" w:rsidP="005A79F9">
                        <w:pPr>
                          <w:pStyle w:val="BodyText"/>
                        </w:pPr>
                        <w:r w:rsidRPr="005A79F9">
                          <w:rPr>
                            <w:rStyle w:val="PlaceholderText"/>
                            <w:color w:val="000000"/>
                          </w:rPr>
                          <w:t>Insert contact details.</w:t>
                        </w:r>
                      </w:p>
                    </w:tc>
                  </w:sdtContent>
                </w:sdt>
              </w:tr>
            </w:sdtContent>
          </w:sdt>
        </w:sdtContent>
      </w:sdt>
    </w:tbl>
    <w:p w14:paraId="70AD9797" w14:textId="0AFAB9C8" w:rsidR="00CF467D" w:rsidRDefault="00CF467D" w:rsidP="00CF467D">
      <w:pPr>
        <w:pStyle w:val="Heading3"/>
        <w:numPr>
          <w:ilvl w:val="0"/>
          <w:numId w:val="0"/>
        </w:numPr>
        <w:ind w:left="1021" w:hanging="1021"/>
      </w:pPr>
      <w:bookmarkStart w:id="26" w:name="_Toc145330055"/>
      <w:r>
        <w:br w:type="page"/>
      </w:r>
    </w:p>
    <w:p w14:paraId="2F20DB7C" w14:textId="3E8E35AA" w:rsidR="00242E95" w:rsidRPr="00B6751A" w:rsidRDefault="00242E95" w:rsidP="00B97133">
      <w:pPr>
        <w:pStyle w:val="Heading3"/>
      </w:pPr>
      <w:bookmarkStart w:id="27" w:name="_Toc146017344"/>
      <w:r w:rsidRPr="00B6751A">
        <w:lastRenderedPageBreak/>
        <w:t>Transport service emergency contacts</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398"/>
        <w:gridCol w:w="3398"/>
        <w:gridCol w:w="3398"/>
      </w:tblGrid>
      <w:tr w:rsidR="001B2394" w14:paraId="54893818" w14:textId="77777777" w:rsidTr="00CF467D">
        <w:trPr>
          <w:tblHeader/>
        </w:trPr>
        <w:tc>
          <w:tcPr>
            <w:tcW w:w="3398" w:type="dxa"/>
            <w:shd w:val="clear" w:color="auto" w:fill="002664"/>
          </w:tcPr>
          <w:p w14:paraId="6D88980A" w14:textId="6B5D1A4C" w:rsidR="001B2394" w:rsidRPr="0006232F" w:rsidRDefault="001B2394" w:rsidP="003A5F3F">
            <w:pPr>
              <w:pStyle w:val="BodyText"/>
              <w:rPr>
                <w:b/>
                <w:color w:val="FFFFFF"/>
              </w:rPr>
            </w:pPr>
            <w:r w:rsidRPr="0006232F">
              <w:rPr>
                <w:b/>
                <w:color w:val="FFFFFF"/>
                <w:lang w:val="en-US"/>
              </w:rPr>
              <w:t>Transport company</w:t>
            </w:r>
          </w:p>
        </w:tc>
        <w:tc>
          <w:tcPr>
            <w:tcW w:w="3398" w:type="dxa"/>
            <w:shd w:val="clear" w:color="auto" w:fill="002664"/>
          </w:tcPr>
          <w:p w14:paraId="0636BC62" w14:textId="2DCD2A5A" w:rsidR="001B2394" w:rsidRPr="0006232F" w:rsidRDefault="001B2394" w:rsidP="003A5F3F">
            <w:pPr>
              <w:pStyle w:val="BodyText"/>
              <w:rPr>
                <w:b/>
                <w:color w:val="FFFFFF"/>
              </w:rPr>
            </w:pPr>
            <w:r w:rsidRPr="0006232F">
              <w:rPr>
                <w:b/>
                <w:color w:val="FFFFFF"/>
                <w:lang w:val="en-US"/>
              </w:rPr>
              <w:t>Contact name</w:t>
            </w:r>
          </w:p>
        </w:tc>
        <w:tc>
          <w:tcPr>
            <w:tcW w:w="3398" w:type="dxa"/>
            <w:shd w:val="clear" w:color="auto" w:fill="002664"/>
          </w:tcPr>
          <w:p w14:paraId="2C3DA900" w14:textId="2B370320" w:rsidR="001B2394" w:rsidRPr="0006232F" w:rsidRDefault="001B2394" w:rsidP="003A5F3F">
            <w:pPr>
              <w:pStyle w:val="BodyText"/>
              <w:rPr>
                <w:b/>
                <w:color w:val="FFFFFF"/>
              </w:rPr>
            </w:pPr>
            <w:r w:rsidRPr="0006232F">
              <w:rPr>
                <w:b/>
                <w:color w:val="FFFFFF"/>
                <w:lang w:val="en-US"/>
              </w:rPr>
              <w:t>Phone / mobile</w:t>
            </w:r>
          </w:p>
        </w:tc>
      </w:tr>
      <w:tr w:rsidR="001B2394" w14:paraId="6C543B8C" w14:textId="77777777" w:rsidTr="00CF467D">
        <w:trPr>
          <w:tblHeader/>
        </w:trPr>
        <w:sdt>
          <w:sdtPr>
            <w:id w:val="868259314"/>
            <w:placeholder>
              <w:docPart w:val="E45A638CC8A243C289CA98A420778834"/>
            </w:placeholder>
            <w:showingPlcHdr/>
          </w:sdtPr>
          <w:sdtEndPr/>
          <w:sdtContent>
            <w:tc>
              <w:tcPr>
                <w:tcW w:w="3398" w:type="dxa"/>
                <w:shd w:val="clear" w:color="auto" w:fill="auto"/>
              </w:tcPr>
              <w:p w14:paraId="2F39DB6B" w14:textId="521C9721" w:rsidR="001B2394" w:rsidRPr="005A79F9" w:rsidRDefault="005F7204" w:rsidP="005A79F9">
                <w:pPr>
                  <w:pStyle w:val="BodyText"/>
                </w:pPr>
                <w:r w:rsidRPr="005A79F9">
                  <w:rPr>
                    <w:rStyle w:val="PlaceholderText"/>
                    <w:color w:val="000000"/>
                  </w:rPr>
                  <w:t>Insert company name.</w:t>
                </w:r>
              </w:p>
            </w:tc>
          </w:sdtContent>
        </w:sdt>
        <w:sdt>
          <w:sdtPr>
            <w:id w:val="2057198875"/>
            <w:placeholder>
              <w:docPart w:val="95FF58EC89AD4A1BBF2A1459F16B4E84"/>
            </w:placeholder>
            <w:showingPlcHdr/>
          </w:sdtPr>
          <w:sdtEndPr/>
          <w:sdtContent>
            <w:tc>
              <w:tcPr>
                <w:tcW w:w="3398" w:type="dxa"/>
              </w:tcPr>
              <w:p w14:paraId="357DA24F" w14:textId="32F25F01" w:rsidR="001B2394" w:rsidRPr="005A79F9" w:rsidRDefault="005F7204" w:rsidP="005A79F9">
                <w:pPr>
                  <w:pStyle w:val="BodyText"/>
                </w:pPr>
                <w:r w:rsidRPr="005A79F9">
                  <w:rPr>
                    <w:rStyle w:val="PlaceholderText"/>
                    <w:color w:val="000000"/>
                  </w:rPr>
                  <w:t>Insert contact name.</w:t>
                </w:r>
              </w:p>
            </w:tc>
          </w:sdtContent>
        </w:sdt>
        <w:sdt>
          <w:sdtPr>
            <w:id w:val="-926263250"/>
            <w:placeholder>
              <w:docPart w:val="A2F7D6E131684D509BEB81C1ED613654"/>
            </w:placeholder>
            <w:showingPlcHdr/>
          </w:sdtPr>
          <w:sdtEndPr/>
          <w:sdtContent>
            <w:tc>
              <w:tcPr>
                <w:tcW w:w="3398" w:type="dxa"/>
                <w:shd w:val="clear" w:color="auto" w:fill="auto"/>
              </w:tcPr>
              <w:p w14:paraId="59A36486" w14:textId="3795B7B2" w:rsidR="001B2394" w:rsidRPr="005A79F9" w:rsidRDefault="00B7172B" w:rsidP="005A79F9">
                <w:pPr>
                  <w:pStyle w:val="BodyText"/>
                </w:pPr>
                <w:r w:rsidRPr="005A79F9">
                  <w:rPr>
                    <w:rStyle w:val="PlaceholderText"/>
                    <w:color w:val="000000"/>
                  </w:rPr>
                  <w:t>Insert contact details.</w:t>
                </w:r>
              </w:p>
            </w:tc>
          </w:sdtContent>
        </w:sdt>
      </w:tr>
      <w:tr w:rsidR="001B2394" w14:paraId="24B32D4A" w14:textId="77777777" w:rsidTr="00CF467D">
        <w:trPr>
          <w:tblHeader/>
        </w:trPr>
        <w:sdt>
          <w:sdtPr>
            <w:id w:val="2059361339"/>
            <w:placeholder>
              <w:docPart w:val="63A0322A72EB4142A46AC2C81D99E072"/>
            </w:placeholder>
            <w:showingPlcHdr/>
          </w:sdtPr>
          <w:sdtEndPr/>
          <w:sdtContent>
            <w:tc>
              <w:tcPr>
                <w:tcW w:w="3398" w:type="dxa"/>
                <w:shd w:val="clear" w:color="auto" w:fill="auto"/>
              </w:tcPr>
              <w:p w14:paraId="767D6603" w14:textId="55998702" w:rsidR="001B2394" w:rsidRPr="005A79F9" w:rsidRDefault="00B7172B" w:rsidP="005A79F9">
                <w:pPr>
                  <w:pStyle w:val="BodyText"/>
                </w:pPr>
                <w:r w:rsidRPr="005A79F9">
                  <w:rPr>
                    <w:rStyle w:val="PlaceholderText"/>
                    <w:color w:val="000000"/>
                  </w:rPr>
                  <w:t>Insert company name.</w:t>
                </w:r>
              </w:p>
            </w:tc>
          </w:sdtContent>
        </w:sdt>
        <w:sdt>
          <w:sdtPr>
            <w:id w:val="-1135398670"/>
            <w:placeholder>
              <w:docPart w:val="991EF1D9F8BC4A418B5344392CCCCBDA"/>
            </w:placeholder>
            <w:showingPlcHdr/>
          </w:sdtPr>
          <w:sdtEndPr/>
          <w:sdtContent>
            <w:tc>
              <w:tcPr>
                <w:tcW w:w="3398" w:type="dxa"/>
              </w:tcPr>
              <w:p w14:paraId="28EF1967" w14:textId="73FCBFF6" w:rsidR="001B2394" w:rsidRPr="005A79F9" w:rsidRDefault="00B7172B" w:rsidP="005A79F9">
                <w:pPr>
                  <w:pStyle w:val="BodyText"/>
                </w:pPr>
                <w:r w:rsidRPr="005A79F9">
                  <w:rPr>
                    <w:rStyle w:val="PlaceholderText"/>
                    <w:color w:val="000000"/>
                  </w:rPr>
                  <w:t>Insert contact name.</w:t>
                </w:r>
              </w:p>
            </w:tc>
          </w:sdtContent>
        </w:sdt>
        <w:sdt>
          <w:sdtPr>
            <w:id w:val="545417496"/>
            <w:placeholder>
              <w:docPart w:val="29BDEF3210B8470F88A2E8ED5C25F7F1"/>
            </w:placeholder>
            <w:showingPlcHdr/>
          </w:sdtPr>
          <w:sdtEndPr/>
          <w:sdtContent>
            <w:tc>
              <w:tcPr>
                <w:tcW w:w="3398" w:type="dxa"/>
                <w:shd w:val="clear" w:color="auto" w:fill="auto"/>
              </w:tcPr>
              <w:p w14:paraId="43BF808B" w14:textId="4989FFF0" w:rsidR="001B2394" w:rsidRPr="005A79F9" w:rsidRDefault="00B7172B" w:rsidP="005A79F9">
                <w:pPr>
                  <w:pStyle w:val="BodyText"/>
                </w:pPr>
                <w:r w:rsidRPr="005A79F9">
                  <w:rPr>
                    <w:rStyle w:val="PlaceholderText"/>
                    <w:color w:val="000000"/>
                  </w:rPr>
                  <w:t>Insert contact details.</w:t>
                </w:r>
              </w:p>
            </w:tc>
          </w:sdtContent>
        </w:sdt>
      </w:tr>
      <w:tr w:rsidR="001B2394" w14:paraId="1495F072" w14:textId="77777777" w:rsidTr="00CF467D">
        <w:trPr>
          <w:tblHeader/>
        </w:trPr>
        <w:sdt>
          <w:sdtPr>
            <w:id w:val="101302256"/>
            <w:placeholder>
              <w:docPart w:val="1E624A7F1BAE45D9A2A4792D6A022F14"/>
            </w:placeholder>
            <w:showingPlcHdr/>
          </w:sdtPr>
          <w:sdtEndPr/>
          <w:sdtContent>
            <w:tc>
              <w:tcPr>
                <w:tcW w:w="3398" w:type="dxa"/>
                <w:shd w:val="clear" w:color="auto" w:fill="auto"/>
              </w:tcPr>
              <w:p w14:paraId="08DD2CBA" w14:textId="2B0DEA7A" w:rsidR="001B2394" w:rsidRPr="005A79F9" w:rsidRDefault="00B7172B" w:rsidP="005A79F9">
                <w:pPr>
                  <w:pStyle w:val="BodyText"/>
                </w:pPr>
                <w:r w:rsidRPr="005A79F9">
                  <w:rPr>
                    <w:rStyle w:val="PlaceholderText"/>
                    <w:color w:val="000000"/>
                  </w:rPr>
                  <w:t>Insert company name.</w:t>
                </w:r>
              </w:p>
            </w:tc>
          </w:sdtContent>
        </w:sdt>
        <w:sdt>
          <w:sdtPr>
            <w:id w:val="1099760832"/>
            <w:placeholder>
              <w:docPart w:val="CF059736D9A146B0BAC5BEA7EA00D75F"/>
            </w:placeholder>
            <w:showingPlcHdr/>
          </w:sdtPr>
          <w:sdtEndPr/>
          <w:sdtContent>
            <w:tc>
              <w:tcPr>
                <w:tcW w:w="3398" w:type="dxa"/>
              </w:tcPr>
              <w:p w14:paraId="0F0F296B" w14:textId="415384BA" w:rsidR="001B2394" w:rsidRPr="005A79F9" w:rsidRDefault="00B7172B" w:rsidP="005A79F9">
                <w:pPr>
                  <w:pStyle w:val="BodyText"/>
                </w:pPr>
                <w:r w:rsidRPr="005A79F9">
                  <w:rPr>
                    <w:rStyle w:val="PlaceholderText"/>
                    <w:color w:val="000000"/>
                  </w:rPr>
                  <w:t>Insert contact name.</w:t>
                </w:r>
              </w:p>
            </w:tc>
          </w:sdtContent>
        </w:sdt>
        <w:sdt>
          <w:sdtPr>
            <w:id w:val="859695435"/>
            <w:placeholder>
              <w:docPart w:val="5CC7EF03A73E480B8F91294BE686A346"/>
            </w:placeholder>
            <w:showingPlcHdr/>
          </w:sdtPr>
          <w:sdtEndPr/>
          <w:sdtContent>
            <w:tc>
              <w:tcPr>
                <w:tcW w:w="3398" w:type="dxa"/>
                <w:shd w:val="clear" w:color="auto" w:fill="auto"/>
              </w:tcPr>
              <w:p w14:paraId="2809A1EE" w14:textId="5A922E73" w:rsidR="001B2394" w:rsidRPr="005A79F9" w:rsidRDefault="00B7172B" w:rsidP="005A79F9">
                <w:pPr>
                  <w:pStyle w:val="BodyText"/>
                </w:pPr>
                <w:r w:rsidRPr="005A79F9">
                  <w:rPr>
                    <w:rStyle w:val="PlaceholderText"/>
                    <w:color w:val="000000"/>
                  </w:rPr>
                  <w:t>Insert contact details.</w:t>
                </w:r>
              </w:p>
            </w:tc>
          </w:sdtContent>
        </w:sdt>
      </w:tr>
      <w:tr w:rsidR="001B2394" w14:paraId="3683EC7C" w14:textId="77777777" w:rsidTr="00CF467D">
        <w:trPr>
          <w:tblHeader/>
        </w:trPr>
        <w:sdt>
          <w:sdtPr>
            <w:id w:val="1094284311"/>
            <w:placeholder>
              <w:docPart w:val="C013819EE9A948FEA8D6761C36D67568"/>
            </w:placeholder>
            <w:showingPlcHdr/>
          </w:sdtPr>
          <w:sdtEndPr/>
          <w:sdtContent>
            <w:tc>
              <w:tcPr>
                <w:tcW w:w="3398" w:type="dxa"/>
                <w:shd w:val="clear" w:color="auto" w:fill="auto"/>
              </w:tcPr>
              <w:p w14:paraId="5735F5BE" w14:textId="3C06629F" w:rsidR="001B2394" w:rsidRPr="005A79F9" w:rsidRDefault="00B7172B" w:rsidP="005A79F9">
                <w:pPr>
                  <w:pStyle w:val="BodyText"/>
                </w:pPr>
                <w:r w:rsidRPr="005A79F9">
                  <w:rPr>
                    <w:rStyle w:val="PlaceholderText"/>
                    <w:color w:val="000000"/>
                  </w:rPr>
                  <w:t>Insert company name.</w:t>
                </w:r>
              </w:p>
            </w:tc>
          </w:sdtContent>
        </w:sdt>
        <w:sdt>
          <w:sdtPr>
            <w:id w:val="1520203183"/>
            <w:placeholder>
              <w:docPart w:val="6ED6EF006ED643E9A58C8C87AA920F8B"/>
            </w:placeholder>
            <w:showingPlcHdr/>
          </w:sdtPr>
          <w:sdtEndPr/>
          <w:sdtContent>
            <w:tc>
              <w:tcPr>
                <w:tcW w:w="3398" w:type="dxa"/>
              </w:tcPr>
              <w:p w14:paraId="423E01E1" w14:textId="4E870E1B" w:rsidR="001B2394" w:rsidRPr="005A79F9" w:rsidRDefault="00B7172B" w:rsidP="005A79F9">
                <w:pPr>
                  <w:pStyle w:val="BodyText"/>
                </w:pPr>
                <w:r w:rsidRPr="005A79F9">
                  <w:rPr>
                    <w:rStyle w:val="PlaceholderText"/>
                    <w:color w:val="000000"/>
                  </w:rPr>
                  <w:t>Insert contact name.</w:t>
                </w:r>
              </w:p>
            </w:tc>
          </w:sdtContent>
        </w:sdt>
        <w:sdt>
          <w:sdtPr>
            <w:id w:val="-955330500"/>
            <w:placeholder>
              <w:docPart w:val="4FA410092D3A4ADFA3C76FF9B9BE697A"/>
            </w:placeholder>
            <w:showingPlcHdr/>
          </w:sdtPr>
          <w:sdtEndPr/>
          <w:sdtContent>
            <w:tc>
              <w:tcPr>
                <w:tcW w:w="3398" w:type="dxa"/>
                <w:shd w:val="clear" w:color="auto" w:fill="auto"/>
              </w:tcPr>
              <w:p w14:paraId="4C2159EE" w14:textId="336549AF" w:rsidR="001B2394" w:rsidRPr="005A79F9" w:rsidRDefault="00B7172B" w:rsidP="005A79F9">
                <w:pPr>
                  <w:pStyle w:val="BodyText"/>
                </w:pPr>
                <w:r w:rsidRPr="005A79F9">
                  <w:rPr>
                    <w:rStyle w:val="PlaceholderText"/>
                    <w:color w:val="000000"/>
                  </w:rPr>
                  <w:t>Insert contact details.</w:t>
                </w:r>
              </w:p>
            </w:tc>
          </w:sdtContent>
        </w:sdt>
      </w:tr>
      <w:sdt>
        <w:sdtPr>
          <w:id w:val="1479647880"/>
          <w15:repeatingSection/>
        </w:sdtPr>
        <w:sdtEndPr/>
        <w:sdtContent>
          <w:sdt>
            <w:sdtPr>
              <w:id w:val="1878508304"/>
              <w:placeholder>
                <w:docPart w:val="8572BA0AEEF644B9A4189DFDD40B9ACA"/>
              </w:placeholder>
              <w15:repeatingSectionItem/>
            </w:sdtPr>
            <w:sdtEndPr/>
            <w:sdtContent>
              <w:sdt>
                <w:sdtPr>
                  <w:id w:val="-605802213"/>
                  <w15:repeatingSection/>
                </w:sdtPr>
                <w:sdtEndPr/>
                <w:sdtContent>
                  <w:sdt>
                    <w:sdtPr>
                      <w:id w:val="1545101362"/>
                      <w:placeholder>
                        <w:docPart w:val="8572BA0AEEF644B9A4189DFDD40B9ACA"/>
                      </w:placeholder>
                      <w15:repeatingSectionItem/>
                    </w:sdtPr>
                    <w:sdtEndPr/>
                    <w:sdtContent>
                      <w:tr w:rsidR="001B2394" w14:paraId="6B4BD616" w14:textId="77777777" w:rsidTr="00CF467D">
                        <w:trPr>
                          <w:tblHeader/>
                        </w:trPr>
                        <w:sdt>
                          <w:sdtPr>
                            <w:id w:val="122664339"/>
                            <w:placeholder>
                              <w:docPart w:val="BE1C9AED5D6545EB8D422AEDB3FD2AC4"/>
                            </w:placeholder>
                            <w:showingPlcHdr/>
                          </w:sdtPr>
                          <w:sdtEndPr/>
                          <w:sdtContent>
                            <w:tc>
                              <w:tcPr>
                                <w:tcW w:w="3398" w:type="dxa"/>
                                <w:shd w:val="clear" w:color="auto" w:fill="auto"/>
                              </w:tcPr>
                              <w:p w14:paraId="7E140F89" w14:textId="475027C5" w:rsidR="001B2394" w:rsidRPr="005A79F9" w:rsidRDefault="00B7172B" w:rsidP="005A79F9">
                                <w:pPr>
                                  <w:pStyle w:val="BodyText"/>
                                </w:pPr>
                                <w:r w:rsidRPr="005A79F9">
                                  <w:rPr>
                                    <w:rStyle w:val="PlaceholderText"/>
                                    <w:color w:val="000000"/>
                                  </w:rPr>
                                  <w:t>Insert company name.</w:t>
                                </w:r>
                              </w:p>
                            </w:tc>
                          </w:sdtContent>
                        </w:sdt>
                        <w:sdt>
                          <w:sdtPr>
                            <w:id w:val="-1307618953"/>
                            <w:placeholder>
                              <w:docPart w:val="B8CFCE9D0E274788BC1200DA6DBD6D68"/>
                            </w:placeholder>
                            <w:showingPlcHdr/>
                          </w:sdtPr>
                          <w:sdtEndPr/>
                          <w:sdtContent>
                            <w:tc>
                              <w:tcPr>
                                <w:tcW w:w="3398" w:type="dxa"/>
                              </w:tcPr>
                              <w:p w14:paraId="0FFC98B7" w14:textId="76552825" w:rsidR="001B2394" w:rsidRPr="005A79F9" w:rsidRDefault="00B7172B" w:rsidP="005A79F9">
                                <w:pPr>
                                  <w:pStyle w:val="BodyText"/>
                                </w:pPr>
                                <w:r w:rsidRPr="005A79F9">
                                  <w:rPr>
                                    <w:rStyle w:val="PlaceholderText"/>
                                    <w:color w:val="000000"/>
                                  </w:rPr>
                                  <w:t>Insert contact name.</w:t>
                                </w:r>
                              </w:p>
                            </w:tc>
                          </w:sdtContent>
                        </w:sdt>
                        <w:sdt>
                          <w:sdtPr>
                            <w:id w:val="289484801"/>
                            <w:placeholder>
                              <w:docPart w:val="8A4D1209A570490EB42A547C12AE7A12"/>
                            </w:placeholder>
                            <w:showingPlcHdr/>
                          </w:sdtPr>
                          <w:sdtEndPr/>
                          <w:sdtContent>
                            <w:tc>
                              <w:tcPr>
                                <w:tcW w:w="3398" w:type="dxa"/>
                                <w:shd w:val="clear" w:color="auto" w:fill="auto"/>
                              </w:tcPr>
                              <w:p w14:paraId="62A4E757" w14:textId="5A9F436E" w:rsidR="001B2394" w:rsidRPr="005A79F9" w:rsidRDefault="00B7172B" w:rsidP="005A79F9">
                                <w:pPr>
                                  <w:pStyle w:val="BodyText"/>
                                </w:pPr>
                                <w:r w:rsidRPr="005A79F9">
                                  <w:rPr>
                                    <w:rStyle w:val="PlaceholderText"/>
                                    <w:color w:val="000000"/>
                                  </w:rPr>
                                  <w:t>Insert contact details.</w:t>
                                </w:r>
                              </w:p>
                            </w:tc>
                          </w:sdtContent>
                        </w:sdt>
                      </w:tr>
                    </w:sdtContent>
                  </w:sdt>
                </w:sdtContent>
              </w:sdt>
            </w:sdtContent>
          </w:sdt>
          <w:sdt>
            <w:sdtPr>
              <w:id w:val="-2140871324"/>
              <w:placeholder>
                <w:docPart w:val="5DDE70EB8A9142CAA2CFADB398758B09"/>
              </w:placeholder>
              <w15:repeatingSectionItem/>
            </w:sdtPr>
            <w:sdtEndPr/>
            <w:sdtContent>
              <w:sdt>
                <w:sdtPr>
                  <w:id w:val="-1940136598"/>
                  <w15:repeatingSection/>
                </w:sdtPr>
                <w:sdtEndPr/>
                <w:sdtContent>
                  <w:sdt>
                    <w:sdtPr>
                      <w:id w:val="-1748107393"/>
                      <w:placeholder>
                        <w:docPart w:val="5DDE70EB8A9142CAA2CFADB398758B09"/>
                      </w:placeholder>
                      <w15:repeatingSectionItem/>
                    </w:sdtPr>
                    <w:sdtEndPr/>
                    <w:sdtContent>
                      <w:tr w:rsidR="00B7172B" w14:paraId="61C0EE34" w14:textId="77777777" w:rsidTr="00CF467D">
                        <w:trPr>
                          <w:tblHeader/>
                        </w:trPr>
                        <w:sdt>
                          <w:sdtPr>
                            <w:id w:val="332033652"/>
                            <w:placeholder>
                              <w:docPart w:val="12DD9BE917F645A39730D062EF50A917"/>
                            </w:placeholder>
                            <w:showingPlcHdr/>
                          </w:sdtPr>
                          <w:sdtEndPr/>
                          <w:sdtContent>
                            <w:tc>
                              <w:tcPr>
                                <w:tcW w:w="3398" w:type="dxa"/>
                                <w:shd w:val="clear" w:color="auto" w:fill="auto"/>
                              </w:tcPr>
                              <w:p w14:paraId="147B2D65" w14:textId="77777777" w:rsidR="00B7172B" w:rsidRPr="005A79F9" w:rsidRDefault="00B7172B" w:rsidP="005A79F9">
                                <w:pPr>
                                  <w:pStyle w:val="BodyText"/>
                                </w:pPr>
                                <w:r w:rsidRPr="005A79F9">
                                  <w:rPr>
                                    <w:rStyle w:val="PlaceholderText"/>
                                    <w:color w:val="000000"/>
                                  </w:rPr>
                                  <w:t>Insert company name.</w:t>
                                </w:r>
                              </w:p>
                            </w:tc>
                          </w:sdtContent>
                        </w:sdt>
                        <w:sdt>
                          <w:sdtPr>
                            <w:id w:val="-1372457153"/>
                            <w:placeholder>
                              <w:docPart w:val="12DD9BE917F645A39730D062EF50A917"/>
                            </w:placeholder>
                            <w:showingPlcHdr/>
                          </w:sdtPr>
                          <w:sdtEndPr/>
                          <w:sdtContent>
                            <w:tc>
                              <w:tcPr>
                                <w:tcW w:w="3398" w:type="dxa"/>
                              </w:tcPr>
                              <w:p w14:paraId="5489390F" w14:textId="24813A89" w:rsidR="00B7172B" w:rsidRPr="005A79F9" w:rsidRDefault="00EC12BF" w:rsidP="005A79F9">
                                <w:pPr>
                                  <w:pStyle w:val="BodyText"/>
                                </w:pPr>
                                <w:r w:rsidRPr="005A79F9">
                                  <w:rPr>
                                    <w:rStyle w:val="PlaceholderText"/>
                                    <w:color w:val="000000"/>
                                  </w:rPr>
                                  <w:t>Insert company name.</w:t>
                                </w:r>
                              </w:p>
                            </w:tc>
                          </w:sdtContent>
                        </w:sdt>
                        <w:sdt>
                          <w:sdtPr>
                            <w:id w:val="-1846551146"/>
                            <w:placeholder>
                              <w:docPart w:val="12DD9BE917F645A39730D062EF50A917"/>
                            </w:placeholder>
                            <w:showingPlcHdr/>
                          </w:sdtPr>
                          <w:sdtEndPr/>
                          <w:sdtContent>
                            <w:tc>
                              <w:tcPr>
                                <w:tcW w:w="3398" w:type="dxa"/>
                                <w:shd w:val="clear" w:color="auto" w:fill="auto"/>
                              </w:tcPr>
                              <w:p w14:paraId="2F5EC539" w14:textId="01412786" w:rsidR="00B7172B" w:rsidRPr="005A79F9" w:rsidRDefault="00EC12BF" w:rsidP="005A79F9">
                                <w:pPr>
                                  <w:pStyle w:val="BodyText"/>
                                </w:pPr>
                                <w:r w:rsidRPr="005A79F9">
                                  <w:rPr>
                                    <w:rStyle w:val="PlaceholderText"/>
                                    <w:color w:val="000000"/>
                                  </w:rPr>
                                  <w:t>Insert company name.</w:t>
                                </w:r>
                              </w:p>
                            </w:tc>
                          </w:sdtContent>
                        </w:sdt>
                      </w:tr>
                    </w:sdtContent>
                  </w:sdt>
                </w:sdtContent>
              </w:sdt>
            </w:sdtContent>
          </w:sdt>
        </w:sdtContent>
      </w:sdt>
    </w:tbl>
    <w:p w14:paraId="461D838E" w14:textId="220FD9FA" w:rsidR="00DE43B9" w:rsidRPr="00B6751A" w:rsidRDefault="00404041" w:rsidP="00B6751A">
      <w:pPr>
        <w:pStyle w:val="Heading2"/>
      </w:pPr>
      <w:bookmarkStart w:id="28" w:name="_Toc145330056"/>
      <w:bookmarkStart w:id="29" w:name="_Toc146017345"/>
      <w:r w:rsidRPr="00B6751A">
        <w:t xml:space="preserve">Emergency Control Organisation </w:t>
      </w:r>
      <w:r w:rsidR="00493211">
        <w:t xml:space="preserve">(ECO) </w:t>
      </w:r>
      <w:r w:rsidR="004F61DF">
        <w:t>–</w:t>
      </w:r>
      <w:r w:rsidR="00282286">
        <w:br/>
      </w:r>
      <w:r w:rsidRPr="00B6751A">
        <w:t>Staff responsible for evacuation and emergency response</w:t>
      </w:r>
      <w:bookmarkEnd w:id="28"/>
      <w:bookmarkEnd w:id="29"/>
    </w:p>
    <w:p w14:paraId="08D2CFFC" w14:textId="61B64762" w:rsidR="00404041" w:rsidRPr="00B6751A" w:rsidRDefault="00404041" w:rsidP="00B97133">
      <w:pPr>
        <w:pStyle w:val="Heading3"/>
      </w:pPr>
      <w:bookmarkStart w:id="30" w:name="_Toc145330057"/>
      <w:bookmarkStart w:id="31" w:name="_Toc146017346"/>
      <w:r w:rsidRPr="00B6751A">
        <w:t>ECO structure</w:t>
      </w:r>
      <w:bookmarkEnd w:id="30"/>
      <w:bookmarkEnd w:id="31"/>
    </w:p>
    <w:p w14:paraId="1A81A754" w14:textId="14B3F53F" w:rsidR="00404041" w:rsidRDefault="00404041" w:rsidP="001F15E9">
      <w:pPr>
        <w:pStyle w:val="BodyText"/>
      </w:pPr>
      <w:r>
        <w:t xml:space="preserve">Insert your emergency control organisation structure here. Refer to the </w:t>
      </w:r>
      <w:hyperlink r:id="rId15" w:history="1">
        <w:r w:rsidRPr="00E82B62">
          <w:t>Emergency Control Organisation</w:t>
        </w:r>
      </w:hyperlink>
      <w:r w:rsidR="00493211">
        <w:t xml:space="preserve"> (ECO)</w:t>
      </w:r>
      <w:r>
        <w:t xml:space="preserve"> section of the </w:t>
      </w:r>
      <w:hyperlink r:id="rId16" w:history="1">
        <w:r w:rsidRPr="00E82B62">
          <w:t>Guide</w:t>
        </w:r>
        <w:r w:rsidR="00232578" w:rsidRPr="00E82B62">
          <w:t xml:space="preserve"> to </w:t>
        </w:r>
        <w:r w:rsidR="001F1F4E" w:rsidRPr="00E82B62">
          <w:t>d</w:t>
        </w:r>
        <w:r w:rsidR="00232578" w:rsidRPr="00E82B62">
          <w:t>eveloping your Emergency Management Plan</w:t>
        </w:r>
      </w:hyperlink>
      <w:r w:rsidRPr="004F61DF">
        <w:t xml:space="preserve"> </w:t>
      </w:r>
      <w:r w:rsidR="00772087">
        <w:t>(the Guide)</w:t>
      </w:r>
      <w:r>
        <w:t xml:space="preserve"> for assistance</w:t>
      </w:r>
      <w:r w:rsidR="005B371A">
        <w:t>.</w:t>
      </w:r>
    </w:p>
    <w:p w14:paraId="54BD1E2F" w14:textId="64A785A6" w:rsidR="00404041" w:rsidRPr="004F61DF" w:rsidRDefault="00404041" w:rsidP="00B97133">
      <w:pPr>
        <w:pStyle w:val="Heading3"/>
        <w:rPr>
          <w:rStyle w:val="Heading3Char"/>
        </w:rPr>
      </w:pPr>
      <w:bookmarkStart w:id="32" w:name="_Toc145330058"/>
      <w:bookmarkStart w:id="33" w:name="_Toc146017347"/>
      <w:r w:rsidRPr="004F61DF">
        <w:rPr>
          <w:rStyle w:val="Heading3Char"/>
        </w:rPr>
        <w:t>ECO contact details</w:t>
      </w:r>
      <w:bookmarkEnd w:id="32"/>
      <w:bookmarkEnd w:id="33"/>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554"/>
        <w:gridCol w:w="3554"/>
      </w:tblGrid>
      <w:tr w:rsidR="007B348C" w14:paraId="3FB94EE6" w14:textId="77777777" w:rsidTr="00A05AE0">
        <w:trPr>
          <w:trHeight w:val="757"/>
        </w:trPr>
        <w:tc>
          <w:tcPr>
            <w:tcW w:w="3093" w:type="dxa"/>
            <w:shd w:val="clear" w:color="auto" w:fill="002664" w:themeFill="accent1"/>
          </w:tcPr>
          <w:p w14:paraId="11EEB20A" w14:textId="77777777" w:rsidR="007B348C" w:rsidRPr="00A05AE0" w:rsidRDefault="007B348C" w:rsidP="00A05AE0">
            <w:pPr>
              <w:pStyle w:val="BodyText"/>
              <w:rPr>
                <w:b/>
                <w:color w:val="FFFFFF"/>
                <w:lang w:val="en-US"/>
              </w:rPr>
            </w:pPr>
            <w:r w:rsidRPr="00A05AE0">
              <w:rPr>
                <w:b/>
                <w:color w:val="FFFFFF"/>
                <w:lang w:val="en-US"/>
              </w:rPr>
              <w:t>ECO Role / Activities</w:t>
            </w:r>
          </w:p>
        </w:tc>
        <w:tc>
          <w:tcPr>
            <w:tcW w:w="3554" w:type="dxa"/>
            <w:shd w:val="clear" w:color="auto" w:fill="002664" w:themeFill="accent1"/>
          </w:tcPr>
          <w:p w14:paraId="250CDEF4" w14:textId="61280B76" w:rsidR="007B348C" w:rsidRPr="00A05AE0" w:rsidRDefault="007B348C" w:rsidP="00A05AE0">
            <w:pPr>
              <w:pStyle w:val="BodyText"/>
              <w:rPr>
                <w:b/>
                <w:color w:val="FFFFFF"/>
                <w:lang w:val="en-US"/>
              </w:rPr>
            </w:pPr>
            <w:r w:rsidRPr="00A05AE0">
              <w:rPr>
                <w:b/>
                <w:color w:val="FFFFFF"/>
                <w:lang w:val="en-US"/>
              </w:rPr>
              <w:t>Primary contact</w:t>
            </w:r>
            <w:r w:rsidR="009654E2" w:rsidRPr="00A05AE0">
              <w:rPr>
                <w:b/>
                <w:color w:val="FFFFFF"/>
                <w:lang w:val="en-US"/>
              </w:rPr>
              <w:br/>
            </w:r>
            <w:r w:rsidR="00D054D2" w:rsidRPr="00A05AE0">
              <w:rPr>
                <w:b/>
                <w:color w:val="FFFFFF"/>
                <w:lang w:val="en-US"/>
              </w:rPr>
              <w:t>Name and phone</w:t>
            </w:r>
          </w:p>
        </w:tc>
        <w:tc>
          <w:tcPr>
            <w:tcW w:w="3554" w:type="dxa"/>
            <w:shd w:val="clear" w:color="auto" w:fill="002664" w:themeFill="accent1"/>
          </w:tcPr>
          <w:p w14:paraId="053790C3" w14:textId="1930EDDA" w:rsidR="007B348C" w:rsidRPr="00A05AE0" w:rsidRDefault="007B348C" w:rsidP="00A05AE0">
            <w:pPr>
              <w:pStyle w:val="BodyText"/>
              <w:rPr>
                <w:b/>
                <w:color w:val="FFFFFF"/>
                <w:lang w:val="en-US"/>
              </w:rPr>
            </w:pPr>
            <w:r w:rsidRPr="00A05AE0">
              <w:rPr>
                <w:b/>
                <w:color w:val="FFFFFF"/>
                <w:lang w:val="en-US"/>
              </w:rPr>
              <w:t>Secondary contact</w:t>
            </w:r>
            <w:r w:rsidR="00D054D2" w:rsidRPr="00A05AE0">
              <w:rPr>
                <w:b/>
                <w:color w:val="FFFFFF"/>
                <w:lang w:val="en-US"/>
              </w:rPr>
              <w:br/>
              <w:t>Name and phone</w:t>
            </w:r>
          </w:p>
        </w:tc>
      </w:tr>
      <w:tr w:rsidR="00D054D2" w14:paraId="5A7DD629" w14:textId="77777777" w:rsidTr="00C617C3">
        <w:trPr>
          <w:trHeight w:val="238"/>
        </w:trPr>
        <w:tc>
          <w:tcPr>
            <w:tcW w:w="3093" w:type="dxa"/>
            <w:shd w:val="clear" w:color="auto" w:fill="CBEDFD" w:themeFill="accent4"/>
          </w:tcPr>
          <w:p w14:paraId="4B380980" w14:textId="2B2FD59A" w:rsidR="00D054D2" w:rsidRPr="00A05AE0" w:rsidRDefault="00D4277C" w:rsidP="00A94D66">
            <w:pPr>
              <w:pStyle w:val="BodyText"/>
            </w:pPr>
            <w:r w:rsidRPr="00A05AE0">
              <w:t>Chief warden</w:t>
            </w:r>
          </w:p>
        </w:tc>
        <w:tc>
          <w:tcPr>
            <w:tcW w:w="3554" w:type="dxa"/>
            <w:shd w:val="clear" w:color="auto" w:fill="auto"/>
          </w:tcPr>
          <w:p w14:paraId="3FD14313" w14:textId="36F86009" w:rsidR="00D054D2" w:rsidRPr="005A79F9" w:rsidRDefault="00A72648" w:rsidP="005A79F9">
            <w:pPr>
              <w:pStyle w:val="BodyText"/>
            </w:pPr>
            <w:sdt>
              <w:sdtPr>
                <w:id w:val="1231504553"/>
                <w:placeholder>
                  <w:docPart w:val="C20FEF4B338742759502F5ACE3DC90B0"/>
                </w:placeholder>
                <w:showingPlcHdr/>
              </w:sdtPr>
              <w:sdtEndPr/>
              <w:sdtContent>
                <w:r w:rsidR="008C2D27" w:rsidRPr="005A79F9">
                  <w:rPr>
                    <w:rStyle w:val="PlaceholderText"/>
                    <w:color w:val="000000"/>
                  </w:rPr>
                  <w:t xml:space="preserve">Insert name and phone </w:t>
                </w:r>
                <w:r w:rsidR="005D2AEF" w:rsidRPr="005A79F9">
                  <w:rPr>
                    <w:rStyle w:val="PlaceholderText"/>
                    <w:color w:val="000000"/>
                  </w:rPr>
                  <w:t>number.</w:t>
                </w:r>
              </w:sdtContent>
            </w:sdt>
          </w:p>
        </w:tc>
        <w:sdt>
          <w:sdtPr>
            <w:id w:val="-2052610947"/>
            <w:placeholder>
              <w:docPart w:val="6311917E4F3C441290AB29089A9D2943"/>
            </w:placeholder>
            <w:showingPlcHdr/>
          </w:sdtPr>
          <w:sdtEndPr/>
          <w:sdtContent>
            <w:tc>
              <w:tcPr>
                <w:tcW w:w="3554" w:type="dxa"/>
                <w:shd w:val="clear" w:color="auto" w:fill="auto"/>
              </w:tcPr>
              <w:p w14:paraId="5A0705FE" w14:textId="451B8F54" w:rsidR="00D054D2" w:rsidRPr="005A79F9" w:rsidRDefault="005D2AEF" w:rsidP="005A79F9">
                <w:pPr>
                  <w:pStyle w:val="BodyText"/>
                </w:pPr>
                <w:r w:rsidRPr="005A79F9">
                  <w:rPr>
                    <w:rStyle w:val="PlaceholderText"/>
                    <w:color w:val="000000"/>
                  </w:rPr>
                  <w:t>Insert name and phone number.</w:t>
                </w:r>
              </w:p>
            </w:tc>
          </w:sdtContent>
        </w:sdt>
      </w:tr>
      <w:tr w:rsidR="00CE2BAC" w14:paraId="215DC50F" w14:textId="77777777" w:rsidTr="00E55DD5">
        <w:trPr>
          <w:trHeight w:val="238"/>
        </w:trPr>
        <w:tc>
          <w:tcPr>
            <w:tcW w:w="3093" w:type="dxa"/>
            <w:shd w:val="clear" w:color="auto" w:fill="CBEDFD" w:themeFill="accent4"/>
          </w:tcPr>
          <w:p w14:paraId="64C587E6" w14:textId="36B38BC8" w:rsidR="00CE2BAC" w:rsidRPr="00A05AE0" w:rsidRDefault="00CE2BAC" w:rsidP="00A94D66">
            <w:pPr>
              <w:pStyle w:val="BodyText"/>
            </w:pPr>
            <w:r w:rsidRPr="00A05AE0">
              <w:t>Planning tasks</w:t>
            </w:r>
          </w:p>
        </w:tc>
        <w:tc>
          <w:tcPr>
            <w:tcW w:w="3554" w:type="dxa"/>
            <w:shd w:val="clear" w:color="auto" w:fill="auto"/>
          </w:tcPr>
          <w:sdt>
            <w:sdtPr>
              <w:id w:val="1367488637"/>
              <w:placeholder>
                <w:docPart w:val="D7E6C844ECC74974B7FA1E38C4F04085"/>
              </w:placeholder>
            </w:sdtPr>
            <w:sdtEndPr/>
            <w:sdtContent>
              <w:p w14:paraId="08FB6A2F" w14:textId="0C4EBD1A" w:rsidR="00CE2BAC" w:rsidRPr="005A79F9" w:rsidRDefault="005D2AEF" w:rsidP="005A79F9">
                <w:pPr>
                  <w:pStyle w:val="BodyText"/>
                </w:pPr>
                <w:r w:rsidRPr="005A79F9">
                  <w:rPr>
                    <w:rStyle w:val="PlaceholderText"/>
                    <w:color w:val="000000"/>
                  </w:rPr>
                  <w:t>Insert name and phone number.</w:t>
                </w:r>
              </w:p>
            </w:sdtContent>
          </w:sdt>
        </w:tc>
        <w:sdt>
          <w:sdtPr>
            <w:id w:val="-805930700"/>
            <w:placeholder>
              <w:docPart w:val="E201917B54044F26BD9C4E44BC70DE59"/>
            </w:placeholder>
            <w:showingPlcHdr/>
          </w:sdtPr>
          <w:sdtEndPr/>
          <w:sdtContent>
            <w:tc>
              <w:tcPr>
                <w:tcW w:w="3554" w:type="dxa"/>
                <w:shd w:val="clear" w:color="auto" w:fill="auto"/>
              </w:tcPr>
              <w:p w14:paraId="30254892" w14:textId="4E5F388D" w:rsidR="00CE2BAC" w:rsidRPr="005A79F9" w:rsidRDefault="005D2AEF" w:rsidP="005A79F9">
                <w:pPr>
                  <w:pStyle w:val="BodyText"/>
                </w:pPr>
                <w:r w:rsidRPr="005A79F9">
                  <w:rPr>
                    <w:rStyle w:val="PlaceholderText"/>
                    <w:color w:val="000000"/>
                  </w:rPr>
                  <w:t>Insert name and phone number.</w:t>
                </w:r>
              </w:p>
            </w:tc>
          </w:sdtContent>
        </w:sdt>
      </w:tr>
      <w:tr w:rsidR="00CE2BAC" w14:paraId="462A573C" w14:textId="77777777" w:rsidTr="00E55DD5">
        <w:trPr>
          <w:trHeight w:val="238"/>
        </w:trPr>
        <w:tc>
          <w:tcPr>
            <w:tcW w:w="3093" w:type="dxa"/>
            <w:shd w:val="clear" w:color="auto" w:fill="CBEDFD" w:themeFill="accent4"/>
          </w:tcPr>
          <w:p w14:paraId="4FF35C58" w14:textId="3EC92A2A" w:rsidR="00CE2BAC" w:rsidRPr="00A05AE0" w:rsidRDefault="00CE2BAC" w:rsidP="00A94D66">
            <w:pPr>
              <w:pStyle w:val="BodyText"/>
            </w:pPr>
            <w:r w:rsidRPr="00A05AE0">
              <w:t xml:space="preserve">Operations (Area </w:t>
            </w:r>
            <w:r w:rsidR="00A05AE0">
              <w:t>w</w:t>
            </w:r>
            <w:r w:rsidRPr="00A05AE0">
              <w:t>arden)</w:t>
            </w:r>
          </w:p>
        </w:tc>
        <w:tc>
          <w:tcPr>
            <w:tcW w:w="3554" w:type="dxa"/>
            <w:shd w:val="clear" w:color="auto" w:fill="auto"/>
          </w:tcPr>
          <w:p w14:paraId="462A7CC7" w14:textId="71891A4D" w:rsidR="00CE2BAC" w:rsidRPr="005A79F9" w:rsidRDefault="00A72648" w:rsidP="005A79F9">
            <w:pPr>
              <w:pStyle w:val="BodyText"/>
            </w:pPr>
            <w:sdt>
              <w:sdtPr>
                <w:id w:val="835182475"/>
                <w:placeholder>
                  <w:docPart w:val="F15C8D8A7F2A442F8A8CF360F451BF69"/>
                </w:placeholder>
                <w:showingPlcHdr/>
              </w:sdtPr>
              <w:sdtEndPr/>
              <w:sdtContent>
                <w:r w:rsidR="005D2AEF" w:rsidRPr="005A79F9">
                  <w:rPr>
                    <w:rStyle w:val="PlaceholderText"/>
                    <w:color w:val="000000"/>
                  </w:rPr>
                  <w:t>Insert name and phone number.</w:t>
                </w:r>
              </w:sdtContent>
            </w:sdt>
          </w:p>
        </w:tc>
        <w:sdt>
          <w:sdtPr>
            <w:id w:val="1316063298"/>
            <w:placeholder>
              <w:docPart w:val="360F2913DBB04A62BBA0F3384B96188D"/>
            </w:placeholder>
            <w:showingPlcHdr/>
          </w:sdtPr>
          <w:sdtEndPr/>
          <w:sdtContent>
            <w:tc>
              <w:tcPr>
                <w:tcW w:w="3554" w:type="dxa"/>
                <w:shd w:val="clear" w:color="auto" w:fill="auto"/>
              </w:tcPr>
              <w:p w14:paraId="6701ABD7" w14:textId="3354013B" w:rsidR="00CE2BAC" w:rsidRPr="005A79F9" w:rsidRDefault="005D2AEF" w:rsidP="005A79F9">
                <w:pPr>
                  <w:pStyle w:val="BodyText"/>
                </w:pPr>
                <w:r w:rsidRPr="005A79F9">
                  <w:rPr>
                    <w:rStyle w:val="PlaceholderText"/>
                    <w:color w:val="000000"/>
                  </w:rPr>
                  <w:t>Insert name and phone number.</w:t>
                </w:r>
              </w:p>
            </w:tc>
          </w:sdtContent>
        </w:sdt>
      </w:tr>
      <w:tr w:rsidR="00B84AA9" w14:paraId="195BA5AC" w14:textId="77777777" w:rsidTr="00C617C3">
        <w:trPr>
          <w:trHeight w:val="238"/>
        </w:trPr>
        <w:tc>
          <w:tcPr>
            <w:tcW w:w="3093" w:type="dxa"/>
            <w:shd w:val="clear" w:color="auto" w:fill="CBEDFD" w:themeFill="accent4"/>
          </w:tcPr>
          <w:p w14:paraId="12E15346" w14:textId="0B7BDD51" w:rsidR="00B84AA9" w:rsidRPr="00A05AE0" w:rsidRDefault="00B84AA9" w:rsidP="00167303">
            <w:pPr>
              <w:pStyle w:val="BodyText"/>
            </w:pPr>
            <w:r w:rsidRPr="00A05AE0">
              <w:t xml:space="preserve">Communication tasks </w:t>
            </w:r>
          </w:p>
        </w:tc>
        <w:tc>
          <w:tcPr>
            <w:tcW w:w="3554" w:type="dxa"/>
            <w:shd w:val="clear" w:color="auto" w:fill="auto"/>
          </w:tcPr>
          <w:p w14:paraId="694456C8" w14:textId="2F729261" w:rsidR="00B84AA9" w:rsidRPr="005A79F9" w:rsidRDefault="00A72648" w:rsidP="005A79F9">
            <w:pPr>
              <w:pStyle w:val="BodyText"/>
            </w:pPr>
            <w:sdt>
              <w:sdtPr>
                <w:id w:val="447361297"/>
                <w:placeholder>
                  <w:docPart w:val="326CA424460F4A2FAA107B28FDE84111"/>
                </w:placeholder>
                <w:showingPlcHdr/>
              </w:sdtPr>
              <w:sdtEndPr/>
              <w:sdtContent>
                <w:r w:rsidR="00B84AA9" w:rsidRPr="005A79F9">
                  <w:rPr>
                    <w:rStyle w:val="PlaceholderText"/>
                    <w:color w:val="000000"/>
                  </w:rPr>
                  <w:t>Insert name and phone number.</w:t>
                </w:r>
              </w:sdtContent>
            </w:sdt>
          </w:p>
        </w:tc>
        <w:tc>
          <w:tcPr>
            <w:tcW w:w="3554" w:type="dxa"/>
            <w:shd w:val="clear" w:color="auto" w:fill="auto"/>
          </w:tcPr>
          <w:p w14:paraId="7DC212E4" w14:textId="089CD522" w:rsidR="00B84AA9" w:rsidRPr="005A79F9" w:rsidRDefault="00A72648" w:rsidP="005A79F9">
            <w:pPr>
              <w:pStyle w:val="BodyText"/>
            </w:pPr>
            <w:sdt>
              <w:sdtPr>
                <w:id w:val="-1710094003"/>
                <w:placeholder>
                  <w:docPart w:val="438FF275AF8F4436A69925430A834219"/>
                </w:placeholder>
                <w:showingPlcHdr/>
              </w:sdtPr>
              <w:sdtEndPr/>
              <w:sdtContent>
                <w:r w:rsidR="00B84AA9" w:rsidRPr="005A79F9">
                  <w:rPr>
                    <w:rStyle w:val="PlaceholderText"/>
                    <w:color w:val="000000"/>
                  </w:rPr>
                  <w:t>Insert name and phone number.</w:t>
                </w:r>
              </w:sdtContent>
            </w:sdt>
          </w:p>
        </w:tc>
      </w:tr>
      <w:tr w:rsidR="00B84AA9" w14:paraId="17A3E0A1" w14:textId="77777777" w:rsidTr="00C617C3">
        <w:trPr>
          <w:trHeight w:val="238"/>
        </w:trPr>
        <w:tc>
          <w:tcPr>
            <w:tcW w:w="3093" w:type="dxa"/>
            <w:shd w:val="clear" w:color="auto" w:fill="CBEDFD" w:themeFill="accent4"/>
          </w:tcPr>
          <w:p w14:paraId="5DF76748" w14:textId="0650A77B" w:rsidR="00B84AA9" w:rsidRPr="00A05AE0" w:rsidRDefault="00B84AA9" w:rsidP="00167303">
            <w:pPr>
              <w:pStyle w:val="BodyText"/>
            </w:pPr>
            <w:r w:rsidRPr="00A05AE0">
              <w:t>Logistics (</w:t>
            </w:r>
            <w:r w:rsidR="00A05AE0">
              <w:t>W</w:t>
            </w:r>
            <w:r w:rsidRPr="00A05AE0">
              <w:t>arden) tasks</w:t>
            </w:r>
          </w:p>
        </w:tc>
        <w:tc>
          <w:tcPr>
            <w:tcW w:w="3554" w:type="dxa"/>
            <w:shd w:val="clear" w:color="auto" w:fill="auto"/>
          </w:tcPr>
          <w:p w14:paraId="774228C4" w14:textId="5C69977D" w:rsidR="00B84AA9" w:rsidRPr="005A79F9" w:rsidRDefault="00A72648" w:rsidP="005A79F9">
            <w:pPr>
              <w:pStyle w:val="BodyText"/>
            </w:pPr>
            <w:sdt>
              <w:sdtPr>
                <w:id w:val="-1422323274"/>
                <w:placeholder>
                  <w:docPart w:val="36A4D83F51D14549AF83B1B95129EC81"/>
                </w:placeholder>
                <w:showingPlcHdr/>
              </w:sdtPr>
              <w:sdtEndPr/>
              <w:sdtContent>
                <w:r w:rsidR="00B84AA9" w:rsidRPr="005A79F9">
                  <w:rPr>
                    <w:rStyle w:val="PlaceholderText"/>
                    <w:color w:val="000000"/>
                  </w:rPr>
                  <w:t>Insert name and phone number.</w:t>
                </w:r>
              </w:sdtContent>
            </w:sdt>
          </w:p>
        </w:tc>
        <w:tc>
          <w:tcPr>
            <w:tcW w:w="3554" w:type="dxa"/>
            <w:shd w:val="clear" w:color="auto" w:fill="auto"/>
          </w:tcPr>
          <w:p w14:paraId="4022F1D2" w14:textId="7D7CEF6A" w:rsidR="00B84AA9" w:rsidRPr="005A79F9" w:rsidRDefault="00A72648" w:rsidP="005A79F9">
            <w:pPr>
              <w:pStyle w:val="BodyText"/>
            </w:pPr>
            <w:sdt>
              <w:sdtPr>
                <w:id w:val="1753922675"/>
                <w:placeholder>
                  <w:docPart w:val="4E9AC4F0FE5948CCB123E0232CCDE733"/>
                </w:placeholder>
                <w:showingPlcHdr/>
              </w:sdtPr>
              <w:sdtEndPr/>
              <w:sdtContent>
                <w:r w:rsidR="00B84AA9" w:rsidRPr="005A79F9">
                  <w:rPr>
                    <w:rStyle w:val="PlaceholderText"/>
                    <w:color w:val="000000"/>
                  </w:rPr>
                  <w:t>Insert name and phone number.</w:t>
                </w:r>
              </w:sdtContent>
            </w:sdt>
          </w:p>
        </w:tc>
      </w:tr>
      <w:tr w:rsidR="00B84AA9" w14:paraId="74C6E315" w14:textId="77777777" w:rsidTr="00C617C3">
        <w:trPr>
          <w:trHeight w:val="238"/>
        </w:trPr>
        <w:tc>
          <w:tcPr>
            <w:tcW w:w="3093" w:type="dxa"/>
            <w:shd w:val="clear" w:color="auto" w:fill="CBEDFD" w:themeFill="accent4"/>
          </w:tcPr>
          <w:p w14:paraId="6B62F9FC" w14:textId="2C54A35B" w:rsidR="00B84AA9" w:rsidRPr="00A05AE0" w:rsidRDefault="00B84AA9" w:rsidP="00167303">
            <w:pPr>
              <w:pStyle w:val="BodyText"/>
            </w:pPr>
            <w:r w:rsidRPr="00A05AE0">
              <w:t xml:space="preserve">First </w:t>
            </w:r>
            <w:r w:rsidR="00A05AE0">
              <w:t>a</w:t>
            </w:r>
            <w:r w:rsidRPr="00A05AE0">
              <w:t>id tasks</w:t>
            </w:r>
          </w:p>
        </w:tc>
        <w:tc>
          <w:tcPr>
            <w:tcW w:w="3554" w:type="dxa"/>
            <w:shd w:val="clear" w:color="auto" w:fill="auto"/>
          </w:tcPr>
          <w:p w14:paraId="4F1D30CE" w14:textId="0154BBC5" w:rsidR="00B84AA9" w:rsidRPr="005A79F9" w:rsidRDefault="00A72648" w:rsidP="005A79F9">
            <w:pPr>
              <w:pStyle w:val="BodyText"/>
            </w:pPr>
            <w:sdt>
              <w:sdtPr>
                <w:id w:val="138772341"/>
                <w:placeholder>
                  <w:docPart w:val="D6F469C8AA974737B73ECCE105A60C14"/>
                </w:placeholder>
                <w:showingPlcHdr/>
              </w:sdtPr>
              <w:sdtEndPr/>
              <w:sdtContent>
                <w:r w:rsidR="00B84AA9" w:rsidRPr="005A79F9">
                  <w:rPr>
                    <w:rStyle w:val="PlaceholderText"/>
                    <w:color w:val="000000"/>
                  </w:rPr>
                  <w:t>Insert name and phone number.</w:t>
                </w:r>
              </w:sdtContent>
            </w:sdt>
          </w:p>
        </w:tc>
        <w:tc>
          <w:tcPr>
            <w:tcW w:w="3554" w:type="dxa"/>
            <w:shd w:val="clear" w:color="auto" w:fill="auto"/>
          </w:tcPr>
          <w:p w14:paraId="2DE63D35" w14:textId="723E030D" w:rsidR="00B84AA9" w:rsidRPr="005A79F9" w:rsidRDefault="00A72648" w:rsidP="005A79F9">
            <w:pPr>
              <w:pStyle w:val="BodyText"/>
            </w:pPr>
            <w:sdt>
              <w:sdtPr>
                <w:id w:val="1863012362"/>
                <w:placeholder>
                  <w:docPart w:val="5BB4E2F43CA14E6AA58A761D1BF6C261"/>
                </w:placeholder>
                <w:showingPlcHdr/>
              </w:sdtPr>
              <w:sdtEndPr/>
              <w:sdtContent>
                <w:r w:rsidR="00B84AA9" w:rsidRPr="005A79F9">
                  <w:rPr>
                    <w:rStyle w:val="PlaceholderText"/>
                    <w:color w:val="000000"/>
                  </w:rPr>
                  <w:t>Insert name and phone number.</w:t>
                </w:r>
              </w:sdtContent>
            </w:sdt>
          </w:p>
        </w:tc>
      </w:tr>
    </w:tbl>
    <w:p w14:paraId="71540F42" w14:textId="247F7209" w:rsidR="00B17563" w:rsidRDefault="00404041" w:rsidP="007E174B">
      <w:pPr>
        <w:pStyle w:val="Heading2"/>
      </w:pPr>
      <w:r>
        <w:br w:type="page"/>
      </w:r>
      <w:bookmarkStart w:id="34" w:name="_Toc145330059"/>
      <w:bookmarkStart w:id="35" w:name="_Toc146017348"/>
      <w:r w:rsidR="00B17563" w:rsidRPr="007E174B">
        <w:lastRenderedPageBreak/>
        <w:t xml:space="preserve">ECO roles </w:t>
      </w:r>
      <w:r w:rsidR="00425BE0">
        <w:t xml:space="preserve">and </w:t>
      </w:r>
      <w:r w:rsidR="00B17563" w:rsidRPr="007E174B">
        <w:t>responsibilities</w:t>
      </w:r>
      <w:bookmarkEnd w:id="34"/>
      <w:bookmarkEnd w:id="35"/>
    </w:p>
    <w:p w14:paraId="11837D15" w14:textId="7026E756" w:rsidR="00B17563" w:rsidRPr="00B17563" w:rsidRDefault="00D4277C" w:rsidP="00B97133">
      <w:pPr>
        <w:pStyle w:val="Heading3"/>
      </w:pPr>
      <w:bookmarkStart w:id="36" w:name="_Toc146017349"/>
      <w:r>
        <w:t>Chief warden</w:t>
      </w:r>
      <w:bookmarkEnd w:id="36"/>
    </w:p>
    <w:p w14:paraId="7C623FC7" w14:textId="23DB1304" w:rsidR="00B17563" w:rsidRPr="003773B2" w:rsidRDefault="00B17563" w:rsidP="009F2F97">
      <w:pPr>
        <w:pStyle w:val="Heading4"/>
        <w:numPr>
          <w:ilvl w:val="0"/>
          <w:numId w:val="0"/>
        </w:numPr>
      </w:pPr>
      <w:r w:rsidRPr="003773B2">
        <w:t>Pre-emergency</w:t>
      </w:r>
    </w:p>
    <w:p w14:paraId="7B68B861" w14:textId="77777777" w:rsidR="00000B68" w:rsidRDefault="00000B68" w:rsidP="00C26AE8">
      <w:pPr>
        <w:pStyle w:val="ListBullet"/>
      </w:pPr>
      <w:r>
        <w:t>Maintain current contact details of ECO members.</w:t>
      </w:r>
    </w:p>
    <w:p w14:paraId="628E52D2" w14:textId="3105C403" w:rsidR="00000B68" w:rsidRDefault="00B17563" w:rsidP="00C26AE8">
      <w:pPr>
        <w:pStyle w:val="ListBullet"/>
      </w:pPr>
      <w:r>
        <w:t>Ensure ‘</w:t>
      </w:r>
      <w:hyperlink w:anchor="_Children,_educators_and" w:history="1">
        <w:r w:rsidRPr="00F859E5">
          <w:rPr>
            <w:rStyle w:val="Hyperlink"/>
          </w:rPr>
          <w:t>Children/educators/staff with additional needs</w:t>
        </w:r>
      </w:hyperlink>
      <w:r>
        <w:t>’ list and ‘</w:t>
      </w:r>
      <w:hyperlink w:anchor="_Staff_trained_in" w:history="1">
        <w:r w:rsidRPr="00F859E5">
          <w:rPr>
            <w:rStyle w:val="Hyperlink"/>
          </w:rPr>
          <w:t>Staff trained in first aid, anaphylaxis management and asthma management</w:t>
        </w:r>
      </w:hyperlink>
      <w:r>
        <w:t>’ list are up to date.</w:t>
      </w:r>
    </w:p>
    <w:p w14:paraId="028BCAE2" w14:textId="77777777" w:rsidR="009C5272" w:rsidRDefault="00B17563" w:rsidP="00C26AE8">
      <w:pPr>
        <w:pStyle w:val="ListBullet"/>
      </w:pPr>
      <w:r>
        <w:t>Conduct regular exercises/drills.</w:t>
      </w:r>
    </w:p>
    <w:p w14:paraId="5B8F6F73" w14:textId="77777777" w:rsidR="009C5272" w:rsidRDefault="00B17563" w:rsidP="00C26AE8">
      <w:pPr>
        <w:pStyle w:val="ListBullet"/>
      </w:pPr>
      <w:r>
        <w:t>Ensure our emergency response and recovery procedures are kept up to date.</w:t>
      </w:r>
    </w:p>
    <w:p w14:paraId="3523321B" w14:textId="3729D9A5" w:rsidR="00B17563" w:rsidRDefault="00B17563" w:rsidP="00C26AE8">
      <w:pPr>
        <w:pStyle w:val="ListBullet"/>
      </w:pPr>
      <w:r>
        <w:t>Ensure staff are aware of their emergency role/position responsibilities.</w:t>
      </w:r>
    </w:p>
    <w:p w14:paraId="2245FF77" w14:textId="2675520D" w:rsidR="00B17563" w:rsidRPr="003773B2" w:rsidRDefault="00B17563" w:rsidP="009F2F97">
      <w:pPr>
        <w:pStyle w:val="Heading4"/>
        <w:numPr>
          <w:ilvl w:val="0"/>
          <w:numId w:val="0"/>
        </w:numPr>
      </w:pPr>
      <w:r w:rsidRPr="003773B2">
        <w:t>During emergency</w:t>
      </w:r>
    </w:p>
    <w:p w14:paraId="0D649497" w14:textId="05FC74A9" w:rsidR="00C93E67" w:rsidRDefault="00B17563" w:rsidP="00C26AE8">
      <w:pPr>
        <w:pStyle w:val="ListBullet"/>
      </w:pPr>
      <w:r>
        <w:t>Attend the emergency control point (appropriate location from which the chief warden can establish control, communication and coordination and liaise with emergency services).</w:t>
      </w:r>
    </w:p>
    <w:p w14:paraId="2ACA021F" w14:textId="77777777" w:rsidR="00C93E67" w:rsidRDefault="00B17563" w:rsidP="00C26AE8">
      <w:pPr>
        <w:pStyle w:val="ListBullet"/>
      </w:pPr>
      <w:r>
        <w:t>Ascertain the nature and scope of the emergency.</w:t>
      </w:r>
    </w:p>
    <w:p w14:paraId="268C61D1" w14:textId="77777777" w:rsidR="00C93E67" w:rsidRDefault="00B17563" w:rsidP="00C26AE8">
      <w:pPr>
        <w:pStyle w:val="ListBullet"/>
      </w:pPr>
      <w:r>
        <w:t>Ensure that the emergency services have been notified.</w:t>
      </w:r>
    </w:p>
    <w:p w14:paraId="0BE00764" w14:textId="0A136EC0" w:rsidR="00B17563" w:rsidRDefault="00B17563" w:rsidP="00C26AE8">
      <w:pPr>
        <w:pStyle w:val="ListBullet"/>
      </w:pPr>
      <w:r>
        <w:t>Ensure the appropriate response has been actioned.</w:t>
      </w:r>
    </w:p>
    <w:p w14:paraId="6ED94A68" w14:textId="63EEB8FD" w:rsidR="00000B68" w:rsidRDefault="00B17563" w:rsidP="00C26AE8">
      <w:pPr>
        <w:pStyle w:val="ListBullet"/>
      </w:pPr>
      <w:r>
        <w:t xml:space="preserve">Convene staff given emergency roles (first aid officer, wardens etc) nominated by our </w:t>
      </w:r>
      <w:r w:rsidR="006F621C">
        <w:t>e</w:t>
      </w:r>
      <w:r>
        <w:t xml:space="preserve">mergency </w:t>
      </w:r>
      <w:r w:rsidR="006F621C">
        <w:t>p</w:t>
      </w:r>
      <w:r>
        <w:t>lanning</w:t>
      </w:r>
      <w:r w:rsidR="00487405">
        <w:t xml:space="preserve"> </w:t>
      </w:r>
      <w:r>
        <w:t>as required.</w:t>
      </w:r>
    </w:p>
    <w:p w14:paraId="00BD74A2" w14:textId="0228555A" w:rsidR="00000B68" w:rsidRDefault="00B17563" w:rsidP="00C26AE8">
      <w:pPr>
        <w:pStyle w:val="ListBullet"/>
      </w:pPr>
      <w:r>
        <w:t>Initiate evacuation of affected areas/lockdown/lockout/shelter-in-place as required.</w:t>
      </w:r>
    </w:p>
    <w:p w14:paraId="62EAA000" w14:textId="11FF0DB4" w:rsidR="00B17563" w:rsidRDefault="00B17563" w:rsidP="00C26AE8">
      <w:pPr>
        <w:pStyle w:val="ListBullet"/>
      </w:pPr>
      <w:r>
        <w:t>Brief the incoming emergency services and respond to their requests.</w:t>
      </w:r>
    </w:p>
    <w:p w14:paraId="5E090A66" w14:textId="31B5524B" w:rsidR="00B17563" w:rsidRPr="003773B2" w:rsidRDefault="00B17563" w:rsidP="009F2F97">
      <w:pPr>
        <w:pStyle w:val="Heading4"/>
        <w:numPr>
          <w:ilvl w:val="0"/>
          <w:numId w:val="0"/>
        </w:numPr>
      </w:pPr>
      <w:r w:rsidRPr="003773B2">
        <w:t>Post</w:t>
      </w:r>
      <w:r>
        <w:t>-</w:t>
      </w:r>
      <w:r w:rsidRPr="003773B2">
        <w:t>emergency</w:t>
      </w:r>
    </w:p>
    <w:p w14:paraId="3F62AD8C" w14:textId="77777777" w:rsidR="009C5272" w:rsidRDefault="00B17563" w:rsidP="00C26AE8">
      <w:pPr>
        <w:pStyle w:val="ListBullet"/>
      </w:pPr>
      <w:r>
        <w:t xml:space="preserve">When the incident is rendered safe or the emergency services return control of the service </w:t>
      </w:r>
      <w:r w:rsidR="00037C9D">
        <w:t>premises</w:t>
      </w:r>
      <w:r>
        <w:t>, notify the ECO members to have staff and children return to normal operations.</w:t>
      </w:r>
    </w:p>
    <w:p w14:paraId="51052BC4" w14:textId="77777777" w:rsidR="009C5272" w:rsidRDefault="00B17563" w:rsidP="00C26AE8">
      <w:pPr>
        <w:pStyle w:val="ListBullet"/>
      </w:pPr>
      <w:r>
        <w:t xml:space="preserve">Organise debrief with the ECO and, where appropriate, with any attending emergency service. </w:t>
      </w:r>
    </w:p>
    <w:p w14:paraId="61EDD4FF" w14:textId="77777777" w:rsidR="009C5272" w:rsidRDefault="00B17563" w:rsidP="00C26AE8">
      <w:pPr>
        <w:pStyle w:val="ListBullet"/>
      </w:pPr>
      <w:r>
        <w:t xml:space="preserve">Ensure recovery activities are considered and implemented as required. </w:t>
      </w:r>
    </w:p>
    <w:p w14:paraId="0967B4C7" w14:textId="0DD7CC40" w:rsidR="00B17563" w:rsidRDefault="00B17563" w:rsidP="00C26AE8">
      <w:pPr>
        <w:pStyle w:val="ListBullet"/>
      </w:pPr>
      <w:r>
        <w:t>Complete the Post</w:t>
      </w:r>
      <w:r w:rsidR="00425BE0">
        <w:t>-e</w:t>
      </w:r>
      <w:r>
        <w:t xml:space="preserve">mergency </w:t>
      </w:r>
      <w:r w:rsidR="008C5EA0">
        <w:t>d</w:t>
      </w:r>
      <w:r>
        <w:t xml:space="preserve">ebrief </w:t>
      </w:r>
      <w:r w:rsidR="008C5EA0">
        <w:t>r</w:t>
      </w:r>
      <w:r>
        <w:t>eport.</w:t>
      </w:r>
    </w:p>
    <w:p w14:paraId="6A8EE75E" w14:textId="65EDF145" w:rsidR="00B17563" w:rsidRPr="00B17563" w:rsidRDefault="001B1ECE" w:rsidP="00C26AE8">
      <w:pPr>
        <w:pStyle w:val="ListBullet"/>
      </w:pPr>
      <w:r>
        <w:t>ECEC</w:t>
      </w:r>
      <w:r w:rsidR="00B17563" w:rsidRPr="00B17563">
        <w:t xml:space="preserve"> services are reminded that they must report serious incidents to the Department of Education, in accordance with relevant regulatory requirements. </w:t>
      </w:r>
    </w:p>
    <w:p w14:paraId="074F0061" w14:textId="5FA2BB5B" w:rsidR="00B17563" w:rsidRPr="00B17563" w:rsidRDefault="00B17563" w:rsidP="00C26AE8">
      <w:pPr>
        <w:pStyle w:val="ListBullet"/>
      </w:pPr>
      <w:r w:rsidRPr="00B17563">
        <w:t xml:space="preserve">Submit notifications of serious incidents online via the </w:t>
      </w:r>
      <w:hyperlink r:id="rId17" w:history="1">
        <w:r w:rsidRPr="000E6233">
          <w:rPr>
            <w:rStyle w:val="Hyperlink"/>
          </w:rPr>
          <w:t>National Quality Agenda IT System (NQA ITS)</w:t>
        </w:r>
      </w:hyperlink>
      <w:r w:rsidR="00C17928">
        <w:t>.</w:t>
      </w:r>
    </w:p>
    <w:p w14:paraId="7CCE4D0C" w14:textId="08429BA6" w:rsidR="00B17563" w:rsidRPr="00B17563" w:rsidRDefault="00B17563" w:rsidP="00C26AE8">
      <w:pPr>
        <w:pStyle w:val="ListBullet"/>
      </w:pPr>
      <w:r w:rsidRPr="00B17563">
        <w:t>For out</w:t>
      </w:r>
      <w:r w:rsidR="00425BE0" w:rsidRPr="00B17563">
        <w:t>-</w:t>
      </w:r>
      <w:r w:rsidRPr="00B17563">
        <w:t>of</w:t>
      </w:r>
      <w:r w:rsidR="00425BE0" w:rsidRPr="00B17563">
        <w:t>-</w:t>
      </w:r>
      <w:r w:rsidRPr="00B17563">
        <w:t xml:space="preserve">scope services and services unable to access NQA ITS, please report incidents to the Department of Education by: </w:t>
      </w:r>
    </w:p>
    <w:p w14:paraId="116EADF6" w14:textId="77777777" w:rsidR="00B17563" w:rsidRPr="00B17563" w:rsidRDefault="00B17563" w:rsidP="00F360DD">
      <w:pPr>
        <w:pStyle w:val="ListBullet2"/>
      </w:pPr>
      <w:r w:rsidRPr="00B17563">
        <w:t xml:space="preserve">calling 1800 619 113 </w:t>
      </w:r>
    </w:p>
    <w:p w14:paraId="5E147FB8" w14:textId="502DEB65" w:rsidR="00B17563" w:rsidRPr="00B17563" w:rsidRDefault="00B17563" w:rsidP="00F360DD">
      <w:pPr>
        <w:pStyle w:val="ListBullet2"/>
      </w:pPr>
      <w:r w:rsidRPr="00B17563">
        <w:t xml:space="preserve">emailing </w:t>
      </w:r>
      <w:hyperlink r:id="rId18" w:history="1">
        <w:r w:rsidR="00425BE0">
          <w:rPr>
            <w:rStyle w:val="Hyperlink"/>
          </w:rPr>
          <w:t>ececd@det.nsw.edu.au</w:t>
        </w:r>
      </w:hyperlink>
      <w:r w:rsidRPr="00B17563">
        <w:t xml:space="preserve">. </w:t>
      </w:r>
    </w:p>
    <w:p w14:paraId="3E78E78B" w14:textId="5FD967E5" w:rsidR="00DA6D7D" w:rsidRDefault="005D1762" w:rsidP="001F15E9">
      <w:pPr>
        <w:pStyle w:val="BodyText"/>
      </w:pPr>
      <w:r w:rsidRPr="005D1762">
        <w:t xml:space="preserve">Services can refer to guidance on the department’s </w:t>
      </w:r>
      <w:hyperlink r:id="rId19" w:history="1">
        <w:r w:rsidR="009524E6">
          <w:rPr>
            <w:rStyle w:val="Hyperlink"/>
          </w:rPr>
          <w:t>Notifications</w:t>
        </w:r>
        <w:r w:rsidRPr="005D1762">
          <w:rPr>
            <w:rStyle w:val="Hyperlink"/>
          </w:rPr>
          <w:t xml:space="preserve"> and reporting webpage</w:t>
        </w:r>
      </w:hyperlink>
      <w:r w:rsidRPr="005D1762">
        <w:t>.</w:t>
      </w:r>
      <w:r w:rsidR="00F0655B">
        <w:br w:type="page"/>
      </w:r>
    </w:p>
    <w:p w14:paraId="4963CCB2" w14:textId="5CCCC14E" w:rsidR="009E1DBA" w:rsidRDefault="00B17563" w:rsidP="00B97133">
      <w:pPr>
        <w:pStyle w:val="Heading3"/>
      </w:pPr>
      <w:bookmarkStart w:id="37" w:name="_Toc146017350"/>
      <w:bookmarkStart w:id="38" w:name="_Toc145330061"/>
      <w:r w:rsidRPr="00DA6D7D">
        <w:lastRenderedPageBreak/>
        <w:t xml:space="preserve">Planning (Emergency </w:t>
      </w:r>
      <w:r w:rsidR="00E82B62">
        <w:t>p</w:t>
      </w:r>
      <w:r w:rsidR="00846EFE">
        <w:t xml:space="preserve">lanning </w:t>
      </w:r>
      <w:r w:rsidR="00E82B62">
        <w:t>c</w:t>
      </w:r>
      <w:r w:rsidR="00846EFE">
        <w:t>ommittee)</w:t>
      </w:r>
      <w:bookmarkEnd w:id="37"/>
    </w:p>
    <w:p w14:paraId="3F578807" w14:textId="1568F35F" w:rsidR="00B17563" w:rsidRPr="00DA6D7D" w:rsidRDefault="007E746E" w:rsidP="009E1DBA">
      <w:pPr>
        <w:pStyle w:val="BodyText"/>
      </w:pPr>
      <w:r>
        <w:t>R</w:t>
      </w:r>
      <w:r w:rsidR="00B17563" w:rsidRPr="009E1DBA">
        <w:t>efer</w:t>
      </w:r>
      <w:r w:rsidR="00B17563" w:rsidRPr="00DA6D7D">
        <w:t xml:space="preserve"> to </w:t>
      </w:r>
      <w:r w:rsidR="00E82B62">
        <w:t xml:space="preserve">the </w:t>
      </w:r>
      <w:r w:rsidR="00DE50C8">
        <w:t xml:space="preserve">Establishing your </w:t>
      </w:r>
      <w:r w:rsidR="00E82B62">
        <w:t>e</w:t>
      </w:r>
      <w:r w:rsidR="00DE50C8">
        <w:t xml:space="preserve">mergency </w:t>
      </w:r>
      <w:r w:rsidR="00E82B62">
        <w:t>m</w:t>
      </w:r>
      <w:r w:rsidR="00DE50C8">
        <w:t xml:space="preserve">anagement </w:t>
      </w:r>
      <w:r w:rsidR="00E82B62">
        <w:t>p</w:t>
      </w:r>
      <w:r w:rsidR="00DE50C8">
        <w:t xml:space="preserve">lanning </w:t>
      </w:r>
      <w:r w:rsidR="00E82B62">
        <w:t>c</w:t>
      </w:r>
      <w:r w:rsidR="00DE50C8">
        <w:t>ommittee</w:t>
      </w:r>
      <w:r w:rsidR="00E82B62">
        <w:t xml:space="preserve"> section of the </w:t>
      </w:r>
      <w:hyperlink r:id="rId20" w:history="1">
        <w:bookmarkEnd w:id="38"/>
        <w:r w:rsidR="00E82B62">
          <w:rPr>
            <w:rStyle w:val="Hyperlink"/>
          </w:rPr>
          <w:t>Guide</w:t>
        </w:r>
      </w:hyperlink>
      <w:r w:rsidR="00257B17">
        <w:t>.</w:t>
      </w:r>
    </w:p>
    <w:p w14:paraId="1C0A47CA" w14:textId="73B03B5C" w:rsidR="00B17563" w:rsidRPr="003773B2" w:rsidRDefault="00B17563" w:rsidP="00BE7E22">
      <w:pPr>
        <w:pStyle w:val="Heading4"/>
        <w:numPr>
          <w:ilvl w:val="0"/>
          <w:numId w:val="0"/>
        </w:numPr>
      </w:pPr>
      <w:r w:rsidRPr="003773B2">
        <w:t>Pre-emergency</w:t>
      </w:r>
    </w:p>
    <w:p w14:paraId="5170E2A7" w14:textId="463D4679" w:rsidR="00B17563" w:rsidRDefault="00B17563" w:rsidP="00C26AE8">
      <w:pPr>
        <w:pStyle w:val="ListBullet"/>
      </w:pPr>
      <w:r>
        <w:t xml:space="preserve">Assist the </w:t>
      </w:r>
      <w:r w:rsidR="00D4277C">
        <w:t>chief warden</w:t>
      </w:r>
      <w:r>
        <w:t>.</w:t>
      </w:r>
    </w:p>
    <w:p w14:paraId="72B40B70" w14:textId="77777777" w:rsidR="00B17563" w:rsidRDefault="00B17563" w:rsidP="00C26AE8">
      <w:pPr>
        <w:pStyle w:val="ListBullet"/>
      </w:pPr>
      <w:r>
        <w:t>Identify resources required.</w:t>
      </w:r>
    </w:p>
    <w:p w14:paraId="0027C1AD" w14:textId="77777777" w:rsidR="00B17563" w:rsidRDefault="00B17563" w:rsidP="00C26AE8">
      <w:pPr>
        <w:pStyle w:val="ListBullet"/>
      </w:pPr>
      <w:r>
        <w:t>Participate in emergency exercises/drills.</w:t>
      </w:r>
    </w:p>
    <w:p w14:paraId="103DB23D" w14:textId="6C9F00C4" w:rsidR="00B17563" w:rsidRPr="003773B2" w:rsidRDefault="00B17563" w:rsidP="00BE7E22">
      <w:pPr>
        <w:pStyle w:val="Heading4"/>
        <w:numPr>
          <w:ilvl w:val="0"/>
          <w:numId w:val="0"/>
        </w:numPr>
      </w:pPr>
      <w:r w:rsidRPr="003773B2">
        <w:t>During emergency</w:t>
      </w:r>
    </w:p>
    <w:p w14:paraId="29EB7DF8" w14:textId="353146D4" w:rsidR="00B17563" w:rsidRDefault="00BF1E53" w:rsidP="00C26AE8">
      <w:pPr>
        <w:pStyle w:val="ListBullet"/>
      </w:pPr>
      <w:r>
        <w:t>A</w:t>
      </w:r>
      <w:r w:rsidR="00B17563">
        <w:t>ttend the emergency control point</w:t>
      </w:r>
      <w:r>
        <w:t>.</w:t>
      </w:r>
    </w:p>
    <w:p w14:paraId="4A4C5097" w14:textId="0E8DA1C9" w:rsidR="00B17563" w:rsidRDefault="00BF1E53" w:rsidP="00C26AE8">
      <w:pPr>
        <w:pStyle w:val="ListBullet"/>
      </w:pPr>
      <w:r>
        <w:t>A</w:t>
      </w:r>
      <w:r w:rsidR="00B17563">
        <w:t>scertain the nature and scope of the emergency</w:t>
      </w:r>
      <w:r>
        <w:t>.</w:t>
      </w:r>
    </w:p>
    <w:p w14:paraId="6CBC976E" w14:textId="3874AA35" w:rsidR="00B17563" w:rsidRDefault="00BF1E53" w:rsidP="00C26AE8">
      <w:pPr>
        <w:pStyle w:val="ListBullet"/>
      </w:pPr>
      <w:r>
        <w:t>R</w:t>
      </w:r>
      <w:r w:rsidR="00B17563">
        <w:t xml:space="preserve">eport any changes in the situation to the </w:t>
      </w:r>
      <w:r w:rsidR="00D4277C">
        <w:t>chief warden</w:t>
      </w:r>
      <w:r>
        <w:t>.</w:t>
      </w:r>
    </w:p>
    <w:p w14:paraId="1A0A4A5A" w14:textId="33C4ECE4" w:rsidR="00B17563" w:rsidRDefault="00BF1E53" w:rsidP="00C26AE8">
      <w:pPr>
        <w:pStyle w:val="ListBullet"/>
      </w:pPr>
      <w:r>
        <w:t>A</w:t>
      </w:r>
      <w:r w:rsidR="00B17563">
        <w:t xml:space="preserve">ct as directed by the </w:t>
      </w:r>
      <w:r w:rsidR="00D4277C">
        <w:t>c</w:t>
      </w:r>
      <w:r w:rsidR="00B17563">
        <w:t xml:space="preserve">hief </w:t>
      </w:r>
      <w:r w:rsidR="00D4277C">
        <w:t>w</w:t>
      </w:r>
      <w:r w:rsidR="00B17563">
        <w:t>arden</w:t>
      </w:r>
      <w:r>
        <w:t>.</w:t>
      </w:r>
    </w:p>
    <w:p w14:paraId="17D32E0C" w14:textId="0C918CE0" w:rsidR="00B17563" w:rsidRDefault="00BF1E53" w:rsidP="00C26AE8">
      <w:pPr>
        <w:pStyle w:val="ListBullet"/>
      </w:pPr>
      <w:r>
        <w:t>P</w:t>
      </w:r>
      <w:r w:rsidR="00B17563">
        <w:t>lan for contingencies.</w:t>
      </w:r>
    </w:p>
    <w:p w14:paraId="1B9A438D" w14:textId="4DF5731B" w:rsidR="00B17563" w:rsidRPr="003773B2" w:rsidRDefault="00B17563" w:rsidP="00BE7E22">
      <w:pPr>
        <w:pStyle w:val="Heading4"/>
        <w:numPr>
          <w:ilvl w:val="0"/>
          <w:numId w:val="0"/>
        </w:numPr>
      </w:pPr>
      <w:r w:rsidRPr="003773B2">
        <w:t>Post-emergency</w:t>
      </w:r>
    </w:p>
    <w:p w14:paraId="081E2CC0" w14:textId="3D879144" w:rsidR="00B17563" w:rsidRDefault="00FE4ACD" w:rsidP="00C26AE8">
      <w:pPr>
        <w:pStyle w:val="ListBullet"/>
      </w:pPr>
      <w:r>
        <w:t>C</w:t>
      </w:r>
      <w:r w:rsidR="00B17563">
        <w:t>ollect and evaluate information relating to the emergency</w:t>
      </w:r>
      <w:r w:rsidR="00C17928">
        <w:t>.</w:t>
      </w:r>
    </w:p>
    <w:p w14:paraId="1D2ECDE3" w14:textId="2E1F8CA3" w:rsidR="00B17563" w:rsidRDefault="00FE4ACD" w:rsidP="00C26AE8">
      <w:pPr>
        <w:pStyle w:val="ListBullet"/>
      </w:pPr>
      <w:r>
        <w:t>I</w:t>
      </w:r>
      <w:r w:rsidR="00B17563">
        <w:t>dentify recovery needs and develop a recovery plan (if required).</w:t>
      </w:r>
    </w:p>
    <w:p w14:paraId="279D50F0" w14:textId="75BF4B0D" w:rsidR="00B17563" w:rsidRPr="00DA6D7D" w:rsidRDefault="00B17563" w:rsidP="00B97133">
      <w:pPr>
        <w:pStyle w:val="Heading3"/>
      </w:pPr>
      <w:bookmarkStart w:id="39" w:name="_Toc145330062"/>
      <w:bookmarkStart w:id="40" w:name="_Toc146017351"/>
      <w:r w:rsidRPr="00DA6D7D">
        <w:t xml:space="preserve">Operations (Area </w:t>
      </w:r>
      <w:r w:rsidR="00F71C7A">
        <w:t>w</w:t>
      </w:r>
      <w:r w:rsidRPr="00BE7E22">
        <w:t>arden</w:t>
      </w:r>
      <w:r w:rsidRPr="00DA6D7D">
        <w:t>)</w:t>
      </w:r>
      <w:bookmarkEnd w:id="39"/>
      <w:bookmarkEnd w:id="40"/>
      <w:r w:rsidRPr="00DA6D7D">
        <w:t xml:space="preserve"> </w:t>
      </w:r>
    </w:p>
    <w:p w14:paraId="5936C800" w14:textId="0D44E356" w:rsidR="00B17563" w:rsidRPr="003773B2" w:rsidRDefault="00B17563" w:rsidP="00BE7E22">
      <w:pPr>
        <w:pStyle w:val="Heading4"/>
        <w:numPr>
          <w:ilvl w:val="0"/>
          <w:numId w:val="0"/>
        </w:numPr>
      </w:pPr>
      <w:r w:rsidRPr="003773B2">
        <w:t>Pre-emergency</w:t>
      </w:r>
    </w:p>
    <w:p w14:paraId="794F40AE" w14:textId="77777777" w:rsidR="00000B68" w:rsidRPr="006F6777" w:rsidRDefault="00000B68" w:rsidP="00C26AE8">
      <w:pPr>
        <w:pStyle w:val="ListBullet"/>
      </w:pPr>
      <w:r w:rsidRPr="006F6777">
        <w:t>Regularly check and report on deficiencies of emergency equipment and kits.</w:t>
      </w:r>
    </w:p>
    <w:p w14:paraId="541C10E9" w14:textId="7C8FBEC1" w:rsidR="00000B68" w:rsidRDefault="00B17563" w:rsidP="00C26AE8">
      <w:pPr>
        <w:pStyle w:val="ListBullet"/>
      </w:pPr>
      <w:r>
        <w:t>Coordinate safety practices (for example, clear egress paths, access to first attack equipment such</w:t>
      </w:r>
      <w:r w:rsidR="006F6777">
        <w:t xml:space="preserve"> </w:t>
      </w:r>
      <w:r>
        <w:t xml:space="preserve">as fire extinguishers and disposal of rubbish) by </w:t>
      </w:r>
      <w:r w:rsidR="009430FD">
        <w:t>w</w:t>
      </w:r>
      <w:r>
        <w:t>ardens throughout their areas.</w:t>
      </w:r>
    </w:p>
    <w:p w14:paraId="73417503" w14:textId="794B2D76" w:rsidR="00B17563" w:rsidRDefault="00B17563" w:rsidP="00C26AE8">
      <w:pPr>
        <w:pStyle w:val="ListBullet"/>
      </w:pPr>
      <w:r>
        <w:t>Participate in emergency exercises/drills.</w:t>
      </w:r>
    </w:p>
    <w:p w14:paraId="31A20FA5" w14:textId="1446FDE2" w:rsidR="00B63AAA" w:rsidRPr="003773B2" w:rsidRDefault="00B17563" w:rsidP="00F71C7A">
      <w:pPr>
        <w:pStyle w:val="Heading4"/>
        <w:numPr>
          <w:ilvl w:val="0"/>
          <w:numId w:val="0"/>
        </w:numPr>
      </w:pPr>
      <w:r w:rsidRPr="003773B2">
        <w:t>During emergency</w:t>
      </w:r>
    </w:p>
    <w:p w14:paraId="06C221D0" w14:textId="048D0915" w:rsidR="00B17563" w:rsidRDefault="00B17563" w:rsidP="00C26AE8">
      <w:pPr>
        <w:pStyle w:val="ListBullet"/>
      </w:pPr>
      <w:r>
        <w:t xml:space="preserve">Attend the emergency control point. </w:t>
      </w:r>
    </w:p>
    <w:p w14:paraId="6097DE36" w14:textId="0E22BA89" w:rsidR="00B17563" w:rsidRDefault="00B17563" w:rsidP="00C26AE8">
      <w:pPr>
        <w:pStyle w:val="ListBullet"/>
      </w:pPr>
      <w:r>
        <w:t xml:space="preserve">Communicate with the </w:t>
      </w:r>
      <w:r w:rsidR="00D4277C">
        <w:t>chief warden</w:t>
      </w:r>
      <w:r>
        <w:t xml:space="preserve"> by whatever means available and act on</w:t>
      </w:r>
      <w:r w:rsidR="00B63AAA">
        <w:t xml:space="preserve"> </w:t>
      </w:r>
      <w:r>
        <w:t xml:space="preserve">instructions. </w:t>
      </w:r>
    </w:p>
    <w:p w14:paraId="3D34998E" w14:textId="6680E711" w:rsidR="00B17563" w:rsidRDefault="00B17563" w:rsidP="00C26AE8">
      <w:pPr>
        <w:pStyle w:val="ListBullet"/>
      </w:pPr>
      <w:r>
        <w:t xml:space="preserve">Implement the emergency response procedure and ensure that the </w:t>
      </w:r>
      <w:r w:rsidR="00D4277C">
        <w:t xml:space="preserve">chief warden </w:t>
      </w:r>
      <w:r>
        <w:t>is notified.</w:t>
      </w:r>
    </w:p>
    <w:p w14:paraId="25F3B18E" w14:textId="3AB193C9" w:rsidR="00B17563" w:rsidRDefault="00B17563" w:rsidP="00C26AE8">
      <w:pPr>
        <w:pStyle w:val="ListBullet"/>
      </w:pPr>
      <w:r>
        <w:t xml:space="preserve">Direct the </w:t>
      </w:r>
      <w:r w:rsidR="00D4277C">
        <w:t xml:space="preserve">logistics officer/wardens </w:t>
      </w:r>
      <w:r>
        <w:t>to check the floor or area for any abnormal situation.</w:t>
      </w:r>
    </w:p>
    <w:p w14:paraId="10EF6DAE" w14:textId="77777777" w:rsidR="00B17563" w:rsidRDefault="00B17563" w:rsidP="00C26AE8">
      <w:pPr>
        <w:pStyle w:val="ListBullet"/>
      </w:pPr>
      <w:r>
        <w:t>Commence evacuation if the circumstances on the floor or area warrant this.</w:t>
      </w:r>
    </w:p>
    <w:p w14:paraId="4C4F5E90" w14:textId="77777777" w:rsidR="00B17563" w:rsidRDefault="00B17563" w:rsidP="00C26AE8">
      <w:pPr>
        <w:pStyle w:val="ListBullet"/>
      </w:pPr>
      <w:r>
        <w:t>Control the movement of people.</w:t>
      </w:r>
    </w:p>
    <w:p w14:paraId="1BEB968D" w14:textId="5112A69F" w:rsidR="00B17563" w:rsidRDefault="00B17563" w:rsidP="00C26AE8">
      <w:pPr>
        <w:pStyle w:val="ListBullet"/>
      </w:pPr>
      <w:r>
        <w:t xml:space="preserve">Co-opt persons as required to assist the </w:t>
      </w:r>
      <w:r w:rsidR="00D4277C">
        <w:t xml:space="preserve">logistics officer </w:t>
      </w:r>
      <w:r>
        <w:t>(</w:t>
      </w:r>
      <w:r w:rsidR="00D4277C">
        <w:t>w</w:t>
      </w:r>
      <w:r>
        <w:t>arden/s) during an emergency.</w:t>
      </w:r>
    </w:p>
    <w:p w14:paraId="37FB69B4" w14:textId="2FD2E38F" w:rsidR="00B17563" w:rsidRDefault="00B17563" w:rsidP="00C26AE8">
      <w:pPr>
        <w:pStyle w:val="ListBullet"/>
      </w:pPr>
      <w:r>
        <w:t xml:space="preserve">Confirm that the </w:t>
      </w:r>
      <w:r w:rsidR="00D4277C">
        <w:t xml:space="preserve">logistics officer’s/warden’s </w:t>
      </w:r>
      <w:r>
        <w:t xml:space="preserve">activities have been completed and report this to the </w:t>
      </w:r>
      <w:r w:rsidR="00D4277C">
        <w:t xml:space="preserve">chief warden </w:t>
      </w:r>
      <w:r>
        <w:t xml:space="preserve">or a senior officer of the attending emergency services if the </w:t>
      </w:r>
      <w:r w:rsidR="00D4277C">
        <w:t>chief ward</w:t>
      </w:r>
      <w:r>
        <w:t xml:space="preserve">en is not contactable. </w:t>
      </w:r>
    </w:p>
    <w:p w14:paraId="442ACA97" w14:textId="2F51346F" w:rsidR="00C30C61" w:rsidRPr="003773B2" w:rsidRDefault="00B17563" w:rsidP="00F71C7A">
      <w:pPr>
        <w:pStyle w:val="Heading4"/>
        <w:numPr>
          <w:ilvl w:val="0"/>
          <w:numId w:val="0"/>
        </w:numPr>
      </w:pPr>
      <w:r w:rsidRPr="003773B2">
        <w:t>Post-emergency</w:t>
      </w:r>
    </w:p>
    <w:p w14:paraId="47349EDA" w14:textId="23490AA9" w:rsidR="00B17563" w:rsidRDefault="00B17563" w:rsidP="00C26AE8">
      <w:pPr>
        <w:pStyle w:val="ListBullet"/>
      </w:pPr>
      <w:r>
        <w:t>Compile report of the actions taken during the emergency for the debrief.</w:t>
      </w:r>
    </w:p>
    <w:p w14:paraId="5D8B1E1D" w14:textId="77777777" w:rsidR="00B17563" w:rsidRPr="00DA6D7D" w:rsidRDefault="00B17563" w:rsidP="00B97133">
      <w:pPr>
        <w:pStyle w:val="Heading3"/>
      </w:pPr>
      <w:bookmarkStart w:id="41" w:name="_Toc145330063"/>
      <w:bookmarkStart w:id="42" w:name="_Toc146017352"/>
      <w:r w:rsidRPr="00DA6D7D">
        <w:lastRenderedPageBreak/>
        <w:t>Communications</w:t>
      </w:r>
      <w:bookmarkEnd w:id="41"/>
      <w:bookmarkEnd w:id="42"/>
      <w:r w:rsidRPr="00DA6D7D">
        <w:t xml:space="preserve"> </w:t>
      </w:r>
    </w:p>
    <w:p w14:paraId="660649E0" w14:textId="17A93DB1" w:rsidR="00C30C61" w:rsidRPr="003773B2" w:rsidRDefault="00B17563" w:rsidP="004B0E2D">
      <w:pPr>
        <w:pStyle w:val="Heading4"/>
        <w:numPr>
          <w:ilvl w:val="0"/>
          <w:numId w:val="0"/>
        </w:numPr>
      </w:pPr>
      <w:r w:rsidRPr="003773B2">
        <w:t>Pre-emergency</w:t>
      </w:r>
    </w:p>
    <w:p w14:paraId="0B70FB26" w14:textId="256E7E6C" w:rsidR="00B17563" w:rsidRDefault="00B17563" w:rsidP="00C26AE8">
      <w:pPr>
        <w:pStyle w:val="ListBullet"/>
      </w:pPr>
      <w:r>
        <w:t xml:space="preserve">Assist the </w:t>
      </w:r>
      <w:r w:rsidR="00D4277C">
        <w:t>chief warden</w:t>
      </w:r>
      <w:r>
        <w:t>.</w:t>
      </w:r>
    </w:p>
    <w:p w14:paraId="085F927C" w14:textId="77777777" w:rsidR="00B17563" w:rsidRDefault="00B17563" w:rsidP="00C26AE8">
      <w:pPr>
        <w:pStyle w:val="ListBullet"/>
      </w:pPr>
      <w:r>
        <w:t>Attend training in the use of the service’s communication system as appropriate.</w:t>
      </w:r>
    </w:p>
    <w:p w14:paraId="558362EE" w14:textId="2B476BD0" w:rsidR="00B17563" w:rsidRDefault="00B17563" w:rsidP="00C26AE8">
      <w:pPr>
        <w:pStyle w:val="ListBullet"/>
      </w:pPr>
      <w:r>
        <w:t>Maintain records and logbooks</w:t>
      </w:r>
      <w:r w:rsidR="00B7557E">
        <w:t xml:space="preserve"> (</w:t>
      </w:r>
      <w:proofErr w:type="gramStart"/>
      <w:r w:rsidR="00B7557E">
        <w:t>i.e.</w:t>
      </w:r>
      <w:proofErr w:type="gramEnd"/>
      <w:r>
        <w:t xml:space="preserve"> children/staff with medical or egress impairments</w:t>
      </w:r>
      <w:r w:rsidR="00B7557E">
        <w:t>,</w:t>
      </w:r>
      <w:r>
        <w:t xml:space="preserve"> previous rehearsal debriefs or emergency response </w:t>
      </w:r>
      <w:r w:rsidR="00C30C61">
        <w:t>procedures</w:t>
      </w:r>
      <w:r w:rsidR="00B7557E">
        <w:t>)</w:t>
      </w:r>
      <w:r w:rsidR="00C30C61">
        <w:t xml:space="preserve"> and</w:t>
      </w:r>
      <w:r>
        <w:t xml:space="preserve"> make them available for emergency response.</w:t>
      </w:r>
    </w:p>
    <w:p w14:paraId="2C773408" w14:textId="77777777" w:rsidR="00B17563" w:rsidRDefault="00B17563" w:rsidP="00C26AE8">
      <w:pPr>
        <w:pStyle w:val="ListBullet"/>
      </w:pPr>
      <w:r>
        <w:t>Ensure emergency and family contact details are up to date.</w:t>
      </w:r>
    </w:p>
    <w:p w14:paraId="7413DC23" w14:textId="77777777" w:rsidR="00B17563" w:rsidRDefault="00B17563" w:rsidP="00C26AE8">
      <w:pPr>
        <w:pStyle w:val="ListBullet"/>
      </w:pPr>
      <w:r>
        <w:t>Participate in emergency exercises/drills.</w:t>
      </w:r>
    </w:p>
    <w:p w14:paraId="38F124A0" w14:textId="52B0609A" w:rsidR="00B17563" w:rsidRPr="003773B2" w:rsidRDefault="00B17563" w:rsidP="004B0E2D">
      <w:pPr>
        <w:pStyle w:val="Heading4"/>
        <w:numPr>
          <w:ilvl w:val="0"/>
          <w:numId w:val="0"/>
        </w:numPr>
      </w:pPr>
      <w:r w:rsidRPr="003773B2">
        <w:t>During emergency</w:t>
      </w:r>
    </w:p>
    <w:p w14:paraId="1616D5FC" w14:textId="77777777" w:rsidR="00B17563" w:rsidRDefault="00B17563" w:rsidP="00C26AE8">
      <w:pPr>
        <w:pStyle w:val="ListBullet"/>
      </w:pPr>
      <w:r>
        <w:t xml:space="preserve">Attend the emergency control point. </w:t>
      </w:r>
    </w:p>
    <w:p w14:paraId="051BDF72" w14:textId="77777777" w:rsidR="00B17563" w:rsidRDefault="00B17563" w:rsidP="00C26AE8">
      <w:pPr>
        <w:pStyle w:val="ListBullet"/>
      </w:pPr>
      <w:r>
        <w:t>Ascertain the nature and location of the emergency. Maintain up to date information.</w:t>
      </w:r>
    </w:p>
    <w:p w14:paraId="1957C30D" w14:textId="77777777" w:rsidR="00B17563" w:rsidRDefault="00B17563" w:rsidP="00C26AE8">
      <w:pPr>
        <w:pStyle w:val="ListBullet"/>
      </w:pPr>
      <w:r>
        <w:t>Confirm that emergency services have been notified.</w:t>
      </w:r>
    </w:p>
    <w:p w14:paraId="56E28AC2" w14:textId="3A158027" w:rsidR="00B17563" w:rsidRDefault="00B17563" w:rsidP="00C26AE8">
      <w:pPr>
        <w:pStyle w:val="ListBullet"/>
      </w:pPr>
      <w:r>
        <w:t>Notify appropriate ECO staff members (</w:t>
      </w:r>
      <w:proofErr w:type="gramStart"/>
      <w:r>
        <w:t>e.g.</w:t>
      </w:r>
      <w:proofErr w:type="gramEnd"/>
      <w:r>
        <w:t xml:space="preserve"> </w:t>
      </w:r>
      <w:r w:rsidR="00D4277C">
        <w:t>chief warden, first aid officer</w:t>
      </w:r>
      <w:r>
        <w:t>).</w:t>
      </w:r>
    </w:p>
    <w:p w14:paraId="4BF227CA" w14:textId="46B15661" w:rsidR="00B17563" w:rsidRDefault="00B17563" w:rsidP="00C26AE8">
      <w:pPr>
        <w:pStyle w:val="ListBullet"/>
      </w:pPr>
      <w:r>
        <w:t xml:space="preserve">At the direction of the </w:t>
      </w:r>
      <w:r w:rsidR="00A05AE0">
        <w:t xml:space="preserve">chief warden </w:t>
      </w:r>
      <w:r>
        <w:t>provide instruction and information to staff, children and</w:t>
      </w:r>
      <w:r w:rsidR="00160C76">
        <w:t xml:space="preserve"> </w:t>
      </w:r>
      <w:r>
        <w:t>families as required.</w:t>
      </w:r>
    </w:p>
    <w:p w14:paraId="23ED5F21" w14:textId="3B51E58D" w:rsidR="00B17563" w:rsidRDefault="00B17563" w:rsidP="00C26AE8">
      <w:pPr>
        <w:pStyle w:val="ListBullet"/>
      </w:pPr>
      <w:r>
        <w:t xml:space="preserve">At the direction of the </w:t>
      </w:r>
      <w:r w:rsidR="00E06A72">
        <w:t>chief warden</w:t>
      </w:r>
      <w:r>
        <w:t xml:space="preserve"> provide instruction and information to the staff member responsible for bulk messaging as required.</w:t>
      </w:r>
    </w:p>
    <w:p w14:paraId="64673A4C" w14:textId="65EA74C7" w:rsidR="00B17563" w:rsidRDefault="00B17563" w:rsidP="00C26AE8">
      <w:pPr>
        <w:pStyle w:val="ListBullet"/>
      </w:pPr>
      <w:r>
        <w:t xml:space="preserve">Act as directed by the </w:t>
      </w:r>
      <w:r w:rsidR="00E06A72">
        <w:t>chief warden</w:t>
      </w:r>
      <w:r>
        <w:t>.</w:t>
      </w:r>
    </w:p>
    <w:p w14:paraId="6734501F" w14:textId="5376E1B7" w:rsidR="00B17563" w:rsidRPr="003773B2" w:rsidRDefault="00B17563" w:rsidP="004B0E2D">
      <w:pPr>
        <w:pStyle w:val="Heading4"/>
        <w:numPr>
          <w:ilvl w:val="0"/>
          <w:numId w:val="0"/>
        </w:numPr>
      </w:pPr>
      <w:r w:rsidRPr="003773B2">
        <w:t>Post-emergency</w:t>
      </w:r>
    </w:p>
    <w:p w14:paraId="5CF29F49" w14:textId="77777777" w:rsidR="00B17563" w:rsidRDefault="00B17563" w:rsidP="00C26AE8">
      <w:pPr>
        <w:pStyle w:val="ListBullet"/>
      </w:pPr>
      <w:r>
        <w:t>Contact families as required.</w:t>
      </w:r>
    </w:p>
    <w:p w14:paraId="62D58E2E" w14:textId="77777777" w:rsidR="00B17563" w:rsidRDefault="00B17563" w:rsidP="00C26AE8">
      <w:pPr>
        <w:pStyle w:val="ListBullet"/>
      </w:pPr>
      <w:r>
        <w:t>Collate logs of events completed by all ECO members during the emergency for the debrief and ensure they are secured for future reference.</w:t>
      </w:r>
    </w:p>
    <w:p w14:paraId="198802E8" w14:textId="77777777" w:rsidR="00B17563" w:rsidRPr="00DA6D7D" w:rsidRDefault="00B17563" w:rsidP="00B97133">
      <w:pPr>
        <w:pStyle w:val="Heading3"/>
      </w:pPr>
      <w:bookmarkStart w:id="43" w:name="_Toc145330064"/>
      <w:bookmarkStart w:id="44" w:name="_Toc146017353"/>
      <w:r w:rsidRPr="00DA6D7D">
        <w:t>Logistics (Warden)</w:t>
      </w:r>
      <w:bookmarkEnd w:id="43"/>
      <w:bookmarkEnd w:id="44"/>
    </w:p>
    <w:p w14:paraId="11E450A1" w14:textId="64B712F9" w:rsidR="00B17563" w:rsidRPr="003773B2" w:rsidRDefault="00B17563" w:rsidP="004B0E2D">
      <w:pPr>
        <w:pStyle w:val="Heading4"/>
        <w:numPr>
          <w:ilvl w:val="0"/>
          <w:numId w:val="0"/>
        </w:numPr>
      </w:pPr>
      <w:r w:rsidRPr="003773B2">
        <w:t>Pre-emergency</w:t>
      </w:r>
    </w:p>
    <w:p w14:paraId="7EF5FBDD" w14:textId="77777777" w:rsidR="00B17563" w:rsidRDefault="00B17563" w:rsidP="00C26AE8">
      <w:pPr>
        <w:pStyle w:val="ListBullet"/>
      </w:pPr>
      <w:r>
        <w:t xml:space="preserve">Ensure staff are aware of the emergency response procedures. </w:t>
      </w:r>
    </w:p>
    <w:p w14:paraId="3DCC4326" w14:textId="2277917A" w:rsidR="00B17563" w:rsidRDefault="00B17563" w:rsidP="00C26AE8">
      <w:pPr>
        <w:pStyle w:val="ListBullet"/>
      </w:pPr>
      <w:r>
        <w:t>Carry out safety practices (</w:t>
      </w:r>
      <w:proofErr w:type="gramStart"/>
      <w:r>
        <w:t>e.g.</w:t>
      </w:r>
      <w:proofErr w:type="gramEnd"/>
      <w:r>
        <w:t xml:space="preserve"> clear egress paths, access to first attack </w:t>
      </w:r>
      <w:r w:rsidR="00B7557E">
        <w:t>firefighting</w:t>
      </w:r>
      <w:r>
        <w:t xml:space="preserve"> equipment, </w:t>
      </w:r>
      <w:r w:rsidR="00A0238C">
        <w:t>such as</w:t>
      </w:r>
      <w:r>
        <w:t xml:space="preserve"> fire extinguishers and disposal of rubbish).</w:t>
      </w:r>
    </w:p>
    <w:p w14:paraId="6038D801" w14:textId="77777777" w:rsidR="00B17563" w:rsidRDefault="00B17563" w:rsidP="00C26AE8">
      <w:pPr>
        <w:pStyle w:val="ListBullet"/>
      </w:pPr>
      <w:r>
        <w:t>Participate in emergency exercises/drills.</w:t>
      </w:r>
    </w:p>
    <w:p w14:paraId="7FC377F9" w14:textId="7D8DBF95" w:rsidR="00B17563" w:rsidRPr="003773B2" w:rsidRDefault="00B17563" w:rsidP="004B0E2D">
      <w:pPr>
        <w:pStyle w:val="Heading4"/>
        <w:numPr>
          <w:ilvl w:val="0"/>
          <w:numId w:val="0"/>
        </w:numPr>
      </w:pPr>
      <w:r w:rsidRPr="003773B2">
        <w:t>During emergency</w:t>
      </w:r>
    </w:p>
    <w:p w14:paraId="53390233" w14:textId="332F03C9" w:rsidR="004C493E" w:rsidRDefault="00B17563" w:rsidP="006F6777">
      <w:pPr>
        <w:pStyle w:val="BodyText"/>
      </w:pPr>
      <w:r>
        <w:t xml:space="preserve">Persons selected to perform as </w:t>
      </w:r>
      <w:r w:rsidR="00E06A72">
        <w:t xml:space="preserve">logistics officer/warden </w:t>
      </w:r>
      <w:r>
        <w:t xml:space="preserve">will carry out activities as set out in the emergency response procedures and as directed by the </w:t>
      </w:r>
      <w:r w:rsidR="00E06A72">
        <w:t>operations officer/area warden</w:t>
      </w:r>
      <w:r>
        <w:t xml:space="preserve">. </w:t>
      </w:r>
    </w:p>
    <w:p w14:paraId="444840F7" w14:textId="54EAEAA8" w:rsidR="006F6777" w:rsidRDefault="00B17563" w:rsidP="006F6777">
      <w:pPr>
        <w:pStyle w:val="BodyText"/>
      </w:pPr>
      <w:r>
        <w:t>Activities may include the following:</w:t>
      </w:r>
    </w:p>
    <w:p w14:paraId="03E123E2" w14:textId="2216159F" w:rsidR="00B17563" w:rsidRDefault="00B17563" w:rsidP="00C26AE8">
      <w:pPr>
        <w:pStyle w:val="ListBullet"/>
      </w:pPr>
      <w:r>
        <w:t xml:space="preserve">Attend the emergency control point. </w:t>
      </w:r>
    </w:p>
    <w:p w14:paraId="6F2A40EF" w14:textId="77777777" w:rsidR="00B17563" w:rsidRDefault="00B17563" w:rsidP="00C26AE8">
      <w:pPr>
        <w:pStyle w:val="ListBullet"/>
      </w:pPr>
      <w:r>
        <w:t>Operate the communication system in place.</w:t>
      </w:r>
    </w:p>
    <w:p w14:paraId="4309F4A1" w14:textId="77777777" w:rsidR="00B17563" w:rsidRDefault="00B17563" w:rsidP="00C26AE8">
      <w:pPr>
        <w:pStyle w:val="ListBullet"/>
      </w:pPr>
      <w:r>
        <w:t>Check that any fire doors and smoke doors are properly closed.</w:t>
      </w:r>
    </w:p>
    <w:p w14:paraId="6FFA9C3A" w14:textId="77777777" w:rsidR="00B17563" w:rsidRDefault="00B17563" w:rsidP="00C26AE8">
      <w:pPr>
        <w:pStyle w:val="ListBullet"/>
      </w:pPr>
      <w:r>
        <w:lastRenderedPageBreak/>
        <w:t>Close or open other doors in accordance with the emergency response procedures.</w:t>
      </w:r>
    </w:p>
    <w:p w14:paraId="7C4851CE" w14:textId="77777777" w:rsidR="00B17563" w:rsidRDefault="00B17563" w:rsidP="00C26AE8">
      <w:pPr>
        <w:pStyle w:val="ListBullet"/>
      </w:pPr>
      <w:r>
        <w:t>Search the floor or area to ensure all people have evacuated. This function is of greater importance than a later physical count of those evacuated.</w:t>
      </w:r>
    </w:p>
    <w:p w14:paraId="7D774C09" w14:textId="77777777" w:rsidR="00B17563" w:rsidRDefault="00B17563" w:rsidP="00C26AE8">
      <w:pPr>
        <w:pStyle w:val="ListBullet"/>
      </w:pPr>
      <w:r>
        <w:t>Ensure orderly flow of people into protected area.</w:t>
      </w:r>
    </w:p>
    <w:p w14:paraId="64ACED61" w14:textId="77777777" w:rsidR="00B17563" w:rsidRDefault="00B17563" w:rsidP="00C26AE8">
      <w:pPr>
        <w:pStyle w:val="ListBullet"/>
      </w:pPr>
      <w:r>
        <w:t>Assist non-ambulant or young children, and people with disabilities.</w:t>
      </w:r>
    </w:p>
    <w:p w14:paraId="0C686E8C" w14:textId="77777777" w:rsidR="00797BCC" w:rsidRDefault="00B17563" w:rsidP="00C26AE8">
      <w:pPr>
        <w:pStyle w:val="ListBullet"/>
      </w:pPr>
      <w:r>
        <w:t>Act as lead of groups moving to nominated assembly areas.</w:t>
      </w:r>
    </w:p>
    <w:p w14:paraId="1D1D925C" w14:textId="7A44B8EA" w:rsidR="00797BCC" w:rsidRDefault="00B17563" w:rsidP="00C26AE8">
      <w:pPr>
        <w:pStyle w:val="ListBullet"/>
      </w:pPr>
      <w:r>
        <w:t xml:space="preserve">Report status of required activities to the </w:t>
      </w:r>
      <w:r w:rsidR="00E06A72">
        <w:t xml:space="preserve">operations officer/area warden </w:t>
      </w:r>
      <w:r>
        <w:t xml:space="preserve">on their completion. </w:t>
      </w:r>
    </w:p>
    <w:p w14:paraId="762422F4" w14:textId="1F11CEA5" w:rsidR="00B17563" w:rsidRDefault="00B17563" w:rsidP="00C26AE8">
      <w:pPr>
        <w:pStyle w:val="ListBullet"/>
      </w:pPr>
      <w:r>
        <w:t xml:space="preserve">Act as directed by the </w:t>
      </w:r>
      <w:r w:rsidR="00E06A72">
        <w:t>chief warden</w:t>
      </w:r>
      <w:r>
        <w:t>.</w:t>
      </w:r>
    </w:p>
    <w:p w14:paraId="635DD9D5" w14:textId="20C1CA9B" w:rsidR="00B17563" w:rsidRPr="003773B2" w:rsidRDefault="00B17563" w:rsidP="004B0E2D">
      <w:pPr>
        <w:pStyle w:val="Heading4"/>
        <w:numPr>
          <w:ilvl w:val="0"/>
          <w:numId w:val="0"/>
        </w:numPr>
      </w:pPr>
      <w:r w:rsidRPr="003773B2">
        <w:t>Post-emergency</w:t>
      </w:r>
    </w:p>
    <w:p w14:paraId="405AB350" w14:textId="65354DD2" w:rsidR="00B17563" w:rsidRDefault="00B17563" w:rsidP="00C26AE8">
      <w:pPr>
        <w:pStyle w:val="ListBullet"/>
      </w:pPr>
      <w:r>
        <w:t>Compile report of the actions taken during the emergency for the debrief.</w:t>
      </w:r>
    </w:p>
    <w:p w14:paraId="69D873CA" w14:textId="589BDFF1" w:rsidR="00B17563" w:rsidRPr="00B17563" w:rsidRDefault="00B17563" w:rsidP="008B0748">
      <w:pPr>
        <w:pStyle w:val="Heading2"/>
      </w:pPr>
      <w:bookmarkStart w:id="45" w:name="_Toc145330065"/>
      <w:bookmarkStart w:id="46" w:name="_Toc146017354"/>
      <w:r w:rsidRPr="008B0748">
        <w:t>Communication tree</w:t>
      </w:r>
      <w:bookmarkEnd w:id="45"/>
      <w:bookmarkEnd w:id="46"/>
    </w:p>
    <w:sdt>
      <w:sdtPr>
        <w:id w:val="-2006662704"/>
        <w:placeholder>
          <w:docPart w:val="DefaultPlaceholder_-1854013440"/>
        </w:placeholder>
      </w:sdtPr>
      <w:sdtEndPr/>
      <w:sdtContent>
        <w:p w14:paraId="7136C394" w14:textId="4D39F9D7" w:rsidR="00B17563" w:rsidRDefault="00D84540" w:rsidP="001F15E9">
          <w:pPr>
            <w:pStyle w:val="BodyText"/>
          </w:pPr>
          <w:r>
            <w:t xml:space="preserve">Insert your communication tree below. Refer to </w:t>
          </w:r>
          <w:r w:rsidRPr="00D84540">
            <w:t xml:space="preserve">Section 8 - Communication </w:t>
          </w:r>
          <w:r>
            <w:t>t</w:t>
          </w:r>
          <w:r w:rsidRPr="00D84540">
            <w:t xml:space="preserve">ree of the </w:t>
          </w:r>
          <w:hyperlink r:id="rId21" w:history="1">
            <w:r w:rsidRPr="00D84540">
              <w:rPr>
                <w:rStyle w:val="Hyperlink"/>
              </w:rPr>
              <w:t>Guide</w:t>
            </w:r>
          </w:hyperlink>
          <w:r>
            <w:t>.</w:t>
          </w:r>
        </w:p>
      </w:sdtContent>
    </w:sdt>
    <w:p w14:paraId="5CF9F229" w14:textId="4B79E2A0" w:rsidR="00D84540" w:rsidRDefault="00D84540" w:rsidP="001F15E9">
      <w:pPr>
        <w:pStyle w:val="BodyText"/>
      </w:pPr>
      <w:r>
        <w:br w:type="page"/>
      </w:r>
    </w:p>
    <w:p w14:paraId="7264FDEA" w14:textId="77777777" w:rsidR="00DA6D7D" w:rsidRPr="00CF6913" w:rsidRDefault="00DA6D7D" w:rsidP="00CF6913">
      <w:pPr>
        <w:pStyle w:val="Heading2"/>
      </w:pPr>
      <w:bookmarkStart w:id="47" w:name="_Staff_trained_in"/>
      <w:bookmarkStart w:id="48" w:name="_Toc145330066"/>
      <w:bookmarkStart w:id="49" w:name="_Toc146017355"/>
      <w:bookmarkEnd w:id="47"/>
      <w:r w:rsidRPr="00CF6913">
        <w:lastRenderedPageBreak/>
        <w:t>Staff trained in first aid, anaphylaxis management and asthma management</w:t>
      </w:r>
      <w:bookmarkEnd w:id="48"/>
      <w:bookmarkEnd w:id="49"/>
      <w:r w:rsidRPr="00CF6913">
        <w:t xml:space="preserve"> </w:t>
      </w:r>
    </w:p>
    <w:p w14:paraId="276DF471" w14:textId="6724ABD0" w:rsidR="00B17563" w:rsidRDefault="00DA6D7D" w:rsidP="001F15E9">
      <w:pPr>
        <w:pStyle w:val="BodyText"/>
      </w:pPr>
      <w:r w:rsidRPr="00C6550D">
        <w:rPr>
          <w:rStyle w:val="Strong"/>
        </w:rPr>
        <w:t>Note:</w:t>
      </w:r>
      <w:r>
        <w:t xml:space="preserve"> </w:t>
      </w:r>
      <w:r w:rsidR="001B1ECE">
        <w:t>ECEC</w:t>
      </w:r>
      <w:r>
        <w:t xml:space="preserve"> services must comply with the requirements set out in regulation 136 (first aid qualifications) of the Education and Care Services National Regulations 2011 (National Regulations).</w:t>
      </w:r>
      <w:r w:rsidR="002B2633">
        <w:t xml:space="preserve"> Refer to the Staff Trained in First Aid section of the </w:t>
      </w:r>
      <w:hyperlink r:id="rId22" w:history="1">
        <w:r w:rsidR="002B2633" w:rsidRPr="00A5125D">
          <w:rPr>
            <w:rStyle w:val="Hyperlink"/>
          </w:rPr>
          <w:t>Guide</w:t>
        </w:r>
      </w:hyperlink>
      <w:r w:rsidR="002B26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388"/>
        <w:gridCol w:w="3403"/>
        <w:gridCol w:w="3403"/>
      </w:tblGrid>
      <w:tr w:rsidR="00DA6D7D" w14:paraId="0AC127C8" w14:textId="77777777" w:rsidTr="00655DCD">
        <w:trPr>
          <w:trHeight w:val="499"/>
        </w:trPr>
        <w:tc>
          <w:tcPr>
            <w:tcW w:w="3388" w:type="dxa"/>
            <w:shd w:val="clear" w:color="auto" w:fill="002664"/>
          </w:tcPr>
          <w:p w14:paraId="40476566" w14:textId="5D264F09" w:rsidR="00DA6D7D" w:rsidRPr="0019042A" w:rsidRDefault="00DA6D7D" w:rsidP="00655DCD">
            <w:pPr>
              <w:pStyle w:val="BodyText"/>
              <w:rPr>
                <w:b/>
                <w:color w:val="FFFFFF"/>
                <w:lang w:val="en-US"/>
              </w:rPr>
            </w:pPr>
            <w:r w:rsidRPr="0019042A">
              <w:rPr>
                <w:b/>
                <w:color w:val="FFFFFF"/>
                <w:lang w:val="en-US"/>
              </w:rPr>
              <w:t xml:space="preserve">Staff </w:t>
            </w:r>
            <w:r w:rsidR="00CF6913" w:rsidRPr="0019042A">
              <w:rPr>
                <w:b/>
                <w:color w:val="FFFFFF"/>
                <w:lang w:val="en-US"/>
              </w:rPr>
              <w:t>m</w:t>
            </w:r>
            <w:r w:rsidRPr="0019042A">
              <w:rPr>
                <w:b/>
                <w:color w:val="FFFFFF"/>
                <w:lang w:val="en-US"/>
              </w:rPr>
              <w:t>ember</w:t>
            </w:r>
          </w:p>
        </w:tc>
        <w:tc>
          <w:tcPr>
            <w:tcW w:w="3403" w:type="dxa"/>
            <w:shd w:val="clear" w:color="auto" w:fill="002664"/>
          </w:tcPr>
          <w:p w14:paraId="0E09C570" w14:textId="77777777" w:rsidR="00DA6D7D" w:rsidRPr="0019042A" w:rsidRDefault="00DA6D7D" w:rsidP="00655DCD">
            <w:pPr>
              <w:pStyle w:val="BodyText"/>
              <w:rPr>
                <w:b/>
                <w:color w:val="FFFFFF"/>
                <w:lang w:val="en-US"/>
              </w:rPr>
            </w:pPr>
            <w:r w:rsidRPr="0019042A">
              <w:rPr>
                <w:b/>
                <w:color w:val="FFFFFF"/>
                <w:lang w:val="en-US"/>
              </w:rPr>
              <w:t>Training</w:t>
            </w:r>
          </w:p>
        </w:tc>
        <w:tc>
          <w:tcPr>
            <w:tcW w:w="3403" w:type="dxa"/>
            <w:shd w:val="clear" w:color="auto" w:fill="002664"/>
          </w:tcPr>
          <w:p w14:paraId="27E802D3" w14:textId="2F9367DF" w:rsidR="00DA6D7D" w:rsidRPr="0019042A" w:rsidRDefault="00DA6D7D" w:rsidP="00655DCD">
            <w:pPr>
              <w:pStyle w:val="BodyText"/>
              <w:rPr>
                <w:b/>
                <w:color w:val="FFFFFF"/>
                <w:lang w:val="en-US"/>
              </w:rPr>
            </w:pPr>
            <w:r w:rsidRPr="0019042A">
              <w:rPr>
                <w:b/>
                <w:color w:val="FFFFFF"/>
                <w:lang w:val="en-US"/>
              </w:rPr>
              <w:t xml:space="preserve">Date </w:t>
            </w:r>
            <w:r w:rsidR="00CF6913" w:rsidRPr="0019042A">
              <w:rPr>
                <w:b/>
                <w:color w:val="FFFFFF"/>
                <w:lang w:val="en-US"/>
              </w:rPr>
              <w:t>q</w:t>
            </w:r>
            <w:r w:rsidRPr="0019042A">
              <w:rPr>
                <w:b/>
                <w:color w:val="FFFFFF"/>
                <w:lang w:val="en-US"/>
              </w:rPr>
              <w:t xml:space="preserve">ualified </w:t>
            </w:r>
            <w:r w:rsidR="00CF6913" w:rsidRPr="0019042A">
              <w:rPr>
                <w:b/>
                <w:color w:val="FFFFFF"/>
                <w:lang w:val="en-US"/>
              </w:rPr>
              <w:t>to</w:t>
            </w:r>
          </w:p>
        </w:tc>
      </w:tr>
      <w:tr w:rsidR="00DA6D7D" w14:paraId="4E46EBDF" w14:textId="77777777" w:rsidTr="00655DCD">
        <w:trPr>
          <w:trHeight w:val="499"/>
        </w:trPr>
        <w:tc>
          <w:tcPr>
            <w:tcW w:w="3388" w:type="dxa"/>
            <w:shd w:val="clear" w:color="auto" w:fill="auto"/>
          </w:tcPr>
          <w:p w14:paraId="2F1FCFF1" w14:textId="0F7ECFB4" w:rsidR="00DA6D7D" w:rsidRPr="005A79F9" w:rsidRDefault="00A72648" w:rsidP="005A79F9">
            <w:pPr>
              <w:pStyle w:val="BodyText"/>
            </w:pPr>
            <w:sdt>
              <w:sdtPr>
                <w:id w:val="1570764527"/>
                <w:placeholder>
                  <w:docPart w:val="77B20A9F4E884F5F8EB509998F419DF3"/>
                </w:placeholder>
                <w:showingPlcHdr/>
              </w:sdtPr>
              <w:sdtEndPr/>
              <w:sdtContent>
                <w:r w:rsidR="00BE5015" w:rsidRPr="005A79F9">
                  <w:rPr>
                    <w:rStyle w:val="PlaceholderText"/>
                    <w:color w:val="000000"/>
                  </w:rPr>
                  <w:t>Qualified staff member.</w:t>
                </w:r>
              </w:sdtContent>
            </w:sdt>
          </w:p>
        </w:tc>
        <w:sdt>
          <w:sdtPr>
            <w:id w:val="-870606746"/>
            <w:placeholder>
              <w:docPart w:val="64C0EA574AB445D8B8E5BE526D14596A"/>
            </w:placeholder>
            <w:showingPlcHdr/>
          </w:sdtPr>
          <w:sdtEndPr/>
          <w:sdtContent>
            <w:tc>
              <w:tcPr>
                <w:tcW w:w="3403" w:type="dxa"/>
                <w:shd w:val="clear" w:color="auto" w:fill="auto"/>
              </w:tcPr>
              <w:p w14:paraId="72791170" w14:textId="3E1B5375" w:rsidR="00DA6D7D" w:rsidRPr="005A79F9" w:rsidRDefault="00895EE1" w:rsidP="005A79F9">
                <w:pPr>
                  <w:pStyle w:val="BodyText"/>
                </w:pPr>
                <w:r w:rsidRPr="005A79F9">
                  <w:t xml:space="preserve">Relevant </w:t>
                </w:r>
                <w:r w:rsidR="00BE5015" w:rsidRPr="005A79F9">
                  <w:t>qualification.</w:t>
                </w:r>
              </w:p>
            </w:tc>
          </w:sdtContent>
        </w:sdt>
        <w:sdt>
          <w:sdtPr>
            <w:id w:val="-461419073"/>
            <w:placeholder>
              <w:docPart w:val="B47F93A624564439BD3B8F09C8DAFD36"/>
            </w:placeholder>
            <w:showingPlcHdr/>
          </w:sdtPr>
          <w:sdtEndPr/>
          <w:sdtContent>
            <w:tc>
              <w:tcPr>
                <w:tcW w:w="3403" w:type="dxa"/>
                <w:shd w:val="clear" w:color="auto" w:fill="auto"/>
              </w:tcPr>
              <w:p w14:paraId="299EDB11" w14:textId="6EC66BBF" w:rsidR="00DA6D7D" w:rsidRPr="005A79F9" w:rsidRDefault="00BE5015" w:rsidP="005A79F9">
                <w:pPr>
                  <w:pStyle w:val="BodyText"/>
                </w:pPr>
                <w:r w:rsidRPr="005A79F9">
                  <w:rPr>
                    <w:rStyle w:val="PlaceholderText"/>
                    <w:color w:val="000000"/>
                  </w:rPr>
                  <w:t>Qualification expiry date.</w:t>
                </w:r>
              </w:p>
            </w:tc>
          </w:sdtContent>
        </w:sdt>
      </w:tr>
      <w:tr w:rsidR="00DA6D7D" w14:paraId="6EB04FF2" w14:textId="77777777" w:rsidTr="00655DCD">
        <w:trPr>
          <w:trHeight w:val="499"/>
        </w:trPr>
        <w:sdt>
          <w:sdtPr>
            <w:id w:val="486364193"/>
            <w:placeholder>
              <w:docPart w:val="91C188341FAE4924A84B4B167F868323"/>
            </w:placeholder>
            <w:showingPlcHdr/>
          </w:sdtPr>
          <w:sdtEndPr/>
          <w:sdtContent>
            <w:tc>
              <w:tcPr>
                <w:tcW w:w="3388" w:type="dxa"/>
                <w:shd w:val="clear" w:color="auto" w:fill="auto"/>
              </w:tcPr>
              <w:p w14:paraId="11D3BBE8" w14:textId="4D1C90D1" w:rsidR="00DA6D7D" w:rsidRPr="005A79F9" w:rsidRDefault="00BE5015" w:rsidP="005A79F9">
                <w:pPr>
                  <w:pStyle w:val="BodyText"/>
                </w:pPr>
                <w:r w:rsidRPr="005A79F9">
                  <w:rPr>
                    <w:rStyle w:val="PlaceholderText"/>
                    <w:color w:val="000000"/>
                  </w:rPr>
                  <w:t>Qualified staff member.</w:t>
                </w:r>
              </w:p>
            </w:tc>
          </w:sdtContent>
        </w:sdt>
        <w:sdt>
          <w:sdtPr>
            <w:id w:val="-990021151"/>
            <w:placeholder>
              <w:docPart w:val="E797F07A511346678D046ED9078B2C0C"/>
            </w:placeholder>
            <w:showingPlcHdr/>
          </w:sdtPr>
          <w:sdtEndPr/>
          <w:sdtContent>
            <w:tc>
              <w:tcPr>
                <w:tcW w:w="3403" w:type="dxa"/>
                <w:shd w:val="clear" w:color="auto" w:fill="auto"/>
              </w:tcPr>
              <w:p w14:paraId="02DC6A5C" w14:textId="48DB7B90" w:rsidR="00DA6D7D" w:rsidRPr="005A79F9" w:rsidRDefault="00BE5015" w:rsidP="005A79F9">
                <w:pPr>
                  <w:pStyle w:val="BodyText"/>
                </w:pPr>
                <w:r w:rsidRPr="005A79F9">
                  <w:t>Relevant qualification.</w:t>
                </w:r>
              </w:p>
            </w:tc>
          </w:sdtContent>
        </w:sdt>
        <w:sdt>
          <w:sdtPr>
            <w:id w:val="11422863"/>
            <w:placeholder>
              <w:docPart w:val="14D1D692763641D0964C2F391DC30374"/>
            </w:placeholder>
            <w:showingPlcHdr/>
          </w:sdtPr>
          <w:sdtEndPr/>
          <w:sdtContent>
            <w:tc>
              <w:tcPr>
                <w:tcW w:w="3403" w:type="dxa"/>
                <w:shd w:val="clear" w:color="auto" w:fill="auto"/>
              </w:tcPr>
              <w:p w14:paraId="5CE8EBF0" w14:textId="3245E799" w:rsidR="00DA6D7D" w:rsidRPr="005A79F9" w:rsidRDefault="00BE5015" w:rsidP="005A79F9">
                <w:pPr>
                  <w:pStyle w:val="BodyText"/>
                </w:pPr>
                <w:r w:rsidRPr="005A79F9">
                  <w:rPr>
                    <w:rStyle w:val="PlaceholderText"/>
                    <w:color w:val="000000"/>
                  </w:rPr>
                  <w:t>Qualification expiry date.</w:t>
                </w:r>
              </w:p>
            </w:tc>
          </w:sdtContent>
        </w:sdt>
      </w:tr>
      <w:tr w:rsidR="00DA6D7D" w14:paraId="7852309D" w14:textId="77777777" w:rsidTr="00655DCD">
        <w:trPr>
          <w:trHeight w:val="499"/>
        </w:trPr>
        <w:sdt>
          <w:sdtPr>
            <w:id w:val="1369415964"/>
            <w:placeholder>
              <w:docPart w:val="8C9FD8A61D5C4A19A7359A8260ACC670"/>
            </w:placeholder>
            <w:showingPlcHdr/>
          </w:sdtPr>
          <w:sdtEndPr/>
          <w:sdtContent>
            <w:tc>
              <w:tcPr>
                <w:tcW w:w="3388" w:type="dxa"/>
                <w:shd w:val="clear" w:color="auto" w:fill="auto"/>
              </w:tcPr>
              <w:p w14:paraId="7CF7EE1F" w14:textId="05DFCD80" w:rsidR="00DA6D7D" w:rsidRPr="005A79F9" w:rsidRDefault="00BE5015" w:rsidP="005A79F9">
                <w:pPr>
                  <w:pStyle w:val="BodyText"/>
                </w:pPr>
                <w:r w:rsidRPr="005A79F9">
                  <w:rPr>
                    <w:rStyle w:val="PlaceholderText"/>
                    <w:color w:val="000000"/>
                  </w:rPr>
                  <w:t>Qualified staff member.</w:t>
                </w:r>
              </w:p>
            </w:tc>
          </w:sdtContent>
        </w:sdt>
        <w:sdt>
          <w:sdtPr>
            <w:id w:val="362644822"/>
            <w:placeholder>
              <w:docPart w:val="97AD6725ACCC411C9836A5FAB97937A2"/>
            </w:placeholder>
            <w:showingPlcHdr/>
          </w:sdtPr>
          <w:sdtEndPr/>
          <w:sdtContent>
            <w:tc>
              <w:tcPr>
                <w:tcW w:w="3403" w:type="dxa"/>
                <w:shd w:val="clear" w:color="auto" w:fill="auto"/>
              </w:tcPr>
              <w:p w14:paraId="4E771B2A" w14:textId="4BEA0881" w:rsidR="00DA6D7D" w:rsidRPr="005A79F9" w:rsidRDefault="00BE5015" w:rsidP="005A79F9">
                <w:pPr>
                  <w:pStyle w:val="BodyText"/>
                </w:pPr>
                <w:r w:rsidRPr="005A79F9">
                  <w:t>Relevant qualification.</w:t>
                </w:r>
              </w:p>
            </w:tc>
          </w:sdtContent>
        </w:sdt>
        <w:sdt>
          <w:sdtPr>
            <w:id w:val="-654381045"/>
            <w:placeholder>
              <w:docPart w:val="7B51EFD597CD453E906432B463D539E4"/>
            </w:placeholder>
            <w:showingPlcHdr/>
          </w:sdtPr>
          <w:sdtEndPr/>
          <w:sdtContent>
            <w:tc>
              <w:tcPr>
                <w:tcW w:w="3403" w:type="dxa"/>
                <w:shd w:val="clear" w:color="auto" w:fill="auto"/>
              </w:tcPr>
              <w:p w14:paraId="4A59F67F" w14:textId="1A81AD76" w:rsidR="00DA6D7D" w:rsidRPr="005A79F9" w:rsidRDefault="00BE5015" w:rsidP="005A79F9">
                <w:pPr>
                  <w:pStyle w:val="BodyText"/>
                </w:pPr>
                <w:r w:rsidRPr="005A79F9">
                  <w:rPr>
                    <w:rStyle w:val="PlaceholderText"/>
                    <w:color w:val="000000"/>
                  </w:rPr>
                  <w:t>Qualification expiry date.</w:t>
                </w:r>
              </w:p>
            </w:tc>
          </w:sdtContent>
        </w:sdt>
      </w:tr>
      <w:tr w:rsidR="00DA6D7D" w14:paraId="7EF2130B" w14:textId="77777777" w:rsidTr="00655DCD">
        <w:trPr>
          <w:trHeight w:val="499"/>
        </w:trPr>
        <w:sdt>
          <w:sdtPr>
            <w:id w:val="217252900"/>
            <w:placeholder>
              <w:docPart w:val="205FE557721E403787DD8F712A11A87E"/>
            </w:placeholder>
            <w:showingPlcHdr/>
          </w:sdtPr>
          <w:sdtEndPr/>
          <w:sdtContent>
            <w:tc>
              <w:tcPr>
                <w:tcW w:w="3388" w:type="dxa"/>
                <w:shd w:val="clear" w:color="auto" w:fill="auto"/>
              </w:tcPr>
              <w:p w14:paraId="041FE602" w14:textId="0AF02F99" w:rsidR="00DA6D7D" w:rsidRPr="005A79F9" w:rsidRDefault="00BE5015" w:rsidP="005A79F9">
                <w:pPr>
                  <w:pStyle w:val="BodyText"/>
                </w:pPr>
                <w:r w:rsidRPr="005A79F9">
                  <w:rPr>
                    <w:rStyle w:val="PlaceholderText"/>
                    <w:color w:val="000000"/>
                  </w:rPr>
                  <w:t>Qualified staff member.</w:t>
                </w:r>
              </w:p>
            </w:tc>
          </w:sdtContent>
        </w:sdt>
        <w:sdt>
          <w:sdtPr>
            <w:id w:val="1711616588"/>
            <w:placeholder>
              <w:docPart w:val="D680BADA14D247B9A6CF6435E1A1A7AE"/>
            </w:placeholder>
            <w:showingPlcHdr/>
          </w:sdtPr>
          <w:sdtEndPr/>
          <w:sdtContent>
            <w:tc>
              <w:tcPr>
                <w:tcW w:w="3403" w:type="dxa"/>
                <w:shd w:val="clear" w:color="auto" w:fill="auto"/>
              </w:tcPr>
              <w:p w14:paraId="56C78EA7" w14:textId="75977A90" w:rsidR="00DA6D7D" w:rsidRPr="005A79F9" w:rsidRDefault="00BE5015" w:rsidP="005A79F9">
                <w:pPr>
                  <w:pStyle w:val="BodyText"/>
                </w:pPr>
                <w:r w:rsidRPr="005A79F9">
                  <w:t>Relevant qualification.</w:t>
                </w:r>
              </w:p>
            </w:tc>
          </w:sdtContent>
        </w:sdt>
        <w:sdt>
          <w:sdtPr>
            <w:id w:val="1685940730"/>
            <w:placeholder>
              <w:docPart w:val="A8259505993146A1916579DCF63AAAFC"/>
            </w:placeholder>
            <w:showingPlcHdr/>
          </w:sdtPr>
          <w:sdtEndPr/>
          <w:sdtContent>
            <w:tc>
              <w:tcPr>
                <w:tcW w:w="3403" w:type="dxa"/>
                <w:shd w:val="clear" w:color="auto" w:fill="auto"/>
              </w:tcPr>
              <w:p w14:paraId="40B871C9" w14:textId="76850B74" w:rsidR="00DA6D7D" w:rsidRPr="005A79F9" w:rsidRDefault="00BE5015" w:rsidP="005A79F9">
                <w:pPr>
                  <w:pStyle w:val="BodyText"/>
                </w:pPr>
                <w:r w:rsidRPr="005A79F9">
                  <w:rPr>
                    <w:rStyle w:val="PlaceholderText"/>
                    <w:color w:val="000000"/>
                  </w:rPr>
                  <w:t>Qualification expiry date.</w:t>
                </w:r>
              </w:p>
            </w:tc>
          </w:sdtContent>
        </w:sdt>
      </w:tr>
      <w:tr w:rsidR="00DA6D7D" w14:paraId="58E78008" w14:textId="77777777" w:rsidTr="00655DCD">
        <w:trPr>
          <w:trHeight w:val="499"/>
        </w:trPr>
        <w:sdt>
          <w:sdtPr>
            <w:id w:val="2108768046"/>
            <w:placeholder>
              <w:docPart w:val="2D93F2056D31479488455761476DBBF6"/>
            </w:placeholder>
            <w:showingPlcHdr/>
          </w:sdtPr>
          <w:sdtEndPr/>
          <w:sdtContent>
            <w:tc>
              <w:tcPr>
                <w:tcW w:w="3388" w:type="dxa"/>
                <w:shd w:val="clear" w:color="auto" w:fill="auto"/>
              </w:tcPr>
              <w:p w14:paraId="27D183D6" w14:textId="0CEACF9E" w:rsidR="00DA6D7D" w:rsidRPr="005A79F9" w:rsidRDefault="00BE5015" w:rsidP="005A79F9">
                <w:pPr>
                  <w:pStyle w:val="BodyText"/>
                </w:pPr>
                <w:r w:rsidRPr="005A79F9">
                  <w:rPr>
                    <w:rStyle w:val="PlaceholderText"/>
                    <w:color w:val="000000"/>
                  </w:rPr>
                  <w:t>Qualified staff member.</w:t>
                </w:r>
              </w:p>
            </w:tc>
          </w:sdtContent>
        </w:sdt>
        <w:sdt>
          <w:sdtPr>
            <w:id w:val="-2141489208"/>
            <w:placeholder>
              <w:docPart w:val="D76F4D039BD644708F510FD3BB073506"/>
            </w:placeholder>
            <w:showingPlcHdr/>
          </w:sdtPr>
          <w:sdtEndPr/>
          <w:sdtContent>
            <w:tc>
              <w:tcPr>
                <w:tcW w:w="3403" w:type="dxa"/>
                <w:shd w:val="clear" w:color="auto" w:fill="auto"/>
              </w:tcPr>
              <w:p w14:paraId="2BBB5F84" w14:textId="4E402ECA" w:rsidR="00DA6D7D" w:rsidRPr="005A79F9" w:rsidRDefault="00BE5015" w:rsidP="005A79F9">
                <w:pPr>
                  <w:pStyle w:val="BodyText"/>
                </w:pPr>
                <w:r w:rsidRPr="005A79F9">
                  <w:t>Relevant qualification.</w:t>
                </w:r>
              </w:p>
            </w:tc>
          </w:sdtContent>
        </w:sdt>
        <w:sdt>
          <w:sdtPr>
            <w:id w:val="556823801"/>
            <w:placeholder>
              <w:docPart w:val="35BB94061EEA461BBA73DADF25BBEB3F"/>
            </w:placeholder>
            <w:showingPlcHdr/>
          </w:sdtPr>
          <w:sdtEndPr/>
          <w:sdtContent>
            <w:tc>
              <w:tcPr>
                <w:tcW w:w="3403" w:type="dxa"/>
                <w:shd w:val="clear" w:color="auto" w:fill="auto"/>
              </w:tcPr>
              <w:p w14:paraId="4E4C1C53" w14:textId="6A0FABF8" w:rsidR="00DA6D7D" w:rsidRPr="005A79F9" w:rsidRDefault="00BE5015" w:rsidP="005A79F9">
                <w:pPr>
                  <w:pStyle w:val="BodyText"/>
                </w:pPr>
                <w:r w:rsidRPr="005A79F9">
                  <w:rPr>
                    <w:rStyle w:val="PlaceholderText"/>
                    <w:color w:val="000000"/>
                  </w:rPr>
                  <w:t>Qualification expiry date.</w:t>
                </w:r>
              </w:p>
            </w:tc>
          </w:sdtContent>
        </w:sdt>
      </w:tr>
      <w:tr w:rsidR="00DA6D7D" w14:paraId="5CB59082" w14:textId="77777777" w:rsidTr="00655DCD">
        <w:trPr>
          <w:trHeight w:val="499"/>
        </w:trPr>
        <w:sdt>
          <w:sdtPr>
            <w:id w:val="-472755138"/>
            <w:placeholder>
              <w:docPart w:val="EC5D8CAB4697442280C1ACA0AE4DB6C0"/>
            </w:placeholder>
            <w:showingPlcHdr/>
          </w:sdtPr>
          <w:sdtEndPr/>
          <w:sdtContent>
            <w:tc>
              <w:tcPr>
                <w:tcW w:w="3388" w:type="dxa"/>
                <w:shd w:val="clear" w:color="auto" w:fill="auto"/>
              </w:tcPr>
              <w:p w14:paraId="4427919E" w14:textId="1584748C" w:rsidR="00DA6D7D" w:rsidRPr="005A79F9" w:rsidRDefault="00BE5015" w:rsidP="005A79F9">
                <w:pPr>
                  <w:pStyle w:val="BodyText"/>
                </w:pPr>
                <w:r w:rsidRPr="005A79F9">
                  <w:rPr>
                    <w:rStyle w:val="PlaceholderText"/>
                    <w:color w:val="000000"/>
                  </w:rPr>
                  <w:t>Qualified staff member.</w:t>
                </w:r>
              </w:p>
            </w:tc>
          </w:sdtContent>
        </w:sdt>
        <w:sdt>
          <w:sdtPr>
            <w:id w:val="657734994"/>
            <w:placeholder>
              <w:docPart w:val="9110B1D0F3C24E83864C8694E24A6039"/>
            </w:placeholder>
            <w:showingPlcHdr/>
          </w:sdtPr>
          <w:sdtEndPr/>
          <w:sdtContent>
            <w:tc>
              <w:tcPr>
                <w:tcW w:w="3403" w:type="dxa"/>
                <w:shd w:val="clear" w:color="auto" w:fill="auto"/>
              </w:tcPr>
              <w:p w14:paraId="3D0A24A7" w14:textId="6874947C" w:rsidR="00DA6D7D" w:rsidRPr="005A79F9" w:rsidRDefault="00BE5015" w:rsidP="005A79F9">
                <w:pPr>
                  <w:pStyle w:val="BodyText"/>
                </w:pPr>
                <w:r w:rsidRPr="005A79F9">
                  <w:t>Relevant qualification.</w:t>
                </w:r>
              </w:p>
            </w:tc>
          </w:sdtContent>
        </w:sdt>
        <w:sdt>
          <w:sdtPr>
            <w:id w:val="161133574"/>
            <w:placeholder>
              <w:docPart w:val="519D98874D9A479DA27E11E4EA53CA22"/>
            </w:placeholder>
            <w:showingPlcHdr/>
          </w:sdtPr>
          <w:sdtEndPr/>
          <w:sdtContent>
            <w:tc>
              <w:tcPr>
                <w:tcW w:w="3403" w:type="dxa"/>
                <w:shd w:val="clear" w:color="auto" w:fill="auto"/>
              </w:tcPr>
              <w:p w14:paraId="492CF4BB" w14:textId="507DDDCE" w:rsidR="00DA6D7D" w:rsidRPr="005A79F9" w:rsidRDefault="00BE5015" w:rsidP="005A79F9">
                <w:pPr>
                  <w:pStyle w:val="BodyText"/>
                </w:pPr>
                <w:r w:rsidRPr="005A79F9">
                  <w:rPr>
                    <w:rStyle w:val="PlaceholderText"/>
                    <w:color w:val="000000"/>
                  </w:rPr>
                  <w:t>Qualification expiry date.</w:t>
                </w:r>
              </w:p>
            </w:tc>
          </w:sdtContent>
        </w:sdt>
      </w:tr>
    </w:tbl>
    <w:p w14:paraId="0C1E82C0" w14:textId="26DF05AC" w:rsidR="00DA6D7D" w:rsidRDefault="00DA6D7D" w:rsidP="00C6550D">
      <w:pPr>
        <w:pStyle w:val="Heading2"/>
      </w:pPr>
      <w:bookmarkStart w:id="50" w:name="_Toc145330067"/>
      <w:bookmarkStart w:id="51" w:name="_Toc146017356"/>
      <w:r w:rsidRPr="00C6550D">
        <w:t>Emergency response procedures</w:t>
      </w:r>
      <w:bookmarkEnd w:id="50"/>
      <w:bookmarkEnd w:id="51"/>
      <w:r w:rsidRPr="00C6550D">
        <w:t xml:space="preserve"> </w:t>
      </w:r>
    </w:p>
    <w:p w14:paraId="098AC0F1" w14:textId="33920C9E" w:rsidR="00DA6D7D" w:rsidRPr="00DA6D7D" w:rsidRDefault="00DA6D7D" w:rsidP="00B97133">
      <w:pPr>
        <w:pStyle w:val="Heading3"/>
      </w:pPr>
      <w:bookmarkStart w:id="52" w:name="_Toc145330068"/>
      <w:bookmarkStart w:id="53" w:name="_Toc146017357"/>
      <w:r w:rsidRPr="00DA6D7D">
        <w:t>On-site evacuation/relocation procedure</w:t>
      </w:r>
      <w:bookmarkEnd w:id="52"/>
      <w:bookmarkEnd w:id="53"/>
    </w:p>
    <w:p w14:paraId="68A8C967" w14:textId="449DDD89" w:rsidR="00DA6D7D" w:rsidRDefault="00DA6D7D" w:rsidP="001F15E9">
      <w:pPr>
        <w:pStyle w:val="BodyText"/>
      </w:pPr>
      <w:r>
        <w:t xml:space="preserve">When it is unsafe for children, educators, </w:t>
      </w:r>
      <w:proofErr w:type="gramStart"/>
      <w:r>
        <w:t>staff</w:t>
      </w:r>
      <w:proofErr w:type="gramEnd"/>
      <w:r>
        <w:t xml:space="preserve"> and visitors to remain inside the service, the </w:t>
      </w:r>
      <w:r w:rsidR="0003742C">
        <w:t>chief ward</w:t>
      </w:r>
      <w:r>
        <w:t>en on-site will take charge.</w:t>
      </w:r>
    </w:p>
    <w:p w14:paraId="2E4360D7" w14:textId="1F1D5AA8" w:rsidR="00DA6D7D" w:rsidRDefault="00DA6D7D" w:rsidP="00C26AE8">
      <w:pPr>
        <w:pStyle w:val="ListBullet"/>
      </w:pPr>
      <w:r>
        <w:t xml:space="preserve">Call </w:t>
      </w:r>
      <w:r w:rsidR="00D4277C">
        <w:t>Triple Zero (000)</w:t>
      </w:r>
      <w:r>
        <w:t xml:space="preserve"> and inform emergency services of the nature of the emergency.</w:t>
      </w:r>
    </w:p>
    <w:p w14:paraId="69E6EB93" w14:textId="77777777" w:rsidR="00DA6D7D" w:rsidRDefault="00DA6D7D" w:rsidP="00C26AE8">
      <w:pPr>
        <w:pStyle w:val="ListBullet"/>
      </w:pPr>
      <w:r>
        <w:t>Determine which of your service’s pre-identified on-site evacuation points is most appropriate to use.</w:t>
      </w:r>
    </w:p>
    <w:p w14:paraId="5AE84D94" w14:textId="48B08B0A" w:rsidR="00DA6D7D" w:rsidRDefault="00DA6D7D" w:rsidP="00C26AE8">
      <w:pPr>
        <w:pStyle w:val="ListBullet"/>
      </w:pPr>
      <w:r>
        <w:t xml:space="preserve">Assemble children, educators, </w:t>
      </w:r>
      <w:proofErr w:type="gramStart"/>
      <w:r>
        <w:t>staff</w:t>
      </w:r>
      <w:proofErr w:type="gramEnd"/>
      <w:r>
        <w:t xml:space="preserve"> and visitors at your nominated on-site </w:t>
      </w:r>
      <w:sdt>
        <w:sdtPr>
          <w:id w:val="1873108998"/>
          <w:placeholder>
            <w:docPart w:val="F4AE011C1EEC4CD18500B52B96398713"/>
          </w:placeholder>
        </w:sdtPr>
        <w:sdtEndPr/>
        <w:sdtContent>
          <w:r w:rsidRPr="00C845D6">
            <w:rPr>
              <w:rStyle w:val="BodyTextChar"/>
            </w:rPr>
            <w:t>&lt;insert the location/s of your on-site evacuation assembly point/s</w:t>
          </w:r>
          <w:r w:rsidR="004B17BF" w:rsidRPr="00C845D6">
            <w:rPr>
              <w:rStyle w:val="BodyTextChar"/>
            </w:rPr>
            <w:t>&gt;</w:t>
          </w:r>
          <w:r w:rsidRPr="00C845D6">
            <w:rPr>
              <w:rStyle w:val="BodyTextChar"/>
            </w:rPr>
            <w:t>.</w:t>
          </w:r>
        </w:sdtContent>
      </w:sdt>
    </w:p>
    <w:p w14:paraId="1CF5052E" w14:textId="1B485709" w:rsidR="00DA6D7D" w:rsidRDefault="00DA6D7D" w:rsidP="00C26AE8">
      <w:pPr>
        <w:pStyle w:val="ListBullet"/>
      </w:pPr>
      <w:r>
        <w:t xml:space="preserve">Take the child attendance list, educator and staff attendance list, visitors list, your </w:t>
      </w:r>
      <w:r w:rsidR="00C16C7A">
        <w:t xml:space="preserve">emergency kit/first aid kit </w:t>
      </w:r>
      <w:r>
        <w:t>and a copy of this EMP.</w:t>
      </w:r>
    </w:p>
    <w:p w14:paraId="7ED46417" w14:textId="77777777" w:rsidR="00DA6D7D" w:rsidRDefault="00DA6D7D" w:rsidP="00C26AE8">
      <w:pPr>
        <w:pStyle w:val="ListBullet"/>
      </w:pPr>
      <w:r>
        <w:t xml:space="preserve">Once at the assembly point, check all children, educators, </w:t>
      </w:r>
      <w:proofErr w:type="gramStart"/>
      <w:r>
        <w:t>staff</w:t>
      </w:r>
      <w:proofErr w:type="gramEnd"/>
      <w:r>
        <w:t xml:space="preserve"> and visitors are accounted for.</w:t>
      </w:r>
    </w:p>
    <w:p w14:paraId="3510B0E8" w14:textId="52A7A7DF" w:rsidR="00DA6D7D" w:rsidRDefault="00DA6D7D" w:rsidP="00C26AE8">
      <w:pPr>
        <w:pStyle w:val="ListBullet"/>
      </w:pPr>
      <w:r>
        <w:t>Ensure communications with emergency services is maintained.</w:t>
      </w:r>
    </w:p>
    <w:p w14:paraId="5C5F7325" w14:textId="77777777" w:rsidR="00DA6D7D" w:rsidRDefault="00DA6D7D" w:rsidP="00C26AE8">
      <w:pPr>
        <w:pStyle w:val="ListBullet"/>
      </w:pPr>
      <w:r>
        <w:t>Wait for emergency services to arrive or provide further information.</w:t>
      </w:r>
    </w:p>
    <w:p w14:paraId="54D13B7D" w14:textId="77777777" w:rsidR="00DA6D7D" w:rsidRDefault="00DA6D7D" w:rsidP="00C26AE8">
      <w:pPr>
        <w:pStyle w:val="ListBullet"/>
      </w:pPr>
      <w:r>
        <w:t>Confirm with emergency service personnel that it is safe to return to normal operations.</w:t>
      </w:r>
    </w:p>
    <w:p w14:paraId="79E41D92" w14:textId="5B9160EF" w:rsidR="00DA6D7D" w:rsidRDefault="00DA6D7D" w:rsidP="00C26AE8">
      <w:pPr>
        <w:pStyle w:val="ListBullet"/>
      </w:pPr>
      <w:r>
        <w:t xml:space="preserve">Seek advice from your </w:t>
      </w:r>
      <w:r w:rsidR="0003742C">
        <w:t>a</w:t>
      </w:r>
      <w:r w:rsidR="0006232F">
        <w:t xml:space="preserve">pproved provider or </w:t>
      </w:r>
      <w:r w:rsidR="00D4277C">
        <w:t>Person with Management or Control (PMC)</w:t>
      </w:r>
      <w:r w:rsidR="0006232F">
        <w:t xml:space="preserve"> Representative</w:t>
      </w:r>
      <w:r>
        <w:t xml:space="preserve"> if required.</w:t>
      </w:r>
    </w:p>
    <w:p w14:paraId="3F4F7136" w14:textId="77777777" w:rsidR="00DA6D7D" w:rsidRDefault="00DA6D7D" w:rsidP="00C26AE8">
      <w:pPr>
        <w:pStyle w:val="ListBullet"/>
      </w:pPr>
      <w:r>
        <w:t xml:space="preserve">Maintain a record of actions/decisions undertaken and times. </w:t>
      </w:r>
    </w:p>
    <w:p w14:paraId="65B6F22A" w14:textId="77777777" w:rsidR="00DA6D7D" w:rsidRDefault="00DA6D7D" w:rsidP="00C26AE8">
      <w:pPr>
        <w:pStyle w:val="ListBullet"/>
      </w:pPr>
      <w:r>
        <w:t xml:space="preserve">Contact families as required or as per service policy. </w:t>
      </w:r>
    </w:p>
    <w:p w14:paraId="498DE1AB" w14:textId="0901EDD6" w:rsidR="00DA6D7D" w:rsidRPr="005D520A" w:rsidRDefault="00DA6D7D" w:rsidP="005D520A">
      <w:pPr>
        <w:pStyle w:val="Heading4"/>
        <w:numPr>
          <w:ilvl w:val="0"/>
          <w:numId w:val="0"/>
        </w:numPr>
      </w:pPr>
      <w:r w:rsidRPr="005D520A">
        <w:t>Actions after on-site evacuation/relocation procedure</w:t>
      </w:r>
    </w:p>
    <w:p w14:paraId="63173AA1" w14:textId="77777777" w:rsidR="00DA6D7D" w:rsidRDefault="00DA6D7D" w:rsidP="00C26AE8">
      <w:pPr>
        <w:pStyle w:val="ListBullet"/>
      </w:pPr>
      <w:r>
        <w:t xml:space="preserve">Ensure any children, educators, </w:t>
      </w:r>
      <w:proofErr w:type="gramStart"/>
      <w:r>
        <w:t>staff</w:t>
      </w:r>
      <w:proofErr w:type="gramEnd"/>
      <w:r>
        <w:t xml:space="preserve"> or visitors with medical or other needs are supported. </w:t>
      </w:r>
    </w:p>
    <w:p w14:paraId="0D3126B5" w14:textId="7801038D" w:rsidR="00DA6D7D" w:rsidRDefault="00DA6D7D" w:rsidP="00C26AE8">
      <w:pPr>
        <w:pStyle w:val="ListBullet"/>
      </w:pPr>
      <w:r>
        <w:lastRenderedPageBreak/>
        <w:t>Determine whether to activate your family reunification process.</w:t>
      </w:r>
    </w:p>
    <w:p w14:paraId="31A696AA" w14:textId="77777777" w:rsidR="00DA6D7D" w:rsidRDefault="00DA6D7D" w:rsidP="00C26AE8">
      <w:pPr>
        <w:pStyle w:val="ListBullet"/>
      </w:pPr>
      <w:r>
        <w:t>Determine if there is any specific information educators, staff, children and visitors need to know (</w:t>
      </w:r>
      <w:proofErr w:type="gramStart"/>
      <w:r>
        <w:t>e.g.</w:t>
      </w:r>
      <w:proofErr w:type="gramEnd"/>
      <w:r>
        <w:t xml:space="preserve"> family reunification process or areas of the service to avoid). </w:t>
      </w:r>
    </w:p>
    <w:p w14:paraId="5EEED857" w14:textId="77777777" w:rsidR="00DA6D7D" w:rsidRDefault="00DA6D7D" w:rsidP="00C26AE8">
      <w:pPr>
        <w:pStyle w:val="ListBullet"/>
      </w:pPr>
      <w:r>
        <w:t>Print and issue pre-prepared family letters as appropriate.</w:t>
      </w:r>
    </w:p>
    <w:p w14:paraId="0BEE609E" w14:textId="53ABA12F" w:rsidR="00DA6D7D" w:rsidRDefault="00DA6D7D" w:rsidP="00C26AE8">
      <w:pPr>
        <w:pStyle w:val="ListBullet"/>
      </w:pPr>
      <w:r>
        <w:t>Undertake operational debrief with educators</w:t>
      </w:r>
      <w:r w:rsidR="00A058CA">
        <w:t xml:space="preserve"> and</w:t>
      </w:r>
      <w:r>
        <w:t xml:space="preserve"> staff to identify any on-site evacuation and</w:t>
      </w:r>
      <w:r w:rsidR="00AC1396">
        <w:t xml:space="preserve"> </w:t>
      </w:r>
      <w:r>
        <w:t>procedural changes that may be required.</w:t>
      </w:r>
    </w:p>
    <w:p w14:paraId="52FD4D29" w14:textId="52572BFD" w:rsidR="00DA6D7D" w:rsidRDefault="00DA6D7D" w:rsidP="00C26AE8">
      <w:pPr>
        <w:pStyle w:val="ListBullet"/>
      </w:pPr>
      <w:r>
        <w:t xml:space="preserve">Complete your </w:t>
      </w:r>
      <w:r w:rsidR="007A36EA">
        <w:t xml:space="preserve">post-emergency record debrief and report </w:t>
      </w:r>
      <w:r>
        <w:t xml:space="preserve">(refer to </w:t>
      </w:r>
      <w:r w:rsidRPr="00057028">
        <w:t>Appendix 3</w:t>
      </w:r>
      <w:r>
        <w:t xml:space="preserve"> of the </w:t>
      </w:r>
      <w:hyperlink r:id="rId23" w:history="1">
        <w:r w:rsidRPr="00D630D4">
          <w:rPr>
            <w:rStyle w:val="Hyperlink"/>
          </w:rPr>
          <w:t>Guide</w:t>
        </w:r>
      </w:hyperlink>
      <w:r>
        <w:t>).</w:t>
      </w:r>
    </w:p>
    <w:p w14:paraId="113A5E17" w14:textId="266B4EE2" w:rsidR="00DA6D7D" w:rsidRDefault="001B1ECE" w:rsidP="00C26AE8">
      <w:pPr>
        <w:pStyle w:val="ListBullet"/>
      </w:pPr>
      <w:r>
        <w:t>ECEC</w:t>
      </w:r>
      <w:r w:rsidR="00DA6D7D">
        <w:t xml:space="preserve"> services are reminded that they must report serious incidents to the </w:t>
      </w:r>
      <w:r w:rsidR="00223993">
        <w:t>d</w:t>
      </w:r>
      <w:r w:rsidR="00DA6D7D">
        <w:t xml:space="preserve">epartment in accordance with relevant regulatory requirements. </w:t>
      </w:r>
      <w:r w:rsidR="005D1762" w:rsidRPr="005D1762">
        <w:t xml:space="preserve">Services can refer to guidance on the department’s </w:t>
      </w:r>
      <w:hyperlink r:id="rId24" w:history="1">
        <w:r w:rsidR="008E7E87">
          <w:rPr>
            <w:rStyle w:val="Hyperlink"/>
          </w:rPr>
          <w:t>Notifications</w:t>
        </w:r>
        <w:r w:rsidR="005D1762" w:rsidRPr="005D1762">
          <w:rPr>
            <w:rStyle w:val="Hyperlink"/>
          </w:rPr>
          <w:t xml:space="preserve"> and reporting webpage</w:t>
        </w:r>
      </w:hyperlink>
      <w:r w:rsidR="005D1762" w:rsidRPr="005D1762">
        <w:t>.</w:t>
      </w:r>
    </w:p>
    <w:p w14:paraId="0738610A" w14:textId="3926E6A6" w:rsidR="00DA6D7D" w:rsidRPr="0096775C" w:rsidRDefault="00DA6D7D" w:rsidP="00B97133">
      <w:pPr>
        <w:pStyle w:val="Heading3"/>
      </w:pPr>
      <w:bookmarkStart w:id="54" w:name="_Toc145330069"/>
      <w:bookmarkStart w:id="55" w:name="_Toc146017358"/>
      <w:r w:rsidRPr="0096775C">
        <w:t>Off-site evacuation procedure</w:t>
      </w:r>
      <w:bookmarkEnd w:id="54"/>
      <w:bookmarkEnd w:id="55"/>
    </w:p>
    <w:p w14:paraId="35C6672C" w14:textId="300E752E" w:rsidR="00DA6D7D" w:rsidRDefault="00DA6D7D" w:rsidP="001F15E9">
      <w:pPr>
        <w:pStyle w:val="BodyText"/>
      </w:pPr>
      <w:r>
        <w:t xml:space="preserve">If it is unsafe for children, educators, </w:t>
      </w:r>
      <w:proofErr w:type="gramStart"/>
      <w:r>
        <w:t>staff</w:t>
      </w:r>
      <w:proofErr w:type="gramEnd"/>
      <w:r>
        <w:t xml:space="preserve"> and visitors to remain on the service’s grounds, the </w:t>
      </w:r>
      <w:r w:rsidR="00D4277C">
        <w:t>c</w:t>
      </w:r>
      <w:r>
        <w:t xml:space="preserve">hief </w:t>
      </w:r>
      <w:r w:rsidR="00D4277C">
        <w:t>w</w:t>
      </w:r>
      <w:r>
        <w:t xml:space="preserve">arden on-site will take charge and activate your ECO if necessary. </w:t>
      </w:r>
    </w:p>
    <w:p w14:paraId="1770C825" w14:textId="572A50B1" w:rsidR="00DA6D7D" w:rsidRDefault="00DA6D7D" w:rsidP="00C26AE8">
      <w:pPr>
        <w:pStyle w:val="ListBullet"/>
      </w:pPr>
      <w:r>
        <w:t xml:space="preserve">Call </w:t>
      </w:r>
      <w:r w:rsidR="00D4277C">
        <w:t>Triple Zero (000)</w:t>
      </w:r>
      <w:r>
        <w:t xml:space="preserve"> for emergency services and seek and follow advice.</w:t>
      </w:r>
    </w:p>
    <w:p w14:paraId="5CBB0004" w14:textId="77777777" w:rsidR="00DA6D7D" w:rsidRDefault="00DA6D7D" w:rsidP="00C26AE8">
      <w:pPr>
        <w:pStyle w:val="ListBullet"/>
      </w:pPr>
      <w:r>
        <w:t xml:space="preserve">Determine which off-site assembly point you will evacuate children, educators, </w:t>
      </w:r>
      <w:proofErr w:type="gramStart"/>
      <w:r>
        <w:t>staff</w:t>
      </w:r>
      <w:proofErr w:type="gramEnd"/>
      <w:r>
        <w:t xml:space="preserve"> and visitors to.</w:t>
      </w:r>
    </w:p>
    <w:p w14:paraId="0CFC8BB9" w14:textId="79AFBA78" w:rsidR="00DA6D7D" w:rsidRDefault="00DA6D7D" w:rsidP="00C26AE8">
      <w:pPr>
        <w:pStyle w:val="ListBullet"/>
      </w:pPr>
      <w:r>
        <w:t xml:space="preserve">Assemble children, educators, </w:t>
      </w:r>
      <w:proofErr w:type="gramStart"/>
      <w:r>
        <w:t>staff</w:t>
      </w:r>
      <w:proofErr w:type="gramEnd"/>
      <w:r>
        <w:t xml:space="preserve"> and visitors at your nominated off-site </w:t>
      </w:r>
      <w:sdt>
        <w:sdtPr>
          <w:id w:val="-886949212"/>
          <w:placeholder>
            <w:docPart w:val="F4AE011C1EEC4CD18500B52B96398713"/>
          </w:placeholder>
        </w:sdtPr>
        <w:sdtEndPr>
          <w:rPr>
            <w:rStyle w:val="BodyTextChar"/>
          </w:rPr>
        </w:sdtEndPr>
        <w:sdtContent>
          <w:r w:rsidRPr="00C845D6">
            <w:rPr>
              <w:rStyle w:val="BodyTextChar"/>
            </w:rPr>
            <w:t>&lt;insert the location of</w:t>
          </w:r>
          <w:r w:rsidR="00AC1396" w:rsidRPr="00892BAB">
            <w:rPr>
              <w:color w:val="808080"/>
            </w:rPr>
            <w:t xml:space="preserve"> </w:t>
          </w:r>
          <w:r w:rsidRPr="00C845D6">
            <w:rPr>
              <w:rStyle w:val="BodyTextChar"/>
            </w:rPr>
            <w:t>your off-site evacuation assembly point/s&gt;.</w:t>
          </w:r>
        </w:sdtContent>
      </w:sdt>
      <w:r w:rsidRPr="00892BAB">
        <w:rPr>
          <w:color w:val="808080"/>
        </w:rPr>
        <w:t xml:space="preserve"> </w:t>
      </w:r>
    </w:p>
    <w:p w14:paraId="4F88EBC2" w14:textId="77777777" w:rsidR="00DA6D7D" w:rsidRDefault="00DA6D7D" w:rsidP="00C26AE8">
      <w:pPr>
        <w:pStyle w:val="ListBullet"/>
      </w:pPr>
      <w:r>
        <w:t>Take your emergency kit/first aid kit (including your children, educator and staff attendance lists and a copy of this EMP).</w:t>
      </w:r>
    </w:p>
    <w:p w14:paraId="52C94A1E" w14:textId="77777777" w:rsidR="00DA6D7D" w:rsidRDefault="00DA6D7D" w:rsidP="00C26AE8">
      <w:pPr>
        <w:pStyle w:val="ListBullet"/>
      </w:pPr>
      <w:r>
        <w:t xml:space="preserve">Once at assembly point, check all children, educators, </w:t>
      </w:r>
      <w:proofErr w:type="gramStart"/>
      <w:r>
        <w:t>staff</w:t>
      </w:r>
      <w:proofErr w:type="gramEnd"/>
      <w:r>
        <w:t xml:space="preserve"> and visitors are accounted for.</w:t>
      </w:r>
    </w:p>
    <w:p w14:paraId="0F2D362C" w14:textId="216B288E" w:rsidR="00DA6D7D" w:rsidRDefault="00DA6D7D" w:rsidP="00C26AE8">
      <w:pPr>
        <w:pStyle w:val="ListBullet"/>
      </w:pPr>
      <w:r>
        <w:t>Ensure communications with emergency services is maintained.</w:t>
      </w:r>
    </w:p>
    <w:p w14:paraId="5483DE38" w14:textId="77777777" w:rsidR="00DA6D7D" w:rsidRDefault="00DA6D7D" w:rsidP="00C26AE8">
      <w:pPr>
        <w:pStyle w:val="ListBullet"/>
      </w:pPr>
      <w:r>
        <w:t>Wait for emergency services to arrive or provide further information.</w:t>
      </w:r>
    </w:p>
    <w:p w14:paraId="61F0F8F0" w14:textId="77777777" w:rsidR="00DA6D7D" w:rsidRDefault="00DA6D7D" w:rsidP="00C26AE8">
      <w:pPr>
        <w:pStyle w:val="ListBullet"/>
      </w:pPr>
      <w:r>
        <w:t>Confirm with emergency service personnel that it is safe to return to normal operations.</w:t>
      </w:r>
    </w:p>
    <w:p w14:paraId="748AECEB" w14:textId="4A018B53" w:rsidR="00DA6D7D" w:rsidRDefault="00DA6D7D" w:rsidP="00C26AE8">
      <w:pPr>
        <w:pStyle w:val="ListBullet"/>
      </w:pPr>
      <w:r>
        <w:t xml:space="preserve">Seek advice from your </w:t>
      </w:r>
      <w:r w:rsidR="0003742C">
        <w:t>a</w:t>
      </w:r>
      <w:r w:rsidR="0006232F">
        <w:t xml:space="preserve">pproved provider or PMC </w:t>
      </w:r>
      <w:r w:rsidR="004C1C98">
        <w:t>r</w:t>
      </w:r>
      <w:r w:rsidR="0006232F">
        <w:t>epresentative</w:t>
      </w:r>
      <w:r>
        <w:t xml:space="preserve"> if</w:t>
      </w:r>
      <w:r w:rsidR="00AC1396">
        <w:t xml:space="preserve"> </w:t>
      </w:r>
      <w:r>
        <w:t>required.</w:t>
      </w:r>
    </w:p>
    <w:p w14:paraId="10AFFC7E" w14:textId="77777777" w:rsidR="00DA6D7D" w:rsidRDefault="00DA6D7D" w:rsidP="00C26AE8">
      <w:pPr>
        <w:pStyle w:val="ListBullet"/>
      </w:pPr>
      <w:r>
        <w:t xml:space="preserve">Maintain a record of actions/decisions undertaken and times. </w:t>
      </w:r>
    </w:p>
    <w:p w14:paraId="333C4B06" w14:textId="4B612F7F" w:rsidR="00DA6D7D" w:rsidRDefault="00DA6D7D" w:rsidP="00C26AE8">
      <w:pPr>
        <w:pStyle w:val="ListBullet"/>
      </w:pPr>
      <w:r>
        <w:t>Contact families as required or as per service policy.</w:t>
      </w:r>
    </w:p>
    <w:p w14:paraId="2B16F162" w14:textId="2BF006AB" w:rsidR="00DA6D7D" w:rsidRPr="00DA6D7D" w:rsidRDefault="00DA6D7D" w:rsidP="0096775C">
      <w:pPr>
        <w:pStyle w:val="Heading4"/>
        <w:numPr>
          <w:ilvl w:val="0"/>
          <w:numId w:val="0"/>
        </w:numPr>
      </w:pPr>
      <w:r w:rsidRPr="00DA6D7D">
        <w:t>Actions after off-site evacuation procedure</w:t>
      </w:r>
    </w:p>
    <w:p w14:paraId="2A370C07" w14:textId="77777777" w:rsidR="00DA6D7D" w:rsidRDefault="00DA6D7D" w:rsidP="00C26AE8">
      <w:pPr>
        <w:pStyle w:val="ListBullet"/>
      </w:pPr>
      <w:r>
        <w:t xml:space="preserve">Ensure any children, </w:t>
      </w:r>
      <w:proofErr w:type="gramStart"/>
      <w:r>
        <w:t>staff</w:t>
      </w:r>
      <w:proofErr w:type="gramEnd"/>
      <w:r>
        <w:t xml:space="preserve"> or visitors with medical or other needs are supported. </w:t>
      </w:r>
    </w:p>
    <w:p w14:paraId="1CD530B4" w14:textId="6DC86309" w:rsidR="00DA6D7D" w:rsidRDefault="00DA6D7D" w:rsidP="00C26AE8">
      <w:pPr>
        <w:pStyle w:val="ListBullet"/>
      </w:pPr>
      <w:r>
        <w:t>Determine whether to activate your family reunification process.</w:t>
      </w:r>
    </w:p>
    <w:p w14:paraId="39BA19CC" w14:textId="77777777" w:rsidR="00DA6D7D" w:rsidRDefault="00DA6D7D" w:rsidP="00C26AE8">
      <w:pPr>
        <w:pStyle w:val="ListBullet"/>
      </w:pPr>
      <w:r>
        <w:t>Determine if there is any specific information staff, children and visitors need to know (</w:t>
      </w:r>
      <w:proofErr w:type="gramStart"/>
      <w:r>
        <w:t>e.g.</w:t>
      </w:r>
      <w:proofErr w:type="gramEnd"/>
      <w:r>
        <w:t xml:space="preserve"> family reunification process or areas of the service to avoid). </w:t>
      </w:r>
    </w:p>
    <w:p w14:paraId="337C67A0" w14:textId="77777777" w:rsidR="00DA6D7D" w:rsidRDefault="00DA6D7D" w:rsidP="00C26AE8">
      <w:pPr>
        <w:pStyle w:val="ListBullet"/>
      </w:pPr>
      <w:r>
        <w:t>Print and issue pre-prepared family letters as appropriate.</w:t>
      </w:r>
    </w:p>
    <w:p w14:paraId="46A027A9" w14:textId="77777777" w:rsidR="00DA6D7D" w:rsidRDefault="00DA6D7D" w:rsidP="00C26AE8">
      <w:pPr>
        <w:pStyle w:val="ListBullet"/>
      </w:pPr>
      <w:r>
        <w:t>Undertake operational debrief with staff and educators to identify any off-site and procedural changes that may be required.</w:t>
      </w:r>
    </w:p>
    <w:p w14:paraId="091E63A0" w14:textId="77FB30BB" w:rsidR="00DA6D7D" w:rsidRDefault="00DA6D7D" w:rsidP="00C26AE8">
      <w:pPr>
        <w:pStyle w:val="ListBullet"/>
      </w:pPr>
      <w:r>
        <w:t xml:space="preserve">Complete your </w:t>
      </w:r>
      <w:r w:rsidR="007A36EA">
        <w:t xml:space="preserve">post-emergency record debrief and report </w:t>
      </w:r>
      <w:r>
        <w:t xml:space="preserve">(refer to Appendix 3 of the </w:t>
      </w:r>
      <w:hyperlink r:id="rId25" w:history="1">
        <w:r w:rsidRPr="00D630D4">
          <w:rPr>
            <w:rStyle w:val="Hyperlink"/>
          </w:rPr>
          <w:t>Guide</w:t>
        </w:r>
      </w:hyperlink>
      <w:r>
        <w:t>).</w:t>
      </w:r>
    </w:p>
    <w:p w14:paraId="7C9D3BA3" w14:textId="7E327357" w:rsidR="00DA6D7D" w:rsidRDefault="001B1ECE" w:rsidP="00C26AE8">
      <w:pPr>
        <w:pStyle w:val="ListBullet"/>
      </w:pPr>
      <w:r>
        <w:t>ECEC</w:t>
      </w:r>
      <w:r w:rsidR="00DA6D7D">
        <w:t xml:space="preserve"> services are reminded that they must report serious incidents to the </w:t>
      </w:r>
      <w:r w:rsidR="00223993">
        <w:t>d</w:t>
      </w:r>
      <w:r w:rsidR="00DA6D7D">
        <w:t xml:space="preserve">epartment in accordance with relevant regulatory requirements. </w:t>
      </w:r>
      <w:r w:rsidR="005D1762" w:rsidRPr="005D1762">
        <w:t xml:space="preserve">Services can refer to guidance on the department’s </w:t>
      </w:r>
      <w:hyperlink r:id="rId26" w:history="1">
        <w:r w:rsidR="008E7E87">
          <w:rPr>
            <w:rStyle w:val="Hyperlink"/>
          </w:rPr>
          <w:t>Notifications</w:t>
        </w:r>
        <w:r w:rsidR="005D1762" w:rsidRPr="005D1762">
          <w:rPr>
            <w:rStyle w:val="Hyperlink"/>
          </w:rPr>
          <w:t xml:space="preserve"> and reporting webpage</w:t>
        </w:r>
      </w:hyperlink>
      <w:r w:rsidR="005D1762" w:rsidRPr="005D1762">
        <w:t>.</w:t>
      </w:r>
      <w:r w:rsidR="0096775C">
        <w:br w:type="page"/>
      </w:r>
    </w:p>
    <w:p w14:paraId="7644CDDB" w14:textId="6E30769C" w:rsidR="00DA6D7D" w:rsidRPr="000E59C7" w:rsidRDefault="00DA6D7D" w:rsidP="00B97133">
      <w:pPr>
        <w:pStyle w:val="Heading3"/>
      </w:pPr>
      <w:bookmarkStart w:id="56" w:name="_Toc145330070"/>
      <w:bookmarkStart w:id="57" w:name="_Toc146017359"/>
      <w:r w:rsidRPr="000E59C7">
        <w:lastRenderedPageBreak/>
        <w:t>Lockdown procedure</w:t>
      </w:r>
      <w:bookmarkEnd w:id="56"/>
      <w:bookmarkEnd w:id="57"/>
    </w:p>
    <w:p w14:paraId="63440060" w14:textId="59957D6E" w:rsidR="00DA6D7D" w:rsidRDefault="00DA6D7D" w:rsidP="001F15E9">
      <w:pPr>
        <w:pStyle w:val="BodyText"/>
      </w:pPr>
      <w:r>
        <w:t xml:space="preserve">When an external and immediate danger is identified and it is determined that the children should be kept securely inside the building, the </w:t>
      </w:r>
      <w:r w:rsidR="00493211">
        <w:t>c</w:t>
      </w:r>
      <w:r>
        <w:t xml:space="preserve">hief </w:t>
      </w:r>
      <w:r w:rsidR="00493211">
        <w:t>w</w:t>
      </w:r>
      <w:r>
        <w:t>arden on-site will take charge and activate the ECO if necessary.</w:t>
      </w:r>
    </w:p>
    <w:p w14:paraId="42CF4255" w14:textId="2CF1B1E0" w:rsidR="00DA6D7D" w:rsidRDefault="00DA6D7D" w:rsidP="00C26AE8">
      <w:pPr>
        <w:pStyle w:val="ListBullet"/>
      </w:pPr>
      <w:r>
        <w:t xml:space="preserve">Call </w:t>
      </w:r>
      <w:r w:rsidR="00D4277C">
        <w:t>Triple Zero (000)</w:t>
      </w:r>
      <w:r>
        <w:t xml:space="preserve"> for emergency services and seek and follow advice.</w:t>
      </w:r>
    </w:p>
    <w:p w14:paraId="2430A074" w14:textId="13FF50C3" w:rsidR="00DA6D7D" w:rsidRDefault="00DA6D7D" w:rsidP="00C26AE8">
      <w:pPr>
        <w:pStyle w:val="ListBullet"/>
      </w:pPr>
      <w:r>
        <w:t>Initiate the lockdown and provide instructions to educators and staff</w:t>
      </w:r>
      <w:r w:rsidR="008E4916">
        <w:t xml:space="preserve"> (</w:t>
      </w:r>
      <w:proofErr w:type="gramStart"/>
      <w:r w:rsidR="008E4916">
        <w:t>e.g.</w:t>
      </w:r>
      <w:proofErr w:type="gramEnd"/>
      <w:r>
        <w:t xml:space="preserve"> close internal doors and windows, remain in rooms, sit below window level or move into corridors</w:t>
      </w:r>
      <w:r w:rsidR="008E4916">
        <w:t>).</w:t>
      </w:r>
    </w:p>
    <w:p w14:paraId="7888595B" w14:textId="77777777" w:rsidR="00DA6D7D" w:rsidRDefault="00DA6D7D" w:rsidP="00C26AE8">
      <w:pPr>
        <w:pStyle w:val="ListBullet"/>
      </w:pPr>
      <w:r>
        <w:t>Check that all external doors (and windows if appropriate) are locked.</w:t>
      </w:r>
    </w:p>
    <w:p w14:paraId="21D8E262" w14:textId="77777777" w:rsidR="00DA6D7D" w:rsidRDefault="00DA6D7D" w:rsidP="00C26AE8">
      <w:pPr>
        <w:pStyle w:val="ListBullet"/>
      </w:pPr>
      <w:r>
        <w:t xml:space="preserve">If available, allocate educators/staff to be posted at locked doors to allow children, educators, </w:t>
      </w:r>
      <w:proofErr w:type="gramStart"/>
      <w:r>
        <w:t>staff</w:t>
      </w:r>
      <w:proofErr w:type="gramEnd"/>
      <w:r>
        <w:t xml:space="preserve"> and visitors to enter if locked out.</w:t>
      </w:r>
    </w:p>
    <w:p w14:paraId="187199DA" w14:textId="77777777" w:rsidR="00DA6D7D" w:rsidRDefault="00DA6D7D" w:rsidP="00C26AE8">
      <w:pPr>
        <w:pStyle w:val="ListBullet"/>
      </w:pPr>
      <w:r>
        <w:t xml:space="preserve">Divert families and returning groups from the service if required. </w:t>
      </w:r>
    </w:p>
    <w:p w14:paraId="59280846" w14:textId="77777777" w:rsidR="00DA6D7D" w:rsidRDefault="00DA6D7D" w:rsidP="00C26AE8">
      <w:pPr>
        <w:pStyle w:val="ListBullet"/>
      </w:pPr>
      <w:r>
        <w:t xml:space="preserve">Ensure a telephone line is kept free. </w:t>
      </w:r>
    </w:p>
    <w:p w14:paraId="6FD25B97" w14:textId="77777777" w:rsidR="00DA6D7D" w:rsidRDefault="00DA6D7D" w:rsidP="00C26AE8">
      <w:pPr>
        <w:pStyle w:val="ListBullet"/>
      </w:pPr>
      <w:r>
        <w:t xml:space="preserve">Keep public address system free if installed in your service. </w:t>
      </w:r>
    </w:p>
    <w:p w14:paraId="74109ADA" w14:textId="26FF8FCD" w:rsidR="00DA6D7D" w:rsidRDefault="00DA6D7D" w:rsidP="00C26AE8">
      <w:pPr>
        <w:pStyle w:val="ListBullet"/>
      </w:pPr>
      <w:r>
        <w:t xml:space="preserve">Keep main entrance as the only entry point. It must be constantly </w:t>
      </w:r>
      <w:proofErr w:type="gramStart"/>
      <w:r>
        <w:t>monitored</w:t>
      </w:r>
      <w:proofErr w:type="gramEnd"/>
      <w:r>
        <w:t xml:space="preserve"> and no unauthorised people allowed access. </w:t>
      </w:r>
    </w:p>
    <w:p w14:paraId="3C1185B9" w14:textId="77777777" w:rsidR="00DA6D7D" w:rsidRDefault="00DA6D7D" w:rsidP="00C26AE8">
      <w:pPr>
        <w:pStyle w:val="ListBullet"/>
      </w:pPr>
      <w:r>
        <w:t xml:space="preserve">As appropriate, ascertain that all children, educators, </w:t>
      </w:r>
      <w:proofErr w:type="gramStart"/>
      <w:r>
        <w:t>staff</w:t>
      </w:r>
      <w:proofErr w:type="gramEnd"/>
      <w:r>
        <w:t xml:space="preserve"> and visitors are accounted for. </w:t>
      </w:r>
    </w:p>
    <w:p w14:paraId="0743CCAC" w14:textId="6BE795D9" w:rsidR="00DA6D7D" w:rsidRDefault="00DA6D7D" w:rsidP="00C26AE8">
      <w:pPr>
        <w:pStyle w:val="ListBullet"/>
      </w:pPr>
      <w:r>
        <w:t>If it is safe to do so, have an educator/staff member wait at the main entry to the service to guide emergency services personnel.</w:t>
      </w:r>
    </w:p>
    <w:p w14:paraId="4F0F9A61" w14:textId="77777777" w:rsidR="00DA6D7D" w:rsidRDefault="00DA6D7D" w:rsidP="00C26AE8">
      <w:pPr>
        <w:pStyle w:val="ListBullet"/>
      </w:pPr>
      <w:r>
        <w:t xml:space="preserve">As appropriate, confirm with emergency services personnel that it is safe to return to normal operations. </w:t>
      </w:r>
    </w:p>
    <w:p w14:paraId="24A26869" w14:textId="5756FF14" w:rsidR="00DA6D7D" w:rsidRDefault="00DA6D7D" w:rsidP="00C26AE8">
      <w:pPr>
        <w:pStyle w:val="ListBullet"/>
      </w:pPr>
      <w:r>
        <w:t xml:space="preserve">Seek advice from your </w:t>
      </w:r>
      <w:r w:rsidR="0003742C">
        <w:t>a</w:t>
      </w:r>
      <w:r w:rsidR="0006232F">
        <w:t xml:space="preserve">pproved provider or PMC </w:t>
      </w:r>
      <w:r w:rsidR="00A3138F">
        <w:t>r</w:t>
      </w:r>
      <w:r w:rsidR="0006232F">
        <w:t>epresentative</w:t>
      </w:r>
      <w:r>
        <w:t xml:space="preserve"> if required.</w:t>
      </w:r>
    </w:p>
    <w:p w14:paraId="058C5093" w14:textId="77777777" w:rsidR="00DA6D7D" w:rsidRDefault="00DA6D7D" w:rsidP="00C26AE8">
      <w:pPr>
        <w:pStyle w:val="ListBullet"/>
      </w:pPr>
      <w:r>
        <w:t xml:space="preserve">Maintain a record of actions/decisions undertaken and times. </w:t>
      </w:r>
    </w:p>
    <w:p w14:paraId="72FBD55E" w14:textId="260E5659" w:rsidR="00DA6D7D" w:rsidRDefault="00DA6D7D" w:rsidP="00C26AE8">
      <w:pPr>
        <w:pStyle w:val="ListBullet"/>
      </w:pPr>
      <w:r>
        <w:t>Contact families as required or as per service policy.</w:t>
      </w:r>
      <w:r w:rsidR="00F360DD">
        <w:tab/>
      </w:r>
    </w:p>
    <w:p w14:paraId="13AFDD61" w14:textId="7F125272" w:rsidR="00DA6D7D" w:rsidRPr="00DA6D7D" w:rsidRDefault="00DA6D7D" w:rsidP="00AE3FFE">
      <w:pPr>
        <w:pStyle w:val="Heading4"/>
        <w:numPr>
          <w:ilvl w:val="0"/>
          <w:numId w:val="0"/>
        </w:numPr>
      </w:pPr>
      <w:r w:rsidRPr="00DA6D7D">
        <w:t xml:space="preserve">Actions after </w:t>
      </w:r>
      <w:r w:rsidR="005D520A">
        <w:t>lockdown</w:t>
      </w:r>
      <w:r w:rsidRPr="00DA6D7D">
        <w:t xml:space="preserve"> procedure</w:t>
      </w:r>
    </w:p>
    <w:p w14:paraId="5CCC961F" w14:textId="77777777" w:rsidR="00DA6D7D" w:rsidRDefault="00DA6D7D" w:rsidP="00C26AE8">
      <w:pPr>
        <w:pStyle w:val="ListBullet"/>
      </w:pPr>
      <w:r>
        <w:t xml:space="preserve">Ensure any children, educators, </w:t>
      </w:r>
      <w:proofErr w:type="gramStart"/>
      <w:r>
        <w:t>staff</w:t>
      </w:r>
      <w:proofErr w:type="gramEnd"/>
      <w:r>
        <w:t xml:space="preserve"> or visitors with medical or other needs are supported.</w:t>
      </w:r>
    </w:p>
    <w:p w14:paraId="2FA812D5" w14:textId="49438973" w:rsidR="00DA6D7D" w:rsidRDefault="00DA6D7D" w:rsidP="00C26AE8">
      <w:pPr>
        <w:pStyle w:val="ListBullet"/>
      </w:pPr>
      <w:r>
        <w:t>Determine whether to activate your family reunification process.</w:t>
      </w:r>
    </w:p>
    <w:p w14:paraId="5DE73A9C" w14:textId="080CC26B" w:rsidR="00DA6D7D" w:rsidRDefault="00DA6D7D" w:rsidP="00C26AE8">
      <w:pPr>
        <w:pStyle w:val="ListBullet"/>
      </w:pPr>
      <w:r>
        <w:t>Determine if there is any specific information educators, staff, children and visitors need to know (</w:t>
      </w:r>
      <w:proofErr w:type="gramStart"/>
      <w:r>
        <w:t>e.g.</w:t>
      </w:r>
      <w:proofErr w:type="gramEnd"/>
      <w:r>
        <w:t xml:space="preserve"> family reunification process or areas of the service to avoid).</w:t>
      </w:r>
    </w:p>
    <w:p w14:paraId="0AC06C95" w14:textId="77777777" w:rsidR="00DA6D7D" w:rsidRDefault="00DA6D7D" w:rsidP="00C26AE8">
      <w:pPr>
        <w:pStyle w:val="ListBullet"/>
      </w:pPr>
      <w:r>
        <w:t>Print and issue pre-prepared family letters as appropriate.</w:t>
      </w:r>
    </w:p>
    <w:p w14:paraId="131257EA" w14:textId="3CD13A34" w:rsidR="00DA6D7D" w:rsidRDefault="00DA6D7D" w:rsidP="00C26AE8">
      <w:pPr>
        <w:pStyle w:val="ListBullet"/>
      </w:pPr>
      <w:r>
        <w:t>Undertake operational debrief with educators and staff and educators to identify any lockdown and procedural changes that may be required.</w:t>
      </w:r>
    </w:p>
    <w:p w14:paraId="41C35FEF" w14:textId="3C3F2496" w:rsidR="00DA6D7D" w:rsidRDefault="00DA6D7D" w:rsidP="00C26AE8">
      <w:pPr>
        <w:pStyle w:val="ListBullet"/>
      </w:pPr>
      <w:r>
        <w:t xml:space="preserve">Complete your </w:t>
      </w:r>
      <w:r w:rsidR="00C43511">
        <w:t>post-emergency record debrief and report</w:t>
      </w:r>
      <w:r>
        <w:t xml:space="preserve"> (refer to Appendix 3 of the </w:t>
      </w:r>
      <w:hyperlink r:id="rId27" w:history="1">
        <w:r w:rsidRPr="00D630D4">
          <w:rPr>
            <w:rStyle w:val="Hyperlink"/>
          </w:rPr>
          <w:t>Guide</w:t>
        </w:r>
      </w:hyperlink>
      <w:r>
        <w:t>).</w:t>
      </w:r>
    </w:p>
    <w:p w14:paraId="61881317" w14:textId="73C7D7F1" w:rsidR="00DA6D7D" w:rsidRDefault="001B1ECE" w:rsidP="00C26AE8">
      <w:pPr>
        <w:pStyle w:val="ListBullet"/>
      </w:pPr>
      <w:r>
        <w:t>ECEC</w:t>
      </w:r>
      <w:r w:rsidR="00DA6D7D">
        <w:t xml:space="preserve"> services are reminded that they must report serious incidents to the </w:t>
      </w:r>
      <w:r w:rsidR="00223993">
        <w:t>d</w:t>
      </w:r>
      <w:r w:rsidR="00DA6D7D">
        <w:t xml:space="preserve">epartment in accordance with relevant regulatory requirements. </w:t>
      </w:r>
      <w:r w:rsidR="005D1762" w:rsidRPr="005D1762">
        <w:t xml:space="preserve">Services can refer to guidance on the department’s </w:t>
      </w:r>
      <w:hyperlink r:id="rId28" w:history="1">
        <w:r w:rsidR="008E7E87">
          <w:rPr>
            <w:rStyle w:val="Hyperlink"/>
          </w:rPr>
          <w:t>Notifications</w:t>
        </w:r>
        <w:r w:rsidR="005D1762" w:rsidRPr="005D1762">
          <w:rPr>
            <w:rStyle w:val="Hyperlink"/>
          </w:rPr>
          <w:t xml:space="preserve"> and reporting webpage</w:t>
        </w:r>
      </w:hyperlink>
      <w:r w:rsidR="005D1762" w:rsidRPr="005D1762">
        <w:t>.</w:t>
      </w:r>
      <w:r w:rsidR="00C86E90">
        <w:br w:type="page"/>
      </w:r>
    </w:p>
    <w:p w14:paraId="3C514601" w14:textId="51E88B20" w:rsidR="00DA6D7D" w:rsidRPr="00C86E90" w:rsidRDefault="005D520A" w:rsidP="00B97133">
      <w:pPr>
        <w:pStyle w:val="Heading3"/>
      </w:pPr>
      <w:bookmarkStart w:id="58" w:name="_Toc145330071"/>
      <w:bookmarkStart w:id="59" w:name="_Toc146017360"/>
      <w:r w:rsidRPr="00C86E90">
        <w:lastRenderedPageBreak/>
        <w:t>Lockout</w:t>
      </w:r>
      <w:r w:rsidR="00DA6D7D" w:rsidRPr="00C86E90">
        <w:t xml:space="preserve"> procedure</w:t>
      </w:r>
      <w:bookmarkEnd w:id="58"/>
      <w:bookmarkEnd w:id="59"/>
    </w:p>
    <w:p w14:paraId="6FB97BAF" w14:textId="30FDE048" w:rsidR="00DA6D7D" w:rsidRDefault="00DA6D7D" w:rsidP="001F15E9">
      <w:pPr>
        <w:pStyle w:val="BodyText"/>
      </w:pPr>
      <w:r>
        <w:t xml:space="preserve">When an internal immediate danger is identified and it is determined that children should be excluded from buildings for their safety, the </w:t>
      </w:r>
      <w:r w:rsidR="00577661">
        <w:t xml:space="preserve">chief </w:t>
      </w:r>
      <w:r w:rsidR="00D4277C">
        <w:t>warden</w:t>
      </w:r>
      <w:r>
        <w:t xml:space="preserve"> on-site will take charge and activate your ECO if necessary. </w:t>
      </w:r>
    </w:p>
    <w:p w14:paraId="39CAEE79" w14:textId="22D29ADE" w:rsidR="00DA6D7D" w:rsidRDefault="00DA6D7D" w:rsidP="00C26AE8">
      <w:pPr>
        <w:pStyle w:val="ListBullet"/>
      </w:pPr>
      <w:r>
        <w:t xml:space="preserve">Call </w:t>
      </w:r>
      <w:r w:rsidR="00D4277C">
        <w:t>Triple Zero (000)</w:t>
      </w:r>
      <w:r>
        <w:t xml:space="preserve"> for emergency services and seek and follow advice.</w:t>
      </w:r>
    </w:p>
    <w:p w14:paraId="392B6236" w14:textId="1C0E3B6F" w:rsidR="00DA6D7D" w:rsidRDefault="00DA6D7D" w:rsidP="00C26AE8">
      <w:pPr>
        <w:pStyle w:val="ListBullet"/>
      </w:pPr>
      <w:r>
        <w:t xml:space="preserve">Announce </w:t>
      </w:r>
      <w:r w:rsidR="005D520A">
        <w:t>lockout</w:t>
      </w:r>
      <w:r>
        <w:t xml:space="preserve"> with instructions about what is required. Instructions may include nominating staff to</w:t>
      </w:r>
    </w:p>
    <w:p w14:paraId="50638BAE" w14:textId="77777777" w:rsidR="00DA6D7D" w:rsidRDefault="00DA6D7D" w:rsidP="00F360DD">
      <w:pPr>
        <w:pStyle w:val="ListBullet2"/>
      </w:pPr>
      <w:r>
        <w:t>lock doors to prevent entry</w:t>
      </w:r>
    </w:p>
    <w:p w14:paraId="15F278CA" w14:textId="77777777" w:rsidR="00DA6D7D" w:rsidRDefault="00DA6D7D" w:rsidP="00F360DD">
      <w:pPr>
        <w:pStyle w:val="ListBullet2"/>
      </w:pPr>
      <w:r>
        <w:t>check the premises for anyone left inside</w:t>
      </w:r>
    </w:p>
    <w:p w14:paraId="1210AA6A" w14:textId="69025561" w:rsidR="00DA6D7D" w:rsidRDefault="00DA6D7D" w:rsidP="00F360DD">
      <w:pPr>
        <w:pStyle w:val="ListBullet2"/>
      </w:pPr>
      <w:r>
        <w:t xml:space="preserve">obtain </w:t>
      </w:r>
      <w:r w:rsidR="005029BF">
        <w:t>e</w:t>
      </w:r>
      <w:r>
        <w:t xml:space="preserve">mergency </w:t>
      </w:r>
      <w:r w:rsidR="005029BF">
        <w:t>k</w:t>
      </w:r>
      <w:r>
        <w:t>it</w:t>
      </w:r>
      <w:r w:rsidR="005029BF">
        <w:t>.</w:t>
      </w:r>
    </w:p>
    <w:p w14:paraId="24664D7F" w14:textId="77777777" w:rsidR="00DA6D7D" w:rsidRDefault="00DA6D7D" w:rsidP="00C26AE8">
      <w:pPr>
        <w:pStyle w:val="ListBullet"/>
      </w:pPr>
      <w:r>
        <w:t>Determine which of your service’s pre-identified evacuation point/s is most appropriate to use.</w:t>
      </w:r>
    </w:p>
    <w:p w14:paraId="03B7C254" w14:textId="47DC901C" w:rsidR="00DA6D7D" w:rsidRDefault="00DA6D7D" w:rsidP="00C26AE8">
      <w:pPr>
        <w:pStyle w:val="ListBullet"/>
      </w:pPr>
      <w:r>
        <w:t xml:space="preserve">Assemble children, educators, </w:t>
      </w:r>
      <w:proofErr w:type="gramStart"/>
      <w:r>
        <w:t>staff</w:t>
      </w:r>
      <w:proofErr w:type="gramEnd"/>
      <w:r>
        <w:t xml:space="preserve"> and visitors at your nominated on-site </w:t>
      </w:r>
      <w:sdt>
        <w:sdtPr>
          <w:id w:val="-417244497"/>
          <w:placeholder>
            <w:docPart w:val="F4AE011C1EEC4CD18500B52B96398713"/>
          </w:placeholder>
        </w:sdtPr>
        <w:sdtEndPr/>
        <w:sdtContent>
          <w:r w:rsidRPr="00C845D6">
            <w:rPr>
              <w:rStyle w:val="BodyTextChar"/>
            </w:rPr>
            <w:t>&lt;insert the location/s of your on-site evacuation assembly point/s</w:t>
          </w:r>
          <w:r w:rsidR="004B17BF" w:rsidRPr="00C845D6">
            <w:rPr>
              <w:rStyle w:val="BodyTextChar"/>
            </w:rPr>
            <w:t>&gt;</w:t>
          </w:r>
          <w:r w:rsidRPr="00C845D6">
            <w:rPr>
              <w:rStyle w:val="BodyTextChar"/>
            </w:rPr>
            <w:t>.</w:t>
          </w:r>
        </w:sdtContent>
      </w:sdt>
      <w:r>
        <w:t xml:space="preserve"> </w:t>
      </w:r>
    </w:p>
    <w:p w14:paraId="3BA6C50A" w14:textId="77777777" w:rsidR="00DA6D7D" w:rsidRDefault="00DA6D7D" w:rsidP="00C26AE8">
      <w:pPr>
        <w:pStyle w:val="ListBullet"/>
      </w:pPr>
      <w:r>
        <w:t xml:space="preserve">Check that children, educators, </w:t>
      </w:r>
      <w:proofErr w:type="gramStart"/>
      <w:r>
        <w:t>staff</w:t>
      </w:r>
      <w:proofErr w:type="gramEnd"/>
      <w:r>
        <w:t xml:space="preserve"> and visitors are all accounted for.</w:t>
      </w:r>
    </w:p>
    <w:p w14:paraId="07E1F723" w14:textId="77777777" w:rsidR="00DA6D7D" w:rsidRDefault="00DA6D7D" w:rsidP="00C26AE8">
      <w:pPr>
        <w:pStyle w:val="ListBullet"/>
      </w:pPr>
      <w:r>
        <w:t xml:space="preserve">Where appropriate, confirm with emergency services personnel that it is safe to return to normal operations. </w:t>
      </w:r>
    </w:p>
    <w:p w14:paraId="02D2BFC7" w14:textId="71E27BCC" w:rsidR="00DA6D7D" w:rsidRDefault="00DA6D7D" w:rsidP="00C26AE8">
      <w:pPr>
        <w:pStyle w:val="ListBullet"/>
      </w:pPr>
      <w:r>
        <w:t xml:space="preserve">Seek advice from your </w:t>
      </w:r>
      <w:r w:rsidR="0003742C">
        <w:t>a</w:t>
      </w:r>
      <w:r w:rsidR="0006232F">
        <w:t xml:space="preserve">pproved provider or PMC </w:t>
      </w:r>
      <w:r w:rsidR="00A3138F">
        <w:t>r</w:t>
      </w:r>
      <w:r w:rsidR="0006232F">
        <w:t>epresentative</w:t>
      </w:r>
      <w:r>
        <w:t xml:space="preserve"> if required.</w:t>
      </w:r>
    </w:p>
    <w:p w14:paraId="6A13E266" w14:textId="77777777" w:rsidR="00DA6D7D" w:rsidRDefault="00DA6D7D" w:rsidP="00C26AE8">
      <w:pPr>
        <w:pStyle w:val="ListBullet"/>
      </w:pPr>
      <w:r>
        <w:t xml:space="preserve">Maintain a record of actions/decisions undertaken and times. </w:t>
      </w:r>
    </w:p>
    <w:p w14:paraId="17E14A3C" w14:textId="77777777" w:rsidR="00DA6D7D" w:rsidRDefault="00DA6D7D" w:rsidP="00C26AE8">
      <w:pPr>
        <w:pStyle w:val="ListBullet"/>
      </w:pPr>
      <w:r>
        <w:t xml:space="preserve">Contact families as required or as per service policy. </w:t>
      </w:r>
    </w:p>
    <w:p w14:paraId="77E58682" w14:textId="6C5C0F1D" w:rsidR="00DA6D7D" w:rsidRPr="000A0DCE" w:rsidRDefault="00DA6D7D" w:rsidP="00D30116">
      <w:pPr>
        <w:pStyle w:val="Heading4"/>
        <w:numPr>
          <w:ilvl w:val="0"/>
          <w:numId w:val="0"/>
        </w:numPr>
      </w:pPr>
      <w:r w:rsidRPr="000A0DCE">
        <w:t xml:space="preserve">Actions after </w:t>
      </w:r>
      <w:r w:rsidR="005D520A">
        <w:t>lockout</w:t>
      </w:r>
      <w:r w:rsidRPr="000A0DCE">
        <w:t xml:space="preserve"> procedure</w:t>
      </w:r>
    </w:p>
    <w:p w14:paraId="3B661499" w14:textId="77777777" w:rsidR="00DA6D7D" w:rsidRDefault="00DA6D7D" w:rsidP="00C26AE8">
      <w:pPr>
        <w:pStyle w:val="ListBullet"/>
      </w:pPr>
      <w:r>
        <w:t xml:space="preserve">Ensure any children, educators, </w:t>
      </w:r>
      <w:proofErr w:type="gramStart"/>
      <w:r>
        <w:t>staff</w:t>
      </w:r>
      <w:proofErr w:type="gramEnd"/>
      <w:r>
        <w:t xml:space="preserve"> or visitors with medical or other needs are supported. </w:t>
      </w:r>
    </w:p>
    <w:p w14:paraId="563116A9" w14:textId="77777777" w:rsidR="00DA6D7D" w:rsidRDefault="00DA6D7D" w:rsidP="00C26AE8">
      <w:pPr>
        <w:pStyle w:val="ListBullet"/>
      </w:pPr>
      <w:r>
        <w:t>Determine whether to activate your family reunification process.</w:t>
      </w:r>
    </w:p>
    <w:p w14:paraId="343F2C82" w14:textId="77777777" w:rsidR="00DA6D7D" w:rsidRDefault="00DA6D7D" w:rsidP="00C26AE8">
      <w:pPr>
        <w:pStyle w:val="ListBullet"/>
      </w:pPr>
      <w:r>
        <w:t>Determine if there is any specific information educators, staff, children and visitors need to know (</w:t>
      </w:r>
      <w:proofErr w:type="gramStart"/>
      <w:r>
        <w:t>e.g.</w:t>
      </w:r>
      <w:proofErr w:type="gramEnd"/>
      <w:r>
        <w:t xml:space="preserve"> family reunification process or areas of the service to avoid). </w:t>
      </w:r>
    </w:p>
    <w:p w14:paraId="769B4C44" w14:textId="77777777" w:rsidR="00DA6D7D" w:rsidRDefault="00DA6D7D" w:rsidP="00C26AE8">
      <w:pPr>
        <w:pStyle w:val="ListBullet"/>
      </w:pPr>
      <w:r>
        <w:t>Print and issue pre-prepared family letters as appropriate.</w:t>
      </w:r>
    </w:p>
    <w:p w14:paraId="3EC9D320" w14:textId="68941593" w:rsidR="00DA6D7D" w:rsidRDefault="00DA6D7D" w:rsidP="00C26AE8">
      <w:pPr>
        <w:pStyle w:val="ListBullet"/>
      </w:pPr>
      <w:r>
        <w:t xml:space="preserve">Undertake operational debrief with staff and educators to identify any </w:t>
      </w:r>
      <w:r w:rsidR="005D520A">
        <w:t>lockout</w:t>
      </w:r>
      <w:r>
        <w:t xml:space="preserve"> and procedural changes that may be required.</w:t>
      </w:r>
    </w:p>
    <w:p w14:paraId="5FB5475E" w14:textId="046590CB" w:rsidR="00DA6D7D" w:rsidRDefault="00DA6D7D" w:rsidP="00C26AE8">
      <w:pPr>
        <w:pStyle w:val="ListBullet"/>
      </w:pPr>
      <w:r>
        <w:t xml:space="preserve">Complete your </w:t>
      </w:r>
      <w:r w:rsidR="00C43511">
        <w:t>post-emergency record debrief and report</w:t>
      </w:r>
      <w:r>
        <w:t xml:space="preserve"> (refer to Appendix 3 of the </w:t>
      </w:r>
      <w:hyperlink r:id="rId29" w:history="1">
        <w:r w:rsidRPr="00D630D4">
          <w:rPr>
            <w:rStyle w:val="Hyperlink"/>
          </w:rPr>
          <w:t>Guide</w:t>
        </w:r>
      </w:hyperlink>
      <w:r>
        <w:t>).</w:t>
      </w:r>
    </w:p>
    <w:p w14:paraId="64C267C2" w14:textId="1F48A901" w:rsidR="00DA6D7D" w:rsidRDefault="001B1ECE" w:rsidP="00C26AE8">
      <w:pPr>
        <w:pStyle w:val="ListBullet"/>
      </w:pPr>
      <w:r>
        <w:t>ECEC</w:t>
      </w:r>
      <w:r w:rsidR="00DA6D7D">
        <w:t xml:space="preserve"> services are reminded that they must report serious incidents to the </w:t>
      </w:r>
      <w:r w:rsidR="00223993">
        <w:t>d</w:t>
      </w:r>
      <w:r w:rsidR="00DA6D7D">
        <w:t xml:space="preserve">epartment in accordance with relevant regulatory requirements. </w:t>
      </w:r>
      <w:r w:rsidR="005D1762" w:rsidRPr="005D1762">
        <w:t xml:space="preserve">Services can refer to guidance on the department’s </w:t>
      </w:r>
      <w:hyperlink r:id="rId30" w:history="1">
        <w:r w:rsidR="003523D2">
          <w:rPr>
            <w:rStyle w:val="Hyperlink"/>
          </w:rPr>
          <w:t>Notifications</w:t>
        </w:r>
        <w:r w:rsidR="005D1762" w:rsidRPr="005D1762">
          <w:rPr>
            <w:rStyle w:val="Hyperlink"/>
          </w:rPr>
          <w:t xml:space="preserve"> and reporting webpage</w:t>
        </w:r>
      </w:hyperlink>
      <w:r w:rsidR="005D1762" w:rsidRPr="005D1762">
        <w:t>.</w:t>
      </w:r>
      <w:r w:rsidR="00C03E66">
        <w:br w:type="page"/>
      </w:r>
    </w:p>
    <w:p w14:paraId="11135D8A" w14:textId="54D06649" w:rsidR="00DA6D7D" w:rsidRPr="00C03E66" w:rsidRDefault="00DA6D7D" w:rsidP="00B97133">
      <w:pPr>
        <w:pStyle w:val="Heading3"/>
      </w:pPr>
      <w:bookmarkStart w:id="60" w:name="_Toc145330072"/>
      <w:bookmarkStart w:id="61" w:name="_Toc146017361"/>
      <w:r w:rsidRPr="00C03E66">
        <w:lastRenderedPageBreak/>
        <w:t>Shelter-in-place procedure</w:t>
      </w:r>
      <w:bookmarkEnd w:id="60"/>
      <w:bookmarkEnd w:id="61"/>
    </w:p>
    <w:p w14:paraId="00BE3D67" w14:textId="4762B14D" w:rsidR="00DA6D7D" w:rsidRDefault="00DA6D7D" w:rsidP="001F15E9">
      <w:pPr>
        <w:pStyle w:val="BodyText"/>
      </w:pPr>
      <w:r>
        <w:t xml:space="preserve">When an incident occurs outside the </w:t>
      </w:r>
      <w:r w:rsidR="001B1ECE">
        <w:t>ECEC</w:t>
      </w:r>
      <w:r>
        <w:t xml:space="preserve"> service and emergency services or the </w:t>
      </w:r>
      <w:r w:rsidR="001B129A">
        <w:t>c</w:t>
      </w:r>
      <w:r w:rsidR="00D4277C">
        <w:t>hief warden</w:t>
      </w:r>
      <w:r>
        <w:t xml:space="preserve"> determines the safest course of action is to keep children, </w:t>
      </w:r>
      <w:proofErr w:type="gramStart"/>
      <w:r>
        <w:t>educators</w:t>
      </w:r>
      <w:proofErr w:type="gramEnd"/>
      <w:r>
        <w:t xml:space="preserve"> and staff inside a designated building in the service (as evacuation might reasonably expose people to a greater level of danger), the </w:t>
      </w:r>
      <w:r w:rsidR="00493211">
        <w:t>c</w:t>
      </w:r>
      <w:r w:rsidR="00D4277C">
        <w:t>hief warden</w:t>
      </w:r>
      <w:r>
        <w:t xml:space="preserve"> on-site will take charge and activate your ECO if necessary. </w:t>
      </w:r>
    </w:p>
    <w:p w14:paraId="1D463904" w14:textId="09A9BC62" w:rsidR="00DA6D7D" w:rsidRDefault="00DA6D7D" w:rsidP="00C26AE8">
      <w:pPr>
        <w:pStyle w:val="ListBullet"/>
      </w:pPr>
      <w:r>
        <w:t xml:space="preserve">Call </w:t>
      </w:r>
      <w:r w:rsidR="00D4277C">
        <w:t>Triple Zero (000)</w:t>
      </w:r>
      <w:r>
        <w:t xml:space="preserve"> for emergency services and seek and follow advice.</w:t>
      </w:r>
    </w:p>
    <w:p w14:paraId="2A060275" w14:textId="4BEBB28A" w:rsidR="00DA6D7D" w:rsidRDefault="00DA6D7D" w:rsidP="00C26AE8">
      <w:pPr>
        <w:pStyle w:val="ListBullet"/>
      </w:pPr>
      <w:r>
        <w:t xml:space="preserve">Move all children, educators, staff and visitors to your pre-determined shelter-in-place location </w:t>
      </w:r>
      <w:sdt>
        <w:sdtPr>
          <w:rPr>
            <w:rStyle w:val="BodyTextChar"/>
          </w:rPr>
          <w:id w:val="1752621785"/>
          <w:placeholder>
            <w:docPart w:val="F4AE011C1EEC4CD18500B52B96398713"/>
          </w:placeholder>
        </w:sdtPr>
        <w:sdtEndPr>
          <w:rPr>
            <w:rStyle w:val="BodyTextChar"/>
          </w:rPr>
        </w:sdtEndPr>
        <w:sdtContent>
          <w:r w:rsidRPr="00C845D6">
            <w:rPr>
              <w:rStyle w:val="BodyTextChar"/>
            </w:rPr>
            <w:t>&lt;insert the location of your shelter-in-place&gt;</w:t>
          </w:r>
        </w:sdtContent>
      </w:sdt>
      <w:r>
        <w:t xml:space="preserve"> (refer to </w:t>
      </w:r>
      <w:hyperlink r:id="rId31" w:history="1">
        <w:r w:rsidRPr="00493211">
          <w:rPr>
            <w:rStyle w:val="Hyperlink"/>
          </w:rPr>
          <w:t>Guide</w:t>
        </w:r>
      </w:hyperlink>
      <w:r>
        <w:t>).</w:t>
      </w:r>
    </w:p>
    <w:p w14:paraId="439903BB" w14:textId="0149F624" w:rsidR="00DA6D7D" w:rsidRDefault="00DA6D7D" w:rsidP="00C26AE8">
      <w:pPr>
        <w:pStyle w:val="ListBullet"/>
      </w:pPr>
      <w:r>
        <w:t>Take your emergency kit/first aid kit</w:t>
      </w:r>
      <w:r w:rsidR="003950C9">
        <w:t xml:space="preserve">, </w:t>
      </w:r>
      <w:r>
        <w:t>including your children</w:t>
      </w:r>
      <w:r w:rsidR="00D565F6">
        <w:t>,</w:t>
      </w:r>
      <w:r>
        <w:t xml:space="preserve"> educator and staff attendance lists and a copy of this EMP</w:t>
      </w:r>
      <w:r w:rsidR="00D565F6">
        <w:t>.</w:t>
      </w:r>
    </w:p>
    <w:p w14:paraId="6030E81F" w14:textId="77777777" w:rsidR="00DA6D7D" w:rsidRDefault="00DA6D7D" w:rsidP="00C26AE8">
      <w:pPr>
        <w:pStyle w:val="ListBullet"/>
      </w:pPr>
      <w:r>
        <w:t xml:space="preserve">Check that all children, educators, </w:t>
      </w:r>
      <w:proofErr w:type="gramStart"/>
      <w:r>
        <w:t>staff</w:t>
      </w:r>
      <w:proofErr w:type="gramEnd"/>
      <w:r>
        <w:t xml:space="preserve"> and visitors are accounted for. </w:t>
      </w:r>
    </w:p>
    <w:p w14:paraId="4F45E4D9" w14:textId="037AE05D" w:rsidR="00DA6D7D" w:rsidRDefault="00DA6D7D" w:rsidP="00C26AE8">
      <w:pPr>
        <w:pStyle w:val="ListBullet"/>
      </w:pPr>
      <w:r>
        <w:t>Ensure communications with emergency services is maintained. Wait for emergency services to arrive or provide further information.</w:t>
      </w:r>
    </w:p>
    <w:p w14:paraId="47692EC6" w14:textId="6080218F" w:rsidR="00DA6D7D" w:rsidRDefault="00DA6D7D" w:rsidP="00C26AE8">
      <w:pPr>
        <w:pStyle w:val="ListBullet"/>
      </w:pPr>
      <w:r>
        <w:t xml:space="preserve">Where appropriate, confirm with emergency services personnel that it is safe to return to </w:t>
      </w:r>
      <w:r w:rsidR="000A3213">
        <w:t>normal operations.</w:t>
      </w:r>
    </w:p>
    <w:p w14:paraId="293448E2" w14:textId="77777777" w:rsidR="00DA6D7D" w:rsidRDefault="00DA6D7D" w:rsidP="00C26AE8">
      <w:pPr>
        <w:pStyle w:val="ListBullet"/>
      </w:pPr>
      <w:r>
        <w:t xml:space="preserve">Maintain a record of actions/decisions undertaken and times. </w:t>
      </w:r>
    </w:p>
    <w:p w14:paraId="55DCCF9B" w14:textId="36D96823" w:rsidR="00DA6D7D" w:rsidRDefault="00DA6D7D" w:rsidP="00C26AE8">
      <w:pPr>
        <w:pStyle w:val="ListBullet"/>
      </w:pPr>
      <w:r>
        <w:t xml:space="preserve">Seek advice from your </w:t>
      </w:r>
      <w:r w:rsidR="00493211">
        <w:t>a</w:t>
      </w:r>
      <w:r w:rsidR="0006232F">
        <w:t xml:space="preserve">pproved provider or PMC </w:t>
      </w:r>
      <w:r w:rsidR="00493211">
        <w:t>r</w:t>
      </w:r>
      <w:r w:rsidR="0006232F">
        <w:t>epresentative</w:t>
      </w:r>
      <w:r>
        <w:t xml:space="preserve"> if required.</w:t>
      </w:r>
    </w:p>
    <w:p w14:paraId="13154E6B" w14:textId="77777777" w:rsidR="00DA6D7D" w:rsidRDefault="00DA6D7D" w:rsidP="00C26AE8">
      <w:pPr>
        <w:pStyle w:val="ListBullet"/>
      </w:pPr>
      <w:r>
        <w:t>Contact families as required or as per service policy.</w:t>
      </w:r>
    </w:p>
    <w:p w14:paraId="2318971B" w14:textId="73B002EC" w:rsidR="00DA6D7D" w:rsidRPr="000A0DCE" w:rsidRDefault="00DA6D7D" w:rsidP="000A3213">
      <w:pPr>
        <w:pStyle w:val="Heading4"/>
        <w:numPr>
          <w:ilvl w:val="0"/>
          <w:numId w:val="0"/>
        </w:numPr>
      </w:pPr>
      <w:r w:rsidRPr="000A0DCE">
        <w:t>Actions after shelter-in-place procedure</w:t>
      </w:r>
    </w:p>
    <w:p w14:paraId="0169B304" w14:textId="77777777" w:rsidR="00DA6D7D" w:rsidRDefault="00DA6D7D" w:rsidP="00C26AE8">
      <w:pPr>
        <w:pStyle w:val="ListBullet"/>
      </w:pPr>
      <w:r>
        <w:t xml:space="preserve">Ensure any children, educators, </w:t>
      </w:r>
      <w:proofErr w:type="gramStart"/>
      <w:r>
        <w:t>staff</w:t>
      </w:r>
      <w:proofErr w:type="gramEnd"/>
      <w:r>
        <w:t xml:space="preserve"> or visitors with medical or other needs are supported. </w:t>
      </w:r>
    </w:p>
    <w:p w14:paraId="4F054983" w14:textId="565A88D7" w:rsidR="00DA6D7D" w:rsidRDefault="00DA6D7D" w:rsidP="00C26AE8">
      <w:pPr>
        <w:pStyle w:val="ListBullet"/>
      </w:pPr>
      <w:r>
        <w:t>Determine whether to activate your family reunification process.</w:t>
      </w:r>
    </w:p>
    <w:p w14:paraId="18E2151D" w14:textId="6A409152" w:rsidR="00DA6D7D" w:rsidRDefault="00DA6D7D" w:rsidP="00C26AE8">
      <w:pPr>
        <w:pStyle w:val="ListBullet"/>
      </w:pPr>
      <w:r>
        <w:t>Determine if there is any specific information educators, staff, children and visitors need to know (</w:t>
      </w:r>
      <w:proofErr w:type="gramStart"/>
      <w:r>
        <w:t>e.g.</w:t>
      </w:r>
      <w:proofErr w:type="gramEnd"/>
      <w:r>
        <w:t xml:space="preserve"> family reunification process or areas of the service to avoid).</w:t>
      </w:r>
    </w:p>
    <w:p w14:paraId="3450B567" w14:textId="77777777" w:rsidR="00DA6D7D" w:rsidRDefault="00DA6D7D" w:rsidP="00C26AE8">
      <w:pPr>
        <w:pStyle w:val="ListBullet"/>
      </w:pPr>
      <w:r>
        <w:t>Print and issue pre-prepared family letters as appropriate.</w:t>
      </w:r>
    </w:p>
    <w:p w14:paraId="174C0F48" w14:textId="77777777" w:rsidR="00DA6D7D" w:rsidRDefault="00DA6D7D" w:rsidP="00C26AE8">
      <w:pPr>
        <w:pStyle w:val="ListBullet"/>
      </w:pPr>
      <w:r>
        <w:t>Undertake operational debrief with staff and educators to identify any shelter-in-place and procedural changes that may be required.</w:t>
      </w:r>
    </w:p>
    <w:p w14:paraId="5BF2EEFB" w14:textId="4D0C05E7" w:rsidR="00DA6D7D" w:rsidRDefault="00DA6D7D" w:rsidP="00C26AE8">
      <w:pPr>
        <w:pStyle w:val="ListBullet"/>
      </w:pPr>
      <w:r>
        <w:t xml:space="preserve">Complete your </w:t>
      </w:r>
      <w:r w:rsidR="00C43511">
        <w:t>post-emergency record debrief and report</w:t>
      </w:r>
      <w:r>
        <w:t xml:space="preserve"> (refer to Appendix 3 of the </w:t>
      </w:r>
      <w:hyperlink r:id="rId32" w:history="1">
        <w:r w:rsidRPr="00D630D4">
          <w:rPr>
            <w:rStyle w:val="Hyperlink"/>
          </w:rPr>
          <w:t>Guide</w:t>
        </w:r>
      </w:hyperlink>
      <w:r>
        <w:t>).</w:t>
      </w:r>
    </w:p>
    <w:p w14:paraId="72DA0FF0" w14:textId="619264E5" w:rsidR="000D4EF3" w:rsidRDefault="001B1ECE" w:rsidP="00C26AE8">
      <w:pPr>
        <w:pStyle w:val="ListBullet"/>
      </w:pPr>
      <w:r>
        <w:t>ECEC</w:t>
      </w:r>
      <w:r w:rsidR="00DA6D7D">
        <w:t xml:space="preserve"> services are reminded that they must report serious incidents to the </w:t>
      </w:r>
      <w:r w:rsidR="00223993">
        <w:t>d</w:t>
      </w:r>
      <w:r w:rsidR="00DA6D7D">
        <w:t xml:space="preserve">epartment in accordance with relevant regulatory requirements. </w:t>
      </w:r>
      <w:r w:rsidR="005D1762" w:rsidRPr="005D1762">
        <w:t xml:space="preserve">Services can refer to guidance on the department’s </w:t>
      </w:r>
      <w:hyperlink r:id="rId33" w:history="1">
        <w:r w:rsidR="003523D2">
          <w:rPr>
            <w:rStyle w:val="Hyperlink"/>
          </w:rPr>
          <w:t>Notifications</w:t>
        </w:r>
        <w:r w:rsidR="005D1762" w:rsidRPr="005D1762">
          <w:rPr>
            <w:rStyle w:val="Hyperlink"/>
          </w:rPr>
          <w:t xml:space="preserve"> and reporting webpage</w:t>
        </w:r>
      </w:hyperlink>
      <w:r w:rsidR="005D1762" w:rsidRPr="005D1762">
        <w:t>.</w:t>
      </w:r>
    </w:p>
    <w:p w14:paraId="73E96ED6" w14:textId="712C841B" w:rsidR="00DA6D7D" w:rsidRDefault="000A0DCE" w:rsidP="00B07313">
      <w:pPr>
        <w:pStyle w:val="Heading2"/>
      </w:pPr>
      <w:r>
        <w:br w:type="page"/>
      </w:r>
      <w:bookmarkStart w:id="62" w:name="_Toc145330073"/>
      <w:bookmarkStart w:id="63" w:name="_Toc146017362"/>
      <w:r w:rsidR="00DA6D7D" w:rsidRPr="00B07313">
        <w:lastRenderedPageBreak/>
        <w:t>Response procedures for specific emergencies</w:t>
      </w:r>
      <w:bookmarkEnd w:id="62"/>
      <w:bookmarkEnd w:id="63"/>
    </w:p>
    <w:p w14:paraId="2EE60A55" w14:textId="77777777" w:rsidR="00B07313" w:rsidRDefault="00DA6D7D" w:rsidP="001F15E9">
      <w:pPr>
        <w:pStyle w:val="BodyText"/>
      </w:pPr>
      <w:r>
        <w:t xml:space="preserve">Please use this section to address any specific emergencies identified in your risk assessment. </w:t>
      </w:r>
    </w:p>
    <w:p w14:paraId="2CC70C63" w14:textId="3DEB68BE" w:rsidR="00DA6D7D" w:rsidRDefault="00DA6D7D" w:rsidP="001F15E9">
      <w:pPr>
        <w:pStyle w:val="BodyText"/>
      </w:pPr>
      <w:r>
        <w:t xml:space="preserve">If the pre-populated emergencies below do not apply to your service, please </w:t>
      </w:r>
      <w:proofErr w:type="gramStart"/>
      <w:r>
        <w:t>remove</w:t>
      </w:r>
      <w:proofErr w:type="gramEnd"/>
      <w:r>
        <w:t xml:space="preserve"> and replace with emergencies identified in your risk assessment. </w:t>
      </w:r>
    </w:p>
    <w:p w14:paraId="6B330AC1" w14:textId="596A65D8" w:rsidR="00DA6D7D" w:rsidRPr="00B07313" w:rsidRDefault="00DA6D7D" w:rsidP="00B97133">
      <w:pPr>
        <w:pStyle w:val="Heading3"/>
      </w:pPr>
      <w:bookmarkStart w:id="64" w:name="_Toc145330074"/>
      <w:bookmarkStart w:id="65" w:name="_Toc146017363"/>
      <w:r w:rsidRPr="00B07313">
        <w:t>Building fire</w:t>
      </w:r>
      <w:bookmarkEnd w:id="64"/>
      <w:bookmarkEnd w:id="65"/>
      <w:r w:rsidRPr="00B07313">
        <w:t xml:space="preserve"> </w:t>
      </w:r>
    </w:p>
    <w:p w14:paraId="20307152" w14:textId="77777777" w:rsidR="00DA6D7D" w:rsidRDefault="00DA6D7D" w:rsidP="00C26AE8">
      <w:pPr>
        <w:pStyle w:val="ListBullet"/>
      </w:pPr>
      <w:r>
        <w:t>Activate the fire alarm.</w:t>
      </w:r>
    </w:p>
    <w:p w14:paraId="7D781D25" w14:textId="77777777" w:rsidR="00DA6D7D" w:rsidRDefault="00DA6D7D" w:rsidP="00C26AE8">
      <w:pPr>
        <w:pStyle w:val="ListBullet"/>
      </w:pPr>
      <w:r>
        <w:t>If appropriate, follow the procedure for on-site evacuation.</w:t>
      </w:r>
    </w:p>
    <w:p w14:paraId="040303CA" w14:textId="36473C98" w:rsidR="00DA6D7D" w:rsidRDefault="00DA6D7D" w:rsidP="00C26AE8">
      <w:pPr>
        <w:pStyle w:val="ListBullet"/>
      </w:pPr>
      <w:r>
        <w:t xml:space="preserve">Report the emergency immediately to the </w:t>
      </w:r>
      <w:r w:rsidR="00493211">
        <w:t>c</w:t>
      </w:r>
      <w:r w:rsidR="00D4277C">
        <w:t>hief warden</w:t>
      </w:r>
      <w:r>
        <w:t xml:space="preserve"> who will convene ECO if necessary.</w:t>
      </w:r>
    </w:p>
    <w:p w14:paraId="02B50CDE" w14:textId="77777777" w:rsidR="00DA6D7D" w:rsidRDefault="00DA6D7D" w:rsidP="00C26AE8">
      <w:pPr>
        <w:pStyle w:val="ListBullet"/>
      </w:pPr>
      <w:r>
        <w:t>Extinguish the fire (only if safe to do so).</w:t>
      </w:r>
    </w:p>
    <w:p w14:paraId="76BB41C4" w14:textId="466A75E7" w:rsidR="00DA6D7D" w:rsidRDefault="00DA6D7D" w:rsidP="00C26AE8">
      <w:pPr>
        <w:pStyle w:val="ListBullet"/>
      </w:pPr>
      <w:r>
        <w:t xml:space="preserve">Evacuate to the </w:t>
      </w:r>
      <w:sdt>
        <w:sdtPr>
          <w:id w:val="-93098836"/>
          <w:placeholder>
            <w:docPart w:val="F4AE011C1EEC4CD18500B52B96398713"/>
          </w:placeholder>
        </w:sdtPr>
        <w:sdtEndPr/>
        <w:sdtContent>
          <w:r w:rsidR="00985B11" w:rsidRPr="00C845D6">
            <w:rPr>
              <w:rStyle w:val="BodyTextChar"/>
            </w:rPr>
            <w:t>&lt;</w:t>
          </w:r>
          <w:r w:rsidRPr="00C845D6">
            <w:rPr>
              <w:rStyle w:val="BodyTextChar"/>
            </w:rPr>
            <w:t>insert the location of your assembly point/s</w:t>
          </w:r>
          <w:r w:rsidR="00985B11" w:rsidRPr="00C845D6">
            <w:rPr>
              <w:rStyle w:val="BodyTextChar"/>
            </w:rPr>
            <w:t>&gt;</w:t>
          </w:r>
        </w:sdtContent>
      </w:sdt>
      <w:r>
        <w:t>, closing all doors and windows (if safe to do so)</w:t>
      </w:r>
    </w:p>
    <w:p w14:paraId="08D6E0FD" w14:textId="59C0633E" w:rsidR="00DA6D7D" w:rsidRDefault="00DA6D7D" w:rsidP="00C26AE8">
      <w:pPr>
        <w:pStyle w:val="ListBullet"/>
      </w:pPr>
      <w:r>
        <w:t xml:space="preserve">Check that all areas have been cleared and notify the </w:t>
      </w:r>
      <w:r w:rsidR="00493211">
        <w:t>c</w:t>
      </w:r>
      <w:r w:rsidR="00D4277C">
        <w:t>hief warden</w:t>
      </w:r>
      <w:r>
        <w:t>.</w:t>
      </w:r>
    </w:p>
    <w:p w14:paraId="3681F9CA" w14:textId="77777777" w:rsidR="00DA6D7D" w:rsidRDefault="00DA6D7D" w:rsidP="00C26AE8">
      <w:pPr>
        <w:pStyle w:val="ListBullet"/>
      </w:pPr>
      <w:r>
        <w:t xml:space="preserve">Check that all children, staff, </w:t>
      </w:r>
      <w:proofErr w:type="gramStart"/>
      <w:r>
        <w:t>visitors</w:t>
      </w:r>
      <w:proofErr w:type="gramEnd"/>
      <w:r>
        <w:t xml:space="preserve"> and contractors are accounted for.</w:t>
      </w:r>
    </w:p>
    <w:p w14:paraId="335896D8" w14:textId="77777777" w:rsidR="00DA6D7D" w:rsidRDefault="00DA6D7D" w:rsidP="00C26AE8">
      <w:pPr>
        <w:pStyle w:val="ListBullet"/>
      </w:pPr>
      <w:r>
        <w:t>Contact families as required.</w:t>
      </w:r>
    </w:p>
    <w:p w14:paraId="689FBBDA" w14:textId="7A2FBE52" w:rsidR="00DA6D7D" w:rsidRDefault="00DA6D7D" w:rsidP="00C26AE8">
      <w:pPr>
        <w:pStyle w:val="ListBullet"/>
      </w:pPr>
      <w:r>
        <w:t xml:space="preserve">Notify the </w:t>
      </w:r>
      <w:r w:rsidR="000D4EF3">
        <w:t>d</w:t>
      </w:r>
      <w:r>
        <w:t>epartment in accordance with relevant regulatory requirements.</w:t>
      </w:r>
    </w:p>
    <w:p w14:paraId="551E9FCF" w14:textId="7C1E589C" w:rsidR="00DA6D7D" w:rsidRPr="00B24844" w:rsidRDefault="00DA6D7D" w:rsidP="00B97133">
      <w:pPr>
        <w:pStyle w:val="Heading3"/>
      </w:pPr>
      <w:bookmarkStart w:id="66" w:name="_Toc145330075"/>
      <w:bookmarkStart w:id="67" w:name="_Toc146017364"/>
      <w:r w:rsidRPr="00B24844">
        <w:t>Bushfire</w:t>
      </w:r>
      <w:bookmarkEnd w:id="66"/>
      <w:bookmarkEnd w:id="67"/>
      <w:r w:rsidRPr="00B24844">
        <w:t xml:space="preserve"> </w:t>
      </w:r>
    </w:p>
    <w:p w14:paraId="12E5B227" w14:textId="18DF1941" w:rsidR="00DA6D7D" w:rsidRDefault="00DA6D7D" w:rsidP="001F15E9">
      <w:pPr>
        <w:pStyle w:val="BodyText"/>
      </w:pPr>
      <w:r>
        <w:t xml:space="preserve">A bushfire/grassfire is observable or identified via a </w:t>
      </w:r>
      <w:hyperlink r:id="rId34" w:history="1">
        <w:r w:rsidR="003B4EF5" w:rsidRPr="003B4EF5">
          <w:rPr>
            <w:rStyle w:val="Hyperlink"/>
          </w:rPr>
          <w:t>Hazards</w:t>
        </w:r>
        <w:r w:rsidRPr="003B4EF5">
          <w:rPr>
            <w:rStyle w:val="Hyperlink"/>
          </w:rPr>
          <w:t xml:space="preserve"> Near Me NSW App</w:t>
        </w:r>
      </w:hyperlink>
      <w:r>
        <w:t xml:space="preserve"> alert, emergency services and/or other advice and within approximately </w:t>
      </w:r>
      <w:sdt>
        <w:sdtPr>
          <w:id w:val="-2085594985"/>
          <w:placeholder>
            <w:docPart w:val="DefaultPlaceholder_-1854013440"/>
          </w:placeholder>
        </w:sdtPr>
        <w:sdtEndPr>
          <w:rPr>
            <w:highlight w:val="yellow"/>
          </w:rPr>
        </w:sdtEndPr>
        <w:sdtContent>
          <w:r w:rsidRPr="00493211">
            <w:t>[insert number]</w:t>
          </w:r>
        </w:sdtContent>
      </w:sdt>
      <w:r>
        <w:t xml:space="preserve"> k</w:t>
      </w:r>
      <w:r w:rsidR="003B4EF5">
        <w:t>ilometres</w:t>
      </w:r>
      <w:r>
        <w:t xml:space="preserve"> from the service</w:t>
      </w:r>
      <w:r w:rsidR="006338AD">
        <w:t>.</w:t>
      </w:r>
    </w:p>
    <w:p w14:paraId="10F02F81" w14:textId="2EAE64F9" w:rsidR="00DA6D7D" w:rsidRDefault="00DA6D7D" w:rsidP="00C26AE8">
      <w:pPr>
        <w:pStyle w:val="ListBullet"/>
      </w:pPr>
      <w:r>
        <w:t xml:space="preserve">If immediate assistance is required phone </w:t>
      </w:r>
      <w:r w:rsidR="00D4277C">
        <w:t>Triple Zero (000)</w:t>
      </w:r>
      <w:r w:rsidR="00C25A9F">
        <w:t>.</w:t>
      </w:r>
    </w:p>
    <w:p w14:paraId="695B1737" w14:textId="5A02CE79" w:rsidR="00DA6D7D" w:rsidRDefault="00DA6D7D" w:rsidP="00C26AE8">
      <w:pPr>
        <w:pStyle w:val="ListBullet"/>
      </w:pPr>
      <w:r>
        <w:t>Contact the NSW Rural Fire Service on 1800 679 737 for information on the fire</w:t>
      </w:r>
      <w:r w:rsidR="00126A3B">
        <w:t>.</w:t>
      </w:r>
    </w:p>
    <w:p w14:paraId="66969163" w14:textId="0290B883" w:rsidR="00DA6D7D" w:rsidRDefault="00DA6D7D" w:rsidP="00C26AE8">
      <w:pPr>
        <w:pStyle w:val="ListBullet"/>
      </w:pPr>
      <w:r>
        <w:t xml:space="preserve">Report the emergency immediately to the </w:t>
      </w:r>
      <w:r w:rsidR="00493211">
        <w:t>c</w:t>
      </w:r>
      <w:r w:rsidR="00D4277C">
        <w:t>hief warden</w:t>
      </w:r>
      <w:r>
        <w:t xml:space="preserve"> who will convene your ECO and, in consultation with emergency services, determine the appropriate response</w:t>
      </w:r>
      <w:r w:rsidR="00126A3B">
        <w:t>.</w:t>
      </w:r>
    </w:p>
    <w:p w14:paraId="39547F32" w14:textId="677724BE" w:rsidR="00DA6D7D" w:rsidRDefault="00DA6D7D" w:rsidP="00C26AE8">
      <w:pPr>
        <w:pStyle w:val="ListBullet"/>
      </w:pPr>
      <w:r>
        <w:t xml:space="preserve">Continue to monitor local conditions (wind changes, size of fire, direction of travel) and emergency warnings and advice messages through the </w:t>
      </w:r>
      <w:r w:rsidR="00C74F66">
        <w:t>Hazards</w:t>
      </w:r>
      <w:r>
        <w:t xml:space="preserve"> Near Me NSW </w:t>
      </w:r>
      <w:r w:rsidR="00493211">
        <w:t>a</w:t>
      </w:r>
      <w:r>
        <w:t>pp, TV, battery</w:t>
      </w:r>
      <w:r w:rsidR="00C74F66">
        <w:t>-</w:t>
      </w:r>
      <w:r>
        <w:t>powered radio tuned to an emergency broadcaster (local ABC radio)</w:t>
      </w:r>
      <w:r w:rsidR="00126A3B">
        <w:t>.</w:t>
      </w:r>
    </w:p>
    <w:p w14:paraId="79A08125" w14:textId="70C9BEC1" w:rsidR="00DA6D7D" w:rsidRDefault="00DA6D7D" w:rsidP="00C26AE8">
      <w:pPr>
        <w:pStyle w:val="ListBullet"/>
      </w:pPr>
      <w:r>
        <w:t>Ensure staff and children do not hinder emergency services or put themselves at risk by going near damaged buildings or trees</w:t>
      </w:r>
      <w:r w:rsidR="00126A3B">
        <w:t>.</w:t>
      </w:r>
    </w:p>
    <w:p w14:paraId="1D875C6F" w14:textId="06A7F8EA" w:rsidR="00DA6D7D" w:rsidRDefault="00DA6D7D" w:rsidP="00C26AE8">
      <w:pPr>
        <w:pStyle w:val="ListBullet"/>
      </w:pPr>
      <w:r>
        <w:t>Contact families as required</w:t>
      </w:r>
      <w:r w:rsidR="00126A3B">
        <w:t>.</w:t>
      </w:r>
    </w:p>
    <w:p w14:paraId="6CF1C8B1" w14:textId="77777777" w:rsidR="00DA6D7D" w:rsidRDefault="00DA6D7D" w:rsidP="00C26AE8">
      <w:pPr>
        <w:pStyle w:val="ListBullet"/>
      </w:pPr>
      <w:r>
        <w:t>Staff will remain with children until they are collected by families or relocated by emergency services.</w:t>
      </w:r>
    </w:p>
    <w:p w14:paraId="12AD1B40" w14:textId="20377F37" w:rsidR="00DA6D7D" w:rsidRDefault="00DA6D7D" w:rsidP="00C26AE8">
      <w:pPr>
        <w:pStyle w:val="ListBullet"/>
      </w:pPr>
      <w:r>
        <w:t xml:space="preserve">Notify the </w:t>
      </w:r>
      <w:r w:rsidR="00126A3B">
        <w:t>d</w:t>
      </w:r>
      <w:r>
        <w:t>epartment in accordance with relevant regulatory requirements.</w:t>
      </w:r>
    </w:p>
    <w:p w14:paraId="5DB7BF00" w14:textId="066E91DB" w:rsidR="00DA6D7D" w:rsidRDefault="00DA6D7D" w:rsidP="001F15E9">
      <w:pPr>
        <w:pStyle w:val="BodyText"/>
      </w:pPr>
      <w:r>
        <w:t xml:space="preserve">If sheltering-in-place is required, move all children, </w:t>
      </w:r>
      <w:proofErr w:type="gramStart"/>
      <w:r>
        <w:t>staff</w:t>
      </w:r>
      <w:proofErr w:type="gramEnd"/>
      <w:r>
        <w:t xml:space="preserve"> and visitors to the </w:t>
      </w:r>
      <w:r w:rsidR="00493211">
        <w:rPr>
          <w:rStyle w:val="Strong"/>
        </w:rPr>
        <w:t>s</w:t>
      </w:r>
      <w:r w:rsidRPr="00067A58">
        <w:rPr>
          <w:rStyle w:val="Strong"/>
        </w:rPr>
        <w:t xml:space="preserve">helter in </w:t>
      </w:r>
      <w:r w:rsidR="00493211">
        <w:rPr>
          <w:rStyle w:val="Strong"/>
        </w:rPr>
        <w:t>p</w:t>
      </w:r>
      <w:r w:rsidRPr="00067A58">
        <w:rPr>
          <w:rStyle w:val="Strong"/>
        </w:rPr>
        <w:t>lace</w:t>
      </w:r>
      <w:r w:rsidRPr="00DA38B9">
        <w:t>,</w:t>
      </w:r>
      <w:r>
        <w:t xml:space="preserve"> if possible, following the identified egress route:</w:t>
      </w:r>
    </w:p>
    <w:p w14:paraId="6D273BCA" w14:textId="03BFDF8A" w:rsidR="00DA6D7D" w:rsidRDefault="00DA6D7D" w:rsidP="00C26AE8">
      <w:pPr>
        <w:pStyle w:val="ListBullet"/>
      </w:pPr>
      <w:r>
        <w:t>Take your emergency kit/first aid/</w:t>
      </w:r>
      <w:r w:rsidR="00067A58">
        <w:t>a</w:t>
      </w:r>
      <w:r>
        <w:t>sthma/</w:t>
      </w:r>
      <w:r w:rsidR="00067A58">
        <w:t>a</w:t>
      </w:r>
      <w:r>
        <w:t>naphylaxis kit (including your children and staff attendance lists and a copy of your EMP)</w:t>
      </w:r>
      <w:r w:rsidR="00126A3B">
        <w:t>.</w:t>
      </w:r>
    </w:p>
    <w:p w14:paraId="152D9797" w14:textId="58E4BBBB" w:rsidR="00DA6D7D" w:rsidRDefault="00DA6D7D" w:rsidP="00C26AE8">
      <w:pPr>
        <w:pStyle w:val="ListBullet"/>
      </w:pPr>
      <w:r>
        <w:t xml:space="preserve">Check that all children, </w:t>
      </w:r>
      <w:proofErr w:type="gramStart"/>
      <w:r>
        <w:t>staff</w:t>
      </w:r>
      <w:proofErr w:type="gramEnd"/>
      <w:r>
        <w:t xml:space="preserve"> and visitors are accounted for</w:t>
      </w:r>
      <w:r w:rsidR="00126A3B">
        <w:t>.</w:t>
      </w:r>
    </w:p>
    <w:p w14:paraId="111D4237" w14:textId="77777777" w:rsidR="00DA6D7D" w:rsidRDefault="00DA6D7D" w:rsidP="00C26AE8">
      <w:pPr>
        <w:pStyle w:val="ListBullet"/>
      </w:pPr>
      <w:r>
        <w:t>Ensure communications with emergency services is maintained.</w:t>
      </w:r>
    </w:p>
    <w:p w14:paraId="2A8200F6" w14:textId="6F34D538" w:rsidR="00DA6D7D" w:rsidRDefault="00DA6D7D" w:rsidP="00C26AE8">
      <w:pPr>
        <w:pStyle w:val="ListBullet"/>
      </w:pPr>
      <w:r>
        <w:lastRenderedPageBreak/>
        <w:t>Wait for emergency services to arrive or provide further information</w:t>
      </w:r>
      <w:r w:rsidR="00126A3B">
        <w:t>.</w:t>
      </w:r>
    </w:p>
    <w:p w14:paraId="586BB40F" w14:textId="3FCE7A41" w:rsidR="00DA6D7D" w:rsidRDefault="00DA6D7D" w:rsidP="00C26AE8">
      <w:pPr>
        <w:pStyle w:val="ListBullet"/>
      </w:pPr>
      <w:r>
        <w:t>Where appropriate, confirm with emergency service personnel that it is safe to return to normal operations</w:t>
      </w:r>
      <w:r w:rsidR="00126A3B">
        <w:t>.</w:t>
      </w:r>
    </w:p>
    <w:p w14:paraId="36E7835C" w14:textId="12938127" w:rsidR="00DA6D7D" w:rsidRDefault="00DA6D7D" w:rsidP="00C26AE8">
      <w:pPr>
        <w:pStyle w:val="ListBullet"/>
      </w:pPr>
      <w:r>
        <w:t>Maintain a record of actions/decisions undertaken and times</w:t>
      </w:r>
      <w:r w:rsidR="00126A3B">
        <w:t>.</w:t>
      </w:r>
    </w:p>
    <w:p w14:paraId="6AA72714" w14:textId="0F8E0877" w:rsidR="00DA6D7D" w:rsidRDefault="00DA6D7D" w:rsidP="00C26AE8">
      <w:pPr>
        <w:pStyle w:val="ListBullet"/>
      </w:pPr>
      <w:r>
        <w:t xml:space="preserve">Check all windows and doors in </w:t>
      </w:r>
      <w:r w:rsidR="00493211">
        <w:rPr>
          <w:rStyle w:val="Strong"/>
        </w:rPr>
        <w:t>s</w:t>
      </w:r>
      <w:r w:rsidRPr="00067A58">
        <w:rPr>
          <w:rStyle w:val="Strong"/>
        </w:rPr>
        <w:t xml:space="preserve">helter in </w:t>
      </w:r>
      <w:r w:rsidR="00493211">
        <w:rPr>
          <w:rStyle w:val="Strong"/>
        </w:rPr>
        <w:t>p</w:t>
      </w:r>
      <w:r w:rsidRPr="00067A58">
        <w:rPr>
          <w:rStyle w:val="Strong"/>
        </w:rPr>
        <w:t>lace</w:t>
      </w:r>
      <w:r>
        <w:t xml:space="preserve"> are closed but doors are not locked.</w:t>
      </w:r>
    </w:p>
    <w:p w14:paraId="29930F1F" w14:textId="0C1812BD" w:rsidR="00DA6D7D" w:rsidRDefault="00DA6D7D" w:rsidP="00C26AE8">
      <w:pPr>
        <w:pStyle w:val="ListBullet"/>
      </w:pPr>
      <w:r>
        <w:t>Turn off gas</w:t>
      </w:r>
      <w:r w:rsidR="00126A3B">
        <w:t>.</w:t>
      </w:r>
    </w:p>
    <w:p w14:paraId="09B7DE79" w14:textId="09591C34" w:rsidR="00DA6D7D" w:rsidRDefault="00DA6D7D" w:rsidP="00C26AE8">
      <w:pPr>
        <w:pStyle w:val="ListBullet"/>
      </w:pPr>
      <w:r>
        <w:t>Staff, wherever possible, will wear full length clothing in the event they need to patrol the service for embers</w:t>
      </w:r>
      <w:r w:rsidR="00126A3B">
        <w:t>.</w:t>
      </w:r>
    </w:p>
    <w:p w14:paraId="6DDE8300" w14:textId="50F54D9B" w:rsidR="00DA6D7D" w:rsidRDefault="00DA6D7D" w:rsidP="00C26AE8">
      <w:pPr>
        <w:pStyle w:val="ListBullet"/>
      </w:pPr>
      <w:r>
        <w:t>Confirm fire equipment (including torches, water, batteries, radio, water, mops, buckets, service portable phone and mobile phone</w:t>
      </w:r>
      <w:r w:rsidR="00EE779E">
        <w:t>)</w:t>
      </w:r>
      <w:r>
        <w:t xml:space="preserve"> are in the </w:t>
      </w:r>
      <w:r w:rsidR="00493211">
        <w:rPr>
          <w:rStyle w:val="Strong"/>
        </w:rPr>
        <w:t>s</w:t>
      </w:r>
      <w:r w:rsidR="00493211" w:rsidRPr="00067A58">
        <w:rPr>
          <w:rStyle w:val="Strong"/>
        </w:rPr>
        <w:t xml:space="preserve">helter in </w:t>
      </w:r>
      <w:r w:rsidR="00493211">
        <w:rPr>
          <w:rStyle w:val="Strong"/>
        </w:rPr>
        <w:t>p</w:t>
      </w:r>
      <w:r w:rsidR="00493211" w:rsidRPr="00067A58">
        <w:rPr>
          <w:rStyle w:val="Strong"/>
        </w:rPr>
        <w:t>lace</w:t>
      </w:r>
      <w:r>
        <w:t xml:space="preserve">. </w:t>
      </w:r>
    </w:p>
    <w:p w14:paraId="0C5475F0" w14:textId="38DE403A" w:rsidR="00DA6D7D" w:rsidRDefault="00DA6D7D" w:rsidP="00C26AE8">
      <w:pPr>
        <w:pStyle w:val="ListBullet"/>
      </w:pPr>
      <w:r>
        <w:t xml:space="preserve">Any sprinkler system around the service premises to be turned on (if this does not compromise other </w:t>
      </w:r>
      <w:r w:rsidR="009A6295">
        <w:t>water-based</w:t>
      </w:r>
      <w:r>
        <w:t xml:space="preserve"> defence systems). </w:t>
      </w:r>
    </w:p>
    <w:p w14:paraId="1F3D310F" w14:textId="026A420F" w:rsidR="00DA6D7D" w:rsidRDefault="00DA6D7D" w:rsidP="00C26AE8">
      <w:pPr>
        <w:pStyle w:val="ListBullet"/>
      </w:pPr>
      <w:r>
        <w:t>If safe to do so, relocate cars and any other movable combustible objects to greater than 20</w:t>
      </w:r>
      <w:r w:rsidR="00F97F8F">
        <w:t xml:space="preserve"> metres</w:t>
      </w:r>
      <w:r>
        <w:t xml:space="preserve"> from the </w:t>
      </w:r>
      <w:r w:rsidR="00493211">
        <w:rPr>
          <w:rStyle w:val="Strong"/>
        </w:rPr>
        <w:t>s</w:t>
      </w:r>
      <w:r w:rsidR="00493211" w:rsidRPr="00067A58">
        <w:rPr>
          <w:rStyle w:val="Strong"/>
        </w:rPr>
        <w:t xml:space="preserve">helter in </w:t>
      </w:r>
      <w:r w:rsidR="00493211">
        <w:rPr>
          <w:rStyle w:val="Strong"/>
        </w:rPr>
        <w:t>p</w:t>
      </w:r>
      <w:r w:rsidR="00493211" w:rsidRPr="00067A58">
        <w:rPr>
          <w:rStyle w:val="Strong"/>
        </w:rPr>
        <w:t>lace</w:t>
      </w:r>
      <w:r w:rsidR="00493211">
        <w:t xml:space="preserve"> </w:t>
      </w:r>
      <w:r>
        <w:t xml:space="preserve">and the evacuation path between the </w:t>
      </w:r>
      <w:r w:rsidR="00493211">
        <w:rPr>
          <w:rStyle w:val="Strong"/>
        </w:rPr>
        <w:t>s</w:t>
      </w:r>
      <w:r w:rsidR="00493211" w:rsidRPr="00067A58">
        <w:rPr>
          <w:rStyle w:val="Strong"/>
        </w:rPr>
        <w:t xml:space="preserve">helter in </w:t>
      </w:r>
      <w:r w:rsidR="00493211">
        <w:rPr>
          <w:rStyle w:val="Strong"/>
        </w:rPr>
        <w:t>p</w:t>
      </w:r>
      <w:r w:rsidR="00493211" w:rsidRPr="00067A58">
        <w:rPr>
          <w:rStyle w:val="Strong"/>
        </w:rPr>
        <w:t>lace</w:t>
      </w:r>
      <w:r w:rsidR="00493211">
        <w:t xml:space="preserve"> </w:t>
      </w:r>
      <w:r>
        <w:t xml:space="preserve">and </w:t>
      </w:r>
      <w:r w:rsidRPr="00EE779E">
        <w:rPr>
          <w:rStyle w:val="Strong"/>
        </w:rPr>
        <w:t>onsite evacuation location</w:t>
      </w:r>
      <w:r>
        <w:t xml:space="preserve"> or </w:t>
      </w:r>
      <w:r w:rsidRPr="00EE779E">
        <w:rPr>
          <w:rStyle w:val="Strong"/>
        </w:rPr>
        <w:t>offsite evacuation location</w:t>
      </w:r>
      <w:r w:rsidR="00126A3B">
        <w:t>.</w:t>
      </w:r>
    </w:p>
    <w:p w14:paraId="098FE11F" w14:textId="55517322" w:rsidR="00DA6D7D" w:rsidRDefault="00DA6D7D" w:rsidP="00C26AE8">
      <w:pPr>
        <w:pStyle w:val="ListBullet"/>
      </w:pPr>
      <w:r>
        <w:t>Staff to check that children have their shoes on and drink bottles with them</w:t>
      </w:r>
      <w:r w:rsidR="00126A3B">
        <w:t>.</w:t>
      </w:r>
    </w:p>
    <w:p w14:paraId="6FBC1F7A" w14:textId="672D70E8" w:rsidR="00DA6D7D" w:rsidRDefault="00DA6D7D" w:rsidP="00C26AE8">
      <w:pPr>
        <w:pStyle w:val="ListBullet"/>
      </w:pPr>
      <w:r>
        <w:t>Staff will endeavour to keep children as calm and hydrated as possible</w:t>
      </w:r>
      <w:r w:rsidR="00126A3B">
        <w:t>.</w:t>
      </w:r>
    </w:p>
    <w:p w14:paraId="1F107486" w14:textId="3436BA78" w:rsidR="00DA6D7D" w:rsidRDefault="00DA6D7D" w:rsidP="00C26AE8">
      <w:pPr>
        <w:pStyle w:val="ListBullet"/>
      </w:pPr>
      <w:r>
        <w:t>Staff will identify and wherever possible attend to children who show signs of or are known to be susceptible to exposure to smoke. If possible</w:t>
      </w:r>
      <w:r w:rsidR="00EE779E">
        <w:t>,</w:t>
      </w:r>
      <w:r>
        <w:t xml:space="preserve"> supply these children with smoke masks and any medication they require. </w:t>
      </w:r>
    </w:p>
    <w:p w14:paraId="5552ED0E" w14:textId="77777777" w:rsidR="00DA6D7D" w:rsidRDefault="00DA6D7D" w:rsidP="00C26AE8">
      <w:pPr>
        <w:pStyle w:val="ListBullet"/>
      </w:pPr>
      <w:r>
        <w:t>A nominated person, such as the communications officer, is to monitor the phones and radios to ensure, as far as possible, that communication is maintained.</w:t>
      </w:r>
    </w:p>
    <w:p w14:paraId="695D0AA6" w14:textId="76FDE2B0" w:rsidR="00DA6D7D" w:rsidRDefault="00DA6D7D" w:rsidP="00C26AE8">
      <w:pPr>
        <w:pStyle w:val="ListBullet"/>
      </w:pPr>
      <w:r>
        <w:t xml:space="preserve">Consider notifying families that staff and children are sheltering in place in the </w:t>
      </w:r>
      <w:r w:rsidR="00493211">
        <w:rPr>
          <w:rStyle w:val="Strong"/>
        </w:rPr>
        <w:t>s</w:t>
      </w:r>
      <w:r w:rsidR="00493211" w:rsidRPr="00067A58">
        <w:rPr>
          <w:rStyle w:val="Strong"/>
        </w:rPr>
        <w:t xml:space="preserve">helter in </w:t>
      </w:r>
      <w:r w:rsidR="00493211">
        <w:rPr>
          <w:rStyle w:val="Strong"/>
        </w:rPr>
        <w:t>p</w:t>
      </w:r>
      <w:r w:rsidR="00493211" w:rsidRPr="00067A58">
        <w:rPr>
          <w:rStyle w:val="Strong"/>
        </w:rPr>
        <w:t>lace</w:t>
      </w:r>
      <w:r w:rsidR="00126A3B" w:rsidRPr="00EE779E">
        <w:t>.</w:t>
      </w:r>
    </w:p>
    <w:p w14:paraId="316E76F8" w14:textId="61263C6C" w:rsidR="00DA6D7D" w:rsidRDefault="00DA6D7D" w:rsidP="00C26AE8">
      <w:pPr>
        <w:pStyle w:val="ListBullet"/>
      </w:pPr>
      <w:r>
        <w:t xml:space="preserve">Should families arrive at the service, families remain in the </w:t>
      </w:r>
      <w:r w:rsidR="00493211">
        <w:rPr>
          <w:rStyle w:val="Strong"/>
        </w:rPr>
        <w:t>s</w:t>
      </w:r>
      <w:r w:rsidR="00493211" w:rsidRPr="00067A58">
        <w:rPr>
          <w:rStyle w:val="Strong"/>
        </w:rPr>
        <w:t xml:space="preserve">helter in </w:t>
      </w:r>
      <w:r w:rsidR="00493211">
        <w:rPr>
          <w:rStyle w:val="Strong"/>
        </w:rPr>
        <w:t>p</w:t>
      </w:r>
      <w:r w:rsidR="00493211" w:rsidRPr="00067A58">
        <w:rPr>
          <w:rStyle w:val="Strong"/>
        </w:rPr>
        <w:t>lace</w:t>
      </w:r>
      <w:r w:rsidR="00493211">
        <w:t xml:space="preserve"> </w:t>
      </w:r>
      <w:r>
        <w:t>with their child. Any decision to leave should only occur on advice and with direct support from emergency services</w:t>
      </w:r>
      <w:r w:rsidR="00126A3B">
        <w:t>.</w:t>
      </w:r>
    </w:p>
    <w:p w14:paraId="75D6DAD0" w14:textId="41FF1E87" w:rsidR="00DA6D7D" w:rsidRDefault="00DA6D7D" w:rsidP="00C26AE8">
      <w:pPr>
        <w:pStyle w:val="ListBullet"/>
      </w:pPr>
      <w:r>
        <w:t xml:space="preserve">Continually monitor </w:t>
      </w:r>
      <w:r w:rsidR="00493211">
        <w:rPr>
          <w:rStyle w:val="Strong"/>
        </w:rPr>
        <w:t>s</w:t>
      </w:r>
      <w:r w:rsidR="00493211" w:rsidRPr="00067A58">
        <w:rPr>
          <w:rStyle w:val="Strong"/>
        </w:rPr>
        <w:t xml:space="preserve">helter in </w:t>
      </w:r>
      <w:r w:rsidR="00493211">
        <w:rPr>
          <w:rStyle w:val="Strong"/>
        </w:rPr>
        <w:t>p</w:t>
      </w:r>
      <w:r w:rsidR="00493211" w:rsidRPr="00067A58">
        <w:rPr>
          <w:rStyle w:val="Strong"/>
        </w:rPr>
        <w:t>lace</w:t>
      </w:r>
      <w:r w:rsidR="00493211">
        <w:t xml:space="preserve"> </w:t>
      </w:r>
      <w:r>
        <w:t xml:space="preserve">for its integrity, immediately identify and suppress any building ignitions, where safe to do so. </w:t>
      </w:r>
    </w:p>
    <w:p w14:paraId="4E954BC8" w14:textId="6E822AC7" w:rsidR="00DA6D7D" w:rsidRDefault="00DA6D7D" w:rsidP="00C26AE8">
      <w:pPr>
        <w:pStyle w:val="ListBullet"/>
      </w:pPr>
      <w:r>
        <w:t>If the building’s fire alarm activates</w:t>
      </w:r>
      <w:r w:rsidR="00BC66A8">
        <w:t>,</w:t>
      </w:r>
      <w:r>
        <w:t xml:space="preserve"> staff to check if activating </w:t>
      </w:r>
      <w:r w:rsidR="00BC66A8" w:rsidRPr="00205FE4">
        <w:t xml:space="preserve">is </w:t>
      </w:r>
      <w:r>
        <w:t>due to smoke or if the building has ignited. If the building has ignited and is not safe to extinguish</w:t>
      </w:r>
      <w:r w:rsidR="00BC66A8" w:rsidRPr="00205FE4">
        <w:t>,</w:t>
      </w:r>
      <w:r w:rsidR="009A6295">
        <w:t xml:space="preserve"> </w:t>
      </w:r>
      <w:r>
        <w:t xml:space="preserve">evacuate to the </w:t>
      </w:r>
      <w:r w:rsidR="00BC66A8" w:rsidRPr="00205FE4">
        <w:rPr>
          <w:rStyle w:val="Strong"/>
        </w:rPr>
        <w:t>o</w:t>
      </w:r>
      <w:r w:rsidRPr="00205FE4">
        <w:rPr>
          <w:rStyle w:val="Strong"/>
        </w:rPr>
        <w:t xml:space="preserve">nsite </w:t>
      </w:r>
      <w:r w:rsidR="00205FE4" w:rsidRPr="00205FE4">
        <w:rPr>
          <w:rStyle w:val="Strong"/>
        </w:rPr>
        <w:t>e</w:t>
      </w:r>
      <w:r w:rsidRPr="00205FE4">
        <w:rPr>
          <w:rStyle w:val="Strong"/>
        </w:rPr>
        <w:t>vacuation location</w:t>
      </w:r>
      <w:r>
        <w:t xml:space="preserve"> or </w:t>
      </w:r>
      <w:r w:rsidR="00205FE4">
        <w:rPr>
          <w:rStyle w:val="Strong"/>
        </w:rPr>
        <w:t>o</w:t>
      </w:r>
      <w:r w:rsidRPr="00205FE4">
        <w:rPr>
          <w:rStyle w:val="Strong"/>
        </w:rPr>
        <w:t xml:space="preserve">ffsite </w:t>
      </w:r>
      <w:r w:rsidR="00205FE4">
        <w:rPr>
          <w:rStyle w:val="Strong"/>
        </w:rPr>
        <w:t>e</w:t>
      </w:r>
      <w:r w:rsidRPr="00205FE4">
        <w:rPr>
          <w:rStyle w:val="Strong"/>
        </w:rPr>
        <w:t>vacuation location</w:t>
      </w:r>
      <w:r>
        <w:t xml:space="preserve"> via the pre-determined route</w:t>
      </w:r>
      <w:r w:rsidR="00126A3B">
        <w:t>.</w:t>
      </w:r>
    </w:p>
    <w:p w14:paraId="508918FD" w14:textId="6E61C24D" w:rsidR="00DA6D7D" w:rsidRDefault="00DA6D7D" w:rsidP="001F15E9">
      <w:pPr>
        <w:pStyle w:val="BodyText"/>
      </w:pPr>
      <w:r>
        <w:t xml:space="preserve">While sheltering at the </w:t>
      </w:r>
      <w:r w:rsidRPr="00205FE4">
        <w:rPr>
          <w:rStyle w:val="Strong"/>
        </w:rPr>
        <w:t>onsite evacuation location</w:t>
      </w:r>
      <w:r>
        <w:t xml:space="preserve"> or the </w:t>
      </w:r>
      <w:r w:rsidRPr="00205FE4">
        <w:rPr>
          <w:rStyle w:val="Strong"/>
        </w:rPr>
        <w:t>offsite evacuation location</w:t>
      </w:r>
      <w:r w:rsidR="006338AD">
        <w:t>:</w:t>
      </w:r>
    </w:p>
    <w:p w14:paraId="369079E0" w14:textId="77777777" w:rsidR="00DA6D7D" w:rsidRDefault="00DA6D7D" w:rsidP="00A97BAA">
      <w:pPr>
        <w:pStyle w:val="BodyText"/>
        <w:numPr>
          <w:ilvl w:val="0"/>
          <w:numId w:val="23"/>
        </w:numPr>
      </w:pPr>
      <w:r>
        <w:t xml:space="preserve">Check that all children, staff, </w:t>
      </w:r>
      <w:proofErr w:type="gramStart"/>
      <w:r>
        <w:t>visitors</w:t>
      </w:r>
      <w:proofErr w:type="gramEnd"/>
      <w:r>
        <w:t xml:space="preserve"> and contractors are accounted for.</w:t>
      </w:r>
    </w:p>
    <w:p w14:paraId="5FA069A7" w14:textId="2257E39B" w:rsidR="00DA6D7D" w:rsidRDefault="00DA6D7D" w:rsidP="00A97BAA">
      <w:pPr>
        <w:pStyle w:val="BodyText"/>
        <w:numPr>
          <w:ilvl w:val="0"/>
          <w:numId w:val="23"/>
        </w:numPr>
      </w:pPr>
      <w:r>
        <w:t>Assemble all staff and children in a tight group</w:t>
      </w:r>
      <w:r w:rsidR="00787621">
        <w:t>,</w:t>
      </w:r>
      <w:r>
        <w:t xml:space="preserve"> maximising the distance to potential sources of fire, with the more vulnerable people towards the centre of the group.</w:t>
      </w:r>
    </w:p>
    <w:p w14:paraId="28021F5C" w14:textId="15B77A0F" w:rsidR="00DA6D7D" w:rsidRDefault="00DA6D7D" w:rsidP="00A97BAA">
      <w:pPr>
        <w:pStyle w:val="BodyText"/>
        <w:numPr>
          <w:ilvl w:val="0"/>
          <w:numId w:val="23"/>
        </w:numPr>
      </w:pPr>
      <w:r>
        <w:t>Staff to check that children have their shoes on and drink bottles with them</w:t>
      </w:r>
      <w:r w:rsidR="00BE3D8A">
        <w:t>.</w:t>
      </w:r>
    </w:p>
    <w:p w14:paraId="7479D147" w14:textId="3AD242FA" w:rsidR="00DA6D7D" w:rsidRDefault="00DA6D7D" w:rsidP="00A97BAA">
      <w:pPr>
        <w:pStyle w:val="BodyText"/>
        <w:numPr>
          <w:ilvl w:val="0"/>
          <w:numId w:val="23"/>
        </w:numPr>
      </w:pPr>
      <w:r>
        <w:t>Staff will endeavour to keep children as calm and hydrated as possible</w:t>
      </w:r>
      <w:r w:rsidR="00BE3D8A">
        <w:t>.</w:t>
      </w:r>
    </w:p>
    <w:p w14:paraId="005E8E3A" w14:textId="2F604D22" w:rsidR="00DA6D7D" w:rsidRDefault="00DA6D7D" w:rsidP="00A97BAA">
      <w:pPr>
        <w:pStyle w:val="BodyText"/>
        <w:numPr>
          <w:ilvl w:val="0"/>
          <w:numId w:val="23"/>
        </w:numPr>
      </w:pPr>
      <w:r>
        <w:t>Administer first aid if required</w:t>
      </w:r>
      <w:r w:rsidR="00BE3D8A">
        <w:t>.</w:t>
      </w:r>
    </w:p>
    <w:p w14:paraId="4682FD3E" w14:textId="77777777" w:rsidR="00DA6D7D" w:rsidRDefault="00DA6D7D" w:rsidP="00A97BAA">
      <w:pPr>
        <w:pStyle w:val="BodyText"/>
        <w:numPr>
          <w:ilvl w:val="0"/>
          <w:numId w:val="23"/>
        </w:numPr>
      </w:pPr>
      <w:r>
        <w:t>Staff will identify and attend to children who show signs of or are known to be susceptible to exposure to smoke. Where possible supply these children with smoke masks.</w:t>
      </w:r>
    </w:p>
    <w:p w14:paraId="2A3A19E1" w14:textId="6197BECE" w:rsidR="00DA6D7D" w:rsidRDefault="00DA6D7D" w:rsidP="00A97BAA">
      <w:pPr>
        <w:pStyle w:val="BodyText"/>
        <w:numPr>
          <w:ilvl w:val="0"/>
          <w:numId w:val="23"/>
        </w:numPr>
      </w:pPr>
      <w:r>
        <w:t>Maintain communication with emergency services and remain in place until emergency services or additional support arrives</w:t>
      </w:r>
      <w:r w:rsidR="00F47049">
        <w:t>.</w:t>
      </w:r>
    </w:p>
    <w:p w14:paraId="11FF9340" w14:textId="7D5AD0C8" w:rsidR="00DA6D7D" w:rsidRDefault="00DA6D7D" w:rsidP="00A97BAA">
      <w:pPr>
        <w:pStyle w:val="BodyText"/>
        <w:numPr>
          <w:ilvl w:val="0"/>
          <w:numId w:val="23"/>
        </w:numPr>
      </w:pPr>
      <w:r>
        <w:lastRenderedPageBreak/>
        <w:t xml:space="preserve">Communicate to all families once the </w:t>
      </w:r>
      <w:r w:rsidR="009A6295">
        <w:t>‘</w:t>
      </w:r>
      <w:r>
        <w:t>all clear</w:t>
      </w:r>
      <w:r w:rsidR="009A6295">
        <w:t>’</w:t>
      </w:r>
      <w:r>
        <w:t xml:space="preserve"> has been given.</w:t>
      </w:r>
    </w:p>
    <w:p w14:paraId="14C0AECE" w14:textId="77777777" w:rsidR="00DA6D7D" w:rsidRDefault="00DA6D7D" w:rsidP="00A97BAA">
      <w:pPr>
        <w:pStyle w:val="BodyText"/>
        <w:numPr>
          <w:ilvl w:val="0"/>
          <w:numId w:val="23"/>
        </w:numPr>
      </w:pPr>
      <w:r>
        <w:t xml:space="preserve">Ensure any children, </w:t>
      </w:r>
      <w:proofErr w:type="gramStart"/>
      <w:r>
        <w:t>staff</w:t>
      </w:r>
      <w:proofErr w:type="gramEnd"/>
      <w:r>
        <w:t xml:space="preserve"> or visitors with medical or other needs are supported.</w:t>
      </w:r>
    </w:p>
    <w:p w14:paraId="3EFEE349" w14:textId="50BF6073" w:rsidR="00DA6D7D" w:rsidRDefault="00DA6D7D" w:rsidP="00A97BAA">
      <w:pPr>
        <w:pStyle w:val="BodyText"/>
        <w:numPr>
          <w:ilvl w:val="0"/>
          <w:numId w:val="23"/>
        </w:numPr>
      </w:pPr>
      <w:r>
        <w:t>Determine whether to activate your family reunification process.</w:t>
      </w:r>
    </w:p>
    <w:p w14:paraId="5362482D" w14:textId="3ADD241E" w:rsidR="00DA6D7D" w:rsidRDefault="00DA6D7D" w:rsidP="00A97BAA">
      <w:pPr>
        <w:pStyle w:val="BodyText"/>
        <w:numPr>
          <w:ilvl w:val="0"/>
          <w:numId w:val="23"/>
        </w:numPr>
      </w:pPr>
      <w:r>
        <w:t>Determine if there is any specific information children, staff and visitors need to know (</w:t>
      </w:r>
      <w:proofErr w:type="gramStart"/>
      <w:r w:rsidR="00E451F0">
        <w:t>e.g.</w:t>
      </w:r>
      <w:proofErr w:type="gramEnd"/>
      <w:r>
        <w:t xml:space="preserve"> family reunification process or areas of the service premises to avoid).</w:t>
      </w:r>
    </w:p>
    <w:p w14:paraId="7C77CC52" w14:textId="64661A9E" w:rsidR="00DA6D7D" w:rsidRDefault="00DA6D7D" w:rsidP="00A97BAA">
      <w:pPr>
        <w:pStyle w:val="BodyText"/>
        <w:numPr>
          <w:ilvl w:val="0"/>
          <w:numId w:val="23"/>
        </w:numPr>
      </w:pPr>
      <w:r>
        <w:t>Print and issue pre-prepared family letters</w:t>
      </w:r>
      <w:r w:rsidR="00F47049">
        <w:t>.</w:t>
      </w:r>
    </w:p>
    <w:p w14:paraId="1AE66E29" w14:textId="77777777" w:rsidR="00DA6D7D" w:rsidRDefault="00DA6D7D" w:rsidP="00A97BAA">
      <w:pPr>
        <w:pStyle w:val="BodyText"/>
        <w:numPr>
          <w:ilvl w:val="0"/>
          <w:numId w:val="23"/>
        </w:numPr>
      </w:pPr>
      <w:r>
        <w:t>Undertake operational debrief with staff and Emergency Planning Committee to identify any shelter-in-place and procedural changes that may be required.</w:t>
      </w:r>
    </w:p>
    <w:p w14:paraId="151CE4DA" w14:textId="717BC03C" w:rsidR="00DA6D7D" w:rsidRDefault="00DA6D7D" w:rsidP="00A97BAA">
      <w:pPr>
        <w:pStyle w:val="BodyText"/>
        <w:numPr>
          <w:ilvl w:val="0"/>
          <w:numId w:val="23"/>
        </w:numPr>
      </w:pPr>
      <w:r>
        <w:t xml:space="preserve">Complete your </w:t>
      </w:r>
      <w:r w:rsidR="00C43511">
        <w:t>post-emergency record debrief and report</w:t>
      </w:r>
      <w:r>
        <w:t>.</w:t>
      </w:r>
    </w:p>
    <w:sdt>
      <w:sdtPr>
        <w:id w:val="60676736"/>
        <w:placeholder>
          <w:docPart w:val="DefaultPlaceholder_-1854013440"/>
        </w:placeholder>
      </w:sdtPr>
      <w:sdtEndPr/>
      <w:sdtContent>
        <w:p w14:paraId="3C33CFAA" w14:textId="2F12DDAA" w:rsidR="00DA6D7D" w:rsidRDefault="009F202A" w:rsidP="001F15E9">
          <w:pPr>
            <w:pStyle w:val="BodyText"/>
          </w:pPr>
          <w:r>
            <w:t>I</w:t>
          </w:r>
          <w:r w:rsidR="00DA6D7D">
            <w:t>nsert any additional mitigation steps relevant to your service that you have identified in your risk assessment</w:t>
          </w:r>
          <w:r>
            <w:t xml:space="preserve"> as appropriate.</w:t>
          </w:r>
        </w:p>
      </w:sdtContent>
    </w:sdt>
    <w:p w14:paraId="1BBD65F5" w14:textId="4416809A" w:rsidR="00DA6D7D" w:rsidRPr="00E852A2" w:rsidRDefault="00DA6D7D" w:rsidP="00B97133">
      <w:pPr>
        <w:pStyle w:val="Heading3"/>
      </w:pPr>
      <w:bookmarkStart w:id="68" w:name="_Toc145330076"/>
      <w:bookmarkStart w:id="69" w:name="_Toc146017365"/>
      <w:r w:rsidRPr="00E852A2">
        <w:t>Asbestos</w:t>
      </w:r>
      <w:bookmarkEnd w:id="68"/>
      <w:bookmarkEnd w:id="69"/>
    </w:p>
    <w:p w14:paraId="4BFD2EE3" w14:textId="6CE3CBDC" w:rsidR="00DA6D7D" w:rsidRDefault="00DA6D7D" w:rsidP="00C26AE8">
      <w:pPr>
        <w:pStyle w:val="ListBullet"/>
      </w:pPr>
      <w:r>
        <w:t xml:space="preserve">Report the incident to the SafeWork NSW on 13 10 50 and follow </w:t>
      </w:r>
      <w:r w:rsidR="00607193">
        <w:t>its</w:t>
      </w:r>
      <w:r>
        <w:t xml:space="preserve"> advice. Depending on the circumstances</w:t>
      </w:r>
      <w:r w:rsidR="00607193">
        <w:t>,</w:t>
      </w:r>
      <w:r>
        <w:t xml:space="preserve"> they will send an </w:t>
      </w:r>
      <w:r w:rsidR="00607193">
        <w:t>o</w:t>
      </w:r>
      <w:r>
        <w:t xml:space="preserve">ccupational </w:t>
      </w:r>
      <w:r w:rsidR="00607193">
        <w:t>h</w:t>
      </w:r>
      <w:r>
        <w:t>ygienist, asbestos removalist and/or contractor to assess the situation</w:t>
      </w:r>
      <w:r w:rsidR="00D4312E">
        <w:t>.</w:t>
      </w:r>
    </w:p>
    <w:p w14:paraId="4AFC8DDC" w14:textId="4B9F851D" w:rsidR="00DA6D7D" w:rsidRDefault="00DA6D7D" w:rsidP="00C26AE8">
      <w:pPr>
        <w:pStyle w:val="ListBullet"/>
      </w:pPr>
      <w:r>
        <w:t>Isolate the area</w:t>
      </w:r>
    </w:p>
    <w:p w14:paraId="55DB1121" w14:textId="40562712" w:rsidR="00DA6D7D" w:rsidRDefault="00607193" w:rsidP="00607193">
      <w:pPr>
        <w:pStyle w:val="ListBullet2"/>
      </w:pPr>
      <w:r>
        <w:t>v</w:t>
      </w:r>
      <w:r w:rsidR="00DA6D7D">
        <w:t>acate everyone from the affected area</w:t>
      </w:r>
    </w:p>
    <w:p w14:paraId="502D0185" w14:textId="05398386" w:rsidR="00DA6D7D" w:rsidRDefault="00607193" w:rsidP="00607193">
      <w:pPr>
        <w:pStyle w:val="ListBullet2"/>
      </w:pPr>
      <w:r>
        <w:t>r</w:t>
      </w:r>
      <w:r w:rsidR="00DA6D7D">
        <w:t xml:space="preserve">estrict entry to the identified area </w:t>
      </w:r>
      <w:r w:rsidR="00DE435C">
        <w:t>(</w:t>
      </w:r>
      <w:proofErr w:type="gramStart"/>
      <w:r w:rsidR="00DA6D7D">
        <w:t>i.e.</w:t>
      </w:r>
      <w:proofErr w:type="gramEnd"/>
      <w:r w:rsidR="00DA6D7D">
        <w:t xml:space="preserve"> locking a room</w:t>
      </w:r>
      <w:r>
        <w:t>,</w:t>
      </w:r>
      <w:r w:rsidR="00DA6D7D">
        <w:t xml:space="preserve"> erecting temporary fencing and/or placing tape around the area</w:t>
      </w:r>
      <w:r w:rsidR="00DE435C">
        <w:t>)</w:t>
      </w:r>
      <w:r w:rsidR="00F47049">
        <w:t>.</w:t>
      </w:r>
    </w:p>
    <w:p w14:paraId="69A01FAF" w14:textId="33378736" w:rsidR="00DA6D7D" w:rsidRDefault="00DA6D7D" w:rsidP="00C26AE8">
      <w:pPr>
        <w:pStyle w:val="ListBullet"/>
      </w:pPr>
      <w:r>
        <w:t>Erect signage at entrances to affected area indicating unauthorised personnel must not enter</w:t>
      </w:r>
      <w:r w:rsidR="005B6F13">
        <w:t>.</w:t>
      </w:r>
    </w:p>
    <w:p w14:paraId="3EEC6AA5" w14:textId="4861D8FE" w:rsidR="00DA6D7D" w:rsidRDefault="00DA6D7D" w:rsidP="00C26AE8">
      <w:pPr>
        <w:pStyle w:val="ListBullet"/>
      </w:pPr>
      <w:r>
        <w:t xml:space="preserve">Notify the </w:t>
      </w:r>
      <w:r w:rsidR="00223993">
        <w:t>d</w:t>
      </w:r>
      <w:r>
        <w:t>epartment in accordance with relevant regulatory requirements</w:t>
      </w:r>
      <w:r w:rsidR="005B6F13">
        <w:t>.</w:t>
      </w:r>
    </w:p>
    <w:p w14:paraId="128A5695" w14:textId="2CA7207A" w:rsidR="00DA6D7D" w:rsidRDefault="00DA6D7D" w:rsidP="00B97133">
      <w:pPr>
        <w:pStyle w:val="Heading3"/>
      </w:pPr>
      <w:bookmarkStart w:id="70" w:name="_Toc145330077"/>
      <w:bookmarkStart w:id="71" w:name="_Toc146017366"/>
      <w:r w:rsidRPr="00E852A2">
        <w:t>Flood</w:t>
      </w:r>
      <w:bookmarkEnd w:id="70"/>
      <w:bookmarkEnd w:id="71"/>
    </w:p>
    <w:p w14:paraId="6028526A" w14:textId="706DC55E" w:rsidR="00DA6D7D" w:rsidRDefault="00DA6D7D" w:rsidP="00C26AE8">
      <w:pPr>
        <w:pStyle w:val="ListBullet"/>
      </w:pPr>
      <w:r>
        <w:t xml:space="preserve">Call </w:t>
      </w:r>
      <w:r w:rsidR="00D4277C">
        <w:t>Triple Zero (000)</w:t>
      </w:r>
      <w:r>
        <w:t xml:space="preserve"> if immediate/life threatening</w:t>
      </w:r>
      <w:r w:rsidR="005B6F13">
        <w:t>.</w:t>
      </w:r>
    </w:p>
    <w:p w14:paraId="05EEA6DF" w14:textId="7D640731" w:rsidR="00DA6D7D" w:rsidRDefault="00DA6D7D" w:rsidP="00C26AE8">
      <w:pPr>
        <w:pStyle w:val="ListBullet"/>
      </w:pPr>
      <w:r>
        <w:t xml:space="preserve">Access the </w:t>
      </w:r>
      <w:hyperlink r:id="rId35" w:history="1">
        <w:r w:rsidR="00F629A2" w:rsidRPr="003B4EF5">
          <w:rPr>
            <w:rStyle w:val="Hyperlink"/>
          </w:rPr>
          <w:t>Hazards Near Me NSW App</w:t>
        </w:r>
      </w:hyperlink>
      <w:r w:rsidR="00F629A2">
        <w:t xml:space="preserve"> </w:t>
      </w:r>
      <w:r>
        <w:t>for information and guidance</w:t>
      </w:r>
      <w:r w:rsidR="005B6F13">
        <w:t>.</w:t>
      </w:r>
    </w:p>
    <w:p w14:paraId="2F845DE1" w14:textId="4A14BF80" w:rsidR="00DA6D7D" w:rsidRDefault="00DA6D7D" w:rsidP="00C26AE8">
      <w:pPr>
        <w:pStyle w:val="ListBullet"/>
      </w:pPr>
      <w:r>
        <w:t xml:space="preserve">Monitor the </w:t>
      </w:r>
      <w:hyperlink r:id="rId36" w:history="1">
        <w:r w:rsidR="000630A4" w:rsidRPr="008717DE">
          <w:rPr>
            <w:rStyle w:val="Hyperlink"/>
          </w:rPr>
          <w:t xml:space="preserve">NSW Reconstruction Authority </w:t>
        </w:r>
        <w:r w:rsidRPr="008717DE">
          <w:rPr>
            <w:rStyle w:val="Hyperlink"/>
          </w:rPr>
          <w:t>website</w:t>
        </w:r>
      </w:hyperlink>
      <w:r>
        <w:t xml:space="preserve"> for any warnings and advice</w:t>
      </w:r>
      <w:r w:rsidR="005B6F13">
        <w:t>.</w:t>
      </w:r>
    </w:p>
    <w:p w14:paraId="0412424E" w14:textId="15E73354" w:rsidR="00DA6D7D" w:rsidRDefault="00DA6D7D" w:rsidP="00C26AE8">
      <w:pPr>
        <w:pStyle w:val="ListBullet"/>
      </w:pPr>
      <w:r>
        <w:t xml:space="preserve">Monitor the </w:t>
      </w:r>
      <w:hyperlink r:id="rId37" w:history="1">
        <w:r w:rsidRPr="00834F5C">
          <w:rPr>
            <w:rStyle w:val="Hyperlink"/>
          </w:rPr>
          <w:t>Bureau of Meteorology website</w:t>
        </w:r>
      </w:hyperlink>
      <w:r>
        <w:t xml:space="preserve"> for weather updates and weather warnings and follow the advice</w:t>
      </w:r>
      <w:r w:rsidR="005B6F13">
        <w:t>.</w:t>
      </w:r>
    </w:p>
    <w:p w14:paraId="4B865B57" w14:textId="77777777" w:rsidR="00DA6D7D" w:rsidRDefault="00DA6D7D" w:rsidP="00C26AE8">
      <w:pPr>
        <w:pStyle w:val="ListBullet"/>
      </w:pPr>
      <w:r>
        <w:t>Listen to local radio or TV on battery-powered sets for weather warnings and advice.</w:t>
      </w:r>
    </w:p>
    <w:p w14:paraId="7C6AEA80" w14:textId="12788C74" w:rsidR="00DA6D7D" w:rsidRDefault="00DA6D7D" w:rsidP="00C26AE8">
      <w:pPr>
        <w:pStyle w:val="ListBullet"/>
      </w:pPr>
      <w:r>
        <w:t xml:space="preserve">Do not drive, </w:t>
      </w:r>
      <w:proofErr w:type="gramStart"/>
      <w:r>
        <w:t>ride</w:t>
      </w:r>
      <w:proofErr w:type="gramEnd"/>
      <w:r>
        <w:t xml:space="preserve"> or walk through floodwater</w:t>
      </w:r>
      <w:r w:rsidR="005B6F13">
        <w:t>.</w:t>
      </w:r>
    </w:p>
    <w:p w14:paraId="2CB31ECC" w14:textId="4B6EB4AF" w:rsidR="00DA6D7D" w:rsidRDefault="00DA6D7D" w:rsidP="00C26AE8">
      <w:pPr>
        <w:pStyle w:val="ListBullet"/>
      </w:pPr>
      <w:r>
        <w:t xml:space="preserve">Notify the </w:t>
      </w:r>
      <w:r w:rsidR="005B6F13">
        <w:t>d</w:t>
      </w:r>
      <w:r>
        <w:t>epartment in accordance with relevant regulatory requirements</w:t>
      </w:r>
      <w:r w:rsidR="005B6F13">
        <w:t>.</w:t>
      </w:r>
    </w:p>
    <w:p w14:paraId="2009D256" w14:textId="02C32B52" w:rsidR="00DA6D7D" w:rsidRPr="002918CF" w:rsidRDefault="00DA6D7D" w:rsidP="00B97133">
      <w:pPr>
        <w:pStyle w:val="Heading3"/>
      </w:pPr>
      <w:bookmarkStart w:id="72" w:name="_Toc145330078"/>
      <w:bookmarkStart w:id="73" w:name="_Toc146017367"/>
      <w:r w:rsidRPr="002918CF">
        <w:t>Heat (extreme)</w:t>
      </w:r>
      <w:bookmarkEnd w:id="72"/>
      <w:bookmarkEnd w:id="73"/>
    </w:p>
    <w:p w14:paraId="33D6EECE" w14:textId="2E6C8D62" w:rsidR="00DA6D7D" w:rsidRDefault="00DA6D7D" w:rsidP="001F15E9">
      <w:pPr>
        <w:pStyle w:val="BodyText"/>
      </w:pPr>
      <w:r>
        <w:t>To minimise the risks associated with extreme hot weather, services must develop appropriate strategies and measures. Actions may include the following:</w:t>
      </w:r>
    </w:p>
    <w:p w14:paraId="57942C34" w14:textId="4132A358" w:rsidR="00DA6D7D" w:rsidRDefault="00DA6D7D" w:rsidP="00C26AE8">
      <w:pPr>
        <w:pStyle w:val="ListBullet"/>
      </w:pPr>
      <w:r>
        <w:t xml:space="preserve">Call </w:t>
      </w:r>
      <w:r w:rsidR="00D4277C">
        <w:t>Triple Zero (000)</w:t>
      </w:r>
      <w:r>
        <w:t xml:space="preserve"> if immediate medical assistance is required</w:t>
      </w:r>
      <w:r w:rsidR="005B6F13">
        <w:t>.</w:t>
      </w:r>
    </w:p>
    <w:p w14:paraId="6A7098C9" w14:textId="085433A3" w:rsidR="00DA6D7D" w:rsidRDefault="00DA6D7D" w:rsidP="00C26AE8">
      <w:pPr>
        <w:pStyle w:val="ListBullet"/>
      </w:pPr>
      <w:r>
        <w:t>Use fans and air conditioning to cool indoor environments</w:t>
      </w:r>
      <w:r w:rsidR="005B6F13">
        <w:t>.</w:t>
      </w:r>
    </w:p>
    <w:p w14:paraId="7CA24550" w14:textId="44855C1D" w:rsidR="00DA6D7D" w:rsidRPr="005B6F13" w:rsidRDefault="00DA6D7D" w:rsidP="00C37D91">
      <w:pPr>
        <w:pStyle w:val="Heading4"/>
        <w:numPr>
          <w:ilvl w:val="0"/>
          <w:numId w:val="0"/>
        </w:numPr>
      </w:pPr>
      <w:r w:rsidRPr="005B6F13">
        <w:lastRenderedPageBreak/>
        <w:t>Scheduling/Activities</w:t>
      </w:r>
    </w:p>
    <w:p w14:paraId="7849F649" w14:textId="77777777" w:rsidR="00DA6D7D" w:rsidRDefault="00DA6D7D" w:rsidP="00C26AE8">
      <w:pPr>
        <w:pStyle w:val="ListBullet"/>
      </w:pPr>
      <w:r>
        <w:t>Restrict outdoor time.</w:t>
      </w:r>
    </w:p>
    <w:p w14:paraId="487A41D6" w14:textId="1EAA0319" w:rsidR="00DA6D7D" w:rsidRDefault="00DA6D7D" w:rsidP="00C26AE8">
      <w:pPr>
        <w:pStyle w:val="ListBullet"/>
      </w:pPr>
      <w:r>
        <w:t xml:space="preserve">Cancel or reschedule any outdoor activities by duration and intensity </w:t>
      </w:r>
      <w:r w:rsidR="00834F5C">
        <w:t>(</w:t>
      </w:r>
      <w:proofErr w:type="gramStart"/>
      <w:r>
        <w:t>i.e.</w:t>
      </w:r>
      <w:proofErr w:type="gramEnd"/>
      <w:r>
        <w:t xml:space="preserve"> to start earlier or later in the day when the heat is less intense</w:t>
      </w:r>
      <w:r w:rsidR="00834F5C">
        <w:t>)</w:t>
      </w:r>
      <w:r>
        <w:t>, and to include more rest time.</w:t>
      </w:r>
    </w:p>
    <w:p w14:paraId="153C7733" w14:textId="214DABE4" w:rsidR="00DA6D7D" w:rsidRDefault="00DA6D7D" w:rsidP="00C26AE8">
      <w:pPr>
        <w:pStyle w:val="ListBullet"/>
      </w:pPr>
      <w:r>
        <w:t>Consider using alternative areas to modify and relocate activities during extreme hot weather.</w:t>
      </w:r>
    </w:p>
    <w:p w14:paraId="4BB5ABCE" w14:textId="354AE9AA" w:rsidR="00DA6D7D" w:rsidRDefault="00DA6D7D" w:rsidP="00C26AE8">
      <w:pPr>
        <w:pStyle w:val="ListBullet"/>
      </w:pPr>
      <w:r>
        <w:t>Ensure children and staff make use of extra shade from both man-made structures (</w:t>
      </w:r>
      <w:proofErr w:type="gramStart"/>
      <w:r>
        <w:t>e.g.</w:t>
      </w:r>
      <w:proofErr w:type="gramEnd"/>
      <w:r>
        <w:t xml:space="preserve"> sails and umbrellas) and natural features such as trees to provide cooler environments for outdoor activities.</w:t>
      </w:r>
    </w:p>
    <w:p w14:paraId="138CD43B" w14:textId="77777777" w:rsidR="00DA6D7D" w:rsidRDefault="00DA6D7D" w:rsidP="00C26AE8">
      <w:pPr>
        <w:pStyle w:val="ListBullet"/>
      </w:pPr>
      <w:r>
        <w:t>Implement sun and UV protection policy and procedures.</w:t>
      </w:r>
    </w:p>
    <w:p w14:paraId="1CB69F79" w14:textId="405A9146" w:rsidR="00DA6D7D" w:rsidRPr="005B6F13" w:rsidRDefault="00DA6D7D" w:rsidP="00C37D91">
      <w:pPr>
        <w:pStyle w:val="Heading4"/>
        <w:numPr>
          <w:ilvl w:val="0"/>
          <w:numId w:val="0"/>
        </w:numPr>
      </w:pPr>
      <w:r w:rsidRPr="005B6F13">
        <w:t>Hydration</w:t>
      </w:r>
    </w:p>
    <w:p w14:paraId="251095BD" w14:textId="5DD77877" w:rsidR="00DA6D7D" w:rsidRDefault="00DA6D7D" w:rsidP="00C26AE8">
      <w:pPr>
        <w:pStyle w:val="ListBullet"/>
      </w:pPr>
      <w:r>
        <w:t>Ensure children and staff continue to hydrate and monitor the hydration of all children.</w:t>
      </w:r>
    </w:p>
    <w:p w14:paraId="084D30A8" w14:textId="3BC7FBBB" w:rsidR="00DA6D7D" w:rsidRDefault="00DA6D7D" w:rsidP="00C26AE8">
      <w:pPr>
        <w:pStyle w:val="ListBullet"/>
      </w:pPr>
      <w:r>
        <w:t>Remind families to provide their child with water bottles</w:t>
      </w:r>
      <w:r w:rsidR="005B6F13">
        <w:t>.</w:t>
      </w:r>
    </w:p>
    <w:p w14:paraId="14504AF7" w14:textId="77777777" w:rsidR="00DA6D7D" w:rsidRDefault="00DA6D7D" w:rsidP="00C26AE8">
      <w:pPr>
        <w:pStyle w:val="ListBullet"/>
      </w:pPr>
      <w:r>
        <w:t>Ensure staff monitor children for early signs of heat stress/dehydration.</w:t>
      </w:r>
    </w:p>
    <w:p w14:paraId="6758A677" w14:textId="665E6480" w:rsidR="00DA6D7D" w:rsidRPr="005B6F13" w:rsidRDefault="00DA6D7D" w:rsidP="00C37D91">
      <w:pPr>
        <w:pStyle w:val="Heading4"/>
        <w:numPr>
          <w:ilvl w:val="0"/>
          <w:numId w:val="0"/>
        </w:numPr>
      </w:pPr>
      <w:r w:rsidRPr="005B6F13">
        <w:t>Notification/Information</w:t>
      </w:r>
    </w:p>
    <w:p w14:paraId="4EF72109" w14:textId="02110DBA" w:rsidR="00DA6D7D" w:rsidRDefault="00DA6D7D" w:rsidP="00C26AE8">
      <w:pPr>
        <w:pStyle w:val="ListBullet"/>
      </w:pPr>
      <w:r>
        <w:t>Notify families about heat conditions</w:t>
      </w:r>
      <w:r w:rsidR="005B6F13">
        <w:t>.</w:t>
      </w:r>
    </w:p>
    <w:p w14:paraId="79BB2F22" w14:textId="63485569" w:rsidR="00DA6D7D" w:rsidRDefault="00DA6D7D" w:rsidP="00C26AE8">
      <w:pPr>
        <w:pStyle w:val="ListBullet"/>
      </w:pPr>
      <w:r>
        <w:t>Brief staff to be extra vigilant during periods of prolonged heat</w:t>
      </w:r>
      <w:r w:rsidR="005B6F13">
        <w:t>.</w:t>
      </w:r>
    </w:p>
    <w:p w14:paraId="1C1D53A7" w14:textId="4DBF964F" w:rsidR="00DA6D7D" w:rsidRDefault="001B1ECE" w:rsidP="00C26AE8">
      <w:pPr>
        <w:pStyle w:val="ListBullet"/>
      </w:pPr>
      <w:r>
        <w:t>ECEC</w:t>
      </w:r>
      <w:r w:rsidR="00DA6D7D">
        <w:t xml:space="preserve"> services are reminded that they must report serious incidents to the </w:t>
      </w:r>
      <w:r w:rsidR="00223993">
        <w:t>d</w:t>
      </w:r>
      <w:r w:rsidR="00DA6D7D">
        <w:t xml:space="preserve">epartment in accordance with relevant regulatory requirements. </w:t>
      </w:r>
      <w:r w:rsidR="005D1762" w:rsidRPr="005D1762">
        <w:t xml:space="preserve">Services can refer to guidance on the department’s </w:t>
      </w:r>
      <w:hyperlink r:id="rId38" w:history="1">
        <w:r w:rsidR="00BC68AF">
          <w:rPr>
            <w:rStyle w:val="Hyperlink"/>
          </w:rPr>
          <w:t>Notifications</w:t>
        </w:r>
        <w:r w:rsidR="005D1762" w:rsidRPr="005D1762">
          <w:rPr>
            <w:rStyle w:val="Hyperlink"/>
          </w:rPr>
          <w:t xml:space="preserve"> and reporting webpage</w:t>
        </w:r>
      </w:hyperlink>
      <w:r w:rsidR="005D1762" w:rsidRPr="005D1762">
        <w:t>.</w:t>
      </w:r>
    </w:p>
    <w:p w14:paraId="2C1EF959" w14:textId="39D5981A" w:rsidR="00DA6D7D" w:rsidRPr="00AC149E" w:rsidRDefault="00DA6D7D" w:rsidP="00B97133">
      <w:pPr>
        <w:pStyle w:val="Heading3"/>
      </w:pPr>
      <w:bookmarkStart w:id="74" w:name="_Toc145330079"/>
      <w:bookmarkStart w:id="75" w:name="_Toc146017368"/>
      <w:r w:rsidRPr="00AC149E">
        <w:t>Industrial/factory fire</w:t>
      </w:r>
      <w:bookmarkEnd w:id="74"/>
      <w:bookmarkEnd w:id="75"/>
    </w:p>
    <w:p w14:paraId="3B509057" w14:textId="77777777" w:rsidR="00DA6D7D" w:rsidRDefault="00DA6D7D" w:rsidP="001F15E9">
      <w:pPr>
        <w:pStyle w:val="BodyText"/>
      </w:pPr>
      <w:r>
        <w:t>In the event of an industrial fire or chemical emissions incident at a nearby location:</w:t>
      </w:r>
    </w:p>
    <w:p w14:paraId="1CBE3E9C" w14:textId="00EAB88E" w:rsidR="00DA6D7D" w:rsidRDefault="00DA6D7D" w:rsidP="00C26AE8">
      <w:pPr>
        <w:pStyle w:val="ListBullet"/>
      </w:pPr>
      <w:r>
        <w:t xml:space="preserve">Call </w:t>
      </w:r>
      <w:r w:rsidR="00D4277C">
        <w:t>Triple Zero (000)</w:t>
      </w:r>
      <w:r>
        <w:t xml:space="preserve"> for </w:t>
      </w:r>
      <w:r w:rsidR="00AC149E">
        <w:t>e</w:t>
      </w:r>
      <w:r>
        <w:t xml:space="preserve">mergency </w:t>
      </w:r>
      <w:r w:rsidR="00AC149E">
        <w:t>s</w:t>
      </w:r>
      <w:r>
        <w:t>ervices and seek and follow any advice</w:t>
      </w:r>
      <w:r w:rsidR="005B6F13">
        <w:t>.</w:t>
      </w:r>
    </w:p>
    <w:p w14:paraId="4974BAD1" w14:textId="62EDEBF9" w:rsidR="00DA6D7D" w:rsidRDefault="00DA6D7D" w:rsidP="00C26AE8">
      <w:pPr>
        <w:pStyle w:val="ListBullet"/>
      </w:pPr>
      <w:r>
        <w:t xml:space="preserve">Report the emergency immediately to the </w:t>
      </w:r>
      <w:r w:rsidR="00493211">
        <w:t>c</w:t>
      </w:r>
      <w:r w:rsidR="00D4277C">
        <w:t>hief warden</w:t>
      </w:r>
      <w:r w:rsidR="005B6F13">
        <w:t>.</w:t>
      </w:r>
    </w:p>
    <w:p w14:paraId="1E2FBD18" w14:textId="77777777" w:rsidR="00DA6D7D" w:rsidRDefault="00DA6D7D" w:rsidP="00C26AE8">
      <w:pPr>
        <w:pStyle w:val="ListBullet"/>
      </w:pPr>
      <w:r>
        <w:t xml:space="preserve">If you can detect smoke or fumes, move all staff, children, </w:t>
      </w:r>
      <w:proofErr w:type="gramStart"/>
      <w:r>
        <w:t>visitors</w:t>
      </w:r>
      <w:proofErr w:type="gramEnd"/>
      <w:r>
        <w:t xml:space="preserve"> and contractors indoors. Close windows and doors and turn off air-conditioning.</w:t>
      </w:r>
    </w:p>
    <w:p w14:paraId="2875FB0A" w14:textId="676D5E0D" w:rsidR="00DA6D7D" w:rsidRDefault="00DA6D7D" w:rsidP="00C26AE8">
      <w:pPr>
        <w:pStyle w:val="ListBullet"/>
      </w:pPr>
      <w:r>
        <w:t>Check staff, children and visitors are accounted for</w:t>
      </w:r>
      <w:r w:rsidR="005B6F13">
        <w:t>.</w:t>
      </w:r>
    </w:p>
    <w:p w14:paraId="512C86BF" w14:textId="77777777" w:rsidR="00DA6D7D" w:rsidRDefault="00DA6D7D" w:rsidP="00C26AE8">
      <w:pPr>
        <w:pStyle w:val="ListBullet"/>
      </w:pPr>
      <w:r>
        <w:t>Check staff, children and visitors with respiratory/relevant illnesses or conditions that may make them particularly vulnerable to smoke or fumes. If at any time you determine the situation poses an unacceptable risk to these individuals, consider arranging for their evacuation from the service. Follow any asthma action plans and provide first aid, as required.</w:t>
      </w:r>
    </w:p>
    <w:p w14:paraId="343A3E9B" w14:textId="39E0A363" w:rsidR="00DA6D7D" w:rsidRDefault="00DA6D7D" w:rsidP="00C26AE8">
      <w:pPr>
        <w:pStyle w:val="ListBullet"/>
      </w:pPr>
      <w:r>
        <w:t xml:space="preserve">Monitor the </w:t>
      </w:r>
      <w:hyperlink r:id="rId39" w:history="1">
        <w:r w:rsidR="000B2572" w:rsidRPr="00D927FB">
          <w:rPr>
            <w:rStyle w:val="Hyperlink"/>
          </w:rPr>
          <w:t>NSW Reconstruction Authority</w:t>
        </w:r>
      </w:hyperlink>
      <w:r w:rsidR="000B2572">
        <w:t xml:space="preserve"> </w:t>
      </w:r>
      <w:r>
        <w:t>website for any warnings and advice</w:t>
      </w:r>
      <w:r w:rsidR="005B6F13">
        <w:t>.</w:t>
      </w:r>
    </w:p>
    <w:p w14:paraId="39808565" w14:textId="582D73BF" w:rsidR="00DA6D7D" w:rsidRDefault="00DA6D7D" w:rsidP="00C26AE8">
      <w:pPr>
        <w:pStyle w:val="ListBullet"/>
      </w:pPr>
      <w:r>
        <w:t>Contact families and advise them that children are safe and not to come to the service until further notice or the end of the day</w:t>
      </w:r>
      <w:r w:rsidR="005B6F13">
        <w:t>.</w:t>
      </w:r>
    </w:p>
    <w:p w14:paraId="128A394E" w14:textId="399FCA0E" w:rsidR="00DA6D7D" w:rsidRDefault="00DA6D7D" w:rsidP="00C26AE8">
      <w:pPr>
        <w:pStyle w:val="ListBullet"/>
      </w:pPr>
      <w:r>
        <w:t>Await advice from emergency services before resuming normal activities outdoors</w:t>
      </w:r>
      <w:r w:rsidR="005B6F13">
        <w:t>.</w:t>
      </w:r>
    </w:p>
    <w:p w14:paraId="5BC50EFF" w14:textId="77777777" w:rsidR="00DA6D7D" w:rsidRDefault="00DA6D7D" w:rsidP="00C26AE8">
      <w:pPr>
        <w:pStyle w:val="ListBullet"/>
      </w:pPr>
      <w:r>
        <w:t>Follow-up communications with families as required.</w:t>
      </w:r>
    </w:p>
    <w:p w14:paraId="31DD262D" w14:textId="25E98F21" w:rsidR="00DA6D7D" w:rsidRDefault="00DA6D7D" w:rsidP="00C26AE8">
      <w:pPr>
        <w:pStyle w:val="ListBullet"/>
      </w:pPr>
      <w:r>
        <w:t xml:space="preserve">Notify the </w:t>
      </w:r>
      <w:r w:rsidR="00223993">
        <w:t>d</w:t>
      </w:r>
      <w:r>
        <w:t>epartment in accordance with relevant regulatory requirements</w:t>
      </w:r>
      <w:r w:rsidR="005B6F13">
        <w:t>.</w:t>
      </w:r>
    </w:p>
    <w:p w14:paraId="1FCC2D1A" w14:textId="16A9C113" w:rsidR="00DA6D7D" w:rsidRDefault="00DA6D7D" w:rsidP="003940B6">
      <w:pPr>
        <w:pStyle w:val="Heading4"/>
        <w:numPr>
          <w:ilvl w:val="0"/>
          <w:numId w:val="0"/>
        </w:numPr>
      </w:pPr>
      <w:r>
        <w:lastRenderedPageBreak/>
        <w:t>Specific actions prior to the start of the day/program</w:t>
      </w:r>
    </w:p>
    <w:p w14:paraId="1E67C5C7" w14:textId="77777777" w:rsidR="005C3CE5" w:rsidRDefault="00DA6D7D" w:rsidP="00C26AE8">
      <w:pPr>
        <w:pStyle w:val="ListBullet"/>
      </w:pPr>
      <w:r>
        <w:t>Monitor the situation</w:t>
      </w:r>
      <w:r w:rsidR="0009510B">
        <w:t xml:space="preserve">. </w:t>
      </w:r>
    </w:p>
    <w:p w14:paraId="6EAD2066" w14:textId="4E61F102" w:rsidR="00DA6D7D" w:rsidRDefault="0009510B" w:rsidP="00C26AE8">
      <w:pPr>
        <w:pStyle w:val="ListBullet"/>
      </w:pPr>
      <w:r>
        <w:t>I</w:t>
      </w:r>
      <w:r w:rsidR="00DA6D7D">
        <w:t>f it is determined to pose an unacceptable risk to staff and children based on local assessment of risk, consider</w:t>
      </w:r>
      <w:r>
        <w:t xml:space="preserve"> </w:t>
      </w:r>
      <w:r w:rsidR="003940B6">
        <w:t>c</w:t>
      </w:r>
      <w:r w:rsidR="00DA6D7D">
        <w:t>ontacting families and advising them that children are not to come to the service until further notice</w:t>
      </w:r>
      <w:r w:rsidR="005B6F13">
        <w:t>.</w:t>
      </w:r>
    </w:p>
    <w:p w14:paraId="02C0C96B" w14:textId="0960BF43" w:rsidR="00DA6D7D" w:rsidRDefault="00DA6D7D" w:rsidP="003940B6">
      <w:pPr>
        <w:pStyle w:val="Heading4"/>
        <w:numPr>
          <w:ilvl w:val="0"/>
          <w:numId w:val="0"/>
        </w:numPr>
      </w:pPr>
      <w:r>
        <w:t>Specific actions at the end of the day/program</w:t>
      </w:r>
    </w:p>
    <w:p w14:paraId="38FBB1C3" w14:textId="0A9A5212" w:rsidR="00DA6D7D" w:rsidRDefault="00DA6D7D" w:rsidP="00C26AE8">
      <w:pPr>
        <w:pStyle w:val="ListBullet"/>
      </w:pPr>
      <w:r>
        <w:t>Await advice from emergency services or further advice before resuming normal end of day procedures</w:t>
      </w:r>
      <w:r w:rsidR="005B6F13">
        <w:t>.</w:t>
      </w:r>
    </w:p>
    <w:p w14:paraId="2ADF5FE8" w14:textId="5D4B3209" w:rsidR="00DA6D7D" w:rsidRDefault="00DA6D7D" w:rsidP="00C26AE8">
      <w:pPr>
        <w:pStyle w:val="ListBullet"/>
      </w:pPr>
      <w:r>
        <w:t>Consider contacting families and advising not to come to the service for collection until the ‘all clear’ has been given</w:t>
      </w:r>
      <w:r w:rsidR="005B6F13">
        <w:t>.</w:t>
      </w:r>
    </w:p>
    <w:p w14:paraId="566F1E7F" w14:textId="77777777" w:rsidR="00DA6D7D" w:rsidRDefault="00DA6D7D" w:rsidP="00C26AE8">
      <w:pPr>
        <w:pStyle w:val="ListBullet"/>
      </w:pPr>
      <w:r>
        <w:t>If the situation is determined to pose an unacceptable risk to any transportation by the service, ensure families are informed and organise alternative arrangements.</w:t>
      </w:r>
    </w:p>
    <w:p w14:paraId="7C09F70A" w14:textId="13408694" w:rsidR="00DA6D7D" w:rsidRPr="003940B6" w:rsidRDefault="00DA6D7D" w:rsidP="00B97133">
      <w:pPr>
        <w:pStyle w:val="Heading3"/>
      </w:pPr>
      <w:bookmarkStart w:id="76" w:name="_Toc145330080"/>
      <w:bookmarkStart w:id="77" w:name="_Toc146017369"/>
      <w:r w:rsidRPr="003940B6">
        <w:t>Loss of essential services</w:t>
      </w:r>
      <w:bookmarkEnd w:id="76"/>
      <w:bookmarkEnd w:id="77"/>
    </w:p>
    <w:p w14:paraId="25572243" w14:textId="77777777" w:rsidR="00DA6D7D" w:rsidRDefault="00DA6D7D" w:rsidP="001F15E9">
      <w:pPr>
        <w:pStyle w:val="BodyText"/>
      </w:pPr>
      <w:r>
        <w:t>When there is a loss of essential services (power, water, communications):</w:t>
      </w:r>
    </w:p>
    <w:p w14:paraId="1ACA1FE9" w14:textId="20B95F11" w:rsidR="00DA6D7D" w:rsidRDefault="00DA6D7D" w:rsidP="00C26AE8">
      <w:pPr>
        <w:pStyle w:val="ListBullet"/>
      </w:pPr>
      <w:r>
        <w:t>Determine which services are affected and the extent of the impact.</w:t>
      </w:r>
    </w:p>
    <w:p w14:paraId="5736F0A1" w14:textId="77777777" w:rsidR="00DA6D7D" w:rsidRDefault="00DA6D7D" w:rsidP="00C26AE8">
      <w:pPr>
        <w:pStyle w:val="ListBullet"/>
      </w:pPr>
      <w:r>
        <w:t>Respond to any immediate threat to children and staff safety and isolate/secure buildings/areas if necessary.</w:t>
      </w:r>
    </w:p>
    <w:p w14:paraId="71BA3929" w14:textId="4E022502" w:rsidR="00DA6D7D" w:rsidRDefault="00DA6D7D" w:rsidP="00C26AE8">
      <w:pPr>
        <w:pStyle w:val="ListBullet"/>
      </w:pPr>
      <w:r>
        <w:t xml:space="preserve">Call </w:t>
      </w:r>
      <w:r w:rsidR="00D4277C">
        <w:t>Triple Zero (000)</w:t>
      </w:r>
      <w:r>
        <w:t xml:space="preserve"> if emergency services are required to respond </w:t>
      </w:r>
      <w:r w:rsidR="000E208B">
        <w:t>(</w:t>
      </w:r>
      <w:proofErr w:type="gramStart"/>
      <w:r>
        <w:t>e.g.</w:t>
      </w:r>
      <w:proofErr w:type="gramEnd"/>
      <w:r>
        <w:t xml:space="preserve"> power lines down in front of service</w:t>
      </w:r>
      <w:r w:rsidR="000E208B">
        <w:t>)</w:t>
      </w:r>
      <w:r>
        <w:t>.</w:t>
      </w:r>
    </w:p>
    <w:p w14:paraId="102FD096" w14:textId="77777777" w:rsidR="00DA6D7D" w:rsidRDefault="00DA6D7D" w:rsidP="00C26AE8">
      <w:pPr>
        <w:pStyle w:val="ListBullet"/>
      </w:pPr>
      <w:r>
        <w:t>Contact the relevant provider/s to report outage and ascertain when restoration will occur.</w:t>
      </w:r>
    </w:p>
    <w:p w14:paraId="1561B32E" w14:textId="11A8A0E0" w:rsidR="00DA6D7D" w:rsidRDefault="00DA6D7D" w:rsidP="00C26AE8">
      <w:pPr>
        <w:pStyle w:val="ListBullet"/>
      </w:pPr>
      <w:r>
        <w:t>Consider consequential impacts</w:t>
      </w:r>
      <w:r w:rsidR="000E208B">
        <w:t xml:space="preserve"> (</w:t>
      </w:r>
      <w:proofErr w:type="gramStart"/>
      <w:r>
        <w:t>e.g.</w:t>
      </w:r>
      <w:proofErr w:type="gramEnd"/>
      <w:r>
        <w:t xml:space="preserve"> power outage will impact on phone lines and IT systems</w:t>
      </w:r>
      <w:r w:rsidR="000E208B">
        <w:t>)</w:t>
      </w:r>
      <w:r>
        <w:t>.</w:t>
      </w:r>
    </w:p>
    <w:p w14:paraId="6023B763" w14:textId="77777777" w:rsidR="00DA6D7D" w:rsidRDefault="00DA6D7D" w:rsidP="00C26AE8">
      <w:pPr>
        <w:pStyle w:val="ListBullet"/>
      </w:pPr>
      <w:r>
        <w:t>Contact families as required.</w:t>
      </w:r>
    </w:p>
    <w:p w14:paraId="553F3C56" w14:textId="1E23A41E" w:rsidR="00DA6D7D" w:rsidRDefault="00DA6D7D" w:rsidP="00C26AE8">
      <w:pPr>
        <w:pStyle w:val="ListBullet"/>
      </w:pPr>
      <w:r>
        <w:t xml:space="preserve">Refer to the service’s </w:t>
      </w:r>
      <w:r w:rsidR="00493211">
        <w:t>business continuity management plan.</w:t>
      </w:r>
    </w:p>
    <w:p w14:paraId="75FA943E" w14:textId="703BB40E" w:rsidR="00DA6D7D" w:rsidRDefault="00DA6D7D" w:rsidP="00C26AE8">
      <w:pPr>
        <w:pStyle w:val="ListBullet"/>
      </w:pPr>
      <w:r>
        <w:t xml:space="preserve">Notify the </w:t>
      </w:r>
      <w:r w:rsidR="00CC67A4">
        <w:t>d</w:t>
      </w:r>
      <w:r>
        <w:t>epartment in accordance with relevant regulatory requirements</w:t>
      </w:r>
      <w:r w:rsidR="00CC67A4">
        <w:t>.</w:t>
      </w:r>
    </w:p>
    <w:sdt>
      <w:sdtPr>
        <w:id w:val="-1290428564"/>
        <w:placeholder>
          <w:docPart w:val="DefaultPlaceholder_-1854013440"/>
        </w:placeholder>
      </w:sdtPr>
      <w:sdtEndPr/>
      <w:sdtContent>
        <w:p w14:paraId="29160908" w14:textId="6895E551" w:rsidR="00DA6D7D" w:rsidRDefault="00DA6D7D" w:rsidP="00C26AE8">
          <w:pPr>
            <w:pStyle w:val="ListBullet"/>
            <w:numPr>
              <w:ilvl w:val="0"/>
              <w:numId w:val="0"/>
            </w:numPr>
          </w:pPr>
          <w:r>
            <w:t>Insert any additional steps, including mitigation steps that you have identified in your risk assessment</w:t>
          </w:r>
          <w:r w:rsidR="009F202A">
            <w:t xml:space="preserve"> as appropriate</w:t>
          </w:r>
          <w:r w:rsidR="00CC67A4">
            <w:t>.</w:t>
          </w:r>
        </w:p>
      </w:sdtContent>
    </w:sdt>
    <w:p w14:paraId="42E6DF18" w14:textId="7199F3CB" w:rsidR="00DA6D7D" w:rsidRPr="005C3CE5" w:rsidRDefault="00DA6D7D" w:rsidP="00B97133">
      <w:pPr>
        <w:pStyle w:val="Heading3"/>
      </w:pPr>
      <w:bookmarkStart w:id="78" w:name="_Toc145330081"/>
      <w:bookmarkStart w:id="79" w:name="_Toc146017370"/>
      <w:r w:rsidRPr="005C3CE5">
        <w:t>Major external emissions/spill (includ</w:t>
      </w:r>
      <w:r w:rsidR="00CD0C29" w:rsidRPr="005C3CE5">
        <w:t>ing</w:t>
      </w:r>
      <w:r w:rsidRPr="005C3CE5">
        <w:t xml:space="preserve"> gas leaks)</w:t>
      </w:r>
      <w:bookmarkEnd w:id="78"/>
      <w:bookmarkEnd w:id="79"/>
    </w:p>
    <w:p w14:paraId="2E096FB7" w14:textId="3D776443" w:rsidR="00DA6D7D" w:rsidRDefault="00DA6D7D" w:rsidP="00C26AE8">
      <w:pPr>
        <w:pStyle w:val="ListBullet"/>
      </w:pPr>
      <w:r>
        <w:t>Contact the relevant utility faults/emergency line and follow advice</w:t>
      </w:r>
      <w:r w:rsidR="00CC67A4">
        <w:t>.</w:t>
      </w:r>
    </w:p>
    <w:p w14:paraId="3B0F8AB6" w14:textId="53455F12" w:rsidR="00DA6D7D" w:rsidRDefault="00DA6D7D" w:rsidP="00C26AE8">
      <w:pPr>
        <w:pStyle w:val="ListBullet"/>
      </w:pPr>
      <w:r>
        <w:t xml:space="preserve">Call </w:t>
      </w:r>
      <w:r w:rsidR="00D4277C">
        <w:t>Triple Zero (000)</w:t>
      </w:r>
      <w:r>
        <w:t xml:space="preserve"> for emergency services and seek and follow advice.</w:t>
      </w:r>
    </w:p>
    <w:p w14:paraId="5E4929AE" w14:textId="591D6C82" w:rsidR="00DA6D7D" w:rsidRDefault="00DA6D7D" w:rsidP="00C26AE8">
      <w:pPr>
        <w:pStyle w:val="ListBullet"/>
      </w:pPr>
      <w:r>
        <w:t xml:space="preserve">Report the emergency immediately to the </w:t>
      </w:r>
      <w:r w:rsidR="00493211">
        <w:t>c</w:t>
      </w:r>
      <w:r w:rsidR="00D4277C">
        <w:t>hief warden</w:t>
      </w:r>
      <w:r>
        <w:t xml:space="preserve"> who will convene your ECO if necessary.</w:t>
      </w:r>
    </w:p>
    <w:p w14:paraId="37D0CF94" w14:textId="77777777" w:rsidR="00DA6D7D" w:rsidRDefault="00DA6D7D" w:rsidP="00C26AE8">
      <w:pPr>
        <w:pStyle w:val="ListBullet"/>
      </w:pPr>
      <w:r>
        <w:t>Move staff and children away from the spill to a safe area and isolate the affected area.</w:t>
      </w:r>
    </w:p>
    <w:p w14:paraId="1A969CE7" w14:textId="77777777" w:rsidR="000A586B" w:rsidRDefault="00DA6D7D" w:rsidP="00C26AE8">
      <w:pPr>
        <w:pStyle w:val="ListBullet"/>
      </w:pPr>
      <w:r>
        <w:t xml:space="preserve">Seek advice </w:t>
      </w:r>
      <w:r w:rsidR="008B3641">
        <w:t>regarding</w:t>
      </w:r>
      <w:r>
        <w:t xml:space="preserve"> clean up requirements, and if safe to do so, the spill can be cleaned up by staff. Personal </w:t>
      </w:r>
      <w:r w:rsidR="002F0BFE">
        <w:t>p</w:t>
      </w:r>
      <w:r>
        <w:t xml:space="preserve">rotective </w:t>
      </w:r>
      <w:r w:rsidR="002F0BFE">
        <w:t>e</w:t>
      </w:r>
      <w:r>
        <w:t xml:space="preserve">quipment </w:t>
      </w:r>
      <w:r w:rsidR="002F0BFE">
        <w:t>(PPE)</w:t>
      </w:r>
      <w:r>
        <w:t xml:space="preserve"> should be worn</w:t>
      </w:r>
      <w:r w:rsidR="000A586B">
        <w:t>.</w:t>
      </w:r>
    </w:p>
    <w:p w14:paraId="60B832A9" w14:textId="1F0DFAD9" w:rsidR="00DA6D7D" w:rsidRDefault="00DA6D7D" w:rsidP="00C26AE8">
      <w:pPr>
        <w:pStyle w:val="ListBullet"/>
      </w:pPr>
      <w:r>
        <w:t>Contact families as required.</w:t>
      </w:r>
    </w:p>
    <w:p w14:paraId="157C6BB1" w14:textId="40184436" w:rsidR="00DA6D7D" w:rsidRDefault="00DA6D7D" w:rsidP="00C26AE8">
      <w:pPr>
        <w:pStyle w:val="ListBullet"/>
      </w:pPr>
      <w:r>
        <w:t>Consider notification to SafeWork NSW</w:t>
      </w:r>
      <w:r w:rsidR="00CC67A4">
        <w:t>.</w:t>
      </w:r>
    </w:p>
    <w:p w14:paraId="613C2729" w14:textId="752A65AE" w:rsidR="00DA6D7D" w:rsidRDefault="00DA6D7D" w:rsidP="00C26AE8">
      <w:pPr>
        <w:pStyle w:val="ListBullet"/>
      </w:pPr>
      <w:r>
        <w:t xml:space="preserve">Notify the </w:t>
      </w:r>
      <w:r w:rsidR="00223993">
        <w:t>d</w:t>
      </w:r>
      <w:r>
        <w:t>epartment in accordance with relevant regulatory requirements</w:t>
      </w:r>
      <w:r w:rsidR="00CC67A4">
        <w:t>.</w:t>
      </w:r>
    </w:p>
    <w:sdt>
      <w:sdtPr>
        <w:id w:val="-653907495"/>
        <w:placeholder>
          <w:docPart w:val="DefaultPlaceholder_-1854013440"/>
        </w:placeholder>
      </w:sdtPr>
      <w:sdtEndPr/>
      <w:sdtContent>
        <w:p w14:paraId="5BB74322" w14:textId="447235B8" w:rsidR="00DA6D7D" w:rsidRDefault="009F202A" w:rsidP="00C26AE8">
          <w:pPr>
            <w:pStyle w:val="ListBullet"/>
            <w:numPr>
              <w:ilvl w:val="0"/>
              <w:numId w:val="0"/>
            </w:numPr>
          </w:pPr>
          <w:r>
            <w:t>I</w:t>
          </w:r>
          <w:r w:rsidR="00DA6D7D">
            <w:t>nsert any additional mitigation steps relevant to your service that you have identified in your risk assessment</w:t>
          </w:r>
          <w:r>
            <w:t xml:space="preserve"> as appropriate</w:t>
          </w:r>
          <w:r w:rsidR="00CC67A4">
            <w:t>.</w:t>
          </w:r>
        </w:p>
      </w:sdtContent>
    </w:sdt>
    <w:p w14:paraId="68F6566A" w14:textId="785925C5" w:rsidR="00DA6D7D" w:rsidRPr="005C3CE5" w:rsidRDefault="00DA6D7D" w:rsidP="00B97133">
      <w:pPr>
        <w:pStyle w:val="Heading3"/>
      </w:pPr>
      <w:bookmarkStart w:id="80" w:name="_Toc145330082"/>
      <w:bookmarkStart w:id="81" w:name="_Toc146017371"/>
      <w:r w:rsidRPr="005C3CE5">
        <w:t>Medical emergency</w:t>
      </w:r>
      <w:bookmarkEnd w:id="80"/>
      <w:bookmarkEnd w:id="81"/>
    </w:p>
    <w:p w14:paraId="4D5E2102" w14:textId="050FF3DE" w:rsidR="00DA6D7D" w:rsidRDefault="00DA6D7D" w:rsidP="001F15E9">
      <w:pPr>
        <w:pStyle w:val="BodyText"/>
      </w:pPr>
      <w:r>
        <w:t>If a medical emergency occurs at the service</w:t>
      </w:r>
      <w:r w:rsidR="00CC67A4">
        <w:t>:</w:t>
      </w:r>
    </w:p>
    <w:p w14:paraId="2F253746" w14:textId="38CA8669" w:rsidR="00DA6D7D" w:rsidRDefault="00DA6D7D" w:rsidP="00C26AE8">
      <w:pPr>
        <w:pStyle w:val="ListBullet"/>
      </w:pPr>
      <w:r>
        <w:t>Call</w:t>
      </w:r>
      <w:r w:rsidR="008B3641">
        <w:t xml:space="preserve"> </w:t>
      </w:r>
      <w:r w:rsidR="00D4277C">
        <w:t>Triple Zero (000)</w:t>
      </w:r>
      <w:r>
        <w:t xml:space="preserve"> if immediate/life threatening</w:t>
      </w:r>
      <w:r w:rsidR="00CC67A4">
        <w:t>.</w:t>
      </w:r>
    </w:p>
    <w:p w14:paraId="41C64156" w14:textId="1A2B6DD4" w:rsidR="00DA6D7D" w:rsidRDefault="00DA6D7D" w:rsidP="00C26AE8">
      <w:pPr>
        <w:pStyle w:val="ListBullet"/>
      </w:pPr>
      <w:r>
        <w:t>Administer first aid</w:t>
      </w:r>
      <w:r w:rsidR="00CC67A4">
        <w:t>.</w:t>
      </w:r>
    </w:p>
    <w:p w14:paraId="6DC54FF7" w14:textId="0F21116B" w:rsidR="00DA6D7D" w:rsidRDefault="00DA6D7D" w:rsidP="00C26AE8">
      <w:pPr>
        <w:pStyle w:val="ListBullet"/>
      </w:pPr>
      <w:r>
        <w:t>Contact family of affected child</w:t>
      </w:r>
      <w:r w:rsidR="00CC67A4">
        <w:t>.</w:t>
      </w:r>
    </w:p>
    <w:p w14:paraId="45999AC2" w14:textId="3570E4EA" w:rsidR="00DA6D7D" w:rsidRDefault="00DA6D7D" w:rsidP="00C26AE8">
      <w:pPr>
        <w:pStyle w:val="ListBullet"/>
      </w:pPr>
      <w:r>
        <w:t xml:space="preserve">Record incident, injury, </w:t>
      </w:r>
      <w:proofErr w:type="gramStart"/>
      <w:r>
        <w:t>trauma</w:t>
      </w:r>
      <w:proofErr w:type="gramEnd"/>
      <w:r>
        <w:t xml:space="preserve"> or illness</w:t>
      </w:r>
      <w:r w:rsidR="00CC67A4">
        <w:t>.</w:t>
      </w:r>
    </w:p>
    <w:p w14:paraId="30D2F133" w14:textId="470AB2DC" w:rsidR="00DA6D7D" w:rsidRDefault="00DA6D7D" w:rsidP="00C26AE8">
      <w:pPr>
        <w:pStyle w:val="ListBullet"/>
      </w:pPr>
      <w:r>
        <w:t>Keep other children away from the emergency/incident</w:t>
      </w:r>
      <w:r w:rsidR="00CC67A4">
        <w:t>.</w:t>
      </w:r>
    </w:p>
    <w:p w14:paraId="277BFA82" w14:textId="007C8834" w:rsidR="00DA6D7D" w:rsidRDefault="00DA6D7D" w:rsidP="00C26AE8">
      <w:pPr>
        <w:pStyle w:val="ListBullet"/>
      </w:pPr>
      <w:r>
        <w:t>Provide support for children who may have witnessed early stage of emergency</w:t>
      </w:r>
      <w:r w:rsidR="00CC67A4">
        <w:t>.</w:t>
      </w:r>
    </w:p>
    <w:p w14:paraId="55292578" w14:textId="05080E70" w:rsidR="005D1762" w:rsidRDefault="001B1ECE" w:rsidP="00C26AE8">
      <w:pPr>
        <w:pStyle w:val="ListBullet"/>
      </w:pPr>
      <w:r>
        <w:t>ECEC</w:t>
      </w:r>
      <w:r w:rsidR="00DA6D7D">
        <w:t xml:space="preserve"> services are reminded that they must report serious incidents to the </w:t>
      </w:r>
      <w:r w:rsidR="00223993">
        <w:t>d</w:t>
      </w:r>
      <w:r w:rsidR="00DA6D7D">
        <w:t xml:space="preserve">epartment in accordance with relevant regulatory requirements. </w:t>
      </w:r>
      <w:r w:rsidR="005D1762" w:rsidRPr="005D1762">
        <w:t xml:space="preserve">Services can refer to guidance on the department’s </w:t>
      </w:r>
      <w:hyperlink r:id="rId40" w:history="1">
        <w:r w:rsidR="00BC68AF">
          <w:rPr>
            <w:rStyle w:val="Hyperlink"/>
          </w:rPr>
          <w:t>Notifications</w:t>
        </w:r>
        <w:r w:rsidR="005D1762" w:rsidRPr="005D1762">
          <w:rPr>
            <w:rStyle w:val="Hyperlink"/>
          </w:rPr>
          <w:t xml:space="preserve"> and reporting webpage</w:t>
        </w:r>
      </w:hyperlink>
      <w:r w:rsidR="005D1762" w:rsidRPr="005D1762">
        <w:t>.</w:t>
      </w:r>
    </w:p>
    <w:sdt>
      <w:sdtPr>
        <w:id w:val="439959585"/>
        <w:placeholder>
          <w:docPart w:val="DefaultPlaceholder_-1854013440"/>
        </w:placeholder>
      </w:sdtPr>
      <w:sdtEndPr/>
      <w:sdtContent>
        <w:p w14:paraId="5C8F1E6A" w14:textId="334F87E2" w:rsidR="00DA6D7D" w:rsidRDefault="009F202A" w:rsidP="005D1762">
          <w:pPr>
            <w:pStyle w:val="BodyText"/>
          </w:pPr>
          <w:r>
            <w:t>I</w:t>
          </w:r>
          <w:r w:rsidR="00DA6D7D">
            <w:t>nsert any additional mitigation steps relevant to your service that you have identified in your risk assessment</w:t>
          </w:r>
          <w:r>
            <w:t xml:space="preserve"> as appropriate</w:t>
          </w:r>
          <w:r w:rsidR="00DA6D7D">
            <w:t>.</w:t>
          </w:r>
        </w:p>
      </w:sdtContent>
    </w:sdt>
    <w:p w14:paraId="72C5A1AB" w14:textId="766CA0D8" w:rsidR="00DA6D7D" w:rsidRPr="000A586B" w:rsidRDefault="00DA6D7D" w:rsidP="00B97133">
      <w:pPr>
        <w:pStyle w:val="Heading3"/>
      </w:pPr>
      <w:bookmarkStart w:id="82" w:name="_Toc145330083"/>
      <w:bookmarkStart w:id="83" w:name="_Toc146017372"/>
      <w:r w:rsidRPr="000A586B">
        <w:t>Mental stress</w:t>
      </w:r>
      <w:bookmarkEnd w:id="82"/>
      <w:bookmarkEnd w:id="83"/>
    </w:p>
    <w:p w14:paraId="22D8226C" w14:textId="473F7C41" w:rsidR="00DA6D7D" w:rsidRDefault="00DA6D7D" w:rsidP="00C26AE8">
      <w:pPr>
        <w:pStyle w:val="ListBullet"/>
      </w:pPr>
      <w:r>
        <w:t>If there is immediate and/or life</w:t>
      </w:r>
      <w:r w:rsidR="000A586B" w:rsidRPr="00EA5EDA">
        <w:t>-</w:t>
      </w:r>
      <w:r>
        <w:t xml:space="preserve">threatening concern for an individual’s health or </w:t>
      </w:r>
      <w:r w:rsidRPr="00897C66">
        <w:t>wellbeing</w:t>
      </w:r>
      <w:r w:rsidR="18F15C80" w:rsidRPr="00897C66">
        <w:t>,</w:t>
      </w:r>
      <w:r>
        <w:t xml:space="preserve"> contact </w:t>
      </w:r>
      <w:r w:rsidR="00D4277C">
        <w:t>Triple Zero (000)</w:t>
      </w:r>
      <w:r w:rsidR="00CC67A4">
        <w:t>.</w:t>
      </w:r>
    </w:p>
    <w:p w14:paraId="58AD421B" w14:textId="2B83EC29" w:rsidR="00DA6D7D" w:rsidRDefault="00DA6D7D" w:rsidP="00C26AE8">
      <w:pPr>
        <w:pStyle w:val="ListBullet"/>
      </w:pPr>
      <w:r>
        <w:t>Administer first aid (if appropriate) – keep physically and emotionally safe</w:t>
      </w:r>
      <w:r w:rsidR="00ED19C4">
        <w:t>.</w:t>
      </w:r>
    </w:p>
    <w:p w14:paraId="09CDDA7B" w14:textId="52373862" w:rsidR="00DA6D7D" w:rsidRDefault="00DA6D7D" w:rsidP="00C26AE8">
      <w:pPr>
        <w:pStyle w:val="ListBullet"/>
      </w:pPr>
      <w:r>
        <w:t xml:space="preserve">If required, notify the </w:t>
      </w:r>
      <w:r w:rsidR="00223993">
        <w:t>d</w:t>
      </w:r>
      <w:r>
        <w:t>epartment in accordance with relevant regulatory requirements</w:t>
      </w:r>
      <w:r w:rsidR="006D6C02">
        <w:t xml:space="preserve">. </w:t>
      </w:r>
      <w:r>
        <w:t>Consider whether the following supports are appropriate:</w:t>
      </w:r>
    </w:p>
    <w:p w14:paraId="39435DE7" w14:textId="78BA3CE6" w:rsidR="00DA6D7D" w:rsidRDefault="00A72648" w:rsidP="000A586B">
      <w:pPr>
        <w:pStyle w:val="ListBullet2"/>
      </w:pPr>
      <w:hyperlink r:id="rId41" w:history="1">
        <w:r w:rsidR="00013389" w:rsidRPr="00013389">
          <w:rPr>
            <w:rStyle w:val="Hyperlink"/>
          </w:rPr>
          <w:t>Kids Helpline</w:t>
        </w:r>
      </w:hyperlink>
      <w:r w:rsidR="00DA6D7D">
        <w:t xml:space="preserve"> 1800 55 1800</w:t>
      </w:r>
    </w:p>
    <w:p w14:paraId="687629C0" w14:textId="61BEFB13" w:rsidR="00DA6D7D" w:rsidRDefault="00A72648" w:rsidP="000A586B">
      <w:pPr>
        <w:pStyle w:val="ListBullet2"/>
      </w:pPr>
      <w:hyperlink r:id="rId42" w:history="1">
        <w:r w:rsidR="00C513CE" w:rsidRPr="00C513CE">
          <w:rPr>
            <w:rStyle w:val="Hyperlink"/>
          </w:rPr>
          <w:t>Lifeline Australia</w:t>
        </w:r>
      </w:hyperlink>
      <w:r w:rsidR="00C513CE">
        <w:t xml:space="preserve"> </w:t>
      </w:r>
      <w:r w:rsidR="00DA6D7D">
        <w:t>13 11 14</w:t>
      </w:r>
    </w:p>
    <w:p w14:paraId="0221C6CD" w14:textId="2B66A8C1" w:rsidR="00EF4995" w:rsidRDefault="00A72648" w:rsidP="00A94D66">
      <w:pPr>
        <w:pStyle w:val="ListBullet2"/>
      </w:pPr>
      <w:hyperlink r:id="rId43" w:history="1">
        <w:r w:rsidR="00DA6D7D" w:rsidRPr="003260B2">
          <w:rPr>
            <w:rStyle w:val="Hyperlink"/>
          </w:rPr>
          <w:t>Be</w:t>
        </w:r>
        <w:r w:rsidR="00226BF6" w:rsidRPr="003260B2">
          <w:rPr>
            <w:rStyle w:val="Hyperlink"/>
          </w:rPr>
          <w:t xml:space="preserve"> </w:t>
        </w:r>
        <w:r w:rsidR="00DA6D7D" w:rsidRPr="003260B2">
          <w:rPr>
            <w:rStyle w:val="Hyperlink"/>
          </w:rPr>
          <w:t>You</w:t>
        </w:r>
      </w:hyperlink>
    </w:p>
    <w:p w14:paraId="507C7389" w14:textId="26019B54" w:rsidR="003260B2" w:rsidRDefault="00A72648">
      <w:pPr>
        <w:pStyle w:val="ListBullet2"/>
      </w:pPr>
      <w:hyperlink r:id="rId44" w:history="1">
        <w:r w:rsidR="00EF4995" w:rsidRPr="00016614">
          <w:rPr>
            <w:rStyle w:val="Hyperlink"/>
          </w:rPr>
          <w:t>Beyond Blue Support Service</w:t>
        </w:r>
      </w:hyperlink>
      <w:r w:rsidR="00FD6778">
        <w:t xml:space="preserve"> 1300 22 4636</w:t>
      </w:r>
      <w:r w:rsidR="00016614">
        <w:t xml:space="preserve"> </w:t>
      </w:r>
    </w:p>
    <w:p w14:paraId="33158728" w14:textId="4CE4B539" w:rsidR="00F629A2" w:rsidRDefault="00A72648">
      <w:pPr>
        <w:pStyle w:val="ListBullet2"/>
      </w:pPr>
      <w:hyperlink r:id="rId45" w:history="1">
        <w:r w:rsidR="00F629A2" w:rsidRPr="00367054">
          <w:rPr>
            <w:rStyle w:val="Hyperlink"/>
          </w:rPr>
          <w:t>13Yarn</w:t>
        </w:r>
      </w:hyperlink>
      <w:r w:rsidR="00367054">
        <w:t xml:space="preserve"> 13 92 76</w:t>
      </w:r>
    </w:p>
    <w:p w14:paraId="4675E124" w14:textId="1C64B0E2" w:rsidR="00D60BBF" w:rsidRDefault="00DA6D7D" w:rsidP="00A919F8">
      <w:pPr>
        <w:pStyle w:val="ListBullet2"/>
      </w:pPr>
      <w:r>
        <w:t xml:space="preserve">Suicide prevention resources from Beyond Blue and/or </w:t>
      </w:r>
      <w:r w:rsidR="00C15E84">
        <w:t>h</w:t>
      </w:r>
      <w:r>
        <w:t>eadspace</w:t>
      </w:r>
      <w:r w:rsidR="00ED19C4">
        <w:t>.</w:t>
      </w:r>
    </w:p>
    <w:sdt>
      <w:sdtPr>
        <w:id w:val="583266873"/>
        <w:placeholder>
          <w:docPart w:val="DefaultPlaceholder_-1854013440"/>
        </w:placeholder>
      </w:sdtPr>
      <w:sdtEndPr/>
      <w:sdtContent>
        <w:p w14:paraId="334AF4CD" w14:textId="2B3E557B" w:rsidR="00DA6D7D" w:rsidRDefault="00C02888" w:rsidP="001F15E9">
          <w:pPr>
            <w:pStyle w:val="BodyText"/>
          </w:pPr>
          <w:r>
            <w:t>I</w:t>
          </w:r>
          <w:r w:rsidR="00DA6D7D">
            <w:t>nsert any additional steps, including mitigation steps that you have identified in your risk assessment</w:t>
          </w:r>
          <w:r w:rsidR="009F202A">
            <w:t xml:space="preserve"> as appropriate</w:t>
          </w:r>
          <w:r w:rsidR="00ED19C4">
            <w:t>.</w:t>
          </w:r>
        </w:p>
      </w:sdtContent>
    </w:sdt>
    <w:p w14:paraId="16E48BC6" w14:textId="79DE6922" w:rsidR="00DA6D7D" w:rsidRPr="000D4759" w:rsidRDefault="00DA6D7D" w:rsidP="00B97133">
      <w:pPr>
        <w:pStyle w:val="Heading3"/>
      </w:pPr>
      <w:bookmarkStart w:id="84" w:name="_Toc145330084"/>
      <w:bookmarkStart w:id="85" w:name="_Toc146017373"/>
      <w:r w:rsidRPr="000D4759">
        <w:t>Missing child</w:t>
      </w:r>
      <w:bookmarkEnd w:id="84"/>
      <w:bookmarkEnd w:id="85"/>
    </w:p>
    <w:p w14:paraId="58D2FBED" w14:textId="77777777" w:rsidR="00DA6D7D" w:rsidRDefault="00DA6D7D" w:rsidP="001F15E9">
      <w:pPr>
        <w:pStyle w:val="BodyText"/>
      </w:pPr>
      <w:r>
        <w:t>If a child is missing and/or cannot be accounted for:</w:t>
      </w:r>
    </w:p>
    <w:p w14:paraId="31179A80" w14:textId="65FD23BC" w:rsidR="00DA6D7D" w:rsidRDefault="00DA6D7D" w:rsidP="00C26AE8">
      <w:pPr>
        <w:pStyle w:val="ListBullet"/>
      </w:pPr>
      <w:r>
        <w:t>Search and secure the area</w:t>
      </w:r>
      <w:r w:rsidR="00ED19C4">
        <w:t>.</w:t>
      </w:r>
    </w:p>
    <w:p w14:paraId="718EED73" w14:textId="2609DBA5" w:rsidR="00DA6D7D" w:rsidRDefault="00DA6D7D" w:rsidP="00C26AE8">
      <w:pPr>
        <w:pStyle w:val="ListBullet"/>
      </w:pPr>
      <w:r>
        <w:t>Contact the family</w:t>
      </w:r>
      <w:r w:rsidR="00ED19C4">
        <w:t>.</w:t>
      </w:r>
    </w:p>
    <w:p w14:paraId="70833123" w14:textId="21E79662" w:rsidR="00DA6D7D" w:rsidRDefault="00DA6D7D" w:rsidP="00C26AE8">
      <w:pPr>
        <w:pStyle w:val="ListBullet"/>
      </w:pPr>
      <w:r>
        <w:t xml:space="preserve">Contact </w:t>
      </w:r>
      <w:r w:rsidR="00D4277C">
        <w:t>Triple Zero (000)</w:t>
      </w:r>
      <w:r>
        <w:t xml:space="preserve"> for police to report child missing and follow any instructions</w:t>
      </w:r>
      <w:r w:rsidR="00ED210E">
        <w:t xml:space="preserve">. </w:t>
      </w:r>
      <w:r>
        <w:t>Provide a description, time last seen and location</w:t>
      </w:r>
      <w:r w:rsidR="00ED19C4">
        <w:t>.</w:t>
      </w:r>
    </w:p>
    <w:p w14:paraId="7400F429" w14:textId="0EAADEE4" w:rsidR="00DA6D7D" w:rsidRDefault="00DA6D7D" w:rsidP="00C26AE8">
      <w:pPr>
        <w:pStyle w:val="ListBullet"/>
      </w:pPr>
      <w:r>
        <w:lastRenderedPageBreak/>
        <w:t xml:space="preserve">Notify the </w:t>
      </w:r>
      <w:r w:rsidR="00ED19C4">
        <w:t>d</w:t>
      </w:r>
      <w:r>
        <w:t>epartment of this serious incident in accordance with relevant regulatory requirements</w:t>
      </w:r>
      <w:r w:rsidR="00ED19C4">
        <w:t>.</w:t>
      </w:r>
    </w:p>
    <w:sdt>
      <w:sdtPr>
        <w:id w:val="-1669015745"/>
        <w:placeholder>
          <w:docPart w:val="DefaultPlaceholder_-1854013440"/>
        </w:placeholder>
      </w:sdtPr>
      <w:sdtEndPr/>
      <w:sdtContent>
        <w:p w14:paraId="1E9D07DD" w14:textId="53A3CED5" w:rsidR="00DA6D7D" w:rsidRDefault="00DA6D7D" w:rsidP="001F15E9">
          <w:pPr>
            <w:pStyle w:val="BodyText"/>
          </w:pPr>
          <w:r>
            <w:t>As appropriate insert any additional mitigation steps relevant to your service that you have identified in your risk assessment.</w:t>
          </w:r>
        </w:p>
      </w:sdtContent>
    </w:sdt>
    <w:p w14:paraId="7B8EF0E0" w14:textId="1D884C88" w:rsidR="00DA6D7D" w:rsidRPr="00ED210E" w:rsidRDefault="00DA6D7D" w:rsidP="00B97133">
      <w:pPr>
        <w:pStyle w:val="Heading3"/>
      </w:pPr>
      <w:bookmarkStart w:id="86" w:name="_Toc145330085"/>
      <w:bookmarkStart w:id="87" w:name="_Toc146017374"/>
      <w:r w:rsidRPr="00ED210E">
        <w:t>Intruder</w:t>
      </w:r>
      <w:bookmarkEnd w:id="86"/>
      <w:bookmarkEnd w:id="87"/>
    </w:p>
    <w:p w14:paraId="35BBB72A" w14:textId="075E8CE8" w:rsidR="00DA6D7D" w:rsidRDefault="00DA6D7D" w:rsidP="00C26AE8">
      <w:pPr>
        <w:pStyle w:val="ListBullet"/>
      </w:pPr>
      <w:r>
        <w:t xml:space="preserve">Call </w:t>
      </w:r>
      <w:r w:rsidR="00D4277C">
        <w:t>Triple Zero (000)</w:t>
      </w:r>
      <w:r>
        <w:t xml:space="preserve"> for emergency services and seek and follow advice.</w:t>
      </w:r>
    </w:p>
    <w:p w14:paraId="7D6E8E69" w14:textId="05EC0ED5" w:rsidR="00DA6D7D" w:rsidRDefault="00DA6D7D" w:rsidP="00C26AE8">
      <w:pPr>
        <w:pStyle w:val="ListBullet"/>
      </w:pPr>
      <w:r>
        <w:t xml:space="preserve">Report the emergency immediately to the </w:t>
      </w:r>
      <w:r w:rsidR="00264A52">
        <w:t>c</w:t>
      </w:r>
      <w:r w:rsidR="00D4277C">
        <w:t>hief warden</w:t>
      </w:r>
      <w:r>
        <w:t>.</w:t>
      </w:r>
    </w:p>
    <w:p w14:paraId="155A4F47" w14:textId="77777777" w:rsidR="00DA6D7D" w:rsidRDefault="00DA6D7D" w:rsidP="00C26AE8">
      <w:pPr>
        <w:pStyle w:val="ListBullet"/>
      </w:pPr>
      <w:r>
        <w:t>Do not do or say anything to the person to encourage irrational behaviour.</w:t>
      </w:r>
    </w:p>
    <w:p w14:paraId="44A01775" w14:textId="1A2C868E" w:rsidR="00DA6D7D" w:rsidRDefault="00DA6D7D" w:rsidP="00C26AE8">
      <w:pPr>
        <w:pStyle w:val="ListBullet"/>
      </w:pPr>
      <w:r>
        <w:t>Initiate action to restrict entry to the building if possible</w:t>
      </w:r>
      <w:r w:rsidR="00C02888">
        <w:t>,</w:t>
      </w:r>
      <w:r>
        <w:t xml:space="preserve"> and confine or isolate the threat from children, </w:t>
      </w:r>
      <w:proofErr w:type="gramStart"/>
      <w:r>
        <w:t>staff</w:t>
      </w:r>
      <w:proofErr w:type="gramEnd"/>
      <w:r>
        <w:t xml:space="preserve"> and visitors.</w:t>
      </w:r>
    </w:p>
    <w:p w14:paraId="4CB0B3FA" w14:textId="2C6CD95A" w:rsidR="00DA6D7D" w:rsidRDefault="00DA6D7D" w:rsidP="00C26AE8">
      <w:pPr>
        <w:pStyle w:val="ListBullet"/>
      </w:pPr>
      <w:r>
        <w:t xml:space="preserve">Determine whether evacuation, </w:t>
      </w:r>
      <w:r w:rsidR="005D520A">
        <w:t>lockdown</w:t>
      </w:r>
      <w:r>
        <w:t xml:space="preserve"> or shelter-in-place is required. Do this in consultation with the </w:t>
      </w:r>
      <w:r w:rsidR="00C02888">
        <w:t>p</w:t>
      </w:r>
      <w:r>
        <w:t>olice where possible.</w:t>
      </w:r>
    </w:p>
    <w:p w14:paraId="31F55ACF" w14:textId="77777777" w:rsidR="00DA6D7D" w:rsidRDefault="00DA6D7D" w:rsidP="00C26AE8">
      <w:pPr>
        <w:pStyle w:val="ListBullet"/>
      </w:pPr>
      <w:r>
        <w:t>Evacuation should only be considered if safe to do so.</w:t>
      </w:r>
    </w:p>
    <w:p w14:paraId="2CA97AA3" w14:textId="77777777" w:rsidR="00DA6D7D" w:rsidRDefault="00DA6D7D" w:rsidP="00C26AE8">
      <w:pPr>
        <w:pStyle w:val="ListBullet"/>
      </w:pPr>
      <w:r>
        <w:t>Contact families as required.</w:t>
      </w:r>
    </w:p>
    <w:p w14:paraId="7CD284F8" w14:textId="3D08B4F0" w:rsidR="00DA6D7D" w:rsidRDefault="00DA6D7D" w:rsidP="00C26AE8">
      <w:pPr>
        <w:pStyle w:val="ListBullet"/>
      </w:pPr>
      <w:r>
        <w:t xml:space="preserve">Notify the </w:t>
      </w:r>
      <w:r w:rsidR="00ED19C4">
        <w:t>d</w:t>
      </w:r>
      <w:r>
        <w:t>epartment of this serious incident in accordance with relevant regulatory requirements</w:t>
      </w:r>
      <w:r w:rsidR="00ED19C4">
        <w:t>.</w:t>
      </w:r>
    </w:p>
    <w:sdt>
      <w:sdtPr>
        <w:id w:val="-1756584459"/>
        <w:placeholder>
          <w:docPart w:val="DefaultPlaceholder_-1854013440"/>
        </w:placeholder>
      </w:sdtPr>
      <w:sdtEndPr/>
      <w:sdtContent>
        <w:p w14:paraId="3344226B" w14:textId="0368197E" w:rsidR="00DA6D7D" w:rsidRDefault="00DA6D7D" w:rsidP="001F15E9">
          <w:pPr>
            <w:pStyle w:val="BodyText"/>
          </w:pPr>
          <w:r>
            <w:t>As appropriate insert any additional mitigation steps relevant to your service that you have identified in your risk assessment</w:t>
          </w:r>
          <w:r w:rsidR="00ED19C4">
            <w:t>.</w:t>
          </w:r>
        </w:p>
      </w:sdtContent>
    </w:sdt>
    <w:p w14:paraId="2888F246" w14:textId="16BFB0E1" w:rsidR="00DA6D7D" w:rsidRPr="009F202A" w:rsidRDefault="00DA6D7D" w:rsidP="00B97133">
      <w:pPr>
        <w:pStyle w:val="Heading3"/>
      </w:pPr>
      <w:bookmarkStart w:id="88" w:name="_Toc145330086"/>
      <w:bookmarkStart w:id="89" w:name="_Toc146017375"/>
      <w:r w:rsidRPr="009F202A">
        <w:t>Bomb/substance threat</w:t>
      </w:r>
      <w:bookmarkEnd w:id="88"/>
      <w:bookmarkEnd w:id="89"/>
    </w:p>
    <w:p w14:paraId="28C34205" w14:textId="387AD18B" w:rsidR="00DA6D7D" w:rsidRDefault="00DA6D7D" w:rsidP="001F15E9">
      <w:pPr>
        <w:pStyle w:val="BodyText"/>
      </w:pPr>
      <w:r>
        <w:t>If a suspicious object is found or the threat identifies the location of a bomb</w:t>
      </w:r>
      <w:r w:rsidR="00B228D5">
        <w:t>:</w:t>
      </w:r>
    </w:p>
    <w:p w14:paraId="65C88471" w14:textId="24CA6D18" w:rsidR="00DA6D7D" w:rsidRPr="00D60BBF" w:rsidRDefault="00DA6D7D" w:rsidP="00B228D5">
      <w:pPr>
        <w:pStyle w:val="Heading4"/>
        <w:numPr>
          <w:ilvl w:val="0"/>
          <w:numId w:val="0"/>
        </w:numPr>
      </w:pPr>
      <w:r w:rsidRPr="00D60BBF">
        <w:t>Immediate response</w:t>
      </w:r>
    </w:p>
    <w:p w14:paraId="588DDFF4" w14:textId="77777777" w:rsidR="00DA6D7D" w:rsidRDefault="00DA6D7D" w:rsidP="00C26AE8">
      <w:pPr>
        <w:pStyle w:val="ListBullet"/>
      </w:pPr>
      <w:r>
        <w:t>Immediately clear and cordon off the area in the vicinity of the object.</w:t>
      </w:r>
    </w:p>
    <w:p w14:paraId="55D58BF9" w14:textId="1267C29E" w:rsidR="00DA6D7D" w:rsidRDefault="00DA6D7D" w:rsidP="00C26AE8">
      <w:pPr>
        <w:pStyle w:val="ListBullet"/>
      </w:pPr>
      <w:r>
        <w:t xml:space="preserve">Call </w:t>
      </w:r>
      <w:r w:rsidR="00D4277C">
        <w:t>Triple Zero (000)</w:t>
      </w:r>
      <w:r>
        <w:t xml:space="preserve"> for police and seek and follow advice.</w:t>
      </w:r>
    </w:p>
    <w:p w14:paraId="7C67C4B7" w14:textId="27E9FCF9" w:rsidR="00DA6D7D" w:rsidRDefault="00DA6D7D" w:rsidP="00C26AE8">
      <w:pPr>
        <w:pStyle w:val="ListBullet"/>
      </w:pPr>
      <w:r>
        <w:t xml:space="preserve">Report the threat to the </w:t>
      </w:r>
      <w:r w:rsidR="00264A52">
        <w:t>c</w:t>
      </w:r>
      <w:r w:rsidR="00D4277C">
        <w:t>hief warden</w:t>
      </w:r>
      <w:r w:rsidR="00A97BAA">
        <w:t xml:space="preserve"> </w:t>
      </w:r>
      <w:r>
        <w:t xml:space="preserve">who will coordinate the emergency response until police arrive. Do not approach, touch, </w:t>
      </w:r>
      <w:proofErr w:type="gramStart"/>
      <w:r>
        <w:t>tilt</w:t>
      </w:r>
      <w:proofErr w:type="gramEnd"/>
      <w:r>
        <w:t xml:space="preserve"> or tamper with the object.</w:t>
      </w:r>
    </w:p>
    <w:sdt>
      <w:sdtPr>
        <w:id w:val="-1508359748"/>
        <w:placeholder>
          <w:docPart w:val="DefaultPlaceholder_-1854013440"/>
        </w:placeholder>
      </w:sdtPr>
      <w:sdtEndPr/>
      <w:sdtContent>
        <w:p w14:paraId="33F2AAF3" w14:textId="51876A79" w:rsidR="00DA6D7D" w:rsidRDefault="002519F1" w:rsidP="001F15E9">
          <w:pPr>
            <w:pStyle w:val="BodyText"/>
          </w:pPr>
          <w:r>
            <w:t>I</w:t>
          </w:r>
          <w:r w:rsidR="00DA6D7D">
            <w:t>nsert any additional mitigation steps relevant to your service that you have identified in your risk assessment</w:t>
          </w:r>
          <w:r>
            <w:t xml:space="preserve"> as appropriate</w:t>
          </w:r>
          <w:r w:rsidR="00DA6D7D">
            <w:t>.</w:t>
          </w:r>
        </w:p>
      </w:sdtContent>
    </w:sdt>
    <w:p w14:paraId="7F94F986" w14:textId="16A4EE83" w:rsidR="00DA6D7D" w:rsidRPr="00D60BBF" w:rsidRDefault="00DA6D7D" w:rsidP="00B228D5">
      <w:pPr>
        <w:pStyle w:val="Heading4"/>
        <w:numPr>
          <w:ilvl w:val="0"/>
          <w:numId w:val="0"/>
        </w:numPr>
      </w:pPr>
      <w:r w:rsidRPr="00D60BBF">
        <w:t>Evacuation</w:t>
      </w:r>
    </w:p>
    <w:p w14:paraId="1135944D" w14:textId="34ED0596" w:rsidR="00DA6D7D" w:rsidRDefault="00DA6D7D" w:rsidP="00C26AE8">
      <w:pPr>
        <w:pStyle w:val="ListBullet"/>
      </w:pPr>
      <w:r>
        <w:t>Evacuate the service and</w:t>
      </w:r>
    </w:p>
    <w:p w14:paraId="4F8702F2" w14:textId="7B399535" w:rsidR="00DA6D7D" w:rsidRDefault="00E55E00" w:rsidP="00E55E00">
      <w:pPr>
        <w:pStyle w:val="ListBullet2"/>
      </w:pPr>
      <w:r>
        <w:t>e</w:t>
      </w:r>
      <w:r w:rsidR="00DA6D7D">
        <w:t>nsure children and staff are not directed past the object</w:t>
      </w:r>
    </w:p>
    <w:p w14:paraId="0988E7DE" w14:textId="32B6F82A" w:rsidR="00DA6D7D" w:rsidRDefault="00E55E00" w:rsidP="00E55E00">
      <w:pPr>
        <w:pStyle w:val="ListBullet2"/>
      </w:pPr>
      <w:r>
        <w:t>c</w:t>
      </w:r>
      <w:r w:rsidR="00DA6D7D">
        <w:t xml:space="preserve">heck that all children, staff and visitors are accounted </w:t>
      </w:r>
      <w:proofErr w:type="gramStart"/>
      <w:r w:rsidR="00DA6D7D">
        <w:t>for</w:t>
      </w:r>
      <w:proofErr w:type="gramEnd"/>
    </w:p>
    <w:p w14:paraId="6433DCFA" w14:textId="504A4FB6" w:rsidR="00DA6D7D" w:rsidRDefault="00E55E00" w:rsidP="00E55E00">
      <w:pPr>
        <w:pStyle w:val="ListBullet2"/>
      </w:pPr>
      <w:r>
        <w:t>r</w:t>
      </w:r>
      <w:r w:rsidR="00DA6D7D">
        <w:t>estrict all access to the site and ensure there are no barriers inhibiting access by police</w:t>
      </w:r>
      <w:r w:rsidR="00ED19C4">
        <w:t>.</w:t>
      </w:r>
    </w:p>
    <w:sdt>
      <w:sdtPr>
        <w:id w:val="1108702735"/>
        <w:placeholder>
          <w:docPart w:val="DefaultPlaceholder_-1854013440"/>
        </w:placeholder>
      </w:sdtPr>
      <w:sdtEndPr/>
      <w:sdtContent>
        <w:p w14:paraId="34B15EE7" w14:textId="7CDC0DD0" w:rsidR="00DA6D7D" w:rsidRDefault="00296F44" w:rsidP="001F15E9">
          <w:pPr>
            <w:pStyle w:val="BodyText"/>
          </w:pPr>
          <w:r>
            <w:t>I</w:t>
          </w:r>
          <w:r w:rsidR="00DA6D7D">
            <w:t>nsert any additional mitigation steps relevant to your service that you have identified in your risk assessment</w:t>
          </w:r>
          <w:r>
            <w:t xml:space="preserve"> as appropriate</w:t>
          </w:r>
          <w:r w:rsidR="00DA6D7D">
            <w:t>.</w:t>
          </w:r>
        </w:p>
      </w:sdtContent>
    </w:sdt>
    <w:p w14:paraId="139295F8" w14:textId="2E277529" w:rsidR="00DA6D7D" w:rsidRPr="00D60BBF" w:rsidRDefault="00DA6D7D" w:rsidP="00296F44">
      <w:pPr>
        <w:pStyle w:val="Heading4"/>
        <w:numPr>
          <w:ilvl w:val="0"/>
          <w:numId w:val="0"/>
        </w:numPr>
      </w:pPr>
      <w:r w:rsidRPr="00D60BBF">
        <w:lastRenderedPageBreak/>
        <w:t>Communication</w:t>
      </w:r>
    </w:p>
    <w:p w14:paraId="798FFA98" w14:textId="77777777" w:rsidR="00DA6D7D" w:rsidRDefault="00DA6D7D" w:rsidP="00C26AE8">
      <w:pPr>
        <w:pStyle w:val="ListBullet"/>
      </w:pPr>
      <w:r>
        <w:t>Provide police with details of the situation, including actions you have taken and intend to take. Follow any advice provided by police.</w:t>
      </w:r>
    </w:p>
    <w:p w14:paraId="238D9F91" w14:textId="77777777" w:rsidR="00DA6D7D" w:rsidRDefault="00DA6D7D" w:rsidP="00C26AE8">
      <w:pPr>
        <w:pStyle w:val="ListBullet"/>
      </w:pPr>
      <w:r>
        <w:t xml:space="preserve">Contact families when evacuation is </w:t>
      </w:r>
      <w:proofErr w:type="gramStart"/>
      <w:r>
        <w:t>complete</w:t>
      </w:r>
      <w:proofErr w:type="gramEnd"/>
      <w:r>
        <w:t xml:space="preserve"> and it is safe to do so.</w:t>
      </w:r>
    </w:p>
    <w:p w14:paraId="0B2F4B61" w14:textId="3C44426F" w:rsidR="00DA6D7D" w:rsidRDefault="00DA6D7D" w:rsidP="00C26AE8">
      <w:pPr>
        <w:pStyle w:val="ListBullet"/>
      </w:pPr>
      <w:r>
        <w:t xml:space="preserve">Await </w:t>
      </w:r>
      <w:r w:rsidR="008B3641">
        <w:t>‘</w:t>
      </w:r>
      <w:r>
        <w:t>all clear</w:t>
      </w:r>
      <w:r w:rsidR="008B3641">
        <w:t>’</w:t>
      </w:r>
      <w:r>
        <w:t xml:space="preserve"> advice from police before returning to service premises to resume normal activities.</w:t>
      </w:r>
    </w:p>
    <w:p w14:paraId="306B8994" w14:textId="70464671" w:rsidR="00DA6D7D" w:rsidRDefault="00DA6D7D" w:rsidP="00C26AE8">
      <w:pPr>
        <w:pStyle w:val="ListBullet"/>
      </w:pPr>
      <w:r>
        <w:t xml:space="preserve">Notify the </w:t>
      </w:r>
      <w:r w:rsidR="00ED19C4">
        <w:t>d</w:t>
      </w:r>
      <w:r>
        <w:t>epartment of this serious incident in accordance with relevant regulatory requirements</w:t>
      </w:r>
      <w:r w:rsidR="00296F44">
        <w:t>.</w:t>
      </w:r>
    </w:p>
    <w:sdt>
      <w:sdtPr>
        <w:id w:val="-1790198607"/>
        <w:placeholder>
          <w:docPart w:val="DefaultPlaceholder_-1854013440"/>
        </w:placeholder>
      </w:sdtPr>
      <w:sdtEndPr/>
      <w:sdtContent>
        <w:p w14:paraId="2889B53B" w14:textId="469B30A5" w:rsidR="00DA6D7D" w:rsidRDefault="003B3AD7" w:rsidP="003B3AD7">
          <w:pPr>
            <w:pStyle w:val="BodyText"/>
          </w:pPr>
          <w:r>
            <w:t>I</w:t>
          </w:r>
          <w:r w:rsidR="00DA6D7D" w:rsidRPr="003B3AD7">
            <w:t>nsert</w:t>
          </w:r>
          <w:r w:rsidR="00DA6D7D">
            <w:t xml:space="preserve"> any additional mitigation steps relevant to your service that you have identified in your risk assessment</w:t>
          </w:r>
          <w:r w:rsidR="00296F44" w:rsidRPr="003B3AD7">
            <w:t xml:space="preserve"> a</w:t>
          </w:r>
          <w:r>
            <w:t>s appropriate</w:t>
          </w:r>
          <w:r w:rsidR="00DA6D7D">
            <w:t>.</w:t>
          </w:r>
        </w:p>
      </w:sdtContent>
    </w:sdt>
    <w:p w14:paraId="45FA5054" w14:textId="575AE7E0" w:rsidR="00DA6D7D" w:rsidRPr="009C4D26" w:rsidRDefault="00DA6D7D" w:rsidP="009C4D26">
      <w:pPr>
        <w:pStyle w:val="Heading4"/>
        <w:numPr>
          <w:ilvl w:val="0"/>
          <w:numId w:val="0"/>
        </w:numPr>
      </w:pPr>
      <w:r w:rsidRPr="009C4D26">
        <w:t>If a bomb/substance threat is received by telephone</w:t>
      </w:r>
    </w:p>
    <w:p w14:paraId="2EE893B0" w14:textId="138158C1" w:rsidR="00DA6D7D" w:rsidRDefault="009C4D26" w:rsidP="00A919F8">
      <w:pPr>
        <w:pStyle w:val="ListBullet"/>
      </w:pPr>
      <w:r>
        <w:rPr>
          <w:rStyle w:val="Strong"/>
        </w:rPr>
        <w:t>Do not hang up</w:t>
      </w:r>
      <w:r w:rsidR="00ED19C4">
        <w:t>.</w:t>
      </w:r>
    </w:p>
    <w:p w14:paraId="2B76935E" w14:textId="77777777" w:rsidR="00DA6D7D" w:rsidRDefault="00DA6D7D" w:rsidP="00A919F8">
      <w:pPr>
        <w:pStyle w:val="ListBullet"/>
      </w:pPr>
      <w:r>
        <w:t>Keep the person talking for as long as possible and obtain as much information as possible.</w:t>
      </w:r>
    </w:p>
    <w:p w14:paraId="7F003B1C" w14:textId="77777777" w:rsidR="00DA6D7D" w:rsidRDefault="00DA6D7D" w:rsidP="00A919F8">
      <w:pPr>
        <w:pStyle w:val="ListBullet"/>
      </w:pPr>
      <w:r>
        <w:t xml:space="preserve">Without alerting the caller, signal a co-worker to: </w:t>
      </w:r>
    </w:p>
    <w:p w14:paraId="46E8A9B1" w14:textId="28C11BC6" w:rsidR="00DA6D7D" w:rsidRDefault="00DA6D7D" w:rsidP="00A919F8">
      <w:pPr>
        <w:pStyle w:val="ListBullet2"/>
      </w:pPr>
      <w:r>
        <w:t xml:space="preserve">call </w:t>
      </w:r>
      <w:r w:rsidR="00D4277C">
        <w:t>Triple Zero (000)</w:t>
      </w:r>
      <w:r>
        <w:t xml:space="preserve"> for police on a separate phone</w:t>
      </w:r>
    </w:p>
    <w:p w14:paraId="66C2C357" w14:textId="5846B37E" w:rsidR="00DA6D7D" w:rsidRDefault="00DA6D7D" w:rsidP="00A919F8">
      <w:pPr>
        <w:pStyle w:val="ListBullet2"/>
      </w:pPr>
      <w:r>
        <w:t xml:space="preserve">notify the </w:t>
      </w:r>
      <w:r w:rsidR="002B126D">
        <w:t>c</w:t>
      </w:r>
      <w:r w:rsidR="00D4277C">
        <w:t>hief warden</w:t>
      </w:r>
      <w:r w:rsidR="00ED19C4">
        <w:t>.</w:t>
      </w:r>
    </w:p>
    <w:p w14:paraId="58CCCADA" w14:textId="3D522925" w:rsidR="00DA6D7D" w:rsidRDefault="00DA6D7D" w:rsidP="00A919F8">
      <w:pPr>
        <w:pStyle w:val="ListBullet"/>
      </w:pPr>
      <w:r>
        <w:t xml:space="preserve">Fill out the </w:t>
      </w:r>
      <w:hyperlink w:anchor="_Telephone_bomb_threat" w:history="1">
        <w:r w:rsidR="002B126D">
          <w:rPr>
            <w:rStyle w:val="Hyperlink"/>
          </w:rPr>
          <w:t>Telephone bomb threat checklist</w:t>
        </w:r>
      </w:hyperlink>
      <w:r>
        <w:t xml:space="preserve"> </w:t>
      </w:r>
      <w:r w:rsidR="001F49C3">
        <w:t xml:space="preserve">below </w:t>
      </w:r>
      <w:r>
        <w:t>and record the following details while you are on the phone to the caller</w:t>
      </w:r>
      <w:r w:rsidR="001F49C3">
        <w:t xml:space="preserve">. </w:t>
      </w:r>
      <w:r>
        <w:t>The checklist should be located with staff who normally answer incoming phone calls</w:t>
      </w:r>
      <w:r w:rsidR="001F49C3">
        <w:t xml:space="preserve"> and include</w:t>
      </w:r>
    </w:p>
    <w:p w14:paraId="438EFCC3" w14:textId="77777777" w:rsidR="00DA6D7D" w:rsidRDefault="00DA6D7D" w:rsidP="00A919F8">
      <w:pPr>
        <w:pStyle w:val="ListBullet2"/>
      </w:pPr>
      <w:r>
        <w:t>gender of caller</w:t>
      </w:r>
    </w:p>
    <w:p w14:paraId="5F83B06F" w14:textId="77777777" w:rsidR="00DA6D7D" w:rsidRDefault="00DA6D7D" w:rsidP="00A919F8">
      <w:pPr>
        <w:pStyle w:val="ListBullet2"/>
      </w:pPr>
      <w:r>
        <w:t>age of caller</w:t>
      </w:r>
    </w:p>
    <w:p w14:paraId="5A148C3B" w14:textId="77777777" w:rsidR="00DA6D7D" w:rsidRDefault="00DA6D7D" w:rsidP="00A919F8">
      <w:pPr>
        <w:pStyle w:val="ListBullet2"/>
      </w:pPr>
      <w:r>
        <w:t>accents and speech impediments</w:t>
      </w:r>
    </w:p>
    <w:p w14:paraId="6154A194" w14:textId="77777777" w:rsidR="00DA6D7D" w:rsidRDefault="00DA6D7D" w:rsidP="00A919F8">
      <w:pPr>
        <w:pStyle w:val="ListBullet2"/>
      </w:pPr>
      <w:r>
        <w:t>background noises</w:t>
      </w:r>
    </w:p>
    <w:p w14:paraId="06C7850F" w14:textId="77777777" w:rsidR="00DA6D7D" w:rsidRDefault="00DA6D7D" w:rsidP="00A919F8">
      <w:pPr>
        <w:pStyle w:val="ListBullet2"/>
      </w:pPr>
      <w:r>
        <w:t>key phrases used</w:t>
      </w:r>
    </w:p>
    <w:p w14:paraId="2F483F35" w14:textId="77777777" w:rsidR="00DA6D7D" w:rsidRDefault="00DA6D7D" w:rsidP="00A919F8">
      <w:pPr>
        <w:pStyle w:val="ListBullet2"/>
      </w:pPr>
      <w:r>
        <w:t>whether the threat is automated/taped/recorded.</w:t>
      </w:r>
    </w:p>
    <w:p w14:paraId="01AD94EC" w14:textId="14014843" w:rsidR="00DA6D7D" w:rsidRPr="00D60BBF" w:rsidRDefault="00DA6D7D" w:rsidP="00A919F8">
      <w:pPr>
        <w:pStyle w:val="ListBullet"/>
      </w:pPr>
      <w:r w:rsidRPr="00D60BBF">
        <w:t>Ask the caller</w:t>
      </w:r>
    </w:p>
    <w:p w14:paraId="7B36CBD7" w14:textId="7F7C7C18" w:rsidR="00DA6D7D" w:rsidRDefault="00D566DF" w:rsidP="00A919F8">
      <w:pPr>
        <w:pStyle w:val="ListBullet2"/>
      </w:pPr>
      <w:r>
        <w:t>W</w:t>
      </w:r>
      <w:r w:rsidR="00DA6D7D">
        <w:t>here exactly is the bomb/substance located?</w:t>
      </w:r>
    </w:p>
    <w:p w14:paraId="0036FA76" w14:textId="697E5596" w:rsidR="00DA6D7D" w:rsidRDefault="00D566DF" w:rsidP="00A919F8">
      <w:pPr>
        <w:pStyle w:val="ListBullet2"/>
      </w:pPr>
      <w:r>
        <w:t>W</w:t>
      </w:r>
      <w:r w:rsidR="00DA6D7D">
        <w:t>hat time will the bomb explode/the substance be released?</w:t>
      </w:r>
    </w:p>
    <w:p w14:paraId="583334F1" w14:textId="3A8C61B7" w:rsidR="00DA6D7D" w:rsidRDefault="00D566DF" w:rsidP="00A919F8">
      <w:pPr>
        <w:pStyle w:val="ListBullet2"/>
      </w:pPr>
      <w:r>
        <w:t>W</w:t>
      </w:r>
      <w:r w:rsidR="00DA6D7D">
        <w:t>hat will make the bomb explode/how will the substance be released?</w:t>
      </w:r>
    </w:p>
    <w:p w14:paraId="3F82E49C" w14:textId="6B0B33F4" w:rsidR="00DA6D7D" w:rsidRDefault="00D566DF" w:rsidP="00A919F8">
      <w:pPr>
        <w:pStyle w:val="ListBullet2"/>
      </w:pPr>
      <w:r>
        <w:t>W</w:t>
      </w:r>
      <w:r w:rsidR="00DA6D7D">
        <w:t>hat does the bomb look like?</w:t>
      </w:r>
    </w:p>
    <w:p w14:paraId="1B88FB7B" w14:textId="33E9B7D6" w:rsidR="00DA6D7D" w:rsidRDefault="00D566DF" w:rsidP="00A919F8">
      <w:pPr>
        <w:pStyle w:val="ListBullet2"/>
      </w:pPr>
      <w:r>
        <w:t>W</w:t>
      </w:r>
      <w:r w:rsidR="00DA6D7D">
        <w:t>hat kind of device/substance is it?</w:t>
      </w:r>
    </w:p>
    <w:p w14:paraId="71246A1C" w14:textId="7BA1E2EE" w:rsidR="00DA6D7D" w:rsidRDefault="00D566DF" w:rsidP="00A919F8">
      <w:pPr>
        <w:pStyle w:val="ListBullet2"/>
      </w:pPr>
      <w:r>
        <w:t>W</w:t>
      </w:r>
      <w:r w:rsidR="00DA6D7D">
        <w:t>ho put the bomb/substance there? Why was it put there?</w:t>
      </w:r>
    </w:p>
    <w:p w14:paraId="1D079881" w14:textId="6677FCC9" w:rsidR="00DA6D7D" w:rsidRDefault="00D566DF" w:rsidP="00A919F8">
      <w:pPr>
        <w:pStyle w:val="ListBullet2"/>
      </w:pPr>
      <w:r>
        <w:t>W</w:t>
      </w:r>
      <w:r w:rsidR="00DA6D7D">
        <w:t>hat kind of substance is it (gas, powder, liquid)? How much is there?</w:t>
      </w:r>
    </w:p>
    <w:p w14:paraId="477248BB" w14:textId="69FFC4E4" w:rsidR="00DA6D7D" w:rsidRDefault="00D566DF" w:rsidP="00A919F8">
      <w:pPr>
        <w:pStyle w:val="ListBullet2"/>
      </w:pPr>
      <w:r>
        <w:t>W</w:t>
      </w:r>
      <w:r w:rsidR="00DA6D7D">
        <w:t>here are you? Where do you live?</w:t>
      </w:r>
    </w:p>
    <w:p w14:paraId="065D0CCC" w14:textId="420C8AA0" w:rsidR="00DA6D7D" w:rsidRDefault="00D566DF" w:rsidP="00A919F8">
      <w:pPr>
        <w:pStyle w:val="ListBullet2"/>
      </w:pPr>
      <w:r>
        <w:t>W</w:t>
      </w:r>
      <w:r w:rsidR="00DA6D7D">
        <w:t>hat is your name? What are your contact details?</w:t>
      </w:r>
    </w:p>
    <w:p w14:paraId="3AC09FF0" w14:textId="1332AFCB" w:rsidR="00DA6D7D" w:rsidRDefault="00DA6D7D" w:rsidP="00A919F8">
      <w:pPr>
        <w:pStyle w:val="ListBullet"/>
      </w:pPr>
      <w:r>
        <w:t>Once the call is finished</w:t>
      </w:r>
    </w:p>
    <w:p w14:paraId="0AC48C03" w14:textId="744E3483" w:rsidR="00DA6D7D" w:rsidRDefault="00AF053B" w:rsidP="00A919F8">
      <w:pPr>
        <w:pStyle w:val="ListBullet2"/>
      </w:pPr>
      <w:r w:rsidRPr="00A919F8">
        <w:rPr>
          <w:rStyle w:val="Strong"/>
        </w:rPr>
        <w:t>Do not hang up</w:t>
      </w:r>
      <w:r>
        <w:t>. I</w:t>
      </w:r>
      <w:r w:rsidR="00DA6D7D">
        <w:t>t may be possible for police to trace the call if the telephone line is kept open, regardless of whether the caller hangs up.</w:t>
      </w:r>
    </w:p>
    <w:p w14:paraId="313C100E" w14:textId="16D682F8" w:rsidR="00DA6D7D" w:rsidRDefault="00D566DF" w:rsidP="00A919F8">
      <w:pPr>
        <w:pStyle w:val="ListBullet"/>
      </w:pPr>
      <w:r>
        <w:lastRenderedPageBreak/>
        <w:t>I</w:t>
      </w:r>
      <w:r w:rsidR="00DA6D7D">
        <w:t>mmediately</w:t>
      </w:r>
    </w:p>
    <w:p w14:paraId="6840AF11" w14:textId="6EC72826" w:rsidR="00DA6D7D" w:rsidRDefault="00D566DF" w:rsidP="00A919F8">
      <w:pPr>
        <w:pStyle w:val="ListBullet2"/>
      </w:pPr>
      <w:r>
        <w:t>I</w:t>
      </w:r>
      <w:r w:rsidR="00DA6D7D">
        <w:t xml:space="preserve">nform the </w:t>
      </w:r>
      <w:r w:rsidR="002B126D">
        <w:t>c</w:t>
      </w:r>
      <w:r w:rsidR="00D4277C">
        <w:t>hief warden</w:t>
      </w:r>
      <w:r w:rsidR="00DA6D7D">
        <w:t xml:space="preserve"> if this has not yet been done</w:t>
      </w:r>
      <w:r>
        <w:t>.</w:t>
      </w:r>
    </w:p>
    <w:p w14:paraId="1489120B" w14:textId="7C75376E" w:rsidR="00DA6D7D" w:rsidRDefault="00D566DF" w:rsidP="00A919F8">
      <w:pPr>
        <w:pStyle w:val="ListBullet2"/>
      </w:pPr>
      <w:r>
        <w:t>C</w:t>
      </w:r>
      <w:r w:rsidR="00DA6D7D">
        <w:t xml:space="preserve">all </w:t>
      </w:r>
      <w:r w:rsidR="00D4277C">
        <w:t>Triple Zero (000)</w:t>
      </w:r>
      <w:r w:rsidR="00DA6D7D">
        <w:t xml:space="preserve"> to report threat to police if this has not yet been done - use a different telephone line or mobile phone</w:t>
      </w:r>
      <w:r>
        <w:t>.</w:t>
      </w:r>
    </w:p>
    <w:p w14:paraId="6985F4EE" w14:textId="40A44CF9" w:rsidR="00DA6D7D" w:rsidRDefault="00D566DF" w:rsidP="00A919F8">
      <w:pPr>
        <w:pStyle w:val="ListBullet2"/>
      </w:pPr>
      <w:r>
        <w:t>C</w:t>
      </w:r>
      <w:r w:rsidR="00DA6D7D">
        <w:t xml:space="preserve">lear and cordon off the area if the caller identified the location of the object. Do not approach, touch, </w:t>
      </w:r>
      <w:proofErr w:type="gramStart"/>
      <w:r w:rsidR="00DA6D7D">
        <w:t>tilt</w:t>
      </w:r>
      <w:proofErr w:type="gramEnd"/>
      <w:r w:rsidR="00DA6D7D">
        <w:t xml:space="preserve"> or tamper with the object.</w:t>
      </w:r>
    </w:p>
    <w:p w14:paraId="53122C7F" w14:textId="77E83686" w:rsidR="00DA6D7D" w:rsidRDefault="00D566DF" w:rsidP="00A919F8">
      <w:pPr>
        <w:pStyle w:val="ListBullet2"/>
      </w:pPr>
      <w:r>
        <w:t>I</w:t>
      </w:r>
      <w:r w:rsidR="00DA6D7D">
        <w:t xml:space="preserve">mplement evacuation and communication procedures as indicated in section </w:t>
      </w:r>
      <w:r w:rsidR="00FC368E">
        <w:t>‘</w:t>
      </w:r>
      <w:r w:rsidR="00DA6D7D">
        <w:t>If a suspicious object is found</w:t>
      </w:r>
      <w:r w:rsidR="00FC368E">
        <w:t>’</w:t>
      </w:r>
      <w:r w:rsidR="00DA6D7D">
        <w:t xml:space="preserve"> above</w:t>
      </w:r>
      <w:r>
        <w:t>.</w:t>
      </w:r>
    </w:p>
    <w:p w14:paraId="7B41DC66" w14:textId="574728AC" w:rsidR="00DA6D7D" w:rsidRDefault="00D566DF" w:rsidP="00A919F8">
      <w:pPr>
        <w:pStyle w:val="ListBullet2"/>
      </w:pPr>
      <w:r>
        <w:t>E</w:t>
      </w:r>
      <w:r w:rsidR="00DA6D7D">
        <w:t>nsure the caller information has been written down and provided to police on arrival.</w:t>
      </w:r>
    </w:p>
    <w:sdt>
      <w:sdtPr>
        <w:id w:val="-326829597"/>
        <w:placeholder>
          <w:docPart w:val="DefaultPlaceholder_-1854013440"/>
        </w:placeholder>
      </w:sdtPr>
      <w:sdtEndPr/>
      <w:sdtContent>
        <w:p w14:paraId="28B13436" w14:textId="798B7635" w:rsidR="00DA6D7D" w:rsidRDefault="00A224A0" w:rsidP="001F15E9">
          <w:pPr>
            <w:pStyle w:val="BodyText"/>
          </w:pPr>
          <w:r>
            <w:t>I</w:t>
          </w:r>
          <w:r w:rsidR="00DA6D7D" w:rsidRPr="00A224A0">
            <w:t>nsert</w:t>
          </w:r>
          <w:r w:rsidR="00DA6D7D">
            <w:t xml:space="preserve"> any additional mitigation steps relevant to your service that you have identified in your risk assessment</w:t>
          </w:r>
          <w:r>
            <w:t xml:space="preserve"> as appropriate</w:t>
          </w:r>
          <w:r w:rsidR="00DA6D7D">
            <w:t>.</w:t>
          </w:r>
        </w:p>
      </w:sdtContent>
    </w:sdt>
    <w:p w14:paraId="312CB889" w14:textId="2A774BC7" w:rsidR="00DA6D7D" w:rsidRPr="00D60BBF" w:rsidRDefault="00DA6D7D" w:rsidP="00836BA2">
      <w:pPr>
        <w:pStyle w:val="Heading4"/>
        <w:numPr>
          <w:ilvl w:val="0"/>
          <w:numId w:val="0"/>
        </w:numPr>
      </w:pPr>
      <w:r w:rsidRPr="00D60BBF">
        <w:t>If a bomb/substance threat is received by letter</w:t>
      </w:r>
      <w:r w:rsidR="00D566DF">
        <w:t>:</w:t>
      </w:r>
    </w:p>
    <w:p w14:paraId="1BB02D19" w14:textId="4EAEFEF1" w:rsidR="00DA6D7D" w:rsidRDefault="00DA6D7D" w:rsidP="00C26AE8">
      <w:pPr>
        <w:pStyle w:val="ListBullet"/>
      </w:pPr>
      <w:r>
        <w:t>Place the letter in a clear bag or sleeve and store in a secure place</w:t>
      </w:r>
      <w:r w:rsidR="00D566DF">
        <w:t>.</w:t>
      </w:r>
    </w:p>
    <w:p w14:paraId="50BEDCF1" w14:textId="3DA2DE2B" w:rsidR="00DA6D7D" w:rsidRDefault="00DA6D7D" w:rsidP="00C26AE8">
      <w:pPr>
        <w:pStyle w:val="ListBullet"/>
      </w:pPr>
      <w:r>
        <w:t>Avoid any further handling of the letter or envelope</w:t>
      </w:r>
      <w:r w:rsidR="00D566DF">
        <w:t>.</w:t>
      </w:r>
    </w:p>
    <w:p w14:paraId="452EE09E" w14:textId="1C6A7F52" w:rsidR="00DA6D7D" w:rsidRDefault="00DA6D7D" w:rsidP="00C26AE8">
      <w:pPr>
        <w:pStyle w:val="ListBullet"/>
      </w:pPr>
      <w:r>
        <w:t xml:space="preserve">Call </w:t>
      </w:r>
      <w:r w:rsidR="00D4277C">
        <w:t>Triple Zero (000)</w:t>
      </w:r>
      <w:r>
        <w:t xml:space="preserve"> for police and seek and follow advice</w:t>
      </w:r>
      <w:r w:rsidR="00D566DF">
        <w:t>.</w:t>
      </w:r>
    </w:p>
    <w:p w14:paraId="326BE9C9" w14:textId="123B6FB3" w:rsidR="00DA6D7D" w:rsidRDefault="00DA6D7D" w:rsidP="00C26AE8">
      <w:pPr>
        <w:pStyle w:val="ListBullet"/>
      </w:pPr>
      <w:r>
        <w:t xml:space="preserve">Notify the </w:t>
      </w:r>
      <w:r w:rsidR="002B126D">
        <w:t>c</w:t>
      </w:r>
      <w:r w:rsidR="00D4277C">
        <w:t>hief warden</w:t>
      </w:r>
      <w:r w:rsidR="00D566DF">
        <w:t>.</w:t>
      </w:r>
    </w:p>
    <w:p w14:paraId="70F49C6F" w14:textId="77777777" w:rsidR="00DA6D7D" w:rsidRDefault="00DA6D7D" w:rsidP="00C26AE8">
      <w:pPr>
        <w:pStyle w:val="ListBullet"/>
      </w:pPr>
      <w:r>
        <w:t xml:space="preserve">If the letter identifies the location of a device, immediately clear and cordon off the nominated area. Do not approach, touch, </w:t>
      </w:r>
      <w:proofErr w:type="gramStart"/>
      <w:r>
        <w:t>tilt</w:t>
      </w:r>
      <w:proofErr w:type="gramEnd"/>
      <w:r>
        <w:t xml:space="preserve"> or tamper with the object.</w:t>
      </w:r>
    </w:p>
    <w:p w14:paraId="7322350C" w14:textId="4088217B" w:rsidR="00DA6D7D" w:rsidRDefault="00DA6D7D" w:rsidP="00C26AE8">
      <w:pPr>
        <w:pStyle w:val="ListBullet"/>
      </w:pPr>
      <w:r>
        <w:t xml:space="preserve">Implement evacuation and communication procedures as indicated in section </w:t>
      </w:r>
      <w:r w:rsidR="00FC368E">
        <w:t>‘</w:t>
      </w:r>
      <w:r>
        <w:t>If a suspicious object is found</w:t>
      </w:r>
      <w:r w:rsidR="00FC368E">
        <w:t>’</w:t>
      </w:r>
      <w:r>
        <w:t xml:space="preserve"> above.</w:t>
      </w:r>
    </w:p>
    <w:sdt>
      <w:sdtPr>
        <w:id w:val="387386295"/>
        <w:placeholder>
          <w:docPart w:val="DefaultPlaceholder_-1854013440"/>
        </w:placeholder>
      </w:sdtPr>
      <w:sdtEndPr/>
      <w:sdtContent>
        <w:p w14:paraId="025A0EC4" w14:textId="335629BA" w:rsidR="00DA6D7D" w:rsidRDefault="00836BA2" w:rsidP="001F15E9">
          <w:pPr>
            <w:pStyle w:val="BodyText"/>
          </w:pPr>
          <w:r>
            <w:t>I</w:t>
          </w:r>
          <w:r w:rsidR="00DA6D7D">
            <w:t>nsert any additional mitigation steps relevant to your service that you have identified in your risk assessment</w:t>
          </w:r>
          <w:r>
            <w:t xml:space="preserve"> as appropriate</w:t>
          </w:r>
          <w:r w:rsidR="00DA6D7D">
            <w:t>.</w:t>
          </w:r>
        </w:p>
      </w:sdtContent>
    </w:sdt>
    <w:p w14:paraId="53F51CFD" w14:textId="31806052" w:rsidR="00DA6D7D" w:rsidRPr="00D60BBF" w:rsidRDefault="00DA6D7D" w:rsidP="00836BA2">
      <w:pPr>
        <w:pStyle w:val="Heading4"/>
        <w:numPr>
          <w:ilvl w:val="0"/>
          <w:numId w:val="0"/>
        </w:numPr>
      </w:pPr>
      <w:r w:rsidRPr="00D60BBF">
        <w:t xml:space="preserve">If a bomb/substance threat is received electronically </w:t>
      </w:r>
      <w:r w:rsidR="00836BA2">
        <w:t>(</w:t>
      </w:r>
      <w:proofErr w:type="gramStart"/>
      <w:r w:rsidRPr="00D60BBF">
        <w:t>e.g.</w:t>
      </w:r>
      <w:proofErr w:type="gramEnd"/>
      <w:r w:rsidRPr="00D60BBF">
        <w:t xml:space="preserve"> by email</w:t>
      </w:r>
      <w:r w:rsidR="00836BA2">
        <w:t>)</w:t>
      </w:r>
    </w:p>
    <w:p w14:paraId="7D66010E" w14:textId="3DE132A4" w:rsidR="00DA6D7D" w:rsidRDefault="00836BA2" w:rsidP="00C26AE8">
      <w:pPr>
        <w:pStyle w:val="ListBullet"/>
      </w:pPr>
      <w:r w:rsidRPr="00836BA2">
        <w:rPr>
          <w:rStyle w:val="Strong"/>
        </w:rPr>
        <w:t>Do not delete the message</w:t>
      </w:r>
      <w:r w:rsidR="00D566DF">
        <w:t>.</w:t>
      </w:r>
    </w:p>
    <w:p w14:paraId="4D43838D" w14:textId="5DD98BAB" w:rsidR="00DA6D7D" w:rsidRDefault="00DA6D7D" w:rsidP="00C26AE8">
      <w:pPr>
        <w:pStyle w:val="ListBullet"/>
      </w:pPr>
      <w:r>
        <w:t xml:space="preserve">Call </w:t>
      </w:r>
      <w:r w:rsidR="00D4277C">
        <w:t>Triple Zero (000)</w:t>
      </w:r>
      <w:r>
        <w:t xml:space="preserve"> for police and seek and follow advice</w:t>
      </w:r>
      <w:r w:rsidR="00D566DF">
        <w:t>.</w:t>
      </w:r>
    </w:p>
    <w:p w14:paraId="321A8FAA" w14:textId="5C0238BF" w:rsidR="00DA6D7D" w:rsidRDefault="00DA6D7D" w:rsidP="00C26AE8">
      <w:pPr>
        <w:pStyle w:val="ListBullet"/>
      </w:pPr>
      <w:r>
        <w:t xml:space="preserve">Notify the </w:t>
      </w:r>
      <w:r w:rsidR="002B126D">
        <w:t>c</w:t>
      </w:r>
      <w:r w:rsidR="00D4277C">
        <w:t>hief warden</w:t>
      </w:r>
      <w:r w:rsidR="00D566DF">
        <w:t>.</w:t>
      </w:r>
    </w:p>
    <w:p w14:paraId="400645A0" w14:textId="77777777" w:rsidR="00DA6D7D" w:rsidRDefault="00DA6D7D" w:rsidP="00C26AE8">
      <w:pPr>
        <w:pStyle w:val="ListBullet"/>
      </w:pPr>
      <w:r>
        <w:t xml:space="preserve">If the email identifies the location of a device, immediately clear and cordon off the area. Do not approach, touch, </w:t>
      </w:r>
      <w:proofErr w:type="gramStart"/>
      <w:r>
        <w:t>tilt</w:t>
      </w:r>
      <w:proofErr w:type="gramEnd"/>
      <w:r>
        <w:t xml:space="preserve"> or tamper with the object.</w:t>
      </w:r>
    </w:p>
    <w:p w14:paraId="4BA9CEEF" w14:textId="2B08A852" w:rsidR="00DA6D7D" w:rsidRDefault="00DA6D7D" w:rsidP="00C26AE8">
      <w:pPr>
        <w:pStyle w:val="ListBullet"/>
      </w:pPr>
      <w:r>
        <w:t xml:space="preserve">Implement evacuation and communication procedures as indicated in section </w:t>
      </w:r>
      <w:r w:rsidR="00FC368E">
        <w:t>‘</w:t>
      </w:r>
      <w:r>
        <w:t>If a suspicious object is found</w:t>
      </w:r>
      <w:r w:rsidR="00FC368E">
        <w:t>’</w:t>
      </w:r>
      <w:r>
        <w:t xml:space="preserve"> above.</w:t>
      </w:r>
    </w:p>
    <w:sdt>
      <w:sdtPr>
        <w:id w:val="798578245"/>
        <w:placeholder>
          <w:docPart w:val="DefaultPlaceholder_-1854013440"/>
        </w:placeholder>
      </w:sdtPr>
      <w:sdtEndPr/>
      <w:sdtContent>
        <w:p w14:paraId="4C748F6C" w14:textId="22E073F3" w:rsidR="00DA6D7D" w:rsidRDefault="00836BA2" w:rsidP="001F15E9">
          <w:pPr>
            <w:pStyle w:val="BodyText"/>
          </w:pPr>
          <w:r>
            <w:t>I</w:t>
          </w:r>
          <w:r w:rsidR="00DA6D7D">
            <w:t>nsert any additional mitigation steps relevant to your service that you have identified in your risk assessment</w:t>
          </w:r>
          <w:r>
            <w:t xml:space="preserve"> as appropriate</w:t>
          </w:r>
          <w:r w:rsidR="00DA6D7D">
            <w:t>.</w:t>
          </w:r>
        </w:p>
      </w:sdtContent>
    </w:sdt>
    <w:p w14:paraId="2EAF11F4" w14:textId="6A56804A" w:rsidR="00DA6D7D" w:rsidRPr="00836BA2" w:rsidRDefault="00DA6D7D" w:rsidP="00836BA2">
      <w:pPr>
        <w:pStyle w:val="Heading4"/>
        <w:numPr>
          <w:ilvl w:val="0"/>
          <w:numId w:val="0"/>
        </w:numPr>
      </w:pPr>
      <w:r w:rsidRPr="00836BA2">
        <w:t>If you are at the site of an explosion</w:t>
      </w:r>
    </w:p>
    <w:p w14:paraId="0D5090D0" w14:textId="77777777" w:rsidR="00DA6D7D" w:rsidRDefault="00DA6D7D" w:rsidP="00C26AE8">
      <w:pPr>
        <w:pStyle w:val="ListBullet"/>
      </w:pPr>
      <w:r>
        <w:t>Direct staff to shelter children under sturdy tables or desks if objects are falling around you.</w:t>
      </w:r>
    </w:p>
    <w:p w14:paraId="66D046DD" w14:textId="3B22DE25" w:rsidR="00DA6D7D" w:rsidRDefault="00DA6D7D" w:rsidP="00C26AE8">
      <w:pPr>
        <w:pStyle w:val="ListBullet"/>
      </w:pPr>
      <w:r>
        <w:t xml:space="preserve">Implement evacuation and communication procedures as indicated in section </w:t>
      </w:r>
      <w:r w:rsidR="00FC368E">
        <w:t>‘</w:t>
      </w:r>
      <w:r>
        <w:t>If a suspicious object is found</w:t>
      </w:r>
      <w:r w:rsidR="00FC368E">
        <w:t>’</w:t>
      </w:r>
      <w:r>
        <w:t xml:space="preserve"> above. Do not retrieve personal belongings or make phone calls when evacuating.</w:t>
      </w:r>
    </w:p>
    <w:p w14:paraId="5F3B7B2D" w14:textId="77777777" w:rsidR="00DA6D7D" w:rsidRDefault="00DA6D7D" w:rsidP="00C26AE8">
      <w:pPr>
        <w:pStyle w:val="ListBullet"/>
      </w:pPr>
      <w:r>
        <w:t>Help children and others to leave the area. Use stairs instead of elevators.</w:t>
      </w:r>
    </w:p>
    <w:p w14:paraId="07F166F6" w14:textId="77777777" w:rsidR="00DA6D7D" w:rsidRDefault="00DA6D7D" w:rsidP="00C26AE8">
      <w:pPr>
        <w:pStyle w:val="ListBullet"/>
      </w:pPr>
      <w:r>
        <w:t>Be aware of weakened floors and stairways and watch for falling debris.</w:t>
      </w:r>
    </w:p>
    <w:p w14:paraId="53079746" w14:textId="77777777" w:rsidR="00DA6D7D" w:rsidRDefault="00DA6D7D" w:rsidP="00C26AE8">
      <w:pPr>
        <w:pStyle w:val="ListBullet"/>
      </w:pPr>
      <w:r>
        <w:lastRenderedPageBreak/>
        <w:t xml:space="preserve">Once out of the affected building: </w:t>
      </w:r>
    </w:p>
    <w:p w14:paraId="65434333" w14:textId="1488AA31" w:rsidR="00DA6D7D" w:rsidRDefault="00DA6D7D" w:rsidP="00836BA2">
      <w:pPr>
        <w:pStyle w:val="ListBullet2"/>
      </w:pPr>
      <w:r>
        <w:t>Move children away from windows and glass doors or other potentially hazardous areas</w:t>
      </w:r>
      <w:r w:rsidR="00D566DF">
        <w:t>.</w:t>
      </w:r>
    </w:p>
    <w:p w14:paraId="6075F582" w14:textId="59F5D4C5" w:rsidR="00DA6D7D" w:rsidRDefault="00DA6D7D" w:rsidP="00836BA2">
      <w:pPr>
        <w:pStyle w:val="ListBullet2"/>
      </w:pPr>
      <w:r>
        <w:t>Use caution to avoid debris that could be hot or sharp</w:t>
      </w:r>
      <w:r w:rsidR="00D566DF">
        <w:t>.</w:t>
      </w:r>
    </w:p>
    <w:p w14:paraId="28587157" w14:textId="31B682B3" w:rsidR="00DA6D7D" w:rsidRDefault="00DA6D7D" w:rsidP="00836BA2">
      <w:pPr>
        <w:pStyle w:val="ListBullet2"/>
      </w:pPr>
      <w:r>
        <w:t xml:space="preserve">Call </w:t>
      </w:r>
      <w:r w:rsidR="00D4277C">
        <w:t>Triple Zero (000)</w:t>
      </w:r>
      <w:r>
        <w:t xml:space="preserve"> for emergency services and seek and follow advice</w:t>
      </w:r>
      <w:r w:rsidR="00D566DF">
        <w:t>.</w:t>
      </w:r>
    </w:p>
    <w:p w14:paraId="6400ECC5" w14:textId="0EDA81B1" w:rsidR="00DA6D7D" w:rsidRDefault="00DA6D7D" w:rsidP="00836BA2">
      <w:pPr>
        <w:pStyle w:val="ListBullet2"/>
      </w:pPr>
      <w:r>
        <w:t>Be aware of any potential secondary explosions</w:t>
      </w:r>
      <w:r w:rsidR="00D566DF">
        <w:t>.</w:t>
      </w:r>
    </w:p>
    <w:p w14:paraId="12883D6D" w14:textId="77777777" w:rsidR="00DA6D7D" w:rsidRDefault="00DA6D7D" w:rsidP="00836BA2">
      <w:pPr>
        <w:pStyle w:val="ListBullet2"/>
      </w:pPr>
      <w:r>
        <w:t>Limit use of phones as communications systems may become congested.</w:t>
      </w:r>
    </w:p>
    <w:sdt>
      <w:sdtPr>
        <w:id w:val="1416742402"/>
        <w:placeholder>
          <w:docPart w:val="DefaultPlaceholder_-1854013440"/>
        </w:placeholder>
      </w:sdtPr>
      <w:sdtEndPr/>
      <w:sdtContent>
        <w:sdt>
          <w:sdtPr>
            <w:id w:val="-483396125"/>
            <w:placeholder>
              <w:docPart w:val="DefaultPlaceholder_-1854013440"/>
            </w:placeholder>
          </w:sdtPr>
          <w:sdtEndPr/>
          <w:sdtContent>
            <w:p w14:paraId="0FA93BBE" w14:textId="4372E7F1" w:rsidR="00DA6D7D" w:rsidRDefault="00836BA2" w:rsidP="001F15E9">
              <w:pPr>
                <w:pStyle w:val="BodyText"/>
              </w:pPr>
              <w:r>
                <w:t>I</w:t>
              </w:r>
              <w:r w:rsidR="00DA6D7D">
                <w:t>nsert any additional mitigation steps relevant to your service that you have identified in your risk assessment</w:t>
              </w:r>
              <w:r>
                <w:t xml:space="preserve"> as appropriate</w:t>
              </w:r>
              <w:r w:rsidR="00DA6D7D">
                <w:t>.</w:t>
              </w:r>
            </w:p>
          </w:sdtContent>
        </w:sdt>
      </w:sdtContent>
    </w:sdt>
    <w:p w14:paraId="6A65A3E4" w14:textId="77777777" w:rsidR="0083162E" w:rsidRDefault="00DA6D7D" w:rsidP="001F15E9">
      <w:pPr>
        <w:pStyle w:val="BodyText"/>
      </w:pPr>
      <w:r>
        <w:br w:type="page"/>
      </w:r>
    </w:p>
    <w:p w14:paraId="02359862" w14:textId="65902CB7" w:rsidR="00882541" w:rsidRDefault="00882541" w:rsidP="005D6AED">
      <w:pPr>
        <w:pStyle w:val="Heading4"/>
        <w:numPr>
          <w:ilvl w:val="0"/>
          <w:numId w:val="0"/>
        </w:numPr>
      </w:pPr>
      <w:bookmarkStart w:id="90" w:name="_Telephone_bomb_threat"/>
      <w:bookmarkEnd w:id="90"/>
      <w:r>
        <w:lastRenderedPageBreak/>
        <w:t>Telephone bomb threat checklist</w:t>
      </w:r>
    </w:p>
    <w:p w14:paraId="7536FB86" w14:textId="088E4E8F" w:rsidR="0083162E" w:rsidRDefault="00BB0AB7" w:rsidP="00F81541">
      <w:pPr>
        <w:pStyle w:val="FeatureBox"/>
      </w:pPr>
      <w:r w:rsidRPr="001D1AAA">
        <w:t>Stay calm</w:t>
      </w:r>
    </w:p>
    <w:p w14:paraId="284FFAF5" w14:textId="77777777" w:rsidR="00B36F82" w:rsidRPr="00B36F82" w:rsidRDefault="00B36F82" w:rsidP="00B36F82"/>
    <w:tbl>
      <w:tblPr>
        <w:tblStyle w:val="TableGrid"/>
        <w:tblW w:w="0" w:type="auto"/>
        <w:tblLook w:val="04A0" w:firstRow="1" w:lastRow="0" w:firstColumn="1" w:lastColumn="0" w:noHBand="0" w:noVBand="1"/>
      </w:tblPr>
      <w:tblGrid>
        <w:gridCol w:w="5097"/>
        <w:gridCol w:w="5097"/>
      </w:tblGrid>
      <w:tr w:rsidR="000F068E" w14:paraId="52185334" w14:textId="77777777" w:rsidTr="00CE377D">
        <w:tc>
          <w:tcPr>
            <w:tcW w:w="5097" w:type="dxa"/>
            <w:shd w:val="clear" w:color="auto" w:fill="002664"/>
          </w:tcPr>
          <w:p w14:paraId="24D6A1B2" w14:textId="6D187D5D" w:rsidR="000F068E" w:rsidRPr="00855AEA" w:rsidRDefault="000F068E" w:rsidP="001F15E9">
            <w:pPr>
              <w:pStyle w:val="BodyText"/>
              <w:rPr>
                <w:b/>
                <w:color w:val="FFFFFF" w:themeColor="background1"/>
              </w:rPr>
            </w:pPr>
            <w:r w:rsidRPr="00855AEA">
              <w:rPr>
                <w:b/>
                <w:color w:val="FFFFFF" w:themeColor="background1"/>
              </w:rPr>
              <w:t xml:space="preserve">Date call received </w:t>
            </w:r>
          </w:p>
        </w:tc>
        <w:sdt>
          <w:sdtPr>
            <w:id w:val="813454837"/>
            <w:placeholder>
              <w:docPart w:val="4C44B79296EC4B1A8D06621F807E302A"/>
            </w:placeholder>
            <w:showingPlcHdr/>
          </w:sdtPr>
          <w:sdtEndPr/>
          <w:sdtContent>
            <w:tc>
              <w:tcPr>
                <w:tcW w:w="5097" w:type="dxa"/>
              </w:tcPr>
              <w:p w14:paraId="5905E468" w14:textId="0FECADB4" w:rsidR="000F068E" w:rsidRPr="005A79F9" w:rsidRDefault="00B50AC0" w:rsidP="005A79F9">
                <w:pPr>
                  <w:pStyle w:val="BodyText"/>
                </w:pPr>
                <w:r w:rsidRPr="005A79F9">
                  <w:rPr>
                    <w:rStyle w:val="PlaceholderText"/>
                    <w:color w:val="000000"/>
                  </w:rPr>
                  <w:t>Insert date call received.</w:t>
                </w:r>
              </w:p>
            </w:tc>
          </w:sdtContent>
        </w:sdt>
      </w:tr>
      <w:tr w:rsidR="000F068E" w14:paraId="4388EFE2" w14:textId="77777777" w:rsidTr="00CE377D">
        <w:tc>
          <w:tcPr>
            <w:tcW w:w="5097" w:type="dxa"/>
            <w:shd w:val="clear" w:color="auto" w:fill="002664"/>
          </w:tcPr>
          <w:p w14:paraId="0A3CE18A" w14:textId="4ECAE45D" w:rsidR="000F068E" w:rsidRPr="00855AEA" w:rsidRDefault="000F068E" w:rsidP="001F15E9">
            <w:pPr>
              <w:pStyle w:val="BodyText"/>
              <w:rPr>
                <w:b/>
                <w:color w:val="FFFFFF" w:themeColor="background1"/>
              </w:rPr>
            </w:pPr>
            <w:r w:rsidRPr="00855AEA">
              <w:rPr>
                <w:b/>
                <w:color w:val="FFFFFF" w:themeColor="background1"/>
              </w:rPr>
              <w:t>Time of call</w:t>
            </w:r>
          </w:p>
        </w:tc>
        <w:sdt>
          <w:sdtPr>
            <w:id w:val="-114527636"/>
            <w:placeholder>
              <w:docPart w:val="27B394DE64124846B9D3E99642123E9E"/>
            </w:placeholder>
            <w:showingPlcHdr/>
          </w:sdtPr>
          <w:sdtEndPr/>
          <w:sdtContent>
            <w:tc>
              <w:tcPr>
                <w:tcW w:w="5097" w:type="dxa"/>
              </w:tcPr>
              <w:p w14:paraId="5CA510F8" w14:textId="21413195" w:rsidR="000F068E" w:rsidRPr="005A79F9" w:rsidRDefault="00B50AC0" w:rsidP="005A79F9">
                <w:pPr>
                  <w:pStyle w:val="BodyText"/>
                </w:pPr>
                <w:r w:rsidRPr="005A79F9">
                  <w:rPr>
                    <w:rStyle w:val="PlaceholderText"/>
                    <w:color w:val="000000"/>
                  </w:rPr>
                  <w:t xml:space="preserve">Insert </w:t>
                </w:r>
                <w:r w:rsidR="00830960" w:rsidRPr="005A79F9">
                  <w:rPr>
                    <w:rStyle w:val="PlaceholderText"/>
                    <w:color w:val="000000"/>
                  </w:rPr>
                  <w:t>start time of call.</w:t>
                </w:r>
              </w:p>
            </w:tc>
          </w:sdtContent>
        </w:sdt>
      </w:tr>
      <w:tr w:rsidR="000F068E" w14:paraId="3D99F30D" w14:textId="77777777" w:rsidTr="00CE377D">
        <w:tc>
          <w:tcPr>
            <w:tcW w:w="5097" w:type="dxa"/>
            <w:shd w:val="clear" w:color="auto" w:fill="002664"/>
          </w:tcPr>
          <w:p w14:paraId="77677941" w14:textId="78F4B8BE" w:rsidR="000F068E" w:rsidRPr="00855AEA" w:rsidRDefault="000F068E" w:rsidP="001F15E9">
            <w:pPr>
              <w:pStyle w:val="BodyText"/>
              <w:rPr>
                <w:b/>
                <w:color w:val="FFFFFF" w:themeColor="background1"/>
              </w:rPr>
            </w:pPr>
            <w:r w:rsidRPr="00855AEA">
              <w:rPr>
                <w:b/>
                <w:color w:val="FFFFFF" w:themeColor="background1"/>
              </w:rPr>
              <w:t>Time call ended</w:t>
            </w:r>
          </w:p>
        </w:tc>
        <w:sdt>
          <w:sdtPr>
            <w:id w:val="1661194490"/>
            <w:placeholder>
              <w:docPart w:val="5625272AF85A4CBFB74800C207301EF5"/>
            </w:placeholder>
            <w:showingPlcHdr/>
          </w:sdtPr>
          <w:sdtEndPr/>
          <w:sdtContent>
            <w:tc>
              <w:tcPr>
                <w:tcW w:w="5097" w:type="dxa"/>
              </w:tcPr>
              <w:p w14:paraId="57A3AFBE" w14:textId="18E8CDD6" w:rsidR="000F068E" w:rsidRPr="005A79F9" w:rsidRDefault="00830960" w:rsidP="005A79F9">
                <w:pPr>
                  <w:pStyle w:val="BodyText"/>
                </w:pPr>
                <w:r w:rsidRPr="005A79F9">
                  <w:rPr>
                    <w:rStyle w:val="PlaceholderText"/>
                    <w:color w:val="000000"/>
                  </w:rPr>
                  <w:t>Insert time call ended.</w:t>
                </w:r>
              </w:p>
            </w:tc>
          </w:sdtContent>
        </w:sdt>
      </w:tr>
      <w:tr w:rsidR="000F068E" w14:paraId="5B61849A" w14:textId="77777777" w:rsidTr="00CE377D">
        <w:tc>
          <w:tcPr>
            <w:tcW w:w="5097" w:type="dxa"/>
            <w:shd w:val="clear" w:color="auto" w:fill="002664"/>
          </w:tcPr>
          <w:p w14:paraId="560E0A32" w14:textId="1B32E363" w:rsidR="000F068E" w:rsidRPr="00855AEA" w:rsidRDefault="000F068E" w:rsidP="001F15E9">
            <w:pPr>
              <w:pStyle w:val="BodyText"/>
              <w:rPr>
                <w:b/>
                <w:color w:val="FFFFFF" w:themeColor="background1"/>
              </w:rPr>
            </w:pPr>
            <w:r w:rsidRPr="00855AEA">
              <w:rPr>
                <w:b/>
                <w:color w:val="FFFFFF" w:themeColor="background1"/>
              </w:rPr>
              <w:t>Exact wording of threat</w:t>
            </w:r>
          </w:p>
        </w:tc>
        <w:sdt>
          <w:sdtPr>
            <w:id w:val="-1417469310"/>
            <w:placeholder>
              <w:docPart w:val="3A1744B094A64AA2907F2A172BF8113B"/>
            </w:placeholder>
            <w:showingPlcHdr/>
          </w:sdtPr>
          <w:sdtEndPr/>
          <w:sdtContent>
            <w:tc>
              <w:tcPr>
                <w:tcW w:w="5097" w:type="dxa"/>
              </w:tcPr>
              <w:p w14:paraId="73A9FD26" w14:textId="63844336" w:rsidR="000F068E" w:rsidRPr="005A79F9" w:rsidRDefault="00830960" w:rsidP="005A79F9">
                <w:pPr>
                  <w:pStyle w:val="BodyText"/>
                </w:pPr>
                <w:r w:rsidRPr="005A79F9">
                  <w:rPr>
                    <w:rStyle w:val="PlaceholderText"/>
                    <w:color w:val="000000"/>
                  </w:rPr>
                  <w:t>Insert exact wording of threat.</w:t>
                </w:r>
              </w:p>
            </w:tc>
          </w:sdtContent>
        </w:sdt>
      </w:tr>
      <w:tr w:rsidR="000F068E" w14:paraId="60B32603" w14:textId="77777777" w:rsidTr="00CE377D">
        <w:tc>
          <w:tcPr>
            <w:tcW w:w="5097" w:type="dxa"/>
            <w:shd w:val="clear" w:color="auto" w:fill="002664"/>
          </w:tcPr>
          <w:p w14:paraId="4728F411" w14:textId="13AA0903" w:rsidR="000F068E" w:rsidRPr="00855AEA" w:rsidRDefault="00CE377D" w:rsidP="001F15E9">
            <w:pPr>
              <w:pStyle w:val="BodyText"/>
              <w:rPr>
                <w:b/>
                <w:color w:val="FFFFFF" w:themeColor="background1"/>
              </w:rPr>
            </w:pPr>
            <w:r w:rsidRPr="00855AEA">
              <w:rPr>
                <w:b/>
                <w:color w:val="FFFFFF" w:themeColor="background1"/>
              </w:rPr>
              <w:t>Identify the caller’s phone number</w:t>
            </w:r>
          </w:p>
        </w:tc>
        <w:sdt>
          <w:sdtPr>
            <w:id w:val="359562195"/>
            <w:placeholder>
              <w:docPart w:val="730359A460804B72888D7A68E0377C9A"/>
            </w:placeholder>
            <w:showingPlcHdr/>
          </w:sdtPr>
          <w:sdtEndPr/>
          <w:sdtContent>
            <w:tc>
              <w:tcPr>
                <w:tcW w:w="5097" w:type="dxa"/>
              </w:tcPr>
              <w:p w14:paraId="09280E24" w14:textId="1B8A8C01" w:rsidR="000F068E" w:rsidRPr="005A79F9" w:rsidRDefault="00830960" w:rsidP="005A79F9">
                <w:pPr>
                  <w:pStyle w:val="BodyText"/>
                </w:pPr>
                <w:r w:rsidRPr="005A79F9">
                  <w:rPr>
                    <w:rStyle w:val="PlaceholderText"/>
                    <w:color w:val="000000"/>
                  </w:rPr>
                  <w:t>Insert caller’s phone number (if known).</w:t>
                </w:r>
              </w:p>
            </w:tc>
          </w:sdtContent>
        </w:sdt>
      </w:tr>
    </w:tbl>
    <w:p w14:paraId="758E265F" w14:textId="77777777" w:rsidR="004D6F1C" w:rsidRDefault="0083162E" w:rsidP="008C574D">
      <w:pPr>
        <w:pStyle w:val="FeatureBox"/>
      </w:pPr>
      <w:r w:rsidRPr="001D1AAA">
        <w:t>D</w:t>
      </w:r>
      <w:r w:rsidR="00BB0AB7" w:rsidRPr="001D1AAA">
        <w:t xml:space="preserve">on’t hang up </w:t>
      </w:r>
      <w:r w:rsidR="00C42A0A" w:rsidRPr="001D1AAA">
        <w:t>–</w:t>
      </w:r>
      <w:r w:rsidR="00BB0AB7" w:rsidRPr="001D1AAA">
        <w:t xml:space="preserve"> keep the caller talking</w:t>
      </w:r>
      <w:r w:rsidR="003E5EC7">
        <w:t xml:space="preserve">. </w:t>
      </w:r>
    </w:p>
    <w:p w14:paraId="68996A11" w14:textId="0CF6726B" w:rsidR="0083162E" w:rsidRPr="004D6F1C" w:rsidRDefault="003E5EC7" w:rsidP="004D6F1C">
      <w:pPr>
        <w:pStyle w:val="BodyText"/>
        <w:rPr>
          <w:rStyle w:val="Strong"/>
        </w:rPr>
      </w:pPr>
      <w:r w:rsidRPr="004D6F1C">
        <w:rPr>
          <w:rStyle w:val="Strong"/>
        </w:rPr>
        <w:t>A</w:t>
      </w:r>
      <w:r w:rsidR="009953A6" w:rsidRPr="004D6F1C">
        <w:rPr>
          <w:rStyle w:val="Strong"/>
        </w:rPr>
        <w:t>sk the caller</w:t>
      </w:r>
    </w:p>
    <w:tbl>
      <w:tblPr>
        <w:tblStyle w:val="TableGrid"/>
        <w:tblW w:w="0" w:type="auto"/>
        <w:tblLook w:val="04A0" w:firstRow="1" w:lastRow="0" w:firstColumn="1" w:lastColumn="0" w:noHBand="0" w:noVBand="1"/>
      </w:tblPr>
      <w:tblGrid>
        <w:gridCol w:w="5097"/>
        <w:gridCol w:w="5097"/>
      </w:tblGrid>
      <w:tr w:rsidR="0017569F" w14:paraId="34C4C7B0" w14:textId="77777777" w:rsidTr="0017569F">
        <w:trPr>
          <w:trHeight w:val="331"/>
        </w:trPr>
        <w:tc>
          <w:tcPr>
            <w:tcW w:w="5097" w:type="dxa"/>
            <w:shd w:val="clear" w:color="auto" w:fill="002664"/>
          </w:tcPr>
          <w:p w14:paraId="2463335A" w14:textId="5E1E8554" w:rsidR="0017569F" w:rsidRPr="00855AEA" w:rsidRDefault="0017569F" w:rsidP="00A41495">
            <w:pPr>
              <w:pStyle w:val="BodyText"/>
              <w:rPr>
                <w:b/>
                <w:color w:val="FFFFFF" w:themeColor="background1"/>
              </w:rPr>
            </w:pPr>
            <w:r w:rsidRPr="00855AEA">
              <w:rPr>
                <w:b/>
                <w:color w:val="FFFFFF" w:themeColor="background1"/>
              </w:rPr>
              <w:t>When is the bomb going to explode?</w:t>
            </w:r>
          </w:p>
        </w:tc>
        <w:sdt>
          <w:sdtPr>
            <w:id w:val="-1897204175"/>
            <w:placeholder>
              <w:docPart w:val="D1D6F2FA5CAF4A7A965CB49B8E76811E"/>
            </w:placeholder>
            <w:showingPlcHdr/>
          </w:sdtPr>
          <w:sdtEndPr/>
          <w:sdtContent>
            <w:tc>
              <w:tcPr>
                <w:tcW w:w="5097" w:type="dxa"/>
              </w:tcPr>
              <w:p w14:paraId="0CB5C7F5" w14:textId="17F930A8" w:rsidR="0017569F" w:rsidRPr="005A79F9" w:rsidRDefault="00A41495" w:rsidP="005A79F9">
                <w:pPr>
                  <w:pStyle w:val="BodyText"/>
                </w:pPr>
                <w:r w:rsidRPr="005A79F9">
                  <w:rPr>
                    <w:rStyle w:val="PlaceholderText"/>
                    <w:color w:val="000000"/>
                  </w:rPr>
                  <w:t>Insert response to question.</w:t>
                </w:r>
              </w:p>
            </w:tc>
          </w:sdtContent>
        </w:sdt>
      </w:tr>
      <w:tr w:rsidR="00A41495" w14:paraId="059E0047" w14:textId="77777777" w:rsidTr="0017569F">
        <w:tc>
          <w:tcPr>
            <w:tcW w:w="5097" w:type="dxa"/>
            <w:shd w:val="clear" w:color="auto" w:fill="002664"/>
          </w:tcPr>
          <w:p w14:paraId="7C2D81ED" w14:textId="0C7D4537" w:rsidR="00A41495" w:rsidRPr="00855AEA" w:rsidRDefault="00A41495" w:rsidP="00A41495">
            <w:pPr>
              <w:pStyle w:val="BodyText"/>
              <w:rPr>
                <w:b/>
                <w:color w:val="FFFFFF" w:themeColor="background1"/>
              </w:rPr>
            </w:pPr>
            <w:r w:rsidRPr="00855AEA">
              <w:rPr>
                <w:b/>
                <w:color w:val="FFFFFF" w:themeColor="background1"/>
              </w:rPr>
              <w:t>Where is the bomb?</w:t>
            </w:r>
          </w:p>
        </w:tc>
        <w:sdt>
          <w:sdtPr>
            <w:id w:val="1048730855"/>
            <w:placeholder>
              <w:docPart w:val="D2477BEDD2844138BB83F5DD6A0ADDA9"/>
            </w:placeholder>
            <w:showingPlcHdr/>
          </w:sdtPr>
          <w:sdtEndPr/>
          <w:sdtContent>
            <w:tc>
              <w:tcPr>
                <w:tcW w:w="5097" w:type="dxa"/>
              </w:tcPr>
              <w:p w14:paraId="78DE5CE0" w14:textId="143EB826" w:rsidR="00A41495" w:rsidRPr="005A79F9" w:rsidRDefault="00A41495" w:rsidP="005A79F9">
                <w:pPr>
                  <w:pStyle w:val="BodyText"/>
                </w:pPr>
                <w:r w:rsidRPr="005A79F9">
                  <w:rPr>
                    <w:rStyle w:val="PlaceholderText"/>
                    <w:color w:val="000000"/>
                  </w:rPr>
                  <w:t>Insert response to question.</w:t>
                </w:r>
              </w:p>
            </w:tc>
          </w:sdtContent>
        </w:sdt>
      </w:tr>
      <w:tr w:rsidR="00A41495" w14:paraId="365C80AF" w14:textId="77777777" w:rsidTr="0017569F">
        <w:tc>
          <w:tcPr>
            <w:tcW w:w="5097" w:type="dxa"/>
            <w:shd w:val="clear" w:color="auto" w:fill="002664"/>
          </w:tcPr>
          <w:p w14:paraId="197D63DC" w14:textId="3CD50D65" w:rsidR="00A41495" w:rsidRPr="00855AEA" w:rsidRDefault="00A41495" w:rsidP="00A41495">
            <w:pPr>
              <w:pStyle w:val="BodyText"/>
              <w:rPr>
                <w:b/>
                <w:color w:val="FFFFFF" w:themeColor="background1"/>
              </w:rPr>
            </w:pPr>
            <w:r w:rsidRPr="00855AEA">
              <w:rPr>
                <w:b/>
                <w:color w:val="FFFFFF" w:themeColor="background1"/>
              </w:rPr>
              <w:t>What will make the bomb explode?</w:t>
            </w:r>
          </w:p>
        </w:tc>
        <w:sdt>
          <w:sdtPr>
            <w:id w:val="-526018719"/>
            <w:placeholder>
              <w:docPart w:val="91A1EA723D6F4D6DA63708D53461332A"/>
            </w:placeholder>
            <w:showingPlcHdr/>
          </w:sdtPr>
          <w:sdtEndPr/>
          <w:sdtContent>
            <w:tc>
              <w:tcPr>
                <w:tcW w:w="5097" w:type="dxa"/>
              </w:tcPr>
              <w:p w14:paraId="7A6CAE02" w14:textId="5DE34C3D" w:rsidR="00A41495" w:rsidRPr="005A79F9" w:rsidRDefault="00A41495" w:rsidP="005A79F9">
                <w:pPr>
                  <w:pStyle w:val="BodyText"/>
                </w:pPr>
                <w:r w:rsidRPr="005A79F9">
                  <w:rPr>
                    <w:rStyle w:val="PlaceholderText"/>
                    <w:color w:val="000000"/>
                  </w:rPr>
                  <w:t>Insert response to question.</w:t>
                </w:r>
              </w:p>
            </w:tc>
          </w:sdtContent>
        </w:sdt>
      </w:tr>
      <w:tr w:rsidR="00A41495" w14:paraId="49C4BE0E" w14:textId="77777777" w:rsidTr="0017569F">
        <w:tc>
          <w:tcPr>
            <w:tcW w:w="5097" w:type="dxa"/>
            <w:shd w:val="clear" w:color="auto" w:fill="002664"/>
          </w:tcPr>
          <w:p w14:paraId="15C17A17" w14:textId="546FC14B" w:rsidR="00A41495" w:rsidRPr="00855AEA" w:rsidRDefault="00A41495" w:rsidP="00A41495">
            <w:pPr>
              <w:pStyle w:val="BodyText"/>
              <w:rPr>
                <w:b/>
                <w:color w:val="FFFFFF" w:themeColor="background1"/>
              </w:rPr>
            </w:pPr>
            <w:r w:rsidRPr="00855AEA">
              <w:rPr>
                <w:b/>
                <w:color w:val="FFFFFF" w:themeColor="background1"/>
              </w:rPr>
              <w:t>What kind of bomb is it?</w:t>
            </w:r>
          </w:p>
        </w:tc>
        <w:sdt>
          <w:sdtPr>
            <w:id w:val="93446232"/>
            <w:placeholder>
              <w:docPart w:val="26EBAB34CA8945EF8C67F45215D90226"/>
            </w:placeholder>
            <w:showingPlcHdr/>
          </w:sdtPr>
          <w:sdtEndPr/>
          <w:sdtContent>
            <w:tc>
              <w:tcPr>
                <w:tcW w:w="5097" w:type="dxa"/>
              </w:tcPr>
              <w:p w14:paraId="3A7586E4" w14:textId="7D3A9A4E" w:rsidR="00A41495" w:rsidRPr="005A79F9" w:rsidRDefault="00A41495" w:rsidP="005A79F9">
                <w:pPr>
                  <w:pStyle w:val="BodyText"/>
                </w:pPr>
                <w:r w:rsidRPr="005A79F9">
                  <w:rPr>
                    <w:rStyle w:val="PlaceholderText"/>
                    <w:color w:val="000000"/>
                  </w:rPr>
                  <w:t>Insert response to question.</w:t>
                </w:r>
              </w:p>
            </w:tc>
          </w:sdtContent>
        </w:sdt>
      </w:tr>
      <w:tr w:rsidR="00A41495" w14:paraId="2EDAEFC3" w14:textId="77777777" w:rsidTr="0017569F">
        <w:tc>
          <w:tcPr>
            <w:tcW w:w="5097" w:type="dxa"/>
            <w:shd w:val="clear" w:color="auto" w:fill="002664"/>
          </w:tcPr>
          <w:p w14:paraId="1BBC0823" w14:textId="5E573FC6" w:rsidR="00A41495" w:rsidRPr="00855AEA" w:rsidRDefault="00A41495" w:rsidP="00A41495">
            <w:pPr>
              <w:pStyle w:val="BodyText"/>
              <w:rPr>
                <w:b/>
                <w:color w:val="FFFFFF" w:themeColor="background1"/>
              </w:rPr>
            </w:pPr>
            <w:r w:rsidRPr="00855AEA">
              <w:rPr>
                <w:b/>
                <w:color w:val="FFFFFF" w:themeColor="background1"/>
              </w:rPr>
              <w:t xml:space="preserve">What does the bomb look like? </w:t>
            </w:r>
          </w:p>
        </w:tc>
        <w:sdt>
          <w:sdtPr>
            <w:id w:val="1086270598"/>
            <w:placeholder>
              <w:docPart w:val="5DFC8A1EFA004C6396BCB23BBAA3264C"/>
            </w:placeholder>
            <w:showingPlcHdr/>
          </w:sdtPr>
          <w:sdtEndPr/>
          <w:sdtContent>
            <w:tc>
              <w:tcPr>
                <w:tcW w:w="5097" w:type="dxa"/>
              </w:tcPr>
              <w:p w14:paraId="1790F385" w14:textId="2CE8366B" w:rsidR="00A41495" w:rsidRPr="005A79F9" w:rsidRDefault="00A41495" w:rsidP="005A79F9">
                <w:pPr>
                  <w:pStyle w:val="BodyText"/>
                </w:pPr>
                <w:r w:rsidRPr="005A79F9">
                  <w:rPr>
                    <w:rStyle w:val="PlaceholderText"/>
                    <w:color w:val="000000"/>
                  </w:rPr>
                  <w:t>Insert response to question.</w:t>
                </w:r>
              </w:p>
            </w:tc>
          </w:sdtContent>
        </w:sdt>
      </w:tr>
      <w:tr w:rsidR="00A41495" w14:paraId="5C5C826C" w14:textId="77777777" w:rsidTr="0017569F">
        <w:tc>
          <w:tcPr>
            <w:tcW w:w="5097" w:type="dxa"/>
            <w:shd w:val="clear" w:color="auto" w:fill="002664"/>
          </w:tcPr>
          <w:p w14:paraId="202CD965" w14:textId="54366D7D" w:rsidR="00A41495" w:rsidRPr="00855AEA" w:rsidRDefault="00A41495" w:rsidP="00A41495">
            <w:pPr>
              <w:pStyle w:val="BodyText"/>
              <w:rPr>
                <w:b/>
                <w:color w:val="FFFFFF" w:themeColor="background1"/>
              </w:rPr>
            </w:pPr>
            <w:r w:rsidRPr="00855AEA">
              <w:rPr>
                <w:b/>
                <w:color w:val="FFFFFF" w:themeColor="background1"/>
              </w:rPr>
              <w:t>Why did you place the bomb here?</w:t>
            </w:r>
          </w:p>
        </w:tc>
        <w:sdt>
          <w:sdtPr>
            <w:id w:val="-1439432478"/>
            <w:placeholder>
              <w:docPart w:val="1A8C3AD9255A4AC2969C87EE760C3BC9"/>
            </w:placeholder>
            <w:showingPlcHdr/>
          </w:sdtPr>
          <w:sdtEndPr/>
          <w:sdtContent>
            <w:tc>
              <w:tcPr>
                <w:tcW w:w="5097" w:type="dxa"/>
              </w:tcPr>
              <w:p w14:paraId="739CAB17" w14:textId="10519F91" w:rsidR="00A41495" w:rsidRPr="005A79F9" w:rsidRDefault="00A41495" w:rsidP="005A79F9">
                <w:pPr>
                  <w:pStyle w:val="BodyText"/>
                </w:pPr>
                <w:r w:rsidRPr="005A79F9">
                  <w:rPr>
                    <w:rStyle w:val="PlaceholderText"/>
                    <w:color w:val="000000"/>
                  </w:rPr>
                  <w:t>Insert response to question.</w:t>
                </w:r>
              </w:p>
            </w:tc>
          </w:sdtContent>
        </w:sdt>
      </w:tr>
      <w:tr w:rsidR="00A41495" w14:paraId="769FEC52" w14:textId="77777777" w:rsidTr="0017569F">
        <w:tc>
          <w:tcPr>
            <w:tcW w:w="5097" w:type="dxa"/>
            <w:shd w:val="clear" w:color="auto" w:fill="002664"/>
          </w:tcPr>
          <w:p w14:paraId="640446D1" w14:textId="47133717" w:rsidR="00A41495" w:rsidRPr="00855AEA" w:rsidRDefault="00A41495" w:rsidP="00A41495">
            <w:pPr>
              <w:pStyle w:val="BodyText"/>
              <w:rPr>
                <w:b/>
                <w:color w:val="FFFFFF" w:themeColor="background1"/>
              </w:rPr>
            </w:pPr>
            <w:r w:rsidRPr="00855AEA">
              <w:rPr>
                <w:b/>
                <w:color w:val="FFFFFF" w:themeColor="background1"/>
              </w:rPr>
              <w:t>Where are you now?</w:t>
            </w:r>
          </w:p>
        </w:tc>
        <w:sdt>
          <w:sdtPr>
            <w:id w:val="1444576285"/>
            <w:placeholder>
              <w:docPart w:val="BBA54C4EA53C40439F0E0D471355983E"/>
            </w:placeholder>
            <w:showingPlcHdr/>
          </w:sdtPr>
          <w:sdtEndPr/>
          <w:sdtContent>
            <w:tc>
              <w:tcPr>
                <w:tcW w:w="5097" w:type="dxa"/>
              </w:tcPr>
              <w:p w14:paraId="131DBB1C" w14:textId="659F1A6C" w:rsidR="00A41495" w:rsidRPr="005A79F9" w:rsidRDefault="00A41495" w:rsidP="005A79F9">
                <w:pPr>
                  <w:pStyle w:val="BodyText"/>
                </w:pPr>
                <w:r w:rsidRPr="005A79F9">
                  <w:rPr>
                    <w:rStyle w:val="PlaceholderText"/>
                    <w:color w:val="000000"/>
                  </w:rPr>
                  <w:t>Insert response to question.</w:t>
                </w:r>
              </w:p>
            </w:tc>
          </w:sdtContent>
        </w:sdt>
      </w:tr>
      <w:tr w:rsidR="00A41495" w14:paraId="2478D2BC" w14:textId="77777777" w:rsidTr="0017569F">
        <w:tc>
          <w:tcPr>
            <w:tcW w:w="5097" w:type="dxa"/>
            <w:shd w:val="clear" w:color="auto" w:fill="002664"/>
          </w:tcPr>
          <w:p w14:paraId="703A0D1B" w14:textId="47354FA9" w:rsidR="00A41495" w:rsidRPr="00855AEA" w:rsidRDefault="00A41495" w:rsidP="00A41495">
            <w:pPr>
              <w:pStyle w:val="BodyText"/>
              <w:rPr>
                <w:b/>
                <w:color w:val="FFFFFF" w:themeColor="background1"/>
              </w:rPr>
            </w:pPr>
            <w:r w:rsidRPr="00855AEA">
              <w:rPr>
                <w:b/>
                <w:color w:val="FFFFFF" w:themeColor="background1"/>
              </w:rPr>
              <w:t>What is your name?</w:t>
            </w:r>
          </w:p>
        </w:tc>
        <w:sdt>
          <w:sdtPr>
            <w:id w:val="-642123832"/>
            <w:placeholder>
              <w:docPart w:val="BD442419672547E5830CE451BB3589AF"/>
            </w:placeholder>
            <w:showingPlcHdr/>
          </w:sdtPr>
          <w:sdtEndPr/>
          <w:sdtContent>
            <w:tc>
              <w:tcPr>
                <w:tcW w:w="5097" w:type="dxa"/>
              </w:tcPr>
              <w:p w14:paraId="7E15C6CE" w14:textId="17887591" w:rsidR="00A41495" w:rsidRPr="005A79F9" w:rsidRDefault="00A41495" w:rsidP="005A79F9">
                <w:pPr>
                  <w:pStyle w:val="BodyText"/>
                </w:pPr>
                <w:r w:rsidRPr="005A79F9">
                  <w:rPr>
                    <w:rStyle w:val="PlaceholderText"/>
                    <w:color w:val="000000"/>
                  </w:rPr>
                  <w:t>Insert response to question.</w:t>
                </w:r>
              </w:p>
            </w:tc>
          </w:sdtContent>
        </w:sdt>
      </w:tr>
      <w:tr w:rsidR="00A41495" w14:paraId="4CE54619" w14:textId="77777777" w:rsidTr="0017569F">
        <w:tc>
          <w:tcPr>
            <w:tcW w:w="5097" w:type="dxa"/>
            <w:shd w:val="clear" w:color="auto" w:fill="002664"/>
          </w:tcPr>
          <w:p w14:paraId="4A39408D" w14:textId="633DEC38" w:rsidR="00A41495" w:rsidRPr="00855AEA" w:rsidRDefault="00A41495" w:rsidP="00A41495">
            <w:pPr>
              <w:pStyle w:val="BodyText"/>
              <w:rPr>
                <w:b/>
                <w:color w:val="FFFFFF" w:themeColor="background1"/>
              </w:rPr>
            </w:pPr>
            <w:r w:rsidRPr="00855AEA">
              <w:rPr>
                <w:b/>
                <w:color w:val="FFFFFF" w:themeColor="background1"/>
              </w:rPr>
              <w:t>What is your address?</w:t>
            </w:r>
          </w:p>
        </w:tc>
        <w:sdt>
          <w:sdtPr>
            <w:id w:val="1572701665"/>
            <w:placeholder>
              <w:docPart w:val="C82D4DE7B01248AA91D433A9BA72483C"/>
            </w:placeholder>
            <w:showingPlcHdr/>
          </w:sdtPr>
          <w:sdtEndPr/>
          <w:sdtContent>
            <w:tc>
              <w:tcPr>
                <w:tcW w:w="5097" w:type="dxa"/>
              </w:tcPr>
              <w:p w14:paraId="116E3B4A" w14:textId="3BEFF713" w:rsidR="00A41495" w:rsidRPr="005A79F9" w:rsidRDefault="00A41495" w:rsidP="005A79F9">
                <w:pPr>
                  <w:pStyle w:val="BodyText"/>
                </w:pPr>
                <w:r w:rsidRPr="005A79F9">
                  <w:rPr>
                    <w:rStyle w:val="PlaceholderText"/>
                    <w:color w:val="000000"/>
                  </w:rPr>
                  <w:t>Insert response to question.</w:t>
                </w:r>
              </w:p>
            </w:tc>
          </w:sdtContent>
        </w:sdt>
      </w:tr>
      <w:tr w:rsidR="00A41495" w14:paraId="32F87CDE" w14:textId="77777777" w:rsidTr="0017569F">
        <w:tc>
          <w:tcPr>
            <w:tcW w:w="5097" w:type="dxa"/>
            <w:shd w:val="clear" w:color="auto" w:fill="002664"/>
          </w:tcPr>
          <w:p w14:paraId="12BEFA1D" w14:textId="599C1AC6" w:rsidR="00A41495" w:rsidRPr="00855AEA" w:rsidRDefault="00A41495" w:rsidP="00A41495">
            <w:pPr>
              <w:pStyle w:val="BodyText"/>
              <w:rPr>
                <w:b/>
                <w:color w:val="FFFFFF" w:themeColor="background1"/>
              </w:rPr>
            </w:pPr>
            <w:r w:rsidRPr="00855AEA">
              <w:rPr>
                <w:b/>
                <w:color w:val="FFFFFF" w:themeColor="background1"/>
              </w:rPr>
              <w:t xml:space="preserve">When was the bomb placed here? </w:t>
            </w:r>
          </w:p>
        </w:tc>
        <w:sdt>
          <w:sdtPr>
            <w:id w:val="-1703480902"/>
            <w:placeholder>
              <w:docPart w:val="D07ACE407A17441487655C281D3B94FB"/>
            </w:placeholder>
            <w:showingPlcHdr/>
          </w:sdtPr>
          <w:sdtEndPr/>
          <w:sdtContent>
            <w:tc>
              <w:tcPr>
                <w:tcW w:w="5097" w:type="dxa"/>
              </w:tcPr>
              <w:p w14:paraId="438DD385" w14:textId="6F8BB843" w:rsidR="00A41495" w:rsidRPr="005A79F9" w:rsidRDefault="00A41495" w:rsidP="005A79F9">
                <w:pPr>
                  <w:pStyle w:val="BodyText"/>
                </w:pPr>
                <w:r w:rsidRPr="005A79F9">
                  <w:rPr>
                    <w:rStyle w:val="PlaceholderText"/>
                    <w:color w:val="000000"/>
                  </w:rPr>
                  <w:t>Insert response to question.</w:t>
                </w:r>
              </w:p>
            </w:tc>
          </w:sdtContent>
        </w:sdt>
      </w:tr>
      <w:tr w:rsidR="00A41495" w14:paraId="4563FC7D" w14:textId="77777777" w:rsidTr="0017569F">
        <w:tc>
          <w:tcPr>
            <w:tcW w:w="5097" w:type="dxa"/>
            <w:shd w:val="clear" w:color="auto" w:fill="002664"/>
          </w:tcPr>
          <w:p w14:paraId="01DB2B8A" w14:textId="54BC167D" w:rsidR="00A41495" w:rsidRPr="00855AEA" w:rsidRDefault="00A41495" w:rsidP="00A41495">
            <w:pPr>
              <w:pStyle w:val="BodyText"/>
              <w:rPr>
                <w:b/>
                <w:color w:val="FFFFFF" w:themeColor="background1"/>
              </w:rPr>
            </w:pPr>
            <w:r w:rsidRPr="00855AEA">
              <w:rPr>
                <w:b/>
                <w:color w:val="FFFFFF" w:themeColor="background1"/>
              </w:rPr>
              <w:t xml:space="preserve">Who placed the bomb? </w:t>
            </w:r>
          </w:p>
        </w:tc>
        <w:sdt>
          <w:sdtPr>
            <w:id w:val="1520044840"/>
            <w:placeholder>
              <w:docPart w:val="1375C7F3BD8448B5802815D30B859ACD"/>
            </w:placeholder>
            <w:showingPlcHdr/>
          </w:sdtPr>
          <w:sdtEndPr/>
          <w:sdtContent>
            <w:tc>
              <w:tcPr>
                <w:tcW w:w="5097" w:type="dxa"/>
              </w:tcPr>
              <w:p w14:paraId="50220D45" w14:textId="269416BC" w:rsidR="00A41495" w:rsidRPr="005A79F9" w:rsidRDefault="00A41495" w:rsidP="005A79F9">
                <w:pPr>
                  <w:pStyle w:val="BodyText"/>
                </w:pPr>
                <w:r w:rsidRPr="005A79F9">
                  <w:rPr>
                    <w:rStyle w:val="PlaceholderText"/>
                    <w:color w:val="000000"/>
                  </w:rPr>
                  <w:t>Insert response to question.</w:t>
                </w:r>
              </w:p>
            </w:tc>
          </w:sdtContent>
        </w:sdt>
      </w:tr>
    </w:tbl>
    <w:p w14:paraId="1AD6AC54" w14:textId="68AD3FDE" w:rsidR="0083162E" w:rsidRDefault="00770403" w:rsidP="008C574D">
      <w:pPr>
        <w:pStyle w:val="FeatureBox"/>
      </w:pPr>
      <w:r w:rsidRPr="003E5EC7">
        <w:t>Don’t hang up</w:t>
      </w:r>
      <w:r w:rsidR="00A926EF">
        <w:t xml:space="preserve">. </w:t>
      </w:r>
      <w:r w:rsidR="002E1011">
        <w:t>T</w:t>
      </w:r>
      <w:r w:rsidR="0083162E" w:rsidRPr="003E5EC7">
        <w:t>he call may be traceable if the phone line is kept open, even if the caller hangs up</w:t>
      </w:r>
      <w:r w:rsidR="002E1011">
        <w:t>.</w:t>
      </w:r>
    </w:p>
    <w:p w14:paraId="5379441F" w14:textId="5AAF9013" w:rsidR="00514218" w:rsidRDefault="00514218" w:rsidP="00514218">
      <w:pPr>
        <w:pStyle w:val="BodyText"/>
      </w:pPr>
      <w:r>
        <w:br w:type="page"/>
      </w:r>
    </w:p>
    <w:p w14:paraId="389DCEE9" w14:textId="5C6B1CDC" w:rsidR="0083162E" w:rsidRPr="004D6F1C" w:rsidRDefault="0083162E" w:rsidP="004D6F1C">
      <w:pPr>
        <w:pStyle w:val="BodyText"/>
        <w:rPr>
          <w:rStyle w:val="Strong"/>
        </w:rPr>
      </w:pPr>
      <w:r w:rsidRPr="004D6F1C">
        <w:rPr>
          <w:rStyle w:val="Strong"/>
        </w:rPr>
        <w:lastRenderedPageBreak/>
        <w:t>C</w:t>
      </w:r>
      <w:r w:rsidR="00770403" w:rsidRPr="004D6F1C">
        <w:rPr>
          <w:rStyle w:val="Strong"/>
        </w:rPr>
        <w:t>all</w:t>
      </w:r>
      <w:r w:rsidRPr="004D6F1C">
        <w:rPr>
          <w:rStyle w:val="Strong"/>
        </w:rPr>
        <w:t xml:space="preserve"> </w:t>
      </w:r>
      <w:r w:rsidR="00FC42FC" w:rsidRPr="004D6F1C">
        <w:rPr>
          <w:rStyle w:val="Strong"/>
        </w:rPr>
        <w:t>d</w:t>
      </w:r>
      <w:r w:rsidR="00770403" w:rsidRPr="004D6F1C">
        <w:rPr>
          <w:rStyle w:val="Strong"/>
        </w:rPr>
        <w:t>etails</w:t>
      </w:r>
      <w:r w:rsidRPr="004D6F1C">
        <w:rPr>
          <w:rStyle w:val="Strong"/>
        </w:rPr>
        <w:t xml:space="preserve"> (where possible to obtain)</w:t>
      </w:r>
    </w:p>
    <w:tbl>
      <w:tblPr>
        <w:tblStyle w:val="TableGrid"/>
        <w:tblW w:w="0" w:type="auto"/>
        <w:tblLook w:val="04A0" w:firstRow="1" w:lastRow="0" w:firstColumn="1" w:lastColumn="0" w:noHBand="0" w:noVBand="1"/>
      </w:tblPr>
      <w:tblGrid>
        <w:gridCol w:w="5097"/>
        <w:gridCol w:w="5097"/>
      </w:tblGrid>
      <w:tr w:rsidR="00636EBE" w14:paraId="251C1316" w14:textId="77777777" w:rsidTr="00636EBE">
        <w:tc>
          <w:tcPr>
            <w:tcW w:w="5097" w:type="dxa"/>
            <w:shd w:val="clear" w:color="auto" w:fill="002664"/>
          </w:tcPr>
          <w:p w14:paraId="16AEBDB2" w14:textId="7449A752" w:rsidR="00636EBE" w:rsidRPr="00855AEA" w:rsidRDefault="00636EBE" w:rsidP="00636EBE">
            <w:pPr>
              <w:pStyle w:val="BodyText"/>
              <w:rPr>
                <w:b/>
                <w:bCs/>
                <w:color w:val="FFFFFF" w:themeColor="background1"/>
              </w:rPr>
            </w:pPr>
            <w:r w:rsidRPr="00855AEA">
              <w:rPr>
                <w:b/>
                <w:bCs/>
                <w:color w:val="FFFFFF" w:themeColor="background1"/>
              </w:rPr>
              <w:t xml:space="preserve">Did you recognise the caller? </w:t>
            </w:r>
          </w:p>
        </w:tc>
        <w:tc>
          <w:tcPr>
            <w:tcW w:w="5097" w:type="dxa"/>
          </w:tcPr>
          <w:p w14:paraId="48B00E29" w14:textId="23870D48" w:rsidR="00636EBE" w:rsidRDefault="00A72648" w:rsidP="00636EBE">
            <w:pPr>
              <w:pStyle w:val="BodyText"/>
              <w:rPr>
                <w:b/>
              </w:rPr>
            </w:pPr>
            <w:sdt>
              <w:sdtPr>
                <w:rPr>
                  <w:bCs/>
                </w:rPr>
                <w:id w:val="856314525"/>
                <w14:checkbox>
                  <w14:checked w14:val="0"/>
                  <w14:checkedState w14:val="2612" w14:font="MS Gothic"/>
                  <w14:uncheckedState w14:val="2610" w14:font="MS Gothic"/>
                </w14:checkbox>
              </w:sdtPr>
              <w:sdtEndPr/>
              <w:sdtContent>
                <w:r w:rsidR="008C574D">
                  <w:rPr>
                    <w:rFonts w:ascii="MS Gothic" w:eastAsia="MS Gothic" w:hAnsi="MS Gothic" w:hint="eastAsia"/>
                    <w:bCs/>
                  </w:rPr>
                  <w:t>☐</w:t>
                </w:r>
              </w:sdtContent>
            </w:sdt>
            <w:r w:rsidR="008A6C84">
              <w:rPr>
                <w:bCs/>
              </w:rPr>
              <w:t xml:space="preserve"> Yes                                 </w:t>
            </w:r>
            <w:sdt>
              <w:sdtPr>
                <w:rPr>
                  <w:bCs/>
                </w:rPr>
                <w:id w:val="-1265070927"/>
                <w14:checkbox>
                  <w14:checked w14:val="0"/>
                  <w14:checkedState w14:val="2612" w14:font="MS Gothic"/>
                  <w14:uncheckedState w14:val="2610" w14:font="MS Gothic"/>
                </w14:checkbox>
              </w:sdtPr>
              <w:sdtEndPr/>
              <w:sdtContent>
                <w:r w:rsidR="008A6C84">
                  <w:rPr>
                    <w:rFonts w:ascii="MS Gothic" w:eastAsia="MS Gothic" w:hAnsi="MS Gothic" w:hint="eastAsia"/>
                    <w:bCs/>
                  </w:rPr>
                  <w:t>☐</w:t>
                </w:r>
              </w:sdtContent>
            </w:sdt>
            <w:r w:rsidR="008A6C84">
              <w:rPr>
                <w:bCs/>
              </w:rPr>
              <w:t xml:space="preserve"> No</w:t>
            </w:r>
          </w:p>
        </w:tc>
      </w:tr>
      <w:tr w:rsidR="00636EBE" w14:paraId="1E519ED0" w14:textId="77777777" w:rsidTr="00636EBE">
        <w:tc>
          <w:tcPr>
            <w:tcW w:w="5097" w:type="dxa"/>
            <w:shd w:val="clear" w:color="auto" w:fill="002664"/>
          </w:tcPr>
          <w:p w14:paraId="411504D0" w14:textId="48A4F54A" w:rsidR="00636EBE" w:rsidRPr="00855AEA" w:rsidRDefault="00636EBE" w:rsidP="00636EBE">
            <w:pPr>
              <w:pStyle w:val="BodyText"/>
              <w:rPr>
                <w:b/>
                <w:bCs/>
                <w:color w:val="FFFFFF" w:themeColor="background1"/>
              </w:rPr>
            </w:pPr>
            <w:r w:rsidRPr="00855AEA">
              <w:rPr>
                <w:b/>
                <w:bCs/>
                <w:color w:val="FFFFFF" w:themeColor="background1"/>
              </w:rPr>
              <w:t xml:space="preserve">If so, who do you think it was? </w:t>
            </w:r>
          </w:p>
        </w:tc>
        <w:sdt>
          <w:sdtPr>
            <w:id w:val="1245379170"/>
            <w:placeholder>
              <w:docPart w:val="C1B2F7E580EE4FDEAC12005636E35700"/>
            </w:placeholder>
            <w:showingPlcHdr/>
          </w:sdtPr>
          <w:sdtEndPr/>
          <w:sdtContent>
            <w:tc>
              <w:tcPr>
                <w:tcW w:w="5097" w:type="dxa"/>
              </w:tcPr>
              <w:p w14:paraId="5E6686E3" w14:textId="264825D5" w:rsidR="00636EBE" w:rsidRPr="005A79F9" w:rsidRDefault="004B037E" w:rsidP="005A79F9">
                <w:pPr>
                  <w:pStyle w:val="BodyText"/>
                </w:pPr>
                <w:r w:rsidRPr="005A79F9">
                  <w:rPr>
                    <w:rStyle w:val="PlaceholderText"/>
                    <w:color w:val="000000"/>
                  </w:rPr>
                  <w:t xml:space="preserve">Insert </w:t>
                </w:r>
                <w:r w:rsidR="00A41495" w:rsidRPr="005A79F9">
                  <w:rPr>
                    <w:rStyle w:val="PlaceholderText"/>
                    <w:color w:val="000000"/>
                  </w:rPr>
                  <w:t xml:space="preserve">suspected </w:t>
                </w:r>
                <w:r w:rsidR="00A71819" w:rsidRPr="005A79F9">
                  <w:rPr>
                    <w:rStyle w:val="PlaceholderText"/>
                    <w:color w:val="000000"/>
                  </w:rPr>
                  <w:t xml:space="preserve">name of </w:t>
                </w:r>
                <w:r w:rsidR="00A41495" w:rsidRPr="005A79F9">
                  <w:rPr>
                    <w:rStyle w:val="PlaceholderText"/>
                    <w:color w:val="000000"/>
                  </w:rPr>
                  <w:t>caller</w:t>
                </w:r>
                <w:r w:rsidRPr="005A79F9">
                  <w:rPr>
                    <w:rStyle w:val="PlaceholderText"/>
                    <w:color w:val="000000"/>
                  </w:rPr>
                  <w:t>.</w:t>
                </w:r>
              </w:p>
            </w:tc>
          </w:sdtContent>
        </w:sdt>
      </w:tr>
      <w:tr w:rsidR="00636EBE" w14:paraId="1E4D4B36" w14:textId="77777777" w:rsidTr="00636EBE">
        <w:tc>
          <w:tcPr>
            <w:tcW w:w="5097" w:type="dxa"/>
            <w:shd w:val="clear" w:color="auto" w:fill="002664"/>
          </w:tcPr>
          <w:p w14:paraId="3C465E11" w14:textId="7B630580" w:rsidR="00636EBE" w:rsidRPr="00855AEA" w:rsidRDefault="00636EBE" w:rsidP="00636EBE">
            <w:pPr>
              <w:pStyle w:val="BodyText"/>
              <w:rPr>
                <w:b/>
                <w:bCs/>
                <w:color w:val="FFFFFF" w:themeColor="background1"/>
              </w:rPr>
            </w:pPr>
            <w:r w:rsidRPr="00855AEA">
              <w:rPr>
                <w:b/>
                <w:bCs/>
                <w:color w:val="FFFFFF" w:themeColor="background1"/>
              </w:rPr>
              <w:t>Was the call:</w:t>
            </w:r>
          </w:p>
        </w:tc>
        <w:tc>
          <w:tcPr>
            <w:tcW w:w="5097" w:type="dxa"/>
          </w:tcPr>
          <w:p w14:paraId="7D8BD768" w14:textId="2D48354D" w:rsidR="00636EBE" w:rsidRPr="00636EBE" w:rsidRDefault="00A72648" w:rsidP="00636EBE">
            <w:pPr>
              <w:pStyle w:val="BodyText"/>
              <w:rPr>
                <w:bCs/>
              </w:rPr>
            </w:pPr>
            <w:sdt>
              <w:sdtPr>
                <w:rPr>
                  <w:bCs/>
                </w:rPr>
                <w:id w:val="-487632445"/>
                <w14:checkbox>
                  <w14:checked w14:val="0"/>
                  <w14:checkedState w14:val="2612" w14:font="MS Gothic"/>
                  <w14:uncheckedState w14:val="2610" w14:font="MS Gothic"/>
                </w14:checkbox>
              </w:sdtPr>
              <w:sdtEndPr/>
              <w:sdtContent>
                <w:r w:rsidR="00636EBE">
                  <w:rPr>
                    <w:rFonts w:ascii="MS Gothic" w:eastAsia="MS Gothic" w:hAnsi="MS Gothic" w:hint="eastAsia"/>
                    <w:bCs/>
                  </w:rPr>
                  <w:t>☐</w:t>
                </w:r>
              </w:sdtContent>
            </w:sdt>
            <w:r w:rsidR="00636EBE">
              <w:rPr>
                <w:bCs/>
              </w:rPr>
              <w:t xml:space="preserve"> </w:t>
            </w:r>
            <w:r w:rsidR="00636EBE" w:rsidRPr="00636EBE">
              <w:rPr>
                <w:bCs/>
              </w:rPr>
              <w:t>Robotic/Automated</w:t>
            </w:r>
            <w:r w:rsidR="003F2444">
              <w:rPr>
                <w:bCs/>
              </w:rPr>
              <w:t xml:space="preserve">    </w:t>
            </w:r>
            <w:sdt>
              <w:sdtPr>
                <w:rPr>
                  <w:bCs/>
                </w:rPr>
                <w:id w:val="-1252500698"/>
                <w14:checkbox>
                  <w14:checked w14:val="0"/>
                  <w14:checkedState w14:val="2612" w14:font="MS Gothic"/>
                  <w14:uncheckedState w14:val="2610" w14:font="MS Gothic"/>
                </w14:checkbox>
              </w:sdtPr>
              <w:sdtEndPr/>
              <w:sdtContent>
                <w:r w:rsidR="00636EBE">
                  <w:rPr>
                    <w:rFonts w:ascii="MS Gothic" w:eastAsia="MS Gothic" w:hAnsi="MS Gothic" w:hint="eastAsia"/>
                    <w:bCs/>
                  </w:rPr>
                  <w:t>☐</w:t>
                </w:r>
              </w:sdtContent>
            </w:sdt>
            <w:r w:rsidR="00636EBE">
              <w:rPr>
                <w:bCs/>
              </w:rPr>
              <w:t xml:space="preserve"> </w:t>
            </w:r>
            <w:r w:rsidR="00636EBE" w:rsidRPr="00636EBE">
              <w:rPr>
                <w:bCs/>
              </w:rPr>
              <w:t>In-Person</w:t>
            </w:r>
          </w:p>
          <w:p w14:paraId="7293771B" w14:textId="408F1132" w:rsidR="00636EBE" w:rsidRDefault="00A72648" w:rsidP="00636EBE">
            <w:pPr>
              <w:pStyle w:val="BodyText"/>
              <w:rPr>
                <w:b/>
              </w:rPr>
            </w:pPr>
            <w:sdt>
              <w:sdtPr>
                <w:rPr>
                  <w:bCs/>
                </w:rPr>
                <w:id w:val="-1141565828"/>
                <w14:checkbox>
                  <w14:checked w14:val="0"/>
                  <w14:checkedState w14:val="2612" w14:font="MS Gothic"/>
                  <w14:uncheckedState w14:val="2610" w14:font="MS Gothic"/>
                </w14:checkbox>
              </w:sdtPr>
              <w:sdtEndPr/>
              <w:sdtContent>
                <w:r w:rsidR="00083764">
                  <w:rPr>
                    <w:rFonts w:ascii="MS Gothic" w:eastAsia="MS Gothic" w:hAnsi="MS Gothic" w:hint="eastAsia"/>
                    <w:bCs/>
                  </w:rPr>
                  <w:t>☐</w:t>
                </w:r>
              </w:sdtContent>
            </w:sdt>
            <w:r w:rsidR="00636EBE">
              <w:rPr>
                <w:bCs/>
              </w:rPr>
              <w:t xml:space="preserve"> </w:t>
            </w:r>
            <w:r w:rsidR="00636EBE" w:rsidRPr="00636EBE">
              <w:rPr>
                <w:bCs/>
              </w:rPr>
              <w:t>Pre-Recorded</w:t>
            </w:r>
          </w:p>
        </w:tc>
      </w:tr>
      <w:tr w:rsidR="00636EBE" w14:paraId="1F9AEBE8" w14:textId="77777777" w:rsidTr="00636EBE">
        <w:tc>
          <w:tcPr>
            <w:tcW w:w="5097" w:type="dxa"/>
            <w:shd w:val="clear" w:color="auto" w:fill="002664"/>
          </w:tcPr>
          <w:p w14:paraId="164B0899" w14:textId="20D6F5BD" w:rsidR="00636EBE" w:rsidRPr="00855AEA" w:rsidRDefault="00636EBE" w:rsidP="00636EBE">
            <w:pPr>
              <w:pStyle w:val="BodyText"/>
              <w:rPr>
                <w:b/>
                <w:bCs/>
                <w:color w:val="FFFFFF" w:themeColor="background1"/>
              </w:rPr>
            </w:pPr>
            <w:r w:rsidRPr="00855AEA">
              <w:rPr>
                <w:b/>
                <w:bCs/>
                <w:color w:val="FFFFFF" w:themeColor="background1"/>
              </w:rPr>
              <w:t>Estimated age of caller?</w:t>
            </w:r>
          </w:p>
        </w:tc>
        <w:sdt>
          <w:sdtPr>
            <w:rPr>
              <w:b/>
            </w:rPr>
            <w:id w:val="-1319032399"/>
            <w:placeholder>
              <w:docPart w:val="F0DCD02FCDA0425EB1A5C434C09CB629"/>
            </w:placeholder>
            <w:showingPlcHdr/>
          </w:sdtPr>
          <w:sdtEndPr/>
          <w:sdtContent>
            <w:tc>
              <w:tcPr>
                <w:tcW w:w="5097" w:type="dxa"/>
              </w:tcPr>
              <w:p w14:paraId="57958EFA" w14:textId="65658E33" w:rsidR="00636EBE" w:rsidRDefault="00083764" w:rsidP="00636EBE">
                <w:pPr>
                  <w:pStyle w:val="BodyText"/>
                  <w:rPr>
                    <w:b/>
                  </w:rPr>
                </w:pPr>
                <w:r w:rsidRPr="005A79F9">
                  <w:t>Insert estimated age of caller.</w:t>
                </w:r>
              </w:p>
            </w:tc>
          </w:sdtContent>
        </w:sdt>
      </w:tr>
      <w:tr w:rsidR="00636EBE" w14:paraId="6890B318" w14:textId="77777777" w:rsidTr="00636EBE">
        <w:tc>
          <w:tcPr>
            <w:tcW w:w="5097" w:type="dxa"/>
            <w:shd w:val="clear" w:color="auto" w:fill="002664"/>
          </w:tcPr>
          <w:p w14:paraId="1558EA04" w14:textId="719E1F69" w:rsidR="00636EBE" w:rsidRPr="00855AEA" w:rsidRDefault="00636EBE" w:rsidP="00636EBE">
            <w:pPr>
              <w:pStyle w:val="BodyText"/>
              <w:rPr>
                <w:b/>
                <w:bCs/>
                <w:color w:val="FFFFFF" w:themeColor="background1"/>
              </w:rPr>
            </w:pPr>
            <w:r w:rsidRPr="00855AEA">
              <w:rPr>
                <w:b/>
                <w:bCs/>
                <w:color w:val="FFFFFF" w:themeColor="background1"/>
              </w:rPr>
              <w:t xml:space="preserve">Did the caller seem familiar with the site? </w:t>
            </w:r>
          </w:p>
        </w:tc>
        <w:tc>
          <w:tcPr>
            <w:tcW w:w="5097" w:type="dxa"/>
          </w:tcPr>
          <w:p w14:paraId="0F1660EA" w14:textId="4A18ECD0" w:rsidR="00636EBE" w:rsidRPr="00953ADD" w:rsidRDefault="00A72648" w:rsidP="00636EBE">
            <w:pPr>
              <w:pStyle w:val="BodyText"/>
              <w:rPr>
                <w:bCs/>
              </w:rPr>
            </w:pPr>
            <w:sdt>
              <w:sdtPr>
                <w:rPr>
                  <w:bCs/>
                </w:rPr>
                <w:id w:val="-2137404452"/>
                <w14:checkbox>
                  <w14:checked w14:val="0"/>
                  <w14:checkedState w14:val="2612" w14:font="MS Gothic"/>
                  <w14:uncheckedState w14:val="2610" w14:font="MS Gothic"/>
                </w14:checkbox>
              </w:sdtPr>
              <w:sdtEndPr/>
              <w:sdtContent>
                <w:r w:rsidR="00953ADD">
                  <w:rPr>
                    <w:rFonts w:ascii="MS Gothic" w:eastAsia="MS Gothic" w:hAnsi="MS Gothic" w:hint="eastAsia"/>
                    <w:bCs/>
                  </w:rPr>
                  <w:t>☐</w:t>
                </w:r>
              </w:sdtContent>
            </w:sdt>
            <w:r w:rsidR="00953ADD">
              <w:rPr>
                <w:bCs/>
              </w:rPr>
              <w:t xml:space="preserve"> Yes                                 </w:t>
            </w:r>
            <w:sdt>
              <w:sdtPr>
                <w:rPr>
                  <w:bCs/>
                </w:rPr>
                <w:id w:val="-1949458452"/>
                <w14:checkbox>
                  <w14:checked w14:val="0"/>
                  <w14:checkedState w14:val="2612" w14:font="MS Gothic"/>
                  <w14:uncheckedState w14:val="2610" w14:font="MS Gothic"/>
                </w14:checkbox>
              </w:sdtPr>
              <w:sdtEndPr/>
              <w:sdtContent>
                <w:r w:rsidR="00953ADD">
                  <w:rPr>
                    <w:rFonts w:ascii="MS Gothic" w:eastAsia="MS Gothic" w:hAnsi="MS Gothic" w:hint="eastAsia"/>
                    <w:bCs/>
                  </w:rPr>
                  <w:t>☐</w:t>
                </w:r>
              </w:sdtContent>
            </w:sdt>
            <w:r w:rsidR="00953ADD">
              <w:rPr>
                <w:bCs/>
              </w:rPr>
              <w:t xml:space="preserve"> No</w:t>
            </w:r>
          </w:p>
        </w:tc>
      </w:tr>
    </w:tbl>
    <w:p w14:paraId="775041F9" w14:textId="1F5B434D" w:rsidR="0083162E" w:rsidRPr="008340AF" w:rsidRDefault="0083162E" w:rsidP="008340AF">
      <w:pPr>
        <w:pStyle w:val="BodyText"/>
        <w:rPr>
          <w:rStyle w:val="Strong"/>
        </w:rPr>
      </w:pPr>
      <w:r w:rsidRPr="008340AF">
        <w:rPr>
          <w:rStyle w:val="Strong"/>
        </w:rPr>
        <w:t>Characteristics of the call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62"/>
        <w:gridCol w:w="2436"/>
        <w:gridCol w:w="2268"/>
        <w:gridCol w:w="2835"/>
      </w:tblGrid>
      <w:tr w:rsidR="0083162E" w:rsidRPr="00B92D3E" w14:paraId="3D992E7A" w14:textId="77777777" w:rsidTr="000E6736">
        <w:trPr>
          <w:trHeight w:val="448"/>
        </w:trPr>
        <w:tc>
          <w:tcPr>
            <w:tcW w:w="2662" w:type="dxa"/>
            <w:shd w:val="clear" w:color="auto" w:fill="002664"/>
          </w:tcPr>
          <w:p w14:paraId="5CFFE305" w14:textId="181CCD12" w:rsidR="0083162E" w:rsidRPr="0064245B" w:rsidRDefault="0083162E" w:rsidP="0064245B">
            <w:pPr>
              <w:pStyle w:val="BodyText"/>
              <w:spacing w:before="80" w:after="80"/>
              <w:rPr>
                <w:b/>
                <w:bCs/>
                <w:color w:val="FFFFFF"/>
              </w:rPr>
            </w:pPr>
            <w:r w:rsidRPr="0064245B">
              <w:rPr>
                <w:b/>
                <w:bCs/>
                <w:color w:val="FFFFFF"/>
              </w:rPr>
              <w:t>V</w:t>
            </w:r>
            <w:r w:rsidR="00356472" w:rsidRPr="0064245B">
              <w:rPr>
                <w:b/>
                <w:bCs/>
                <w:color w:val="FFFFFF"/>
              </w:rPr>
              <w:t>oice</w:t>
            </w:r>
          </w:p>
        </w:tc>
        <w:tc>
          <w:tcPr>
            <w:tcW w:w="2436" w:type="dxa"/>
            <w:shd w:val="clear" w:color="auto" w:fill="002664"/>
          </w:tcPr>
          <w:p w14:paraId="5FB51081" w14:textId="43CBEBF8" w:rsidR="0083162E" w:rsidRPr="0064245B" w:rsidRDefault="005451D8" w:rsidP="0064245B">
            <w:pPr>
              <w:pStyle w:val="BodyText"/>
              <w:spacing w:before="80" w:after="80"/>
              <w:rPr>
                <w:b/>
                <w:bCs/>
                <w:color w:val="FFFFFF"/>
              </w:rPr>
            </w:pPr>
            <w:r w:rsidRPr="0064245B">
              <w:rPr>
                <w:b/>
                <w:bCs/>
                <w:color w:val="FFFFFF"/>
              </w:rPr>
              <w:t>Speech</w:t>
            </w:r>
          </w:p>
        </w:tc>
        <w:tc>
          <w:tcPr>
            <w:tcW w:w="2268" w:type="dxa"/>
            <w:shd w:val="clear" w:color="auto" w:fill="002664"/>
          </w:tcPr>
          <w:p w14:paraId="40470EF6" w14:textId="0FD77EC6" w:rsidR="0083162E" w:rsidRPr="0064245B" w:rsidRDefault="0083162E" w:rsidP="0064245B">
            <w:pPr>
              <w:pStyle w:val="BodyText"/>
              <w:spacing w:before="80" w:after="80"/>
              <w:rPr>
                <w:b/>
                <w:bCs/>
                <w:color w:val="FFFFFF"/>
              </w:rPr>
            </w:pPr>
            <w:r w:rsidRPr="0064245B">
              <w:rPr>
                <w:b/>
                <w:bCs/>
                <w:color w:val="FFFFFF"/>
              </w:rPr>
              <w:t>M</w:t>
            </w:r>
            <w:r w:rsidR="00356472" w:rsidRPr="0064245B">
              <w:rPr>
                <w:b/>
                <w:bCs/>
                <w:color w:val="FFFFFF"/>
              </w:rPr>
              <w:t>anner</w:t>
            </w:r>
          </w:p>
        </w:tc>
        <w:tc>
          <w:tcPr>
            <w:tcW w:w="2835" w:type="dxa"/>
            <w:shd w:val="clear" w:color="auto" w:fill="002664"/>
          </w:tcPr>
          <w:p w14:paraId="0115D501" w14:textId="4F0C2A5B" w:rsidR="0083162E" w:rsidRPr="0064245B" w:rsidRDefault="0083162E" w:rsidP="0064245B">
            <w:pPr>
              <w:pStyle w:val="BodyText"/>
              <w:spacing w:before="80" w:after="80"/>
              <w:rPr>
                <w:b/>
                <w:bCs/>
                <w:color w:val="FFFFFF"/>
              </w:rPr>
            </w:pPr>
            <w:r w:rsidRPr="0064245B">
              <w:rPr>
                <w:b/>
                <w:bCs/>
                <w:color w:val="FFFFFF"/>
              </w:rPr>
              <w:t>B</w:t>
            </w:r>
            <w:r w:rsidR="00356472" w:rsidRPr="0064245B">
              <w:rPr>
                <w:b/>
                <w:bCs/>
                <w:color w:val="FFFFFF"/>
              </w:rPr>
              <w:t>ackground noises</w:t>
            </w:r>
          </w:p>
        </w:tc>
      </w:tr>
      <w:tr w:rsidR="0083162E" w:rsidRPr="00B92D3E" w14:paraId="4F422182" w14:textId="77777777" w:rsidTr="000E6736">
        <w:trPr>
          <w:trHeight w:val="412"/>
        </w:trPr>
        <w:tc>
          <w:tcPr>
            <w:tcW w:w="2662" w:type="dxa"/>
            <w:shd w:val="clear" w:color="auto" w:fill="auto"/>
          </w:tcPr>
          <w:p w14:paraId="3898D11E" w14:textId="7D1D7973" w:rsidR="0083162E" w:rsidRPr="00A3784D" w:rsidRDefault="00A72648" w:rsidP="00A3784D">
            <w:pPr>
              <w:pStyle w:val="BodyText"/>
              <w:spacing w:before="80" w:after="80"/>
              <w:ind w:left="360"/>
            </w:pPr>
            <w:sdt>
              <w:sdtPr>
                <w:rPr>
                  <w:bCs/>
                </w:rPr>
                <w:id w:val="-2058697005"/>
                <w14:checkbox>
                  <w14:checked w14:val="0"/>
                  <w14:checkedState w14:val="2612" w14:font="MS Gothic"/>
                  <w14:uncheckedState w14:val="2610" w14:font="MS Gothic"/>
                </w14:checkbox>
              </w:sdtPr>
              <w:sdtEndPr/>
              <w:sdtContent>
                <w:r w:rsidR="005451D8">
                  <w:rPr>
                    <w:rFonts w:ascii="MS Gothic" w:eastAsia="MS Gothic" w:hAnsi="MS Gothic" w:hint="eastAsia"/>
                    <w:bCs/>
                  </w:rPr>
                  <w:t>☐</w:t>
                </w:r>
              </w:sdtContent>
            </w:sdt>
            <w:r w:rsidR="005451D8">
              <w:rPr>
                <w:bCs/>
              </w:rPr>
              <w:t xml:space="preserve"> </w:t>
            </w:r>
            <w:r w:rsidR="0083162E" w:rsidRPr="0064245B">
              <w:t>Man</w:t>
            </w:r>
          </w:p>
        </w:tc>
        <w:tc>
          <w:tcPr>
            <w:tcW w:w="2436" w:type="dxa"/>
            <w:shd w:val="clear" w:color="auto" w:fill="auto"/>
          </w:tcPr>
          <w:p w14:paraId="599B4630" w14:textId="3C460896" w:rsidR="0083162E" w:rsidRPr="0064245B" w:rsidRDefault="00A72648" w:rsidP="00A3784D">
            <w:pPr>
              <w:pStyle w:val="BodyText"/>
              <w:spacing w:before="80" w:after="80"/>
              <w:ind w:left="360"/>
              <w:rPr>
                <w:b/>
              </w:rPr>
            </w:pPr>
            <w:sdt>
              <w:sdtPr>
                <w:id w:val="1988972051"/>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Fast</w:t>
            </w:r>
          </w:p>
        </w:tc>
        <w:tc>
          <w:tcPr>
            <w:tcW w:w="2268" w:type="dxa"/>
            <w:shd w:val="clear" w:color="auto" w:fill="auto"/>
          </w:tcPr>
          <w:p w14:paraId="34E0748F" w14:textId="1F690370" w:rsidR="0083162E" w:rsidRPr="0064245B" w:rsidRDefault="00A72648" w:rsidP="00A3784D">
            <w:pPr>
              <w:pStyle w:val="BodyText"/>
              <w:spacing w:before="80" w:after="80"/>
              <w:ind w:left="360"/>
              <w:rPr>
                <w:b/>
              </w:rPr>
            </w:pPr>
            <w:sdt>
              <w:sdtPr>
                <w:id w:val="236219783"/>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 xml:space="preserve">Hesitant </w:t>
            </w:r>
          </w:p>
        </w:tc>
        <w:tc>
          <w:tcPr>
            <w:tcW w:w="2835" w:type="dxa"/>
            <w:shd w:val="clear" w:color="auto" w:fill="auto"/>
          </w:tcPr>
          <w:p w14:paraId="21E4529D" w14:textId="15377A2D" w:rsidR="0083162E" w:rsidRPr="0064245B" w:rsidRDefault="00A72648" w:rsidP="00A3784D">
            <w:pPr>
              <w:pStyle w:val="BodyText"/>
              <w:spacing w:before="80" w:after="80"/>
              <w:ind w:left="360"/>
              <w:rPr>
                <w:b/>
              </w:rPr>
            </w:pPr>
            <w:sdt>
              <w:sdtPr>
                <w:id w:val="-1559935632"/>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Music</w:t>
            </w:r>
          </w:p>
        </w:tc>
      </w:tr>
      <w:tr w:rsidR="0083162E" w:rsidRPr="00B92D3E" w14:paraId="7F6E5AF1" w14:textId="77777777" w:rsidTr="000E6736">
        <w:trPr>
          <w:trHeight w:val="405"/>
        </w:trPr>
        <w:tc>
          <w:tcPr>
            <w:tcW w:w="2662" w:type="dxa"/>
            <w:shd w:val="clear" w:color="auto" w:fill="auto"/>
          </w:tcPr>
          <w:p w14:paraId="370C5537" w14:textId="37051D9D" w:rsidR="0083162E" w:rsidRPr="0064245B" w:rsidRDefault="00A72648" w:rsidP="00A3784D">
            <w:pPr>
              <w:pStyle w:val="BodyText"/>
              <w:spacing w:before="80" w:after="80"/>
              <w:ind w:left="360"/>
              <w:rPr>
                <w:b/>
              </w:rPr>
            </w:pPr>
            <w:sdt>
              <w:sdtPr>
                <w:id w:val="1827557770"/>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Woman</w:t>
            </w:r>
          </w:p>
        </w:tc>
        <w:tc>
          <w:tcPr>
            <w:tcW w:w="2436" w:type="dxa"/>
            <w:shd w:val="clear" w:color="auto" w:fill="auto"/>
          </w:tcPr>
          <w:p w14:paraId="6F2DE26A" w14:textId="284C2F55" w:rsidR="0083162E" w:rsidRPr="0064245B" w:rsidRDefault="00A72648" w:rsidP="00A3784D">
            <w:pPr>
              <w:pStyle w:val="BodyText"/>
              <w:spacing w:before="80" w:after="80"/>
              <w:ind w:left="360"/>
              <w:rPr>
                <w:b/>
              </w:rPr>
            </w:pPr>
            <w:sdt>
              <w:sdtPr>
                <w:id w:val="-1635792434"/>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Slow</w:t>
            </w:r>
          </w:p>
        </w:tc>
        <w:tc>
          <w:tcPr>
            <w:tcW w:w="2268" w:type="dxa"/>
            <w:shd w:val="clear" w:color="auto" w:fill="auto"/>
          </w:tcPr>
          <w:p w14:paraId="4E53E8A1" w14:textId="62566A5A" w:rsidR="0083162E" w:rsidRPr="0064245B" w:rsidRDefault="00A72648" w:rsidP="00A3784D">
            <w:pPr>
              <w:pStyle w:val="BodyText"/>
              <w:spacing w:before="80" w:after="80"/>
              <w:ind w:left="360"/>
              <w:rPr>
                <w:b/>
              </w:rPr>
            </w:pPr>
            <w:sdt>
              <w:sdtPr>
                <w:id w:val="553521483"/>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Calm</w:t>
            </w:r>
          </w:p>
        </w:tc>
        <w:tc>
          <w:tcPr>
            <w:tcW w:w="2835" w:type="dxa"/>
            <w:shd w:val="clear" w:color="auto" w:fill="auto"/>
          </w:tcPr>
          <w:p w14:paraId="04104687" w14:textId="31BA8063" w:rsidR="0083162E" w:rsidRPr="0064245B" w:rsidRDefault="00A72648" w:rsidP="00A3784D">
            <w:pPr>
              <w:pStyle w:val="BodyText"/>
              <w:spacing w:before="80" w:after="80"/>
              <w:ind w:left="360"/>
              <w:rPr>
                <w:b/>
              </w:rPr>
            </w:pPr>
            <w:sdt>
              <w:sdtPr>
                <w:id w:val="1749689951"/>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Talk/voices</w:t>
            </w:r>
          </w:p>
        </w:tc>
      </w:tr>
      <w:tr w:rsidR="0083162E" w:rsidRPr="00B92D3E" w14:paraId="1CC81B4E" w14:textId="77777777" w:rsidTr="000E6736">
        <w:trPr>
          <w:trHeight w:val="523"/>
        </w:trPr>
        <w:tc>
          <w:tcPr>
            <w:tcW w:w="2662" w:type="dxa"/>
            <w:shd w:val="clear" w:color="auto" w:fill="auto"/>
          </w:tcPr>
          <w:p w14:paraId="47A3CEB4" w14:textId="389203EA" w:rsidR="0083162E" w:rsidRPr="0064245B" w:rsidRDefault="00A72648" w:rsidP="00A3784D">
            <w:pPr>
              <w:pStyle w:val="BodyText"/>
              <w:spacing w:before="80" w:after="80"/>
              <w:ind w:left="360"/>
              <w:rPr>
                <w:b/>
              </w:rPr>
            </w:pPr>
            <w:sdt>
              <w:sdtPr>
                <w:id w:val="819387800"/>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Child</w:t>
            </w:r>
          </w:p>
        </w:tc>
        <w:tc>
          <w:tcPr>
            <w:tcW w:w="2436" w:type="dxa"/>
            <w:shd w:val="clear" w:color="auto" w:fill="auto"/>
          </w:tcPr>
          <w:p w14:paraId="723DB2AB" w14:textId="780E24AF" w:rsidR="0083162E" w:rsidRPr="0064245B" w:rsidRDefault="00A72648" w:rsidP="00A3784D">
            <w:pPr>
              <w:pStyle w:val="BodyText"/>
              <w:spacing w:before="80" w:after="80"/>
              <w:ind w:left="360"/>
              <w:rPr>
                <w:b/>
              </w:rPr>
            </w:pPr>
            <w:sdt>
              <w:sdtPr>
                <w:id w:val="-409383883"/>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 xml:space="preserve">Well spoken </w:t>
            </w:r>
          </w:p>
        </w:tc>
        <w:tc>
          <w:tcPr>
            <w:tcW w:w="2268" w:type="dxa"/>
            <w:shd w:val="clear" w:color="auto" w:fill="auto"/>
          </w:tcPr>
          <w:p w14:paraId="43FC3DCF" w14:textId="55D555A3" w:rsidR="0083162E" w:rsidRPr="0064245B" w:rsidRDefault="00A72648" w:rsidP="00A3784D">
            <w:pPr>
              <w:pStyle w:val="BodyText"/>
              <w:spacing w:before="80" w:after="80"/>
              <w:ind w:left="360"/>
              <w:rPr>
                <w:b/>
              </w:rPr>
            </w:pPr>
            <w:sdt>
              <w:sdtPr>
                <w:id w:val="-133259043"/>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Angry</w:t>
            </w:r>
          </w:p>
        </w:tc>
        <w:tc>
          <w:tcPr>
            <w:tcW w:w="2835" w:type="dxa"/>
            <w:shd w:val="clear" w:color="auto" w:fill="auto"/>
          </w:tcPr>
          <w:p w14:paraId="3EDC196C" w14:textId="59963225" w:rsidR="0083162E" w:rsidRPr="0064245B" w:rsidRDefault="00A72648" w:rsidP="00A3784D">
            <w:pPr>
              <w:pStyle w:val="BodyText"/>
              <w:spacing w:before="80" w:after="80"/>
              <w:ind w:left="360"/>
              <w:rPr>
                <w:b/>
              </w:rPr>
            </w:pPr>
            <w:sdt>
              <w:sdtPr>
                <w:id w:val="2019933"/>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Typing</w:t>
            </w:r>
          </w:p>
        </w:tc>
      </w:tr>
      <w:tr w:rsidR="0083162E" w:rsidRPr="00B92D3E" w14:paraId="45D81535" w14:textId="77777777" w:rsidTr="000E6736">
        <w:trPr>
          <w:trHeight w:val="393"/>
        </w:trPr>
        <w:tc>
          <w:tcPr>
            <w:tcW w:w="2662" w:type="dxa"/>
            <w:shd w:val="clear" w:color="auto" w:fill="auto"/>
          </w:tcPr>
          <w:p w14:paraId="43CC355C" w14:textId="5ECB8991" w:rsidR="0083162E" w:rsidRPr="0064245B" w:rsidRDefault="00A72648" w:rsidP="00A3784D">
            <w:pPr>
              <w:pStyle w:val="BodyText"/>
              <w:spacing w:before="80" w:after="80"/>
              <w:ind w:left="360"/>
              <w:rPr>
                <w:b/>
              </w:rPr>
            </w:pPr>
            <w:sdt>
              <w:sdtPr>
                <w:id w:val="-827824391"/>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Muffled</w:t>
            </w:r>
          </w:p>
        </w:tc>
        <w:tc>
          <w:tcPr>
            <w:tcW w:w="2436" w:type="dxa"/>
            <w:shd w:val="clear" w:color="auto" w:fill="auto"/>
          </w:tcPr>
          <w:p w14:paraId="0C27E2D7" w14:textId="1CF08E10" w:rsidR="0083162E" w:rsidRPr="0064245B" w:rsidRDefault="00A72648" w:rsidP="00A3784D">
            <w:pPr>
              <w:pStyle w:val="BodyText"/>
              <w:spacing w:before="80" w:after="80"/>
              <w:ind w:left="360"/>
              <w:rPr>
                <w:b/>
              </w:rPr>
            </w:pPr>
            <w:sdt>
              <w:sdtPr>
                <w:id w:val="967084936"/>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Impeded</w:t>
            </w:r>
          </w:p>
        </w:tc>
        <w:tc>
          <w:tcPr>
            <w:tcW w:w="2268" w:type="dxa"/>
            <w:shd w:val="clear" w:color="auto" w:fill="auto"/>
          </w:tcPr>
          <w:p w14:paraId="71361277" w14:textId="76C6FAE5" w:rsidR="0083162E" w:rsidRPr="0064245B" w:rsidRDefault="00A72648" w:rsidP="00A3784D">
            <w:pPr>
              <w:pStyle w:val="BodyText"/>
              <w:spacing w:before="80" w:after="80"/>
              <w:ind w:left="360"/>
              <w:rPr>
                <w:b/>
              </w:rPr>
            </w:pPr>
            <w:sdt>
              <w:sdtPr>
                <w:id w:val="-1861892684"/>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Emotional</w:t>
            </w:r>
          </w:p>
        </w:tc>
        <w:tc>
          <w:tcPr>
            <w:tcW w:w="2835" w:type="dxa"/>
            <w:shd w:val="clear" w:color="auto" w:fill="auto"/>
          </w:tcPr>
          <w:p w14:paraId="426F608F" w14:textId="67D48CD3" w:rsidR="0083162E" w:rsidRPr="0064245B" w:rsidRDefault="00A72648" w:rsidP="00A3784D">
            <w:pPr>
              <w:pStyle w:val="BodyText"/>
              <w:spacing w:before="80" w:after="80"/>
              <w:ind w:left="360"/>
              <w:rPr>
                <w:b/>
              </w:rPr>
            </w:pPr>
            <w:sdt>
              <w:sdtPr>
                <w:id w:val="-942767181"/>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Children</w:t>
            </w:r>
          </w:p>
        </w:tc>
      </w:tr>
      <w:tr w:rsidR="0083162E" w:rsidRPr="00B92D3E" w14:paraId="75EC5236" w14:textId="77777777" w:rsidTr="000E6736">
        <w:trPr>
          <w:trHeight w:val="384"/>
        </w:trPr>
        <w:tc>
          <w:tcPr>
            <w:tcW w:w="2662" w:type="dxa"/>
            <w:shd w:val="clear" w:color="auto" w:fill="auto"/>
          </w:tcPr>
          <w:p w14:paraId="0DB26222" w14:textId="084FE7DD" w:rsidR="0083162E" w:rsidRPr="0064245B" w:rsidRDefault="00A72648" w:rsidP="00A3784D">
            <w:pPr>
              <w:pStyle w:val="BodyText"/>
              <w:spacing w:before="80" w:after="80"/>
              <w:ind w:left="360"/>
              <w:rPr>
                <w:b/>
              </w:rPr>
            </w:pPr>
            <w:sdt>
              <w:sdtPr>
                <w:id w:val="376439003"/>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Unknown</w:t>
            </w:r>
          </w:p>
        </w:tc>
        <w:tc>
          <w:tcPr>
            <w:tcW w:w="2436" w:type="dxa"/>
            <w:shd w:val="clear" w:color="auto" w:fill="auto"/>
          </w:tcPr>
          <w:p w14:paraId="0F6B5798" w14:textId="45B23490" w:rsidR="0083162E" w:rsidRPr="0064245B" w:rsidRDefault="00A72648" w:rsidP="00A3784D">
            <w:pPr>
              <w:pStyle w:val="BodyText"/>
              <w:spacing w:before="80" w:after="80"/>
              <w:ind w:left="360"/>
              <w:rPr>
                <w:b/>
              </w:rPr>
            </w:pPr>
            <w:sdt>
              <w:sdtPr>
                <w:id w:val="-1933033646"/>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Stutter</w:t>
            </w:r>
          </w:p>
        </w:tc>
        <w:tc>
          <w:tcPr>
            <w:tcW w:w="2268" w:type="dxa"/>
            <w:shd w:val="clear" w:color="auto" w:fill="auto"/>
          </w:tcPr>
          <w:p w14:paraId="240C2043" w14:textId="54332DBD" w:rsidR="0083162E" w:rsidRPr="0064245B" w:rsidRDefault="00A72648" w:rsidP="00A3784D">
            <w:pPr>
              <w:pStyle w:val="BodyText"/>
              <w:spacing w:before="80" w:after="80"/>
              <w:ind w:left="360"/>
              <w:rPr>
                <w:b/>
              </w:rPr>
            </w:pPr>
            <w:sdt>
              <w:sdtPr>
                <w:id w:val="-1505662792"/>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Loud</w:t>
            </w:r>
          </w:p>
        </w:tc>
        <w:tc>
          <w:tcPr>
            <w:tcW w:w="2835" w:type="dxa"/>
            <w:shd w:val="clear" w:color="auto" w:fill="auto"/>
          </w:tcPr>
          <w:p w14:paraId="003E6D1B" w14:textId="5BEB2C7F" w:rsidR="0083162E" w:rsidRPr="0064245B" w:rsidRDefault="00A72648" w:rsidP="00A3784D">
            <w:pPr>
              <w:pStyle w:val="BodyText"/>
              <w:spacing w:before="80" w:after="80"/>
              <w:ind w:left="360"/>
              <w:rPr>
                <w:b/>
              </w:rPr>
            </w:pPr>
            <w:sdt>
              <w:sdtPr>
                <w:id w:val="-524171760"/>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Traffic/street</w:t>
            </w:r>
          </w:p>
        </w:tc>
      </w:tr>
      <w:tr w:rsidR="0083162E" w:rsidRPr="00B92D3E" w14:paraId="38CA9860" w14:textId="77777777" w:rsidTr="000E6736">
        <w:trPr>
          <w:trHeight w:val="362"/>
        </w:trPr>
        <w:tc>
          <w:tcPr>
            <w:tcW w:w="2662" w:type="dxa"/>
            <w:shd w:val="clear" w:color="auto" w:fill="auto"/>
          </w:tcPr>
          <w:p w14:paraId="061AE4AC" w14:textId="77777777" w:rsidR="0083162E" w:rsidRPr="0064245B" w:rsidRDefault="0083162E" w:rsidP="0064245B">
            <w:pPr>
              <w:pStyle w:val="BodyText"/>
              <w:spacing w:before="80" w:after="80"/>
              <w:rPr>
                <w:b/>
              </w:rPr>
            </w:pPr>
            <w:r w:rsidRPr="0064245B">
              <w:t xml:space="preserve">Accent: </w:t>
            </w:r>
          </w:p>
        </w:tc>
        <w:tc>
          <w:tcPr>
            <w:tcW w:w="2436" w:type="dxa"/>
            <w:shd w:val="clear" w:color="auto" w:fill="auto"/>
          </w:tcPr>
          <w:p w14:paraId="50C35082" w14:textId="159FDD27" w:rsidR="0083162E" w:rsidRPr="0064245B" w:rsidRDefault="00A72648" w:rsidP="00A3784D">
            <w:pPr>
              <w:pStyle w:val="BodyText"/>
              <w:spacing w:before="80" w:after="80"/>
              <w:ind w:left="360"/>
              <w:rPr>
                <w:b/>
              </w:rPr>
            </w:pPr>
            <w:sdt>
              <w:sdtPr>
                <w:id w:val="581024017"/>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Nasal</w:t>
            </w:r>
          </w:p>
        </w:tc>
        <w:tc>
          <w:tcPr>
            <w:tcW w:w="2268" w:type="dxa"/>
            <w:shd w:val="clear" w:color="auto" w:fill="auto"/>
          </w:tcPr>
          <w:p w14:paraId="6FF463A4" w14:textId="432C4862" w:rsidR="0083162E" w:rsidRPr="0064245B" w:rsidRDefault="00A72648" w:rsidP="00A3784D">
            <w:pPr>
              <w:pStyle w:val="BodyText"/>
              <w:spacing w:before="80" w:after="80"/>
              <w:ind w:left="360"/>
              <w:rPr>
                <w:b/>
              </w:rPr>
            </w:pPr>
            <w:sdt>
              <w:sdtPr>
                <w:id w:val="90518063"/>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Soft</w:t>
            </w:r>
          </w:p>
        </w:tc>
        <w:tc>
          <w:tcPr>
            <w:tcW w:w="2835" w:type="dxa"/>
            <w:shd w:val="clear" w:color="auto" w:fill="auto"/>
          </w:tcPr>
          <w:p w14:paraId="0D9F714F" w14:textId="05ADC41B" w:rsidR="0083162E" w:rsidRPr="0064245B" w:rsidRDefault="00A72648" w:rsidP="00A3784D">
            <w:pPr>
              <w:pStyle w:val="BodyText"/>
              <w:spacing w:before="80" w:after="80"/>
              <w:ind w:left="360"/>
              <w:rPr>
                <w:b/>
              </w:rPr>
            </w:pPr>
            <w:sdt>
              <w:sdtPr>
                <w:id w:val="998007457"/>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Machinery</w:t>
            </w:r>
          </w:p>
        </w:tc>
      </w:tr>
      <w:tr w:rsidR="0083162E" w:rsidRPr="00B92D3E" w14:paraId="6BE9242A" w14:textId="77777777" w:rsidTr="000E6736">
        <w:trPr>
          <w:trHeight w:val="354"/>
        </w:trPr>
        <w:tc>
          <w:tcPr>
            <w:tcW w:w="2662" w:type="dxa"/>
            <w:shd w:val="clear" w:color="auto" w:fill="002664"/>
          </w:tcPr>
          <w:p w14:paraId="4F4468F3" w14:textId="541169F2" w:rsidR="0083162E" w:rsidRPr="0064245B" w:rsidRDefault="00356472" w:rsidP="0064245B">
            <w:pPr>
              <w:pStyle w:val="BodyText"/>
              <w:spacing w:before="80" w:after="80"/>
              <w:rPr>
                <w:b/>
                <w:bCs/>
                <w:color w:val="FFFFFF"/>
              </w:rPr>
            </w:pPr>
            <w:r w:rsidRPr="0064245B">
              <w:rPr>
                <w:b/>
                <w:bCs/>
                <w:color w:val="FFFFFF"/>
              </w:rPr>
              <w:t>Telephone</w:t>
            </w:r>
          </w:p>
        </w:tc>
        <w:tc>
          <w:tcPr>
            <w:tcW w:w="2436" w:type="dxa"/>
            <w:shd w:val="clear" w:color="auto" w:fill="auto"/>
          </w:tcPr>
          <w:p w14:paraId="0E7B1676" w14:textId="529C55E1" w:rsidR="0083162E" w:rsidRPr="0064245B" w:rsidRDefault="00A72648" w:rsidP="00A3784D">
            <w:pPr>
              <w:pStyle w:val="BodyText"/>
              <w:spacing w:before="80" w:after="80"/>
              <w:ind w:left="360"/>
              <w:rPr>
                <w:b/>
              </w:rPr>
            </w:pPr>
            <w:sdt>
              <w:sdtPr>
                <w:id w:val="1636522267"/>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Uneducated</w:t>
            </w:r>
          </w:p>
        </w:tc>
        <w:tc>
          <w:tcPr>
            <w:tcW w:w="2268" w:type="dxa"/>
            <w:shd w:val="clear" w:color="auto" w:fill="auto"/>
          </w:tcPr>
          <w:p w14:paraId="23195ABA" w14:textId="5251CF39" w:rsidR="0083162E" w:rsidRPr="0064245B" w:rsidRDefault="00A72648" w:rsidP="00A3784D">
            <w:pPr>
              <w:pStyle w:val="BodyText"/>
              <w:spacing w:before="80" w:after="80"/>
              <w:ind w:left="360"/>
              <w:rPr>
                <w:b/>
              </w:rPr>
            </w:pPr>
            <w:sdt>
              <w:sdtPr>
                <w:id w:val="-1992247126"/>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Pleasant</w:t>
            </w:r>
          </w:p>
        </w:tc>
        <w:tc>
          <w:tcPr>
            <w:tcW w:w="2835" w:type="dxa"/>
            <w:shd w:val="clear" w:color="auto" w:fill="auto"/>
          </w:tcPr>
          <w:p w14:paraId="1EBA4B58" w14:textId="43EF1B75" w:rsidR="0083162E" w:rsidRPr="0064245B" w:rsidRDefault="00A72648" w:rsidP="00A3784D">
            <w:pPr>
              <w:pStyle w:val="BodyText"/>
              <w:spacing w:before="80" w:after="80"/>
              <w:ind w:left="360"/>
              <w:rPr>
                <w:b/>
              </w:rPr>
            </w:pPr>
            <w:sdt>
              <w:sdtPr>
                <w:id w:val="-1071346980"/>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Aircraft</w:t>
            </w:r>
          </w:p>
        </w:tc>
      </w:tr>
      <w:tr w:rsidR="0083162E" w:rsidRPr="00B92D3E" w14:paraId="5974E398" w14:textId="77777777" w:rsidTr="000E6736">
        <w:trPr>
          <w:trHeight w:val="332"/>
        </w:trPr>
        <w:tc>
          <w:tcPr>
            <w:tcW w:w="2662" w:type="dxa"/>
            <w:shd w:val="clear" w:color="auto" w:fill="auto"/>
          </w:tcPr>
          <w:p w14:paraId="6A1D5E1C" w14:textId="22A41D6B" w:rsidR="0083162E" w:rsidRPr="0064245B" w:rsidRDefault="00A72648" w:rsidP="00A3784D">
            <w:pPr>
              <w:pStyle w:val="BodyText"/>
              <w:spacing w:before="80" w:after="80"/>
              <w:ind w:left="360"/>
              <w:rPr>
                <w:b/>
              </w:rPr>
            </w:pPr>
            <w:sdt>
              <w:sdtPr>
                <w:id w:val="-1272157033"/>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Mobile</w:t>
            </w:r>
          </w:p>
        </w:tc>
        <w:tc>
          <w:tcPr>
            <w:tcW w:w="2436" w:type="dxa"/>
            <w:shd w:val="clear" w:color="auto" w:fill="auto"/>
          </w:tcPr>
          <w:p w14:paraId="03B045F2" w14:textId="3B06ECEB" w:rsidR="0083162E" w:rsidRPr="0064245B" w:rsidRDefault="00A72648" w:rsidP="00A3784D">
            <w:pPr>
              <w:pStyle w:val="BodyText"/>
              <w:spacing w:before="80" w:after="80"/>
              <w:ind w:left="360"/>
              <w:rPr>
                <w:b/>
              </w:rPr>
            </w:pPr>
            <w:sdt>
              <w:sdtPr>
                <w:id w:val="-950015922"/>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Lisp</w:t>
            </w:r>
          </w:p>
        </w:tc>
        <w:tc>
          <w:tcPr>
            <w:tcW w:w="2268" w:type="dxa"/>
            <w:shd w:val="clear" w:color="auto" w:fill="auto"/>
          </w:tcPr>
          <w:p w14:paraId="1C780C5D" w14:textId="31C6CFDB" w:rsidR="0083162E" w:rsidRPr="0064245B" w:rsidRDefault="00A72648" w:rsidP="00A3784D">
            <w:pPr>
              <w:pStyle w:val="BodyText"/>
              <w:spacing w:before="80" w:after="80"/>
              <w:ind w:left="360"/>
              <w:rPr>
                <w:b/>
              </w:rPr>
            </w:pPr>
            <w:sdt>
              <w:sdtPr>
                <w:id w:val="-178191623"/>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Raspy</w:t>
            </w:r>
          </w:p>
        </w:tc>
        <w:tc>
          <w:tcPr>
            <w:tcW w:w="2835" w:type="dxa"/>
            <w:shd w:val="clear" w:color="auto" w:fill="auto"/>
          </w:tcPr>
          <w:p w14:paraId="447F0F25" w14:textId="25B1D257" w:rsidR="0083162E" w:rsidRPr="0064245B" w:rsidRDefault="00A72648" w:rsidP="00A3784D">
            <w:pPr>
              <w:pStyle w:val="BodyText"/>
              <w:spacing w:before="80" w:after="80"/>
              <w:ind w:left="360"/>
              <w:rPr>
                <w:b/>
              </w:rPr>
            </w:pPr>
            <w:sdt>
              <w:sdtPr>
                <w:id w:val="-774717572"/>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Trains</w:t>
            </w:r>
          </w:p>
        </w:tc>
      </w:tr>
      <w:tr w:rsidR="0083162E" w:rsidRPr="00B92D3E" w14:paraId="7A9E86AE" w14:textId="77777777" w:rsidTr="000E6736">
        <w:trPr>
          <w:trHeight w:val="453"/>
        </w:trPr>
        <w:tc>
          <w:tcPr>
            <w:tcW w:w="2662" w:type="dxa"/>
            <w:shd w:val="clear" w:color="auto" w:fill="auto"/>
          </w:tcPr>
          <w:p w14:paraId="5357EF0A" w14:textId="7F9918A7" w:rsidR="00996D98" w:rsidRPr="0064245B" w:rsidRDefault="00A72648" w:rsidP="00A3784D">
            <w:pPr>
              <w:pStyle w:val="BodyText"/>
              <w:spacing w:before="80" w:after="80"/>
              <w:ind w:left="360"/>
              <w:rPr>
                <w:b/>
              </w:rPr>
            </w:pPr>
            <w:sdt>
              <w:sdtPr>
                <w:id w:val="-811710714"/>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Landline</w:t>
            </w:r>
          </w:p>
          <w:p w14:paraId="744C204C" w14:textId="5FC55B43" w:rsidR="0083162E" w:rsidRPr="0064245B" w:rsidRDefault="00A72648" w:rsidP="00A3784D">
            <w:pPr>
              <w:pStyle w:val="BodyText"/>
              <w:spacing w:before="80" w:after="80"/>
              <w:ind w:left="360"/>
              <w:rPr>
                <w:b/>
              </w:rPr>
            </w:pPr>
            <w:sdt>
              <w:sdtPr>
                <w:id w:val="1603914340"/>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Internal Ext</w:t>
            </w:r>
          </w:p>
        </w:tc>
        <w:tc>
          <w:tcPr>
            <w:tcW w:w="2436" w:type="dxa"/>
            <w:shd w:val="clear" w:color="auto" w:fill="auto"/>
          </w:tcPr>
          <w:p w14:paraId="277FFAE6" w14:textId="18BF2C55" w:rsidR="0083162E" w:rsidRPr="0064245B" w:rsidRDefault="00A72648" w:rsidP="00A3784D">
            <w:pPr>
              <w:pStyle w:val="BodyText"/>
              <w:spacing w:before="80" w:after="80"/>
              <w:ind w:left="360"/>
              <w:rPr>
                <w:b/>
              </w:rPr>
            </w:pPr>
            <w:sdt>
              <w:sdtPr>
                <w:id w:val="-672801960"/>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Incoherent</w:t>
            </w:r>
          </w:p>
        </w:tc>
        <w:tc>
          <w:tcPr>
            <w:tcW w:w="2268" w:type="dxa"/>
            <w:shd w:val="clear" w:color="auto" w:fill="auto"/>
          </w:tcPr>
          <w:p w14:paraId="73C9039F" w14:textId="7F3EBEA1" w:rsidR="0083162E" w:rsidRPr="0064245B" w:rsidRDefault="00A72648" w:rsidP="00A3784D">
            <w:pPr>
              <w:pStyle w:val="BodyText"/>
              <w:spacing w:before="80" w:after="80"/>
              <w:ind w:left="360"/>
              <w:rPr>
                <w:b/>
              </w:rPr>
            </w:pPr>
            <w:sdt>
              <w:sdtPr>
                <w:id w:val="-576360595"/>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Intoxicated</w:t>
            </w:r>
          </w:p>
        </w:tc>
        <w:tc>
          <w:tcPr>
            <w:tcW w:w="2835" w:type="dxa"/>
            <w:shd w:val="clear" w:color="auto" w:fill="auto"/>
          </w:tcPr>
          <w:p w14:paraId="019CE234" w14:textId="697914DF" w:rsidR="0083162E" w:rsidRPr="0064245B" w:rsidRDefault="00A72648" w:rsidP="00A3784D">
            <w:pPr>
              <w:pStyle w:val="BodyText"/>
              <w:spacing w:before="80" w:after="80"/>
              <w:ind w:left="360"/>
              <w:rPr>
                <w:b/>
              </w:rPr>
            </w:pPr>
            <w:sdt>
              <w:sdtPr>
                <w:id w:val="733590482"/>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Railway crossing</w:t>
            </w:r>
          </w:p>
        </w:tc>
      </w:tr>
      <w:tr w:rsidR="0083162E" w:rsidRPr="00B92D3E" w14:paraId="059A9D57" w14:textId="77777777" w:rsidTr="000E6736">
        <w:trPr>
          <w:trHeight w:val="378"/>
        </w:trPr>
        <w:tc>
          <w:tcPr>
            <w:tcW w:w="2662" w:type="dxa"/>
            <w:shd w:val="clear" w:color="auto" w:fill="auto"/>
          </w:tcPr>
          <w:p w14:paraId="2EA1BE58" w14:textId="2D9DF252" w:rsidR="0083162E" w:rsidRPr="0064245B" w:rsidRDefault="00A72648" w:rsidP="00A3784D">
            <w:pPr>
              <w:pStyle w:val="BodyText"/>
              <w:spacing w:before="80" w:after="80"/>
              <w:ind w:left="360"/>
              <w:rPr>
                <w:b/>
              </w:rPr>
            </w:pPr>
            <w:sdt>
              <w:sdtPr>
                <w:id w:val="-950465885"/>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Overseas</w:t>
            </w:r>
          </w:p>
        </w:tc>
        <w:tc>
          <w:tcPr>
            <w:tcW w:w="2436" w:type="dxa"/>
            <w:shd w:val="clear" w:color="auto" w:fill="auto"/>
          </w:tcPr>
          <w:p w14:paraId="0E100206" w14:textId="219755D8" w:rsidR="0083162E" w:rsidRPr="0064245B" w:rsidRDefault="00A72648" w:rsidP="00A3784D">
            <w:pPr>
              <w:pStyle w:val="BodyText"/>
              <w:spacing w:before="80" w:after="80"/>
              <w:ind w:left="360"/>
              <w:rPr>
                <w:b/>
              </w:rPr>
            </w:pPr>
            <w:sdt>
              <w:sdtPr>
                <w:id w:val="-1923016689"/>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Slurred</w:t>
            </w:r>
          </w:p>
        </w:tc>
        <w:tc>
          <w:tcPr>
            <w:tcW w:w="2268" w:type="dxa"/>
            <w:shd w:val="clear" w:color="auto" w:fill="auto"/>
          </w:tcPr>
          <w:p w14:paraId="172A61AB" w14:textId="36E7A459" w:rsidR="0083162E" w:rsidRPr="0064245B" w:rsidRDefault="00A72648" w:rsidP="00A3784D">
            <w:pPr>
              <w:pStyle w:val="BodyText"/>
              <w:spacing w:before="80" w:after="80"/>
              <w:ind w:left="360"/>
              <w:rPr>
                <w:b/>
              </w:rPr>
            </w:pPr>
            <w:sdt>
              <w:sdtPr>
                <w:id w:val="-1390499813"/>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Irrational</w:t>
            </w:r>
          </w:p>
        </w:tc>
        <w:tc>
          <w:tcPr>
            <w:tcW w:w="2835" w:type="dxa"/>
            <w:shd w:val="clear" w:color="auto" w:fill="auto"/>
          </w:tcPr>
          <w:p w14:paraId="4FF1AD85" w14:textId="2DE53D67" w:rsidR="0083162E" w:rsidRPr="0064245B" w:rsidRDefault="00A72648" w:rsidP="00A3784D">
            <w:pPr>
              <w:pStyle w:val="BodyText"/>
              <w:spacing w:before="80" w:after="80"/>
              <w:ind w:left="360"/>
              <w:rPr>
                <w:b/>
              </w:rPr>
            </w:pPr>
            <w:sdt>
              <w:sdtPr>
                <w:id w:val="1584642669"/>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Construction</w:t>
            </w:r>
          </w:p>
        </w:tc>
      </w:tr>
      <w:tr w:rsidR="0083162E" w:rsidRPr="00B92D3E" w14:paraId="60B012AD" w14:textId="77777777" w:rsidTr="000E6736">
        <w:trPr>
          <w:trHeight w:val="240"/>
        </w:trPr>
        <w:tc>
          <w:tcPr>
            <w:tcW w:w="2662" w:type="dxa"/>
            <w:shd w:val="clear" w:color="auto" w:fill="auto"/>
          </w:tcPr>
          <w:p w14:paraId="1792B3CD" w14:textId="240ABD44" w:rsidR="0083162E" w:rsidRPr="0064245B" w:rsidRDefault="00A72648" w:rsidP="00A3784D">
            <w:pPr>
              <w:pStyle w:val="BodyText"/>
              <w:spacing w:before="80" w:after="80"/>
              <w:ind w:left="360"/>
              <w:rPr>
                <w:b/>
              </w:rPr>
            </w:pPr>
            <w:sdt>
              <w:sdtPr>
                <w:id w:val="-1429042094"/>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Unknown</w:t>
            </w:r>
            <w:r w:rsidR="00274ECA">
              <w:t xml:space="preserve"> </w:t>
            </w:r>
          </w:p>
        </w:tc>
        <w:tc>
          <w:tcPr>
            <w:tcW w:w="2436" w:type="dxa"/>
            <w:shd w:val="clear" w:color="auto" w:fill="auto"/>
          </w:tcPr>
          <w:p w14:paraId="720884DB" w14:textId="5B90326C" w:rsidR="0083162E" w:rsidRPr="0064245B" w:rsidRDefault="00A72648" w:rsidP="00A3784D">
            <w:pPr>
              <w:pStyle w:val="BodyText"/>
              <w:spacing w:before="80" w:after="80"/>
              <w:ind w:left="360"/>
              <w:rPr>
                <w:b/>
              </w:rPr>
            </w:pPr>
            <w:sdt>
              <w:sdtPr>
                <w:id w:val="-244192487"/>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Other:</w:t>
            </w:r>
            <w:r w:rsidR="00274ECA">
              <w:t xml:space="preserve"> </w:t>
            </w:r>
            <w:sdt>
              <w:sdtPr>
                <w:id w:val="-2104014439"/>
                <w:placeholder>
                  <w:docPart w:val="71AB771ABAD94772BA5F51ADB6E8992C"/>
                </w:placeholder>
              </w:sdtPr>
              <w:sdtEndPr/>
              <w:sdtContent>
                <w:r w:rsidR="00274ECA" w:rsidRPr="00C845D6">
                  <w:t>&lt;List&gt;</w:t>
                </w:r>
              </w:sdtContent>
            </w:sdt>
          </w:p>
        </w:tc>
        <w:tc>
          <w:tcPr>
            <w:tcW w:w="2268" w:type="dxa"/>
            <w:shd w:val="clear" w:color="auto" w:fill="auto"/>
          </w:tcPr>
          <w:p w14:paraId="4BDDA70A" w14:textId="0B00C117" w:rsidR="0083162E" w:rsidRPr="0064245B" w:rsidRDefault="00A72648" w:rsidP="00A3784D">
            <w:pPr>
              <w:pStyle w:val="BodyText"/>
              <w:spacing w:before="80" w:after="80"/>
              <w:ind w:left="360"/>
              <w:rPr>
                <w:b/>
              </w:rPr>
            </w:pPr>
            <w:sdt>
              <w:sdtPr>
                <w:id w:val="-1259201038"/>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Other:</w:t>
            </w:r>
            <w:r w:rsidR="005C4224">
              <w:t xml:space="preserve"> </w:t>
            </w:r>
            <w:sdt>
              <w:sdtPr>
                <w:id w:val="1800571558"/>
                <w:placeholder>
                  <w:docPart w:val="8439E41CF84D4B9DAC936B66C7F92E8E"/>
                </w:placeholder>
              </w:sdtPr>
              <w:sdtEndPr/>
              <w:sdtContent>
                <w:r w:rsidR="00274ECA" w:rsidRPr="00C845D6">
                  <w:t>&lt;List&gt;</w:t>
                </w:r>
              </w:sdtContent>
            </w:sdt>
          </w:p>
        </w:tc>
        <w:tc>
          <w:tcPr>
            <w:tcW w:w="2835" w:type="dxa"/>
            <w:shd w:val="clear" w:color="auto" w:fill="auto"/>
          </w:tcPr>
          <w:p w14:paraId="115E109D" w14:textId="1D7F020C" w:rsidR="0083162E" w:rsidRPr="0064245B" w:rsidRDefault="00A72648" w:rsidP="00A3784D">
            <w:pPr>
              <w:pStyle w:val="BodyText"/>
              <w:spacing w:before="80" w:after="80"/>
              <w:ind w:left="360"/>
              <w:rPr>
                <w:b/>
              </w:rPr>
            </w:pPr>
            <w:sdt>
              <w:sdtPr>
                <w:id w:val="-1097868301"/>
                <w14:checkbox>
                  <w14:checked w14:val="0"/>
                  <w14:checkedState w14:val="2612" w14:font="MS Gothic"/>
                  <w14:uncheckedState w14:val="2610" w14:font="MS Gothic"/>
                </w14:checkbox>
              </w:sdtPr>
              <w:sdtEndPr/>
              <w:sdtContent>
                <w:r w:rsidR="005451D8">
                  <w:rPr>
                    <w:rFonts w:ascii="MS Gothic" w:eastAsia="MS Gothic" w:hAnsi="MS Gothic" w:hint="eastAsia"/>
                  </w:rPr>
                  <w:t>☐</w:t>
                </w:r>
              </w:sdtContent>
            </w:sdt>
            <w:r w:rsidR="005451D8">
              <w:t xml:space="preserve"> </w:t>
            </w:r>
            <w:r w:rsidR="0083162E" w:rsidRPr="0064245B">
              <w:t>Other:</w:t>
            </w:r>
            <w:r w:rsidR="005451D8">
              <w:t xml:space="preserve"> </w:t>
            </w:r>
            <w:sdt>
              <w:sdtPr>
                <w:id w:val="1228569207"/>
                <w:placeholder>
                  <w:docPart w:val="91B528307E5C4BD1BCED3BDCA5873841"/>
                </w:placeholder>
              </w:sdtPr>
              <w:sdtEndPr/>
              <w:sdtContent>
                <w:r w:rsidR="00274ECA" w:rsidRPr="00C845D6">
                  <w:t>&lt;List&gt;</w:t>
                </w:r>
              </w:sdtContent>
            </w:sdt>
          </w:p>
        </w:tc>
      </w:tr>
    </w:tbl>
    <w:tbl>
      <w:tblPr>
        <w:tblStyle w:val="TableGrid"/>
        <w:tblW w:w="0" w:type="auto"/>
        <w:tblLook w:val="04A0" w:firstRow="1" w:lastRow="0" w:firstColumn="1" w:lastColumn="0" w:noHBand="0" w:noVBand="1"/>
      </w:tblPr>
      <w:tblGrid>
        <w:gridCol w:w="5097"/>
        <w:gridCol w:w="5097"/>
      </w:tblGrid>
      <w:tr w:rsidR="004A25C1" w14:paraId="72E8C987" w14:textId="77777777" w:rsidTr="0018419D">
        <w:tc>
          <w:tcPr>
            <w:tcW w:w="5097" w:type="dxa"/>
            <w:shd w:val="clear" w:color="auto" w:fill="002664"/>
          </w:tcPr>
          <w:p w14:paraId="65C3F54D" w14:textId="69FC9481" w:rsidR="004A25C1" w:rsidRPr="0085140F" w:rsidRDefault="0085140F" w:rsidP="001F15E9">
            <w:pPr>
              <w:pStyle w:val="BodyText"/>
              <w:rPr>
                <w:b/>
                <w:bCs/>
                <w:color w:val="FFFFFF" w:themeColor="background1"/>
              </w:rPr>
            </w:pPr>
            <w:r>
              <w:rPr>
                <w:b/>
                <w:bCs/>
                <w:color w:val="FFFFFF" w:themeColor="background1"/>
              </w:rPr>
              <w:t>Phone number call received on</w:t>
            </w:r>
          </w:p>
        </w:tc>
        <w:sdt>
          <w:sdtPr>
            <w:id w:val="-1847391774"/>
            <w:placeholder>
              <w:docPart w:val="7D5DD3600CA143CDB36ADCB2BFE352F4"/>
            </w:placeholder>
            <w:showingPlcHdr/>
          </w:sdtPr>
          <w:sdtEndPr/>
          <w:sdtContent>
            <w:tc>
              <w:tcPr>
                <w:tcW w:w="5097" w:type="dxa"/>
              </w:tcPr>
              <w:p w14:paraId="29A67BD1" w14:textId="4A66D4A2" w:rsidR="004A25C1" w:rsidRPr="005A79F9" w:rsidRDefault="005A11EE" w:rsidP="005A79F9">
                <w:pPr>
                  <w:pStyle w:val="BodyText"/>
                </w:pPr>
                <w:r w:rsidRPr="005A79F9">
                  <w:t>Insert phone number</w:t>
                </w:r>
              </w:p>
            </w:tc>
          </w:sdtContent>
        </w:sdt>
      </w:tr>
      <w:tr w:rsidR="004A25C1" w14:paraId="089E92CC" w14:textId="77777777" w:rsidTr="0018419D">
        <w:tc>
          <w:tcPr>
            <w:tcW w:w="5097" w:type="dxa"/>
            <w:shd w:val="clear" w:color="auto" w:fill="002664"/>
          </w:tcPr>
          <w:p w14:paraId="6788409E" w14:textId="149B13A3" w:rsidR="004A25C1" w:rsidRPr="0085140F" w:rsidRDefault="0085140F" w:rsidP="001F15E9">
            <w:pPr>
              <w:pStyle w:val="BodyText"/>
              <w:rPr>
                <w:b/>
                <w:bCs/>
                <w:color w:val="FFFFFF" w:themeColor="background1"/>
              </w:rPr>
            </w:pPr>
            <w:r>
              <w:rPr>
                <w:b/>
                <w:bCs/>
                <w:color w:val="FFFFFF" w:themeColor="background1"/>
              </w:rPr>
              <w:t>Service phone system (</w:t>
            </w:r>
            <w:proofErr w:type="gramStart"/>
            <w:r>
              <w:rPr>
                <w:b/>
                <w:bCs/>
                <w:color w:val="FFFFFF" w:themeColor="background1"/>
              </w:rPr>
              <w:t>e.</w:t>
            </w:r>
            <w:r w:rsidR="00D631C8">
              <w:rPr>
                <w:b/>
                <w:bCs/>
                <w:color w:val="FFFFFF" w:themeColor="background1"/>
              </w:rPr>
              <w:t>g.</w:t>
            </w:r>
            <w:proofErr w:type="gramEnd"/>
            <w:r w:rsidR="00D631C8">
              <w:rPr>
                <w:b/>
                <w:bCs/>
                <w:color w:val="FFFFFF" w:themeColor="background1"/>
              </w:rPr>
              <w:t xml:space="preserve"> menu)</w:t>
            </w:r>
          </w:p>
        </w:tc>
        <w:sdt>
          <w:sdtPr>
            <w:id w:val="535085852"/>
            <w:placeholder>
              <w:docPart w:val="37E08E1DA5C7457AA9BA1D05AA38A6BD"/>
            </w:placeholder>
            <w:showingPlcHdr/>
          </w:sdtPr>
          <w:sdtEndPr/>
          <w:sdtContent>
            <w:tc>
              <w:tcPr>
                <w:tcW w:w="5097" w:type="dxa"/>
              </w:tcPr>
              <w:p w14:paraId="7123E1E9" w14:textId="35C96B47" w:rsidR="004A25C1" w:rsidRPr="005A79F9" w:rsidRDefault="005A11EE" w:rsidP="005A79F9">
                <w:pPr>
                  <w:pStyle w:val="BodyText"/>
                </w:pPr>
                <w:r w:rsidRPr="005A79F9">
                  <w:rPr>
                    <w:rStyle w:val="PlaceholderText"/>
                    <w:color w:val="000000"/>
                  </w:rPr>
                  <w:t>Click or tap here to enter text.</w:t>
                </w:r>
              </w:p>
            </w:tc>
          </w:sdtContent>
        </w:sdt>
      </w:tr>
      <w:tr w:rsidR="004A25C1" w14:paraId="360BD5A5" w14:textId="77777777" w:rsidTr="0018419D">
        <w:tc>
          <w:tcPr>
            <w:tcW w:w="5097" w:type="dxa"/>
            <w:shd w:val="clear" w:color="auto" w:fill="002664"/>
          </w:tcPr>
          <w:p w14:paraId="467245FF" w14:textId="72426597" w:rsidR="004A25C1" w:rsidRPr="0085140F" w:rsidRDefault="00D631C8" w:rsidP="001F15E9">
            <w:pPr>
              <w:pStyle w:val="BodyText"/>
              <w:rPr>
                <w:b/>
                <w:bCs/>
                <w:color w:val="FFFFFF" w:themeColor="background1"/>
              </w:rPr>
            </w:pPr>
            <w:r>
              <w:rPr>
                <w:b/>
                <w:bCs/>
                <w:color w:val="FFFFFF" w:themeColor="background1"/>
              </w:rPr>
              <w:t>Who did you report the threatening call to?</w:t>
            </w:r>
          </w:p>
        </w:tc>
        <w:sdt>
          <w:sdtPr>
            <w:id w:val="-952545826"/>
            <w:placeholder>
              <w:docPart w:val="8FA1CFB984F64F8EB7202D888673B9B8"/>
            </w:placeholder>
            <w:showingPlcHdr/>
          </w:sdtPr>
          <w:sdtEndPr/>
          <w:sdtContent>
            <w:tc>
              <w:tcPr>
                <w:tcW w:w="5097" w:type="dxa"/>
              </w:tcPr>
              <w:p w14:paraId="28F40FB8" w14:textId="62DD4269" w:rsidR="004A25C1" w:rsidRPr="005A79F9" w:rsidRDefault="007E4508" w:rsidP="005A79F9">
                <w:pPr>
                  <w:pStyle w:val="BodyText"/>
                </w:pPr>
                <w:r w:rsidRPr="005A79F9">
                  <w:rPr>
                    <w:rStyle w:val="PlaceholderText"/>
                    <w:color w:val="000000"/>
                  </w:rPr>
                  <w:t>Insert name of person reported to.</w:t>
                </w:r>
              </w:p>
            </w:tc>
          </w:sdtContent>
        </w:sdt>
      </w:tr>
      <w:tr w:rsidR="004A25C1" w14:paraId="027456ED" w14:textId="77777777" w:rsidTr="0018419D">
        <w:tc>
          <w:tcPr>
            <w:tcW w:w="5097" w:type="dxa"/>
            <w:shd w:val="clear" w:color="auto" w:fill="002664"/>
          </w:tcPr>
          <w:p w14:paraId="7F0FDF92" w14:textId="10F0A740" w:rsidR="004A25C1" w:rsidRPr="0085140F" w:rsidRDefault="005A11EE" w:rsidP="001F15E9">
            <w:pPr>
              <w:pStyle w:val="BodyText"/>
              <w:rPr>
                <w:b/>
                <w:bCs/>
                <w:color w:val="FFFFFF" w:themeColor="background1"/>
              </w:rPr>
            </w:pPr>
            <w:r>
              <w:rPr>
                <w:b/>
                <w:bCs/>
                <w:color w:val="FFFFFF" w:themeColor="background1"/>
              </w:rPr>
              <w:t>Date</w:t>
            </w:r>
          </w:p>
        </w:tc>
        <w:sdt>
          <w:sdtPr>
            <w:id w:val="-847331128"/>
            <w:placeholder>
              <w:docPart w:val="D77448A6C1704F749DE6023EA2463C50"/>
            </w:placeholder>
            <w:showingPlcHdr/>
          </w:sdtPr>
          <w:sdtEndPr/>
          <w:sdtContent>
            <w:tc>
              <w:tcPr>
                <w:tcW w:w="5097" w:type="dxa"/>
              </w:tcPr>
              <w:p w14:paraId="1F00F2EE" w14:textId="5ABD21BC" w:rsidR="004A25C1" w:rsidRPr="005A79F9" w:rsidRDefault="007E4508" w:rsidP="005A79F9">
                <w:pPr>
                  <w:pStyle w:val="BodyText"/>
                </w:pPr>
                <w:r w:rsidRPr="005A79F9">
                  <w:rPr>
                    <w:rStyle w:val="PlaceholderText"/>
                    <w:color w:val="000000"/>
                  </w:rPr>
                  <w:t>Insert the date of the call.</w:t>
                </w:r>
              </w:p>
            </w:tc>
          </w:sdtContent>
        </w:sdt>
      </w:tr>
      <w:tr w:rsidR="004A25C1" w14:paraId="5914E2D8" w14:textId="77777777" w:rsidTr="0018419D">
        <w:tc>
          <w:tcPr>
            <w:tcW w:w="5097" w:type="dxa"/>
            <w:shd w:val="clear" w:color="auto" w:fill="002664"/>
          </w:tcPr>
          <w:p w14:paraId="443779FF" w14:textId="4AEFA836" w:rsidR="004A25C1" w:rsidRPr="0085140F" w:rsidRDefault="005A11EE" w:rsidP="001F15E9">
            <w:pPr>
              <w:pStyle w:val="BodyText"/>
              <w:rPr>
                <w:b/>
                <w:bCs/>
                <w:color w:val="FFFFFF" w:themeColor="background1"/>
              </w:rPr>
            </w:pPr>
            <w:r>
              <w:rPr>
                <w:b/>
                <w:bCs/>
                <w:color w:val="FFFFFF" w:themeColor="background1"/>
              </w:rPr>
              <w:t>Time</w:t>
            </w:r>
          </w:p>
        </w:tc>
        <w:sdt>
          <w:sdtPr>
            <w:id w:val="-1851722499"/>
            <w:placeholder>
              <w:docPart w:val="0029E7A7C0B847F4A2448E13DDC8F3E1"/>
            </w:placeholder>
            <w:showingPlcHdr/>
          </w:sdtPr>
          <w:sdtEndPr/>
          <w:sdtContent>
            <w:tc>
              <w:tcPr>
                <w:tcW w:w="5097" w:type="dxa"/>
              </w:tcPr>
              <w:p w14:paraId="1F4FF273" w14:textId="63DE0795" w:rsidR="004A25C1" w:rsidRPr="005A79F9" w:rsidRDefault="007E4508" w:rsidP="005A79F9">
                <w:pPr>
                  <w:pStyle w:val="BodyText"/>
                </w:pPr>
                <w:r w:rsidRPr="005A79F9">
                  <w:rPr>
                    <w:rStyle w:val="PlaceholderText"/>
                    <w:color w:val="000000"/>
                  </w:rPr>
                  <w:t>Insert the time of the call.</w:t>
                </w:r>
              </w:p>
            </w:tc>
          </w:sdtContent>
        </w:sdt>
      </w:tr>
      <w:tr w:rsidR="004A25C1" w14:paraId="200B5BD3" w14:textId="77777777" w:rsidTr="0018419D">
        <w:tc>
          <w:tcPr>
            <w:tcW w:w="5097" w:type="dxa"/>
            <w:shd w:val="clear" w:color="auto" w:fill="002664"/>
          </w:tcPr>
          <w:p w14:paraId="114F53BC" w14:textId="67F32520" w:rsidR="004A25C1" w:rsidRPr="0085140F" w:rsidRDefault="005A11EE" w:rsidP="001F15E9">
            <w:pPr>
              <w:pStyle w:val="BodyText"/>
              <w:rPr>
                <w:b/>
                <w:bCs/>
                <w:color w:val="FFFFFF" w:themeColor="background1"/>
              </w:rPr>
            </w:pPr>
            <w:r>
              <w:rPr>
                <w:b/>
                <w:bCs/>
                <w:color w:val="FFFFFF" w:themeColor="background1"/>
              </w:rPr>
              <w:t>Your name</w:t>
            </w:r>
          </w:p>
        </w:tc>
        <w:sdt>
          <w:sdtPr>
            <w:id w:val="1678926469"/>
            <w:placeholder>
              <w:docPart w:val="9A1B7BA365D64771B54ED25A81B30BB4"/>
            </w:placeholder>
            <w:showingPlcHdr/>
          </w:sdtPr>
          <w:sdtEndPr/>
          <w:sdtContent>
            <w:tc>
              <w:tcPr>
                <w:tcW w:w="5097" w:type="dxa"/>
              </w:tcPr>
              <w:p w14:paraId="2B4C0FEA" w14:textId="4D645BD1" w:rsidR="004A25C1" w:rsidRPr="005A79F9" w:rsidRDefault="007E4508" w:rsidP="005A79F9">
                <w:pPr>
                  <w:pStyle w:val="BodyText"/>
                </w:pPr>
                <w:r w:rsidRPr="005A79F9">
                  <w:t>Insert your name.</w:t>
                </w:r>
              </w:p>
            </w:tc>
          </w:sdtContent>
        </w:sdt>
      </w:tr>
      <w:tr w:rsidR="004A25C1" w14:paraId="04862384" w14:textId="77777777" w:rsidTr="0018419D">
        <w:tc>
          <w:tcPr>
            <w:tcW w:w="5097" w:type="dxa"/>
            <w:shd w:val="clear" w:color="auto" w:fill="002664"/>
          </w:tcPr>
          <w:p w14:paraId="6ECE82FE" w14:textId="13F7A445" w:rsidR="004A25C1" w:rsidRPr="0085140F" w:rsidRDefault="005A11EE" w:rsidP="001F15E9">
            <w:pPr>
              <w:pStyle w:val="BodyText"/>
              <w:rPr>
                <w:b/>
                <w:bCs/>
                <w:color w:val="FFFFFF" w:themeColor="background1"/>
              </w:rPr>
            </w:pPr>
            <w:r>
              <w:rPr>
                <w:b/>
                <w:bCs/>
                <w:color w:val="FFFFFF" w:themeColor="background1"/>
              </w:rPr>
              <w:t>Service</w:t>
            </w:r>
          </w:p>
        </w:tc>
        <w:sdt>
          <w:sdtPr>
            <w:id w:val="-230079665"/>
            <w:placeholder>
              <w:docPart w:val="6EB045D69AE54F79BF93336584212431"/>
            </w:placeholder>
            <w:showingPlcHdr/>
          </w:sdtPr>
          <w:sdtEndPr/>
          <w:sdtContent>
            <w:tc>
              <w:tcPr>
                <w:tcW w:w="5097" w:type="dxa"/>
              </w:tcPr>
              <w:p w14:paraId="03844635" w14:textId="26E4A957" w:rsidR="004A25C1" w:rsidRPr="005A79F9" w:rsidRDefault="007E4508" w:rsidP="005A79F9">
                <w:pPr>
                  <w:pStyle w:val="BodyText"/>
                </w:pPr>
                <w:r w:rsidRPr="005A79F9">
                  <w:rPr>
                    <w:rStyle w:val="PlaceholderText"/>
                    <w:color w:val="000000"/>
                  </w:rPr>
                  <w:t>List the name of the service.</w:t>
                </w:r>
              </w:p>
            </w:tc>
          </w:sdtContent>
        </w:sdt>
      </w:tr>
    </w:tbl>
    <w:p w14:paraId="67734FDF" w14:textId="79A90189" w:rsidR="0083162E" w:rsidRPr="0083162E" w:rsidRDefault="0083162E" w:rsidP="00B97133">
      <w:pPr>
        <w:pStyle w:val="Heading3"/>
      </w:pPr>
      <w:r>
        <w:br w:type="page"/>
      </w:r>
      <w:bookmarkStart w:id="91" w:name="_Toc43391609"/>
      <w:bookmarkStart w:id="92" w:name="_Toc59027443"/>
      <w:bookmarkStart w:id="93" w:name="_Toc145330087"/>
      <w:bookmarkStart w:id="94" w:name="_Toc146017376"/>
      <w:r w:rsidRPr="009D378A">
        <w:lastRenderedPageBreak/>
        <w:t>Severe weather event</w:t>
      </w:r>
      <w:bookmarkEnd w:id="91"/>
      <w:bookmarkEnd w:id="92"/>
      <w:bookmarkEnd w:id="93"/>
      <w:bookmarkEnd w:id="94"/>
    </w:p>
    <w:p w14:paraId="4DCC17C5" w14:textId="1F463141" w:rsidR="0083162E" w:rsidRPr="0083162E" w:rsidRDefault="0083162E" w:rsidP="00C26AE8">
      <w:pPr>
        <w:pStyle w:val="ListBullet"/>
      </w:pPr>
      <w:r w:rsidRPr="00D34068">
        <w:t xml:space="preserve">Call </w:t>
      </w:r>
      <w:r w:rsidR="00D4277C">
        <w:t>Triple Zero (000)</w:t>
      </w:r>
      <w:r w:rsidRPr="0083162E">
        <w:t xml:space="preserve"> if emergency services are needed and seek and follow advice.</w:t>
      </w:r>
    </w:p>
    <w:p w14:paraId="29B8C0C7" w14:textId="77777777" w:rsidR="0083162E" w:rsidRPr="0083162E" w:rsidRDefault="0083162E" w:rsidP="00C26AE8">
      <w:pPr>
        <w:pStyle w:val="ListBullet"/>
      </w:pPr>
      <w:r w:rsidRPr="0083162E">
        <w:t xml:space="preserve">Before the storm, </w:t>
      </w:r>
      <w:proofErr w:type="gramStart"/>
      <w:r w:rsidRPr="0083162E">
        <w:t>store</w:t>
      </w:r>
      <w:proofErr w:type="gramEnd"/>
      <w:r w:rsidRPr="0083162E">
        <w:t xml:space="preserve"> or secure loose items external to the building, such as outdoor equipment and rubbish bins.</w:t>
      </w:r>
    </w:p>
    <w:p w14:paraId="2FC84E76" w14:textId="77777777" w:rsidR="0083162E" w:rsidRPr="0083162E" w:rsidRDefault="0083162E" w:rsidP="00C26AE8">
      <w:pPr>
        <w:pStyle w:val="ListBullet"/>
      </w:pPr>
      <w:r w:rsidRPr="0083162E">
        <w:t>Secure windows (close curtains and blinds) and external doors. If necessary, tape windows and glass entrances. Utilise boards and sandbags if required.</w:t>
      </w:r>
    </w:p>
    <w:p w14:paraId="3276D93D" w14:textId="7DCCFA08" w:rsidR="0083162E" w:rsidRPr="0083162E" w:rsidRDefault="0083162E" w:rsidP="00C26AE8">
      <w:pPr>
        <w:pStyle w:val="ListBullet"/>
      </w:pPr>
      <w:r w:rsidRPr="0083162E">
        <w:t xml:space="preserve">Monitor the </w:t>
      </w:r>
      <w:hyperlink r:id="rId46" w:history="1">
        <w:r w:rsidR="003410AC" w:rsidRPr="00F322B1">
          <w:rPr>
            <w:rStyle w:val="Hyperlink"/>
          </w:rPr>
          <w:t>NSW Reconstruction Authority</w:t>
        </w:r>
        <w:r w:rsidRPr="00F322B1">
          <w:rPr>
            <w:rStyle w:val="Hyperlink"/>
          </w:rPr>
          <w:t xml:space="preserve"> website</w:t>
        </w:r>
      </w:hyperlink>
      <w:r w:rsidRPr="0083162E" w:rsidDel="0038037A">
        <w:t xml:space="preserve"> </w:t>
      </w:r>
      <w:r w:rsidRPr="0083162E">
        <w:t>for any warnings and advice</w:t>
      </w:r>
      <w:r w:rsidR="0064245B">
        <w:t>.</w:t>
      </w:r>
    </w:p>
    <w:p w14:paraId="1478C0DF" w14:textId="69FEA2EF" w:rsidR="0083162E" w:rsidRPr="0083162E" w:rsidRDefault="0083162E" w:rsidP="00C26AE8">
      <w:pPr>
        <w:pStyle w:val="ListBullet"/>
      </w:pPr>
      <w:r w:rsidRPr="0083162E">
        <w:t xml:space="preserve">Monitor the </w:t>
      </w:r>
      <w:hyperlink r:id="rId47" w:history="1">
        <w:r w:rsidRPr="00937E27">
          <w:rPr>
            <w:rStyle w:val="Hyperlink"/>
          </w:rPr>
          <w:t>Bureau of Meteorology website</w:t>
        </w:r>
      </w:hyperlink>
      <w:r w:rsidRPr="0083162E">
        <w:t xml:space="preserve"> for weather updates and weather warnings</w:t>
      </w:r>
      <w:r w:rsidR="0064245B">
        <w:t>.</w:t>
      </w:r>
    </w:p>
    <w:p w14:paraId="778BD7F7" w14:textId="7AC80903" w:rsidR="0083162E" w:rsidRPr="0083162E" w:rsidRDefault="0083162E" w:rsidP="00C26AE8">
      <w:pPr>
        <w:pStyle w:val="ListBullet"/>
      </w:pPr>
      <w:r w:rsidRPr="0083162E">
        <w:t>During a severe storm</w:t>
      </w:r>
    </w:p>
    <w:p w14:paraId="4AE91E55" w14:textId="77777777" w:rsidR="0083162E" w:rsidRPr="0083162E" w:rsidRDefault="0083162E" w:rsidP="00AE73B3">
      <w:pPr>
        <w:pStyle w:val="ListBullet2"/>
      </w:pPr>
      <w:r w:rsidRPr="0083162E">
        <w:t>Remain in the building and keep away from windows.</w:t>
      </w:r>
    </w:p>
    <w:p w14:paraId="6C3D899A" w14:textId="77777777" w:rsidR="0083162E" w:rsidRPr="0083162E" w:rsidRDefault="0083162E" w:rsidP="00AE73B3">
      <w:pPr>
        <w:pStyle w:val="ListBullet2"/>
      </w:pPr>
      <w:r w:rsidRPr="0083162E">
        <w:t>Restrict the use of telephone landlines to emergency calls only, particularly during a thunderstorm.</w:t>
      </w:r>
    </w:p>
    <w:p w14:paraId="0FD4DA46" w14:textId="44BFEC92" w:rsidR="0083162E" w:rsidRPr="0083162E" w:rsidRDefault="0083162E" w:rsidP="00C26AE8">
      <w:pPr>
        <w:pStyle w:val="ListBullet"/>
      </w:pPr>
      <w:r w:rsidRPr="0083162E">
        <w:t xml:space="preserve">Report any matter concerning the safety and wellbeing of children, </w:t>
      </w:r>
      <w:proofErr w:type="gramStart"/>
      <w:r w:rsidRPr="0083162E">
        <w:t>staff</w:t>
      </w:r>
      <w:proofErr w:type="gramEnd"/>
      <w:r w:rsidRPr="0083162E">
        <w:t xml:space="preserve"> and visitors to the </w:t>
      </w:r>
      <w:r w:rsidR="0018419D">
        <w:t>c</w:t>
      </w:r>
      <w:r w:rsidR="00D4277C">
        <w:t>hief warden</w:t>
      </w:r>
      <w:r w:rsidRPr="0083162E">
        <w:t>.</w:t>
      </w:r>
    </w:p>
    <w:p w14:paraId="73C676AF" w14:textId="74171341" w:rsidR="0083162E" w:rsidRPr="0083162E" w:rsidRDefault="0083162E" w:rsidP="00C26AE8">
      <w:pPr>
        <w:pStyle w:val="ListBullet"/>
      </w:pPr>
      <w:r w:rsidRPr="0083162E">
        <w:t>Disconnect electrical equipment</w:t>
      </w:r>
      <w:r w:rsidR="00D34068">
        <w:t xml:space="preserve">, </w:t>
      </w:r>
      <w:r w:rsidRPr="0083162E">
        <w:t>cover and/or move this equipment away from windows.</w:t>
      </w:r>
    </w:p>
    <w:p w14:paraId="1FC40DD0" w14:textId="77777777" w:rsidR="0083162E" w:rsidRPr="0083162E" w:rsidRDefault="0083162E" w:rsidP="00C26AE8">
      <w:pPr>
        <w:pStyle w:val="ListBullet"/>
      </w:pPr>
      <w:r w:rsidRPr="0083162E">
        <w:t>Listen to local radio or TV on battery-powered sets for weather warnings and advice.</w:t>
      </w:r>
    </w:p>
    <w:p w14:paraId="3F52B051" w14:textId="260D47DE" w:rsidR="0083162E" w:rsidRPr="0083162E" w:rsidRDefault="0083162E" w:rsidP="00C26AE8">
      <w:pPr>
        <w:pStyle w:val="ListBullet"/>
      </w:pPr>
      <w:r w:rsidRPr="0083162E">
        <w:t xml:space="preserve">If required and when safe, notify the </w:t>
      </w:r>
      <w:r w:rsidR="00223993">
        <w:t>d</w:t>
      </w:r>
      <w:r w:rsidRPr="0083162E">
        <w:t>epartment in accordance with relevant regulatory requirements</w:t>
      </w:r>
      <w:r w:rsidR="0064245B">
        <w:t>.</w:t>
      </w:r>
    </w:p>
    <w:sdt>
      <w:sdtPr>
        <w:id w:val="1099376159"/>
        <w:placeholder>
          <w:docPart w:val="DefaultPlaceholder_-1854013440"/>
        </w:placeholder>
      </w:sdtPr>
      <w:sdtEndPr/>
      <w:sdtContent>
        <w:p w14:paraId="6242DF67" w14:textId="063B01E1" w:rsidR="0083162E" w:rsidRPr="0083162E" w:rsidRDefault="00AE73B3" w:rsidP="001F15E9">
          <w:pPr>
            <w:pStyle w:val="BodyText"/>
          </w:pPr>
          <w:r>
            <w:t>I</w:t>
          </w:r>
          <w:r w:rsidR="0083162E" w:rsidRPr="0083162E">
            <w:t>nsert any additional mitigation steps relevant to your service that you have identified in your risk assessment</w:t>
          </w:r>
          <w:r>
            <w:t xml:space="preserve"> as appropriate</w:t>
          </w:r>
          <w:r w:rsidR="0064245B">
            <w:t>.</w:t>
          </w:r>
        </w:p>
      </w:sdtContent>
    </w:sdt>
    <w:p w14:paraId="0E65857F" w14:textId="1CD2E160" w:rsidR="0083162E" w:rsidRPr="00AF2B13" w:rsidRDefault="0083162E" w:rsidP="00B97133">
      <w:pPr>
        <w:pStyle w:val="Heading3"/>
      </w:pPr>
      <w:bookmarkStart w:id="95" w:name="_Toc43391610"/>
      <w:bookmarkStart w:id="96" w:name="_Toc59027444"/>
      <w:bookmarkStart w:id="97" w:name="_Toc145330088"/>
      <w:bookmarkStart w:id="98" w:name="_Toc146017377"/>
      <w:r w:rsidRPr="00AF2B13">
        <w:t>Smoke</w:t>
      </w:r>
      <w:bookmarkEnd w:id="95"/>
      <w:bookmarkEnd w:id="96"/>
      <w:bookmarkEnd w:id="97"/>
      <w:bookmarkEnd w:id="98"/>
    </w:p>
    <w:p w14:paraId="67BF086A" w14:textId="77777777" w:rsidR="0083162E" w:rsidRPr="0083162E" w:rsidRDefault="0083162E" w:rsidP="001F15E9">
      <w:pPr>
        <w:pStyle w:val="BodyText"/>
      </w:pPr>
      <w:r w:rsidRPr="0083162E">
        <w:t>This procedure may be used if you are not under direct threat from a fire and are remaining in smoky conditions.</w:t>
      </w:r>
    </w:p>
    <w:p w14:paraId="26B2BBF3" w14:textId="630C9ACA" w:rsidR="0083162E" w:rsidRPr="0083162E" w:rsidRDefault="0083162E" w:rsidP="00AF2B13">
      <w:pPr>
        <w:pStyle w:val="Heading4"/>
        <w:numPr>
          <w:ilvl w:val="0"/>
          <w:numId w:val="0"/>
        </w:numPr>
      </w:pPr>
      <w:r w:rsidRPr="0083162E">
        <w:t>Medical</w:t>
      </w:r>
    </w:p>
    <w:p w14:paraId="31E13344" w14:textId="3A79D9A9" w:rsidR="0083162E" w:rsidRPr="0083162E" w:rsidRDefault="0083162E" w:rsidP="00C26AE8">
      <w:pPr>
        <w:pStyle w:val="ListBullet"/>
      </w:pPr>
      <w:r w:rsidRPr="0083162E">
        <w:t xml:space="preserve">Call </w:t>
      </w:r>
      <w:r w:rsidR="00D4277C">
        <w:t>Triple Zero (000)</w:t>
      </w:r>
      <w:r w:rsidRPr="0083162E">
        <w:t xml:space="preserve"> if anyone is experiencing wheezing, chest tightness and difficulty breathing.</w:t>
      </w:r>
    </w:p>
    <w:p w14:paraId="27789750" w14:textId="77777777" w:rsidR="0083162E" w:rsidRPr="0083162E" w:rsidRDefault="0083162E" w:rsidP="00C26AE8">
      <w:pPr>
        <w:pStyle w:val="ListBullet"/>
      </w:pPr>
      <w:r w:rsidRPr="0083162E">
        <w:t>Closely monitor for adverse effects of smoke on children and staff.</w:t>
      </w:r>
    </w:p>
    <w:p w14:paraId="5851A935" w14:textId="77777777" w:rsidR="0083162E" w:rsidRPr="0083162E" w:rsidRDefault="0083162E" w:rsidP="00C26AE8">
      <w:pPr>
        <w:pStyle w:val="ListBullet"/>
      </w:pPr>
      <w:r w:rsidRPr="0083162E">
        <w:t>Children and staff with existing heart or lung conditions (including asthma) should follow the medical management plan advised by their doctor.</w:t>
      </w:r>
    </w:p>
    <w:p w14:paraId="4FD54B97" w14:textId="73F9BF53" w:rsidR="0083162E" w:rsidRPr="0083162E" w:rsidRDefault="0083162E" w:rsidP="00C26AE8">
      <w:pPr>
        <w:pStyle w:val="ListBullet"/>
      </w:pPr>
      <w:r w:rsidRPr="0083162E">
        <w:t>Follow children’s personal asthma action plan and keep a reliever or inhaler on hand.</w:t>
      </w:r>
    </w:p>
    <w:p w14:paraId="44C1CAEE" w14:textId="6EFAB225" w:rsidR="0083162E" w:rsidRPr="0083162E" w:rsidRDefault="0083162E" w:rsidP="00C26AE8">
      <w:pPr>
        <w:pStyle w:val="ListBullet"/>
      </w:pPr>
      <w:r w:rsidRPr="0083162E">
        <w:t xml:space="preserve">Notify families about service conditions to ensure they cater for their child’s needs </w:t>
      </w:r>
      <w:r w:rsidR="00AF2B13">
        <w:t>(</w:t>
      </w:r>
      <w:proofErr w:type="gramStart"/>
      <w:r w:rsidRPr="0083162E">
        <w:t>e.g.</w:t>
      </w:r>
      <w:proofErr w:type="gramEnd"/>
      <w:r w:rsidRPr="0083162E">
        <w:t xml:space="preserve"> extra inhaler</w:t>
      </w:r>
      <w:r w:rsidR="00AF2B13">
        <w:t>)</w:t>
      </w:r>
      <w:r w:rsidRPr="0083162E">
        <w:t>.</w:t>
      </w:r>
    </w:p>
    <w:p w14:paraId="5992D597" w14:textId="61D19ED9" w:rsidR="0083162E" w:rsidRPr="0083162E" w:rsidRDefault="0083162E" w:rsidP="00AF2B13">
      <w:pPr>
        <w:pStyle w:val="Heading4"/>
        <w:numPr>
          <w:ilvl w:val="0"/>
          <w:numId w:val="0"/>
        </w:numPr>
      </w:pPr>
      <w:r w:rsidRPr="0083162E">
        <w:t>Activities/Indoors</w:t>
      </w:r>
    </w:p>
    <w:p w14:paraId="7118E67B" w14:textId="426AE86D" w:rsidR="0083162E" w:rsidRPr="0083162E" w:rsidRDefault="0083162E" w:rsidP="00C26AE8">
      <w:pPr>
        <w:pStyle w:val="ListBullet"/>
      </w:pPr>
      <w:r w:rsidRPr="0083162E">
        <w:t xml:space="preserve">Restrict outdoor activities or as appropriate, cancel, </w:t>
      </w:r>
      <w:proofErr w:type="gramStart"/>
      <w:r w:rsidRPr="0083162E">
        <w:t>reschedule</w:t>
      </w:r>
      <w:proofErr w:type="gramEnd"/>
      <w:r w:rsidRPr="0083162E">
        <w:t xml:space="preserve"> or use alternative areas for any outdoor activities.</w:t>
      </w:r>
    </w:p>
    <w:p w14:paraId="634EFAB6" w14:textId="77777777" w:rsidR="0083162E" w:rsidRPr="0083162E" w:rsidRDefault="0083162E" w:rsidP="00C26AE8">
      <w:pPr>
        <w:pStyle w:val="ListBullet"/>
      </w:pPr>
      <w:r w:rsidRPr="0083162E">
        <w:t>Close windows and doors.</w:t>
      </w:r>
    </w:p>
    <w:p w14:paraId="67F50609" w14:textId="65BC7303" w:rsidR="0083162E" w:rsidRPr="0083162E" w:rsidRDefault="0083162E" w:rsidP="00C26AE8">
      <w:pPr>
        <w:pStyle w:val="ListBullet"/>
      </w:pPr>
      <w:r w:rsidRPr="0083162E">
        <w:t xml:space="preserve">Switch air conditioners to </w:t>
      </w:r>
      <w:r w:rsidR="005E21F0">
        <w:t>‘</w:t>
      </w:r>
      <w:r w:rsidRPr="0083162E">
        <w:t>recirculate</w:t>
      </w:r>
      <w:r w:rsidR="005E21F0">
        <w:t>’</w:t>
      </w:r>
      <w:r w:rsidRPr="0083162E">
        <w:t xml:space="preserve"> or 'reuse</w:t>
      </w:r>
      <w:r w:rsidR="005E21F0">
        <w:t>’</w:t>
      </w:r>
      <w:r w:rsidRPr="0083162E">
        <w:t xml:space="preserve"> air</w:t>
      </w:r>
      <w:r w:rsidR="00EC742B">
        <w:t>. T</w:t>
      </w:r>
      <w:r w:rsidRPr="0083162E">
        <w:t>urn it off if it doesn’t have this function</w:t>
      </w:r>
      <w:r w:rsidR="0064245B">
        <w:t>.</w:t>
      </w:r>
    </w:p>
    <w:p w14:paraId="3DF57304" w14:textId="77777777" w:rsidR="0083162E" w:rsidRPr="0083162E" w:rsidRDefault="0083162E" w:rsidP="00C26AE8">
      <w:pPr>
        <w:pStyle w:val="ListBullet"/>
      </w:pPr>
      <w:r w:rsidRPr="0083162E">
        <w:t>Limit prolonged or heavy physical activity relative to the conditions.</w:t>
      </w:r>
    </w:p>
    <w:p w14:paraId="0C4A41F0" w14:textId="564FDB67" w:rsidR="0083162E" w:rsidRPr="0064245B" w:rsidRDefault="0083162E" w:rsidP="00EC742B">
      <w:pPr>
        <w:pStyle w:val="Heading4"/>
        <w:numPr>
          <w:ilvl w:val="0"/>
          <w:numId w:val="0"/>
        </w:numPr>
      </w:pPr>
      <w:r w:rsidRPr="0064245B">
        <w:lastRenderedPageBreak/>
        <w:t>Notification/Information</w:t>
      </w:r>
    </w:p>
    <w:p w14:paraId="17D053BB" w14:textId="23C1F92A" w:rsidR="0083162E" w:rsidRPr="0083162E" w:rsidRDefault="0083162E" w:rsidP="00C26AE8">
      <w:pPr>
        <w:pStyle w:val="ListBullet"/>
      </w:pPr>
      <w:r w:rsidRPr="0083162E">
        <w:t>As appropriate</w:t>
      </w:r>
    </w:p>
    <w:p w14:paraId="2E28E19C" w14:textId="65023C2A" w:rsidR="0083162E" w:rsidRPr="0083162E" w:rsidRDefault="0083162E" w:rsidP="00AC76C7">
      <w:pPr>
        <w:pStyle w:val="ListBullet2"/>
      </w:pPr>
      <w:r w:rsidRPr="0083162E">
        <w:t xml:space="preserve">Notify the </w:t>
      </w:r>
      <w:r w:rsidR="00055C87">
        <w:t>d</w:t>
      </w:r>
      <w:r w:rsidRPr="0083162E">
        <w:t>epartment in accordance with relevant regulatory requirements</w:t>
      </w:r>
      <w:r w:rsidR="00055C87">
        <w:t>.</w:t>
      </w:r>
    </w:p>
    <w:p w14:paraId="7163EBBF" w14:textId="1E124E22" w:rsidR="0083162E" w:rsidRPr="0083162E" w:rsidRDefault="00D01F97" w:rsidP="00AC76C7">
      <w:pPr>
        <w:pStyle w:val="ListBullet2"/>
        <w:rPr>
          <w:u w:val="single"/>
        </w:rPr>
      </w:pPr>
      <w:r>
        <w:t xml:space="preserve">See NSW Health’s webpage for </w:t>
      </w:r>
      <w:hyperlink r:id="rId48" w:history="1">
        <w:r w:rsidRPr="00D01F97">
          <w:rPr>
            <w:rStyle w:val="Hyperlink"/>
          </w:rPr>
          <w:t>health information about smoke</w:t>
        </w:r>
      </w:hyperlink>
      <w:r>
        <w:t>.</w:t>
      </w:r>
    </w:p>
    <w:p w14:paraId="2157E291" w14:textId="5DD1131E" w:rsidR="0083162E" w:rsidRPr="0083162E" w:rsidRDefault="003D3014" w:rsidP="00AC76C7">
      <w:pPr>
        <w:pStyle w:val="ListBullet2"/>
      </w:pPr>
      <w:r>
        <w:t>See the NSW RFS</w:t>
      </w:r>
      <w:r w:rsidR="007E7984">
        <w:t xml:space="preserve"> webpage for information about </w:t>
      </w:r>
      <w:hyperlink r:id="rId49" w:history="1">
        <w:r w:rsidR="007E7984" w:rsidRPr="00E23C1B">
          <w:rPr>
            <w:rStyle w:val="Hyperlink"/>
          </w:rPr>
          <w:t>hazard reduction burns in your area</w:t>
        </w:r>
      </w:hyperlink>
      <w:r w:rsidR="00E23C1B">
        <w:t>.</w:t>
      </w:r>
    </w:p>
    <w:p w14:paraId="439BA8F8" w14:textId="297E2FE8" w:rsidR="0083162E" w:rsidRPr="0083162E" w:rsidRDefault="0083162E" w:rsidP="00AC76C7">
      <w:pPr>
        <w:pStyle w:val="ListBullet2"/>
      </w:pPr>
      <w:r w:rsidRPr="0083162E">
        <w:t xml:space="preserve">Tune in to your local </w:t>
      </w:r>
      <w:r w:rsidR="00936032">
        <w:t>r</w:t>
      </w:r>
      <w:r w:rsidRPr="0083162E">
        <w:t xml:space="preserve">adio station and keep listening for advice and warnings. You can find your local station </w:t>
      </w:r>
      <w:r w:rsidR="00386D1C">
        <w:t>using</w:t>
      </w:r>
      <w:r w:rsidRPr="0083162E">
        <w:t xml:space="preserve"> ABC</w:t>
      </w:r>
      <w:r w:rsidR="00386D1C">
        <w:t>’s</w:t>
      </w:r>
      <w:hyperlink r:id="rId50" w:history="1">
        <w:r w:rsidR="00386D1C" w:rsidRPr="00386D1C">
          <w:rPr>
            <w:rStyle w:val="Hyperlink"/>
          </w:rPr>
          <w:t xml:space="preserve"> Coverage and Frequency Search</w:t>
        </w:r>
      </w:hyperlink>
      <w:r w:rsidR="00936032">
        <w:t>,</w:t>
      </w:r>
      <w:r w:rsidRPr="0083162E">
        <w:t xml:space="preserve"> as well as listen online or via the </w:t>
      </w:r>
      <w:hyperlink r:id="rId51" w:history="1">
        <w:r w:rsidRPr="00136C66">
          <w:rPr>
            <w:rStyle w:val="Hyperlink"/>
          </w:rPr>
          <w:t>ABC Radio app</w:t>
        </w:r>
      </w:hyperlink>
      <w:r w:rsidRPr="0083162E">
        <w:t>.</w:t>
      </w:r>
    </w:p>
    <w:sdt>
      <w:sdtPr>
        <w:id w:val="1122033442"/>
        <w:placeholder>
          <w:docPart w:val="DefaultPlaceholder_-1854013440"/>
        </w:placeholder>
      </w:sdtPr>
      <w:sdtEndPr/>
      <w:sdtContent>
        <w:p w14:paraId="45AE1932" w14:textId="5EC0B1C3" w:rsidR="0083162E" w:rsidRPr="0083162E" w:rsidRDefault="0083162E" w:rsidP="001F15E9">
          <w:pPr>
            <w:pStyle w:val="BodyText"/>
          </w:pPr>
          <w:r w:rsidRPr="0083162E">
            <w:t>Insert any additional steps, including mitigation steps that you have identified in your risk assessment</w:t>
          </w:r>
          <w:r w:rsidR="00E23C1B">
            <w:t>.</w:t>
          </w:r>
        </w:p>
      </w:sdtContent>
    </w:sdt>
    <w:p w14:paraId="5B4B952C" w14:textId="6C7650A4" w:rsidR="0083162E" w:rsidRPr="00136C66" w:rsidRDefault="0083162E" w:rsidP="00B97133">
      <w:pPr>
        <w:pStyle w:val="Heading3"/>
      </w:pPr>
      <w:bookmarkStart w:id="99" w:name="_Toc43391611"/>
      <w:bookmarkStart w:id="100" w:name="_Toc59027445"/>
      <w:bookmarkStart w:id="101" w:name="_Toc145330089"/>
      <w:bookmarkStart w:id="102" w:name="_Toc146017378"/>
      <w:r w:rsidRPr="00136C66">
        <w:t>Snakes</w:t>
      </w:r>
      <w:bookmarkEnd w:id="99"/>
      <w:bookmarkEnd w:id="100"/>
      <w:bookmarkEnd w:id="101"/>
      <w:bookmarkEnd w:id="102"/>
    </w:p>
    <w:p w14:paraId="7DA6A328" w14:textId="77777777" w:rsidR="0083162E" w:rsidRPr="0083162E" w:rsidRDefault="0083162E" w:rsidP="00C26AE8">
      <w:pPr>
        <w:pStyle w:val="ListBullet"/>
      </w:pPr>
      <w:r w:rsidRPr="0083162E">
        <w:t>Treat the snake as venomous.</w:t>
      </w:r>
    </w:p>
    <w:p w14:paraId="7CCE1E21" w14:textId="484C02CC" w:rsidR="0083162E" w:rsidRPr="0083162E" w:rsidRDefault="0083162E" w:rsidP="00C26AE8">
      <w:pPr>
        <w:pStyle w:val="ListBullet"/>
      </w:pPr>
      <w:r w:rsidRPr="0083162E">
        <w:t xml:space="preserve">Remain calm and alert children and staff </w:t>
      </w:r>
      <w:r w:rsidR="00136C66">
        <w:t>–</w:t>
      </w:r>
      <w:r w:rsidRPr="0083162E">
        <w:t xml:space="preserve"> advise them to stay calm, move away slowly and keep away.</w:t>
      </w:r>
    </w:p>
    <w:p w14:paraId="0A66C7B6" w14:textId="2B2C3ADC" w:rsidR="0083162E" w:rsidRPr="0083162E" w:rsidRDefault="0083162E" w:rsidP="00C26AE8">
      <w:pPr>
        <w:pStyle w:val="ListBullet"/>
      </w:pPr>
      <w:r w:rsidRPr="0083162E">
        <w:t>If the snake is very close to you (around 1.5 metres or less)</w:t>
      </w:r>
      <w:r w:rsidR="00136C66">
        <w:t>,</w:t>
      </w:r>
      <w:r w:rsidRPr="0083162E">
        <w:t xml:space="preserve"> remain motionless until the snake moves away.</w:t>
      </w:r>
    </w:p>
    <w:p w14:paraId="24083E00" w14:textId="77777777" w:rsidR="0083162E" w:rsidRPr="0083162E" w:rsidRDefault="0083162E" w:rsidP="00C26AE8">
      <w:pPr>
        <w:pStyle w:val="ListBullet"/>
      </w:pPr>
      <w:r w:rsidRPr="0083162E">
        <w:t xml:space="preserve">If the snake is not agitated or defensive, </w:t>
      </w:r>
      <w:proofErr w:type="gramStart"/>
      <w:r w:rsidRPr="0083162E">
        <w:t>calmly</w:t>
      </w:r>
      <w:proofErr w:type="gramEnd"/>
      <w:r w:rsidRPr="0083162E">
        <w:t xml:space="preserve"> and slowly move to a safe distance away from the snake observing its position at all times.</w:t>
      </w:r>
    </w:p>
    <w:p w14:paraId="6B3F5845" w14:textId="72E92996" w:rsidR="0083162E" w:rsidRPr="0083162E" w:rsidRDefault="0083162E" w:rsidP="00C26AE8">
      <w:pPr>
        <w:pStyle w:val="ListBullet"/>
      </w:pPr>
      <w:r w:rsidRPr="0083162E">
        <w:t>If the snake is located around buildings and playgrounds</w:t>
      </w:r>
      <w:r w:rsidR="00136C66">
        <w:t>,</w:t>
      </w:r>
      <w:r w:rsidRPr="0083162E">
        <w:t xml:space="preserve"> consider the need to activate a </w:t>
      </w:r>
      <w:r w:rsidR="00136C66">
        <w:t>l</w:t>
      </w:r>
      <w:r w:rsidRPr="0083162E">
        <w:t>ock</w:t>
      </w:r>
      <w:r w:rsidR="00136C66">
        <w:t>d</w:t>
      </w:r>
      <w:r w:rsidRPr="0083162E">
        <w:t>own procedure.</w:t>
      </w:r>
    </w:p>
    <w:p w14:paraId="782A39D6" w14:textId="6AE29198" w:rsidR="0083162E" w:rsidRPr="0083162E" w:rsidRDefault="0083162E" w:rsidP="00C26AE8">
      <w:pPr>
        <w:pStyle w:val="ListBullet"/>
      </w:pPr>
      <w:r w:rsidRPr="0083162E">
        <w:t xml:space="preserve">If the snake is located inside a building, consider the need to evacuate </w:t>
      </w:r>
      <w:r w:rsidR="00E23C1B" w:rsidRPr="0083162E">
        <w:t>the building</w:t>
      </w:r>
      <w:r w:rsidRPr="0083162E">
        <w:t>.</w:t>
      </w:r>
    </w:p>
    <w:p w14:paraId="06F9C0CE" w14:textId="77777777" w:rsidR="0083162E" w:rsidRPr="0083162E" w:rsidRDefault="0083162E" w:rsidP="00C26AE8">
      <w:pPr>
        <w:pStyle w:val="ListBullet"/>
      </w:pPr>
      <w:r w:rsidRPr="0083162E">
        <w:t xml:space="preserve">Leave the snake alone and give it the opportunity to escape. If possible, monitor the snake from a safe distance (at least 5 metres away) </w:t>
      </w:r>
      <w:proofErr w:type="gramStart"/>
      <w:r w:rsidRPr="0083162E">
        <w:t>in order to</w:t>
      </w:r>
      <w:proofErr w:type="gramEnd"/>
      <w:r w:rsidRPr="0083162E">
        <w:t xml:space="preserve"> see where it goes and to direct a snake catcher to the snake (or its shelter site) if one is called.</w:t>
      </w:r>
    </w:p>
    <w:p w14:paraId="36664E44" w14:textId="130A6A06" w:rsidR="0083162E" w:rsidRPr="00985B11" w:rsidRDefault="0083162E" w:rsidP="00C26AE8">
      <w:pPr>
        <w:pStyle w:val="ListBullet"/>
        <w:rPr>
          <w:color w:val="808080"/>
        </w:rPr>
      </w:pPr>
      <w:r w:rsidRPr="0083162E">
        <w:t xml:space="preserve">If the snake remains on the service premises, call a local licensed snake catcher on </w:t>
      </w:r>
      <w:sdt>
        <w:sdtPr>
          <w:rPr>
            <w:rStyle w:val="BodyTextChar"/>
          </w:rPr>
          <w:id w:val="589586843"/>
          <w:placeholder>
            <w:docPart w:val="F4AE011C1EEC4CD18500B52B96398713"/>
          </w:placeholder>
        </w:sdtPr>
        <w:sdtEndPr>
          <w:rPr>
            <w:rStyle w:val="BodyTextChar"/>
          </w:rPr>
        </w:sdtEndPr>
        <w:sdtContent>
          <w:r w:rsidRPr="00C845D6">
            <w:rPr>
              <w:rStyle w:val="BodyTextChar"/>
            </w:rPr>
            <w:t>&lt;insert local snake catcher contact details here&gt;.</w:t>
          </w:r>
        </w:sdtContent>
      </w:sdt>
    </w:p>
    <w:p w14:paraId="0DD55FB9" w14:textId="7937DD12" w:rsidR="0083162E" w:rsidRPr="0083162E" w:rsidRDefault="0083162E" w:rsidP="00C26AE8">
      <w:pPr>
        <w:pStyle w:val="ListBullet"/>
      </w:pPr>
      <w:r w:rsidRPr="0083162E">
        <w:t xml:space="preserve">When safe, notify the </w:t>
      </w:r>
      <w:r w:rsidR="00223993">
        <w:t>d</w:t>
      </w:r>
      <w:r w:rsidRPr="0083162E">
        <w:t>epartment in accordance with relevant regulatory requirements</w:t>
      </w:r>
      <w:r w:rsidR="00E23C1B">
        <w:t>.</w:t>
      </w:r>
    </w:p>
    <w:p w14:paraId="4DC5E797" w14:textId="4D2B4EDC" w:rsidR="0083162E" w:rsidRPr="00AC76C7" w:rsidRDefault="0083162E" w:rsidP="00B97133">
      <w:pPr>
        <w:pStyle w:val="Heading3"/>
      </w:pPr>
      <w:bookmarkStart w:id="103" w:name="_Toc43391614"/>
      <w:bookmarkStart w:id="104" w:name="_Toc59027446"/>
      <w:bookmarkStart w:id="105" w:name="_Toc145330090"/>
      <w:bookmarkStart w:id="106" w:name="_Toc146017379"/>
      <w:r w:rsidRPr="00AC76C7">
        <w:t>Earthquake</w:t>
      </w:r>
      <w:bookmarkEnd w:id="103"/>
      <w:bookmarkEnd w:id="104"/>
      <w:bookmarkEnd w:id="105"/>
      <w:bookmarkEnd w:id="106"/>
    </w:p>
    <w:p w14:paraId="3C526C37" w14:textId="676E95E2" w:rsidR="0083162E" w:rsidRPr="0083162E" w:rsidRDefault="0083162E" w:rsidP="00A97BAA">
      <w:pPr>
        <w:pStyle w:val="BodyText"/>
        <w:numPr>
          <w:ilvl w:val="0"/>
          <w:numId w:val="49"/>
        </w:numPr>
      </w:pPr>
      <w:r w:rsidRPr="0083162E">
        <w:t xml:space="preserve">Call </w:t>
      </w:r>
      <w:r w:rsidR="00D4277C">
        <w:t>Triple Zero (000)</w:t>
      </w:r>
      <w:r w:rsidRPr="0083162E">
        <w:t xml:space="preserve"> if emergency services are needed and seek and follow advice.</w:t>
      </w:r>
    </w:p>
    <w:p w14:paraId="410E4416" w14:textId="5A43FFD8" w:rsidR="0083162E" w:rsidRPr="0083162E" w:rsidRDefault="0083162E" w:rsidP="00A97BAA">
      <w:pPr>
        <w:pStyle w:val="BodyText"/>
        <w:numPr>
          <w:ilvl w:val="0"/>
          <w:numId w:val="49"/>
        </w:numPr>
      </w:pPr>
      <w:r w:rsidRPr="0083162E">
        <w:t xml:space="preserve">The </w:t>
      </w:r>
      <w:r w:rsidR="00494CF3">
        <w:t>c</w:t>
      </w:r>
      <w:r w:rsidR="00D4277C">
        <w:t>hief warden</w:t>
      </w:r>
      <w:r w:rsidRPr="0083162E">
        <w:t xml:space="preserve"> will convene the ECO if necessary</w:t>
      </w:r>
      <w:r w:rsidR="00E23C1B">
        <w:t>.</w:t>
      </w:r>
    </w:p>
    <w:p w14:paraId="5B56CC1E" w14:textId="423117AD" w:rsidR="0083162E" w:rsidRPr="0083162E" w:rsidRDefault="0083162E" w:rsidP="00AC76C7">
      <w:pPr>
        <w:pStyle w:val="Heading4"/>
        <w:numPr>
          <w:ilvl w:val="0"/>
          <w:numId w:val="0"/>
        </w:numPr>
      </w:pPr>
      <w:r w:rsidRPr="0083162E">
        <w:t xml:space="preserve">If </w:t>
      </w:r>
      <w:r w:rsidR="00AC76C7">
        <w:t>o</w:t>
      </w:r>
      <w:r w:rsidRPr="0083162E">
        <w:t>utside</w:t>
      </w:r>
    </w:p>
    <w:p w14:paraId="2BE189B8" w14:textId="77777777" w:rsidR="0083162E" w:rsidRPr="0083162E" w:rsidRDefault="0083162E" w:rsidP="001F15E9">
      <w:pPr>
        <w:pStyle w:val="BodyText"/>
      </w:pPr>
      <w:r w:rsidRPr="0083162E">
        <w:t>Instruct staff and children to:</w:t>
      </w:r>
    </w:p>
    <w:p w14:paraId="066D2420" w14:textId="77777777" w:rsidR="0083162E" w:rsidRPr="0083162E" w:rsidRDefault="0083162E" w:rsidP="00C26AE8">
      <w:pPr>
        <w:pStyle w:val="ListBullet"/>
      </w:pPr>
      <w:r w:rsidRPr="0083162E">
        <w:t xml:space="preserve">Stay outside and move away from buildings, </w:t>
      </w:r>
      <w:proofErr w:type="gramStart"/>
      <w:r w:rsidRPr="0083162E">
        <w:t>streetlights</w:t>
      </w:r>
      <w:proofErr w:type="gramEnd"/>
      <w:r w:rsidRPr="0083162E">
        <w:t xml:space="preserve"> and utility wires.</w:t>
      </w:r>
    </w:p>
    <w:p w14:paraId="240F8FA8" w14:textId="04F72BAD" w:rsidR="0083162E" w:rsidRPr="0083162E" w:rsidRDefault="00383896" w:rsidP="00C26AE8">
      <w:pPr>
        <w:pStyle w:val="ListBullet"/>
      </w:pPr>
      <w:r>
        <w:rPr>
          <w:rStyle w:val="Strong"/>
        </w:rPr>
        <w:t xml:space="preserve">Drop, cover </w:t>
      </w:r>
      <w:r w:rsidRPr="00383896">
        <w:rPr>
          <w:rStyle w:val="Strong"/>
          <w:b w:val="0"/>
          <w:bCs w:val="0"/>
        </w:rPr>
        <w:t>and</w:t>
      </w:r>
      <w:r>
        <w:rPr>
          <w:rStyle w:val="Strong"/>
        </w:rPr>
        <w:t xml:space="preserve"> hold</w:t>
      </w:r>
    </w:p>
    <w:p w14:paraId="0406E412" w14:textId="251CED99" w:rsidR="0083162E" w:rsidRPr="0083162E" w:rsidRDefault="00383896" w:rsidP="00AC76C7">
      <w:pPr>
        <w:pStyle w:val="ListBullet2"/>
      </w:pPr>
      <w:r w:rsidRPr="00383896">
        <w:rPr>
          <w:rStyle w:val="Strong"/>
        </w:rPr>
        <w:t>Drop</w:t>
      </w:r>
      <w:r w:rsidR="0083162E" w:rsidRPr="0083162E">
        <w:t xml:space="preserve"> to the ground</w:t>
      </w:r>
      <w:r>
        <w:t>.</w:t>
      </w:r>
    </w:p>
    <w:p w14:paraId="17683752" w14:textId="2C1EE74A" w:rsidR="0083162E" w:rsidRPr="0083162E" w:rsidRDefault="0083162E" w:rsidP="00AC76C7">
      <w:pPr>
        <w:pStyle w:val="ListBullet2"/>
      </w:pPr>
      <w:r w:rsidRPr="0083162E">
        <w:t xml:space="preserve">Take </w:t>
      </w:r>
      <w:r w:rsidR="00383896" w:rsidRPr="00383896">
        <w:rPr>
          <w:rStyle w:val="Strong"/>
        </w:rPr>
        <w:t>cover</w:t>
      </w:r>
      <w:r w:rsidRPr="0083162E">
        <w:t xml:space="preserve"> by covering your head and neck with your arms and hands</w:t>
      </w:r>
      <w:r w:rsidR="00383896">
        <w:t>.</w:t>
      </w:r>
    </w:p>
    <w:p w14:paraId="141F01C9" w14:textId="246B9342" w:rsidR="0083162E" w:rsidRPr="0083162E" w:rsidRDefault="00383896" w:rsidP="00AC76C7">
      <w:pPr>
        <w:pStyle w:val="ListBullet2"/>
      </w:pPr>
      <w:r w:rsidRPr="00383896">
        <w:rPr>
          <w:rStyle w:val="Strong"/>
        </w:rPr>
        <w:t>Hold</w:t>
      </w:r>
      <w:r w:rsidR="0083162E" w:rsidRPr="0083162E">
        <w:t xml:space="preserve"> on until the shaking stops.</w:t>
      </w:r>
    </w:p>
    <w:p w14:paraId="049429F4" w14:textId="13A1AF2D" w:rsidR="0083162E" w:rsidRPr="0083162E" w:rsidRDefault="0083162E" w:rsidP="00AC76C7">
      <w:pPr>
        <w:pStyle w:val="Heading4"/>
        <w:numPr>
          <w:ilvl w:val="0"/>
          <w:numId w:val="0"/>
        </w:numPr>
      </w:pPr>
      <w:r w:rsidRPr="0083162E">
        <w:lastRenderedPageBreak/>
        <w:t xml:space="preserve">If </w:t>
      </w:r>
      <w:r w:rsidR="00AC76C7">
        <w:t>i</w:t>
      </w:r>
      <w:r w:rsidRPr="0083162E">
        <w:t>nside</w:t>
      </w:r>
    </w:p>
    <w:p w14:paraId="431A3661" w14:textId="77777777" w:rsidR="0083162E" w:rsidRPr="0083162E" w:rsidRDefault="0083162E" w:rsidP="001F15E9">
      <w:pPr>
        <w:pStyle w:val="BodyText"/>
      </w:pPr>
      <w:r w:rsidRPr="0083162E">
        <w:t>Instruct staff and children to:</w:t>
      </w:r>
    </w:p>
    <w:p w14:paraId="5FA4FEAE" w14:textId="34E4FC56" w:rsidR="0083162E" w:rsidRPr="0083162E" w:rsidRDefault="0083162E" w:rsidP="00C26AE8">
      <w:pPr>
        <w:pStyle w:val="ListBullet"/>
      </w:pPr>
      <w:r w:rsidRPr="0083162E">
        <w:t>Move away from windows, heavy objects, shelves and so on</w:t>
      </w:r>
      <w:r w:rsidR="00402B48">
        <w:t>.</w:t>
      </w:r>
    </w:p>
    <w:p w14:paraId="57CB3213" w14:textId="1509B3D9" w:rsidR="0083162E" w:rsidRPr="0083162E" w:rsidRDefault="00383896" w:rsidP="00C26AE8">
      <w:pPr>
        <w:pStyle w:val="ListBullet"/>
      </w:pPr>
      <w:r>
        <w:rPr>
          <w:rStyle w:val="Strong"/>
        </w:rPr>
        <w:t xml:space="preserve">Drop, cover </w:t>
      </w:r>
      <w:r w:rsidRPr="00383896">
        <w:rPr>
          <w:rStyle w:val="BodyTextChar"/>
        </w:rPr>
        <w:t>and</w:t>
      </w:r>
      <w:r>
        <w:rPr>
          <w:rStyle w:val="Strong"/>
        </w:rPr>
        <w:t xml:space="preserve"> hold</w:t>
      </w:r>
    </w:p>
    <w:p w14:paraId="294CED14" w14:textId="43024B0C" w:rsidR="0083162E" w:rsidRPr="0083162E" w:rsidRDefault="00383896" w:rsidP="00383896">
      <w:pPr>
        <w:pStyle w:val="ListBullet2"/>
      </w:pPr>
      <w:r w:rsidRPr="00383896">
        <w:rPr>
          <w:rStyle w:val="Strong"/>
        </w:rPr>
        <w:t>Drop</w:t>
      </w:r>
      <w:r w:rsidR="0083162E" w:rsidRPr="0083162E">
        <w:t xml:space="preserve"> to the ground</w:t>
      </w:r>
      <w:r w:rsidR="00B64F33">
        <w:t>.</w:t>
      </w:r>
    </w:p>
    <w:p w14:paraId="072FDA82" w14:textId="63E4013A" w:rsidR="0083162E" w:rsidRPr="0083162E" w:rsidRDefault="0083162E" w:rsidP="00383896">
      <w:pPr>
        <w:pStyle w:val="ListBullet2"/>
      </w:pPr>
      <w:r w:rsidRPr="0083162E">
        <w:t xml:space="preserve">Take </w:t>
      </w:r>
      <w:r w:rsidR="00383896" w:rsidRPr="00383896">
        <w:rPr>
          <w:rStyle w:val="Strong"/>
        </w:rPr>
        <w:t>cover</w:t>
      </w:r>
      <w:r w:rsidRPr="0083162E">
        <w:t xml:space="preserve"> by getting under a sturdy table or other piece of furniture or go into the corner of the building covering their faces and head in their arms</w:t>
      </w:r>
      <w:r w:rsidR="00B64F33">
        <w:t>.</w:t>
      </w:r>
    </w:p>
    <w:p w14:paraId="51DE5038" w14:textId="43186F63" w:rsidR="0083162E" w:rsidRPr="0083162E" w:rsidRDefault="00383896" w:rsidP="00383896">
      <w:pPr>
        <w:pStyle w:val="ListBullet2"/>
      </w:pPr>
      <w:r w:rsidRPr="00383896">
        <w:rPr>
          <w:rStyle w:val="Strong"/>
        </w:rPr>
        <w:t>Hold</w:t>
      </w:r>
      <w:r w:rsidR="0083162E" w:rsidRPr="0083162E">
        <w:t xml:space="preserve"> on until the shaking stops.</w:t>
      </w:r>
    </w:p>
    <w:p w14:paraId="58B84783" w14:textId="117A081C" w:rsidR="0083162E" w:rsidRPr="0083162E" w:rsidRDefault="0083162E" w:rsidP="00B64F33">
      <w:pPr>
        <w:pStyle w:val="Heading4"/>
        <w:numPr>
          <w:ilvl w:val="0"/>
          <w:numId w:val="0"/>
        </w:numPr>
      </w:pPr>
      <w:r w:rsidRPr="0083162E">
        <w:t>After the earthquake</w:t>
      </w:r>
      <w:r w:rsidR="00402B48">
        <w:t>:</w:t>
      </w:r>
    </w:p>
    <w:p w14:paraId="309C5E42" w14:textId="77777777" w:rsidR="0083162E" w:rsidRPr="0083162E" w:rsidRDefault="0083162E" w:rsidP="00C26AE8">
      <w:pPr>
        <w:pStyle w:val="ListBullet"/>
      </w:pPr>
      <w:r w:rsidRPr="0083162E">
        <w:t>Evaluate the need to evacuate if there are uncontrolled fires, gas leaks or structural damage to the building you are in.</w:t>
      </w:r>
    </w:p>
    <w:p w14:paraId="79D8D281" w14:textId="77777777" w:rsidR="0083162E" w:rsidRPr="0083162E" w:rsidRDefault="0083162E" w:rsidP="00C26AE8">
      <w:pPr>
        <w:pStyle w:val="ListBullet"/>
      </w:pPr>
      <w:r w:rsidRPr="0083162E">
        <w:t>If you evacuate, watch out for fallen trees, power lines, and stay clear of any structures that may collapse.</w:t>
      </w:r>
    </w:p>
    <w:p w14:paraId="0E10987A" w14:textId="77777777" w:rsidR="0083162E" w:rsidRPr="0083162E" w:rsidRDefault="0083162E" w:rsidP="00C26AE8">
      <w:pPr>
        <w:pStyle w:val="ListBullet"/>
      </w:pPr>
      <w:r w:rsidRPr="0083162E">
        <w:t>Arrange medical assistance where required.</w:t>
      </w:r>
    </w:p>
    <w:p w14:paraId="2DB62C4E" w14:textId="77777777" w:rsidR="0083162E" w:rsidRPr="0083162E" w:rsidRDefault="0083162E" w:rsidP="00C26AE8">
      <w:pPr>
        <w:pStyle w:val="ListBullet"/>
      </w:pPr>
      <w:r w:rsidRPr="0083162E">
        <w:t>Help children and others.</w:t>
      </w:r>
    </w:p>
    <w:p w14:paraId="40CE77B7" w14:textId="2313CA64" w:rsidR="0083162E" w:rsidRPr="0083162E" w:rsidRDefault="0083162E" w:rsidP="00C26AE8">
      <w:pPr>
        <w:pStyle w:val="ListBullet"/>
      </w:pPr>
      <w:r w:rsidRPr="0083162E">
        <w:t xml:space="preserve">Report any matter concerning the safety and wellbeing of children, </w:t>
      </w:r>
      <w:proofErr w:type="gramStart"/>
      <w:r w:rsidRPr="0083162E">
        <w:t>staff</w:t>
      </w:r>
      <w:proofErr w:type="gramEnd"/>
      <w:r w:rsidRPr="0083162E">
        <w:t xml:space="preserve"> and visitors to the </w:t>
      </w:r>
      <w:r w:rsidR="00E7379D">
        <w:t>c</w:t>
      </w:r>
      <w:r w:rsidR="00D4277C">
        <w:t>hief warden</w:t>
      </w:r>
      <w:r w:rsidRPr="0083162E">
        <w:t>.</w:t>
      </w:r>
    </w:p>
    <w:p w14:paraId="4BD376FB" w14:textId="77777777" w:rsidR="0083162E" w:rsidRPr="0083162E" w:rsidRDefault="0083162E" w:rsidP="00C26AE8">
      <w:pPr>
        <w:pStyle w:val="ListBullet"/>
      </w:pPr>
      <w:r w:rsidRPr="0083162E">
        <w:t>Contact families as required.</w:t>
      </w:r>
    </w:p>
    <w:p w14:paraId="0A884A50" w14:textId="77777777" w:rsidR="0083162E" w:rsidRPr="0083162E" w:rsidRDefault="0083162E" w:rsidP="00C26AE8">
      <w:pPr>
        <w:pStyle w:val="ListBullet"/>
      </w:pPr>
      <w:r w:rsidRPr="0083162E">
        <w:t>Tune in to the local radio if you can and follow any emergency instructions.</w:t>
      </w:r>
    </w:p>
    <w:p w14:paraId="29978B59" w14:textId="77777777" w:rsidR="0083162E" w:rsidRPr="0083162E" w:rsidRDefault="0083162E" w:rsidP="00C26AE8">
      <w:pPr>
        <w:pStyle w:val="ListBullet"/>
      </w:pPr>
      <w:r w:rsidRPr="0083162E">
        <w:t>If the service property is damaged and it is safe to do so, take notes and photographs for insurance purposes.</w:t>
      </w:r>
    </w:p>
    <w:p w14:paraId="35C99639" w14:textId="12FDD1CF" w:rsidR="0083162E" w:rsidRPr="0083162E" w:rsidRDefault="0083162E" w:rsidP="00C26AE8">
      <w:pPr>
        <w:pStyle w:val="ListBullet"/>
      </w:pPr>
      <w:r w:rsidRPr="0083162E">
        <w:t xml:space="preserve">When safe, notify the </w:t>
      </w:r>
      <w:r w:rsidR="00223993">
        <w:t>d</w:t>
      </w:r>
      <w:r w:rsidRPr="0083162E">
        <w:t>epartment in accordance with relevant regulatory requirements</w:t>
      </w:r>
      <w:r w:rsidR="00402B48">
        <w:t>.</w:t>
      </w:r>
    </w:p>
    <w:sdt>
      <w:sdtPr>
        <w:id w:val="-940450421"/>
        <w:placeholder>
          <w:docPart w:val="DefaultPlaceholder_-1854013440"/>
        </w:placeholder>
      </w:sdtPr>
      <w:sdtEndPr/>
      <w:sdtContent>
        <w:p w14:paraId="54280691" w14:textId="5DA6D2FE" w:rsidR="00872270" w:rsidRDefault="00B64F33" w:rsidP="00872270">
          <w:pPr>
            <w:pStyle w:val="BodyText"/>
          </w:pPr>
          <w:r w:rsidRPr="00872270">
            <w:t>I</w:t>
          </w:r>
          <w:r w:rsidR="0083162E" w:rsidRPr="00872270">
            <w:t>nsert any additional mitigation steps relevant to your service that you have identified in your risk assessment</w:t>
          </w:r>
          <w:r w:rsidRPr="00872270">
            <w:t xml:space="preserve"> as appropriate.</w:t>
          </w:r>
          <w:r w:rsidR="0083162E" w:rsidRPr="00872270">
            <w:br w:type="page"/>
          </w:r>
        </w:p>
      </w:sdtContent>
    </w:sdt>
    <w:p w14:paraId="13BED4D5" w14:textId="563541BE" w:rsidR="0083162E" w:rsidRPr="009451E0" w:rsidRDefault="0083162E" w:rsidP="00872270">
      <w:pPr>
        <w:pStyle w:val="Heading2"/>
      </w:pPr>
      <w:bookmarkStart w:id="107" w:name="_Toc271643937"/>
      <w:bookmarkStart w:id="108" w:name="_Toc271709543"/>
      <w:bookmarkStart w:id="109" w:name="_Toc59027447"/>
      <w:bookmarkStart w:id="110" w:name="_Toc145330091"/>
      <w:bookmarkStart w:id="111" w:name="_Toc146017380"/>
      <w:r w:rsidRPr="00872270">
        <w:lastRenderedPageBreak/>
        <w:t>Area map</w:t>
      </w:r>
      <w:bookmarkEnd w:id="107"/>
      <w:bookmarkEnd w:id="108"/>
      <w:bookmarkEnd w:id="109"/>
      <w:bookmarkEnd w:id="110"/>
      <w:bookmarkEnd w:id="111"/>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3128"/>
        <w:gridCol w:w="7066"/>
      </w:tblGrid>
      <w:tr w:rsidR="0083162E" w:rsidRPr="0083162E" w14:paraId="42B6F01C" w14:textId="77777777" w:rsidTr="00F51923">
        <w:tc>
          <w:tcPr>
            <w:tcW w:w="1534" w:type="pct"/>
            <w:shd w:val="clear" w:color="auto" w:fill="D9D9D9"/>
          </w:tcPr>
          <w:p w14:paraId="2BBEDFBF" w14:textId="54512848" w:rsidR="0083162E" w:rsidRPr="0083162E" w:rsidRDefault="0083162E" w:rsidP="001F15E9">
            <w:pPr>
              <w:pStyle w:val="BodyText"/>
            </w:pPr>
            <w:r w:rsidRPr="0083162E">
              <w:t xml:space="preserve">Date </w:t>
            </w:r>
            <w:r w:rsidR="00E761A7">
              <w:t>a</w:t>
            </w:r>
            <w:r w:rsidRPr="0083162E">
              <w:t xml:space="preserve">rea </w:t>
            </w:r>
            <w:r w:rsidR="00E761A7">
              <w:t>m</w:t>
            </w:r>
            <w:r w:rsidRPr="0083162E">
              <w:t xml:space="preserve">ap </w:t>
            </w:r>
            <w:r w:rsidR="00E761A7">
              <w:t>v</w:t>
            </w:r>
            <w:r w:rsidRPr="0083162E">
              <w:t xml:space="preserve">alidated: </w:t>
            </w:r>
          </w:p>
        </w:tc>
        <w:sdt>
          <w:sdtPr>
            <w:id w:val="2051796240"/>
            <w:placeholder>
              <w:docPart w:val="9FA30BC6DF3E4537AD0BA59EEA79AFDC"/>
            </w:placeholder>
          </w:sdtPr>
          <w:sdtEndPr/>
          <w:sdtContent>
            <w:tc>
              <w:tcPr>
                <w:tcW w:w="3466" w:type="pct"/>
                <w:shd w:val="clear" w:color="auto" w:fill="auto"/>
              </w:tcPr>
              <w:p w14:paraId="549A68E5" w14:textId="40E88E37" w:rsidR="0083162E" w:rsidRPr="0083162E" w:rsidRDefault="00454FF4" w:rsidP="005A79F9">
                <w:pPr>
                  <w:pStyle w:val="BodyText"/>
                </w:pPr>
                <w:r w:rsidRPr="004F087B">
                  <w:t>Insert</w:t>
                </w:r>
                <w:r w:rsidR="004F087B" w:rsidRPr="004F087B">
                  <w:t xml:space="preserve"> date the area map was </w:t>
                </w:r>
                <w:r w:rsidR="004F087B" w:rsidRPr="005A79F9">
                  <w:t>validated</w:t>
                </w:r>
                <w:r w:rsidR="004F087B" w:rsidRPr="004F087B">
                  <w:t xml:space="preserve"> </w:t>
                </w:r>
              </w:p>
            </w:tc>
          </w:sdtContent>
        </w:sdt>
      </w:tr>
    </w:tbl>
    <w:sdt>
      <w:sdtPr>
        <w:id w:val="682013277"/>
        <w:placeholder>
          <w:docPart w:val="DefaultPlaceholder_-1854013440"/>
        </w:placeholder>
      </w:sdtPr>
      <w:sdtEndPr/>
      <w:sdtContent>
        <w:p w14:paraId="7F26309E" w14:textId="680148D0" w:rsidR="0083162E" w:rsidRDefault="00E7379D" w:rsidP="001F15E9">
          <w:pPr>
            <w:pStyle w:val="BodyText"/>
          </w:pPr>
          <w:r>
            <w:t xml:space="preserve">Insert your area map here. Refer to the Area map section of the </w:t>
          </w:r>
          <w:hyperlink r:id="rId52" w:history="1">
            <w:r w:rsidRPr="005B08C1">
              <w:rPr>
                <w:rStyle w:val="Hyperlink"/>
              </w:rPr>
              <w:t>Guide</w:t>
            </w:r>
          </w:hyperlink>
          <w:r>
            <w:t xml:space="preserve"> for assistance.</w:t>
          </w:r>
        </w:p>
      </w:sdtContent>
    </w:sdt>
    <w:p w14:paraId="66054C3E" w14:textId="77777777" w:rsidR="00850E13" w:rsidRDefault="00850E13" w:rsidP="001F15E9">
      <w:pPr>
        <w:pStyle w:val="BodyText"/>
        <w:rPr>
          <w:bCs/>
          <w:iCs/>
        </w:rPr>
      </w:pPr>
    </w:p>
    <w:p w14:paraId="2E9CFE7A" w14:textId="77777777" w:rsidR="000C5351" w:rsidRDefault="000C5351" w:rsidP="001F15E9">
      <w:pPr>
        <w:pStyle w:val="BodyText"/>
        <w:rPr>
          <w:bCs/>
          <w:iCs/>
        </w:rPr>
      </w:pPr>
    </w:p>
    <w:p w14:paraId="72AF8DC4" w14:textId="77777777" w:rsidR="000C5351" w:rsidRDefault="000C5351" w:rsidP="001F15E9">
      <w:pPr>
        <w:pStyle w:val="BodyText"/>
        <w:rPr>
          <w:bCs/>
          <w:iCs/>
        </w:rPr>
      </w:pPr>
    </w:p>
    <w:p w14:paraId="2EE0D244" w14:textId="77777777" w:rsidR="000C5351" w:rsidRDefault="000C5351" w:rsidP="001F15E9">
      <w:pPr>
        <w:pStyle w:val="BodyText"/>
        <w:rPr>
          <w:bCs/>
          <w:iCs/>
        </w:rPr>
      </w:pPr>
    </w:p>
    <w:p w14:paraId="52BC8A80" w14:textId="77777777" w:rsidR="000C5351" w:rsidRDefault="000C5351" w:rsidP="001F15E9">
      <w:pPr>
        <w:pStyle w:val="BodyText"/>
        <w:rPr>
          <w:bCs/>
          <w:iCs/>
        </w:rPr>
      </w:pPr>
    </w:p>
    <w:p w14:paraId="4DF13235" w14:textId="77777777" w:rsidR="000C5351" w:rsidRDefault="000C5351" w:rsidP="001F15E9">
      <w:pPr>
        <w:pStyle w:val="BodyText"/>
        <w:rPr>
          <w:bCs/>
          <w:iCs/>
        </w:rPr>
      </w:pPr>
    </w:p>
    <w:p w14:paraId="4CFACAD5" w14:textId="77777777" w:rsidR="000C5351" w:rsidRDefault="000C5351" w:rsidP="001F15E9">
      <w:pPr>
        <w:pStyle w:val="BodyText"/>
        <w:rPr>
          <w:bCs/>
          <w:iCs/>
        </w:rPr>
      </w:pPr>
    </w:p>
    <w:p w14:paraId="315C17CA" w14:textId="77777777" w:rsidR="000C5351" w:rsidRDefault="000C5351" w:rsidP="001F15E9">
      <w:pPr>
        <w:pStyle w:val="BodyText"/>
        <w:rPr>
          <w:bCs/>
          <w:iCs/>
        </w:rPr>
      </w:pPr>
    </w:p>
    <w:p w14:paraId="5C98A6D1" w14:textId="77777777" w:rsidR="000C5351" w:rsidRDefault="000C5351" w:rsidP="001F15E9">
      <w:pPr>
        <w:pStyle w:val="BodyText"/>
        <w:rPr>
          <w:bCs/>
          <w:iCs/>
        </w:rPr>
      </w:pPr>
    </w:p>
    <w:p w14:paraId="16A40E97" w14:textId="77777777" w:rsidR="000C5351" w:rsidRDefault="000C5351" w:rsidP="001F15E9">
      <w:pPr>
        <w:pStyle w:val="BodyText"/>
        <w:rPr>
          <w:bCs/>
          <w:iCs/>
        </w:rPr>
      </w:pPr>
    </w:p>
    <w:p w14:paraId="77CAFB09" w14:textId="77777777" w:rsidR="000C5351" w:rsidRDefault="000C5351" w:rsidP="001F15E9">
      <w:pPr>
        <w:pStyle w:val="BodyText"/>
        <w:rPr>
          <w:bCs/>
          <w:iCs/>
        </w:rPr>
      </w:pPr>
    </w:p>
    <w:p w14:paraId="0BA3F7C9" w14:textId="77777777" w:rsidR="000C5351" w:rsidRDefault="000C5351" w:rsidP="001F15E9">
      <w:pPr>
        <w:pStyle w:val="BodyText"/>
        <w:rPr>
          <w:bCs/>
          <w:iCs/>
        </w:rPr>
      </w:pPr>
    </w:p>
    <w:p w14:paraId="1445B5B0" w14:textId="77777777" w:rsidR="000C5351" w:rsidRDefault="000C5351" w:rsidP="001F15E9">
      <w:pPr>
        <w:pStyle w:val="BodyText"/>
        <w:rPr>
          <w:bCs/>
          <w:iCs/>
        </w:rPr>
      </w:pPr>
    </w:p>
    <w:p w14:paraId="36E6346F" w14:textId="77777777" w:rsidR="000C5351" w:rsidRDefault="000C5351" w:rsidP="001F15E9">
      <w:pPr>
        <w:pStyle w:val="BodyText"/>
        <w:rPr>
          <w:bCs/>
          <w:iCs/>
        </w:rPr>
      </w:pPr>
    </w:p>
    <w:p w14:paraId="31CD8088" w14:textId="77777777" w:rsidR="000C5351" w:rsidRDefault="000C5351" w:rsidP="001F15E9">
      <w:pPr>
        <w:pStyle w:val="BodyText"/>
        <w:rPr>
          <w:bCs/>
          <w:iCs/>
        </w:rPr>
      </w:pPr>
    </w:p>
    <w:p w14:paraId="63AF7135" w14:textId="77777777" w:rsidR="00261126" w:rsidRDefault="00261126" w:rsidP="001F15E9">
      <w:pPr>
        <w:pStyle w:val="BodyText"/>
        <w:rPr>
          <w:bCs/>
          <w:iCs/>
        </w:rPr>
      </w:pPr>
    </w:p>
    <w:p w14:paraId="01A1A1C7" w14:textId="77777777" w:rsidR="00261126" w:rsidRDefault="00261126" w:rsidP="001F15E9">
      <w:pPr>
        <w:pStyle w:val="BodyText"/>
        <w:rPr>
          <w:bCs/>
          <w:iCs/>
        </w:rPr>
      </w:pPr>
    </w:p>
    <w:p w14:paraId="128C35AE" w14:textId="77777777" w:rsidR="00261126" w:rsidRDefault="00261126" w:rsidP="001F15E9">
      <w:pPr>
        <w:pStyle w:val="BodyText"/>
        <w:rPr>
          <w:bCs/>
          <w:iCs/>
        </w:rPr>
      </w:pPr>
    </w:p>
    <w:tbl>
      <w:tblPr>
        <w:tblStyle w:val="TableGrid"/>
        <w:tblW w:w="0" w:type="auto"/>
        <w:tblLook w:val="0480" w:firstRow="0" w:lastRow="0" w:firstColumn="1" w:lastColumn="0" w:noHBand="0" w:noVBand="1"/>
      </w:tblPr>
      <w:tblGrid>
        <w:gridCol w:w="5097"/>
        <w:gridCol w:w="5097"/>
      </w:tblGrid>
      <w:tr w:rsidR="00850E13" w14:paraId="3BCF05AF" w14:textId="77777777" w:rsidTr="005A79F9">
        <w:tc>
          <w:tcPr>
            <w:tcW w:w="5097" w:type="dxa"/>
            <w:shd w:val="clear" w:color="auto" w:fill="D9D9D9" w:themeFill="background1" w:themeFillShade="D9"/>
          </w:tcPr>
          <w:p w14:paraId="41A6D0B2" w14:textId="610FBEB6" w:rsidR="00850E13" w:rsidRPr="005A79F9" w:rsidRDefault="003E284D" w:rsidP="005A79F9">
            <w:pPr>
              <w:pStyle w:val="BodyText"/>
            </w:pPr>
            <w:r w:rsidRPr="005A79F9">
              <w:t>Distance to Primary offsite assembly point</w:t>
            </w:r>
          </w:p>
        </w:tc>
        <w:sdt>
          <w:sdtPr>
            <w:id w:val="-437990773"/>
            <w:placeholder>
              <w:docPart w:val="BEA52AF192F442A7BD7D47994B6FB21A"/>
            </w:placeholder>
          </w:sdtPr>
          <w:sdtEndPr/>
          <w:sdtContent>
            <w:tc>
              <w:tcPr>
                <w:tcW w:w="5097" w:type="dxa"/>
              </w:tcPr>
              <w:p w14:paraId="37A1232B" w14:textId="3C032982" w:rsidR="00850E13" w:rsidRPr="005A79F9" w:rsidRDefault="003E284D" w:rsidP="005A79F9">
                <w:pPr>
                  <w:pStyle w:val="BodyText"/>
                </w:pPr>
                <w:r w:rsidRPr="005A79F9">
                  <w:t>Insert approximate time to reach primary offsite assembly point</w:t>
                </w:r>
              </w:p>
            </w:tc>
          </w:sdtContent>
        </w:sdt>
      </w:tr>
      <w:tr w:rsidR="00C17D05" w14:paraId="5837F09F" w14:textId="77777777" w:rsidTr="005A79F9">
        <w:tc>
          <w:tcPr>
            <w:tcW w:w="5097" w:type="dxa"/>
            <w:shd w:val="clear" w:color="auto" w:fill="D9D9D9" w:themeFill="background1" w:themeFillShade="D9"/>
          </w:tcPr>
          <w:p w14:paraId="1019D4FB" w14:textId="340DA4E3" w:rsidR="00C17D05" w:rsidRPr="005A79F9" w:rsidRDefault="00C17D05" w:rsidP="00C17D05">
            <w:pPr>
              <w:pStyle w:val="BodyText"/>
            </w:pPr>
            <w:r w:rsidRPr="005A79F9">
              <w:t>Distance to Secondary off-site assembly point</w:t>
            </w:r>
          </w:p>
        </w:tc>
        <w:tc>
          <w:tcPr>
            <w:tcW w:w="5097" w:type="dxa"/>
            <w:shd w:val="clear" w:color="auto" w:fill="auto"/>
          </w:tcPr>
          <w:sdt>
            <w:sdtPr>
              <w:id w:val="1113099684"/>
              <w:placeholder>
                <w:docPart w:val="BEA52AF192F442A7BD7D47994B6FB21A"/>
              </w:placeholder>
            </w:sdtPr>
            <w:sdtEndPr/>
            <w:sdtContent>
              <w:p w14:paraId="4A0C62D2" w14:textId="60AE7E35" w:rsidR="00C17D05" w:rsidRPr="005A79F9" w:rsidRDefault="00C17D05" w:rsidP="005A79F9">
                <w:pPr>
                  <w:pStyle w:val="BodyText"/>
                </w:pPr>
                <w:r w:rsidRPr="005A79F9">
                  <w:t>Insert approximate time to reach secondary offsite assembly point</w:t>
                </w:r>
              </w:p>
            </w:sdtContent>
          </w:sdt>
        </w:tc>
      </w:tr>
    </w:tbl>
    <w:p w14:paraId="186F3698" w14:textId="5C029D08" w:rsidR="00C17D05" w:rsidRDefault="00C17D05" w:rsidP="005B08C1">
      <w:pPr>
        <w:pStyle w:val="BodyText"/>
        <w:rPr>
          <w:rStyle w:val="Strong"/>
        </w:rPr>
      </w:pPr>
      <w:r w:rsidRPr="005B08C1">
        <w:rPr>
          <w:rStyle w:val="Strong"/>
        </w:rPr>
        <w:t>Legend</w:t>
      </w:r>
    </w:p>
    <w:tbl>
      <w:tblPr>
        <w:tblStyle w:val="TableGrid"/>
        <w:tblW w:w="0" w:type="auto"/>
        <w:tblLook w:val="0480" w:firstRow="0" w:lastRow="0" w:firstColumn="1" w:lastColumn="0" w:noHBand="0" w:noVBand="1"/>
      </w:tblPr>
      <w:tblGrid>
        <w:gridCol w:w="5096"/>
        <w:gridCol w:w="5098"/>
      </w:tblGrid>
      <w:tr w:rsidR="005A79F9" w14:paraId="4C17EBCE" w14:textId="77777777" w:rsidTr="005A79F9">
        <w:tc>
          <w:tcPr>
            <w:tcW w:w="5096" w:type="dxa"/>
            <w:shd w:val="clear" w:color="auto" w:fill="D9D9D9" w:themeFill="background1" w:themeFillShade="D9"/>
          </w:tcPr>
          <w:p w14:paraId="735CDA60" w14:textId="397615EC" w:rsidR="005A79F9" w:rsidRPr="005A79F9" w:rsidRDefault="005A79F9" w:rsidP="005A79F9">
            <w:pPr>
              <w:pStyle w:val="BodyText"/>
            </w:pPr>
            <w:r w:rsidRPr="005A79F9">
              <w:t>Primary offsite assembly point</w:t>
            </w:r>
          </w:p>
        </w:tc>
        <w:tc>
          <w:tcPr>
            <w:tcW w:w="5098" w:type="dxa"/>
          </w:tcPr>
          <w:p w14:paraId="4C3298AC" w14:textId="7401725E" w:rsidR="005A79F9" w:rsidRDefault="005A79F9">
            <w:pPr>
              <w:pStyle w:val="BodyText"/>
              <w:spacing w:before="0" w:after="0"/>
              <w:rPr>
                <w:bCs/>
                <w:iCs/>
              </w:rPr>
            </w:pPr>
            <w:r w:rsidRPr="005143DC">
              <w:rPr>
                <w:noProof/>
              </w:rPr>
              <w:drawing>
                <wp:inline distT="0" distB="0" distL="0" distR="0" wp14:anchorId="768D6FA4" wp14:editId="2B00CB35">
                  <wp:extent cx="220980" cy="236220"/>
                  <wp:effectExtent l="0" t="0" r="7620" b="0"/>
                  <wp:docPr id="426735445" name="Picture 426735445" descr="Primary offsite assembly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rimary offsite assembly point ico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p>
        </w:tc>
      </w:tr>
      <w:tr w:rsidR="005A79F9" w14:paraId="7D8FC1F0" w14:textId="77777777" w:rsidTr="005A79F9">
        <w:tc>
          <w:tcPr>
            <w:tcW w:w="5096" w:type="dxa"/>
            <w:shd w:val="clear" w:color="auto" w:fill="D9D9D9" w:themeFill="background1" w:themeFillShade="D9"/>
          </w:tcPr>
          <w:p w14:paraId="4CBE1833" w14:textId="37341BA4" w:rsidR="005A79F9" w:rsidRPr="005A79F9" w:rsidRDefault="005A79F9">
            <w:pPr>
              <w:pStyle w:val="BodyText"/>
            </w:pPr>
            <w:r w:rsidRPr="005A79F9">
              <w:t>Route to primary offsite assembly point</w:t>
            </w:r>
          </w:p>
        </w:tc>
        <w:tc>
          <w:tcPr>
            <w:tcW w:w="5098" w:type="dxa"/>
            <w:shd w:val="clear" w:color="auto" w:fill="auto"/>
          </w:tcPr>
          <w:p w14:paraId="33B3389E" w14:textId="5DB2697B" w:rsidR="005A79F9" w:rsidRDefault="005A79F9">
            <w:pPr>
              <w:pStyle w:val="BodyText"/>
              <w:spacing w:before="0" w:after="0"/>
              <w:rPr>
                <w:bCs/>
                <w:iCs/>
              </w:rPr>
            </w:pPr>
            <w:r w:rsidRPr="005143DC">
              <w:rPr>
                <w:b/>
                <w:noProof/>
              </w:rPr>
              <w:drawing>
                <wp:inline distT="0" distB="0" distL="0" distR="0" wp14:anchorId="20857983" wp14:editId="3B936AA9">
                  <wp:extent cx="252095" cy="46990"/>
                  <wp:effectExtent l="0" t="0" r="0" b="0"/>
                  <wp:docPr id="1155119227" name="Picture 1155119227" descr="Route to primary offsite assembly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oute to primary offsite assembly point ic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095" cy="46990"/>
                          </a:xfrm>
                          <a:prstGeom prst="rect">
                            <a:avLst/>
                          </a:prstGeom>
                          <a:noFill/>
                          <a:ln>
                            <a:noFill/>
                          </a:ln>
                        </pic:spPr>
                      </pic:pic>
                    </a:graphicData>
                  </a:graphic>
                </wp:inline>
              </w:drawing>
            </w:r>
          </w:p>
        </w:tc>
      </w:tr>
      <w:tr w:rsidR="005A79F9" w14:paraId="015F4D7E" w14:textId="77777777" w:rsidTr="005A79F9">
        <w:tc>
          <w:tcPr>
            <w:tcW w:w="5096" w:type="dxa"/>
            <w:shd w:val="clear" w:color="auto" w:fill="D9D9D9" w:themeFill="background1" w:themeFillShade="D9"/>
          </w:tcPr>
          <w:p w14:paraId="7DD0B7A6" w14:textId="487CBEB6" w:rsidR="005A79F9" w:rsidRPr="005A79F9" w:rsidRDefault="005A79F9" w:rsidP="005A79F9">
            <w:pPr>
              <w:pStyle w:val="BodyText"/>
            </w:pPr>
            <w:r w:rsidRPr="005A79F9">
              <w:t>Secondary offsite assembly point</w:t>
            </w:r>
          </w:p>
        </w:tc>
        <w:tc>
          <w:tcPr>
            <w:tcW w:w="5098" w:type="dxa"/>
            <w:shd w:val="clear" w:color="auto" w:fill="auto"/>
          </w:tcPr>
          <w:p w14:paraId="4B2263E6" w14:textId="733571A7" w:rsidR="005A79F9" w:rsidRDefault="005A79F9" w:rsidP="005A79F9">
            <w:pPr>
              <w:pStyle w:val="BodyText"/>
              <w:spacing w:before="0" w:after="0"/>
              <w:rPr>
                <w:bCs/>
                <w:iCs/>
              </w:rPr>
            </w:pPr>
            <w:r w:rsidRPr="005143DC">
              <w:rPr>
                <w:i/>
                <w:noProof/>
              </w:rPr>
              <w:drawing>
                <wp:inline distT="0" distB="0" distL="0" distR="0" wp14:anchorId="6456118C" wp14:editId="54EC07B1">
                  <wp:extent cx="252095" cy="220980"/>
                  <wp:effectExtent l="0" t="0" r="0" b="7620"/>
                  <wp:docPr id="1716301515" name="Picture 1716301515" descr="Secondary offsite assembly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condary offsite assembly point ic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2095" cy="220980"/>
                          </a:xfrm>
                          <a:prstGeom prst="rect">
                            <a:avLst/>
                          </a:prstGeom>
                          <a:noFill/>
                          <a:ln>
                            <a:noFill/>
                          </a:ln>
                        </pic:spPr>
                      </pic:pic>
                    </a:graphicData>
                  </a:graphic>
                </wp:inline>
              </w:drawing>
            </w:r>
          </w:p>
        </w:tc>
      </w:tr>
      <w:tr w:rsidR="005A79F9" w14:paraId="5348CE9F" w14:textId="77777777" w:rsidTr="005A79F9">
        <w:tc>
          <w:tcPr>
            <w:tcW w:w="5096" w:type="dxa"/>
            <w:shd w:val="clear" w:color="auto" w:fill="D9D9D9" w:themeFill="background1" w:themeFillShade="D9"/>
          </w:tcPr>
          <w:p w14:paraId="0965DFB4" w14:textId="0ED07C2E" w:rsidR="005A79F9" w:rsidRPr="005A79F9" w:rsidRDefault="005A79F9" w:rsidP="005A79F9">
            <w:pPr>
              <w:pStyle w:val="BodyText"/>
            </w:pPr>
            <w:r w:rsidRPr="005A79F9">
              <w:t>Route to secondary offsite assembly point</w:t>
            </w:r>
          </w:p>
        </w:tc>
        <w:tc>
          <w:tcPr>
            <w:tcW w:w="5098" w:type="dxa"/>
            <w:shd w:val="clear" w:color="auto" w:fill="auto"/>
          </w:tcPr>
          <w:p w14:paraId="2443ACCC" w14:textId="3A9923B2" w:rsidR="005A79F9" w:rsidRPr="005143DC" w:rsidRDefault="005A79F9" w:rsidP="005A79F9">
            <w:pPr>
              <w:pStyle w:val="BodyText"/>
              <w:spacing w:before="0" w:after="0"/>
              <w:rPr>
                <w:i/>
                <w:noProof/>
              </w:rPr>
            </w:pPr>
            <w:r w:rsidRPr="005143DC">
              <w:rPr>
                <w:noProof/>
              </w:rPr>
              <w:drawing>
                <wp:inline distT="0" distB="0" distL="0" distR="0" wp14:anchorId="1FFB2FDE" wp14:editId="02682714">
                  <wp:extent cx="252095" cy="62865"/>
                  <wp:effectExtent l="0" t="0" r="0" b="0"/>
                  <wp:docPr id="1242229127" name="Picture 1242229127" descr="Route to secondary offsite assembly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oute to secondary offsite assembly point ico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2095" cy="62865"/>
                          </a:xfrm>
                          <a:prstGeom prst="rect">
                            <a:avLst/>
                          </a:prstGeom>
                          <a:noFill/>
                          <a:ln>
                            <a:noFill/>
                          </a:ln>
                        </pic:spPr>
                      </pic:pic>
                    </a:graphicData>
                  </a:graphic>
                </wp:inline>
              </w:drawing>
            </w:r>
          </w:p>
        </w:tc>
      </w:tr>
      <w:tr w:rsidR="005A79F9" w14:paraId="5950A40E" w14:textId="77777777" w:rsidTr="005A79F9">
        <w:tc>
          <w:tcPr>
            <w:tcW w:w="5096" w:type="dxa"/>
            <w:shd w:val="clear" w:color="auto" w:fill="D9D9D9" w:themeFill="background1" w:themeFillShade="D9"/>
          </w:tcPr>
          <w:p w14:paraId="247765F0" w14:textId="3FD27B26" w:rsidR="005A79F9" w:rsidRPr="005A79F9" w:rsidRDefault="005A79F9" w:rsidP="005A79F9">
            <w:pPr>
              <w:pStyle w:val="BodyText"/>
            </w:pPr>
            <w:r w:rsidRPr="005A79F9">
              <w:t>Emergency services access point</w:t>
            </w:r>
          </w:p>
        </w:tc>
        <w:tc>
          <w:tcPr>
            <w:tcW w:w="5098" w:type="dxa"/>
            <w:shd w:val="clear" w:color="auto" w:fill="auto"/>
          </w:tcPr>
          <w:p w14:paraId="138E68A1" w14:textId="781B012C" w:rsidR="005A79F9" w:rsidRPr="005143DC" w:rsidRDefault="005A79F9" w:rsidP="005A79F9">
            <w:pPr>
              <w:pStyle w:val="BodyText"/>
              <w:spacing w:before="0" w:after="0"/>
              <w:rPr>
                <w:noProof/>
              </w:rPr>
            </w:pPr>
            <w:r w:rsidRPr="005143DC">
              <w:rPr>
                <w:noProof/>
              </w:rPr>
              <mc:AlternateContent>
                <mc:Choice Requires="wps">
                  <w:drawing>
                    <wp:inline distT="0" distB="0" distL="0" distR="0" wp14:anchorId="3F08EB26" wp14:editId="5431D583">
                      <wp:extent cx="301625" cy="69215"/>
                      <wp:effectExtent l="0" t="19050" r="41275" b="45085"/>
                      <wp:docPr id="403988008" name="Arrow: Right 403988008" descr="Emergency services access point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69215"/>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type w14:anchorId="388D4C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03988008" o:spid="_x0000_s1026" type="#_x0000_t13" alt="Emergency services access point icon" style="width:23.75pt;height: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" adj="19122" fillcolor="red" strokecolor="#2f528f" strokeweight="1pt">
                      <v:path arrowok="t"/>
                      <w10:anchorlock/>
                    </v:shape>
                  </w:pict>
                </mc:Fallback>
              </mc:AlternateContent>
            </w:r>
          </w:p>
        </w:tc>
      </w:tr>
    </w:tbl>
    <w:p w14:paraId="29C517A0" w14:textId="77777777" w:rsidR="00796ED8" w:rsidRDefault="00796ED8" w:rsidP="001F15E9">
      <w:pPr>
        <w:pStyle w:val="BodyText"/>
        <w:sectPr w:rsidR="00796ED8" w:rsidSect="00A05EC9">
          <w:headerReference w:type="even" r:id="rId57"/>
          <w:headerReference w:type="default" r:id="rId58"/>
          <w:footerReference w:type="even" r:id="rId59"/>
          <w:footerReference w:type="default" r:id="rId60"/>
          <w:headerReference w:type="first" r:id="rId61"/>
          <w:footerReference w:type="first" r:id="rId62"/>
          <w:pgSz w:w="11906" w:h="16838" w:code="9"/>
          <w:pgMar w:top="1418" w:right="851" w:bottom="1701" w:left="851" w:header="397" w:footer="454" w:gutter="0"/>
          <w:cols w:space="708"/>
          <w:titlePg/>
          <w:docGrid w:linePitch="360"/>
        </w:sectPr>
      </w:pPr>
    </w:p>
    <w:p w14:paraId="09280FF3" w14:textId="77777777" w:rsidR="00796ED8" w:rsidRPr="004E5DDA" w:rsidRDefault="002E39F7" w:rsidP="004E5DDA">
      <w:pPr>
        <w:pStyle w:val="Heading2"/>
      </w:pPr>
      <w:bookmarkStart w:id="112" w:name="_Toc145330092"/>
      <w:bookmarkStart w:id="113" w:name="_Toc146017381"/>
      <w:r w:rsidRPr="004E5DDA">
        <w:lastRenderedPageBreak/>
        <w:t>Evacuation diagram</w:t>
      </w:r>
      <w:bookmarkEnd w:id="112"/>
      <w:bookmarkEnd w:id="113"/>
    </w:p>
    <w:tbl>
      <w:tblPr>
        <w:tblW w:w="0" w:type="auto"/>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clear" w:color="auto" w:fill="D9D9D9"/>
        <w:tblLook w:val="04A0" w:firstRow="1" w:lastRow="0" w:firstColumn="1" w:lastColumn="0" w:noHBand="0" w:noVBand="1"/>
      </w:tblPr>
      <w:tblGrid>
        <w:gridCol w:w="4252"/>
        <w:gridCol w:w="3828"/>
      </w:tblGrid>
      <w:tr w:rsidR="00796ED8" w:rsidRPr="00876BBB" w14:paraId="0F4BBC97" w14:textId="77777777" w:rsidTr="00876BBB">
        <w:tc>
          <w:tcPr>
            <w:tcW w:w="4252" w:type="dxa"/>
            <w:shd w:val="clear" w:color="auto" w:fill="D9D9D9"/>
            <w:vAlign w:val="center"/>
          </w:tcPr>
          <w:p w14:paraId="38778913" w14:textId="6A4DB1FF" w:rsidR="00796ED8" w:rsidRPr="00876BBB" w:rsidRDefault="00796ED8" w:rsidP="00876BBB">
            <w:pPr>
              <w:pStyle w:val="BodyText"/>
              <w:rPr>
                <w:b/>
              </w:rPr>
            </w:pPr>
            <w:r w:rsidRPr="00796ED8">
              <w:t>D</w:t>
            </w:r>
            <w:r w:rsidR="004E5DDA" w:rsidRPr="00796ED8">
              <w:t>ate evacuation diagram validated</w:t>
            </w:r>
          </w:p>
        </w:tc>
        <w:sdt>
          <w:sdtPr>
            <w:id w:val="-580445124"/>
            <w:placeholder>
              <w:docPart w:val="83FB537DFC484279B851EE866038A478"/>
            </w:placeholder>
            <w:showingPlcHdr/>
          </w:sdtPr>
          <w:sdtEndPr/>
          <w:sdtContent>
            <w:tc>
              <w:tcPr>
                <w:tcW w:w="3828" w:type="dxa"/>
                <w:shd w:val="clear" w:color="auto" w:fill="auto"/>
                <w:vAlign w:val="center"/>
              </w:tcPr>
              <w:p w14:paraId="5CD26A7A" w14:textId="02192177" w:rsidR="00796ED8" w:rsidRPr="005A79F9" w:rsidRDefault="008E263F" w:rsidP="005A79F9">
                <w:pPr>
                  <w:pStyle w:val="BodyText"/>
                </w:pPr>
                <w:r w:rsidRPr="005A79F9">
                  <w:rPr>
                    <w:rStyle w:val="PlaceholderText"/>
                    <w:color w:val="000000"/>
                  </w:rPr>
                  <w:t>Insert date validated.</w:t>
                </w:r>
              </w:p>
            </w:tc>
          </w:sdtContent>
        </w:sdt>
      </w:tr>
    </w:tbl>
    <w:sdt>
      <w:sdtPr>
        <w:id w:val="392011658"/>
        <w:placeholder>
          <w:docPart w:val="DefaultPlaceholder_-1854013440"/>
        </w:placeholder>
      </w:sdtPr>
      <w:sdtEndPr/>
      <w:sdtContent>
        <w:p w14:paraId="42083E76" w14:textId="1C873FFF" w:rsidR="00796ED8" w:rsidRPr="00796ED8" w:rsidRDefault="00937107" w:rsidP="00796ED8">
          <w:pPr>
            <w:pStyle w:val="BodyText"/>
          </w:pPr>
          <w:r>
            <w:t xml:space="preserve">Insert your evacuation diagram here. Refer to the Evacuation diagram section of the </w:t>
          </w:r>
          <w:hyperlink r:id="rId63" w:history="1">
            <w:r w:rsidRPr="007443DE">
              <w:rPr>
                <w:rStyle w:val="Hyperlink"/>
              </w:rPr>
              <w:t>Guide</w:t>
            </w:r>
          </w:hyperlink>
          <w:r>
            <w:t xml:space="preserve"> for assistance.</w:t>
          </w:r>
        </w:p>
      </w:sdtContent>
    </w:sdt>
    <w:p w14:paraId="5151129A" w14:textId="77777777" w:rsidR="00796ED8" w:rsidRPr="00796ED8" w:rsidRDefault="00796ED8" w:rsidP="00796ED8">
      <w:pPr>
        <w:pStyle w:val="BodyText"/>
      </w:pPr>
    </w:p>
    <w:p w14:paraId="2E4380B4" w14:textId="77777777" w:rsidR="00796ED8" w:rsidRPr="00796ED8" w:rsidRDefault="00796ED8" w:rsidP="00796ED8">
      <w:pPr>
        <w:pStyle w:val="BodyText"/>
      </w:pPr>
    </w:p>
    <w:p w14:paraId="6EAD3C4D" w14:textId="77777777" w:rsidR="00796ED8" w:rsidRPr="00796ED8" w:rsidRDefault="00796ED8" w:rsidP="00796ED8">
      <w:pPr>
        <w:pStyle w:val="BodyText"/>
      </w:pPr>
    </w:p>
    <w:p w14:paraId="06EF37AF" w14:textId="77777777" w:rsidR="00796ED8" w:rsidRPr="00796ED8" w:rsidRDefault="00796ED8" w:rsidP="00796ED8">
      <w:pPr>
        <w:pStyle w:val="BodyText"/>
      </w:pPr>
    </w:p>
    <w:p w14:paraId="2237E2A8" w14:textId="77777777" w:rsidR="00796ED8" w:rsidRPr="00796ED8" w:rsidRDefault="00796ED8" w:rsidP="00796ED8">
      <w:pPr>
        <w:pStyle w:val="BodyText"/>
      </w:pPr>
    </w:p>
    <w:p w14:paraId="54FF15B4" w14:textId="77777777" w:rsidR="00796ED8" w:rsidRPr="00796ED8" w:rsidRDefault="00796ED8" w:rsidP="00796ED8">
      <w:pPr>
        <w:pStyle w:val="BodyText"/>
      </w:pPr>
    </w:p>
    <w:p w14:paraId="58F08FF4" w14:textId="77777777" w:rsidR="00796ED8" w:rsidRPr="00796ED8" w:rsidRDefault="00796ED8" w:rsidP="00796ED8">
      <w:pPr>
        <w:pStyle w:val="BodyText"/>
      </w:pPr>
    </w:p>
    <w:p w14:paraId="70D6E1FA" w14:textId="77777777" w:rsidR="00F30957" w:rsidRDefault="00F30957" w:rsidP="00796ED8">
      <w:pPr>
        <w:pStyle w:val="BodyText"/>
      </w:pPr>
    </w:p>
    <w:p w14:paraId="152B8401" w14:textId="77777777" w:rsidR="00F30957" w:rsidRDefault="00F30957" w:rsidP="00796ED8">
      <w:pPr>
        <w:pStyle w:val="BodyText"/>
      </w:pPr>
    </w:p>
    <w:p w14:paraId="114812D1" w14:textId="77777777" w:rsidR="00F30957" w:rsidRDefault="00F30957" w:rsidP="00796ED8">
      <w:pPr>
        <w:pStyle w:val="BodyText"/>
      </w:pPr>
    </w:p>
    <w:p w14:paraId="397E5FA8" w14:textId="77777777" w:rsidR="00F30957" w:rsidRDefault="00F30957" w:rsidP="00796ED8">
      <w:pPr>
        <w:pStyle w:val="BodyText"/>
      </w:pPr>
    </w:p>
    <w:p w14:paraId="06587181" w14:textId="77777777" w:rsidR="002454D9" w:rsidRDefault="002454D9" w:rsidP="00796ED8">
      <w:pPr>
        <w:pStyle w:val="BodyText"/>
      </w:pPr>
    </w:p>
    <w:p w14:paraId="4BF5C5D9" w14:textId="77777777" w:rsidR="002454D9" w:rsidRDefault="002454D9" w:rsidP="00796ED8">
      <w:pPr>
        <w:pStyle w:val="BodyText"/>
      </w:pPr>
    </w:p>
    <w:p w14:paraId="47A26F4B" w14:textId="77777777" w:rsidR="002454D9" w:rsidRDefault="002454D9" w:rsidP="00796ED8">
      <w:pPr>
        <w:pStyle w:val="BodyText"/>
      </w:pPr>
    </w:p>
    <w:p w14:paraId="73DDA6A6" w14:textId="77777777" w:rsidR="00F30957" w:rsidRPr="00796ED8" w:rsidRDefault="00F30957" w:rsidP="00796ED8">
      <w:pPr>
        <w:pStyle w:val="BodyText"/>
      </w:pPr>
    </w:p>
    <w:p w14:paraId="1E4064D8" w14:textId="77777777" w:rsidR="00796ED8" w:rsidRPr="00796ED8" w:rsidRDefault="00796ED8" w:rsidP="00796ED8">
      <w:pPr>
        <w:pStyle w:val="BodyText"/>
      </w:pPr>
    </w:p>
    <w:p w14:paraId="713969BE" w14:textId="2E83FF95" w:rsidR="00796ED8" w:rsidRPr="00796ED8" w:rsidRDefault="004B2707" w:rsidP="00796ED8">
      <w:pPr>
        <w:pStyle w:val="BodyText"/>
      </w:pPr>
      <w:r w:rsidRPr="00FD2D1F">
        <w:rPr>
          <w:rFonts w:ascii="Arial" w:hAnsi="Arial" w:cs="Arial"/>
          <w:noProof/>
        </w:rPr>
        <w:drawing>
          <wp:inline distT="0" distB="0" distL="0" distR="0" wp14:anchorId="66F6CED0" wp14:editId="7A1CFC1D">
            <wp:extent cx="9745200" cy="943200"/>
            <wp:effectExtent l="0" t="0" r="0" b="9525"/>
            <wp:docPr id="32" name="Picture 32" descr="Legend of common symbols used on evacuation diagram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egend of common symbols used on evacuation diagrams. ">
                      <a:extLst>
                        <a:ext uri="{C183D7F6-B498-43B3-948B-1728B52AA6E4}">
                          <adec:decorative xmlns:adec="http://schemas.microsoft.com/office/drawing/2017/decorative" val="0"/>
                        </a:ext>
                      </a:extLs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745200" cy="943200"/>
                    </a:xfrm>
                    <a:prstGeom prst="rect">
                      <a:avLst/>
                    </a:prstGeom>
                    <a:noFill/>
                    <a:ln>
                      <a:noFill/>
                    </a:ln>
                  </pic:spPr>
                </pic:pic>
              </a:graphicData>
            </a:graphic>
          </wp:inline>
        </w:drawing>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7314"/>
        <w:gridCol w:w="7146"/>
      </w:tblGrid>
      <w:tr w:rsidR="00796ED8" w:rsidRPr="00796ED8" w14:paraId="3B401C01" w14:textId="77777777" w:rsidTr="00796ED8">
        <w:tc>
          <w:tcPr>
            <w:tcW w:w="7314" w:type="dxa"/>
            <w:shd w:val="clear" w:color="auto" w:fill="auto"/>
          </w:tcPr>
          <w:p w14:paraId="67E81AE3" w14:textId="77777777" w:rsidR="00796ED8" w:rsidRPr="00796ED8" w:rsidRDefault="00796ED8" w:rsidP="00796ED8">
            <w:pPr>
              <w:pStyle w:val="BodyText"/>
              <w:rPr>
                <w:b/>
                <w:lang w:val="en-US"/>
              </w:rPr>
            </w:pPr>
            <w:bookmarkStart w:id="114" w:name="_Toc393962535"/>
            <w:r w:rsidRPr="00796ED8">
              <w:rPr>
                <w:b/>
                <w:lang w:val="en-US"/>
              </w:rPr>
              <w:lastRenderedPageBreak/>
              <w:t xml:space="preserve">Evacuation </w:t>
            </w:r>
            <w:bookmarkEnd w:id="114"/>
            <w:r w:rsidR="004B2707">
              <w:rPr>
                <w:b/>
                <w:lang w:val="en-US"/>
              </w:rPr>
              <w:t>p</w:t>
            </w:r>
            <w:r w:rsidRPr="00796ED8">
              <w:rPr>
                <w:b/>
                <w:lang w:val="en-US"/>
              </w:rPr>
              <w:t>rocedure</w:t>
            </w:r>
          </w:p>
          <w:sdt>
            <w:sdtPr>
              <w:id w:val="-650364494"/>
              <w:placeholder>
                <w:docPart w:val="9CFE6C9836344FEFB417F278CA138B30"/>
              </w:placeholder>
            </w:sdtPr>
            <w:sdtEndPr/>
            <w:sdtContent>
              <w:p w14:paraId="0BDBC09A" w14:textId="02BB6E8F" w:rsidR="00796ED8" w:rsidRPr="0069194C" w:rsidRDefault="0069194C" w:rsidP="00796ED8">
                <w:pPr>
                  <w:pStyle w:val="BodyText"/>
                  <w:rPr>
                    <w:b/>
                    <w:lang w:val="en-US"/>
                  </w:rPr>
                </w:pPr>
                <w:r>
                  <w:t>&lt;Insert ECEC service evacuation procedure&gt;</w:t>
                </w:r>
              </w:p>
            </w:sdtContent>
          </w:sdt>
          <w:sdt>
            <w:sdtPr>
              <w:rPr>
                <w:lang w:val="en-US"/>
              </w:rPr>
              <w:id w:val="1361780999"/>
              <w:placeholder>
                <w:docPart w:val="580815BDD1CC4997912CEED192CA592B"/>
              </w:placeholder>
            </w:sdtPr>
            <w:sdtEndPr/>
            <w:sdtContent>
              <w:p w14:paraId="683F56BF" w14:textId="20103388" w:rsidR="00796ED8" w:rsidRPr="00796ED8" w:rsidRDefault="00796ED8" w:rsidP="00A97BAA">
                <w:pPr>
                  <w:pStyle w:val="BodyText"/>
                  <w:numPr>
                    <w:ilvl w:val="0"/>
                    <w:numId w:val="56"/>
                  </w:numPr>
                </w:pPr>
                <w:r w:rsidRPr="00796ED8">
                  <w:rPr>
                    <w:lang w:val="en-US"/>
                  </w:rPr>
                  <w:t>Do this</w:t>
                </w:r>
                <w:r w:rsidR="00C05DDB" w:rsidRPr="00796ED8">
                  <w:rPr>
                    <w:lang w:val="en-US"/>
                  </w:rPr>
                  <w:t>…</w:t>
                </w:r>
              </w:p>
              <w:p w14:paraId="60EFDEF0" w14:textId="5E15ED39" w:rsidR="00796ED8" w:rsidRPr="00796ED8" w:rsidRDefault="00796ED8" w:rsidP="00A97BAA">
                <w:pPr>
                  <w:pStyle w:val="BodyText"/>
                  <w:numPr>
                    <w:ilvl w:val="0"/>
                    <w:numId w:val="56"/>
                  </w:numPr>
                </w:pPr>
                <w:r w:rsidRPr="00796ED8">
                  <w:rPr>
                    <w:lang w:val="en-US"/>
                  </w:rPr>
                  <w:t>Do this</w:t>
                </w:r>
                <w:r w:rsidR="00C05DDB" w:rsidRPr="00796ED8">
                  <w:rPr>
                    <w:lang w:val="en-US"/>
                  </w:rPr>
                  <w:t>…</w:t>
                </w:r>
              </w:p>
              <w:p w14:paraId="5A9EFAB3" w14:textId="00A0489F" w:rsidR="0069194C" w:rsidRPr="00796ED8" w:rsidRDefault="00796ED8" w:rsidP="00A97BAA">
                <w:pPr>
                  <w:pStyle w:val="BodyText"/>
                  <w:numPr>
                    <w:ilvl w:val="0"/>
                    <w:numId w:val="56"/>
                  </w:numPr>
                </w:pPr>
                <w:r w:rsidRPr="00796ED8">
                  <w:rPr>
                    <w:lang w:val="en-US"/>
                  </w:rPr>
                  <w:t>Do this…</w:t>
                </w:r>
              </w:p>
            </w:sdtContent>
          </w:sdt>
          <w:p w14:paraId="105E7578" w14:textId="77777777" w:rsidR="00796ED8" w:rsidRPr="00796ED8" w:rsidRDefault="00796ED8" w:rsidP="00796ED8">
            <w:pPr>
              <w:pStyle w:val="BodyText"/>
            </w:pPr>
          </w:p>
          <w:p w14:paraId="12CD2B47" w14:textId="77777777" w:rsidR="00796ED8" w:rsidRPr="00796ED8" w:rsidRDefault="00796ED8" w:rsidP="00796ED8">
            <w:pPr>
              <w:pStyle w:val="BodyText"/>
            </w:pPr>
          </w:p>
        </w:tc>
        <w:tc>
          <w:tcPr>
            <w:tcW w:w="7146" w:type="dxa"/>
            <w:shd w:val="clear" w:color="auto" w:fill="auto"/>
          </w:tcPr>
          <w:p w14:paraId="6401FC7C" w14:textId="08E5E42B" w:rsidR="00796ED8" w:rsidRPr="00796ED8" w:rsidRDefault="00A97BAA" w:rsidP="00796ED8">
            <w:pPr>
              <w:pStyle w:val="BodyText"/>
            </w:pPr>
            <w:r w:rsidRPr="00796ED8">
              <w:rPr>
                <w:noProof/>
              </w:rPr>
              <w:drawing>
                <wp:inline distT="0" distB="0" distL="0" distR="0" wp14:anchorId="14222FD8" wp14:editId="2E1F6494">
                  <wp:extent cx="4398645" cy="253809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398645" cy="2538095"/>
                          </a:xfrm>
                          <a:prstGeom prst="rect">
                            <a:avLst/>
                          </a:prstGeom>
                          <a:noFill/>
                          <a:ln>
                            <a:noFill/>
                          </a:ln>
                        </pic:spPr>
                      </pic:pic>
                    </a:graphicData>
                  </a:graphic>
                </wp:inline>
              </w:drawing>
            </w:r>
          </w:p>
        </w:tc>
      </w:tr>
    </w:tbl>
    <w:p w14:paraId="5DAF71CD" w14:textId="77777777" w:rsidR="00796ED8" w:rsidRDefault="00796ED8" w:rsidP="001F15E9">
      <w:pPr>
        <w:pStyle w:val="BodyText"/>
        <w:sectPr w:rsidR="00796ED8" w:rsidSect="00C17475">
          <w:footerReference w:type="default" r:id="rId66"/>
          <w:pgSz w:w="16838" w:h="11906" w:orient="landscape" w:code="9"/>
          <w:pgMar w:top="851" w:right="607" w:bottom="851" w:left="885" w:header="397" w:footer="454" w:gutter="0"/>
          <w:cols w:space="708"/>
          <w:docGrid w:linePitch="360"/>
        </w:sectPr>
      </w:pPr>
    </w:p>
    <w:p w14:paraId="2EADBCAF" w14:textId="77777777" w:rsidR="00796ED8" w:rsidRPr="00356472" w:rsidRDefault="00796ED8" w:rsidP="00356472">
      <w:pPr>
        <w:pStyle w:val="Heading2"/>
      </w:pPr>
      <w:bookmarkStart w:id="115" w:name="_Toc59027449"/>
      <w:bookmarkStart w:id="116" w:name="_Toc145330093"/>
      <w:bookmarkStart w:id="117" w:name="_Toc146017382"/>
      <w:r w:rsidRPr="00356472">
        <w:lastRenderedPageBreak/>
        <w:t>Family contact information</w:t>
      </w:r>
      <w:bookmarkEnd w:id="115"/>
      <w:bookmarkEnd w:id="116"/>
      <w:bookmarkEnd w:id="117"/>
    </w:p>
    <w:p w14:paraId="5A2C5F0A" w14:textId="7A273B9F" w:rsidR="009E6DCF" w:rsidRPr="009E6DCF" w:rsidRDefault="00796ED8" w:rsidP="00796ED8">
      <w:pPr>
        <w:pStyle w:val="BodyText"/>
      </w:pPr>
      <w:r w:rsidRPr="00796ED8">
        <w:t xml:space="preserve">Note: </w:t>
      </w:r>
      <w:r w:rsidR="00356472">
        <w:t>t</w:t>
      </w:r>
      <w:r w:rsidRPr="00356472">
        <w:t>o</w:t>
      </w:r>
      <w:r w:rsidRPr="00796ED8">
        <w:t xml:space="preserve"> ensure adherence to the provisions of the </w:t>
      </w:r>
      <w:r w:rsidRPr="00A723C5">
        <w:rPr>
          <w:i/>
        </w:rPr>
        <w:t>Privacy Act 1988</w:t>
      </w:r>
      <w:r w:rsidRPr="00356472">
        <w:t xml:space="preserve"> </w:t>
      </w:r>
      <w:r w:rsidRPr="00796ED8">
        <w:t>(Cth), please remove this section before distributing copies of your EMP to organisations or individuals outside your workplace.</w:t>
      </w:r>
      <w:r w:rsidR="00A70833">
        <w:t xml:space="preserve"> Refer to the Family Contact Information section of the </w:t>
      </w:r>
      <w:hyperlink r:id="rId67" w:history="1">
        <w:r w:rsidR="00A70833" w:rsidRPr="002454D9">
          <w:rPr>
            <w:rStyle w:val="Hyperlink"/>
          </w:rPr>
          <w:t>Guide</w:t>
        </w:r>
      </w:hyperlink>
      <w:r w:rsidR="002454D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38"/>
        <w:gridCol w:w="2039"/>
        <w:gridCol w:w="2039"/>
        <w:gridCol w:w="2039"/>
        <w:gridCol w:w="2039"/>
      </w:tblGrid>
      <w:tr w:rsidR="00356472" w14:paraId="126D7287" w14:textId="77777777" w:rsidTr="001002E7">
        <w:tc>
          <w:tcPr>
            <w:tcW w:w="2038" w:type="dxa"/>
            <w:shd w:val="clear" w:color="auto" w:fill="002664"/>
          </w:tcPr>
          <w:p w14:paraId="1253D489" w14:textId="55046F4E" w:rsidR="00356472" w:rsidRPr="00290B2B" w:rsidRDefault="00356472" w:rsidP="00290B2B">
            <w:pPr>
              <w:pStyle w:val="BodyText"/>
              <w:rPr>
                <w:b/>
                <w:color w:val="FFFFFF"/>
                <w:lang w:val="en-US"/>
              </w:rPr>
            </w:pPr>
            <w:r w:rsidRPr="00290B2B">
              <w:rPr>
                <w:b/>
                <w:color w:val="FFFFFF"/>
                <w:lang w:val="en-US"/>
              </w:rPr>
              <w:t>Child’s name</w:t>
            </w:r>
          </w:p>
        </w:tc>
        <w:tc>
          <w:tcPr>
            <w:tcW w:w="2039" w:type="dxa"/>
            <w:shd w:val="clear" w:color="auto" w:fill="002664"/>
          </w:tcPr>
          <w:p w14:paraId="21D7688F" w14:textId="1C2B59C3" w:rsidR="00356472" w:rsidRPr="00290B2B" w:rsidRDefault="00356472" w:rsidP="00290B2B">
            <w:pPr>
              <w:pStyle w:val="BodyText"/>
              <w:rPr>
                <w:b/>
                <w:color w:val="FFFFFF"/>
                <w:lang w:val="en-US"/>
              </w:rPr>
            </w:pPr>
            <w:r w:rsidRPr="00290B2B">
              <w:rPr>
                <w:b/>
                <w:color w:val="FFFFFF"/>
                <w:lang w:val="en-US"/>
              </w:rPr>
              <w:t>Parent / Guardian</w:t>
            </w:r>
          </w:p>
        </w:tc>
        <w:tc>
          <w:tcPr>
            <w:tcW w:w="2039" w:type="dxa"/>
            <w:shd w:val="clear" w:color="auto" w:fill="002664"/>
          </w:tcPr>
          <w:p w14:paraId="535E32BE" w14:textId="77ACDA68" w:rsidR="00356472" w:rsidRPr="00290B2B" w:rsidRDefault="00356472" w:rsidP="00290B2B">
            <w:pPr>
              <w:pStyle w:val="BodyText"/>
              <w:rPr>
                <w:b/>
                <w:color w:val="FFFFFF"/>
                <w:lang w:val="en-US"/>
              </w:rPr>
            </w:pPr>
            <w:r w:rsidRPr="00290B2B">
              <w:rPr>
                <w:b/>
                <w:color w:val="FFFFFF"/>
                <w:lang w:val="en-US"/>
              </w:rPr>
              <w:t>Phone</w:t>
            </w:r>
          </w:p>
        </w:tc>
        <w:tc>
          <w:tcPr>
            <w:tcW w:w="2039" w:type="dxa"/>
            <w:shd w:val="clear" w:color="auto" w:fill="002664"/>
          </w:tcPr>
          <w:p w14:paraId="350D3DBF" w14:textId="2F9E2FDF" w:rsidR="00356472" w:rsidRPr="00290B2B" w:rsidRDefault="00356472" w:rsidP="00290B2B">
            <w:pPr>
              <w:pStyle w:val="BodyText"/>
              <w:rPr>
                <w:b/>
                <w:color w:val="FFFFFF"/>
                <w:lang w:val="en-US"/>
              </w:rPr>
            </w:pPr>
            <w:r w:rsidRPr="00290B2B">
              <w:rPr>
                <w:b/>
                <w:color w:val="FFFFFF"/>
                <w:lang w:val="en-US"/>
              </w:rPr>
              <w:t>After hours number</w:t>
            </w:r>
          </w:p>
        </w:tc>
        <w:tc>
          <w:tcPr>
            <w:tcW w:w="2039" w:type="dxa"/>
            <w:shd w:val="clear" w:color="auto" w:fill="002664"/>
          </w:tcPr>
          <w:p w14:paraId="5806A825" w14:textId="5310A2BC" w:rsidR="00356472" w:rsidRPr="00290B2B" w:rsidRDefault="00356472" w:rsidP="00290B2B">
            <w:pPr>
              <w:pStyle w:val="BodyText"/>
              <w:rPr>
                <w:b/>
                <w:color w:val="FFFFFF"/>
                <w:lang w:val="en-US"/>
              </w:rPr>
            </w:pPr>
            <w:r w:rsidRPr="00290B2B">
              <w:rPr>
                <w:b/>
                <w:color w:val="FFFFFF"/>
                <w:lang w:val="en-US"/>
              </w:rPr>
              <w:t>Alternate contact</w:t>
            </w:r>
          </w:p>
        </w:tc>
      </w:tr>
      <w:tr w:rsidR="00356472" w14:paraId="0F9D6250" w14:textId="77777777" w:rsidTr="001002E7">
        <w:sdt>
          <w:sdtPr>
            <w:id w:val="1025676737"/>
            <w:placeholder>
              <w:docPart w:val="08B2A90A1E2840EEA03AA92FB856E7A1"/>
            </w:placeholder>
            <w:showingPlcHdr/>
          </w:sdtPr>
          <w:sdtEndPr/>
          <w:sdtContent>
            <w:tc>
              <w:tcPr>
                <w:tcW w:w="2038" w:type="dxa"/>
                <w:shd w:val="clear" w:color="auto" w:fill="auto"/>
              </w:tcPr>
              <w:p w14:paraId="0BCF6BC7" w14:textId="540BCADE" w:rsidR="00356472" w:rsidRPr="005A79F9" w:rsidRDefault="00A70833" w:rsidP="005A79F9">
                <w:pPr>
                  <w:pStyle w:val="BodyText"/>
                </w:pPr>
                <w:r w:rsidRPr="005A79F9">
                  <w:rPr>
                    <w:rStyle w:val="PlaceholderText"/>
                    <w:color w:val="000000"/>
                  </w:rPr>
                  <w:t>Insert child’s name.</w:t>
                </w:r>
              </w:p>
            </w:tc>
          </w:sdtContent>
        </w:sdt>
        <w:sdt>
          <w:sdtPr>
            <w:id w:val="2107761989"/>
            <w:placeholder>
              <w:docPart w:val="196FAEA33BA94839ADE706F712AD177B"/>
            </w:placeholder>
            <w:showingPlcHdr/>
          </w:sdtPr>
          <w:sdtEndPr/>
          <w:sdtContent>
            <w:tc>
              <w:tcPr>
                <w:tcW w:w="2039" w:type="dxa"/>
              </w:tcPr>
              <w:p w14:paraId="2D3C3DC0" w14:textId="446FB77D" w:rsidR="00356472" w:rsidRPr="005A79F9" w:rsidRDefault="00A70833" w:rsidP="005A79F9">
                <w:pPr>
                  <w:pStyle w:val="BodyText"/>
                </w:pPr>
                <w:r w:rsidRPr="005A79F9">
                  <w:rPr>
                    <w:rStyle w:val="PlaceholderText"/>
                    <w:color w:val="000000"/>
                  </w:rPr>
                  <w:t>Insert name of child’s parent / guardian.</w:t>
                </w:r>
              </w:p>
            </w:tc>
          </w:sdtContent>
        </w:sdt>
        <w:sdt>
          <w:sdtPr>
            <w:id w:val="-1491787555"/>
            <w:placeholder>
              <w:docPart w:val="C7E13BD46D4A4B9889C14BC9234D1D4D"/>
            </w:placeholder>
            <w:showingPlcHdr/>
          </w:sdtPr>
          <w:sdtEndPr/>
          <w:sdtContent>
            <w:tc>
              <w:tcPr>
                <w:tcW w:w="2039" w:type="dxa"/>
              </w:tcPr>
              <w:p w14:paraId="722FA9ED" w14:textId="756C214E" w:rsidR="00356472" w:rsidRPr="005A79F9" w:rsidRDefault="00A70833" w:rsidP="005A79F9">
                <w:pPr>
                  <w:pStyle w:val="BodyText"/>
                </w:pPr>
                <w:r w:rsidRPr="005A79F9">
                  <w:rPr>
                    <w:rStyle w:val="PlaceholderText"/>
                    <w:color w:val="000000"/>
                  </w:rPr>
                  <w:t>Insert phone number.</w:t>
                </w:r>
              </w:p>
            </w:tc>
          </w:sdtContent>
        </w:sdt>
        <w:sdt>
          <w:sdtPr>
            <w:id w:val="635757906"/>
            <w:placeholder>
              <w:docPart w:val="64BBB9B226FD404FBFBADE7EFB5CA00F"/>
            </w:placeholder>
            <w:showingPlcHdr/>
          </w:sdtPr>
          <w:sdtEndPr/>
          <w:sdtContent>
            <w:tc>
              <w:tcPr>
                <w:tcW w:w="2039" w:type="dxa"/>
                <w:shd w:val="clear" w:color="auto" w:fill="auto"/>
              </w:tcPr>
              <w:p w14:paraId="2F6676C1" w14:textId="66787E2C" w:rsidR="00356472" w:rsidRPr="005A79F9" w:rsidRDefault="00A70833" w:rsidP="005A79F9">
                <w:pPr>
                  <w:pStyle w:val="BodyText"/>
                </w:pPr>
                <w:r w:rsidRPr="005A79F9">
                  <w:rPr>
                    <w:rStyle w:val="PlaceholderText"/>
                    <w:color w:val="000000"/>
                  </w:rPr>
                  <w:t>Insert after</w:t>
                </w:r>
                <w:r w:rsidR="008F7C2E" w:rsidRPr="005A79F9">
                  <w:rPr>
                    <w:rStyle w:val="PlaceholderText"/>
                    <w:color w:val="000000"/>
                  </w:rPr>
                  <w:t xml:space="preserve"> </w:t>
                </w:r>
                <w:r w:rsidRPr="005A79F9">
                  <w:rPr>
                    <w:rStyle w:val="PlaceholderText"/>
                    <w:color w:val="000000"/>
                  </w:rPr>
                  <w:t>hours phone number.</w:t>
                </w:r>
              </w:p>
            </w:tc>
          </w:sdtContent>
        </w:sdt>
        <w:sdt>
          <w:sdtPr>
            <w:id w:val="2107298187"/>
            <w:placeholder>
              <w:docPart w:val="5A00DF6B93E94DA380C99010A24893D6"/>
            </w:placeholder>
            <w:showingPlcHdr/>
          </w:sdtPr>
          <w:sdtEndPr/>
          <w:sdtContent>
            <w:tc>
              <w:tcPr>
                <w:tcW w:w="2039" w:type="dxa"/>
                <w:shd w:val="clear" w:color="auto" w:fill="auto"/>
              </w:tcPr>
              <w:p w14:paraId="08E68C34" w14:textId="2553B296" w:rsidR="00356472" w:rsidRPr="005A79F9" w:rsidRDefault="008F7C2E" w:rsidP="005A79F9">
                <w:pPr>
                  <w:pStyle w:val="BodyText"/>
                </w:pPr>
                <w:r w:rsidRPr="005A79F9">
                  <w:rPr>
                    <w:rStyle w:val="PlaceholderText"/>
                    <w:color w:val="000000"/>
                  </w:rPr>
                  <w:t>Insert alternative contact details.</w:t>
                </w:r>
              </w:p>
            </w:tc>
          </w:sdtContent>
        </w:sdt>
      </w:tr>
      <w:tr w:rsidR="00356472" w14:paraId="3880148E" w14:textId="77777777" w:rsidTr="001002E7">
        <w:sdt>
          <w:sdtPr>
            <w:id w:val="897715996"/>
            <w:placeholder>
              <w:docPart w:val="37876F149CA946079D21BE5F4A4EFED4"/>
            </w:placeholder>
            <w:showingPlcHdr/>
          </w:sdtPr>
          <w:sdtEndPr/>
          <w:sdtContent>
            <w:tc>
              <w:tcPr>
                <w:tcW w:w="2038" w:type="dxa"/>
                <w:shd w:val="clear" w:color="auto" w:fill="auto"/>
              </w:tcPr>
              <w:p w14:paraId="23D14C1D" w14:textId="0208E72C" w:rsidR="00356472" w:rsidRPr="005A79F9" w:rsidRDefault="008F7C2E" w:rsidP="005A79F9">
                <w:pPr>
                  <w:pStyle w:val="BodyText"/>
                </w:pPr>
                <w:r w:rsidRPr="005A79F9">
                  <w:rPr>
                    <w:rStyle w:val="PlaceholderText"/>
                    <w:color w:val="000000"/>
                  </w:rPr>
                  <w:t>Insert child’s name.</w:t>
                </w:r>
              </w:p>
            </w:tc>
          </w:sdtContent>
        </w:sdt>
        <w:sdt>
          <w:sdtPr>
            <w:id w:val="-204414530"/>
            <w:placeholder>
              <w:docPart w:val="CD0DE01B9BD44E5AA74FFC3258A1DEF7"/>
            </w:placeholder>
            <w:showingPlcHdr/>
          </w:sdtPr>
          <w:sdtEndPr/>
          <w:sdtContent>
            <w:tc>
              <w:tcPr>
                <w:tcW w:w="2039" w:type="dxa"/>
              </w:tcPr>
              <w:p w14:paraId="547A0851" w14:textId="3AC8354C" w:rsidR="00356472" w:rsidRPr="005A79F9" w:rsidRDefault="008F7C2E" w:rsidP="005A79F9">
                <w:pPr>
                  <w:pStyle w:val="BodyText"/>
                </w:pPr>
                <w:r w:rsidRPr="005A79F9">
                  <w:rPr>
                    <w:rStyle w:val="PlaceholderText"/>
                    <w:color w:val="000000"/>
                  </w:rPr>
                  <w:t>Insert name of child’s parent / guardian.</w:t>
                </w:r>
              </w:p>
            </w:tc>
          </w:sdtContent>
        </w:sdt>
        <w:sdt>
          <w:sdtPr>
            <w:id w:val="-1383632373"/>
            <w:placeholder>
              <w:docPart w:val="07368ED864E343949F0AF968A29CA210"/>
            </w:placeholder>
          </w:sdtPr>
          <w:sdtEndPr/>
          <w:sdtContent>
            <w:sdt>
              <w:sdtPr>
                <w:id w:val="1517655473"/>
                <w:placeholder>
                  <w:docPart w:val="DD6694E0D8D6430B87D6214C42D53DD1"/>
                </w:placeholder>
                <w:showingPlcHdr/>
              </w:sdtPr>
              <w:sdtEndPr/>
              <w:sdtContent>
                <w:tc>
                  <w:tcPr>
                    <w:tcW w:w="2039" w:type="dxa"/>
                  </w:tcPr>
                  <w:p w14:paraId="544AF73B" w14:textId="7C7711A2" w:rsidR="00356472" w:rsidRPr="005A79F9" w:rsidRDefault="00CD3817" w:rsidP="005A79F9">
                    <w:pPr>
                      <w:pStyle w:val="BodyText"/>
                    </w:pPr>
                    <w:r w:rsidRPr="005A79F9">
                      <w:rPr>
                        <w:rStyle w:val="PlaceholderText"/>
                        <w:color w:val="000000"/>
                      </w:rPr>
                      <w:t>Insert phone number.</w:t>
                    </w:r>
                  </w:p>
                </w:tc>
              </w:sdtContent>
            </w:sdt>
          </w:sdtContent>
        </w:sdt>
        <w:sdt>
          <w:sdtPr>
            <w:id w:val="1878579849"/>
            <w:placeholder>
              <w:docPart w:val="B78425DF2C6A415DA196CC26ABCB6582"/>
            </w:placeholder>
          </w:sdtPr>
          <w:sdtEndPr/>
          <w:sdtContent>
            <w:sdt>
              <w:sdtPr>
                <w:id w:val="-1905289944"/>
                <w:placeholder>
                  <w:docPart w:val="6056C4E0FBEC48F2B5DD60082B1116DC"/>
                </w:placeholder>
                <w:showingPlcHdr/>
              </w:sdtPr>
              <w:sdtEndPr/>
              <w:sdtContent>
                <w:tc>
                  <w:tcPr>
                    <w:tcW w:w="2039" w:type="dxa"/>
                    <w:shd w:val="clear" w:color="auto" w:fill="auto"/>
                  </w:tcPr>
                  <w:p w14:paraId="2F61BF17" w14:textId="3BB85B0A" w:rsidR="00356472" w:rsidRPr="005A79F9" w:rsidRDefault="006C46DE" w:rsidP="005A79F9">
                    <w:pPr>
                      <w:pStyle w:val="BodyText"/>
                    </w:pPr>
                    <w:r w:rsidRPr="005A79F9">
                      <w:rPr>
                        <w:rStyle w:val="PlaceholderText"/>
                        <w:color w:val="000000"/>
                      </w:rPr>
                      <w:t>Insert after hours phone number.</w:t>
                    </w:r>
                  </w:p>
                </w:tc>
              </w:sdtContent>
            </w:sdt>
          </w:sdtContent>
        </w:sdt>
        <w:sdt>
          <w:sdtPr>
            <w:id w:val="863259839"/>
            <w:placeholder>
              <w:docPart w:val="8CFC92A456B84D0B8DE474B263969205"/>
            </w:placeholder>
          </w:sdtPr>
          <w:sdtEndPr/>
          <w:sdtContent>
            <w:sdt>
              <w:sdtPr>
                <w:id w:val="-695077912"/>
                <w:placeholder>
                  <w:docPart w:val="7BC7B9A7ACA944B383F91970949FEC6A"/>
                </w:placeholder>
                <w:showingPlcHdr/>
              </w:sdtPr>
              <w:sdtEndPr/>
              <w:sdtContent>
                <w:tc>
                  <w:tcPr>
                    <w:tcW w:w="2039" w:type="dxa"/>
                    <w:shd w:val="clear" w:color="auto" w:fill="auto"/>
                  </w:tcPr>
                  <w:p w14:paraId="53ECA4EE" w14:textId="379D3CD5" w:rsidR="00356472" w:rsidRPr="005A79F9" w:rsidRDefault="00CD3817" w:rsidP="005A79F9">
                    <w:pPr>
                      <w:pStyle w:val="BodyText"/>
                    </w:pPr>
                    <w:r w:rsidRPr="005A79F9">
                      <w:rPr>
                        <w:rStyle w:val="PlaceholderText"/>
                        <w:color w:val="000000"/>
                      </w:rPr>
                      <w:t>Insert alternative contact details.</w:t>
                    </w:r>
                  </w:p>
                </w:tc>
              </w:sdtContent>
            </w:sdt>
          </w:sdtContent>
        </w:sdt>
      </w:tr>
      <w:tr w:rsidR="00356472" w14:paraId="6765101C" w14:textId="77777777" w:rsidTr="001002E7">
        <w:sdt>
          <w:sdtPr>
            <w:id w:val="181173413"/>
            <w:placeholder>
              <w:docPart w:val="D94576DECC004919A61749B5B93E9073"/>
            </w:placeholder>
            <w:showingPlcHdr/>
          </w:sdtPr>
          <w:sdtEndPr/>
          <w:sdtContent>
            <w:tc>
              <w:tcPr>
                <w:tcW w:w="2038" w:type="dxa"/>
                <w:shd w:val="clear" w:color="auto" w:fill="auto"/>
              </w:tcPr>
              <w:p w14:paraId="24A15A1D" w14:textId="1A34DBE1" w:rsidR="00356472" w:rsidRPr="005A79F9" w:rsidRDefault="008F7C2E" w:rsidP="005A79F9">
                <w:pPr>
                  <w:pStyle w:val="BodyText"/>
                </w:pPr>
                <w:r w:rsidRPr="005A79F9">
                  <w:rPr>
                    <w:rStyle w:val="PlaceholderText"/>
                    <w:color w:val="000000"/>
                  </w:rPr>
                  <w:t>Insert child’s name.</w:t>
                </w:r>
              </w:p>
            </w:tc>
          </w:sdtContent>
        </w:sdt>
        <w:sdt>
          <w:sdtPr>
            <w:id w:val="-2134250770"/>
            <w:placeholder>
              <w:docPart w:val="0064554DCFBC4BC1ABA2CBC7C7562806"/>
            </w:placeholder>
            <w:showingPlcHdr/>
          </w:sdtPr>
          <w:sdtEndPr/>
          <w:sdtContent>
            <w:tc>
              <w:tcPr>
                <w:tcW w:w="2039" w:type="dxa"/>
              </w:tcPr>
              <w:p w14:paraId="27E2F99E" w14:textId="111C909F" w:rsidR="00356472" w:rsidRPr="005A79F9" w:rsidRDefault="008F7C2E" w:rsidP="005A79F9">
                <w:pPr>
                  <w:pStyle w:val="BodyText"/>
                </w:pPr>
                <w:r w:rsidRPr="005A79F9">
                  <w:rPr>
                    <w:rStyle w:val="PlaceholderText"/>
                    <w:color w:val="000000"/>
                  </w:rPr>
                  <w:t>Insert name of child’s parent / guardian.</w:t>
                </w:r>
              </w:p>
            </w:tc>
          </w:sdtContent>
        </w:sdt>
        <w:sdt>
          <w:sdtPr>
            <w:id w:val="-1197310818"/>
            <w:placeholder>
              <w:docPart w:val="EBC6A99F4A4B4EC9B5945AD1F0302807"/>
            </w:placeholder>
          </w:sdtPr>
          <w:sdtEndPr/>
          <w:sdtContent>
            <w:sdt>
              <w:sdtPr>
                <w:id w:val="1141618293"/>
                <w:placeholder>
                  <w:docPart w:val="6A1A85CC618A4DEF8B9EBD7816A5AD5B"/>
                </w:placeholder>
                <w:showingPlcHdr/>
              </w:sdtPr>
              <w:sdtEndPr/>
              <w:sdtContent>
                <w:tc>
                  <w:tcPr>
                    <w:tcW w:w="2039" w:type="dxa"/>
                  </w:tcPr>
                  <w:p w14:paraId="2D0DDAF2" w14:textId="0720DBE7" w:rsidR="00356472" w:rsidRPr="005A79F9" w:rsidRDefault="00CD3817" w:rsidP="005A79F9">
                    <w:pPr>
                      <w:pStyle w:val="BodyText"/>
                    </w:pPr>
                    <w:r w:rsidRPr="005A79F9">
                      <w:rPr>
                        <w:rStyle w:val="PlaceholderText"/>
                        <w:color w:val="000000"/>
                      </w:rPr>
                      <w:t>Insert phone number.</w:t>
                    </w:r>
                  </w:p>
                </w:tc>
              </w:sdtContent>
            </w:sdt>
          </w:sdtContent>
        </w:sdt>
        <w:sdt>
          <w:sdtPr>
            <w:id w:val="1981500777"/>
            <w:placeholder>
              <w:docPart w:val="B7F27EC33ED6417AB65C2AC2A4F53862"/>
            </w:placeholder>
          </w:sdtPr>
          <w:sdtEndPr/>
          <w:sdtContent>
            <w:sdt>
              <w:sdtPr>
                <w:id w:val="1492673946"/>
                <w:placeholder>
                  <w:docPart w:val="0A6330D20B8542FA8A3BE31D5C92F33E"/>
                </w:placeholder>
                <w:showingPlcHdr/>
              </w:sdtPr>
              <w:sdtEndPr/>
              <w:sdtContent>
                <w:tc>
                  <w:tcPr>
                    <w:tcW w:w="2039" w:type="dxa"/>
                    <w:shd w:val="clear" w:color="auto" w:fill="auto"/>
                  </w:tcPr>
                  <w:p w14:paraId="5D0ACBCC" w14:textId="076E9BF2" w:rsidR="00356472" w:rsidRPr="005A79F9" w:rsidRDefault="006C46DE" w:rsidP="005A79F9">
                    <w:pPr>
                      <w:pStyle w:val="BodyText"/>
                    </w:pPr>
                    <w:r w:rsidRPr="005A79F9">
                      <w:rPr>
                        <w:rStyle w:val="PlaceholderText"/>
                        <w:color w:val="000000"/>
                      </w:rPr>
                      <w:t>Insert after hours phone number.</w:t>
                    </w:r>
                  </w:p>
                </w:tc>
              </w:sdtContent>
            </w:sdt>
          </w:sdtContent>
        </w:sdt>
        <w:sdt>
          <w:sdtPr>
            <w:id w:val="-14770842"/>
            <w:placeholder>
              <w:docPart w:val="0894E9227821463793189E65E1DFFEA6"/>
            </w:placeholder>
          </w:sdtPr>
          <w:sdtEndPr/>
          <w:sdtContent>
            <w:sdt>
              <w:sdtPr>
                <w:id w:val="1912041660"/>
                <w:placeholder>
                  <w:docPart w:val="7EC590FFC0484DC5890975044000426C"/>
                </w:placeholder>
                <w:showingPlcHdr/>
              </w:sdtPr>
              <w:sdtEndPr/>
              <w:sdtContent>
                <w:tc>
                  <w:tcPr>
                    <w:tcW w:w="2039" w:type="dxa"/>
                    <w:shd w:val="clear" w:color="auto" w:fill="auto"/>
                  </w:tcPr>
                  <w:p w14:paraId="023932F8" w14:textId="17AB5606" w:rsidR="00356472" w:rsidRPr="005A79F9" w:rsidRDefault="00CD3817" w:rsidP="005A79F9">
                    <w:pPr>
                      <w:pStyle w:val="BodyText"/>
                    </w:pPr>
                    <w:r w:rsidRPr="005A79F9">
                      <w:rPr>
                        <w:rStyle w:val="PlaceholderText"/>
                        <w:color w:val="000000"/>
                      </w:rPr>
                      <w:t>Insert alternative contact details.</w:t>
                    </w:r>
                  </w:p>
                </w:tc>
              </w:sdtContent>
            </w:sdt>
          </w:sdtContent>
        </w:sdt>
      </w:tr>
    </w:tbl>
    <w:p w14:paraId="6AC9E2F1" w14:textId="77777777" w:rsidR="009E6DCF" w:rsidRPr="001002E7" w:rsidRDefault="009E6DCF" w:rsidP="001002E7">
      <w:pPr>
        <w:pStyle w:val="Heading2"/>
      </w:pPr>
      <w:bookmarkStart w:id="118" w:name="_Toc145330094"/>
      <w:bookmarkStart w:id="119" w:name="_Toc146017383"/>
      <w:r w:rsidRPr="001002E7">
        <w:t xml:space="preserve">Children, </w:t>
      </w:r>
      <w:proofErr w:type="gramStart"/>
      <w:r w:rsidRPr="001002E7">
        <w:t>educators</w:t>
      </w:r>
      <w:proofErr w:type="gramEnd"/>
      <w:r w:rsidRPr="001002E7">
        <w:t xml:space="preserve"> and staff with additional needs</w:t>
      </w:r>
      <w:bookmarkEnd w:id="118"/>
      <w:bookmarkEnd w:id="119"/>
    </w:p>
    <w:p w14:paraId="5E141669" w14:textId="2D1F16D1" w:rsidR="009E6DCF" w:rsidRDefault="009E6DCF" w:rsidP="009E6DCF">
      <w:pPr>
        <w:pStyle w:val="BodyText"/>
      </w:pPr>
      <w:r w:rsidRPr="009E6DCF">
        <w:t xml:space="preserve">Note: </w:t>
      </w:r>
      <w:r w:rsidR="001002E7">
        <w:t>t</w:t>
      </w:r>
      <w:r w:rsidRPr="001002E7">
        <w:t>o</w:t>
      </w:r>
      <w:r w:rsidRPr="009E6DCF">
        <w:t xml:space="preserve"> ensure adherence to the provisions of the </w:t>
      </w:r>
      <w:r w:rsidRPr="00A723C5">
        <w:rPr>
          <w:i/>
        </w:rPr>
        <w:t>Privacy Act 1988</w:t>
      </w:r>
      <w:r w:rsidRPr="009E6DCF">
        <w:t xml:space="preserve"> (Cth), please remove child, educator and staff identifying details from this section before distributing copies of your EMP to organisations or individuals outside your workplace.</w:t>
      </w:r>
    </w:p>
    <w:p w14:paraId="77C89761" w14:textId="56B3C28D" w:rsidR="008048BF" w:rsidRDefault="008048BF" w:rsidP="00B97133">
      <w:pPr>
        <w:pStyle w:val="Heading3"/>
      </w:pPr>
      <w:bookmarkStart w:id="120" w:name="_Toc146017384"/>
      <w:r>
        <w:t>Children</w:t>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38"/>
        <w:gridCol w:w="2039"/>
        <w:gridCol w:w="2039"/>
        <w:gridCol w:w="2039"/>
        <w:gridCol w:w="2039"/>
      </w:tblGrid>
      <w:tr w:rsidR="008048BF" w14:paraId="4A4FDE08" w14:textId="77777777" w:rsidTr="00A94D66">
        <w:tc>
          <w:tcPr>
            <w:tcW w:w="2038" w:type="dxa"/>
            <w:shd w:val="clear" w:color="auto" w:fill="002664"/>
          </w:tcPr>
          <w:p w14:paraId="133AFF20" w14:textId="2AEBF529" w:rsidR="008048BF" w:rsidRPr="00290B2B" w:rsidRDefault="008048BF" w:rsidP="00290B2B">
            <w:pPr>
              <w:pStyle w:val="BodyText"/>
              <w:rPr>
                <w:b/>
                <w:color w:val="FFFFFF"/>
                <w:lang w:val="en-US"/>
              </w:rPr>
            </w:pPr>
            <w:r w:rsidRPr="00290B2B">
              <w:rPr>
                <w:b/>
                <w:color w:val="FFFFFF"/>
                <w:lang w:val="en-US"/>
              </w:rPr>
              <w:t>Name</w:t>
            </w:r>
          </w:p>
        </w:tc>
        <w:tc>
          <w:tcPr>
            <w:tcW w:w="2039" w:type="dxa"/>
            <w:shd w:val="clear" w:color="auto" w:fill="002664"/>
          </w:tcPr>
          <w:p w14:paraId="595A2878" w14:textId="77DE92BF" w:rsidR="008048BF" w:rsidRPr="00290B2B" w:rsidRDefault="008048BF" w:rsidP="00290B2B">
            <w:pPr>
              <w:pStyle w:val="BodyText"/>
              <w:rPr>
                <w:b/>
                <w:color w:val="FFFFFF"/>
                <w:lang w:val="en-US"/>
              </w:rPr>
            </w:pPr>
            <w:r w:rsidRPr="00290B2B">
              <w:rPr>
                <w:b/>
                <w:color w:val="FFFFFF"/>
                <w:lang w:val="en-US"/>
              </w:rPr>
              <w:t>Room / area</w:t>
            </w:r>
          </w:p>
        </w:tc>
        <w:tc>
          <w:tcPr>
            <w:tcW w:w="2039" w:type="dxa"/>
            <w:shd w:val="clear" w:color="auto" w:fill="002664"/>
          </w:tcPr>
          <w:p w14:paraId="72CF661F" w14:textId="4E4CDA98" w:rsidR="008048BF" w:rsidRPr="00290B2B" w:rsidRDefault="008048BF" w:rsidP="00290B2B">
            <w:pPr>
              <w:pStyle w:val="BodyText"/>
              <w:rPr>
                <w:b/>
                <w:color w:val="FFFFFF"/>
                <w:lang w:val="en-US"/>
              </w:rPr>
            </w:pPr>
            <w:r w:rsidRPr="00290B2B">
              <w:rPr>
                <w:b/>
                <w:color w:val="FFFFFF"/>
                <w:lang w:val="en-US"/>
              </w:rPr>
              <w:t>Condition</w:t>
            </w:r>
          </w:p>
        </w:tc>
        <w:tc>
          <w:tcPr>
            <w:tcW w:w="2039" w:type="dxa"/>
            <w:shd w:val="clear" w:color="auto" w:fill="002664"/>
          </w:tcPr>
          <w:p w14:paraId="198DADFF" w14:textId="5CCBE73C" w:rsidR="008048BF" w:rsidRPr="00290B2B" w:rsidRDefault="008048BF" w:rsidP="00290B2B">
            <w:pPr>
              <w:pStyle w:val="BodyText"/>
              <w:rPr>
                <w:b/>
                <w:color w:val="FFFFFF"/>
                <w:lang w:val="en-US"/>
              </w:rPr>
            </w:pPr>
            <w:r w:rsidRPr="00290B2B">
              <w:rPr>
                <w:b/>
                <w:color w:val="FFFFFF"/>
                <w:lang w:val="en-US"/>
              </w:rPr>
              <w:t>Assistance needed during an emergency</w:t>
            </w:r>
          </w:p>
        </w:tc>
        <w:tc>
          <w:tcPr>
            <w:tcW w:w="2039" w:type="dxa"/>
            <w:shd w:val="clear" w:color="auto" w:fill="002664"/>
          </w:tcPr>
          <w:p w14:paraId="6B58D77E" w14:textId="04EC0DEF" w:rsidR="008048BF" w:rsidRPr="00290B2B" w:rsidRDefault="008048BF" w:rsidP="00290B2B">
            <w:pPr>
              <w:pStyle w:val="BodyText"/>
              <w:rPr>
                <w:b/>
                <w:color w:val="FFFFFF"/>
                <w:lang w:val="en-US"/>
              </w:rPr>
            </w:pPr>
            <w:r w:rsidRPr="00290B2B">
              <w:rPr>
                <w:b/>
                <w:color w:val="FFFFFF"/>
                <w:lang w:val="en-US"/>
              </w:rPr>
              <w:t>Who will be responsible</w:t>
            </w:r>
          </w:p>
        </w:tc>
      </w:tr>
      <w:tr w:rsidR="008048BF" w14:paraId="06416CFB" w14:textId="77777777" w:rsidTr="00A94D66">
        <w:sdt>
          <w:sdtPr>
            <w:id w:val="708539786"/>
            <w:placeholder>
              <w:docPart w:val="057DA69BFC2D40B78F0C3995172896CE"/>
            </w:placeholder>
            <w:showingPlcHdr/>
          </w:sdtPr>
          <w:sdtEndPr/>
          <w:sdtContent>
            <w:tc>
              <w:tcPr>
                <w:tcW w:w="2038" w:type="dxa"/>
                <w:shd w:val="clear" w:color="auto" w:fill="auto"/>
              </w:tcPr>
              <w:p w14:paraId="7505AA0D" w14:textId="448AABD0" w:rsidR="008048BF" w:rsidRPr="005A79F9" w:rsidRDefault="00060A8A" w:rsidP="005A79F9">
                <w:pPr>
                  <w:pStyle w:val="BodyText"/>
                </w:pPr>
                <w:r w:rsidRPr="005A79F9">
                  <w:rPr>
                    <w:rStyle w:val="PlaceholderText"/>
                    <w:color w:val="000000"/>
                  </w:rPr>
                  <w:t>Insert child’s name.</w:t>
                </w:r>
              </w:p>
            </w:tc>
          </w:sdtContent>
        </w:sdt>
        <w:sdt>
          <w:sdtPr>
            <w:id w:val="-327984366"/>
            <w:placeholder>
              <w:docPart w:val="6875050E122D4E72AEF620BB94D76245"/>
            </w:placeholder>
            <w:showingPlcHdr/>
          </w:sdtPr>
          <w:sdtEndPr/>
          <w:sdtContent>
            <w:tc>
              <w:tcPr>
                <w:tcW w:w="2039" w:type="dxa"/>
              </w:tcPr>
              <w:p w14:paraId="7559AA0F" w14:textId="4F07BCE8" w:rsidR="008048BF" w:rsidRPr="005A79F9" w:rsidRDefault="002A635B" w:rsidP="005A79F9">
                <w:pPr>
                  <w:pStyle w:val="BodyText"/>
                </w:pPr>
                <w:r w:rsidRPr="005A79F9">
                  <w:rPr>
                    <w:rStyle w:val="PlaceholderText"/>
                    <w:color w:val="000000"/>
                  </w:rPr>
                  <w:t xml:space="preserve">Insert </w:t>
                </w:r>
                <w:r w:rsidR="004A2F10" w:rsidRPr="005A79F9">
                  <w:rPr>
                    <w:rStyle w:val="PlaceholderText"/>
                    <w:color w:val="000000"/>
                  </w:rPr>
                  <w:t xml:space="preserve">child’s location within the </w:t>
                </w:r>
                <w:r w:rsidR="00E31228" w:rsidRPr="005A79F9">
                  <w:rPr>
                    <w:rStyle w:val="PlaceholderText"/>
                    <w:color w:val="000000"/>
                  </w:rPr>
                  <w:t>service.</w:t>
                </w:r>
              </w:p>
            </w:tc>
          </w:sdtContent>
        </w:sdt>
        <w:sdt>
          <w:sdtPr>
            <w:id w:val="1833798985"/>
            <w:placeholder>
              <w:docPart w:val="83E3B04E36E74BE19DBC38574B43B686"/>
            </w:placeholder>
            <w:showingPlcHdr/>
          </w:sdtPr>
          <w:sdtEndPr/>
          <w:sdtContent>
            <w:tc>
              <w:tcPr>
                <w:tcW w:w="2039" w:type="dxa"/>
              </w:tcPr>
              <w:p w14:paraId="0BDDECAD" w14:textId="4C4216B8" w:rsidR="008048BF" w:rsidRPr="005A79F9" w:rsidRDefault="009E715B" w:rsidP="005A79F9">
                <w:pPr>
                  <w:pStyle w:val="BodyText"/>
                </w:pPr>
                <w:r w:rsidRPr="005A79F9">
                  <w:rPr>
                    <w:rStyle w:val="PlaceholderText"/>
                    <w:color w:val="000000"/>
                  </w:rPr>
                  <w:t>Insert relevant</w:t>
                </w:r>
                <w:r w:rsidR="001B5022" w:rsidRPr="005A79F9">
                  <w:rPr>
                    <w:rStyle w:val="PlaceholderText"/>
                    <w:color w:val="000000"/>
                  </w:rPr>
                  <w:t xml:space="preserve"> </w:t>
                </w:r>
                <w:r w:rsidRPr="005A79F9">
                  <w:rPr>
                    <w:rStyle w:val="PlaceholderText"/>
                    <w:color w:val="000000"/>
                  </w:rPr>
                  <w:t>condition</w:t>
                </w:r>
                <w:r w:rsidR="0016666C" w:rsidRPr="005A79F9">
                  <w:rPr>
                    <w:rStyle w:val="PlaceholderText"/>
                    <w:color w:val="000000"/>
                  </w:rPr>
                  <w:t>(s)</w:t>
                </w:r>
                <w:r w:rsidR="006A136F" w:rsidRPr="005A79F9">
                  <w:rPr>
                    <w:rStyle w:val="PlaceholderText"/>
                    <w:color w:val="000000"/>
                  </w:rPr>
                  <w:t>.</w:t>
                </w:r>
              </w:p>
            </w:tc>
          </w:sdtContent>
        </w:sdt>
        <w:sdt>
          <w:sdtPr>
            <w:id w:val="1448822256"/>
            <w:placeholder>
              <w:docPart w:val="B809AEDDC08F44A08A8697D84DB3E049"/>
            </w:placeholder>
            <w:showingPlcHdr/>
          </w:sdtPr>
          <w:sdtEndPr/>
          <w:sdtContent>
            <w:tc>
              <w:tcPr>
                <w:tcW w:w="2039" w:type="dxa"/>
                <w:shd w:val="clear" w:color="auto" w:fill="auto"/>
              </w:tcPr>
              <w:p w14:paraId="5BCD59A0" w14:textId="480DD5E8" w:rsidR="008048BF" w:rsidRPr="005A79F9" w:rsidRDefault="006A136F" w:rsidP="005A79F9">
                <w:pPr>
                  <w:pStyle w:val="BodyText"/>
                </w:pPr>
                <w:r w:rsidRPr="005A79F9">
                  <w:rPr>
                    <w:rStyle w:val="PlaceholderText"/>
                    <w:color w:val="000000"/>
                  </w:rPr>
                  <w:t xml:space="preserve">Insert assistance </w:t>
                </w:r>
                <w:r w:rsidR="006C46DE">
                  <w:rPr>
                    <w:rStyle w:val="PlaceholderText"/>
                    <w:color w:val="000000"/>
                  </w:rPr>
                  <w:t>needed</w:t>
                </w:r>
                <w:r w:rsidRPr="005A79F9">
                  <w:rPr>
                    <w:rStyle w:val="PlaceholderText"/>
                    <w:color w:val="000000"/>
                  </w:rPr>
                  <w:t>.</w:t>
                </w:r>
              </w:p>
            </w:tc>
          </w:sdtContent>
        </w:sdt>
        <w:sdt>
          <w:sdtPr>
            <w:id w:val="780921348"/>
            <w:placeholder>
              <w:docPart w:val="07AD064742704EFAA63DBB048699220E"/>
            </w:placeholder>
            <w:showingPlcHdr/>
          </w:sdtPr>
          <w:sdtEndPr/>
          <w:sdtContent>
            <w:tc>
              <w:tcPr>
                <w:tcW w:w="2039" w:type="dxa"/>
                <w:shd w:val="clear" w:color="auto" w:fill="auto"/>
              </w:tcPr>
              <w:p w14:paraId="6FF4327A" w14:textId="777ED1F4" w:rsidR="008048BF" w:rsidRPr="005A79F9" w:rsidRDefault="006A136F" w:rsidP="005A79F9">
                <w:pPr>
                  <w:pStyle w:val="BodyText"/>
                </w:pPr>
                <w:r w:rsidRPr="005A79F9">
                  <w:rPr>
                    <w:rStyle w:val="PlaceholderText"/>
                    <w:color w:val="000000"/>
                  </w:rPr>
                  <w:t>Insert who is responsible.</w:t>
                </w:r>
              </w:p>
            </w:tc>
          </w:sdtContent>
        </w:sdt>
      </w:tr>
      <w:tr w:rsidR="008048BF" w14:paraId="7148CECE" w14:textId="77777777" w:rsidTr="00A94D66">
        <w:sdt>
          <w:sdtPr>
            <w:id w:val="-1525559283"/>
            <w:placeholder>
              <w:docPart w:val="B80A64E2AB9C4A068367E196E902E649"/>
            </w:placeholder>
            <w:showingPlcHdr/>
          </w:sdtPr>
          <w:sdtEndPr/>
          <w:sdtContent>
            <w:tc>
              <w:tcPr>
                <w:tcW w:w="2038" w:type="dxa"/>
                <w:shd w:val="clear" w:color="auto" w:fill="auto"/>
              </w:tcPr>
              <w:p w14:paraId="16FE9A00" w14:textId="7536080B" w:rsidR="008048BF" w:rsidRPr="005A79F9" w:rsidRDefault="006A136F" w:rsidP="005A79F9">
                <w:pPr>
                  <w:pStyle w:val="BodyText"/>
                </w:pPr>
                <w:r w:rsidRPr="005A79F9">
                  <w:rPr>
                    <w:rStyle w:val="PlaceholderText"/>
                    <w:color w:val="000000"/>
                  </w:rPr>
                  <w:t>Insert child’s name.</w:t>
                </w:r>
              </w:p>
            </w:tc>
          </w:sdtContent>
        </w:sdt>
        <w:sdt>
          <w:sdtPr>
            <w:id w:val="-1916844713"/>
            <w:placeholder>
              <w:docPart w:val="1D71511595424C4F917BF9B8F4935DD2"/>
            </w:placeholder>
            <w:showingPlcHdr/>
          </w:sdtPr>
          <w:sdtEndPr/>
          <w:sdtContent>
            <w:tc>
              <w:tcPr>
                <w:tcW w:w="2039" w:type="dxa"/>
              </w:tcPr>
              <w:p w14:paraId="4066AA0C" w14:textId="06842A0B" w:rsidR="008048BF" w:rsidRPr="005A79F9" w:rsidRDefault="006A136F" w:rsidP="005A79F9">
                <w:pPr>
                  <w:pStyle w:val="BodyText"/>
                </w:pPr>
                <w:r w:rsidRPr="005A79F9">
                  <w:rPr>
                    <w:rStyle w:val="PlaceholderText"/>
                    <w:color w:val="000000"/>
                  </w:rPr>
                  <w:t>Insert child’s location within the service.</w:t>
                </w:r>
              </w:p>
            </w:tc>
          </w:sdtContent>
        </w:sdt>
        <w:sdt>
          <w:sdtPr>
            <w:id w:val="1198427673"/>
            <w:placeholder>
              <w:docPart w:val="CD28C37F22A94A8F8A804021359C434F"/>
            </w:placeholder>
          </w:sdtPr>
          <w:sdtEndPr/>
          <w:sdtContent>
            <w:sdt>
              <w:sdtPr>
                <w:id w:val="1168826714"/>
                <w:placeholder>
                  <w:docPart w:val="59CC6C16DAC2419E9FAD12BD230137BA"/>
                </w:placeholder>
                <w:showingPlcHdr/>
              </w:sdtPr>
              <w:sdtEndPr/>
              <w:sdtContent>
                <w:tc>
                  <w:tcPr>
                    <w:tcW w:w="2039" w:type="dxa"/>
                  </w:tcPr>
                  <w:p w14:paraId="3D96631B" w14:textId="5827DF42" w:rsidR="008048BF" w:rsidRPr="005A79F9" w:rsidRDefault="00EB47E0" w:rsidP="005A79F9">
                    <w:pPr>
                      <w:pStyle w:val="BodyText"/>
                    </w:pPr>
                    <w:r w:rsidRPr="005A79F9">
                      <w:rPr>
                        <w:rStyle w:val="PlaceholderText"/>
                        <w:color w:val="000000"/>
                      </w:rPr>
                      <w:t>Insert relevant condition(s).</w:t>
                    </w:r>
                  </w:p>
                </w:tc>
              </w:sdtContent>
            </w:sdt>
          </w:sdtContent>
        </w:sdt>
        <w:tc>
          <w:tcPr>
            <w:tcW w:w="2039" w:type="dxa"/>
            <w:shd w:val="clear" w:color="auto" w:fill="auto"/>
          </w:tcPr>
          <w:sdt>
            <w:sdtPr>
              <w:id w:val="1188564446"/>
              <w:placeholder>
                <w:docPart w:val="D30B00D1BA7F4A54AA7B8CBD40CF47BC"/>
              </w:placeholder>
            </w:sdtPr>
            <w:sdtEndPr/>
            <w:sdtContent>
              <w:p w14:paraId="4D64C6FE" w14:textId="7D90244F" w:rsidR="008048BF" w:rsidRPr="005A79F9" w:rsidRDefault="006C46DE" w:rsidP="005A79F9">
                <w:pPr>
                  <w:pStyle w:val="BodyText"/>
                </w:pPr>
                <w:r w:rsidRPr="005A79F9">
                  <w:rPr>
                    <w:rStyle w:val="PlaceholderText"/>
                    <w:color w:val="000000"/>
                  </w:rPr>
                  <w:t xml:space="preserve">Insert assistance </w:t>
                </w:r>
                <w:r>
                  <w:rPr>
                    <w:rStyle w:val="PlaceholderText"/>
                    <w:color w:val="000000"/>
                  </w:rPr>
                  <w:t>needed</w:t>
                </w:r>
                <w:r w:rsidRPr="005A79F9">
                  <w:rPr>
                    <w:rStyle w:val="PlaceholderText"/>
                    <w:color w:val="000000"/>
                  </w:rPr>
                  <w:t>.</w:t>
                </w:r>
              </w:p>
            </w:sdtContent>
          </w:sdt>
        </w:tc>
        <w:tc>
          <w:tcPr>
            <w:tcW w:w="2039" w:type="dxa"/>
            <w:shd w:val="clear" w:color="auto" w:fill="auto"/>
          </w:tcPr>
          <w:sdt>
            <w:sdtPr>
              <w:id w:val="1128744630"/>
              <w:placeholder>
                <w:docPart w:val="E59A1B8834B54F9C82E59363AB177426"/>
              </w:placeholder>
            </w:sdtPr>
            <w:sdtEndPr/>
            <w:sdtContent>
              <w:p w14:paraId="2E32E35A" w14:textId="14223033" w:rsidR="008048BF" w:rsidRPr="005A79F9" w:rsidRDefault="001A2401" w:rsidP="005A79F9">
                <w:pPr>
                  <w:pStyle w:val="BodyText"/>
                </w:pPr>
                <w:r w:rsidRPr="005A79F9">
                  <w:rPr>
                    <w:rStyle w:val="PlaceholderText"/>
                    <w:color w:val="000000"/>
                  </w:rPr>
                  <w:t>Insert who is responsible.</w:t>
                </w:r>
              </w:p>
            </w:sdtContent>
          </w:sdt>
        </w:tc>
      </w:tr>
      <w:tr w:rsidR="008048BF" w14:paraId="0A1FE47E" w14:textId="77777777" w:rsidTr="00A94D66">
        <w:sdt>
          <w:sdtPr>
            <w:id w:val="-1215191872"/>
            <w:placeholder>
              <w:docPart w:val="EA27345513AC4049A8EE42753ED4D533"/>
            </w:placeholder>
            <w:showingPlcHdr/>
          </w:sdtPr>
          <w:sdtEndPr/>
          <w:sdtContent>
            <w:tc>
              <w:tcPr>
                <w:tcW w:w="2038" w:type="dxa"/>
                <w:shd w:val="clear" w:color="auto" w:fill="auto"/>
              </w:tcPr>
              <w:p w14:paraId="1132B03F" w14:textId="5EA5E510" w:rsidR="008048BF" w:rsidRPr="005A79F9" w:rsidRDefault="006A136F" w:rsidP="005A79F9">
                <w:pPr>
                  <w:pStyle w:val="BodyText"/>
                </w:pPr>
                <w:r w:rsidRPr="005A79F9">
                  <w:rPr>
                    <w:rStyle w:val="PlaceholderText"/>
                    <w:color w:val="000000"/>
                  </w:rPr>
                  <w:t>Insert child’s name.</w:t>
                </w:r>
              </w:p>
            </w:tc>
          </w:sdtContent>
        </w:sdt>
        <w:sdt>
          <w:sdtPr>
            <w:id w:val="1378356821"/>
            <w:placeholder>
              <w:docPart w:val="741FD9E4242743839FF8F6C80E36C026"/>
            </w:placeholder>
            <w:showingPlcHdr/>
          </w:sdtPr>
          <w:sdtEndPr/>
          <w:sdtContent>
            <w:tc>
              <w:tcPr>
                <w:tcW w:w="2039" w:type="dxa"/>
              </w:tcPr>
              <w:p w14:paraId="60A01AA8" w14:textId="24BA1868" w:rsidR="008048BF" w:rsidRPr="005A79F9" w:rsidRDefault="006A136F" w:rsidP="005A79F9">
                <w:pPr>
                  <w:pStyle w:val="BodyText"/>
                </w:pPr>
                <w:r w:rsidRPr="005A79F9">
                  <w:rPr>
                    <w:rStyle w:val="PlaceholderText"/>
                    <w:color w:val="000000"/>
                  </w:rPr>
                  <w:t>Insert child’s location within the service.</w:t>
                </w:r>
              </w:p>
            </w:tc>
          </w:sdtContent>
        </w:sdt>
        <w:sdt>
          <w:sdtPr>
            <w:id w:val="-1877068957"/>
            <w:placeholder>
              <w:docPart w:val="D04FFB161A72444199C0F850B139413E"/>
            </w:placeholder>
          </w:sdtPr>
          <w:sdtEndPr/>
          <w:sdtContent>
            <w:sdt>
              <w:sdtPr>
                <w:id w:val="18129217"/>
                <w:placeholder>
                  <w:docPart w:val="FF2AEC0150544D9DAB9EE7F21FD2B4CF"/>
                </w:placeholder>
                <w:showingPlcHdr/>
              </w:sdtPr>
              <w:sdtEndPr/>
              <w:sdtContent>
                <w:tc>
                  <w:tcPr>
                    <w:tcW w:w="2039" w:type="dxa"/>
                  </w:tcPr>
                  <w:p w14:paraId="792B7A97" w14:textId="4C6873A6" w:rsidR="008048BF" w:rsidRPr="005A79F9" w:rsidRDefault="00EB47E0" w:rsidP="005A79F9">
                    <w:pPr>
                      <w:pStyle w:val="BodyText"/>
                    </w:pPr>
                    <w:r w:rsidRPr="005A79F9">
                      <w:rPr>
                        <w:rStyle w:val="PlaceholderText"/>
                        <w:color w:val="000000"/>
                      </w:rPr>
                      <w:t>Insert relevant condition(s).</w:t>
                    </w:r>
                  </w:p>
                </w:tc>
              </w:sdtContent>
            </w:sdt>
          </w:sdtContent>
        </w:sdt>
        <w:sdt>
          <w:sdtPr>
            <w:id w:val="1401939589"/>
            <w:placeholder>
              <w:docPart w:val="689E231EC49646E1BDAFA105A649A085"/>
            </w:placeholder>
          </w:sdtPr>
          <w:sdtEndPr/>
          <w:sdtContent>
            <w:sdt>
              <w:sdtPr>
                <w:id w:val="-674025664"/>
                <w:placeholder>
                  <w:docPart w:val="5F444CA49EBD48C6A26BAF958FB15C6E"/>
                </w:placeholder>
              </w:sdtPr>
              <w:sdtEndPr/>
              <w:sdtContent>
                <w:sdt>
                  <w:sdtPr>
                    <w:id w:val="1037930767"/>
                    <w:placeholder>
                      <w:docPart w:val="EFD59649BF5B4949B13621D1E4530968"/>
                    </w:placeholder>
                    <w:showingPlcHdr/>
                  </w:sdtPr>
                  <w:sdtEndPr/>
                  <w:sdtContent>
                    <w:tc>
                      <w:tcPr>
                        <w:tcW w:w="2039" w:type="dxa"/>
                        <w:shd w:val="clear" w:color="auto" w:fill="auto"/>
                      </w:tcPr>
                      <w:p w14:paraId="140AF1B6" w14:textId="1CFF6781" w:rsidR="008048BF" w:rsidRPr="005A79F9" w:rsidRDefault="006C46DE" w:rsidP="005A79F9">
                        <w:pPr>
                          <w:pStyle w:val="BodyText"/>
                        </w:pPr>
                        <w:r w:rsidRPr="005A79F9">
                          <w:rPr>
                            <w:rStyle w:val="PlaceholderText"/>
                            <w:color w:val="000000"/>
                          </w:rPr>
                          <w:t xml:space="preserve">Insert assistance </w:t>
                        </w:r>
                        <w:r>
                          <w:rPr>
                            <w:rStyle w:val="PlaceholderText"/>
                            <w:color w:val="000000"/>
                          </w:rPr>
                          <w:t>needed</w:t>
                        </w:r>
                        <w:r w:rsidRPr="005A79F9">
                          <w:rPr>
                            <w:rStyle w:val="PlaceholderText"/>
                            <w:color w:val="000000"/>
                          </w:rPr>
                          <w:t>.</w:t>
                        </w:r>
                      </w:p>
                    </w:tc>
                  </w:sdtContent>
                </w:sdt>
              </w:sdtContent>
            </w:sdt>
          </w:sdtContent>
        </w:sdt>
        <w:sdt>
          <w:sdtPr>
            <w:id w:val="-1909296154"/>
            <w:placeholder>
              <w:docPart w:val="4910B8D64A89496CA6E6292782B91CD8"/>
            </w:placeholder>
          </w:sdtPr>
          <w:sdtEndPr/>
          <w:sdtContent>
            <w:sdt>
              <w:sdtPr>
                <w:id w:val="590203679"/>
                <w:placeholder>
                  <w:docPart w:val="C9F2F846DEF8452A9D1EFEE324386A83"/>
                </w:placeholder>
                <w:showingPlcHdr/>
              </w:sdtPr>
              <w:sdtEndPr/>
              <w:sdtContent>
                <w:tc>
                  <w:tcPr>
                    <w:tcW w:w="2039" w:type="dxa"/>
                    <w:shd w:val="clear" w:color="auto" w:fill="auto"/>
                  </w:tcPr>
                  <w:p w14:paraId="02E79A87" w14:textId="6F508469" w:rsidR="008048BF" w:rsidRPr="005A79F9" w:rsidRDefault="001A2401" w:rsidP="005A79F9">
                    <w:pPr>
                      <w:pStyle w:val="BodyText"/>
                    </w:pPr>
                    <w:r w:rsidRPr="005A79F9">
                      <w:rPr>
                        <w:rStyle w:val="PlaceholderText"/>
                        <w:color w:val="000000"/>
                      </w:rPr>
                      <w:t>Insert who is responsible.</w:t>
                    </w:r>
                  </w:p>
                </w:tc>
              </w:sdtContent>
            </w:sdt>
          </w:sdtContent>
        </w:sdt>
      </w:tr>
      <w:sdt>
        <w:sdtPr>
          <w:id w:val="-963727977"/>
          <w15:repeatingSection/>
        </w:sdtPr>
        <w:sdtEndPr/>
        <w:sdtContent>
          <w:sdt>
            <w:sdtPr>
              <w:id w:val="-349414815"/>
              <w:placeholder>
                <w:docPart w:val="8572BA0AEEF644B9A4189DFDD40B9ACA"/>
              </w:placeholder>
              <w15:repeatingSectionItem/>
            </w:sdtPr>
            <w:sdtEndPr/>
            <w:sdtContent>
              <w:tr w:rsidR="008048BF" w14:paraId="4B9D85C2" w14:textId="77777777" w:rsidTr="00A94D66">
                <w:sdt>
                  <w:sdtPr>
                    <w:id w:val="-972753291"/>
                    <w:placeholder>
                      <w:docPart w:val="35E554EB38724915912447EEF7A4C8AF"/>
                    </w:placeholder>
                    <w:showingPlcHdr/>
                  </w:sdtPr>
                  <w:sdtEndPr/>
                  <w:sdtContent>
                    <w:tc>
                      <w:tcPr>
                        <w:tcW w:w="2038" w:type="dxa"/>
                        <w:shd w:val="clear" w:color="auto" w:fill="auto"/>
                      </w:tcPr>
                      <w:p w14:paraId="048D7924" w14:textId="6BE24A43" w:rsidR="008048BF" w:rsidRPr="005A79F9" w:rsidRDefault="006A136F" w:rsidP="005A79F9">
                        <w:pPr>
                          <w:pStyle w:val="BodyText"/>
                        </w:pPr>
                        <w:r w:rsidRPr="005A79F9">
                          <w:rPr>
                            <w:rStyle w:val="PlaceholderText"/>
                            <w:color w:val="000000"/>
                          </w:rPr>
                          <w:t>Insert child’s name.</w:t>
                        </w:r>
                      </w:p>
                    </w:tc>
                  </w:sdtContent>
                </w:sdt>
                <w:sdt>
                  <w:sdtPr>
                    <w:id w:val="388542718"/>
                    <w:placeholder>
                      <w:docPart w:val="2369BC08EA7D4F99BE9E055C4F81CE26"/>
                    </w:placeholder>
                    <w:showingPlcHdr/>
                  </w:sdtPr>
                  <w:sdtEndPr/>
                  <w:sdtContent>
                    <w:tc>
                      <w:tcPr>
                        <w:tcW w:w="2039" w:type="dxa"/>
                      </w:tcPr>
                      <w:p w14:paraId="426D0980" w14:textId="0C32E062" w:rsidR="008048BF" w:rsidRPr="005A79F9" w:rsidRDefault="006A136F" w:rsidP="005A79F9">
                        <w:pPr>
                          <w:pStyle w:val="BodyText"/>
                        </w:pPr>
                        <w:r w:rsidRPr="005A79F9">
                          <w:rPr>
                            <w:rStyle w:val="PlaceholderText"/>
                            <w:color w:val="000000"/>
                          </w:rPr>
                          <w:t>Insert child’s location within the service.</w:t>
                        </w:r>
                      </w:p>
                    </w:tc>
                  </w:sdtContent>
                </w:sdt>
                <w:sdt>
                  <w:sdtPr>
                    <w:id w:val="-1676721715"/>
                    <w:placeholder>
                      <w:docPart w:val="4BD48FAD8C0747C5BE0230827F9D288C"/>
                    </w:placeholder>
                  </w:sdtPr>
                  <w:sdtEndPr/>
                  <w:sdtContent>
                    <w:sdt>
                      <w:sdtPr>
                        <w:id w:val="-752125752"/>
                        <w:placeholder>
                          <w:docPart w:val="663E5EC4FF4143368CDD6F3A108E0052"/>
                        </w:placeholder>
                        <w:showingPlcHdr/>
                      </w:sdtPr>
                      <w:sdtEndPr/>
                      <w:sdtContent>
                        <w:tc>
                          <w:tcPr>
                            <w:tcW w:w="2039" w:type="dxa"/>
                          </w:tcPr>
                          <w:p w14:paraId="6C123D41" w14:textId="7EC8BBF0" w:rsidR="008048BF" w:rsidRPr="005A79F9" w:rsidRDefault="00EB47E0" w:rsidP="005A79F9">
                            <w:pPr>
                              <w:pStyle w:val="BodyText"/>
                            </w:pPr>
                            <w:r w:rsidRPr="005A79F9">
                              <w:rPr>
                                <w:rStyle w:val="PlaceholderText"/>
                                <w:color w:val="000000"/>
                              </w:rPr>
                              <w:t>Insert relevant condition(s).</w:t>
                            </w:r>
                          </w:p>
                        </w:tc>
                      </w:sdtContent>
                    </w:sdt>
                  </w:sdtContent>
                </w:sdt>
                <w:tc>
                  <w:tcPr>
                    <w:tcW w:w="2039" w:type="dxa"/>
                    <w:shd w:val="clear" w:color="auto" w:fill="auto"/>
                  </w:tcPr>
                  <w:sdt>
                    <w:sdtPr>
                      <w:id w:val="-407386393"/>
                      <w:placeholder>
                        <w:docPart w:val="247527933ADA45D594DAA7D7A2BB63A1"/>
                      </w:placeholder>
                    </w:sdtPr>
                    <w:sdtEndPr/>
                    <w:sdtContent>
                      <w:p w14:paraId="12C4E40C" w14:textId="64126B5C" w:rsidR="008048BF" w:rsidRPr="005A79F9" w:rsidRDefault="00F5168D" w:rsidP="005A79F9">
                        <w:pPr>
                          <w:pStyle w:val="BodyText"/>
                        </w:pPr>
                        <w:r w:rsidRPr="005A79F9">
                          <w:rPr>
                            <w:rStyle w:val="PlaceholderText"/>
                            <w:color w:val="000000"/>
                          </w:rPr>
                          <w:t xml:space="preserve">Insert assistance </w:t>
                        </w:r>
                        <w:r>
                          <w:rPr>
                            <w:rStyle w:val="PlaceholderText"/>
                            <w:color w:val="000000"/>
                          </w:rPr>
                          <w:t>needed</w:t>
                        </w:r>
                        <w:r w:rsidRPr="005A79F9">
                          <w:rPr>
                            <w:rStyle w:val="PlaceholderText"/>
                            <w:color w:val="000000"/>
                          </w:rPr>
                          <w:t>.</w:t>
                        </w:r>
                      </w:p>
                    </w:sdtContent>
                  </w:sdt>
                </w:tc>
                <w:tc>
                  <w:tcPr>
                    <w:tcW w:w="2039" w:type="dxa"/>
                    <w:shd w:val="clear" w:color="auto" w:fill="auto"/>
                  </w:tcPr>
                  <w:sdt>
                    <w:sdtPr>
                      <w:id w:val="2003778253"/>
                      <w:placeholder>
                        <w:docPart w:val="C9A1ADDABE3148208E1391035B10DDB4"/>
                      </w:placeholder>
                    </w:sdtPr>
                    <w:sdtEndPr/>
                    <w:sdtContent>
                      <w:p w14:paraId="266D5689" w14:textId="27984847" w:rsidR="008048BF" w:rsidRPr="005A79F9" w:rsidRDefault="001A2401" w:rsidP="005A79F9">
                        <w:pPr>
                          <w:pStyle w:val="BodyText"/>
                        </w:pPr>
                        <w:r w:rsidRPr="005A79F9">
                          <w:rPr>
                            <w:rStyle w:val="PlaceholderText"/>
                            <w:color w:val="000000"/>
                          </w:rPr>
                          <w:t>Insert who is responsible.</w:t>
                        </w:r>
                      </w:p>
                    </w:sdtContent>
                  </w:sdt>
                </w:tc>
              </w:tr>
            </w:sdtContent>
          </w:sdt>
        </w:sdtContent>
      </w:sdt>
    </w:tbl>
    <w:p w14:paraId="47A347EA" w14:textId="485C5B67" w:rsidR="001A2401" w:rsidRDefault="001A2401" w:rsidP="001A2401">
      <w:pPr>
        <w:pStyle w:val="Heading3"/>
        <w:numPr>
          <w:ilvl w:val="0"/>
          <w:numId w:val="0"/>
        </w:numPr>
        <w:ind w:left="1021" w:hanging="1021"/>
      </w:pPr>
      <w:r>
        <w:br w:type="page"/>
      </w:r>
    </w:p>
    <w:p w14:paraId="68766755" w14:textId="2CDFBD9F" w:rsidR="008048BF" w:rsidRDefault="008048BF" w:rsidP="00B97133">
      <w:pPr>
        <w:pStyle w:val="Heading3"/>
      </w:pPr>
      <w:bookmarkStart w:id="121" w:name="_Toc146017385"/>
      <w:r>
        <w:lastRenderedPageBreak/>
        <w:t>Educators and staff</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38"/>
        <w:gridCol w:w="2039"/>
        <w:gridCol w:w="2039"/>
        <w:gridCol w:w="2039"/>
        <w:gridCol w:w="2039"/>
      </w:tblGrid>
      <w:tr w:rsidR="008048BF" w:rsidRPr="00290B2B" w14:paraId="032DAEF9" w14:textId="77777777" w:rsidTr="00A94D66">
        <w:tc>
          <w:tcPr>
            <w:tcW w:w="2038" w:type="dxa"/>
            <w:shd w:val="clear" w:color="auto" w:fill="002664"/>
          </w:tcPr>
          <w:p w14:paraId="6F806CF8" w14:textId="77777777" w:rsidR="008048BF" w:rsidRPr="00290B2B" w:rsidRDefault="008048BF" w:rsidP="00290B2B">
            <w:pPr>
              <w:pStyle w:val="BodyText"/>
              <w:rPr>
                <w:b/>
                <w:color w:val="FFFFFF"/>
                <w:lang w:val="en-US"/>
              </w:rPr>
            </w:pPr>
            <w:r w:rsidRPr="00290B2B">
              <w:rPr>
                <w:b/>
                <w:color w:val="FFFFFF"/>
                <w:lang w:val="en-US"/>
              </w:rPr>
              <w:t>Name</w:t>
            </w:r>
          </w:p>
        </w:tc>
        <w:tc>
          <w:tcPr>
            <w:tcW w:w="2039" w:type="dxa"/>
            <w:shd w:val="clear" w:color="auto" w:fill="002664"/>
          </w:tcPr>
          <w:p w14:paraId="2CE16925" w14:textId="77777777" w:rsidR="008048BF" w:rsidRPr="00290B2B" w:rsidRDefault="008048BF" w:rsidP="00290B2B">
            <w:pPr>
              <w:pStyle w:val="BodyText"/>
              <w:rPr>
                <w:b/>
                <w:color w:val="FFFFFF"/>
                <w:lang w:val="en-US"/>
              </w:rPr>
            </w:pPr>
            <w:r w:rsidRPr="00290B2B">
              <w:rPr>
                <w:b/>
                <w:color w:val="FFFFFF"/>
                <w:lang w:val="en-US"/>
              </w:rPr>
              <w:t>Room / area</w:t>
            </w:r>
          </w:p>
        </w:tc>
        <w:tc>
          <w:tcPr>
            <w:tcW w:w="2039" w:type="dxa"/>
            <w:shd w:val="clear" w:color="auto" w:fill="002664"/>
          </w:tcPr>
          <w:p w14:paraId="5E8B7E71" w14:textId="77777777" w:rsidR="008048BF" w:rsidRPr="00290B2B" w:rsidRDefault="008048BF" w:rsidP="00290B2B">
            <w:pPr>
              <w:pStyle w:val="BodyText"/>
              <w:rPr>
                <w:b/>
                <w:color w:val="FFFFFF"/>
                <w:lang w:val="en-US"/>
              </w:rPr>
            </w:pPr>
            <w:r w:rsidRPr="00290B2B">
              <w:rPr>
                <w:b/>
                <w:color w:val="FFFFFF"/>
                <w:lang w:val="en-US"/>
              </w:rPr>
              <w:t>Condition</w:t>
            </w:r>
          </w:p>
        </w:tc>
        <w:tc>
          <w:tcPr>
            <w:tcW w:w="2039" w:type="dxa"/>
            <w:shd w:val="clear" w:color="auto" w:fill="002664"/>
          </w:tcPr>
          <w:p w14:paraId="287E9243" w14:textId="77777777" w:rsidR="008048BF" w:rsidRPr="00290B2B" w:rsidRDefault="008048BF" w:rsidP="00290B2B">
            <w:pPr>
              <w:pStyle w:val="BodyText"/>
              <w:rPr>
                <w:b/>
                <w:color w:val="FFFFFF"/>
                <w:lang w:val="en-US"/>
              </w:rPr>
            </w:pPr>
            <w:r w:rsidRPr="00290B2B">
              <w:rPr>
                <w:b/>
                <w:color w:val="FFFFFF"/>
                <w:lang w:val="en-US"/>
              </w:rPr>
              <w:t>Assistance needed during an emergency</w:t>
            </w:r>
          </w:p>
        </w:tc>
        <w:tc>
          <w:tcPr>
            <w:tcW w:w="2039" w:type="dxa"/>
            <w:shd w:val="clear" w:color="auto" w:fill="002664"/>
          </w:tcPr>
          <w:p w14:paraId="1ABDECAF" w14:textId="77777777" w:rsidR="008048BF" w:rsidRPr="00290B2B" w:rsidRDefault="008048BF" w:rsidP="00290B2B">
            <w:pPr>
              <w:pStyle w:val="BodyText"/>
              <w:rPr>
                <w:b/>
                <w:color w:val="FFFFFF"/>
                <w:lang w:val="en-US"/>
              </w:rPr>
            </w:pPr>
            <w:r w:rsidRPr="00290B2B">
              <w:rPr>
                <w:b/>
                <w:color w:val="FFFFFF"/>
                <w:lang w:val="en-US"/>
              </w:rPr>
              <w:t>Who will be responsible</w:t>
            </w:r>
          </w:p>
        </w:tc>
      </w:tr>
      <w:tr w:rsidR="008048BF" w14:paraId="17187704" w14:textId="77777777" w:rsidTr="00A94D66">
        <w:sdt>
          <w:sdtPr>
            <w:id w:val="133764801"/>
            <w:placeholder>
              <w:docPart w:val="D613F179AD7A4F7B9F2B7A1039174FD3"/>
            </w:placeholder>
            <w:showingPlcHdr/>
          </w:sdtPr>
          <w:sdtEndPr/>
          <w:sdtContent>
            <w:tc>
              <w:tcPr>
                <w:tcW w:w="2038" w:type="dxa"/>
                <w:shd w:val="clear" w:color="auto" w:fill="auto"/>
              </w:tcPr>
              <w:p w14:paraId="0A9E3F2E" w14:textId="7876E146" w:rsidR="008048BF" w:rsidRPr="006C46DE" w:rsidRDefault="006A136F" w:rsidP="006C46DE">
                <w:pPr>
                  <w:pStyle w:val="BodyText"/>
                </w:pPr>
                <w:r w:rsidRPr="006C46DE">
                  <w:rPr>
                    <w:rStyle w:val="PlaceholderText"/>
                    <w:color w:val="000000"/>
                  </w:rPr>
                  <w:t>Insert educator/staff’s name.</w:t>
                </w:r>
              </w:p>
            </w:tc>
          </w:sdtContent>
        </w:sdt>
        <w:sdt>
          <w:sdtPr>
            <w:id w:val="1487583133"/>
            <w:placeholder>
              <w:docPart w:val="46F2F919E50648DFA081CB718D838452"/>
            </w:placeholder>
            <w:showingPlcHdr/>
          </w:sdtPr>
          <w:sdtEndPr/>
          <w:sdtContent>
            <w:tc>
              <w:tcPr>
                <w:tcW w:w="2039" w:type="dxa"/>
              </w:tcPr>
              <w:p w14:paraId="73EA8E71" w14:textId="62BDD4E5" w:rsidR="008048BF" w:rsidRPr="006C46DE" w:rsidRDefault="006A136F" w:rsidP="006C46DE">
                <w:pPr>
                  <w:pStyle w:val="BodyText"/>
                </w:pPr>
                <w:r w:rsidRPr="006C46DE">
                  <w:rPr>
                    <w:rStyle w:val="PlaceholderText"/>
                    <w:color w:val="000000"/>
                  </w:rPr>
                  <w:t>Insert educator/staff’s location within the service.</w:t>
                </w:r>
              </w:p>
            </w:tc>
          </w:sdtContent>
        </w:sdt>
        <w:sdt>
          <w:sdtPr>
            <w:id w:val="-523936335"/>
            <w:placeholder>
              <w:docPart w:val="4C2C2AC3D8434BDAB58144FD1023ACEF"/>
            </w:placeholder>
          </w:sdtPr>
          <w:sdtEndPr/>
          <w:sdtContent>
            <w:sdt>
              <w:sdtPr>
                <w:id w:val="997455326"/>
                <w:placeholder>
                  <w:docPart w:val="7597CB365E8D4720BDE9F9D69C1CBC12"/>
                </w:placeholder>
                <w:showingPlcHdr/>
              </w:sdtPr>
              <w:sdtEndPr/>
              <w:sdtContent>
                <w:tc>
                  <w:tcPr>
                    <w:tcW w:w="2039" w:type="dxa"/>
                  </w:tcPr>
                  <w:p w14:paraId="086787DF" w14:textId="516ED8B8" w:rsidR="008048BF" w:rsidRPr="006C46DE" w:rsidRDefault="001A2401" w:rsidP="006C46DE">
                    <w:pPr>
                      <w:pStyle w:val="BodyText"/>
                    </w:pPr>
                    <w:r w:rsidRPr="006C46DE">
                      <w:rPr>
                        <w:rStyle w:val="PlaceholderText"/>
                        <w:color w:val="000000"/>
                      </w:rPr>
                      <w:t>Insert relevant condition(s).</w:t>
                    </w:r>
                  </w:p>
                </w:tc>
              </w:sdtContent>
            </w:sdt>
          </w:sdtContent>
        </w:sdt>
        <w:tc>
          <w:tcPr>
            <w:tcW w:w="2039" w:type="dxa"/>
            <w:shd w:val="clear" w:color="auto" w:fill="auto"/>
          </w:tcPr>
          <w:sdt>
            <w:sdtPr>
              <w:id w:val="1296562382"/>
              <w:placeholder>
                <w:docPart w:val="7636C6DDB37F4A268D44E197EF3AFFEC"/>
              </w:placeholder>
            </w:sdtPr>
            <w:sdtEndPr/>
            <w:sdtContent>
              <w:p w14:paraId="06D41FE7" w14:textId="69943F71" w:rsidR="008048BF" w:rsidRPr="006C46DE" w:rsidRDefault="001A2401" w:rsidP="006C46DE">
                <w:pPr>
                  <w:pStyle w:val="BodyText"/>
                </w:pPr>
                <w:r w:rsidRPr="006C46DE">
                  <w:rPr>
                    <w:rStyle w:val="PlaceholderText"/>
                    <w:color w:val="000000"/>
                  </w:rPr>
                  <w:t>Insert assistance needed</w:t>
                </w:r>
              </w:p>
            </w:sdtContent>
          </w:sdt>
        </w:tc>
        <w:tc>
          <w:tcPr>
            <w:tcW w:w="2039" w:type="dxa"/>
            <w:shd w:val="clear" w:color="auto" w:fill="auto"/>
          </w:tcPr>
          <w:sdt>
            <w:sdtPr>
              <w:id w:val="1369560819"/>
              <w:placeholder>
                <w:docPart w:val="1894E2F5AE474B5C9666CED3004F587F"/>
              </w:placeholder>
            </w:sdtPr>
            <w:sdtEndPr/>
            <w:sdtContent>
              <w:p w14:paraId="12D882A4" w14:textId="709CC894" w:rsidR="008048BF" w:rsidRPr="006C46DE" w:rsidRDefault="001A2401" w:rsidP="006C46DE">
                <w:pPr>
                  <w:pStyle w:val="BodyText"/>
                </w:pPr>
                <w:r w:rsidRPr="006C46DE">
                  <w:rPr>
                    <w:rStyle w:val="PlaceholderText"/>
                    <w:color w:val="000000"/>
                  </w:rPr>
                  <w:t>Insert who is responsible.</w:t>
                </w:r>
              </w:p>
            </w:sdtContent>
          </w:sdt>
        </w:tc>
      </w:tr>
      <w:tr w:rsidR="008048BF" w14:paraId="1D7C6DEB" w14:textId="77777777" w:rsidTr="00A94D66">
        <w:sdt>
          <w:sdtPr>
            <w:id w:val="1580409794"/>
            <w:placeholder>
              <w:docPart w:val="C68DA16BCD03480486E6AAB5D2F27DE2"/>
            </w:placeholder>
            <w:showingPlcHdr/>
          </w:sdtPr>
          <w:sdtEndPr/>
          <w:sdtContent>
            <w:tc>
              <w:tcPr>
                <w:tcW w:w="2038" w:type="dxa"/>
                <w:shd w:val="clear" w:color="auto" w:fill="auto"/>
              </w:tcPr>
              <w:p w14:paraId="209A9917" w14:textId="38B9E7AB" w:rsidR="008048BF" w:rsidRPr="006C46DE" w:rsidRDefault="006A136F" w:rsidP="006C46DE">
                <w:pPr>
                  <w:pStyle w:val="BodyText"/>
                </w:pPr>
                <w:r w:rsidRPr="006C46DE">
                  <w:rPr>
                    <w:rStyle w:val="PlaceholderText"/>
                    <w:color w:val="000000"/>
                  </w:rPr>
                  <w:t>Insert educator/staff’s name.</w:t>
                </w:r>
              </w:p>
            </w:tc>
          </w:sdtContent>
        </w:sdt>
        <w:sdt>
          <w:sdtPr>
            <w:id w:val="44342770"/>
            <w:placeholder>
              <w:docPart w:val="F2DB7D122D754E319369889279D439AB"/>
            </w:placeholder>
            <w:showingPlcHdr/>
          </w:sdtPr>
          <w:sdtEndPr/>
          <w:sdtContent>
            <w:tc>
              <w:tcPr>
                <w:tcW w:w="2039" w:type="dxa"/>
              </w:tcPr>
              <w:p w14:paraId="65EFC984" w14:textId="789CB56E" w:rsidR="008048BF" w:rsidRPr="006C46DE" w:rsidRDefault="006A136F" w:rsidP="006C46DE">
                <w:pPr>
                  <w:pStyle w:val="BodyText"/>
                </w:pPr>
                <w:r w:rsidRPr="006C46DE">
                  <w:rPr>
                    <w:rStyle w:val="PlaceholderText"/>
                    <w:color w:val="000000"/>
                  </w:rPr>
                  <w:t>Insert educator/staff’s location within the service.</w:t>
                </w:r>
              </w:p>
            </w:tc>
          </w:sdtContent>
        </w:sdt>
        <w:sdt>
          <w:sdtPr>
            <w:id w:val="-170488589"/>
            <w:placeholder>
              <w:docPart w:val="4851F73B60004915871AED8A4F7B250A"/>
            </w:placeholder>
          </w:sdtPr>
          <w:sdtEndPr/>
          <w:sdtContent>
            <w:sdt>
              <w:sdtPr>
                <w:id w:val="1719548665"/>
                <w:placeholder>
                  <w:docPart w:val="A2059B03C8B44AA3B4BB4D4044B51970"/>
                </w:placeholder>
                <w:showingPlcHdr/>
              </w:sdtPr>
              <w:sdtEndPr/>
              <w:sdtContent>
                <w:tc>
                  <w:tcPr>
                    <w:tcW w:w="2039" w:type="dxa"/>
                  </w:tcPr>
                  <w:p w14:paraId="3B12B5B4" w14:textId="545E52D9" w:rsidR="008048BF" w:rsidRPr="006C46DE" w:rsidRDefault="001A2401" w:rsidP="006C46DE">
                    <w:pPr>
                      <w:pStyle w:val="BodyText"/>
                    </w:pPr>
                    <w:r w:rsidRPr="006C46DE">
                      <w:rPr>
                        <w:rStyle w:val="PlaceholderText"/>
                        <w:color w:val="000000"/>
                      </w:rPr>
                      <w:t>Insert relevant condition(s).</w:t>
                    </w:r>
                  </w:p>
                </w:tc>
              </w:sdtContent>
            </w:sdt>
          </w:sdtContent>
        </w:sdt>
        <w:sdt>
          <w:sdtPr>
            <w:id w:val="1588038700"/>
            <w:placeholder>
              <w:docPart w:val="EA9A2B6A340A43C699B0ACE6B3E99B04"/>
            </w:placeholder>
          </w:sdtPr>
          <w:sdtEndPr/>
          <w:sdtContent>
            <w:sdt>
              <w:sdtPr>
                <w:id w:val="509801585"/>
                <w:placeholder>
                  <w:docPart w:val="CC1CEECB9F9F44B4A3159E7BBC7B03BE"/>
                </w:placeholder>
                <w:showingPlcHdr/>
              </w:sdtPr>
              <w:sdtEndPr/>
              <w:sdtContent>
                <w:tc>
                  <w:tcPr>
                    <w:tcW w:w="2039" w:type="dxa"/>
                    <w:shd w:val="clear" w:color="auto" w:fill="auto"/>
                  </w:tcPr>
                  <w:p w14:paraId="57D191AE" w14:textId="7CC39275" w:rsidR="008048BF" w:rsidRPr="006C46DE" w:rsidRDefault="001A2401" w:rsidP="006C46DE">
                    <w:pPr>
                      <w:pStyle w:val="BodyText"/>
                    </w:pPr>
                    <w:r w:rsidRPr="006C46DE">
                      <w:rPr>
                        <w:rStyle w:val="PlaceholderText"/>
                        <w:color w:val="000000"/>
                      </w:rPr>
                      <w:t>Insert assistance needed during an emergency.</w:t>
                    </w:r>
                  </w:p>
                </w:tc>
              </w:sdtContent>
            </w:sdt>
          </w:sdtContent>
        </w:sdt>
        <w:sdt>
          <w:sdtPr>
            <w:id w:val="-1458099326"/>
            <w:placeholder>
              <w:docPart w:val="64DAE3B848554630AFD1687723609E2D"/>
            </w:placeholder>
          </w:sdtPr>
          <w:sdtEndPr/>
          <w:sdtContent>
            <w:sdt>
              <w:sdtPr>
                <w:id w:val="-1250339210"/>
                <w:placeholder>
                  <w:docPart w:val="ECBB874F261747678F68BB56EDDAB268"/>
                </w:placeholder>
                <w:showingPlcHdr/>
              </w:sdtPr>
              <w:sdtEndPr/>
              <w:sdtContent>
                <w:tc>
                  <w:tcPr>
                    <w:tcW w:w="2039" w:type="dxa"/>
                    <w:shd w:val="clear" w:color="auto" w:fill="auto"/>
                  </w:tcPr>
                  <w:p w14:paraId="1DCEB181" w14:textId="25D25CDC" w:rsidR="008048BF" w:rsidRPr="006C46DE" w:rsidRDefault="001A2401" w:rsidP="006C46DE">
                    <w:pPr>
                      <w:pStyle w:val="BodyText"/>
                    </w:pPr>
                    <w:r w:rsidRPr="006C46DE">
                      <w:rPr>
                        <w:rStyle w:val="PlaceholderText"/>
                        <w:color w:val="000000"/>
                      </w:rPr>
                      <w:t>Insert who is responsible.</w:t>
                    </w:r>
                  </w:p>
                </w:tc>
              </w:sdtContent>
            </w:sdt>
          </w:sdtContent>
        </w:sdt>
      </w:tr>
      <w:sdt>
        <w:sdtPr>
          <w:id w:val="-1609653386"/>
          <w15:repeatingSection/>
        </w:sdtPr>
        <w:sdtEndPr/>
        <w:sdtContent>
          <w:sdt>
            <w:sdtPr>
              <w:id w:val="199833650"/>
              <w:placeholder>
                <w:docPart w:val="8572BA0AEEF644B9A4189DFDD40B9ACA"/>
              </w:placeholder>
              <w15:repeatingSectionItem/>
            </w:sdtPr>
            <w:sdtEndPr/>
            <w:sdtContent>
              <w:tr w:rsidR="008048BF" w14:paraId="6F174067" w14:textId="77777777" w:rsidTr="00A94D66">
                <w:sdt>
                  <w:sdtPr>
                    <w:id w:val="804121960"/>
                    <w:placeholder>
                      <w:docPart w:val="60FF67AEB74A45149AB81B918E41AD66"/>
                    </w:placeholder>
                    <w:showingPlcHdr/>
                  </w:sdtPr>
                  <w:sdtEndPr/>
                  <w:sdtContent>
                    <w:tc>
                      <w:tcPr>
                        <w:tcW w:w="2038" w:type="dxa"/>
                        <w:shd w:val="clear" w:color="auto" w:fill="auto"/>
                      </w:tcPr>
                      <w:p w14:paraId="499191DC" w14:textId="3E2FEF9A" w:rsidR="008048BF" w:rsidRPr="006C46DE" w:rsidRDefault="006A136F" w:rsidP="006C46DE">
                        <w:pPr>
                          <w:pStyle w:val="BodyText"/>
                        </w:pPr>
                        <w:r w:rsidRPr="006C46DE">
                          <w:rPr>
                            <w:rStyle w:val="PlaceholderText"/>
                            <w:color w:val="000000"/>
                          </w:rPr>
                          <w:t>Insert educator/staff’s name.</w:t>
                        </w:r>
                      </w:p>
                    </w:tc>
                  </w:sdtContent>
                </w:sdt>
                <w:sdt>
                  <w:sdtPr>
                    <w:id w:val="1317600461"/>
                    <w:placeholder>
                      <w:docPart w:val="F658014584104FF38AEAF860BB6303A0"/>
                    </w:placeholder>
                    <w:showingPlcHdr/>
                  </w:sdtPr>
                  <w:sdtEndPr/>
                  <w:sdtContent>
                    <w:tc>
                      <w:tcPr>
                        <w:tcW w:w="2039" w:type="dxa"/>
                      </w:tcPr>
                      <w:p w14:paraId="70957551" w14:textId="71CCFFBD" w:rsidR="008048BF" w:rsidRPr="006C46DE" w:rsidRDefault="006A136F" w:rsidP="006C46DE">
                        <w:pPr>
                          <w:pStyle w:val="BodyText"/>
                        </w:pPr>
                        <w:r w:rsidRPr="006C46DE">
                          <w:rPr>
                            <w:rStyle w:val="PlaceholderText"/>
                            <w:color w:val="000000"/>
                          </w:rPr>
                          <w:t>Insert educator/staff’s location within the service.</w:t>
                        </w:r>
                      </w:p>
                    </w:tc>
                  </w:sdtContent>
                </w:sdt>
                <w:sdt>
                  <w:sdtPr>
                    <w:id w:val="-760832948"/>
                    <w:placeholder>
                      <w:docPart w:val="D425402A48504A41A06456E435B232B1"/>
                    </w:placeholder>
                  </w:sdtPr>
                  <w:sdtEndPr/>
                  <w:sdtContent>
                    <w:sdt>
                      <w:sdtPr>
                        <w:id w:val="2046092566"/>
                        <w:placeholder>
                          <w:docPart w:val="2FF4733193BF49AE82A5BF8F952093DC"/>
                        </w:placeholder>
                        <w:showingPlcHdr/>
                      </w:sdtPr>
                      <w:sdtEndPr/>
                      <w:sdtContent>
                        <w:tc>
                          <w:tcPr>
                            <w:tcW w:w="2039" w:type="dxa"/>
                          </w:tcPr>
                          <w:p w14:paraId="30C2A0CF" w14:textId="7996B440" w:rsidR="008048BF" w:rsidRPr="006C46DE" w:rsidRDefault="001A2401" w:rsidP="006C46DE">
                            <w:pPr>
                              <w:pStyle w:val="BodyText"/>
                            </w:pPr>
                            <w:r w:rsidRPr="006C46DE">
                              <w:rPr>
                                <w:rStyle w:val="PlaceholderText"/>
                                <w:color w:val="000000"/>
                              </w:rPr>
                              <w:t>Insert relevant condition(s).</w:t>
                            </w:r>
                          </w:p>
                        </w:tc>
                      </w:sdtContent>
                    </w:sdt>
                  </w:sdtContent>
                </w:sdt>
                <w:tc>
                  <w:tcPr>
                    <w:tcW w:w="2039" w:type="dxa"/>
                    <w:shd w:val="clear" w:color="auto" w:fill="auto"/>
                  </w:tcPr>
                  <w:sdt>
                    <w:sdtPr>
                      <w:id w:val="1570996305"/>
                      <w:placeholder>
                        <w:docPart w:val="DEB4184EBAA74455AE012E3AE678AC02"/>
                      </w:placeholder>
                    </w:sdtPr>
                    <w:sdtEndPr/>
                    <w:sdtContent>
                      <w:p w14:paraId="359FECC2" w14:textId="16033F23" w:rsidR="008048BF" w:rsidRPr="006C46DE" w:rsidRDefault="001A2401" w:rsidP="006C46DE">
                        <w:pPr>
                          <w:pStyle w:val="BodyText"/>
                        </w:pPr>
                        <w:r w:rsidRPr="006C46DE">
                          <w:rPr>
                            <w:rStyle w:val="PlaceholderText"/>
                            <w:color w:val="000000"/>
                          </w:rPr>
                          <w:t>Insert assistance needed during an emergency.</w:t>
                        </w:r>
                      </w:p>
                    </w:sdtContent>
                  </w:sdt>
                </w:tc>
                <w:tc>
                  <w:tcPr>
                    <w:tcW w:w="2039" w:type="dxa"/>
                    <w:shd w:val="clear" w:color="auto" w:fill="auto"/>
                  </w:tcPr>
                  <w:sdt>
                    <w:sdtPr>
                      <w:id w:val="640695534"/>
                      <w:placeholder>
                        <w:docPart w:val="DD01F5630F9946EFA05B0EF6A3F5404A"/>
                      </w:placeholder>
                    </w:sdtPr>
                    <w:sdtEndPr/>
                    <w:sdtContent>
                      <w:p w14:paraId="534A93DC" w14:textId="51A7BF5C" w:rsidR="008048BF" w:rsidRPr="006C46DE" w:rsidRDefault="001A2401" w:rsidP="006C46DE">
                        <w:pPr>
                          <w:pStyle w:val="BodyText"/>
                        </w:pPr>
                        <w:r w:rsidRPr="006C46DE">
                          <w:rPr>
                            <w:rStyle w:val="PlaceholderText"/>
                            <w:color w:val="000000"/>
                          </w:rPr>
                          <w:t>Insert who is responsible.</w:t>
                        </w:r>
                      </w:p>
                    </w:sdtContent>
                  </w:sdt>
                </w:tc>
              </w:tr>
            </w:sdtContent>
          </w:sdt>
        </w:sdtContent>
      </w:sdt>
    </w:tbl>
    <w:p w14:paraId="3FFD41FA" w14:textId="2F96B994" w:rsidR="008048BF" w:rsidRDefault="002F555D" w:rsidP="00B97133">
      <w:pPr>
        <w:pStyle w:val="Heading3"/>
      </w:pPr>
      <w:bookmarkStart w:id="122" w:name="_Toc146017386"/>
      <w:r>
        <w:t>Additional needs summary</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396"/>
        <w:gridCol w:w="3399"/>
        <w:gridCol w:w="3399"/>
      </w:tblGrid>
      <w:tr w:rsidR="00CD0987" w14:paraId="7FB0F1D5" w14:textId="77777777" w:rsidTr="00CD0987">
        <w:tc>
          <w:tcPr>
            <w:tcW w:w="1666" w:type="pct"/>
            <w:shd w:val="clear" w:color="auto" w:fill="002664"/>
          </w:tcPr>
          <w:p w14:paraId="1D053551" w14:textId="770D6252" w:rsidR="00CD0987" w:rsidRPr="00290B2B" w:rsidRDefault="00CB44B0" w:rsidP="00290B2B">
            <w:pPr>
              <w:pStyle w:val="BodyText"/>
              <w:rPr>
                <w:b/>
                <w:color w:val="FFFFFF"/>
                <w:lang w:val="en-US"/>
              </w:rPr>
            </w:pPr>
            <w:r w:rsidRPr="00290B2B">
              <w:rPr>
                <w:b/>
                <w:color w:val="FFFFFF"/>
                <w:lang w:val="en-US"/>
              </w:rPr>
              <w:t>Additional needs category</w:t>
            </w:r>
          </w:p>
        </w:tc>
        <w:tc>
          <w:tcPr>
            <w:tcW w:w="1667" w:type="pct"/>
            <w:shd w:val="clear" w:color="auto" w:fill="002664"/>
          </w:tcPr>
          <w:p w14:paraId="6BDB36B2" w14:textId="35492A55" w:rsidR="00CD0987" w:rsidRPr="00290B2B" w:rsidRDefault="00CB44B0" w:rsidP="00290B2B">
            <w:pPr>
              <w:pStyle w:val="BodyText"/>
              <w:rPr>
                <w:b/>
                <w:color w:val="FFFFFF"/>
                <w:lang w:val="en-US"/>
              </w:rPr>
            </w:pPr>
            <w:r w:rsidRPr="00290B2B">
              <w:rPr>
                <w:b/>
                <w:color w:val="FFFFFF"/>
                <w:lang w:val="en-US"/>
              </w:rPr>
              <w:t>Number of children</w:t>
            </w:r>
          </w:p>
        </w:tc>
        <w:tc>
          <w:tcPr>
            <w:tcW w:w="1667" w:type="pct"/>
            <w:shd w:val="clear" w:color="auto" w:fill="002664"/>
          </w:tcPr>
          <w:p w14:paraId="53CE3570" w14:textId="12E4CC08" w:rsidR="00CD0987" w:rsidRPr="00290B2B" w:rsidRDefault="00CB44B0" w:rsidP="00290B2B">
            <w:pPr>
              <w:pStyle w:val="BodyText"/>
              <w:rPr>
                <w:b/>
                <w:color w:val="FFFFFF"/>
                <w:lang w:val="en-US"/>
              </w:rPr>
            </w:pPr>
            <w:r w:rsidRPr="00290B2B">
              <w:rPr>
                <w:b/>
                <w:color w:val="FFFFFF"/>
                <w:lang w:val="en-US"/>
              </w:rPr>
              <w:t xml:space="preserve">Number of </w:t>
            </w:r>
            <w:proofErr w:type="gramStart"/>
            <w:r w:rsidRPr="00290B2B">
              <w:rPr>
                <w:b/>
                <w:color w:val="FFFFFF"/>
                <w:lang w:val="en-US"/>
              </w:rPr>
              <w:t>educators / staff</w:t>
            </w:r>
            <w:proofErr w:type="gramEnd"/>
          </w:p>
        </w:tc>
      </w:tr>
      <w:tr w:rsidR="00CD0987" w14:paraId="3A2F2320" w14:textId="77777777" w:rsidTr="00CD0987">
        <w:sdt>
          <w:sdtPr>
            <w:id w:val="-1802306355"/>
            <w:placeholder>
              <w:docPart w:val="0C56E4E41C3444F6B3C998E740C402E4"/>
            </w:placeholder>
            <w:showingPlcHdr/>
          </w:sdtPr>
          <w:sdtEndPr/>
          <w:sdtContent>
            <w:tc>
              <w:tcPr>
                <w:tcW w:w="1666" w:type="pct"/>
                <w:shd w:val="clear" w:color="auto" w:fill="auto"/>
              </w:tcPr>
              <w:p w14:paraId="423A74AF" w14:textId="1579E93C" w:rsidR="00CD0987" w:rsidRPr="006C46DE" w:rsidRDefault="006A136F" w:rsidP="006C46DE">
                <w:pPr>
                  <w:pStyle w:val="BodyText"/>
                </w:pPr>
                <w:r w:rsidRPr="006C46DE">
                  <w:rPr>
                    <w:rStyle w:val="PlaceholderText"/>
                    <w:color w:val="000000"/>
                  </w:rPr>
                  <w:t xml:space="preserve">Insert additional needs category </w:t>
                </w:r>
                <w:r w:rsidR="003044B8" w:rsidRPr="006C46DE">
                  <w:rPr>
                    <w:rStyle w:val="PlaceholderText"/>
                    <w:color w:val="000000"/>
                  </w:rPr>
                  <w:t>required in the service</w:t>
                </w:r>
                <w:r w:rsidRPr="006C46DE">
                  <w:rPr>
                    <w:rStyle w:val="PlaceholderText"/>
                    <w:color w:val="000000"/>
                  </w:rPr>
                  <w:t>.</w:t>
                </w:r>
              </w:p>
            </w:tc>
          </w:sdtContent>
        </w:sdt>
        <w:sdt>
          <w:sdtPr>
            <w:id w:val="-241027069"/>
            <w:placeholder>
              <w:docPart w:val="454ABEC8138C430680D72BAF4FEEB3D9"/>
            </w:placeholder>
            <w:showingPlcHdr/>
          </w:sdtPr>
          <w:sdtEndPr/>
          <w:sdtContent>
            <w:tc>
              <w:tcPr>
                <w:tcW w:w="1667" w:type="pct"/>
              </w:tcPr>
              <w:p w14:paraId="579B4499" w14:textId="12853E08" w:rsidR="00CD0987" w:rsidRPr="006C46DE" w:rsidRDefault="003044B8" w:rsidP="006C46DE">
                <w:pPr>
                  <w:pStyle w:val="BodyText"/>
                </w:pPr>
                <w:r w:rsidRPr="006C46DE">
                  <w:rPr>
                    <w:rStyle w:val="PlaceholderText"/>
                    <w:color w:val="000000"/>
                  </w:rPr>
                  <w:t>Insert number of children who require the additional needs category.</w:t>
                </w:r>
              </w:p>
            </w:tc>
          </w:sdtContent>
        </w:sdt>
        <w:sdt>
          <w:sdtPr>
            <w:id w:val="-1800996378"/>
            <w:placeholder>
              <w:docPart w:val="C29DC3AF129B4E40A4DFBD0E47178526"/>
            </w:placeholder>
            <w:showingPlcHdr/>
          </w:sdtPr>
          <w:sdtEndPr/>
          <w:sdtContent>
            <w:tc>
              <w:tcPr>
                <w:tcW w:w="1667" w:type="pct"/>
              </w:tcPr>
              <w:p w14:paraId="7AA3986A" w14:textId="5467EAB6" w:rsidR="00CD0987" w:rsidRPr="006C46DE" w:rsidRDefault="003044B8" w:rsidP="006C46DE">
                <w:pPr>
                  <w:pStyle w:val="BodyText"/>
                </w:pPr>
                <w:r w:rsidRPr="006C46DE">
                  <w:rPr>
                    <w:rStyle w:val="PlaceholderText"/>
                    <w:color w:val="000000"/>
                  </w:rPr>
                  <w:t>Insert number of educator</w:t>
                </w:r>
                <w:r w:rsidR="003B72D3" w:rsidRPr="006C46DE">
                  <w:rPr>
                    <w:rStyle w:val="PlaceholderText"/>
                    <w:color w:val="000000"/>
                  </w:rPr>
                  <w:t>s</w:t>
                </w:r>
                <w:r w:rsidRPr="006C46DE">
                  <w:rPr>
                    <w:rStyle w:val="PlaceholderText"/>
                    <w:color w:val="000000"/>
                  </w:rPr>
                  <w:t xml:space="preserve">/staff </w:t>
                </w:r>
                <w:r w:rsidR="003B72D3" w:rsidRPr="006C46DE">
                  <w:rPr>
                    <w:rStyle w:val="PlaceholderText"/>
                    <w:color w:val="000000"/>
                  </w:rPr>
                  <w:t>who require the additional needs category</w:t>
                </w:r>
                <w:r w:rsidRPr="006C46DE">
                  <w:rPr>
                    <w:rStyle w:val="PlaceholderText"/>
                    <w:color w:val="000000"/>
                  </w:rPr>
                  <w:t>.</w:t>
                </w:r>
              </w:p>
            </w:tc>
          </w:sdtContent>
        </w:sdt>
      </w:tr>
      <w:tr w:rsidR="00CD0987" w14:paraId="0748417A" w14:textId="77777777" w:rsidTr="00CD0987">
        <w:tc>
          <w:tcPr>
            <w:tcW w:w="1666" w:type="pct"/>
            <w:shd w:val="clear" w:color="auto" w:fill="auto"/>
          </w:tcPr>
          <w:sdt>
            <w:sdtPr>
              <w:id w:val="-1432355433"/>
              <w:placeholder>
                <w:docPart w:val="C5C019A6C4F94E9097000CE346314674"/>
              </w:placeholder>
              <w:showingPlcHdr/>
            </w:sdtPr>
            <w:sdtEndPr/>
            <w:sdtContent>
              <w:p w14:paraId="3D63636F" w14:textId="3305D652" w:rsidR="00CD0987" w:rsidRPr="006C46DE" w:rsidRDefault="003B72D3" w:rsidP="006C46DE">
                <w:pPr>
                  <w:pStyle w:val="BodyText"/>
                </w:pPr>
                <w:r w:rsidRPr="006C46DE">
                  <w:rPr>
                    <w:rStyle w:val="PlaceholderText"/>
                    <w:color w:val="000000"/>
                  </w:rPr>
                  <w:t>Insert number of educators/staff who require the additional needs category.</w:t>
                </w:r>
              </w:p>
            </w:sdtContent>
          </w:sdt>
        </w:tc>
        <w:tc>
          <w:tcPr>
            <w:tcW w:w="1667" w:type="pct"/>
          </w:tcPr>
          <w:sdt>
            <w:sdtPr>
              <w:id w:val="694418941"/>
              <w:placeholder>
                <w:docPart w:val="40F33AF724B0442FB49E6B7D2F965BD2"/>
              </w:placeholder>
              <w:showingPlcHdr/>
            </w:sdtPr>
            <w:sdtEndPr/>
            <w:sdtContent>
              <w:p w14:paraId="28EA66E0" w14:textId="2305719A" w:rsidR="00CD0987" w:rsidRPr="006C46DE" w:rsidRDefault="003B72D3" w:rsidP="006C46DE">
                <w:pPr>
                  <w:pStyle w:val="BodyText"/>
                </w:pPr>
                <w:r w:rsidRPr="006C46DE">
                  <w:rPr>
                    <w:rStyle w:val="PlaceholderText"/>
                    <w:color w:val="000000"/>
                  </w:rPr>
                  <w:t>Insert number of educators/staff who require the additional needs category.</w:t>
                </w:r>
              </w:p>
            </w:sdtContent>
          </w:sdt>
        </w:tc>
        <w:tc>
          <w:tcPr>
            <w:tcW w:w="1667" w:type="pct"/>
          </w:tcPr>
          <w:sdt>
            <w:sdtPr>
              <w:id w:val="184418470"/>
              <w:placeholder>
                <w:docPart w:val="BD1A1D1A29254BC9867E09EECBC3A4C8"/>
              </w:placeholder>
              <w:showingPlcHdr/>
            </w:sdtPr>
            <w:sdtEndPr/>
            <w:sdtContent>
              <w:p w14:paraId="43797924" w14:textId="1BB0D424" w:rsidR="00CD0987" w:rsidRPr="006C46DE" w:rsidRDefault="003B72D3" w:rsidP="006C46DE">
                <w:pPr>
                  <w:pStyle w:val="BodyText"/>
                </w:pPr>
                <w:r w:rsidRPr="006C46DE">
                  <w:rPr>
                    <w:rStyle w:val="PlaceholderText"/>
                    <w:color w:val="000000"/>
                  </w:rPr>
                  <w:t>Insert number of educators/staff who require the additional needs category.</w:t>
                </w:r>
              </w:p>
            </w:sdtContent>
          </w:sdt>
        </w:tc>
      </w:tr>
      <w:tr w:rsidR="00CD0987" w14:paraId="7D74B055" w14:textId="77777777" w:rsidTr="00CD0987">
        <w:tc>
          <w:tcPr>
            <w:tcW w:w="1666" w:type="pct"/>
            <w:shd w:val="clear" w:color="auto" w:fill="auto"/>
          </w:tcPr>
          <w:sdt>
            <w:sdtPr>
              <w:id w:val="144938563"/>
              <w:placeholder>
                <w:docPart w:val="F3B3362EF4DE438C838133F644A098D3"/>
              </w:placeholder>
              <w:showingPlcHdr/>
            </w:sdtPr>
            <w:sdtEndPr/>
            <w:sdtContent>
              <w:p w14:paraId="7A048E3A" w14:textId="2738B594" w:rsidR="00CD0987" w:rsidRPr="006C46DE" w:rsidRDefault="003B72D3" w:rsidP="006C46DE">
                <w:pPr>
                  <w:pStyle w:val="BodyText"/>
                </w:pPr>
                <w:r w:rsidRPr="006C46DE">
                  <w:rPr>
                    <w:rStyle w:val="PlaceholderText"/>
                    <w:color w:val="000000"/>
                  </w:rPr>
                  <w:t>Insert number of children who require the additional needs cate</w:t>
                </w:r>
                <w:r w:rsidRPr="006C46DE">
                  <w:t>gory.</w:t>
                </w:r>
              </w:p>
            </w:sdtContent>
          </w:sdt>
        </w:tc>
        <w:tc>
          <w:tcPr>
            <w:tcW w:w="1667" w:type="pct"/>
          </w:tcPr>
          <w:sdt>
            <w:sdtPr>
              <w:id w:val="1651718766"/>
              <w:placeholder>
                <w:docPart w:val="F56A2C15F57449C9B5ACD1082EDFAE31"/>
              </w:placeholder>
              <w:showingPlcHdr/>
            </w:sdtPr>
            <w:sdtEndPr/>
            <w:sdtContent>
              <w:p w14:paraId="1BD14E05" w14:textId="73D29828" w:rsidR="00CD0987" w:rsidRPr="006C46DE" w:rsidRDefault="003B72D3" w:rsidP="006C46DE">
                <w:pPr>
                  <w:pStyle w:val="BodyText"/>
                </w:pPr>
                <w:r w:rsidRPr="006C46DE">
                  <w:t>Insert number of children who require the additional ne</w:t>
                </w:r>
                <w:r w:rsidRPr="006C46DE">
                  <w:rPr>
                    <w:rStyle w:val="PlaceholderText"/>
                    <w:color w:val="000000"/>
                  </w:rPr>
                  <w:t>eds category.</w:t>
                </w:r>
              </w:p>
            </w:sdtContent>
          </w:sdt>
        </w:tc>
        <w:tc>
          <w:tcPr>
            <w:tcW w:w="1667" w:type="pct"/>
          </w:tcPr>
          <w:sdt>
            <w:sdtPr>
              <w:id w:val="2140226772"/>
              <w:placeholder>
                <w:docPart w:val="BCA24F983FDA4D6C921C5C54EAACFAC6"/>
              </w:placeholder>
              <w:showingPlcHdr/>
            </w:sdtPr>
            <w:sdtEndPr/>
            <w:sdtContent>
              <w:p w14:paraId="47AACE89" w14:textId="65F24DD2" w:rsidR="00CD0987" w:rsidRPr="006C46DE" w:rsidRDefault="003B72D3" w:rsidP="006C46DE">
                <w:pPr>
                  <w:pStyle w:val="BodyText"/>
                </w:pPr>
                <w:r w:rsidRPr="006C46DE">
                  <w:rPr>
                    <w:rStyle w:val="PlaceholderText"/>
                    <w:color w:val="000000"/>
                  </w:rPr>
                  <w:t>Insert number of children who require the additional needs category.</w:t>
                </w:r>
              </w:p>
            </w:sdtContent>
          </w:sdt>
        </w:tc>
      </w:tr>
      <w:tr w:rsidR="00CD0987" w14:paraId="65CB3346" w14:textId="77777777" w:rsidTr="00CD0987">
        <w:tc>
          <w:tcPr>
            <w:tcW w:w="1666" w:type="pct"/>
            <w:shd w:val="clear" w:color="auto" w:fill="auto"/>
          </w:tcPr>
          <w:sdt>
            <w:sdtPr>
              <w:id w:val="-221454950"/>
              <w:placeholder>
                <w:docPart w:val="EA9C88DB4473476EA39FF744217E429F"/>
              </w:placeholder>
              <w:showingPlcHdr/>
            </w:sdtPr>
            <w:sdtEndPr/>
            <w:sdtContent>
              <w:p w14:paraId="009D95B5" w14:textId="7846270A" w:rsidR="00CD0987" w:rsidRPr="006C46DE" w:rsidRDefault="003B72D3" w:rsidP="006C46DE">
                <w:pPr>
                  <w:pStyle w:val="BodyText"/>
                </w:pPr>
                <w:r w:rsidRPr="006C46DE">
                  <w:t>Insert additional needs category required in the service.</w:t>
                </w:r>
              </w:p>
            </w:sdtContent>
          </w:sdt>
        </w:tc>
        <w:tc>
          <w:tcPr>
            <w:tcW w:w="1667" w:type="pct"/>
          </w:tcPr>
          <w:sdt>
            <w:sdtPr>
              <w:id w:val="2083413108"/>
              <w:placeholder>
                <w:docPart w:val="A919207BB706430E876FE842ABB6C620"/>
              </w:placeholder>
              <w:showingPlcHdr/>
            </w:sdtPr>
            <w:sdtEndPr/>
            <w:sdtContent>
              <w:p w14:paraId="3884F8BA" w14:textId="01A40AAD" w:rsidR="00CD0987" w:rsidRPr="006C46DE" w:rsidRDefault="003B72D3" w:rsidP="006C46DE">
                <w:pPr>
                  <w:pStyle w:val="BodyText"/>
                </w:pPr>
                <w:r w:rsidRPr="006C46DE">
                  <w:t>Insert additional needs category required in the service.</w:t>
                </w:r>
              </w:p>
            </w:sdtContent>
          </w:sdt>
        </w:tc>
        <w:tc>
          <w:tcPr>
            <w:tcW w:w="1667" w:type="pct"/>
          </w:tcPr>
          <w:sdt>
            <w:sdtPr>
              <w:id w:val="-956791375"/>
              <w:placeholder>
                <w:docPart w:val="1C87F035D6674EB88BBAEB7FC2B0CD14"/>
              </w:placeholder>
              <w:showingPlcHdr/>
            </w:sdtPr>
            <w:sdtEndPr/>
            <w:sdtContent>
              <w:p w14:paraId="6046C558" w14:textId="1FEEBEB9" w:rsidR="00CD0987" w:rsidRPr="006C46DE" w:rsidRDefault="003B72D3" w:rsidP="006C46DE">
                <w:pPr>
                  <w:pStyle w:val="BodyText"/>
                </w:pPr>
                <w:r w:rsidRPr="006C46DE">
                  <w:rPr>
                    <w:rStyle w:val="PlaceholderText"/>
                    <w:color w:val="000000"/>
                  </w:rPr>
                  <w:t>Insert additional needs category required in the service.</w:t>
                </w:r>
              </w:p>
            </w:sdtContent>
          </w:sdt>
        </w:tc>
      </w:tr>
    </w:tbl>
    <w:p w14:paraId="11765BAC" w14:textId="2A67CA6F" w:rsidR="000D07F3" w:rsidRPr="000D07F3" w:rsidRDefault="000D07F3" w:rsidP="000D07F3">
      <w:pPr>
        <w:pStyle w:val="BodyText"/>
      </w:pPr>
      <w:r w:rsidRPr="000D07F3">
        <w:t xml:space="preserve">This summary can be included in your EMP. Refer to the Children and Staff with Additional Needs section of the </w:t>
      </w:r>
      <w:hyperlink r:id="rId68">
        <w:r w:rsidRPr="000D07F3">
          <w:rPr>
            <w:rStyle w:val="Hyperlink"/>
          </w:rPr>
          <w:t>Guide</w:t>
        </w:r>
      </w:hyperlink>
      <w:r w:rsidRPr="000D07F3">
        <w:t>.</w:t>
      </w:r>
    </w:p>
    <w:p w14:paraId="15A284A3" w14:textId="248806B7" w:rsidR="00796ED8" w:rsidRDefault="009E6DCF" w:rsidP="00E345BA">
      <w:pPr>
        <w:pStyle w:val="BodyText"/>
      </w:pPr>
      <w:r w:rsidRPr="00E345BA">
        <w:br w:type="page"/>
      </w:r>
    </w:p>
    <w:p w14:paraId="41A2589C" w14:textId="0E829F55" w:rsidR="00E345BA" w:rsidRPr="0056167B" w:rsidRDefault="00E345BA" w:rsidP="00FC42FC">
      <w:pPr>
        <w:pStyle w:val="FeatureBox2"/>
        <w:rPr>
          <w:rStyle w:val="Heading2Char"/>
          <w:color w:val="auto"/>
        </w:rPr>
      </w:pPr>
      <w:bookmarkStart w:id="123" w:name="_Toc146017387"/>
      <w:r w:rsidRPr="0056167B">
        <w:rPr>
          <w:rStyle w:val="Heading2Char"/>
          <w:color w:val="auto"/>
        </w:rPr>
        <w:lastRenderedPageBreak/>
        <w:t>Part 2 – Emergency preparedness</w:t>
      </w:r>
      <w:bookmarkEnd w:id="123"/>
    </w:p>
    <w:p w14:paraId="6D637F21" w14:textId="3688237F" w:rsidR="00CD31A1" w:rsidRPr="00CD31A1" w:rsidRDefault="001B1ECE" w:rsidP="00E345BA">
      <w:pPr>
        <w:pStyle w:val="Heading2"/>
      </w:pPr>
      <w:bookmarkStart w:id="124" w:name="_Toc59027452"/>
      <w:bookmarkStart w:id="125" w:name="_Toc145330096"/>
      <w:bookmarkStart w:id="126" w:name="_Toc146017388"/>
      <w:r>
        <w:t>Early childhood e</w:t>
      </w:r>
      <w:r w:rsidR="00CD31A1" w:rsidRPr="00E345BA">
        <w:t xml:space="preserve">ducation and </w:t>
      </w:r>
      <w:r>
        <w:t>c</w:t>
      </w:r>
      <w:r w:rsidR="00CD31A1" w:rsidRPr="00E345BA">
        <w:t>are service profile</w:t>
      </w:r>
      <w:bookmarkEnd w:id="124"/>
      <w:bookmarkEnd w:id="125"/>
      <w:bookmarkEnd w:id="126"/>
      <w:r w:rsidR="00CD31A1" w:rsidRPr="00E345BA">
        <w:t xml:space="preserve"> </w:t>
      </w:r>
    </w:p>
    <w:p w14:paraId="32897495" w14:textId="4845F026" w:rsidR="00CD31A1" w:rsidRPr="00CD31A1" w:rsidRDefault="00CD31A1" w:rsidP="00B97133">
      <w:pPr>
        <w:pStyle w:val="Heading3"/>
      </w:pPr>
      <w:bookmarkStart w:id="127" w:name="_Toc145330097"/>
      <w:bookmarkStart w:id="128" w:name="_Toc146017389"/>
      <w:r w:rsidRPr="00CD31A1">
        <w:t xml:space="preserve">General </w:t>
      </w:r>
      <w:r w:rsidR="00F35BC5">
        <w:t>i</w:t>
      </w:r>
      <w:r w:rsidRPr="00CD31A1">
        <w:t>nformation</w:t>
      </w:r>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390"/>
        <w:gridCol w:w="5804"/>
      </w:tblGrid>
      <w:tr w:rsidR="00CD31A1" w14:paraId="19A52BB2" w14:textId="77777777" w:rsidTr="00240C0A">
        <w:tc>
          <w:tcPr>
            <w:tcW w:w="4390" w:type="dxa"/>
            <w:shd w:val="clear" w:color="auto" w:fill="002664"/>
          </w:tcPr>
          <w:p w14:paraId="5E4A4381" w14:textId="53E745EC" w:rsidR="00CD31A1" w:rsidRPr="00240C0A" w:rsidRDefault="00CD31A1" w:rsidP="00CD31A1">
            <w:pPr>
              <w:pStyle w:val="BodyText"/>
              <w:rPr>
                <w:b/>
                <w:color w:val="FFFFFF"/>
              </w:rPr>
            </w:pPr>
            <w:r w:rsidRPr="00240C0A">
              <w:rPr>
                <w:b/>
                <w:color w:val="FFFFFF"/>
              </w:rPr>
              <w:t xml:space="preserve">Service </w:t>
            </w:r>
            <w:r w:rsidR="00240C0A">
              <w:rPr>
                <w:b/>
                <w:bCs/>
                <w:color w:val="FFFFFF"/>
              </w:rPr>
              <w:t>n</w:t>
            </w:r>
            <w:r w:rsidRPr="00240C0A">
              <w:rPr>
                <w:b/>
                <w:bCs/>
                <w:color w:val="FFFFFF"/>
              </w:rPr>
              <w:t>ame</w:t>
            </w:r>
          </w:p>
        </w:tc>
        <w:sdt>
          <w:sdtPr>
            <w:id w:val="-1420790648"/>
            <w:placeholder>
              <w:docPart w:val="3AD89E9EA062408089ED101B89608554"/>
            </w:placeholder>
            <w:showingPlcHdr/>
          </w:sdtPr>
          <w:sdtEndPr/>
          <w:sdtContent>
            <w:tc>
              <w:tcPr>
                <w:tcW w:w="5804" w:type="dxa"/>
                <w:shd w:val="clear" w:color="auto" w:fill="auto"/>
              </w:tcPr>
              <w:p w14:paraId="620CA1B9" w14:textId="0C418CCD" w:rsidR="00CD31A1" w:rsidRPr="006C46DE" w:rsidRDefault="00957DC7" w:rsidP="006C46DE">
                <w:pPr>
                  <w:pStyle w:val="BodyText"/>
                </w:pPr>
                <w:r w:rsidRPr="006C46DE">
                  <w:rPr>
                    <w:rStyle w:val="PlaceholderText"/>
                    <w:color w:val="000000"/>
                  </w:rPr>
                  <w:t>Insert service name.</w:t>
                </w:r>
              </w:p>
            </w:tc>
          </w:sdtContent>
        </w:sdt>
      </w:tr>
      <w:tr w:rsidR="00CD31A1" w14:paraId="55D386CE" w14:textId="77777777" w:rsidTr="00240C0A">
        <w:tc>
          <w:tcPr>
            <w:tcW w:w="4390" w:type="dxa"/>
            <w:shd w:val="clear" w:color="auto" w:fill="002664"/>
          </w:tcPr>
          <w:p w14:paraId="708A1E4F" w14:textId="5B77C3C9" w:rsidR="00CD31A1" w:rsidRPr="00240C0A" w:rsidRDefault="00CD31A1" w:rsidP="00CD31A1">
            <w:pPr>
              <w:pStyle w:val="BodyText"/>
              <w:rPr>
                <w:b/>
                <w:color w:val="FFFFFF"/>
              </w:rPr>
            </w:pPr>
            <w:r w:rsidRPr="00240C0A">
              <w:rPr>
                <w:b/>
                <w:color w:val="FFFFFF"/>
              </w:rPr>
              <w:t xml:space="preserve">Physical </w:t>
            </w:r>
            <w:r w:rsidR="00240C0A">
              <w:rPr>
                <w:b/>
                <w:bCs/>
                <w:color w:val="FFFFFF"/>
              </w:rPr>
              <w:t>a</w:t>
            </w:r>
            <w:r w:rsidRPr="00240C0A">
              <w:rPr>
                <w:b/>
                <w:bCs/>
                <w:color w:val="FFFFFF"/>
              </w:rPr>
              <w:t>ddress</w:t>
            </w:r>
          </w:p>
        </w:tc>
        <w:sdt>
          <w:sdtPr>
            <w:id w:val="995075968"/>
            <w:placeholder>
              <w:docPart w:val="89FB3C6753E84669B3A8CB770658F37F"/>
            </w:placeholder>
            <w:showingPlcHdr/>
          </w:sdtPr>
          <w:sdtEndPr/>
          <w:sdtContent>
            <w:tc>
              <w:tcPr>
                <w:tcW w:w="5804" w:type="dxa"/>
                <w:shd w:val="clear" w:color="auto" w:fill="auto"/>
              </w:tcPr>
              <w:p w14:paraId="7DB9A3F2" w14:textId="461855E7" w:rsidR="00CD31A1" w:rsidRPr="006C46DE" w:rsidRDefault="00957DC7" w:rsidP="006C46DE">
                <w:pPr>
                  <w:pStyle w:val="BodyText"/>
                </w:pPr>
                <w:r w:rsidRPr="006C46DE">
                  <w:rPr>
                    <w:rStyle w:val="PlaceholderText"/>
                    <w:color w:val="000000"/>
                  </w:rPr>
                  <w:t xml:space="preserve">Insert physical address of </w:t>
                </w:r>
                <w:r w:rsidR="00D0622E" w:rsidRPr="006C46DE">
                  <w:rPr>
                    <w:rStyle w:val="PlaceholderText"/>
                    <w:color w:val="000000"/>
                  </w:rPr>
                  <w:t xml:space="preserve">the </w:t>
                </w:r>
                <w:r w:rsidRPr="006C46DE">
                  <w:rPr>
                    <w:rStyle w:val="PlaceholderText"/>
                    <w:color w:val="000000"/>
                  </w:rPr>
                  <w:t>service.</w:t>
                </w:r>
              </w:p>
            </w:tc>
          </w:sdtContent>
        </w:sdt>
      </w:tr>
      <w:tr w:rsidR="00CD31A1" w14:paraId="0DFF5CB6" w14:textId="77777777" w:rsidTr="00240C0A">
        <w:tc>
          <w:tcPr>
            <w:tcW w:w="4390" w:type="dxa"/>
            <w:shd w:val="clear" w:color="auto" w:fill="002664"/>
          </w:tcPr>
          <w:p w14:paraId="2EE76B79" w14:textId="74EE937B" w:rsidR="00CD31A1" w:rsidRPr="00240C0A" w:rsidRDefault="00CD31A1" w:rsidP="00CD31A1">
            <w:pPr>
              <w:pStyle w:val="BodyText"/>
              <w:rPr>
                <w:b/>
                <w:color w:val="FFFFFF"/>
              </w:rPr>
            </w:pPr>
            <w:r w:rsidRPr="00240C0A">
              <w:rPr>
                <w:b/>
                <w:color w:val="FFFFFF"/>
              </w:rPr>
              <w:t xml:space="preserve">Operating </w:t>
            </w:r>
            <w:r w:rsidR="00240C0A">
              <w:rPr>
                <w:b/>
                <w:bCs/>
                <w:color w:val="FFFFFF"/>
              </w:rPr>
              <w:t>d</w:t>
            </w:r>
            <w:r w:rsidRPr="00240C0A">
              <w:rPr>
                <w:b/>
                <w:bCs/>
                <w:color w:val="FFFFFF"/>
              </w:rPr>
              <w:t>ays</w:t>
            </w:r>
          </w:p>
        </w:tc>
        <w:sdt>
          <w:sdtPr>
            <w:id w:val="103000495"/>
            <w:placeholder>
              <w:docPart w:val="4F0DB75B00A449FD9DE03DD4A6B65710"/>
            </w:placeholder>
            <w:showingPlcHdr/>
          </w:sdtPr>
          <w:sdtEndPr/>
          <w:sdtContent>
            <w:tc>
              <w:tcPr>
                <w:tcW w:w="5804" w:type="dxa"/>
                <w:shd w:val="clear" w:color="auto" w:fill="auto"/>
              </w:tcPr>
              <w:p w14:paraId="7F12C43D" w14:textId="43864A5C" w:rsidR="00CD31A1" w:rsidRPr="006C46DE" w:rsidRDefault="00D0622E" w:rsidP="006C46DE">
                <w:pPr>
                  <w:pStyle w:val="BodyText"/>
                </w:pPr>
                <w:r w:rsidRPr="006C46DE">
                  <w:rPr>
                    <w:rStyle w:val="PlaceholderText"/>
                    <w:color w:val="000000"/>
                  </w:rPr>
                  <w:t>Insert operating days of the service.</w:t>
                </w:r>
              </w:p>
            </w:tc>
          </w:sdtContent>
        </w:sdt>
      </w:tr>
      <w:tr w:rsidR="00CD31A1" w14:paraId="776A3311" w14:textId="77777777" w:rsidTr="00240C0A">
        <w:tc>
          <w:tcPr>
            <w:tcW w:w="4390" w:type="dxa"/>
            <w:shd w:val="clear" w:color="auto" w:fill="002664"/>
          </w:tcPr>
          <w:p w14:paraId="18947209" w14:textId="67024BF9" w:rsidR="00CD31A1" w:rsidRPr="00240C0A" w:rsidRDefault="00CD31A1" w:rsidP="00CD31A1">
            <w:pPr>
              <w:pStyle w:val="BodyText"/>
              <w:rPr>
                <w:b/>
                <w:color w:val="FFFFFF"/>
              </w:rPr>
            </w:pPr>
            <w:r w:rsidRPr="00240C0A">
              <w:rPr>
                <w:b/>
                <w:color w:val="FFFFFF"/>
              </w:rPr>
              <w:t xml:space="preserve">Operating </w:t>
            </w:r>
            <w:r w:rsidR="00240C0A" w:rsidRPr="00240C0A">
              <w:rPr>
                <w:b/>
                <w:bCs/>
                <w:color w:val="FFFFFF"/>
              </w:rPr>
              <w:t>hours</w:t>
            </w:r>
          </w:p>
        </w:tc>
        <w:sdt>
          <w:sdtPr>
            <w:id w:val="-2004892963"/>
            <w:placeholder>
              <w:docPart w:val="B5E4CF725AE149AE942333F295E5FFB0"/>
            </w:placeholder>
            <w:showingPlcHdr/>
          </w:sdtPr>
          <w:sdtEndPr/>
          <w:sdtContent>
            <w:tc>
              <w:tcPr>
                <w:tcW w:w="5804" w:type="dxa"/>
                <w:shd w:val="clear" w:color="auto" w:fill="auto"/>
              </w:tcPr>
              <w:p w14:paraId="11E7746D" w14:textId="528FB160" w:rsidR="00CD31A1" w:rsidRPr="006C46DE" w:rsidRDefault="00D0622E" w:rsidP="006C46DE">
                <w:pPr>
                  <w:pStyle w:val="BodyText"/>
                </w:pPr>
                <w:r w:rsidRPr="006C46DE">
                  <w:rPr>
                    <w:rStyle w:val="PlaceholderText"/>
                    <w:color w:val="000000"/>
                  </w:rPr>
                  <w:t>Insert operating hours of the service.</w:t>
                </w:r>
              </w:p>
            </w:tc>
          </w:sdtContent>
        </w:sdt>
      </w:tr>
      <w:tr w:rsidR="00CD31A1" w14:paraId="30FEC4EF" w14:textId="77777777" w:rsidTr="00240C0A">
        <w:tc>
          <w:tcPr>
            <w:tcW w:w="4390" w:type="dxa"/>
            <w:shd w:val="clear" w:color="auto" w:fill="002664"/>
          </w:tcPr>
          <w:p w14:paraId="4035F93A" w14:textId="77777777" w:rsidR="00CD31A1" w:rsidRPr="00240C0A" w:rsidRDefault="00CD31A1" w:rsidP="00CD31A1">
            <w:pPr>
              <w:pStyle w:val="BodyText"/>
              <w:rPr>
                <w:b/>
                <w:color w:val="FFFFFF"/>
              </w:rPr>
            </w:pPr>
            <w:r w:rsidRPr="00240C0A">
              <w:rPr>
                <w:b/>
                <w:color w:val="FFFFFF"/>
              </w:rPr>
              <w:t xml:space="preserve">Phone </w:t>
            </w:r>
          </w:p>
        </w:tc>
        <w:sdt>
          <w:sdtPr>
            <w:id w:val="-667632896"/>
            <w:placeholder>
              <w:docPart w:val="BB4512EDC985439583248ABBAD5D6717"/>
            </w:placeholder>
            <w:showingPlcHdr/>
          </w:sdtPr>
          <w:sdtEndPr/>
          <w:sdtContent>
            <w:tc>
              <w:tcPr>
                <w:tcW w:w="5804" w:type="dxa"/>
                <w:shd w:val="clear" w:color="auto" w:fill="auto"/>
              </w:tcPr>
              <w:p w14:paraId="71A70F31" w14:textId="6A599C45" w:rsidR="00CD31A1" w:rsidRPr="006C46DE" w:rsidRDefault="00D0622E" w:rsidP="006C46DE">
                <w:pPr>
                  <w:pStyle w:val="BodyText"/>
                </w:pPr>
                <w:r w:rsidRPr="006C46DE">
                  <w:rPr>
                    <w:rStyle w:val="PlaceholderText"/>
                    <w:color w:val="000000"/>
                  </w:rPr>
                  <w:t xml:space="preserve">Insert </w:t>
                </w:r>
                <w:r w:rsidR="00F25865" w:rsidRPr="006C46DE">
                  <w:rPr>
                    <w:rStyle w:val="PlaceholderText"/>
                    <w:color w:val="000000"/>
                  </w:rPr>
                  <w:t>phone number of the service</w:t>
                </w:r>
                <w:r w:rsidRPr="006C46DE">
                  <w:rPr>
                    <w:rStyle w:val="PlaceholderText"/>
                    <w:color w:val="000000"/>
                  </w:rPr>
                  <w:t>.</w:t>
                </w:r>
              </w:p>
            </w:tc>
          </w:sdtContent>
        </w:sdt>
      </w:tr>
      <w:tr w:rsidR="00CD31A1" w14:paraId="08FA6DFB" w14:textId="77777777" w:rsidTr="00240C0A">
        <w:tc>
          <w:tcPr>
            <w:tcW w:w="4390" w:type="dxa"/>
            <w:shd w:val="clear" w:color="auto" w:fill="002664"/>
          </w:tcPr>
          <w:p w14:paraId="38D5E1A9" w14:textId="77777777" w:rsidR="00CD31A1" w:rsidRPr="00240C0A" w:rsidRDefault="00CD31A1" w:rsidP="00CD31A1">
            <w:pPr>
              <w:pStyle w:val="BodyText"/>
              <w:rPr>
                <w:b/>
                <w:color w:val="FFFFFF"/>
              </w:rPr>
            </w:pPr>
            <w:r w:rsidRPr="00240C0A">
              <w:rPr>
                <w:b/>
                <w:color w:val="FFFFFF"/>
              </w:rPr>
              <w:t>Email</w:t>
            </w:r>
          </w:p>
        </w:tc>
        <w:sdt>
          <w:sdtPr>
            <w:id w:val="-598181300"/>
            <w:placeholder>
              <w:docPart w:val="8295F21B3281430F8EFD170C7E5526C4"/>
            </w:placeholder>
            <w:showingPlcHdr/>
          </w:sdtPr>
          <w:sdtEndPr/>
          <w:sdtContent>
            <w:tc>
              <w:tcPr>
                <w:tcW w:w="5804" w:type="dxa"/>
                <w:shd w:val="clear" w:color="auto" w:fill="auto"/>
              </w:tcPr>
              <w:p w14:paraId="003EEC43" w14:textId="7ACFD15C" w:rsidR="00CD31A1" w:rsidRPr="006C46DE" w:rsidRDefault="00F25865" w:rsidP="006C46DE">
                <w:pPr>
                  <w:pStyle w:val="BodyText"/>
                </w:pPr>
                <w:r w:rsidRPr="006C46DE">
                  <w:rPr>
                    <w:rStyle w:val="PlaceholderText"/>
                    <w:color w:val="000000"/>
                  </w:rPr>
                  <w:t xml:space="preserve">Insert </w:t>
                </w:r>
                <w:r w:rsidR="00E52616" w:rsidRPr="006C46DE">
                  <w:rPr>
                    <w:rStyle w:val="PlaceholderText"/>
                    <w:color w:val="000000"/>
                  </w:rPr>
                  <w:t>email of the service</w:t>
                </w:r>
                <w:r w:rsidRPr="006C46DE">
                  <w:rPr>
                    <w:rStyle w:val="PlaceholderText"/>
                    <w:color w:val="000000"/>
                  </w:rPr>
                  <w:t>.</w:t>
                </w:r>
              </w:p>
            </w:tc>
          </w:sdtContent>
        </w:sdt>
      </w:tr>
      <w:tr w:rsidR="00CD31A1" w14:paraId="5E8DEFD4" w14:textId="77777777" w:rsidTr="00240C0A">
        <w:tc>
          <w:tcPr>
            <w:tcW w:w="4390" w:type="dxa"/>
            <w:shd w:val="clear" w:color="auto" w:fill="002664"/>
          </w:tcPr>
          <w:p w14:paraId="0A59ED09" w14:textId="77777777" w:rsidR="00CD31A1" w:rsidRPr="00240C0A" w:rsidRDefault="00CD31A1" w:rsidP="00CD31A1">
            <w:pPr>
              <w:pStyle w:val="BodyText"/>
              <w:rPr>
                <w:b/>
                <w:color w:val="FFFFFF"/>
              </w:rPr>
            </w:pPr>
            <w:r w:rsidRPr="00240C0A">
              <w:rPr>
                <w:b/>
                <w:color w:val="FFFFFF"/>
              </w:rPr>
              <w:t>Fax</w:t>
            </w:r>
          </w:p>
        </w:tc>
        <w:sdt>
          <w:sdtPr>
            <w:id w:val="-1127924823"/>
            <w:placeholder>
              <w:docPart w:val="BC8B4C87756049C5BA62CF5C6768ED76"/>
            </w:placeholder>
            <w:showingPlcHdr/>
          </w:sdtPr>
          <w:sdtEndPr/>
          <w:sdtContent>
            <w:tc>
              <w:tcPr>
                <w:tcW w:w="5804" w:type="dxa"/>
                <w:shd w:val="clear" w:color="auto" w:fill="auto"/>
              </w:tcPr>
              <w:p w14:paraId="36E732A0" w14:textId="690ADFC2" w:rsidR="00CD31A1" w:rsidRPr="006C46DE" w:rsidRDefault="00E52616" w:rsidP="006C46DE">
                <w:pPr>
                  <w:pStyle w:val="BodyText"/>
                </w:pPr>
                <w:r w:rsidRPr="006C46DE">
                  <w:rPr>
                    <w:rStyle w:val="PlaceholderText"/>
                    <w:color w:val="000000"/>
                  </w:rPr>
                  <w:t>Insert the fax number of the service.</w:t>
                </w:r>
              </w:p>
            </w:tc>
          </w:sdtContent>
        </w:sdt>
      </w:tr>
      <w:tr w:rsidR="00CD31A1" w14:paraId="139F5E6B" w14:textId="77777777" w:rsidTr="00240C0A">
        <w:tc>
          <w:tcPr>
            <w:tcW w:w="4390" w:type="dxa"/>
            <w:shd w:val="clear" w:color="auto" w:fill="002664"/>
          </w:tcPr>
          <w:p w14:paraId="06368ACF" w14:textId="77777777" w:rsidR="00CD31A1" w:rsidRPr="00240C0A" w:rsidRDefault="00CD31A1" w:rsidP="00CD31A1">
            <w:pPr>
              <w:pStyle w:val="BodyText"/>
              <w:rPr>
                <w:b/>
                <w:color w:val="FFFFFF"/>
              </w:rPr>
            </w:pPr>
            <w:r w:rsidRPr="00240C0A">
              <w:rPr>
                <w:b/>
                <w:color w:val="FFFFFF"/>
              </w:rPr>
              <w:t>Website</w:t>
            </w:r>
          </w:p>
        </w:tc>
        <w:sdt>
          <w:sdtPr>
            <w:id w:val="-1029170866"/>
            <w:placeholder>
              <w:docPart w:val="DD9003472E80477C86382F1B4EDF006F"/>
            </w:placeholder>
            <w:showingPlcHdr/>
          </w:sdtPr>
          <w:sdtEndPr/>
          <w:sdtContent>
            <w:tc>
              <w:tcPr>
                <w:tcW w:w="5804" w:type="dxa"/>
                <w:shd w:val="clear" w:color="auto" w:fill="auto"/>
              </w:tcPr>
              <w:p w14:paraId="7577E529" w14:textId="62C0B1DD" w:rsidR="00CD31A1" w:rsidRPr="006C46DE" w:rsidRDefault="00E52616" w:rsidP="006C46DE">
                <w:pPr>
                  <w:pStyle w:val="BodyText"/>
                </w:pPr>
                <w:r w:rsidRPr="006C46DE">
                  <w:rPr>
                    <w:rStyle w:val="PlaceholderText"/>
                    <w:color w:val="000000"/>
                  </w:rPr>
                  <w:t>Insert the website of the service.</w:t>
                </w:r>
              </w:p>
            </w:tc>
          </w:sdtContent>
        </w:sdt>
      </w:tr>
      <w:tr w:rsidR="00CD31A1" w14:paraId="20CC0C61" w14:textId="77777777" w:rsidTr="00240C0A">
        <w:tc>
          <w:tcPr>
            <w:tcW w:w="4390" w:type="dxa"/>
            <w:shd w:val="clear" w:color="auto" w:fill="002664"/>
          </w:tcPr>
          <w:p w14:paraId="63F5E08C" w14:textId="77777777" w:rsidR="00CD31A1" w:rsidRPr="00240C0A" w:rsidRDefault="00CD31A1" w:rsidP="00CD31A1">
            <w:pPr>
              <w:pStyle w:val="BodyText"/>
              <w:rPr>
                <w:b/>
                <w:color w:val="FFFFFF"/>
              </w:rPr>
            </w:pPr>
            <w:r w:rsidRPr="00240C0A">
              <w:rPr>
                <w:b/>
                <w:color w:val="FFFFFF"/>
              </w:rPr>
              <w:t>Number of buildings</w:t>
            </w:r>
          </w:p>
        </w:tc>
        <w:sdt>
          <w:sdtPr>
            <w:id w:val="259647953"/>
            <w:placeholder>
              <w:docPart w:val="FED3DCEE1D98490D97B8954161221B99"/>
            </w:placeholder>
            <w:showingPlcHdr/>
          </w:sdtPr>
          <w:sdtEndPr/>
          <w:sdtContent>
            <w:tc>
              <w:tcPr>
                <w:tcW w:w="5804" w:type="dxa"/>
                <w:shd w:val="clear" w:color="auto" w:fill="auto"/>
              </w:tcPr>
              <w:p w14:paraId="6AB4451B" w14:textId="7DB0B8F4" w:rsidR="00CD31A1" w:rsidRPr="006C46DE" w:rsidRDefault="00E52616" w:rsidP="006C46DE">
                <w:pPr>
                  <w:pStyle w:val="BodyText"/>
                </w:pPr>
                <w:r w:rsidRPr="006C46DE">
                  <w:rPr>
                    <w:rStyle w:val="PlaceholderText"/>
                    <w:color w:val="000000"/>
                  </w:rPr>
                  <w:t>Insert the number of buildings at the service.</w:t>
                </w:r>
              </w:p>
            </w:tc>
          </w:sdtContent>
        </w:sdt>
      </w:tr>
      <w:tr w:rsidR="00CD31A1" w14:paraId="221F97A6" w14:textId="77777777" w:rsidTr="00240C0A">
        <w:tc>
          <w:tcPr>
            <w:tcW w:w="4390" w:type="dxa"/>
            <w:shd w:val="clear" w:color="auto" w:fill="002664"/>
          </w:tcPr>
          <w:p w14:paraId="4F03AA79" w14:textId="52A0BA19" w:rsidR="00CD31A1" w:rsidRPr="00240C0A" w:rsidRDefault="00240C0A" w:rsidP="00CD31A1">
            <w:pPr>
              <w:pStyle w:val="BodyText"/>
              <w:rPr>
                <w:b/>
                <w:color w:val="FFFFFF"/>
              </w:rPr>
            </w:pPr>
            <w:r w:rsidRPr="00240C0A">
              <w:rPr>
                <w:b/>
                <w:bCs/>
                <w:color w:val="FFFFFF"/>
              </w:rPr>
              <w:t>Shelter-in-place location</w:t>
            </w:r>
          </w:p>
        </w:tc>
        <w:sdt>
          <w:sdtPr>
            <w:id w:val="-2009598526"/>
            <w:placeholder>
              <w:docPart w:val="36D7E2CD168A4D4AA42CE5A94AA69AEE"/>
            </w:placeholder>
            <w:showingPlcHdr/>
          </w:sdtPr>
          <w:sdtEndPr/>
          <w:sdtContent>
            <w:tc>
              <w:tcPr>
                <w:tcW w:w="5804" w:type="dxa"/>
                <w:shd w:val="clear" w:color="auto" w:fill="auto"/>
              </w:tcPr>
              <w:p w14:paraId="5AAFB780" w14:textId="4B2C7532" w:rsidR="00CD31A1" w:rsidRPr="006C46DE" w:rsidRDefault="00E52616" w:rsidP="006C46DE">
                <w:pPr>
                  <w:pStyle w:val="BodyText"/>
                </w:pPr>
                <w:r w:rsidRPr="006C46DE">
                  <w:rPr>
                    <w:rStyle w:val="PlaceholderText"/>
                    <w:color w:val="000000"/>
                  </w:rPr>
                  <w:t>Insert the shelter-in-place</w:t>
                </w:r>
                <w:r w:rsidR="009259FC" w:rsidRPr="006C46DE">
                  <w:rPr>
                    <w:rStyle w:val="PlaceholderText"/>
                    <w:color w:val="000000"/>
                  </w:rPr>
                  <w:t xml:space="preserve"> location</w:t>
                </w:r>
                <w:r w:rsidRPr="006C46DE">
                  <w:rPr>
                    <w:rStyle w:val="PlaceholderText"/>
                    <w:color w:val="000000"/>
                  </w:rPr>
                  <w:t>.</w:t>
                </w:r>
              </w:p>
            </w:tc>
          </w:sdtContent>
        </w:sdt>
      </w:tr>
      <w:tr w:rsidR="00CD31A1" w14:paraId="71E4AB3F" w14:textId="77777777" w:rsidTr="00240C0A">
        <w:tc>
          <w:tcPr>
            <w:tcW w:w="4390" w:type="dxa"/>
            <w:shd w:val="clear" w:color="auto" w:fill="002664"/>
          </w:tcPr>
          <w:p w14:paraId="31096F3B" w14:textId="45FE0453" w:rsidR="00CD31A1" w:rsidRPr="00240C0A" w:rsidRDefault="00CD31A1" w:rsidP="00CD31A1">
            <w:pPr>
              <w:pStyle w:val="BodyText"/>
              <w:rPr>
                <w:b/>
                <w:color w:val="FFFFFF"/>
              </w:rPr>
            </w:pPr>
            <w:r w:rsidRPr="00240C0A">
              <w:rPr>
                <w:b/>
                <w:color w:val="FFFFFF"/>
              </w:rPr>
              <w:t xml:space="preserve">Number of </w:t>
            </w:r>
            <w:r w:rsidR="00240C0A">
              <w:rPr>
                <w:b/>
                <w:bCs/>
                <w:color w:val="FFFFFF"/>
              </w:rPr>
              <w:t>c</w:t>
            </w:r>
            <w:r w:rsidRPr="00240C0A">
              <w:rPr>
                <w:b/>
                <w:bCs/>
                <w:color w:val="FFFFFF"/>
              </w:rPr>
              <w:t>hildren</w:t>
            </w:r>
            <w:r>
              <w:rPr>
                <w:b/>
                <w:color w:val="FFFFFF"/>
              </w:rPr>
              <w:t xml:space="preserve"> </w:t>
            </w:r>
            <w:r w:rsidRPr="00240C0A">
              <w:rPr>
                <w:b/>
                <w:color w:val="FFFFFF"/>
              </w:rPr>
              <w:t>(or approved places)</w:t>
            </w:r>
          </w:p>
        </w:tc>
        <w:sdt>
          <w:sdtPr>
            <w:id w:val="319932017"/>
            <w:placeholder>
              <w:docPart w:val="4955A1CFF85D43299F9BD036A89EA029"/>
            </w:placeholder>
            <w:showingPlcHdr/>
          </w:sdtPr>
          <w:sdtEndPr/>
          <w:sdtContent>
            <w:tc>
              <w:tcPr>
                <w:tcW w:w="5804" w:type="dxa"/>
                <w:shd w:val="clear" w:color="auto" w:fill="auto"/>
              </w:tcPr>
              <w:p w14:paraId="51FCFF8D" w14:textId="1C190641" w:rsidR="00CD31A1" w:rsidRPr="006C46DE" w:rsidRDefault="009259FC" w:rsidP="006C46DE">
                <w:pPr>
                  <w:pStyle w:val="BodyText"/>
                </w:pPr>
                <w:r w:rsidRPr="006C46DE">
                  <w:rPr>
                    <w:rStyle w:val="PlaceholderText"/>
                    <w:color w:val="000000"/>
                  </w:rPr>
                  <w:t>Insert number of children authorised to be in the service.</w:t>
                </w:r>
              </w:p>
            </w:tc>
          </w:sdtContent>
        </w:sdt>
      </w:tr>
      <w:tr w:rsidR="00CD31A1" w14:paraId="76CDB56A" w14:textId="77777777" w:rsidTr="00240C0A">
        <w:tc>
          <w:tcPr>
            <w:tcW w:w="4390" w:type="dxa"/>
            <w:shd w:val="clear" w:color="auto" w:fill="002664"/>
          </w:tcPr>
          <w:p w14:paraId="6C8A86B8" w14:textId="21BA64D5" w:rsidR="00CD31A1" w:rsidRPr="00240C0A" w:rsidRDefault="00CD31A1" w:rsidP="00CD31A1">
            <w:pPr>
              <w:pStyle w:val="BodyText"/>
              <w:rPr>
                <w:b/>
                <w:color w:val="FFFFFF"/>
              </w:rPr>
            </w:pPr>
            <w:r w:rsidRPr="00240C0A">
              <w:rPr>
                <w:b/>
                <w:bCs/>
                <w:color w:val="FFFFFF"/>
              </w:rPr>
              <w:t xml:space="preserve">Total </w:t>
            </w:r>
            <w:r w:rsidR="00240C0A">
              <w:rPr>
                <w:b/>
                <w:bCs/>
                <w:color w:val="FFFFFF"/>
              </w:rPr>
              <w:t>n</w:t>
            </w:r>
            <w:r w:rsidRPr="00240C0A">
              <w:rPr>
                <w:b/>
                <w:bCs/>
                <w:color w:val="FFFFFF"/>
              </w:rPr>
              <w:t xml:space="preserve">umber of </w:t>
            </w:r>
            <w:proofErr w:type="gramStart"/>
            <w:r w:rsidR="00240C0A">
              <w:rPr>
                <w:b/>
                <w:bCs/>
                <w:color w:val="FFFFFF"/>
              </w:rPr>
              <w:t>e</w:t>
            </w:r>
            <w:r w:rsidRPr="00240C0A">
              <w:rPr>
                <w:b/>
                <w:bCs/>
                <w:color w:val="FFFFFF"/>
              </w:rPr>
              <w:t>ducators/</w:t>
            </w:r>
            <w:r w:rsidR="00240C0A">
              <w:rPr>
                <w:b/>
                <w:bCs/>
                <w:color w:val="FFFFFF"/>
              </w:rPr>
              <w:t>s</w:t>
            </w:r>
            <w:r w:rsidRPr="00240C0A">
              <w:rPr>
                <w:b/>
                <w:bCs/>
                <w:color w:val="FFFFFF"/>
              </w:rPr>
              <w:t>taff</w:t>
            </w:r>
            <w:proofErr w:type="gramEnd"/>
          </w:p>
        </w:tc>
        <w:sdt>
          <w:sdtPr>
            <w:id w:val="-1471896640"/>
            <w:placeholder>
              <w:docPart w:val="455B065A0D5C47E8A6EC65DFC9E5A41A"/>
            </w:placeholder>
            <w:showingPlcHdr/>
          </w:sdtPr>
          <w:sdtEndPr/>
          <w:sdtContent>
            <w:tc>
              <w:tcPr>
                <w:tcW w:w="5804" w:type="dxa"/>
                <w:shd w:val="clear" w:color="auto" w:fill="auto"/>
              </w:tcPr>
              <w:p w14:paraId="195F4458" w14:textId="69D6CD61" w:rsidR="00CD31A1" w:rsidRPr="006C46DE" w:rsidRDefault="009259FC" w:rsidP="006C46DE">
                <w:pPr>
                  <w:pStyle w:val="BodyText"/>
                </w:pPr>
                <w:r w:rsidRPr="006C46DE">
                  <w:rPr>
                    <w:rStyle w:val="PlaceholderText"/>
                    <w:color w:val="000000"/>
                  </w:rPr>
                  <w:t xml:space="preserve">Insert total number of educators/staff </w:t>
                </w:r>
                <w:r w:rsidR="00613E51" w:rsidRPr="006C46DE">
                  <w:rPr>
                    <w:rStyle w:val="PlaceholderText"/>
                    <w:color w:val="000000"/>
                  </w:rPr>
                  <w:t>at the service</w:t>
                </w:r>
                <w:r w:rsidRPr="006C46DE">
                  <w:rPr>
                    <w:rStyle w:val="PlaceholderText"/>
                    <w:color w:val="000000"/>
                  </w:rPr>
                  <w:t>.</w:t>
                </w:r>
              </w:p>
            </w:tc>
          </w:sdtContent>
        </w:sdt>
      </w:tr>
      <w:tr w:rsidR="00CD31A1" w14:paraId="18BB51AD" w14:textId="77777777" w:rsidTr="00240C0A">
        <w:tc>
          <w:tcPr>
            <w:tcW w:w="4390" w:type="dxa"/>
            <w:shd w:val="clear" w:color="auto" w:fill="002664"/>
          </w:tcPr>
          <w:p w14:paraId="4CB58E5B" w14:textId="255E1787" w:rsidR="00CD31A1" w:rsidRPr="00240C0A" w:rsidRDefault="00CD31A1" w:rsidP="00CD31A1">
            <w:pPr>
              <w:pStyle w:val="BodyText"/>
              <w:rPr>
                <w:b/>
                <w:color w:val="FFFFFF"/>
              </w:rPr>
            </w:pPr>
            <w:r w:rsidRPr="00240C0A">
              <w:rPr>
                <w:b/>
                <w:color w:val="FFFFFF"/>
              </w:rPr>
              <w:t xml:space="preserve">Methods used for communications to our </w:t>
            </w:r>
            <w:r w:rsidR="00240C0A">
              <w:rPr>
                <w:b/>
                <w:bCs/>
                <w:color w:val="FFFFFF"/>
              </w:rPr>
              <w:br/>
            </w:r>
            <w:r w:rsidRPr="00240C0A">
              <w:rPr>
                <w:b/>
                <w:color w:val="FFFFFF"/>
              </w:rPr>
              <w:t>service’s community</w:t>
            </w:r>
          </w:p>
        </w:tc>
        <w:sdt>
          <w:sdtPr>
            <w:id w:val="1213470245"/>
            <w:placeholder>
              <w:docPart w:val="C266B0426F4A4A53AD29393BF9F4E22D"/>
            </w:placeholder>
            <w:showingPlcHdr/>
          </w:sdtPr>
          <w:sdtEndPr/>
          <w:sdtContent>
            <w:tc>
              <w:tcPr>
                <w:tcW w:w="5804" w:type="dxa"/>
                <w:shd w:val="clear" w:color="auto" w:fill="auto"/>
              </w:tcPr>
              <w:p w14:paraId="6C2313CB" w14:textId="49EAF964" w:rsidR="00CD31A1" w:rsidRPr="006C46DE" w:rsidRDefault="00613E51" w:rsidP="006C46DE">
                <w:pPr>
                  <w:pStyle w:val="BodyText"/>
                </w:pPr>
                <w:r w:rsidRPr="006C46DE">
                  <w:rPr>
                    <w:rStyle w:val="PlaceholderText"/>
                    <w:color w:val="000000"/>
                  </w:rPr>
                  <w:t xml:space="preserve">Insert </w:t>
                </w:r>
                <w:r w:rsidR="002004D0" w:rsidRPr="006C46DE">
                  <w:rPr>
                    <w:rStyle w:val="PlaceholderText"/>
                    <w:color w:val="000000"/>
                  </w:rPr>
                  <w:t>communication methods of the service to the community</w:t>
                </w:r>
                <w:r w:rsidRPr="006C46DE">
                  <w:rPr>
                    <w:rStyle w:val="PlaceholderText"/>
                    <w:color w:val="000000"/>
                  </w:rPr>
                  <w:t>.</w:t>
                </w:r>
              </w:p>
            </w:tc>
          </w:sdtContent>
        </w:sdt>
      </w:tr>
    </w:tbl>
    <w:p w14:paraId="6539284C" w14:textId="77E34240" w:rsidR="00796ED8" w:rsidRPr="00240C0A" w:rsidRDefault="00CD31A1" w:rsidP="00CD31A1">
      <w:pPr>
        <w:pStyle w:val="Heading3"/>
      </w:pPr>
      <w:bookmarkStart w:id="129" w:name="_Toc145330098"/>
      <w:bookmarkStart w:id="130" w:name="_Toc146017390"/>
      <w:r w:rsidRPr="00240C0A">
        <w:t>Other services</w:t>
      </w:r>
      <w:r w:rsidR="00ED53F6">
        <w:t xml:space="preserve"> </w:t>
      </w:r>
      <w:r w:rsidRPr="00240C0A">
        <w:t>/</w:t>
      </w:r>
      <w:r w:rsidR="00ED53F6">
        <w:t xml:space="preserve"> </w:t>
      </w:r>
      <w:r w:rsidRPr="00240C0A">
        <w:t>users of site</w:t>
      </w:r>
      <w:bookmarkEnd w:id="129"/>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390"/>
        <w:gridCol w:w="5804"/>
      </w:tblGrid>
      <w:tr w:rsidR="00240C0A" w14:paraId="5940AE8B" w14:textId="77777777" w:rsidTr="00A94D66">
        <w:tc>
          <w:tcPr>
            <w:tcW w:w="4390" w:type="dxa"/>
            <w:shd w:val="clear" w:color="auto" w:fill="002664"/>
          </w:tcPr>
          <w:p w14:paraId="227431B8" w14:textId="66BF3FF9" w:rsidR="00240C0A" w:rsidRPr="00240C0A" w:rsidRDefault="00240C0A" w:rsidP="00A94D66">
            <w:pPr>
              <w:pStyle w:val="BodyText"/>
              <w:rPr>
                <w:b/>
                <w:bCs/>
                <w:color w:val="FFFFFF"/>
              </w:rPr>
            </w:pPr>
            <w:r w:rsidRPr="00240C0A">
              <w:rPr>
                <w:b/>
                <w:bCs/>
                <w:color w:val="FFFFFF"/>
              </w:rPr>
              <w:t xml:space="preserve">Service / </w:t>
            </w:r>
            <w:proofErr w:type="gramStart"/>
            <w:r w:rsidRPr="00240C0A">
              <w:rPr>
                <w:b/>
                <w:bCs/>
                <w:color w:val="FFFFFF"/>
              </w:rPr>
              <w:t>user name</w:t>
            </w:r>
            <w:proofErr w:type="gramEnd"/>
          </w:p>
        </w:tc>
        <w:sdt>
          <w:sdtPr>
            <w:id w:val="2097677520"/>
            <w:placeholder>
              <w:docPart w:val="961CC4FF595C4E59B77C7DEC0CBE6246"/>
            </w:placeholder>
            <w:showingPlcHdr/>
          </w:sdtPr>
          <w:sdtEndPr/>
          <w:sdtContent>
            <w:tc>
              <w:tcPr>
                <w:tcW w:w="5804" w:type="dxa"/>
                <w:shd w:val="clear" w:color="auto" w:fill="auto"/>
              </w:tcPr>
              <w:p w14:paraId="5EA41EDB" w14:textId="2B8B3E66" w:rsidR="00240C0A" w:rsidRPr="006C46DE" w:rsidRDefault="006C2FB1" w:rsidP="006C46DE">
                <w:pPr>
                  <w:pStyle w:val="BodyText"/>
                </w:pPr>
                <w:r w:rsidRPr="006C46DE">
                  <w:rPr>
                    <w:rStyle w:val="PlaceholderText"/>
                    <w:color w:val="000000"/>
                  </w:rPr>
                  <w:t>Provide details</w:t>
                </w:r>
                <w:r w:rsidR="00E822F9" w:rsidRPr="006C46DE">
                  <w:rPr>
                    <w:rStyle w:val="PlaceholderText"/>
                    <w:color w:val="000000"/>
                  </w:rPr>
                  <w:t>.</w:t>
                </w:r>
              </w:p>
            </w:tc>
          </w:sdtContent>
        </w:sdt>
      </w:tr>
      <w:tr w:rsidR="00240C0A" w14:paraId="280FA178" w14:textId="77777777" w:rsidTr="00A94D66">
        <w:tc>
          <w:tcPr>
            <w:tcW w:w="4390" w:type="dxa"/>
            <w:shd w:val="clear" w:color="auto" w:fill="002664"/>
          </w:tcPr>
          <w:p w14:paraId="2174F56C" w14:textId="1069B275" w:rsidR="00240C0A" w:rsidRPr="00240C0A" w:rsidRDefault="00240C0A" w:rsidP="00A94D66">
            <w:pPr>
              <w:pStyle w:val="BodyText"/>
              <w:rPr>
                <w:b/>
                <w:bCs/>
                <w:color w:val="FFFFFF"/>
              </w:rPr>
            </w:pPr>
            <w:r w:rsidRPr="00240C0A">
              <w:rPr>
                <w:b/>
                <w:bCs/>
                <w:color w:val="FFFFFF"/>
              </w:rPr>
              <w:t>Location</w:t>
            </w:r>
          </w:p>
        </w:tc>
        <w:sdt>
          <w:sdtPr>
            <w:id w:val="740139743"/>
            <w:placeholder>
              <w:docPart w:val="CD6B91D2E2E049A48B3D8C0CC72FF6E1"/>
            </w:placeholder>
            <w:showingPlcHdr/>
          </w:sdtPr>
          <w:sdtEndPr/>
          <w:sdtContent>
            <w:tc>
              <w:tcPr>
                <w:tcW w:w="5804" w:type="dxa"/>
                <w:shd w:val="clear" w:color="auto" w:fill="auto"/>
              </w:tcPr>
              <w:p w14:paraId="1EF7EB6E" w14:textId="328F48D6" w:rsidR="00240C0A" w:rsidRPr="006C46DE" w:rsidRDefault="00C405C8" w:rsidP="006C46DE">
                <w:pPr>
                  <w:pStyle w:val="BodyText"/>
                </w:pPr>
                <w:r w:rsidRPr="006C46DE">
                  <w:rPr>
                    <w:rStyle w:val="PlaceholderText"/>
                    <w:color w:val="000000"/>
                  </w:rPr>
                  <w:t>Provide details.</w:t>
                </w:r>
              </w:p>
            </w:tc>
          </w:sdtContent>
        </w:sdt>
      </w:tr>
      <w:tr w:rsidR="00240C0A" w14:paraId="31CA175E" w14:textId="77777777" w:rsidTr="00A94D66">
        <w:tc>
          <w:tcPr>
            <w:tcW w:w="4390" w:type="dxa"/>
            <w:shd w:val="clear" w:color="auto" w:fill="002664"/>
          </w:tcPr>
          <w:p w14:paraId="7AB24F82" w14:textId="223B7376" w:rsidR="00240C0A" w:rsidRPr="00240C0A" w:rsidRDefault="00240C0A" w:rsidP="00A94D66">
            <w:pPr>
              <w:pStyle w:val="BodyText"/>
              <w:rPr>
                <w:b/>
                <w:bCs/>
                <w:color w:val="FFFFFF"/>
              </w:rPr>
            </w:pPr>
            <w:r w:rsidRPr="00240C0A">
              <w:rPr>
                <w:b/>
                <w:bCs/>
                <w:color w:val="FFFFFF"/>
              </w:rPr>
              <w:t>Children</w:t>
            </w:r>
            <w:r>
              <w:rPr>
                <w:b/>
                <w:bCs/>
                <w:color w:val="FFFFFF"/>
              </w:rPr>
              <w:t xml:space="preserve"> </w:t>
            </w:r>
            <w:r w:rsidRPr="00240C0A">
              <w:rPr>
                <w:b/>
                <w:bCs/>
                <w:color w:val="FFFFFF"/>
              </w:rPr>
              <w:t>/</w:t>
            </w:r>
            <w:r>
              <w:rPr>
                <w:b/>
                <w:bCs/>
                <w:color w:val="FFFFFF"/>
              </w:rPr>
              <w:t xml:space="preserve"> </w:t>
            </w:r>
            <w:r w:rsidRPr="00240C0A">
              <w:rPr>
                <w:b/>
                <w:bCs/>
                <w:color w:val="FFFFFF"/>
              </w:rPr>
              <w:t>visitor numbers</w:t>
            </w:r>
          </w:p>
        </w:tc>
        <w:sdt>
          <w:sdtPr>
            <w:id w:val="-1632247294"/>
            <w:placeholder>
              <w:docPart w:val="C1C664E0C0224D6D86E80A59FCA4B2DE"/>
            </w:placeholder>
            <w:showingPlcHdr/>
          </w:sdtPr>
          <w:sdtEndPr/>
          <w:sdtContent>
            <w:tc>
              <w:tcPr>
                <w:tcW w:w="5804" w:type="dxa"/>
                <w:shd w:val="clear" w:color="auto" w:fill="auto"/>
              </w:tcPr>
              <w:p w14:paraId="25A1230B" w14:textId="6981BEF0" w:rsidR="00240C0A" w:rsidRPr="006C46DE" w:rsidRDefault="00C405C8" w:rsidP="006C46DE">
                <w:pPr>
                  <w:pStyle w:val="BodyText"/>
                </w:pPr>
                <w:r w:rsidRPr="006C46DE">
                  <w:rPr>
                    <w:rStyle w:val="PlaceholderText"/>
                    <w:color w:val="000000"/>
                  </w:rPr>
                  <w:t>Provide details.</w:t>
                </w:r>
              </w:p>
            </w:tc>
          </w:sdtContent>
        </w:sdt>
      </w:tr>
      <w:tr w:rsidR="00240C0A" w14:paraId="1B25E89F" w14:textId="77777777" w:rsidTr="00A94D66">
        <w:tc>
          <w:tcPr>
            <w:tcW w:w="4390" w:type="dxa"/>
            <w:shd w:val="clear" w:color="auto" w:fill="002664"/>
          </w:tcPr>
          <w:p w14:paraId="30EF37BB" w14:textId="1AF19870" w:rsidR="00240C0A" w:rsidRPr="00240C0A" w:rsidRDefault="00240C0A" w:rsidP="00A94D66">
            <w:pPr>
              <w:pStyle w:val="BodyText"/>
              <w:rPr>
                <w:b/>
                <w:bCs/>
                <w:color w:val="FFFFFF"/>
              </w:rPr>
            </w:pPr>
            <w:r w:rsidRPr="00240C0A">
              <w:rPr>
                <w:b/>
                <w:bCs/>
                <w:color w:val="FFFFFF"/>
              </w:rPr>
              <w:t>Operating hours</w:t>
            </w:r>
            <w:r>
              <w:rPr>
                <w:b/>
                <w:bCs/>
                <w:color w:val="FFFFFF"/>
              </w:rPr>
              <w:t xml:space="preserve"> </w:t>
            </w:r>
            <w:r w:rsidRPr="00240C0A">
              <w:rPr>
                <w:b/>
                <w:bCs/>
                <w:color w:val="FFFFFF"/>
              </w:rPr>
              <w:t>/</w:t>
            </w:r>
            <w:r>
              <w:rPr>
                <w:b/>
                <w:bCs/>
                <w:color w:val="FFFFFF"/>
              </w:rPr>
              <w:t xml:space="preserve"> </w:t>
            </w:r>
            <w:r w:rsidRPr="00240C0A">
              <w:rPr>
                <w:b/>
                <w:bCs/>
                <w:color w:val="FFFFFF"/>
              </w:rPr>
              <w:t>days</w:t>
            </w:r>
          </w:p>
        </w:tc>
        <w:sdt>
          <w:sdtPr>
            <w:id w:val="-124007242"/>
            <w:placeholder>
              <w:docPart w:val="50533C4B122F42FDBAFA21138985ECC1"/>
            </w:placeholder>
            <w:showingPlcHdr/>
          </w:sdtPr>
          <w:sdtEndPr/>
          <w:sdtContent>
            <w:tc>
              <w:tcPr>
                <w:tcW w:w="5804" w:type="dxa"/>
                <w:shd w:val="clear" w:color="auto" w:fill="auto"/>
              </w:tcPr>
              <w:p w14:paraId="6439DED1" w14:textId="6E3ED037" w:rsidR="00240C0A" w:rsidRPr="006C46DE" w:rsidRDefault="00C405C8" w:rsidP="006C46DE">
                <w:pPr>
                  <w:pStyle w:val="BodyText"/>
                </w:pPr>
                <w:r w:rsidRPr="006C46DE">
                  <w:rPr>
                    <w:rStyle w:val="PlaceholderText"/>
                    <w:color w:val="000000"/>
                  </w:rPr>
                  <w:t>Provide details.</w:t>
                </w:r>
              </w:p>
            </w:tc>
          </w:sdtContent>
        </w:sdt>
      </w:tr>
      <w:tr w:rsidR="00240C0A" w14:paraId="6C430245" w14:textId="77777777" w:rsidTr="00A94D66">
        <w:tc>
          <w:tcPr>
            <w:tcW w:w="4390" w:type="dxa"/>
            <w:shd w:val="clear" w:color="auto" w:fill="002664"/>
          </w:tcPr>
          <w:p w14:paraId="1859D66F" w14:textId="5219F092" w:rsidR="00240C0A" w:rsidRPr="00240C0A" w:rsidRDefault="00240C0A" w:rsidP="00A94D66">
            <w:pPr>
              <w:pStyle w:val="BodyText"/>
              <w:rPr>
                <w:b/>
                <w:bCs/>
                <w:color w:val="FFFFFF"/>
              </w:rPr>
            </w:pPr>
            <w:r w:rsidRPr="00240C0A">
              <w:rPr>
                <w:b/>
                <w:bCs/>
                <w:color w:val="FFFFFF"/>
              </w:rPr>
              <w:t>Emergency contact name</w:t>
            </w:r>
          </w:p>
        </w:tc>
        <w:sdt>
          <w:sdtPr>
            <w:id w:val="-884484634"/>
            <w:placeholder>
              <w:docPart w:val="AE6D0FCB15F94628BFCA291596A9A5F2"/>
            </w:placeholder>
            <w:showingPlcHdr/>
          </w:sdtPr>
          <w:sdtEndPr/>
          <w:sdtContent>
            <w:tc>
              <w:tcPr>
                <w:tcW w:w="5804" w:type="dxa"/>
                <w:shd w:val="clear" w:color="auto" w:fill="auto"/>
              </w:tcPr>
              <w:p w14:paraId="49841C6B" w14:textId="243D60B3" w:rsidR="00240C0A" w:rsidRPr="006C46DE" w:rsidRDefault="00C405C8" w:rsidP="006C46DE">
                <w:pPr>
                  <w:pStyle w:val="BodyText"/>
                </w:pPr>
                <w:r w:rsidRPr="006C46DE">
                  <w:rPr>
                    <w:rStyle w:val="PlaceholderText"/>
                    <w:color w:val="000000"/>
                  </w:rPr>
                  <w:t>Provide details.</w:t>
                </w:r>
              </w:p>
            </w:tc>
          </w:sdtContent>
        </w:sdt>
      </w:tr>
      <w:tr w:rsidR="00240C0A" w14:paraId="5B80B37F" w14:textId="77777777" w:rsidTr="00A94D66">
        <w:tc>
          <w:tcPr>
            <w:tcW w:w="4390" w:type="dxa"/>
            <w:shd w:val="clear" w:color="auto" w:fill="002664"/>
          </w:tcPr>
          <w:p w14:paraId="61BB0341" w14:textId="694EA77A" w:rsidR="00240C0A" w:rsidRPr="00240C0A" w:rsidRDefault="00240C0A" w:rsidP="00A94D66">
            <w:pPr>
              <w:pStyle w:val="BodyText"/>
              <w:rPr>
                <w:b/>
                <w:bCs/>
                <w:color w:val="FFFFFF"/>
              </w:rPr>
            </w:pPr>
            <w:r w:rsidRPr="00240C0A">
              <w:rPr>
                <w:b/>
                <w:bCs/>
                <w:color w:val="FFFFFF"/>
              </w:rPr>
              <w:t>Phone number</w:t>
            </w:r>
          </w:p>
        </w:tc>
        <w:sdt>
          <w:sdtPr>
            <w:id w:val="1000774097"/>
            <w:placeholder>
              <w:docPart w:val="1FF42D16CC2F4F56BC45E2A485F096C4"/>
            </w:placeholder>
            <w:showingPlcHdr/>
          </w:sdtPr>
          <w:sdtEndPr/>
          <w:sdtContent>
            <w:tc>
              <w:tcPr>
                <w:tcW w:w="5804" w:type="dxa"/>
                <w:shd w:val="clear" w:color="auto" w:fill="auto"/>
              </w:tcPr>
              <w:p w14:paraId="5E78CDEC" w14:textId="23A04013" w:rsidR="00240C0A" w:rsidRPr="006C46DE" w:rsidRDefault="00C405C8" w:rsidP="006C46DE">
                <w:pPr>
                  <w:pStyle w:val="BodyText"/>
                </w:pPr>
                <w:r w:rsidRPr="006C46DE">
                  <w:rPr>
                    <w:rStyle w:val="PlaceholderText"/>
                    <w:color w:val="000000"/>
                  </w:rPr>
                  <w:t>Provide details.</w:t>
                </w:r>
              </w:p>
            </w:tc>
          </w:sdtContent>
        </w:sdt>
      </w:tr>
      <w:tr w:rsidR="00240C0A" w14:paraId="176CBE62" w14:textId="77777777" w:rsidTr="00A94D66">
        <w:tc>
          <w:tcPr>
            <w:tcW w:w="4390" w:type="dxa"/>
            <w:shd w:val="clear" w:color="auto" w:fill="002664"/>
          </w:tcPr>
          <w:p w14:paraId="7372E407" w14:textId="75EB84A0" w:rsidR="00240C0A" w:rsidRPr="00240C0A" w:rsidRDefault="00240C0A" w:rsidP="00A94D66">
            <w:pPr>
              <w:pStyle w:val="BodyText"/>
              <w:rPr>
                <w:b/>
                <w:bCs/>
                <w:color w:val="FFFFFF"/>
              </w:rPr>
            </w:pPr>
            <w:r w:rsidRPr="00240C0A">
              <w:rPr>
                <w:b/>
                <w:bCs/>
                <w:color w:val="FFFFFF"/>
              </w:rPr>
              <w:lastRenderedPageBreak/>
              <w:t>Mobile number</w:t>
            </w:r>
          </w:p>
        </w:tc>
        <w:sdt>
          <w:sdtPr>
            <w:id w:val="-1690836584"/>
            <w:placeholder>
              <w:docPart w:val="E110A104C11F47DC85FC9C4A6410D231"/>
            </w:placeholder>
            <w:showingPlcHdr/>
          </w:sdtPr>
          <w:sdtEndPr/>
          <w:sdtContent>
            <w:tc>
              <w:tcPr>
                <w:tcW w:w="5804" w:type="dxa"/>
                <w:shd w:val="clear" w:color="auto" w:fill="auto"/>
              </w:tcPr>
              <w:p w14:paraId="19A2D908" w14:textId="0056C7CF" w:rsidR="00240C0A" w:rsidRDefault="00C405C8" w:rsidP="00A94D66">
                <w:pPr>
                  <w:pStyle w:val="BodyText"/>
                </w:pPr>
                <w:r w:rsidRPr="006C46DE">
                  <w:t>Provide details.</w:t>
                </w:r>
              </w:p>
            </w:tc>
          </w:sdtContent>
        </w:sdt>
      </w:tr>
    </w:tbl>
    <w:p w14:paraId="578DA0FB" w14:textId="73658D80" w:rsidR="00796ED8" w:rsidRDefault="00CD31A1" w:rsidP="00CD31A1">
      <w:pPr>
        <w:pStyle w:val="Heading3"/>
      </w:pPr>
      <w:bookmarkStart w:id="131" w:name="_Toc145330099"/>
      <w:bookmarkStart w:id="132" w:name="_Toc146017391"/>
      <w:r w:rsidRPr="00A70C1A">
        <w:t>Building information summary</w:t>
      </w:r>
      <w:bookmarkEnd w:id="131"/>
      <w:bookmarkEnd w:id="132"/>
    </w:p>
    <w:p w14:paraId="79CAAB80" w14:textId="74FCF285" w:rsidR="006327A7" w:rsidRPr="006327A7" w:rsidRDefault="006327A7" w:rsidP="00D839C5">
      <w:pPr>
        <w:pStyle w:val="Heading4"/>
        <w:numPr>
          <w:ilvl w:val="0"/>
          <w:numId w:val="0"/>
        </w:numPr>
      </w:pPr>
      <w:r>
        <w:t>Telephones (Landlines)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48"/>
        <w:gridCol w:w="2548"/>
        <w:gridCol w:w="2549"/>
        <w:gridCol w:w="2549"/>
      </w:tblGrid>
      <w:tr w:rsidR="00D839C5" w14:paraId="1A0688E1" w14:textId="77777777" w:rsidTr="00D839C5">
        <w:tc>
          <w:tcPr>
            <w:tcW w:w="1250" w:type="pct"/>
            <w:shd w:val="clear" w:color="auto" w:fill="002664"/>
          </w:tcPr>
          <w:p w14:paraId="34428DAE" w14:textId="4370EF1B" w:rsidR="00D839C5" w:rsidRPr="00B92D3E" w:rsidRDefault="00D839C5" w:rsidP="00C1069D">
            <w:pPr>
              <w:pStyle w:val="BodyText"/>
              <w:spacing w:before="0"/>
              <w:rPr>
                <w:b/>
                <w:bCs/>
                <w:color w:val="FFFFFF"/>
              </w:rPr>
            </w:pPr>
            <w:r>
              <w:rPr>
                <w:b/>
                <w:bCs/>
                <w:color w:val="FFFFFF"/>
              </w:rPr>
              <w:t>Location</w:t>
            </w:r>
          </w:p>
        </w:tc>
        <w:tc>
          <w:tcPr>
            <w:tcW w:w="1250" w:type="pct"/>
            <w:shd w:val="clear" w:color="auto" w:fill="002664"/>
          </w:tcPr>
          <w:p w14:paraId="78420F6B" w14:textId="73D060D5" w:rsidR="00D839C5" w:rsidRPr="00B92D3E" w:rsidRDefault="00D839C5" w:rsidP="00C1069D">
            <w:pPr>
              <w:pStyle w:val="BodyText"/>
              <w:spacing w:before="0"/>
              <w:rPr>
                <w:b/>
                <w:bCs/>
                <w:color w:val="FFFFFF"/>
              </w:rPr>
            </w:pPr>
            <w:r>
              <w:rPr>
                <w:b/>
                <w:bCs/>
                <w:color w:val="FFFFFF"/>
              </w:rPr>
              <w:t>Number</w:t>
            </w:r>
          </w:p>
        </w:tc>
        <w:tc>
          <w:tcPr>
            <w:tcW w:w="1250" w:type="pct"/>
            <w:shd w:val="clear" w:color="auto" w:fill="002664"/>
          </w:tcPr>
          <w:p w14:paraId="19567974" w14:textId="79B2838D" w:rsidR="00D839C5" w:rsidRPr="00B92D3E" w:rsidRDefault="00D839C5" w:rsidP="00C1069D">
            <w:pPr>
              <w:pStyle w:val="BodyText"/>
              <w:spacing w:before="0"/>
              <w:rPr>
                <w:b/>
                <w:bCs/>
                <w:color w:val="FFFFFF"/>
              </w:rPr>
            </w:pPr>
            <w:r>
              <w:rPr>
                <w:b/>
                <w:bCs/>
                <w:color w:val="FFFFFF"/>
              </w:rPr>
              <w:t>Location</w:t>
            </w:r>
          </w:p>
        </w:tc>
        <w:tc>
          <w:tcPr>
            <w:tcW w:w="1250" w:type="pct"/>
            <w:shd w:val="clear" w:color="auto" w:fill="002664"/>
          </w:tcPr>
          <w:p w14:paraId="257E1B1A" w14:textId="28E287AA" w:rsidR="00D839C5" w:rsidRPr="00B92D3E" w:rsidRDefault="00D839C5" w:rsidP="00C1069D">
            <w:pPr>
              <w:pStyle w:val="BodyText"/>
              <w:spacing w:before="0"/>
              <w:rPr>
                <w:b/>
                <w:bCs/>
                <w:color w:val="FFFFFF"/>
              </w:rPr>
            </w:pPr>
            <w:r>
              <w:rPr>
                <w:b/>
                <w:bCs/>
                <w:color w:val="FFFFFF"/>
              </w:rPr>
              <w:t>Num</w:t>
            </w:r>
            <w:r w:rsidR="00696AD2">
              <w:rPr>
                <w:b/>
                <w:bCs/>
                <w:color w:val="FFFFFF"/>
              </w:rPr>
              <w:t>b</w:t>
            </w:r>
            <w:r>
              <w:rPr>
                <w:b/>
                <w:bCs/>
                <w:color w:val="FFFFFF"/>
              </w:rPr>
              <w:t>er</w:t>
            </w:r>
          </w:p>
        </w:tc>
      </w:tr>
      <w:tr w:rsidR="00D839C5" w14:paraId="666E804B" w14:textId="77777777" w:rsidTr="00D839C5">
        <w:sdt>
          <w:sdtPr>
            <w:id w:val="-513530500"/>
            <w:placeholder>
              <w:docPart w:val="C3EC5427A3C64A2C9044E77A3D61D257"/>
            </w:placeholder>
            <w:showingPlcHdr/>
          </w:sdtPr>
          <w:sdtEndPr/>
          <w:sdtContent>
            <w:tc>
              <w:tcPr>
                <w:tcW w:w="1250" w:type="pct"/>
                <w:shd w:val="clear" w:color="auto" w:fill="auto"/>
              </w:tcPr>
              <w:p w14:paraId="07BDCD60" w14:textId="1A8764E9" w:rsidR="00D839C5" w:rsidRPr="006C46DE" w:rsidRDefault="001A42CB" w:rsidP="006C46DE">
                <w:pPr>
                  <w:pStyle w:val="BodyText"/>
                </w:pPr>
                <w:r w:rsidRPr="006C46DE">
                  <w:rPr>
                    <w:rStyle w:val="PlaceholderText"/>
                    <w:color w:val="000000"/>
                  </w:rPr>
                  <w:t>Insert location of landline phone.</w:t>
                </w:r>
              </w:p>
            </w:tc>
          </w:sdtContent>
        </w:sdt>
        <w:sdt>
          <w:sdtPr>
            <w:id w:val="1567921493"/>
            <w:placeholder>
              <w:docPart w:val="6D84E4B9224B424888DC0F920DC51B24"/>
            </w:placeholder>
            <w:showingPlcHdr/>
          </w:sdtPr>
          <w:sdtEndPr/>
          <w:sdtContent>
            <w:tc>
              <w:tcPr>
                <w:tcW w:w="1250" w:type="pct"/>
              </w:tcPr>
              <w:p w14:paraId="177C80BE" w14:textId="208066BF" w:rsidR="00D839C5" w:rsidRPr="006C46DE" w:rsidRDefault="001A42CB" w:rsidP="006C46DE">
                <w:pPr>
                  <w:pStyle w:val="BodyText"/>
                </w:pPr>
                <w:r w:rsidRPr="006C46DE">
                  <w:rPr>
                    <w:rStyle w:val="PlaceholderText"/>
                    <w:color w:val="000000"/>
                  </w:rPr>
                  <w:t>Insert location of landline phone.</w:t>
                </w:r>
              </w:p>
            </w:tc>
          </w:sdtContent>
        </w:sdt>
        <w:sdt>
          <w:sdtPr>
            <w:id w:val="-419641691"/>
            <w:placeholder>
              <w:docPart w:val="F71805AB86BA413EB533E198246A24D6"/>
            </w:placeholder>
            <w:showingPlcHdr/>
          </w:sdtPr>
          <w:sdtEndPr/>
          <w:sdtContent>
            <w:tc>
              <w:tcPr>
                <w:tcW w:w="1250" w:type="pct"/>
              </w:tcPr>
              <w:p w14:paraId="1E63BA97" w14:textId="1004F0AA" w:rsidR="00D839C5" w:rsidRPr="006C46DE" w:rsidRDefault="001A42CB" w:rsidP="006C46DE">
                <w:pPr>
                  <w:pStyle w:val="BodyText"/>
                </w:pPr>
                <w:r w:rsidRPr="006C46DE">
                  <w:rPr>
                    <w:rStyle w:val="PlaceholderText"/>
                    <w:color w:val="000000"/>
                  </w:rPr>
                  <w:t>Insert location of landline phone.</w:t>
                </w:r>
              </w:p>
            </w:tc>
          </w:sdtContent>
        </w:sdt>
        <w:sdt>
          <w:sdtPr>
            <w:id w:val="1036624807"/>
            <w:placeholder>
              <w:docPart w:val="09CE0AD076F146FEAF0B84C524AED87A"/>
            </w:placeholder>
            <w:showingPlcHdr/>
          </w:sdtPr>
          <w:sdtEndPr/>
          <w:sdtContent>
            <w:tc>
              <w:tcPr>
                <w:tcW w:w="1250" w:type="pct"/>
                <w:shd w:val="clear" w:color="auto" w:fill="auto"/>
              </w:tcPr>
              <w:p w14:paraId="72F9E3DB" w14:textId="49601C06" w:rsidR="00D839C5" w:rsidRPr="006C46DE" w:rsidRDefault="001A42CB" w:rsidP="006C46DE">
                <w:pPr>
                  <w:pStyle w:val="BodyText"/>
                </w:pPr>
                <w:r w:rsidRPr="006C46DE">
                  <w:rPr>
                    <w:rStyle w:val="PlaceholderText"/>
                    <w:color w:val="000000"/>
                  </w:rPr>
                  <w:t>Insert location of landline phone.</w:t>
                </w:r>
              </w:p>
            </w:tc>
          </w:sdtContent>
        </w:sdt>
      </w:tr>
      <w:tr w:rsidR="00D839C5" w14:paraId="159ABB9E" w14:textId="77777777" w:rsidTr="00D839C5">
        <w:tc>
          <w:tcPr>
            <w:tcW w:w="1250" w:type="pct"/>
            <w:shd w:val="clear" w:color="auto" w:fill="auto"/>
          </w:tcPr>
          <w:sdt>
            <w:sdtPr>
              <w:id w:val="-1702928862"/>
              <w:placeholder>
                <w:docPart w:val="529006AC43A7421281286C16212DCF2C"/>
              </w:placeholder>
              <w:showingPlcHdr/>
            </w:sdtPr>
            <w:sdtEndPr/>
            <w:sdtContent>
              <w:p w14:paraId="383CAC84" w14:textId="4CB24C25" w:rsidR="00D839C5" w:rsidRPr="006C46DE" w:rsidRDefault="001A42CB" w:rsidP="006C46DE">
                <w:pPr>
                  <w:pStyle w:val="BodyText"/>
                </w:pPr>
                <w:r w:rsidRPr="006C46DE">
                  <w:rPr>
                    <w:rStyle w:val="PlaceholderText"/>
                    <w:color w:val="000000"/>
                  </w:rPr>
                  <w:t>Insert phone number of landline phone.</w:t>
                </w:r>
              </w:p>
            </w:sdtContent>
          </w:sdt>
        </w:tc>
        <w:tc>
          <w:tcPr>
            <w:tcW w:w="1250" w:type="pct"/>
          </w:tcPr>
          <w:sdt>
            <w:sdtPr>
              <w:id w:val="1027528692"/>
              <w:placeholder>
                <w:docPart w:val="BED36CB324704B6183095185C9A56AD2"/>
              </w:placeholder>
              <w:showingPlcHdr/>
            </w:sdtPr>
            <w:sdtEndPr/>
            <w:sdtContent>
              <w:p w14:paraId="0AB313AE" w14:textId="5B00C0D8" w:rsidR="00D839C5" w:rsidRPr="006C46DE" w:rsidRDefault="001A42CB" w:rsidP="006C46DE">
                <w:pPr>
                  <w:pStyle w:val="BodyText"/>
                </w:pPr>
                <w:r w:rsidRPr="006C46DE">
                  <w:rPr>
                    <w:rStyle w:val="PlaceholderText"/>
                    <w:color w:val="000000"/>
                  </w:rPr>
                  <w:t>Insert phone number of landline phone.</w:t>
                </w:r>
              </w:p>
            </w:sdtContent>
          </w:sdt>
        </w:tc>
        <w:tc>
          <w:tcPr>
            <w:tcW w:w="1250" w:type="pct"/>
          </w:tcPr>
          <w:sdt>
            <w:sdtPr>
              <w:id w:val="-1866589794"/>
              <w:placeholder>
                <w:docPart w:val="F83A7A5181C342499BD535A83AF44FB3"/>
              </w:placeholder>
              <w:showingPlcHdr/>
            </w:sdtPr>
            <w:sdtEndPr/>
            <w:sdtContent>
              <w:p w14:paraId="1306B7E1" w14:textId="020AE090" w:rsidR="00D839C5" w:rsidRPr="006C46DE" w:rsidRDefault="001A42CB" w:rsidP="006C46DE">
                <w:pPr>
                  <w:pStyle w:val="BodyText"/>
                </w:pPr>
                <w:r w:rsidRPr="006C46DE">
                  <w:rPr>
                    <w:rStyle w:val="PlaceholderText"/>
                    <w:color w:val="000000"/>
                  </w:rPr>
                  <w:t>Insert phone number of landline phone.</w:t>
                </w:r>
              </w:p>
            </w:sdtContent>
          </w:sdt>
        </w:tc>
        <w:tc>
          <w:tcPr>
            <w:tcW w:w="1250" w:type="pct"/>
            <w:shd w:val="clear" w:color="auto" w:fill="auto"/>
          </w:tcPr>
          <w:sdt>
            <w:sdtPr>
              <w:id w:val="-674041842"/>
              <w:placeholder>
                <w:docPart w:val="4B246341FB5F41B590E89FF1B08E2206"/>
              </w:placeholder>
              <w:showingPlcHdr/>
            </w:sdtPr>
            <w:sdtEndPr/>
            <w:sdtContent>
              <w:p w14:paraId="03C8F906" w14:textId="54091E0D" w:rsidR="00D839C5" w:rsidRPr="006C46DE" w:rsidRDefault="001A42CB" w:rsidP="006C46DE">
                <w:pPr>
                  <w:pStyle w:val="BodyText"/>
                </w:pPr>
                <w:r w:rsidRPr="006C46DE">
                  <w:rPr>
                    <w:rStyle w:val="PlaceholderText"/>
                    <w:color w:val="000000"/>
                  </w:rPr>
                  <w:t>Insert phone number of landline phone.</w:t>
                </w:r>
              </w:p>
            </w:sdtContent>
          </w:sdt>
        </w:tc>
      </w:tr>
      <w:tr w:rsidR="00D839C5" w14:paraId="6D6EE4AC" w14:textId="77777777" w:rsidTr="00D839C5">
        <w:sdt>
          <w:sdtPr>
            <w:id w:val="879135531"/>
            <w:placeholder>
              <w:docPart w:val="23FB1C16775046BE99496F4744BFBE04"/>
            </w:placeholder>
            <w:showingPlcHdr/>
          </w:sdtPr>
          <w:sdtEndPr/>
          <w:sdtContent>
            <w:tc>
              <w:tcPr>
                <w:tcW w:w="1250" w:type="pct"/>
                <w:shd w:val="clear" w:color="auto" w:fill="auto"/>
              </w:tcPr>
              <w:p w14:paraId="6C1C5591" w14:textId="23E96EEC" w:rsidR="00D839C5" w:rsidRPr="006C46DE" w:rsidRDefault="001A42CB" w:rsidP="006C46DE">
                <w:pPr>
                  <w:pStyle w:val="BodyText"/>
                </w:pPr>
                <w:r w:rsidRPr="006C46DE">
                  <w:rPr>
                    <w:rStyle w:val="PlaceholderText"/>
                    <w:color w:val="000000"/>
                  </w:rPr>
                  <w:t>Insert location of landline phone.</w:t>
                </w:r>
              </w:p>
            </w:tc>
          </w:sdtContent>
        </w:sdt>
        <w:sdt>
          <w:sdtPr>
            <w:id w:val="1949035475"/>
            <w:placeholder>
              <w:docPart w:val="DDCFA5BCA0E74F14930644F48325B3F9"/>
            </w:placeholder>
            <w:showingPlcHdr/>
          </w:sdtPr>
          <w:sdtEndPr/>
          <w:sdtContent>
            <w:tc>
              <w:tcPr>
                <w:tcW w:w="1250" w:type="pct"/>
              </w:tcPr>
              <w:p w14:paraId="160B8C39" w14:textId="35120653" w:rsidR="00D839C5" w:rsidRPr="006C46DE" w:rsidRDefault="001A42CB" w:rsidP="006C46DE">
                <w:pPr>
                  <w:pStyle w:val="BodyText"/>
                </w:pPr>
                <w:r w:rsidRPr="006C46DE">
                  <w:rPr>
                    <w:rStyle w:val="PlaceholderText"/>
                    <w:color w:val="000000"/>
                  </w:rPr>
                  <w:t>Insert location of landline phone.</w:t>
                </w:r>
              </w:p>
            </w:tc>
          </w:sdtContent>
        </w:sdt>
        <w:sdt>
          <w:sdtPr>
            <w:id w:val="-642423065"/>
            <w:placeholder>
              <w:docPart w:val="48630692ECF04160888218A60562EFA3"/>
            </w:placeholder>
            <w:showingPlcHdr/>
          </w:sdtPr>
          <w:sdtEndPr/>
          <w:sdtContent>
            <w:tc>
              <w:tcPr>
                <w:tcW w:w="1250" w:type="pct"/>
              </w:tcPr>
              <w:p w14:paraId="540F1397" w14:textId="083C117D" w:rsidR="00D839C5" w:rsidRPr="006C46DE" w:rsidRDefault="001A42CB" w:rsidP="006C46DE">
                <w:pPr>
                  <w:pStyle w:val="BodyText"/>
                </w:pPr>
                <w:r w:rsidRPr="006C46DE">
                  <w:rPr>
                    <w:rStyle w:val="PlaceholderText"/>
                    <w:color w:val="000000"/>
                  </w:rPr>
                  <w:t>Insert location of landline phone.</w:t>
                </w:r>
              </w:p>
            </w:tc>
          </w:sdtContent>
        </w:sdt>
        <w:sdt>
          <w:sdtPr>
            <w:id w:val="291097393"/>
            <w:placeholder>
              <w:docPart w:val="C67C975ED6254B28A6DDB191CC587CB6"/>
            </w:placeholder>
            <w:showingPlcHdr/>
          </w:sdtPr>
          <w:sdtEndPr/>
          <w:sdtContent>
            <w:tc>
              <w:tcPr>
                <w:tcW w:w="1250" w:type="pct"/>
                <w:shd w:val="clear" w:color="auto" w:fill="auto"/>
              </w:tcPr>
              <w:p w14:paraId="616F5A20" w14:textId="45C7841E" w:rsidR="00D839C5" w:rsidRPr="006C46DE" w:rsidRDefault="001A42CB" w:rsidP="006C46DE">
                <w:pPr>
                  <w:pStyle w:val="BodyText"/>
                </w:pPr>
                <w:r w:rsidRPr="006C46DE">
                  <w:rPr>
                    <w:rStyle w:val="PlaceholderText"/>
                    <w:color w:val="000000"/>
                  </w:rPr>
                  <w:t>Insert location of landline phone.</w:t>
                </w:r>
              </w:p>
            </w:tc>
          </w:sdtContent>
        </w:sdt>
      </w:tr>
    </w:tbl>
    <w:p w14:paraId="6D181316" w14:textId="428F0084" w:rsidR="00435D9E" w:rsidRDefault="00696AD2" w:rsidP="00696AD2">
      <w:pPr>
        <w:pStyle w:val="Heading4"/>
        <w:numPr>
          <w:ilvl w:val="0"/>
          <w:numId w:val="0"/>
        </w:numPr>
      </w:pPr>
      <w:r>
        <w:t>Alarms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696AD2" w14:paraId="1FF7494F" w14:textId="77777777" w:rsidTr="00BB1B84">
        <w:tc>
          <w:tcPr>
            <w:tcW w:w="1250" w:type="pct"/>
            <w:shd w:val="clear" w:color="auto" w:fill="002664"/>
          </w:tcPr>
          <w:p w14:paraId="56FC3D37" w14:textId="01D8F4FA" w:rsidR="00696AD2" w:rsidRPr="00B92D3E" w:rsidRDefault="00BB1B84" w:rsidP="00A94D66">
            <w:pPr>
              <w:pStyle w:val="BodyText"/>
              <w:rPr>
                <w:b/>
                <w:bCs/>
                <w:color w:val="FFFFFF"/>
              </w:rPr>
            </w:pPr>
            <w:r>
              <w:rPr>
                <w:b/>
                <w:bCs/>
                <w:color w:val="FFFFFF"/>
              </w:rPr>
              <w:t>Type</w:t>
            </w:r>
          </w:p>
        </w:tc>
        <w:tc>
          <w:tcPr>
            <w:tcW w:w="1250" w:type="pct"/>
            <w:shd w:val="clear" w:color="auto" w:fill="002664"/>
          </w:tcPr>
          <w:p w14:paraId="25C55C05" w14:textId="2C87F0C1" w:rsidR="00696AD2" w:rsidRPr="00B92D3E" w:rsidRDefault="00BB1B84" w:rsidP="00A94D66">
            <w:pPr>
              <w:pStyle w:val="BodyText"/>
              <w:rPr>
                <w:b/>
                <w:bCs/>
                <w:color w:val="FFFFFF"/>
              </w:rPr>
            </w:pPr>
            <w:r>
              <w:rPr>
                <w:b/>
                <w:bCs/>
                <w:color w:val="FFFFFF"/>
              </w:rPr>
              <w:t>Location</w:t>
            </w:r>
          </w:p>
        </w:tc>
        <w:tc>
          <w:tcPr>
            <w:tcW w:w="1250" w:type="pct"/>
            <w:shd w:val="clear" w:color="auto" w:fill="002664"/>
          </w:tcPr>
          <w:p w14:paraId="1F67FB05" w14:textId="7EB9C3B8" w:rsidR="00696AD2" w:rsidRPr="00B92D3E" w:rsidRDefault="00BB1B84" w:rsidP="00A94D66">
            <w:pPr>
              <w:pStyle w:val="BodyText"/>
              <w:rPr>
                <w:b/>
                <w:bCs/>
                <w:color w:val="FFFFFF"/>
              </w:rPr>
            </w:pPr>
            <w:r>
              <w:rPr>
                <w:b/>
                <w:bCs/>
                <w:color w:val="FFFFFF"/>
              </w:rPr>
              <w:t>Monitoring company</w:t>
            </w:r>
          </w:p>
        </w:tc>
        <w:tc>
          <w:tcPr>
            <w:tcW w:w="1250" w:type="pct"/>
            <w:shd w:val="clear" w:color="auto" w:fill="002664"/>
          </w:tcPr>
          <w:p w14:paraId="7315A211" w14:textId="044A4120" w:rsidR="00696AD2" w:rsidRPr="00B92D3E" w:rsidRDefault="00BB1B84" w:rsidP="00A94D66">
            <w:pPr>
              <w:pStyle w:val="BodyText"/>
              <w:rPr>
                <w:b/>
                <w:bCs/>
                <w:color w:val="FFFFFF"/>
              </w:rPr>
            </w:pPr>
            <w:r>
              <w:rPr>
                <w:b/>
                <w:bCs/>
                <w:color w:val="FFFFFF"/>
              </w:rPr>
              <w:t>Location of shut-off instructions</w:t>
            </w:r>
          </w:p>
        </w:tc>
      </w:tr>
      <w:tr w:rsidR="00696AD2" w14:paraId="03B33C43" w14:textId="77777777" w:rsidTr="00DB2F0A">
        <w:tc>
          <w:tcPr>
            <w:tcW w:w="1250" w:type="pct"/>
            <w:shd w:val="clear" w:color="auto" w:fill="CBEDFD"/>
          </w:tcPr>
          <w:p w14:paraId="6CC41B29" w14:textId="4FD3C204" w:rsidR="00696AD2" w:rsidRPr="00DB2F0A" w:rsidRDefault="00BB1B84" w:rsidP="00A94D66">
            <w:pPr>
              <w:pStyle w:val="BodyText"/>
              <w:rPr>
                <w:b/>
                <w:color w:val="auto"/>
              </w:rPr>
            </w:pPr>
            <w:r w:rsidRPr="00DB2F0A">
              <w:rPr>
                <w:b/>
                <w:color w:val="auto"/>
              </w:rPr>
              <w:t>Fire</w:t>
            </w:r>
          </w:p>
        </w:tc>
        <w:sdt>
          <w:sdtPr>
            <w:id w:val="-1888179119"/>
            <w:placeholder>
              <w:docPart w:val="EC85EDF41C524EBE91A70C312E724764"/>
            </w:placeholder>
            <w:showingPlcHdr/>
          </w:sdtPr>
          <w:sdtEndPr/>
          <w:sdtContent>
            <w:tc>
              <w:tcPr>
                <w:tcW w:w="1250" w:type="pct"/>
              </w:tcPr>
              <w:p w14:paraId="3A52EE54" w14:textId="591A05B8" w:rsidR="00696AD2" w:rsidRPr="006C46DE" w:rsidRDefault="004F4DBB" w:rsidP="006C46DE">
                <w:pPr>
                  <w:pStyle w:val="BodyText"/>
                </w:pPr>
                <w:r w:rsidRPr="006C46DE">
                  <w:rPr>
                    <w:rStyle w:val="PlaceholderText"/>
                    <w:color w:val="000000"/>
                  </w:rPr>
                  <w:t>Insert location of alarm.</w:t>
                </w:r>
              </w:p>
            </w:tc>
          </w:sdtContent>
        </w:sdt>
        <w:sdt>
          <w:sdtPr>
            <w:id w:val="-1689597161"/>
            <w:placeholder>
              <w:docPart w:val="BAB31B4FD7484CE8907845FD41065E46"/>
            </w:placeholder>
          </w:sdtPr>
          <w:sdtEndPr/>
          <w:sdtContent>
            <w:tc>
              <w:tcPr>
                <w:tcW w:w="1250" w:type="pct"/>
              </w:tcPr>
              <w:p w14:paraId="1A8DDEDD" w14:textId="4955F8DB" w:rsidR="00696AD2" w:rsidRPr="006C46DE" w:rsidRDefault="00E264B5" w:rsidP="006C46DE">
                <w:pPr>
                  <w:pStyle w:val="BodyText"/>
                </w:pPr>
                <w:r w:rsidRPr="006C46DE">
                  <w:t>Insert name of monitoring company.</w:t>
                </w:r>
              </w:p>
            </w:tc>
          </w:sdtContent>
        </w:sdt>
        <w:sdt>
          <w:sdtPr>
            <w:id w:val="1361549956"/>
            <w:placeholder>
              <w:docPart w:val="21A7BF006A81459794632B19D973FB87"/>
            </w:placeholder>
            <w:showingPlcHdr/>
          </w:sdtPr>
          <w:sdtEndPr/>
          <w:sdtContent>
            <w:tc>
              <w:tcPr>
                <w:tcW w:w="1250" w:type="pct"/>
                <w:shd w:val="clear" w:color="auto" w:fill="auto"/>
              </w:tcPr>
              <w:p w14:paraId="4FAB8FAA" w14:textId="3F340E20" w:rsidR="00696AD2" w:rsidRPr="006C46DE" w:rsidRDefault="004F4DBB" w:rsidP="006C46DE">
                <w:pPr>
                  <w:pStyle w:val="BodyText"/>
                </w:pPr>
                <w:r w:rsidRPr="006C46DE">
                  <w:rPr>
                    <w:rStyle w:val="PlaceholderText"/>
                    <w:color w:val="000000"/>
                  </w:rPr>
                  <w:t>Insert location of shut-off instructions.</w:t>
                </w:r>
              </w:p>
            </w:tc>
          </w:sdtContent>
        </w:sdt>
      </w:tr>
      <w:tr w:rsidR="00696AD2" w14:paraId="400A9B90" w14:textId="77777777" w:rsidTr="00DB2F0A">
        <w:tc>
          <w:tcPr>
            <w:tcW w:w="1250" w:type="pct"/>
            <w:shd w:val="clear" w:color="auto" w:fill="CBEDFD"/>
          </w:tcPr>
          <w:p w14:paraId="0E1B7F1B" w14:textId="7E444E41" w:rsidR="00696AD2" w:rsidRPr="00DB2F0A" w:rsidRDefault="00BB1B84" w:rsidP="00A94D66">
            <w:pPr>
              <w:pStyle w:val="BodyText"/>
              <w:rPr>
                <w:b/>
                <w:color w:val="auto"/>
              </w:rPr>
            </w:pPr>
            <w:r w:rsidRPr="00DB2F0A">
              <w:rPr>
                <w:b/>
                <w:color w:val="auto"/>
              </w:rPr>
              <w:t>Intrusion</w:t>
            </w:r>
          </w:p>
        </w:tc>
        <w:sdt>
          <w:sdtPr>
            <w:id w:val="-936432358"/>
            <w:placeholder>
              <w:docPart w:val="A8D1FB0E26C040E58A11481B712B4419"/>
            </w:placeholder>
            <w:showingPlcHdr/>
          </w:sdtPr>
          <w:sdtEndPr/>
          <w:sdtContent>
            <w:tc>
              <w:tcPr>
                <w:tcW w:w="1250" w:type="pct"/>
              </w:tcPr>
              <w:p w14:paraId="4FE7DB17" w14:textId="0AADCF07" w:rsidR="00696AD2" w:rsidRPr="006C46DE" w:rsidRDefault="00E264B5" w:rsidP="006C46DE">
                <w:pPr>
                  <w:pStyle w:val="BodyText"/>
                </w:pPr>
                <w:r w:rsidRPr="006C46DE">
                  <w:rPr>
                    <w:rStyle w:val="PlaceholderText"/>
                    <w:color w:val="000000"/>
                  </w:rPr>
                  <w:t>Insert location of alarm.</w:t>
                </w:r>
              </w:p>
            </w:tc>
          </w:sdtContent>
        </w:sdt>
        <w:sdt>
          <w:sdtPr>
            <w:id w:val="-230469155"/>
            <w:placeholder>
              <w:docPart w:val="5406FB929C204D0F9178B1760085A5F2"/>
            </w:placeholder>
          </w:sdtPr>
          <w:sdtEndPr/>
          <w:sdtContent>
            <w:tc>
              <w:tcPr>
                <w:tcW w:w="1250" w:type="pct"/>
              </w:tcPr>
              <w:p w14:paraId="0CCCE89C" w14:textId="147F75F7" w:rsidR="00696AD2" w:rsidRPr="006C46DE" w:rsidRDefault="00E264B5" w:rsidP="006C46DE">
                <w:pPr>
                  <w:pStyle w:val="BodyText"/>
                </w:pPr>
                <w:r w:rsidRPr="006C46DE">
                  <w:t>Insert name of monitoring company.</w:t>
                </w:r>
              </w:p>
            </w:tc>
          </w:sdtContent>
        </w:sdt>
        <w:sdt>
          <w:sdtPr>
            <w:id w:val="18052392"/>
            <w:placeholder>
              <w:docPart w:val="7A0C9CBED4F44549AC80BA309F51FC25"/>
            </w:placeholder>
            <w:showingPlcHdr/>
          </w:sdtPr>
          <w:sdtEndPr/>
          <w:sdtContent>
            <w:tc>
              <w:tcPr>
                <w:tcW w:w="1250" w:type="pct"/>
                <w:shd w:val="clear" w:color="auto" w:fill="auto"/>
              </w:tcPr>
              <w:p w14:paraId="2C0467B0" w14:textId="4EE1994A" w:rsidR="00696AD2" w:rsidRPr="006C46DE" w:rsidRDefault="00E264B5" w:rsidP="006C46DE">
                <w:pPr>
                  <w:pStyle w:val="BodyText"/>
                </w:pPr>
                <w:r w:rsidRPr="006C46DE">
                  <w:rPr>
                    <w:rStyle w:val="PlaceholderText"/>
                    <w:color w:val="000000"/>
                  </w:rPr>
                  <w:t>Insert location of shut-off instructions.</w:t>
                </w:r>
              </w:p>
            </w:tc>
          </w:sdtContent>
        </w:sdt>
      </w:tr>
      <w:tr w:rsidR="00696AD2" w14:paraId="11E553AD" w14:textId="77777777" w:rsidTr="00DB2F0A">
        <w:tc>
          <w:tcPr>
            <w:tcW w:w="1250" w:type="pct"/>
            <w:shd w:val="clear" w:color="auto" w:fill="CBEDFD"/>
          </w:tcPr>
          <w:p w14:paraId="71FEA7DF" w14:textId="5FEDA0BB" w:rsidR="00696AD2" w:rsidRPr="00DB2F0A" w:rsidRDefault="00BB1B84" w:rsidP="00A94D66">
            <w:pPr>
              <w:pStyle w:val="BodyText"/>
              <w:rPr>
                <w:b/>
                <w:color w:val="auto"/>
              </w:rPr>
            </w:pPr>
            <w:r w:rsidRPr="00DB2F0A">
              <w:rPr>
                <w:b/>
                <w:color w:val="auto"/>
              </w:rPr>
              <w:t>Other</w:t>
            </w:r>
          </w:p>
        </w:tc>
        <w:sdt>
          <w:sdtPr>
            <w:id w:val="199369216"/>
            <w:placeholder>
              <w:docPart w:val="BB5B8AEAF9E24364BD0E3C586ABC6C1A"/>
            </w:placeholder>
            <w:showingPlcHdr/>
          </w:sdtPr>
          <w:sdtEndPr/>
          <w:sdtContent>
            <w:tc>
              <w:tcPr>
                <w:tcW w:w="1250" w:type="pct"/>
              </w:tcPr>
              <w:p w14:paraId="517AF791" w14:textId="5AC95C1E" w:rsidR="00696AD2" w:rsidRPr="006C46DE" w:rsidRDefault="00E264B5" w:rsidP="006C46DE">
                <w:pPr>
                  <w:pStyle w:val="BodyText"/>
                </w:pPr>
                <w:r w:rsidRPr="006C46DE">
                  <w:rPr>
                    <w:rStyle w:val="PlaceholderText"/>
                    <w:color w:val="000000"/>
                  </w:rPr>
                  <w:t>Insert location of alarm.</w:t>
                </w:r>
              </w:p>
            </w:tc>
          </w:sdtContent>
        </w:sdt>
        <w:sdt>
          <w:sdtPr>
            <w:id w:val="-1441678653"/>
            <w:placeholder>
              <w:docPart w:val="58D7678D049146C7B49A72C4AD2BD05E"/>
            </w:placeholder>
          </w:sdtPr>
          <w:sdtEndPr/>
          <w:sdtContent>
            <w:tc>
              <w:tcPr>
                <w:tcW w:w="1250" w:type="pct"/>
              </w:tcPr>
              <w:p w14:paraId="757862B2" w14:textId="16184C77" w:rsidR="00696AD2" w:rsidRPr="006C46DE" w:rsidRDefault="00E264B5" w:rsidP="006C46DE">
                <w:pPr>
                  <w:pStyle w:val="BodyText"/>
                </w:pPr>
                <w:r w:rsidRPr="006C46DE">
                  <w:t>Insert name of monitoring company.</w:t>
                </w:r>
              </w:p>
            </w:tc>
          </w:sdtContent>
        </w:sdt>
        <w:sdt>
          <w:sdtPr>
            <w:id w:val="808914675"/>
            <w:placeholder>
              <w:docPart w:val="5DBF513747C3447884F34F9C6C3AA4E4"/>
            </w:placeholder>
            <w:showingPlcHdr/>
          </w:sdtPr>
          <w:sdtEndPr/>
          <w:sdtContent>
            <w:tc>
              <w:tcPr>
                <w:tcW w:w="1250" w:type="pct"/>
                <w:shd w:val="clear" w:color="auto" w:fill="auto"/>
              </w:tcPr>
              <w:p w14:paraId="266F2B85" w14:textId="6A6BE42C" w:rsidR="00696AD2" w:rsidRPr="006C46DE" w:rsidRDefault="00E264B5" w:rsidP="006C46DE">
                <w:pPr>
                  <w:pStyle w:val="BodyText"/>
                </w:pPr>
                <w:r w:rsidRPr="006C46DE">
                  <w:rPr>
                    <w:rStyle w:val="PlaceholderText"/>
                    <w:color w:val="000000"/>
                  </w:rPr>
                  <w:t>Insert location of shut-off instructions.</w:t>
                </w:r>
              </w:p>
            </w:tc>
          </w:sdtContent>
        </w:sdt>
      </w:tr>
    </w:tbl>
    <w:p w14:paraId="6A23CEF4" w14:textId="60C34DDB" w:rsidR="00696AD2" w:rsidRDefault="00BB1B84" w:rsidP="00BB1B84">
      <w:pPr>
        <w:pStyle w:val="Heading4"/>
        <w:numPr>
          <w:ilvl w:val="0"/>
          <w:numId w:val="0"/>
        </w:numPr>
      </w:pPr>
      <w:r>
        <w:t>Utilities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BB1B84" w14:paraId="600B620F" w14:textId="77777777" w:rsidTr="00A94D66">
        <w:tc>
          <w:tcPr>
            <w:tcW w:w="1250" w:type="pct"/>
            <w:shd w:val="clear" w:color="auto" w:fill="002664"/>
          </w:tcPr>
          <w:p w14:paraId="14B75B5A" w14:textId="77777777" w:rsidR="00BB1B84" w:rsidRPr="00B92D3E" w:rsidRDefault="00BB1B84" w:rsidP="00A94D66">
            <w:pPr>
              <w:pStyle w:val="BodyText"/>
              <w:rPr>
                <w:b/>
                <w:bCs/>
                <w:color w:val="FFFFFF"/>
              </w:rPr>
            </w:pPr>
            <w:r>
              <w:rPr>
                <w:b/>
                <w:bCs/>
                <w:color w:val="FFFFFF"/>
              </w:rPr>
              <w:t>Type</w:t>
            </w:r>
          </w:p>
        </w:tc>
        <w:tc>
          <w:tcPr>
            <w:tcW w:w="1250" w:type="pct"/>
            <w:shd w:val="clear" w:color="auto" w:fill="002664"/>
          </w:tcPr>
          <w:p w14:paraId="593854D3" w14:textId="77777777" w:rsidR="00BB1B84" w:rsidRPr="00B92D3E" w:rsidRDefault="00BB1B84" w:rsidP="00A94D66">
            <w:pPr>
              <w:pStyle w:val="BodyText"/>
              <w:rPr>
                <w:b/>
                <w:bCs/>
                <w:color w:val="FFFFFF"/>
              </w:rPr>
            </w:pPr>
            <w:r>
              <w:rPr>
                <w:b/>
                <w:bCs/>
                <w:color w:val="FFFFFF"/>
              </w:rPr>
              <w:t>Location</w:t>
            </w:r>
          </w:p>
        </w:tc>
        <w:tc>
          <w:tcPr>
            <w:tcW w:w="1250" w:type="pct"/>
            <w:shd w:val="clear" w:color="auto" w:fill="002664"/>
          </w:tcPr>
          <w:p w14:paraId="611B0748" w14:textId="62ED7CC7" w:rsidR="00BB1B84" w:rsidRPr="00B92D3E" w:rsidRDefault="00477320" w:rsidP="00A94D66">
            <w:pPr>
              <w:pStyle w:val="BodyText"/>
              <w:rPr>
                <w:b/>
                <w:bCs/>
                <w:color w:val="FFFFFF"/>
              </w:rPr>
            </w:pPr>
            <w:r>
              <w:rPr>
                <w:b/>
                <w:bCs/>
                <w:color w:val="FFFFFF"/>
              </w:rPr>
              <w:t>Service provider</w:t>
            </w:r>
          </w:p>
        </w:tc>
        <w:tc>
          <w:tcPr>
            <w:tcW w:w="1250" w:type="pct"/>
            <w:shd w:val="clear" w:color="auto" w:fill="002664"/>
          </w:tcPr>
          <w:p w14:paraId="64F32CD2" w14:textId="77777777" w:rsidR="00BB1B84" w:rsidRPr="00B92D3E" w:rsidRDefault="00BB1B84" w:rsidP="00A94D66">
            <w:pPr>
              <w:pStyle w:val="BodyText"/>
              <w:rPr>
                <w:b/>
                <w:bCs/>
                <w:color w:val="FFFFFF"/>
              </w:rPr>
            </w:pPr>
            <w:r>
              <w:rPr>
                <w:b/>
                <w:bCs/>
                <w:color w:val="FFFFFF"/>
              </w:rPr>
              <w:t>Location of shut-off instructions</w:t>
            </w:r>
          </w:p>
        </w:tc>
      </w:tr>
      <w:tr w:rsidR="00BB1B84" w14:paraId="4AE30AAB" w14:textId="77777777" w:rsidTr="00DB2F0A">
        <w:tc>
          <w:tcPr>
            <w:tcW w:w="1250" w:type="pct"/>
            <w:shd w:val="clear" w:color="auto" w:fill="CBEDFD"/>
          </w:tcPr>
          <w:p w14:paraId="2FBDB743" w14:textId="3376713D" w:rsidR="00BB1B84" w:rsidRPr="00DB2F0A" w:rsidRDefault="00477320" w:rsidP="00A94D66">
            <w:pPr>
              <w:pStyle w:val="BodyText"/>
              <w:rPr>
                <w:b/>
                <w:color w:val="auto"/>
              </w:rPr>
            </w:pPr>
            <w:r w:rsidRPr="00DB2F0A">
              <w:rPr>
                <w:b/>
                <w:color w:val="auto"/>
              </w:rPr>
              <w:t>Gas / propane</w:t>
            </w:r>
          </w:p>
        </w:tc>
        <w:sdt>
          <w:sdtPr>
            <w:id w:val="1910878669"/>
            <w:placeholder>
              <w:docPart w:val="F8CD5BF20C4A42E79C38EA8326765E07"/>
            </w:placeholder>
            <w:showingPlcHdr/>
          </w:sdtPr>
          <w:sdtEndPr/>
          <w:sdtContent>
            <w:tc>
              <w:tcPr>
                <w:tcW w:w="1250" w:type="pct"/>
              </w:tcPr>
              <w:p w14:paraId="1C2C48B4" w14:textId="020D2508" w:rsidR="00BB1B84" w:rsidRPr="006C46DE" w:rsidRDefault="00291B66" w:rsidP="006C46DE">
                <w:pPr>
                  <w:pStyle w:val="BodyText"/>
                </w:pPr>
                <w:r w:rsidRPr="006C46DE">
                  <w:rPr>
                    <w:rStyle w:val="PlaceholderText"/>
                    <w:color w:val="000000"/>
                  </w:rPr>
                  <w:t>Insert utility location.</w:t>
                </w:r>
              </w:p>
            </w:tc>
          </w:sdtContent>
        </w:sdt>
        <w:sdt>
          <w:sdtPr>
            <w:id w:val="-991713181"/>
            <w:placeholder>
              <w:docPart w:val="46A55BF7CB4D41C5B9F9DE7965F4C006"/>
            </w:placeholder>
            <w:showingPlcHdr/>
          </w:sdtPr>
          <w:sdtEndPr/>
          <w:sdtContent>
            <w:tc>
              <w:tcPr>
                <w:tcW w:w="1250" w:type="pct"/>
              </w:tcPr>
              <w:p w14:paraId="69EDE02E" w14:textId="793D2D6D" w:rsidR="00BB1B84" w:rsidRPr="006C46DE" w:rsidRDefault="00291B66" w:rsidP="006C46DE">
                <w:pPr>
                  <w:pStyle w:val="BodyText"/>
                </w:pPr>
                <w:r w:rsidRPr="006C46DE">
                  <w:rPr>
                    <w:rStyle w:val="PlaceholderText"/>
                    <w:color w:val="000000"/>
                  </w:rPr>
                  <w:t>Insert name of service provider.</w:t>
                </w:r>
              </w:p>
            </w:tc>
          </w:sdtContent>
        </w:sdt>
        <w:sdt>
          <w:sdtPr>
            <w:id w:val="-954868212"/>
            <w:placeholder>
              <w:docPart w:val="D27BA05AB3AA4405AF4D6B425AC31777"/>
            </w:placeholder>
            <w:showingPlcHdr/>
          </w:sdtPr>
          <w:sdtEndPr/>
          <w:sdtContent>
            <w:tc>
              <w:tcPr>
                <w:tcW w:w="1250" w:type="pct"/>
                <w:shd w:val="clear" w:color="auto" w:fill="auto"/>
              </w:tcPr>
              <w:p w14:paraId="65BE26CA" w14:textId="134D77DD" w:rsidR="00BB1B84" w:rsidRPr="006C46DE" w:rsidRDefault="004F4DBB" w:rsidP="006C46DE">
                <w:pPr>
                  <w:pStyle w:val="BodyText"/>
                </w:pPr>
                <w:r w:rsidRPr="006C46DE">
                  <w:rPr>
                    <w:rStyle w:val="PlaceholderText"/>
                    <w:color w:val="000000"/>
                  </w:rPr>
                  <w:t>Insert location of shut-off instructions.</w:t>
                </w:r>
              </w:p>
            </w:tc>
          </w:sdtContent>
        </w:sdt>
      </w:tr>
      <w:tr w:rsidR="00BB1B84" w14:paraId="35D49D4E" w14:textId="77777777" w:rsidTr="00DB2F0A">
        <w:tc>
          <w:tcPr>
            <w:tcW w:w="1250" w:type="pct"/>
            <w:shd w:val="clear" w:color="auto" w:fill="CBEDFD"/>
          </w:tcPr>
          <w:p w14:paraId="031D228F" w14:textId="70E67B8B" w:rsidR="00BB1B84" w:rsidRPr="00DB2F0A" w:rsidRDefault="00477320" w:rsidP="00A94D66">
            <w:pPr>
              <w:pStyle w:val="BodyText"/>
              <w:rPr>
                <w:b/>
                <w:color w:val="auto"/>
              </w:rPr>
            </w:pPr>
            <w:r w:rsidRPr="00DB2F0A">
              <w:rPr>
                <w:b/>
                <w:color w:val="auto"/>
              </w:rPr>
              <w:t>Water</w:t>
            </w:r>
          </w:p>
        </w:tc>
        <w:sdt>
          <w:sdtPr>
            <w:id w:val="2091269199"/>
            <w:placeholder>
              <w:docPart w:val="846488DE01DE4356AA2115AD93847D97"/>
            </w:placeholder>
            <w:showingPlcHdr/>
          </w:sdtPr>
          <w:sdtEndPr/>
          <w:sdtContent>
            <w:tc>
              <w:tcPr>
                <w:tcW w:w="1250" w:type="pct"/>
              </w:tcPr>
              <w:p w14:paraId="0FC372A9" w14:textId="62E7304D" w:rsidR="00BB1B84" w:rsidRPr="006C46DE" w:rsidRDefault="00291B66" w:rsidP="006C46DE">
                <w:pPr>
                  <w:pStyle w:val="BodyText"/>
                </w:pPr>
                <w:r w:rsidRPr="006C46DE">
                  <w:rPr>
                    <w:rStyle w:val="PlaceholderText"/>
                    <w:color w:val="000000"/>
                  </w:rPr>
                  <w:t>Insert utility location.</w:t>
                </w:r>
              </w:p>
            </w:tc>
          </w:sdtContent>
        </w:sdt>
        <w:sdt>
          <w:sdtPr>
            <w:id w:val="-1871442759"/>
            <w:placeholder>
              <w:docPart w:val="484B13BB9B8342978CA59E2D60726E2E"/>
            </w:placeholder>
            <w:showingPlcHdr/>
          </w:sdtPr>
          <w:sdtEndPr/>
          <w:sdtContent>
            <w:tc>
              <w:tcPr>
                <w:tcW w:w="1250" w:type="pct"/>
              </w:tcPr>
              <w:p w14:paraId="58128567" w14:textId="65286FF2" w:rsidR="00BB1B84" w:rsidRPr="006C46DE" w:rsidRDefault="00291B66" w:rsidP="006C46DE">
                <w:pPr>
                  <w:pStyle w:val="BodyText"/>
                </w:pPr>
                <w:r w:rsidRPr="006C46DE">
                  <w:rPr>
                    <w:rStyle w:val="PlaceholderText"/>
                    <w:color w:val="000000"/>
                  </w:rPr>
                  <w:t>Insert name of service provider.</w:t>
                </w:r>
              </w:p>
            </w:tc>
          </w:sdtContent>
        </w:sdt>
        <w:sdt>
          <w:sdtPr>
            <w:id w:val="15671178"/>
            <w:placeholder>
              <w:docPart w:val="332AA40DCC6844B9B06CC3F56E0F1590"/>
            </w:placeholder>
            <w:showingPlcHdr/>
          </w:sdtPr>
          <w:sdtEndPr/>
          <w:sdtContent>
            <w:tc>
              <w:tcPr>
                <w:tcW w:w="1250" w:type="pct"/>
                <w:shd w:val="clear" w:color="auto" w:fill="auto"/>
              </w:tcPr>
              <w:p w14:paraId="5994A040" w14:textId="18560702" w:rsidR="00BB1B84" w:rsidRPr="006C46DE" w:rsidRDefault="00291B66" w:rsidP="006C46DE">
                <w:pPr>
                  <w:pStyle w:val="BodyText"/>
                </w:pPr>
                <w:r w:rsidRPr="006C46DE">
                  <w:rPr>
                    <w:rStyle w:val="PlaceholderText"/>
                    <w:color w:val="000000"/>
                  </w:rPr>
                  <w:t>Insert location of shut-off instructions.</w:t>
                </w:r>
              </w:p>
            </w:tc>
          </w:sdtContent>
        </w:sdt>
      </w:tr>
      <w:tr w:rsidR="00BB1B84" w14:paraId="5B74A4EB" w14:textId="77777777" w:rsidTr="00DB2F0A">
        <w:tc>
          <w:tcPr>
            <w:tcW w:w="1250" w:type="pct"/>
            <w:shd w:val="clear" w:color="auto" w:fill="CBEDFD"/>
          </w:tcPr>
          <w:p w14:paraId="38A37BF3" w14:textId="4C46884E" w:rsidR="00BB1B84" w:rsidRPr="00DB2F0A" w:rsidRDefault="00477320" w:rsidP="00A94D66">
            <w:pPr>
              <w:pStyle w:val="BodyText"/>
              <w:rPr>
                <w:b/>
                <w:color w:val="auto"/>
              </w:rPr>
            </w:pPr>
            <w:r w:rsidRPr="00DB2F0A">
              <w:rPr>
                <w:b/>
                <w:color w:val="auto"/>
              </w:rPr>
              <w:t>Electricity</w:t>
            </w:r>
          </w:p>
        </w:tc>
        <w:sdt>
          <w:sdtPr>
            <w:id w:val="-729843172"/>
            <w:placeholder>
              <w:docPart w:val="B6120F6BC1EE4E97988C1DD6AA8D1A26"/>
            </w:placeholder>
            <w:showingPlcHdr/>
          </w:sdtPr>
          <w:sdtEndPr/>
          <w:sdtContent>
            <w:tc>
              <w:tcPr>
                <w:tcW w:w="1250" w:type="pct"/>
              </w:tcPr>
              <w:p w14:paraId="72D6DF1C" w14:textId="6B6F03A0" w:rsidR="00BB1B84" w:rsidRPr="006C46DE" w:rsidRDefault="00291B66" w:rsidP="006C46DE">
                <w:pPr>
                  <w:pStyle w:val="BodyText"/>
                </w:pPr>
                <w:r w:rsidRPr="006C46DE">
                  <w:rPr>
                    <w:rStyle w:val="PlaceholderText"/>
                    <w:color w:val="000000"/>
                  </w:rPr>
                  <w:t>Insert utility location.</w:t>
                </w:r>
              </w:p>
            </w:tc>
          </w:sdtContent>
        </w:sdt>
        <w:sdt>
          <w:sdtPr>
            <w:id w:val="-786436787"/>
            <w:placeholder>
              <w:docPart w:val="E142B96D6A2542EA87063FFCA79763F6"/>
            </w:placeholder>
            <w:showingPlcHdr/>
          </w:sdtPr>
          <w:sdtEndPr/>
          <w:sdtContent>
            <w:tc>
              <w:tcPr>
                <w:tcW w:w="1250" w:type="pct"/>
              </w:tcPr>
              <w:p w14:paraId="383A1A1A" w14:textId="042FCB06" w:rsidR="00BB1B84" w:rsidRPr="006C46DE" w:rsidRDefault="00291B66" w:rsidP="006C46DE">
                <w:pPr>
                  <w:pStyle w:val="BodyText"/>
                </w:pPr>
                <w:r w:rsidRPr="006C46DE">
                  <w:rPr>
                    <w:rStyle w:val="PlaceholderText"/>
                    <w:color w:val="000000"/>
                  </w:rPr>
                  <w:t>Insert name of service provider.</w:t>
                </w:r>
              </w:p>
            </w:tc>
          </w:sdtContent>
        </w:sdt>
        <w:sdt>
          <w:sdtPr>
            <w:id w:val="-1519846822"/>
            <w:placeholder>
              <w:docPart w:val="5592ABAA3DF94254ADBAEAEFB5E6E31A"/>
            </w:placeholder>
            <w:showingPlcHdr/>
          </w:sdtPr>
          <w:sdtEndPr/>
          <w:sdtContent>
            <w:tc>
              <w:tcPr>
                <w:tcW w:w="1250" w:type="pct"/>
                <w:shd w:val="clear" w:color="auto" w:fill="auto"/>
              </w:tcPr>
              <w:p w14:paraId="280824B3" w14:textId="614737AB" w:rsidR="00BB1B84" w:rsidRPr="006C46DE" w:rsidRDefault="00291B66" w:rsidP="006C46DE">
                <w:pPr>
                  <w:pStyle w:val="BodyText"/>
                </w:pPr>
                <w:r w:rsidRPr="006C46DE">
                  <w:rPr>
                    <w:rStyle w:val="PlaceholderText"/>
                    <w:color w:val="000000"/>
                  </w:rPr>
                  <w:t>Insert location of shut-off instructions.</w:t>
                </w:r>
              </w:p>
            </w:tc>
          </w:sdtContent>
        </w:sdt>
      </w:tr>
    </w:tbl>
    <w:p w14:paraId="1775F254" w14:textId="32E53845" w:rsidR="00477320" w:rsidRDefault="00477320" w:rsidP="004E3286">
      <w:pPr>
        <w:pStyle w:val="Heading4"/>
        <w:numPr>
          <w:ilvl w:val="0"/>
          <w:numId w:val="0"/>
        </w:numPr>
      </w:pPr>
      <w:r>
        <w:t>Sprinkler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097"/>
        <w:gridCol w:w="5097"/>
      </w:tblGrid>
      <w:tr w:rsidR="004E3286" w14:paraId="2164A49D" w14:textId="77777777" w:rsidTr="004C4D6D">
        <w:tc>
          <w:tcPr>
            <w:tcW w:w="2500" w:type="pct"/>
            <w:shd w:val="clear" w:color="auto" w:fill="002664"/>
          </w:tcPr>
          <w:p w14:paraId="176D934D" w14:textId="2D0F5319" w:rsidR="004E3286" w:rsidRPr="00BB1B84" w:rsidRDefault="004E3286" w:rsidP="00A94D66">
            <w:pPr>
              <w:pStyle w:val="BodyText"/>
              <w:rPr>
                <w:b/>
                <w:bCs/>
                <w:color w:val="FFFFFF"/>
              </w:rPr>
            </w:pPr>
            <w:r>
              <w:rPr>
                <w:b/>
                <w:bCs/>
                <w:color w:val="FFFFFF"/>
              </w:rPr>
              <w:t>Location of control valve</w:t>
            </w:r>
          </w:p>
        </w:tc>
        <w:sdt>
          <w:sdtPr>
            <w:id w:val="-1222130009"/>
            <w:placeholder>
              <w:docPart w:val="1FC4110F4AE448A78E237C9E9B2A87F6"/>
            </w:placeholder>
            <w:showingPlcHdr/>
          </w:sdtPr>
          <w:sdtEndPr/>
          <w:sdtContent>
            <w:tc>
              <w:tcPr>
                <w:tcW w:w="2500" w:type="pct"/>
              </w:tcPr>
              <w:p w14:paraId="61B8AE56" w14:textId="02B200DF" w:rsidR="004E3286" w:rsidRPr="006C46DE" w:rsidRDefault="00291B66" w:rsidP="006C46DE">
                <w:pPr>
                  <w:pStyle w:val="BodyText"/>
                </w:pPr>
                <w:r w:rsidRPr="006C46DE">
                  <w:rPr>
                    <w:rStyle w:val="PlaceholderText"/>
                    <w:color w:val="000000"/>
                  </w:rPr>
                  <w:t xml:space="preserve">Insert </w:t>
                </w:r>
                <w:r w:rsidR="00DE152F" w:rsidRPr="006C46DE">
                  <w:rPr>
                    <w:rStyle w:val="PlaceholderText"/>
                    <w:color w:val="000000"/>
                  </w:rPr>
                  <w:t>location of control valve.</w:t>
                </w:r>
              </w:p>
            </w:tc>
          </w:sdtContent>
        </w:sdt>
      </w:tr>
      <w:tr w:rsidR="004E3286" w14:paraId="56CCB610" w14:textId="77777777" w:rsidTr="004C4D6D">
        <w:tc>
          <w:tcPr>
            <w:tcW w:w="2500" w:type="pct"/>
            <w:shd w:val="clear" w:color="auto" w:fill="002664"/>
          </w:tcPr>
          <w:p w14:paraId="2D0BE24B" w14:textId="10C3617C" w:rsidR="004E3286" w:rsidRPr="00BB1B84" w:rsidRDefault="004E3286" w:rsidP="00A94D66">
            <w:pPr>
              <w:pStyle w:val="BodyText"/>
              <w:rPr>
                <w:b/>
                <w:bCs/>
                <w:color w:val="FFFFFF"/>
              </w:rPr>
            </w:pPr>
            <w:r>
              <w:rPr>
                <w:b/>
                <w:bCs/>
                <w:color w:val="FFFFFF"/>
              </w:rPr>
              <w:t>Location of shut-off instructions</w:t>
            </w:r>
          </w:p>
        </w:tc>
        <w:sdt>
          <w:sdtPr>
            <w:id w:val="457301863"/>
            <w:placeholder>
              <w:docPart w:val="A7828B545EA14F819DB912B08EFDA1B7"/>
            </w:placeholder>
            <w:showingPlcHdr/>
          </w:sdtPr>
          <w:sdtEndPr/>
          <w:sdtContent>
            <w:tc>
              <w:tcPr>
                <w:tcW w:w="2500" w:type="pct"/>
              </w:tcPr>
              <w:p w14:paraId="3BF5271F" w14:textId="07429472" w:rsidR="004E3286" w:rsidRPr="006C46DE" w:rsidRDefault="00DE152F" w:rsidP="006C46DE">
                <w:pPr>
                  <w:pStyle w:val="BodyText"/>
                </w:pPr>
                <w:r w:rsidRPr="006C46DE">
                  <w:rPr>
                    <w:rStyle w:val="PlaceholderText"/>
                    <w:color w:val="000000"/>
                  </w:rPr>
                  <w:t>Insert location of shut-off instructions.</w:t>
                </w:r>
              </w:p>
            </w:tc>
          </w:sdtContent>
        </w:sdt>
      </w:tr>
    </w:tbl>
    <w:p w14:paraId="1134DE7F" w14:textId="295BF8E5" w:rsidR="004E3286" w:rsidRDefault="004E3286" w:rsidP="004E3286">
      <w:pPr>
        <w:pStyle w:val="Heading4"/>
        <w:numPr>
          <w:ilvl w:val="0"/>
          <w:numId w:val="0"/>
        </w:numPr>
      </w:pPr>
      <w:r>
        <w:lastRenderedPageBreak/>
        <w:t>Building and site hazards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097"/>
        <w:gridCol w:w="5097"/>
      </w:tblGrid>
      <w:tr w:rsidR="00BB6826" w14:paraId="0E6BC95A" w14:textId="77777777" w:rsidTr="00BB6826">
        <w:tc>
          <w:tcPr>
            <w:tcW w:w="2500" w:type="pct"/>
            <w:shd w:val="clear" w:color="auto" w:fill="002664"/>
          </w:tcPr>
          <w:p w14:paraId="55301541" w14:textId="55FD44F3" w:rsidR="00BB6826" w:rsidRPr="00B92D3E" w:rsidRDefault="00BB6826" w:rsidP="00A94D66">
            <w:pPr>
              <w:pStyle w:val="BodyText"/>
              <w:rPr>
                <w:b/>
                <w:bCs/>
                <w:color w:val="FFFFFF"/>
              </w:rPr>
            </w:pPr>
            <w:r>
              <w:rPr>
                <w:b/>
                <w:bCs/>
                <w:color w:val="FFFFFF"/>
              </w:rPr>
              <w:t>Hazard description</w:t>
            </w:r>
          </w:p>
        </w:tc>
        <w:tc>
          <w:tcPr>
            <w:tcW w:w="2500" w:type="pct"/>
            <w:shd w:val="clear" w:color="auto" w:fill="002664"/>
          </w:tcPr>
          <w:p w14:paraId="30AC4591" w14:textId="27ED8A20" w:rsidR="00BB6826" w:rsidRPr="00B92D3E" w:rsidRDefault="00BB6826" w:rsidP="00A94D66">
            <w:pPr>
              <w:pStyle w:val="BodyText"/>
              <w:rPr>
                <w:b/>
                <w:bCs/>
                <w:color w:val="FFFFFF"/>
              </w:rPr>
            </w:pPr>
            <w:r>
              <w:rPr>
                <w:b/>
                <w:bCs/>
                <w:color w:val="FFFFFF"/>
              </w:rPr>
              <w:t>Location</w:t>
            </w:r>
          </w:p>
        </w:tc>
      </w:tr>
      <w:tr w:rsidR="00BB6826" w14:paraId="3472135E" w14:textId="77777777" w:rsidTr="00BB6826">
        <w:sdt>
          <w:sdtPr>
            <w:id w:val="-1220437820"/>
            <w:placeholder>
              <w:docPart w:val="3158B367B1CF40828F3C32BB5842056D"/>
            </w:placeholder>
          </w:sdtPr>
          <w:sdtEndPr/>
          <w:sdtContent>
            <w:tc>
              <w:tcPr>
                <w:tcW w:w="2500" w:type="pct"/>
                <w:shd w:val="clear" w:color="auto" w:fill="auto"/>
              </w:tcPr>
              <w:p w14:paraId="58184B0D" w14:textId="5D3729B9" w:rsidR="00BB6826" w:rsidRPr="007D2224" w:rsidRDefault="00E264B5" w:rsidP="007D2224">
                <w:pPr>
                  <w:pStyle w:val="BodyText"/>
                </w:pPr>
                <w:r w:rsidRPr="007D2224">
                  <w:t xml:space="preserve">Insert description of </w:t>
                </w:r>
                <w:r w:rsidR="00E41AB5" w:rsidRPr="007D2224">
                  <w:t>hazard</w:t>
                </w:r>
                <w:r w:rsidR="006D5CF3" w:rsidRPr="007D2224">
                  <w:t>.</w:t>
                </w:r>
              </w:p>
            </w:tc>
          </w:sdtContent>
        </w:sdt>
        <w:sdt>
          <w:sdtPr>
            <w:id w:val="-2113741459"/>
            <w:placeholder>
              <w:docPart w:val="04D3A98C58FB41FD93A999438EB59DF4"/>
            </w:placeholder>
          </w:sdtPr>
          <w:sdtEndPr/>
          <w:sdtContent>
            <w:tc>
              <w:tcPr>
                <w:tcW w:w="2500" w:type="pct"/>
              </w:tcPr>
              <w:p w14:paraId="370404E5" w14:textId="6AB25CE3" w:rsidR="00BB6826" w:rsidRPr="007D2224" w:rsidRDefault="00E41AB5" w:rsidP="007D2224">
                <w:pPr>
                  <w:pStyle w:val="BodyText"/>
                </w:pPr>
                <w:r w:rsidRPr="007D2224">
                  <w:t xml:space="preserve">Insert location of </w:t>
                </w:r>
                <w:r w:rsidR="006D5CF3" w:rsidRPr="007D2224">
                  <w:t>hazard.</w:t>
                </w:r>
              </w:p>
            </w:tc>
          </w:sdtContent>
        </w:sdt>
      </w:tr>
      <w:tr w:rsidR="00BB6826" w14:paraId="6E1BA5FA" w14:textId="77777777" w:rsidTr="00BB6826">
        <w:sdt>
          <w:sdtPr>
            <w:id w:val="-1446997601"/>
            <w:placeholder>
              <w:docPart w:val="E6BAB3E42058430B9D96F6A96401B3F9"/>
            </w:placeholder>
          </w:sdtPr>
          <w:sdtEndPr/>
          <w:sdtContent>
            <w:tc>
              <w:tcPr>
                <w:tcW w:w="2500" w:type="pct"/>
                <w:shd w:val="clear" w:color="auto" w:fill="auto"/>
              </w:tcPr>
              <w:p w14:paraId="175DCF6C" w14:textId="5EF4CA33" w:rsidR="00BB6826" w:rsidRPr="007D2224" w:rsidRDefault="006D5CF3" w:rsidP="007D2224">
                <w:pPr>
                  <w:pStyle w:val="BodyText"/>
                </w:pPr>
                <w:r w:rsidRPr="007D2224">
                  <w:t>Insert description of hazard.</w:t>
                </w:r>
              </w:p>
            </w:tc>
          </w:sdtContent>
        </w:sdt>
        <w:sdt>
          <w:sdtPr>
            <w:id w:val="2095046306"/>
            <w:placeholder>
              <w:docPart w:val="E9B1C6EDB0FC4DCDB1CA1C64BFF2B1C2"/>
            </w:placeholder>
          </w:sdtPr>
          <w:sdtEndPr/>
          <w:sdtContent>
            <w:tc>
              <w:tcPr>
                <w:tcW w:w="2500" w:type="pct"/>
              </w:tcPr>
              <w:p w14:paraId="04EB26A6" w14:textId="3DC836DF" w:rsidR="00BB6826" w:rsidRPr="007D2224" w:rsidRDefault="006D5CF3" w:rsidP="007D2224">
                <w:pPr>
                  <w:pStyle w:val="BodyText"/>
                </w:pPr>
                <w:r w:rsidRPr="007D2224">
                  <w:t>Insert location of hazard.</w:t>
                </w:r>
              </w:p>
            </w:tc>
          </w:sdtContent>
        </w:sdt>
      </w:tr>
      <w:tr w:rsidR="00BB6826" w14:paraId="7BCA2A65" w14:textId="77777777" w:rsidTr="00BB6826">
        <w:sdt>
          <w:sdtPr>
            <w:id w:val="-1849546359"/>
            <w:placeholder>
              <w:docPart w:val="12D4E027BAEC4A199B4C519303B75C08"/>
            </w:placeholder>
          </w:sdtPr>
          <w:sdtEndPr/>
          <w:sdtContent>
            <w:tc>
              <w:tcPr>
                <w:tcW w:w="2500" w:type="pct"/>
                <w:shd w:val="clear" w:color="auto" w:fill="auto"/>
              </w:tcPr>
              <w:p w14:paraId="35BB63AE" w14:textId="60CEDBF6" w:rsidR="00BB6826" w:rsidRPr="007D2224" w:rsidRDefault="006D5CF3" w:rsidP="007D2224">
                <w:pPr>
                  <w:pStyle w:val="BodyText"/>
                </w:pPr>
                <w:r w:rsidRPr="007D2224">
                  <w:t>Insert description of hazard.</w:t>
                </w:r>
              </w:p>
            </w:tc>
          </w:sdtContent>
        </w:sdt>
        <w:sdt>
          <w:sdtPr>
            <w:id w:val="-438606334"/>
            <w:placeholder>
              <w:docPart w:val="A9ACC3B4BDAF45F68FB449AAB48C777E"/>
            </w:placeholder>
          </w:sdtPr>
          <w:sdtEndPr/>
          <w:sdtContent>
            <w:tc>
              <w:tcPr>
                <w:tcW w:w="2500" w:type="pct"/>
              </w:tcPr>
              <w:p w14:paraId="70EBC76D" w14:textId="51798A5B" w:rsidR="00BB6826" w:rsidRPr="007D2224" w:rsidRDefault="006D5CF3" w:rsidP="007D2224">
                <w:pPr>
                  <w:pStyle w:val="BodyText"/>
                </w:pPr>
                <w:r w:rsidRPr="007D2224">
                  <w:t>Insert location of hazard.</w:t>
                </w:r>
              </w:p>
            </w:tc>
          </w:sdtContent>
        </w:sdt>
      </w:tr>
      <w:tr w:rsidR="00BB6826" w14:paraId="5E3C755B" w14:textId="77777777" w:rsidTr="00BB6826">
        <w:sdt>
          <w:sdtPr>
            <w:id w:val="888079025"/>
            <w:placeholder>
              <w:docPart w:val="6AF130794EA94F3DB98A6093345BE55E"/>
            </w:placeholder>
          </w:sdtPr>
          <w:sdtEndPr/>
          <w:sdtContent>
            <w:tc>
              <w:tcPr>
                <w:tcW w:w="2500" w:type="pct"/>
                <w:shd w:val="clear" w:color="auto" w:fill="auto"/>
              </w:tcPr>
              <w:p w14:paraId="7B0724EB" w14:textId="49745E6F" w:rsidR="00BB6826" w:rsidRPr="007D2224" w:rsidRDefault="006D5CF3" w:rsidP="007D2224">
                <w:pPr>
                  <w:pStyle w:val="BodyText"/>
                </w:pPr>
                <w:r w:rsidRPr="007D2224">
                  <w:t>Insert description of hazard.</w:t>
                </w:r>
              </w:p>
            </w:tc>
          </w:sdtContent>
        </w:sdt>
        <w:sdt>
          <w:sdtPr>
            <w:id w:val="1663271614"/>
            <w:placeholder>
              <w:docPart w:val="96E657165B574D529F72923032E281AE"/>
            </w:placeholder>
          </w:sdtPr>
          <w:sdtEndPr/>
          <w:sdtContent>
            <w:tc>
              <w:tcPr>
                <w:tcW w:w="2500" w:type="pct"/>
              </w:tcPr>
              <w:p w14:paraId="5C204D25" w14:textId="0C945960" w:rsidR="00BB6826" w:rsidRPr="007D2224" w:rsidRDefault="006D5CF3" w:rsidP="007D2224">
                <w:pPr>
                  <w:pStyle w:val="BodyText"/>
                </w:pPr>
                <w:r w:rsidRPr="007D2224">
                  <w:t>Insert location of hazard.</w:t>
                </w:r>
              </w:p>
            </w:tc>
          </w:sdtContent>
        </w:sdt>
      </w:tr>
      <w:tr w:rsidR="00BB6826" w14:paraId="5FFDCB2A" w14:textId="77777777" w:rsidTr="00BB6826">
        <w:sdt>
          <w:sdtPr>
            <w:id w:val="-638877894"/>
            <w:placeholder>
              <w:docPart w:val="3CF101ADC057475BAE9CB76435BEB70E"/>
            </w:placeholder>
          </w:sdtPr>
          <w:sdtEndPr/>
          <w:sdtContent>
            <w:tc>
              <w:tcPr>
                <w:tcW w:w="2500" w:type="pct"/>
                <w:shd w:val="clear" w:color="auto" w:fill="auto"/>
              </w:tcPr>
              <w:p w14:paraId="2A5EED11" w14:textId="11CC16B8" w:rsidR="00BB6826" w:rsidRPr="007D2224" w:rsidRDefault="006D5CF3" w:rsidP="007D2224">
                <w:pPr>
                  <w:pStyle w:val="BodyText"/>
                </w:pPr>
                <w:r w:rsidRPr="007D2224">
                  <w:t>Insert description of hazard.</w:t>
                </w:r>
              </w:p>
            </w:tc>
          </w:sdtContent>
        </w:sdt>
        <w:sdt>
          <w:sdtPr>
            <w:id w:val="1232652794"/>
            <w:placeholder>
              <w:docPart w:val="E035371AAAB04BC6BB5F16F050E01EE6"/>
            </w:placeholder>
          </w:sdtPr>
          <w:sdtEndPr/>
          <w:sdtContent>
            <w:tc>
              <w:tcPr>
                <w:tcW w:w="2500" w:type="pct"/>
              </w:tcPr>
              <w:p w14:paraId="16B95BA7" w14:textId="753ED57B" w:rsidR="00BB6826" w:rsidRPr="007D2224" w:rsidRDefault="006D5CF3" w:rsidP="007D2224">
                <w:pPr>
                  <w:pStyle w:val="BodyText"/>
                </w:pPr>
                <w:r w:rsidRPr="007D2224">
                  <w:t>Insert location of hazard.</w:t>
                </w:r>
              </w:p>
            </w:tc>
          </w:sdtContent>
        </w:sdt>
      </w:tr>
      <w:tr w:rsidR="00BB6826" w14:paraId="738ACC31" w14:textId="77777777" w:rsidTr="00BB6826">
        <w:sdt>
          <w:sdtPr>
            <w:id w:val="57908745"/>
            <w:placeholder>
              <w:docPart w:val="5C2FFA5CA9934B34AA3D5A223107F07B"/>
            </w:placeholder>
          </w:sdtPr>
          <w:sdtEndPr/>
          <w:sdtContent>
            <w:tc>
              <w:tcPr>
                <w:tcW w:w="2500" w:type="pct"/>
                <w:shd w:val="clear" w:color="auto" w:fill="auto"/>
              </w:tcPr>
              <w:p w14:paraId="418FCD70" w14:textId="152F0CE9" w:rsidR="00BB6826" w:rsidRPr="007D2224" w:rsidRDefault="006D5CF3" w:rsidP="007D2224">
                <w:pPr>
                  <w:pStyle w:val="BodyText"/>
                </w:pPr>
                <w:r w:rsidRPr="007D2224">
                  <w:t>Insert description of hazard.</w:t>
                </w:r>
              </w:p>
            </w:tc>
          </w:sdtContent>
        </w:sdt>
        <w:sdt>
          <w:sdtPr>
            <w:id w:val="204692087"/>
            <w:placeholder>
              <w:docPart w:val="4081CF63C68B44898D269A1471D9918D"/>
            </w:placeholder>
          </w:sdtPr>
          <w:sdtEndPr/>
          <w:sdtContent>
            <w:tc>
              <w:tcPr>
                <w:tcW w:w="2500" w:type="pct"/>
              </w:tcPr>
              <w:p w14:paraId="44C92485" w14:textId="672CF6EC" w:rsidR="00BB6826" w:rsidRPr="007D2224" w:rsidRDefault="006D5CF3" w:rsidP="007D2224">
                <w:pPr>
                  <w:pStyle w:val="BodyText"/>
                </w:pPr>
                <w:r w:rsidRPr="007D2224">
                  <w:t>Insert location of hazard.</w:t>
                </w:r>
              </w:p>
            </w:tc>
          </w:sdtContent>
        </w:sdt>
      </w:tr>
      <w:tr w:rsidR="00BB6826" w14:paraId="33C1DD5D" w14:textId="77777777" w:rsidTr="00BB6826">
        <w:sdt>
          <w:sdtPr>
            <w:id w:val="261500511"/>
            <w:placeholder>
              <w:docPart w:val="517FA515EB094B65B3ED67110CB3857E"/>
            </w:placeholder>
          </w:sdtPr>
          <w:sdtEndPr/>
          <w:sdtContent>
            <w:tc>
              <w:tcPr>
                <w:tcW w:w="2500" w:type="pct"/>
                <w:shd w:val="clear" w:color="auto" w:fill="auto"/>
              </w:tcPr>
              <w:p w14:paraId="2C49B506" w14:textId="1CF256B2" w:rsidR="00BB6826" w:rsidRPr="007D2224" w:rsidRDefault="006D5CF3" w:rsidP="007D2224">
                <w:pPr>
                  <w:pStyle w:val="BodyText"/>
                </w:pPr>
                <w:r w:rsidRPr="007D2224">
                  <w:t>Insert description of hazard.</w:t>
                </w:r>
              </w:p>
            </w:tc>
          </w:sdtContent>
        </w:sdt>
        <w:sdt>
          <w:sdtPr>
            <w:id w:val="1891533912"/>
            <w:placeholder>
              <w:docPart w:val="E5E8044AF8DB440E95BED76CC2914B07"/>
            </w:placeholder>
          </w:sdtPr>
          <w:sdtEndPr/>
          <w:sdtContent>
            <w:tc>
              <w:tcPr>
                <w:tcW w:w="2500" w:type="pct"/>
              </w:tcPr>
              <w:p w14:paraId="22B27867" w14:textId="3A47C015" w:rsidR="00BB6826" w:rsidRPr="007D2224" w:rsidRDefault="006D5CF3" w:rsidP="007D2224">
                <w:pPr>
                  <w:pStyle w:val="BodyText"/>
                </w:pPr>
                <w:r w:rsidRPr="007D2224">
                  <w:t>Insert location of hazard.</w:t>
                </w:r>
              </w:p>
            </w:tc>
          </w:sdtContent>
        </w:sdt>
      </w:tr>
    </w:tbl>
    <w:p w14:paraId="53828350" w14:textId="77777777" w:rsidR="004E3286" w:rsidRPr="004E3286" w:rsidRDefault="004E3286" w:rsidP="004E3286">
      <w:pPr>
        <w:pStyle w:val="BodyText"/>
      </w:pPr>
    </w:p>
    <w:p w14:paraId="207F3190" w14:textId="77777777" w:rsidR="00530C0A" w:rsidRDefault="00530C0A" w:rsidP="001F15E9">
      <w:pPr>
        <w:pStyle w:val="BodyText"/>
        <w:sectPr w:rsidR="00530C0A" w:rsidSect="00153559">
          <w:footerReference w:type="default" r:id="rId69"/>
          <w:pgSz w:w="11906" w:h="16838" w:code="9"/>
          <w:pgMar w:top="1418" w:right="851" w:bottom="1701" w:left="851" w:header="397" w:footer="454" w:gutter="0"/>
          <w:cols w:space="708"/>
          <w:docGrid w:linePitch="360"/>
        </w:sectPr>
      </w:pPr>
    </w:p>
    <w:p w14:paraId="4A9D318F" w14:textId="77777777" w:rsidR="00796ED8" w:rsidRPr="00B96C46" w:rsidRDefault="00530C0A" w:rsidP="00B96C46">
      <w:pPr>
        <w:pStyle w:val="Heading2"/>
      </w:pPr>
      <w:bookmarkStart w:id="133" w:name="_Toc145330100"/>
      <w:bookmarkStart w:id="134" w:name="_Toc146017392"/>
      <w:r w:rsidRPr="00B96C46">
        <w:lastRenderedPageBreak/>
        <w:t xml:space="preserve">Risk </w:t>
      </w:r>
      <w:r w:rsidR="00876BBB" w:rsidRPr="00B96C46">
        <w:t>a</w:t>
      </w:r>
      <w:r w:rsidRPr="00B96C46">
        <w:t>ssessment</w:t>
      </w:r>
      <w:bookmarkEnd w:id="133"/>
      <w:bookmarkEnd w:id="134"/>
    </w:p>
    <w:p w14:paraId="0B832966" w14:textId="5389D8A8" w:rsidR="00530C0A" w:rsidRDefault="00530C0A" w:rsidP="00530C0A">
      <w:pPr>
        <w:pStyle w:val="BodyText"/>
      </w:pPr>
      <w:r>
        <w:t xml:space="preserve">This table lists the identified hazards and threats to our </w:t>
      </w:r>
      <w:r w:rsidR="00F35BC5">
        <w:t>education and care</w:t>
      </w:r>
      <w:r>
        <w:t xml:space="preserve"> service, assessment of the risks associated with those hazards and how we reduce their impact.</w:t>
      </w:r>
      <w:r w:rsidR="000F1024">
        <w:t xml:space="preserve"> Refer </w:t>
      </w:r>
      <w:r w:rsidR="000F1024" w:rsidRPr="000F1024">
        <w:t xml:space="preserve">to the Emergency Response Drills Schedule section of the </w:t>
      </w:r>
      <w:hyperlink r:id="rId70" w:history="1">
        <w:r w:rsidR="000F1024" w:rsidRPr="004B06FC">
          <w:rPr>
            <w:rStyle w:val="Hyperlink"/>
          </w:rPr>
          <w:t>Guide</w:t>
        </w:r>
      </w:hyperlink>
      <w:r w:rsidR="000F1024">
        <w:t xml:space="preserve"> for more information.</w:t>
      </w:r>
    </w:p>
    <w:p w14:paraId="41D7D77E" w14:textId="746CDED1" w:rsidR="00796ED8" w:rsidRDefault="00530C0A" w:rsidP="001F15E9">
      <w:pPr>
        <w:pStyle w:val="BodyText"/>
      </w:pPr>
      <w:r>
        <w:t>Please note that under regulation 168(2)(e) of the National Regulations, services operating under the NQF must have emergency and evacuation procedures that are based on a risk assessment that is conducted to identify potential emergencies that are relevant to the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59"/>
        <w:gridCol w:w="2556"/>
        <w:gridCol w:w="2556"/>
        <w:gridCol w:w="2555"/>
        <w:gridCol w:w="2555"/>
        <w:gridCol w:w="2555"/>
      </w:tblGrid>
      <w:tr w:rsidR="008E5BA1" w14:paraId="171DAEB3" w14:textId="77777777" w:rsidTr="06DDA97F">
        <w:tc>
          <w:tcPr>
            <w:tcW w:w="834" w:type="pct"/>
            <w:shd w:val="clear" w:color="auto" w:fill="002664" w:themeFill="accent1"/>
          </w:tcPr>
          <w:p w14:paraId="753810A6" w14:textId="6AA405F3" w:rsidR="008E5BA1" w:rsidRPr="00B92D3E" w:rsidRDefault="008E5BA1" w:rsidP="00B937F6">
            <w:pPr>
              <w:pStyle w:val="BodyText"/>
              <w:rPr>
                <w:b/>
                <w:bCs/>
                <w:color w:val="FFFFFF"/>
              </w:rPr>
            </w:pPr>
            <w:r>
              <w:rPr>
                <w:b/>
                <w:bCs/>
                <w:color w:val="FFFFFF"/>
              </w:rPr>
              <w:t>Identified hazard or threat</w:t>
            </w:r>
          </w:p>
        </w:tc>
        <w:tc>
          <w:tcPr>
            <w:tcW w:w="833" w:type="pct"/>
            <w:shd w:val="clear" w:color="auto" w:fill="002664" w:themeFill="accent1"/>
          </w:tcPr>
          <w:p w14:paraId="2B45A7F6" w14:textId="57C7B295" w:rsidR="008E5BA1" w:rsidRPr="001B554B" w:rsidRDefault="008E5BA1" w:rsidP="00B937F6">
            <w:pPr>
              <w:pStyle w:val="BodyText"/>
              <w:rPr>
                <w:b/>
                <w:bCs/>
                <w:color w:val="FFFFFF"/>
              </w:rPr>
            </w:pPr>
            <w:r>
              <w:rPr>
                <w:b/>
                <w:bCs/>
                <w:color w:val="FFFFFF"/>
              </w:rPr>
              <w:t>Description of risk</w:t>
            </w:r>
          </w:p>
        </w:tc>
        <w:tc>
          <w:tcPr>
            <w:tcW w:w="833" w:type="pct"/>
            <w:shd w:val="clear" w:color="auto" w:fill="002664" w:themeFill="accent1"/>
          </w:tcPr>
          <w:p w14:paraId="4D27BBB1" w14:textId="2B7BD1D7" w:rsidR="008E5BA1" w:rsidRPr="001B554B" w:rsidRDefault="008E5BA1" w:rsidP="00B937F6">
            <w:pPr>
              <w:pStyle w:val="BodyText"/>
              <w:rPr>
                <w:b/>
                <w:bCs/>
                <w:color w:val="FFFFFF"/>
              </w:rPr>
            </w:pPr>
            <w:r>
              <w:rPr>
                <w:b/>
                <w:bCs/>
                <w:color w:val="FFFFFF"/>
              </w:rPr>
              <w:t>Current risk control measures implemented at service</w:t>
            </w:r>
          </w:p>
        </w:tc>
        <w:tc>
          <w:tcPr>
            <w:tcW w:w="833" w:type="pct"/>
            <w:shd w:val="clear" w:color="auto" w:fill="002664" w:themeFill="accent1"/>
          </w:tcPr>
          <w:p w14:paraId="02E3B887" w14:textId="6A2AD77A" w:rsidR="008E5BA1" w:rsidRDefault="00DA15D2" w:rsidP="00B937F6">
            <w:pPr>
              <w:pStyle w:val="BodyText"/>
              <w:rPr>
                <w:b/>
                <w:bCs/>
                <w:color w:val="FFFFFF"/>
              </w:rPr>
            </w:pPr>
            <w:r w:rsidRPr="00B937F6">
              <w:rPr>
                <w:b/>
                <w:bCs/>
                <w:color w:val="FFFFFF"/>
              </w:rPr>
              <w:t>Risk rating</w:t>
            </w:r>
          </w:p>
        </w:tc>
        <w:tc>
          <w:tcPr>
            <w:tcW w:w="833" w:type="pct"/>
            <w:shd w:val="clear" w:color="auto" w:fill="002664" w:themeFill="accent1"/>
          </w:tcPr>
          <w:p w14:paraId="752ACF35" w14:textId="1125E8B9" w:rsidR="008E5BA1" w:rsidRDefault="00DA15D2" w:rsidP="00B937F6">
            <w:pPr>
              <w:pStyle w:val="BodyText"/>
              <w:rPr>
                <w:b/>
                <w:bCs/>
                <w:color w:val="FFFFFF"/>
              </w:rPr>
            </w:pPr>
            <w:r>
              <w:rPr>
                <w:b/>
                <w:bCs/>
                <w:color w:val="FFFFFF"/>
              </w:rPr>
              <w:t>Treatments to be implemented</w:t>
            </w:r>
            <w:r w:rsidR="00342773">
              <w:rPr>
                <w:b/>
                <w:bCs/>
                <w:color w:val="FFFFFF"/>
              </w:rPr>
              <w:t xml:space="preserve"> </w:t>
            </w:r>
            <w:r w:rsidR="0057624A">
              <w:rPr>
                <w:b/>
                <w:bCs/>
                <w:color w:val="FFFFFF"/>
              </w:rPr>
              <w:t xml:space="preserve">– measures </w:t>
            </w:r>
            <w:r w:rsidR="0057624A" w:rsidRPr="00B937F6">
              <w:rPr>
                <w:b/>
                <w:bCs/>
                <w:color w:val="FFFFFF"/>
              </w:rPr>
              <w:t xml:space="preserve">to be taken </w:t>
            </w:r>
            <w:r w:rsidR="00A15C40" w:rsidRPr="00B937F6">
              <w:rPr>
                <w:b/>
                <w:bCs/>
                <w:color w:val="FFFFFF"/>
              </w:rPr>
              <w:t>at</w:t>
            </w:r>
            <w:r w:rsidR="0057624A" w:rsidRPr="00B937F6">
              <w:rPr>
                <w:b/>
                <w:bCs/>
                <w:color w:val="FFFFFF"/>
              </w:rPr>
              <w:t xml:space="preserve"> service to eliminate or reduce impact of risk</w:t>
            </w:r>
          </w:p>
        </w:tc>
        <w:tc>
          <w:tcPr>
            <w:tcW w:w="833" w:type="pct"/>
            <w:shd w:val="clear" w:color="auto" w:fill="002664" w:themeFill="accent1"/>
          </w:tcPr>
          <w:p w14:paraId="065C1EFE" w14:textId="34B3D543" w:rsidR="008E5BA1" w:rsidRPr="00B92D3E" w:rsidRDefault="0057624A" w:rsidP="00B937F6">
            <w:pPr>
              <w:pStyle w:val="BodyText"/>
              <w:rPr>
                <w:b/>
                <w:bCs/>
                <w:color w:val="FFFFFF"/>
              </w:rPr>
            </w:pPr>
            <w:r>
              <w:rPr>
                <w:b/>
                <w:bCs/>
                <w:color w:val="FFFFFF"/>
              </w:rPr>
              <w:t>Revised risk rating after implementing treatments</w:t>
            </w:r>
          </w:p>
        </w:tc>
      </w:tr>
      <w:tr w:rsidR="008E5BA1" w14:paraId="57585B94" w14:textId="77777777" w:rsidTr="008E5BA1">
        <w:sdt>
          <w:sdtPr>
            <w:id w:val="234684579"/>
            <w:placeholder>
              <w:docPart w:val="D6BCFD9F37884EF4BC8A2E0BD8F7FC30"/>
            </w:placeholder>
          </w:sdtPr>
          <w:sdtEndPr/>
          <w:sdtContent>
            <w:tc>
              <w:tcPr>
                <w:tcW w:w="834" w:type="pct"/>
                <w:shd w:val="clear" w:color="auto" w:fill="auto"/>
              </w:tcPr>
              <w:p w14:paraId="68C3B3E2" w14:textId="20003EE5" w:rsidR="008E5BA1" w:rsidRPr="00576FB8" w:rsidRDefault="000F1024" w:rsidP="007D2224">
                <w:pPr>
                  <w:pStyle w:val="BodyText"/>
                </w:pPr>
                <w:r w:rsidRPr="00576FB8">
                  <w:t>Insert identified hazard or threat</w:t>
                </w:r>
                <w:r w:rsidR="00576FB8" w:rsidRPr="00576FB8">
                  <w:t>.</w:t>
                </w:r>
              </w:p>
            </w:tc>
          </w:sdtContent>
        </w:sdt>
        <w:sdt>
          <w:sdtPr>
            <w:id w:val="727955292"/>
            <w:placeholder>
              <w:docPart w:val="EFC48F1E90464440AEF0C1F4DAF09A11"/>
            </w:placeholder>
          </w:sdtPr>
          <w:sdtEndPr/>
          <w:sdtContent>
            <w:tc>
              <w:tcPr>
                <w:tcW w:w="833" w:type="pct"/>
              </w:tcPr>
              <w:p w14:paraId="34BEABC3" w14:textId="55A73485" w:rsidR="008E5BA1" w:rsidRPr="00576FB8" w:rsidRDefault="000F1024" w:rsidP="007D2224">
                <w:pPr>
                  <w:pStyle w:val="BodyText"/>
                </w:pPr>
                <w:r w:rsidRPr="00576FB8">
                  <w:t>Insert description of the risk</w:t>
                </w:r>
                <w:r w:rsidR="00576FB8" w:rsidRPr="00576FB8">
                  <w:t>.</w:t>
                </w:r>
              </w:p>
            </w:tc>
          </w:sdtContent>
        </w:sdt>
        <w:sdt>
          <w:sdtPr>
            <w:id w:val="-58486125"/>
            <w:placeholder>
              <w:docPart w:val="EC12D351BBFB424D8DB69108F9FFE724"/>
            </w:placeholder>
          </w:sdtPr>
          <w:sdtEndPr/>
          <w:sdtContent>
            <w:tc>
              <w:tcPr>
                <w:tcW w:w="833" w:type="pct"/>
              </w:tcPr>
              <w:p w14:paraId="38036B6A" w14:textId="78ECE45F" w:rsidR="008E5BA1" w:rsidRPr="00576FB8" w:rsidRDefault="000F1024" w:rsidP="007D2224">
                <w:pPr>
                  <w:pStyle w:val="BodyText"/>
                </w:pPr>
                <w:r w:rsidRPr="00576FB8">
                  <w:t xml:space="preserve">Insert current </w:t>
                </w:r>
                <w:r w:rsidR="008A4786" w:rsidRPr="00576FB8">
                  <w:t>risk control measures implemented at the service</w:t>
                </w:r>
                <w:r w:rsidR="00576FB8" w:rsidRPr="00576FB8">
                  <w:t>.</w:t>
                </w:r>
              </w:p>
            </w:tc>
          </w:sdtContent>
        </w:sdt>
        <w:tc>
          <w:tcPr>
            <w:tcW w:w="833" w:type="pct"/>
          </w:tcPr>
          <w:p w14:paraId="760C0D53" w14:textId="5A796C1E" w:rsidR="008E5BA1" w:rsidRPr="00576FB8" w:rsidRDefault="004839F8" w:rsidP="007D2224">
            <w:pPr>
              <w:pStyle w:val="BodyText"/>
            </w:pPr>
            <w:r w:rsidRPr="00576FB8">
              <w:t>Consequence:</w:t>
            </w:r>
            <w:r w:rsidR="008A4786" w:rsidRPr="00576FB8">
              <w:t xml:space="preserve"> </w:t>
            </w:r>
            <w:sdt>
              <w:sdtPr>
                <w:id w:val="-1373845531"/>
                <w:placeholder>
                  <w:docPart w:val="100116B03C29443C8B7702416F8C4D9A"/>
                </w:placeholder>
              </w:sdtPr>
              <w:sdtEndPr/>
              <w:sdtContent>
                <w:r w:rsidR="008A4786" w:rsidRPr="00576FB8">
                  <w:t xml:space="preserve">Insert consequence </w:t>
                </w:r>
                <w:r w:rsidR="00782600" w:rsidRPr="00576FB8">
                  <w:t>category</w:t>
                </w:r>
                <w:r w:rsidR="00576FB8" w:rsidRPr="00576FB8">
                  <w:t>.</w:t>
                </w:r>
              </w:sdtContent>
            </w:sdt>
          </w:p>
          <w:p w14:paraId="2F956863" w14:textId="74BB044F" w:rsidR="004839F8" w:rsidRPr="00576FB8" w:rsidRDefault="004839F8" w:rsidP="007D2224">
            <w:pPr>
              <w:pStyle w:val="BodyText"/>
            </w:pPr>
            <w:r w:rsidRPr="00576FB8">
              <w:t>Likelihood:</w:t>
            </w:r>
            <w:r w:rsidR="00782600" w:rsidRPr="00576FB8">
              <w:t xml:space="preserve"> </w:t>
            </w:r>
            <w:sdt>
              <w:sdtPr>
                <w:id w:val="-1507673331"/>
                <w:placeholder>
                  <w:docPart w:val="FD580B588D3E46BE8081C4D5A3AD7A09"/>
                </w:placeholder>
              </w:sdtPr>
              <w:sdtEndPr/>
              <w:sdtContent>
                <w:r w:rsidR="00782600" w:rsidRPr="00576FB8">
                  <w:t xml:space="preserve">Insert likelihood </w:t>
                </w:r>
                <w:r w:rsidR="00A06C0A" w:rsidRPr="00576FB8">
                  <w:t>rating</w:t>
                </w:r>
                <w:r w:rsidR="00576FB8" w:rsidRPr="00576FB8">
                  <w:t>.</w:t>
                </w:r>
              </w:sdtContent>
            </w:sdt>
          </w:p>
          <w:p w14:paraId="36D8E169" w14:textId="3D55CB10" w:rsidR="004839F8" w:rsidRPr="00576FB8" w:rsidRDefault="004839F8" w:rsidP="007D2224">
            <w:pPr>
              <w:pStyle w:val="BodyText"/>
            </w:pPr>
            <w:r w:rsidRPr="00576FB8">
              <w:t>Risk level:</w:t>
            </w:r>
            <w:r w:rsidR="00A06C0A" w:rsidRPr="00576FB8">
              <w:t xml:space="preserve"> </w:t>
            </w:r>
            <w:sdt>
              <w:sdtPr>
                <w:id w:val="-621605425"/>
                <w:placeholder>
                  <w:docPart w:val="54403639B05E4FB991A728C0DC505F2C"/>
                </w:placeholder>
              </w:sdtPr>
              <w:sdtEndPr/>
              <w:sdtContent>
                <w:r w:rsidR="00A06C0A" w:rsidRPr="00576FB8">
                  <w:t>Insert risk level rating</w:t>
                </w:r>
                <w:r w:rsidR="00576FB8" w:rsidRPr="00576FB8">
                  <w:t>.</w:t>
                </w:r>
              </w:sdtContent>
            </w:sdt>
          </w:p>
        </w:tc>
        <w:sdt>
          <w:sdtPr>
            <w:id w:val="1086342681"/>
            <w:placeholder>
              <w:docPart w:val="0869AAB1C51848FFAC1CB5F64C74925D"/>
            </w:placeholder>
          </w:sdtPr>
          <w:sdtEndPr/>
          <w:sdtContent>
            <w:tc>
              <w:tcPr>
                <w:tcW w:w="833" w:type="pct"/>
              </w:tcPr>
              <w:p w14:paraId="394C39BC" w14:textId="79420598" w:rsidR="008E5BA1" w:rsidRPr="00576FB8" w:rsidRDefault="00000AFA" w:rsidP="007D2224">
                <w:pPr>
                  <w:pStyle w:val="BodyText"/>
                </w:pPr>
                <w:r w:rsidRPr="00576FB8">
                  <w:t>Insert control measures</w:t>
                </w:r>
                <w:r w:rsidR="00576FB8" w:rsidRPr="00576FB8">
                  <w:t>.</w:t>
                </w:r>
              </w:p>
            </w:tc>
          </w:sdtContent>
        </w:sdt>
        <w:tc>
          <w:tcPr>
            <w:tcW w:w="833" w:type="pct"/>
          </w:tcPr>
          <w:p w14:paraId="5CB4BBF4" w14:textId="58AF1BEA" w:rsidR="004839F8" w:rsidRPr="00576FB8" w:rsidRDefault="004839F8" w:rsidP="007D2224">
            <w:pPr>
              <w:pStyle w:val="BodyText"/>
            </w:pPr>
            <w:r w:rsidRPr="00576FB8">
              <w:t>Consequence:</w:t>
            </w:r>
            <w:r w:rsidR="00000AFA" w:rsidRPr="00576FB8">
              <w:t xml:space="preserve"> </w:t>
            </w:r>
            <w:sdt>
              <w:sdtPr>
                <w:id w:val="560906745"/>
                <w:placeholder>
                  <w:docPart w:val="0243807E463D4EE392B64BA720D337A2"/>
                </w:placeholder>
              </w:sdtPr>
              <w:sdtEndPr/>
              <w:sdtContent>
                <w:r w:rsidR="00000AFA" w:rsidRPr="00576FB8">
                  <w:t>Insert consequence category after changes</w:t>
                </w:r>
                <w:r w:rsidR="00724F73" w:rsidRPr="00576FB8">
                  <w:t>.</w:t>
                </w:r>
              </w:sdtContent>
            </w:sdt>
          </w:p>
          <w:p w14:paraId="1C9B6459" w14:textId="15474EC2" w:rsidR="004839F8" w:rsidRPr="00576FB8" w:rsidRDefault="004839F8" w:rsidP="007D2224">
            <w:pPr>
              <w:pStyle w:val="BodyText"/>
            </w:pPr>
            <w:r w:rsidRPr="00576FB8">
              <w:t>Likelihood:</w:t>
            </w:r>
            <w:r w:rsidR="00000AFA" w:rsidRPr="00576FB8">
              <w:t xml:space="preserve"> </w:t>
            </w:r>
            <w:sdt>
              <w:sdtPr>
                <w:id w:val="-223302484"/>
                <w:placeholder>
                  <w:docPart w:val="E390D334C7444DCE9F10176F5A38D701"/>
                </w:placeholder>
              </w:sdtPr>
              <w:sdtEndPr/>
              <w:sdtContent>
                <w:r w:rsidR="00000AFA" w:rsidRPr="00576FB8">
                  <w:t>Insert likelihood rating</w:t>
                </w:r>
                <w:r w:rsidR="00601B03" w:rsidRPr="00576FB8">
                  <w:t xml:space="preserve"> after changes.</w:t>
                </w:r>
              </w:sdtContent>
            </w:sdt>
          </w:p>
          <w:p w14:paraId="3C4FAACD" w14:textId="3067E535" w:rsidR="008E5BA1" w:rsidRPr="00576FB8" w:rsidRDefault="004839F8" w:rsidP="007D2224">
            <w:pPr>
              <w:pStyle w:val="BodyText"/>
            </w:pPr>
            <w:r w:rsidRPr="00576FB8">
              <w:t>Risk level:</w:t>
            </w:r>
            <w:r w:rsidR="00601B03" w:rsidRPr="00576FB8">
              <w:t xml:space="preserve"> </w:t>
            </w:r>
            <w:sdt>
              <w:sdtPr>
                <w:id w:val="1008560332"/>
                <w:placeholder>
                  <w:docPart w:val="AEE2952F9C174C259C572C91686F1460"/>
                </w:placeholder>
              </w:sdtPr>
              <w:sdtEndPr/>
              <w:sdtContent>
                <w:r w:rsidR="00601B03" w:rsidRPr="00576FB8">
                  <w:t>Insert risk level rating after changes.</w:t>
                </w:r>
              </w:sdtContent>
            </w:sdt>
          </w:p>
        </w:tc>
      </w:tr>
      <w:tr w:rsidR="008E5BA1" w14:paraId="01B8F0C7" w14:textId="77777777" w:rsidTr="008E5BA1">
        <w:sdt>
          <w:sdtPr>
            <w:id w:val="-1746402369"/>
            <w:placeholder>
              <w:docPart w:val="5287812A47BF4A7E9EDD347FE56652AA"/>
            </w:placeholder>
          </w:sdtPr>
          <w:sdtEndPr/>
          <w:sdtContent>
            <w:tc>
              <w:tcPr>
                <w:tcW w:w="834" w:type="pct"/>
                <w:shd w:val="clear" w:color="auto" w:fill="auto"/>
              </w:tcPr>
              <w:p w14:paraId="73BE2630" w14:textId="5089E970" w:rsidR="008E5BA1" w:rsidRPr="00576FB8" w:rsidRDefault="00576FB8" w:rsidP="007D2224">
                <w:pPr>
                  <w:pStyle w:val="BodyText"/>
                </w:pPr>
                <w:r w:rsidRPr="00576FB8">
                  <w:t>Insert identified hazard or threat.</w:t>
                </w:r>
              </w:p>
            </w:tc>
          </w:sdtContent>
        </w:sdt>
        <w:sdt>
          <w:sdtPr>
            <w:id w:val="-45678210"/>
            <w:placeholder>
              <w:docPart w:val="DFAA25BB672F4B498C6E794FF9F5D21D"/>
            </w:placeholder>
          </w:sdtPr>
          <w:sdtEndPr/>
          <w:sdtContent>
            <w:tc>
              <w:tcPr>
                <w:tcW w:w="833" w:type="pct"/>
              </w:tcPr>
              <w:p w14:paraId="203B680F" w14:textId="7E844EB9" w:rsidR="008E5BA1" w:rsidRPr="00576FB8" w:rsidRDefault="00576FB8" w:rsidP="007D2224">
                <w:pPr>
                  <w:pStyle w:val="BodyText"/>
                </w:pPr>
                <w:r w:rsidRPr="00576FB8">
                  <w:t>Insert description of the risk.</w:t>
                </w:r>
              </w:p>
            </w:tc>
          </w:sdtContent>
        </w:sdt>
        <w:sdt>
          <w:sdtPr>
            <w:id w:val="-2120752070"/>
            <w:placeholder>
              <w:docPart w:val="A8CD0DA28A614FD7B274B0A2143FA936"/>
            </w:placeholder>
          </w:sdtPr>
          <w:sdtEndPr/>
          <w:sdtContent>
            <w:tc>
              <w:tcPr>
                <w:tcW w:w="833" w:type="pct"/>
              </w:tcPr>
              <w:p w14:paraId="7A5A4077" w14:textId="3908CF1C" w:rsidR="008E5BA1" w:rsidRPr="00576FB8" w:rsidRDefault="00576FB8" w:rsidP="007D2224">
                <w:pPr>
                  <w:pStyle w:val="BodyText"/>
                </w:pPr>
                <w:r w:rsidRPr="00576FB8">
                  <w:t>Insert current risk control measures implemented at the service.</w:t>
                </w:r>
              </w:p>
            </w:tc>
          </w:sdtContent>
        </w:sdt>
        <w:tc>
          <w:tcPr>
            <w:tcW w:w="833" w:type="pct"/>
          </w:tcPr>
          <w:p w14:paraId="4189A220" w14:textId="77777777" w:rsidR="00576FB8" w:rsidRPr="00576FB8" w:rsidRDefault="00576FB8" w:rsidP="007D2224">
            <w:pPr>
              <w:pStyle w:val="BodyText"/>
            </w:pPr>
            <w:r w:rsidRPr="00576FB8">
              <w:t xml:space="preserve">Consequence: </w:t>
            </w:r>
            <w:sdt>
              <w:sdtPr>
                <w:id w:val="-550306537"/>
                <w:placeholder>
                  <w:docPart w:val="1B94762562A8451685F78545CCB4D02B"/>
                </w:placeholder>
              </w:sdtPr>
              <w:sdtEndPr/>
              <w:sdtContent>
                <w:r w:rsidRPr="00576FB8">
                  <w:t>Insert consequence category.</w:t>
                </w:r>
              </w:sdtContent>
            </w:sdt>
          </w:p>
          <w:p w14:paraId="581D8635" w14:textId="77777777" w:rsidR="00576FB8" w:rsidRPr="00576FB8" w:rsidRDefault="00576FB8" w:rsidP="007D2224">
            <w:pPr>
              <w:pStyle w:val="BodyText"/>
            </w:pPr>
            <w:r w:rsidRPr="00576FB8">
              <w:t xml:space="preserve">Likelihood: </w:t>
            </w:r>
            <w:sdt>
              <w:sdtPr>
                <w:id w:val="-1078128316"/>
                <w:placeholder>
                  <w:docPart w:val="5B354EF076AC4E67A94B7BC320DDB56B"/>
                </w:placeholder>
              </w:sdtPr>
              <w:sdtEndPr/>
              <w:sdtContent>
                <w:r w:rsidRPr="00576FB8">
                  <w:t>Insert likelihood rating.</w:t>
                </w:r>
              </w:sdtContent>
            </w:sdt>
          </w:p>
          <w:p w14:paraId="60CBEF14" w14:textId="7FB27E42" w:rsidR="008E5BA1" w:rsidRPr="00576FB8" w:rsidRDefault="00576FB8" w:rsidP="007D2224">
            <w:pPr>
              <w:pStyle w:val="BodyText"/>
            </w:pPr>
            <w:r w:rsidRPr="00576FB8">
              <w:t xml:space="preserve">Risk level: </w:t>
            </w:r>
            <w:sdt>
              <w:sdtPr>
                <w:id w:val="-1206170569"/>
                <w:placeholder>
                  <w:docPart w:val="A7D8B42005564F08A1CD322BD8BF1E9C"/>
                </w:placeholder>
              </w:sdtPr>
              <w:sdtEndPr/>
              <w:sdtContent>
                <w:r w:rsidRPr="00576FB8">
                  <w:t>Insert risk level rating.</w:t>
                </w:r>
              </w:sdtContent>
            </w:sdt>
          </w:p>
        </w:tc>
        <w:sdt>
          <w:sdtPr>
            <w:id w:val="616099179"/>
            <w:placeholder>
              <w:docPart w:val="726F551CF42249318E105285972B2B46"/>
            </w:placeholder>
          </w:sdtPr>
          <w:sdtEndPr/>
          <w:sdtContent>
            <w:tc>
              <w:tcPr>
                <w:tcW w:w="833" w:type="pct"/>
              </w:tcPr>
              <w:p w14:paraId="0A9FC4FC" w14:textId="66A14DD1" w:rsidR="008E5BA1" w:rsidRPr="00576FB8" w:rsidRDefault="00576FB8" w:rsidP="007D2224">
                <w:pPr>
                  <w:pStyle w:val="BodyText"/>
                </w:pPr>
                <w:r w:rsidRPr="00576FB8">
                  <w:t>Insert control measures.</w:t>
                </w:r>
              </w:p>
            </w:tc>
          </w:sdtContent>
        </w:sdt>
        <w:tc>
          <w:tcPr>
            <w:tcW w:w="833" w:type="pct"/>
          </w:tcPr>
          <w:p w14:paraId="73DA79CB" w14:textId="77777777" w:rsidR="00576FB8" w:rsidRPr="00576FB8" w:rsidRDefault="00576FB8" w:rsidP="007D2224">
            <w:pPr>
              <w:pStyle w:val="BodyText"/>
            </w:pPr>
            <w:r w:rsidRPr="00576FB8">
              <w:t xml:space="preserve">Consequence: </w:t>
            </w:r>
            <w:sdt>
              <w:sdtPr>
                <w:id w:val="-1659837928"/>
                <w:placeholder>
                  <w:docPart w:val="DD112BDB9E294D62A6019D996ADE569A"/>
                </w:placeholder>
              </w:sdtPr>
              <w:sdtEndPr/>
              <w:sdtContent>
                <w:r w:rsidRPr="00576FB8">
                  <w:t>Insert consequence category after changes.</w:t>
                </w:r>
              </w:sdtContent>
            </w:sdt>
          </w:p>
          <w:p w14:paraId="1F7F4826" w14:textId="77777777" w:rsidR="00576FB8" w:rsidRPr="00576FB8" w:rsidRDefault="00576FB8" w:rsidP="007D2224">
            <w:pPr>
              <w:pStyle w:val="BodyText"/>
            </w:pPr>
            <w:r w:rsidRPr="00576FB8">
              <w:t xml:space="preserve">Likelihood: </w:t>
            </w:r>
            <w:sdt>
              <w:sdtPr>
                <w:id w:val="283710113"/>
                <w:placeholder>
                  <w:docPart w:val="7A520A056AB149D088A548BB8112D46A"/>
                </w:placeholder>
              </w:sdtPr>
              <w:sdtEndPr/>
              <w:sdtContent>
                <w:r w:rsidRPr="00576FB8">
                  <w:t>Insert likelihood rating after changes.</w:t>
                </w:r>
              </w:sdtContent>
            </w:sdt>
          </w:p>
          <w:p w14:paraId="2E54AE8C" w14:textId="70FFA6C1" w:rsidR="008E5BA1" w:rsidRPr="00576FB8" w:rsidRDefault="00576FB8" w:rsidP="007D2224">
            <w:pPr>
              <w:pStyle w:val="BodyText"/>
            </w:pPr>
            <w:r w:rsidRPr="00576FB8">
              <w:t xml:space="preserve">Risk level: </w:t>
            </w:r>
            <w:sdt>
              <w:sdtPr>
                <w:id w:val="156882329"/>
                <w:placeholder>
                  <w:docPart w:val="97FD7D36B03142E4A5EEF704BDA79F9A"/>
                </w:placeholder>
              </w:sdtPr>
              <w:sdtEndPr/>
              <w:sdtContent>
                <w:r w:rsidRPr="00576FB8">
                  <w:t>Insert risk level rating after changes.</w:t>
                </w:r>
              </w:sdtContent>
            </w:sdt>
          </w:p>
        </w:tc>
      </w:tr>
      <w:tr w:rsidR="008E5BA1" w14:paraId="766ADF86" w14:textId="77777777" w:rsidTr="008E5BA1">
        <w:sdt>
          <w:sdtPr>
            <w:id w:val="-787730996"/>
            <w:placeholder>
              <w:docPart w:val="6885C5E15948462F8ADB6E47DF9FFDE8"/>
            </w:placeholder>
          </w:sdtPr>
          <w:sdtEndPr/>
          <w:sdtContent>
            <w:tc>
              <w:tcPr>
                <w:tcW w:w="834" w:type="pct"/>
                <w:shd w:val="clear" w:color="auto" w:fill="auto"/>
              </w:tcPr>
              <w:p w14:paraId="2EF9B373" w14:textId="21D5DF00" w:rsidR="008E5BA1" w:rsidRPr="00576FB8" w:rsidRDefault="00576FB8" w:rsidP="007D2224">
                <w:pPr>
                  <w:pStyle w:val="BodyText"/>
                </w:pPr>
                <w:r w:rsidRPr="00576FB8">
                  <w:t>Insert identified hazard or threat.</w:t>
                </w:r>
              </w:p>
            </w:tc>
          </w:sdtContent>
        </w:sdt>
        <w:sdt>
          <w:sdtPr>
            <w:id w:val="-353345910"/>
            <w:placeholder>
              <w:docPart w:val="6F43B002F48D468DB3489A3F1DE30686"/>
            </w:placeholder>
          </w:sdtPr>
          <w:sdtEndPr/>
          <w:sdtContent>
            <w:tc>
              <w:tcPr>
                <w:tcW w:w="833" w:type="pct"/>
              </w:tcPr>
              <w:p w14:paraId="04262904" w14:textId="0EB41CBC" w:rsidR="008E5BA1" w:rsidRPr="00576FB8" w:rsidRDefault="00576FB8" w:rsidP="007D2224">
                <w:pPr>
                  <w:pStyle w:val="BodyText"/>
                </w:pPr>
                <w:r w:rsidRPr="00576FB8">
                  <w:t>Insert description of the risk.</w:t>
                </w:r>
              </w:p>
            </w:tc>
          </w:sdtContent>
        </w:sdt>
        <w:sdt>
          <w:sdtPr>
            <w:id w:val="-1947690857"/>
            <w:placeholder>
              <w:docPart w:val="AF1A870AB4264CF88EACEA10E6A95A0D"/>
            </w:placeholder>
          </w:sdtPr>
          <w:sdtEndPr/>
          <w:sdtContent>
            <w:tc>
              <w:tcPr>
                <w:tcW w:w="833" w:type="pct"/>
              </w:tcPr>
              <w:p w14:paraId="0D521ED7" w14:textId="173A2A84" w:rsidR="008E5BA1" w:rsidRPr="00576FB8" w:rsidRDefault="00576FB8" w:rsidP="007D2224">
                <w:pPr>
                  <w:pStyle w:val="BodyText"/>
                </w:pPr>
                <w:r w:rsidRPr="00576FB8">
                  <w:t>Insert current risk control measures implemented at the service.</w:t>
                </w:r>
              </w:p>
            </w:tc>
          </w:sdtContent>
        </w:sdt>
        <w:tc>
          <w:tcPr>
            <w:tcW w:w="833" w:type="pct"/>
          </w:tcPr>
          <w:p w14:paraId="75E2EA0C" w14:textId="77777777" w:rsidR="00576FB8" w:rsidRPr="00576FB8" w:rsidRDefault="00576FB8" w:rsidP="007D2224">
            <w:pPr>
              <w:pStyle w:val="BodyText"/>
            </w:pPr>
            <w:r w:rsidRPr="00576FB8">
              <w:t xml:space="preserve">Consequence: </w:t>
            </w:r>
            <w:sdt>
              <w:sdtPr>
                <w:id w:val="-253814802"/>
                <w:placeholder>
                  <w:docPart w:val="2401DB4D2E79420CAD8B59D899AB6D53"/>
                </w:placeholder>
              </w:sdtPr>
              <w:sdtEndPr/>
              <w:sdtContent>
                <w:r w:rsidRPr="00576FB8">
                  <w:t>Insert consequence category.</w:t>
                </w:r>
              </w:sdtContent>
            </w:sdt>
          </w:p>
          <w:p w14:paraId="1D39CE6A" w14:textId="77777777" w:rsidR="00576FB8" w:rsidRPr="00576FB8" w:rsidRDefault="00576FB8" w:rsidP="007D2224">
            <w:pPr>
              <w:pStyle w:val="BodyText"/>
            </w:pPr>
            <w:r w:rsidRPr="00576FB8">
              <w:t xml:space="preserve">Likelihood: </w:t>
            </w:r>
            <w:sdt>
              <w:sdtPr>
                <w:id w:val="1173680690"/>
                <w:placeholder>
                  <w:docPart w:val="EC2F7820168745CFB64F77B0FCB51F91"/>
                </w:placeholder>
              </w:sdtPr>
              <w:sdtEndPr/>
              <w:sdtContent>
                <w:r w:rsidRPr="00576FB8">
                  <w:t>Insert likelihood rating.</w:t>
                </w:r>
              </w:sdtContent>
            </w:sdt>
          </w:p>
          <w:p w14:paraId="3C65FC40" w14:textId="4DB07C51" w:rsidR="008E5BA1" w:rsidRPr="00576FB8" w:rsidRDefault="00576FB8" w:rsidP="007D2224">
            <w:pPr>
              <w:pStyle w:val="BodyText"/>
            </w:pPr>
            <w:r w:rsidRPr="00576FB8">
              <w:t xml:space="preserve">Risk level: </w:t>
            </w:r>
            <w:sdt>
              <w:sdtPr>
                <w:id w:val="-746496589"/>
                <w:placeholder>
                  <w:docPart w:val="3930F72B67864DE7BBC6492FCC1AA4D7"/>
                </w:placeholder>
              </w:sdtPr>
              <w:sdtEndPr/>
              <w:sdtContent>
                <w:r w:rsidRPr="00576FB8">
                  <w:t>Insert risk level rating.</w:t>
                </w:r>
              </w:sdtContent>
            </w:sdt>
          </w:p>
        </w:tc>
        <w:sdt>
          <w:sdtPr>
            <w:id w:val="1608379738"/>
            <w:placeholder>
              <w:docPart w:val="9729BE9AFEE145E9AE5D10D32142A357"/>
            </w:placeholder>
          </w:sdtPr>
          <w:sdtEndPr/>
          <w:sdtContent>
            <w:tc>
              <w:tcPr>
                <w:tcW w:w="833" w:type="pct"/>
              </w:tcPr>
              <w:p w14:paraId="2F8AF9F2" w14:textId="0014AC94" w:rsidR="008E5BA1" w:rsidRPr="00576FB8" w:rsidRDefault="00576FB8" w:rsidP="007D2224">
                <w:pPr>
                  <w:pStyle w:val="BodyText"/>
                </w:pPr>
                <w:r w:rsidRPr="00576FB8">
                  <w:t>Insert control measures.</w:t>
                </w:r>
              </w:p>
            </w:tc>
          </w:sdtContent>
        </w:sdt>
        <w:tc>
          <w:tcPr>
            <w:tcW w:w="833" w:type="pct"/>
          </w:tcPr>
          <w:p w14:paraId="77BB301B" w14:textId="77777777" w:rsidR="00576FB8" w:rsidRPr="00576FB8" w:rsidRDefault="00576FB8" w:rsidP="007D2224">
            <w:pPr>
              <w:pStyle w:val="BodyText"/>
            </w:pPr>
            <w:r w:rsidRPr="00576FB8">
              <w:t xml:space="preserve">Consequence: </w:t>
            </w:r>
            <w:sdt>
              <w:sdtPr>
                <w:id w:val="76872624"/>
                <w:placeholder>
                  <w:docPart w:val="F87C16128B59424CB56ACE7CBC10BBA1"/>
                </w:placeholder>
              </w:sdtPr>
              <w:sdtEndPr/>
              <w:sdtContent>
                <w:r w:rsidRPr="00576FB8">
                  <w:t>Insert consequence category after changes.</w:t>
                </w:r>
              </w:sdtContent>
            </w:sdt>
          </w:p>
          <w:p w14:paraId="6331630F" w14:textId="77777777" w:rsidR="00576FB8" w:rsidRPr="00576FB8" w:rsidRDefault="00576FB8" w:rsidP="007D2224">
            <w:pPr>
              <w:pStyle w:val="BodyText"/>
            </w:pPr>
            <w:r w:rsidRPr="00576FB8">
              <w:t xml:space="preserve">Likelihood: </w:t>
            </w:r>
            <w:sdt>
              <w:sdtPr>
                <w:id w:val="-275706365"/>
                <w:placeholder>
                  <w:docPart w:val="0AC0C07ECEE94039979DC65562A5E6D9"/>
                </w:placeholder>
              </w:sdtPr>
              <w:sdtEndPr/>
              <w:sdtContent>
                <w:r w:rsidRPr="00576FB8">
                  <w:t>Insert likelihood rating after changes.</w:t>
                </w:r>
              </w:sdtContent>
            </w:sdt>
          </w:p>
          <w:p w14:paraId="01A37277" w14:textId="78B21BF9" w:rsidR="008E5BA1" w:rsidRPr="00576FB8" w:rsidRDefault="00576FB8" w:rsidP="007D2224">
            <w:pPr>
              <w:pStyle w:val="BodyText"/>
            </w:pPr>
            <w:r w:rsidRPr="00576FB8">
              <w:t xml:space="preserve">Risk level: </w:t>
            </w:r>
            <w:sdt>
              <w:sdtPr>
                <w:id w:val="-826589048"/>
                <w:placeholder>
                  <w:docPart w:val="9C8F3B36A8DA48A49670A1DA554FDBC1"/>
                </w:placeholder>
              </w:sdtPr>
              <w:sdtEndPr/>
              <w:sdtContent>
                <w:r w:rsidRPr="00576FB8">
                  <w:t>Insert risk level rating after changes.</w:t>
                </w:r>
              </w:sdtContent>
            </w:sdt>
          </w:p>
        </w:tc>
      </w:tr>
      <w:tr w:rsidR="008E5BA1" w14:paraId="788D53C9" w14:textId="77777777" w:rsidTr="008E5BA1">
        <w:sdt>
          <w:sdtPr>
            <w:id w:val="-177120593"/>
            <w:placeholder>
              <w:docPart w:val="CA5C6DF6412F4925A59E810A16F36B8B"/>
            </w:placeholder>
          </w:sdtPr>
          <w:sdtEndPr/>
          <w:sdtContent>
            <w:tc>
              <w:tcPr>
                <w:tcW w:w="834" w:type="pct"/>
                <w:shd w:val="clear" w:color="auto" w:fill="auto"/>
              </w:tcPr>
              <w:p w14:paraId="7D0DFC88" w14:textId="2A0B830C" w:rsidR="008E5BA1" w:rsidRPr="00576FB8" w:rsidRDefault="00576FB8" w:rsidP="007D2224">
                <w:pPr>
                  <w:pStyle w:val="BodyText"/>
                </w:pPr>
                <w:r w:rsidRPr="00576FB8">
                  <w:t>Insert identified hazard or threat.</w:t>
                </w:r>
              </w:p>
            </w:tc>
          </w:sdtContent>
        </w:sdt>
        <w:sdt>
          <w:sdtPr>
            <w:id w:val="-208425628"/>
            <w:placeholder>
              <w:docPart w:val="57D1E33F228D4D75818B27B8C3B785CD"/>
            </w:placeholder>
          </w:sdtPr>
          <w:sdtEndPr/>
          <w:sdtContent>
            <w:tc>
              <w:tcPr>
                <w:tcW w:w="833" w:type="pct"/>
              </w:tcPr>
              <w:p w14:paraId="655F9862" w14:textId="20DCC521" w:rsidR="008E5BA1" w:rsidRPr="00576FB8" w:rsidRDefault="00576FB8" w:rsidP="007D2224">
                <w:pPr>
                  <w:pStyle w:val="BodyText"/>
                </w:pPr>
                <w:r w:rsidRPr="00576FB8">
                  <w:t>Insert description of the risk.</w:t>
                </w:r>
              </w:p>
            </w:tc>
          </w:sdtContent>
        </w:sdt>
        <w:sdt>
          <w:sdtPr>
            <w:id w:val="-1890024642"/>
            <w:placeholder>
              <w:docPart w:val="711BFBFBB8AB42C2BF26DE8E81BC6B62"/>
            </w:placeholder>
          </w:sdtPr>
          <w:sdtEndPr/>
          <w:sdtContent>
            <w:tc>
              <w:tcPr>
                <w:tcW w:w="833" w:type="pct"/>
              </w:tcPr>
              <w:p w14:paraId="5215E4C8" w14:textId="21229B1B" w:rsidR="008E5BA1" w:rsidRPr="00576FB8" w:rsidRDefault="00576FB8" w:rsidP="007D2224">
                <w:pPr>
                  <w:pStyle w:val="BodyText"/>
                </w:pPr>
                <w:r w:rsidRPr="00576FB8">
                  <w:t>Insert current risk control measures implemented at the service.</w:t>
                </w:r>
              </w:p>
            </w:tc>
          </w:sdtContent>
        </w:sdt>
        <w:tc>
          <w:tcPr>
            <w:tcW w:w="833" w:type="pct"/>
          </w:tcPr>
          <w:p w14:paraId="3B440141" w14:textId="77777777" w:rsidR="00576FB8" w:rsidRPr="00576FB8" w:rsidRDefault="00576FB8" w:rsidP="007D2224">
            <w:pPr>
              <w:pStyle w:val="BodyText"/>
            </w:pPr>
            <w:r w:rsidRPr="00576FB8">
              <w:t xml:space="preserve">Consequence: </w:t>
            </w:r>
            <w:sdt>
              <w:sdtPr>
                <w:id w:val="1269034751"/>
                <w:placeholder>
                  <w:docPart w:val="09DF5601EE484993844A5A2487C7C344"/>
                </w:placeholder>
              </w:sdtPr>
              <w:sdtEndPr/>
              <w:sdtContent>
                <w:r w:rsidRPr="00576FB8">
                  <w:t>Insert consequence category.</w:t>
                </w:r>
              </w:sdtContent>
            </w:sdt>
          </w:p>
          <w:p w14:paraId="3AF10097" w14:textId="77777777" w:rsidR="00576FB8" w:rsidRPr="00576FB8" w:rsidRDefault="00576FB8" w:rsidP="007D2224">
            <w:pPr>
              <w:pStyle w:val="BodyText"/>
            </w:pPr>
            <w:r w:rsidRPr="00576FB8">
              <w:t xml:space="preserve">Likelihood: </w:t>
            </w:r>
            <w:sdt>
              <w:sdtPr>
                <w:id w:val="216397415"/>
                <w:placeholder>
                  <w:docPart w:val="3269FBABF2D541689158B179B5D70C58"/>
                </w:placeholder>
              </w:sdtPr>
              <w:sdtEndPr/>
              <w:sdtContent>
                <w:r w:rsidRPr="00576FB8">
                  <w:t>Insert likelihood rating.</w:t>
                </w:r>
              </w:sdtContent>
            </w:sdt>
          </w:p>
          <w:p w14:paraId="1C9DE585" w14:textId="4AB082DD" w:rsidR="008E5BA1" w:rsidRPr="00576FB8" w:rsidRDefault="00576FB8" w:rsidP="007D2224">
            <w:pPr>
              <w:pStyle w:val="BodyText"/>
            </w:pPr>
            <w:r w:rsidRPr="00576FB8">
              <w:t xml:space="preserve">Risk level: </w:t>
            </w:r>
            <w:sdt>
              <w:sdtPr>
                <w:id w:val="976116414"/>
                <w:placeholder>
                  <w:docPart w:val="7E40AC21B5424F07A47F13C8A9F49BB0"/>
                </w:placeholder>
              </w:sdtPr>
              <w:sdtEndPr/>
              <w:sdtContent>
                <w:r w:rsidRPr="00576FB8">
                  <w:t>Insert risk level rating.</w:t>
                </w:r>
              </w:sdtContent>
            </w:sdt>
          </w:p>
        </w:tc>
        <w:sdt>
          <w:sdtPr>
            <w:id w:val="-1085301654"/>
            <w:placeholder>
              <w:docPart w:val="4A5FED52CC0B4091AE79D3545420728D"/>
            </w:placeholder>
          </w:sdtPr>
          <w:sdtEndPr/>
          <w:sdtContent>
            <w:tc>
              <w:tcPr>
                <w:tcW w:w="833" w:type="pct"/>
              </w:tcPr>
              <w:p w14:paraId="707AD962" w14:textId="74CA7C25" w:rsidR="008E5BA1" w:rsidRPr="00576FB8" w:rsidRDefault="00576FB8" w:rsidP="007D2224">
                <w:pPr>
                  <w:pStyle w:val="BodyText"/>
                </w:pPr>
                <w:r w:rsidRPr="00576FB8">
                  <w:t>Insert control measures.</w:t>
                </w:r>
              </w:p>
            </w:tc>
          </w:sdtContent>
        </w:sdt>
        <w:tc>
          <w:tcPr>
            <w:tcW w:w="833" w:type="pct"/>
          </w:tcPr>
          <w:p w14:paraId="39451EBD" w14:textId="77777777" w:rsidR="00576FB8" w:rsidRPr="00576FB8" w:rsidRDefault="00576FB8" w:rsidP="007D2224">
            <w:pPr>
              <w:pStyle w:val="BodyText"/>
            </w:pPr>
            <w:r w:rsidRPr="00576FB8">
              <w:t xml:space="preserve">Consequence: </w:t>
            </w:r>
            <w:sdt>
              <w:sdtPr>
                <w:id w:val="-1068116957"/>
                <w:placeholder>
                  <w:docPart w:val="D3CCFC31890844BA9E752E530DC672E8"/>
                </w:placeholder>
              </w:sdtPr>
              <w:sdtEndPr/>
              <w:sdtContent>
                <w:r w:rsidRPr="00576FB8">
                  <w:t>Insert consequence category after changes.</w:t>
                </w:r>
              </w:sdtContent>
            </w:sdt>
          </w:p>
          <w:p w14:paraId="2BB914F9" w14:textId="77777777" w:rsidR="00576FB8" w:rsidRPr="00576FB8" w:rsidRDefault="00576FB8" w:rsidP="007D2224">
            <w:pPr>
              <w:pStyle w:val="BodyText"/>
            </w:pPr>
            <w:r w:rsidRPr="00576FB8">
              <w:t xml:space="preserve">Likelihood: </w:t>
            </w:r>
            <w:sdt>
              <w:sdtPr>
                <w:id w:val="-1360120583"/>
                <w:placeholder>
                  <w:docPart w:val="64EEED58B4034BE086C2EF875918E686"/>
                </w:placeholder>
              </w:sdtPr>
              <w:sdtEndPr/>
              <w:sdtContent>
                <w:r w:rsidRPr="00576FB8">
                  <w:t>Insert likelihood rating after changes.</w:t>
                </w:r>
              </w:sdtContent>
            </w:sdt>
          </w:p>
          <w:p w14:paraId="33F27C0A" w14:textId="766665E7" w:rsidR="008E5BA1" w:rsidRPr="00576FB8" w:rsidRDefault="00576FB8" w:rsidP="007D2224">
            <w:pPr>
              <w:pStyle w:val="BodyText"/>
            </w:pPr>
            <w:r w:rsidRPr="00576FB8">
              <w:t xml:space="preserve">Risk level: </w:t>
            </w:r>
            <w:sdt>
              <w:sdtPr>
                <w:id w:val="-1770765956"/>
                <w:placeholder>
                  <w:docPart w:val="D08F2BCCC9F04032918C0FAF8CB38668"/>
                </w:placeholder>
              </w:sdtPr>
              <w:sdtEndPr/>
              <w:sdtContent>
                <w:r w:rsidRPr="00576FB8">
                  <w:t>Insert risk level rating after changes.</w:t>
                </w:r>
              </w:sdtContent>
            </w:sdt>
          </w:p>
        </w:tc>
      </w:tr>
      <w:tr w:rsidR="008E5BA1" w14:paraId="4858B496" w14:textId="77777777" w:rsidTr="008E5BA1">
        <w:sdt>
          <w:sdtPr>
            <w:id w:val="-1327123158"/>
            <w:placeholder>
              <w:docPart w:val="6810355BD3214A5F9449C4CC0A559E8A"/>
            </w:placeholder>
          </w:sdtPr>
          <w:sdtEndPr/>
          <w:sdtContent>
            <w:tc>
              <w:tcPr>
                <w:tcW w:w="834" w:type="pct"/>
                <w:shd w:val="clear" w:color="auto" w:fill="auto"/>
              </w:tcPr>
              <w:p w14:paraId="60D44326" w14:textId="359E2C69" w:rsidR="008E5BA1" w:rsidRPr="00576FB8" w:rsidRDefault="00576FB8" w:rsidP="007D2224">
                <w:pPr>
                  <w:pStyle w:val="BodyText"/>
                </w:pPr>
                <w:r w:rsidRPr="00576FB8">
                  <w:t>Insert identified hazard or threat.</w:t>
                </w:r>
              </w:p>
            </w:tc>
          </w:sdtContent>
        </w:sdt>
        <w:sdt>
          <w:sdtPr>
            <w:id w:val="836116526"/>
            <w:placeholder>
              <w:docPart w:val="9F22BC0A9D7F4CB9995F565B91790CDF"/>
            </w:placeholder>
          </w:sdtPr>
          <w:sdtEndPr/>
          <w:sdtContent>
            <w:tc>
              <w:tcPr>
                <w:tcW w:w="833" w:type="pct"/>
              </w:tcPr>
              <w:p w14:paraId="67BF0E11" w14:textId="6EF66761" w:rsidR="008E5BA1" w:rsidRPr="00576FB8" w:rsidRDefault="00576FB8" w:rsidP="007D2224">
                <w:pPr>
                  <w:pStyle w:val="BodyText"/>
                </w:pPr>
                <w:r w:rsidRPr="00576FB8">
                  <w:t>Insert description of the risk.</w:t>
                </w:r>
              </w:p>
            </w:tc>
          </w:sdtContent>
        </w:sdt>
        <w:sdt>
          <w:sdtPr>
            <w:id w:val="1517415053"/>
            <w:placeholder>
              <w:docPart w:val="8163108743044383973FADDEAF81633E"/>
            </w:placeholder>
          </w:sdtPr>
          <w:sdtEndPr/>
          <w:sdtContent>
            <w:tc>
              <w:tcPr>
                <w:tcW w:w="833" w:type="pct"/>
              </w:tcPr>
              <w:p w14:paraId="30155551" w14:textId="3EAC27FF" w:rsidR="008E5BA1" w:rsidRPr="00576FB8" w:rsidRDefault="00576FB8" w:rsidP="007D2224">
                <w:pPr>
                  <w:pStyle w:val="BodyText"/>
                </w:pPr>
                <w:r w:rsidRPr="00576FB8">
                  <w:t>Insert current risk control measures implemented at the service.</w:t>
                </w:r>
              </w:p>
            </w:tc>
          </w:sdtContent>
        </w:sdt>
        <w:tc>
          <w:tcPr>
            <w:tcW w:w="833" w:type="pct"/>
          </w:tcPr>
          <w:p w14:paraId="487D76CE" w14:textId="77777777" w:rsidR="00576FB8" w:rsidRPr="00576FB8" w:rsidRDefault="00576FB8" w:rsidP="007D2224">
            <w:pPr>
              <w:pStyle w:val="BodyText"/>
            </w:pPr>
            <w:r w:rsidRPr="00576FB8">
              <w:t xml:space="preserve">Consequence: </w:t>
            </w:r>
            <w:sdt>
              <w:sdtPr>
                <w:id w:val="-1108656631"/>
                <w:placeholder>
                  <w:docPart w:val="17D94501349848528DBAF4A60523868D"/>
                </w:placeholder>
              </w:sdtPr>
              <w:sdtEndPr/>
              <w:sdtContent>
                <w:r w:rsidRPr="00576FB8">
                  <w:t>Insert consequence category.</w:t>
                </w:r>
              </w:sdtContent>
            </w:sdt>
          </w:p>
          <w:p w14:paraId="1043934E" w14:textId="77777777" w:rsidR="00576FB8" w:rsidRPr="00576FB8" w:rsidRDefault="00576FB8" w:rsidP="007D2224">
            <w:pPr>
              <w:pStyle w:val="BodyText"/>
            </w:pPr>
            <w:r w:rsidRPr="00576FB8">
              <w:t xml:space="preserve">Likelihood: </w:t>
            </w:r>
            <w:sdt>
              <w:sdtPr>
                <w:id w:val="1045565335"/>
                <w:placeholder>
                  <w:docPart w:val="FA2AFE057B474A07AACDA4EE3229A424"/>
                </w:placeholder>
              </w:sdtPr>
              <w:sdtEndPr/>
              <w:sdtContent>
                <w:r w:rsidRPr="00576FB8">
                  <w:t>Insert likelihood rating.</w:t>
                </w:r>
              </w:sdtContent>
            </w:sdt>
          </w:p>
          <w:p w14:paraId="4A20EFD5" w14:textId="0B76E258" w:rsidR="008E5BA1" w:rsidRPr="00576FB8" w:rsidRDefault="00576FB8" w:rsidP="007D2224">
            <w:pPr>
              <w:pStyle w:val="BodyText"/>
            </w:pPr>
            <w:r w:rsidRPr="00576FB8">
              <w:t xml:space="preserve">Risk level: </w:t>
            </w:r>
            <w:sdt>
              <w:sdtPr>
                <w:id w:val="1356927413"/>
                <w:placeholder>
                  <w:docPart w:val="7A566E096A4B4EF69BFB99F7F264C877"/>
                </w:placeholder>
              </w:sdtPr>
              <w:sdtEndPr/>
              <w:sdtContent>
                <w:r w:rsidRPr="00576FB8">
                  <w:t>Insert risk level rating.</w:t>
                </w:r>
              </w:sdtContent>
            </w:sdt>
          </w:p>
        </w:tc>
        <w:sdt>
          <w:sdtPr>
            <w:id w:val="-804616641"/>
            <w:placeholder>
              <w:docPart w:val="379AA811D2694F32B56A568727BB4561"/>
            </w:placeholder>
          </w:sdtPr>
          <w:sdtEndPr/>
          <w:sdtContent>
            <w:tc>
              <w:tcPr>
                <w:tcW w:w="833" w:type="pct"/>
              </w:tcPr>
              <w:p w14:paraId="6C9D8ED9" w14:textId="3B87F0A9" w:rsidR="008E5BA1" w:rsidRPr="00576FB8" w:rsidRDefault="00576FB8" w:rsidP="007D2224">
                <w:pPr>
                  <w:pStyle w:val="BodyText"/>
                </w:pPr>
                <w:r w:rsidRPr="00576FB8">
                  <w:t>Insert control measures.</w:t>
                </w:r>
              </w:p>
            </w:tc>
          </w:sdtContent>
        </w:sdt>
        <w:tc>
          <w:tcPr>
            <w:tcW w:w="833" w:type="pct"/>
          </w:tcPr>
          <w:p w14:paraId="34EB9589" w14:textId="77777777" w:rsidR="00576FB8" w:rsidRPr="00576FB8" w:rsidRDefault="00576FB8" w:rsidP="007D2224">
            <w:pPr>
              <w:pStyle w:val="BodyText"/>
            </w:pPr>
            <w:r w:rsidRPr="00576FB8">
              <w:t xml:space="preserve">Consequence: </w:t>
            </w:r>
            <w:sdt>
              <w:sdtPr>
                <w:id w:val="-761376412"/>
                <w:placeholder>
                  <w:docPart w:val="B15EF20594204646BF843C14A1CDBDCF"/>
                </w:placeholder>
              </w:sdtPr>
              <w:sdtEndPr/>
              <w:sdtContent>
                <w:r w:rsidRPr="00576FB8">
                  <w:t>Insert consequence category after changes.</w:t>
                </w:r>
              </w:sdtContent>
            </w:sdt>
          </w:p>
          <w:p w14:paraId="4CD4841B" w14:textId="77777777" w:rsidR="00576FB8" w:rsidRPr="00576FB8" w:rsidRDefault="00576FB8" w:rsidP="007D2224">
            <w:pPr>
              <w:pStyle w:val="BodyText"/>
            </w:pPr>
            <w:r w:rsidRPr="00576FB8">
              <w:t xml:space="preserve">Likelihood: </w:t>
            </w:r>
            <w:sdt>
              <w:sdtPr>
                <w:id w:val="-1215345435"/>
                <w:placeholder>
                  <w:docPart w:val="6E6CD6E901274A3795CAF172E12A1C9D"/>
                </w:placeholder>
              </w:sdtPr>
              <w:sdtEndPr/>
              <w:sdtContent>
                <w:r w:rsidRPr="00576FB8">
                  <w:t>Insert likelihood rating after changes.</w:t>
                </w:r>
              </w:sdtContent>
            </w:sdt>
          </w:p>
          <w:p w14:paraId="737E1E2E" w14:textId="0FDCE9C3" w:rsidR="008E5BA1" w:rsidRPr="00576FB8" w:rsidRDefault="00576FB8" w:rsidP="007D2224">
            <w:pPr>
              <w:pStyle w:val="BodyText"/>
            </w:pPr>
            <w:r w:rsidRPr="00576FB8">
              <w:t xml:space="preserve">Risk level: </w:t>
            </w:r>
            <w:sdt>
              <w:sdtPr>
                <w:id w:val="875356044"/>
                <w:placeholder>
                  <w:docPart w:val="628FC26721234E0EA5D6630835842FAA"/>
                </w:placeholder>
              </w:sdtPr>
              <w:sdtEndPr/>
              <w:sdtContent>
                <w:r w:rsidRPr="00576FB8">
                  <w:t>Insert risk level rating after changes.</w:t>
                </w:r>
              </w:sdtContent>
            </w:sdt>
          </w:p>
        </w:tc>
      </w:tr>
      <w:tr w:rsidR="008E5BA1" w14:paraId="21369D0A" w14:textId="77777777" w:rsidTr="008E5BA1">
        <w:sdt>
          <w:sdtPr>
            <w:id w:val="971864883"/>
            <w:placeholder>
              <w:docPart w:val="CB8602D8E55D459F8397A1E14117493E"/>
            </w:placeholder>
          </w:sdtPr>
          <w:sdtEndPr/>
          <w:sdtContent>
            <w:tc>
              <w:tcPr>
                <w:tcW w:w="834" w:type="pct"/>
                <w:shd w:val="clear" w:color="auto" w:fill="auto"/>
              </w:tcPr>
              <w:p w14:paraId="0E14AB4C" w14:textId="59B76B30" w:rsidR="008E5BA1" w:rsidRPr="00576FB8" w:rsidRDefault="00576FB8" w:rsidP="007D2224">
                <w:pPr>
                  <w:pStyle w:val="BodyText"/>
                </w:pPr>
                <w:r w:rsidRPr="00576FB8">
                  <w:t>Insert identified hazard or threat.</w:t>
                </w:r>
              </w:p>
            </w:tc>
          </w:sdtContent>
        </w:sdt>
        <w:sdt>
          <w:sdtPr>
            <w:id w:val="-332915505"/>
            <w:placeholder>
              <w:docPart w:val="1E68FDFB2EB241439A31ED0562433834"/>
            </w:placeholder>
          </w:sdtPr>
          <w:sdtEndPr/>
          <w:sdtContent>
            <w:tc>
              <w:tcPr>
                <w:tcW w:w="833" w:type="pct"/>
              </w:tcPr>
              <w:p w14:paraId="004C1660" w14:textId="3C93B245" w:rsidR="008E5BA1" w:rsidRPr="00576FB8" w:rsidRDefault="00576FB8" w:rsidP="007D2224">
                <w:pPr>
                  <w:pStyle w:val="BodyText"/>
                </w:pPr>
                <w:r w:rsidRPr="00576FB8">
                  <w:t>Insert description of the risk.</w:t>
                </w:r>
              </w:p>
            </w:tc>
          </w:sdtContent>
        </w:sdt>
        <w:sdt>
          <w:sdtPr>
            <w:id w:val="-293836887"/>
            <w:placeholder>
              <w:docPart w:val="050253667A5F4E7D969E4072C82A9B82"/>
            </w:placeholder>
          </w:sdtPr>
          <w:sdtEndPr/>
          <w:sdtContent>
            <w:tc>
              <w:tcPr>
                <w:tcW w:w="833" w:type="pct"/>
              </w:tcPr>
              <w:p w14:paraId="2A41714A" w14:textId="151BFC4A" w:rsidR="008E5BA1" w:rsidRPr="00576FB8" w:rsidRDefault="00576FB8" w:rsidP="007D2224">
                <w:pPr>
                  <w:pStyle w:val="BodyText"/>
                </w:pPr>
                <w:r w:rsidRPr="00576FB8">
                  <w:t>Insert current risk control measures implemented at the service.</w:t>
                </w:r>
              </w:p>
            </w:tc>
          </w:sdtContent>
        </w:sdt>
        <w:tc>
          <w:tcPr>
            <w:tcW w:w="833" w:type="pct"/>
          </w:tcPr>
          <w:p w14:paraId="0009AD5B" w14:textId="77777777" w:rsidR="00576FB8" w:rsidRPr="00576FB8" w:rsidRDefault="00576FB8" w:rsidP="007D2224">
            <w:pPr>
              <w:pStyle w:val="BodyText"/>
            </w:pPr>
            <w:r w:rsidRPr="00576FB8">
              <w:t xml:space="preserve">Consequence: </w:t>
            </w:r>
            <w:sdt>
              <w:sdtPr>
                <w:id w:val="970245809"/>
                <w:placeholder>
                  <w:docPart w:val="4B8353D90D294C77B2709892D549DAF5"/>
                </w:placeholder>
              </w:sdtPr>
              <w:sdtEndPr/>
              <w:sdtContent>
                <w:r w:rsidRPr="00576FB8">
                  <w:t>Insert consequence category.</w:t>
                </w:r>
              </w:sdtContent>
            </w:sdt>
          </w:p>
          <w:p w14:paraId="0E4C29FE" w14:textId="77777777" w:rsidR="00576FB8" w:rsidRPr="00576FB8" w:rsidRDefault="00576FB8" w:rsidP="007D2224">
            <w:pPr>
              <w:pStyle w:val="BodyText"/>
            </w:pPr>
            <w:r w:rsidRPr="00576FB8">
              <w:t xml:space="preserve">Likelihood: </w:t>
            </w:r>
            <w:sdt>
              <w:sdtPr>
                <w:id w:val="-413628172"/>
                <w:placeholder>
                  <w:docPart w:val="366672F60286470D9B6C92052C394C26"/>
                </w:placeholder>
              </w:sdtPr>
              <w:sdtEndPr/>
              <w:sdtContent>
                <w:r w:rsidRPr="00576FB8">
                  <w:t>Insert likelihood rating.</w:t>
                </w:r>
              </w:sdtContent>
            </w:sdt>
          </w:p>
          <w:p w14:paraId="49FC3D0E" w14:textId="1AF3B604" w:rsidR="008E5BA1" w:rsidRPr="00576FB8" w:rsidRDefault="00576FB8" w:rsidP="007D2224">
            <w:pPr>
              <w:pStyle w:val="BodyText"/>
            </w:pPr>
            <w:r w:rsidRPr="00576FB8">
              <w:lastRenderedPageBreak/>
              <w:t xml:space="preserve">Risk level: </w:t>
            </w:r>
            <w:sdt>
              <w:sdtPr>
                <w:id w:val="1561978502"/>
                <w:placeholder>
                  <w:docPart w:val="DF9576AB967042B3B288F348B39ABCE9"/>
                </w:placeholder>
              </w:sdtPr>
              <w:sdtEndPr/>
              <w:sdtContent>
                <w:r w:rsidRPr="00576FB8">
                  <w:t>Insert risk level rating.</w:t>
                </w:r>
              </w:sdtContent>
            </w:sdt>
          </w:p>
        </w:tc>
        <w:sdt>
          <w:sdtPr>
            <w:id w:val="703604869"/>
            <w:placeholder>
              <w:docPart w:val="C69931C18B6441CDBC0E617134576F34"/>
            </w:placeholder>
          </w:sdtPr>
          <w:sdtEndPr/>
          <w:sdtContent>
            <w:tc>
              <w:tcPr>
                <w:tcW w:w="833" w:type="pct"/>
              </w:tcPr>
              <w:p w14:paraId="6CBF0FA2" w14:textId="6BC87296" w:rsidR="008E5BA1" w:rsidRPr="00576FB8" w:rsidRDefault="00576FB8" w:rsidP="007D2224">
                <w:pPr>
                  <w:pStyle w:val="BodyText"/>
                </w:pPr>
                <w:r w:rsidRPr="00576FB8">
                  <w:t>Insert control measures.</w:t>
                </w:r>
              </w:p>
            </w:tc>
          </w:sdtContent>
        </w:sdt>
        <w:tc>
          <w:tcPr>
            <w:tcW w:w="833" w:type="pct"/>
          </w:tcPr>
          <w:p w14:paraId="00F8A8D8" w14:textId="77777777" w:rsidR="00576FB8" w:rsidRPr="00576FB8" w:rsidRDefault="00576FB8" w:rsidP="007D2224">
            <w:pPr>
              <w:pStyle w:val="BodyText"/>
            </w:pPr>
            <w:r w:rsidRPr="00576FB8">
              <w:t xml:space="preserve">Consequence: </w:t>
            </w:r>
            <w:sdt>
              <w:sdtPr>
                <w:id w:val="-587229680"/>
                <w:placeholder>
                  <w:docPart w:val="9A01C434239F491A997C99757235CD8A"/>
                </w:placeholder>
              </w:sdtPr>
              <w:sdtEndPr/>
              <w:sdtContent>
                <w:r w:rsidRPr="00576FB8">
                  <w:t>Insert consequence category after changes.</w:t>
                </w:r>
              </w:sdtContent>
            </w:sdt>
          </w:p>
          <w:p w14:paraId="5E721094" w14:textId="77777777" w:rsidR="00576FB8" w:rsidRPr="00576FB8" w:rsidRDefault="00576FB8" w:rsidP="007D2224">
            <w:pPr>
              <w:pStyle w:val="BodyText"/>
            </w:pPr>
            <w:r w:rsidRPr="00576FB8">
              <w:lastRenderedPageBreak/>
              <w:t xml:space="preserve">Likelihood: </w:t>
            </w:r>
            <w:sdt>
              <w:sdtPr>
                <w:id w:val="1091130688"/>
                <w:placeholder>
                  <w:docPart w:val="C41A963FFA55496185FA582302DF8807"/>
                </w:placeholder>
              </w:sdtPr>
              <w:sdtEndPr/>
              <w:sdtContent>
                <w:r w:rsidRPr="00576FB8">
                  <w:t>Insert likelihood rating after changes.</w:t>
                </w:r>
              </w:sdtContent>
            </w:sdt>
          </w:p>
          <w:p w14:paraId="78C7B9FA" w14:textId="58F2DAC0" w:rsidR="008E5BA1" w:rsidRPr="00576FB8" w:rsidRDefault="00576FB8" w:rsidP="007D2224">
            <w:pPr>
              <w:pStyle w:val="BodyText"/>
            </w:pPr>
            <w:r w:rsidRPr="00576FB8">
              <w:t xml:space="preserve">Risk level: </w:t>
            </w:r>
            <w:sdt>
              <w:sdtPr>
                <w:id w:val="-1020087935"/>
                <w:placeholder>
                  <w:docPart w:val="8B508CE4668746488A6031308B94F2A7"/>
                </w:placeholder>
              </w:sdtPr>
              <w:sdtEndPr/>
              <w:sdtContent>
                <w:r w:rsidRPr="00576FB8">
                  <w:t>Insert risk level rating after changes.</w:t>
                </w:r>
              </w:sdtContent>
            </w:sdt>
          </w:p>
        </w:tc>
      </w:tr>
      <w:sdt>
        <w:sdtPr>
          <w:id w:val="170465855"/>
          <w15:repeatingSection/>
        </w:sdtPr>
        <w:sdtEndPr/>
        <w:sdtContent>
          <w:sdt>
            <w:sdtPr>
              <w:id w:val="-1106271979"/>
              <w:placeholder>
                <w:docPart w:val="8572BA0AEEF644B9A4189DFDD40B9ACA"/>
              </w:placeholder>
              <w15:repeatingSectionItem/>
            </w:sdtPr>
            <w:sdtEndPr/>
            <w:sdtContent>
              <w:tr w:rsidR="008E5BA1" w14:paraId="2C1E30A4" w14:textId="77777777" w:rsidTr="008E5BA1">
                <w:sdt>
                  <w:sdtPr>
                    <w:id w:val="-373238004"/>
                    <w:placeholder>
                      <w:docPart w:val="EE40B0E2E3144E1185DA2026D48B3F16"/>
                    </w:placeholder>
                  </w:sdtPr>
                  <w:sdtEndPr/>
                  <w:sdtContent>
                    <w:tc>
                      <w:tcPr>
                        <w:tcW w:w="834" w:type="pct"/>
                        <w:shd w:val="clear" w:color="auto" w:fill="auto"/>
                      </w:tcPr>
                      <w:p w14:paraId="47334DCB" w14:textId="080363B6" w:rsidR="008E5BA1" w:rsidRPr="00576FB8" w:rsidRDefault="00576FB8" w:rsidP="007D2224">
                        <w:pPr>
                          <w:pStyle w:val="BodyText"/>
                        </w:pPr>
                        <w:r w:rsidRPr="00576FB8">
                          <w:t>Insert identified hazard or threat.</w:t>
                        </w:r>
                      </w:p>
                    </w:tc>
                  </w:sdtContent>
                </w:sdt>
                <w:sdt>
                  <w:sdtPr>
                    <w:id w:val="-2004506360"/>
                    <w:placeholder>
                      <w:docPart w:val="C125EB66E5594EDE82F58CDAC935D88C"/>
                    </w:placeholder>
                  </w:sdtPr>
                  <w:sdtEndPr/>
                  <w:sdtContent>
                    <w:tc>
                      <w:tcPr>
                        <w:tcW w:w="833" w:type="pct"/>
                      </w:tcPr>
                      <w:p w14:paraId="39667CFA" w14:textId="05D60496" w:rsidR="008E5BA1" w:rsidRPr="00576FB8" w:rsidRDefault="00576FB8" w:rsidP="007D2224">
                        <w:pPr>
                          <w:pStyle w:val="BodyText"/>
                        </w:pPr>
                        <w:r w:rsidRPr="00576FB8">
                          <w:t>Insert description of the risk.</w:t>
                        </w:r>
                      </w:p>
                    </w:tc>
                  </w:sdtContent>
                </w:sdt>
                <w:sdt>
                  <w:sdtPr>
                    <w:id w:val="-398898947"/>
                    <w:placeholder>
                      <w:docPart w:val="C4C46661EA3C4FA1BBEF24A919F0B23C"/>
                    </w:placeholder>
                  </w:sdtPr>
                  <w:sdtEndPr/>
                  <w:sdtContent>
                    <w:tc>
                      <w:tcPr>
                        <w:tcW w:w="833" w:type="pct"/>
                      </w:tcPr>
                      <w:p w14:paraId="16F3A0AD" w14:textId="3BD77D42" w:rsidR="008E5BA1" w:rsidRPr="00576FB8" w:rsidRDefault="00576FB8" w:rsidP="007D2224">
                        <w:pPr>
                          <w:pStyle w:val="BodyText"/>
                        </w:pPr>
                        <w:r w:rsidRPr="00576FB8">
                          <w:t>Insert current risk control measures implemented at the service.</w:t>
                        </w:r>
                      </w:p>
                    </w:tc>
                  </w:sdtContent>
                </w:sdt>
                <w:tc>
                  <w:tcPr>
                    <w:tcW w:w="833" w:type="pct"/>
                  </w:tcPr>
                  <w:p w14:paraId="1542D294" w14:textId="77777777" w:rsidR="00576FB8" w:rsidRPr="00576FB8" w:rsidRDefault="00576FB8" w:rsidP="007D2224">
                    <w:pPr>
                      <w:pStyle w:val="BodyText"/>
                    </w:pPr>
                    <w:r w:rsidRPr="00576FB8">
                      <w:t xml:space="preserve">Consequence: </w:t>
                    </w:r>
                    <w:sdt>
                      <w:sdtPr>
                        <w:id w:val="-370454374"/>
                        <w:placeholder>
                          <w:docPart w:val="DAFE17E055FA46DE9CD0A7711B9986E1"/>
                        </w:placeholder>
                      </w:sdtPr>
                      <w:sdtEndPr/>
                      <w:sdtContent>
                        <w:r w:rsidRPr="00576FB8">
                          <w:t>Insert consequence category.</w:t>
                        </w:r>
                      </w:sdtContent>
                    </w:sdt>
                  </w:p>
                  <w:p w14:paraId="3F9544DE" w14:textId="77777777" w:rsidR="00576FB8" w:rsidRPr="00576FB8" w:rsidRDefault="00576FB8" w:rsidP="007D2224">
                    <w:pPr>
                      <w:pStyle w:val="BodyText"/>
                    </w:pPr>
                    <w:r w:rsidRPr="00576FB8">
                      <w:t xml:space="preserve">Likelihood: </w:t>
                    </w:r>
                    <w:sdt>
                      <w:sdtPr>
                        <w:id w:val="1779838038"/>
                        <w:placeholder>
                          <w:docPart w:val="0E82A49FC191497997C0CD3A66AB2548"/>
                        </w:placeholder>
                      </w:sdtPr>
                      <w:sdtEndPr/>
                      <w:sdtContent>
                        <w:r w:rsidRPr="00576FB8">
                          <w:t>Insert likelihood rating.</w:t>
                        </w:r>
                      </w:sdtContent>
                    </w:sdt>
                  </w:p>
                  <w:p w14:paraId="163C3153" w14:textId="5C7FCEF7" w:rsidR="008E5BA1" w:rsidRPr="00576FB8" w:rsidRDefault="00576FB8" w:rsidP="007D2224">
                    <w:pPr>
                      <w:pStyle w:val="BodyText"/>
                    </w:pPr>
                    <w:r w:rsidRPr="00576FB8">
                      <w:t xml:space="preserve">Risk level: </w:t>
                    </w:r>
                    <w:sdt>
                      <w:sdtPr>
                        <w:id w:val="987749548"/>
                        <w:placeholder>
                          <w:docPart w:val="CF2772A2B7A843A7A4929FC00AC0C4C3"/>
                        </w:placeholder>
                      </w:sdtPr>
                      <w:sdtEndPr/>
                      <w:sdtContent>
                        <w:r w:rsidRPr="00576FB8">
                          <w:t>Insert risk level rating.</w:t>
                        </w:r>
                      </w:sdtContent>
                    </w:sdt>
                  </w:p>
                </w:tc>
                <w:sdt>
                  <w:sdtPr>
                    <w:id w:val="-622150657"/>
                    <w:placeholder>
                      <w:docPart w:val="5F8150CAF8DA44E68FBE088FDE32EDF4"/>
                    </w:placeholder>
                  </w:sdtPr>
                  <w:sdtEndPr/>
                  <w:sdtContent>
                    <w:tc>
                      <w:tcPr>
                        <w:tcW w:w="833" w:type="pct"/>
                      </w:tcPr>
                      <w:p w14:paraId="1E3D090F" w14:textId="4B6E6C9D" w:rsidR="008E5BA1" w:rsidRPr="00576FB8" w:rsidRDefault="00576FB8" w:rsidP="007D2224">
                        <w:pPr>
                          <w:pStyle w:val="BodyText"/>
                        </w:pPr>
                        <w:r w:rsidRPr="00576FB8">
                          <w:t>Insert control measures.</w:t>
                        </w:r>
                      </w:p>
                    </w:tc>
                  </w:sdtContent>
                </w:sdt>
                <w:tc>
                  <w:tcPr>
                    <w:tcW w:w="833" w:type="pct"/>
                  </w:tcPr>
                  <w:p w14:paraId="1E937613" w14:textId="77777777" w:rsidR="00576FB8" w:rsidRPr="00576FB8" w:rsidRDefault="00576FB8" w:rsidP="007D2224">
                    <w:pPr>
                      <w:pStyle w:val="BodyText"/>
                    </w:pPr>
                    <w:r w:rsidRPr="00576FB8">
                      <w:t xml:space="preserve">Consequence: </w:t>
                    </w:r>
                    <w:sdt>
                      <w:sdtPr>
                        <w:id w:val="-1849395458"/>
                        <w:placeholder>
                          <w:docPart w:val="A067E6F8FD4F49749854445499BE323F"/>
                        </w:placeholder>
                      </w:sdtPr>
                      <w:sdtEndPr/>
                      <w:sdtContent>
                        <w:r w:rsidRPr="00576FB8">
                          <w:t>Insert consequence category after changes.</w:t>
                        </w:r>
                      </w:sdtContent>
                    </w:sdt>
                  </w:p>
                  <w:p w14:paraId="1A2584AE" w14:textId="77777777" w:rsidR="00576FB8" w:rsidRPr="00576FB8" w:rsidRDefault="00576FB8" w:rsidP="007D2224">
                    <w:pPr>
                      <w:pStyle w:val="BodyText"/>
                    </w:pPr>
                    <w:r w:rsidRPr="00576FB8">
                      <w:t xml:space="preserve">Likelihood: </w:t>
                    </w:r>
                    <w:sdt>
                      <w:sdtPr>
                        <w:id w:val="1402177064"/>
                        <w:placeholder>
                          <w:docPart w:val="17196DB3B3494728A1F78686BB9335C7"/>
                        </w:placeholder>
                      </w:sdtPr>
                      <w:sdtEndPr/>
                      <w:sdtContent>
                        <w:r w:rsidRPr="00576FB8">
                          <w:t>Insert likelihood rating after changes.</w:t>
                        </w:r>
                      </w:sdtContent>
                    </w:sdt>
                  </w:p>
                  <w:p w14:paraId="26913800" w14:textId="7CD810A4" w:rsidR="008E5BA1" w:rsidRPr="00576FB8" w:rsidRDefault="00576FB8" w:rsidP="007D2224">
                    <w:pPr>
                      <w:pStyle w:val="BodyText"/>
                    </w:pPr>
                    <w:r w:rsidRPr="00576FB8">
                      <w:t xml:space="preserve">Risk level: </w:t>
                    </w:r>
                    <w:sdt>
                      <w:sdtPr>
                        <w:id w:val="-3511852"/>
                        <w:placeholder>
                          <w:docPart w:val="CA44CCF2EBDB4E8BB812E75112231E4C"/>
                        </w:placeholder>
                      </w:sdtPr>
                      <w:sdtEndPr/>
                      <w:sdtContent>
                        <w:r w:rsidRPr="00576FB8">
                          <w:t>Insert risk level rating after changes.</w:t>
                        </w:r>
                      </w:sdtContent>
                    </w:sdt>
                  </w:p>
                </w:tc>
              </w:tr>
            </w:sdtContent>
          </w:sdt>
        </w:sdtContent>
      </w:sdt>
    </w:tbl>
    <w:p w14:paraId="3A6DDB8D" w14:textId="77777777" w:rsidR="00530C0A" w:rsidRDefault="00530C0A" w:rsidP="001F15E9">
      <w:pPr>
        <w:pStyle w:val="BodyText"/>
        <w:sectPr w:rsidR="00530C0A" w:rsidSect="00C17475">
          <w:footerReference w:type="default" r:id="rId71"/>
          <w:pgSz w:w="16838" w:h="11906" w:orient="landscape" w:code="9"/>
          <w:pgMar w:top="851" w:right="607" w:bottom="851" w:left="885" w:header="397" w:footer="454" w:gutter="0"/>
          <w:cols w:space="708"/>
          <w:docGrid w:linePitch="360"/>
        </w:sectPr>
      </w:pPr>
    </w:p>
    <w:p w14:paraId="238C8E1C" w14:textId="77777777" w:rsidR="00796ED8" w:rsidRPr="00DE181E" w:rsidRDefault="004601C2" w:rsidP="00DE181E">
      <w:pPr>
        <w:pStyle w:val="Heading2"/>
      </w:pPr>
      <w:bookmarkStart w:id="135" w:name="_Toc145330101"/>
      <w:bookmarkStart w:id="136" w:name="_Toc146017393"/>
      <w:r w:rsidRPr="00DE181E">
        <w:lastRenderedPageBreak/>
        <w:t>Emergency response drills schedule</w:t>
      </w:r>
      <w:bookmarkEnd w:id="135"/>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48"/>
        <w:gridCol w:w="2548"/>
        <w:gridCol w:w="2549"/>
        <w:gridCol w:w="2549"/>
      </w:tblGrid>
      <w:tr w:rsidR="001B554B" w14:paraId="37019C35" w14:textId="77777777" w:rsidTr="001B554B">
        <w:tc>
          <w:tcPr>
            <w:tcW w:w="1250" w:type="pct"/>
            <w:shd w:val="clear" w:color="auto" w:fill="002664"/>
          </w:tcPr>
          <w:p w14:paraId="00AD6D86" w14:textId="7B17CDBC" w:rsidR="001B554B" w:rsidRPr="00B92D3E" w:rsidRDefault="001B554B" w:rsidP="00B937F6">
            <w:pPr>
              <w:pStyle w:val="BodyText"/>
              <w:rPr>
                <w:b/>
                <w:bCs/>
                <w:color w:val="FFFFFF"/>
              </w:rPr>
            </w:pPr>
            <w:r w:rsidRPr="001B554B">
              <w:rPr>
                <w:b/>
                <w:bCs/>
                <w:color w:val="FFFFFF"/>
              </w:rPr>
              <w:t>Type of drill</w:t>
            </w:r>
          </w:p>
        </w:tc>
        <w:tc>
          <w:tcPr>
            <w:tcW w:w="1250" w:type="pct"/>
            <w:shd w:val="clear" w:color="auto" w:fill="002664"/>
          </w:tcPr>
          <w:p w14:paraId="468D56E6" w14:textId="52A034F7" w:rsidR="001B554B" w:rsidRDefault="001B554B" w:rsidP="00B937F6">
            <w:pPr>
              <w:pStyle w:val="BodyText"/>
              <w:rPr>
                <w:b/>
                <w:bCs/>
                <w:color w:val="FFFFFF"/>
              </w:rPr>
            </w:pPr>
            <w:r w:rsidRPr="001B554B">
              <w:rPr>
                <w:b/>
                <w:bCs/>
                <w:color w:val="FFFFFF"/>
              </w:rPr>
              <w:t>Person responsible</w:t>
            </w:r>
          </w:p>
        </w:tc>
        <w:tc>
          <w:tcPr>
            <w:tcW w:w="1250" w:type="pct"/>
            <w:shd w:val="clear" w:color="auto" w:fill="002664"/>
          </w:tcPr>
          <w:p w14:paraId="70256746" w14:textId="54640A51" w:rsidR="001B554B" w:rsidRDefault="001B554B" w:rsidP="00B937F6">
            <w:pPr>
              <w:pStyle w:val="BodyText"/>
              <w:rPr>
                <w:b/>
                <w:bCs/>
                <w:color w:val="FFFFFF"/>
              </w:rPr>
            </w:pPr>
            <w:r w:rsidRPr="001B554B">
              <w:rPr>
                <w:b/>
                <w:bCs/>
                <w:color w:val="FFFFFF"/>
              </w:rPr>
              <w:t>Target date and date drill performed</w:t>
            </w:r>
          </w:p>
        </w:tc>
        <w:tc>
          <w:tcPr>
            <w:tcW w:w="1250" w:type="pct"/>
            <w:shd w:val="clear" w:color="auto" w:fill="002664"/>
          </w:tcPr>
          <w:p w14:paraId="184F5877" w14:textId="5C86FF55" w:rsidR="001B554B" w:rsidRPr="00B92D3E" w:rsidRDefault="001B554B" w:rsidP="00B937F6">
            <w:pPr>
              <w:pStyle w:val="BodyText"/>
              <w:rPr>
                <w:b/>
                <w:bCs/>
                <w:color w:val="FFFFFF"/>
              </w:rPr>
            </w:pPr>
            <w:r w:rsidRPr="001B554B">
              <w:rPr>
                <w:b/>
                <w:bCs/>
                <w:color w:val="FFFFFF"/>
              </w:rPr>
              <w:t>Observer’s record completed*</w:t>
            </w:r>
          </w:p>
        </w:tc>
      </w:tr>
      <w:tr w:rsidR="001B554B" w14:paraId="00920FB5" w14:textId="77777777" w:rsidTr="001B554B">
        <w:sdt>
          <w:sdtPr>
            <w:id w:val="-58872595"/>
            <w:placeholder>
              <w:docPart w:val="7DC8E58115A14FAE9B33D288DA8666ED"/>
            </w:placeholder>
          </w:sdtPr>
          <w:sdtEndPr/>
          <w:sdtContent>
            <w:tc>
              <w:tcPr>
                <w:tcW w:w="1250" w:type="pct"/>
                <w:shd w:val="clear" w:color="auto" w:fill="auto"/>
              </w:tcPr>
              <w:p w14:paraId="53D26D77" w14:textId="601E3898" w:rsidR="001B554B" w:rsidRPr="007D2224" w:rsidRDefault="00576FB8" w:rsidP="007D2224">
                <w:pPr>
                  <w:pStyle w:val="BodyText"/>
                </w:pPr>
                <w:r w:rsidRPr="007D2224">
                  <w:t>Insert the type of drill</w:t>
                </w:r>
                <w:r w:rsidR="00D14DA3" w:rsidRPr="007D2224">
                  <w:t>.</w:t>
                </w:r>
              </w:p>
            </w:tc>
          </w:sdtContent>
        </w:sdt>
        <w:sdt>
          <w:sdtPr>
            <w:id w:val="-467589788"/>
            <w:placeholder>
              <w:docPart w:val="BCBE4968DAA54A639AA7791DD2DACFE3"/>
            </w:placeholder>
            <w:showingPlcHdr/>
          </w:sdtPr>
          <w:sdtEndPr/>
          <w:sdtContent>
            <w:tc>
              <w:tcPr>
                <w:tcW w:w="1250" w:type="pct"/>
              </w:tcPr>
              <w:p w14:paraId="7E7C6A1E" w14:textId="1A310EDE" w:rsidR="001B554B" w:rsidRPr="007D2224" w:rsidRDefault="00576FB8" w:rsidP="007D2224">
                <w:pPr>
                  <w:pStyle w:val="BodyText"/>
                </w:pPr>
                <w:r w:rsidRPr="007D2224">
                  <w:rPr>
                    <w:rStyle w:val="PlaceholderText"/>
                    <w:color w:val="000000"/>
                  </w:rPr>
                  <w:t xml:space="preserve">Insert name of person responsible for conducting </w:t>
                </w:r>
                <w:r w:rsidR="00D14DA3" w:rsidRPr="007D2224">
                  <w:rPr>
                    <w:rStyle w:val="PlaceholderText"/>
                    <w:color w:val="000000"/>
                  </w:rPr>
                  <w:t>emergency response drill</w:t>
                </w:r>
                <w:r w:rsidRPr="007D2224">
                  <w:rPr>
                    <w:rStyle w:val="PlaceholderText"/>
                    <w:color w:val="000000"/>
                  </w:rPr>
                  <w:t>.</w:t>
                </w:r>
              </w:p>
            </w:tc>
          </w:sdtContent>
        </w:sdt>
        <w:tc>
          <w:tcPr>
            <w:tcW w:w="1250" w:type="pct"/>
          </w:tcPr>
          <w:p w14:paraId="3F4D7198" w14:textId="18F640D5" w:rsidR="001B554B" w:rsidRPr="007D2224" w:rsidRDefault="00A72648" w:rsidP="007D2224">
            <w:pPr>
              <w:pStyle w:val="BodyText"/>
            </w:pPr>
            <w:sdt>
              <w:sdtPr>
                <w:id w:val="1171146020"/>
                <w:placeholder>
                  <w:docPart w:val="FE340ADB3D144AF3BD54B4FBEE705B23"/>
                </w:placeholder>
                <w:showingPlcHdr/>
              </w:sdtPr>
              <w:sdtEndPr/>
              <w:sdtContent>
                <w:r w:rsidR="006377B7" w:rsidRPr="007D2224">
                  <w:rPr>
                    <w:rStyle w:val="PlaceholderText"/>
                    <w:color w:val="000000"/>
                  </w:rPr>
                  <w:t>Insert target date for drill.</w:t>
                </w:r>
              </w:sdtContent>
            </w:sdt>
          </w:p>
          <w:p w14:paraId="0A5D55D2" w14:textId="0D41F073" w:rsidR="001B554B" w:rsidRPr="007D2224" w:rsidRDefault="00A72648" w:rsidP="007D2224">
            <w:pPr>
              <w:pStyle w:val="BodyText"/>
            </w:pPr>
            <w:sdt>
              <w:sdtPr>
                <w:id w:val="-1303316191"/>
                <w:placeholder>
                  <w:docPart w:val="F270571D434C4963B6AB0E28CEAA8259"/>
                </w:placeholder>
                <w:showingPlcHdr/>
              </w:sdtPr>
              <w:sdtEndPr/>
              <w:sdtContent>
                <w:r w:rsidR="00132298" w:rsidRPr="007D2224">
                  <w:rPr>
                    <w:rStyle w:val="PlaceholderText"/>
                    <w:color w:val="000000"/>
                  </w:rPr>
                  <w:t xml:space="preserve">Insert date </w:t>
                </w:r>
                <w:r w:rsidR="006377B7" w:rsidRPr="007D2224">
                  <w:rPr>
                    <w:rStyle w:val="PlaceholderText"/>
                    <w:color w:val="000000"/>
                  </w:rPr>
                  <w:t>drill performed</w:t>
                </w:r>
                <w:r w:rsidR="00132298" w:rsidRPr="007D2224">
                  <w:rPr>
                    <w:rStyle w:val="PlaceholderText"/>
                    <w:color w:val="000000"/>
                  </w:rPr>
                  <w:t>.</w:t>
                </w:r>
              </w:sdtContent>
            </w:sdt>
          </w:p>
        </w:tc>
        <w:tc>
          <w:tcPr>
            <w:tcW w:w="1250" w:type="pct"/>
          </w:tcPr>
          <w:p w14:paraId="4ABE460C" w14:textId="54CAFD1E" w:rsidR="001B554B" w:rsidRPr="007D2224" w:rsidRDefault="001B554B" w:rsidP="007D2224">
            <w:pPr>
              <w:pStyle w:val="BodyText"/>
            </w:pPr>
          </w:p>
        </w:tc>
      </w:tr>
      <w:tr w:rsidR="001B554B" w14:paraId="3CF5B80B" w14:textId="77777777" w:rsidTr="001B554B">
        <w:sdt>
          <w:sdtPr>
            <w:id w:val="1494690293"/>
            <w:placeholder>
              <w:docPart w:val="6DF5156FF8DF4403A036F649898215DA"/>
            </w:placeholder>
          </w:sdtPr>
          <w:sdtEndPr/>
          <w:sdtContent>
            <w:tc>
              <w:tcPr>
                <w:tcW w:w="1250" w:type="pct"/>
                <w:shd w:val="clear" w:color="auto" w:fill="auto"/>
              </w:tcPr>
              <w:p w14:paraId="7E7141F5" w14:textId="34A83076" w:rsidR="001B554B" w:rsidRPr="007D2224" w:rsidRDefault="0005662E" w:rsidP="007D2224">
                <w:pPr>
                  <w:pStyle w:val="BodyText"/>
                </w:pPr>
                <w:r w:rsidRPr="007D2224">
                  <w:t>Insert the type of drill.</w:t>
                </w:r>
              </w:p>
            </w:tc>
          </w:sdtContent>
        </w:sdt>
        <w:sdt>
          <w:sdtPr>
            <w:id w:val="-381945016"/>
            <w:placeholder>
              <w:docPart w:val="E1A50E268A9A465584FF596B0E942980"/>
            </w:placeholder>
            <w:showingPlcHdr/>
          </w:sdtPr>
          <w:sdtEndPr/>
          <w:sdtContent>
            <w:tc>
              <w:tcPr>
                <w:tcW w:w="1250" w:type="pct"/>
              </w:tcPr>
              <w:p w14:paraId="73E0A1E4" w14:textId="3C6A26B0" w:rsidR="001B554B" w:rsidRPr="007D2224" w:rsidRDefault="0005662E" w:rsidP="007D2224">
                <w:pPr>
                  <w:pStyle w:val="BodyText"/>
                </w:pPr>
                <w:r w:rsidRPr="007D2224">
                  <w:rPr>
                    <w:rStyle w:val="PlaceholderText"/>
                    <w:color w:val="000000"/>
                  </w:rPr>
                  <w:t>Insert name of person responsible for conducting emergency response drill.</w:t>
                </w:r>
              </w:p>
            </w:tc>
          </w:sdtContent>
        </w:sdt>
        <w:tc>
          <w:tcPr>
            <w:tcW w:w="1250" w:type="pct"/>
          </w:tcPr>
          <w:p w14:paraId="6504C273" w14:textId="77777777" w:rsidR="0005662E" w:rsidRPr="007D2224" w:rsidRDefault="00A72648" w:rsidP="007D2224">
            <w:pPr>
              <w:pStyle w:val="BodyText"/>
            </w:pPr>
            <w:sdt>
              <w:sdtPr>
                <w:id w:val="1797101249"/>
                <w:placeholder>
                  <w:docPart w:val="53F1C6357EBB41EEBEAE463795AAC856"/>
                </w:placeholder>
                <w:showingPlcHdr/>
              </w:sdtPr>
              <w:sdtEndPr/>
              <w:sdtContent>
                <w:r w:rsidR="0005662E" w:rsidRPr="007D2224">
                  <w:rPr>
                    <w:rStyle w:val="PlaceholderText"/>
                    <w:color w:val="000000"/>
                  </w:rPr>
                  <w:t>Insert target date for drill.</w:t>
                </w:r>
              </w:sdtContent>
            </w:sdt>
          </w:p>
          <w:p w14:paraId="5A6B7BE4" w14:textId="300EA16D" w:rsidR="001B554B" w:rsidRPr="007D2224" w:rsidRDefault="00A72648" w:rsidP="007D2224">
            <w:pPr>
              <w:pStyle w:val="BodyText"/>
            </w:pPr>
            <w:sdt>
              <w:sdtPr>
                <w:id w:val="-995566946"/>
                <w:placeholder>
                  <w:docPart w:val="BA3FCD8963C646AEB294E4A754A12EE4"/>
                </w:placeholder>
                <w:showingPlcHdr/>
              </w:sdtPr>
              <w:sdtEndPr/>
              <w:sdtContent>
                <w:r w:rsidR="00672D79" w:rsidRPr="007D2224">
                  <w:rPr>
                    <w:rStyle w:val="PlaceholderText"/>
                    <w:color w:val="000000"/>
                  </w:rPr>
                  <w:t>Insert target date for drill.</w:t>
                </w:r>
              </w:sdtContent>
            </w:sdt>
          </w:p>
        </w:tc>
        <w:tc>
          <w:tcPr>
            <w:tcW w:w="1250" w:type="pct"/>
          </w:tcPr>
          <w:p w14:paraId="59FC3E7A" w14:textId="640622A2" w:rsidR="001B554B" w:rsidRPr="007D2224" w:rsidRDefault="001B554B" w:rsidP="007D2224">
            <w:pPr>
              <w:pStyle w:val="BodyText"/>
            </w:pPr>
          </w:p>
        </w:tc>
      </w:tr>
      <w:tr w:rsidR="001B554B" w14:paraId="3356F763" w14:textId="77777777" w:rsidTr="001B554B">
        <w:sdt>
          <w:sdtPr>
            <w:id w:val="2119409617"/>
            <w:placeholder>
              <w:docPart w:val="4C43DF0C4DB8452695291A29C4EA0254"/>
            </w:placeholder>
          </w:sdtPr>
          <w:sdtEndPr/>
          <w:sdtContent>
            <w:tc>
              <w:tcPr>
                <w:tcW w:w="1250" w:type="pct"/>
                <w:shd w:val="clear" w:color="auto" w:fill="auto"/>
              </w:tcPr>
              <w:p w14:paraId="39A26326" w14:textId="428B1CDD" w:rsidR="001B554B" w:rsidRPr="007D2224" w:rsidRDefault="0005662E" w:rsidP="007D2224">
                <w:pPr>
                  <w:pStyle w:val="BodyText"/>
                </w:pPr>
                <w:r w:rsidRPr="007D2224">
                  <w:t>Insert the type of drill.</w:t>
                </w:r>
              </w:p>
            </w:tc>
          </w:sdtContent>
        </w:sdt>
        <w:sdt>
          <w:sdtPr>
            <w:id w:val="1853380682"/>
            <w:placeholder>
              <w:docPart w:val="4737A1F914F94EAA921B1A53D78DB2C0"/>
            </w:placeholder>
            <w:showingPlcHdr/>
          </w:sdtPr>
          <w:sdtEndPr/>
          <w:sdtContent>
            <w:tc>
              <w:tcPr>
                <w:tcW w:w="1250" w:type="pct"/>
              </w:tcPr>
              <w:p w14:paraId="5EFDD5DC" w14:textId="3A13DC65" w:rsidR="001B554B" w:rsidRPr="007D2224" w:rsidRDefault="0005662E" w:rsidP="007D2224">
                <w:pPr>
                  <w:pStyle w:val="BodyText"/>
                </w:pPr>
                <w:r w:rsidRPr="007D2224">
                  <w:rPr>
                    <w:rStyle w:val="PlaceholderText"/>
                    <w:color w:val="000000"/>
                  </w:rPr>
                  <w:t>Insert name of person responsible for conducting emergency response drill.</w:t>
                </w:r>
              </w:p>
            </w:tc>
          </w:sdtContent>
        </w:sdt>
        <w:tc>
          <w:tcPr>
            <w:tcW w:w="1250" w:type="pct"/>
          </w:tcPr>
          <w:p w14:paraId="290AB079" w14:textId="77777777" w:rsidR="0005662E" w:rsidRPr="007D2224" w:rsidRDefault="00A72648" w:rsidP="007D2224">
            <w:pPr>
              <w:pStyle w:val="BodyText"/>
            </w:pPr>
            <w:sdt>
              <w:sdtPr>
                <w:id w:val="-674949434"/>
                <w:placeholder>
                  <w:docPart w:val="12022D99FC3440F48659F54F9E610CF6"/>
                </w:placeholder>
                <w:showingPlcHdr/>
              </w:sdtPr>
              <w:sdtEndPr/>
              <w:sdtContent>
                <w:r w:rsidR="0005662E" w:rsidRPr="007D2224">
                  <w:rPr>
                    <w:rStyle w:val="PlaceholderText"/>
                    <w:color w:val="000000"/>
                  </w:rPr>
                  <w:t>Insert target date for drill.</w:t>
                </w:r>
              </w:sdtContent>
            </w:sdt>
          </w:p>
          <w:p w14:paraId="59BA1521" w14:textId="488B88F5" w:rsidR="001B554B" w:rsidRPr="007D2224" w:rsidRDefault="00A72648" w:rsidP="007D2224">
            <w:pPr>
              <w:pStyle w:val="BodyText"/>
            </w:pPr>
            <w:sdt>
              <w:sdtPr>
                <w:id w:val="-329755044"/>
                <w:placeholder>
                  <w:docPart w:val="2D4612464DA84CD4870BEE9C944D4EC6"/>
                </w:placeholder>
                <w:showingPlcHdr/>
              </w:sdtPr>
              <w:sdtEndPr/>
              <w:sdtContent>
                <w:r w:rsidR="00672D79" w:rsidRPr="007D2224">
                  <w:rPr>
                    <w:rStyle w:val="PlaceholderText"/>
                    <w:color w:val="000000"/>
                  </w:rPr>
                  <w:t>Insert target date for drill.</w:t>
                </w:r>
              </w:sdtContent>
            </w:sdt>
          </w:p>
        </w:tc>
        <w:tc>
          <w:tcPr>
            <w:tcW w:w="1250" w:type="pct"/>
          </w:tcPr>
          <w:p w14:paraId="25C28AE3" w14:textId="1ADE3593" w:rsidR="001B554B" w:rsidRPr="007D2224" w:rsidRDefault="001B554B" w:rsidP="007D2224">
            <w:pPr>
              <w:pStyle w:val="BodyText"/>
            </w:pPr>
          </w:p>
        </w:tc>
      </w:tr>
      <w:tr w:rsidR="001B554B" w14:paraId="2EEDE4FF" w14:textId="77777777" w:rsidTr="001B554B">
        <w:sdt>
          <w:sdtPr>
            <w:id w:val="444964755"/>
            <w:placeholder>
              <w:docPart w:val="7AA9F533554F4C5EA13DD218EF348C9F"/>
            </w:placeholder>
          </w:sdtPr>
          <w:sdtEndPr/>
          <w:sdtContent>
            <w:tc>
              <w:tcPr>
                <w:tcW w:w="1250" w:type="pct"/>
                <w:shd w:val="clear" w:color="auto" w:fill="auto"/>
              </w:tcPr>
              <w:p w14:paraId="2A5D7166" w14:textId="0EA2D969" w:rsidR="001B554B" w:rsidRPr="007D2224" w:rsidRDefault="0005662E" w:rsidP="007D2224">
                <w:pPr>
                  <w:pStyle w:val="BodyText"/>
                </w:pPr>
                <w:r w:rsidRPr="007D2224">
                  <w:t>Insert the type of drill.</w:t>
                </w:r>
              </w:p>
            </w:tc>
          </w:sdtContent>
        </w:sdt>
        <w:sdt>
          <w:sdtPr>
            <w:id w:val="-1471752771"/>
            <w:placeholder>
              <w:docPart w:val="690B880B98FD49F7873479F5A083DE9A"/>
            </w:placeholder>
            <w:showingPlcHdr/>
          </w:sdtPr>
          <w:sdtEndPr/>
          <w:sdtContent>
            <w:tc>
              <w:tcPr>
                <w:tcW w:w="1250" w:type="pct"/>
              </w:tcPr>
              <w:p w14:paraId="705C7035" w14:textId="053746D6" w:rsidR="001B554B" w:rsidRPr="007D2224" w:rsidRDefault="0005662E" w:rsidP="007D2224">
                <w:pPr>
                  <w:pStyle w:val="BodyText"/>
                </w:pPr>
                <w:r w:rsidRPr="007D2224">
                  <w:rPr>
                    <w:rStyle w:val="PlaceholderText"/>
                    <w:color w:val="000000"/>
                  </w:rPr>
                  <w:t>Insert name of person responsible for conducting emergency response drill.</w:t>
                </w:r>
              </w:p>
            </w:tc>
          </w:sdtContent>
        </w:sdt>
        <w:tc>
          <w:tcPr>
            <w:tcW w:w="1250" w:type="pct"/>
          </w:tcPr>
          <w:p w14:paraId="37D09146" w14:textId="77777777" w:rsidR="0005662E" w:rsidRPr="007D2224" w:rsidRDefault="00A72648" w:rsidP="007D2224">
            <w:pPr>
              <w:pStyle w:val="BodyText"/>
            </w:pPr>
            <w:sdt>
              <w:sdtPr>
                <w:id w:val="-1910534894"/>
                <w:placeholder>
                  <w:docPart w:val="BF787141570449C2BAD76DB69778FA55"/>
                </w:placeholder>
                <w:showingPlcHdr/>
              </w:sdtPr>
              <w:sdtEndPr/>
              <w:sdtContent>
                <w:r w:rsidR="0005662E" w:rsidRPr="007D2224">
                  <w:rPr>
                    <w:rStyle w:val="PlaceholderText"/>
                    <w:color w:val="000000"/>
                  </w:rPr>
                  <w:t>Insert target date for drill.</w:t>
                </w:r>
              </w:sdtContent>
            </w:sdt>
          </w:p>
          <w:p w14:paraId="73DDFBBD" w14:textId="7FC4DB37" w:rsidR="001B554B" w:rsidRPr="007D2224" w:rsidRDefault="00A72648" w:rsidP="007D2224">
            <w:pPr>
              <w:pStyle w:val="BodyText"/>
            </w:pPr>
            <w:sdt>
              <w:sdtPr>
                <w:id w:val="1251779787"/>
                <w:placeholder>
                  <w:docPart w:val="765025DFAE5E4325B57F1671DCCACFE9"/>
                </w:placeholder>
                <w:showingPlcHdr/>
              </w:sdtPr>
              <w:sdtEndPr/>
              <w:sdtContent>
                <w:r w:rsidR="00672D79" w:rsidRPr="007D2224">
                  <w:rPr>
                    <w:rStyle w:val="PlaceholderText"/>
                    <w:color w:val="000000"/>
                  </w:rPr>
                  <w:t>Insert target date for drill.</w:t>
                </w:r>
              </w:sdtContent>
            </w:sdt>
          </w:p>
        </w:tc>
        <w:tc>
          <w:tcPr>
            <w:tcW w:w="1250" w:type="pct"/>
          </w:tcPr>
          <w:p w14:paraId="5DD42720" w14:textId="617F8353" w:rsidR="001B554B" w:rsidRPr="007D2224" w:rsidRDefault="001B554B" w:rsidP="007D2224">
            <w:pPr>
              <w:pStyle w:val="BodyText"/>
            </w:pPr>
          </w:p>
        </w:tc>
      </w:tr>
      <w:tr w:rsidR="001B554B" w14:paraId="79721D8E" w14:textId="77777777" w:rsidTr="001B554B">
        <w:sdt>
          <w:sdtPr>
            <w:id w:val="-2010128410"/>
            <w:placeholder>
              <w:docPart w:val="980219D76C294F73B1D18B0B464D2D61"/>
            </w:placeholder>
          </w:sdtPr>
          <w:sdtEndPr/>
          <w:sdtContent>
            <w:tc>
              <w:tcPr>
                <w:tcW w:w="1250" w:type="pct"/>
                <w:shd w:val="clear" w:color="auto" w:fill="auto"/>
              </w:tcPr>
              <w:p w14:paraId="7776D377" w14:textId="72C6F052" w:rsidR="001B554B" w:rsidRPr="007D2224" w:rsidRDefault="0005662E" w:rsidP="007D2224">
                <w:pPr>
                  <w:pStyle w:val="BodyText"/>
                </w:pPr>
                <w:r w:rsidRPr="007D2224">
                  <w:t>Insert the type of drill.</w:t>
                </w:r>
              </w:p>
            </w:tc>
          </w:sdtContent>
        </w:sdt>
        <w:sdt>
          <w:sdtPr>
            <w:id w:val="-980622801"/>
            <w:placeholder>
              <w:docPart w:val="483F2A8F03FC4ED5B351620D2FAABEC1"/>
            </w:placeholder>
            <w:showingPlcHdr/>
          </w:sdtPr>
          <w:sdtEndPr/>
          <w:sdtContent>
            <w:tc>
              <w:tcPr>
                <w:tcW w:w="1250" w:type="pct"/>
              </w:tcPr>
              <w:p w14:paraId="24538DE2" w14:textId="4C257ED1" w:rsidR="001B554B" w:rsidRPr="007D2224" w:rsidRDefault="0005662E" w:rsidP="007D2224">
                <w:pPr>
                  <w:pStyle w:val="BodyText"/>
                </w:pPr>
                <w:r w:rsidRPr="007D2224">
                  <w:rPr>
                    <w:rStyle w:val="PlaceholderText"/>
                    <w:color w:val="000000"/>
                  </w:rPr>
                  <w:t>Insert name of person responsible for conducting emergency response drill.</w:t>
                </w:r>
              </w:p>
            </w:tc>
          </w:sdtContent>
        </w:sdt>
        <w:tc>
          <w:tcPr>
            <w:tcW w:w="1250" w:type="pct"/>
          </w:tcPr>
          <w:p w14:paraId="39003169" w14:textId="77777777" w:rsidR="0005662E" w:rsidRPr="007D2224" w:rsidRDefault="00A72648" w:rsidP="007D2224">
            <w:pPr>
              <w:pStyle w:val="BodyText"/>
            </w:pPr>
            <w:sdt>
              <w:sdtPr>
                <w:id w:val="-294145978"/>
                <w:placeholder>
                  <w:docPart w:val="52BF570B547647BFB2FC21605BFBB2B5"/>
                </w:placeholder>
                <w:showingPlcHdr/>
              </w:sdtPr>
              <w:sdtEndPr/>
              <w:sdtContent>
                <w:r w:rsidR="0005662E" w:rsidRPr="007D2224">
                  <w:rPr>
                    <w:rStyle w:val="PlaceholderText"/>
                    <w:color w:val="000000"/>
                  </w:rPr>
                  <w:t>Insert target date for drill.</w:t>
                </w:r>
              </w:sdtContent>
            </w:sdt>
          </w:p>
          <w:p w14:paraId="1951F0B1" w14:textId="2BE6744F" w:rsidR="001B554B" w:rsidRPr="007D2224" w:rsidRDefault="00A72648" w:rsidP="007D2224">
            <w:pPr>
              <w:pStyle w:val="BodyText"/>
            </w:pPr>
            <w:sdt>
              <w:sdtPr>
                <w:id w:val="-503506034"/>
                <w:placeholder>
                  <w:docPart w:val="7413E57B892041FE83DDB4B2BF8578DA"/>
                </w:placeholder>
                <w:showingPlcHdr/>
              </w:sdtPr>
              <w:sdtEndPr/>
              <w:sdtContent>
                <w:r w:rsidR="00672D79" w:rsidRPr="007D2224">
                  <w:rPr>
                    <w:rStyle w:val="PlaceholderText"/>
                    <w:color w:val="000000"/>
                  </w:rPr>
                  <w:t>Insert target date for drill.</w:t>
                </w:r>
              </w:sdtContent>
            </w:sdt>
          </w:p>
        </w:tc>
        <w:tc>
          <w:tcPr>
            <w:tcW w:w="1250" w:type="pct"/>
          </w:tcPr>
          <w:p w14:paraId="249B6B5A" w14:textId="6411C8D1" w:rsidR="001B554B" w:rsidRPr="007D2224" w:rsidRDefault="001B554B" w:rsidP="007D2224">
            <w:pPr>
              <w:pStyle w:val="BodyText"/>
            </w:pPr>
          </w:p>
        </w:tc>
      </w:tr>
      <w:tr w:rsidR="001B554B" w14:paraId="5BC7CE21" w14:textId="77777777" w:rsidTr="001B554B">
        <w:sdt>
          <w:sdtPr>
            <w:id w:val="-688602985"/>
            <w:placeholder>
              <w:docPart w:val="73905953BF894453AB0264FD440AB54C"/>
            </w:placeholder>
          </w:sdtPr>
          <w:sdtEndPr/>
          <w:sdtContent>
            <w:tc>
              <w:tcPr>
                <w:tcW w:w="1250" w:type="pct"/>
                <w:shd w:val="clear" w:color="auto" w:fill="auto"/>
              </w:tcPr>
              <w:p w14:paraId="29E4C3D4" w14:textId="685AD3B0" w:rsidR="001B554B" w:rsidRPr="007D2224" w:rsidRDefault="0005662E" w:rsidP="007D2224">
                <w:pPr>
                  <w:pStyle w:val="BodyText"/>
                </w:pPr>
                <w:r w:rsidRPr="007D2224">
                  <w:t>Insert the type of drill.</w:t>
                </w:r>
              </w:p>
            </w:tc>
          </w:sdtContent>
        </w:sdt>
        <w:sdt>
          <w:sdtPr>
            <w:id w:val="1495068439"/>
            <w:placeholder>
              <w:docPart w:val="756AA5BB6AE54F58AC682356CAA6C8AF"/>
            </w:placeholder>
            <w:showingPlcHdr/>
          </w:sdtPr>
          <w:sdtEndPr/>
          <w:sdtContent>
            <w:tc>
              <w:tcPr>
                <w:tcW w:w="1250" w:type="pct"/>
              </w:tcPr>
              <w:p w14:paraId="1C4D4FC6" w14:textId="50BBB2E0" w:rsidR="001B554B" w:rsidRPr="007D2224" w:rsidRDefault="0005662E" w:rsidP="007D2224">
                <w:pPr>
                  <w:pStyle w:val="BodyText"/>
                </w:pPr>
                <w:r w:rsidRPr="007D2224">
                  <w:rPr>
                    <w:rStyle w:val="PlaceholderText"/>
                    <w:color w:val="000000"/>
                  </w:rPr>
                  <w:t>Insert name of person responsible for conducting emergency response drill.</w:t>
                </w:r>
              </w:p>
            </w:tc>
          </w:sdtContent>
        </w:sdt>
        <w:tc>
          <w:tcPr>
            <w:tcW w:w="1250" w:type="pct"/>
          </w:tcPr>
          <w:p w14:paraId="239188C3" w14:textId="77777777" w:rsidR="0005662E" w:rsidRPr="007D2224" w:rsidRDefault="00A72648" w:rsidP="007D2224">
            <w:pPr>
              <w:pStyle w:val="BodyText"/>
            </w:pPr>
            <w:sdt>
              <w:sdtPr>
                <w:id w:val="-441922882"/>
                <w:placeholder>
                  <w:docPart w:val="3748E88B126546F7B34DB2226B51472A"/>
                </w:placeholder>
                <w:showingPlcHdr/>
              </w:sdtPr>
              <w:sdtEndPr/>
              <w:sdtContent>
                <w:r w:rsidR="0005662E" w:rsidRPr="007D2224">
                  <w:rPr>
                    <w:rStyle w:val="PlaceholderText"/>
                    <w:color w:val="000000"/>
                  </w:rPr>
                  <w:t>Insert target date for drill.</w:t>
                </w:r>
              </w:sdtContent>
            </w:sdt>
          </w:p>
          <w:p w14:paraId="715DAA04" w14:textId="2C883410" w:rsidR="001B554B" w:rsidRPr="007D2224" w:rsidRDefault="00A72648" w:rsidP="007D2224">
            <w:pPr>
              <w:pStyle w:val="BodyText"/>
            </w:pPr>
            <w:sdt>
              <w:sdtPr>
                <w:id w:val="974254044"/>
                <w:placeholder>
                  <w:docPart w:val="DA811CAF5F1B48E2898472DA68375237"/>
                </w:placeholder>
                <w:showingPlcHdr/>
              </w:sdtPr>
              <w:sdtEndPr/>
              <w:sdtContent>
                <w:r w:rsidR="00672D79" w:rsidRPr="007D2224">
                  <w:rPr>
                    <w:rStyle w:val="PlaceholderText"/>
                    <w:color w:val="000000"/>
                  </w:rPr>
                  <w:t>Insert target date for drill.</w:t>
                </w:r>
              </w:sdtContent>
            </w:sdt>
          </w:p>
        </w:tc>
        <w:tc>
          <w:tcPr>
            <w:tcW w:w="1250" w:type="pct"/>
          </w:tcPr>
          <w:p w14:paraId="48395D94" w14:textId="75D46CC5" w:rsidR="001B554B" w:rsidRPr="007D2224" w:rsidRDefault="001B554B" w:rsidP="007D2224">
            <w:pPr>
              <w:pStyle w:val="BodyText"/>
            </w:pPr>
          </w:p>
        </w:tc>
      </w:tr>
      <w:tr w:rsidR="001B554B" w14:paraId="02F80FF1" w14:textId="77777777" w:rsidTr="001B554B">
        <w:sdt>
          <w:sdtPr>
            <w:id w:val="-545911849"/>
            <w:placeholder>
              <w:docPart w:val="417D16AB17B94FBA98C2DABA6B1EE1D1"/>
            </w:placeholder>
          </w:sdtPr>
          <w:sdtEndPr/>
          <w:sdtContent>
            <w:tc>
              <w:tcPr>
                <w:tcW w:w="1250" w:type="pct"/>
                <w:shd w:val="clear" w:color="auto" w:fill="auto"/>
              </w:tcPr>
              <w:p w14:paraId="1B3BC040" w14:textId="3B0A617C" w:rsidR="001B554B" w:rsidRPr="007D2224" w:rsidRDefault="0005662E" w:rsidP="007D2224">
                <w:pPr>
                  <w:pStyle w:val="BodyText"/>
                </w:pPr>
                <w:r w:rsidRPr="007D2224">
                  <w:t>Insert the type of drill.</w:t>
                </w:r>
              </w:p>
            </w:tc>
          </w:sdtContent>
        </w:sdt>
        <w:sdt>
          <w:sdtPr>
            <w:id w:val="533548154"/>
            <w:placeholder>
              <w:docPart w:val="EED67290C58A40E2975B9A486280E3E4"/>
            </w:placeholder>
            <w:showingPlcHdr/>
          </w:sdtPr>
          <w:sdtEndPr/>
          <w:sdtContent>
            <w:tc>
              <w:tcPr>
                <w:tcW w:w="1250" w:type="pct"/>
              </w:tcPr>
              <w:p w14:paraId="7323947A" w14:textId="1E5C6060" w:rsidR="001B554B" w:rsidRPr="007D2224" w:rsidRDefault="0005662E" w:rsidP="007D2224">
                <w:pPr>
                  <w:pStyle w:val="BodyText"/>
                </w:pPr>
                <w:r w:rsidRPr="007D2224">
                  <w:rPr>
                    <w:rStyle w:val="PlaceholderText"/>
                    <w:color w:val="000000"/>
                  </w:rPr>
                  <w:t>Insert name of person responsible for conducting emergency response drill.</w:t>
                </w:r>
              </w:p>
            </w:tc>
          </w:sdtContent>
        </w:sdt>
        <w:tc>
          <w:tcPr>
            <w:tcW w:w="1250" w:type="pct"/>
          </w:tcPr>
          <w:p w14:paraId="7E551960" w14:textId="77777777" w:rsidR="0005662E" w:rsidRPr="007D2224" w:rsidRDefault="00A72648" w:rsidP="007D2224">
            <w:pPr>
              <w:pStyle w:val="BodyText"/>
            </w:pPr>
            <w:sdt>
              <w:sdtPr>
                <w:id w:val="94992062"/>
                <w:placeholder>
                  <w:docPart w:val="BDCAC6071FD5455C9BA545A4C5999DDD"/>
                </w:placeholder>
                <w:showingPlcHdr/>
              </w:sdtPr>
              <w:sdtEndPr/>
              <w:sdtContent>
                <w:r w:rsidR="0005662E" w:rsidRPr="007D2224">
                  <w:rPr>
                    <w:rStyle w:val="PlaceholderText"/>
                    <w:color w:val="000000"/>
                  </w:rPr>
                  <w:t>Insert target date for drill.</w:t>
                </w:r>
              </w:sdtContent>
            </w:sdt>
          </w:p>
          <w:p w14:paraId="39AA1E01" w14:textId="45BC136F" w:rsidR="001B554B" w:rsidRPr="007D2224" w:rsidRDefault="00A72648" w:rsidP="007D2224">
            <w:pPr>
              <w:pStyle w:val="BodyText"/>
            </w:pPr>
            <w:sdt>
              <w:sdtPr>
                <w:id w:val="-989869920"/>
                <w:placeholder>
                  <w:docPart w:val="C0012596C1A3428D80DBA75242907B17"/>
                </w:placeholder>
                <w:showingPlcHdr/>
              </w:sdtPr>
              <w:sdtEndPr/>
              <w:sdtContent>
                <w:r w:rsidR="00672D79" w:rsidRPr="007D2224">
                  <w:rPr>
                    <w:rStyle w:val="PlaceholderText"/>
                    <w:color w:val="000000"/>
                  </w:rPr>
                  <w:t>Insert target date for drill.</w:t>
                </w:r>
              </w:sdtContent>
            </w:sdt>
          </w:p>
        </w:tc>
        <w:tc>
          <w:tcPr>
            <w:tcW w:w="1250" w:type="pct"/>
          </w:tcPr>
          <w:p w14:paraId="5E4B1F2E" w14:textId="04D34FD4" w:rsidR="001B554B" w:rsidRPr="007D2224" w:rsidRDefault="001B554B" w:rsidP="007D2224">
            <w:pPr>
              <w:pStyle w:val="BodyText"/>
            </w:pPr>
          </w:p>
        </w:tc>
      </w:tr>
    </w:tbl>
    <w:p w14:paraId="62349280" w14:textId="77777777" w:rsidR="004601C2" w:rsidRDefault="004601C2" w:rsidP="0005662E">
      <w:pPr>
        <w:pStyle w:val="BodyText"/>
        <w:spacing w:before="0" w:after="0"/>
      </w:pPr>
    </w:p>
    <w:p w14:paraId="384018D7" w14:textId="5713445A" w:rsidR="004601C2" w:rsidRPr="004601C2" w:rsidRDefault="004601C2" w:rsidP="001B554B">
      <w:pPr>
        <w:pStyle w:val="BodyText"/>
      </w:pPr>
      <w:r w:rsidRPr="004601C2">
        <w:t xml:space="preserve">Emergency </w:t>
      </w:r>
      <w:r w:rsidR="00AA309A">
        <w:t>m</w:t>
      </w:r>
      <w:r w:rsidRPr="004601C2">
        <w:t xml:space="preserve">anagement </w:t>
      </w:r>
      <w:r w:rsidR="00AA309A">
        <w:t>p</w:t>
      </w:r>
      <w:r w:rsidRPr="004601C2">
        <w:t>lans are required to be tested regularly.</w:t>
      </w:r>
      <w:r w:rsidR="00576FB8">
        <w:t xml:space="preserve"> Refer to the Emergency Response Drills Schedule section of the </w:t>
      </w:r>
      <w:hyperlink r:id="rId72" w:history="1">
        <w:r w:rsidR="00576FB8" w:rsidRPr="00B937F6">
          <w:rPr>
            <w:rStyle w:val="Hyperlink"/>
          </w:rPr>
          <w:t>Guide</w:t>
        </w:r>
      </w:hyperlink>
      <w:r w:rsidR="00576FB8">
        <w:t xml:space="preserve"> for more information.</w:t>
      </w:r>
    </w:p>
    <w:p w14:paraId="0E05C946" w14:textId="77777777" w:rsidR="004601C2" w:rsidRDefault="004601C2" w:rsidP="008B4EE3">
      <w:pPr>
        <w:pStyle w:val="Heading2"/>
      </w:pPr>
      <w:r>
        <w:br w:type="page"/>
      </w:r>
      <w:bookmarkStart w:id="137" w:name="_Toc145330102"/>
      <w:bookmarkStart w:id="138" w:name="_Toc146017394"/>
      <w:r w:rsidR="00883C80" w:rsidRPr="008B4EE3">
        <w:lastRenderedPageBreak/>
        <w:t xml:space="preserve">Emergency </w:t>
      </w:r>
      <w:r w:rsidR="00876BBB" w:rsidRPr="008B4EE3">
        <w:t>k</w:t>
      </w:r>
      <w:r w:rsidR="00883C80" w:rsidRPr="008B4EE3">
        <w:t xml:space="preserve">it </w:t>
      </w:r>
      <w:r w:rsidR="00876BBB" w:rsidRPr="008B4EE3">
        <w:t>c</w:t>
      </w:r>
      <w:r w:rsidR="00883C80" w:rsidRPr="008B4EE3">
        <w:t>hecklist</w:t>
      </w:r>
      <w:bookmarkEnd w:id="137"/>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127"/>
      </w:tblGrid>
      <w:tr w:rsidR="008B4EE3" w:rsidRPr="00B937F6" w14:paraId="5E54ACF7" w14:textId="77777777" w:rsidTr="00672D79">
        <w:tc>
          <w:tcPr>
            <w:tcW w:w="9067" w:type="dxa"/>
            <w:shd w:val="clear" w:color="auto" w:fill="002664"/>
          </w:tcPr>
          <w:p w14:paraId="1278ED56" w14:textId="2193010B" w:rsidR="008B4EE3" w:rsidRPr="00240C0A" w:rsidRDefault="001F3E92" w:rsidP="00B937F6">
            <w:pPr>
              <w:pStyle w:val="BodyText"/>
              <w:rPr>
                <w:b/>
                <w:bCs/>
                <w:color w:val="FFFFFF"/>
              </w:rPr>
            </w:pPr>
            <w:r>
              <w:rPr>
                <w:b/>
                <w:bCs/>
                <w:color w:val="FFFFFF"/>
              </w:rPr>
              <w:t>Our emergency kit contains</w:t>
            </w:r>
          </w:p>
        </w:tc>
        <w:tc>
          <w:tcPr>
            <w:tcW w:w="1127" w:type="dxa"/>
            <w:shd w:val="clear" w:color="auto" w:fill="002664"/>
          </w:tcPr>
          <w:p w14:paraId="4435C85F" w14:textId="0B7EAC91" w:rsidR="008B4EE3" w:rsidRPr="001F3E92" w:rsidRDefault="001F3E92" w:rsidP="00B937F6">
            <w:pPr>
              <w:pStyle w:val="BodyText"/>
              <w:rPr>
                <w:b/>
                <w:bCs/>
                <w:color w:val="FFFFFF"/>
              </w:rPr>
            </w:pPr>
            <w:r w:rsidRPr="001F3E92">
              <w:rPr>
                <w:b/>
                <w:bCs/>
                <w:color w:val="FFFFFF"/>
              </w:rPr>
              <w:t>Yes / No</w:t>
            </w:r>
          </w:p>
        </w:tc>
      </w:tr>
      <w:tr w:rsidR="00B23331" w14:paraId="01909465" w14:textId="77777777" w:rsidTr="00672D79">
        <w:tc>
          <w:tcPr>
            <w:tcW w:w="9067" w:type="dxa"/>
            <w:shd w:val="clear" w:color="auto" w:fill="D1F2FF" w:themeFill="accent3" w:themeFillTint="66"/>
          </w:tcPr>
          <w:p w14:paraId="717C725E" w14:textId="3AAF940A" w:rsidR="00B23331" w:rsidRPr="006918A2" w:rsidRDefault="00B23331" w:rsidP="00C5395D">
            <w:pPr>
              <w:pStyle w:val="BodyText"/>
            </w:pPr>
            <w:r w:rsidRPr="006918A2">
              <w:t xml:space="preserve">Children’s data and family contact information (contained in EMP) </w:t>
            </w:r>
          </w:p>
        </w:tc>
        <w:tc>
          <w:tcPr>
            <w:tcW w:w="1127" w:type="dxa"/>
            <w:shd w:val="clear" w:color="auto" w:fill="auto"/>
          </w:tcPr>
          <w:p w14:paraId="02A0BDB0" w14:textId="77777777" w:rsidR="00672D79" w:rsidRPr="001B7825" w:rsidRDefault="00A72648" w:rsidP="00672D79">
            <w:pPr>
              <w:pStyle w:val="BodyText"/>
              <w:spacing w:before="0" w:after="0"/>
              <w:rPr>
                <w:rFonts w:eastAsia="DengXian"/>
                <w:color w:val="auto"/>
              </w:rPr>
            </w:pPr>
            <w:sdt>
              <w:sdtPr>
                <w:rPr>
                  <w:rFonts w:eastAsia="DengXian"/>
                  <w:color w:val="auto"/>
                </w:rPr>
                <w:id w:val="232598176"/>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4E3C7CE7" w14:textId="6B99CA59" w:rsidR="00B23331" w:rsidRPr="001B7825" w:rsidRDefault="00A72648" w:rsidP="00672D79">
            <w:pPr>
              <w:pStyle w:val="BodyText"/>
              <w:spacing w:before="0" w:after="0"/>
              <w:rPr>
                <w:rFonts w:eastAsia="DengXian"/>
                <w:color w:val="auto"/>
              </w:rPr>
            </w:pPr>
            <w:sdt>
              <w:sdtPr>
                <w:rPr>
                  <w:rFonts w:eastAsia="DengXian"/>
                  <w:color w:val="auto"/>
                </w:rPr>
                <w:id w:val="-2008664882"/>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5202F6E7" w14:textId="77777777" w:rsidTr="00672D79">
        <w:tc>
          <w:tcPr>
            <w:tcW w:w="9067" w:type="dxa"/>
            <w:shd w:val="clear" w:color="auto" w:fill="D1F2FF" w:themeFill="accent3" w:themeFillTint="66"/>
          </w:tcPr>
          <w:p w14:paraId="22999E71" w14:textId="2D03FAC7" w:rsidR="00B23331" w:rsidRPr="006918A2" w:rsidRDefault="00B23331" w:rsidP="00C5395D">
            <w:pPr>
              <w:pStyle w:val="BodyText"/>
            </w:pPr>
            <w:r w:rsidRPr="006918A2">
              <w:t xml:space="preserve">Children, </w:t>
            </w:r>
            <w:proofErr w:type="gramStart"/>
            <w:r w:rsidRPr="006918A2">
              <w:t>educators</w:t>
            </w:r>
            <w:proofErr w:type="gramEnd"/>
            <w:r w:rsidRPr="006918A2">
              <w:t xml:space="preserve"> and staff with additional needs list (contained in EMP) including any children’s medications</w:t>
            </w:r>
            <w:r w:rsidR="00954675">
              <w:t>d</w:t>
            </w:r>
          </w:p>
        </w:tc>
        <w:tc>
          <w:tcPr>
            <w:tcW w:w="1127" w:type="dxa"/>
            <w:shd w:val="clear" w:color="auto" w:fill="auto"/>
          </w:tcPr>
          <w:p w14:paraId="67C2A00F" w14:textId="77777777" w:rsidR="00672D79" w:rsidRPr="001B7825" w:rsidRDefault="00A72648" w:rsidP="00672D79">
            <w:pPr>
              <w:pStyle w:val="BodyText"/>
              <w:spacing w:before="0" w:after="0"/>
              <w:rPr>
                <w:rFonts w:eastAsia="DengXian"/>
                <w:color w:val="auto"/>
              </w:rPr>
            </w:pPr>
            <w:sdt>
              <w:sdtPr>
                <w:rPr>
                  <w:rFonts w:eastAsia="DengXian"/>
                  <w:color w:val="auto"/>
                </w:rPr>
                <w:id w:val="-487779986"/>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7A600DEB" w14:textId="30834068" w:rsidR="00B23331" w:rsidRPr="001B7825" w:rsidRDefault="00A72648" w:rsidP="00672D79">
            <w:pPr>
              <w:pStyle w:val="BodyText"/>
              <w:spacing w:before="0" w:after="0"/>
              <w:rPr>
                <w:rFonts w:eastAsia="DengXian"/>
                <w:color w:val="auto"/>
              </w:rPr>
            </w:pPr>
            <w:sdt>
              <w:sdtPr>
                <w:rPr>
                  <w:rFonts w:eastAsia="DengXian"/>
                  <w:color w:val="auto"/>
                </w:rPr>
                <w:id w:val="-205490831"/>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772B748C" w14:textId="77777777" w:rsidTr="00672D79">
        <w:tc>
          <w:tcPr>
            <w:tcW w:w="9067" w:type="dxa"/>
            <w:shd w:val="clear" w:color="auto" w:fill="D1F2FF" w:themeFill="accent3" w:themeFillTint="66"/>
          </w:tcPr>
          <w:p w14:paraId="56C6EE2F" w14:textId="308DBDEC" w:rsidR="00B23331" w:rsidRPr="006918A2" w:rsidRDefault="00B23331" w:rsidP="00C5395D">
            <w:pPr>
              <w:pStyle w:val="BodyText"/>
            </w:pPr>
            <w:r w:rsidRPr="006918A2">
              <w:t>Enrolment records including authorisations and family contact details</w:t>
            </w:r>
          </w:p>
        </w:tc>
        <w:tc>
          <w:tcPr>
            <w:tcW w:w="1127" w:type="dxa"/>
            <w:shd w:val="clear" w:color="auto" w:fill="auto"/>
          </w:tcPr>
          <w:p w14:paraId="53791F6E" w14:textId="77777777" w:rsidR="00672D79" w:rsidRPr="001B7825" w:rsidRDefault="00A72648" w:rsidP="00672D79">
            <w:pPr>
              <w:pStyle w:val="BodyText"/>
              <w:spacing w:before="0" w:after="0"/>
              <w:rPr>
                <w:rFonts w:eastAsia="DengXian"/>
                <w:color w:val="auto"/>
              </w:rPr>
            </w:pPr>
            <w:sdt>
              <w:sdtPr>
                <w:rPr>
                  <w:rFonts w:eastAsia="DengXian"/>
                  <w:color w:val="auto"/>
                </w:rPr>
                <w:id w:val="-1230998335"/>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28AC5AFD" w14:textId="68B7B20C" w:rsidR="00B23331" w:rsidRPr="001B7825" w:rsidRDefault="00A72648" w:rsidP="00672D79">
            <w:pPr>
              <w:pStyle w:val="BodyText"/>
              <w:spacing w:before="0" w:after="0"/>
              <w:rPr>
                <w:color w:val="auto"/>
              </w:rPr>
            </w:pPr>
            <w:sdt>
              <w:sdtPr>
                <w:rPr>
                  <w:rFonts w:eastAsia="DengXian"/>
                  <w:color w:val="auto"/>
                </w:rPr>
                <w:id w:val="2068296436"/>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768544D8" w14:textId="77777777" w:rsidTr="00672D79">
        <w:tc>
          <w:tcPr>
            <w:tcW w:w="9067" w:type="dxa"/>
            <w:shd w:val="clear" w:color="auto" w:fill="D1F2FF" w:themeFill="accent3" w:themeFillTint="66"/>
          </w:tcPr>
          <w:p w14:paraId="59231A7D" w14:textId="33011675" w:rsidR="00B23331" w:rsidRPr="006918A2" w:rsidRDefault="00B23331" w:rsidP="00C5395D">
            <w:pPr>
              <w:pStyle w:val="BodyText"/>
            </w:pPr>
            <w:r w:rsidRPr="006918A2">
              <w:t>Educator/staff contact information</w:t>
            </w:r>
          </w:p>
        </w:tc>
        <w:tc>
          <w:tcPr>
            <w:tcW w:w="1127" w:type="dxa"/>
            <w:shd w:val="clear" w:color="auto" w:fill="auto"/>
          </w:tcPr>
          <w:p w14:paraId="30B5FE07" w14:textId="77777777" w:rsidR="00672D79" w:rsidRPr="001B7825" w:rsidRDefault="00A72648" w:rsidP="00672D79">
            <w:pPr>
              <w:pStyle w:val="BodyText"/>
              <w:spacing w:before="0" w:after="0"/>
              <w:rPr>
                <w:rFonts w:eastAsia="DengXian"/>
                <w:color w:val="auto"/>
              </w:rPr>
            </w:pPr>
            <w:sdt>
              <w:sdtPr>
                <w:rPr>
                  <w:rFonts w:eastAsia="DengXian"/>
                  <w:color w:val="auto"/>
                </w:rPr>
                <w:id w:val="-405618225"/>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32BC2286" w14:textId="50DF21BE" w:rsidR="00B23331" w:rsidRPr="001B7825" w:rsidRDefault="00A72648" w:rsidP="00672D79">
            <w:pPr>
              <w:pStyle w:val="BodyText"/>
              <w:spacing w:before="0" w:after="0"/>
              <w:rPr>
                <w:color w:val="auto"/>
              </w:rPr>
            </w:pPr>
            <w:sdt>
              <w:sdtPr>
                <w:rPr>
                  <w:rFonts w:eastAsia="DengXian"/>
                  <w:color w:val="auto"/>
                </w:rPr>
                <w:id w:val="2029904757"/>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27761436" w14:textId="77777777" w:rsidTr="00672D79">
        <w:tc>
          <w:tcPr>
            <w:tcW w:w="9067" w:type="dxa"/>
            <w:shd w:val="clear" w:color="auto" w:fill="D1F2FF" w:themeFill="accent3" w:themeFillTint="66"/>
          </w:tcPr>
          <w:p w14:paraId="71AF0E53" w14:textId="368F1245" w:rsidR="00B23331" w:rsidRPr="006918A2" w:rsidRDefault="00B23331" w:rsidP="00C5395D">
            <w:pPr>
              <w:pStyle w:val="BodyText"/>
            </w:pPr>
            <w:r w:rsidRPr="006918A2">
              <w:t>Traffic/emergency safety vest and tabards</w:t>
            </w:r>
          </w:p>
        </w:tc>
        <w:tc>
          <w:tcPr>
            <w:tcW w:w="1127" w:type="dxa"/>
            <w:shd w:val="clear" w:color="auto" w:fill="auto"/>
          </w:tcPr>
          <w:p w14:paraId="62C5F6C0" w14:textId="77777777" w:rsidR="00672D79" w:rsidRPr="001B7825" w:rsidRDefault="00A72648" w:rsidP="00672D79">
            <w:pPr>
              <w:pStyle w:val="BodyText"/>
              <w:spacing w:before="0" w:after="0"/>
              <w:rPr>
                <w:rFonts w:eastAsia="DengXian"/>
                <w:color w:val="auto"/>
              </w:rPr>
            </w:pPr>
            <w:sdt>
              <w:sdtPr>
                <w:rPr>
                  <w:rFonts w:eastAsia="DengXian"/>
                  <w:color w:val="auto"/>
                </w:rPr>
                <w:id w:val="-703408820"/>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63C569BB" w14:textId="5F98206E" w:rsidR="00B23331" w:rsidRPr="001B7825" w:rsidRDefault="00A72648" w:rsidP="00672D79">
            <w:pPr>
              <w:pStyle w:val="BodyText"/>
              <w:spacing w:before="0" w:after="0"/>
              <w:rPr>
                <w:color w:val="auto"/>
              </w:rPr>
            </w:pPr>
            <w:sdt>
              <w:sdtPr>
                <w:rPr>
                  <w:rFonts w:eastAsia="DengXian"/>
                  <w:color w:val="auto"/>
                </w:rPr>
                <w:id w:val="991984609"/>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2DD08D50" w14:textId="77777777" w:rsidTr="00672D79">
        <w:tc>
          <w:tcPr>
            <w:tcW w:w="9067" w:type="dxa"/>
            <w:shd w:val="clear" w:color="auto" w:fill="D1F2FF" w:themeFill="accent3" w:themeFillTint="66"/>
          </w:tcPr>
          <w:p w14:paraId="77F216F5" w14:textId="5B9EA3CB" w:rsidR="00B23331" w:rsidRPr="006918A2" w:rsidRDefault="00B23331" w:rsidP="00C5395D">
            <w:pPr>
              <w:pStyle w:val="BodyText"/>
            </w:pPr>
            <w:r w:rsidRPr="006918A2">
              <w:t xml:space="preserve">Service premises keys </w:t>
            </w:r>
          </w:p>
        </w:tc>
        <w:tc>
          <w:tcPr>
            <w:tcW w:w="1127" w:type="dxa"/>
            <w:shd w:val="clear" w:color="auto" w:fill="auto"/>
          </w:tcPr>
          <w:p w14:paraId="5DDA2D99" w14:textId="77777777" w:rsidR="00672D79" w:rsidRPr="001B7825" w:rsidRDefault="00A72648" w:rsidP="00672D79">
            <w:pPr>
              <w:pStyle w:val="BodyText"/>
              <w:spacing w:before="0" w:after="0"/>
              <w:rPr>
                <w:rFonts w:eastAsia="DengXian"/>
                <w:color w:val="auto"/>
              </w:rPr>
            </w:pPr>
            <w:sdt>
              <w:sdtPr>
                <w:rPr>
                  <w:rFonts w:eastAsia="DengXian"/>
                  <w:color w:val="auto"/>
                </w:rPr>
                <w:id w:val="-775093482"/>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1D67AFD0" w14:textId="161420CC" w:rsidR="00B23331" w:rsidRPr="001B7825" w:rsidRDefault="00A72648" w:rsidP="00672D79">
            <w:pPr>
              <w:pStyle w:val="BodyText"/>
              <w:spacing w:before="0" w:after="0"/>
              <w:rPr>
                <w:color w:val="auto"/>
              </w:rPr>
            </w:pPr>
            <w:sdt>
              <w:sdtPr>
                <w:rPr>
                  <w:rFonts w:eastAsia="DengXian"/>
                  <w:color w:val="auto"/>
                </w:rPr>
                <w:id w:val="-1383483395"/>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3B174F9A" w14:textId="77777777" w:rsidTr="00672D79">
        <w:tc>
          <w:tcPr>
            <w:tcW w:w="9067" w:type="dxa"/>
            <w:shd w:val="clear" w:color="auto" w:fill="D1F2FF" w:themeFill="accent3" w:themeFillTint="66"/>
          </w:tcPr>
          <w:p w14:paraId="34CA0C3B" w14:textId="1949CEA3" w:rsidR="00B23331" w:rsidRPr="006918A2" w:rsidRDefault="00B23331" w:rsidP="00C5395D">
            <w:pPr>
              <w:pStyle w:val="BodyText"/>
            </w:pPr>
            <w:r w:rsidRPr="006918A2">
              <w:t xml:space="preserve">Standard portable </w:t>
            </w:r>
            <w:r w:rsidR="00AA0AC2" w:rsidRPr="006918A2">
              <w:t>f</w:t>
            </w:r>
            <w:r w:rsidRPr="006918A2">
              <w:t xml:space="preserve">irst </w:t>
            </w:r>
            <w:r w:rsidR="00AA0AC2" w:rsidRPr="006918A2">
              <w:t>a</w:t>
            </w:r>
            <w:r w:rsidRPr="006918A2">
              <w:t xml:space="preserve">id </w:t>
            </w:r>
            <w:r w:rsidR="00AA0AC2" w:rsidRPr="006918A2">
              <w:t>k</w:t>
            </w:r>
            <w:r w:rsidRPr="006918A2">
              <w:t xml:space="preserve">it </w:t>
            </w:r>
          </w:p>
        </w:tc>
        <w:tc>
          <w:tcPr>
            <w:tcW w:w="1127" w:type="dxa"/>
            <w:shd w:val="clear" w:color="auto" w:fill="auto"/>
          </w:tcPr>
          <w:p w14:paraId="1D628205" w14:textId="77777777" w:rsidR="00672D79" w:rsidRPr="001B7825" w:rsidRDefault="00A72648" w:rsidP="00672D79">
            <w:pPr>
              <w:pStyle w:val="BodyText"/>
              <w:spacing w:before="0" w:after="0"/>
              <w:rPr>
                <w:rFonts w:eastAsia="DengXian"/>
                <w:color w:val="auto"/>
              </w:rPr>
            </w:pPr>
            <w:sdt>
              <w:sdtPr>
                <w:rPr>
                  <w:rFonts w:eastAsia="DengXian"/>
                  <w:color w:val="auto"/>
                </w:rPr>
                <w:id w:val="400108674"/>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464408ED" w14:textId="6722C617" w:rsidR="00B23331" w:rsidRPr="001B7825" w:rsidRDefault="00A72648" w:rsidP="00672D79">
            <w:pPr>
              <w:pStyle w:val="BodyText"/>
              <w:spacing w:before="0" w:after="0"/>
              <w:rPr>
                <w:color w:val="auto"/>
              </w:rPr>
            </w:pPr>
            <w:sdt>
              <w:sdtPr>
                <w:rPr>
                  <w:rFonts w:eastAsia="DengXian"/>
                  <w:color w:val="auto"/>
                </w:rPr>
                <w:id w:val="-1116206697"/>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3A898372" w14:textId="77777777" w:rsidTr="00672D79">
        <w:tc>
          <w:tcPr>
            <w:tcW w:w="9067" w:type="dxa"/>
            <w:shd w:val="clear" w:color="auto" w:fill="D1F2FF" w:themeFill="accent3" w:themeFillTint="66"/>
          </w:tcPr>
          <w:p w14:paraId="0855A92E" w14:textId="110F9764" w:rsidR="00B23331" w:rsidRPr="006918A2" w:rsidRDefault="00B23331" w:rsidP="00C5395D">
            <w:pPr>
              <w:pStyle w:val="BodyText"/>
            </w:pPr>
            <w:r w:rsidRPr="006918A2">
              <w:t>A charged mobile phone and charger/s (batteries checked and charged)</w:t>
            </w:r>
          </w:p>
        </w:tc>
        <w:tc>
          <w:tcPr>
            <w:tcW w:w="1127" w:type="dxa"/>
            <w:shd w:val="clear" w:color="auto" w:fill="auto"/>
          </w:tcPr>
          <w:p w14:paraId="6C0DC592" w14:textId="77777777" w:rsidR="00672D79" w:rsidRPr="001B7825" w:rsidRDefault="00A72648" w:rsidP="00672D79">
            <w:pPr>
              <w:pStyle w:val="BodyText"/>
              <w:spacing w:before="0" w:after="0"/>
              <w:rPr>
                <w:rFonts w:eastAsia="DengXian"/>
                <w:color w:val="auto"/>
              </w:rPr>
            </w:pPr>
            <w:sdt>
              <w:sdtPr>
                <w:rPr>
                  <w:rFonts w:eastAsia="DengXian"/>
                  <w:color w:val="auto"/>
                </w:rPr>
                <w:id w:val="-1300684367"/>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59480235" w14:textId="676174C9" w:rsidR="00B23331" w:rsidRPr="001B7825" w:rsidRDefault="00A72648" w:rsidP="00672D79">
            <w:pPr>
              <w:pStyle w:val="BodyText"/>
              <w:spacing w:before="0" w:after="0"/>
              <w:rPr>
                <w:color w:val="auto"/>
              </w:rPr>
            </w:pPr>
            <w:sdt>
              <w:sdtPr>
                <w:rPr>
                  <w:rFonts w:eastAsia="DengXian"/>
                  <w:color w:val="auto"/>
                </w:rPr>
                <w:id w:val="-589238844"/>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7510B09B" w14:textId="77777777" w:rsidTr="00672D79">
        <w:tc>
          <w:tcPr>
            <w:tcW w:w="9067" w:type="dxa"/>
            <w:shd w:val="clear" w:color="auto" w:fill="D1F2FF" w:themeFill="accent3" w:themeFillTint="66"/>
          </w:tcPr>
          <w:p w14:paraId="48847E3C" w14:textId="0F84F255" w:rsidR="00B23331" w:rsidRPr="006918A2" w:rsidRDefault="00B23331" w:rsidP="00C5395D">
            <w:pPr>
              <w:pStyle w:val="BodyText"/>
            </w:pPr>
            <w:r w:rsidRPr="006918A2">
              <w:t>Torch with replacement batteries or wind</w:t>
            </w:r>
            <w:r w:rsidR="00AA0AC2" w:rsidRPr="006918A2">
              <w:t>-</w:t>
            </w:r>
            <w:r w:rsidRPr="006918A2">
              <w:t>up torch (batteries checked and charged)</w:t>
            </w:r>
          </w:p>
        </w:tc>
        <w:tc>
          <w:tcPr>
            <w:tcW w:w="1127" w:type="dxa"/>
            <w:shd w:val="clear" w:color="auto" w:fill="auto"/>
          </w:tcPr>
          <w:p w14:paraId="6841538C" w14:textId="77777777" w:rsidR="00672D79" w:rsidRPr="001B7825" w:rsidRDefault="00A72648" w:rsidP="00672D79">
            <w:pPr>
              <w:pStyle w:val="BodyText"/>
              <w:spacing w:before="0" w:after="0"/>
              <w:rPr>
                <w:rFonts w:eastAsia="DengXian"/>
                <w:color w:val="auto"/>
              </w:rPr>
            </w:pPr>
            <w:sdt>
              <w:sdtPr>
                <w:rPr>
                  <w:rFonts w:eastAsia="DengXian"/>
                  <w:color w:val="auto"/>
                </w:rPr>
                <w:id w:val="-879400838"/>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1DEBAB20" w14:textId="2D2F195F" w:rsidR="00B23331" w:rsidRPr="001B7825" w:rsidRDefault="00A72648" w:rsidP="00672D79">
            <w:pPr>
              <w:pStyle w:val="BodyText"/>
              <w:spacing w:before="0" w:after="0"/>
              <w:rPr>
                <w:color w:val="auto"/>
              </w:rPr>
            </w:pPr>
            <w:sdt>
              <w:sdtPr>
                <w:rPr>
                  <w:rFonts w:eastAsia="DengXian"/>
                  <w:color w:val="auto"/>
                </w:rPr>
                <w:id w:val="1460526477"/>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5116E410" w14:textId="77777777" w:rsidTr="00672D79">
        <w:tc>
          <w:tcPr>
            <w:tcW w:w="9067" w:type="dxa"/>
            <w:shd w:val="clear" w:color="auto" w:fill="D1F2FF" w:themeFill="accent3" w:themeFillTint="66"/>
          </w:tcPr>
          <w:p w14:paraId="1C541D2D" w14:textId="22E6BBC0" w:rsidR="00B23331" w:rsidRPr="006918A2" w:rsidRDefault="00B23331" w:rsidP="00C5395D">
            <w:pPr>
              <w:pStyle w:val="BodyText"/>
            </w:pPr>
            <w:r w:rsidRPr="006918A2">
              <w:t>Whistle</w:t>
            </w:r>
          </w:p>
        </w:tc>
        <w:tc>
          <w:tcPr>
            <w:tcW w:w="1127" w:type="dxa"/>
            <w:shd w:val="clear" w:color="auto" w:fill="auto"/>
          </w:tcPr>
          <w:p w14:paraId="7ACD124E" w14:textId="77777777" w:rsidR="00672D79" w:rsidRPr="001B7825" w:rsidRDefault="00A72648" w:rsidP="00672D79">
            <w:pPr>
              <w:pStyle w:val="BodyText"/>
              <w:spacing w:before="0" w:after="0"/>
              <w:rPr>
                <w:rFonts w:eastAsia="DengXian"/>
                <w:color w:val="auto"/>
              </w:rPr>
            </w:pPr>
            <w:sdt>
              <w:sdtPr>
                <w:rPr>
                  <w:rFonts w:eastAsia="DengXian"/>
                  <w:color w:val="auto"/>
                </w:rPr>
                <w:id w:val="-1548526813"/>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61F00C5B" w14:textId="28442D47" w:rsidR="00B23331" w:rsidRPr="001B7825" w:rsidRDefault="00A72648" w:rsidP="00672D79">
            <w:pPr>
              <w:pStyle w:val="BodyText"/>
              <w:spacing w:before="0" w:after="0"/>
              <w:rPr>
                <w:color w:val="auto"/>
              </w:rPr>
            </w:pPr>
            <w:sdt>
              <w:sdtPr>
                <w:rPr>
                  <w:rFonts w:eastAsia="DengXian"/>
                  <w:color w:val="auto"/>
                </w:rPr>
                <w:id w:val="-1537111022"/>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3E0FD674" w14:textId="77777777" w:rsidTr="00672D79">
        <w:tc>
          <w:tcPr>
            <w:tcW w:w="9067" w:type="dxa"/>
            <w:shd w:val="clear" w:color="auto" w:fill="D1F2FF" w:themeFill="accent3" w:themeFillTint="66"/>
          </w:tcPr>
          <w:p w14:paraId="76380DF4" w14:textId="018C36E4" w:rsidR="00B23331" w:rsidRPr="006918A2" w:rsidRDefault="00B23331" w:rsidP="00C5395D">
            <w:pPr>
              <w:pStyle w:val="BodyText"/>
            </w:pPr>
            <w:r w:rsidRPr="006918A2">
              <w:t>Portable battery</w:t>
            </w:r>
            <w:r w:rsidR="00AA0AC2" w:rsidRPr="006918A2">
              <w:t>-</w:t>
            </w:r>
            <w:r w:rsidRPr="006918A2">
              <w:t>powered radio (batteries checked and charged)</w:t>
            </w:r>
          </w:p>
        </w:tc>
        <w:tc>
          <w:tcPr>
            <w:tcW w:w="1127" w:type="dxa"/>
            <w:shd w:val="clear" w:color="auto" w:fill="auto"/>
          </w:tcPr>
          <w:p w14:paraId="149B69E5" w14:textId="77777777" w:rsidR="00672D79" w:rsidRPr="001B7825" w:rsidRDefault="00A72648" w:rsidP="00672D79">
            <w:pPr>
              <w:pStyle w:val="BodyText"/>
              <w:spacing w:before="0" w:after="0"/>
              <w:rPr>
                <w:rFonts w:eastAsia="DengXian"/>
                <w:color w:val="auto"/>
              </w:rPr>
            </w:pPr>
            <w:sdt>
              <w:sdtPr>
                <w:rPr>
                  <w:rFonts w:eastAsia="DengXian"/>
                  <w:color w:val="auto"/>
                </w:rPr>
                <w:id w:val="-482938728"/>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5F7C492B" w14:textId="293A3CDA" w:rsidR="00B23331" w:rsidRPr="001B7825" w:rsidRDefault="00A72648" w:rsidP="00672D79">
            <w:pPr>
              <w:pStyle w:val="BodyText"/>
              <w:spacing w:before="0" w:after="0"/>
              <w:rPr>
                <w:color w:val="auto"/>
              </w:rPr>
            </w:pPr>
            <w:sdt>
              <w:sdtPr>
                <w:rPr>
                  <w:rFonts w:eastAsia="DengXian"/>
                  <w:color w:val="auto"/>
                </w:rPr>
                <w:id w:val="1811200520"/>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1992103E" w14:textId="77777777" w:rsidTr="00672D79">
        <w:tc>
          <w:tcPr>
            <w:tcW w:w="9067" w:type="dxa"/>
            <w:shd w:val="clear" w:color="auto" w:fill="D1F2FF" w:themeFill="accent3" w:themeFillTint="66"/>
          </w:tcPr>
          <w:p w14:paraId="0FE4CE77" w14:textId="65CD054F" w:rsidR="00B23331" w:rsidRPr="006918A2" w:rsidRDefault="00B23331" w:rsidP="00C5395D">
            <w:pPr>
              <w:pStyle w:val="BodyText"/>
            </w:pPr>
            <w:r w:rsidRPr="006918A2">
              <w:t>Copy of service site plan and EMP including evacuation routes</w:t>
            </w:r>
          </w:p>
        </w:tc>
        <w:tc>
          <w:tcPr>
            <w:tcW w:w="1127" w:type="dxa"/>
            <w:shd w:val="clear" w:color="auto" w:fill="auto"/>
          </w:tcPr>
          <w:p w14:paraId="30569223" w14:textId="77777777" w:rsidR="00672D79" w:rsidRPr="001B7825" w:rsidRDefault="00A72648" w:rsidP="00672D79">
            <w:pPr>
              <w:pStyle w:val="BodyText"/>
              <w:spacing w:before="0" w:after="0"/>
              <w:rPr>
                <w:rFonts w:eastAsia="DengXian"/>
                <w:color w:val="auto"/>
              </w:rPr>
            </w:pPr>
            <w:sdt>
              <w:sdtPr>
                <w:rPr>
                  <w:rFonts w:eastAsia="DengXian"/>
                  <w:color w:val="auto"/>
                </w:rPr>
                <w:id w:val="1202131632"/>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57D17569" w14:textId="04311DEA" w:rsidR="00B23331" w:rsidRPr="001B7825" w:rsidRDefault="00A72648" w:rsidP="00672D79">
            <w:pPr>
              <w:pStyle w:val="BodyText"/>
              <w:spacing w:before="0" w:after="0"/>
              <w:rPr>
                <w:color w:val="auto"/>
              </w:rPr>
            </w:pPr>
            <w:sdt>
              <w:sdtPr>
                <w:rPr>
                  <w:rFonts w:eastAsia="DengXian"/>
                  <w:color w:val="auto"/>
                </w:rPr>
                <w:id w:val="1015885388"/>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65A545B4" w14:textId="77777777" w:rsidTr="00672D79">
        <w:tc>
          <w:tcPr>
            <w:tcW w:w="9067" w:type="dxa"/>
            <w:shd w:val="clear" w:color="auto" w:fill="D1F2FF" w:themeFill="accent3" w:themeFillTint="66"/>
          </w:tcPr>
          <w:p w14:paraId="22F5559F" w14:textId="055193D3" w:rsidR="00B23331" w:rsidRPr="006918A2" w:rsidRDefault="00B23331" w:rsidP="00C5395D">
            <w:pPr>
              <w:pStyle w:val="BodyText"/>
            </w:pPr>
            <w:r w:rsidRPr="006918A2">
              <w:t>Bottled water (use by date checked)</w:t>
            </w:r>
          </w:p>
        </w:tc>
        <w:tc>
          <w:tcPr>
            <w:tcW w:w="1127" w:type="dxa"/>
            <w:shd w:val="clear" w:color="auto" w:fill="auto"/>
          </w:tcPr>
          <w:p w14:paraId="1C7F8733" w14:textId="77777777" w:rsidR="00672D79" w:rsidRPr="001B7825" w:rsidRDefault="00A72648" w:rsidP="00672D79">
            <w:pPr>
              <w:pStyle w:val="BodyText"/>
              <w:spacing w:before="0" w:after="0"/>
              <w:rPr>
                <w:rFonts w:eastAsia="DengXian"/>
                <w:color w:val="auto"/>
              </w:rPr>
            </w:pPr>
            <w:sdt>
              <w:sdtPr>
                <w:rPr>
                  <w:rFonts w:eastAsia="DengXian"/>
                  <w:color w:val="auto"/>
                </w:rPr>
                <w:id w:val="585730180"/>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38E288C2" w14:textId="63727429" w:rsidR="00B23331" w:rsidRPr="001B7825" w:rsidRDefault="00A72648" w:rsidP="00672D79">
            <w:pPr>
              <w:pStyle w:val="BodyText"/>
              <w:spacing w:before="0" w:after="0"/>
              <w:rPr>
                <w:color w:val="auto"/>
              </w:rPr>
            </w:pPr>
            <w:sdt>
              <w:sdtPr>
                <w:rPr>
                  <w:rFonts w:eastAsia="DengXian"/>
                  <w:color w:val="auto"/>
                </w:rPr>
                <w:id w:val="-1971889276"/>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6EB15B8D" w14:textId="77777777" w:rsidTr="00672D79">
        <w:tc>
          <w:tcPr>
            <w:tcW w:w="9067" w:type="dxa"/>
            <w:shd w:val="clear" w:color="auto" w:fill="D1F2FF" w:themeFill="accent3" w:themeFillTint="66"/>
          </w:tcPr>
          <w:p w14:paraId="6B3ECCEC" w14:textId="25A0BD40" w:rsidR="00B23331" w:rsidRPr="006918A2" w:rsidRDefault="00B23331" w:rsidP="00C5395D">
            <w:pPr>
              <w:pStyle w:val="BodyText"/>
            </w:pPr>
            <w:r w:rsidRPr="006918A2">
              <w:t xml:space="preserve">Portable non-perishable snacks such as sultanas, dried </w:t>
            </w:r>
            <w:proofErr w:type="gramStart"/>
            <w:r w:rsidRPr="006918A2">
              <w:t>fruits</w:t>
            </w:r>
            <w:proofErr w:type="gramEnd"/>
            <w:r w:rsidRPr="006918A2">
              <w:t xml:space="preserve"> and energy bars (use by date checked)</w:t>
            </w:r>
          </w:p>
        </w:tc>
        <w:tc>
          <w:tcPr>
            <w:tcW w:w="1127" w:type="dxa"/>
            <w:shd w:val="clear" w:color="auto" w:fill="auto"/>
          </w:tcPr>
          <w:p w14:paraId="6DED7B6A" w14:textId="77777777" w:rsidR="00672D79" w:rsidRPr="001B7825" w:rsidRDefault="00A72648" w:rsidP="00672D79">
            <w:pPr>
              <w:pStyle w:val="BodyText"/>
              <w:spacing w:before="0" w:after="0"/>
              <w:rPr>
                <w:rFonts w:eastAsia="DengXian"/>
                <w:color w:val="auto"/>
              </w:rPr>
            </w:pPr>
            <w:sdt>
              <w:sdtPr>
                <w:rPr>
                  <w:rFonts w:eastAsia="DengXian"/>
                  <w:color w:val="auto"/>
                </w:rPr>
                <w:id w:val="961533035"/>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63487B5C" w14:textId="4AA47217" w:rsidR="00B23331" w:rsidRPr="001B7825" w:rsidRDefault="00A72648" w:rsidP="00672D79">
            <w:pPr>
              <w:pStyle w:val="BodyText"/>
              <w:spacing w:before="0" w:after="0"/>
              <w:rPr>
                <w:color w:val="auto"/>
              </w:rPr>
            </w:pPr>
            <w:sdt>
              <w:sdtPr>
                <w:rPr>
                  <w:rFonts w:eastAsia="DengXian"/>
                  <w:color w:val="auto"/>
                </w:rPr>
                <w:id w:val="1844738695"/>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41F23025" w14:textId="77777777" w:rsidTr="00672D79">
        <w:tc>
          <w:tcPr>
            <w:tcW w:w="9067" w:type="dxa"/>
            <w:shd w:val="clear" w:color="auto" w:fill="D1F2FF" w:themeFill="accent3" w:themeFillTint="66"/>
          </w:tcPr>
          <w:p w14:paraId="3DC05A92" w14:textId="2289118D" w:rsidR="00B23331" w:rsidRPr="006918A2" w:rsidRDefault="00B23331" w:rsidP="00C5395D">
            <w:pPr>
              <w:pStyle w:val="BodyText"/>
            </w:pPr>
            <w:r w:rsidRPr="006918A2">
              <w:t>Water</w:t>
            </w:r>
          </w:p>
        </w:tc>
        <w:tc>
          <w:tcPr>
            <w:tcW w:w="1127" w:type="dxa"/>
            <w:shd w:val="clear" w:color="auto" w:fill="auto"/>
          </w:tcPr>
          <w:p w14:paraId="52E1D6E0" w14:textId="77777777" w:rsidR="00672D79" w:rsidRPr="001B7825" w:rsidRDefault="00A72648" w:rsidP="00672D79">
            <w:pPr>
              <w:pStyle w:val="BodyText"/>
              <w:spacing w:before="0" w:after="0"/>
              <w:rPr>
                <w:rFonts w:eastAsia="DengXian"/>
                <w:color w:val="auto"/>
              </w:rPr>
            </w:pPr>
            <w:sdt>
              <w:sdtPr>
                <w:rPr>
                  <w:rFonts w:eastAsia="DengXian"/>
                  <w:color w:val="auto"/>
                </w:rPr>
                <w:id w:val="2071464597"/>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175F66A9" w14:textId="3CFD2F82" w:rsidR="00B23331" w:rsidRPr="001B7825" w:rsidRDefault="00A72648" w:rsidP="00672D79">
            <w:pPr>
              <w:pStyle w:val="BodyText"/>
              <w:spacing w:before="0" w:after="0"/>
              <w:rPr>
                <w:color w:val="auto"/>
              </w:rPr>
            </w:pPr>
            <w:sdt>
              <w:sdtPr>
                <w:rPr>
                  <w:rFonts w:eastAsia="DengXian"/>
                  <w:color w:val="auto"/>
                </w:rPr>
                <w:id w:val="1222721436"/>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1DFFFB29" w14:textId="77777777" w:rsidTr="00672D79">
        <w:tc>
          <w:tcPr>
            <w:tcW w:w="9067" w:type="dxa"/>
            <w:shd w:val="clear" w:color="auto" w:fill="D1F2FF" w:themeFill="accent3" w:themeFillTint="66"/>
          </w:tcPr>
          <w:p w14:paraId="1E800E7F" w14:textId="7F7304C4" w:rsidR="00B23331" w:rsidRPr="006918A2" w:rsidRDefault="00B23331" w:rsidP="00C5395D">
            <w:pPr>
              <w:pStyle w:val="BodyText"/>
            </w:pPr>
            <w:r w:rsidRPr="006918A2">
              <w:t>Sunscreen and spare sunhats</w:t>
            </w:r>
          </w:p>
        </w:tc>
        <w:tc>
          <w:tcPr>
            <w:tcW w:w="1127" w:type="dxa"/>
            <w:shd w:val="clear" w:color="auto" w:fill="auto"/>
          </w:tcPr>
          <w:p w14:paraId="36297C35" w14:textId="77777777" w:rsidR="00672D79" w:rsidRPr="001B7825" w:rsidRDefault="00A72648" w:rsidP="00672D79">
            <w:pPr>
              <w:pStyle w:val="BodyText"/>
              <w:spacing w:before="0" w:after="0"/>
              <w:rPr>
                <w:rFonts w:eastAsia="DengXian"/>
                <w:color w:val="auto"/>
              </w:rPr>
            </w:pPr>
            <w:sdt>
              <w:sdtPr>
                <w:rPr>
                  <w:rFonts w:eastAsia="DengXian"/>
                  <w:color w:val="auto"/>
                </w:rPr>
                <w:id w:val="1636678549"/>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31B8EA44" w14:textId="708ECB40" w:rsidR="00B23331" w:rsidRPr="001B7825" w:rsidRDefault="00A72648" w:rsidP="00672D79">
            <w:pPr>
              <w:pStyle w:val="BodyText"/>
              <w:spacing w:before="0" w:after="0"/>
              <w:rPr>
                <w:color w:val="auto"/>
              </w:rPr>
            </w:pPr>
            <w:sdt>
              <w:sdtPr>
                <w:rPr>
                  <w:rFonts w:eastAsia="DengXian"/>
                  <w:color w:val="auto"/>
                </w:rPr>
                <w:id w:val="-1447692802"/>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72AF8A3A" w14:textId="77777777" w:rsidTr="00672D79">
        <w:tc>
          <w:tcPr>
            <w:tcW w:w="9067" w:type="dxa"/>
            <w:shd w:val="clear" w:color="auto" w:fill="D1F2FF" w:themeFill="accent3" w:themeFillTint="66"/>
          </w:tcPr>
          <w:p w14:paraId="2FEB64A0" w14:textId="7A8ADC65" w:rsidR="00B23331" w:rsidRPr="006918A2" w:rsidRDefault="00B23331" w:rsidP="00C5395D">
            <w:pPr>
              <w:pStyle w:val="BodyText"/>
            </w:pPr>
            <w:r w:rsidRPr="006918A2">
              <w:t>Plastic garbage bags and ties</w:t>
            </w:r>
          </w:p>
        </w:tc>
        <w:tc>
          <w:tcPr>
            <w:tcW w:w="1127" w:type="dxa"/>
            <w:shd w:val="clear" w:color="auto" w:fill="auto"/>
          </w:tcPr>
          <w:p w14:paraId="0FA78593" w14:textId="77777777" w:rsidR="00672D79" w:rsidRPr="001B7825" w:rsidRDefault="00A72648" w:rsidP="00672D79">
            <w:pPr>
              <w:pStyle w:val="BodyText"/>
              <w:spacing w:before="0" w:after="0"/>
              <w:rPr>
                <w:rFonts w:eastAsia="DengXian"/>
                <w:color w:val="auto"/>
              </w:rPr>
            </w:pPr>
            <w:sdt>
              <w:sdtPr>
                <w:rPr>
                  <w:rFonts w:eastAsia="DengXian"/>
                  <w:color w:val="auto"/>
                </w:rPr>
                <w:id w:val="-1501422987"/>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74802244" w14:textId="28BC1E76" w:rsidR="00B23331" w:rsidRPr="001B7825" w:rsidRDefault="00A72648" w:rsidP="00672D79">
            <w:pPr>
              <w:pStyle w:val="BodyText"/>
              <w:spacing w:before="0" w:after="0"/>
              <w:rPr>
                <w:color w:val="auto"/>
              </w:rPr>
            </w:pPr>
            <w:sdt>
              <w:sdtPr>
                <w:rPr>
                  <w:rFonts w:eastAsia="DengXian"/>
                  <w:color w:val="auto"/>
                </w:rPr>
                <w:id w:val="1275126676"/>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6C874D57" w14:textId="77777777" w:rsidTr="00672D79">
        <w:tc>
          <w:tcPr>
            <w:tcW w:w="9067" w:type="dxa"/>
            <w:shd w:val="clear" w:color="auto" w:fill="D1F2FF" w:themeFill="accent3" w:themeFillTint="66"/>
          </w:tcPr>
          <w:p w14:paraId="408D10C0" w14:textId="3C35FF02" w:rsidR="00B23331" w:rsidRPr="006918A2" w:rsidRDefault="00B23331" w:rsidP="00C5395D">
            <w:pPr>
              <w:pStyle w:val="BodyText"/>
            </w:pPr>
            <w:r w:rsidRPr="006918A2">
              <w:t>Toiletry supplies (including toilet paper, spare clothes, nappies, wipes)</w:t>
            </w:r>
          </w:p>
        </w:tc>
        <w:tc>
          <w:tcPr>
            <w:tcW w:w="1127" w:type="dxa"/>
            <w:shd w:val="clear" w:color="auto" w:fill="auto"/>
          </w:tcPr>
          <w:p w14:paraId="460DA9E3" w14:textId="77777777" w:rsidR="00672D79" w:rsidRPr="001B7825" w:rsidRDefault="00A72648" w:rsidP="00672D79">
            <w:pPr>
              <w:pStyle w:val="BodyText"/>
              <w:spacing w:before="0" w:after="0"/>
              <w:rPr>
                <w:rFonts w:eastAsia="DengXian"/>
                <w:color w:val="auto"/>
              </w:rPr>
            </w:pPr>
            <w:sdt>
              <w:sdtPr>
                <w:rPr>
                  <w:rFonts w:eastAsia="DengXian"/>
                  <w:color w:val="auto"/>
                </w:rPr>
                <w:id w:val="-170801634"/>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Yes</w:t>
            </w:r>
          </w:p>
          <w:p w14:paraId="7EC87D99" w14:textId="153B3C57" w:rsidR="00B23331" w:rsidRPr="001B7825" w:rsidRDefault="00A72648" w:rsidP="00672D79">
            <w:pPr>
              <w:pStyle w:val="BodyText"/>
              <w:spacing w:before="0" w:after="0"/>
              <w:rPr>
                <w:color w:val="auto"/>
              </w:rPr>
            </w:pPr>
            <w:sdt>
              <w:sdtPr>
                <w:rPr>
                  <w:rFonts w:eastAsia="DengXian"/>
                  <w:color w:val="auto"/>
                </w:rPr>
                <w:id w:val="-1035036392"/>
                <w14:checkbox>
                  <w14:checked w14:val="0"/>
                  <w14:checkedState w14:val="2612" w14:font="MS Gothic"/>
                  <w14:uncheckedState w14:val="2610" w14:font="MS Gothic"/>
                </w14:checkbox>
              </w:sdtPr>
              <w:sdtEndPr/>
              <w:sdtContent>
                <w:r w:rsidR="00672D79" w:rsidRPr="001B7825">
                  <w:rPr>
                    <w:rFonts w:ascii="MS Gothic" w:eastAsia="MS Gothic" w:hAnsi="MS Gothic" w:hint="eastAsia"/>
                    <w:color w:val="auto"/>
                  </w:rPr>
                  <w:t>☐</w:t>
                </w:r>
              </w:sdtContent>
            </w:sdt>
            <w:r w:rsidR="00672D79" w:rsidRPr="001B7825">
              <w:rPr>
                <w:rFonts w:eastAsia="DengXian"/>
                <w:color w:val="auto"/>
              </w:rPr>
              <w:t>No</w:t>
            </w:r>
          </w:p>
        </w:tc>
      </w:tr>
      <w:tr w:rsidR="00B23331" w14:paraId="48738E21" w14:textId="77777777" w:rsidTr="00672D79">
        <w:tc>
          <w:tcPr>
            <w:tcW w:w="9067" w:type="dxa"/>
            <w:shd w:val="clear" w:color="auto" w:fill="D1F2FF" w:themeFill="accent3" w:themeFillTint="66"/>
          </w:tcPr>
          <w:p w14:paraId="00A30632" w14:textId="4675DF7C" w:rsidR="00B23331" w:rsidRPr="006918A2" w:rsidRDefault="00AA0AC2" w:rsidP="00C5395D">
            <w:pPr>
              <w:pStyle w:val="BodyText"/>
            </w:pPr>
            <w:r w:rsidRPr="006918A2">
              <w:t>Ot</w:t>
            </w:r>
            <w:r w:rsidR="00B23331" w:rsidRPr="006918A2">
              <w:t>her</w:t>
            </w:r>
          </w:p>
        </w:tc>
        <w:tc>
          <w:tcPr>
            <w:tcW w:w="1127" w:type="dxa"/>
            <w:shd w:val="clear" w:color="auto" w:fill="auto"/>
          </w:tcPr>
          <w:p w14:paraId="4E065146" w14:textId="77777777" w:rsidR="00672D79" w:rsidRPr="001B7825" w:rsidRDefault="00A72648" w:rsidP="00672D79">
            <w:pPr>
              <w:pStyle w:val="BodyText"/>
              <w:spacing w:before="0" w:after="0"/>
              <w:rPr>
                <w:rFonts w:eastAsia="DengXian"/>
                <w:color w:val="auto"/>
              </w:rPr>
            </w:pPr>
            <w:sdt>
              <w:sdtPr>
                <w:rPr>
                  <w:rFonts w:eastAsia="DengXian"/>
                  <w:color w:val="auto"/>
                </w:rPr>
                <w:id w:val="237375505"/>
                <w14:checkbox>
                  <w14:checked w14:val="0"/>
                  <w14:checkedState w14:val="2612" w14:font="MS Gothic"/>
                  <w14:uncheckedState w14:val="2610" w14:font="MS Gothic"/>
                </w14:checkbox>
              </w:sdtPr>
              <w:sdtEndPr/>
              <w:sdtContent>
                <w:r w:rsidR="007240FC" w:rsidRPr="001B7825">
                  <w:rPr>
                    <w:rFonts w:ascii="MS Gothic" w:eastAsia="MS Gothic" w:hAnsi="MS Gothic" w:hint="eastAsia"/>
                    <w:color w:val="auto"/>
                  </w:rPr>
                  <w:t>☐</w:t>
                </w:r>
              </w:sdtContent>
            </w:sdt>
            <w:r w:rsidR="007240FC" w:rsidRPr="001B7825">
              <w:rPr>
                <w:rFonts w:eastAsia="DengXian"/>
                <w:color w:val="auto"/>
              </w:rPr>
              <w:t>Yes</w:t>
            </w:r>
          </w:p>
          <w:p w14:paraId="09316EC7" w14:textId="486B0E09" w:rsidR="00B23331" w:rsidRPr="001B7825" w:rsidRDefault="00A72648" w:rsidP="00672D79">
            <w:pPr>
              <w:pStyle w:val="BodyText"/>
              <w:spacing w:before="0" w:after="0"/>
              <w:rPr>
                <w:rFonts w:eastAsia="DengXian"/>
                <w:color w:val="auto"/>
              </w:rPr>
            </w:pPr>
            <w:sdt>
              <w:sdtPr>
                <w:rPr>
                  <w:rFonts w:eastAsia="DengXian"/>
                  <w:color w:val="auto"/>
                </w:rPr>
                <w:id w:val="-1295989009"/>
                <w14:checkbox>
                  <w14:checked w14:val="0"/>
                  <w14:checkedState w14:val="2612" w14:font="MS Gothic"/>
                  <w14:uncheckedState w14:val="2610" w14:font="MS Gothic"/>
                </w14:checkbox>
              </w:sdtPr>
              <w:sdtEndPr/>
              <w:sdtContent>
                <w:r w:rsidR="007240FC" w:rsidRPr="001B7825">
                  <w:rPr>
                    <w:rFonts w:ascii="MS Gothic" w:eastAsia="MS Gothic" w:hAnsi="MS Gothic" w:hint="eastAsia"/>
                    <w:color w:val="auto"/>
                  </w:rPr>
                  <w:t>☐</w:t>
                </w:r>
              </w:sdtContent>
            </w:sdt>
            <w:r w:rsidR="007240FC" w:rsidRPr="001B7825">
              <w:rPr>
                <w:rFonts w:eastAsia="DengXian"/>
                <w:color w:val="auto"/>
              </w:rPr>
              <w:t>No</w:t>
            </w:r>
          </w:p>
        </w:tc>
      </w:tr>
    </w:tbl>
    <w:tbl>
      <w:tblPr>
        <w:tblStyle w:val="ListTable3-Accent2"/>
        <w:tblW w:w="0" w:type="auto"/>
        <w:tblLook w:val="0480" w:firstRow="0" w:lastRow="0" w:firstColumn="1" w:lastColumn="0" w:noHBand="0" w:noVBand="1"/>
      </w:tblPr>
      <w:tblGrid>
        <w:gridCol w:w="5112"/>
        <w:gridCol w:w="5082"/>
      </w:tblGrid>
      <w:tr w:rsidR="00883C80" w14:paraId="06110C67" w14:textId="77777777" w:rsidTr="009546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2" w:type="dxa"/>
            <w:shd w:val="clear" w:color="auto" w:fill="002664"/>
          </w:tcPr>
          <w:p w14:paraId="4243B9CE" w14:textId="526356D4" w:rsidR="00883C80" w:rsidRPr="00AE3ABF" w:rsidRDefault="00883C80" w:rsidP="00954675">
            <w:pPr>
              <w:pStyle w:val="BodyText"/>
              <w:rPr>
                <w:color w:val="FFFFFF"/>
              </w:rPr>
            </w:pPr>
            <w:r w:rsidRPr="00AE3ABF">
              <w:rPr>
                <w:color w:val="FFFFFF"/>
              </w:rPr>
              <w:t xml:space="preserve">Date </w:t>
            </w:r>
            <w:r w:rsidR="00C833DF" w:rsidRPr="00AE3ABF">
              <w:rPr>
                <w:color w:val="FFFFFF"/>
              </w:rPr>
              <w:t>emergency kit checked</w:t>
            </w:r>
          </w:p>
        </w:tc>
        <w:sdt>
          <w:sdtPr>
            <w:rPr>
              <w:color w:val="auto"/>
            </w:rPr>
            <w:id w:val="492370252"/>
            <w:placeholder>
              <w:docPart w:val="6B7A46992BB0464FB533666F0B94442E"/>
            </w:placeholder>
            <w:showingPlcHdr/>
          </w:sdtPr>
          <w:sdtEndPr/>
          <w:sdtContent>
            <w:tc>
              <w:tcPr>
                <w:tcW w:w="5082" w:type="dxa"/>
                <w:vAlign w:val="center"/>
              </w:tcPr>
              <w:p w14:paraId="3B3BF41F" w14:textId="3D28C6FD" w:rsidR="00883C80" w:rsidRPr="001B7825" w:rsidRDefault="007240FC" w:rsidP="00954675">
                <w:pPr>
                  <w:pStyle w:val="BodyText"/>
                  <w:spacing w:before="0" w:after="0"/>
                  <w:cnfStyle w:val="000000100000" w:firstRow="0" w:lastRow="0" w:firstColumn="0" w:lastColumn="0" w:oddVBand="0" w:evenVBand="0" w:oddHBand="1" w:evenHBand="0" w:firstRowFirstColumn="0" w:firstRowLastColumn="0" w:lastRowFirstColumn="0" w:lastRowLastColumn="0"/>
                  <w:rPr>
                    <w:color w:val="auto"/>
                  </w:rPr>
                </w:pPr>
                <w:r w:rsidRPr="001B7825">
                  <w:rPr>
                    <w:rStyle w:val="PlaceholderText"/>
                    <w:color w:val="auto"/>
                  </w:rPr>
                  <w:t xml:space="preserve">Insert date </w:t>
                </w:r>
                <w:r w:rsidR="000F79D3" w:rsidRPr="001B7825">
                  <w:rPr>
                    <w:rStyle w:val="PlaceholderText"/>
                    <w:color w:val="auto"/>
                  </w:rPr>
                  <w:t>emergency kit checked</w:t>
                </w:r>
                <w:r w:rsidRPr="001B7825">
                  <w:rPr>
                    <w:rStyle w:val="PlaceholderText"/>
                    <w:color w:val="auto"/>
                  </w:rPr>
                  <w:t>.</w:t>
                </w:r>
              </w:p>
            </w:tc>
          </w:sdtContent>
        </w:sdt>
      </w:tr>
      <w:tr w:rsidR="00883C80" w14:paraId="170A4DAC" w14:textId="77777777" w:rsidTr="00954675">
        <w:tc>
          <w:tcPr>
            <w:cnfStyle w:val="001000000000" w:firstRow="0" w:lastRow="0" w:firstColumn="1" w:lastColumn="0" w:oddVBand="0" w:evenVBand="0" w:oddHBand="0" w:evenHBand="0" w:firstRowFirstColumn="0" w:firstRowLastColumn="0" w:lastRowFirstColumn="0" w:lastRowLastColumn="0"/>
            <w:tcW w:w="5112" w:type="dxa"/>
            <w:shd w:val="clear" w:color="auto" w:fill="002664"/>
          </w:tcPr>
          <w:p w14:paraId="5715754D" w14:textId="0193FBC8" w:rsidR="00883C80" w:rsidRPr="00AE3ABF" w:rsidRDefault="00C969D6" w:rsidP="00954675">
            <w:pPr>
              <w:pStyle w:val="BodyText"/>
              <w:rPr>
                <w:color w:val="FFFFFF"/>
              </w:rPr>
            </w:pPr>
            <w:r>
              <w:rPr>
                <w:color w:val="FFFFFF"/>
              </w:rPr>
              <w:t>N</w:t>
            </w:r>
            <w:r w:rsidR="00C833DF" w:rsidRPr="00AE3ABF">
              <w:rPr>
                <w:color w:val="FFFFFF"/>
              </w:rPr>
              <w:t>ext check date</w:t>
            </w:r>
          </w:p>
        </w:tc>
        <w:sdt>
          <w:sdtPr>
            <w:rPr>
              <w:color w:val="auto"/>
            </w:rPr>
            <w:id w:val="1583418306"/>
            <w:placeholder>
              <w:docPart w:val="A7A96FB3B88746D8AC557E9265D5C8D6"/>
            </w:placeholder>
            <w:showingPlcHdr/>
          </w:sdtPr>
          <w:sdtEndPr/>
          <w:sdtContent>
            <w:tc>
              <w:tcPr>
                <w:tcW w:w="5082" w:type="dxa"/>
                <w:vAlign w:val="center"/>
              </w:tcPr>
              <w:p w14:paraId="6D41F96A" w14:textId="7B3AA5A8" w:rsidR="00883C80" w:rsidRPr="001B7825" w:rsidRDefault="000F79D3" w:rsidP="00954675">
                <w:pPr>
                  <w:pStyle w:val="BodyText"/>
                  <w:spacing w:before="0" w:after="0"/>
                  <w:cnfStyle w:val="000000000000" w:firstRow="0" w:lastRow="0" w:firstColumn="0" w:lastColumn="0" w:oddVBand="0" w:evenVBand="0" w:oddHBand="0" w:evenHBand="0" w:firstRowFirstColumn="0" w:firstRowLastColumn="0" w:lastRowFirstColumn="0" w:lastRowLastColumn="0"/>
                  <w:rPr>
                    <w:color w:val="auto"/>
                  </w:rPr>
                </w:pPr>
                <w:r w:rsidRPr="001B7825">
                  <w:rPr>
                    <w:rStyle w:val="PlaceholderText"/>
                    <w:color w:val="auto"/>
                  </w:rPr>
                  <w:t>Insert next date for checking emergency kit.</w:t>
                </w:r>
              </w:p>
            </w:tc>
          </w:sdtContent>
        </w:sdt>
      </w:tr>
    </w:tbl>
    <w:p w14:paraId="55A63B4B" w14:textId="242C2578" w:rsidR="004601C2" w:rsidRDefault="00883C80" w:rsidP="00883C80">
      <w:pPr>
        <w:pStyle w:val="Heading2"/>
      </w:pPr>
      <w:r>
        <w:br w:type="page"/>
      </w:r>
      <w:bookmarkStart w:id="139" w:name="_Toc145330103"/>
      <w:bookmarkStart w:id="140" w:name="_Toc146017395"/>
      <w:r w:rsidRPr="00AE3ABF">
        <w:lastRenderedPageBreak/>
        <w:t xml:space="preserve">Emergency Management Plan </w:t>
      </w:r>
      <w:r>
        <w:t>c</w:t>
      </w:r>
      <w:r w:rsidRPr="00AE3ABF">
        <w:t xml:space="preserve">ompletion </w:t>
      </w:r>
      <w:r>
        <w:t>c</w:t>
      </w:r>
      <w:r w:rsidRPr="00AE3ABF">
        <w:t>hecklist</w:t>
      </w:r>
      <w:bookmarkEnd w:id="139"/>
      <w:bookmarkEnd w:id="140"/>
    </w:p>
    <w:p w14:paraId="653D90E0" w14:textId="46E66C52" w:rsidR="00883C80" w:rsidRPr="00883C80" w:rsidRDefault="00883C80" w:rsidP="00883C80">
      <w:pPr>
        <w:pStyle w:val="BodyText"/>
      </w:pPr>
      <w:r w:rsidRPr="00883C80">
        <w:t xml:space="preserve">This EMP </w:t>
      </w:r>
      <w:r w:rsidR="000E0762">
        <w:t>c</w:t>
      </w:r>
      <w:r w:rsidRPr="00883C80">
        <w:t xml:space="preserve">ompletion </w:t>
      </w:r>
      <w:r w:rsidR="000E0762">
        <w:t>c</w:t>
      </w:r>
      <w:r w:rsidRPr="00883C80">
        <w:t>hecklist has been developed for use as a final check to assist you to confirm that you have completed all the components of your EMP.</w:t>
      </w:r>
    </w:p>
    <w:p w14:paraId="05EBC482" w14:textId="0B0B16AC" w:rsidR="00883C80" w:rsidRPr="00883C80" w:rsidRDefault="00883C80" w:rsidP="00883C80">
      <w:pPr>
        <w:pStyle w:val="BodyText"/>
      </w:pPr>
      <w:r w:rsidRPr="00883C80">
        <w:t xml:space="preserve">Please note that it is your responsibility to identify potential local hazards to your service, assess the risks these pose and develop measures to reduce or mitigate the risks to your </w:t>
      </w:r>
      <w:r w:rsidR="001B1ECE">
        <w:t>education and care</w:t>
      </w:r>
      <w:r w:rsidR="001B1ECE" w:rsidRPr="00883C80">
        <w:t xml:space="preserve"> </w:t>
      </w:r>
      <w:r w:rsidRPr="00883C80">
        <w:t>service community.</w:t>
      </w:r>
    </w:p>
    <w:p w14:paraId="3781E9B8" w14:textId="77777777" w:rsidR="00264E37" w:rsidRPr="00883C80" w:rsidRDefault="00264E37" w:rsidP="00883C80">
      <w:pPr>
        <w:pStyle w:val="BodyText"/>
      </w:pPr>
    </w:p>
    <w:p w14:paraId="40DE6E9E" w14:textId="5CDE91EB" w:rsidR="00883C80" w:rsidRPr="00F01251" w:rsidRDefault="00883C80" w:rsidP="00883C80">
      <w:pPr>
        <w:pStyle w:val="BodyText"/>
        <w:rPr>
          <w:rStyle w:val="Strong"/>
        </w:rPr>
      </w:pPr>
      <w:r w:rsidRPr="00F01251">
        <w:rPr>
          <w:rStyle w:val="Strong"/>
        </w:rPr>
        <w:t xml:space="preserve">Final </w:t>
      </w:r>
      <w:r w:rsidR="00F01251">
        <w:rPr>
          <w:rStyle w:val="Strong"/>
        </w:rPr>
        <w:t>c</w:t>
      </w:r>
      <w:r w:rsidRPr="00F01251">
        <w:rPr>
          <w:rStyle w:val="Strong"/>
        </w:rPr>
        <w:t xml:space="preserve">heck </w:t>
      </w:r>
      <w:r w:rsidR="00F01251">
        <w:rPr>
          <w:rStyle w:val="Strong"/>
        </w:rPr>
        <w:t>c</w:t>
      </w:r>
      <w:r w:rsidRPr="00F01251">
        <w:rPr>
          <w:rStyle w:val="Strong"/>
        </w:rPr>
        <w:t>ompleted by:</w:t>
      </w:r>
      <w:r w:rsidR="001B7825">
        <w:rPr>
          <w:rStyle w:val="Strong"/>
        </w:rPr>
        <w:t xml:space="preserve"> </w:t>
      </w:r>
      <w:sdt>
        <w:sdtPr>
          <w:rPr>
            <w:rStyle w:val="Strong"/>
          </w:rPr>
          <w:id w:val="1091904175"/>
          <w:placeholder>
            <w:docPart w:val="472E14BA48FA403EA20A5423E178051D"/>
          </w:placeholder>
          <w:showingPlcHdr/>
        </w:sdtPr>
        <w:sdtEndPr>
          <w:rPr>
            <w:rStyle w:val="Strong"/>
          </w:rPr>
        </w:sdtEndPr>
        <w:sdtContent>
          <w:r w:rsidR="00DF6E05" w:rsidRPr="001B7825">
            <w:rPr>
              <w:rStyle w:val="Strong"/>
              <w:b w:val="0"/>
              <w:bCs w:val="0"/>
              <w:color w:val="auto"/>
            </w:rPr>
            <w:t>&lt;</w:t>
          </w:r>
          <w:r w:rsidR="00621C3F" w:rsidRPr="001B7825">
            <w:rPr>
              <w:rStyle w:val="Strong"/>
              <w:b w:val="0"/>
              <w:color w:val="auto"/>
            </w:rPr>
            <w:t>I</w:t>
          </w:r>
          <w:r w:rsidR="00621C3F" w:rsidRPr="001B7825">
            <w:rPr>
              <w:rStyle w:val="PlaceholderText"/>
              <w:color w:val="auto"/>
            </w:rPr>
            <w:t>nsert name of person who completed final check.</w:t>
          </w:r>
          <w:r w:rsidR="00DF6E05" w:rsidRPr="001B7825">
            <w:rPr>
              <w:rStyle w:val="PlaceholderText"/>
              <w:color w:val="auto"/>
            </w:rPr>
            <w:t>&gt;</w:t>
          </w:r>
        </w:sdtContent>
      </w:sdt>
    </w:p>
    <w:p w14:paraId="30467080" w14:textId="3D641B8E" w:rsidR="00883C80" w:rsidRDefault="00883C80" w:rsidP="00883C80">
      <w:pPr>
        <w:pStyle w:val="BodyText"/>
        <w:rPr>
          <w:rStyle w:val="Strong"/>
        </w:rPr>
      </w:pPr>
      <w:r w:rsidRPr="00F01251">
        <w:rPr>
          <w:rStyle w:val="Strong"/>
        </w:rPr>
        <w:t>Date:</w:t>
      </w:r>
      <w:r w:rsidR="00954675">
        <w:rPr>
          <w:rStyle w:val="Strong"/>
        </w:rPr>
        <w:t xml:space="preserve"> </w:t>
      </w:r>
      <w:r w:rsidR="00621C3F">
        <w:rPr>
          <w:rStyle w:val="Strong"/>
        </w:rPr>
        <w:t xml:space="preserve"> </w:t>
      </w:r>
      <w:sdt>
        <w:sdtPr>
          <w:rPr>
            <w:rStyle w:val="Strong"/>
          </w:rPr>
          <w:id w:val="-146211288"/>
          <w:placeholder>
            <w:docPart w:val="A5E5C717B8BE49D68BABB559F02EBEAF"/>
          </w:placeholder>
          <w:showingPlcHdr/>
        </w:sdtPr>
        <w:sdtEndPr>
          <w:rPr>
            <w:rStyle w:val="Strong"/>
          </w:rPr>
        </w:sdtEndPr>
        <w:sdtContent>
          <w:r w:rsidR="00DF6E05" w:rsidRPr="001B7825">
            <w:rPr>
              <w:rStyle w:val="Strong"/>
              <w:color w:val="auto"/>
            </w:rPr>
            <w:t>&lt;</w:t>
          </w:r>
          <w:r w:rsidR="00621C3F" w:rsidRPr="001B7825">
            <w:rPr>
              <w:rStyle w:val="PlaceholderText"/>
              <w:color w:val="auto"/>
            </w:rPr>
            <w:t>Insert date final check completed.</w:t>
          </w:r>
          <w:r w:rsidR="00DF6E05" w:rsidRPr="001B7825">
            <w:rPr>
              <w:rStyle w:val="PlaceholderText"/>
              <w:color w:val="auto"/>
            </w:rPr>
            <w:t>&gt;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82"/>
        <w:gridCol w:w="1558"/>
        <w:gridCol w:w="3254"/>
      </w:tblGrid>
      <w:tr w:rsidR="003D56D8" w14:paraId="773A67E9" w14:textId="77777777" w:rsidTr="00672D79">
        <w:tc>
          <w:tcPr>
            <w:tcW w:w="2640" w:type="pct"/>
            <w:shd w:val="clear" w:color="auto" w:fill="002664"/>
          </w:tcPr>
          <w:p w14:paraId="404128C8" w14:textId="0F4666FF" w:rsidR="003D56D8" w:rsidRPr="00B92D3E" w:rsidRDefault="003D56D8" w:rsidP="00954675">
            <w:pPr>
              <w:pStyle w:val="BodyText"/>
              <w:rPr>
                <w:b/>
                <w:bCs/>
                <w:color w:val="FFFFFF"/>
              </w:rPr>
            </w:pPr>
            <w:r>
              <w:rPr>
                <w:b/>
                <w:bCs/>
                <w:color w:val="FFFFFF"/>
              </w:rPr>
              <w:t>Component</w:t>
            </w:r>
          </w:p>
        </w:tc>
        <w:tc>
          <w:tcPr>
            <w:tcW w:w="764" w:type="pct"/>
            <w:shd w:val="clear" w:color="auto" w:fill="002664"/>
          </w:tcPr>
          <w:p w14:paraId="1EC66643" w14:textId="14DBBC66" w:rsidR="003D56D8" w:rsidRDefault="003D56D8" w:rsidP="00954675">
            <w:pPr>
              <w:pStyle w:val="BodyText"/>
              <w:rPr>
                <w:b/>
                <w:bCs/>
                <w:color w:val="FFFFFF"/>
              </w:rPr>
            </w:pPr>
            <w:r>
              <w:rPr>
                <w:b/>
                <w:bCs/>
                <w:color w:val="FFFFFF"/>
              </w:rPr>
              <w:t>Yes / No</w:t>
            </w:r>
          </w:p>
        </w:tc>
        <w:tc>
          <w:tcPr>
            <w:tcW w:w="1596" w:type="pct"/>
            <w:shd w:val="clear" w:color="auto" w:fill="002664"/>
          </w:tcPr>
          <w:p w14:paraId="3C4DD781" w14:textId="54D76563" w:rsidR="003D56D8" w:rsidRDefault="003D56D8" w:rsidP="00954675">
            <w:pPr>
              <w:pStyle w:val="BodyText"/>
              <w:rPr>
                <w:b/>
                <w:bCs/>
                <w:color w:val="FFFFFF"/>
              </w:rPr>
            </w:pPr>
            <w:r>
              <w:rPr>
                <w:b/>
                <w:bCs/>
                <w:color w:val="FFFFFF"/>
              </w:rPr>
              <w:t>Action required</w:t>
            </w:r>
          </w:p>
        </w:tc>
      </w:tr>
      <w:tr w:rsidR="003D56D8" w14:paraId="6D44C48D" w14:textId="77777777" w:rsidTr="00672D79">
        <w:tc>
          <w:tcPr>
            <w:tcW w:w="2640" w:type="pct"/>
            <w:shd w:val="clear" w:color="auto" w:fill="CBEDFD"/>
          </w:tcPr>
          <w:p w14:paraId="16B15E51" w14:textId="22C3B8BA" w:rsidR="00040003" w:rsidRPr="00943867" w:rsidRDefault="00040003" w:rsidP="00943867">
            <w:pPr>
              <w:pStyle w:val="BodyText"/>
              <w:rPr>
                <w:b/>
                <w:bCs/>
              </w:rPr>
            </w:pPr>
            <w:r w:rsidRPr="00943867">
              <w:rPr>
                <w:b/>
                <w:bCs/>
              </w:rPr>
              <w:t>Cover page</w:t>
            </w:r>
          </w:p>
        </w:tc>
        <w:tc>
          <w:tcPr>
            <w:tcW w:w="764" w:type="pct"/>
            <w:shd w:val="clear" w:color="auto" w:fill="CBEDFD"/>
          </w:tcPr>
          <w:p w14:paraId="2D7C08E4" w14:textId="77777777" w:rsidR="003D56D8" w:rsidRDefault="003D56D8" w:rsidP="00621C3F">
            <w:pPr>
              <w:pStyle w:val="BodyText"/>
              <w:spacing w:before="0" w:after="0"/>
            </w:pPr>
          </w:p>
        </w:tc>
        <w:tc>
          <w:tcPr>
            <w:tcW w:w="1596" w:type="pct"/>
            <w:shd w:val="clear" w:color="auto" w:fill="CBEDFD"/>
          </w:tcPr>
          <w:p w14:paraId="0A6DE6E7" w14:textId="77777777" w:rsidR="003D56D8" w:rsidRDefault="003D56D8" w:rsidP="00621C3F">
            <w:pPr>
              <w:pStyle w:val="BodyText"/>
              <w:spacing w:before="0" w:after="0"/>
            </w:pPr>
          </w:p>
        </w:tc>
      </w:tr>
      <w:tr w:rsidR="003D56D8" w14:paraId="4C8521DA" w14:textId="77777777" w:rsidTr="00672D79">
        <w:tc>
          <w:tcPr>
            <w:tcW w:w="2640" w:type="pct"/>
            <w:shd w:val="clear" w:color="auto" w:fill="auto"/>
          </w:tcPr>
          <w:p w14:paraId="02355355" w14:textId="4E9BA3C6" w:rsidR="003D56D8" w:rsidRDefault="007D0904" w:rsidP="00943867">
            <w:pPr>
              <w:pStyle w:val="BodyText"/>
            </w:pPr>
            <w:r w:rsidRPr="007D0904">
              <w:t xml:space="preserve">Approved </w:t>
            </w:r>
            <w:r w:rsidR="00954675">
              <w:t>p</w:t>
            </w:r>
            <w:r w:rsidRPr="007D0904">
              <w:t xml:space="preserve">rovider name, service address, EMP issue date, EMP review date, fire district </w:t>
            </w:r>
            <w:proofErr w:type="gramStart"/>
            <w:r w:rsidRPr="007D0904">
              <w:t>have</w:t>
            </w:r>
            <w:proofErr w:type="gramEnd"/>
            <w:r w:rsidRPr="007D0904">
              <w:t xml:space="preserve"> been specified (</w:t>
            </w:r>
            <w:hyperlink w:anchor="_Emergency_Management_Plan" w:history="1">
              <w:r w:rsidRPr="00954675">
                <w:t>see front cover page</w:t>
              </w:r>
            </w:hyperlink>
            <w:r w:rsidRPr="007D0904">
              <w:t>).</w:t>
            </w:r>
          </w:p>
        </w:tc>
        <w:tc>
          <w:tcPr>
            <w:tcW w:w="764" w:type="pct"/>
          </w:tcPr>
          <w:p w14:paraId="52CA8BF7" w14:textId="5294A901" w:rsidR="003D56D8" w:rsidRPr="00B91260" w:rsidRDefault="00A72648" w:rsidP="00B91260">
            <w:pPr>
              <w:pStyle w:val="BodyText"/>
            </w:pPr>
            <w:sdt>
              <w:sdtPr>
                <w:id w:val="-969049757"/>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537705952"/>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093747693"/>
            <w:placeholder>
              <w:docPart w:val="7C8C1FDD1C63491B901B3483DDB65498"/>
            </w:placeholder>
            <w:showingPlcHdr/>
          </w:sdtPr>
          <w:sdtEndPr/>
          <w:sdtContent>
            <w:tc>
              <w:tcPr>
                <w:tcW w:w="1596" w:type="pct"/>
              </w:tcPr>
              <w:p w14:paraId="3F686364" w14:textId="5A35EBD9" w:rsidR="003D56D8" w:rsidRDefault="00672D79" w:rsidP="00B91260">
                <w:pPr>
                  <w:pStyle w:val="BodyText"/>
                </w:pPr>
                <w:r w:rsidRPr="00B91260">
                  <w:t>Insert action required.</w:t>
                </w:r>
              </w:p>
            </w:tc>
          </w:sdtContent>
        </w:sdt>
      </w:tr>
      <w:tr w:rsidR="003D56D8" w14:paraId="3585BACE" w14:textId="77777777" w:rsidTr="00672D79">
        <w:tc>
          <w:tcPr>
            <w:tcW w:w="2640" w:type="pct"/>
            <w:shd w:val="clear" w:color="auto" w:fill="CBEDFD"/>
          </w:tcPr>
          <w:p w14:paraId="2A709957" w14:textId="79A9D93E" w:rsidR="003D56D8" w:rsidRPr="00B91260" w:rsidRDefault="007D0904" w:rsidP="00B91260">
            <w:pPr>
              <w:pStyle w:val="BodyText"/>
              <w:rPr>
                <w:rStyle w:val="Strong"/>
              </w:rPr>
            </w:pPr>
            <w:r w:rsidRPr="00B91260">
              <w:rPr>
                <w:rStyle w:val="Strong"/>
              </w:rPr>
              <w:t>Distribution list</w:t>
            </w:r>
          </w:p>
        </w:tc>
        <w:tc>
          <w:tcPr>
            <w:tcW w:w="764" w:type="pct"/>
            <w:shd w:val="clear" w:color="auto" w:fill="CBEDFD"/>
          </w:tcPr>
          <w:p w14:paraId="3CB75CB9" w14:textId="77777777" w:rsidR="003D56D8" w:rsidRPr="00072129" w:rsidRDefault="003D56D8" w:rsidP="00621C3F">
            <w:pPr>
              <w:pStyle w:val="BodyText"/>
              <w:spacing w:before="0" w:after="0"/>
              <w:rPr>
                <w:color w:val="808080"/>
              </w:rPr>
            </w:pPr>
          </w:p>
        </w:tc>
        <w:tc>
          <w:tcPr>
            <w:tcW w:w="1596" w:type="pct"/>
            <w:shd w:val="clear" w:color="auto" w:fill="CBEDFD"/>
          </w:tcPr>
          <w:p w14:paraId="616CEEEF" w14:textId="77777777" w:rsidR="003D56D8" w:rsidRDefault="003D56D8" w:rsidP="00621C3F">
            <w:pPr>
              <w:pStyle w:val="BodyText"/>
              <w:spacing w:before="0" w:after="0"/>
            </w:pPr>
          </w:p>
        </w:tc>
      </w:tr>
      <w:tr w:rsidR="003D56D8" w14:paraId="626E72CB" w14:textId="77777777" w:rsidTr="00672D79">
        <w:tc>
          <w:tcPr>
            <w:tcW w:w="2640" w:type="pct"/>
            <w:shd w:val="clear" w:color="auto" w:fill="auto"/>
          </w:tcPr>
          <w:p w14:paraId="665C3B3D" w14:textId="49B527D2" w:rsidR="003D56D8" w:rsidRDefault="007D0904" w:rsidP="00B91260">
            <w:pPr>
              <w:pStyle w:val="BodyText"/>
            </w:pPr>
            <w:r w:rsidRPr="007D0904">
              <w:t>Distribution list has been completed.</w:t>
            </w:r>
          </w:p>
        </w:tc>
        <w:tc>
          <w:tcPr>
            <w:tcW w:w="764" w:type="pct"/>
          </w:tcPr>
          <w:p w14:paraId="7B597B28" w14:textId="5F33D60E" w:rsidR="003D56D8" w:rsidRPr="00B91260" w:rsidRDefault="00A72648" w:rsidP="00B91260">
            <w:pPr>
              <w:pStyle w:val="BodyText"/>
            </w:pPr>
            <w:sdt>
              <w:sdtPr>
                <w:id w:val="-1025017539"/>
                <w14:checkbox>
                  <w14:checked w14:val="0"/>
                  <w14:checkedState w14:val="2612" w14:font="MS Gothic"/>
                  <w14:uncheckedState w14:val="2610" w14:font="MS Gothic"/>
                </w14:checkbox>
              </w:sdtPr>
              <w:sdtEndPr/>
              <w:sdtContent>
                <w:r w:rsidR="00B91260">
                  <w:rPr>
                    <w:rFonts w:ascii="MS Gothic" w:eastAsia="MS Gothic" w:hAnsi="MS Gothic" w:hint="eastAsia"/>
                  </w:rPr>
                  <w:t>☐</w:t>
                </w:r>
              </w:sdtContent>
            </w:sdt>
            <w:r w:rsidR="00672D79" w:rsidRPr="00B91260">
              <w:t xml:space="preserve">Yes    </w:t>
            </w:r>
            <w:sdt>
              <w:sdtPr>
                <w:id w:val="1934632927"/>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678196425"/>
            <w:placeholder>
              <w:docPart w:val="F146DF2DE777454CA53BEDF478DEAF6E"/>
            </w:placeholder>
          </w:sdtPr>
          <w:sdtEndPr/>
          <w:sdtContent>
            <w:sdt>
              <w:sdtPr>
                <w:id w:val="-1666013316"/>
                <w:placeholder>
                  <w:docPart w:val="2F158C0E42ED4E5C99E860B9F196A542"/>
                </w:placeholder>
                <w:showingPlcHdr/>
              </w:sdtPr>
              <w:sdtEndPr/>
              <w:sdtContent>
                <w:tc>
                  <w:tcPr>
                    <w:tcW w:w="1596" w:type="pct"/>
                  </w:tcPr>
                  <w:p w14:paraId="32D6B23B" w14:textId="5864CA17" w:rsidR="003D56D8" w:rsidRDefault="00D564C8" w:rsidP="00B91260">
                    <w:pPr>
                      <w:pStyle w:val="BodyText"/>
                    </w:pPr>
                    <w:r w:rsidRPr="00B91260">
                      <w:t>Insert action required.</w:t>
                    </w:r>
                  </w:p>
                </w:tc>
              </w:sdtContent>
            </w:sdt>
          </w:sdtContent>
        </w:sdt>
      </w:tr>
      <w:tr w:rsidR="003D56D8" w14:paraId="5F2C681B" w14:textId="77777777" w:rsidTr="00672D79">
        <w:tc>
          <w:tcPr>
            <w:tcW w:w="2640" w:type="pct"/>
            <w:shd w:val="clear" w:color="auto" w:fill="CBEDFD"/>
          </w:tcPr>
          <w:p w14:paraId="4236B67B" w14:textId="3F31377D" w:rsidR="003D56D8" w:rsidRPr="00A26358" w:rsidRDefault="007D0904" w:rsidP="00B91260">
            <w:pPr>
              <w:pStyle w:val="BodyText"/>
              <w:rPr>
                <w:rStyle w:val="Strong"/>
              </w:rPr>
            </w:pPr>
            <w:r w:rsidRPr="00A26358">
              <w:rPr>
                <w:rStyle w:val="Strong"/>
              </w:rPr>
              <w:t xml:space="preserve">Contact numbers and </w:t>
            </w:r>
            <w:r w:rsidR="00B91260">
              <w:rPr>
                <w:rStyle w:val="Strong"/>
              </w:rPr>
              <w:t>c</w:t>
            </w:r>
            <w:r w:rsidRPr="00A26358">
              <w:rPr>
                <w:rStyle w:val="Strong"/>
              </w:rPr>
              <w:t xml:space="preserve">ommunications </w:t>
            </w:r>
            <w:r w:rsidR="00B91260">
              <w:rPr>
                <w:rStyle w:val="Strong"/>
              </w:rPr>
              <w:t>t</w:t>
            </w:r>
            <w:r w:rsidRPr="00A26358">
              <w:rPr>
                <w:rStyle w:val="Strong"/>
              </w:rPr>
              <w:t>ree</w:t>
            </w:r>
          </w:p>
        </w:tc>
        <w:tc>
          <w:tcPr>
            <w:tcW w:w="764" w:type="pct"/>
            <w:shd w:val="clear" w:color="auto" w:fill="CBEDFD"/>
          </w:tcPr>
          <w:p w14:paraId="48035344" w14:textId="77777777" w:rsidR="003D56D8" w:rsidRPr="00072129" w:rsidRDefault="003D56D8" w:rsidP="00621C3F">
            <w:pPr>
              <w:pStyle w:val="BodyText"/>
              <w:spacing w:before="0" w:after="0"/>
              <w:rPr>
                <w:color w:val="808080"/>
              </w:rPr>
            </w:pPr>
          </w:p>
        </w:tc>
        <w:tc>
          <w:tcPr>
            <w:tcW w:w="1596" w:type="pct"/>
            <w:shd w:val="clear" w:color="auto" w:fill="CBEDFD"/>
          </w:tcPr>
          <w:p w14:paraId="429E3597" w14:textId="77777777" w:rsidR="003D56D8" w:rsidRDefault="003D56D8" w:rsidP="00621C3F">
            <w:pPr>
              <w:pStyle w:val="BodyText"/>
              <w:spacing w:before="0" w:after="0"/>
            </w:pPr>
          </w:p>
        </w:tc>
      </w:tr>
      <w:tr w:rsidR="003D56D8" w14:paraId="00029CBC" w14:textId="77777777" w:rsidTr="00672D79">
        <w:tc>
          <w:tcPr>
            <w:tcW w:w="2640" w:type="pct"/>
            <w:shd w:val="clear" w:color="auto" w:fill="auto"/>
          </w:tcPr>
          <w:p w14:paraId="45A2B644" w14:textId="23B4B1ED" w:rsidR="003D56D8" w:rsidRDefault="007D0904" w:rsidP="00B91260">
            <w:pPr>
              <w:pStyle w:val="BodyText"/>
            </w:pPr>
            <w:r w:rsidRPr="007D0904">
              <w:t>Appropriate key local community contact numbers have been added</w:t>
            </w:r>
            <w:r w:rsidR="00A26358">
              <w:t>,</w:t>
            </w:r>
            <w:r w:rsidRPr="007D0904">
              <w:t xml:space="preserve"> for example </w:t>
            </w:r>
            <w:r w:rsidR="00A26358">
              <w:t>f</w:t>
            </w:r>
            <w:r w:rsidRPr="007D0904">
              <w:t xml:space="preserve">ire, </w:t>
            </w:r>
            <w:r w:rsidR="00A26358">
              <w:t>a</w:t>
            </w:r>
            <w:r w:rsidRPr="007D0904">
              <w:t xml:space="preserve">mbulance, </w:t>
            </w:r>
            <w:r w:rsidR="00A26358">
              <w:t>p</w:t>
            </w:r>
            <w:r w:rsidRPr="007D0904">
              <w:t>olice, local government, nearest hospital (</w:t>
            </w:r>
            <w:hyperlink w:anchor="_Local/other_organisations_contacts" w:history="1">
              <w:r w:rsidR="00E9369B" w:rsidRPr="00B91260">
                <w:t>5.4 Local/other organisations contacts</w:t>
              </w:r>
            </w:hyperlink>
            <w:r w:rsidRPr="007D0904">
              <w:t>).</w:t>
            </w:r>
          </w:p>
        </w:tc>
        <w:tc>
          <w:tcPr>
            <w:tcW w:w="764" w:type="pct"/>
          </w:tcPr>
          <w:p w14:paraId="0E371C1B" w14:textId="67BC1064" w:rsidR="003D56D8" w:rsidRPr="00B91260" w:rsidRDefault="00A72648" w:rsidP="00B91260">
            <w:pPr>
              <w:pStyle w:val="BodyText"/>
            </w:pPr>
            <w:sdt>
              <w:sdtPr>
                <w:id w:val="458993297"/>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1478872097"/>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644038177"/>
            <w:placeholder>
              <w:docPart w:val="549AE3CE88E649209BA7326F1CF8BB1A"/>
            </w:placeholder>
          </w:sdtPr>
          <w:sdtEndPr/>
          <w:sdtContent>
            <w:sdt>
              <w:sdtPr>
                <w:id w:val="1170758082"/>
                <w:placeholder>
                  <w:docPart w:val="94D3E9E7F25442B8BECABC3E062DE278"/>
                </w:placeholder>
              </w:sdtPr>
              <w:sdtEndPr/>
              <w:sdtContent>
                <w:sdt>
                  <w:sdtPr>
                    <w:id w:val="-1366742489"/>
                    <w:placeholder>
                      <w:docPart w:val="C9FD8778C7C846FCA7EE967565F5BDEF"/>
                    </w:placeholder>
                    <w:showingPlcHdr/>
                  </w:sdtPr>
                  <w:sdtEndPr/>
                  <w:sdtContent>
                    <w:tc>
                      <w:tcPr>
                        <w:tcW w:w="1596" w:type="pct"/>
                      </w:tcPr>
                      <w:p w14:paraId="733E03A2" w14:textId="3D7F0FB7" w:rsidR="003D56D8" w:rsidRDefault="00D564C8" w:rsidP="00B91260">
                        <w:pPr>
                          <w:pStyle w:val="BodyText"/>
                        </w:pPr>
                        <w:r w:rsidRPr="00B91260">
                          <w:t>Insert action required.</w:t>
                        </w:r>
                      </w:p>
                    </w:tc>
                  </w:sdtContent>
                </w:sdt>
              </w:sdtContent>
            </w:sdt>
          </w:sdtContent>
        </w:sdt>
      </w:tr>
      <w:tr w:rsidR="003D56D8" w14:paraId="034F5216" w14:textId="77777777" w:rsidTr="00672D79">
        <w:tc>
          <w:tcPr>
            <w:tcW w:w="2640" w:type="pct"/>
            <w:shd w:val="clear" w:color="auto" w:fill="auto"/>
          </w:tcPr>
          <w:p w14:paraId="7F438DCB" w14:textId="413878D8" w:rsidR="003D56D8" w:rsidRDefault="00E9369B" w:rsidP="00B91260">
            <w:pPr>
              <w:pStyle w:val="BodyText"/>
            </w:pPr>
            <w:r w:rsidRPr="00E9369B">
              <w:t>Key contact numbers for internal staff have been added.</w:t>
            </w:r>
          </w:p>
        </w:tc>
        <w:tc>
          <w:tcPr>
            <w:tcW w:w="764" w:type="pct"/>
          </w:tcPr>
          <w:p w14:paraId="5DA3991C" w14:textId="54F574E6" w:rsidR="003D56D8" w:rsidRPr="00B91260" w:rsidRDefault="00A72648" w:rsidP="00B91260">
            <w:pPr>
              <w:pStyle w:val="BodyText"/>
            </w:pPr>
            <w:sdt>
              <w:sdtPr>
                <w:id w:val="-1427581297"/>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1912541991"/>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479302757"/>
            <w:placeholder>
              <w:docPart w:val="56FB860CE1454C95BC4D1621E0A34096"/>
            </w:placeholder>
          </w:sdtPr>
          <w:sdtEndPr/>
          <w:sdtContent>
            <w:sdt>
              <w:sdtPr>
                <w:id w:val="1930233268"/>
                <w:placeholder>
                  <w:docPart w:val="6B432221810341E88355A527FFB48FE1"/>
                </w:placeholder>
                <w:showingPlcHdr/>
              </w:sdtPr>
              <w:sdtEndPr/>
              <w:sdtContent>
                <w:tc>
                  <w:tcPr>
                    <w:tcW w:w="1596" w:type="pct"/>
                  </w:tcPr>
                  <w:p w14:paraId="6835B23E" w14:textId="03E08CB8" w:rsidR="003D56D8" w:rsidRDefault="00D564C8" w:rsidP="00B91260">
                    <w:pPr>
                      <w:pStyle w:val="BodyText"/>
                    </w:pPr>
                    <w:r w:rsidRPr="00B91260">
                      <w:t>Insert action required.</w:t>
                    </w:r>
                  </w:p>
                </w:tc>
              </w:sdtContent>
            </w:sdt>
          </w:sdtContent>
        </w:sdt>
      </w:tr>
      <w:tr w:rsidR="00E9369B" w14:paraId="0C96B2B3" w14:textId="77777777" w:rsidTr="00672D79">
        <w:tc>
          <w:tcPr>
            <w:tcW w:w="2640" w:type="pct"/>
            <w:shd w:val="clear" w:color="auto" w:fill="auto"/>
          </w:tcPr>
          <w:p w14:paraId="620F3349" w14:textId="24286D6D" w:rsidR="00E9369B" w:rsidRDefault="0006232F" w:rsidP="00B91260">
            <w:pPr>
              <w:pStyle w:val="BodyText"/>
            </w:pPr>
            <w:r>
              <w:t xml:space="preserve">Approved provider or PMC </w:t>
            </w:r>
            <w:r w:rsidR="00B91260">
              <w:t>r</w:t>
            </w:r>
            <w:r>
              <w:t>epresentative</w:t>
            </w:r>
            <w:r w:rsidR="00273643" w:rsidRPr="00273643">
              <w:t xml:space="preserve"> contact numbers are included.</w:t>
            </w:r>
          </w:p>
        </w:tc>
        <w:tc>
          <w:tcPr>
            <w:tcW w:w="764" w:type="pct"/>
          </w:tcPr>
          <w:p w14:paraId="7C2F510E" w14:textId="38DD9668" w:rsidR="00E9369B" w:rsidRPr="00B91260" w:rsidRDefault="00A72648" w:rsidP="00B91260">
            <w:pPr>
              <w:pStyle w:val="BodyText"/>
            </w:pPr>
            <w:sdt>
              <w:sdtPr>
                <w:id w:val="-233619124"/>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1595051710"/>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297282092"/>
            <w:placeholder>
              <w:docPart w:val="1ED9016F747143C29C8C8C95281CBBEA"/>
            </w:placeholder>
          </w:sdtPr>
          <w:sdtEndPr/>
          <w:sdtContent>
            <w:sdt>
              <w:sdtPr>
                <w:id w:val="2116563592"/>
                <w:placeholder>
                  <w:docPart w:val="7BD92F2998D04E289FBFE3D05E889C41"/>
                </w:placeholder>
                <w:showingPlcHdr/>
              </w:sdtPr>
              <w:sdtEndPr/>
              <w:sdtContent>
                <w:tc>
                  <w:tcPr>
                    <w:tcW w:w="1596" w:type="pct"/>
                  </w:tcPr>
                  <w:p w14:paraId="3E45889D" w14:textId="6D71ABA4" w:rsidR="00E9369B" w:rsidRDefault="00D564C8" w:rsidP="00B91260">
                    <w:pPr>
                      <w:pStyle w:val="BodyText"/>
                    </w:pPr>
                    <w:r w:rsidRPr="00B91260">
                      <w:t>Insert action required.</w:t>
                    </w:r>
                  </w:p>
                </w:tc>
              </w:sdtContent>
            </w:sdt>
          </w:sdtContent>
        </w:sdt>
      </w:tr>
      <w:tr w:rsidR="00E9369B" w14:paraId="615D7C72" w14:textId="77777777" w:rsidTr="00672D79">
        <w:tc>
          <w:tcPr>
            <w:tcW w:w="2640" w:type="pct"/>
            <w:shd w:val="clear" w:color="auto" w:fill="auto"/>
          </w:tcPr>
          <w:p w14:paraId="5CC8FA0D" w14:textId="5314657B" w:rsidR="00E9369B" w:rsidRDefault="00273643" w:rsidP="00B91260">
            <w:pPr>
              <w:pStyle w:val="BodyText"/>
            </w:pPr>
            <w:r w:rsidRPr="00273643">
              <w:t xml:space="preserve">Communications </w:t>
            </w:r>
            <w:r w:rsidR="00B91260">
              <w:t>t</w:t>
            </w:r>
            <w:r w:rsidRPr="00273643">
              <w:t>ree detailing process for contacting emergency services, staff and families included.</w:t>
            </w:r>
          </w:p>
        </w:tc>
        <w:tc>
          <w:tcPr>
            <w:tcW w:w="764" w:type="pct"/>
          </w:tcPr>
          <w:p w14:paraId="252DB425" w14:textId="414F20E7" w:rsidR="00E9369B" w:rsidRPr="00B91260" w:rsidRDefault="00A72648" w:rsidP="00B91260">
            <w:pPr>
              <w:pStyle w:val="BodyText"/>
            </w:pPr>
            <w:sdt>
              <w:sdtPr>
                <w:id w:val="-1501034841"/>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2114589907"/>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637487992"/>
            <w:placeholder>
              <w:docPart w:val="F8FCFE85FB2A47D98B09B4EAEF9A304B"/>
            </w:placeholder>
          </w:sdtPr>
          <w:sdtEndPr/>
          <w:sdtContent>
            <w:sdt>
              <w:sdtPr>
                <w:id w:val="1234667971"/>
                <w:placeholder>
                  <w:docPart w:val="C1AC98B4A2AB48FC8F7A7C8AFB0D5E77"/>
                </w:placeholder>
                <w:showingPlcHdr/>
              </w:sdtPr>
              <w:sdtEndPr/>
              <w:sdtContent>
                <w:tc>
                  <w:tcPr>
                    <w:tcW w:w="1596" w:type="pct"/>
                  </w:tcPr>
                  <w:p w14:paraId="6564A6BD" w14:textId="2F8FA18A" w:rsidR="00E9369B" w:rsidRDefault="00D564C8" w:rsidP="00B91260">
                    <w:pPr>
                      <w:pStyle w:val="BodyText"/>
                    </w:pPr>
                    <w:r w:rsidRPr="00B91260">
                      <w:t>Insert action required.</w:t>
                    </w:r>
                  </w:p>
                </w:tc>
              </w:sdtContent>
            </w:sdt>
          </w:sdtContent>
        </w:sdt>
      </w:tr>
      <w:tr w:rsidR="00E9369B" w14:paraId="78E9B4E8" w14:textId="77777777" w:rsidTr="00672D79">
        <w:tc>
          <w:tcPr>
            <w:tcW w:w="2640" w:type="pct"/>
            <w:shd w:val="clear" w:color="auto" w:fill="CBEDFD"/>
          </w:tcPr>
          <w:p w14:paraId="2ED47206" w14:textId="1EBA28B5" w:rsidR="00E9369B" w:rsidRPr="00273643" w:rsidRDefault="00273643" w:rsidP="00B91260">
            <w:pPr>
              <w:pStyle w:val="BodyText"/>
              <w:rPr>
                <w:rStyle w:val="Strong"/>
              </w:rPr>
            </w:pPr>
            <w:r w:rsidRPr="00273643">
              <w:rPr>
                <w:rStyle w:val="Strong"/>
              </w:rPr>
              <w:t>Emergency Control Organisation (ECO)</w:t>
            </w:r>
          </w:p>
        </w:tc>
        <w:tc>
          <w:tcPr>
            <w:tcW w:w="764" w:type="pct"/>
            <w:shd w:val="clear" w:color="auto" w:fill="CBEDFD"/>
          </w:tcPr>
          <w:p w14:paraId="27270DD9" w14:textId="77777777" w:rsidR="00E9369B" w:rsidRPr="00072129" w:rsidRDefault="00E9369B" w:rsidP="00621C3F">
            <w:pPr>
              <w:pStyle w:val="BodyText"/>
              <w:spacing w:before="0" w:after="0"/>
              <w:rPr>
                <w:color w:val="808080"/>
              </w:rPr>
            </w:pPr>
          </w:p>
        </w:tc>
        <w:tc>
          <w:tcPr>
            <w:tcW w:w="1596" w:type="pct"/>
            <w:shd w:val="clear" w:color="auto" w:fill="CBEDFD"/>
          </w:tcPr>
          <w:p w14:paraId="204B041E" w14:textId="77777777" w:rsidR="00E9369B" w:rsidRDefault="00E9369B" w:rsidP="00621C3F">
            <w:pPr>
              <w:pStyle w:val="BodyText"/>
              <w:spacing w:before="0" w:after="0"/>
            </w:pPr>
          </w:p>
        </w:tc>
      </w:tr>
      <w:tr w:rsidR="00E9369B" w14:paraId="38CA34B6" w14:textId="77777777" w:rsidTr="00672D79">
        <w:tc>
          <w:tcPr>
            <w:tcW w:w="2640" w:type="pct"/>
            <w:shd w:val="clear" w:color="auto" w:fill="auto"/>
          </w:tcPr>
          <w:p w14:paraId="260DAB6D" w14:textId="1DCD03C9" w:rsidR="00E9369B" w:rsidRDefault="00273643" w:rsidP="00B91260">
            <w:pPr>
              <w:pStyle w:val="BodyText"/>
            </w:pPr>
            <w:r w:rsidRPr="00273643">
              <w:t>An ECO structure has been identified, with appropriate persons assigned and contact details provided.</w:t>
            </w:r>
          </w:p>
        </w:tc>
        <w:tc>
          <w:tcPr>
            <w:tcW w:w="764" w:type="pct"/>
          </w:tcPr>
          <w:p w14:paraId="75764D3C" w14:textId="65AF324E" w:rsidR="00E9369B" w:rsidRPr="00B91260" w:rsidRDefault="00A72648" w:rsidP="00B91260">
            <w:pPr>
              <w:pStyle w:val="BodyText"/>
            </w:pPr>
            <w:sdt>
              <w:sdtPr>
                <w:id w:val="841901573"/>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399489181"/>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330979112"/>
            <w:placeholder>
              <w:docPart w:val="65DDE5E5045945F68165CE329383D3CA"/>
            </w:placeholder>
          </w:sdtPr>
          <w:sdtEndPr/>
          <w:sdtContent>
            <w:sdt>
              <w:sdtPr>
                <w:id w:val="-477697572"/>
                <w:placeholder>
                  <w:docPart w:val="B5F67684E2A74AC0BE9FDFD71DD00557"/>
                </w:placeholder>
                <w:showingPlcHdr/>
              </w:sdtPr>
              <w:sdtEndPr/>
              <w:sdtContent>
                <w:tc>
                  <w:tcPr>
                    <w:tcW w:w="1596" w:type="pct"/>
                  </w:tcPr>
                  <w:p w14:paraId="567DF26D" w14:textId="0CA4ED36" w:rsidR="00E9369B" w:rsidRDefault="00D564C8" w:rsidP="00B91260">
                    <w:pPr>
                      <w:pStyle w:val="BodyText"/>
                    </w:pPr>
                    <w:r w:rsidRPr="00B91260">
                      <w:t>Insert action required.</w:t>
                    </w:r>
                  </w:p>
                </w:tc>
              </w:sdtContent>
            </w:sdt>
          </w:sdtContent>
        </w:sdt>
      </w:tr>
      <w:tr w:rsidR="00273643" w14:paraId="42155CAC" w14:textId="77777777" w:rsidTr="00672D79">
        <w:tc>
          <w:tcPr>
            <w:tcW w:w="2640" w:type="pct"/>
            <w:shd w:val="clear" w:color="auto" w:fill="auto"/>
          </w:tcPr>
          <w:p w14:paraId="56ED6521" w14:textId="1563852B" w:rsidR="00BA7A7F" w:rsidRDefault="00273643" w:rsidP="00B91260">
            <w:pPr>
              <w:pStyle w:val="BodyText"/>
            </w:pPr>
            <w:r w:rsidRPr="00273643">
              <w:t>Responsibilities are clearly defined and back up names included for each position on the ECO if reasonably practical.</w:t>
            </w:r>
          </w:p>
        </w:tc>
        <w:tc>
          <w:tcPr>
            <w:tcW w:w="764" w:type="pct"/>
          </w:tcPr>
          <w:p w14:paraId="6C4D884A" w14:textId="6EF2D22D" w:rsidR="00273643" w:rsidRPr="00B91260" w:rsidRDefault="00A72648" w:rsidP="00B91260">
            <w:pPr>
              <w:pStyle w:val="BodyText"/>
            </w:pPr>
            <w:sdt>
              <w:sdtPr>
                <w:id w:val="440727558"/>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1638832790"/>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244607036"/>
            <w:placeholder>
              <w:docPart w:val="791460225EF44784BC9BF3429D394013"/>
            </w:placeholder>
          </w:sdtPr>
          <w:sdtEndPr/>
          <w:sdtContent>
            <w:sdt>
              <w:sdtPr>
                <w:id w:val="-517001544"/>
                <w:placeholder>
                  <w:docPart w:val="9CB5AAADFAB9408B9E3028BC77931FCC"/>
                </w:placeholder>
                <w:showingPlcHdr/>
              </w:sdtPr>
              <w:sdtEndPr/>
              <w:sdtContent>
                <w:tc>
                  <w:tcPr>
                    <w:tcW w:w="1596" w:type="pct"/>
                  </w:tcPr>
                  <w:p w14:paraId="75726EE6" w14:textId="4FAE0994" w:rsidR="00273643" w:rsidRDefault="00D564C8" w:rsidP="00B91260">
                    <w:pPr>
                      <w:pStyle w:val="BodyText"/>
                    </w:pPr>
                    <w:r w:rsidRPr="00B91260">
                      <w:t>Insert action required.</w:t>
                    </w:r>
                  </w:p>
                </w:tc>
              </w:sdtContent>
            </w:sdt>
          </w:sdtContent>
        </w:sdt>
      </w:tr>
    </w:tbl>
    <w:p w14:paraId="4361DD1A" w14:textId="77777777" w:rsidR="00CE1E16" w:rsidRDefault="00CE1E1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82"/>
        <w:gridCol w:w="1558"/>
        <w:gridCol w:w="3254"/>
      </w:tblGrid>
      <w:tr w:rsidR="00273643" w14:paraId="495EB719" w14:textId="77777777" w:rsidTr="00672D79">
        <w:tc>
          <w:tcPr>
            <w:tcW w:w="2640" w:type="pct"/>
            <w:shd w:val="clear" w:color="auto" w:fill="CBEDFD"/>
          </w:tcPr>
          <w:p w14:paraId="45ADD0C8" w14:textId="40A63E3F" w:rsidR="00273643" w:rsidRPr="00273643" w:rsidRDefault="00273643" w:rsidP="00B91260">
            <w:pPr>
              <w:pStyle w:val="BodyText"/>
              <w:rPr>
                <w:rStyle w:val="Strong"/>
              </w:rPr>
            </w:pPr>
            <w:r w:rsidRPr="00273643">
              <w:rPr>
                <w:rStyle w:val="Strong"/>
              </w:rPr>
              <w:lastRenderedPageBreak/>
              <w:t xml:space="preserve">Evacuation, lockdown, </w:t>
            </w:r>
            <w:proofErr w:type="gramStart"/>
            <w:r w:rsidRPr="00273643">
              <w:rPr>
                <w:rStyle w:val="Strong"/>
              </w:rPr>
              <w:t>lockout</w:t>
            </w:r>
            <w:proofErr w:type="gramEnd"/>
            <w:r w:rsidRPr="00273643">
              <w:rPr>
                <w:rStyle w:val="Strong"/>
              </w:rPr>
              <w:t xml:space="preserve"> and shelter-in-place procedures</w:t>
            </w:r>
          </w:p>
        </w:tc>
        <w:tc>
          <w:tcPr>
            <w:tcW w:w="764" w:type="pct"/>
            <w:shd w:val="clear" w:color="auto" w:fill="CBEDFD"/>
          </w:tcPr>
          <w:p w14:paraId="382F5263" w14:textId="77777777" w:rsidR="00273643" w:rsidRPr="00072129" w:rsidRDefault="00273643" w:rsidP="00621C3F">
            <w:pPr>
              <w:pStyle w:val="BodyText"/>
              <w:spacing w:before="0" w:after="0"/>
              <w:rPr>
                <w:color w:val="808080"/>
              </w:rPr>
            </w:pPr>
          </w:p>
        </w:tc>
        <w:tc>
          <w:tcPr>
            <w:tcW w:w="1596" w:type="pct"/>
            <w:shd w:val="clear" w:color="auto" w:fill="CBEDFD"/>
          </w:tcPr>
          <w:p w14:paraId="0A786F9E" w14:textId="77777777" w:rsidR="00273643" w:rsidRDefault="00273643" w:rsidP="00621C3F">
            <w:pPr>
              <w:pStyle w:val="BodyText"/>
              <w:spacing w:before="0" w:after="0"/>
            </w:pPr>
          </w:p>
        </w:tc>
      </w:tr>
      <w:tr w:rsidR="00273643" w14:paraId="045BA4F8" w14:textId="77777777" w:rsidTr="00672D79">
        <w:tc>
          <w:tcPr>
            <w:tcW w:w="2640" w:type="pct"/>
            <w:shd w:val="clear" w:color="auto" w:fill="auto"/>
          </w:tcPr>
          <w:p w14:paraId="6117D46B" w14:textId="26003937" w:rsidR="00273643" w:rsidRDefault="00273643" w:rsidP="00B91260">
            <w:pPr>
              <w:pStyle w:val="BodyText"/>
            </w:pPr>
            <w:r w:rsidRPr="00883C80">
              <w:t xml:space="preserve">Procedures that are specific to the </w:t>
            </w:r>
            <w:r w:rsidR="001B1ECE">
              <w:t>ECEC</w:t>
            </w:r>
            <w:r w:rsidRPr="00883C80">
              <w:t xml:space="preserve"> service’s processes have been completed for:</w:t>
            </w:r>
          </w:p>
          <w:p w14:paraId="00E116C1"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evacuation onsite</w:t>
            </w:r>
          </w:p>
          <w:p w14:paraId="50B64EE4"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evacuation offsite</w:t>
            </w:r>
          </w:p>
          <w:p w14:paraId="5091C5F1"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lockdown</w:t>
            </w:r>
          </w:p>
          <w:p w14:paraId="65A8BFAE"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lockout</w:t>
            </w:r>
          </w:p>
          <w:p w14:paraId="5F1183A0" w14:textId="4D82AEB3"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shelter-in-place.</w:t>
            </w:r>
          </w:p>
        </w:tc>
        <w:tc>
          <w:tcPr>
            <w:tcW w:w="764" w:type="pct"/>
          </w:tcPr>
          <w:p w14:paraId="3DF36CEA" w14:textId="0C5838D4" w:rsidR="00273643" w:rsidRPr="00B91260" w:rsidRDefault="00A72648" w:rsidP="00B91260">
            <w:pPr>
              <w:pStyle w:val="BodyText"/>
            </w:pPr>
            <w:sdt>
              <w:sdtPr>
                <w:id w:val="361717338"/>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257838592"/>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224983883"/>
            <w:placeholder>
              <w:docPart w:val="9DB59E8E3C40440689590FFE2D737E11"/>
            </w:placeholder>
          </w:sdtPr>
          <w:sdtEndPr/>
          <w:sdtContent>
            <w:sdt>
              <w:sdtPr>
                <w:id w:val="701594059"/>
                <w:placeholder>
                  <w:docPart w:val="7840B5E3C1594173892485367288232B"/>
                </w:placeholder>
                <w:showingPlcHdr/>
              </w:sdtPr>
              <w:sdtEndPr/>
              <w:sdtContent>
                <w:tc>
                  <w:tcPr>
                    <w:tcW w:w="1596" w:type="pct"/>
                  </w:tcPr>
                  <w:p w14:paraId="3EA6140A" w14:textId="554D2465" w:rsidR="00273643" w:rsidRDefault="00D564C8" w:rsidP="00B91260">
                    <w:pPr>
                      <w:pStyle w:val="BodyText"/>
                    </w:pPr>
                    <w:r w:rsidRPr="00B91260">
                      <w:t>Insert action required.</w:t>
                    </w:r>
                  </w:p>
                </w:tc>
              </w:sdtContent>
            </w:sdt>
          </w:sdtContent>
        </w:sdt>
      </w:tr>
      <w:tr w:rsidR="0059373A" w14:paraId="43512937" w14:textId="77777777" w:rsidTr="00672D79">
        <w:tc>
          <w:tcPr>
            <w:tcW w:w="2640" w:type="pct"/>
            <w:shd w:val="clear" w:color="auto" w:fill="CBEDFD"/>
          </w:tcPr>
          <w:p w14:paraId="2DC7FC90" w14:textId="36765941" w:rsidR="0059373A" w:rsidRPr="0059373A" w:rsidRDefault="0059373A" w:rsidP="00B91260">
            <w:pPr>
              <w:pStyle w:val="BodyText"/>
              <w:rPr>
                <w:rStyle w:val="Strong"/>
              </w:rPr>
            </w:pPr>
            <w:r w:rsidRPr="0059373A">
              <w:rPr>
                <w:rStyle w:val="Strong"/>
              </w:rPr>
              <w:t>Emergency response procedures</w:t>
            </w:r>
          </w:p>
        </w:tc>
        <w:tc>
          <w:tcPr>
            <w:tcW w:w="764" w:type="pct"/>
            <w:shd w:val="clear" w:color="auto" w:fill="CBEDFD"/>
          </w:tcPr>
          <w:p w14:paraId="6C30FC66" w14:textId="77777777" w:rsidR="0059373A" w:rsidRPr="00072129" w:rsidRDefault="0059373A" w:rsidP="00621C3F">
            <w:pPr>
              <w:pStyle w:val="BodyText"/>
              <w:spacing w:before="0" w:after="0"/>
              <w:rPr>
                <w:color w:val="808080"/>
              </w:rPr>
            </w:pPr>
          </w:p>
        </w:tc>
        <w:tc>
          <w:tcPr>
            <w:tcW w:w="1596" w:type="pct"/>
            <w:shd w:val="clear" w:color="auto" w:fill="CBEDFD"/>
          </w:tcPr>
          <w:p w14:paraId="2E4FB7F6" w14:textId="77777777" w:rsidR="0059373A" w:rsidRDefault="0059373A" w:rsidP="00621C3F">
            <w:pPr>
              <w:pStyle w:val="BodyText"/>
              <w:spacing w:before="0" w:after="0"/>
            </w:pPr>
          </w:p>
        </w:tc>
      </w:tr>
      <w:tr w:rsidR="0059373A" w14:paraId="472A973C" w14:textId="77777777" w:rsidTr="00672D79">
        <w:tc>
          <w:tcPr>
            <w:tcW w:w="2640" w:type="pct"/>
            <w:shd w:val="clear" w:color="auto" w:fill="auto"/>
          </w:tcPr>
          <w:p w14:paraId="507C2826" w14:textId="6EA587B7" w:rsidR="0059373A" w:rsidRPr="0059373A" w:rsidRDefault="0059373A" w:rsidP="00B91260">
            <w:pPr>
              <w:pStyle w:val="BodyText"/>
            </w:pPr>
            <w:r w:rsidRPr="0059373A">
              <w:t>Localised emergency response procedures have been developed for specific emergencies in-line with the hazards/threat identified in the risk assessment.</w:t>
            </w:r>
          </w:p>
        </w:tc>
        <w:tc>
          <w:tcPr>
            <w:tcW w:w="764" w:type="pct"/>
          </w:tcPr>
          <w:p w14:paraId="461D1059" w14:textId="7E7F6911" w:rsidR="0059373A" w:rsidRPr="00B91260" w:rsidRDefault="00A72648" w:rsidP="00B91260">
            <w:pPr>
              <w:pStyle w:val="BodyText"/>
            </w:pPr>
            <w:sdt>
              <w:sdtPr>
                <w:id w:val="-1660532369"/>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1977983164"/>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643783254"/>
            <w:placeholder>
              <w:docPart w:val="6B78C9A34F444A31929E55A52FD28C4F"/>
            </w:placeholder>
          </w:sdtPr>
          <w:sdtEndPr/>
          <w:sdtContent>
            <w:sdt>
              <w:sdtPr>
                <w:id w:val="-215274013"/>
                <w:placeholder>
                  <w:docPart w:val="733FD83C1E5C4881B69B2A272B7503BF"/>
                </w:placeholder>
                <w:showingPlcHdr/>
              </w:sdtPr>
              <w:sdtEndPr/>
              <w:sdtContent>
                <w:tc>
                  <w:tcPr>
                    <w:tcW w:w="1596" w:type="pct"/>
                  </w:tcPr>
                  <w:p w14:paraId="6408F84D" w14:textId="5ECA3EF7" w:rsidR="0059373A" w:rsidRDefault="00D564C8" w:rsidP="00B91260">
                    <w:pPr>
                      <w:pStyle w:val="BodyText"/>
                    </w:pPr>
                    <w:r w:rsidRPr="00B91260">
                      <w:t>Insert action required.</w:t>
                    </w:r>
                  </w:p>
                </w:tc>
              </w:sdtContent>
            </w:sdt>
          </w:sdtContent>
        </w:sdt>
      </w:tr>
      <w:tr w:rsidR="0059373A" w14:paraId="158E6BE0" w14:textId="77777777" w:rsidTr="00672D79">
        <w:tc>
          <w:tcPr>
            <w:tcW w:w="2640" w:type="pct"/>
            <w:shd w:val="clear" w:color="auto" w:fill="CBEDFD"/>
          </w:tcPr>
          <w:p w14:paraId="1C111D95" w14:textId="05395AD1" w:rsidR="0059373A" w:rsidRPr="0059373A" w:rsidRDefault="0059373A" w:rsidP="00B91260">
            <w:pPr>
              <w:pStyle w:val="BodyText"/>
              <w:rPr>
                <w:rStyle w:val="Strong"/>
              </w:rPr>
            </w:pPr>
            <w:r w:rsidRPr="0059373A">
              <w:rPr>
                <w:rStyle w:val="Strong"/>
              </w:rPr>
              <w:t>Staff trained in first aid</w:t>
            </w:r>
          </w:p>
        </w:tc>
        <w:tc>
          <w:tcPr>
            <w:tcW w:w="764" w:type="pct"/>
            <w:shd w:val="clear" w:color="auto" w:fill="CBEDFD"/>
          </w:tcPr>
          <w:p w14:paraId="57A8AFEC" w14:textId="77777777" w:rsidR="0059373A" w:rsidRPr="00072129" w:rsidRDefault="0059373A" w:rsidP="00621C3F">
            <w:pPr>
              <w:pStyle w:val="BodyText"/>
              <w:spacing w:before="0" w:after="0"/>
              <w:rPr>
                <w:color w:val="808080"/>
              </w:rPr>
            </w:pPr>
          </w:p>
        </w:tc>
        <w:tc>
          <w:tcPr>
            <w:tcW w:w="1596" w:type="pct"/>
            <w:shd w:val="clear" w:color="auto" w:fill="CBEDFD"/>
          </w:tcPr>
          <w:p w14:paraId="7D71E5EB" w14:textId="77777777" w:rsidR="0059373A" w:rsidRDefault="0059373A" w:rsidP="00621C3F">
            <w:pPr>
              <w:pStyle w:val="BodyText"/>
              <w:spacing w:before="0" w:after="0"/>
            </w:pPr>
          </w:p>
        </w:tc>
      </w:tr>
      <w:tr w:rsidR="0059373A" w14:paraId="4CED3230" w14:textId="77777777" w:rsidTr="00672D79">
        <w:tc>
          <w:tcPr>
            <w:tcW w:w="2640" w:type="pct"/>
            <w:shd w:val="clear" w:color="auto" w:fill="auto"/>
          </w:tcPr>
          <w:p w14:paraId="707341AD" w14:textId="0BF40F4D" w:rsidR="0059373A" w:rsidRPr="0059373A" w:rsidRDefault="0059373A" w:rsidP="00B91260">
            <w:pPr>
              <w:pStyle w:val="BodyText"/>
            </w:pPr>
            <w:r w:rsidRPr="0059373A">
              <w:t>Staff trained in first aid list has been updated.</w:t>
            </w:r>
          </w:p>
        </w:tc>
        <w:tc>
          <w:tcPr>
            <w:tcW w:w="764" w:type="pct"/>
          </w:tcPr>
          <w:p w14:paraId="10AB6E7B" w14:textId="5A5D3BDA" w:rsidR="0059373A" w:rsidRPr="00B91260" w:rsidRDefault="00A72648" w:rsidP="00B91260">
            <w:pPr>
              <w:pStyle w:val="BodyText"/>
            </w:pPr>
            <w:sdt>
              <w:sdtPr>
                <w:id w:val="1813754181"/>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118678220"/>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2120642944"/>
            <w:placeholder>
              <w:docPart w:val="5E666851425948569977197EDFE4DB2C"/>
            </w:placeholder>
          </w:sdtPr>
          <w:sdtEndPr/>
          <w:sdtContent>
            <w:sdt>
              <w:sdtPr>
                <w:id w:val="-111749386"/>
                <w:placeholder>
                  <w:docPart w:val="A0F688F21DB044A4811D54D54E911F28"/>
                </w:placeholder>
                <w:showingPlcHdr/>
              </w:sdtPr>
              <w:sdtEndPr/>
              <w:sdtContent>
                <w:tc>
                  <w:tcPr>
                    <w:tcW w:w="1596" w:type="pct"/>
                  </w:tcPr>
                  <w:p w14:paraId="1BBA1610" w14:textId="0844D168" w:rsidR="0059373A" w:rsidRDefault="00D564C8" w:rsidP="00B91260">
                    <w:pPr>
                      <w:pStyle w:val="BodyText"/>
                    </w:pPr>
                    <w:r w:rsidRPr="00B91260">
                      <w:t>Insert action required.</w:t>
                    </w:r>
                  </w:p>
                </w:tc>
              </w:sdtContent>
            </w:sdt>
          </w:sdtContent>
        </w:sdt>
      </w:tr>
      <w:tr w:rsidR="0059373A" w14:paraId="7DBE09D3" w14:textId="77777777" w:rsidTr="00672D79">
        <w:tc>
          <w:tcPr>
            <w:tcW w:w="2640" w:type="pct"/>
            <w:shd w:val="clear" w:color="auto" w:fill="CBEDFD"/>
          </w:tcPr>
          <w:p w14:paraId="7927EB6D" w14:textId="42C5FD97" w:rsidR="0059373A" w:rsidRPr="0059373A" w:rsidRDefault="0059373A" w:rsidP="00B91260">
            <w:pPr>
              <w:pStyle w:val="BodyText"/>
              <w:rPr>
                <w:rStyle w:val="Strong"/>
              </w:rPr>
            </w:pPr>
            <w:r w:rsidRPr="0059373A">
              <w:rPr>
                <w:rStyle w:val="Strong"/>
              </w:rPr>
              <w:t>Area map</w:t>
            </w:r>
          </w:p>
        </w:tc>
        <w:tc>
          <w:tcPr>
            <w:tcW w:w="764" w:type="pct"/>
            <w:shd w:val="clear" w:color="auto" w:fill="CBEDFD"/>
          </w:tcPr>
          <w:p w14:paraId="0B7FB567" w14:textId="77777777" w:rsidR="0059373A" w:rsidRPr="00072129" w:rsidRDefault="0059373A" w:rsidP="00621C3F">
            <w:pPr>
              <w:pStyle w:val="BodyText"/>
              <w:spacing w:before="0" w:after="0"/>
              <w:rPr>
                <w:color w:val="808080"/>
              </w:rPr>
            </w:pPr>
          </w:p>
        </w:tc>
        <w:tc>
          <w:tcPr>
            <w:tcW w:w="1596" w:type="pct"/>
            <w:shd w:val="clear" w:color="auto" w:fill="CBEDFD"/>
          </w:tcPr>
          <w:p w14:paraId="3D5EED2F" w14:textId="77777777" w:rsidR="0059373A" w:rsidRDefault="0059373A" w:rsidP="00621C3F">
            <w:pPr>
              <w:pStyle w:val="BodyText"/>
              <w:spacing w:before="0" w:after="0"/>
            </w:pPr>
          </w:p>
        </w:tc>
      </w:tr>
      <w:tr w:rsidR="0059373A" w14:paraId="1347B1FE" w14:textId="77777777" w:rsidTr="00672D79">
        <w:tc>
          <w:tcPr>
            <w:tcW w:w="2640" w:type="pct"/>
            <w:shd w:val="clear" w:color="auto" w:fill="auto"/>
          </w:tcPr>
          <w:p w14:paraId="2AFFDC3D" w14:textId="6675193A" w:rsidR="0059373A" w:rsidRPr="0059373A" w:rsidRDefault="0059373A" w:rsidP="00B91260">
            <w:pPr>
              <w:pStyle w:val="BodyText"/>
            </w:pPr>
            <w:r w:rsidRPr="0059373A">
              <w:t>The area map is clear and easy to follow.</w:t>
            </w:r>
          </w:p>
        </w:tc>
        <w:tc>
          <w:tcPr>
            <w:tcW w:w="764" w:type="pct"/>
          </w:tcPr>
          <w:p w14:paraId="34B0D76B" w14:textId="6CA474AA" w:rsidR="0059373A" w:rsidRPr="00B91260" w:rsidRDefault="00A72648" w:rsidP="00B91260">
            <w:pPr>
              <w:pStyle w:val="BodyText"/>
            </w:pPr>
            <w:sdt>
              <w:sdtPr>
                <w:id w:val="573014843"/>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603266724"/>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003475512"/>
            <w:placeholder>
              <w:docPart w:val="81DA2838BBD548C0B9EE9123B5BB5B90"/>
            </w:placeholder>
          </w:sdtPr>
          <w:sdtEndPr/>
          <w:sdtContent>
            <w:sdt>
              <w:sdtPr>
                <w:id w:val="1268885416"/>
                <w:placeholder>
                  <w:docPart w:val="41D265502F1C407B97C6F3F6A652DB85"/>
                </w:placeholder>
                <w:showingPlcHdr/>
              </w:sdtPr>
              <w:sdtEndPr/>
              <w:sdtContent>
                <w:tc>
                  <w:tcPr>
                    <w:tcW w:w="1596" w:type="pct"/>
                  </w:tcPr>
                  <w:p w14:paraId="7F44F3BE" w14:textId="15F87405" w:rsidR="0059373A" w:rsidRDefault="00D564C8" w:rsidP="00B91260">
                    <w:pPr>
                      <w:pStyle w:val="BodyText"/>
                    </w:pPr>
                    <w:r w:rsidRPr="00B91260">
                      <w:t>Insert action required.</w:t>
                    </w:r>
                  </w:p>
                </w:tc>
              </w:sdtContent>
            </w:sdt>
          </w:sdtContent>
        </w:sdt>
      </w:tr>
      <w:tr w:rsidR="0059373A" w14:paraId="38BDFE8B" w14:textId="77777777" w:rsidTr="00672D79">
        <w:tc>
          <w:tcPr>
            <w:tcW w:w="2640" w:type="pct"/>
            <w:shd w:val="clear" w:color="auto" w:fill="auto"/>
          </w:tcPr>
          <w:p w14:paraId="6E55569A" w14:textId="77777777" w:rsidR="0059373A" w:rsidRPr="00883C80" w:rsidRDefault="0059373A" w:rsidP="00B91260">
            <w:pPr>
              <w:pStyle w:val="BodyText"/>
            </w:pPr>
            <w:r w:rsidRPr="00883C80">
              <w:t>The area map has:</w:t>
            </w:r>
          </w:p>
          <w:p w14:paraId="0C7EB652" w14:textId="77777777" w:rsidR="0059373A" w:rsidRPr="00B91260" w:rsidRDefault="0059373A" w:rsidP="00B91260">
            <w:pPr>
              <w:pStyle w:val="ListBullet"/>
              <w:rPr>
                <w:rFonts w:eastAsia="SimSun" w:cs="Times New Roman"/>
                <w:szCs w:val="22"/>
                <w:lang w:eastAsia="zh-CN"/>
              </w:rPr>
            </w:pPr>
            <w:r w:rsidRPr="00B91260">
              <w:rPr>
                <w:rFonts w:eastAsia="SimSun" w:cs="Times New Roman"/>
                <w:szCs w:val="22"/>
                <w:lang w:eastAsia="zh-CN"/>
              </w:rPr>
              <w:t>2 evacuation assembly areas onsite</w:t>
            </w:r>
          </w:p>
          <w:p w14:paraId="1D492417" w14:textId="77777777" w:rsidR="004537FD" w:rsidRPr="00B91260" w:rsidRDefault="004537FD" w:rsidP="00B91260">
            <w:pPr>
              <w:pStyle w:val="ListBullet"/>
              <w:rPr>
                <w:rFonts w:eastAsia="SimSun" w:cs="Times New Roman"/>
                <w:szCs w:val="22"/>
                <w:lang w:eastAsia="zh-CN"/>
              </w:rPr>
            </w:pPr>
            <w:r w:rsidRPr="00B91260">
              <w:rPr>
                <w:rFonts w:eastAsia="SimSun" w:cs="Times New Roman"/>
                <w:szCs w:val="22"/>
                <w:lang w:eastAsia="zh-CN"/>
              </w:rPr>
              <w:t>external evacuation routes</w:t>
            </w:r>
          </w:p>
          <w:p w14:paraId="415888E8" w14:textId="77777777" w:rsidR="004537FD" w:rsidRPr="00B91260" w:rsidRDefault="004537FD" w:rsidP="00B91260">
            <w:pPr>
              <w:pStyle w:val="ListBullet"/>
              <w:rPr>
                <w:rFonts w:eastAsia="SimSun" w:cs="Times New Roman"/>
                <w:szCs w:val="22"/>
                <w:lang w:eastAsia="zh-CN"/>
              </w:rPr>
            </w:pPr>
            <w:r w:rsidRPr="00B91260">
              <w:rPr>
                <w:rFonts w:eastAsia="SimSun" w:cs="Times New Roman"/>
                <w:szCs w:val="22"/>
                <w:lang w:eastAsia="zh-CN"/>
              </w:rPr>
              <w:t>surrounding streets and safe exit points marked</w:t>
            </w:r>
          </w:p>
          <w:p w14:paraId="38062B4C" w14:textId="53F40FA9" w:rsidR="004537FD" w:rsidRPr="00B91260" w:rsidRDefault="004537FD" w:rsidP="00B91260">
            <w:pPr>
              <w:pStyle w:val="ListBullet"/>
              <w:rPr>
                <w:rFonts w:eastAsia="SimSun" w:cs="Times New Roman"/>
                <w:szCs w:val="22"/>
                <w:lang w:eastAsia="zh-CN"/>
              </w:rPr>
            </w:pPr>
            <w:r w:rsidRPr="00B91260">
              <w:rPr>
                <w:rFonts w:eastAsia="SimSun" w:cs="Times New Roman"/>
                <w:szCs w:val="22"/>
                <w:lang w:eastAsia="zh-CN"/>
              </w:rPr>
              <w:t>emergency services access points marked.</w:t>
            </w:r>
          </w:p>
        </w:tc>
        <w:tc>
          <w:tcPr>
            <w:tcW w:w="764" w:type="pct"/>
          </w:tcPr>
          <w:p w14:paraId="5FB7D973" w14:textId="27DBA26F" w:rsidR="0059373A" w:rsidRPr="00B91260" w:rsidRDefault="00A72648" w:rsidP="00B91260">
            <w:pPr>
              <w:pStyle w:val="BodyText"/>
            </w:pPr>
            <w:sdt>
              <w:sdtPr>
                <w:id w:val="-486243018"/>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743029538"/>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708792028"/>
            <w:placeholder>
              <w:docPart w:val="BDF9C3E2ADCA47BD97FB4DF0D099DE81"/>
            </w:placeholder>
          </w:sdtPr>
          <w:sdtEndPr/>
          <w:sdtContent>
            <w:sdt>
              <w:sdtPr>
                <w:id w:val="1306967563"/>
                <w:placeholder>
                  <w:docPart w:val="EE15853C0C22432DA3AE33C4575C9FAD"/>
                </w:placeholder>
                <w:showingPlcHdr/>
              </w:sdtPr>
              <w:sdtEndPr/>
              <w:sdtContent>
                <w:tc>
                  <w:tcPr>
                    <w:tcW w:w="1596" w:type="pct"/>
                  </w:tcPr>
                  <w:p w14:paraId="2B1DFEA0" w14:textId="0116BFD2" w:rsidR="0059373A" w:rsidRDefault="00D564C8" w:rsidP="00B91260">
                    <w:pPr>
                      <w:pStyle w:val="BodyText"/>
                    </w:pPr>
                    <w:r w:rsidRPr="00B91260">
                      <w:t>Insert action required.</w:t>
                    </w:r>
                  </w:p>
                </w:tc>
              </w:sdtContent>
            </w:sdt>
          </w:sdtContent>
        </w:sdt>
      </w:tr>
      <w:tr w:rsidR="0059373A" w14:paraId="31231998" w14:textId="77777777" w:rsidTr="00672D79">
        <w:tc>
          <w:tcPr>
            <w:tcW w:w="2640" w:type="pct"/>
            <w:shd w:val="clear" w:color="auto" w:fill="CBEDFD"/>
          </w:tcPr>
          <w:p w14:paraId="49EF5078" w14:textId="27C597DF" w:rsidR="0059373A" w:rsidRPr="006D4416" w:rsidRDefault="006D4416" w:rsidP="00B91260">
            <w:pPr>
              <w:pStyle w:val="BodyText"/>
              <w:rPr>
                <w:rStyle w:val="Strong"/>
              </w:rPr>
            </w:pPr>
            <w:r w:rsidRPr="006D4416">
              <w:rPr>
                <w:rStyle w:val="Strong"/>
              </w:rPr>
              <w:t>Evacuation diagram</w:t>
            </w:r>
          </w:p>
        </w:tc>
        <w:tc>
          <w:tcPr>
            <w:tcW w:w="764" w:type="pct"/>
            <w:shd w:val="clear" w:color="auto" w:fill="CBEDFD"/>
          </w:tcPr>
          <w:p w14:paraId="7CEEF0BE" w14:textId="77777777" w:rsidR="0059373A" w:rsidRPr="00072129" w:rsidRDefault="0059373A" w:rsidP="00621C3F">
            <w:pPr>
              <w:pStyle w:val="BodyText"/>
              <w:spacing w:before="0" w:after="0"/>
              <w:rPr>
                <w:color w:val="808080"/>
              </w:rPr>
            </w:pPr>
          </w:p>
        </w:tc>
        <w:tc>
          <w:tcPr>
            <w:tcW w:w="1596" w:type="pct"/>
            <w:shd w:val="clear" w:color="auto" w:fill="CBEDFD"/>
          </w:tcPr>
          <w:p w14:paraId="7596B177" w14:textId="77777777" w:rsidR="0059373A" w:rsidRDefault="0059373A" w:rsidP="00621C3F">
            <w:pPr>
              <w:pStyle w:val="BodyText"/>
              <w:spacing w:before="0" w:after="0"/>
            </w:pPr>
          </w:p>
        </w:tc>
      </w:tr>
      <w:tr w:rsidR="006D4416" w:rsidRPr="00B91260" w14:paraId="3624984A" w14:textId="77777777" w:rsidTr="00672D79">
        <w:tc>
          <w:tcPr>
            <w:tcW w:w="2640" w:type="pct"/>
            <w:shd w:val="clear" w:color="auto" w:fill="auto"/>
          </w:tcPr>
          <w:p w14:paraId="1CEA5BFD" w14:textId="61214E24" w:rsidR="006D4416" w:rsidRPr="0059373A" w:rsidRDefault="006D4416" w:rsidP="00B91260">
            <w:pPr>
              <w:pStyle w:val="BodyText"/>
            </w:pPr>
            <w:r w:rsidRPr="006D4416">
              <w:t>The evacuation diagram is clear and easy to follow and displayed at each exit of the service premises (regulation 97(4)).</w:t>
            </w:r>
          </w:p>
        </w:tc>
        <w:tc>
          <w:tcPr>
            <w:tcW w:w="764" w:type="pct"/>
          </w:tcPr>
          <w:p w14:paraId="65D7C496" w14:textId="65AFA6E8" w:rsidR="006D4416" w:rsidRPr="00B91260" w:rsidRDefault="00A72648" w:rsidP="00B91260">
            <w:pPr>
              <w:pStyle w:val="BodyText"/>
            </w:pPr>
            <w:sdt>
              <w:sdtPr>
                <w:id w:val="-162941495"/>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1390532869"/>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487163319"/>
            <w:placeholder>
              <w:docPart w:val="3AA79B05580F42E18DF35126D12F5C51"/>
            </w:placeholder>
          </w:sdtPr>
          <w:sdtEndPr/>
          <w:sdtContent>
            <w:sdt>
              <w:sdtPr>
                <w:id w:val="1819838939"/>
                <w:placeholder>
                  <w:docPart w:val="3926071AC93445B8AFC776D08A3F219A"/>
                </w:placeholder>
                <w:showingPlcHdr/>
              </w:sdtPr>
              <w:sdtEndPr/>
              <w:sdtContent>
                <w:tc>
                  <w:tcPr>
                    <w:tcW w:w="1596" w:type="pct"/>
                  </w:tcPr>
                  <w:p w14:paraId="219D99DE" w14:textId="0265E001" w:rsidR="006D4416" w:rsidRDefault="00D564C8" w:rsidP="00B91260">
                    <w:pPr>
                      <w:pStyle w:val="BodyText"/>
                    </w:pPr>
                    <w:r w:rsidRPr="00B91260">
                      <w:t>Insert action required.</w:t>
                    </w:r>
                  </w:p>
                </w:tc>
              </w:sdtContent>
            </w:sdt>
          </w:sdtContent>
        </w:sdt>
      </w:tr>
      <w:tr w:rsidR="006D4416" w:rsidRPr="00B91260" w14:paraId="0E377F07" w14:textId="77777777" w:rsidTr="00672D79">
        <w:tc>
          <w:tcPr>
            <w:tcW w:w="2640" w:type="pct"/>
            <w:shd w:val="clear" w:color="auto" w:fill="auto"/>
          </w:tcPr>
          <w:p w14:paraId="5B3ED77A" w14:textId="77777777" w:rsidR="006D4416" w:rsidRPr="00883C80" w:rsidRDefault="006D4416" w:rsidP="00B91260">
            <w:pPr>
              <w:pStyle w:val="BodyText"/>
            </w:pPr>
            <w:r w:rsidRPr="00883C80">
              <w:t>The evacuation diagram has:</w:t>
            </w:r>
          </w:p>
          <w:p w14:paraId="7D75DAA7"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a pictorial diagram of the floor or area (at least 200 mm x 150 mm in size, A3)</w:t>
            </w:r>
          </w:p>
          <w:p w14:paraId="224A42B1"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a title, for example ‘Evacuation diagram’</w:t>
            </w:r>
          </w:p>
          <w:p w14:paraId="09F20B49"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the ‘YOU ARE HERE’ location</w:t>
            </w:r>
          </w:p>
          <w:p w14:paraId="3C7A9CD7"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the designated exits, which shall be in green</w:t>
            </w:r>
          </w:p>
          <w:p w14:paraId="77DF58BF" w14:textId="0F35F07F"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lastRenderedPageBreak/>
              <w:t>hose reels, marked in red</w:t>
            </w:r>
          </w:p>
          <w:p w14:paraId="6179DCC9"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hydrants, marked in red</w:t>
            </w:r>
          </w:p>
          <w:p w14:paraId="7DF81FEC"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extinguishers, marked in red</w:t>
            </w:r>
          </w:p>
          <w:p w14:paraId="4B9287C7"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designated shelter-in-place location</w:t>
            </w:r>
          </w:p>
          <w:p w14:paraId="5C5C0A8E"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date plan was validated</w:t>
            </w:r>
          </w:p>
          <w:p w14:paraId="3C3773EB" w14:textId="77777777"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location of primary and secondary assembly areas</w:t>
            </w:r>
          </w:p>
          <w:p w14:paraId="23D2AF13" w14:textId="0EFE4994" w:rsidR="006D4416" w:rsidRPr="00B91260" w:rsidRDefault="006D4416" w:rsidP="00B91260">
            <w:pPr>
              <w:pStyle w:val="ListBullet"/>
              <w:rPr>
                <w:rFonts w:eastAsia="SimSun" w:cs="Times New Roman"/>
                <w:szCs w:val="22"/>
                <w:lang w:eastAsia="zh-CN"/>
              </w:rPr>
            </w:pPr>
            <w:r w:rsidRPr="00B91260">
              <w:rPr>
                <w:rFonts w:eastAsia="SimSun" w:cs="Times New Roman"/>
                <w:szCs w:val="22"/>
                <w:lang w:eastAsia="zh-CN"/>
              </w:rPr>
              <w:t>a legend.</w:t>
            </w:r>
          </w:p>
        </w:tc>
        <w:tc>
          <w:tcPr>
            <w:tcW w:w="764" w:type="pct"/>
          </w:tcPr>
          <w:p w14:paraId="64932D17" w14:textId="1EE21650" w:rsidR="006D4416" w:rsidRPr="00B91260" w:rsidRDefault="00A72648" w:rsidP="00B91260">
            <w:pPr>
              <w:pStyle w:val="BodyText"/>
            </w:pPr>
            <w:sdt>
              <w:sdtPr>
                <w:id w:val="-605809977"/>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1374839480"/>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388795017"/>
            <w:placeholder>
              <w:docPart w:val="DEC9F85B483B454F823A17D1C3CA2549"/>
            </w:placeholder>
          </w:sdtPr>
          <w:sdtEndPr/>
          <w:sdtContent>
            <w:sdt>
              <w:sdtPr>
                <w:id w:val="367493315"/>
                <w:placeholder>
                  <w:docPart w:val="AAFE4706C77A4677BBF1FC57CA7F0DB1"/>
                </w:placeholder>
                <w:showingPlcHdr/>
              </w:sdtPr>
              <w:sdtEndPr/>
              <w:sdtContent>
                <w:tc>
                  <w:tcPr>
                    <w:tcW w:w="1596" w:type="pct"/>
                  </w:tcPr>
                  <w:p w14:paraId="7D35A63D" w14:textId="11528764" w:rsidR="006D4416" w:rsidRDefault="00D564C8" w:rsidP="00B91260">
                    <w:pPr>
                      <w:pStyle w:val="BodyText"/>
                    </w:pPr>
                    <w:r w:rsidRPr="00B91260">
                      <w:t>Insert action required.</w:t>
                    </w:r>
                  </w:p>
                </w:tc>
              </w:sdtContent>
            </w:sdt>
          </w:sdtContent>
        </w:sdt>
      </w:tr>
      <w:tr w:rsidR="006D4416" w14:paraId="7D5BF29A" w14:textId="77777777" w:rsidTr="00672D79">
        <w:tc>
          <w:tcPr>
            <w:tcW w:w="2640" w:type="pct"/>
            <w:shd w:val="clear" w:color="auto" w:fill="CBEDFD"/>
          </w:tcPr>
          <w:p w14:paraId="55AC4271" w14:textId="6D70CBB0" w:rsidR="006D4416" w:rsidRPr="006D4416" w:rsidRDefault="006D4416" w:rsidP="00B91260">
            <w:pPr>
              <w:pStyle w:val="BodyText"/>
              <w:rPr>
                <w:rStyle w:val="Strong"/>
              </w:rPr>
            </w:pPr>
            <w:r w:rsidRPr="006D4416">
              <w:rPr>
                <w:rStyle w:val="Strong"/>
              </w:rPr>
              <w:t>Family contact information</w:t>
            </w:r>
          </w:p>
        </w:tc>
        <w:tc>
          <w:tcPr>
            <w:tcW w:w="764" w:type="pct"/>
            <w:shd w:val="clear" w:color="auto" w:fill="CBEDFD"/>
          </w:tcPr>
          <w:p w14:paraId="4C7DDC71" w14:textId="77777777" w:rsidR="006D4416" w:rsidRPr="00072129" w:rsidRDefault="006D4416" w:rsidP="00621C3F">
            <w:pPr>
              <w:pStyle w:val="BodyText"/>
              <w:spacing w:before="0" w:after="0"/>
              <w:rPr>
                <w:color w:val="808080"/>
              </w:rPr>
            </w:pPr>
          </w:p>
        </w:tc>
        <w:tc>
          <w:tcPr>
            <w:tcW w:w="1596" w:type="pct"/>
            <w:shd w:val="clear" w:color="auto" w:fill="CBEDFD"/>
          </w:tcPr>
          <w:p w14:paraId="137EAA67" w14:textId="77777777" w:rsidR="006D4416" w:rsidRDefault="006D4416" w:rsidP="00621C3F">
            <w:pPr>
              <w:pStyle w:val="BodyText"/>
              <w:spacing w:before="0" w:after="0"/>
            </w:pPr>
          </w:p>
        </w:tc>
      </w:tr>
      <w:tr w:rsidR="006D4416" w14:paraId="02D0E496" w14:textId="77777777" w:rsidTr="00672D79">
        <w:tc>
          <w:tcPr>
            <w:tcW w:w="2640" w:type="pct"/>
            <w:shd w:val="clear" w:color="auto" w:fill="auto"/>
          </w:tcPr>
          <w:p w14:paraId="043B4E0B" w14:textId="574B7409" w:rsidR="006D4416" w:rsidRPr="0059373A" w:rsidRDefault="006D4416" w:rsidP="00B91260">
            <w:pPr>
              <w:pStyle w:val="BodyText"/>
            </w:pPr>
            <w:r w:rsidRPr="00BF56F5">
              <w:t xml:space="preserve">Family contact information has been obtained and is up to date. </w:t>
            </w:r>
          </w:p>
        </w:tc>
        <w:tc>
          <w:tcPr>
            <w:tcW w:w="764" w:type="pct"/>
          </w:tcPr>
          <w:p w14:paraId="722DA162" w14:textId="5F5B06AC" w:rsidR="006D4416" w:rsidRPr="00B91260" w:rsidRDefault="00A72648" w:rsidP="00B91260">
            <w:pPr>
              <w:pStyle w:val="BodyText"/>
            </w:pPr>
            <w:sdt>
              <w:sdtPr>
                <w:id w:val="-2139477511"/>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1877141859"/>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905136819"/>
            <w:placeholder>
              <w:docPart w:val="873E124402AD4B04BD47D5A7BF6E5D74"/>
            </w:placeholder>
          </w:sdtPr>
          <w:sdtEndPr/>
          <w:sdtContent>
            <w:sdt>
              <w:sdtPr>
                <w:id w:val="1265800724"/>
                <w:placeholder>
                  <w:docPart w:val="70E78D6528EB4B63B773D2FA90EDE61C"/>
                </w:placeholder>
                <w:showingPlcHdr/>
              </w:sdtPr>
              <w:sdtEndPr/>
              <w:sdtContent>
                <w:tc>
                  <w:tcPr>
                    <w:tcW w:w="1596" w:type="pct"/>
                  </w:tcPr>
                  <w:p w14:paraId="5B951EF1" w14:textId="6B5BD839" w:rsidR="006D4416" w:rsidRDefault="00D564C8" w:rsidP="00B91260">
                    <w:pPr>
                      <w:pStyle w:val="BodyText"/>
                    </w:pPr>
                    <w:r w:rsidRPr="00B91260">
                      <w:t>Insert action required.</w:t>
                    </w:r>
                  </w:p>
                </w:tc>
              </w:sdtContent>
            </w:sdt>
          </w:sdtContent>
        </w:sdt>
      </w:tr>
      <w:tr w:rsidR="006D4416" w14:paraId="72E54AB4" w14:textId="77777777" w:rsidTr="00672D79">
        <w:tc>
          <w:tcPr>
            <w:tcW w:w="2640" w:type="pct"/>
            <w:shd w:val="clear" w:color="auto" w:fill="CBEDFD"/>
          </w:tcPr>
          <w:p w14:paraId="0832571B" w14:textId="04AF68A5" w:rsidR="006D4416" w:rsidRPr="006D4416" w:rsidRDefault="006D4416" w:rsidP="00B91260">
            <w:pPr>
              <w:pStyle w:val="BodyText"/>
              <w:rPr>
                <w:rStyle w:val="Strong"/>
              </w:rPr>
            </w:pPr>
            <w:r w:rsidRPr="006D4416">
              <w:rPr>
                <w:rStyle w:val="Strong"/>
              </w:rPr>
              <w:t xml:space="preserve">Children, </w:t>
            </w:r>
            <w:proofErr w:type="gramStart"/>
            <w:r w:rsidRPr="006D4416">
              <w:rPr>
                <w:rStyle w:val="Strong"/>
              </w:rPr>
              <w:t>educators</w:t>
            </w:r>
            <w:proofErr w:type="gramEnd"/>
            <w:r w:rsidRPr="006D4416">
              <w:rPr>
                <w:rStyle w:val="Strong"/>
              </w:rPr>
              <w:t xml:space="preserve"> and staff with additional needs list</w:t>
            </w:r>
          </w:p>
        </w:tc>
        <w:tc>
          <w:tcPr>
            <w:tcW w:w="764" w:type="pct"/>
            <w:shd w:val="clear" w:color="auto" w:fill="CBEDFD"/>
          </w:tcPr>
          <w:p w14:paraId="0E445D5C" w14:textId="77777777" w:rsidR="006D4416" w:rsidRPr="00072129" w:rsidRDefault="006D4416" w:rsidP="00621C3F">
            <w:pPr>
              <w:pStyle w:val="BodyText"/>
              <w:spacing w:before="0" w:after="0"/>
              <w:rPr>
                <w:color w:val="808080"/>
              </w:rPr>
            </w:pPr>
          </w:p>
        </w:tc>
        <w:tc>
          <w:tcPr>
            <w:tcW w:w="1596" w:type="pct"/>
            <w:shd w:val="clear" w:color="auto" w:fill="CBEDFD"/>
          </w:tcPr>
          <w:p w14:paraId="6FBE4EE3" w14:textId="77777777" w:rsidR="006D4416" w:rsidRDefault="006D4416" w:rsidP="00621C3F">
            <w:pPr>
              <w:pStyle w:val="BodyText"/>
              <w:spacing w:before="0" w:after="0"/>
            </w:pPr>
          </w:p>
        </w:tc>
      </w:tr>
      <w:tr w:rsidR="006D4416" w14:paraId="573473A1" w14:textId="77777777" w:rsidTr="00672D79">
        <w:tc>
          <w:tcPr>
            <w:tcW w:w="2640" w:type="pct"/>
            <w:shd w:val="clear" w:color="auto" w:fill="auto"/>
          </w:tcPr>
          <w:p w14:paraId="4F407612" w14:textId="584E4095" w:rsidR="006D4416" w:rsidRPr="0059373A" w:rsidRDefault="006D4416" w:rsidP="00B91260">
            <w:pPr>
              <w:pStyle w:val="BodyText"/>
            </w:pPr>
            <w:r w:rsidRPr="00BF56F5">
              <w:t xml:space="preserve">Children, </w:t>
            </w:r>
            <w:proofErr w:type="gramStart"/>
            <w:r w:rsidRPr="00BF56F5">
              <w:t>educators</w:t>
            </w:r>
            <w:proofErr w:type="gramEnd"/>
            <w:r w:rsidRPr="00BF56F5">
              <w:t xml:space="preserve"> and staff with additional needs have been identified and strategies put in place for these persons where they require assistance in the event of an emergency. </w:t>
            </w:r>
          </w:p>
        </w:tc>
        <w:tc>
          <w:tcPr>
            <w:tcW w:w="764" w:type="pct"/>
          </w:tcPr>
          <w:p w14:paraId="76FE7876" w14:textId="76A7CCC6" w:rsidR="006D4416" w:rsidRPr="00B91260" w:rsidRDefault="00A72648" w:rsidP="00B91260">
            <w:pPr>
              <w:pStyle w:val="BodyText"/>
            </w:pPr>
            <w:sdt>
              <w:sdtPr>
                <w:id w:val="1209524058"/>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464276292"/>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383998164"/>
            <w:placeholder>
              <w:docPart w:val="6D95DDAE773049B0A062EA55D8CAEF09"/>
            </w:placeholder>
          </w:sdtPr>
          <w:sdtEndPr/>
          <w:sdtContent>
            <w:sdt>
              <w:sdtPr>
                <w:id w:val="2096207492"/>
                <w:placeholder>
                  <w:docPart w:val="A1BC71FE50844563946D9C858705CEF8"/>
                </w:placeholder>
                <w:showingPlcHdr/>
              </w:sdtPr>
              <w:sdtEndPr/>
              <w:sdtContent>
                <w:tc>
                  <w:tcPr>
                    <w:tcW w:w="1596" w:type="pct"/>
                  </w:tcPr>
                  <w:p w14:paraId="1B604499" w14:textId="4B2C3829" w:rsidR="006D4416" w:rsidRDefault="00D564C8" w:rsidP="00B91260">
                    <w:pPr>
                      <w:pStyle w:val="BodyText"/>
                    </w:pPr>
                    <w:r w:rsidRPr="00B91260">
                      <w:t>Insert action required.</w:t>
                    </w:r>
                  </w:p>
                </w:tc>
              </w:sdtContent>
            </w:sdt>
          </w:sdtContent>
        </w:sdt>
      </w:tr>
      <w:tr w:rsidR="00F16316" w14:paraId="538BF05B" w14:textId="77777777" w:rsidTr="00672D79">
        <w:tc>
          <w:tcPr>
            <w:tcW w:w="2640" w:type="pct"/>
            <w:shd w:val="clear" w:color="auto" w:fill="CBEDFD"/>
          </w:tcPr>
          <w:p w14:paraId="09F12A43" w14:textId="0B90066D" w:rsidR="00F16316" w:rsidRPr="00F16316" w:rsidRDefault="00F16316" w:rsidP="00B91260">
            <w:pPr>
              <w:pStyle w:val="BodyText"/>
              <w:rPr>
                <w:rStyle w:val="Strong"/>
              </w:rPr>
            </w:pPr>
            <w:r w:rsidRPr="00F16316">
              <w:rPr>
                <w:rStyle w:val="Strong"/>
              </w:rPr>
              <w:t xml:space="preserve">Site profile </w:t>
            </w:r>
          </w:p>
        </w:tc>
        <w:tc>
          <w:tcPr>
            <w:tcW w:w="764" w:type="pct"/>
            <w:shd w:val="clear" w:color="auto" w:fill="CBEDFD"/>
          </w:tcPr>
          <w:p w14:paraId="03EEF3E8" w14:textId="77777777" w:rsidR="00F16316" w:rsidRPr="00072129" w:rsidRDefault="00F16316" w:rsidP="00621C3F">
            <w:pPr>
              <w:pStyle w:val="BodyText"/>
              <w:spacing w:before="0" w:after="0"/>
              <w:rPr>
                <w:color w:val="808080"/>
              </w:rPr>
            </w:pPr>
          </w:p>
        </w:tc>
        <w:tc>
          <w:tcPr>
            <w:tcW w:w="1596" w:type="pct"/>
            <w:shd w:val="clear" w:color="auto" w:fill="CBEDFD"/>
          </w:tcPr>
          <w:p w14:paraId="010FBB2A" w14:textId="77777777" w:rsidR="00F16316" w:rsidRDefault="00F16316" w:rsidP="00621C3F">
            <w:pPr>
              <w:pStyle w:val="BodyText"/>
              <w:spacing w:before="0" w:after="0"/>
            </w:pPr>
          </w:p>
        </w:tc>
      </w:tr>
      <w:tr w:rsidR="00F16316" w14:paraId="2BC8AF23" w14:textId="77777777" w:rsidTr="00672D79">
        <w:tc>
          <w:tcPr>
            <w:tcW w:w="2640" w:type="pct"/>
            <w:shd w:val="clear" w:color="auto" w:fill="auto"/>
          </w:tcPr>
          <w:p w14:paraId="261F50FE" w14:textId="2F5345FC" w:rsidR="00F16316" w:rsidRPr="00BF56F5" w:rsidRDefault="00F16316" w:rsidP="00B91260">
            <w:pPr>
              <w:pStyle w:val="BodyText"/>
            </w:pPr>
            <w:r w:rsidRPr="00D968E7">
              <w:t>Profile has been populated and reflects the service’s buildings, utilities etc.</w:t>
            </w:r>
          </w:p>
        </w:tc>
        <w:tc>
          <w:tcPr>
            <w:tcW w:w="764" w:type="pct"/>
          </w:tcPr>
          <w:p w14:paraId="1A72E955" w14:textId="2FBB0184" w:rsidR="00F16316" w:rsidRPr="00B91260" w:rsidRDefault="00A72648" w:rsidP="00B91260">
            <w:pPr>
              <w:pStyle w:val="BodyText"/>
            </w:pPr>
            <w:sdt>
              <w:sdtPr>
                <w:id w:val="12976295"/>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1613932937"/>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2043473530"/>
            <w:placeholder>
              <w:docPart w:val="0D04F2FDA1AD406180F987AC46880FD8"/>
            </w:placeholder>
          </w:sdtPr>
          <w:sdtEndPr/>
          <w:sdtContent>
            <w:sdt>
              <w:sdtPr>
                <w:id w:val="1827238230"/>
                <w:placeholder>
                  <w:docPart w:val="50FDC40B3518452A8667BF7385EBB7DB"/>
                </w:placeholder>
                <w:showingPlcHdr/>
              </w:sdtPr>
              <w:sdtEndPr/>
              <w:sdtContent>
                <w:tc>
                  <w:tcPr>
                    <w:tcW w:w="1596" w:type="pct"/>
                  </w:tcPr>
                  <w:p w14:paraId="456E192D" w14:textId="269740EB" w:rsidR="00F16316" w:rsidRDefault="00D564C8" w:rsidP="00B91260">
                    <w:pPr>
                      <w:pStyle w:val="BodyText"/>
                    </w:pPr>
                    <w:r w:rsidRPr="00B91260">
                      <w:t>Insert action required.</w:t>
                    </w:r>
                  </w:p>
                </w:tc>
              </w:sdtContent>
            </w:sdt>
          </w:sdtContent>
        </w:sdt>
      </w:tr>
      <w:tr w:rsidR="00F16316" w14:paraId="4CF7C52E" w14:textId="77777777" w:rsidTr="00672D79">
        <w:tc>
          <w:tcPr>
            <w:tcW w:w="2640" w:type="pct"/>
            <w:shd w:val="clear" w:color="auto" w:fill="CBEDFD"/>
          </w:tcPr>
          <w:p w14:paraId="142CDD45" w14:textId="28B0ABD7" w:rsidR="00F16316" w:rsidRPr="00F16316" w:rsidRDefault="00F16316" w:rsidP="00B91260">
            <w:pPr>
              <w:pStyle w:val="BodyText"/>
              <w:rPr>
                <w:rStyle w:val="Strong"/>
              </w:rPr>
            </w:pPr>
            <w:r w:rsidRPr="00F16316">
              <w:rPr>
                <w:rStyle w:val="Strong"/>
              </w:rPr>
              <w:t>Risk assessment</w:t>
            </w:r>
          </w:p>
        </w:tc>
        <w:tc>
          <w:tcPr>
            <w:tcW w:w="764" w:type="pct"/>
            <w:shd w:val="clear" w:color="auto" w:fill="CBEDFD"/>
          </w:tcPr>
          <w:p w14:paraId="1831515F" w14:textId="77777777" w:rsidR="00F16316" w:rsidRPr="00072129" w:rsidRDefault="00F16316" w:rsidP="00621C3F">
            <w:pPr>
              <w:pStyle w:val="BodyText"/>
              <w:spacing w:before="0" w:after="0"/>
              <w:rPr>
                <w:color w:val="808080"/>
              </w:rPr>
            </w:pPr>
          </w:p>
        </w:tc>
        <w:tc>
          <w:tcPr>
            <w:tcW w:w="1596" w:type="pct"/>
            <w:shd w:val="clear" w:color="auto" w:fill="CBEDFD"/>
          </w:tcPr>
          <w:p w14:paraId="370B70EB" w14:textId="77777777" w:rsidR="00F16316" w:rsidRDefault="00F16316" w:rsidP="00621C3F">
            <w:pPr>
              <w:pStyle w:val="BodyText"/>
              <w:spacing w:before="0" w:after="0"/>
            </w:pPr>
          </w:p>
        </w:tc>
      </w:tr>
      <w:tr w:rsidR="00F16316" w14:paraId="29361B0C" w14:textId="77777777" w:rsidTr="00672D79">
        <w:tc>
          <w:tcPr>
            <w:tcW w:w="2640" w:type="pct"/>
            <w:shd w:val="clear" w:color="auto" w:fill="auto"/>
          </w:tcPr>
          <w:p w14:paraId="00D828D3" w14:textId="1CBD2209" w:rsidR="00F16316" w:rsidRPr="00BF56F5" w:rsidRDefault="00F16316" w:rsidP="00B91260">
            <w:pPr>
              <w:pStyle w:val="BodyText"/>
            </w:pPr>
            <w:r w:rsidRPr="00D968E7">
              <w:t>Potential local hazards have been identified.</w:t>
            </w:r>
          </w:p>
        </w:tc>
        <w:tc>
          <w:tcPr>
            <w:tcW w:w="764" w:type="pct"/>
          </w:tcPr>
          <w:p w14:paraId="7FA2E12B" w14:textId="14D63699" w:rsidR="00F16316" w:rsidRPr="00B91260" w:rsidRDefault="00A72648" w:rsidP="00B91260">
            <w:pPr>
              <w:pStyle w:val="BodyText"/>
            </w:pPr>
            <w:sdt>
              <w:sdtPr>
                <w:id w:val="-888344735"/>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635645746"/>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229268299"/>
            <w:placeholder>
              <w:docPart w:val="57484376CFD14231A4C51302A60F7C03"/>
            </w:placeholder>
          </w:sdtPr>
          <w:sdtEndPr/>
          <w:sdtContent>
            <w:sdt>
              <w:sdtPr>
                <w:id w:val="-862050346"/>
                <w:placeholder>
                  <w:docPart w:val="775883534E63412C9F701D6E194DBB2C"/>
                </w:placeholder>
                <w:showingPlcHdr/>
              </w:sdtPr>
              <w:sdtEndPr/>
              <w:sdtContent>
                <w:tc>
                  <w:tcPr>
                    <w:tcW w:w="1596" w:type="pct"/>
                  </w:tcPr>
                  <w:p w14:paraId="26A52982" w14:textId="48EAFA17" w:rsidR="00F16316" w:rsidRDefault="00D564C8" w:rsidP="00B91260">
                    <w:pPr>
                      <w:pStyle w:val="BodyText"/>
                    </w:pPr>
                    <w:r w:rsidRPr="00B91260">
                      <w:t>Insert action required.</w:t>
                    </w:r>
                  </w:p>
                </w:tc>
              </w:sdtContent>
            </w:sdt>
          </w:sdtContent>
        </w:sdt>
      </w:tr>
      <w:tr w:rsidR="006D4416" w14:paraId="31849FC6" w14:textId="77777777" w:rsidTr="00672D79">
        <w:tc>
          <w:tcPr>
            <w:tcW w:w="2640" w:type="pct"/>
            <w:shd w:val="clear" w:color="auto" w:fill="auto"/>
          </w:tcPr>
          <w:p w14:paraId="65074A48" w14:textId="3B3ED8BC" w:rsidR="006D4416" w:rsidRPr="00BF56F5" w:rsidRDefault="00F16316" w:rsidP="00B91260">
            <w:pPr>
              <w:pStyle w:val="BodyText"/>
            </w:pPr>
            <w:r w:rsidRPr="00F16316">
              <w:t>Risks have been rated and risk assessments included.</w:t>
            </w:r>
          </w:p>
        </w:tc>
        <w:tc>
          <w:tcPr>
            <w:tcW w:w="764" w:type="pct"/>
          </w:tcPr>
          <w:p w14:paraId="63B99E32" w14:textId="26EAF293" w:rsidR="006D4416" w:rsidRPr="00B91260" w:rsidRDefault="00A72648" w:rsidP="00B91260">
            <w:pPr>
              <w:pStyle w:val="BodyText"/>
            </w:pPr>
            <w:sdt>
              <w:sdtPr>
                <w:id w:val="444195404"/>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666623210"/>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854380902"/>
            <w:placeholder>
              <w:docPart w:val="33DDD0540C9B4EF497A3499A02BD262E"/>
            </w:placeholder>
          </w:sdtPr>
          <w:sdtEndPr/>
          <w:sdtContent>
            <w:sdt>
              <w:sdtPr>
                <w:id w:val="-1698919838"/>
                <w:placeholder>
                  <w:docPart w:val="5983F30310244B31AB2CB43405D83D4C"/>
                </w:placeholder>
                <w:showingPlcHdr/>
              </w:sdtPr>
              <w:sdtEndPr/>
              <w:sdtContent>
                <w:tc>
                  <w:tcPr>
                    <w:tcW w:w="1596" w:type="pct"/>
                  </w:tcPr>
                  <w:p w14:paraId="62F6CF89" w14:textId="1A6C7841" w:rsidR="006D4416" w:rsidRDefault="00D564C8" w:rsidP="00B91260">
                    <w:pPr>
                      <w:pStyle w:val="BodyText"/>
                    </w:pPr>
                    <w:r w:rsidRPr="00B91260">
                      <w:t>Insert action required.</w:t>
                    </w:r>
                  </w:p>
                </w:tc>
              </w:sdtContent>
            </w:sdt>
          </w:sdtContent>
        </w:sdt>
      </w:tr>
      <w:tr w:rsidR="00F16316" w14:paraId="7F543F7A" w14:textId="77777777" w:rsidTr="00672D79">
        <w:tc>
          <w:tcPr>
            <w:tcW w:w="2640" w:type="pct"/>
            <w:shd w:val="clear" w:color="auto" w:fill="auto"/>
          </w:tcPr>
          <w:p w14:paraId="6FBECA17" w14:textId="3B40A105" w:rsidR="00F16316" w:rsidRPr="00BF56F5" w:rsidRDefault="00F16316" w:rsidP="00B91260">
            <w:pPr>
              <w:pStyle w:val="BodyText"/>
            </w:pPr>
            <w:r w:rsidRPr="007C683D">
              <w:t>Local mitigations/controls have been specified.</w:t>
            </w:r>
          </w:p>
        </w:tc>
        <w:tc>
          <w:tcPr>
            <w:tcW w:w="764" w:type="pct"/>
          </w:tcPr>
          <w:p w14:paraId="055BD922" w14:textId="006214E0" w:rsidR="00F16316" w:rsidRPr="00B91260" w:rsidRDefault="00A72648" w:rsidP="00B91260">
            <w:pPr>
              <w:pStyle w:val="BodyText"/>
            </w:pPr>
            <w:sdt>
              <w:sdtPr>
                <w:id w:val="1649013719"/>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264778462"/>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169642855"/>
            <w:placeholder>
              <w:docPart w:val="17BD165693F1476D9B1C8776302A2BDF"/>
            </w:placeholder>
          </w:sdtPr>
          <w:sdtEndPr/>
          <w:sdtContent>
            <w:sdt>
              <w:sdtPr>
                <w:id w:val="-292749302"/>
                <w:placeholder>
                  <w:docPart w:val="870574B572134B208860EA52F4DABEEC"/>
                </w:placeholder>
                <w:showingPlcHdr/>
              </w:sdtPr>
              <w:sdtEndPr/>
              <w:sdtContent>
                <w:tc>
                  <w:tcPr>
                    <w:tcW w:w="1596" w:type="pct"/>
                  </w:tcPr>
                  <w:p w14:paraId="2FA59BBC" w14:textId="5C1E821E" w:rsidR="00F16316" w:rsidRDefault="00D564C8" w:rsidP="00B91260">
                    <w:pPr>
                      <w:pStyle w:val="BodyText"/>
                    </w:pPr>
                    <w:r w:rsidRPr="00B91260">
                      <w:t>Insert action required.</w:t>
                    </w:r>
                  </w:p>
                </w:tc>
              </w:sdtContent>
            </w:sdt>
          </w:sdtContent>
        </w:sdt>
      </w:tr>
      <w:tr w:rsidR="00F16316" w14:paraId="72FBDCE0" w14:textId="77777777" w:rsidTr="00672D79">
        <w:tc>
          <w:tcPr>
            <w:tcW w:w="2640" w:type="pct"/>
            <w:shd w:val="clear" w:color="auto" w:fill="CBEDFD"/>
          </w:tcPr>
          <w:p w14:paraId="7598DFEC" w14:textId="396E1DD9" w:rsidR="00F16316" w:rsidRPr="00F16316" w:rsidRDefault="00F16316" w:rsidP="00B91260">
            <w:pPr>
              <w:pStyle w:val="BodyText"/>
              <w:rPr>
                <w:rStyle w:val="Strong"/>
              </w:rPr>
            </w:pPr>
            <w:r w:rsidRPr="00F16316">
              <w:rPr>
                <w:rStyle w:val="Strong"/>
              </w:rPr>
              <w:t>Emergency drill schedule</w:t>
            </w:r>
          </w:p>
        </w:tc>
        <w:tc>
          <w:tcPr>
            <w:tcW w:w="764" w:type="pct"/>
            <w:shd w:val="clear" w:color="auto" w:fill="CBEDFD"/>
          </w:tcPr>
          <w:p w14:paraId="04D349F0" w14:textId="77777777" w:rsidR="00F16316" w:rsidRPr="00072129" w:rsidRDefault="00F16316" w:rsidP="00621C3F">
            <w:pPr>
              <w:pStyle w:val="BodyText"/>
              <w:spacing w:before="0" w:after="0"/>
              <w:rPr>
                <w:color w:val="808080"/>
              </w:rPr>
            </w:pPr>
          </w:p>
        </w:tc>
        <w:tc>
          <w:tcPr>
            <w:tcW w:w="1596" w:type="pct"/>
            <w:shd w:val="clear" w:color="auto" w:fill="CBEDFD"/>
          </w:tcPr>
          <w:p w14:paraId="38C83090" w14:textId="77777777" w:rsidR="00F16316" w:rsidRDefault="00F16316" w:rsidP="00621C3F">
            <w:pPr>
              <w:pStyle w:val="BodyText"/>
              <w:spacing w:before="0" w:after="0"/>
            </w:pPr>
          </w:p>
        </w:tc>
      </w:tr>
      <w:tr w:rsidR="00F16316" w14:paraId="7611B98A" w14:textId="77777777" w:rsidTr="00672D79">
        <w:tc>
          <w:tcPr>
            <w:tcW w:w="2640" w:type="pct"/>
            <w:shd w:val="clear" w:color="auto" w:fill="auto"/>
          </w:tcPr>
          <w:p w14:paraId="595BE834" w14:textId="5E59495C" w:rsidR="00F16316" w:rsidRPr="00B91260" w:rsidRDefault="00F16316" w:rsidP="00B91260">
            <w:pPr>
              <w:pStyle w:val="BodyText"/>
              <w:rPr>
                <w:b/>
                <w:bCs/>
              </w:rPr>
            </w:pPr>
            <w:r w:rsidRPr="00445CF5">
              <w:t>Drills have been scheduled at least every three months for emergency and evacuation procedures (regulation 97(3))</w:t>
            </w:r>
            <w:r w:rsidR="0032491F">
              <w:t>.</w:t>
            </w:r>
          </w:p>
        </w:tc>
        <w:tc>
          <w:tcPr>
            <w:tcW w:w="764" w:type="pct"/>
          </w:tcPr>
          <w:p w14:paraId="35E7EAC8" w14:textId="59BE3214" w:rsidR="00F16316" w:rsidRPr="00B91260" w:rsidRDefault="00A72648" w:rsidP="00B91260">
            <w:pPr>
              <w:pStyle w:val="BodyText"/>
            </w:pPr>
            <w:sdt>
              <w:sdtPr>
                <w:id w:val="2001917883"/>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 xml:space="preserve">Yes    </w:t>
            </w:r>
            <w:sdt>
              <w:sdtPr>
                <w:id w:val="2052645577"/>
                <w14:checkbox>
                  <w14:checked w14:val="0"/>
                  <w14:checkedState w14:val="2612" w14:font="MS Gothic"/>
                  <w14:uncheckedState w14:val="2610" w14:font="MS Gothic"/>
                </w14:checkbox>
              </w:sdtPr>
              <w:sdtEndPr/>
              <w:sdtContent>
                <w:r w:rsidR="00672D79" w:rsidRPr="00B91260">
                  <w:rPr>
                    <w:rFonts w:ascii="Segoe UI Symbol" w:hAnsi="Segoe UI Symbol" w:cs="Segoe UI Symbol"/>
                  </w:rPr>
                  <w:t>☐</w:t>
                </w:r>
              </w:sdtContent>
            </w:sdt>
            <w:r w:rsidR="00672D79" w:rsidRPr="00B91260">
              <w:t>No</w:t>
            </w:r>
          </w:p>
        </w:tc>
        <w:sdt>
          <w:sdtPr>
            <w:id w:val="296575048"/>
            <w:placeholder>
              <w:docPart w:val="89AC43F7C713450CA94D7D81554315D1"/>
            </w:placeholder>
          </w:sdtPr>
          <w:sdtEndPr/>
          <w:sdtContent>
            <w:sdt>
              <w:sdtPr>
                <w:id w:val="-1427185050"/>
                <w:placeholder>
                  <w:docPart w:val="2643854BA4874EB58FB0FAD0913D00AD"/>
                </w:placeholder>
                <w:showingPlcHdr/>
              </w:sdtPr>
              <w:sdtEndPr/>
              <w:sdtContent>
                <w:tc>
                  <w:tcPr>
                    <w:tcW w:w="1596" w:type="pct"/>
                  </w:tcPr>
                  <w:p w14:paraId="1D26D6F8" w14:textId="6D4448D4" w:rsidR="00F16316" w:rsidRDefault="00D564C8" w:rsidP="00B91260">
                    <w:pPr>
                      <w:pStyle w:val="BodyText"/>
                    </w:pPr>
                    <w:r w:rsidRPr="00B91260">
                      <w:t>Insert action required.</w:t>
                    </w:r>
                  </w:p>
                </w:tc>
              </w:sdtContent>
            </w:sdt>
          </w:sdtContent>
        </w:sdt>
      </w:tr>
      <w:tr w:rsidR="00F16316" w14:paraId="1168B216" w14:textId="77777777" w:rsidTr="00672D79">
        <w:tc>
          <w:tcPr>
            <w:tcW w:w="2640" w:type="pct"/>
            <w:shd w:val="clear" w:color="auto" w:fill="CBEDFD"/>
          </w:tcPr>
          <w:p w14:paraId="6DEFB716" w14:textId="13D5BF74" w:rsidR="00F16316" w:rsidRPr="00F16316" w:rsidRDefault="00F16316" w:rsidP="00B91260">
            <w:pPr>
              <w:pStyle w:val="BodyText"/>
              <w:rPr>
                <w:rStyle w:val="Strong"/>
              </w:rPr>
            </w:pPr>
            <w:r w:rsidRPr="00F16316">
              <w:rPr>
                <w:rStyle w:val="Strong"/>
              </w:rPr>
              <w:t>Emergency kit checklist</w:t>
            </w:r>
          </w:p>
        </w:tc>
        <w:tc>
          <w:tcPr>
            <w:tcW w:w="764" w:type="pct"/>
            <w:shd w:val="clear" w:color="auto" w:fill="CBEDFD"/>
          </w:tcPr>
          <w:p w14:paraId="204FC52C" w14:textId="77777777" w:rsidR="00F16316" w:rsidRPr="00072129" w:rsidRDefault="00F16316" w:rsidP="00621C3F">
            <w:pPr>
              <w:pStyle w:val="BodyText"/>
              <w:spacing w:before="0" w:after="0"/>
              <w:rPr>
                <w:color w:val="808080"/>
              </w:rPr>
            </w:pPr>
          </w:p>
        </w:tc>
        <w:tc>
          <w:tcPr>
            <w:tcW w:w="1596" w:type="pct"/>
            <w:shd w:val="clear" w:color="auto" w:fill="CBEDFD"/>
          </w:tcPr>
          <w:p w14:paraId="2F4BFE54" w14:textId="77777777" w:rsidR="00F16316" w:rsidRDefault="00F16316" w:rsidP="00621C3F">
            <w:pPr>
              <w:pStyle w:val="BodyText"/>
              <w:spacing w:before="0" w:after="0"/>
            </w:pPr>
          </w:p>
        </w:tc>
      </w:tr>
      <w:tr w:rsidR="00F16316" w14:paraId="5E67D411" w14:textId="77777777" w:rsidTr="00672D79">
        <w:tc>
          <w:tcPr>
            <w:tcW w:w="2640" w:type="pct"/>
            <w:shd w:val="clear" w:color="auto" w:fill="auto"/>
          </w:tcPr>
          <w:p w14:paraId="62C679B8" w14:textId="6E2AF5A0" w:rsidR="00F16316" w:rsidRPr="00B91260" w:rsidRDefault="00F16316" w:rsidP="00B91260">
            <w:pPr>
              <w:pStyle w:val="BodyText"/>
              <w:rPr>
                <w:b/>
                <w:bCs/>
              </w:rPr>
            </w:pPr>
            <w:r w:rsidRPr="00445CF5">
              <w:t xml:space="preserve">Emergency kit checklist has been developed with </w:t>
            </w:r>
            <w:r w:rsidR="00B91260">
              <w:t>ECEC</w:t>
            </w:r>
            <w:r w:rsidRPr="00445CF5">
              <w:t xml:space="preserve"> service’s requirements.</w:t>
            </w:r>
          </w:p>
        </w:tc>
        <w:tc>
          <w:tcPr>
            <w:tcW w:w="764" w:type="pct"/>
          </w:tcPr>
          <w:p w14:paraId="73388173" w14:textId="30B86567" w:rsidR="00F16316" w:rsidRPr="00B91260" w:rsidRDefault="00A72648" w:rsidP="00B91260">
            <w:pPr>
              <w:pStyle w:val="BodyText"/>
            </w:pPr>
            <w:sdt>
              <w:sdtPr>
                <w:id w:val="2140615367"/>
                <w14:checkbox>
                  <w14:checked w14:val="0"/>
                  <w14:checkedState w14:val="2612" w14:font="MS Gothic"/>
                  <w14:uncheckedState w14:val="2610" w14:font="MS Gothic"/>
                </w14:checkbox>
              </w:sdtPr>
              <w:sdtEndPr/>
              <w:sdtContent>
                <w:r w:rsidR="003F2102" w:rsidRPr="00B91260">
                  <w:rPr>
                    <w:rFonts w:ascii="Segoe UI Symbol" w:hAnsi="Segoe UI Symbol" w:cs="Segoe UI Symbol"/>
                  </w:rPr>
                  <w:t>☐</w:t>
                </w:r>
              </w:sdtContent>
            </w:sdt>
            <w:r w:rsidR="003F2102" w:rsidRPr="00B91260">
              <w:t xml:space="preserve">Yes    </w:t>
            </w:r>
            <w:sdt>
              <w:sdtPr>
                <w:id w:val="1018894499"/>
                <w14:checkbox>
                  <w14:checked w14:val="0"/>
                  <w14:checkedState w14:val="2612" w14:font="MS Gothic"/>
                  <w14:uncheckedState w14:val="2610" w14:font="MS Gothic"/>
                </w14:checkbox>
              </w:sdtPr>
              <w:sdtEndPr/>
              <w:sdtContent>
                <w:r w:rsidR="003F2102" w:rsidRPr="00B91260">
                  <w:rPr>
                    <w:rFonts w:ascii="Segoe UI Symbol" w:hAnsi="Segoe UI Symbol" w:cs="Segoe UI Symbol"/>
                  </w:rPr>
                  <w:t>☐</w:t>
                </w:r>
              </w:sdtContent>
            </w:sdt>
            <w:r w:rsidR="003F2102" w:rsidRPr="00B91260">
              <w:t>No</w:t>
            </w:r>
          </w:p>
        </w:tc>
        <w:sdt>
          <w:sdtPr>
            <w:id w:val="-1247649574"/>
            <w:placeholder>
              <w:docPart w:val="65F38E21BD5B4632B44912577AB6B50B"/>
            </w:placeholder>
          </w:sdtPr>
          <w:sdtEndPr/>
          <w:sdtContent>
            <w:sdt>
              <w:sdtPr>
                <w:id w:val="657647394"/>
                <w:placeholder>
                  <w:docPart w:val="A682E48EE7ED46FAA9FE55DF4DE51E2D"/>
                </w:placeholder>
                <w:showingPlcHdr/>
              </w:sdtPr>
              <w:sdtEndPr/>
              <w:sdtContent>
                <w:tc>
                  <w:tcPr>
                    <w:tcW w:w="1596" w:type="pct"/>
                  </w:tcPr>
                  <w:p w14:paraId="59CB1169" w14:textId="40F367E7" w:rsidR="00F16316" w:rsidRDefault="00D564C8" w:rsidP="00B91260">
                    <w:pPr>
                      <w:pStyle w:val="BodyText"/>
                    </w:pPr>
                    <w:r w:rsidRPr="00B91260">
                      <w:t>Insert action required.</w:t>
                    </w:r>
                  </w:p>
                </w:tc>
              </w:sdtContent>
            </w:sdt>
          </w:sdtContent>
        </w:sdt>
      </w:tr>
    </w:tbl>
    <w:p w14:paraId="3BFC5838" w14:textId="77777777" w:rsidR="00883C80" w:rsidRPr="00BA68DD" w:rsidRDefault="00883C80" w:rsidP="00BA68DD"/>
    <w:sectPr w:rsidR="00883C80" w:rsidRPr="00BA68DD" w:rsidSect="00DE181E">
      <w:footerReference w:type="default" r:id="rId73"/>
      <w:pgSz w:w="11906" w:h="16838" w:code="9"/>
      <w:pgMar w:top="1418" w:right="851" w:bottom="1701"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80E5" w14:textId="77777777" w:rsidR="009041DB" w:rsidRDefault="009041DB" w:rsidP="00921FD3">
      <w:r>
        <w:separator/>
      </w:r>
    </w:p>
  </w:endnote>
  <w:endnote w:type="continuationSeparator" w:id="0">
    <w:p w14:paraId="7F6449F8" w14:textId="77777777" w:rsidR="009041DB" w:rsidRDefault="009041DB" w:rsidP="00921FD3">
      <w:r>
        <w:continuationSeparator/>
      </w:r>
    </w:p>
  </w:endnote>
  <w:endnote w:type="continuationNotice" w:id="1">
    <w:p w14:paraId="7391DAFA" w14:textId="77777777" w:rsidR="009041DB" w:rsidRDefault="00904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embedRegular r:id="rId1" w:fontKey="{F628CAFF-09A2-41A9-BACC-806696E7B116}"/>
    <w:embedBold r:id="rId2" w:fontKey="{F6BB1922-5A23-4204-94C4-468BFECAF0C8}"/>
    <w:embedItalic r:id="rId3" w:fontKey="{70D9837F-A87E-4F85-B319-523F342B895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4" w:fontKey="{AC663BED-FD1E-4526-8DBD-FCBBB06E3D66}"/>
    <w:embedItalic r:id="rId5" w:fontKey="{32921E8A-95B4-4D39-99D1-8C368C44AD8A}"/>
    <w:embedBoldItalic r:id="rId6" w:fontKey="{1BB3FBB7-6C77-403E-B254-9910E1D19219}"/>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embedRegular r:id="rId7" w:subsetted="1" w:fontKey="{4BC80568-0E8E-441E-A4DB-C2DFBBF6FF1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embedRegular r:id="rId8" w:subsetted="1" w:fontKey="{C5B404D5-7C59-41F4-A4C0-308221E8C2DF}"/>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AF23" w14:textId="77777777" w:rsidR="00431673" w:rsidRDefault="00431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DED9" w14:textId="4FE2778E" w:rsidR="00610A2D" w:rsidRPr="008645D7" w:rsidRDefault="00A72648">
    <w:pPr>
      <w:pStyle w:val="Footer"/>
    </w:pPr>
    <w:sdt>
      <w:sdtPr>
        <w:alias w:val="Title"/>
        <w:tag w:val="Title"/>
        <w:id w:val="-176734470"/>
        <w:dataBinding w:prefixMappings="xmlns:ns0='http://purl.org/dc/elements/1.1/' xmlns:ns1='http://schemas.openxmlformats.org/package/2006/metadata/core-properties' " w:xpath="/ns1:coreProperties[1]/ns0:title[1]" w:storeItemID="{6C3C8BC8-F283-45AE-878A-BAB7291924A1}"/>
        <w:text/>
      </w:sdtPr>
      <w:sdtEndPr/>
      <w:sdtContent>
        <w:r w:rsidR="00B97B6D">
          <w:t>Emergency Management Plan 20XX-2X</w:t>
        </w:r>
      </w:sdtContent>
    </w:sdt>
    <w:r w:rsidR="00814420">
      <w:tab/>
    </w:r>
    <w:r w:rsidR="00814420">
      <w:tab/>
    </w:r>
    <w:r w:rsidR="008645D7">
      <w:fldChar w:fldCharType="begin"/>
    </w:r>
    <w:r w:rsidR="008645D7">
      <w:instrText xml:space="preserve"> PAGE   \* MERGEFORMAT </w:instrText>
    </w:r>
    <w:r w:rsidR="008645D7">
      <w:fldChar w:fldCharType="separate"/>
    </w:r>
    <w:r w:rsidR="00EC276F">
      <w:t>36</w:t>
    </w:r>
    <w:r w:rsidR="008645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9BC" w14:textId="60FB9F44" w:rsidR="004B73BD" w:rsidRPr="004B73BD" w:rsidRDefault="00A72648">
    <w:pPr>
      <w:pStyle w:val="Footer"/>
    </w:pPr>
    <w:sdt>
      <w:sdtPr>
        <w:alias w:val="Title"/>
        <w:tag w:val="Title"/>
        <w:id w:val="522529532"/>
        <w:dataBinding w:prefixMappings="xmlns:ns0='http://purl.org/dc/elements/1.1/' xmlns:ns1='http://schemas.openxmlformats.org/package/2006/metadata/core-properties' " w:xpath="/ns1:coreProperties[1]/ns0:title[1]" w:storeItemID="{6C3C8BC8-F283-45AE-878A-BAB7291924A1}"/>
        <w:text/>
      </w:sdtPr>
      <w:sdtEndPr/>
      <w:sdtContent>
        <w:r w:rsidR="00EA49A0">
          <w:t>Emergency Management Plan 20XX-2X</w:t>
        </w:r>
      </w:sdtContent>
    </w:sdt>
    <w:r w:rsidR="00814420">
      <w:tab/>
    </w:r>
    <w:r w:rsidR="00814420">
      <w:tab/>
    </w:r>
    <w:r w:rsidR="004B73BD">
      <w:fldChar w:fldCharType="begin"/>
    </w:r>
    <w:r w:rsidR="004B73BD">
      <w:instrText xml:space="preserve"> PAGE   \* MERGEFORMAT </w:instrText>
    </w:r>
    <w:r w:rsidR="004B73BD">
      <w:fldChar w:fldCharType="separate"/>
    </w:r>
    <w:r w:rsidR="00814420">
      <w:t>36</w:t>
    </w:r>
    <w:r w:rsidR="004B73B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3740" w14:textId="77777777" w:rsidR="001322CF" w:rsidRPr="00763C24" w:rsidRDefault="001322CF" w:rsidP="00997A69">
    <w:pPr>
      <w:pStyle w:val="HeaderFooterSensitivityLabelSpace"/>
    </w:pPr>
  </w:p>
  <w:p w14:paraId="5A6B2FD3" w14:textId="46AF2753" w:rsidR="001322CF" w:rsidRPr="008645D7" w:rsidRDefault="00A72648" w:rsidP="00F8410F">
    <w:pPr>
      <w:pStyle w:val="Footer"/>
      <w:tabs>
        <w:tab w:val="clear" w:pos="2552"/>
        <w:tab w:val="clear" w:pos="6237"/>
      </w:tabs>
    </w:pPr>
    <w:sdt>
      <w:sdtPr>
        <w:alias w:val="Title"/>
        <w:tag w:val="Title"/>
        <w:id w:val="-1029868710"/>
        <w:dataBinding w:prefixMappings="xmlns:ns0='http://purl.org/dc/elements/1.1/' xmlns:ns1='http://schemas.openxmlformats.org/package/2006/metadata/core-properties' " w:xpath="/ns1:coreProperties[1]/ns0:title[1]" w:storeItemID="{6C3C8BC8-F283-45AE-878A-BAB7291924A1}"/>
        <w:text/>
      </w:sdtPr>
      <w:sdtEndPr/>
      <w:sdtContent>
        <w:r w:rsidR="001322CF" w:rsidRPr="003E396E">
          <w:t xml:space="preserve">Emergency Management Plan </w:t>
        </w:r>
        <w:r w:rsidR="004B2707">
          <w:t>20XX-2X</w:t>
        </w:r>
      </w:sdtContent>
    </w:sdt>
    <w:r w:rsidR="001322CF">
      <w:tab/>
    </w:r>
    <w:r w:rsidR="001322CF">
      <w:tab/>
    </w:r>
    <w:r w:rsidR="001322CF">
      <w:tab/>
    </w:r>
    <w:r w:rsidR="001322CF">
      <w:tab/>
    </w:r>
    <w:r w:rsidR="001322CF">
      <w:tab/>
    </w:r>
    <w:r w:rsidR="001322CF">
      <w:tab/>
    </w:r>
    <w:r w:rsidR="001322CF">
      <w:tab/>
    </w:r>
    <w:r w:rsidR="001322CF">
      <w:fldChar w:fldCharType="begin"/>
    </w:r>
    <w:r w:rsidR="001322CF">
      <w:instrText xml:space="preserve"> PAGE   \* MERGEFORMAT </w:instrText>
    </w:r>
    <w:r w:rsidR="001322CF">
      <w:fldChar w:fldCharType="separate"/>
    </w:r>
    <w:r w:rsidR="001322CF">
      <w:t>1</w:t>
    </w:r>
    <w:r w:rsidR="001322CF">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B137" w14:textId="77777777" w:rsidR="00943BF4" w:rsidRPr="00763C24" w:rsidRDefault="00943BF4" w:rsidP="00997A69">
    <w:pPr>
      <w:pStyle w:val="HeaderFooterSensitivityLabelSpace"/>
    </w:pPr>
  </w:p>
  <w:p w14:paraId="36027B86" w14:textId="787F11DD" w:rsidR="00943BF4" w:rsidRPr="008645D7" w:rsidRDefault="00A72648" w:rsidP="00F8410F">
    <w:pPr>
      <w:pStyle w:val="Footer"/>
      <w:tabs>
        <w:tab w:val="clear" w:pos="2552"/>
        <w:tab w:val="clear" w:pos="6237"/>
      </w:tabs>
    </w:pPr>
    <w:sdt>
      <w:sdtPr>
        <w:alias w:val="Title"/>
        <w:tag w:val="Title"/>
        <w:id w:val="-855955429"/>
        <w:dataBinding w:prefixMappings="xmlns:ns0='http://purl.org/dc/elements/1.1/' xmlns:ns1='http://schemas.openxmlformats.org/package/2006/metadata/core-properties' " w:xpath="/ns1:coreProperties[1]/ns0:title[1]" w:storeItemID="{6C3C8BC8-F283-45AE-878A-BAB7291924A1}"/>
        <w:text/>
      </w:sdtPr>
      <w:sdtEndPr/>
      <w:sdtContent>
        <w:r w:rsidR="00943BF4" w:rsidRPr="003E396E">
          <w:t xml:space="preserve">Emergency Management Plan </w:t>
        </w:r>
        <w:r w:rsidR="00153559">
          <w:t>20XX-2X</w:t>
        </w:r>
      </w:sdtContent>
    </w:sdt>
    <w:r w:rsidR="00943BF4">
      <w:tab/>
    </w:r>
    <w:r w:rsidR="00943BF4">
      <w:fldChar w:fldCharType="begin"/>
    </w:r>
    <w:r w:rsidR="00943BF4">
      <w:instrText xml:space="preserve"> PAGE   \* MERGEFORMAT </w:instrText>
    </w:r>
    <w:r w:rsidR="00943BF4">
      <w:fldChar w:fldCharType="separate"/>
    </w:r>
    <w:r w:rsidR="00943BF4">
      <w:t>1</w:t>
    </w:r>
    <w:r w:rsidR="00943BF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DAD7" w14:textId="5DC370EE" w:rsidR="00943BF4" w:rsidRPr="008645D7" w:rsidRDefault="00A72648" w:rsidP="00F8410F">
    <w:pPr>
      <w:pStyle w:val="Footer"/>
      <w:tabs>
        <w:tab w:val="clear" w:pos="2552"/>
        <w:tab w:val="clear" w:pos="6237"/>
      </w:tabs>
    </w:pPr>
    <w:sdt>
      <w:sdtPr>
        <w:alias w:val="Title"/>
        <w:tag w:val="Title"/>
        <w:id w:val="-756437670"/>
        <w:dataBinding w:prefixMappings="xmlns:ns0='http://purl.org/dc/elements/1.1/' xmlns:ns1='http://schemas.openxmlformats.org/package/2006/metadata/core-properties' " w:xpath="/ns1:coreProperties[1]/ns0:title[1]" w:storeItemID="{6C3C8BC8-F283-45AE-878A-BAB7291924A1}"/>
        <w:text/>
      </w:sdtPr>
      <w:sdtEndPr/>
      <w:sdtContent>
        <w:r w:rsidR="00943BF4" w:rsidRPr="003E396E">
          <w:t xml:space="preserve">Emergency Management Plan </w:t>
        </w:r>
        <w:r w:rsidR="00B96C46">
          <w:t>20XX-2X</w:t>
        </w:r>
      </w:sdtContent>
    </w:sdt>
    <w:r w:rsidR="00943BF4">
      <w:tab/>
    </w:r>
    <w:r w:rsidR="00943BF4">
      <w:tab/>
    </w:r>
    <w:r w:rsidR="00943BF4">
      <w:tab/>
    </w:r>
    <w:r w:rsidR="00943BF4">
      <w:tab/>
    </w:r>
    <w:r w:rsidR="00943BF4">
      <w:tab/>
    </w:r>
    <w:r w:rsidR="00943BF4">
      <w:tab/>
    </w:r>
    <w:r w:rsidR="00943BF4">
      <w:tab/>
    </w:r>
    <w:r w:rsidR="00943BF4">
      <w:tab/>
    </w:r>
    <w:r w:rsidR="00943BF4">
      <w:fldChar w:fldCharType="begin"/>
    </w:r>
    <w:r w:rsidR="00943BF4">
      <w:instrText xml:space="preserve"> PAGE   \* MERGEFORMAT </w:instrText>
    </w:r>
    <w:r w:rsidR="00943BF4">
      <w:fldChar w:fldCharType="separate"/>
    </w:r>
    <w:r w:rsidR="00943BF4">
      <w:t>1</w:t>
    </w:r>
    <w:r w:rsidR="00943BF4">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EDE9" w14:textId="77777777" w:rsidR="00943BF4" w:rsidRPr="00763C24" w:rsidRDefault="00943BF4" w:rsidP="00997A69">
    <w:pPr>
      <w:pStyle w:val="HeaderFooterSensitivityLabelSpace"/>
    </w:pPr>
  </w:p>
  <w:p w14:paraId="5008FA55" w14:textId="73887853" w:rsidR="00943BF4" w:rsidRPr="008645D7" w:rsidRDefault="00A72648" w:rsidP="00F8410F">
    <w:pPr>
      <w:pStyle w:val="Footer"/>
      <w:tabs>
        <w:tab w:val="clear" w:pos="2552"/>
        <w:tab w:val="clear" w:pos="6237"/>
      </w:tabs>
    </w:pPr>
    <w:sdt>
      <w:sdtPr>
        <w:alias w:val="Title"/>
        <w:tag w:val="Title"/>
        <w:id w:val="-1262452115"/>
        <w:dataBinding w:prefixMappings="xmlns:ns0='http://purl.org/dc/elements/1.1/' xmlns:ns1='http://schemas.openxmlformats.org/package/2006/metadata/core-properties' " w:xpath="/ns1:coreProperties[1]/ns0:title[1]" w:storeItemID="{6C3C8BC8-F283-45AE-878A-BAB7291924A1}"/>
        <w:text/>
      </w:sdtPr>
      <w:sdtEndPr/>
      <w:sdtContent>
        <w:r w:rsidR="00943BF4" w:rsidRPr="003E396E">
          <w:t xml:space="preserve">Emergency Management Plan </w:t>
        </w:r>
        <w:r w:rsidR="00DE181E">
          <w:t>20XX-2X</w:t>
        </w:r>
      </w:sdtContent>
    </w:sdt>
    <w:r w:rsidR="00943BF4">
      <w:tab/>
    </w:r>
    <w:r w:rsidR="00943BF4">
      <w:fldChar w:fldCharType="begin"/>
    </w:r>
    <w:r w:rsidR="00943BF4">
      <w:instrText xml:space="preserve"> PAGE   \* MERGEFORMAT </w:instrText>
    </w:r>
    <w:r w:rsidR="00943BF4">
      <w:fldChar w:fldCharType="separate"/>
    </w:r>
    <w:r w:rsidR="00943BF4">
      <w:t>1</w:t>
    </w:r>
    <w:r w:rsidR="00943B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E0C3" w14:textId="77777777" w:rsidR="009041DB" w:rsidRDefault="009041DB" w:rsidP="00921FD3">
      <w:r>
        <w:separator/>
      </w:r>
    </w:p>
  </w:footnote>
  <w:footnote w:type="continuationSeparator" w:id="0">
    <w:p w14:paraId="678368CD" w14:textId="77777777" w:rsidR="009041DB" w:rsidRDefault="009041DB" w:rsidP="00921FD3">
      <w:r>
        <w:continuationSeparator/>
      </w:r>
    </w:p>
  </w:footnote>
  <w:footnote w:type="continuationNotice" w:id="1">
    <w:p w14:paraId="58F70266" w14:textId="77777777" w:rsidR="009041DB" w:rsidRDefault="00904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0731" w14:textId="77777777" w:rsidR="00431673" w:rsidRDefault="0043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55EB" w14:textId="77777777" w:rsidR="00431673" w:rsidRDefault="00431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54E7" w14:textId="77777777" w:rsidR="004B73BD" w:rsidRDefault="00A202E8">
    <w:pPr>
      <w:pStyle w:val="Header"/>
    </w:pPr>
    <w:r>
      <w:rPr>
        <w:noProof/>
      </w:rPr>
      <mc:AlternateContent>
        <mc:Choice Requires="wps">
          <w:drawing>
            <wp:anchor distT="0" distB="0" distL="114300" distR="114300" simplePos="0" relativeHeight="251658241" behindDoc="0" locked="0" layoutInCell="1" allowOverlap="1" wp14:anchorId="6065F9B2" wp14:editId="57257194">
              <wp:simplePos x="0" y="0"/>
              <wp:positionH relativeFrom="column">
                <wp:posOffset>5824220</wp:posOffset>
              </wp:positionH>
              <wp:positionV relativeFrom="paragraph">
                <wp:posOffset>31750</wp:posOffset>
              </wp:positionV>
              <wp:extent cx="861060" cy="85217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61060" cy="852170"/>
                      </a:xfrm>
                      <a:prstGeom prst="rect">
                        <a:avLst/>
                      </a:prstGeom>
                      <a:noFill/>
                      <a:ln w="6350">
                        <a:noFill/>
                      </a:ln>
                      <a:effectLst/>
                    </wps:spPr>
                    <wps:txbx>
                      <w:txbxContent>
                        <w:p w14:paraId="6A66B16D" w14:textId="77777777" w:rsidR="00A202E8" w:rsidRDefault="00A202E8">
                          <w:r w:rsidRPr="00F8410F">
                            <w:rPr>
                              <w:rStyle w:val="Logo"/>
                            </w:rPr>
                            <w:drawing>
                              <wp:inline distT="0" distB="0" distL="0" distR="0" wp14:anchorId="34DCFC67" wp14:editId="1CCBCA65">
                                <wp:extent cx="662305" cy="725170"/>
                                <wp:effectExtent l="0" t="0" r="0" b="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25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5F9B2" id="_x0000_t202" coordsize="21600,21600" o:spt="202" path="m,l,21600r21600,l21600,xe">
              <v:stroke joinstyle="miter"/>
              <v:path gradientshapeok="t" o:connecttype="rect"/>
            </v:shapetype>
            <v:shape id="Text Box 7" o:spid="_x0000_s1026" type="#_x0000_t202" alt="&quot;&quot;" style="position:absolute;margin-left:458.6pt;margin-top:2.5pt;width:67.8pt;height:6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" filled="f" stroked="f" strokeweight=".5pt">
              <v:textbox>
                <w:txbxContent>
                  <w:p w14:paraId="6A66B16D" w14:textId="77777777" w:rsidR="00A202E8" w:rsidRDefault="00A202E8">
                    <w:r w:rsidRPr="00F8410F">
                      <w:rPr>
                        <w:rStyle w:val="Logo"/>
                      </w:rPr>
                      <w:drawing>
                        <wp:inline distT="0" distB="0" distL="0" distR="0" wp14:anchorId="34DCFC67" wp14:editId="1CCBCA65">
                          <wp:extent cx="662305" cy="725170"/>
                          <wp:effectExtent l="0" t="0" r="0" b="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251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17F1A245" wp14:editId="7E070D70">
              <wp:simplePos x="0" y="0"/>
              <wp:positionH relativeFrom="page">
                <wp:align>center</wp:align>
              </wp:positionH>
              <wp:positionV relativeFrom="page">
                <wp:align>top</wp:align>
              </wp:positionV>
              <wp:extent cx="7560310" cy="2339975"/>
              <wp:effectExtent l="0" t="0" r="2540" b="3175"/>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60310" cy="2339975"/>
                      </a:xfrm>
                      <a:prstGeom prst="rect">
                        <a:avLst/>
                      </a:prstGeom>
                      <a:solidFill>
                        <a:srgbClr val="CBEDFD"/>
                      </a:solidFill>
                      <a:ln w="19050" cap="flat" cmpd="sng" algn="ctr">
                        <a:solidFill>
                          <a:srgbClr val="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689713" id="Rectangle 12"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" fillcolor="#cbedfd" strokecolor="white"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4F2"/>
    <w:multiLevelType w:val="hybridMultilevel"/>
    <w:tmpl w:val="73EC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847D2"/>
    <w:multiLevelType w:val="hybridMultilevel"/>
    <w:tmpl w:val="157224F4"/>
    <w:lvl w:ilvl="0" w:tplc="648CB106">
      <w:start w:val="1"/>
      <w:numFmt w:val="bullet"/>
      <w:lvlText w:val=""/>
      <w:lvlJc w:val="left"/>
      <w:pPr>
        <w:tabs>
          <w:tab w:val="num" w:pos="-6083"/>
        </w:tabs>
        <w:ind w:left="-6083" w:hanging="360"/>
      </w:pPr>
      <w:rPr>
        <w:rFonts w:ascii="Symbol" w:hAnsi="Symbol" w:hint="default"/>
        <w:sz w:val="20"/>
      </w:rPr>
    </w:lvl>
    <w:lvl w:ilvl="1" w:tplc="A540036A">
      <w:start w:val="1"/>
      <w:numFmt w:val="bullet"/>
      <w:lvlText w:val="o"/>
      <w:lvlJc w:val="left"/>
      <w:pPr>
        <w:tabs>
          <w:tab w:val="num" w:pos="-5363"/>
        </w:tabs>
        <w:ind w:left="-5363" w:hanging="360"/>
      </w:pPr>
      <w:rPr>
        <w:rFonts w:ascii="Courier New" w:hAnsi="Courier New" w:hint="default"/>
        <w:sz w:val="20"/>
      </w:rPr>
    </w:lvl>
    <w:lvl w:ilvl="2" w:tplc="3E825C14">
      <w:start w:val="1"/>
      <w:numFmt w:val="bullet"/>
      <w:lvlText w:val=""/>
      <w:lvlJc w:val="left"/>
      <w:pPr>
        <w:tabs>
          <w:tab w:val="num" w:pos="-4643"/>
        </w:tabs>
        <w:ind w:left="-4643" w:hanging="360"/>
      </w:pPr>
      <w:rPr>
        <w:rFonts w:ascii="Wingdings" w:hAnsi="Wingdings" w:hint="default"/>
        <w:sz w:val="20"/>
      </w:rPr>
    </w:lvl>
    <w:lvl w:ilvl="3" w:tplc="E952AB4C">
      <w:start w:val="1"/>
      <w:numFmt w:val="bullet"/>
      <w:lvlText w:val=""/>
      <w:lvlJc w:val="left"/>
      <w:pPr>
        <w:tabs>
          <w:tab w:val="num" w:pos="-3923"/>
        </w:tabs>
        <w:ind w:left="-3923" w:hanging="360"/>
      </w:pPr>
      <w:rPr>
        <w:rFonts w:ascii="Wingdings" w:hAnsi="Wingdings" w:hint="default"/>
        <w:sz w:val="20"/>
      </w:rPr>
    </w:lvl>
    <w:lvl w:ilvl="4" w:tplc="12A8FBD4">
      <w:start w:val="1"/>
      <w:numFmt w:val="bullet"/>
      <w:lvlText w:val=""/>
      <w:lvlJc w:val="left"/>
      <w:pPr>
        <w:tabs>
          <w:tab w:val="num" w:pos="-3203"/>
        </w:tabs>
        <w:ind w:left="-3203" w:hanging="360"/>
      </w:pPr>
      <w:rPr>
        <w:rFonts w:ascii="Wingdings" w:hAnsi="Wingdings" w:hint="default"/>
        <w:sz w:val="20"/>
      </w:rPr>
    </w:lvl>
    <w:lvl w:ilvl="5" w:tplc="9560F1CE">
      <w:start w:val="1"/>
      <w:numFmt w:val="bullet"/>
      <w:lvlText w:val=""/>
      <w:lvlJc w:val="left"/>
      <w:pPr>
        <w:tabs>
          <w:tab w:val="num" w:pos="-2483"/>
        </w:tabs>
        <w:ind w:left="-2483" w:hanging="360"/>
      </w:pPr>
      <w:rPr>
        <w:rFonts w:ascii="Wingdings" w:hAnsi="Wingdings" w:hint="default"/>
        <w:sz w:val="20"/>
      </w:rPr>
    </w:lvl>
    <w:lvl w:ilvl="6" w:tplc="0EAEA880">
      <w:start w:val="1"/>
      <w:numFmt w:val="bullet"/>
      <w:lvlText w:val=""/>
      <w:lvlJc w:val="left"/>
      <w:pPr>
        <w:tabs>
          <w:tab w:val="num" w:pos="-1763"/>
        </w:tabs>
        <w:ind w:left="-1763" w:hanging="360"/>
      </w:pPr>
      <w:rPr>
        <w:rFonts w:ascii="Wingdings" w:hAnsi="Wingdings" w:hint="default"/>
        <w:sz w:val="20"/>
      </w:rPr>
    </w:lvl>
    <w:lvl w:ilvl="7" w:tplc="C9A079F8">
      <w:start w:val="1"/>
      <w:numFmt w:val="bullet"/>
      <w:lvlText w:val=""/>
      <w:lvlJc w:val="left"/>
      <w:pPr>
        <w:tabs>
          <w:tab w:val="num" w:pos="-1043"/>
        </w:tabs>
        <w:ind w:left="-1043" w:hanging="360"/>
      </w:pPr>
      <w:rPr>
        <w:rFonts w:ascii="Wingdings" w:hAnsi="Wingdings" w:hint="default"/>
        <w:sz w:val="20"/>
      </w:rPr>
    </w:lvl>
    <w:lvl w:ilvl="8" w:tplc="8FE4C7BC">
      <w:start w:val="1"/>
      <w:numFmt w:val="bullet"/>
      <w:lvlText w:val=""/>
      <w:lvlJc w:val="left"/>
      <w:pPr>
        <w:tabs>
          <w:tab w:val="num" w:pos="-323"/>
        </w:tabs>
        <w:ind w:left="-323" w:hanging="360"/>
      </w:pPr>
      <w:rPr>
        <w:rFonts w:ascii="Wingdings" w:hAnsi="Wingdings" w:hint="default"/>
        <w:sz w:val="20"/>
      </w:rPr>
    </w:lvl>
  </w:abstractNum>
  <w:abstractNum w:abstractNumId="2" w15:restartNumberingAfterBreak="0">
    <w:nsid w:val="01C21428"/>
    <w:multiLevelType w:val="hybridMultilevel"/>
    <w:tmpl w:val="EA507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42239"/>
    <w:multiLevelType w:val="hybridMultilevel"/>
    <w:tmpl w:val="49EEC232"/>
    <w:lvl w:ilvl="0" w:tplc="F7F05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C3FDB"/>
    <w:multiLevelType w:val="hybridMultilevel"/>
    <w:tmpl w:val="F048C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CF3878"/>
    <w:multiLevelType w:val="multilevel"/>
    <w:tmpl w:val="50FC2E86"/>
    <w:lvl w:ilvl="0">
      <w:start w:val="1"/>
      <w:numFmt w:val="none"/>
      <w:pStyle w:val="Heading1"/>
      <w:lvlText w:val=""/>
      <w:lvlJc w:val="left"/>
      <w:pPr>
        <w:tabs>
          <w:tab w:val="num" w:pos="794"/>
        </w:tabs>
        <w:ind w:left="794" w:hanging="794"/>
      </w:pPr>
      <w:rPr>
        <w:rFonts w:hint="default"/>
        <w:sz w:val="48"/>
        <w:szCs w:val="48"/>
      </w:rPr>
    </w:lvl>
    <w:lvl w:ilvl="1">
      <w:start w:val="1"/>
      <w:numFmt w:val="decimal"/>
      <w:pStyle w:val="Heading2"/>
      <w:lvlText w:val="%2%1."/>
      <w:lvlJc w:val="left"/>
      <w:pPr>
        <w:tabs>
          <w:tab w:val="num" w:pos="907"/>
        </w:tabs>
        <w:ind w:left="907" w:hanging="907"/>
      </w:pPr>
      <w:rPr>
        <w:rFonts w:hint="default"/>
      </w:rPr>
    </w:lvl>
    <w:lvl w:ilvl="2">
      <w:start w:val="1"/>
      <w:numFmt w:val="decimal"/>
      <w:pStyle w:val="Heading3"/>
      <w:lvlText w:val="%2.%3%1"/>
      <w:lvlJc w:val="left"/>
      <w:pPr>
        <w:tabs>
          <w:tab w:val="num" w:pos="1021"/>
        </w:tabs>
        <w:ind w:left="1021" w:hanging="1021"/>
      </w:pPr>
      <w:rPr>
        <w:rFonts w:hint="default"/>
      </w:rPr>
    </w:lvl>
    <w:lvl w:ilvl="3">
      <w:start w:val="1"/>
      <w:numFmt w:val="decimal"/>
      <w:pStyle w:val="Heading4"/>
      <w:lvlText w:val="%4.%1%3.%2"/>
      <w:lvlJc w:val="left"/>
      <w:pPr>
        <w:tabs>
          <w:tab w:val="num" w:pos="1134"/>
        </w:tabs>
        <w:ind w:left="1134" w:hanging="1134"/>
      </w:pPr>
      <w:rPr>
        <w:rFonts w:hint="default"/>
      </w:rPr>
    </w:lvl>
    <w:lvl w:ilvl="4">
      <w:start w:val="1"/>
      <w:numFmt w:val="decimal"/>
      <w:pStyle w:val="Heading5"/>
      <w:lvlText w:val="%5%2%1..%3.%4"/>
      <w:lvlJc w:val="left"/>
      <w:pPr>
        <w:tabs>
          <w:tab w:val="num" w:pos="1247"/>
        </w:tabs>
        <w:ind w:left="1247" w:hanging="1247"/>
      </w:pPr>
      <w:rPr>
        <w:rFonts w:hint="default"/>
      </w:rPr>
    </w:lvl>
    <w:lvl w:ilvl="5">
      <w:start w:val="1"/>
      <w:numFmt w:val="none"/>
      <w:lvlText w:val=""/>
      <w:lvlJc w:val="left"/>
      <w:pPr>
        <w:tabs>
          <w:tab w:val="num" w:pos="454"/>
        </w:tabs>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6" w15:restartNumberingAfterBreak="0">
    <w:nsid w:val="0C8C7FF3"/>
    <w:multiLevelType w:val="hybridMultilevel"/>
    <w:tmpl w:val="DB9C9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B076A"/>
    <w:multiLevelType w:val="hybridMultilevel"/>
    <w:tmpl w:val="2F1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36D58"/>
    <w:multiLevelType w:val="hybridMultilevel"/>
    <w:tmpl w:val="2D241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72D2F"/>
    <w:multiLevelType w:val="hybridMultilevel"/>
    <w:tmpl w:val="3E1AE538"/>
    <w:lvl w:ilvl="0" w:tplc="BBAA05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FF26189"/>
    <w:multiLevelType w:val="multilevel"/>
    <w:tmpl w:val="EB20E4EC"/>
    <w:lvl w:ilvl="0">
      <w:start w:val="1"/>
      <w:numFmt w:val="decimal"/>
      <w:lvlText w:val="%1"/>
      <w:lvlJc w:val="left"/>
      <w:pPr>
        <w:tabs>
          <w:tab w:val="num" w:pos="794"/>
        </w:tabs>
        <w:ind w:left="794" w:hanging="794"/>
      </w:pPr>
      <w:rPr>
        <w:rFonts w:hint="default"/>
        <w:sz w:val="48"/>
        <w:szCs w:val="48"/>
      </w:rPr>
    </w:lvl>
    <w:lvl w:ilvl="1">
      <w:start w:val="1"/>
      <w:numFmt w:val="decimal"/>
      <w:lvlText w:val="%1."/>
      <w:lvlJc w:val="left"/>
      <w:pPr>
        <w:tabs>
          <w:tab w:val="num" w:pos="907"/>
        </w:tabs>
        <w:ind w:left="907" w:hanging="907"/>
      </w:pPr>
      <w:rPr>
        <w:rFonts w:hint="default"/>
      </w:rPr>
    </w:lvl>
    <w:lvl w:ilvl="2">
      <w:start w:val="1"/>
      <w:numFmt w:val="decimal"/>
      <w:lvlText w:val="%1.%2"/>
      <w:lvlJc w:val="left"/>
      <w:pPr>
        <w:tabs>
          <w:tab w:val="num" w:pos="1021"/>
        </w:tabs>
        <w:ind w:left="1021" w:hanging="1021"/>
      </w:pPr>
      <w:rPr>
        <w:rFonts w:hint="default"/>
      </w:rPr>
    </w:lvl>
    <w:lvl w:ilvl="3">
      <w:start w:val="1"/>
      <w:numFmt w:val="decimal"/>
      <w:lvlText w:val="%1.%2.%3"/>
      <w:lvlJc w:val="left"/>
      <w:pPr>
        <w:tabs>
          <w:tab w:val="num" w:pos="1134"/>
        </w:tabs>
        <w:ind w:left="1134" w:hanging="1134"/>
      </w:pPr>
      <w:rPr>
        <w:rFonts w:hint="default"/>
      </w:rPr>
    </w:lvl>
    <w:lvl w:ilvl="4">
      <w:start w:val="1"/>
      <w:numFmt w:val="decimal"/>
      <w:lvlText w:val="%1.%2.%3.%4"/>
      <w:lvlJc w:val="left"/>
      <w:pPr>
        <w:tabs>
          <w:tab w:val="num" w:pos="1247"/>
        </w:tabs>
        <w:ind w:left="1247" w:hanging="1247"/>
      </w:pPr>
      <w:rPr>
        <w:rFonts w:hint="default"/>
      </w:rPr>
    </w:lvl>
    <w:lvl w:ilvl="5">
      <w:start w:val="1"/>
      <w:numFmt w:val="none"/>
      <w:lvlText w:val=""/>
      <w:lvlJc w:val="left"/>
      <w:pPr>
        <w:tabs>
          <w:tab w:val="num" w:pos="454"/>
        </w:tabs>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1" w15:restartNumberingAfterBreak="0">
    <w:nsid w:val="104D0289"/>
    <w:multiLevelType w:val="hybridMultilevel"/>
    <w:tmpl w:val="AFA4C4C6"/>
    <w:lvl w:ilvl="0" w:tplc="FFFFFFFF">
      <w:start w:val="1"/>
      <w:numFmt w:val="bullet"/>
      <w:lvlText w:val=""/>
      <w:lvlJc w:val="left"/>
      <w:pPr>
        <w:ind w:left="1080" w:hanging="72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1C6DFC"/>
    <w:multiLevelType w:val="hybridMultilevel"/>
    <w:tmpl w:val="739A7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1705D1"/>
    <w:multiLevelType w:val="hybridMultilevel"/>
    <w:tmpl w:val="A9F4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2723A2"/>
    <w:multiLevelType w:val="hybridMultilevel"/>
    <w:tmpl w:val="920EBBF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9C3DCD"/>
    <w:multiLevelType w:val="multilevel"/>
    <w:tmpl w:val="289AE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AC10C9D"/>
    <w:multiLevelType w:val="hybridMultilevel"/>
    <w:tmpl w:val="8E7CB07C"/>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AD4795A"/>
    <w:multiLevelType w:val="hybridMultilevel"/>
    <w:tmpl w:val="7EB208C2"/>
    <w:lvl w:ilvl="0" w:tplc="6CCE9A16">
      <w:start w:val="1"/>
      <w:numFmt w:val="bullet"/>
      <w:lvlText w:val="•"/>
      <w:lvlJc w:val="left"/>
      <w:pPr>
        <w:tabs>
          <w:tab w:val="num" w:pos="720"/>
        </w:tabs>
        <w:ind w:left="720" w:hanging="360"/>
      </w:pPr>
      <w:rPr>
        <w:rFonts w:ascii="Arial" w:hAnsi="Arial" w:hint="default"/>
      </w:rPr>
    </w:lvl>
    <w:lvl w:ilvl="1" w:tplc="B8B46D28" w:tentative="1">
      <w:start w:val="1"/>
      <w:numFmt w:val="bullet"/>
      <w:lvlText w:val="•"/>
      <w:lvlJc w:val="left"/>
      <w:pPr>
        <w:tabs>
          <w:tab w:val="num" w:pos="1440"/>
        </w:tabs>
        <w:ind w:left="1440" w:hanging="360"/>
      </w:pPr>
      <w:rPr>
        <w:rFonts w:ascii="Arial" w:hAnsi="Arial" w:hint="default"/>
      </w:rPr>
    </w:lvl>
    <w:lvl w:ilvl="2" w:tplc="1B1C8370" w:tentative="1">
      <w:start w:val="1"/>
      <w:numFmt w:val="bullet"/>
      <w:lvlText w:val="•"/>
      <w:lvlJc w:val="left"/>
      <w:pPr>
        <w:tabs>
          <w:tab w:val="num" w:pos="2160"/>
        </w:tabs>
        <w:ind w:left="2160" w:hanging="360"/>
      </w:pPr>
      <w:rPr>
        <w:rFonts w:ascii="Arial" w:hAnsi="Arial" w:hint="default"/>
      </w:rPr>
    </w:lvl>
    <w:lvl w:ilvl="3" w:tplc="FBBAD1EC" w:tentative="1">
      <w:start w:val="1"/>
      <w:numFmt w:val="bullet"/>
      <w:lvlText w:val="•"/>
      <w:lvlJc w:val="left"/>
      <w:pPr>
        <w:tabs>
          <w:tab w:val="num" w:pos="2880"/>
        </w:tabs>
        <w:ind w:left="2880" w:hanging="360"/>
      </w:pPr>
      <w:rPr>
        <w:rFonts w:ascii="Arial" w:hAnsi="Arial" w:hint="default"/>
      </w:rPr>
    </w:lvl>
    <w:lvl w:ilvl="4" w:tplc="F5B47C58" w:tentative="1">
      <w:start w:val="1"/>
      <w:numFmt w:val="bullet"/>
      <w:lvlText w:val="•"/>
      <w:lvlJc w:val="left"/>
      <w:pPr>
        <w:tabs>
          <w:tab w:val="num" w:pos="3600"/>
        </w:tabs>
        <w:ind w:left="3600" w:hanging="360"/>
      </w:pPr>
      <w:rPr>
        <w:rFonts w:ascii="Arial" w:hAnsi="Arial" w:hint="default"/>
      </w:rPr>
    </w:lvl>
    <w:lvl w:ilvl="5" w:tplc="D16464DC" w:tentative="1">
      <w:start w:val="1"/>
      <w:numFmt w:val="bullet"/>
      <w:lvlText w:val="•"/>
      <w:lvlJc w:val="left"/>
      <w:pPr>
        <w:tabs>
          <w:tab w:val="num" w:pos="4320"/>
        </w:tabs>
        <w:ind w:left="4320" w:hanging="360"/>
      </w:pPr>
      <w:rPr>
        <w:rFonts w:ascii="Arial" w:hAnsi="Arial" w:hint="default"/>
      </w:rPr>
    </w:lvl>
    <w:lvl w:ilvl="6" w:tplc="A32C4420" w:tentative="1">
      <w:start w:val="1"/>
      <w:numFmt w:val="bullet"/>
      <w:lvlText w:val="•"/>
      <w:lvlJc w:val="left"/>
      <w:pPr>
        <w:tabs>
          <w:tab w:val="num" w:pos="5040"/>
        </w:tabs>
        <w:ind w:left="5040" w:hanging="360"/>
      </w:pPr>
      <w:rPr>
        <w:rFonts w:ascii="Arial" w:hAnsi="Arial" w:hint="default"/>
      </w:rPr>
    </w:lvl>
    <w:lvl w:ilvl="7" w:tplc="F2D46FBE" w:tentative="1">
      <w:start w:val="1"/>
      <w:numFmt w:val="bullet"/>
      <w:lvlText w:val="•"/>
      <w:lvlJc w:val="left"/>
      <w:pPr>
        <w:tabs>
          <w:tab w:val="num" w:pos="5760"/>
        </w:tabs>
        <w:ind w:left="5760" w:hanging="360"/>
      </w:pPr>
      <w:rPr>
        <w:rFonts w:ascii="Arial" w:hAnsi="Arial" w:hint="default"/>
      </w:rPr>
    </w:lvl>
    <w:lvl w:ilvl="8" w:tplc="60DE97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B4854EF"/>
    <w:multiLevelType w:val="hybridMultilevel"/>
    <w:tmpl w:val="201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B07142"/>
    <w:multiLevelType w:val="hybridMultilevel"/>
    <w:tmpl w:val="67B04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3" w15:restartNumberingAfterBreak="0">
    <w:nsid w:val="1D43585A"/>
    <w:multiLevelType w:val="hybridMultilevel"/>
    <w:tmpl w:val="399ECCB8"/>
    <w:lvl w:ilvl="0" w:tplc="55F03BAC">
      <w:start w:val="1"/>
      <w:numFmt w:val="bullet"/>
      <w:lvlText w:val=""/>
      <w:lvlJc w:val="left"/>
      <w:pPr>
        <w:tabs>
          <w:tab w:val="num" w:pos="720"/>
        </w:tabs>
        <w:ind w:left="720" w:hanging="360"/>
      </w:pPr>
      <w:rPr>
        <w:rFonts w:ascii="Symbol" w:hAnsi="Symbol" w:hint="default"/>
        <w:sz w:val="20"/>
      </w:rPr>
    </w:lvl>
    <w:lvl w:ilvl="1" w:tplc="2E5A91BE">
      <w:start w:val="13"/>
      <w:numFmt w:val="decimal"/>
      <w:lvlText w:val="%2"/>
      <w:lvlJc w:val="left"/>
      <w:pPr>
        <w:ind w:left="1440" w:hanging="360"/>
      </w:pPr>
      <w:rPr>
        <w:rFonts w:hint="default"/>
        <w:sz w:val="40"/>
        <w:szCs w:val="40"/>
      </w:rPr>
    </w:lvl>
    <w:lvl w:ilvl="2" w:tplc="6CD48F1E" w:tentative="1">
      <w:start w:val="1"/>
      <w:numFmt w:val="bullet"/>
      <w:lvlText w:val=""/>
      <w:lvlJc w:val="left"/>
      <w:pPr>
        <w:tabs>
          <w:tab w:val="num" w:pos="2160"/>
        </w:tabs>
        <w:ind w:left="2160" w:hanging="360"/>
      </w:pPr>
      <w:rPr>
        <w:rFonts w:ascii="Wingdings" w:hAnsi="Wingdings" w:hint="default"/>
        <w:sz w:val="20"/>
      </w:rPr>
    </w:lvl>
    <w:lvl w:ilvl="3" w:tplc="0B948A1C" w:tentative="1">
      <w:start w:val="1"/>
      <w:numFmt w:val="bullet"/>
      <w:lvlText w:val=""/>
      <w:lvlJc w:val="left"/>
      <w:pPr>
        <w:tabs>
          <w:tab w:val="num" w:pos="2880"/>
        </w:tabs>
        <w:ind w:left="2880" w:hanging="360"/>
      </w:pPr>
      <w:rPr>
        <w:rFonts w:ascii="Wingdings" w:hAnsi="Wingdings" w:hint="default"/>
        <w:sz w:val="20"/>
      </w:rPr>
    </w:lvl>
    <w:lvl w:ilvl="4" w:tplc="B5E6DE6C" w:tentative="1">
      <w:start w:val="1"/>
      <w:numFmt w:val="bullet"/>
      <w:lvlText w:val=""/>
      <w:lvlJc w:val="left"/>
      <w:pPr>
        <w:tabs>
          <w:tab w:val="num" w:pos="3600"/>
        </w:tabs>
        <w:ind w:left="3600" w:hanging="360"/>
      </w:pPr>
      <w:rPr>
        <w:rFonts w:ascii="Wingdings" w:hAnsi="Wingdings" w:hint="default"/>
        <w:sz w:val="20"/>
      </w:rPr>
    </w:lvl>
    <w:lvl w:ilvl="5" w:tplc="6C706802" w:tentative="1">
      <w:start w:val="1"/>
      <w:numFmt w:val="bullet"/>
      <w:lvlText w:val=""/>
      <w:lvlJc w:val="left"/>
      <w:pPr>
        <w:tabs>
          <w:tab w:val="num" w:pos="4320"/>
        </w:tabs>
        <w:ind w:left="4320" w:hanging="360"/>
      </w:pPr>
      <w:rPr>
        <w:rFonts w:ascii="Wingdings" w:hAnsi="Wingdings" w:hint="default"/>
        <w:sz w:val="20"/>
      </w:rPr>
    </w:lvl>
    <w:lvl w:ilvl="6" w:tplc="9D483EBC" w:tentative="1">
      <w:start w:val="1"/>
      <w:numFmt w:val="bullet"/>
      <w:lvlText w:val=""/>
      <w:lvlJc w:val="left"/>
      <w:pPr>
        <w:tabs>
          <w:tab w:val="num" w:pos="5040"/>
        </w:tabs>
        <w:ind w:left="5040" w:hanging="360"/>
      </w:pPr>
      <w:rPr>
        <w:rFonts w:ascii="Wingdings" w:hAnsi="Wingdings" w:hint="default"/>
        <w:sz w:val="20"/>
      </w:rPr>
    </w:lvl>
    <w:lvl w:ilvl="7" w:tplc="2BEE9EB0" w:tentative="1">
      <w:start w:val="1"/>
      <w:numFmt w:val="bullet"/>
      <w:lvlText w:val=""/>
      <w:lvlJc w:val="left"/>
      <w:pPr>
        <w:tabs>
          <w:tab w:val="num" w:pos="5760"/>
        </w:tabs>
        <w:ind w:left="5760" w:hanging="360"/>
      </w:pPr>
      <w:rPr>
        <w:rFonts w:ascii="Wingdings" w:hAnsi="Wingdings" w:hint="default"/>
        <w:sz w:val="20"/>
      </w:rPr>
    </w:lvl>
    <w:lvl w:ilvl="8" w:tplc="38322A8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51705B"/>
    <w:multiLevelType w:val="hybridMultilevel"/>
    <w:tmpl w:val="39E2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AD3975"/>
    <w:multiLevelType w:val="hybridMultilevel"/>
    <w:tmpl w:val="D56AD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AC6A6B"/>
    <w:multiLevelType w:val="multilevel"/>
    <w:tmpl w:val="B9408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E32C25"/>
    <w:multiLevelType w:val="hybridMultilevel"/>
    <w:tmpl w:val="7FC8B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442936"/>
    <w:multiLevelType w:val="hybridMultilevel"/>
    <w:tmpl w:val="92F0A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941C8B"/>
    <w:multiLevelType w:val="hybridMultilevel"/>
    <w:tmpl w:val="5590C8C6"/>
    <w:lvl w:ilvl="0" w:tplc="08090001">
      <w:start w:val="1"/>
      <w:numFmt w:val="bullet"/>
      <w:lvlText w:val=""/>
      <w:lvlJc w:val="left"/>
      <w:pPr>
        <w:ind w:left="1080" w:hanging="720"/>
      </w:pPr>
      <w:rPr>
        <w:rFonts w:ascii="Symbol" w:hAnsi="Symbol" w:hint="default"/>
      </w:rPr>
    </w:lvl>
    <w:lvl w:ilvl="1" w:tplc="0240C05A">
      <w:numFmt w:val="bullet"/>
      <w:lvlText w:val="•"/>
      <w:lvlJc w:val="left"/>
      <w:pPr>
        <w:ind w:left="1800" w:hanging="720"/>
      </w:pPr>
      <w:rPr>
        <w:rFonts w:ascii="Public Sans Light" w:eastAsia="SimSun" w:hAnsi="Public Sans Light"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5F8659C"/>
    <w:multiLevelType w:val="hybridMultilevel"/>
    <w:tmpl w:val="A7225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6B0F98"/>
    <w:multiLevelType w:val="hybridMultilevel"/>
    <w:tmpl w:val="CFE88352"/>
    <w:lvl w:ilvl="0" w:tplc="2BF23A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69C6564"/>
    <w:multiLevelType w:val="hybridMultilevel"/>
    <w:tmpl w:val="D2161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BE11E4"/>
    <w:multiLevelType w:val="hybridMultilevel"/>
    <w:tmpl w:val="031A52B2"/>
    <w:lvl w:ilvl="0" w:tplc="50C85A4C">
      <w:start w:val="1"/>
      <w:numFmt w:val="bullet"/>
      <w:lvlText w:val=""/>
      <w:lvlJc w:val="left"/>
      <w:pPr>
        <w:tabs>
          <w:tab w:val="num" w:pos="720"/>
        </w:tabs>
        <w:ind w:left="720" w:hanging="360"/>
      </w:pPr>
      <w:rPr>
        <w:rFonts w:ascii="Symbol" w:hAnsi="Symbol" w:hint="default"/>
        <w:sz w:val="20"/>
      </w:rPr>
    </w:lvl>
    <w:lvl w:ilvl="1" w:tplc="AB78AA12" w:tentative="1">
      <w:start w:val="1"/>
      <w:numFmt w:val="bullet"/>
      <w:lvlText w:val="o"/>
      <w:lvlJc w:val="left"/>
      <w:pPr>
        <w:tabs>
          <w:tab w:val="num" w:pos="1440"/>
        </w:tabs>
        <w:ind w:left="1440" w:hanging="360"/>
      </w:pPr>
      <w:rPr>
        <w:rFonts w:ascii="Courier New" w:hAnsi="Courier New" w:hint="default"/>
        <w:sz w:val="20"/>
      </w:rPr>
    </w:lvl>
    <w:lvl w:ilvl="2" w:tplc="FD50683C" w:tentative="1">
      <w:start w:val="1"/>
      <w:numFmt w:val="bullet"/>
      <w:lvlText w:val=""/>
      <w:lvlJc w:val="left"/>
      <w:pPr>
        <w:tabs>
          <w:tab w:val="num" w:pos="2160"/>
        </w:tabs>
        <w:ind w:left="2160" w:hanging="360"/>
      </w:pPr>
      <w:rPr>
        <w:rFonts w:ascii="Wingdings" w:hAnsi="Wingdings" w:hint="default"/>
        <w:sz w:val="20"/>
      </w:rPr>
    </w:lvl>
    <w:lvl w:ilvl="3" w:tplc="5596DAC4" w:tentative="1">
      <w:start w:val="1"/>
      <w:numFmt w:val="bullet"/>
      <w:lvlText w:val=""/>
      <w:lvlJc w:val="left"/>
      <w:pPr>
        <w:tabs>
          <w:tab w:val="num" w:pos="2880"/>
        </w:tabs>
        <w:ind w:left="2880" w:hanging="360"/>
      </w:pPr>
      <w:rPr>
        <w:rFonts w:ascii="Wingdings" w:hAnsi="Wingdings" w:hint="default"/>
        <w:sz w:val="20"/>
      </w:rPr>
    </w:lvl>
    <w:lvl w:ilvl="4" w:tplc="1722BE28" w:tentative="1">
      <w:start w:val="1"/>
      <w:numFmt w:val="bullet"/>
      <w:lvlText w:val=""/>
      <w:lvlJc w:val="left"/>
      <w:pPr>
        <w:tabs>
          <w:tab w:val="num" w:pos="3600"/>
        </w:tabs>
        <w:ind w:left="3600" w:hanging="360"/>
      </w:pPr>
      <w:rPr>
        <w:rFonts w:ascii="Wingdings" w:hAnsi="Wingdings" w:hint="default"/>
        <w:sz w:val="20"/>
      </w:rPr>
    </w:lvl>
    <w:lvl w:ilvl="5" w:tplc="94F0600C" w:tentative="1">
      <w:start w:val="1"/>
      <w:numFmt w:val="bullet"/>
      <w:lvlText w:val=""/>
      <w:lvlJc w:val="left"/>
      <w:pPr>
        <w:tabs>
          <w:tab w:val="num" w:pos="4320"/>
        </w:tabs>
        <w:ind w:left="4320" w:hanging="360"/>
      </w:pPr>
      <w:rPr>
        <w:rFonts w:ascii="Wingdings" w:hAnsi="Wingdings" w:hint="default"/>
        <w:sz w:val="20"/>
      </w:rPr>
    </w:lvl>
    <w:lvl w:ilvl="6" w:tplc="196C9C26" w:tentative="1">
      <w:start w:val="1"/>
      <w:numFmt w:val="bullet"/>
      <w:lvlText w:val=""/>
      <w:lvlJc w:val="left"/>
      <w:pPr>
        <w:tabs>
          <w:tab w:val="num" w:pos="5040"/>
        </w:tabs>
        <w:ind w:left="5040" w:hanging="360"/>
      </w:pPr>
      <w:rPr>
        <w:rFonts w:ascii="Wingdings" w:hAnsi="Wingdings" w:hint="default"/>
        <w:sz w:val="20"/>
      </w:rPr>
    </w:lvl>
    <w:lvl w:ilvl="7" w:tplc="0EA8C55E" w:tentative="1">
      <w:start w:val="1"/>
      <w:numFmt w:val="bullet"/>
      <w:lvlText w:val=""/>
      <w:lvlJc w:val="left"/>
      <w:pPr>
        <w:tabs>
          <w:tab w:val="num" w:pos="5760"/>
        </w:tabs>
        <w:ind w:left="5760" w:hanging="360"/>
      </w:pPr>
      <w:rPr>
        <w:rFonts w:ascii="Wingdings" w:hAnsi="Wingdings" w:hint="default"/>
        <w:sz w:val="20"/>
      </w:rPr>
    </w:lvl>
    <w:lvl w:ilvl="8" w:tplc="24F079E4"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A103C7"/>
    <w:multiLevelType w:val="hybridMultilevel"/>
    <w:tmpl w:val="1F36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F92A86"/>
    <w:multiLevelType w:val="hybridMultilevel"/>
    <w:tmpl w:val="41C44E6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E23E10"/>
    <w:multiLevelType w:val="hybridMultilevel"/>
    <w:tmpl w:val="3740D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2F2F4FF3"/>
    <w:multiLevelType w:val="hybridMultilevel"/>
    <w:tmpl w:val="D3446FD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533229B"/>
    <w:multiLevelType w:val="hybridMultilevel"/>
    <w:tmpl w:val="6DA01640"/>
    <w:lvl w:ilvl="0" w:tplc="BBAA05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0" w15:restartNumberingAfterBreak="0">
    <w:nsid w:val="37531713"/>
    <w:multiLevelType w:val="hybridMultilevel"/>
    <w:tmpl w:val="8D741916"/>
    <w:lvl w:ilvl="0" w:tplc="FFFFFFFF">
      <w:start w:val="1"/>
      <w:numFmt w:val="bullet"/>
      <w:lvlText w:val=""/>
      <w:lvlJc w:val="left"/>
      <w:pPr>
        <w:tabs>
          <w:tab w:val="num" w:pos="-6083"/>
        </w:tabs>
        <w:ind w:left="-6083" w:hanging="360"/>
      </w:pPr>
      <w:rPr>
        <w:rFonts w:ascii="Symbol" w:hAnsi="Symbol" w:hint="default"/>
        <w:sz w:val="20"/>
      </w:rPr>
    </w:lvl>
    <w:lvl w:ilvl="1" w:tplc="FFFFFFFF">
      <w:start w:val="1"/>
      <w:numFmt w:val="bullet"/>
      <w:lvlText w:val="o"/>
      <w:lvlJc w:val="left"/>
      <w:pPr>
        <w:tabs>
          <w:tab w:val="num" w:pos="-5363"/>
        </w:tabs>
        <w:ind w:left="-5363" w:hanging="360"/>
      </w:pPr>
      <w:rPr>
        <w:rFonts w:ascii="Courier New" w:hAnsi="Courier New" w:hint="default"/>
        <w:sz w:val="20"/>
      </w:rPr>
    </w:lvl>
    <w:lvl w:ilvl="2" w:tplc="FFFFFFFF">
      <w:start w:val="1"/>
      <w:numFmt w:val="bullet"/>
      <w:lvlText w:val=""/>
      <w:lvlJc w:val="left"/>
      <w:pPr>
        <w:tabs>
          <w:tab w:val="num" w:pos="-4643"/>
        </w:tabs>
        <w:ind w:left="-4643" w:hanging="360"/>
      </w:pPr>
      <w:rPr>
        <w:rFonts w:ascii="Wingdings" w:hAnsi="Wingdings" w:hint="default"/>
        <w:sz w:val="20"/>
      </w:rPr>
    </w:lvl>
    <w:lvl w:ilvl="3" w:tplc="FFFFFFFF">
      <w:start w:val="1"/>
      <w:numFmt w:val="bullet"/>
      <w:lvlText w:val=""/>
      <w:lvlJc w:val="left"/>
      <w:pPr>
        <w:tabs>
          <w:tab w:val="num" w:pos="-3923"/>
        </w:tabs>
        <w:ind w:left="-3923" w:hanging="360"/>
      </w:pPr>
      <w:rPr>
        <w:rFonts w:ascii="Wingdings" w:hAnsi="Wingdings" w:hint="default"/>
        <w:sz w:val="20"/>
      </w:rPr>
    </w:lvl>
    <w:lvl w:ilvl="4" w:tplc="FFFFFFFF">
      <w:start w:val="1"/>
      <w:numFmt w:val="bullet"/>
      <w:lvlText w:val=""/>
      <w:lvlJc w:val="left"/>
      <w:pPr>
        <w:tabs>
          <w:tab w:val="num" w:pos="-3203"/>
        </w:tabs>
        <w:ind w:left="-3203" w:hanging="360"/>
      </w:pPr>
      <w:rPr>
        <w:rFonts w:ascii="Wingdings" w:hAnsi="Wingdings" w:hint="default"/>
        <w:sz w:val="20"/>
      </w:rPr>
    </w:lvl>
    <w:lvl w:ilvl="5" w:tplc="FFFFFFFF">
      <w:start w:val="1"/>
      <w:numFmt w:val="bullet"/>
      <w:lvlText w:val=""/>
      <w:lvlJc w:val="left"/>
      <w:pPr>
        <w:tabs>
          <w:tab w:val="num" w:pos="-2483"/>
        </w:tabs>
        <w:ind w:left="-2483" w:hanging="360"/>
      </w:pPr>
      <w:rPr>
        <w:rFonts w:ascii="Wingdings" w:hAnsi="Wingdings" w:hint="default"/>
        <w:sz w:val="20"/>
      </w:rPr>
    </w:lvl>
    <w:lvl w:ilvl="6" w:tplc="FFFFFFFF">
      <w:start w:val="1"/>
      <w:numFmt w:val="bullet"/>
      <w:lvlText w:val=""/>
      <w:lvlJc w:val="left"/>
      <w:pPr>
        <w:tabs>
          <w:tab w:val="num" w:pos="-1763"/>
        </w:tabs>
        <w:ind w:left="-1763" w:hanging="360"/>
      </w:pPr>
      <w:rPr>
        <w:rFonts w:ascii="Wingdings" w:hAnsi="Wingdings" w:hint="default"/>
        <w:sz w:val="20"/>
      </w:rPr>
    </w:lvl>
    <w:lvl w:ilvl="7" w:tplc="FFFFFFFF">
      <w:start w:val="1"/>
      <w:numFmt w:val="bullet"/>
      <w:lvlText w:val=""/>
      <w:lvlJc w:val="left"/>
      <w:pPr>
        <w:tabs>
          <w:tab w:val="num" w:pos="-1043"/>
        </w:tabs>
        <w:ind w:left="-1043" w:hanging="360"/>
      </w:pPr>
      <w:rPr>
        <w:rFonts w:ascii="Wingdings" w:hAnsi="Wingdings" w:hint="default"/>
        <w:sz w:val="20"/>
      </w:rPr>
    </w:lvl>
    <w:lvl w:ilvl="8" w:tplc="0C090003">
      <w:start w:val="1"/>
      <w:numFmt w:val="bullet"/>
      <w:lvlText w:val="o"/>
      <w:lvlJc w:val="left"/>
      <w:pPr>
        <w:ind w:left="720" w:hanging="360"/>
      </w:pPr>
      <w:rPr>
        <w:rFonts w:ascii="Courier New" w:hAnsi="Courier New" w:cs="Courier New" w:hint="default"/>
      </w:rPr>
    </w:lvl>
  </w:abstractNum>
  <w:abstractNum w:abstractNumId="41" w15:restartNumberingAfterBreak="0">
    <w:nsid w:val="37A856AA"/>
    <w:multiLevelType w:val="hybridMultilevel"/>
    <w:tmpl w:val="0622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BD1E74"/>
    <w:multiLevelType w:val="hybridMultilevel"/>
    <w:tmpl w:val="03F40F32"/>
    <w:lvl w:ilvl="0" w:tplc="F7F05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851FB2"/>
    <w:multiLevelType w:val="hybridMultilevel"/>
    <w:tmpl w:val="2EEC775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0B6BAA"/>
    <w:multiLevelType w:val="hybridMultilevel"/>
    <w:tmpl w:val="48D4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EA42C9"/>
    <w:multiLevelType w:val="hybridMultilevel"/>
    <w:tmpl w:val="B4025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D527D8"/>
    <w:multiLevelType w:val="hybridMultilevel"/>
    <w:tmpl w:val="7EC6F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3CA4D0D"/>
    <w:multiLevelType w:val="hybridMultilevel"/>
    <w:tmpl w:val="74566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A47FDD"/>
    <w:multiLevelType w:val="hybridMultilevel"/>
    <w:tmpl w:val="4036B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4BA58F0"/>
    <w:multiLevelType w:val="multilevel"/>
    <w:tmpl w:val="8D8A7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6"/>
      <w:numFmt w:val="decimal"/>
      <w:lvlText w:val="%3"/>
      <w:lvlJc w:val="left"/>
      <w:pPr>
        <w:ind w:left="2160" w:hanging="360"/>
      </w:pPr>
      <w:rPr>
        <w:rFonts w:hint="default"/>
        <w:b w:val="0"/>
      </w:rPr>
    </w:lvl>
    <w:lvl w:ilvl="3">
      <w:start w:val="17"/>
      <w:numFmt w:val="decimal"/>
      <w:lvlText w:val="%4."/>
      <w:lvlJc w:val="left"/>
      <w:pPr>
        <w:ind w:left="2882" w:hanging="473"/>
      </w:pPr>
      <w:rPr>
        <w:rFonts w:hint="default"/>
        <w:sz w:val="40"/>
        <w:szCs w:val="32"/>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7746F79"/>
    <w:multiLevelType w:val="hybridMultilevel"/>
    <w:tmpl w:val="A76A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E847B4"/>
    <w:multiLevelType w:val="hybridMultilevel"/>
    <w:tmpl w:val="2884CF02"/>
    <w:lvl w:ilvl="0" w:tplc="FFFFFFFF">
      <w:start w:val="1"/>
      <w:numFmt w:val="bullet"/>
      <w:lvlText w:val=""/>
      <w:lvlJc w:val="left"/>
      <w:pPr>
        <w:ind w:left="1080" w:hanging="72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8C32006"/>
    <w:multiLevelType w:val="hybridMultilevel"/>
    <w:tmpl w:val="7AA8DBB4"/>
    <w:lvl w:ilvl="0" w:tplc="08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AB53605"/>
    <w:multiLevelType w:val="hybridMultilevel"/>
    <w:tmpl w:val="46C8E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B293A98"/>
    <w:multiLevelType w:val="hybridMultilevel"/>
    <w:tmpl w:val="36A6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D90282"/>
    <w:multiLevelType w:val="hybridMultilevel"/>
    <w:tmpl w:val="BDE23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3856E2"/>
    <w:multiLevelType w:val="hybridMultilevel"/>
    <w:tmpl w:val="B978DA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C772AE2"/>
    <w:multiLevelType w:val="hybridMultilevel"/>
    <w:tmpl w:val="B8E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0879E3"/>
    <w:multiLevelType w:val="hybridMultilevel"/>
    <w:tmpl w:val="B18012B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2D0EEE"/>
    <w:multiLevelType w:val="hybridMultilevel"/>
    <w:tmpl w:val="C47C3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E542505"/>
    <w:multiLevelType w:val="hybridMultilevel"/>
    <w:tmpl w:val="E5849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F134563"/>
    <w:multiLevelType w:val="hybridMultilevel"/>
    <w:tmpl w:val="374E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6B0B6A"/>
    <w:multiLevelType w:val="hybridMultilevel"/>
    <w:tmpl w:val="2710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EC6921"/>
    <w:multiLevelType w:val="hybridMultilevel"/>
    <w:tmpl w:val="A4C46C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1253352"/>
    <w:multiLevelType w:val="multilevel"/>
    <w:tmpl w:val="A566DD0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AE79B5"/>
    <w:multiLevelType w:val="hybridMultilevel"/>
    <w:tmpl w:val="23F6EB12"/>
    <w:lvl w:ilvl="0" w:tplc="F3D00BA6">
      <w:start w:val="1"/>
      <w:numFmt w:val="bullet"/>
      <w:pStyle w:val="ListBullet2"/>
      <w:lvlText w:val="—"/>
      <w:lvlJc w:val="left"/>
      <w:pPr>
        <w:tabs>
          <w:tab w:val="num" w:pos="1077"/>
        </w:tabs>
        <w:ind w:left="1077" w:hanging="357"/>
      </w:pPr>
      <w:rPr>
        <w:rFonts w:ascii="Public Sans Light" w:hAnsi="Public Sans Light" w:cs="Times New Roman" w:hint="default"/>
        <w:b w:val="0"/>
        <w:i w:val="0"/>
        <w:color w:val="000000"/>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7" w15:restartNumberingAfterBreak="0">
    <w:nsid w:val="55E911B0"/>
    <w:multiLevelType w:val="hybridMultilevel"/>
    <w:tmpl w:val="89260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7C001E"/>
    <w:multiLevelType w:val="hybridMultilevel"/>
    <w:tmpl w:val="014C2B9C"/>
    <w:lvl w:ilvl="0" w:tplc="D4A8D81E">
      <w:start w:val="1"/>
      <w:numFmt w:val="decimal"/>
      <w:lvlText w:val="%1."/>
      <w:lvlJc w:val="left"/>
      <w:rPr>
        <w:rFonts w:hint="default"/>
        <w:color w:val="002664"/>
        <w:sz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8DD6DB5"/>
    <w:multiLevelType w:val="hybridMultilevel"/>
    <w:tmpl w:val="9CA4BA1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AEA0B96"/>
    <w:multiLevelType w:val="hybridMultilevel"/>
    <w:tmpl w:val="6E60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4351A2"/>
    <w:multiLevelType w:val="hybridMultilevel"/>
    <w:tmpl w:val="EB02575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F8820B0"/>
    <w:multiLevelType w:val="hybridMultilevel"/>
    <w:tmpl w:val="7B20FE9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F8C36B5"/>
    <w:multiLevelType w:val="hybridMultilevel"/>
    <w:tmpl w:val="1700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BA1325"/>
    <w:multiLevelType w:val="hybridMultilevel"/>
    <w:tmpl w:val="4BA8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734E2B"/>
    <w:multiLevelType w:val="multilevel"/>
    <w:tmpl w:val="EF6208FE"/>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85" w:hanging="405"/>
      </w:pPr>
      <w:rPr>
        <w:rFonts w:hint="default"/>
        <w:sz w:val="40"/>
        <w:szCs w:val="3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17639F4"/>
    <w:multiLevelType w:val="hybridMultilevel"/>
    <w:tmpl w:val="EA568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1D32805"/>
    <w:multiLevelType w:val="hybridMultilevel"/>
    <w:tmpl w:val="28D03B9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78" w15:restartNumberingAfterBreak="0">
    <w:nsid w:val="61DD39E0"/>
    <w:multiLevelType w:val="hybridMultilevel"/>
    <w:tmpl w:val="04989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4B42825"/>
    <w:multiLevelType w:val="hybridMultilevel"/>
    <w:tmpl w:val="A7DAE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B5797C"/>
    <w:multiLevelType w:val="hybridMultilevel"/>
    <w:tmpl w:val="C9D0BDF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9967A26"/>
    <w:multiLevelType w:val="hybridMultilevel"/>
    <w:tmpl w:val="98B2706C"/>
    <w:lvl w:ilvl="0" w:tplc="08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0F2256E">
      <w:numFmt w:val="bullet"/>
      <w:lvlText w:val="•"/>
      <w:lvlJc w:val="left"/>
      <w:pPr>
        <w:ind w:left="2520" w:hanging="720"/>
      </w:pPr>
      <w:rPr>
        <w:rFonts w:ascii="Public Sans Light" w:eastAsia="SimSun" w:hAnsi="Public Sans Light"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6E6579B4"/>
    <w:multiLevelType w:val="hybridMultilevel"/>
    <w:tmpl w:val="54FEF0F8"/>
    <w:lvl w:ilvl="0" w:tplc="08090001">
      <w:start w:val="1"/>
      <w:numFmt w:val="bullet"/>
      <w:lvlText w:val=""/>
      <w:lvlJc w:val="left"/>
      <w:pPr>
        <w:ind w:left="720" w:hanging="360"/>
      </w:pPr>
      <w:rPr>
        <w:rFonts w:ascii="Symbol" w:hAnsi="Symbol" w:hint="default"/>
      </w:rPr>
    </w:lvl>
    <w:lvl w:ilvl="1" w:tplc="07E8BF26">
      <w:numFmt w:val="bullet"/>
      <w:lvlText w:val="•"/>
      <w:lvlJc w:val="left"/>
      <w:pPr>
        <w:ind w:left="1800" w:hanging="720"/>
      </w:pPr>
      <w:rPr>
        <w:rFonts w:ascii="Public Sans Light" w:eastAsia="SimSun" w:hAnsi="Public Sans Ligh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F7F1CE9"/>
    <w:multiLevelType w:val="hybridMultilevel"/>
    <w:tmpl w:val="7A36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14D6995"/>
    <w:multiLevelType w:val="hybridMultilevel"/>
    <w:tmpl w:val="80444C0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28808C9"/>
    <w:multiLevelType w:val="hybridMultilevel"/>
    <w:tmpl w:val="69684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3FD76BD"/>
    <w:multiLevelType w:val="hybridMultilevel"/>
    <w:tmpl w:val="FE3A8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52277A8"/>
    <w:multiLevelType w:val="hybridMultilevel"/>
    <w:tmpl w:val="A44433DC"/>
    <w:lvl w:ilvl="0" w:tplc="FFFFFFFF">
      <w:start w:val="1"/>
      <w:numFmt w:val="bullet"/>
      <w:lvlText w:val=""/>
      <w:lvlJc w:val="left"/>
      <w:pPr>
        <w:ind w:left="1080" w:hanging="72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82F7D1A"/>
    <w:multiLevelType w:val="hybridMultilevel"/>
    <w:tmpl w:val="5DE6D5EC"/>
    <w:lvl w:ilvl="0" w:tplc="267EF6EA">
      <w:start w:val="1"/>
      <w:numFmt w:val="bullet"/>
      <w:lvlText w:val=""/>
      <w:lvlJc w:val="left"/>
      <w:pPr>
        <w:tabs>
          <w:tab w:val="num" w:pos="720"/>
        </w:tabs>
        <w:ind w:left="720" w:hanging="360"/>
      </w:pPr>
      <w:rPr>
        <w:rFonts w:ascii="Symbol" w:hAnsi="Symbol" w:hint="default"/>
        <w:sz w:val="20"/>
      </w:rPr>
    </w:lvl>
    <w:lvl w:ilvl="1" w:tplc="01927EA8" w:tentative="1">
      <w:start w:val="1"/>
      <w:numFmt w:val="bullet"/>
      <w:lvlText w:val="o"/>
      <w:lvlJc w:val="left"/>
      <w:pPr>
        <w:tabs>
          <w:tab w:val="num" w:pos="1440"/>
        </w:tabs>
        <w:ind w:left="1440" w:hanging="360"/>
      </w:pPr>
      <w:rPr>
        <w:rFonts w:ascii="Courier New" w:hAnsi="Courier New" w:hint="default"/>
        <w:sz w:val="20"/>
      </w:rPr>
    </w:lvl>
    <w:lvl w:ilvl="2" w:tplc="6A22F3CE" w:tentative="1">
      <w:start w:val="1"/>
      <w:numFmt w:val="bullet"/>
      <w:lvlText w:val=""/>
      <w:lvlJc w:val="left"/>
      <w:pPr>
        <w:tabs>
          <w:tab w:val="num" w:pos="2160"/>
        </w:tabs>
        <w:ind w:left="2160" w:hanging="360"/>
      </w:pPr>
      <w:rPr>
        <w:rFonts w:ascii="Wingdings" w:hAnsi="Wingdings" w:hint="default"/>
        <w:sz w:val="20"/>
      </w:rPr>
    </w:lvl>
    <w:lvl w:ilvl="3" w:tplc="DED420D0" w:tentative="1">
      <w:start w:val="1"/>
      <w:numFmt w:val="bullet"/>
      <w:lvlText w:val=""/>
      <w:lvlJc w:val="left"/>
      <w:pPr>
        <w:tabs>
          <w:tab w:val="num" w:pos="2880"/>
        </w:tabs>
        <w:ind w:left="2880" w:hanging="360"/>
      </w:pPr>
      <w:rPr>
        <w:rFonts w:ascii="Wingdings" w:hAnsi="Wingdings" w:hint="default"/>
        <w:sz w:val="20"/>
      </w:rPr>
    </w:lvl>
    <w:lvl w:ilvl="4" w:tplc="34AE6C60" w:tentative="1">
      <w:start w:val="1"/>
      <w:numFmt w:val="bullet"/>
      <w:lvlText w:val=""/>
      <w:lvlJc w:val="left"/>
      <w:pPr>
        <w:tabs>
          <w:tab w:val="num" w:pos="3600"/>
        </w:tabs>
        <w:ind w:left="3600" w:hanging="360"/>
      </w:pPr>
      <w:rPr>
        <w:rFonts w:ascii="Wingdings" w:hAnsi="Wingdings" w:hint="default"/>
        <w:sz w:val="20"/>
      </w:rPr>
    </w:lvl>
    <w:lvl w:ilvl="5" w:tplc="0A48A670" w:tentative="1">
      <w:start w:val="1"/>
      <w:numFmt w:val="bullet"/>
      <w:lvlText w:val=""/>
      <w:lvlJc w:val="left"/>
      <w:pPr>
        <w:tabs>
          <w:tab w:val="num" w:pos="4320"/>
        </w:tabs>
        <w:ind w:left="4320" w:hanging="360"/>
      </w:pPr>
      <w:rPr>
        <w:rFonts w:ascii="Wingdings" w:hAnsi="Wingdings" w:hint="default"/>
        <w:sz w:val="20"/>
      </w:rPr>
    </w:lvl>
    <w:lvl w:ilvl="6" w:tplc="9D8C87B8" w:tentative="1">
      <w:start w:val="1"/>
      <w:numFmt w:val="bullet"/>
      <w:lvlText w:val=""/>
      <w:lvlJc w:val="left"/>
      <w:pPr>
        <w:tabs>
          <w:tab w:val="num" w:pos="5040"/>
        </w:tabs>
        <w:ind w:left="5040" w:hanging="360"/>
      </w:pPr>
      <w:rPr>
        <w:rFonts w:ascii="Wingdings" w:hAnsi="Wingdings" w:hint="default"/>
        <w:sz w:val="20"/>
      </w:rPr>
    </w:lvl>
    <w:lvl w:ilvl="7" w:tplc="20AA70E4" w:tentative="1">
      <w:start w:val="1"/>
      <w:numFmt w:val="bullet"/>
      <w:lvlText w:val=""/>
      <w:lvlJc w:val="left"/>
      <w:pPr>
        <w:tabs>
          <w:tab w:val="num" w:pos="5760"/>
        </w:tabs>
        <w:ind w:left="5760" w:hanging="360"/>
      </w:pPr>
      <w:rPr>
        <w:rFonts w:ascii="Wingdings" w:hAnsi="Wingdings" w:hint="default"/>
        <w:sz w:val="20"/>
      </w:rPr>
    </w:lvl>
    <w:lvl w:ilvl="8" w:tplc="64FCB45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9A63A98"/>
    <w:multiLevelType w:val="hybridMultilevel"/>
    <w:tmpl w:val="1A1A9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A7955AB"/>
    <w:multiLevelType w:val="hybridMultilevel"/>
    <w:tmpl w:val="A34AB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B3D1FF2"/>
    <w:multiLevelType w:val="hybridMultilevel"/>
    <w:tmpl w:val="8B0CD406"/>
    <w:lvl w:ilvl="0" w:tplc="0D0CFCC4">
      <w:start w:val="1"/>
      <w:numFmt w:val="bullet"/>
      <w:lvlText w:val=""/>
      <w:lvlJc w:val="left"/>
      <w:pPr>
        <w:tabs>
          <w:tab w:val="num" w:pos="720"/>
        </w:tabs>
        <w:ind w:left="720" w:hanging="360"/>
      </w:pPr>
      <w:rPr>
        <w:rFonts w:ascii="Symbol" w:hAnsi="Symbol" w:hint="default"/>
        <w:sz w:val="20"/>
      </w:rPr>
    </w:lvl>
    <w:lvl w:ilvl="1" w:tplc="79E00B26">
      <w:start w:val="1"/>
      <w:numFmt w:val="bullet"/>
      <w:lvlText w:val="o"/>
      <w:lvlJc w:val="left"/>
      <w:pPr>
        <w:tabs>
          <w:tab w:val="num" w:pos="1440"/>
        </w:tabs>
        <w:ind w:left="1440" w:hanging="360"/>
      </w:pPr>
      <w:rPr>
        <w:rFonts w:ascii="Courier New" w:hAnsi="Courier New" w:hint="default"/>
        <w:sz w:val="20"/>
      </w:rPr>
    </w:lvl>
    <w:lvl w:ilvl="2" w:tplc="28DCF7B6">
      <w:start w:val="12"/>
      <w:numFmt w:val="decimal"/>
      <w:lvlText w:val="%3"/>
      <w:lvlJc w:val="left"/>
      <w:pPr>
        <w:ind w:left="360" w:hanging="360"/>
      </w:pPr>
      <w:rPr>
        <w:rFonts w:hint="default"/>
      </w:rPr>
    </w:lvl>
    <w:lvl w:ilvl="3" w:tplc="9148FA24">
      <w:start w:val="13"/>
      <w:numFmt w:val="decimal"/>
      <w:lvlText w:val="%4."/>
      <w:lvlJc w:val="left"/>
      <w:pPr>
        <w:ind w:left="3008" w:hanging="488"/>
      </w:pPr>
      <w:rPr>
        <w:rFonts w:hint="default"/>
        <w:color w:val="002664"/>
        <w:sz w:val="40"/>
      </w:rPr>
    </w:lvl>
    <w:lvl w:ilvl="4" w:tplc="7890C3B0" w:tentative="1">
      <w:start w:val="1"/>
      <w:numFmt w:val="bullet"/>
      <w:lvlText w:val=""/>
      <w:lvlJc w:val="left"/>
      <w:pPr>
        <w:tabs>
          <w:tab w:val="num" w:pos="3600"/>
        </w:tabs>
        <w:ind w:left="3600" w:hanging="360"/>
      </w:pPr>
      <w:rPr>
        <w:rFonts w:ascii="Wingdings" w:hAnsi="Wingdings" w:hint="default"/>
        <w:sz w:val="20"/>
      </w:rPr>
    </w:lvl>
    <w:lvl w:ilvl="5" w:tplc="D5722AD2" w:tentative="1">
      <w:start w:val="1"/>
      <w:numFmt w:val="bullet"/>
      <w:lvlText w:val=""/>
      <w:lvlJc w:val="left"/>
      <w:pPr>
        <w:tabs>
          <w:tab w:val="num" w:pos="4320"/>
        </w:tabs>
        <w:ind w:left="4320" w:hanging="360"/>
      </w:pPr>
      <w:rPr>
        <w:rFonts w:ascii="Wingdings" w:hAnsi="Wingdings" w:hint="default"/>
        <w:sz w:val="20"/>
      </w:rPr>
    </w:lvl>
    <w:lvl w:ilvl="6" w:tplc="38E61DDC" w:tentative="1">
      <w:start w:val="1"/>
      <w:numFmt w:val="bullet"/>
      <w:lvlText w:val=""/>
      <w:lvlJc w:val="left"/>
      <w:pPr>
        <w:tabs>
          <w:tab w:val="num" w:pos="5040"/>
        </w:tabs>
        <w:ind w:left="5040" w:hanging="360"/>
      </w:pPr>
      <w:rPr>
        <w:rFonts w:ascii="Wingdings" w:hAnsi="Wingdings" w:hint="default"/>
        <w:sz w:val="20"/>
      </w:rPr>
    </w:lvl>
    <w:lvl w:ilvl="7" w:tplc="C8BA23C8" w:tentative="1">
      <w:start w:val="1"/>
      <w:numFmt w:val="bullet"/>
      <w:lvlText w:val=""/>
      <w:lvlJc w:val="left"/>
      <w:pPr>
        <w:tabs>
          <w:tab w:val="num" w:pos="5760"/>
        </w:tabs>
        <w:ind w:left="5760" w:hanging="360"/>
      </w:pPr>
      <w:rPr>
        <w:rFonts w:ascii="Wingdings" w:hAnsi="Wingdings" w:hint="default"/>
        <w:sz w:val="20"/>
      </w:rPr>
    </w:lvl>
    <w:lvl w:ilvl="8" w:tplc="39061C88" w:tentative="1">
      <w:start w:val="1"/>
      <w:numFmt w:val="bullet"/>
      <w:lvlText w:val=""/>
      <w:lvlJc w:val="left"/>
      <w:pPr>
        <w:tabs>
          <w:tab w:val="num" w:pos="6480"/>
        </w:tabs>
        <w:ind w:left="6480" w:hanging="360"/>
      </w:pPr>
      <w:rPr>
        <w:rFonts w:ascii="Wingdings" w:hAnsi="Wingdings" w:hint="default"/>
        <w:sz w:val="20"/>
      </w:rPr>
    </w:lvl>
  </w:abstractNum>
  <w:num w:numId="1" w16cid:durableId="912813259">
    <w:abstractNumId w:val="66"/>
  </w:num>
  <w:num w:numId="2" w16cid:durableId="1980568567">
    <w:abstractNumId w:val="39"/>
  </w:num>
  <w:num w:numId="3" w16cid:durableId="1164933299">
    <w:abstractNumId w:val="14"/>
  </w:num>
  <w:num w:numId="4" w16cid:durableId="996568364">
    <w:abstractNumId w:val="22"/>
  </w:num>
  <w:num w:numId="5" w16cid:durableId="1600067734">
    <w:abstractNumId w:val="64"/>
  </w:num>
  <w:num w:numId="6" w16cid:durableId="1601797251">
    <w:abstractNumId w:val="15"/>
  </w:num>
  <w:num w:numId="7" w16cid:durableId="167214742">
    <w:abstractNumId w:val="17"/>
  </w:num>
  <w:num w:numId="8" w16cid:durableId="958225453">
    <w:abstractNumId w:val="81"/>
  </w:num>
  <w:num w:numId="9" w16cid:durableId="2032294616">
    <w:abstractNumId w:val="52"/>
  </w:num>
  <w:num w:numId="10" w16cid:durableId="1461455300">
    <w:abstractNumId w:val="25"/>
  </w:num>
  <w:num w:numId="11" w16cid:durableId="1214462440">
    <w:abstractNumId w:val="29"/>
  </w:num>
  <w:num w:numId="12" w16cid:durableId="1148979248">
    <w:abstractNumId w:val="85"/>
  </w:num>
  <w:num w:numId="13" w16cid:durableId="1867786654">
    <w:abstractNumId w:val="8"/>
  </w:num>
  <w:num w:numId="14" w16cid:durableId="1160387820">
    <w:abstractNumId w:val="90"/>
  </w:num>
  <w:num w:numId="15" w16cid:durableId="1664383992">
    <w:abstractNumId w:val="87"/>
  </w:num>
  <w:num w:numId="16" w16cid:durableId="577597204">
    <w:abstractNumId w:val="11"/>
  </w:num>
  <w:num w:numId="17" w16cid:durableId="334501308">
    <w:abstractNumId w:val="60"/>
  </w:num>
  <w:num w:numId="18" w16cid:durableId="1498303258">
    <w:abstractNumId w:val="51"/>
  </w:num>
  <w:num w:numId="19" w16cid:durableId="2056655003">
    <w:abstractNumId w:val="45"/>
  </w:num>
  <w:num w:numId="20" w16cid:durableId="1034892913">
    <w:abstractNumId w:val="59"/>
  </w:num>
  <w:num w:numId="21" w16cid:durableId="1177186907">
    <w:abstractNumId w:val="28"/>
  </w:num>
  <w:num w:numId="22" w16cid:durableId="1477988631">
    <w:abstractNumId w:val="6"/>
  </w:num>
  <w:num w:numId="23" w16cid:durableId="425882912">
    <w:abstractNumId w:val="55"/>
  </w:num>
  <w:num w:numId="24" w16cid:durableId="640119137">
    <w:abstractNumId w:val="78"/>
  </w:num>
  <w:num w:numId="25" w16cid:durableId="1836412998">
    <w:abstractNumId w:val="7"/>
  </w:num>
  <w:num w:numId="26" w16cid:durableId="1448162813">
    <w:abstractNumId w:val="44"/>
  </w:num>
  <w:num w:numId="27" w16cid:durableId="1808888026">
    <w:abstractNumId w:val="73"/>
  </w:num>
  <w:num w:numId="28" w16cid:durableId="1793404478">
    <w:abstractNumId w:val="12"/>
  </w:num>
  <w:num w:numId="29" w16cid:durableId="1255942132">
    <w:abstractNumId w:val="57"/>
  </w:num>
  <w:num w:numId="30" w16cid:durableId="702945317">
    <w:abstractNumId w:val="24"/>
  </w:num>
  <w:num w:numId="31" w16cid:durableId="1453864289">
    <w:abstractNumId w:val="50"/>
  </w:num>
  <w:num w:numId="32" w16cid:durableId="711921956">
    <w:abstractNumId w:val="83"/>
  </w:num>
  <w:num w:numId="33" w16cid:durableId="924143532">
    <w:abstractNumId w:val="82"/>
  </w:num>
  <w:num w:numId="34" w16cid:durableId="1482770271">
    <w:abstractNumId w:val="2"/>
  </w:num>
  <w:num w:numId="35" w16cid:durableId="1350596606">
    <w:abstractNumId w:val="41"/>
  </w:num>
  <w:num w:numId="36" w16cid:durableId="478765492">
    <w:abstractNumId w:val="47"/>
  </w:num>
  <w:num w:numId="37" w16cid:durableId="2026445372">
    <w:abstractNumId w:val="30"/>
  </w:num>
  <w:num w:numId="38" w16cid:durableId="353382375">
    <w:abstractNumId w:val="89"/>
  </w:num>
  <w:num w:numId="39" w16cid:durableId="2081098325">
    <w:abstractNumId w:val="79"/>
  </w:num>
  <w:num w:numId="40" w16cid:durableId="240024451">
    <w:abstractNumId w:val="86"/>
  </w:num>
  <w:num w:numId="41" w16cid:durableId="717555381">
    <w:abstractNumId w:val="76"/>
  </w:num>
  <w:num w:numId="42" w16cid:durableId="208733275">
    <w:abstractNumId w:val="67"/>
  </w:num>
  <w:num w:numId="43" w16cid:durableId="946741190">
    <w:abstractNumId w:val="37"/>
  </w:num>
  <w:num w:numId="44" w16cid:durableId="798957890">
    <w:abstractNumId w:val="27"/>
  </w:num>
  <w:num w:numId="45" w16cid:durableId="340203107">
    <w:abstractNumId w:val="70"/>
  </w:num>
  <w:num w:numId="46" w16cid:durableId="120268269">
    <w:abstractNumId w:val="32"/>
  </w:num>
  <w:num w:numId="47" w16cid:durableId="764809307">
    <w:abstractNumId w:val="49"/>
  </w:num>
  <w:num w:numId="48" w16cid:durableId="472210609">
    <w:abstractNumId w:val="1"/>
  </w:num>
  <w:num w:numId="49" w16cid:durableId="724527473">
    <w:abstractNumId w:val="88"/>
  </w:num>
  <w:num w:numId="50" w16cid:durableId="1708916793">
    <w:abstractNumId w:val="26"/>
  </w:num>
  <w:num w:numId="51" w16cid:durableId="971206546">
    <w:abstractNumId w:val="91"/>
  </w:num>
  <w:num w:numId="52" w16cid:durableId="284165932">
    <w:abstractNumId w:val="33"/>
  </w:num>
  <w:num w:numId="53" w16cid:durableId="1667324534">
    <w:abstractNumId w:val="75"/>
  </w:num>
  <w:num w:numId="54" w16cid:durableId="498084904">
    <w:abstractNumId w:val="23"/>
  </w:num>
  <w:num w:numId="55" w16cid:durableId="974142358">
    <w:abstractNumId w:val="65"/>
  </w:num>
  <w:num w:numId="56" w16cid:durableId="613829844">
    <w:abstractNumId w:val="19"/>
  </w:num>
  <w:num w:numId="57" w16cid:durableId="554584133">
    <w:abstractNumId w:val="56"/>
  </w:num>
  <w:num w:numId="58" w16cid:durableId="1168590897">
    <w:abstractNumId w:val="46"/>
  </w:num>
  <w:num w:numId="59" w16cid:durableId="1289556332">
    <w:abstractNumId w:val="4"/>
  </w:num>
  <w:num w:numId="60" w16cid:durableId="250479454">
    <w:abstractNumId w:val="77"/>
  </w:num>
  <w:num w:numId="61" w16cid:durableId="563609776">
    <w:abstractNumId w:val="54"/>
  </w:num>
  <w:num w:numId="62" w16cid:durableId="1367438858">
    <w:abstractNumId w:val="68"/>
  </w:num>
  <w:num w:numId="63" w16cid:durableId="2026052574">
    <w:abstractNumId w:val="40"/>
  </w:num>
  <w:num w:numId="64" w16cid:durableId="1246722061">
    <w:abstractNumId w:val="18"/>
  </w:num>
  <w:num w:numId="65" w16cid:durableId="786850589">
    <w:abstractNumId w:val="34"/>
  </w:num>
  <w:num w:numId="66" w16cid:durableId="1393575933">
    <w:abstractNumId w:val="0"/>
  </w:num>
  <w:num w:numId="67" w16cid:durableId="732974025">
    <w:abstractNumId w:val="13"/>
  </w:num>
  <w:num w:numId="68" w16cid:durableId="2138402252">
    <w:abstractNumId w:val="84"/>
  </w:num>
  <w:num w:numId="69" w16cid:durableId="168762531">
    <w:abstractNumId w:val="71"/>
  </w:num>
  <w:num w:numId="70" w16cid:durableId="316766571">
    <w:abstractNumId w:val="72"/>
  </w:num>
  <w:num w:numId="71" w16cid:durableId="1140997733">
    <w:abstractNumId w:val="80"/>
  </w:num>
  <w:num w:numId="72" w16cid:durableId="1778134472">
    <w:abstractNumId w:val="16"/>
  </w:num>
  <w:num w:numId="73" w16cid:durableId="1597786370">
    <w:abstractNumId w:val="35"/>
  </w:num>
  <w:num w:numId="74" w16cid:durableId="237907895">
    <w:abstractNumId w:val="58"/>
  </w:num>
  <w:num w:numId="75" w16cid:durableId="40060753">
    <w:abstractNumId w:val="43"/>
  </w:num>
  <w:num w:numId="76" w16cid:durableId="705985247">
    <w:abstractNumId w:val="20"/>
  </w:num>
  <w:num w:numId="77" w16cid:durableId="1207335383">
    <w:abstractNumId w:val="3"/>
  </w:num>
  <w:num w:numId="78" w16cid:durableId="28342388">
    <w:abstractNumId w:val="42"/>
  </w:num>
  <w:num w:numId="79" w16cid:durableId="1789471294">
    <w:abstractNumId w:val="62"/>
  </w:num>
  <w:num w:numId="80" w16cid:durableId="1090005666">
    <w:abstractNumId w:val="61"/>
  </w:num>
  <w:num w:numId="81" w16cid:durableId="406732835">
    <w:abstractNumId w:val="69"/>
  </w:num>
  <w:num w:numId="82" w16cid:durableId="58870674">
    <w:abstractNumId w:val="31"/>
  </w:num>
  <w:num w:numId="83" w16cid:durableId="1625577587">
    <w:abstractNumId w:val="5"/>
  </w:num>
  <w:num w:numId="84" w16cid:durableId="1969819027">
    <w:abstractNumId w:val="38"/>
  </w:num>
  <w:num w:numId="85" w16cid:durableId="1811360172">
    <w:abstractNumId w:val="9"/>
  </w:num>
  <w:num w:numId="86" w16cid:durableId="1412460732">
    <w:abstractNumId w:val="53"/>
  </w:num>
  <w:num w:numId="87" w16cid:durableId="1018582147">
    <w:abstractNumId w:val="63"/>
  </w:num>
  <w:num w:numId="88" w16cid:durableId="1788549755">
    <w:abstractNumId w:val="48"/>
  </w:num>
  <w:num w:numId="89" w16cid:durableId="636495657">
    <w:abstractNumId w:val="10"/>
  </w:num>
  <w:num w:numId="90" w16cid:durableId="455803810">
    <w:abstractNumId w:val="74"/>
  </w:num>
  <w:num w:numId="91" w16cid:durableId="351880276">
    <w:abstractNumId w:val="36"/>
  </w:num>
  <w:num w:numId="92" w16cid:durableId="151022857">
    <w:abstractNumId w:val="2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0F"/>
    <w:rsid w:val="00000AFA"/>
    <w:rsid w:val="00000B68"/>
    <w:rsid w:val="00001F92"/>
    <w:rsid w:val="00002C93"/>
    <w:rsid w:val="00007E4D"/>
    <w:rsid w:val="000100A3"/>
    <w:rsid w:val="000106AC"/>
    <w:rsid w:val="00011994"/>
    <w:rsid w:val="00013389"/>
    <w:rsid w:val="00015091"/>
    <w:rsid w:val="00015FF4"/>
    <w:rsid w:val="00016614"/>
    <w:rsid w:val="00016642"/>
    <w:rsid w:val="00016D6C"/>
    <w:rsid w:val="00021DC5"/>
    <w:rsid w:val="00025E7F"/>
    <w:rsid w:val="00026BCC"/>
    <w:rsid w:val="00030561"/>
    <w:rsid w:val="00030C2E"/>
    <w:rsid w:val="00030FD2"/>
    <w:rsid w:val="000319D3"/>
    <w:rsid w:val="000319DF"/>
    <w:rsid w:val="00031C7E"/>
    <w:rsid w:val="00033066"/>
    <w:rsid w:val="00033D3E"/>
    <w:rsid w:val="0003620B"/>
    <w:rsid w:val="000363DB"/>
    <w:rsid w:val="000369F8"/>
    <w:rsid w:val="0003742C"/>
    <w:rsid w:val="00037C9D"/>
    <w:rsid w:val="00040003"/>
    <w:rsid w:val="00042527"/>
    <w:rsid w:val="00044100"/>
    <w:rsid w:val="00046ACD"/>
    <w:rsid w:val="00050B7B"/>
    <w:rsid w:val="00050E74"/>
    <w:rsid w:val="000525EE"/>
    <w:rsid w:val="0005359F"/>
    <w:rsid w:val="00055C87"/>
    <w:rsid w:val="0005618A"/>
    <w:rsid w:val="0005662E"/>
    <w:rsid w:val="00057028"/>
    <w:rsid w:val="00060A8A"/>
    <w:rsid w:val="0006232F"/>
    <w:rsid w:val="00062D64"/>
    <w:rsid w:val="000630A4"/>
    <w:rsid w:val="00064C87"/>
    <w:rsid w:val="00067A58"/>
    <w:rsid w:val="00070577"/>
    <w:rsid w:val="00072129"/>
    <w:rsid w:val="000829D3"/>
    <w:rsid w:val="000833D2"/>
    <w:rsid w:val="00083594"/>
    <w:rsid w:val="00083764"/>
    <w:rsid w:val="0008722C"/>
    <w:rsid w:val="00091FE9"/>
    <w:rsid w:val="000939D3"/>
    <w:rsid w:val="00093CE5"/>
    <w:rsid w:val="0009448F"/>
    <w:rsid w:val="0009510B"/>
    <w:rsid w:val="00095FAB"/>
    <w:rsid w:val="000961D2"/>
    <w:rsid w:val="00097A23"/>
    <w:rsid w:val="000A065F"/>
    <w:rsid w:val="000A0DCE"/>
    <w:rsid w:val="000A1F8B"/>
    <w:rsid w:val="000A20BC"/>
    <w:rsid w:val="000A3213"/>
    <w:rsid w:val="000A3A88"/>
    <w:rsid w:val="000A3EFB"/>
    <w:rsid w:val="000A586B"/>
    <w:rsid w:val="000A73A1"/>
    <w:rsid w:val="000B2572"/>
    <w:rsid w:val="000B5318"/>
    <w:rsid w:val="000B6018"/>
    <w:rsid w:val="000C144F"/>
    <w:rsid w:val="000C1FB1"/>
    <w:rsid w:val="000C3446"/>
    <w:rsid w:val="000C34C5"/>
    <w:rsid w:val="000C3EF1"/>
    <w:rsid w:val="000C5351"/>
    <w:rsid w:val="000D07F3"/>
    <w:rsid w:val="000D18A6"/>
    <w:rsid w:val="000D44E9"/>
    <w:rsid w:val="000D453E"/>
    <w:rsid w:val="000D4759"/>
    <w:rsid w:val="000D4EF3"/>
    <w:rsid w:val="000D6B77"/>
    <w:rsid w:val="000E0762"/>
    <w:rsid w:val="000E0F87"/>
    <w:rsid w:val="000E1895"/>
    <w:rsid w:val="000E208B"/>
    <w:rsid w:val="000E59C7"/>
    <w:rsid w:val="000E5FB5"/>
    <w:rsid w:val="000E6233"/>
    <w:rsid w:val="000E6736"/>
    <w:rsid w:val="000F068E"/>
    <w:rsid w:val="000F1024"/>
    <w:rsid w:val="000F393E"/>
    <w:rsid w:val="000F3D13"/>
    <w:rsid w:val="000F79D3"/>
    <w:rsid w:val="000F7CCE"/>
    <w:rsid w:val="001002E7"/>
    <w:rsid w:val="00101F77"/>
    <w:rsid w:val="00106B5B"/>
    <w:rsid w:val="001106A0"/>
    <w:rsid w:val="001114AE"/>
    <w:rsid w:val="00111775"/>
    <w:rsid w:val="001121B4"/>
    <w:rsid w:val="0011327C"/>
    <w:rsid w:val="0011534D"/>
    <w:rsid w:val="00123086"/>
    <w:rsid w:val="00126A3B"/>
    <w:rsid w:val="0013204F"/>
    <w:rsid w:val="00132298"/>
    <w:rsid w:val="001322CF"/>
    <w:rsid w:val="0013421B"/>
    <w:rsid w:val="00135ADE"/>
    <w:rsid w:val="00135F60"/>
    <w:rsid w:val="001365AC"/>
    <w:rsid w:val="00136C66"/>
    <w:rsid w:val="00137643"/>
    <w:rsid w:val="0014157C"/>
    <w:rsid w:val="001419CE"/>
    <w:rsid w:val="00142385"/>
    <w:rsid w:val="001430B9"/>
    <w:rsid w:val="00144E3E"/>
    <w:rsid w:val="001455B6"/>
    <w:rsid w:val="00145A41"/>
    <w:rsid w:val="001467C3"/>
    <w:rsid w:val="0015035F"/>
    <w:rsid w:val="00150CAE"/>
    <w:rsid w:val="00153559"/>
    <w:rsid w:val="00154528"/>
    <w:rsid w:val="001554D7"/>
    <w:rsid w:val="00160C76"/>
    <w:rsid w:val="001613B1"/>
    <w:rsid w:val="00161785"/>
    <w:rsid w:val="00163283"/>
    <w:rsid w:val="00163D68"/>
    <w:rsid w:val="00163DF6"/>
    <w:rsid w:val="0016666C"/>
    <w:rsid w:val="001668B1"/>
    <w:rsid w:val="00166FC6"/>
    <w:rsid w:val="00167303"/>
    <w:rsid w:val="00167923"/>
    <w:rsid w:val="001717AF"/>
    <w:rsid w:val="001728CA"/>
    <w:rsid w:val="001753E3"/>
    <w:rsid w:val="0017569F"/>
    <w:rsid w:val="001800FA"/>
    <w:rsid w:val="001821A3"/>
    <w:rsid w:val="0018419D"/>
    <w:rsid w:val="0018426E"/>
    <w:rsid w:val="00184301"/>
    <w:rsid w:val="00185D76"/>
    <w:rsid w:val="001860E3"/>
    <w:rsid w:val="0019042A"/>
    <w:rsid w:val="00191386"/>
    <w:rsid w:val="00193D21"/>
    <w:rsid w:val="001945EC"/>
    <w:rsid w:val="001969E3"/>
    <w:rsid w:val="00197200"/>
    <w:rsid w:val="00197FEE"/>
    <w:rsid w:val="001A186C"/>
    <w:rsid w:val="001A2401"/>
    <w:rsid w:val="001A294B"/>
    <w:rsid w:val="001A2FFD"/>
    <w:rsid w:val="001A3953"/>
    <w:rsid w:val="001A3B0F"/>
    <w:rsid w:val="001A42CB"/>
    <w:rsid w:val="001A628B"/>
    <w:rsid w:val="001B0831"/>
    <w:rsid w:val="001B0999"/>
    <w:rsid w:val="001B129A"/>
    <w:rsid w:val="001B1ECE"/>
    <w:rsid w:val="001B2394"/>
    <w:rsid w:val="001B4BD1"/>
    <w:rsid w:val="001B5022"/>
    <w:rsid w:val="001B554B"/>
    <w:rsid w:val="001B6B85"/>
    <w:rsid w:val="001B7825"/>
    <w:rsid w:val="001C0651"/>
    <w:rsid w:val="001C2AD2"/>
    <w:rsid w:val="001C4D2F"/>
    <w:rsid w:val="001D1AAA"/>
    <w:rsid w:val="001D1FBC"/>
    <w:rsid w:val="001D4825"/>
    <w:rsid w:val="001D4C98"/>
    <w:rsid w:val="001D65CF"/>
    <w:rsid w:val="001D754D"/>
    <w:rsid w:val="001D7CD5"/>
    <w:rsid w:val="001E04AA"/>
    <w:rsid w:val="001E0762"/>
    <w:rsid w:val="001E1A3A"/>
    <w:rsid w:val="001E3C1F"/>
    <w:rsid w:val="001E6BDD"/>
    <w:rsid w:val="001E78E4"/>
    <w:rsid w:val="001F15E9"/>
    <w:rsid w:val="001F1F4E"/>
    <w:rsid w:val="001F3E92"/>
    <w:rsid w:val="001F46A5"/>
    <w:rsid w:val="001F4777"/>
    <w:rsid w:val="001F49C3"/>
    <w:rsid w:val="001F757C"/>
    <w:rsid w:val="002004D0"/>
    <w:rsid w:val="00202613"/>
    <w:rsid w:val="00205FE4"/>
    <w:rsid w:val="00210C2F"/>
    <w:rsid w:val="00211299"/>
    <w:rsid w:val="00211BFB"/>
    <w:rsid w:val="0021222D"/>
    <w:rsid w:val="00215498"/>
    <w:rsid w:val="00216B6C"/>
    <w:rsid w:val="00223993"/>
    <w:rsid w:val="00224DDA"/>
    <w:rsid w:val="00226BF6"/>
    <w:rsid w:val="0023126C"/>
    <w:rsid w:val="00232578"/>
    <w:rsid w:val="00233115"/>
    <w:rsid w:val="0023455E"/>
    <w:rsid w:val="002357E6"/>
    <w:rsid w:val="002409AB"/>
    <w:rsid w:val="00240C0A"/>
    <w:rsid w:val="00242E95"/>
    <w:rsid w:val="00242F05"/>
    <w:rsid w:val="00243B88"/>
    <w:rsid w:val="002452DB"/>
    <w:rsid w:val="002454D9"/>
    <w:rsid w:val="00246190"/>
    <w:rsid w:val="00247B09"/>
    <w:rsid w:val="002519F1"/>
    <w:rsid w:val="002528A8"/>
    <w:rsid w:val="00252AFB"/>
    <w:rsid w:val="002530BB"/>
    <w:rsid w:val="00255682"/>
    <w:rsid w:val="00257B17"/>
    <w:rsid w:val="00257C94"/>
    <w:rsid w:val="002605EC"/>
    <w:rsid w:val="00260A7C"/>
    <w:rsid w:val="00261126"/>
    <w:rsid w:val="002614BC"/>
    <w:rsid w:val="00262045"/>
    <w:rsid w:val="00263AB4"/>
    <w:rsid w:val="00264202"/>
    <w:rsid w:val="00264A52"/>
    <w:rsid w:val="00264E37"/>
    <w:rsid w:val="00265E49"/>
    <w:rsid w:val="00267503"/>
    <w:rsid w:val="002678A3"/>
    <w:rsid w:val="002679F0"/>
    <w:rsid w:val="00270DA2"/>
    <w:rsid w:val="00273643"/>
    <w:rsid w:val="00274B76"/>
    <w:rsid w:val="00274ECA"/>
    <w:rsid w:val="002753C0"/>
    <w:rsid w:val="0027645B"/>
    <w:rsid w:val="00282286"/>
    <w:rsid w:val="00282B19"/>
    <w:rsid w:val="00282F6A"/>
    <w:rsid w:val="00287597"/>
    <w:rsid w:val="00290B2B"/>
    <w:rsid w:val="002918CF"/>
    <w:rsid w:val="00291B66"/>
    <w:rsid w:val="00296F44"/>
    <w:rsid w:val="00296F8B"/>
    <w:rsid w:val="00297E89"/>
    <w:rsid w:val="002A0BD7"/>
    <w:rsid w:val="002A18BE"/>
    <w:rsid w:val="002A2C6E"/>
    <w:rsid w:val="002A4D5C"/>
    <w:rsid w:val="002A4D85"/>
    <w:rsid w:val="002A53DC"/>
    <w:rsid w:val="002A635B"/>
    <w:rsid w:val="002B126D"/>
    <w:rsid w:val="002B2633"/>
    <w:rsid w:val="002B439E"/>
    <w:rsid w:val="002B6398"/>
    <w:rsid w:val="002C2F80"/>
    <w:rsid w:val="002C4812"/>
    <w:rsid w:val="002C4F01"/>
    <w:rsid w:val="002C4FBA"/>
    <w:rsid w:val="002C76D4"/>
    <w:rsid w:val="002C7806"/>
    <w:rsid w:val="002C7CCB"/>
    <w:rsid w:val="002D06D6"/>
    <w:rsid w:val="002D0FCF"/>
    <w:rsid w:val="002D2DF7"/>
    <w:rsid w:val="002D615C"/>
    <w:rsid w:val="002D7A8C"/>
    <w:rsid w:val="002E1011"/>
    <w:rsid w:val="002E169E"/>
    <w:rsid w:val="002E235A"/>
    <w:rsid w:val="002E34BF"/>
    <w:rsid w:val="002E39F7"/>
    <w:rsid w:val="002E3FF5"/>
    <w:rsid w:val="002E4D13"/>
    <w:rsid w:val="002E5286"/>
    <w:rsid w:val="002E54F7"/>
    <w:rsid w:val="002E7E0B"/>
    <w:rsid w:val="002F0BFE"/>
    <w:rsid w:val="002F47E3"/>
    <w:rsid w:val="002F555D"/>
    <w:rsid w:val="002F71D1"/>
    <w:rsid w:val="00300DB9"/>
    <w:rsid w:val="00301DBD"/>
    <w:rsid w:val="0030370C"/>
    <w:rsid w:val="003044B8"/>
    <w:rsid w:val="00305D69"/>
    <w:rsid w:val="00306068"/>
    <w:rsid w:val="0030656B"/>
    <w:rsid w:val="003076A4"/>
    <w:rsid w:val="00312112"/>
    <w:rsid w:val="00315CE0"/>
    <w:rsid w:val="003226D8"/>
    <w:rsid w:val="0032491F"/>
    <w:rsid w:val="003260B2"/>
    <w:rsid w:val="003266CA"/>
    <w:rsid w:val="00326B78"/>
    <w:rsid w:val="003306A0"/>
    <w:rsid w:val="00332DBA"/>
    <w:rsid w:val="00333458"/>
    <w:rsid w:val="003346AA"/>
    <w:rsid w:val="003357D3"/>
    <w:rsid w:val="00336643"/>
    <w:rsid w:val="00340CA0"/>
    <w:rsid w:val="00340CFB"/>
    <w:rsid w:val="003410AC"/>
    <w:rsid w:val="00341722"/>
    <w:rsid w:val="00342773"/>
    <w:rsid w:val="00343BB5"/>
    <w:rsid w:val="003441AC"/>
    <w:rsid w:val="003450AA"/>
    <w:rsid w:val="003452A6"/>
    <w:rsid w:val="003503CC"/>
    <w:rsid w:val="003522CE"/>
    <w:rsid w:val="003523D2"/>
    <w:rsid w:val="0035467B"/>
    <w:rsid w:val="00354776"/>
    <w:rsid w:val="00356472"/>
    <w:rsid w:val="00357235"/>
    <w:rsid w:val="00360042"/>
    <w:rsid w:val="00360F7F"/>
    <w:rsid w:val="00364010"/>
    <w:rsid w:val="00366576"/>
    <w:rsid w:val="0036658D"/>
    <w:rsid w:val="00367054"/>
    <w:rsid w:val="00370677"/>
    <w:rsid w:val="00371F6A"/>
    <w:rsid w:val="0037399B"/>
    <w:rsid w:val="00375979"/>
    <w:rsid w:val="00376323"/>
    <w:rsid w:val="00376937"/>
    <w:rsid w:val="003773B2"/>
    <w:rsid w:val="00383896"/>
    <w:rsid w:val="00386D1C"/>
    <w:rsid w:val="00387695"/>
    <w:rsid w:val="00393F4F"/>
    <w:rsid w:val="003940B6"/>
    <w:rsid w:val="003950C9"/>
    <w:rsid w:val="003A44F5"/>
    <w:rsid w:val="003A5F3F"/>
    <w:rsid w:val="003B0970"/>
    <w:rsid w:val="003B19B3"/>
    <w:rsid w:val="003B2698"/>
    <w:rsid w:val="003B3AD7"/>
    <w:rsid w:val="003B4EF5"/>
    <w:rsid w:val="003B523A"/>
    <w:rsid w:val="003B72D3"/>
    <w:rsid w:val="003C0C77"/>
    <w:rsid w:val="003C17BE"/>
    <w:rsid w:val="003C1F62"/>
    <w:rsid w:val="003C3E43"/>
    <w:rsid w:val="003C40DA"/>
    <w:rsid w:val="003C435E"/>
    <w:rsid w:val="003C5A05"/>
    <w:rsid w:val="003C621D"/>
    <w:rsid w:val="003D3014"/>
    <w:rsid w:val="003D42FA"/>
    <w:rsid w:val="003D56D8"/>
    <w:rsid w:val="003E284D"/>
    <w:rsid w:val="003E396E"/>
    <w:rsid w:val="003E530F"/>
    <w:rsid w:val="003E5EC7"/>
    <w:rsid w:val="003F08AA"/>
    <w:rsid w:val="003F0F1E"/>
    <w:rsid w:val="003F11DD"/>
    <w:rsid w:val="003F2102"/>
    <w:rsid w:val="003F2324"/>
    <w:rsid w:val="003F2444"/>
    <w:rsid w:val="003F2482"/>
    <w:rsid w:val="003F4E3D"/>
    <w:rsid w:val="003F5577"/>
    <w:rsid w:val="003F62DE"/>
    <w:rsid w:val="00401D06"/>
    <w:rsid w:val="004026FE"/>
    <w:rsid w:val="00402B48"/>
    <w:rsid w:val="00402E8F"/>
    <w:rsid w:val="00403322"/>
    <w:rsid w:val="00404041"/>
    <w:rsid w:val="004043CC"/>
    <w:rsid w:val="00404B96"/>
    <w:rsid w:val="00410F01"/>
    <w:rsid w:val="0041322E"/>
    <w:rsid w:val="00414BBA"/>
    <w:rsid w:val="0041541A"/>
    <w:rsid w:val="0041673A"/>
    <w:rsid w:val="00421811"/>
    <w:rsid w:val="00423238"/>
    <w:rsid w:val="0042374C"/>
    <w:rsid w:val="00425BE0"/>
    <w:rsid w:val="00431673"/>
    <w:rsid w:val="0043202B"/>
    <w:rsid w:val="004323BD"/>
    <w:rsid w:val="004336CE"/>
    <w:rsid w:val="004337EF"/>
    <w:rsid w:val="0043431C"/>
    <w:rsid w:val="0043445D"/>
    <w:rsid w:val="00434A59"/>
    <w:rsid w:val="00435D9E"/>
    <w:rsid w:val="00436C6E"/>
    <w:rsid w:val="00437204"/>
    <w:rsid w:val="00441DEF"/>
    <w:rsid w:val="00442D54"/>
    <w:rsid w:val="004458CC"/>
    <w:rsid w:val="00450C3B"/>
    <w:rsid w:val="00450EBD"/>
    <w:rsid w:val="00450F17"/>
    <w:rsid w:val="0045338A"/>
    <w:rsid w:val="004537FD"/>
    <w:rsid w:val="00453CDA"/>
    <w:rsid w:val="00454FF4"/>
    <w:rsid w:val="004601C2"/>
    <w:rsid w:val="004609D1"/>
    <w:rsid w:val="00461B8C"/>
    <w:rsid w:val="00463B60"/>
    <w:rsid w:val="00464E76"/>
    <w:rsid w:val="004739B3"/>
    <w:rsid w:val="00473FB7"/>
    <w:rsid w:val="004747A0"/>
    <w:rsid w:val="00475E3A"/>
    <w:rsid w:val="00477320"/>
    <w:rsid w:val="00477BD9"/>
    <w:rsid w:val="00482AB9"/>
    <w:rsid w:val="00482E74"/>
    <w:rsid w:val="004839F8"/>
    <w:rsid w:val="00484D16"/>
    <w:rsid w:val="004864CA"/>
    <w:rsid w:val="00487405"/>
    <w:rsid w:val="00491CFA"/>
    <w:rsid w:val="00493211"/>
    <w:rsid w:val="00494710"/>
    <w:rsid w:val="00494CF3"/>
    <w:rsid w:val="00496F42"/>
    <w:rsid w:val="00497127"/>
    <w:rsid w:val="004978AD"/>
    <w:rsid w:val="00497E93"/>
    <w:rsid w:val="004A25C1"/>
    <w:rsid w:val="004A2F10"/>
    <w:rsid w:val="004A4208"/>
    <w:rsid w:val="004A4836"/>
    <w:rsid w:val="004A6226"/>
    <w:rsid w:val="004B01A6"/>
    <w:rsid w:val="004B037E"/>
    <w:rsid w:val="004B06FC"/>
    <w:rsid w:val="004B0E2D"/>
    <w:rsid w:val="004B0EE6"/>
    <w:rsid w:val="004B17BF"/>
    <w:rsid w:val="004B2707"/>
    <w:rsid w:val="004B48EB"/>
    <w:rsid w:val="004B4998"/>
    <w:rsid w:val="004B5050"/>
    <w:rsid w:val="004B5613"/>
    <w:rsid w:val="004B63AC"/>
    <w:rsid w:val="004B73BD"/>
    <w:rsid w:val="004C02EC"/>
    <w:rsid w:val="004C1A21"/>
    <w:rsid w:val="004C1C98"/>
    <w:rsid w:val="004C35B2"/>
    <w:rsid w:val="004C493E"/>
    <w:rsid w:val="004C4D6D"/>
    <w:rsid w:val="004C7636"/>
    <w:rsid w:val="004D04BD"/>
    <w:rsid w:val="004D1302"/>
    <w:rsid w:val="004D1A5E"/>
    <w:rsid w:val="004D32BC"/>
    <w:rsid w:val="004D3D09"/>
    <w:rsid w:val="004D4DB4"/>
    <w:rsid w:val="004D4DBE"/>
    <w:rsid w:val="004D5BE5"/>
    <w:rsid w:val="004D6CE4"/>
    <w:rsid w:val="004D6F1C"/>
    <w:rsid w:val="004E225E"/>
    <w:rsid w:val="004E3286"/>
    <w:rsid w:val="004E4635"/>
    <w:rsid w:val="004E5D5A"/>
    <w:rsid w:val="004E5DDA"/>
    <w:rsid w:val="004F087B"/>
    <w:rsid w:val="004F4880"/>
    <w:rsid w:val="004F4DBB"/>
    <w:rsid w:val="004F5FBB"/>
    <w:rsid w:val="004F61DF"/>
    <w:rsid w:val="004F6D4C"/>
    <w:rsid w:val="004F77CB"/>
    <w:rsid w:val="00500A4E"/>
    <w:rsid w:val="00500B67"/>
    <w:rsid w:val="005019FF"/>
    <w:rsid w:val="005029BF"/>
    <w:rsid w:val="00506CDA"/>
    <w:rsid w:val="0050702F"/>
    <w:rsid w:val="005117E3"/>
    <w:rsid w:val="00513FD0"/>
    <w:rsid w:val="00514218"/>
    <w:rsid w:val="005143DC"/>
    <w:rsid w:val="00520735"/>
    <w:rsid w:val="00525274"/>
    <w:rsid w:val="00526D82"/>
    <w:rsid w:val="0052773D"/>
    <w:rsid w:val="00530C0A"/>
    <w:rsid w:val="0053238E"/>
    <w:rsid w:val="00534EB6"/>
    <w:rsid w:val="005353F0"/>
    <w:rsid w:val="005376CA"/>
    <w:rsid w:val="00541464"/>
    <w:rsid w:val="00542E6F"/>
    <w:rsid w:val="00544E33"/>
    <w:rsid w:val="00544E58"/>
    <w:rsid w:val="005451D8"/>
    <w:rsid w:val="00545E36"/>
    <w:rsid w:val="00546C57"/>
    <w:rsid w:val="005479C7"/>
    <w:rsid w:val="00547B73"/>
    <w:rsid w:val="00550F70"/>
    <w:rsid w:val="005614B1"/>
    <w:rsid w:val="0056167B"/>
    <w:rsid w:val="00561F25"/>
    <w:rsid w:val="00563D39"/>
    <w:rsid w:val="005649AC"/>
    <w:rsid w:val="005668BE"/>
    <w:rsid w:val="00573306"/>
    <w:rsid w:val="00574907"/>
    <w:rsid w:val="005758D2"/>
    <w:rsid w:val="0057624A"/>
    <w:rsid w:val="00576FB8"/>
    <w:rsid w:val="00577661"/>
    <w:rsid w:val="0058194F"/>
    <w:rsid w:val="00582925"/>
    <w:rsid w:val="005848B4"/>
    <w:rsid w:val="00586CF7"/>
    <w:rsid w:val="00586E45"/>
    <w:rsid w:val="0059207E"/>
    <w:rsid w:val="0059373A"/>
    <w:rsid w:val="00594DAC"/>
    <w:rsid w:val="00595377"/>
    <w:rsid w:val="005966CE"/>
    <w:rsid w:val="005A1041"/>
    <w:rsid w:val="005A11EE"/>
    <w:rsid w:val="005A32CF"/>
    <w:rsid w:val="005A3365"/>
    <w:rsid w:val="005A3CD3"/>
    <w:rsid w:val="005A3D3C"/>
    <w:rsid w:val="005A4D28"/>
    <w:rsid w:val="005A5016"/>
    <w:rsid w:val="005A79F9"/>
    <w:rsid w:val="005B08C1"/>
    <w:rsid w:val="005B0CA9"/>
    <w:rsid w:val="005B2F8C"/>
    <w:rsid w:val="005B371A"/>
    <w:rsid w:val="005B6F13"/>
    <w:rsid w:val="005C302B"/>
    <w:rsid w:val="005C34BD"/>
    <w:rsid w:val="005C3CE5"/>
    <w:rsid w:val="005C4224"/>
    <w:rsid w:val="005C5152"/>
    <w:rsid w:val="005C6AED"/>
    <w:rsid w:val="005C7C60"/>
    <w:rsid w:val="005D1762"/>
    <w:rsid w:val="005D2AEF"/>
    <w:rsid w:val="005D2D7A"/>
    <w:rsid w:val="005D520A"/>
    <w:rsid w:val="005D66AB"/>
    <w:rsid w:val="005D6AED"/>
    <w:rsid w:val="005E04AB"/>
    <w:rsid w:val="005E21F0"/>
    <w:rsid w:val="005E5EC0"/>
    <w:rsid w:val="005F1786"/>
    <w:rsid w:val="005F252B"/>
    <w:rsid w:val="005F4E21"/>
    <w:rsid w:val="005F70A1"/>
    <w:rsid w:val="005F7204"/>
    <w:rsid w:val="006000A3"/>
    <w:rsid w:val="00601B03"/>
    <w:rsid w:val="00604300"/>
    <w:rsid w:val="00605AC2"/>
    <w:rsid w:val="00607193"/>
    <w:rsid w:val="0061000F"/>
    <w:rsid w:val="006104E4"/>
    <w:rsid w:val="00610A2D"/>
    <w:rsid w:val="006124ED"/>
    <w:rsid w:val="00613E51"/>
    <w:rsid w:val="006141E5"/>
    <w:rsid w:val="00621C3F"/>
    <w:rsid w:val="006250A3"/>
    <w:rsid w:val="006327A7"/>
    <w:rsid w:val="006338AD"/>
    <w:rsid w:val="0063542A"/>
    <w:rsid w:val="0063561D"/>
    <w:rsid w:val="00636EBE"/>
    <w:rsid w:val="006377B7"/>
    <w:rsid w:val="00640728"/>
    <w:rsid w:val="00640A75"/>
    <w:rsid w:val="00642371"/>
    <w:rsid w:val="0064245B"/>
    <w:rsid w:val="00643642"/>
    <w:rsid w:val="006451B4"/>
    <w:rsid w:val="006519D7"/>
    <w:rsid w:val="0065316F"/>
    <w:rsid w:val="00655DCD"/>
    <w:rsid w:val="00660DF9"/>
    <w:rsid w:val="006632F1"/>
    <w:rsid w:val="00665F65"/>
    <w:rsid w:val="0066686D"/>
    <w:rsid w:val="00672942"/>
    <w:rsid w:val="00672D79"/>
    <w:rsid w:val="00680B46"/>
    <w:rsid w:val="0068644F"/>
    <w:rsid w:val="0068727E"/>
    <w:rsid w:val="006918A2"/>
    <w:rsid w:val="0069194C"/>
    <w:rsid w:val="00696AD2"/>
    <w:rsid w:val="00697013"/>
    <w:rsid w:val="006A136F"/>
    <w:rsid w:val="006A411F"/>
    <w:rsid w:val="006A4591"/>
    <w:rsid w:val="006A53BA"/>
    <w:rsid w:val="006A5E5C"/>
    <w:rsid w:val="006B148D"/>
    <w:rsid w:val="006B1B89"/>
    <w:rsid w:val="006B1D31"/>
    <w:rsid w:val="006B3A51"/>
    <w:rsid w:val="006B3B73"/>
    <w:rsid w:val="006B423C"/>
    <w:rsid w:val="006B7139"/>
    <w:rsid w:val="006C2FB1"/>
    <w:rsid w:val="006C46DE"/>
    <w:rsid w:val="006C4799"/>
    <w:rsid w:val="006C5F4C"/>
    <w:rsid w:val="006C5FD2"/>
    <w:rsid w:val="006C7A4B"/>
    <w:rsid w:val="006C7CE8"/>
    <w:rsid w:val="006C7FC9"/>
    <w:rsid w:val="006D0B06"/>
    <w:rsid w:val="006D2FD4"/>
    <w:rsid w:val="006D4416"/>
    <w:rsid w:val="006D5CF3"/>
    <w:rsid w:val="006D64E0"/>
    <w:rsid w:val="006D6C02"/>
    <w:rsid w:val="006E1919"/>
    <w:rsid w:val="006E1E20"/>
    <w:rsid w:val="006E4A18"/>
    <w:rsid w:val="006E744D"/>
    <w:rsid w:val="006E76C9"/>
    <w:rsid w:val="006E79DB"/>
    <w:rsid w:val="006F1B7B"/>
    <w:rsid w:val="006F33F5"/>
    <w:rsid w:val="006F4699"/>
    <w:rsid w:val="006F621C"/>
    <w:rsid w:val="006F6413"/>
    <w:rsid w:val="006F6777"/>
    <w:rsid w:val="0070078A"/>
    <w:rsid w:val="00705E32"/>
    <w:rsid w:val="00713C6C"/>
    <w:rsid w:val="007144E9"/>
    <w:rsid w:val="0071665D"/>
    <w:rsid w:val="0072008C"/>
    <w:rsid w:val="00720CB1"/>
    <w:rsid w:val="007240FC"/>
    <w:rsid w:val="00724F73"/>
    <w:rsid w:val="00735993"/>
    <w:rsid w:val="00737C7C"/>
    <w:rsid w:val="00740716"/>
    <w:rsid w:val="00742F66"/>
    <w:rsid w:val="007432AD"/>
    <w:rsid w:val="007443DE"/>
    <w:rsid w:val="0074522F"/>
    <w:rsid w:val="00746C9F"/>
    <w:rsid w:val="007502F9"/>
    <w:rsid w:val="007515EA"/>
    <w:rsid w:val="00753864"/>
    <w:rsid w:val="00756BCE"/>
    <w:rsid w:val="00757AC7"/>
    <w:rsid w:val="007622ED"/>
    <w:rsid w:val="0076385B"/>
    <w:rsid w:val="00763C24"/>
    <w:rsid w:val="007649A1"/>
    <w:rsid w:val="007654D5"/>
    <w:rsid w:val="00770403"/>
    <w:rsid w:val="00771CBC"/>
    <w:rsid w:val="00772087"/>
    <w:rsid w:val="00773649"/>
    <w:rsid w:val="007772E3"/>
    <w:rsid w:val="00782600"/>
    <w:rsid w:val="00783172"/>
    <w:rsid w:val="00786266"/>
    <w:rsid w:val="00787621"/>
    <w:rsid w:val="00790147"/>
    <w:rsid w:val="00790E91"/>
    <w:rsid w:val="0079392D"/>
    <w:rsid w:val="007957BE"/>
    <w:rsid w:val="0079643C"/>
    <w:rsid w:val="00796ED8"/>
    <w:rsid w:val="00797BCC"/>
    <w:rsid w:val="007A0B4D"/>
    <w:rsid w:val="007A2961"/>
    <w:rsid w:val="007A36EA"/>
    <w:rsid w:val="007A3BC4"/>
    <w:rsid w:val="007A40B2"/>
    <w:rsid w:val="007A7FA3"/>
    <w:rsid w:val="007B348C"/>
    <w:rsid w:val="007B67D7"/>
    <w:rsid w:val="007B75E6"/>
    <w:rsid w:val="007C1AFC"/>
    <w:rsid w:val="007C2CF7"/>
    <w:rsid w:val="007D0904"/>
    <w:rsid w:val="007D1A8B"/>
    <w:rsid w:val="007D1B43"/>
    <w:rsid w:val="007D2224"/>
    <w:rsid w:val="007D2251"/>
    <w:rsid w:val="007D50FE"/>
    <w:rsid w:val="007E174B"/>
    <w:rsid w:val="007E3FA7"/>
    <w:rsid w:val="007E4508"/>
    <w:rsid w:val="007E450F"/>
    <w:rsid w:val="007E4B9B"/>
    <w:rsid w:val="007E51BF"/>
    <w:rsid w:val="007E746E"/>
    <w:rsid w:val="007E7984"/>
    <w:rsid w:val="007F31F9"/>
    <w:rsid w:val="007F3EE7"/>
    <w:rsid w:val="007F5090"/>
    <w:rsid w:val="007F6186"/>
    <w:rsid w:val="007F661A"/>
    <w:rsid w:val="007F746A"/>
    <w:rsid w:val="00802278"/>
    <w:rsid w:val="00802606"/>
    <w:rsid w:val="00803EC0"/>
    <w:rsid w:val="008048BF"/>
    <w:rsid w:val="008126E9"/>
    <w:rsid w:val="00813B43"/>
    <w:rsid w:val="00814420"/>
    <w:rsid w:val="0081511B"/>
    <w:rsid w:val="0081718F"/>
    <w:rsid w:val="00821E0A"/>
    <w:rsid w:val="00822D56"/>
    <w:rsid w:val="00824926"/>
    <w:rsid w:val="008265D9"/>
    <w:rsid w:val="008274FF"/>
    <w:rsid w:val="00830960"/>
    <w:rsid w:val="0083162E"/>
    <w:rsid w:val="008324DC"/>
    <w:rsid w:val="008340AF"/>
    <w:rsid w:val="00834F5C"/>
    <w:rsid w:val="00836860"/>
    <w:rsid w:val="00836BA2"/>
    <w:rsid w:val="00836F0E"/>
    <w:rsid w:val="0084244C"/>
    <w:rsid w:val="0084309C"/>
    <w:rsid w:val="008433D6"/>
    <w:rsid w:val="0084416D"/>
    <w:rsid w:val="00846EFE"/>
    <w:rsid w:val="00850E13"/>
    <w:rsid w:val="0085140F"/>
    <w:rsid w:val="00852196"/>
    <w:rsid w:val="00852288"/>
    <w:rsid w:val="00853EFD"/>
    <w:rsid w:val="00855AEA"/>
    <w:rsid w:val="00855E50"/>
    <w:rsid w:val="0086224D"/>
    <w:rsid w:val="008645D7"/>
    <w:rsid w:val="0086460E"/>
    <w:rsid w:val="00864B67"/>
    <w:rsid w:val="008667B1"/>
    <w:rsid w:val="008717DE"/>
    <w:rsid w:val="00872270"/>
    <w:rsid w:val="00876BBB"/>
    <w:rsid w:val="0087737A"/>
    <w:rsid w:val="00882541"/>
    <w:rsid w:val="00883C80"/>
    <w:rsid w:val="00884929"/>
    <w:rsid w:val="008853EF"/>
    <w:rsid w:val="00885BE9"/>
    <w:rsid w:val="00885DA4"/>
    <w:rsid w:val="008864B8"/>
    <w:rsid w:val="00886812"/>
    <w:rsid w:val="00892BAB"/>
    <w:rsid w:val="00894241"/>
    <w:rsid w:val="0089447F"/>
    <w:rsid w:val="00895A12"/>
    <w:rsid w:val="00895EE1"/>
    <w:rsid w:val="00896CA8"/>
    <w:rsid w:val="00897B7A"/>
    <w:rsid w:val="00897C66"/>
    <w:rsid w:val="008A2100"/>
    <w:rsid w:val="008A2426"/>
    <w:rsid w:val="008A2C4F"/>
    <w:rsid w:val="008A4786"/>
    <w:rsid w:val="008A6C84"/>
    <w:rsid w:val="008A7711"/>
    <w:rsid w:val="008B06B7"/>
    <w:rsid w:val="008B0748"/>
    <w:rsid w:val="008B10A0"/>
    <w:rsid w:val="008B3641"/>
    <w:rsid w:val="008B4EE3"/>
    <w:rsid w:val="008C1BAC"/>
    <w:rsid w:val="008C223B"/>
    <w:rsid w:val="008C2B5F"/>
    <w:rsid w:val="008C2D27"/>
    <w:rsid w:val="008C39A7"/>
    <w:rsid w:val="008C5006"/>
    <w:rsid w:val="008C574D"/>
    <w:rsid w:val="008C5EA0"/>
    <w:rsid w:val="008C5F0D"/>
    <w:rsid w:val="008D2453"/>
    <w:rsid w:val="008D2F21"/>
    <w:rsid w:val="008D5F35"/>
    <w:rsid w:val="008E1B55"/>
    <w:rsid w:val="008E20E2"/>
    <w:rsid w:val="008E2561"/>
    <w:rsid w:val="008E262F"/>
    <w:rsid w:val="008E263F"/>
    <w:rsid w:val="008E4916"/>
    <w:rsid w:val="008E5BA1"/>
    <w:rsid w:val="008E6EBB"/>
    <w:rsid w:val="008E7E87"/>
    <w:rsid w:val="008F671A"/>
    <w:rsid w:val="008F7C2E"/>
    <w:rsid w:val="00901404"/>
    <w:rsid w:val="00901E8A"/>
    <w:rsid w:val="009022C6"/>
    <w:rsid w:val="009041DB"/>
    <w:rsid w:val="00905970"/>
    <w:rsid w:val="00907377"/>
    <w:rsid w:val="00914BCC"/>
    <w:rsid w:val="00914F51"/>
    <w:rsid w:val="009177AF"/>
    <w:rsid w:val="00917C78"/>
    <w:rsid w:val="00921FD3"/>
    <w:rsid w:val="009220D7"/>
    <w:rsid w:val="00922269"/>
    <w:rsid w:val="009259FC"/>
    <w:rsid w:val="00931697"/>
    <w:rsid w:val="00931D2C"/>
    <w:rsid w:val="00936032"/>
    <w:rsid w:val="00936756"/>
    <w:rsid w:val="00936B9B"/>
    <w:rsid w:val="00937107"/>
    <w:rsid w:val="0093797A"/>
    <w:rsid w:val="00937E27"/>
    <w:rsid w:val="00940A26"/>
    <w:rsid w:val="00942939"/>
    <w:rsid w:val="009430FD"/>
    <w:rsid w:val="00943867"/>
    <w:rsid w:val="00943BF4"/>
    <w:rsid w:val="009451E0"/>
    <w:rsid w:val="00945E7F"/>
    <w:rsid w:val="00946C9F"/>
    <w:rsid w:val="0095141E"/>
    <w:rsid w:val="00951A97"/>
    <w:rsid w:val="00951B04"/>
    <w:rsid w:val="00951B75"/>
    <w:rsid w:val="009524E6"/>
    <w:rsid w:val="00953ADD"/>
    <w:rsid w:val="00954675"/>
    <w:rsid w:val="00955346"/>
    <w:rsid w:val="00956C67"/>
    <w:rsid w:val="009575D3"/>
    <w:rsid w:val="00957BDD"/>
    <w:rsid w:val="00957DC7"/>
    <w:rsid w:val="0096006A"/>
    <w:rsid w:val="0096220F"/>
    <w:rsid w:val="0096525B"/>
    <w:rsid w:val="009654E2"/>
    <w:rsid w:val="00965C9A"/>
    <w:rsid w:val="009675E1"/>
    <w:rsid w:val="0096775C"/>
    <w:rsid w:val="00970E39"/>
    <w:rsid w:val="0097274F"/>
    <w:rsid w:val="00973604"/>
    <w:rsid w:val="009820AF"/>
    <w:rsid w:val="00983DB2"/>
    <w:rsid w:val="00985B11"/>
    <w:rsid w:val="00986B43"/>
    <w:rsid w:val="00990B03"/>
    <w:rsid w:val="00992EEC"/>
    <w:rsid w:val="00992F13"/>
    <w:rsid w:val="00992F7F"/>
    <w:rsid w:val="009931E1"/>
    <w:rsid w:val="00994AF2"/>
    <w:rsid w:val="009950D3"/>
    <w:rsid w:val="009953A6"/>
    <w:rsid w:val="00996D98"/>
    <w:rsid w:val="009977D9"/>
    <w:rsid w:val="00997A69"/>
    <w:rsid w:val="00997B05"/>
    <w:rsid w:val="009A18C9"/>
    <w:rsid w:val="009A31A2"/>
    <w:rsid w:val="009A6295"/>
    <w:rsid w:val="009A7C87"/>
    <w:rsid w:val="009B0C2F"/>
    <w:rsid w:val="009B15CE"/>
    <w:rsid w:val="009B4AC4"/>
    <w:rsid w:val="009B5355"/>
    <w:rsid w:val="009B65F3"/>
    <w:rsid w:val="009C0F26"/>
    <w:rsid w:val="009C163C"/>
    <w:rsid w:val="009C4D26"/>
    <w:rsid w:val="009C5090"/>
    <w:rsid w:val="009C5272"/>
    <w:rsid w:val="009D378A"/>
    <w:rsid w:val="009D5CBB"/>
    <w:rsid w:val="009D6CFB"/>
    <w:rsid w:val="009E07E6"/>
    <w:rsid w:val="009E13CD"/>
    <w:rsid w:val="009E1DBA"/>
    <w:rsid w:val="009E45B7"/>
    <w:rsid w:val="009E6DCF"/>
    <w:rsid w:val="009E715B"/>
    <w:rsid w:val="009F14B2"/>
    <w:rsid w:val="009F202A"/>
    <w:rsid w:val="009F2F97"/>
    <w:rsid w:val="00A00CBC"/>
    <w:rsid w:val="00A01D07"/>
    <w:rsid w:val="00A0201D"/>
    <w:rsid w:val="00A02204"/>
    <w:rsid w:val="00A0238C"/>
    <w:rsid w:val="00A026B6"/>
    <w:rsid w:val="00A04E23"/>
    <w:rsid w:val="00A05561"/>
    <w:rsid w:val="00A058CA"/>
    <w:rsid w:val="00A05AE0"/>
    <w:rsid w:val="00A05EC9"/>
    <w:rsid w:val="00A06C0A"/>
    <w:rsid w:val="00A10431"/>
    <w:rsid w:val="00A12D64"/>
    <w:rsid w:val="00A12E68"/>
    <w:rsid w:val="00A15C40"/>
    <w:rsid w:val="00A165AF"/>
    <w:rsid w:val="00A202E8"/>
    <w:rsid w:val="00A20D01"/>
    <w:rsid w:val="00A224A0"/>
    <w:rsid w:val="00A247A6"/>
    <w:rsid w:val="00A25E00"/>
    <w:rsid w:val="00A26358"/>
    <w:rsid w:val="00A263B1"/>
    <w:rsid w:val="00A3138F"/>
    <w:rsid w:val="00A32CAE"/>
    <w:rsid w:val="00A349FA"/>
    <w:rsid w:val="00A353D0"/>
    <w:rsid w:val="00A3688D"/>
    <w:rsid w:val="00A3784D"/>
    <w:rsid w:val="00A41201"/>
    <w:rsid w:val="00A41495"/>
    <w:rsid w:val="00A42E9D"/>
    <w:rsid w:val="00A459D6"/>
    <w:rsid w:val="00A5015B"/>
    <w:rsid w:val="00A51009"/>
    <w:rsid w:val="00A5125D"/>
    <w:rsid w:val="00A556D0"/>
    <w:rsid w:val="00A56F5E"/>
    <w:rsid w:val="00A5765A"/>
    <w:rsid w:val="00A6574F"/>
    <w:rsid w:val="00A6583D"/>
    <w:rsid w:val="00A66AB0"/>
    <w:rsid w:val="00A66B6E"/>
    <w:rsid w:val="00A67F34"/>
    <w:rsid w:val="00A70833"/>
    <w:rsid w:val="00A70C1A"/>
    <w:rsid w:val="00A71540"/>
    <w:rsid w:val="00A71819"/>
    <w:rsid w:val="00A723C5"/>
    <w:rsid w:val="00A725CB"/>
    <w:rsid w:val="00A72648"/>
    <w:rsid w:val="00A7358D"/>
    <w:rsid w:val="00A73EC2"/>
    <w:rsid w:val="00A75153"/>
    <w:rsid w:val="00A762DA"/>
    <w:rsid w:val="00A8145E"/>
    <w:rsid w:val="00A83BDA"/>
    <w:rsid w:val="00A83DC7"/>
    <w:rsid w:val="00A84878"/>
    <w:rsid w:val="00A8566A"/>
    <w:rsid w:val="00A9097F"/>
    <w:rsid w:val="00A919F8"/>
    <w:rsid w:val="00A926EF"/>
    <w:rsid w:val="00A94655"/>
    <w:rsid w:val="00A94D66"/>
    <w:rsid w:val="00A97BAA"/>
    <w:rsid w:val="00AA0AC2"/>
    <w:rsid w:val="00AA2B6E"/>
    <w:rsid w:val="00AA309A"/>
    <w:rsid w:val="00AA3425"/>
    <w:rsid w:val="00AA3E38"/>
    <w:rsid w:val="00AA410E"/>
    <w:rsid w:val="00AA591D"/>
    <w:rsid w:val="00AA592F"/>
    <w:rsid w:val="00AB21DA"/>
    <w:rsid w:val="00AB27C8"/>
    <w:rsid w:val="00AB7435"/>
    <w:rsid w:val="00AB78D1"/>
    <w:rsid w:val="00AC1396"/>
    <w:rsid w:val="00AC149E"/>
    <w:rsid w:val="00AC17F8"/>
    <w:rsid w:val="00AC5770"/>
    <w:rsid w:val="00AC6DF0"/>
    <w:rsid w:val="00AC76C7"/>
    <w:rsid w:val="00AD053A"/>
    <w:rsid w:val="00AD24DF"/>
    <w:rsid w:val="00AD2763"/>
    <w:rsid w:val="00AE3ABF"/>
    <w:rsid w:val="00AE3FFE"/>
    <w:rsid w:val="00AE4C12"/>
    <w:rsid w:val="00AE51F8"/>
    <w:rsid w:val="00AE58BA"/>
    <w:rsid w:val="00AE6351"/>
    <w:rsid w:val="00AE73B3"/>
    <w:rsid w:val="00AF053B"/>
    <w:rsid w:val="00AF2046"/>
    <w:rsid w:val="00AF2B13"/>
    <w:rsid w:val="00AF33A6"/>
    <w:rsid w:val="00AF4315"/>
    <w:rsid w:val="00AF4937"/>
    <w:rsid w:val="00AF4FAF"/>
    <w:rsid w:val="00AF4FE1"/>
    <w:rsid w:val="00AF5592"/>
    <w:rsid w:val="00AF7D1E"/>
    <w:rsid w:val="00AF7E94"/>
    <w:rsid w:val="00B03519"/>
    <w:rsid w:val="00B047F6"/>
    <w:rsid w:val="00B04FAF"/>
    <w:rsid w:val="00B07313"/>
    <w:rsid w:val="00B076C0"/>
    <w:rsid w:val="00B1005A"/>
    <w:rsid w:val="00B10D08"/>
    <w:rsid w:val="00B1355E"/>
    <w:rsid w:val="00B14E5B"/>
    <w:rsid w:val="00B17563"/>
    <w:rsid w:val="00B17909"/>
    <w:rsid w:val="00B210E9"/>
    <w:rsid w:val="00B2219A"/>
    <w:rsid w:val="00B228D5"/>
    <w:rsid w:val="00B22F95"/>
    <w:rsid w:val="00B23331"/>
    <w:rsid w:val="00B24575"/>
    <w:rsid w:val="00B24844"/>
    <w:rsid w:val="00B269E7"/>
    <w:rsid w:val="00B26B97"/>
    <w:rsid w:val="00B3120A"/>
    <w:rsid w:val="00B36F82"/>
    <w:rsid w:val="00B373A3"/>
    <w:rsid w:val="00B37EEA"/>
    <w:rsid w:val="00B4080B"/>
    <w:rsid w:val="00B423B2"/>
    <w:rsid w:val="00B42BE4"/>
    <w:rsid w:val="00B4618E"/>
    <w:rsid w:val="00B46590"/>
    <w:rsid w:val="00B50AC0"/>
    <w:rsid w:val="00B5227D"/>
    <w:rsid w:val="00B52DBF"/>
    <w:rsid w:val="00B5628B"/>
    <w:rsid w:val="00B57FD8"/>
    <w:rsid w:val="00B63587"/>
    <w:rsid w:val="00B63AAA"/>
    <w:rsid w:val="00B64919"/>
    <w:rsid w:val="00B64F33"/>
    <w:rsid w:val="00B66DFD"/>
    <w:rsid w:val="00B6751A"/>
    <w:rsid w:val="00B67EBF"/>
    <w:rsid w:val="00B7129B"/>
    <w:rsid w:val="00B7172B"/>
    <w:rsid w:val="00B7557E"/>
    <w:rsid w:val="00B77A75"/>
    <w:rsid w:val="00B77C0C"/>
    <w:rsid w:val="00B84AA9"/>
    <w:rsid w:val="00B8774E"/>
    <w:rsid w:val="00B87B8C"/>
    <w:rsid w:val="00B91260"/>
    <w:rsid w:val="00B91AC1"/>
    <w:rsid w:val="00B92C53"/>
    <w:rsid w:val="00B92D3E"/>
    <w:rsid w:val="00B937F6"/>
    <w:rsid w:val="00B94730"/>
    <w:rsid w:val="00B95706"/>
    <w:rsid w:val="00B961A5"/>
    <w:rsid w:val="00B96C46"/>
    <w:rsid w:val="00B97133"/>
    <w:rsid w:val="00B973DF"/>
    <w:rsid w:val="00B97B6D"/>
    <w:rsid w:val="00BA087C"/>
    <w:rsid w:val="00BA2B93"/>
    <w:rsid w:val="00BA68DD"/>
    <w:rsid w:val="00BA7A7F"/>
    <w:rsid w:val="00BB00A2"/>
    <w:rsid w:val="00BB0AB7"/>
    <w:rsid w:val="00BB1B84"/>
    <w:rsid w:val="00BB56BF"/>
    <w:rsid w:val="00BB5A2E"/>
    <w:rsid w:val="00BB6571"/>
    <w:rsid w:val="00BB6826"/>
    <w:rsid w:val="00BB6FC3"/>
    <w:rsid w:val="00BC10EC"/>
    <w:rsid w:val="00BC2680"/>
    <w:rsid w:val="00BC2B8E"/>
    <w:rsid w:val="00BC2DE7"/>
    <w:rsid w:val="00BC303F"/>
    <w:rsid w:val="00BC6216"/>
    <w:rsid w:val="00BC66A8"/>
    <w:rsid w:val="00BC68AF"/>
    <w:rsid w:val="00BC6ADB"/>
    <w:rsid w:val="00BC73DB"/>
    <w:rsid w:val="00BC7614"/>
    <w:rsid w:val="00BC76DC"/>
    <w:rsid w:val="00BD108C"/>
    <w:rsid w:val="00BD5B4B"/>
    <w:rsid w:val="00BD5BB9"/>
    <w:rsid w:val="00BD6F06"/>
    <w:rsid w:val="00BE02CE"/>
    <w:rsid w:val="00BE09E9"/>
    <w:rsid w:val="00BE1125"/>
    <w:rsid w:val="00BE1CB6"/>
    <w:rsid w:val="00BE3982"/>
    <w:rsid w:val="00BE3D8A"/>
    <w:rsid w:val="00BE3F7B"/>
    <w:rsid w:val="00BE499C"/>
    <w:rsid w:val="00BE5015"/>
    <w:rsid w:val="00BE7E22"/>
    <w:rsid w:val="00BF1E53"/>
    <w:rsid w:val="00BF3ECB"/>
    <w:rsid w:val="00BF5251"/>
    <w:rsid w:val="00BF540F"/>
    <w:rsid w:val="00BF7033"/>
    <w:rsid w:val="00C02888"/>
    <w:rsid w:val="00C03E66"/>
    <w:rsid w:val="00C05CFB"/>
    <w:rsid w:val="00C05DDB"/>
    <w:rsid w:val="00C05E58"/>
    <w:rsid w:val="00C1069D"/>
    <w:rsid w:val="00C12988"/>
    <w:rsid w:val="00C1506D"/>
    <w:rsid w:val="00C15462"/>
    <w:rsid w:val="00C15E84"/>
    <w:rsid w:val="00C165A5"/>
    <w:rsid w:val="00C16C7A"/>
    <w:rsid w:val="00C1730F"/>
    <w:rsid w:val="00C17355"/>
    <w:rsid w:val="00C17475"/>
    <w:rsid w:val="00C17928"/>
    <w:rsid w:val="00C17D05"/>
    <w:rsid w:val="00C25A9F"/>
    <w:rsid w:val="00C26AE8"/>
    <w:rsid w:val="00C277CC"/>
    <w:rsid w:val="00C30927"/>
    <w:rsid w:val="00C30C61"/>
    <w:rsid w:val="00C31D1F"/>
    <w:rsid w:val="00C3455A"/>
    <w:rsid w:val="00C37D91"/>
    <w:rsid w:val="00C405A8"/>
    <w:rsid w:val="00C405C8"/>
    <w:rsid w:val="00C42A0A"/>
    <w:rsid w:val="00C43511"/>
    <w:rsid w:val="00C43F1D"/>
    <w:rsid w:val="00C44B64"/>
    <w:rsid w:val="00C466B0"/>
    <w:rsid w:val="00C509DC"/>
    <w:rsid w:val="00C513CE"/>
    <w:rsid w:val="00C515B8"/>
    <w:rsid w:val="00C52929"/>
    <w:rsid w:val="00C52B28"/>
    <w:rsid w:val="00C52BFF"/>
    <w:rsid w:val="00C5395D"/>
    <w:rsid w:val="00C570D1"/>
    <w:rsid w:val="00C572B1"/>
    <w:rsid w:val="00C578EF"/>
    <w:rsid w:val="00C617C3"/>
    <w:rsid w:val="00C620A4"/>
    <w:rsid w:val="00C62FCD"/>
    <w:rsid w:val="00C64023"/>
    <w:rsid w:val="00C649CD"/>
    <w:rsid w:val="00C6550D"/>
    <w:rsid w:val="00C74F66"/>
    <w:rsid w:val="00C75FC5"/>
    <w:rsid w:val="00C77802"/>
    <w:rsid w:val="00C815CA"/>
    <w:rsid w:val="00C817D0"/>
    <w:rsid w:val="00C833DF"/>
    <w:rsid w:val="00C83BD8"/>
    <w:rsid w:val="00C845D6"/>
    <w:rsid w:val="00C863FA"/>
    <w:rsid w:val="00C86E90"/>
    <w:rsid w:val="00C871BC"/>
    <w:rsid w:val="00C871CE"/>
    <w:rsid w:val="00C93E67"/>
    <w:rsid w:val="00C9522C"/>
    <w:rsid w:val="00C967AF"/>
    <w:rsid w:val="00C969D6"/>
    <w:rsid w:val="00CA23DA"/>
    <w:rsid w:val="00CA3666"/>
    <w:rsid w:val="00CA4083"/>
    <w:rsid w:val="00CA5481"/>
    <w:rsid w:val="00CA773B"/>
    <w:rsid w:val="00CB09D1"/>
    <w:rsid w:val="00CB44B0"/>
    <w:rsid w:val="00CC018B"/>
    <w:rsid w:val="00CC0686"/>
    <w:rsid w:val="00CC11DB"/>
    <w:rsid w:val="00CC67A4"/>
    <w:rsid w:val="00CD0987"/>
    <w:rsid w:val="00CD0C29"/>
    <w:rsid w:val="00CD179E"/>
    <w:rsid w:val="00CD31A1"/>
    <w:rsid w:val="00CD3817"/>
    <w:rsid w:val="00CD3BC8"/>
    <w:rsid w:val="00CD4B86"/>
    <w:rsid w:val="00CD5162"/>
    <w:rsid w:val="00CE00DA"/>
    <w:rsid w:val="00CE1131"/>
    <w:rsid w:val="00CE1E16"/>
    <w:rsid w:val="00CE2872"/>
    <w:rsid w:val="00CE2BAC"/>
    <w:rsid w:val="00CE377D"/>
    <w:rsid w:val="00CE4725"/>
    <w:rsid w:val="00CE4BAD"/>
    <w:rsid w:val="00CE5556"/>
    <w:rsid w:val="00CE62CF"/>
    <w:rsid w:val="00CF2162"/>
    <w:rsid w:val="00CF2A59"/>
    <w:rsid w:val="00CF467D"/>
    <w:rsid w:val="00CF6913"/>
    <w:rsid w:val="00D0131E"/>
    <w:rsid w:val="00D015E0"/>
    <w:rsid w:val="00D01F97"/>
    <w:rsid w:val="00D01FF4"/>
    <w:rsid w:val="00D028A3"/>
    <w:rsid w:val="00D054D2"/>
    <w:rsid w:val="00D056F8"/>
    <w:rsid w:val="00D05B46"/>
    <w:rsid w:val="00D0622E"/>
    <w:rsid w:val="00D11B75"/>
    <w:rsid w:val="00D11D11"/>
    <w:rsid w:val="00D11F8F"/>
    <w:rsid w:val="00D13411"/>
    <w:rsid w:val="00D14011"/>
    <w:rsid w:val="00D14DA3"/>
    <w:rsid w:val="00D15264"/>
    <w:rsid w:val="00D1583E"/>
    <w:rsid w:val="00D16E49"/>
    <w:rsid w:val="00D17111"/>
    <w:rsid w:val="00D2006A"/>
    <w:rsid w:val="00D201EE"/>
    <w:rsid w:val="00D20F63"/>
    <w:rsid w:val="00D22D5F"/>
    <w:rsid w:val="00D247EF"/>
    <w:rsid w:val="00D30116"/>
    <w:rsid w:val="00D3139F"/>
    <w:rsid w:val="00D34068"/>
    <w:rsid w:val="00D3467A"/>
    <w:rsid w:val="00D36F3D"/>
    <w:rsid w:val="00D4026B"/>
    <w:rsid w:val="00D4277C"/>
    <w:rsid w:val="00D4312E"/>
    <w:rsid w:val="00D43B4A"/>
    <w:rsid w:val="00D4739F"/>
    <w:rsid w:val="00D47920"/>
    <w:rsid w:val="00D507EE"/>
    <w:rsid w:val="00D51B8A"/>
    <w:rsid w:val="00D5466F"/>
    <w:rsid w:val="00D5593B"/>
    <w:rsid w:val="00D55EC2"/>
    <w:rsid w:val="00D564C8"/>
    <w:rsid w:val="00D565F6"/>
    <w:rsid w:val="00D566DF"/>
    <w:rsid w:val="00D56827"/>
    <w:rsid w:val="00D57F65"/>
    <w:rsid w:val="00D60BBF"/>
    <w:rsid w:val="00D630D4"/>
    <w:rsid w:val="00D631C8"/>
    <w:rsid w:val="00D64200"/>
    <w:rsid w:val="00D64FF1"/>
    <w:rsid w:val="00D67134"/>
    <w:rsid w:val="00D70EBF"/>
    <w:rsid w:val="00D7146E"/>
    <w:rsid w:val="00D73386"/>
    <w:rsid w:val="00D741DB"/>
    <w:rsid w:val="00D74819"/>
    <w:rsid w:val="00D76288"/>
    <w:rsid w:val="00D81823"/>
    <w:rsid w:val="00D82326"/>
    <w:rsid w:val="00D833D1"/>
    <w:rsid w:val="00D839C5"/>
    <w:rsid w:val="00D84540"/>
    <w:rsid w:val="00D847B1"/>
    <w:rsid w:val="00D85648"/>
    <w:rsid w:val="00D87EC4"/>
    <w:rsid w:val="00D927FB"/>
    <w:rsid w:val="00D92C14"/>
    <w:rsid w:val="00D96F3A"/>
    <w:rsid w:val="00DA0CFA"/>
    <w:rsid w:val="00DA15D2"/>
    <w:rsid w:val="00DA38B9"/>
    <w:rsid w:val="00DA6D7D"/>
    <w:rsid w:val="00DB0280"/>
    <w:rsid w:val="00DB0889"/>
    <w:rsid w:val="00DB25E7"/>
    <w:rsid w:val="00DB2F0A"/>
    <w:rsid w:val="00DB30BF"/>
    <w:rsid w:val="00DB7BED"/>
    <w:rsid w:val="00DC07A2"/>
    <w:rsid w:val="00DC46E6"/>
    <w:rsid w:val="00DD3473"/>
    <w:rsid w:val="00DD502A"/>
    <w:rsid w:val="00DD53B5"/>
    <w:rsid w:val="00DE001E"/>
    <w:rsid w:val="00DE152F"/>
    <w:rsid w:val="00DE181E"/>
    <w:rsid w:val="00DE3B96"/>
    <w:rsid w:val="00DE435C"/>
    <w:rsid w:val="00DE43B9"/>
    <w:rsid w:val="00DE4719"/>
    <w:rsid w:val="00DE491F"/>
    <w:rsid w:val="00DE50C8"/>
    <w:rsid w:val="00DE7A56"/>
    <w:rsid w:val="00DF21BD"/>
    <w:rsid w:val="00DF2578"/>
    <w:rsid w:val="00DF3D48"/>
    <w:rsid w:val="00DF4166"/>
    <w:rsid w:val="00DF6E05"/>
    <w:rsid w:val="00E03D68"/>
    <w:rsid w:val="00E042CC"/>
    <w:rsid w:val="00E04915"/>
    <w:rsid w:val="00E0590C"/>
    <w:rsid w:val="00E06A72"/>
    <w:rsid w:val="00E071C2"/>
    <w:rsid w:val="00E1175E"/>
    <w:rsid w:val="00E12DBB"/>
    <w:rsid w:val="00E1351C"/>
    <w:rsid w:val="00E136BD"/>
    <w:rsid w:val="00E1728F"/>
    <w:rsid w:val="00E17A23"/>
    <w:rsid w:val="00E21C73"/>
    <w:rsid w:val="00E23C1B"/>
    <w:rsid w:val="00E264B5"/>
    <w:rsid w:val="00E26B15"/>
    <w:rsid w:val="00E31228"/>
    <w:rsid w:val="00E313D9"/>
    <w:rsid w:val="00E345BA"/>
    <w:rsid w:val="00E35D92"/>
    <w:rsid w:val="00E366CE"/>
    <w:rsid w:val="00E419B7"/>
    <w:rsid w:val="00E41AB5"/>
    <w:rsid w:val="00E451F0"/>
    <w:rsid w:val="00E454BF"/>
    <w:rsid w:val="00E46C12"/>
    <w:rsid w:val="00E515AD"/>
    <w:rsid w:val="00E52616"/>
    <w:rsid w:val="00E52C3C"/>
    <w:rsid w:val="00E537E8"/>
    <w:rsid w:val="00E541F5"/>
    <w:rsid w:val="00E55DD5"/>
    <w:rsid w:val="00E55E00"/>
    <w:rsid w:val="00E56242"/>
    <w:rsid w:val="00E56EFF"/>
    <w:rsid w:val="00E60E46"/>
    <w:rsid w:val="00E61E62"/>
    <w:rsid w:val="00E62BCD"/>
    <w:rsid w:val="00E675BF"/>
    <w:rsid w:val="00E71474"/>
    <w:rsid w:val="00E722AA"/>
    <w:rsid w:val="00E724E4"/>
    <w:rsid w:val="00E7379D"/>
    <w:rsid w:val="00E750C1"/>
    <w:rsid w:val="00E761A7"/>
    <w:rsid w:val="00E81762"/>
    <w:rsid w:val="00E822F9"/>
    <w:rsid w:val="00E82B62"/>
    <w:rsid w:val="00E852A2"/>
    <w:rsid w:val="00E87CD1"/>
    <w:rsid w:val="00E9369B"/>
    <w:rsid w:val="00E937E1"/>
    <w:rsid w:val="00E96EBF"/>
    <w:rsid w:val="00EA0098"/>
    <w:rsid w:val="00EA016D"/>
    <w:rsid w:val="00EA0508"/>
    <w:rsid w:val="00EA186E"/>
    <w:rsid w:val="00EA2CFB"/>
    <w:rsid w:val="00EA49A0"/>
    <w:rsid w:val="00EA54DB"/>
    <w:rsid w:val="00EA5586"/>
    <w:rsid w:val="00EA5EDA"/>
    <w:rsid w:val="00EA5FDE"/>
    <w:rsid w:val="00EB407C"/>
    <w:rsid w:val="00EB47E0"/>
    <w:rsid w:val="00EB77CB"/>
    <w:rsid w:val="00EC0AB3"/>
    <w:rsid w:val="00EC0EE2"/>
    <w:rsid w:val="00EC12BF"/>
    <w:rsid w:val="00EC152C"/>
    <w:rsid w:val="00EC1935"/>
    <w:rsid w:val="00EC276F"/>
    <w:rsid w:val="00EC648F"/>
    <w:rsid w:val="00EC72BA"/>
    <w:rsid w:val="00EC742B"/>
    <w:rsid w:val="00ED19C4"/>
    <w:rsid w:val="00ED210E"/>
    <w:rsid w:val="00ED2CA3"/>
    <w:rsid w:val="00ED53F6"/>
    <w:rsid w:val="00ED6454"/>
    <w:rsid w:val="00ED6A10"/>
    <w:rsid w:val="00ED6B81"/>
    <w:rsid w:val="00ED7794"/>
    <w:rsid w:val="00EE134E"/>
    <w:rsid w:val="00EE2622"/>
    <w:rsid w:val="00EE3901"/>
    <w:rsid w:val="00EE3B0F"/>
    <w:rsid w:val="00EE779E"/>
    <w:rsid w:val="00EF07A7"/>
    <w:rsid w:val="00EF0A41"/>
    <w:rsid w:val="00EF1C2A"/>
    <w:rsid w:val="00EF3B12"/>
    <w:rsid w:val="00EF4995"/>
    <w:rsid w:val="00EF624A"/>
    <w:rsid w:val="00EF66A8"/>
    <w:rsid w:val="00EF6C51"/>
    <w:rsid w:val="00F01251"/>
    <w:rsid w:val="00F018B8"/>
    <w:rsid w:val="00F01C5C"/>
    <w:rsid w:val="00F05C14"/>
    <w:rsid w:val="00F06145"/>
    <w:rsid w:val="00F0655B"/>
    <w:rsid w:val="00F073A2"/>
    <w:rsid w:val="00F1307B"/>
    <w:rsid w:val="00F16316"/>
    <w:rsid w:val="00F209F5"/>
    <w:rsid w:val="00F2157A"/>
    <w:rsid w:val="00F245B4"/>
    <w:rsid w:val="00F25865"/>
    <w:rsid w:val="00F30682"/>
    <w:rsid w:val="00F30957"/>
    <w:rsid w:val="00F322B1"/>
    <w:rsid w:val="00F35372"/>
    <w:rsid w:val="00F35BC5"/>
    <w:rsid w:val="00F360DD"/>
    <w:rsid w:val="00F37E5F"/>
    <w:rsid w:val="00F40088"/>
    <w:rsid w:val="00F402CF"/>
    <w:rsid w:val="00F4418C"/>
    <w:rsid w:val="00F47049"/>
    <w:rsid w:val="00F5168D"/>
    <w:rsid w:val="00F51923"/>
    <w:rsid w:val="00F52C5A"/>
    <w:rsid w:val="00F54898"/>
    <w:rsid w:val="00F54B50"/>
    <w:rsid w:val="00F5634F"/>
    <w:rsid w:val="00F603E4"/>
    <w:rsid w:val="00F629A2"/>
    <w:rsid w:val="00F6553F"/>
    <w:rsid w:val="00F701DC"/>
    <w:rsid w:val="00F70D48"/>
    <w:rsid w:val="00F70F6E"/>
    <w:rsid w:val="00F71C7A"/>
    <w:rsid w:val="00F71CE2"/>
    <w:rsid w:val="00F72DBA"/>
    <w:rsid w:val="00F73208"/>
    <w:rsid w:val="00F7590E"/>
    <w:rsid w:val="00F80106"/>
    <w:rsid w:val="00F81541"/>
    <w:rsid w:val="00F815D0"/>
    <w:rsid w:val="00F82311"/>
    <w:rsid w:val="00F83238"/>
    <w:rsid w:val="00F83ECF"/>
    <w:rsid w:val="00F8410F"/>
    <w:rsid w:val="00F859E5"/>
    <w:rsid w:val="00F9078F"/>
    <w:rsid w:val="00F93C75"/>
    <w:rsid w:val="00F93E9C"/>
    <w:rsid w:val="00F96307"/>
    <w:rsid w:val="00F97F8F"/>
    <w:rsid w:val="00FA0FC5"/>
    <w:rsid w:val="00FA3857"/>
    <w:rsid w:val="00FA4114"/>
    <w:rsid w:val="00FB7299"/>
    <w:rsid w:val="00FC2D5A"/>
    <w:rsid w:val="00FC31C3"/>
    <w:rsid w:val="00FC3449"/>
    <w:rsid w:val="00FC368E"/>
    <w:rsid w:val="00FC42FC"/>
    <w:rsid w:val="00FC44CB"/>
    <w:rsid w:val="00FC6062"/>
    <w:rsid w:val="00FC7272"/>
    <w:rsid w:val="00FC792C"/>
    <w:rsid w:val="00FD3B1E"/>
    <w:rsid w:val="00FD6778"/>
    <w:rsid w:val="00FD7673"/>
    <w:rsid w:val="00FE00E5"/>
    <w:rsid w:val="00FE09ED"/>
    <w:rsid w:val="00FE0C95"/>
    <w:rsid w:val="00FE13E3"/>
    <w:rsid w:val="00FE173B"/>
    <w:rsid w:val="00FE3150"/>
    <w:rsid w:val="00FE4ACD"/>
    <w:rsid w:val="00FE59EF"/>
    <w:rsid w:val="00FE6260"/>
    <w:rsid w:val="00FE6353"/>
    <w:rsid w:val="00FE7CD0"/>
    <w:rsid w:val="00FF12D2"/>
    <w:rsid w:val="00FF3C04"/>
    <w:rsid w:val="00FF60C2"/>
    <w:rsid w:val="00FF6796"/>
    <w:rsid w:val="0102B8B4"/>
    <w:rsid w:val="06DDA97F"/>
    <w:rsid w:val="11546874"/>
    <w:rsid w:val="12B7C635"/>
    <w:rsid w:val="13882B66"/>
    <w:rsid w:val="1830FE47"/>
    <w:rsid w:val="18F15C80"/>
    <w:rsid w:val="1BC47BE5"/>
    <w:rsid w:val="1DCD5321"/>
    <w:rsid w:val="1EB27FF9"/>
    <w:rsid w:val="1FB1D917"/>
    <w:rsid w:val="20AA6167"/>
    <w:rsid w:val="2162896C"/>
    <w:rsid w:val="23C598AE"/>
    <w:rsid w:val="23CF2923"/>
    <w:rsid w:val="25050098"/>
    <w:rsid w:val="2BB4C901"/>
    <w:rsid w:val="30840A4E"/>
    <w:rsid w:val="337F99D1"/>
    <w:rsid w:val="35E47136"/>
    <w:rsid w:val="3E6C596F"/>
    <w:rsid w:val="3F8C826C"/>
    <w:rsid w:val="43114E7F"/>
    <w:rsid w:val="439A8FDF"/>
    <w:rsid w:val="4944E09B"/>
    <w:rsid w:val="495C8930"/>
    <w:rsid w:val="50913E2A"/>
    <w:rsid w:val="55B9EB32"/>
    <w:rsid w:val="560EDF1C"/>
    <w:rsid w:val="56D13A4D"/>
    <w:rsid w:val="582E57AD"/>
    <w:rsid w:val="58C89917"/>
    <w:rsid w:val="58DFEC9F"/>
    <w:rsid w:val="5E8075C0"/>
    <w:rsid w:val="615AD685"/>
    <w:rsid w:val="61718BFC"/>
    <w:rsid w:val="62DDC77F"/>
    <w:rsid w:val="63873D59"/>
    <w:rsid w:val="6E32EA98"/>
    <w:rsid w:val="74199FFF"/>
    <w:rsid w:val="7DE9B958"/>
    <w:rsid w:val="7FBA61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29598"/>
  <w15:chartTrackingRefBased/>
  <w15:docId w15:val="{C2D62545-E1CB-4542-BCF3-620278EC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SimSun" w:hAnsi="Public Sans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pPr>
    <w:rPr>
      <w:rFonts w:ascii="Calibri" w:eastAsia="Calibri" w:hAnsi="Calibri" w:cs="Calibri"/>
      <w:color w:val="FF0000"/>
      <w:lang w:val="en-AU" w:eastAsia="zh-CN"/>
    </w:rPr>
  </w:style>
  <w:style w:type="paragraph" w:styleId="Heading1">
    <w:name w:val="heading 1"/>
    <w:next w:val="BodyText"/>
    <w:link w:val="Heading1Char"/>
    <w:uiPriority w:val="9"/>
    <w:qFormat/>
    <w:rsid w:val="001F757C"/>
    <w:pPr>
      <w:keepNext/>
      <w:keepLines/>
      <w:numPr>
        <w:numId w:val="83"/>
      </w:numPr>
      <w:suppressAutoHyphens/>
      <w:outlineLvl w:val="0"/>
    </w:pPr>
    <w:rPr>
      <w:color w:val="002664"/>
      <w:sz w:val="36"/>
      <w:szCs w:val="22"/>
      <w:lang w:val="en-AU" w:eastAsia="zh-CN"/>
    </w:rPr>
  </w:style>
  <w:style w:type="paragraph" w:styleId="Heading2">
    <w:name w:val="heading 2"/>
    <w:next w:val="BodyText"/>
    <w:link w:val="Heading2Char"/>
    <w:uiPriority w:val="9"/>
    <w:qFormat/>
    <w:rsid w:val="001F757C"/>
    <w:pPr>
      <w:keepNext/>
      <w:keepLines/>
      <w:numPr>
        <w:ilvl w:val="1"/>
        <w:numId w:val="83"/>
      </w:numPr>
      <w:suppressAutoHyphens/>
      <w:spacing w:before="240" w:after="240"/>
      <w:outlineLvl w:val="1"/>
    </w:pPr>
    <w:rPr>
      <w:color w:val="002664"/>
      <w:sz w:val="28"/>
      <w:szCs w:val="22"/>
      <w:lang w:val="en-AU" w:eastAsia="zh-CN"/>
    </w:rPr>
  </w:style>
  <w:style w:type="paragraph" w:styleId="Heading3">
    <w:name w:val="heading 3"/>
    <w:basedOn w:val="BodyText"/>
    <w:next w:val="BodyText"/>
    <w:link w:val="Heading3Char"/>
    <w:autoRedefine/>
    <w:uiPriority w:val="9"/>
    <w:qFormat/>
    <w:rsid w:val="00B97133"/>
    <w:pPr>
      <w:numPr>
        <w:ilvl w:val="2"/>
        <w:numId w:val="83"/>
      </w:numPr>
      <w:spacing w:before="480"/>
      <w:outlineLvl w:val="2"/>
    </w:pPr>
    <w:rPr>
      <w:rFonts w:ascii="Public Sans SemiBold" w:hAnsi="Public Sans SemiBold"/>
      <w:color w:val="002664"/>
      <w:sz w:val="24"/>
      <w:szCs w:val="24"/>
    </w:rPr>
  </w:style>
  <w:style w:type="paragraph" w:styleId="Heading4">
    <w:name w:val="heading 4"/>
    <w:next w:val="BodyText"/>
    <w:link w:val="Heading4Char"/>
    <w:autoRedefine/>
    <w:uiPriority w:val="9"/>
    <w:rsid w:val="00B97133"/>
    <w:pPr>
      <w:keepNext/>
      <w:keepLines/>
      <w:numPr>
        <w:ilvl w:val="3"/>
        <w:numId w:val="83"/>
      </w:numPr>
      <w:suppressAutoHyphens/>
      <w:spacing w:before="240" w:after="120"/>
      <w:outlineLvl w:val="3"/>
    </w:pPr>
    <w:rPr>
      <w:rFonts w:ascii="Public Sans SemiBold" w:eastAsia="SimHei" w:hAnsi="Public Sans SemiBold"/>
      <w:iCs/>
      <w:color w:val="000000"/>
      <w:sz w:val="22"/>
      <w:szCs w:val="22"/>
      <w:lang w:val="en-AU" w:eastAsia="zh-CN"/>
    </w:rPr>
  </w:style>
  <w:style w:type="paragraph" w:styleId="Heading5">
    <w:name w:val="heading 5"/>
    <w:next w:val="BodyText"/>
    <w:link w:val="Heading5Char"/>
    <w:uiPriority w:val="9"/>
    <w:semiHidden/>
    <w:rsid w:val="00BA087C"/>
    <w:pPr>
      <w:keepNext/>
      <w:keepLines/>
      <w:numPr>
        <w:ilvl w:val="4"/>
        <w:numId w:val="83"/>
      </w:numPr>
      <w:suppressAutoHyphens/>
      <w:spacing w:before="120" w:after="120"/>
      <w:outlineLvl w:val="4"/>
    </w:pPr>
    <w:rPr>
      <w:rFonts w:ascii="Public Sans SemiBold" w:eastAsia="SimHei" w:hAnsi="Public Sans SemiBold"/>
      <w:color w:val="CBEDFD"/>
      <w:sz w:val="22"/>
      <w:szCs w:val="22"/>
      <w:lang w:val="en-AU" w:eastAsia="zh-CN"/>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Public Sans SemiBold" w:eastAsia="SimHei" w:hAnsi="Public Sans SemiBold"/>
      <w:b/>
      <w:i/>
      <w:color w:val="000000"/>
      <w:sz w:val="22"/>
      <w:szCs w:val="22"/>
      <w:lang w:val="en-AU" w:eastAsia="zh-CN"/>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Public Sans SemiBold" w:eastAsia="SimHei" w:hAnsi="Public Sans SemiBold"/>
      <w:i/>
      <w:iCs/>
      <w:color w:val="000000"/>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tblPr>
      <w:tblStyleRowBandSize w:val="1"/>
      <w:tblStyleColBandSize w:val="1"/>
      <w:tblBorders>
        <w:top w:val="single" w:sz="4" w:space="0" w:color="FFE2E5"/>
        <w:left w:val="single" w:sz="4" w:space="0" w:color="FFE2E5"/>
        <w:bottom w:val="single" w:sz="4" w:space="0" w:color="FFE2E5"/>
        <w:right w:val="single" w:sz="4" w:space="0" w:color="FFE2E5"/>
        <w:insideH w:val="single" w:sz="4" w:space="0" w:color="FFE2E5"/>
        <w:insideV w:val="single" w:sz="4" w:space="0" w:color="FFE2E5"/>
      </w:tblBorders>
    </w:tblPr>
    <w:tblStylePr w:type="firstRow">
      <w:rPr>
        <w:b/>
        <w:bCs/>
      </w:rPr>
      <w:tblPr/>
      <w:tcPr>
        <w:tcBorders>
          <w:bottom w:val="single" w:sz="12" w:space="0" w:color="FFD4D9"/>
        </w:tcBorders>
      </w:tcPr>
    </w:tblStylePr>
    <w:tblStylePr w:type="lastRow">
      <w:rPr>
        <w:b/>
        <w:bCs/>
      </w:rPr>
      <w:tblPr/>
      <w:tcPr>
        <w:tcBorders>
          <w:top w:val="double" w:sz="2" w:space="0" w:color="FFD4D9"/>
        </w:tcBorders>
      </w:tcPr>
    </w:tblStylePr>
    <w:tblStylePr w:type="firstCol">
      <w:rPr>
        <w:b/>
        <w:bCs/>
      </w:rPr>
    </w:tblStylePr>
    <w:tblStylePr w:type="lastCol">
      <w:rPr>
        <w:b/>
        <w:bCs/>
      </w:rPr>
    </w:tblStylePr>
  </w:style>
  <w:style w:type="paragraph" w:styleId="TOC1">
    <w:name w:val="toc 1"/>
    <w:next w:val="BodyText"/>
    <w:uiPriority w:val="39"/>
    <w:qFormat/>
    <w:rsid w:val="007F6186"/>
    <w:pPr>
      <w:spacing w:before="120" w:after="120"/>
      <w:ind w:left="567" w:hanging="567"/>
    </w:pPr>
    <w:rPr>
      <w:rFonts w:ascii="Public Sans SemiBold" w:eastAsia="Calibri" w:hAnsi="Public Sans SemiBold" w:cs="Calibri"/>
      <w:color w:val="002664"/>
      <w:sz w:val="22"/>
      <w:lang w:val="en-AU" w:eastAsia="zh-CN"/>
    </w:rPr>
  </w:style>
  <w:style w:type="paragraph" w:styleId="TOC2">
    <w:name w:val="toc 2"/>
    <w:basedOn w:val="BodyText"/>
    <w:next w:val="BodyText"/>
    <w:autoRedefine/>
    <w:uiPriority w:val="39"/>
    <w:rsid w:val="004F77CB"/>
    <w:pPr>
      <w:spacing w:after="100"/>
      <w:ind w:left="220"/>
    </w:pPr>
  </w:style>
  <w:style w:type="paragraph" w:styleId="TOC3">
    <w:name w:val="toc 3"/>
    <w:basedOn w:val="BodyText"/>
    <w:next w:val="BodyText"/>
    <w:autoRedefine/>
    <w:uiPriority w:val="39"/>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link w:val="Heading1"/>
    <w:uiPriority w:val="9"/>
    <w:rsid w:val="001F757C"/>
    <w:rPr>
      <w:color w:val="002664"/>
      <w:sz w:val="36"/>
      <w:szCs w:val="22"/>
      <w:lang w:val="en-AU" w:eastAsia="zh-CN"/>
    </w:rPr>
  </w:style>
  <w:style w:type="paragraph" w:styleId="TOCHeading">
    <w:name w:val="TOC Heading"/>
    <w:basedOn w:val="Heading1"/>
    <w:next w:val="Normal"/>
    <w:uiPriority w:val="39"/>
    <w:qFormat/>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pPr>
    <w:rPr>
      <w:color w:val="000000"/>
      <w:sz w:val="18"/>
      <w:szCs w:val="22"/>
      <w:lang w:val="en-AU" w:eastAsia="zh-CN"/>
    </w:rPr>
  </w:style>
  <w:style w:type="character" w:customStyle="1" w:styleId="HeaderChar">
    <w:name w:val="Header Char"/>
    <w:link w:val="Header"/>
    <w:uiPriority w:val="99"/>
    <w:rsid w:val="00C165A5"/>
    <w:rPr>
      <w:color w:val="000000"/>
      <w:sz w:val="18"/>
    </w:rPr>
  </w:style>
  <w:style w:type="paragraph" w:styleId="Footer">
    <w:name w:val="footer"/>
    <w:link w:val="FooterChar"/>
    <w:uiPriority w:val="99"/>
    <w:rsid w:val="004F6D4C"/>
    <w:pPr>
      <w:tabs>
        <w:tab w:val="left" w:pos="2552"/>
        <w:tab w:val="left" w:pos="6237"/>
        <w:tab w:val="right" w:pos="10206"/>
      </w:tabs>
      <w:suppressAutoHyphens/>
      <w:spacing w:before="120" w:after="120"/>
      <w:contextualSpacing/>
    </w:pPr>
    <w:rPr>
      <w:color w:val="000000"/>
      <w:sz w:val="18"/>
      <w:szCs w:val="22"/>
      <w:lang w:val="en-AU" w:eastAsia="zh-CN"/>
    </w:rPr>
  </w:style>
  <w:style w:type="character" w:customStyle="1" w:styleId="FooterChar">
    <w:name w:val="Footer Char"/>
    <w:link w:val="Footer"/>
    <w:uiPriority w:val="99"/>
    <w:rsid w:val="004F6D4C"/>
    <w:rPr>
      <w:color w:val="000000"/>
      <w:sz w:val="18"/>
    </w:rPr>
  </w:style>
  <w:style w:type="character" w:styleId="PlaceholderText">
    <w:name w:val="Placeholder Tex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contextualSpacing/>
    </w:pPr>
    <w:rPr>
      <w:rFonts w:ascii="Public Sans SemiBold" w:hAnsi="Public Sans SemiBold"/>
      <w:color w:val="002664"/>
      <w:sz w:val="36"/>
      <w:szCs w:val="22"/>
      <w:lang w:val="en-AU" w:eastAsia="zh-CN"/>
    </w:rPr>
  </w:style>
  <w:style w:type="character" w:styleId="Emphasis">
    <w:name w:val="Emphasis"/>
    <w:aliases w:val="Italic"/>
    <w:uiPriority w:val="19"/>
    <w:qFormat/>
    <w:rsid w:val="004F77CB"/>
    <w:rPr>
      <w:i/>
      <w:iCs/>
    </w:rPr>
  </w:style>
  <w:style w:type="character" w:styleId="Strong">
    <w:name w:val="Strong"/>
    <w:aliases w:val="Bold"/>
    <w:uiPriority w:val="22"/>
    <w:qFormat/>
    <w:rsid w:val="004F77CB"/>
    <w:rPr>
      <w:b/>
      <w:bCs/>
    </w:rPr>
  </w:style>
  <w:style w:type="paragraph" w:styleId="ListBullet">
    <w:name w:val="List Bullet"/>
    <w:autoRedefine/>
    <w:uiPriority w:val="10"/>
    <w:qFormat/>
    <w:rsid w:val="00672942"/>
    <w:pPr>
      <w:numPr>
        <w:numId w:val="5"/>
      </w:numPr>
      <w:suppressAutoHyphens/>
      <w:spacing w:before="120" w:after="120"/>
    </w:pPr>
    <w:rPr>
      <w:rFonts w:eastAsia="Arial" w:cs="Arial"/>
      <w:color w:val="000000"/>
      <w:sz w:val="22"/>
      <w:lang w:val="en-AU" w:eastAsia="en-US"/>
    </w:rPr>
  </w:style>
  <w:style w:type="paragraph" w:styleId="ListNumber">
    <w:name w:val="List Number"/>
    <w:uiPriority w:val="10"/>
    <w:qFormat/>
    <w:rsid w:val="00672942"/>
    <w:pPr>
      <w:numPr>
        <w:numId w:val="6"/>
      </w:numPr>
      <w:suppressAutoHyphens/>
      <w:spacing w:before="120" w:after="120"/>
    </w:pPr>
    <w:rPr>
      <w:color w:val="000000"/>
      <w:sz w:val="22"/>
      <w:szCs w:val="22"/>
      <w:lang w:val="en-AU" w:eastAsia="zh-CN"/>
    </w:rPr>
  </w:style>
  <w:style w:type="paragraph" w:styleId="FootnoteText">
    <w:name w:val="footnote text"/>
    <w:link w:val="FootnoteTextChar"/>
    <w:uiPriority w:val="99"/>
    <w:semiHidden/>
    <w:rsid w:val="004F77CB"/>
    <w:pPr>
      <w:spacing w:before="60" w:after="60"/>
    </w:pPr>
    <w:rPr>
      <w:color w:val="000000"/>
      <w:lang w:val="en-AU" w:eastAsia="zh-CN"/>
    </w:rPr>
  </w:style>
  <w:style w:type="character" w:customStyle="1" w:styleId="FootnoteTextChar">
    <w:name w:val="Footnote Text Char"/>
    <w:link w:val="FootnoteText"/>
    <w:uiPriority w:val="99"/>
    <w:semiHidden/>
    <w:rsid w:val="004F77CB"/>
    <w:rPr>
      <w:color w:val="000000"/>
      <w:sz w:val="20"/>
      <w:szCs w:val="20"/>
    </w:rPr>
  </w:style>
  <w:style w:type="character" w:styleId="FootnoteReference">
    <w:name w:val="footnote reference"/>
    <w:uiPriority w:val="99"/>
    <w:semiHidden/>
    <w:rsid w:val="004F77CB"/>
    <w:rPr>
      <w:vertAlign w:val="superscript"/>
    </w:rPr>
  </w:style>
  <w:style w:type="paragraph" w:styleId="BodyText">
    <w:name w:val="Body Text"/>
    <w:link w:val="BodyTextChar"/>
    <w:qFormat/>
    <w:rsid w:val="004F6D4C"/>
    <w:pPr>
      <w:suppressAutoHyphens/>
      <w:spacing w:before="120" w:after="120"/>
    </w:pPr>
    <w:rPr>
      <w:color w:val="000000"/>
      <w:sz w:val="22"/>
      <w:szCs w:val="22"/>
      <w:lang w:val="en-AU" w:eastAsia="zh-CN"/>
    </w:rPr>
  </w:style>
  <w:style w:type="character" w:customStyle="1" w:styleId="BodyTextChar">
    <w:name w:val="Body Text Char"/>
    <w:link w:val="BodyText"/>
    <w:rsid w:val="004F6D4C"/>
    <w:rPr>
      <w:color w:val="000000"/>
    </w:rPr>
  </w:style>
  <w:style w:type="character" w:customStyle="1" w:styleId="Heading2Char">
    <w:name w:val="Heading 2 Char"/>
    <w:link w:val="Heading2"/>
    <w:uiPriority w:val="9"/>
    <w:rsid w:val="001F757C"/>
    <w:rPr>
      <w:color w:val="002664"/>
      <w:sz w:val="28"/>
    </w:rPr>
  </w:style>
  <w:style w:type="character" w:customStyle="1" w:styleId="Heading3Char">
    <w:name w:val="Heading 3 Char"/>
    <w:link w:val="Heading3"/>
    <w:uiPriority w:val="9"/>
    <w:rsid w:val="001E3C1F"/>
    <w:rPr>
      <w:rFonts w:ascii="Public Sans SemiBold" w:hAnsi="Public Sans SemiBold"/>
      <w:color w:val="002664"/>
      <w:sz w:val="24"/>
      <w:szCs w:val="24"/>
      <w:lang w:val="en-AU" w:eastAsia="zh-CN"/>
    </w:rPr>
  </w:style>
  <w:style w:type="character" w:customStyle="1" w:styleId="Heading4Char">
    <w:name w:val="Heading 4 Char"/>
    <w:link w:val="Heading4"/>
    <w:uiPriority w:val="9"/>
    <w:rsid w:val="002C4FBA"/>
    <w:rPr>
      <w:rFonts w:ascii="Public Sans SemiBold" w:eastAsia="SimHei" w:hAnsi="Public Sans SemiBold"/>
      <w:iCs/>
      <w:color w:val="000000"/>
      <w:sz w:val="22"/>
      <w:szCs w:val="22"/>
      <w:lang w:val="en-AU" w:eastAsia="zh-CN"/>
    </w:rPr>
  </w:style>
  <w:style w:type="character" w:customStyle="1" w:styleId="Heading5Char">
    <w:name w:val="Heading 5 Char"/>
    <w:link w:val="Heading5"/>
    <w:uiPriority w:val="9"/>
    <w:semiHidden/>
    <w:rsid w:val="00BA087C"/>
    <w:rPr>
      <w:rFonts w:ascii="Public Sans SemiBold" w:eastAsia="SimHei" w:hAnsi="Public Sans SemiBold" w:cs="Times New Roman"/>
      <w:color w:val="CBEDFD"/>
    </w:rPr>
  </w:style>
  <w:style w:type="character" w:customStyle="1" w:styleId="Heading6Char">
    <w:name w:val="Heading 6 Char"/>
    <w:link w:val="Heading6"/>
    <w:uiPriority w:val="9"/>
    <w:semiHidden/>
    <w:rsid w:val="004F77CB"/>
    <w:rPr>
      <w:rFonts w:ascii="Public Sans SemiBold" w:eastAsia="SimHei" w:hAnsi="Public Sans SemiBold" w:cs="Times New Roman"/>
      <w:b/>
      <w:i/>
      <w:color w:val="000000"/>
    </w:rPr>
  </w:style>
  <w:style w:type="character" w:customStyle="1" w:styleId="Heading7Char">
    <w:name w:val="Heading 7 Char"/>
    <w:link w:val="Heading7"/>
    <w:uiPriority w:val="9"/>
    <w:semiHidden/>
    <w:rsid w:val="004F77CB"/>
    <w:rPr>
      <w:rFonts w:ascii="Public Sans SemiBold" w:eastAsia="SimHei" w:hAnsi="Public Sans SemiBold" w:cs="Times New Roman"/>
      <w:i/>
      <w:iCs/>
      <w:color w:val="000000"/>
    </w:rPr>
  </w:style>
  <w:style w:type="character" w:styleId="Hyperlink">
    <w:name w:val="Hyperlink"/>
    <w:uiPriority w:val="99"/>
    <w:rsid w:val="00672942"/>
    <w:rPr>
      <w:color w:val="002664"/>
      <w:u w:val="single"/>
    </w:rPr>
  </w:style>
  <w:style w:type="paragraph" w:styleId="ListBullet2">
    <w:name w:val="List Bullet 2"/>
    <w:uiPriority w:val="10"/>
    <w:qFormat/>
    <w:rsid w:val="006000A3"/>
    <w:pPr>
      <w:numPr>
        <w:numId w:val="1"/>
      </w:numPr>
      <w:tabs>
        <w:tab w:val="left" w:pos="567"/>
        <w:tab w:val="left" w:pos="1134"/>
      </w:tabs>
      <w:suppressAutoHyphens/>
      <w:spacing w:before="120" w:after="120"/>
    </w:pPr>
    <w:rPr>
      <w:rFonts w:eastAsia="Arial" w:cs="ArialMT"/>
      <w:color w:val="000000"/>
      <w:sz w:val="22"/>
      <w:szCs w:val="24"/>
      <w:lang w:val="en-AU" w:eastAsia="en-US"/>
    </w:rPr>
  </w:style>
  <w:style w:type="paragraph" w:styleId="ListBullet3">
    <w:name w:val="List Bullet 3"/>
    <w:uiPriority w:val="10"/>
    <w:qFormat/>
    <w:rsid w:val="0059207E"/>
    <w:pPr>
      <w:numPr>
        <w:numId w:val="2"/>
      </w:numPr>
      <w:suppressAutoHyphens/>
      <w:spacing w:before="120" w:after="120"/>
      <w:ind w:left="1071" w:hanging="357"/>
    </w:pPr>
    <w:rPr>
      <w:rFonts w:eastAsia="Arial"/>
      <w:color w:val="000000"/>
      <w:sz w:val="22"/>
      <w:szCs w:val="24"/>
      <w:lang w:val="en-AU"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4"/>
      </w:numPr>
      <w:suppressAutoHyphens/>
      <w:spacing w:before="120" w:after="120"/>
      <w:ind w:left="1071" w:hanging="357"/>
    </w:pPr>
    <w:rPr>
      <w:rFonts w:eastAsia="Arial"/>
      <w:color w:val="000000"/>
      <w:sz w:val="22"/>
      <w:szCs w:val="24"/>
      <w:lang w:val="en-AU" w:eastAsia="en-US"/>
    </w:rPr>
  </w:style>
  <w:style w:type="paragraph" w:styleId="ListNumber2">
    <w:name w:val="List Number 2"/>
    <w:uiPriority w:val="10"/>
    <w:qFormat/>
    <w:rsid w:val="0059207E"/>
    <w:pPr>
      <w:numPr>
        <w:numId w:val="3"/>
      </w:numPr>
      <w:suppressAutoHyphens/>
      <w:spacing w:before="120" w:after="120"/>
    </w:pPr>
    <w:rPr>
      <w:rFonts w:eastAsia="Arial"/>
      <w:color w:val="000000"/>
      <w:sz w:val="22"/>
      <w:szCs w:val="24"/>
      <w:lang w:val="en-AU" w:eastAsia="en-US"/>
    </w:rPr>
  </w:style>
  <w:style w:type="paragraph" w:customStyle="1" w:styleId="DescriptororName">
    <w:name w:val="Descriptor or Name"/>
    <w:next w:val="BodyText"/>
    <w:autoRedefine/>
    <w:uiPriority w:val="1"/>
    <w:qFormat/>
    <w:rsid w:val="006250A3"/>
    <w:pPr>
      <w:tabs>
        <w:tab w:val="right" w:pos="10206"/>
      </w:tabs>
      <w:suppressAutoHyphens/>
      <w:spacing w:before="240"/>
      <w:contextualSpacing/>
    </w:pPr>
    <w:rPr>
      <w:rFonts w:ascii="Public Sans SemiBold" w:hAnsi="Public Sans SemiBold"/>
      <w:color w:val="002664"/>
      <w:sz w:val="28"/>
      <w:szCs w:val="22"/>
      <w:lang w:val="en-AU" w:eastAsia="zh-CN"/>
    </w:rPr>
  </w:style>
  <w:style w:type="character" w:customStyle="1" w:styleId="BoldItalic">
    <w:name w:val="Bold Italic"/>
    <w:uiPriority w:val="19"/>
    <w:qFormat/>
    <w:rsid w:val="007A3BC4"/>
    <w:rPr>
      <w:b/>
      <w:bCs w:val="0"/>
      <w:i/>
      <w:iCs w:val="0"/>
    </w:rPr>
  </w:style>
  <w:style w:type="table" w:styleId="ListTable3-Accent1">
    <w:name w:val="List Table 3 Accent 1"/>
    <w:basedOn w:val="TableNormal"/>
    <w:uiPriority w:val="48"/>
    <w:rsid w:val="006B423C"/>
    <w:tblPr>
      <w:tblStyleRowBandSize w:val="1"/>
      <w:tblStyleColBandSize w:val="1"/>
      <w:tblBorders>
        <w:top w:val="single" w:sz="4" w:space="0" w:color="D7153A"/>
        <w:left w:val="single" w:sz="4" w:space="0" w:color="D7153A"/>
        <w:bottom w:val="single" w:sz="4" w:space="0" w:color="D7153A"/>
        <w:right w:val="single" w:sz="4" w:space="0" w:color="D7153A"/>
      </w:tblBorders>
    </w:tblPr>
    <w:tblStylePr w:type="firstRow">
      <w:rPr>
        <w:b/>
        <w:bCs/>
        <w:color w:val="FFFFFF"/>
      </w:rPr>
      <w:tblPr/>
      <w:tcPr>
        <w:shd w:val="clear" w:color="auto" w:fill="D7153A"/>
      </w:tcPr>
    </w:tblStylePr>
    <w:tblStylePr w:type="lastRow">
      <w:rPr>
        <w:b/>
        <w:bCs/>
      </w:rPr>
      <w:tblPr/>
      <w:tcPr>
        <w:tcBorders>
          <w:top w:val="double" w:sz="4" w:space="0" w:color="D7153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153A"/>
          <w:right w:val="single" w:sz="4" w:space="0" w:color="D7153A"/>
        </w:tcBorders>
      </w:tcPr>
    </w:tblStylePr>
    <w:tblStylePr w:type="band1Horz">
      <w:tblPr/>
      <w:tcPr>
        <w:tcBorders>
          <w:top w:val="single" w:sz="4" w:space="0" w:color="D7153A"/>
          <w:bottom w:val="single" w:sz="4" w:space="0" w:color="D7153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left w:val="nil"/>
        </w:tcBorders>
      </w:tcPr>
    </w:tblStylePr>
    <w:tblStylePr w:type="swCell">
      <w:tblPr/>
      <w:tcPr>
        <w:tcBorders>
          <w:top w:val="double" w:sz="4" w:space="0" w:color="D7153A"/>
          <w:right w:val="nil"/>
        </w:tcBorders>
      </w:tcPr>
    </w:tblStylePr>
  </w:style>
  <w:style w:type="table" w:styleId="ListTable3-Accent2">
    <w:name w:val="List Table 3 Accent 2"/>
    <w:basedOn w:val="TableNormal"/>
    <w:uiPriority w:val="48"/>
    <w:rsid w:val="006B423C"/>
    <w:tblPr>
      <w:tblStyleRowBandSize w:val="1"/>
      <w:tblStyleColBandSize w:val="1"/>
      <w:tblBorders>
        <w:top w:val="single" w:sz="4" w:space="0" w:color="002664"/>
        <w:left w:val="single" w:sz="4" w:space="0" w:color="002664"/>
        <w:bottom w:val="single" w:sz="4" w:space="0" w:color="002664"/>
        <w:right w:val="single" w:sz="4" w:space="0" w:color="002664"/>
      </w:tblBorders>
    </w:tblPr>
    <w:tblStylePr w:type="firstRow">
      <w:rPr>
        <w:b/>
        <w:bCs/>
        <w:color w:val="FFFFFF"/>
      </w:rPr>
      <w:tblPr/>
      <w:tcPr>
        <w:shd w:val="clear" w:color="auto" w:fill="002664"/>
      </w:tcPr>
    </w:tblStylePr>
    <w:tblStylePr w:type="lastRow">
      <w:rPr>
        <w:b/>
        <w:bCs/>
      </w:rPr>
      <w:tblPr/>
      <w:tcPr>
        <w:tcBorders>
          <w:top w:val="double" w:sz="4" w:space="0" w:color="00266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664"/>
          <w:right w:val="single" w:sz="4" w:space="0" w:color="002664"/>
        </w:tcBorders>
      </w:tcPr>
    </w:tblStylePr>
    <w:tblStylePr w:type="band1Horz">
      <w:tblPr/>
      <w:tcPr>
        <w:tcBorders>
          <w:top w:val="single" w:sz="4" w:space="0" w:color="002664"/>
          <w:bottom w:val="single" w:sz="4" w:space="0" w:color="00266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left w:val="nil"/>
        </w:tcBorders>
      </w:tcPr>
    </w:tblStylePr>
    <w:tblStylePr w:type="swCell">
      <w:tblPr/>
      <w:tcPr>
        <w:tcBorders>
          <w:top w:val="double" w:sz="4" w:space="0" w:color="002664"/>
          <w:right w:val="nil"/>
        </w:tcBorders>
      </w:tcPr>
    </w:tblStylePr>
  </w:style>
  <w:style w:type="table" w:styleId="ListTable3-Accent3">
    <w:name w:val="List Table 3 Accent 3"/>
    <w:basedOn w:val="TableNormal"/>
    <w:uiPriority w:val="48"/>
    <w:rsid w:val="006B423C"/>
    <w:tblPr>
      <w:tblStyleRowBandSize w:val="1"/>
      <w:tblStyleColBandSize w:val="1"/>
      <w:tblBorders>
        <w:top w:val="single" w:sz="4" w:space="0" w:color="1D3E67"/>
        <w:left w:val="single" w:sz="4" w:space="0" w:color="1D3E67"/>
        <w:bottom w:val="single" w:sz="4" w:space="0" w:color="1D3E67"/>
        <w:right w:val="single" w:sz="4" w:space="0" w:color="1D3E67"/>
        <w:insideH w:val="single" w:sz="4" w:space="0" w:color="1D3E67"/>
        <w:insideV w:val="single" w:sz="4" w:space="0" w:color="1D3E67"/>
      </w:tblBorders>
    </w:tblPr>
    <w:tcPr>
      <w:shd w:val="clear" w:color="auto" w:fill="FFFFFF"/>
    </w:tcPr>
    <w:tblStylePr w:type="firstRow">
      <w:rPr>
        <w:b/>
        <w:bCs/>
        <w:color w:val="FFFFFF"/>
      </w:rPr>
      <w:tblPr/>
      <w:trPr>
        <w:tblHeader/>
      </w:tr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407EC9"/>
      </w:tcPr>
    </w:tblStylePr>
    <w:tblStylePr w:type="lastRow">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fir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la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band1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1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style>
  <w:style w:type="table" w:styleId="ListTable3-Accent4">
    <w:name w:val="List Table 3 Accent 4"/>
    <w:basedOn w:val="TableNormal"/>
    <w:uiPriority w:val="48"/>
    <w:rsid w:val="006B423C"/>
    <w:tblPr>
      <w:tblStyleRowBandSize w:val="1"/>
      <w:tblStyleColBandSize w:val="1"/>
      <w:tblBorders>
        <w:top w:val="single" w:sz="4" w:space="0" w:color="407EC9"/>
        <w:left w:val="single" w:sz="4" w:space="0" w:color="407EC9"/>
        <w:bottom w:val="single" w:sz="4" w:space="0" w:color="407EC9"/>
        <w:right w:val="single" w:sz="4" w:space="0" w:color="407EC9"/>
        <w:insideH w:val="single" w:sz="4" w:space="0" w:color="407EC9"/>
        <w:insideV w:val="single" w:sz="4" w:space="0" w:color="407EC9"/>
      </w:tblBorders>
    </w:tblPr>
    <w:tcPr>
      <w:shd w:val="clear" w:color="auto" w:fill="FFFFFF"/>
    </w:tcPr>
    <w:tblStylePr w:type="firstRow">
      <w:rPr>
        <w:b/>
        <w:bCs/>
        <w:color w:val="FFFFFF"/>
      </w:rPr>
      <w:tblPr/>
      <w:trPr>
        <w:tblHeader/>
      </w:tr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6CACE4"/>
      </w:tcPr>
    </w:tblStylePr>
    <w:tblStylePr w:type="lastRow">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fir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la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band1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1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style>
  <w:style w:type="table" w:styleId="ListTable3-Accent5">
    <w:name w:val="List Table 3 Accent 5"/>
    <w:basedOn w:val="TableNormal"/>
    <w:uiPriority w:val="48"/>
    <w:rsid w:val="006B423C"/>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b/>
        <w:bCs/>
        <w:color w:val="FFFFFF"/>
      </w:rPr>
      <w:tblPr/>
      <w:trPr>
        <w:tblHeader/>
      </w:trPr>
      <w:tcPr>
        <w:shd w:val="clear" w:color="auto" w:fill="F2F2F2"/>
      </w:tcPr>
    </w:tblStylePr>
    <w:tblStylePr w:type="lastRow">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fir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la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neCell">
      <w:tblPr/>
      <w:tcPr>
        <w:shd w:val="clear" w:color="auto" w:fill="F2F2F2"/>
      </w:tcPr>
    </w:tblStylePr>
    <w:tblStylePr w:type="nwCell">
      <w:tblPr/>
      <w:tcPr>
        <w:shd w:val="clear" w:color="auto" w:fill="F2F2F2"/>
      </w:tcPr>
    </w:tblStylePr>
    <w:tblStylePr w:type="se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s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style>
  <w:style w:type="table" w:styleId="ListTable3-Accent6">
    <w:name w:val="List Table 3 Accent 6"/>
    <w:basedOn w:val="TableNormal"/>
    <w:uiPriority w:val="48"/>
    <w:rsid w:val="006B423C"/>
    <w:tblPr>
      <w:tblStyleRowBandSize w:val="1"/>
      <w:tblStyleColBandSize w:val="1"/>
      <w:tblBorders>
        <w:top w:val="single" w:sz="4" w:space="0" w:color="DC001B"/>
        <w:left w:val="single" w:sz="4" w:space="0" w:color="DC001B"/>
        <w:bottom w:val="single" w:sz="4" w:space="0" w:color="DC001B"/>
        <w:right w:val="single" w:sz="4" w:space="0" w:color="DC001B"/>
        <w:insideH w:val="single" w:sz="4" w:space="0" w:color="DC001B"/>
        <w:insideV w:val="single" w:sz="4" w:space="0" w:color="DC001B"/>
      </w:tblBorders>
    </w:tblPr>
    <w:tcPr>
      <w:shd w:val="clear" w:color="auto" w:fill="FFFFFF"/>
    </w:tcPr>
    <w:tblStylePr w:type="firstRow">
      <w:rPr>
        <w:b/>
        <w:bCs/>
        <w:color w:val="FFFFFF"/>
      </w:rPr>
      <w:tblPr/>
      <w:trPr>
        <w:tblHeader/>
      </w:trPr>
      <w:tcPr>
        <w:shd w:val="clear" w:color="auto" w:fill="FFB8C1"/>
      </w:tcPr>
    </w:tblStylePr>
    <w:tblStylePr w:type="lastRow">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fir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la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band1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1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style>
  <w:style w:type="character" w:customStyle="1" w:styleId="Logo">
    <w:name w:val="Logo"/>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pPr>
    <w:rPr>
      <w:color w:val="002664"/>
      <w:sz w:val="22"/>
      <w:szCs w:val="22"/>
      <w:lang w:val="en-AU" w:eastAsia="zh-CN"/>
    </w:rPr>
  </w:style>
  <w:style w:type="paragraph" w:customStyle="1" w:styleId="ReleasedDate">
    <w:name w:val="Released Date"/>
    <w:uiPriority w:val="3"/>
    <w:qFormat/>
    <w:rsid w:val="00EA186E"/>
    <w:pPr>
      <w:suppressAutoHyphens/>
      <w:spacing w:before="360" w:after="360"/>
      <w:contextualSpacing/>
    </w:pPr>
    <w:rPr>
      <w:rFonts w:ascii="Public Sans SemiBold" w:hAnsi="Public Sans SemiBold"/>
      <w:color w:val="000000"/>
      <w:sz w:val="22"/>
      <w:szCs w:val="22"/>
      <w:lang w:val="en-AU" w:eastAsia="zh-CN"/>
    </w:rPr>
  </w:style>
  <w:style w:type="character" w:customStyle="1" w:styleId="PublicSansLight">
    <w:name w:val="Public Sans Light"/>
    <w:uiPriority w:val="19"/>
    <w:qFormat/>
    <w:rsid w:val="00FE00E5"/>
    <w:rPr>
      <w:rFonts w:ascii="Public Sans Light" w:hAnsi="Public Sans Light"/>
    </w:rPr>
  </w:style>
  <w:style w:type="paragraph" w:styleId="Caption">
    <w:name w:val="caption"/>
    <w:next w:val="BodyText"/>
    <w:uiPriority w:val="2"/>
    <w:qFormat/>
    <w:rsid w:val="001F757C"/>
    <w:pPr>
      <w:suppressAutoHyphens/>
      <w:spacing w:before="120" w:after="120"/>
    </w:pPr>
    <w:rPr>
      <w:iCs/>
      <w:color w:val="002664"/>
      <w:sz w:val="18"/>
      <w:szCs w:val="18"/>
      <w:lang w:val="en-AU" w:eastAsia="zh-CN"/>
    </w:rPr>
  </w:style>
  <w:style w:type="paragraph" w:customStyle="1" w:styleId="Pulloutquote">
    <w:name w:val="Pull out quote"/>
    <w:uiPriority w:val="35"/>
    <w:qFormat/>
    <w:rsid w:val="00672942"/>
    <w:pPr>
      <w:pBdr>
        <w:left w:val="single" w:sz="4" w:space="8" w:color="D7153A"/>
      </w:pBdr>
      <w:suppressAutoHyphens/>
      <w:spacing w:before="120" w:after="120"/>
      <w:ind w:left="227" w:right="57"/>
    </w:pPr>
    <w:rPr>
      <w:color w:val="002664"/>
      <w:sz w:val="28"/>
      <w:szCs w:val="22"/>
      <w:lang w:val="en-AU" w:eastAsia="zh-CN"/>
    </w:rPr>
  </w:style>
  <w:style w:type="table" w:styleId="ListTable3">
    <w:name w:val="List Table 3"/>
    <w:basedOn w:val="TableNormal"/>
    <w:uiPriority w:val="48"/>
    <w:rsid w:val="00B269E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UnresolvedMention">
    <w:name w:val="Unresolved Mention"/>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left w:val="single" w:sz="24" w:space="10" w:color="002664"/>
        <w:bottom w:val="single" w:sz="24" w:space="10" w:color="002664"/>
        <w:right w:val="single" w:sz="24" w:space="10" w:color="002664"/>
      </w:pBdr>
      <w:suppressAutoHyphens w:val="0"/>
      <w:spacing w:before="240" w:line="276" w:lineRule="auto"/>
    </w:pPr>
    <w:rPr>
      <w:rFonts w:ascii="Public Sans Light" w:eastAsia="Public Sans Light" w:hAnsi="Public Sans Light" w:cs="Arial"/>
      <w:color w:val="auto"/>
      <w:sz w:val="22"/>
      <w:szCs w:val="24"/>
    </w:rPr>
  </w:style>
  <w:style w:type="paragraph" w:customStyle="1" w:styleId="FeatureBox2">
    <w:name w:val="Feature Box 2"/>
    <w:basedOn w:val="FeatureBox"/>
    <w:next w:val="BodyText"/>
    <w:autoRedefine/>
    <w:qFormat/>
    <w:rsid w:val="00FC42FC"/>
    <w:pPr>
      <w:pBdr>
        <w:top w:val="single" w:sz="24" w:space="10" w:color="FFFFFF"/>
        <w:left w:val="single" w:sz="24" w:space="10" w:color="FFFFFF"/>
        <w:bottom w:val="single" w:sz="24" w:space="10" w:color="FFFFFF"/>
        <w:right w:val="single" w:sz="24" w:space="10" w:color="FFFFFF"/>
      </w:pBdr>
      <w:shd w:val="clear" w:color="auto" w:fill="CBEDFD"/>
    </w:pPr>
    <w:rPr>
      <w:rFonts w:ascii="Public Sans SemiBold" w:hAnsi="Public Sans SemiBold"/>
      <w:sz w:val="36"/>
    </w:rPr>
  </w:style>
  <w:style w:type="paragraph" w:customStyle="1" w:styleId="Default">
    <w:name w:val="Default"/>
    <w:rsid w:val="00CE4BAD"/>
    <w:pPr>
      <w:autoSpaceDE w:val="0"/>
      <w:autoSpaceDN w:val="0"/>
      <w:adjustRightInd w:val="0"/>
    </w:pPr>
    <w:rPr>
      <w:rFonts w:ascii="Calibri" w:hAnsi="Calibri" w:cs="Calibri"/>
      <w:color w:val="000000"/>
      <w:sz w:val="24"/>
      <w:szCs w:val="24"/>
      <w:lang w:eastAsia="zh-CN"/>
    </w:rPr>
  </w:style>
  <w:style w:type="table" w:styleId="PlainTable1">
    <w:name w:val="Plain Table 1"/>
    <w:basedOn w:val="TableNormal"/>
    <w:uiPriority w:val="41"/>
    <w:rsid w:val="0030370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uiPriority w:val="99"/>
    <w:semiHidden/>
    <w:rsid w:val="00242E95"/>
    <w:rPr>
      <w:color w:val="954F72"/>
      <w:u w:val="single"/>
    </w:rPr>
  </w:style>
  <w:style w:type="character" w:styleId="CommentReference">
    <w:name w:val="annotation reference"/>
    <w:uiPriority w:val="99"/>
    <w:semiHidden/>
    <w:rsid w:val="00B17563"/>
    <w:rPr>
      <w:sz w:val="16"/>
      <w:szCs w:val="16"/>
    </w:rPr>
  </w:style>
  <w:style w:type="paragraph" w:styleId="CommentText">
    <w:name w:val="annotation text"/>
    <w:basedOn w:val="Normal"/>
    <w:link w:val="CommentTextChar"/>
    <w:uiPriority w:val="99"/>
    <w:semiHidden/>
    <w:rsid w:val="00B17563"/>
  </w:style>
  <w:style w:type="character" w:customStyle="1" w:styleId="CommentTextChar">
    <w:name w:val="Comment Text Char"/>
    <w:link w:val="CommentText"/>
    <w:uiPriority w:val="99"/>
    <w:semiHidden/>
    <w:rsid w:val="00B17563"/>
    <w:rPr>
      <w:rFonts w:ascii="Calibri" w:eastAsia="Calibri" w:hAnsi="Calibri" w:cs="Calibri"/>
      <w:color w:val="FF0000"/>
      <w:lang w:val="en-AU" w:eastAsia="zh-CN"/>
    </w:rPr>
  </w:style>
  <w:style w:type="paragraph" w:styleId="CommentSubject">
    <w:name w:val="annotation subject"/>
    <w:basedOn w:val="CommentText"/>
    <w:next w:val="CommentText"/>
    <w:link w:val="CommentSubjectChar"/>
    <w:uiPriority w:val="99"/>
    <w:semiHidden/>
    <w:unhideWhenUsed/>
    <w:rsid w:val="00B17563"/>
    <w:rPr>
      <w:b/>
      <w:bCs/>
    </w:rPr>
  </w:style>
  <w:style w:type="character" w:customStyle="1" w:styleId="CommentSubjectChar">
    <w:name w:val="Comment Subject Char"/>
    <w:link w:val="CommentSubject"/>
    <w:uiPriority w:val="99"/>
    <w:semiHidden/>
    <w:rsid w:val="00B17563"/>
    <w:rPr>
      <w:rFonts w:ascii="Calibri" w:eastAsia="Calibri" w:hAnsi="Calibri" w:cs="Calibri"/>
      <w:b/>
      <w:bCs/>
      <w:color w:val="FF0000"/>
      <w:lang w:val="en-AU" w:eastAsia="zh-CN"/>
    </w:rPr>
  </w:style>
  <w:style w:type="paragraph" w:styleId="ListParagraph">
    <w:name w:val="List Paragraph"/>
    <w:basedOn w:val="Normal"/>
    <w:uiPriority w:val="34"/>
    <w:semiHidden/>
    <w:qFormat/>
    <w:rsid w:val="00000B68"/>
    <w:pPr>
      <w:ind w:left="720"/>
      <w:contextualSpacing/>
    </w:pPr>
  </w:style>
  <w:style w:type="paragraph" w:styleId="Revision">
    <w:name w:val="Revision"/>
    <w:hidden/>
    <w:uiPriority w:val="99"/>
    <w:semiHidden/>
    <w:rsid w:val="00441DEF"/>
    <w:rPr>
      <w:rFonts w:ascii="Calibri" w:eastAsia="Calibri" w:hAnsi="Calibri" w:cs="Calibri"/>
      <w:color w:val="FF0000"/>
      <w:lang w:val="en-AU" w:eastAsia="zh-CN"/>
    </w:rPr>
  </w:style>
  <w:style w:type="character" w:styleId="Mention">
    <w:name w:val="Mention"/>
    <w:basedOn w:val="DefaultParagraphFont"/>
    <w:uiPriority w:val="99"/>
    <w:unhideWhenUsed/>
    <w:rsid w:val="00441D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early-childhood-education/regulation-and-compliance/notifications-and-reporting" TargetMode="External"/><Relationship Id="rId21"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42" Type="http://schemas.openxmlformats.org/officeDocument/2006/relationships/hyperlink" Target="https://www.lifeline.org.au/" TargetMode="External"/><Relationship Id="rId47" Type="http://schemas.openxmlformats.org/officeDocument/2006/relationships/hyperlink" Target="http://www.bom.gov.au/" TargetMode="External"/><Relationship Id="rId63"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68"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2" Type="http://schemas.openxmlformats.org/officeDocument/2006/relationships/customXml" Target="../customXml/item2.xml"/><Relationship Id="rId16"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29"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11" Type="http://schemas.openxmlformats.org/officeDocument/2006/relationships/hyperlink" Target="https://www.acecqa.gov.au/resources/national-quality-agenda-it-system" TargetMode="External"/><Relationship Id="rId24" Type="http://schemas.openxmlformats.org/officeDocument/2006/relationships/hyperlink" Target="https://education.nsw.gov.au/early-childhood-education/regulation-and-compliance/notifications-and-reporting" TargetMode="External"/><Relationship Id="rId32"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37" Type="http://schemas.openxmlformats.org/officeDocument/2006/relationships/hyperlink" Target="http://www.bom.gov.au/" TargetMode="External"/><Relationship Id="rId40" Type="http://schemas.openxmlformats.org/officeDocument/2006/relationships/hyperlink" Target="https://education.nsw.gov.au/early-childhood-education/regulation-and-compliance/notifications-and-reporting" TargetMode="External"/><Relationship Id="rId45" Type="http://schemas.openxmlformats.org/officeDocument/2006/relationships/hyperlink" Target="https://www.13yarn.org.au" TargetMode="External"/><Relationship Id="rId53" Type="http://schemas.openxmlformats.org/officeDocument/2006/relationships/image" Target="media/image1.png"/><Relationship Id="rId58" Type="http://schemas.openxmlformats.org/officeDocument/2006/relationships/header" Target="header2.xml"/><Relationship Id="rId66" Type="http://schemas.openxmlformats.org/officeDocument/2006/relationships/footer" Target="footer4.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s://education.nsw.gov.au/early-childhood-education/regulation-and-compliance/notifications-and-reporting" TargetMode="External"/><Relationship Id="rId14" Type="http://schemas.openxmlformats.org/officeDocument/2006/relationships/hyperlink" Target="http://www.rfs.nsw.gov.au/about-us/contact-us" TargetMode="External"/><Relationship Id="rId22"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27"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30" Type="http://schemas.openxmlformats.org/officeDocument/2006/relationships/hyperlink" Target="https://education.nsw.gov.au/early-childhood-education/regulation-and-compliance/notifications-and-reporting" TargetMode="External"/><Relationship Id="rId35" Type="http://schemas.openxmlformats.org/officeDocument/2006/relationships/hyperlink" Target="https://www.nsw.gov.au/emergency/hazards-near-me-app" TargetMode="External"/><Relationship Id="rId43" Type="http://schemas.openxmlformats.org/officeDocument/2006/relationships/hyperlink" Target="https://beyou.edu.au/" TargetMode="External"/><Relationship Id="rId48" Type="http://schemas.openxmlformats.org/officeDocument/2006/relationships/hyperlink" Target="https://www.health.nsw.gov.au/environment/air/Pages/bushfire-smoke.aspx" TargetMode="External"/><Relationship Id="rId56" Type="http://schemas.openxmlformats.org/officeDocument/2006/relationships/image" Target="media/image4.png"/><Relationship Id="rId64" Type="http://schemas.openxmlformats.org/officeDocument/2006/relationships/image" Target="media/image6.png"/><Relationship Id="rId69"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www.abc.net.au/listen/listenapp" TargetMode="External"/><Relationship Id="rId72"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3" Type="http://schemas.openxmlformats.org/officeDocument/2006/relationships/customXml" Target="../customXml/item3.xml"/><Relationship Id="rId12" Type="http://schemas.openxmlformats.org/officeDocument/2006/relationships/hyperlink" Target="mailto:ececd@det.nsw.edu.au" TargetMode="External"/><Relationship Id="rId17" Type="http://schemas.openxmlformats.org/officeDocument/2006/relationships/hyperlink" Target="http://www.acecqa.gov.au/national-quality-agenda-it-system" TargetMode="External"/><Relationship Id="rId25"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33" Type="http://schemas.openxmlformats.org/officeDocument/2006/relationships/hyperlink" Target="https://education.nsw.gov.au/early-childhood-education/regulation-and-compliance/notifications-and-reporting" TargetMode="External"/><Relationship Id="rId38" Type="http://schemas.openxmlformats.org/officeDocument/2006/relationships/hyperlink" Target="https://education.nsw.gov.au/early-childhood-education/regulation-and-compliance/notifications-and-reporting" TargetMode="External"/><Relationship Id="rId46" Type="http://schemas.openxmlformats.org/officeDocument/2006/relationships/hyperlink" Target="https://www.nsw.gov.au/emergency/nsw-reconstruction-authority" TargetMode="External"/><Relationship Id="rId59" Type="http://schemas.openxmlformats.org/officeDocument/2006/relationships/footer" Target="footer1.xml"/><Relationship Id="rId67"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20"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41" Type="http://schemas.openxmlformats.org/officeDocument/2006/relationships/hyperlink" Target="https://kidshelpline.com.au/" TargetMode="External"/><Relationship Id="rId54" Type="http://schemas.openxmlformats.org/officeDocument/2006/relationships/image" Target="media/image2.png"/><Relationship Id="rId62" Type="http://schemas.openxmlformats.org/officeDocument/2006/relationships/footer" Target="footer3.xml"/><Relationship Id="rId70"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23"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28" Type="http://schemas.openxmlformats.org/officeDocument/2006/relationships/hyperlink" Target="https://education.nsw.gov.au/early-childhood-education/regulation-and-compliance/notifications-and-reporting" TargetMode="External"/><Relationship Id="rId36" Type="http://schemas.openxmlformats.org/officeDocument/2006/relationships/hyperlink" Target="https://www.nsw.gov.au/emergency/nsw-reconstruction-authority" TargetMode="External"/><Relationship Id="rId49" Type="http://schemas.openxmlformats.org/officeDocument/2006/relationships/hyperlink" Target="https://www.rfs.nsw.gov.au/fire-information/hazard-reductions"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44" Type="http://schemas.openxmlformats.org/officeDocument/2006/relationships/hyperlink" Target="https://www.beyondblue.org.au/get-support/talk-to-a-counsellor" TargetMode="External"/><Relationship Id="rId52" Type="http://schemas.openxmlformats.org/officeDocument/2006/relationships/hyperlink" Target="https://education.nsw.gov.au/content/dam/main-education/early-childhood-education/operating-an-early-childhood-education-service/media/documents/emergency-and-incident-management/Guide_to_Developing_your_Emergency_Management_Plan.DOCX" TargetMode="External"/><Relationship Id="rId60" Type="http://schemas.openxmlformats.org/officeDocument/2006/relationships/footer" Target="footer2.xml"/><Relationship Id="rId65" Type="http://schemas.openxmlformats.org/officeDocument/2006/relationships/image" Target="media/image7.jpeg"/><Relationship Id="rId73"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early-childhood-education/regulation-and-compliance/notifications-and-reporting" TargetMode="External"/><Relationship Id="rId18" Type="http://schemas.openxmlformats.org/officeDocument/2006/relationships/hyperlink" Target="mailto:mececd@det.nsw.edu.au" TargetMode="External"/><Relationship Id="rId39" Type="http://schemas.openxmlformats.org/officeDocument/2006/relationships/hyperlink" Target="https://www.nsw.gov.au/emergency/nsw-reconstruction-authority" TargetMode="External"/><Relationship Id="rId34" Type="http://schemas.openxmlformats.org/officeDocument/2006/relationships/hyperlink" Target="https://www.nsw.gov.au/emergency/hazards-near-me-app" TargetMode="External"/><Relationship Id="rId50" Type="http://schemas.openxmlformats.org/officeDocument/2006/relationships/hyperlink" Target="https://reception.abc.net.au/" TargetMode="External"/><Relationship Id="rId55" Type="http://schemas.openxmlformats.org/officeDocument/2006/relationships/image" Target="media/image3.png"/><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6.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alpine4\Library\CloudStorage\OneDrive-NSWDepartmentofEducation\_WIP\Application%20for%20provider%20approval\Application%20for%20provider%20approval_Word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A718EE9744F3980E0BF6B50B95E1E"/>
        <w:category>
          <w:name w:val="General"/>
          <w:gallery w:val="placeholder"/>
        </w:category>
        <w:types>
          <w:type w:val="bbPlcHdr"/>
        </w:types>
        <w:behaviors>
          <w:behavior w:val="content"/>
        </w:behaviors>
        <w:guid w:val="{8DC22712-070C-4566-B0A8-98962BB15F72}"/>
      </w:docPartPr>
      <w:docPartBody>
        <w:p w:rsidR="0001745F" w:rsidRDefault="0001745F">
          <w:pPr>
            <w:pStyle w:val="6B9A718EE9744F3980E0BF6B50B95E1E"/>
          </w:pPr>
          <w:r w:rsidRPr="00B763B7">
            <w:rPr>
              <w:rStyle w:val="PlaceholderText"/>
            </w:rPr>
            <w:t>Click or tap here to enter text.</w:t>
          </w:r>
        </w:p>
      </w:docPartBody>
    </w:docPart>
    <w:docPart>
      <w:docPartPr>
        <w:name w:val="99FE12ABC8B644BCB981F9F230BFD240"/>
        <w:category>
          <w:name w:val="General"/>
          <w:gallery w:val="placeholder"/>
        </w:category>
        <w:types>
          <w:type w:val="bbPlcHdr"/>
        </w:types>
        <w:behaviors>
          <w:behavior w:val="content"/>
        </w:behaviors>
        <w:guid w:val="{7EC40D47-6A6D-4BF6-9832-B59E164F4384}"/>
      </w:docPartPr>
      <w:docPartBody>
        <w:p w:rsidR="0001745F" w:rsidRDefault="0087479D">
          <w:pPr>
            <w:pStyle w:val="99FE12ABC8B644BCB981F9F230BFD2403"/>
          </w:pPr>
          <w:r w:rsidRPr="00B763B7">
            <w:rPr>
              <w:rStyle w:val="PlaceholderText"/>
            </w:rPr>
            <w:t>Click or tap here to enter text.</w:t>
          </w:r>
        </w:p>
      </w:docPartBody>
    </w:docPart>
    <w:docPart>
      <w:docPartPr>
        <w:name w:val="17457221114C452B994B842361B821EA"/>
        <w:category>
          <w:name w:val="General"/>
          <w:gallery w:val="placeholder"/>
        </w:category>
        <w:types>
          <w:type w:val="bbPlcHdr"/>
        </w:types>
        <w:behaviors>
          <w:behavior w:val="content"/>
        </w:behaviors>
        <w:guid w:val="{3EA4B6DA-22FB-4849-B042-85C2045FDC54}"/>
      </w:docPartPr>
      <w:docPartBody>
        <w:p w:rsidR="0001745F" w:rsidRDefault="0001745F">
          <w:pPr>
            <w:pStyle w:val="17457221114C452B994B842361B821EA"/>
          </w:pPr>
          <w:r w:rsidRPr="00B763B7">
            <w:rPr>
              <w:rStyle w:val="PlaceholderText"/>
            </w:rPr>
            <w:t>Click or tap here to enter text.</w:t>
          </w:r>
        </w:p>
      </w:docPartBody>
    </w:docPart>
    <w:docPart>
      <w:docPartPr>
        <w:name w:val="BA30D6FCFADC4325A62B176812B50767"/>
        <w:category>
          <w:name w:val="General"/>
          <w:gallery w:val="placeholder"/>
        </w:category>
        <w:types>
          <w:type w:val="bbPlcHdr"/>
        </w:types>
        <w:behaviors>
          <w:behavior w:val="content"/>
        </w:behaviors>
        <w:guid w:val="{015E83D6-277E-4470-9967-BC3A6E86E8B3}"/>
      </w:docPartPr>
      <w:docPartBody>
        <w:p w:rsidR="0001745F" w:rsidRDefault="0001745F">
          <w:pPr>
            <w:pStyle w:val="BA30D6FCFADC4325A62B176812B50767"/>
          </w:pPr>
          <w:r w:rsidRPr="00B763B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8BD914C-4C7C-49FF-854B-80E4B0D013F5}"/>
      </w:docPartPr>
      <w:docPartBody>
        <w:p w:rsidR="0001745F" w:rsidRDefault="00D8688E">
          <w:r w:rsidRPr="00A10F44">
            <w:rPr>
              <w:rStyle w:val="PlaceholderText"/>
            </w:rPr>
            <w:t>Click or tap here to enter text.</w:t>
          </w:r>
        </w:p>
      </w:docPartBody>
    </w:docPart>
    <w:docPart>
      <w:docPartPr>
        <w:name w:val="7734DC1FB8304B29B374F27F99651DA3"/>
        <w:category>
          <w:name w:val="General"/>
          <w:gallery w:val="placeholder"/>
        </w:category>
        <w:types>
          <w:type w:val="bbPlcHdr"/>
        </w:types>
        <w:behaviors>
          <w:behavior w:val="content"/>
        </w:behaviors>
        <w:guid w:val="{5471C9B6-CA2C-485A-9F60-DBB0E9999694}"/>
      </w:docPartPr>
      <w:docPartBody>
        <w:p w:rsidR="0001745F" w:rsidRDefault="0001745F">
          <w:pPr>
            <w:pStyle w:val="7734DC1FB8304B29B374F27F99651DA3"/>
          </w:pPr>
          <w:r w:rsidRPr="00B763B7">
            <w:rPr>
              <w:rStyle w:val="PlaceholderText"/>
            </w:rPr>
            <w:t>Click or tap here to enter text.</w:t>
          </w:r>
        </w:p>
      </w:docPartBody>
    </w:docPart>
    <w:docPart>
      <w:docPartPr>
        <w:name w:val="D0B940FE8F6B4A64894F3D296FD62E5A"/>
        <w:category>
          <w:name w:val="General"/>
          <w:gallery w:val="placeholder"/>
        </w:category>
        <w:types>
          <w:type w:val="bbPlcHdr"/>
        </w:types>
        <w:behaviors>
          <w:behavior w:val="content"/>
        </w:behaviors>
        <w:guid w:val="{D902F776-3B37-498D-801A-7F67C9571B87}"/>
      </w:docPartPr>
      <w:docPartBody>
        <w:p w:rsidR="00585671" w:rsidRDefault="0087479D">
          <w:pPr>
            <w:pStyle w:val="D0B940FE8F6B4A64894F3D296FD62E5A"/>
          </w:pPr>
          <w:r w:rsidRPr="005A79F9">
            <w:rPr>
              <w:rStyle w:val="PlaceholderText"/>
            </w:rPr>
            <w:t>Insert name of relevant person.</w:t>
          </w:r>
        </w:p>
      </w:docPartBody>
    </w:docPart>
    <w:docPart>
      <w:docPartPr>
        <w:name w:val="EF24AB73015F4858AD279C78B816747F"/>
        <w:category>
          <w:name w:val="General"/>
          <w:gallery w:val="placeholder"/>
        </w:category>
        <w:types>
          <w:type w:val="bbPlcHdr"/>
        </w:types>
        <w:behaviors>
          <w:behavior w:val="content"/>
        </w:behaviors>
        <w:guid w:val="{009B1B52-B929-4062-B4B1-8A11D657853A}"/>
      </w:docPartPr>
      <w:docPartBody>
        <w:p w:rsidR="00585671" w:rsidRDefault="0087479D">
          <w:pPr>
            <w:pStyle w:val="EF24AB73015F4858AD279C78B816747F"/>
          </w:pPr>
          <w:r w:rsidRPr="005A79F9">
            <w:rPr>
              <w:rStyle w:val="PlaceholderText"/>
            </w:rPr>
            <w:t xml:space="preserve">Insert name of </w:t>
          </w:r>
          <w:r w:rsidRPr="005A79F9">
            <w:rPr>
              <w:rStyle w:val="PlaceholderText"/>
            </w:rPr>
            <w:t>relevant person.</w:t>
          </w:r>
        </w:p>
      </w:docPartBody>
    </w:docPart>
    <w:docPart>
      <w:docPartPr>
        <w:name w:val="56141671D3834510B4A495D57849FABF"/>
        <w:category>
          <w:name w:val="General"/>
          <w:gallery w:val="placeholder"/>
        </w:category>
        <w:types>
          <w:type w:val="bbPlcHdr"/>
        </w:types>
        <w:behaviors>
          <w:behavior w:val="content"/>
        </w:behaviors>
        <w:guid w:val="{1E859273-26E0-4ED0-AF8E-0AB61A0F2C3E}"/>
      </w:docPartPr>
      <w:docPartBody>
        <w:p w:rsidR="00585671" w:rsidRDefault="0087479D">
          <w:pPr>
            <w:pStyle w:val="56141671D3834510B4A495D57849FABF3"/>
          </w:pPr>
          <w:r>
            <w:rPr>
              <w:rStyle w:val="PlaceholderText"/>
            </w:rPr>
            <w:t>Insert their position title and organisation name.</w:t>
          </w:r>
        </w:p>
      </w:docPartBody>
    </w:docPart>
    <w:docPart>
      <w:docPartPr>
        <w:name w:val="E1C0FF60229A412FAEDF0927D7AA0985"/>
        <w:category>
          <w:name w:val="General"/>
          <w:gallery w:val="placeholder"/>
        </w:category>
        <w:types>
          <w:type w:val="bbPlcHdr"/>
        </w:types>
        <w:behaviors>
          <w:behavior w:val="content"/>
        </w:behaviors>
        <w:guid w:val="{2081788A-6B29-4645-BEAC-B91E3728E3C4}"/>
      </w:docPartPr>
      <w:docPartBody>
        <w:p w:rsidR="00585671" w:rsidRDefault="0087479D">
          <w:pPr>
            <w:pStyle w:val="E1C0FF60229A412FAEDF0927D7AA09853"/>
          </w:pPr>
          <w:r w:rsidRPr="005A79F9">
            <w:t>Insert date that plan was distributed to this person.</w:t>
          </w:r>
        </w:p>
      </w:docPartBody>
    </w:docPart>
    <w:docPart>
      <w:docPartPr>
        <w:name w:val="816760870A4E40A3AC7494D88159A0FA"/>
        <w:category>
          <w:name w:val="General"/>
          <w:gallery w:val="placeholder"/>
        </w:category>
        <w:types>
          <w:type w:val="bbPlcHdr"/>
        </w:types>
        <w:behaviors>
          <w:behavior w:val="content"/>
        </w:behaviors>
        <w:guid w:val="{D961C1A4-689F-492C-A8A1-93948ACC7B3B}"/>
      </w:docPartPr>
      <w:docPartBody>
        <w:p w:rsidR="00585671" w:rsidRDefault="0087479D">
          <w:pPr>
            <w:pStyle w:val="816760870A4E40A3AC7494D88159A0FA3"/>
          </w:pPr>
          <w:r w:rsidRPr="005A79F9">
            <w:t>Insert email or postal address.</w:t>
          </w:r>
        </w:p>
      </w:docPartBody>
    </w:docPart>
    <w:docPart>
      <w:docPartPr>
        <w:name w:val="1AD02D20B5AC45FDABA4BF59E7AC313A"/>
        <w:category>
          <w:name w:val="General"/>
          <w:gallery w:val="placeholder"/>
        </w:category>
        <w:types>
          <w:type w:val="bbPlcHdr"/>
        </w:types>
        <w:behaviors>
          <w:behavior w:val="content"/>
        </w:behaviors>
        <w:guid w:val="{EAE17BA5-A128-41DC-B061-4B26C3827031}"/>
      </w:docPartPr>
      <w:docPartBody>
        <w:p w:rsidR="00585671" w:rsidRDefault="0087479D">
          <w:pPr>
            <w:pStyle w:val="1AD02D20B5AC45FDABA4BF59E7AC313A"/>
          </w:pPr>
          <w:r w:rsidRPr="005A79F9">
            <w:rPr>
              <w:rStyle w:val="PlaceholderText"/>
            </w:rPr>
            <w:t>Insert name of relevant person.</w:t>
          </w:r>
        </w:p>
      </w:docPartBody>
    </w:docPart>
    <w:docPart>
      <w:docPartPr>
        <w:name w:val="4F835B7B5B174D039D66C44CEB117CE7"/>
        <w:category>
          <w:name w:val="General"/>
          <w:gallery w:val="placeholder"/>
        </w:category>
        <w:types>
          <w:type w:val="bbPlcHdr"/>
        </w:types>
        <w:behaviors>
          <w:behavior w:val="content"/>
        </w:behaviors>
        <w:guid w:val="{84CC7C38-B9FE-4734-898F-E59FB9DB3C0D}"/>
      </w:docPartPr>
      <w:docPartBody>
        <w:p w:rsidR="00585671" w:rsidRDefault="0087479D">
          <w:pPr>
            <w:pStyle w:val="4F835B7B5B174D039D66C44CEB117CE73"/>
          </w:pPr>
          <w:r w:rsidRPr="005A79F9">
            <w:t>Insert their position title and organisation name.</w:t>
          </w:r>
        </w:p>
      </w:docPartBody>
    </w:docPart>
    <w:docPart>
      <w:docPartPr>
        <w:name w:val="735F3DB3735246308EE3C4CD8309E545"/>
        <w:category>
          <w:name w:val="General"/>
          <w:gallery w:val="placeholder"/>
        </w:category>
        <w:types>
          <w:type w:val="bbPlcHdr"/>
        </w:types>
        <w:behaviors>
          <w:behavior w:val="content"/>
        </w:behaviors>
        <w:guid w:val="{049C3045-CC51-4EED-8A7C-3A15F65C84FA}"/>
      </w:docPartPr>
      <w:docPartBody>
        <w:p w:rsidR="00585671" w:rsidRDefault="0087479D">
          <w:pPr>
            <w:pStyle w:val="735F3DB3735246308EE3C4CD8309E5453"/>
          </w:pPr>
          <w:r w:rsidRPr="005A79F9">
            <w:t>Insert date that pl</w:t>
          </w:r>
          <w:r w:rsidRPr="005A79F9">
            <w:t>an was distributed to this person.</w:t>
          </w:r>
        </w:p>
      </w:docPartBody>
    </w:docPart>
    <w:docPart>
      <w:docPartPr>
        <w:name w:val="7FF01C2B45D64624A7B7754D3D286FCE"/>
        <w:category>
          <w:name w:val="General"/>
          <w:gallery w:val="placeholder"/>
        </w:category>
        <w:types>
          <w:type w:val="bbPlcHdr"/>
        </w:types>
        <w:behaviors>
          <w:behavior w:val="content"/>
        </w:behaviors>
        <w:guid w:val="{B3DBD6F0-7CF1-4699-A95A-4313622BCBA1}"/>
      </w:docPartPr>
      <w:docPartBody>
        <w:p w:rsidR="00585671" w:rsidRDefault="0087479D">
          <w:pPr>
            <w:pStyle w:val="7FF01C2B45D64624A7B7754D3D286FCE3"/>
          </w:pPr>
          <w:r w:rsidRPr="005A79F9">
            <w:t>Insert email or postal address.</w:t>
          </w:r>
        </w:p>
      </w:docPartBody>
    </w:docPart>
    <w:docPart>
      <w:docPartPr>
        <w:name w:val="ACD91E2A371A4E8A8E3F55BAB01CBF50"/>
        <w:category>
          <w:name w:val="General"/>
          <w:gallery w:val="placeholder"/>
        </w:category>
        <w:types>
          <w:type w:val="bbPlcHdr"/>
        </w:types>
        <w:behaviors>
          <w:behavior w:val="content"/>
        </w:behaviors>
        <w:guid w:val="{C5C4BCE1-D2D8-402F-9BB8-DA0BECF8F799}"/>
      </w:docPartPr>
      <w:docPartBody>
        <w:p w:rsidR="00585671" w:rsidRDefault="0087479D">
          <w:pPr>
            <w:pStyle w:val="ACD91E2A371A4E8A8E3F55BAB01CBF50"/>
          </w:pPr>
          <w:r w:rsidRPr="005A79F9">
            <w:rPr>
              <w:rStyle w:val="PlaceholderText"/>
            </w:rPr>
            <w:t>Insert name of relevant person.</w:t>
          </w:r>
        </w:p>
      </w:docPartBody>
    </w:docPart>
    <w:docPart>
      <w:docPartPr>
        <w:name w:val="71622492915346D09ACCA7CC4554B7BE"/>
        <w:category>
          <w:name w:val="General"/>
          <w:gallery w:val="placeholder"/>
        </w:category>
        <w:types>
          <w:type w:val="bbPlcHdr"/>
        </w:types>
        <w:behaviors>
          <w:behavior w:val="content"/>
        </w:behaviors>
        <w:guid w:val="{B3E7C389-D5B3-4EC4-9B43-96D64FBEB687}"/>
      </w:docPartPr>
      <w:docPartBody>
        <w:p w:rsidR="00585671" w:rsidRDefault="0087479D">
          <w:pPr>
            <w:pStyle w:val="71622492915346D09ACCA7CC4554B7BE3"/>
          </w:pPr>
          <w:r w:rsidRPr="005A79F9">
            <w:t>Insert their position title and organisation name.</w:t>
          </w:r>
        </w:p>
      </w:docPartBody>
    </w:docPart>
    <w:docPart>
      <w:docPartPr>
        <w:name w:val="99E48568E8034C3D92906C536304451C"/>
        <w:category>
          <w:name w:val="General"/>
          <w:gallery w:val="placeholder"/>
        </w:category>
        <w:types>
          <w:type w:val="bbPlcHdr"/>
        </w:types>
        <w:behaviors>
          <w:behavior w:val="content"/>
        </w:behaviors>
        <w:guid w:val="{55A28FDE-E732-491C-BC75-8D03656167BE}"/>
      </w:docPartPr>
      <w:docPartBody>
        <w:p w:rsidR="00585671" w:rsidRDefault="0087479D">
          <w:pPr>
            <w:pStyle w:val="99E48568E8034C3D92906C536304451C3"/>
          </w:pPr>
          <w:r w:rsidRPr="005A79F9">
            <w:t>Insert date that plan was distributed to this person.</w:t>
          </w:r>
        </w:p>
      </w:docPartBody>
    </w:docPart>
    <w:docPart>
      <w:docPartPr>
        <w:name w:val="C8503B0B5162410EBFD1D54477F77C25"/>
        <w:category>
          <w:name w:val="General"/>
          <w:gallery w:val="placeholder"/>
        </w:category>
        <w:types>
          <w:type w:val="bbPlcHdr"/>
        </w:types>
        <w:behaviors>
          <w:behavior w:val="content"/>
        </w:behaviors>
        <w:guid w:val="{E5319DE6-C056-40D7-8E64-C1F8E21588FB}"/>
      </w:docPartPr>
      <w:docPartBody>
        <w:p w:rsidR="00585671" w:rsidRDefault="0087479D">
          <w:pPr>
            <w:pStyle w:val="C8503B0B5162410EBFD1D54477F77C253"/>
          </w:pPr>
          <w:r w:rsidRPr="005A79F9">
            <w:t>Insert email or postal address.</w:t>
          </w:r>
        </w:p>
      </w:docPartBody>
    </w:docPart>
    <w:docPart>
      <w:docPartPr>
        <w:name w:val="8E399F3CE9C047B49DF001E579A42D55"/>
        <w:category>
          <w:name w:val="General"/>
          <w:gallery w:val="placeholder"/>
        </w:category>
        <w:types>
          <w:type w:val="bbPlcHdr"/>
        </w:types>
        <w:behaviors>
          <w:behavior w:val="content"/>
        </w:behaviors>
        <w:guid w:val="{54A1D5CD-1573-4E93-8603-02744E7AD23F}"/>
      </w:docPartPr>
      <w:docPartBody>
        <w:p w:rsidR="00585671" w:rsidRDefault="00D8688E">
          <w:pPr>
            <w:pStyle w:val="8E399F3CE9C047B49DF001E579A42D55"/>
          </w:pPr>
          <w:r w:rsidRPr="00A10F44">
            <w:rPr>
              <w:rStyle w:val="PlaceholderText"/>
            </w:rPr>
            <w:t>Click or tap here to enter text.</w:t>
          </w:r>
        </w:p>
      </w:docPartBody>
    </w:docPart>
    <w:docPart>
      <w:docPartPr>
        <w:name w:val="DB48939E572343C29CB5BE63BB500D27"/>
        <w:category>
          <w:name w:val="General"/>
          <w:gallery w:val="placeholder"/>
        </w:category>
        <w:types>
          <w:type w:val="bbPlcHdr"/>
        </w:types>
        <w:behaviors>
          <w:behavior w:val="content"/>
        </w:behaviors>
        <w:guid w:val="{69CB1DE8-0302-47D0-AC88-F07973C595DF}"/>
      </w:docPartPr>
      <w:docPartBody>
        <w:p w:rsidR="00585671" w:rsidRDefault="0087479D">
          <w:pPr>
            <w:pStyle w:val="DB48939E572343C29CB5BE63BB500D27"/>
          </w:pPr>
          <w:r w:rsidRPr="005A79F9">
            <w:rPr>
              <w:rStyle w:val="PlaceholderText"/>
            </w:rPr>
            <w:t>Insert name of relevant person.</w:t>
          </w:r>
        </w:p>
      </w:docPartBody>
    </w:docPart>
    <w:docPart>
      <w:docPartPr>
        <w:name w:val="FDE11E1D5F2B43B09A62A0D1B9B61EB9"/>
        <w:category>
          <w:name w:val="General"/>
          <w:gallery w:val="placeholder"/>
        </w:category>
        <w:types>
          <w:type w:val="bbPlcHdr"/>
        </w:types>
        <w:behaviors>
          <w:behavior w:val="content"/>
        </w:behaviors>
        <w:guid w:val="{B04EF90A-CB30-45FC-908C-6EDE40129DC5}"/>
      </w:docPartPr>
      <w:docPartBody>
        <w:p w:rsidR="00585671" w:rsidRDefault="0087479D">
          <w:pPr>
            <w:pStyle w:val="FDE11E1D5F2B43B09A62A0D1B9B61EB93"/>
          </w:pPr>
          <w:r w:rsidRPr="005A79F9">
            <w:t>Insert their position title and organisation name.</w:t>
          </w:r>
        </w:p>
      </w:docPartBody>
    </w:docPart>
    <w:docPart>
      <w:docPartPr>
        <w:name w:val="52935D4BF8264E4F8FF47093962568E8"/>
        <w:category>
          <w:name w:val="General"/>
          <w:gallery w:val="placeholder"/>
        </w:category>
        <w:types>
          <w:type w:val="bbPlcHdr"/>
        </w:types>
        <w:behaviors>
          <w:behavior w:val="content"/>
        </w:behaviors>
        <w:guid w:val="{1CDF954F-2ADF-4748-A32D-1F76A1D217B3}"/>
      </w:docPartPr>
      <w:docPartBody>
        <w:p w:rsidR="00585671" w:rsidRDefault="0087479D">
          <w:pPr>
            <w:pStyle w:val="52935D4BF8264E4F8FF47093962568E83"/>
          </w:pPr>
          <w:r w:rsidRPr="005A79F9">
            <w:t>Insert date that plan was distributed to this person.</w:t>
          </w:r>
        </w:p>
      </w:docPartBody>
    </w:docPart>
    <w:docPart>
      <w:docPartPr>
        <w:name w:val="DBE3DFC6834E4809BA331529B374BF98"/>
        <w:category>
          <w:name w:val="General"/>
          <w:gallery w:val="placeholder"/>
        </w:category>
        <w:types>
          <w:type w:val="bbPlcHdr"/>
        </w:types>
        <w:behaviors>
          <w:behavior w:val="content"/>
        </w:behaviors>
        <w:guid w:val="{5EAE9FCD-2F8D-4EBB-8824-E23548386752}"/>
      </w:docPartPr>
      <w:docPartBody>
        <w:p w:rsidR="00585671" w:rsidRDefault="0087479D">
          <w:pPr>
            <w:pStyle w:val="DBE3DFC6834E4809BA331529B374BF983"/>
          </w:pPr>
          <w:r w:rsidRPr="005A79F9">
            <w:t>Insert email or postal address.</w:t>
          </w:r>
        </w:p>
      </w:docPartBody>
    </w:docPart>
    <w:docPart>
      <w:docPartPr>
        <w:name w:val="7BE11CEDDBD94F76A5639AB9B85417E0"/>
        <w:category>
          <w:name w:val="General"/>
          <w:gallery w:val="placeholder"/>
        </w:category>
        <w:types>
          <w:type w:val="bbPlcHdr"/>
        </w:types>
        <w:behaviors>
          <w:behavior w:val="content"/>
        </w:behaviors>
        <w:guid w:val="{266361AE-2552-4856-B859-E05FA418429E}"/>
      </w:docPartPr>
      <w:docPartBody>
        <w:p w:rsidR="00585671" w:rsidRDefault="0087479D">
          <w:pPr>
            <w:pStyle w:val="7BE11CEDDBD94F76A5639AB9B85417E0"/>
          </w:pPr>
          <w:r w:rsidRPr="005A79F9">
            <w:rPr>
              <w:rStyle w:val="PlaceholderText"/>
            </w:rPr>
            <w:t>Insert name of relevant person.</w:t>
          </w:r>
        </w:p>
      </w:docPartBody>
    </w:docPart>
    <w:docPart>
      <w:docPartPr>
        <w:name w:val="7D450D54BB3849D8B9F9936B4F1F6BB2"/>
        <w:category>
          <w:name w:val="General"/>
          <w:gallery w:val="placeholder"/>
        </w:category>
        <w:types>
          <w:type w:val="bbPlcHdr"/>
        </w:types>
        <w:behaviors>
          <w:behavior w:val="content"/>
        </w:behaviors>
        <w:guid w:val="{1631CB1D-9DE7-4470-B8DC-F3D8CE8DD4CF}"/>
      </w:docPartPr>
      <w:docPartBody>
        <w:p w:rsidR="00585671" w:rsidRDefault="0087479D">
          <w:pPr>
            <w:pStyle w:val="7D450D54BB3849D8B9F9936B4F1F6BB2"/>
          </w:pPr>
          <w:r w:rsidRPr="005A79F9">
            <w:rPr>
              <w:rStyle w:val="PlaceholderText"/>
            </w:rPr>
            <w:t xml:space="preserve">Insert their position title and </w:t>
          </w:r>
          <w:r w:rsidRPr="005A79F9">
            <w:rPr>
              <w:rStyle w:val="PlaceholderText"/>
            </w:rPr>
            <w:t>organisation name..</w:t>
          </w:r>
        </w:p>
      </w:docPartBody>
    </w:docPart>
    <w:docPart>
      <w:docPartPr>
        <w:name w:val="C15BCE41BF854751A54A33C525D01635"/>
        <w:category>
          <w:name w:val="General"/>
          <w:gallery w:val="placeholder"/>
        </w:category>
        <w:types>
          <w:type w:val="bbPlcHdr"/>
        </w:types>
        <w:behaviors>
          <w:behavior w:val="content"/>
        </w:behaviors>
        <w:guid w:val="{91F3419F-16B9-4AB3-8D90-F2CDC736E168}"/>
      </w:docPartPr>
      <w:docPartBody>
        <w:p w:rsidR="00585671" w:rsidRDefault="0087479D">
          <w:pPr>
            <w:pStyle w:val="C15BCE41BF854751A54A33C525D016353"/>
          </w:pPr>
          <w:r w:rsidRPr="005A79F9">
            <w:t>Insert date that plan was distributed to this person.</w:t>
          </w:r>
        </w:p>
      </w:docPartBody>
    </w:docPart>
    <w:docPart>
      <w:docPartPr>
        <w:name w:val="7FDA2BB80DD34AFB949A93DE6E2425D6"/>
        <w:category>
          <w:name w:val="General"/>
          <w:gallery w:val="placeholder"/>
        </w:category>
        <w:types>
          <w:type w:val="bbPlcHdr"/>
        </w:types>
        <w:behaviors>
          <w:behavior w:val="content"/>
        </w:behaviors>
        <w:guid w:val="{57150D56-BAFF-4A14-9A84-2F89ED678CB0}"/>
      </w:docPartPr>
      <w:docPartBody>
        <w:p w:rsidR="00585671" w:rsidRDefault="0087479D">
          <w:pPr>
            <w:pStyle w:val="7FDA2BB80DD34AFB949A93DE6E2425D63"/>
          </w:pPr>
          <w:r w:rsidRPr="005A79F9">
            <w:t>Insert email or postal address.</w:t>
          </w:r>
        </w:p>
      </w:docPartBody>
    </w:docPart>
    <w:docPart>
      <w:docPartPr>
        <w:name w:val="AEF65CD91DA24151876C7B036F5D88E4"/>
        <w:category>
          <w:name w:val="General"/>
          <w:gallery w:val="placeholder"/>
        </w:category>
        <w:types>
          <w:type w:val="bbPlcHdr"/>
        </w:types>
        <w:behaviors>
          <w:behavior w:val="content"/>
        </w:behaviors>
        <w:guid w:val="{923467C5-E53A-411A-87C7-1073B1E02BD0}"/>
      </w:docPartPr>
      <w:docPartBody>
        <w:p w:rsidR="00585671" w:rsidRDefault="0087479D">
          <w:pPr>
            <w:pStyle w:val="AEF65CD91DA24151876C7B036F5D88E4"/>
          </w:pPr>
          <w:r w:rsidRPr="005A79F9">
            <w:rPr>
              <w:rStyle w:val="PlaceholderText"/>
            </w:rPr>
            <w:t>Insert name of relevant person.</w:t>
          </w:r>
        </w:p>
      </w:docPartBody>
    </w:docPart>
    <w:docPart>
      <w:docPartPr>
        <w:name w:val="7194909D4BA7483FA5EB457C53F3D03E"/>
        <w:category>
          <w:name w:val="General"/>
          <w:gallery w:val="placeholder"/>
        </w:category>
        <w:types>
          <w:type w:val="bbPlcHdr"/>
        </w:types>
        <w:behaviors>
          <w:behavior w:val="content"/>
        </w:behaviors>
        <w:guid w:val="{F2DB5391-DB16-4145-90CB-C42E2B65D4F8}"/>
      </w:docPartPr>
      <w:docPartBody>
        <w:p w:rsidR="00585671" w:rsidRDefault="0087479D">
          <w:pPr>
            <w:pStyle w:val="7194909D4BA7483FA5EB457C53F3D03E3"/>
          </w:pPr>
          <w:r w:rsidRPr="005A79F9">
            <w:t>Insert their position title and organisation name.</w:t>
          </w:r>
        </w:p>
      </w:docPartBody>
    </w:docPart>
    <w:docPart>
      <w:docPartPr>
        <w:name w:val="C685D2FA4D5F4146BC0B6611815CB562"/>
        <w:category>
          <w:name w:val="General"/>
          <w:gallery w:val="placeholder"/>
        </w:category>
        <w:types>
          <w:type w:val="bbPlcHdr"/>
        </w:types>
        <w:behaviors>
          <w:behavior w:val="content"/>
        </w:behaviors>
        <w:guid w:val="{F056AF61-9CEB-4C37-9BA2-416333F7333E}"/>
      </w:docPartPr>
      <w:docPartBody>
        <w:p w:rsidR="00585671" w:rsidRDefault="0087479D">
          <w:pPr>
            <w:pStyle w:val="C685D2FA4D5F4146BC0B6611815CB5623"/>
          </w:pPr>
          <w:r w:rsidRPr="005A79F9">
            <w:t>Insert date that plan was distributed to this person.</w:t>
          </w:r>
        </w:p>
      </w:docPartBody>
    </w:docPart>
    <w:docPart>
      <w:docPartPr>
        <w:name w:val="F9C385588E0F401EACA586B8570BD8CC"/>
        <w:category>
          <w:name w:val="General"/>
          <w:gallery w:val="placeholder"/>
        </w:category>
        <w:types>
          <w:type w:val="bbPlcHdr"/>
        </w:types>
        <w:behaviors>
          <w:behavior w:val="content"/>
        </w:behaviors>
        <w:guid w:val="{2F96EB65-C6AE-4C30-BA53-83B51D036F26}"/>
      </w:docPartPr>
      <w:docPartBody>
        <w:p w:rsidR="00585671" w:rsidRDefault="0087479D">
          <w:pPr>
            <w:pStyle w:val="F9C385588E0F401EACA586B8570BD8CC3"/>
          </w:pPr>
          <w:r w:rsidRPr="005A79F9">
            <w:t xml:space="preserve">Insert email </w:t>
          </w:r>
          <w:r w:rsidRPr="005A79F9">
            <w:t>or postal address.</w:t>
          </w:r>
        </w:p>
      </w:docPartBody>
    </w:docPart>
    <w:docPart>
      <w:docPartPr>
        <w:name w:val="A3818FD1E4B647649E961ACB99D39335"/>
        <w:category>
          <w:name w:val="General"/>
          <w:gallery w:val="placeholder"/>
        </w:category>
        <w:types>
          <w:type w:val="bbPlcHdr"/>
        </w:types>
        <w:behaviors>
          <w:behavior w:val="content"/>
        </w:behaviors>
        <w:guid w:val="{C7322BAB-9F5C-41C7-B13C-8A561AF8483F}"/>
      </w:docPartPr>
      <w:docPartBody>
        <w:p w:rsidR="00585671" w:rsidRDefault="0087479D">
          <w:pPr>
            <w:pStyle w:val="A3818FD1E4B647649E961ACB99D39335"/>
          </w:pPr>
          <w:r w:rsidRPr="005A79F9">
            <w:rPr>
              <w:rStyle w:val="PlaceholderText"/>
            </w:rPr>
            <w:t>Insert name of relevant person.</w:t>
          </w:r>
        </w:p>
      </w:docPartBody>
    </w:docPart>
    <w:docPart>
      <w:docPartPr>
        <w:name w:val="96EA047844B74E3388D9FC23E1D429F8"/>
        <w:category>
          <w:name w:val="General"/>
          <w:gallery w:val="placeholder"/>
        </w:category>
        <w:types>
          <w:type w:val="bbPlcHdr"/>
        </w:types>
        <w:behaviors>
          <w:behavior w:val="content"/>
        </w:behaviors>
        <w:guid w:val="{E09D8E05-082B-4D40-8467-9AF8232BF534}"/>
      </w:docPartPr>
      <w:docPartBody>
        <w:p w:rsidR="00585671" w:rsidRDefault="0087479D">
          <w:pPr>
            <w:pStyle w:val="96EA047844B74E3388D9FC23E1D429F83"/>
          </w:pPr>
          <w:r w:rsidRPr="005A79F9">
            <w:t>Insert their position title and organisation name.</w:t>
          </w:r>
        </w:p>
      </w:docPartBody>
    </w:docPart>
    <w:docPart>
      <w:docPartPr>
        <w:name w:val="6363E09FA6E64B5B9C827EFE8D65D6F8"/>
        <w:category>
          <w:name w:val="General"/>
          <w:gallery w:val="placeholder"/>
        </w:category>
        <w:types>
          <w:type w:val="bbPlcHdr"/>
        </w:types>
        <w:behaviors>
          <w:behavior w:val="content"/>
        </w:behaviors>
        <w:guid w:val="{26728E35-F1EA-466F-AF44-FC0F3BD515EF}"/>
      </w:docPartPr>
      <w:docPartBody>
        <w:p w:rsidR="00585671" w:rsidRDefault="0087479D">
          <w:pPr>
            <w:pStyle w:val="6363E09FA6E64B5B9C827EFE8D65D6F83"/>
          </w:pPr>
          <w:r w:rsidRPr="005A79F9">
            <w:t>Insert date that plan was distributed to this person.</w:t>
          </w:r>
        </w:p>
      </w:docPartBody>
    </w:docPart>
    <w:docPart>
      <w:docPartPr>
        <w:name w:val="A569E2CAAE1843248A0A902D20CD56C2"/>
        <w:category>
          <w:name w:val="General"/>
          <w:gallery w:val="placeholder"/>
        </w:category>
        <w:types>
          <w:type w:val="bbPlcHdr"/>
        </w:types>
        <w:behaviors>
          <w:behavior w:val="content"/>
        </w:behaviors>
        <w:guid w:val="{553E19A9-5D5A-427A-B07F-AC4866AFF8BA}"/>
      </w:docPartPr>
      <w:docPartBody>
        <w:p w:rsidR="00585671" w:rsidRDefault="0087479D">
          <w:pPr>
            <w:pStyle w:val="A569E2CAAE1843248A0A902D20CD56C23"/>
          </w:pPr>
          <w:r w:rsidRPr="005A79F9">
            <w:t>Insert email or postal address.</w:t>
          </w:r>
        </w:p>
      </w:docPartBody>
    </w:docPart>
    <w:docPart>
      <w:docPartPr>
        <w:name w:val="80DB95EF5B7945C981E1C4E7ABC89942"/>
        <w:category>
          <w:name w:val="General"/>
          <w:gallery w:val="placeholder"/>
        </w:category>
        <w:types>
          <w:type w:val="bbPlcHdr"/>
        </w:types>
        <w:behaviors>
          <w:behavior w:val="content"/>
        </w:behaviors>
        <w:guid w:val="{56A2597C-59FE-4760-A907-0B8DFAE9350E}"/>
      </w:docPartPr>
      <w:docPartBody>
        <w:p w:rsidR="00585671" w:rsidRDefault="0087479D">
          <w:pPr>
            <w:pStyle w:val="80DB95EF5B7945C981E1C4E7ABC89942"/>
          </w:pPr>
          <w:r w:rsidRPr="005A79F9">
            <w:rPr>
              <w:rStyle w:val="PlaceholderText"/>
            </w:rPr>
            <w:t>Insert name of relevant person.</w:t>
          </w:r>
        </w:p>
      </w:docPartBody>
    </w:docPart>
    <w:docPart>
      <w:docPartPr>
        <w:name w:val="21E2D9A8659E4CA885E53406615F3067"/>
        <w:category>
          <w:name w:val="General"/>
          <w:gallery w:val="placeholder"/>
        </w:category>
        <w:types>
          <w:type w:val="bbPlcHdr"/>
        </w:types>
        <w:behaviors>
          <w:behavior w:val="content"/>
        </w:behaviors>
        <w:guid w:val="{36A63C35-46FB-4FC4-98A9-75B1553235D6}"/>
      </w:docPartPr>
      <w:docPartBody>
        <w:p w:rsidR="00585671" w:rsidRDefault="0087479D">
          <w:pPr>
            <w:pStyle w:val="21E2D9A8659E4CA885E53406615F3067"/>
          </w:pPr>
          <w:r w:rsidRPr="005A79F9">
            <w:rPr>
              <w:rStyle w:val="PlaceholderText"/>
            </w:rPr>
            <w:t>Insert their position title and orga</w:t>
          </w:r>
          <w:r w:rsidRPr="005A79F9">
            <w:rPr>
              <w:rStyle w:val="PlaceholderText"/>
            </w:rPr>
            <w:t>nisation name.</w:t>
          </w:r>
        </w:p>
      </w:docPartBody>
    </w:docPart>
    <w:docPart>
      <w:docPartPr>
        <w:name w:val="B844325AA1654F98837AB1627BCA14A8"/>
        <w:category>
          <w:name w:val="General"/>
          <w:gallery w:val="placeholder"/>
        </w:category>
        <w:types>
          <w:type w:val="bbPlcHdr"/>
        </w:types>
        <w:behaviors>
          <w:behavior w:val="content"/>
        </w:behaviors>
        <w:guid w:val="{32ACAE39-301B-48E7-BB9F-E4ABEE949CB6}"/>
      </w:docPartPr>
      <w:docPartBody>
        <w:p w:rsidR="00585671" w:rsidRDefault="0087479D">
          <w:pPr>
            <w:pStyle w:val="B844325AA1654F98837AB1627BCA14A83"/>
          </w:pPr>
          <w:r w:rsidRPr="005A79F9">
            <w:t>Insert date that plan was distributed to this person.</w:t>
          </w:r>
        </w:p>
      </w:docPartBody>
    </w:docPart>
    <w:docPart>
      <w:docPartPr>
        <w:name w:val="6EA106A190DB4E02974E6FDF1C69BD00"/>
        <w:category>
          <w:name w:val="General"/>
          <w:gallery w:val="placeholder"/>
        </w:category>
        <w:types>
          <w:type w:val="bbPlcHdr"/>
        </w:types>
        <w:behaviors>
          <w:behavior w:val="content"/>
        </w:behaviors>
        <w:guid w:val="{733A73E8-89A5-4796-A739-347A11347772}"/>
      </w:docPartPr>
      <w:docPartBody>
        <w:p w:rsidR="00585671" w:rsidRDefault="0087479D">
          <w:pPr>
            <w:pStyle w:val="6EA106A190DB4E02974E6FDF1C69BD003"/>
          </w:pPr>
          <w:r w:rsidRPr="005A79F9">
            <w:t>Insert email or postal address.</w:t>
          </w:r>
        </w:p>
      </w:docPartBody>
    </w:docPart>
    <w:docPart>
      <w:docPartPr>
        <w:name w:val="7B2136C6B559438384DD872DD4CC1A9C"/>
        <w:category>
          <w:name w:val="General"/>
          <w:gallery w:val="placeholder"/>
        </w:category>
        <w:types>
          <w:type w:val="bbPlcHdr"/>
        </w:types>
        <w:behaviors>
          <w:behavior w:val="content"/>
        </w:behaviors>
        <w:guid w:val="{D1D9B92B-5183-4170-AF40-5319F082BE09}"/>
      </w:docPartPr>
      <w:docPartBody>
        <w:p w:rsidR="00585671" w:rsidRDefault="0087479D">
          <w:pPr>
            <w:pStyle w:val="7B2136C6B559438384DD872DD4CC1A9C"/>
          </w:pPr>
          <w:r w:rsidRPr="005A79F9">
            <w:rPr>
              <w:rStyle w:val="PlaceholderText"/>
            </w:rPr>
            <w:t>Insert name of contact.</w:t>
          </w:r>
        </w:p>
      </w:docPartBody>
    </w:docPart>
    <w:docPart>
      <w:docPartPr>
        <w:name w:val="14B195637E814B599ABC25BB42573301"/>
        <w:category>
          <w:name w:val="General"/>
          <w:gallery w:val="placeholder"/>
        </w:category>
        <w:types>
          <w:type w:val="bbPlcHdr"/>
        </w:types>
        <w:behaviors>
          <w:behavior w:val="content"/>
        </w:behaviors>
        <w:guid w:val="{8A34DE55-5131-4E41-91B5-0B01931F57FA}"/>
      </w:docPartPr>
      <w:docPartBody>
        <w:p w:rsidR="00585671" w:rsidRDefault="0087479D">
          <w:pPr>
            <w:pStyle w:val="14B195637E814B599ABC25BB42573301"/>
          </w:pPr>
          <w:r w:rsidRPr="005A79F9">
            <w:rPr>
              <w:rStyle w:val="PlaceholderText"/>
            </w:rPr>
            <w:t>Insert phone number.</w:t>
          </w:r>
        </w:p>
      </w:docPartBody>
    </w:docPart>
    <w:docPart>
      <w:docPartPr>
        <w:name w:val="ED1B50DA69634BAFB085F28BADDB96B3"/>
        <w:category>
          <w:name w:val="General"/>
          <w:gallery w:val="placeholder"/>
        </w:category>
        <w:types>
          <w:type w:val="bbPlcHdr"/>
        </w:types>
        <w:behaviors>
          <w:behavior w:val="content"/>
        </w:behaviors>
        <w:guid w:val="{C0976780-87CA-4A67-B878-8B62FE909AF8}"/>
      </w:docPartPr>
      <w:docPartBody>
        <w:p w:rsidR="00585671" w:rsidRDefault="0087479D">
          <w:pPr>
            <w:pStyle w:val="ED1B50DA69634BAFB085F28BADDB96B3"/>
          </w:pPr>
          <w:r w:rsidRPr="005A79F9">
            <w:rPr>
              <w:rStyle w:val="PlaceholderText"/>
            </w:rPr>
            <w:t>Insert after hours phone number.</w:t>
          </w:r>
        </w:p>
      </w:docPartBody>
    </w:docPart>
    <w:docPart>
      <w:docPartPr>
        <w:name w:val="DD31FE07AD3647068924C3176870451E"/>
        <w:category>
          <w:name w:val="General"/>
          <w:gallery w:val="placeholder"/>
        </w:category>
        <w:types>
          <w:type w:val="bbPlcHdr"/>
        </w:types>
        <w:behaviors>
          <w:behavior w:val="content"/>
        </w:behaviors>
        <w:guid w:val="{BA4C4B71-6194-4C9B-80AE-249F18E2C7E0}"/>
      </w:docPartPr>
      <w:docPartBody>
        <w:p w:rsidR="00585671" w:rsidRDefault="0087479D">
          <w:pPr>
            <w:pStyle w:val="DD31FE07AD3647068924C3176870451E3"/>
          </w:pPr>
          <w:r w:rsidRPr="005A79F9">
            <w:t>Insert mobile phone number.</w:t>
          </w:r>
        </w:p>
      </w:docPartBody>
    </w:docPart>
    <w:docPart>
      <w:docPartPr>
        <w:name w:val="02E38050E1644966A67D3E96E5706948"/>
        <w:category>
          <w:name w:val="General"/>
          <w:gallery w:val="placeholder"/>
        </w:category>
        <w:types>
          <w:type w:val="bbPlcHdr"/>
        </w:types>
        <w:behaviors>
          <w:behavior w:val="content"/>
        </w:behaviors>
        <w:guid w:val="{09626226-7D63-40A1-B8E3-4A23D4022560}"/>
      </w:docPartPr>
      <w:docPartBody>
        <w:p w:rsidR="00585671" w:rsidRDefault="0087479D">
          <w:pPr>
            <w:pStyle w:val="02E38050E1644966A67D3E96E5706948"/>
          </w:pPr>
          <w:r w:rsidRPr="005A79F9">
            <w:rPr>
              <w:rStyle w:val="PlaceholderText"/>
            </w:rPr>
            <w:t>Insert name of contact.</w:t>
          </w:r>
        </w:p>
      </w:docPartBody>
    </w:docPart>
    <w:docPart>
      <w:docPartPr>
        <w:name w:val="1D574AC557B147E780B9007BD6CE220D"/>
        <w:category>
          <w:name w:val="General"/>
          <w:gallery w:val="placeholder"/>
        </w:category>
        <w:types>
          <w:type w:val="bbPlcHdr"/>
        </w:types>
        <w:behaviors>
          <w:behavior w:val="content"/>
        </w:behaviors>
        <w:guid w:val="{E4DD0938-AB0B-4F79-8FBF-4C14D8CBC026}"/>
      </w:docPartPr>
      <w:docPartBody>
        <w:p w:rsidR="00585671" w:rsidRDefault="0087479D">
          <w:pPr>
            <w:pStyle w:val="1D574AC557B147E780B9007BD6CE220D"/>
          </w:pPr>
          <w:r w:rsidRPr="005A79F9">
            <w:rPr>
              <w:rStyle w:val="PlaceholderText"/>
            </w:rPr>
            <w:t xml:space="preserve">Insert phone </w:t>
          </w:r>
          <w:r w:rsidRPr="005A79F9">
            <w:rPr>
              <w:rStyle w:val="PlaceholderText"/>
            </w:rPr>
            <w:t>number.</w:t>
          </w:r>
        </w:p>
      </w:docPartBody>
    </w:docPart>
    <w:docPart>
      <w:docPartPr>
        <w:name w:val="EABFB677281546BC8B14E4CED9FA13AE"/>
        <w:category>
          <w:name w:val="General"/>
          <w:gallery w:val="placeholder"/>
        </w:category>
        <w:types>
          <w:type w:val="bbPlcHdr"/>
        </w:types>
        <w:behaviors>
          <w:behavior w:val="content"/>
        </w:behaviors>
        <w:guid w:val="{F24099CB-8CBD-4197-895B-78258B21B117}"/>
      </w:docPartPr>
      <w:docPartBody>
        <w:p w:rsidR="00585671" w:rsidRDefault="0087479D">
          <w:pPr>
            <w:pStyle w:val="EABFB677281546BC8B14E4CED9FA13AE"/>
          </w:pPr>
          <w:r w:rsidRPr="005A79F9">
            <w:rPr>
              <w:rStyle w:val="PlaceholderText"/>
            </w:rPr>
            <w:t>Insert after hours phone number.</w:t>
          </w:r>
        </w:p>
      </w:docPartBody>
    </w:docPart>
    <w:docPart>
      <w:docPartPr>
        <w:name w:val="B65DF8EB4482494FA182D291CCC0DF52"/>
        <w:category>
          <w:name w:val="General"/>
          <w:gallery w:val="placeholder"/>
        </w:category>
        <w:types>
          <w:type w:val="bbPlcHdr"/>
        </w:types>
        <w:behaviors>
          <w:behavior w:val="content"/>
        </w:behaviors>
        <w:guid w:val="{4A18CCD2-C8E5-4FA1-A875-7CB40C0BE40D}"/>
      </w:docPartPr>
      <w:docPartBody>
        <w:p w:rsidR="00585671" w:rsidRDefault="0087479D">
          <w:pPr>
            <w:pStyle w:val="B65DF8EB4482494FA182D291CCC0DF523"/>
          </w:pPr>
          <w:r w:rsidRPr="005A79F9">
            <w:t>Insert mobile phone number.</w:t>
          </w:r>
        </w:p>
      </w:docPartBody>
    </w:docPart>
    <w:docPart>
      <w:docPartPr>
        <w:name w:val="EC56CEB9FFB64407BB0101846B5E7384"/>
        <w:category>
          <w:name w:val="General"/>
          <w:gallery w:val="placeholder"/>
        </w:category>
        <w:types>
          <w:type w:val="bbPlcHdr"/>
        </w:types>
        <w:behaviors>
          <w:behavior w:val="content"/>
        </w:behaviors>
        <w:guid w:val="{C40AA395-F3A1-434D-AE1E-C7108E965158}"/>
      </w:docPartPr>
      <w:docPartBody>
        <w:p w:rsidR="00585671" w:rsidRDefault="0087479D">
          <w:pPr>
            <w:pStyle w:val="EC56CEB9FFB64407BB0101846B5E7384"/>
          </w:pPr>
          <w:r w:rsidRPr="005A79F9">
            <w:rPr>
              <w:rStyle w:val="PlaceholderText"/>
            </w:rPr>
            <w:t>Insert name of contact.</w:t>
          </w:r>
        </w:p>
      </w:docPartBody>
    </w:docPart>
    <w:docPart>
      <w:docPartPr>
        <w:name w:val="1691E7EFF6E54E84A64298AAB3F77759"/>
        <w:category>
          <w:name w:val="General"/>
          <w:gallery w:val="placeholder"/>
        </w:category>
        <w:types>
          <w:type w:val="bbPlcHdr"/>
        </w:types>
        <w:behaviors>
          <w:behavior w:val="content"/>
        </w:behaviors>
        <w:guid w:val="{EB4B07A3-9378-4304-AD08-F9A412BA79C7}"/>
      </w:docPartPr>
      <w:docPartBody>
        <w:p w:rsidR="00585671" w:rsidRDefault="0087479D">
          <w:pPr>
            <w:pStyle w:val="1691E7EFF6E54E84A64298AAB3F77759"/>
          </w:pPr>
          <w:r w:rsidRPr="005A79F9">
            <w:rPr>
              <w:rStyle w:val="PlaceholderText"/>
            </w:rPr>
            <w:t>Insert phone number.</w:t>
          </w:r>
        </w:p>
      </w:docPartBody>
    </w:docPart>
    <w:docPart>
      <w:docPartPr>
        <w:name w:val="6B455B3566B0455FAFD89E435005B2AF"/>
        <w:category>
          <w:name w:val="General"/>
          <w:gallery w:val="placeholder"/>
        </w:category>
        <w:types>
          <w:type w:val="bbPlcHdr"/>
        </w:types>
        <w:behaviors>
          <w:behavior w:val="content"/>
        </w:behaviors>
        <w:guid w:val="{76B5AB69-FFDD-4A0D-A2B6-3C187631CDB8}"/>
      </w:docPartPr>
      <w:docPartBody>
        <w:p w:rsidR="00585671" w:rsidRDefault="0087479D">
          <w:pPr>
            <w:pStyle w:val="6B455B3566B0455FAFD89E435005B2AF"/>
          </w:pPr>
          <w:r w:rsidRPr="005A79F9">
            <w:rPr>
              <w:rStyle w:val="PlaceholderText"/>
            </w:rPr>
            <w:t>Insert after hours phone number.</w:t>
          </w:r>
        </w:p>
      </w:docPartBody>
    </w:docPart>
    <w:docPart>
      <w:docPartPr>
        <w:name w:val="A5AC383E22DE4F38ABAEF724EEF451B6"/>
        <w:category>
          <w:name w:val="General"/>
          <w:gallery w:val="placeholder"/>
        </w:category>
        <w:types>
          <w:type w:val="bbPlcHdr"/>
        </w:types>
        <w:behaviors>
          <w:behavior w:val="content"/>
        </w:behaviors>
        <w:guid w:val="{379A733B-2072-4A47-80BF-2119B4C4D15A}"/>
      </w:docPartPr>
      <w:docPartBody>
        <w:p w:rsidR="00585671" w:rsidRDefault="0087479D">
          <w:pPr>
            <w:pStyle w:val="A5AC383E22DE4F38ABAEF724EEF451B63"/>
          </w:pPr>
          <w:r w:rsidRPr="005A79F9">
            <w:t>Insert mobile phone number.</w:t>
          </w:r>
        </w:p>
      </w:docPartBody>
    </w:docPart>
    <w:docPart>
      <w:docPartPr>
        <w:name w:val="0C542F8D7B0B4649A94094A4215210B8"/>
        <w:category>
          <w:name w:val="General"/>
          <w:gallery w:val="placeholder"/>
        </w:category>
        <w:types>
          <w:type w:val="bbPlcHdr"/>
        </w:types>
        <w:behaviors>
          <w:behavior w:val="content"/>
        </w:behaviors>
        <w:guid w:val="{F29C6F6A-9B5B-4ABB-8FD1-90BF674818E1}"/>
      </w:docPartPr>
      <w:docPartBody>
        <w:p w:rsidR="00585671" w:rsidRDefault="0087479D">
          <w:pPr>
            <w:pStyle w:val="0C542F8D7B0B4649A94094A4215210B8"/>
          </w:pPr>
          <w:r w:rsidRPr="005A79F9">
            <w:rPr>
              <w:rStyle w:val="PlaceholderText"/>
            </w:rPr>
            <w:t>Insert name of contact.</w:t>
          </w:r>
        </w:p>
      </w:docPartBody>
    </w:docPart>
    <w:docPart>
      <w:docPartPr>
        <w:name w:val="8A80941947C2413BBEBADDB1AEBF57B3"/>
        <w:category>
          <w:name w:val="General"/>
          <w:gallery w:val="placeholder"/>
        </w:category>
        <w:types>
          <w:type w:val="bbPlcHdr"/>
        </w:types>
        <w:behaviors>
          <w:behavior w:val="content"/>
        </w:behaviors>
        <w:guid w:val="{BA8D6323-094D-45C8-ADE1-88C2C0DC05FA}"/>
      </w:docPartPr>
      <w:docPartBody>
        <w:p w:rsidR="00585671" w:rsidRDefault="0087479D">
          <w:pPr>
            <w:pStyle w:val="8A80941947C2413BBEBADDB1AEBF57B3"/>
          </w:pPr>
          <w:r w:rsidRPr="005A79F9">
            <w:rPr>
              <w:rStyle w:val="PlaceholderText"/>
            </w:rPr>
            <w:t>Insert phone number.</w:t>
          </w:r>
        </w:p>
      </w:docPartBody>
    </w:docPart>
    <w:docPart>
      <w:docPartPr>
        <w:name w:val="4E9EB743C3774CF092F42D5B352F13F3"/>
        <w:category>
          <w:name w:val="General"/>
          <w:gallery w:val="placeholder"/>
        </w:category>
        <w:types>
          <w:type w:val="bbPlcHdr"/>
        </w:types>
        <w:behaviors>
          <w:behavior w:val="content"/>
        </w:behaviors>
        <w:guid w:val="{142D528F-2159-4766-9E80-68A24A461E9B}"/>
      </w:docPartPr>
      <w:docPartBody>
        <w:p w:rsidR="00585671" w:rsidRDefault="0087479D">
          <w:pPr>
            <w:pStyle w:val="4E9EB743C3774CF092F42D5B352F13F3"/>
          </w:pPr>
          <w:r w:rsidRPr="005A79F9">
            <w:rPr>
              <w:rStyle w:val="PlaceholderText"/>
            </w:rPr>
            <w:t xml:space="preserve">Insert after hours phone </w:t>
          </w:r>
          <w:r w:rsidRPr="005A79F9">
            <w:rPr>
              <w:rStyle w:val="PlaceholderText"/>
            </w:rPr>
            <w:t>number.</w:t>
          </w:r>
        </w:p>
      </w:docPartBody>
    </w:docPart>
    <w:docPart>
      <w:docPartPr>
        <w:name w:val="0659DABF1E9D4D7D9580522D6B911C0A"/>
        <w:category>
          <w:name w:val="General"/>
          <w:gallery w:val="placeholder"/>
        </w:category>
        <w:types>
          <w:type w:val="bbPlcHdr"/>
        </w:types>
        <w:behaviors>
          <w:behavior w:val="content"/>
        </w:behaviors>
        <w:guid w:val="{0541C56D-5BA0-4624-8DD8-4FDDE31DCEE8}"/>
      </w:docPartPr>
      <w:docPartBody>
        <w:p w:rsidR="00585671" w:rsidRDefault="0087479D">
          <w:pPr>
            <w:pStyle w:val="0659DABF1E9D4D7D9580522D6B911C0A3"/>
          </w:pPr>
          <w:r w:rsidRPr="005A79F9">
            <w:t>Insert mobile phone number.</w:t>
          </w:r>
        </w:p>
      </w:docPartBody>
    </w:docPart>
    <w:docPart>
      <w:docPartPr>
        <w:name w:val="4DA1A2B26F2342A6BABFC1A9612ECCB8"/>
        <w:category>
          <w:name w:val="General"/>
          <w:gallery w:val="placeholder"/>
        </w:category>
        <w:types>
          <w:type w:val="bbPlcHdr"/>
        </w:types>
        <w:behaviors>
          <w:behavior w:val="content"/>
        </w:behaviors>
        <w:guid w:val="{31E6BDAA-45CC-43BA-B8A9-F578868258B6}"/>
      </w:docPartPr>
      <w:docPartBody>
        <w:p w:rsidR="00585671" w:rsidRDefault="0087479D">
          <w:pPr>
            <w:pStyle w:val="4DA1A2B26F2342A6BABFC1A9612ECCB8"/>
          </w:pPr>
          <w:r w:rsidRPr="005A79F9">
            <w:rPr>
              <w:rStyle w:val="PlaceholderText"/>
            </w:rPr>
            <w:t>Insert name of contact.</w:t>
          </w:r>
        </w:p>
      </w:docPartBody>
    </w:docPart>
    <w:docPart>
      <w:docPartPr>
        <w:name w:val="FEA39C905D8E44F9BC3FA1A8AD0FD1E8"/>
        <w:category>
          <w:name w:val="General"/>
          <w:gallery w:val="placeholder"/>
        </w:category>
        <w:types>
          <w:type w:val="bbPlcHdr"/>
        </w:types>
        <w:behaviors>
          <w:behavior w:val="content"/>
        </w:behaviors>
        <w:guid w:val="{D02BCB7B-08BC-4D79-8835-FB72648BE456}"/>
      </w:docPartPr>
      <w:docPartBody>
        <w:p w:rsidR="00585671" w:rsidRDefault="0087479D">
          <w:pPr>
            <w:pStyle w:val="FEA39C905D8E44F9BC3FA1A8AD0FD1E8"/>
          </w:pPr>
          <w:r w:rsidRPr="005A79F9">
            <w:rPr>
              <w:rStyle w:val="PlaceholderText"/>
            </w:rPr>
            <w:t>Insert phone number.</w:t>
          </w:r>
        </w:p>
      </w:docPartBody>
    </w:docPart>
    <w:docPart>
      <w:docPartPr>
        <w:name w:val="D845D5C0C1B141B284209AB668801574"/>
        <w:category>
          <w:name w:val="General"/>
          <w:gallery w:val="placeholder"/>
        </w:category>
        <w:types>
          <w:type w:val="bbPlcHdr"/>
        </w:types>
        <w:behaviors>
          <w:behavior w:val="content"/>
        </w:behaviors>
        <w:guid w:val="{BDEC6C65-06F7-42C8-B9D1-E2D298920F98}"/>
      </w:docPartPr>
      <w:docPartBody>
        <w:p w:rsidR="00585671" w:rsidRDefault="0087479D">
          <w:pPr>
            <w:pStyle w:val="D845D5C0C1B141B284209AB668801574"/>
          </w:pPr>
          <w:r w:rsidRPr="005A79F9">
            <w:rPr>
              <w:rStyle w:val="PlaceholderText"/>
            </w:rPr>
            <w:t>Insert after hours phone number.</w:t>
          </w:r>
        </w:p>
      </w:docPartBody>
    </w:docPart>
    <w:docPart>
      <w:docPartPr>
        <w:name w:val="92486AD86A324A109637A5EB71CE683F"/>
        <w:category>
          <w:name w:val="General"/>
          <w:gallery w:val="placeholder"/>
        </w:category>
        <w:types>
          <w:type w:val="bbPlcHdr"/>
        </w:types>
        <w:behaviors>
          <w:behavior w:val="content"/>
        </w:behaviors>
        <w:guid w:val="{F992787B-9ACA-4218-BBEF-26CF315B736E}"/>
      </w:docPartPr>
      <w:docPartBody>
        <w:p w:rsidR="00585671" w:rsidRDefault="0087479D">
          <w:pPr>
            <w:pStyle w:val="92486AD86A324A109637A5EB71CE683F3"/>
          </w:pPr>
          <w:r w:rsidRPr="005A79F9">
            <w:t>Insert mobile phone number.</w:t>
          </w:r>
        </w:p>
      </w:docPartBody>
    </w:docPart>
    <w:docPart>
      <w:docPartPr>
        <w:name w:val="1B3AA078076341F8BC4AF486C903540E"/>
        <w:category>
          <w:name w:val="General"/>
          <w:gallery w:val="placeholder"/>
        </w:category>
        <w:types>
          <w:type w:val="bbPlcHdr"/>
        </w:types>
        <w:behaviors>
          <w:behavior w:val="content"/>
        </w:behaviors>
        <w:guid w:val="{9284BD0C-3495-4894-84EC-6A5BBB8F79F5}"/>
      </w:docPartPr>
      <w:docPartBody>
        <w:p w:rsidR="00585671" w:rsidRDefault="0087479D">
          <w:pPr>
            <w:pStyle w:val="1B3AA078076341F8BC4AF486C903540E"/>
          </w:pPr>
          <w:r w:rsidRPr="005A79F9">
            <w:rPr>
              <w:rStyle w:val="PlaceholderText"/>
            </w:rPr>
            <w:t>Insert name of contact.</w:t>
          </w:r>
        </w:p>
      </w:docPartBody>
    </w:docPart>
    <w:docPart>
      <w:docPartPr>
        <w:name w:val="CBF2B291DFE84D5ABF60B02AA4D33C04"/>
        <w:category>
          <w:name w:val="General"/>
          <w:gallery w:val="placeholder"/>
        </w:category>
        <w:types>
          <w:type w:val="bbPlcHdr"/>
        </w:types>
        <w:behaviors>
          <w:behavior w:val="content"/>
        </w:behaviors>
        <w:guid w:val="{6B020613-D26C-48A9-8B2D-1194352E39DB}"/>
      </w:docPartPr>
      <w:docPartBody>
        <w:p w:rsidR="00585671" w:rsidRDefault="0087479D">
          <w:pPr>
            <w:pStyle w:val="CBF2B291DFE84D5ABF60B02AA4D33C04"/>
          </w:pPr>
          <w:r w:rsidRPr="005A79F9">
            <w:rPr>
              <w:rStyle w:val="PlaceholderText"/>
            </w:rPr>
            <w:t>Insert phone number.</w:t>
          </w:r>
        </w:p>
      </w:docPartBody>
    </w:docPart>
    <w:docPart>
      <w:docPartPr>
        <w:name w:val="09545A5B925F4EB5A633EC9DFA18E00C"/>
        <w:category>
          <w:name w:val="General"/>
          <w:gallery w:val="placeholder"/>
        </w:category>
        <w:types>
          <w:type w:val="bbPlcHdr"/>
        </w:types>
        <w:behaviors>
          <w:behavior w:val="content"/>
        </w:behaviors>
        <w:guid w:val="{03D4AD24-2745-4988-9DB5-800E21D6A94D}"/>
      </w:docPartPr>
      <w:docPartBody>
        <w:p w:rsidR="00585671" w:rsidRDefault="0087479D">
          <w:pPr>
            <w:pStyle w:val="09545A5B925F4EB5A633EC9DFA18E00C"/>
          </w:pPr>
          <w:r w:rsidRPr="005A79F9">
            <w:rPr>
              <w:rStyle w:val="PlaceholderText"/>
            </w:rPr>
            <w:t>Insert after hours phone number.</w:t>
          </w:r>
        </w:p>
      </w:docPartBody>
    </w:docPart>
    <w:docPart>
      <w:docPartPr>
        <w:name w:val="7B0959D8A9C24BCD901FD5BCBBD856D1"/>
        <w:category>
          <w:name w:val="General"/>
          <w:gallery w:val="placeholder"/>
        </w:category>
        <w:types>
          <w:type w:val="bbPlcHdr"/>
        </w:types>
        <w:behaviors>
          <w:behavior w:val="content"/>
        </w:behaviors>
        <w:guid w:val="{0712DDD4-3737-4658-8685-9B7A21414972}"/>
      </w:docPartPr>
      <w:docPartBody>
        <w:p w:rsidR="00585671" w:rsidRDefault="0087479D">
          <w:pPr>
            <w:pStyle w:val="7B0959D8A9C24BCD901FD5BCBBD856D13"/>
          </w:pPr>
          <w:r w:rsidRPr="005A79F9">
            <w:t>Insert mobile phone number.</w:t>
          </w:r>
        </w:p>
      </w:docPartBody>
    </w:docPart>
    <w:docPart>
      <w:docPartPr>
        <w:name w:val="581E0CC6A78F4391A887B7B9877F766A"/>
        <w:category>
          <w:name w:val="General"/>
          <w:gallery w:val="placeholder"/>
        </w:category>
        <w:types>
          <w:type w:val="bbPlcHdr"/>
        </w:types>
        <w:behaviors>
          <w:behavior w:val="content"/>
        </w:behaviors>
        <w:guid w:val="{B471956B-F5DE-4246-AE93-7F18908456E4}"/>
      </w:docPartPr>
      <w:docPartBody>
        <w:p w:rsidR="00585671" w:rsidRDefault="0087479D">
          <w:pPr>
            <w:pStyle w:val="581E0CC6A78F4391A887B7B9877F766A"/>
          </w:pPr>
          <w:r w:rsidRPr="005A79F9">
            <w:rPr>
              <w:rStyle w:val="PlaceholderText"/>
            </w:rPr>
            <w:t>Insert n</w:t>
          </w:r>
          <w:r w:rsidRPr="005A79F9">
            <w:rPr>
              <w:rStyle w:val="PlaceholderText"/>
            </w:rPr>
            <w:t>ame of contact.</w:t>
          </w:r>
        </w:p>
      </w:docPartBody>
    </w:docPart>
    <w:docPart>
      <w:docPartPr>
        <w:name w:val="47620E748097488B961F2AE19A4960C7"/>
        <w:category>
          <w:name w:val="General"/>
          <w:gallery w:val="placeholder"/>
        </w:category>
        <w:types>
          <w:type w:val="bbPlcHdr"/>
        </w:types>
        <w:behaviors>
          <w:behavior w:val="content"/>
        </w:behaviors>
        <w:guid w:val="{DDCA846A-3607-4D7F-AF22-2C25E93A65DA}"/>
      </w:docPartPr>
      <w:docPartBody>
        <w:p w:rsidR="00585671" w:rsidRDefault="0087479D">
          <w:pPr>
            <w:pStyle w:val="47620E748097488B961F2AE19A4960C7"/>
          </w:pPr>
          <w:r w:rsidRPr="005A79F9">
            <w:rPr>
              <w:rStyle w:val="PlaceholderText"/>
            </w:rPr>
            <w:t>Insert phone number.</w:t>
          </w:r>
        </w:p>
      </w:docPartBody>
    </w:docPart>
    <w:docPart>
      <w:docPartPr>
        <w:name w:val="385AD864137D485082ED03EEA24793A2"/>
        <w:category>
          <w:name w:val="General"/>
          <w:gallery w:val="placeholder"/>
        </w:category>
        <w:types>
          <w:type w:val="bbPlcHdr"/>
        </w:types>
        <w:behaviors>
          <w:behavior w:val="content"/>
        </w:behaviors>
        <w:guid w:val="{81DB58E4-B0AE-4195-AE05-A6D9FA1FB5C7}"/>
      </w:docPartPr>
      <w:docPartBody>
        <w:p w:rsidR="00585671" w:rsidRDefault="0087479D">
          <w:pPr>
            <w:pStyle w:val="385AD864137D485082ED03EEA24793A2"/>
          </w:pPr>
          <w:r w:rsidRPr="005A79F9">
            <w:rPr>
              <w:rStyle w:val="PlaceholderText"/>
            </w:rPr>
            <w:t>Insert after hours phone number.</w:t>
          </w:r>
        </w:p>
      </w:docPartBody>
    </w:docPart>
    <w:docPart>
      <w:docPartPr>
        <w:name w:val="91A7F1EFBCBA4A2EA87C5597FC9EB0E4"/>
        <w:category>
          <w:name w:val="General"/>
          <w:gallery w:val="placeholder"/>
        </w:category>
        <w:types>
          <w:type w:val="bbPlcHdr"/>
        </w:types>
        <w:behaviors>
          <w:behavior w:val="content"/>
        </w:behaviors>
        <w:guid w:val="{C93B22C2-20CC-49AB-AD71-A25B3B077949}"/>
      </w:docPartPr>
      <w:docPartBody>
        <w:p w:rsidR="00585671" w:rsidRDefault="0087479D">
          <w:pPr>
            <w:pStyle w:val="91A7F1EFBCBA4A2EA87C5597FC9EB0E43"/>
          </w:pPr>
          <w:r w:rsidRPr="005A79F9">
            <w:t>Insert mobile phone number.</w:t>
          </w:r>
        </w:p>
      </w:docPartBody>
    </w:docPart>
    <w:docPart>
      <w:docPartPr>
        <w:name w:val="666B134625074B11ABE6961A06ECDE28"/>
        <w:category>
          <w:name w:val="General"/>
          <w:gallery w:val="placeholder"/>
        </w:category>
        <w:types>
          <w:type w:val="bbPlcHdr"/>
        </w:types>
        <w:behaviors>
          <w:behavior w:val="content"/>
        </w:behaviors>
        <w:guid w:val="{8C501102-710C-47D1-86FC-5287DD8F9AE2}"/>
      </w:docPartPr>
      <w:docPartBody>
        <w:p w:rsidR="00585671" w:rsidRDefault="0087479D">
          <w:pPr>
            <w:pStyle w:val="666B134625074B11ABE6961A06ECDE28"/>
          </w:pPr>
          <w:r w:rsidRPr="005A79F9">
            <w:rPr>
              <w:rStyle w:val="PlaceholderText"/>
            </w:rPr>
            <w:t>Insert name of contact.</w:t>
          </w:r>
        </w:p>
      </w:docPartBody>
    </w:docPart>
    <w:docPart>
      <w:docPartPr>
        <w:name w:val="26C8354C54A24BC5AC6D141A469010FF"/>
        <w:category>
          <w:name w:val="General"/>
          <w:gallery w:val="placeholder"/>
        </w:category>
        <w:types>
          <w:type w:val="bbPlcHdr"/>
        </w:types>
        <w:behaviors>
          <w:behavior w:val="content"/>
        </w:behaviors>
        <w:guid w:val="{0E8044B0-5697-4FAE-A102-E60019DEF290}"/>
      </w:docPartPr>
      <w:docPartBody>
        <w:p w:rsidR="00585671" w:rsidRDefault="0087479D">
          <w:pPr>
            <w:pStyle w:val="26C8354C54A24BC5AC6D141A469010FF"/>
          </w:pPr>
          <w:r w:rsidRPr="005A79F9">
            <w:rPr>
              <w:rStyle w:val="PlaceholderText"/>
            </w:rPr>
            <w:t>Insert phone number.</w:t>
          </w:r>
        </w:p>
      </w:docPartBody>
    </w:docPart>
    <w:docPart>
      <w:docPartPr>
        <w:name w:val="76CBFD86EA654D95BA2D2C042B6A7D37"/>
        <w:category>
          <w:name w:val="General"/>
          <w:gallery w:val="placeholder"/>
        </w:category>
        <w:types>
          <w:type w:val="bbPlcHdr"/>
        </w:types>
        <w:behaviors>
          <w:behavior w:val="content"/>
        </w:behaviors>
        <w:guid w:val="{D30D17EE-388F-4C20-90B1-25C3DE9668FD}"/>
      </w:docPartPr>
      <w:docPartBody>
        <w:p w:rsidR="00585671" w:rsidRDefault="0087479D">
          <w:pPr>
            <w:pStyle w:val="76CBFD86EA654D95BA2D2C042B6A7D37"/>
          </w:pPr>
          <w:r w:rsidRPr="005A79F9">
            <w:rPr>
              <w:rStyle w:val="PlaceholderText"/>
            </w:rPr>
            <w:t>Insert after hours phone number.</w:t>
          </w:r>
        </w:p>
      </w:docPartBody>
    </w:docPart>
    <w:docPart>
      <w:docPartPr>
        <w:name w:val="76E09563B8F94DD398BC93A355B824C5"/>
        <w:category>
          <w:name w:val="General"/>
          <w:gallery w:val="placeholder"/>
        </w:category>
        <w:types>
          <w:type w:val="bbPlcHdr"/>
        </w:types>
        <w:behaviors>
          <w:behavior w:val="content"/>
        </w:behaviors>
        <w:guid w:val="{EBF22464-32C4-46D5-86BC-D150A6D42556}"/>
      </w:docPartPr>
      <w:docPartBody>
        <w:p w:rsidR="00585671" w:rsidRDefault="0087479D">
          <w:pPr>
            <w:pStyle w:val="76E09563B8F94DD398BC93A355B824C53"/>
          </w:pPr>
          <w:r w:rsidRPr="005A79F9">
            <w:t>Insert mobile phone number.</w:t>
          </w:r>
        </w:p>
      </w:docPartBody>
    </w:docPart>
    <w:docPart>
      <w:docPartPr>
        <w:name w:val="2E137841B29C46E5BF87FA76F5C7833F"/>
        <w:category>
          <w:name w:val="General"/>
          <w:gallery w:val="placeholder"/>
        </w:category>
        <w:types>
          <w:type w:val="bbPlcHdr"/>
        </w:types>
        <w:behaviors>
          <w:behavior w:val="content"/>
        </w:behaviors>
        <w:guid w:val="{15F25F9E-A46D-43EB-B1C7-7348DCF4B820}"/>
      </w:docPartPr>
      <w:docPartBody>
        <w:p w:rsidR="00585671" w:rsidRDefault="0087479D">
          <w:pPr>
            <w:pStyle w:val="2E137841B29C46E5BF87FA76F5C7833F"/>
          </w:pPr>
          <w:r w:rsidRPr="005A79F9">
            <w:rPr>
              <w:rStyle w:val="PlaceholderText"/>
            </w:rPr>
            <w:t>Contact details.</w:t>
          </w:r>
        </w:p>
      </w:docPartBody>
    </w:docPart>
    <w:docPart>
      <w:docPartPr>
        <w:name w:val="2654C2E0528E466ABD4DAE0B10076F29"/>
        <w:category>
          <w:name w:val="General"/>
          <w:gallery w:val="placeholder"/>
        </w:category>
        <w:types>
          <w:type w:val="bbPlcHdr"/>
        </w:types>
        <w:behaviors>
          <w:behavior w:val="content"/>
        </w:behaviors>
        <w:guid w:val="{5812AC08-696F-433B-A80E-38E8F6A47A13}"/>
      </w:docPartPr>
      <w:docPartBody>
        <w:p w:rsidR="00585671" w:rsidRDefault="0087479D">
          <w:pPr>
            <w:pStyle w:val="2654C2E0528E466ABD4DAE0B10076F29"/>
          </w:pPr>
          <w:r w:rsidRPr="005A79F9">
            <w:rPr>
              <w:rStyle w:val="PlaceholderText"/>
            </w:rPr>
            <w:t>Contact details.</w:t>
          </w:r>
        </w:p>
      </w:docPartBody>
    </w:docPart>
    <w:docPart>
      <w:docPartPr>
        <w:name w:val="171C349162374483A526991FE4A002D6"/>
        <w:category>
          <w:name w:val="General"/>
          <w:gallery w:val="placeholder"/>
        </w:category>
        <w:types>
          <w:type w:val="bbPlcHdr"/>
        </w:types>
        <w:behaviors>
          <w:behavior w:val="content"/>
        </w:behaviors>
        <w:guid w:val="{56D90DFC-FAF8-44F0-BEAD-D137880C1A70}"/>
      </w:docPartPr>
      <w:docPartBody>
        <w:p w:rsidR="00585671" w:rsidRDefault="0087479D">
          <w:pPr>
            <w:pStyle w:val="171C349162374483A526991FE4A002D6"/>
          </w:pPr>
          <w:r w:rsidRPr="005A79F9">
            <w:rPr>
              <w:rStyle w:val="PlaceholderText"/>
            </w:rPr>
            <w:t xml:space="preserve">Insert </w:t>
          </w:r>
          <w:r w:rsidRPr="005A79F9">
            <w:rPr>
              <w:rStyle w:val="PlaceholderText"/>
            </w:rPr>
            <w:t>contact details.</w:t>
          </w:r>
        </w:p>
      </w:docPartBody>
    </w:docPart>
    <w:docPart>
      <w:docPartPr>
        <w:name w:val="957140926A1C4123A5F39E27B4524FD3"/>
        <w:category>
          <w:name w:val="General"/>
          <w:gallery w:val="placeholder"/>
        </w:category>
        <w:types>
          <w:type w:val="bbPlcHdr"/>
        </w:types>
        <w:behaviors>
          <w:behavior w:val="content"/>
        </w:behaviors>
        <w:guid w:val="{3D3175ED-4B86-47B0-8135-FB987EFB9044}"/>
      </w:docPartPr>
      <w:docPartBody>
        <w:p w:rsidR="00585671" w:rsidRDefault="0087479D">
          <w:pPr>
            <w:pStyle w:val="957140926A1C4123A5F39E27B4524FD3"/>
          </w:pPr>
          <w:r w:rsidRPr="005A79F9">
            <w:rPr>
              <w:rStyle w:val="PlaceholderText"/>
            </w:rPr>
            <w:t>Insert contact details.</w:t>
          </w:r>
        </w:p>
      </w:docPartBody>
    </w:docPart>
    <w:docPart>
      <w:docPartPr>
        <w:name w:val="895A11EBB31A4BE1B80B548C925154EC"/>
        <w:category>
          <w:name w:val="General"/>
          <w:gallery w:val="placeholder"/>
        </w:category>
        <w:types>
          <w:type w:val="bbPlcHdr"/>
        </w:types>
        <w:behaviors>
          <w:behavior w:val="content"/>
        </w:behaviors>
        <w:guid w:val="{288AA5DA-A442-4661-B437-821234CDCE5E}"/>
      </w:docPartPr>
      <w:docPartBody>
        <w:p w:rsidR="00585671" w:rsidRDefault="0087479D">
          <w:pPr>
            <w:pStyle w:val="895A11EBB31A4BE1B80B548C925154EC"/>
          </w:pPr>
          <w:r w:rsidRPr="005A79F9">
            <w:rPr>
              <w:rStyle w:val="PlaceholderText"/>
            </w:rPr>
            <w:t>Insert contact details.</w:t>
          </w:r>
        </w:p>
      </w:docPartBody>
    </w:docPart>
    <w:docPart>
      <w:docPartPr>
        <w:name w:val="42BF5E0719134B908E260155FF74E035"/>
        <w:category>
          <w:name w:val="General"/>
          <w:gallery w:val="placeholder"/>
        </w:category>
        <w:types>
          <w:type w:val="bbPlcHdr"/>
        </w:types>
        <w:behaviors>
          <w:behavior w:val="content"/>
        </w:behaviors>
        <w:guid w:val="{5BB92F64-A620-4CB6-8F0D-214763A8900B}"/>
      </w:docPartPr>
      <w:docPartBody>
        <w:p w:rsidR="00585671" w:rsidRDefault="0087479D">
          <w:pPr>
            <w:pStyle w:val="42BF5E0719134B908E260155FF74E035"/>
          </w:pPr>
          <w:r w:rsidRPr="005A79F9">
            <w:rPr>
              <w:rStyle w:val="PlaceholderText"/>
            </w:rPr>
            <w:t>Insert contact details.</w:t>
          </w:r>
        </w:p>
      </w:docPartBody>
    </w:docPart>
    <w:docPart>
      <w:docPartPr>
        <w:name w:val="EE267B184EBB4F27856A6F36B6CBF082"/>
        <w:category>
          <w:name w:val="General"/>
          <w:gallery w:val="placeholder"/>
        </w:category>
        <w:types>
          <w:type w:val="bbPlcHdr"/>
        </w:types>
        <w:behaviors>
          <w:behavior w:val="content"/>
        </w:behaviors>
        <w:guid w:val="{B4A3C6D0-FF5C-49A6-893B-EFAD13ABD5BE}"/>
      </w:docPartPr>
      <w:docPartBody>
        <w:p w:rsidR="00585671" w:rsidRDefault="0087479D">
          <w:pPr>
            <w:pStyle w:val="EE267B184EBB4F27856A6F36B6CBF082"/>
          </w:pPr>
          <w:r w:rsidRPr="005A79F9">
            <w:rPr>
              <w:rStyle w:val="PlaceholderText"/>
            </w:rPr>
            <w:t>Insert contact details.</w:t>
          </w:r>
        </w:p>
      </w:docPartBody>
    </w:docPart>
    <w:docPart>
      <w:docPartPr>
        <w:name w:val="EF7B694ACAE04FBC90921D3B1F390CE1"/>
        <w:category>
          <w:name w:val="General"/>
          <w:gallery w:val="placeholder"/>
        </w:category>
        <w:types>
          <w:type w:val="bbPlcHdr"/>
        </w:types>
        <w:behaviors>
          <w:behavior w:val="content"/>
        </w:behaviors>
        <w:guid w:val="{72084BCA-1B46-4D06-93E1-624A4022EF0D}"/>
      </w:docPartPr>
      <w:docPartBody>
        <w:p w:rsidR="00585671" w:rsidRDefault="0087479D">
          <w:pPr>
            <w:pStyle w:val="EF7B694ACAE04FBC90921D3B1F390CE1"/>
          </w:pPr>
          <w:r w:rsidRPr="005A79F9">
            <w:rPr>
              <w:rStyle w:val="PlaceholderText"/>
            </w:rPr>
            <w:t>Insert contact details.</w:t>
          </w:r>
        </w:p>
      </w:docPartBody>
    </w:docPart>
    <w:docPart>
      <w:docPartPr>
        <w:name w:val="92DA7599721A41B783BBB6DC8274331A"/>
        <w:category>
          <w:name w:val="General"/>
          <w:gallery w:val="placeholder"/>
        </w:category>
        <w:types>
          <w:type w:val="bbPlcHdr"/>
        </w:types>
        <w:behaviors>
          <w:behavior w:val="content"/>
        </w:behaviors>
        <w:guid w:val="{ABD5112E-F35C-4456-B722-5A856797E212}"/>
      </w:docPartPr>
      <w:docPartBody>
        <w:p w:rsidR="00585671" w:rsidRDefault="0087479D">
          <w:pPr>
            <w:pStyle w:val="92DA7599721A41B783BBB6DC8274331A"/>
          </w:pPr>
          <w:r w:rsidRPr="005A79F9">
            <w:rPr>
              <w:rStyle w:val="PlaceholderText"/>
            </w:rPr>
            <w:t>Insert contact details.</w:t>
          </w:r>
        </w:p>
      </w:docPartBody>
    </w:docPart>
    <w:docPart>
      <w:docPartPr>
        <w:name w:val="D32BFC6095234A278A1CFDCC3C654092"/>
        <w:category>
          <w:name w:val="General"/>
          <w:gallery w:val="placeholder"/>
        </w:category>
        <w:types>
          <w:type w:val="bbPlcHdr"/>
        </w:types>
        <w:behaviors>
          <w:behavior w:val="content"/>
        </w:behaviors>
        <w:guid w:val="{A057AA62-AA4C-4704-BA82-CBE9A2B791B0}"/>
      </w:docPartPr>
      <w:docPartBody>
        <w:p w:rsidR="00585671" w:rsidRDefault="0087479D">
          <w:pPr>
            <w:pStyle w:val="D32BFC6095234A278A1CFDCC3C654092"/>
          </w:pPr>
          <w:r w:rsidRPr="005A79F9">
            <w:rPr>
              <w:rStyle w:val="PlaceholderText"/>
            </w:rPr>
            <w:t>Insert contact details.</w:t>
          </w:r>
        </w:p>
      </w:docPartBody>
    </w:docPart>
    <w:docPart>
      <w:docPartPr>
        <w:name w:val="8470589BEEF646529A011C2640CF6AE2"/>
        <w:category>
          <w:name w:val="General"/>
          <w:gallery w:val="placeholder"/>
        </w:category>
        <w:types>
          <w:type w:val="bbPlcHdr"/>
        </w:types>
        <w:behaviors>
          <w:behavior w:val="content"/>
        </w:behaviors>
        <w:guid w:val="{FD2C3188-E319-402B-B7C3-89F9B5D4FD85}"/>
      </w:docPartPr>
      <w:docPartBody>
        <w:p w:rsidR="00585671" w:rsidRDefault="0087479D">
          <w:pPr>
            <w:pStyle w:val="8470589BEEF646529A011C2640CF6AE2"/>
          </w:pPr>
          <w:r w:rsidRPr="005A79F9">
            <w:rPr>
              <w:rStyle w:val="PlaceholderText"/>
            </w:rPr>
            <w:t>Insert contact details.</w:t>
          </w:r>
        </w:p>
      </w:docPartBody>
    </w:docPart>
    <w:docPart>
      <w:docPartPr>
        <w:name w:val="3F29F7D5B80045D192D44F99D48B0B85"/>
        <w:category>
          <w:name w:val="General"/>
          <w:gallery w:val="placeholder"/>
        </w:category>
        <w:types>
          <w:type w:val="bbPlcHdr"/>
        </w:types>
        <w:behaviors>
          <w:behavior w:val="content"/>
        </w:behaviors>
        <w:guid w:val="{65467E08-0C9C-465D-8E12-6143A4F87D7F}"/>
      </w:docPartPr>
      <w:docPartBody>
        <w:p w:rsidR="00585671" w:rsidRDefault="0087479D">
          <w:pPr>
            <w:pStyle w:val="3F29F7D5B80045D192D44F99D48B0B85"/>
          </w:pPr>
          <w:r w:rsidRPr="005A79F9">
            <w:rPr>
              <w:rStyle w:val="PlaceholderText"/>
            </w:rPr>
            <w:t>Insert contact details.</w:t>
          </w:r>
        </w:p>
      </w:docPartBody>
    </w:docPart>
    <w:docPart>
      <w:docPartPr>
        <w:name w:val="2629B74B849D4AD195165F30070F5876"/>
        <w:category>
          <w:name w:val="General"/>
          <w:gallery w:val="placeholder"/>
        </w:category>
        <w:types>
          <w:type w:val="bbPlcHdr"/>
        </w:types>
        <w:behaviors>
          <w:behavior w:val="content"/>
        </w:behaviors>
        <w:guid w:val="{2B9A2389-D02E-471F-B66F-3B66CB2C28B1}"/>
      </w:docPartPr>
      <w:docPartBody>
        <w:p w:rsidR="00585671" w:rsidRDefault="0087479D">
          <w:pPr>
            <w:pStyle w:val="2629B74B849D4AD195165F30070F5876"/>
          </w:pPr>
          <w:r w:rsidRPr="005A79F9">
            <w:rPr>
              <w:rStyle w:val="PlaceholderText"/>
            </w:rPr>
            <w:t>Insert contact details.</w:t>
          </w:r>
        </w:p>
      </w:docPartBody>
    </w:docPart>
    <w:docPart>
      <w:docPartPr>
        <w:name w:val="C056F55F563646D1AFDC4F4B06C6998B"/>
        <w:category>
          <w:name w:val="General"/>
          <w:gallery w:val="placeholder"/>
        </w:category>
        <w:types>
          <w:type w:val="bbPlcHdr"/>
        </w:types>
        <w:behaviors>
          <w:behavior w:val="content"/>
        </w:behaviors>
        <w:guid w:val="{36E0BF8C-AEC8-43CB-B22A-C759F62F84B9}"/>
      </w:docPartPr>
      <w:docPartBody>
        <w:p w:rsidR="00585671" w:rsidRDefault="0087479D">
          <w:pPr>
            <w:pStyle w:val="C056F55F563646D1AFDC4F4B06C6998B"/>
          </w:pPr>
          <w:r w:rsidRPr="005A79F9">
            <w:rPr>
              <w:rStyle w:val="PlaceholderText"/>
            </w:rPr>
            <w:t>Insert contact details.</w:t>
          </w:r>
        </w:p>
      </w:docPartBody>
    </w:docPart>
    <w:docPart>
      <w:docPartPr>
        <w:name w:val="E45A638CC8A243C289CA98A420778834"/>
        <w:category>
          <w:name w:val="General"/>
          <w:gallery w:val="placeholder"/>
        </w:category>
        <w:types>
          <w:type w:val="bbPlcHdr"/>
        </w:types>
        <w:behaviors>
          <w:behavior w:val="content"/>
        </w:behaviors>
        <w:guid w:val="{C98ECB96-BEEF-4012-B628-66D19E965DBD}"/>
      </w:docPartPr>
      <w:docPartBody>
        <w:p w:rsidR="00585671" w:rsidRDefault="0087479D">
          <w:pPr>
            <w:pStyle w:val="E45A638CC8A243C289CA98A420778834"/>
          </w:pPr>
          <w:r w:rsidRPr="005A79F9">
            <w:rPr>
              <w:rStyle w:val="PlaceholderText"/>
            </w:rPr>
            <w:t>Insert company name.</w:t>
          </w:r>
        </w:p>
      </w:docPartBody>
    </w:docPart>
    <w:docPart>
      <w:docPartPr>
        <w:name w:val="95FF58EC89AD4A1BBF2A1459F16B4E84"/>
        <w:category>
          <w:name w:val="General"/>
          <w:gallery w:val="placeholder"/>
        </w:category>
        <w:types>
          <w:type w:val="bbPlcHdr"/>
        </w:types>
        <w:behaviors>
          <w:behavior w:val="content"/>
        </w:behaviors>
        <w:guid w:val="{982898BF-8094-4DBE-8C77-7392C49B3F70}"/>
      </w:docPartPr>
      <w:docPartBody>
        <w:p w:rsidR="00585671" w:rsidRDefault="0087479D">
          <w:pPr>
            <w:pStyle w:val="95FF58EC89AD4A1BBF2A1459F16B4E84"/>
          </w:pPr>
          <w:r w:rsidRPr="005A79F9">
            <w:rPr>
              <w:rStyle w:val="PlaceholderText"/>
            </w:rPr>
            <w:t>Insert contact name.</w:t>
          </w:r>
        </w:p>
      </w:docPartBody>
    </w:docPart>
    <w:docPart>
      <w:docPartPr>
        <w:name w:val="A2F7D6E131684D509BEB81C1ED613654"/>
        <w:category>
          <w:name w:val="General"/>
          <w:gallery w:val="placeholder"/>
        </w:category>
        <w:types>
          <w:type w:val="bbPlcHdr"/>
        </w:types>
        <w:behaviors>
          <w:behavior w:val="content"/>
        </w:behaviors>
        <w:guid w:val="{AB294FED-A337-4841-99F4-7293E99709B8}"/>
      </w:docPartPr>
      <w:docPartBody>
        <w:p w:rsidR="00585671" w:rsidRDefault="0087479D">
          <w:pPr>
            <w:pStyle w:val="A2F7D6E131684D509BEB81C1ED613654"/>
          </w:pPr>
          <w:r w:rsidRPr="005A79F9">
            <w:rPr>
              <w:rStyle w:val="PlaceholderText"/>
            </w:rPr>
            <w:t>Insert contact details.</w:t>
          </w:r>
        </w:p>
      </w:docPartBody>
    </w:docPart>
    <w:docPart>
      <w:docPartPr>
        <w:name w:val="63A0322A72EB4142A46AC2C81D99E072"/>
        <w:category>
          <w:name w:val="General"/>
          <w:gallery w:val="placeholder"/>
        </w:category>
        <w:types>
          <w:type w:val="bbPlcHdr"/>
        </w:types>
        <w:behaviors>
          <w:behavior w:val="content"/>
        </w:behaviors>
        <w:guid w:val="{4B895599-06CC-4D19-8359-84771A82591B}"/>
      </w:docPartPr>
      <w:docPartBody>
        <w:p w:rsidR="00585671" w:rsidRDefault="0087479D">
          <w:pPr>
            <w:pStyle w:val="63A0322A72EB4142A46AC2C81D99E072"/>
          </w:pPr>
          <w:r w:rsidRPr="005A79F9">
            <w:rPr>
              <w:rStyle w:val="PlaceholderText"/>
            </w:rPr>
            <w:t>Insert company name.</w:t>
          </w:r>
        </w:p>
      </w:docPartBody>
    </w:docPart>
    <w:docPart>
      <w:docPartPr>
        <w:name w:val="991EF1D9F8BC4A418B5344392CCCCBDA"/>
        <w:category>
          <w:name w:val="General"/>
          <w:gallery w:val="placeholder"/>
        </w:category>
        <w:types>
          <w:type w:val="bbPlcHdr"/>
        </w:types>
        <w:behaviors>
          <w:behavior w:val="content"/>
        </w:behaviors>
        <w:guid w:val="{F21FD5FF-C951-4F0B-98FE-DEC3C07E5653}"/>
      </w:docPartPr>
      <w:docPartBody>
        <w:p w:rsidR="00585671" w:rsidRDefault="0087479D">
          <w:pPr>
            <w:pStyle w:val="991EF1D9F8BC4A418B5344392CCCCBDA"/>
          </w:pPr>
          <w:r w:rsidRPr="005A79F9">
            <w:rPr>
              <w:rStyle w:val="PlaceholderText"/>
            </w:rPr>
            <w:t>Insert contact name.</w:t>
          </w:r>
        </w:p>
      </w:docPartBody>
    </w:docPart>
    <w:docPart>
      <w:docPartPr>
        <w:name w:val="29BDEF3210B8470F88A2E8ED5C25F7F1"/>
        <w:category>
          <w:name w:val="General"/>
          <w:gallery w:val="placeholder"/>
        </w:category>
        <w:types>
          <w:type w:val="bbPlcHdr"/>
        </w:types>
        <w:behaviors>
          <w:behavior w:val="content"/>
        </w:behaviors>
        <w:guid w:val="{8AB0536F-B304-4572-9EF6-7423DEDB5F01}"/>
      </w:docPartPr>
      <w:docPartBody>
        <w:p w:rsidR="00585671" w:rsidRDefault="0087479D">
          <w:pPr>
            <w:pStyle w:val="29BDEF3210B8470F88A2E8ED5C25F7F1"/>
          </w:pPr>
          <w:r w:rsidRPr="005A79F9">
            <w:rPr>
              <w:rStyle w:val="PlaceholderText"/>
            </w:rPr>
            <w:t>Insert contact details.</w:t>
          </w:r>
        </w:p>
      </w:docPartBody>
    </w:docPart>
    <w:docPart>
      <w:docPartPr>
        <w:name w:val="1E624A7F1BAE45D9A2A4792D6A022F14"/>
        <w:category>
          <w:name w:val="General"/>
          <w:gallery w:val="placeholder"/>
        </w:category>
        <w:types>
          <w:type w:val="bbPlcHdr"/>
        </w:types>
        <w:behaviors>
          <w:behavior w:val="content"/>
        </w:behaviors>
        <w:guid w:val="{432FB7CC-0D22-4E45-96AC-B3FF4BDA62E2}"/>
      </w:docPartPr>
      <w:docPartBody>
        <w:p w:rsidR="00585671" w:rsidRDefault="0087479D">
          <w:pPr>
            <w:pStyle w:val="1E624A7F1BAE45D9A2A4792D6A022F14"/>
          </w:pPr>
          <w:r w:rsidRPr="005A79F9">
            <w:rPr>
              <w:rStyle w:val="PlaceholderText"/>
            </w:rPr>
            <w:t>Insert company name.</w:t>
          </w:r>
        </w:p>
      </w:docPartBody>
    </w:docPart>
    <w:docPart>
      <w:docPartPr>
        <w:name w:val="CF059736D9A146B0BAC5BEA7EA00D75F"/>
        <w:category>
          <w:name w:val="General"/>
          <w:gallery w:val="placeholder"/>
        </w:category>
        <w:types>
          <w:type w:val="bbPlcHdr"/>
        </w:types>
        <w:behaviors>
          <w:behavior w:val="content"/>
        </w:behaviors>
        <w:guid w:val="{C835370A-8AC3-4C0C-BAFE-94AEB9DF7BC2}"/>
      </w:docPartPr>
      <w:docPartBody>
        <w:p w:rsidR="00585671" w:rsidRDefault="0087479D">
          <w:pPr>
            <w:pStyle w:val="CF059736D9A146B0BAC5BEA7EA00D75F"/>
          </w:pPr>
          <w:r w:rsidRPr="005A79F9">
            <w:rPr>
              <w:rStyle w:val="PlaceholderText"/>
            </w:rPr>
            <w:t>Insert contact name.</w:t>
          </w:r>
        </w:p>
      </w:docPartBody>
    </w:docPart>
    <w:docPart>
      <w:docPartPr>
        <w:name w:val="5CC7EF03A73E480B8F91294BE686A346"/>
        <w:category>
          <w:name w:val="General"/>
          <w:gallery w:val="placeholder"/>
        </w:category>
        <w:types>
          <w:type w:val="bbPlcHdr"/>
        </w:types>
        <w:behaviors>
          <w:behavior w:val="content"/>
        </w:behaviors>
        <w:guid w:val="{5A8374D5-786C-49EB-A945-091768E446BD}"/>
      </w:docPartPr>
      <w:docPartBody>
        <w:p w:rsidR="00585671" w:rsidRDefault="0087479D">
          <w:pPr>
            <w:pStyle w:val="5CC7EF03A73E480B8F91294BE686A346"/>
          </w:pPr>
          <w:r w:rsidRPr="005A79F9">
            <w:rPr>
              <w:rStyle w:val="PlaceholderText"/>
            </w:rPr>
            <w:t>Insert contact details.</w:t>
          </w:r>
        </w:p>
      </w:docPartBody>
    </w:docPart>
    <w:docPart>
      <w:docPartPr>
        <w:name w:val="C013819EE9A948FEA8D6761C36D67568"/>
        <w:category>
          <w:name w:val="General"/>
          <w:gallery w:val="placeholder"/>
        </w:category>
        <w:types>
          <w:type w:val="bbPlcHdr"/>
        </w:types>
        <w:behaviors>
          <w:behavior w:val="content"/>
        </w:behaviors>
        <w:guid w:val="{ECFC8A6E-696D-49E1-87B7-FC9F945D5E44}"/>
      </w:docPartPr>
      <w:docPartBody>
        <w:p w:rsidR="00585671" w:rsidRDefault="0087479D">
          <w:pPr>
            <w:pStyle w:val="C013819EE9A948FEA8D6761C36D67568"/>
          </w:pPr>
          <w:r w:rsidRPr="005A79F9">
            <w:rPr>
              <w:rStyle w:val="PlaceholderText"/>
            </w:rPr>
            <w:t>Insert company name.</w:t>
          </w:r>
        </w:p>
      </w:docPartBody>
    </w:docPart>
    <w:docPart>
      <w:docPartPr>
        <w:name w:val="6ED6EF006ED643E9A58C8C87AA920F8B"/>
        <w:category>
          <w:name w:val="General"/>
          <w:gallery w:val="placeholder"/>
        </w:category>
        <w:types>
          <w:type w:val="bbPlcHdr"/>
        </w:types>
        <w:behaviors>
          <w:behavior w:val="content"/>
        </w:behaviors>
        <w:guid w:val="{696D2907-9636-410C-A689-604B84C9D851}"/>
      </w:docPartPr>
      <w:docPartBody>
        <w:p w:rsidR="00585671" w:rsidRDefault="0087479D">
          <w:pPr>
            <w:pStyle w:val="6ED6EF006ED643E9A58C8C87AA920F8B"/>
          </w:pPr>
          <w:r w:rsidRPr="005A79F9">
            <w:rPr>
              <w:rStyle w:val="PlaceholderText"/>
            </w:rPr>
            <w:t xml:space="preserve">Insert </w:t>
          </w:r>
          <w:r w:rsidRPr="005A79F9">
            <w:rPr>
              <w:rStyle w:val="PlaceholderText"/>
            </w:rPr>
            <w:t>contact name.</w:t>
          </w:r>
        </w:p>
      </w:docPartBody>
    </w:docPart>
    <w:docPart>
      <w:docPartPr>
        <w:name w:val="4FA410092D3A4ADFA3C76FF9B9BE697A"/>
        <w:category>
          <w:name w:val="General"/>
          <w:gallery w:val="placeholder"/>
        </w:category>
        <w:types>
          <w:type w:val="bbPlcHdr"/>
        </w:types>
        <w:behaviors>
          <w:behavior w:val="content"/>
        </w:behaviors>
        <w:guid w:val="{A3F30693-7E91-49BC-B791-EDC012787214}"/>
      </w:docPartPr>
      <w:docPartBody>
        <w:p w:rsidR="00585671" w:rsidRDefault="0087479D">
          <w:pPr>
            <w:pStyle w:val="4FA410092D3A4ADFA3C76FF9B9BE697A"/>
          </w:pPr>
          <w:r w:rsidRPr="005A79F9">
            <w:rPr>
              <w:rStyle w:val="PlaceholderText"/>
            </w:rPr>
            <w:t>Insert contact details.</w:t>
          </w:r>
        </w:p>
      </w:docPartBody>
    </w:docPart>
    <w:docPart>
      <w:docPartPr>
        <w:name w:val="BE1C9AED5D6545EB8D422AEDB3FD2AC4"/>
        <w:category>
          <w:name w:val="General"/>
          <w:gallery w:val="placeholder"/>
        </w:category>
        <w:types>
          <w:type w:val="bbPlcHdr"/>
        </w:types>
        <w:behaviors>
          <w:behavior w:val="content"/>
        </w:behaviors>
        <w:guid w:val="{2267AD45-F9CC-4A48-8187-CB0642504E1E}"/>
      </w:docPartPr>
      <w:docPartBody>
        <w:p w:rsidR="00585671" w:rsidRDefault="0087479D">
          <w:pPr>
            <w:pStyle w:val="BE1C9AED5D6545EB8D422AEDB3FD2AC4"/>
          </w:pPr>
          <w:r w:rsidRPr="005A79F9">
            <w:rPr>
              <w:rStyle w:val="PlaceholderText"/>
            </w:rPr>
            <w:t>Insert company name.</w:t>
          </w:r>
        </w:p>
      </w:docPartBody>
    </w:docPart>
    <w:docPart>
      <w:docPartPr>
        <w:name w:val="B8CFCE9D0E274788BC1200DA6DBD6D68"/>
        <w:category>
          <w:name w:val="General"/>
          <w:gallery w:val="placeholder"/>
        </w:category>
        <w:types>
          <w:type w:val="bbPlcHdr"/>
        </w:types>
        <w:behaviors>
          <w:behavior w:val="content"/>
        </w:behaviors>
        <w:guid w:val="{D3BB36EA-CC47-40EA-9C75-B08318DD6FB3}"/>
      </w:docPartPr>
      <w:docPartBody>
        <w:p w:rsidR="00585671" w:rsidRDefault="0087479D">
          <w:pPr>
            <w:pStyle w:val="B8CFCE9D0E274788BC1200DA6DBD6D68"/>
          </w:pPr>
          <w:r w:rsidRPr="005A79F9">
            <w:rPr>
              <w:rStyle w:val="PlaceholderText"/>
            </w:rPr>
            <w:t>Insert contact name.</w:t>
          </w:r>
        </w:p>
      </w:docPartBody>
    </w:docPart>
    <w:docPart>
      <w:docPartPr>
        <w:name w:val="8A4D1209A570490EB42A547C12AE7A12"/>
        <w:category>
          <w:name w:val="General"/>
          <w:gallery w:val="placeholder"/>
        </w:category>
        <w:types>
          <w:type w:val="bbPlcHdr"/>
        </w:types>
        <w:behaviors>
          <w:behavior w:val="content"/>
        </w:behaviors>
        <w:guid w:val="{C81B45FD-76A1-4D6F-B785-BD8CF40BAAF5}"/>
      </w:docPartPr>
      <w:docPartBody>
        <w:p w:rsidR="00585671" w:rsidRDefault="0087479D">
          <w:pPr>
            <w:pStyle w:val="8A4D1209A570490EB42A547C12AE7A12"/>
          </w:pPr>
          <w:r w:rsidRPr="005A79F9">
            <w:rPr>
              <w:rStyle w:val="PlaceholderText"/>
            </w:rPr>
            <w:t>Insert contact details.</w:t>
          </w:r>
        </w:p>
      </w:docPartBody>
    </w:docPart>
    <w:docPart>
      <w:docPartPr>
        <w:name w:val="5DDE70EB8A9142CAA2CFADB398758B09"/>
        <w:category>
          <w:name w:val="General"/>
          <w:gallery w:val="placeholder"/>
        </w:category>
        <w:types>
          <w:type w:val="bbPlcHdr"/>
        </w:types>
        <w:behaviors>
          <w:behavior w:val="content"/>
        </w:behaviors>
        <w:guid w:val="{A4D2960C-F499-4B9C-A11C-8EA88F940666}"/>
      </w:docPartPr>
      <w:docPartBody>
        <w:p w:rsidR="00585671" w:rsidRDefault="00D8688E">
          <w:pPr>
            <w:pStyle w:val="5DDE70EB8A9142CAA2CFADB398758B09"/>
          </w:pPr>
          <w:r w:rsidRPr="00DA3FA0">
            <w:rPr>
              <w:rStyle w:val="PlaceholderText"/>
            </w:rPr>
            <w:t>Enter any content that you want to repeat, including other content controls. You can also insert this control around table rows in order to repeat parts of a table.</w:t>
          </w:r>
        </w:p>
      </w:docPartBody>
    </w:docPart>
    <w:docPart>
      <w:docPartPr>
        <w:name w:val="12DD9BE917F645A39730D062EF50A917"/>
        <w:category>
          <w:name w:val="General"/>
          <w:gallery w:val="placeholder"/>
        </w:category>
        <w:types>
          <w:type w:val="bbPlcHdr"/>
        </w:types>
        <w:behaviors>
          <w:behavior w:val="content"/>
        </w:behaviors>
        <w:guid w:val="{64D578CF-646F-41E9-B914-13FBA2FCB7FE}"/>
      </w:docPartPr>
      <w:docPartBody>
        <w:p w:rsidR="00585671" w:rsidRDefault="0087479D">
          <w:pPr>
            <w:pStyle w:val="12DD9BE917F645A39730D062EF50A917"/>
          </w:pPr>
          <w:r w:rsidRPr="005A79F9">
            <w:rPr>
              <w:rStyle w:val="PlaceholderText"/>
            </w:rPr>
            <w:t>Insert company name.</w:t>
          </w:r>
        </w:p>
      </w:docPartBody>
    </w:docPart>
    <w:docPart>
      <w:docPartPr>
        <w:name w:val="C20FEF4B338742759502F5ACE3DC90B0"/>
        <w:category>
          <w:name w:val="General"/>
          <w:gallery w:val="placeholder"/>
        </w:category>
        <w:types>
          <w:type w:val="bbPlcHdr"/>
        </w:types>
        <w:behaviors>
          <w:behavior w:val="content"/>
        </w:behaviors>
        <w:guid w:val="{DECD9B7B-5AE0-4910-891B-F05F9C344F46}"/>
      </w:docPartPr>
      <w:docPartBody>
        <w:p w:rsidR="00585671" w:rsidRDefault="0087479D">
          <w:pPr>
            <w:pStyle w:val="C20FEF4B338742759502F5ACE3DC90B0"/>
          </w:pPr>
          <w:r w:rsidRPr="005A79F9">
            <w:rPr>
              <w:rStyle w:val="PlaceholderText"/>
            </w:rPr>
            <w:t>Insert name and phone number.</w:t>
          </w:r>
        </w:p>
      </w:docPartBody>
    </w:docPart>
    <w:docPart>
      <w:docPartPr>
        <w:name w:val="6311917E4F3C441290AB29089A9D2943"/>
        <w:category>
          <w:name w:val="General"/>
          <w:gallery w:val="placeholder"/>
        </w:category>
        <w:types>
          <w:type w:val="bbPlcHdr"/>
        </w:types>
        <w:behaviors>
          <w:behavior w:val="content"/>
        </w:behaviors>
        <w:guid w:val="{72933F7A-33C7-4E28-B4FF-448400B0825A}"/>
      </w:docPartPr>
      <w:docPartBody>
        <w:p w:rsidR="00585671" w:rsidRDefault="0087479D">
          <w:pPr>
            <w:pStyle w:val="6311917E4F3C441290AB29089A9D2943"/>
          </w:pPr>
          <w:r w:rsidRPr="005A79F9">
            <w:rPr>
              <w:rStyle w:val="PlaceholderText"/>
            </w:rPr>
            <w:t>Insert name and phone number.</w:t>
          </w:r>
        </w:p>
      </w:docPartBody>
    </w:docPart>
    <w:docPart>
      <w:docPartPr>
        <w:name w:val="D7E6C844ECC74974B7FA1E38C4F04085"/>
        <w:category>
          <w:name w:val="General"/>
          <w:gallery w:val="placeholder"/>
        </w:category>
        <w:types>
          <w:type w:val="bbPlcHdr"/>
        </w:types>
        <w:behaviors>
          <w:behavior w:val="content"/>
        </w:behaviors>
        <w:guid w:val="{7301D062-EF23-4E69-9279-8EBBDA9EC3A7}"/>
      </w:docPartPr>
      <w:docPartBody>
        <w:p w:rsidR="00585671" w:rsidRDefault="00D8688E">
          <w:pPr>
            <w:pStyle w:val="D7E6C844ECC74974B7FA1E38C4F04085"/>
          </w:pPr>
          <w:r w:rsidRPr="00A10F44">
            <w:rPr>
              <w:rStyle w:val="PlaceholderText"/>
            </w:rPr>
            <w:t>Click or tap here to enter text.</w:t>
          </w:r>
        </w:p>
      </w:docPartBody>
    </w:docPart>
    <w:docPart>
      <w:docPartPr>
        <w:name w:val="E201917B54044F26BD9C4E44BC70DE59"/>
        <w:category>
          <w:name w:val="General"/>
          <w:gallery w:val="placeholder"/>
        </w:category>
        <w:types>
          <w:type w:val="bbPlcHdr"/>
        </w:types>
        <w:behaviors>
          <w:behavior w:val="content"/>
        </w:behaviors>
        <w:guid w:val="{028711CC-A715-4E2F-87C1-B6AFD48EEDF8}"/>
      </w:docPartPr>
      <w:docPartBody>
        <w:p w:rsidR="00585671" w:rsidRDefault="0087479D">
          <w:pPr>
            <w:pStyle w:val="E201917B54044F26BD9C4E44BC70DE59"/>
          </w:pPr>
          <w:r w:rsidRPr="005A79F9">
            <w:rPr>
              <w:rStyle w:val="PlaceholderText"/>
            </w:rPr>
            <w:t>Insert name and phone number.</w:t>
          </w:r>
        </w:p>
      </w:docPartBody>
    </w:docPart>
    <w:docPart>
      <w:docPartPr>
        <w:name w:val="F15C8D8A7F2A442F8A8CF360F451BF69"/>
        <w:category>
          <w:name w:val="General"/>
          <w:gallery w:val="placeholder"/>
        </w:category>
        <w:types>
          <w:type w:val="bbPlcHdr"/>
        </w:types>
        <w:behaviors>
          <w:behavior w:val="content"/>
        </w:behaviors>
        <w:guid w:val="{D90A324E-8485-463F-8880-C593E2EEF062}"/>
      </w:docPartPr>
      <w:docPartBody>
        <w:p w:rsidR="00585671" w:rsidRDefault="0087479D">
          <w:pPr>
            <w:pStyle w:val="F15C8D8A7F2A442F8A8CF360F451BF69"/>
          </w:pPr>
          <w:r w:rsidRPr="005A79F9">
            <w:rPr>
              <w:rStyle w:val="PlaceholderText"/>
            </w:rPr>
            <w:t>Insert name and phone number.</w:t>
          </w:r>
        </w:p>
      </w:docPartBody>
    </w:docPart>
    <w:docPart>
      <w:docPartPr>
        <w:name w:val="360F2913DBB04A62BBA0F3384B96188D"/>
        <w:category>
          <w:name w:val="General"/>
          <w:gallery w:val="placeholder"/>
        </w:category>
        <w:types>
          <w:type w:val="bbPlcHdr"/>
        </w:types>
        <w:behaviors>
          <w:behavior w:val="content"/>
        </w:behaviors>
        <w:guid w:val="{F9C5F582-AC38-44D9-BB73-1490392B4989}"/>
      </w:docPartPr>
      <w:docPartBody>
        <w:p w:rsidR="00585671" w:rsidRDefault="0087479D">
          <w:pPr>
            <w:pStyle w:val="360F2913DBB04A62BBA0F3384B96188D"/>
          </w:pPr>
          <w:r w:rsidRPr="005A79F9">
            <w:rPr>
              <w:rStyle w:val="PlaceholderText"/>
            </w:rPr>
            <w:t>Insert name and phone number.</w:t>
          </w:r>
        </w:p>
      </w:docPartBody>
    </w:docPart>
    <w:docPart>
      <w:docPartPr>
        <w:name w:val="326CA424460F4A2FAA107B28FDE84111"/>
        <w:category>
          <w:name w:val="General"/>
          <w:gallery w:val="placeholder"/>
        </w:category>
        <w:types>
          <w:type w:val="bbPlcHdr"/>
        </w:types>
        <w:behaviors>
          <w:behavior w:val="content"/>
        </w:behaviors>
        <w:guid w:val="{AD822F53-4F8C-474E-8FB7-4DD9548C7D72}"/>
      </w:docPartPr>
      <w:docPartBody>
        <w:p w:rsidR="00585671" w:rsidRDefault="0087479D">
          <w:pPr>
            <w:pStyle w:val="326CA424460F4A2FAA107B28FDE84111"/>
          </w:pPr>
          <w:r w:rsidRPr="005A79F9">
            <w:rPr>
              <w:rStyle w:val="PlaceholderText"/>
            </w:rPr>
            <w:t>Insert name and phone number.</w:t>
          </w:r>
        </w:p>
      </w:docPartBody>
    </w:docPart>
    <w:docPart>
      <w:docPartPr>
        <w:name w:val="438FF275AF8F4436A69925430A834219"/>
        <w:category>
          <w:name w:val="General"/>
          <w:gallery w:val="placeholder"/>
        </w:category>
        <w:types>
          <w:type w:val="bbPlcHdr"/>
        </w:types>
        <w:behaviors>
          <w:behavior w:val="content"/>
        </w:behaviors>
        <w:guid w:val="{AA44017F-3A08-4F64-AA98-FEC0674220F9}"/>
      </w:docPartPr>
      <w:docPartBody>
        <w:p w:rsidR="00585671" w:rsidRDefault="0087479D">
          <w:pPr>
            <w:pStyle w:val="438FF275AF8F4436A69925430A834219"/>
          </w:pPr>
          <w:r w:rsidRPr="005A79F9">
            <w:rPr>
              <w:rStyle w:val="PlaceholderText"/>
            </w:rPr>
            <w:t>Insert na</w:t>
          </w:r>
          <w:r w:rsidRPr="005A79F9">
            <w:rPr>
              <w:rStyle w:val="PlaceholderText"/>
            </w:rPr>
            <w:t>me and phone number.</w:t>
          </w:r>
        </w:p>
      </w:docPartBody>
    </w:docPart>
    <w:docPart>
      <w:docPartPr>
        <w:name w:val="36A4D83F51D14549AF83B1B95129EC81"/>
        <w:category>
          <w:name w:val="General"/>
          <w:gallery w:val="placeholder"/>
        </w:category>
        <w:types>
          <w:type w:val="bbPlcHdr"/>
        </w:types>
        <w:behaviors>
          <w:behavior w:val="content"/>
        </w:behaviors>
        <w:guid w:val="{D9BA1E51-6C78-406D-B3B5-95EFC06D45B3}"/>
      </w:docPartPr>
      <w:docPartBody>
        <w:p w:rsidR="00585671" w:rsidRDefault="0087479D">
          <w:pPr>
            <w:pStyle w:val="36A4D83F51D14549AF83B1B95129EC81"/>
          </w:pPr>
          <w:r w:rsidRPr="005A79F9">
            <w:rPr>
              <w:rStyle w:val="PlaceholderText"/>
            </w:rPr>
            <w:t>Insert name and phone number.</w:t>
          </w:r>
        </w:p>
      </w:docPartBody>
    </w:docPart>
    <w:docPart>
      <w:docPartPr>
        <w:name w:val="4E9AC4F0FE5948CCB123E0232CCDE733"/>
        <w:category>
          <w:name w:val="General"/>
          <w:gallery w:val="placeholder"/>
        </w:category>
        <w:types>
          <w:type w:val="bbPlcHdr"/>
        </w:types>
        <w:behaviors>
          <w:behavior w:val="content"/>
        </w:behaviors>
        <w:guid w:val="{1F962C12-1711-4729-AEA0-B7C24F703ED8}"/>
      </w:docPartPr>
      <w:docPartBody>
        <w:p w:rsidR="00585671" w:rsidRDefault="0087479D">
          <w:pPr>
            <w:pStyle w:val="4E9AC4F0FE5948CCB123E0232CCDE733"/>
          </w:pPr>
          <w:r w:rsidRPr="005A79F9">
            <w:rPr>
              <w:rStyle w:val="PlaceholderText"/>
            </w:rPr>
            <w:t>Insert name and phone number.</w:t>
          </w:r>
        </w:p>
      </w:docPartBody>
    </w:docPart>
    <w:docPart>
      <w:docPartPr>
        <w:name w:val="D6F469C8AA974737B73ECCE105A60C14"/>
        <w:category>
          <w:name w:val="General"/>
          <w:gallery w:val="placeholder"/>
        </w:category>
        <w:types>
          <w:type w:val="bbPlcHdr"/>
        </w:types>
        <w:behaviors>
          <w:behavior w:val="content"/>
        </w:behaviors>
        <w:guid w:val="{4A9B905B-B1F7-4EF0-8467-71FD9C931ACA}"/>
      </w:docPartPr>
      <w:docPartBody>
        <w:p w:rsidR="00585671" w:rsidRDefault="0087479D">
          <w:pPr>
            <w:pStyle w:val="D6F469C8AA974737B73ECCE105A60C14"/>
          </w:pPr>
          <w:r w:rsidRPr="005A79F9">
            <w:rPr>
              <w:rStyle w:val="PlaceholderText"/>
            </w:rPr>
            <w:t>Insert name and phone number.</w:t>
          </w:r>
        </w:p>
      </w:docPartBody>
    </w:docPart>
    <w:docPart>
      <w:docPartPr>
        <w:name w:val="5BB4E2F43CA14E6AA58A761D1BF6C261"/>
        <w:category>
          <w:name w:val="General"/>
          <w:gallery w:val="placeholder"/>
        </w:category>
        <w:types>
          <w:type w:val="bbPlcHdr"/>
        </w:types>
        <w:behaviors>
          <w:behavior w:val="content"/>
        </w:behaviors>
        <w:guid w:val="{45F64C78-77F6-480D-9CE0-55016AF28B3C}"/>
      </w:docPartPr>
      <w:docPartBody>
        <w:p w:rsidR="00585671" w:rsidRDefault="0087479D">
          <w:pPr>
            <w:pStyle w:val="5BB4E2F43CA14E6AA58A761D1BF6C261"/>
          </w:pPr>
          <w:r w:rsidRPr="005A79F9">
            <w:rPr>
              <w:rStyle w:val="PlaceholderText"/>
            </w:rPr>
            <w:t>Insert name and phone number.</w:t>
          </w:r>
        </w:p>
      </w:docPartBody>
    </w:docPart>
    <w:docPart>
      <w:docPartPr>
        <w:name w:val="77B20A9F4E884F5F8EB509998F419DF3"/>
        <w:category>
          <w:name w:val="General"/>
          <w:gallery w:val="placeholder"/>
        </w:category>
        <w:types>
          <w:type w:val="bbPlcHdr"/>
        </w:types>
        <w:behaviors>
          <w:behavior w:val="content"/>
        </w:behaviors>
        <w:guid w:val="{2AB5C516-A8D0-49C9-90C4-455E2BB3A273}"/>
      </w:docPartPr>
      <w:docPartBody>
        <w:p w:rsidR="00585671" w:rsidRDefault="0087479D">
          <w:pPr>
            <w:pStyle w:val="77B20A9F4E884F5F8EB509998F419DF3"/>
          </w:pPr>
          <w:r w:rsidRPr="005A79F9">
            <w:rPr>
              <w:rStyle w:val="PlaceholderText"/>
            </w:rPr>
            <w:t>Qualified staff member.</w:t>
          </w:r>
        </w:p>
      </w:docPartBody>
    </w:docPart>
    <w:docPart>
      <w:docPartPr>
        <w:name w:val="64C0EA574AB445D8B8E5BE526D14596A"/>
        <w:category>
          <w:name w:val="General"/>
          <w:gallery w:val="placeholder"/>
        </w:category>
        <w:types>
          <w:type w:val="bbPlcHdr"/>
        </w:types>
        <w:behaviors>
          <w:behavior w:val="content"/>
        </w:behaviors>
        <w:guid w:val="{0C9F5C11-F136-4240-9D81-6D1C4C50FE62}"/>
      </w:docPartPr>
      <w:docPartBody>
        <w:p w:rsidR="00585671" w:rsidRDefault="0087479D">
          <w:pPr>
            <w:pStyle w:val="64C0EA574AB445D8B8E5BE526D14596A3"/>
          </w:pPr>
          <w:r w:rsidRPr="005A79F9">
            <w:t>Relevant qualification.</w:t>
          </w:r>
        </w:p>
      </w:docPartBody>
    </w:docPart>
    <w:docPart>
      <w:docPartPr>
        <w:name w:val="B47F93A624564439BD3B8F09C8DAFD36"/>
        <w:category>
          <w:name w:val="General"/>
          <w:gallery w:val="placeholder"/>
        </w:category>
        <w:types>
          <w:type w:val="bbPlcHdr"/>
        </w:types>
        <w:behaviors>
          <w:behavior w:val="content"/>
        </w:behaviors>
        <w:guid w:val="{BDBC9FCA-F40D-4ECD-94F3-36C7DDCCFE2E}"/>
      </w:docPartPr>
      <w:docPartBody>
        <w:p w:rsidR="00585671" w:rsidRDefault="0087479D">
          <w:pPr>
            <w:pStyle w:val="B47F93A624564439BD3B8F09C8DAFD36"/>
          </w:pPr>
          <w:r w:rsidRPr="005A79F9">
            <w:rPr>
              <w:rStyle w:val="PlaceholderText"/>
            </w:rPr>
            <w:t>Qualification expiry date.</w:t>
          </w:r>
        </w:p>
      </w:docPartBody>
    </w:docPart>
    <w:docPart>
      <w:docPartPr>
        <w:name w:val="91C188341FAE4924A84B4B167F868323"/>
        <w:category>
          <w:name w:val="General"/>
          <w:gallery w:val="placeholder"/>
        </w:category>
        <w:types>
          <w:type w:val="bbPlcHdr"/>
        </w:types>
        <w:behaviors>
          <w:behavior w:val="content"/>
        </w:behaviors>
        <w:guid w:val="{E5612370-1E46-4DC8-86BF-54719EA5C6A7}"/>
      </w:docPartPr>
      <w:docPartBody>
        <w:p w:rsidR="00585671" w:rsidRDefault="0087479D">
          <w:pPr>
            <w:pStyle w:val="91C188341FAE4924A84B4B167F868323"/>
          </w:pPr>
          <w:r w:rsidRPr="005A79F9">
            <w:rPr>
              <w:rStyle w:val="PlaceholderText"/>
            </w:rPr>
            <w:t>Qualified staff member.</w:t>
          </w:r>
        </w:p>
      </w:docPartBody>
    </w:docPart>
    <w:docPart>
      <w:docPartPr>
        <w:name w:val="E797F07A511346678D046ED9078B2C0C"/>
        <w:category>
          <w:name w:val="General"/>
          <w:gallery w:val="placeholder"/>
        </w:category>
        <w:types>
          <w:type w:val="bbPlcHdr"/>
        </w:types>
        <w:behaviors>
          <w:behavior w:val="content"/>
        </w:behaviors>
        <w:guid w:val="{EA900865-9348-4481-A2B9-BC0E05192A2C}"/>
      </w:docPartPr>
      <w:docPartBody>
        <w:p w:rsidR="00585671" w:rsidRDefault="0087479D">
          <w:pPr>
            <w:pStyle w:val="E797F07A511346678D046ED9078B2C0C3"/>
          </w:pPr>
          <w:r w:rsidRPr="005A79F9">
            <w:t>Relevant qualifi</w:t>
          </w:r>
          <w:r w:rsidRPr="005A79F9">
            <w:t>cation.</w:t>
          </w:r>
        </w:p>
      </w:docPartBody>
    </w:docPart>
    <w:docPart>
      <w:docPartPr>
        <w:name w:val="14D1D692763641D0964C2F391DC30374"/>
        <w:category>
          <w:name w:val="General"/>
          <w:gallery w:val="placeholder"/>
        </w:category>
        <w:types>
          <w:type w:val="bbPlcHdr"/>
        </w:types>
        <w:behaviors>
          <w:behavior w:val="content"/>
        </w:behaviors>
        <w:guid w:val="{AFBA5CB7-DE4B-400A-9223-6427D683079F}"/>
      </w:docPartPr>
      <w:docPartBody>
        <w:p w:rsidR="00585671" w:rsidRDefault="0087479D">
          <w:pPr>
            <w:pStyle w:val="14D1D692763641D0964C2F391DC30374"/>
          </w:pPr>
          <w:r w:rsidRPr="005A79F9">
            <w:rPr>
              <w:rStyle w:val="PlaceholderText"/>
            </w:rPr>
            <w:t>Qualification expiry date.</w:t>
          </w:r>
        </w:p>
      </w:docPartBody>
    </w:docPart>
    <w:docPart>
      <w:docPartPr>
        <w:name w:val="8C9FD8A61D5C4A19A7359A8260ACC670"/>
        <w:category>
          <w:name w:val="General"/>
          <w:gallery w:val="placeholder"/>
        </w:category>
        <w:types>
          <w:type w:val="bbPlcHdr"/>
        </w:types>
        <w:behaviors>
          <w:behavior w:val="content"/>
        </w:behaviors>
        <w:guid w:val="{8D2D3862-05DF-4837-84B0-8FB38F7457B2}"/>
      </w:docPartPr>
      <w:docPartBody>
        <w:p w:rsidR="00585671" w:rsidRDefault="0087479D">
          <w:pPr>
            <w:pStyle w:val="8C9FD8A61D5C4A19A7359A8260ACC670"/>
          </w:pPr>
          <w:r w:rsidRPr="005A79F9">
            <w:rPr>
              <w:rStyle w:val="PlaceholderText"/>
            </w:rPr>
            <w:t>Qualified staff member.</w:t>
          </w:r>
        </w:p>
      </w:docPartBody>
    </w:docPart>
    <w:docPart>
      <w:docPartPr>
        <w:name w:val="97AD6725ACCC411C9836A5FAB97937A2"/>
        <w:category>
          <w:name w:val="General"/>
          <w:gallery w:val="placeholder"/>
        </w:category>
        <w:types>
          <w:type w:val="bbPlcHdr"/>
        </w:types>
        <w:behaviors>
          <w:behavior w:val="content"/>
        </w:behaviors>
        <w:guid w:val="{E93D5376-3356-4638-83E2-B33F9B2667BC}"/>
      </w:docPartPr>
      <w:docPartBody>
        <w:p w:rsidR="00585671" w:rsidRDefault="0087479D">
          <w:pPr>
            <w:pStyle w:val="97AD6725ACCC411C9836A5FAB97937A23"/>
          </w:pPr>
          <w:r w:rsidRPr="005A79F9">
            <w:t>Relevant qualification.</w:t>
          </w:r>
        </w:p>
      </w:docPartBody>
    </w:docPart>
    <w:docPart>
      <w:docPartPr>
        <w:name w:val="7B51EFD597CD453E906432B463D539E4"/>
        <w:category>
          <w:name w:val="General"/>
          <w:gallery w:val="placeholder"/>
        </w:category>
        <w:types>
          <w:type w:val="bbPlcHdr"/>
        </w:types>
        <w:behaviors>
          <w:behavior w:val="content"/>
        </w:behaviors>
        <w:guid w:val="{B1563F4C-A9BD-471A-A75F-75E670E12E01}"/>
      </w:docPartPr>
      <w:docPartBody>
        <w:p w:rsidR="00585671" w:rsidRDefault="0087479D">
          <w:pPr>
            <w:pStyle w:val="7B51EFD597CD453E906432B463D539E4"/>
          </w:pPr>
          <w:r w:rsidRPr="005A79F9">
            <w:rPr>
              <w:rStyle w:val="PlaceholderText"/>
            </w:rPr>
            <w:t>Qualification expiry date.</w:t>
          </w:r>
        </w:p>
      </w:docPartBody>
    </w:docPart>
    <w:docPart>
      <w:docPartPr>
        <w:name w:val="205FE557721E403787DD8F712A11A87E"/>
        <w:category>
          <w:name w:val="General"/>
          <w:gallery w:val="placeholder"/>
        </w:category>
        <w:types>
          <w:type w:val="bbPlcHdr"/>
        </w:types>
        <w:behaviors>
          <w:behavior w:val="content"/>
        </w:behaviors>
        <w:guid w:val="{03A21984-85EE-43C0-BE27-54385FA4F9B8}"/>
      </w:docPartPr>
      <w:docPartBody>
        <w:p w:rsidR="00585671" w:rsidRDefault="0087479D">
          <w:pPr>
            <w:pStyle w:val="205FE557721E403787DD8F712A11A87E"/>
          </w:pPr>
          <w:r w:rsidRPr="005A79F9">
            <w:rPr>
              <w:rStyle w:val="PlaceholderText"/>
            </w:rPr>
            <w:t>Qualified staff member.</w:t>
          </w:r>
        </w:p>
      </w:docPartBody>
    </w:docPart>
    <w:docPart>
      <w:docPartPr>
        <w:name w:val="D680BADA14D247B9A6CF6435E1A1A7AE"/>
        <w:category>
          <w:name w:val="General"/>
          <w:gallery w:val="placeholder"/>
        </w:category>
        <w:types>
          <w:type w:val="bbPlcHdr"/>
        </w:types>
        <w:behaviors>
          <w:behavior w:val="content"/>
        </w:behaviors>
        <w:guid w:val="{3068E69A-B6D3-44F5-8C4F-C64C88BDDDEC}"/>
      </w:docPartPr>
      <w:docPartBody>
        <w:p w:rsidR="00585671" w:rsidRDefault="0087479D">
          <w:pPr>
            <w:pStyle w:val="D680BADA14D247B9A6CF6435E1A1A7AE3"/>
          </w:pPr>
          <w:r w:rsidRPr="005A79F9">
            <w:t>Relevant qualification.</w:t>
          </w:r>
        </w:p>
      </w:docPartBody>
    </w:docPart>
    <w:docPart>
      <w:docPartPr>
        <w:name w:val="A8259505993146A1916579DCF63AAAFC"/>
        <w:category>
          <w:name w:val="General"/>
          <w:gallery w:val="placeholder"/>
        </w:category>
        <w:types>
          <w:type w:val="bbPlcHdr"/>
        </w:types>
        <w:behaviors>
          <w:behavior w:val="content"/>
        </w:behaviors>
        <w:guid w:val="{7DF2460D-0958-4097-B416-FE5F3844BE74}"/>
      </w:docPartPr>
      <w:docPartBody>
        <w:p w:rsidR="00585671" w:rsidRDefault="0087479D">
          <w:pPr>
            <w:pStyle w:val="A8259505993146A1916579DCF63AAAFC"/>
          </w:pPr>
          <w:r w:rsidRPr="005A79F9">
            <w:rPr>
              <w:rStyle w:val="PlaceholderText"/>
            </w:rPr>
            <w:t>Qualification expiry date.</w:t>
          </w:r>
        </w:p>
      </w:docPartBody>
    </w:docPart>
    <w:docPart>
      <w:docPartPr>
        <w:name w:val="2D93F2056D31479488455761476DBBF6"/>
        <w:category>
          <w:name w:val="General"/>
          <w:gallery w:val="placeholder"/>
        </w:category>
        <w:types>
          <w:type w:val="bbPlcHdr"/>
        </w:types>
        <w:behaviors>
          <w:behavior w:val="content"/>
        </w:behaviors>
        <w:guid w:val="{8AFCF17C-A472-4795-8DA8-4A580DE29948}"/>
      </w:docPartPr>
      <w:docPartBody>
        <w:p w:rsidR="00585671" w:rsidRDefault="0087479D">
          <w:pPr>
            <w:pStyle w:val="2D93F2056D31479488455761476DBBF6"/>
          </w:pPr>
          <w:r w:rsidRPr="005A79F9">
            <w:rPr>
              <w:rStyle w:val="PlaceholderText"/>
            </w:rPr>
            <w:t>Qualified staff member.</w:t>
          </w:r>
        </w:p>
      </w:docPartBody>
    </w:docPart>
    <w:docPart>
      <w:docPartPr>
        <w:name w:val="D76F4D039BD644708F510FD3BB073506"/>
        <w:category>
          <w:name w:val="General"/>
          <w:gallery w:val="placeholder"/>
        </w:category>
        <w:types>
          <w:type w:val="bbPlcHdr"/>
        </w:types>
        <w:behaviors>
          <w:behavior w:val="content"/>
        </w:behaviors>
        <w:guid w:val="{3E7873C1-6B91-46FF-835C-23F9CD9B8825}"/>
      </w:docPartPr>
      <w:docPartBody>
        <w:p w:rsidR="00585671" w:rsidRDefault="0087479D">
          <w:pPr>
            <w:pStyle w:val="D76F4D039BD644708F510FD3BB0735063"/>
          </w:pPr>
          <w:r w:rsidRPr="005A79F9">
            <w:t>Relevant qualification.</w:t>
          </w:r>
        </w:p>
      </w:docPartBody>
    </w:docPart>
    <w:docPart>
      <w:docPartPr>
        <w:name w:val="35BB94061EEA461BBA73DADF25BBEB3F"/>
        <w:category>
          <w:name w:val="General"/>
          <w:gallery w:val="placeholder"/>
        </w:category>
        <w:types>
          <w:type w:val="bbPlcHdr"/>
        </w:types>
        <w:behaviors>
          <w:behavior w:val="content"/>
        </w:behaviors>
        <w:guid w:val="{FF8F242E-B972-462C-B85B-D25047878159}"/>
      </w:docPartPr>
      <w:docPartBody>
        <w:p w:rsidR="00585671" w:rsidRDefault="0087479D">
          <w:pPr>
            <w:pStyle w:val="35BB94061EEA461BBA73DADF25BBEB3F"/>
          </w:pPr>
          <w:r w:rsidRPr="005A79F9">
            <w:rPr>
              <w:rStyle w:val="PlaceholderText"/>
            </w:rPr>
            <w:t>Qualification expiry date.</w:t>
          </w:r>
        </w:p>
      </w:docPartBody>
    </w:docPart>
    <w:docPart>
      <w:docPartPr>
        <w:name w:val="EC5D8CAB4697442280C1ACA0AE4DB6C0"/>
        <w:category>
          <w:name w:val="General"/>
          <w:gallery w:val="placeholder"/>
        </w:category>
        <w:types>
          <w:type w:val="bbPlcHdr"/>
        </w:types>
        <w:behaviors>
          <w:behavior w:val="content"/>
        </w:behaviors>
        <w:guid w:val="{AC4C0C45-4CDF-473F-A2D4-8B8CBC920E65}"/>
      </w:docPartPr>
      <w:docPartBody>
        <w:p w:rsidR="00585671" w:rsidRDefault="0087479D">
          <w:pPr>
            <w:pStyle w:val="EC5D8CAB4697442280C1ACA0AE4DB6C0"/>
          </w:pPr>
          <w:r w:rsidRPr="005A79F9">
            <w:rPr>
              <w:rStyle w:val="PlaceholderText"/>
            </w:rPr>
            <w:t>Qualified staff member.</w:t>
          </w:r>
        </w:p>
      </w:docPartBody>
    </w:docPart>
    <w:docPart>
      <w:docPartPr>
        <w:name w:val="9110B1D0F3C24E83864C8694E24A6039"/>
        <w:category>
          <w:name w:val="General"/>
          <w:gallery w:val="placeholder"/>
        </w:category>
        <w:types>
          <w:type w:val="bbPlcHdr"/>
        </w:types>
        <w:behaviors>
          <w:behavior w:val="content"/>
        </w:behaviors>
        <w:guid w:val="{D1953245-7BDF-4B47-9096-1761A30A436C}"/>
      </w:docPartPr>
      <w:docPartBody>
        <w:p w:rsidR="00585671" w:rsidRDefault="0087479D">
          <w:pPr>
            <w:pStyle w:val="9110B1D0F3C24E83864C8694E24A60393"/>
          </w:pPr>
          <w:r w:rsidRPr="005A79F9">
            <w:t>Relevant qualification.</w:t>
          </w:r>
        </w:p>
      </w:docPartBody>
    </w:docPart>
    <w:docPart>
      <w:docPartPr>
        <w:name w:val="519D98874D9A479DA27E11E4EA53CA22"/>
        <w:category>
          <w:name w:val="General"/>
          <w:gallery w:val="placeholder"/>
        </w:category>
        <w:types>
          <w:type w:val="bbPlcHdr"/>
        </w:types>
        <w:behaviors>
          <w:behavior w:val="content"/>
        </w:behaviors>
        <w:guid w:val="{45C06C5F-69D2-4B49-BB22-0B864BD15B77}"/>
      </w:docPartPr>
      <w:docPartBody>
        <w:p w:rsidR="00585671" w:rsidRDefault="0087479D">
          <w:pPr>
            <w:pStyle w:val="519D98874D9A479DA27E11E4EA53CA22"/>
          </w:pPr>
          <w:r w:rsidRPr="005A79F9">
            <w:rPr>
              <w:rStyle w:val="PlaceholderText"/>
            </w:rPr>
            <w:t>Qualification expiry date.</w:t>
          </w:r>
        </w:p>
      </w:docPartBody>
    </w:docPart>
    <w:docPart>
      <w:docPartPr>
        <w:name w:val="4C44B79296EC4B1A8D06621F807E302A"/>
        <w:category>
          <w:name w:val="General"/>
          <w:gallery w:val="placeholder"/>
        </w:category>
        <w:types>
          <w:type w:val="bbPlcHdr"/>
        </w:types>
        <w:behaviors>
          <w:behavior w:val="content"/>
        </w:behaviors>
        <w:guid w:val="{1FD45A5D-FEE3-481B-A4DA-A7C6EA296D48}"/>
      </w:docPartPr>
      <w:docPartBody>
        <w:p w:rsidR="00585671" w:rsidRDefault="0087479D">
          <w:pPr>
            <w:pStyle w:val="4C44B79296EC4B1A8D06621F807E302A"/>
          </w:pPr>
          <w:r w:rsidRPr="005A79F9">
            <w:rPr>
              <w:rStyle w:val="PlaceholderText"/>
            </w:rPr>
            <w:t>Insert date call received.</w:t>
          </w:r>
        </w:p>
      </w:docPartBody>
    </w:docPart>
    <w:docPart>
      <w:docPartPr>
        <w:name w:val="27B394DE64124846B9D3E99642123E9E"/>
        <w:category>
          <w:name w:val="General"/>
          <w:gallery w:val="placeholder"/>
        </w:category>
        <w:types>
          <w:type w:val="bbPlcHdr"/>
        </w:types>
        <w:behaviors>
          <w:behavior w:val="content"/>
        </w:behaviors>
        <w:guid w:val="{74F7F084-1DCD-46AF-A62C-38D4CA21366B}"/>
      </w:docPartPr>
      <w:docPartBody>
        <w:p w:rsidR="00585671" w:rsidRDefault="0087479D">
          <w:pPr>
            <w:pStyle w:val="27B394DE64124846B9D3E99642123E9E"/>
          </w:pPr>
          <w:r w:rsidRPr="005A79F9">
            <w:rPr>
              <w:rStyle w:val="PlaceholderText"/>
            </w:rPr>
            <w:t>Insert start time of call.</w:t>
          </w:r>
        </w:p>
      </w:docPartBody>
    </w:docPart>
    <w:docPart>
      <w:docPartPr>
        <w:name w:val="5625272AF85A4CBFB74800C207301EF5"/>
        <w:category>
          <w:name w:val="General"/>
          <w:gallery w:val="placeholder"/>
        </w:category>
        <w:types>
          <w:type w:val="bbPlcHdr"/>
        </w:types>
        <w:behaviors>
          <w:behavior w:val="content"/>
        </w:behaviors>
        <w:guid w:val="{CC582B3D-AB78-4975-8074-CF38CABC1560}"/>
      </w:docPartPr>
      <w:docPartBody>
        <w:p w:rsidR="00585671" w:rsidRDefault="0087479D">
          <w:pPr>
            <w:pStyle w:val="5625272AF85A4CBFB74800C207301EF5"/>
          </w:pPr>
          <w:r w:rsidRPr="005A79F9">
            <w:rPr>
              <w:rStyle w:val="PlaceholderText"/>
            </w:rPr>
            <w:t>Insert time call ended.</w:t>
          </w:r>
        </w:p>
      </w:docPartBody>
    </w:docPart>
    <w:docPart>
      <w:docPartPr>
        <w:name w:val="3A1744B094A64AA2907F2A172BF8113B"/>
        <w:category>
          <w:name w:val="General"/>
          <w:gallery w:val="placeholder"/>
        </w:category>
        <w:types>
          <w:type w:val="bbPlcHdr"/>
        </w:types>
        <w:behaviors>
          <w:behavior w:val="content"/>
        </w:behaviors>
        <w:guid w:val="{295E9610-DDC0-478B-912D-05FE7D6071C3}"/>
      </w:docPartPr>
      <w:docPartBody>
        <w:p w:rsidR="00585671" w:rsidRDefault="0087479D">
          <w:pPr>
            <w:pStyle w:val="3A1744B094A64AA2907F2A172BF8113B"/>
          </w:pPr>
          <w:r w:rsidRPr="005A79F9">
            <w:rPr>
              <w:rStyle w:val="PlaceholderText"/>
            </w:rPr>
            <w:t>Insert exact wording of threat.</w:t>
          </w:r>
        </w:p>
      </w:docPartBody>
    </w:docPart>
    <w:docPart>
      <w:docPartPr>
        <w:name w:val="730359A460804B72888D7A68E0377C9A"/>
        <w:category>
          <w:name w:val="General"/>
          <w:gallery w:val="placeholder"/>
        </w:category>
        <w:types>
          <w:type w:val="bbPlcHdr"/>
        </w:types>
        <w:behaviors>
          <w:behavior w:val="content"/>
        </w:behaviors>
        <w:guid w:val="{362C23A5-7186-4C90-A0F0-6D18FD81B6DC}"/>
      </w:docPartPr>
      <w:docPartBody>
        <w:p w:rsidR="00585671" w:rsidRDefault="0087479D">
          <w:pPr>
            <w:pStyle w:val="730359A460804B72888D7A68E0377C9A"/>
          </w:pPr>
          <w:r w:rsidRPr="005A79F9">
            <w:rPr>
              <w:rStyle w:val="PlaceholderText"/>
            </w:rPr>
            <w:t xml:space="preserve">Insert caller’s phone number (if </w:t>
          </w:r>
          <w:r w:rsidRPr="005A79F9">
            <w:rPr>
              <w:rStyle w:val="PlaceholderText"/>
            </w:rPr>
            <w:t>known).</w:t>
          </w:r>
        </w:p>
      </w:docPartBody>
    </w:docPart>
    <w:docPart>
      <w:docPartPr>
        <w:name w:val="D1D6F2FA5CAF4A7A965CB49B8E76811E"/>
        <w:category>
          <w:name w:val="General"/>
          <w:gallery w:val="placeholder"/>
        </w:category>
        <w:types>
          <w:type w:val="bbPlcHdr"/>
        </w:types>
        <w:behaviors>
          <w:behavior w:val="content"/>
        </w:behaviors>
        <w:guid w:val="{A5182137-F4F1-4800-B3AA-91EC8CB01C1A}"/>
      </w:docPartPr>
      <w:docPartBody>
        <w:p w:rsidR="00585671" w:rsidRDefault="0087479D">
          <w:pPr>
            <w:pStyle w:val="D1D6F2FA5CAF4A7A965CB49B8E76811E"/>
          </w:pPr>
          <w:r w:rsidRPr="005A79F9">
            <w:rPr>
              <w:rStyle w:val="PlaceholderText"/>
            </w:rPr>
            <w:t>Insert response to question.</w:t>
          </w:r>
        </w:p>
      </w:docPartBody>
    </w:docPart>
    <w:docPart>
      <w:docPartPr>
        <w:name w:val="D2477BEDD2844138BB83F5DD6A0ADDA9"/>
        <w:category>
          <w:name w:val="General"/>
          <w:gallery w:val="placeholder"/>
        </w:category>
        <w:types>
          <w:type w:val="bbPlcHdr"/>
        </w:types>
        <w:behaviors>
          <w:behavior w:val="content"/>
        </w:behaviors>
        <w:guid w:val="{EC05A73F-4D37-4DE5-8E73-0233CB3EF780}"/>
      </w:docPartPr>
      <w:docPartBody>
        <w:p w:rsidR="00585671" w:rsidRDefault="0087479D">
          <w:pPr>
            <w:pStyle w:val="D2477BEDD2844138BB83F5DD6A0ADDA9"/>
          </w:pPr>
          <w:r w:rsidRPr="005A79F9">
            <w:rPr>
              <w:rStyle w:val="PlaceholderText"/>
            </w:rPr>
            <w:t>Insert response to question.</w:t>
          </w:r>
        </w:p>
      </w:docPartBody>
    </w:docPart>
    <w:docPart>
      <w:docPartPr>
        <w:name w:val="91A1EA723D6F4D6DA63708D53461332A"/>
        <w:category>
          <w:name w:val="General"/>
          <w:gallery w:val="placeholder"/>
        </w:category>
        <w:types>
          <w:type w:val="bbPlcHdr"/>
        </w:types>
        <w:behaviors>
          <w:behavior w:val="content"/>
        </w:behaviors>
        <w:guid w:val="{E1FBF943-F75A-4036-BDCD-2385C152B237}"/>
      </w:docPartPr>
      <w:docPartBody>
        <w:p w:rsidR="00585671" w:rsidRDefault="0087479D">
          <w:pPr>
            <w:pStyle w:val="91A1EA723D6F4D6DA63708D53461332A"/>
          </w:pPr>
          <w:r w:rsidRPr="005A79F9">
            <w:rPr>
              <w:rStyle w:val="PlaceholderText"/>
            </w:rPr>
            <w:t>Insert response to question.</w:t>
          </w:r>
        </w:p>
      </w:docPartBody>
    </w:docPart>
    <w:docPart>
      <w:docPartPr>
        <w:name w:val="26EBAB34CA8945EF8C67F45215D90226"/>
        <w:category>
          <w:name w:val="General"/>
          <w:gallery w:val="placeholder"/>
        </w:category>
        <w:types>
          <w:type w:val="bbPlcHdr"/>
        </w:types>
        <w:behaviors>
          <w:behavior w:val="content"/>
        </w:behaviors>
        <w:guid w:val="{6BEE332E-DD23-410E-B76A-D351298A8723}"/>
      </w:docPartPr>
      <w:docPartBody>
        <w:p w:rsidR="00585671" w:rsidRDefault="0087479D">
          <w:pPr>
            <w:pStyle w:val="26EBAB34CA8945EF8C67F45215D90226"/>
          </w:pPr>
          <w:r w:rsidRPr="005A79F9">
            <w:rPr>
              <w:rStyle w:val="PlaceholderText"/>
            </w:rPr>
            <w:t>Insert response to question.</w:t>
          </w:r>
        </w:p>
      </w:docPartBody>
    </w:docPart>
    <w:docPart>
      <w:docPartPr>
        <w:name w:val="5DFC8A1EFA004C6396BCB23BBAA3264C"/>
        <w:category>
          <w:name w:val="General"/>
          <w:gallery w:val="placeholder"/>
        </w:category>
        <w:types>
          <w:type w:val="bbPlcHdr"/>
        </w:types>
        <w:behaviors>
          <w:behavior w:val="content"/>
        </w:behaviors>
        <w:guid w:val="{D42E1402-9074-4C8C-B27C-52055F377D96}"/>
      </w:docPartPr>
      <w:docPartBody>
        <w:p w:rsidR="00585671" w:rsidRDefault="0087479D">
          <w:pPr>
            <w:pStyle w:val="5DFC8A1EFA004C6396BCB23BBAA3264C"/>
          </w:pPr>
          <w:r w:rsidRPr="005A79F9">
            <w:rPr>
              <w:rStyle w:val="PlaceholderText"/>
            </w:rPr>
            <w:t>Insert response to question.</w:t>
          </w:r>
        </w:p>
      </w:docPartBody>
    </w:docPart>
    <w:docPart>
      <w:docPartPr>
        <w:name w:val="1A8C3AD9255A4AC2969C87EE760C3BC9"/>
        <w:category>
          <w:name w:val="General"/>
          <w:gallery w:val="placeholder"/>
        </w:category>
        <w:types>
          <w:type w:val="bbPlcHdr"/>
        </w:types>
        <w:behaviors>
          <w:behavior w:val="content"/>
        </w:behaviors>
        <w:guid w:val="{2330255A-AAAA-48D6-90BB-A7B0F93CBF28}"/>
      </w:docPartPr>
      <w:docPartBody>
        <w:p w:rsidR="00585671" w:rsidRDefault="0087479D">
          <w:pPr>
            <w:pStyle w:val="1A8C3AD9255A4AC2969C87EE760C3BC9"/>
          </w:pPr>
          <w:r w:rsidRPr="005A79F9">
            <w:rPr>
              <w:rStyle w:val="PlaceholderText"/>
            </w:rPr>
            <w:t>Insert response to question.</w:t>
          </w:r>
        </w:p>
      </w:docPartBody>
    </w:docPart>
    <w:docPart>
      <w:docPartPr>
        <w:name w:val="BBA54C4EA53C40439F0E0D471355983E"/>
        <w:category>
          <w:name w:val="General"/>
          <w:gallery w:val="placeholder"/>
        </w:category>
        <w:types>
          <w:type w:val="bbPlcHdr"/>
        </w:types>
        <w:behaviors>
          <w:behavior w:val="content"/>
        </w:behaviors>
        <w:guid w:val="{419311DF-C311-405F-8E3E-7F70E51819A2}"/>
      </w:docPartPr>
      <w:docPartBody>
        <w:p w:rsidR="00585671" w:rsidRDefault="0087479D">
          <w:pPr>
            <w:pStyle w:val="BBA54C4EA53C40439F0E0D471355983E"/>
          </w:pPr>
          <w:r w:rsidRPr="005A79F9">
            <w:rPr>
              <w:rStyle w:val="PlaceholderText"/>
            </w:rPr>
            <w:t>Insert response to question.</w:t>
          </w:r>
        </w:p>
      </w:docPartBody>
    </w:docPart>
    <w:docPart>
      <w:docPartPr>
        <w:name w:val="BD442419672547E5830CE451BB3589AF"/>
        <w:category>
          <w:name w:val="General"/>
          <w:gallery w:val="placeholder"/>
        </w:category>
        <w:types>
          <w:type w:val="bbPlcHdr"/>
        </w:types>
        <w:behaviors>
          <w:behavior w:val="content"/>
        </w:behaviors>
        <w:guid w:val="{8C841BFD-FBEB-4E38-A465-2B8DD349A178}"/>
      </w:docPartPr>
      <w:docPartBody>
        <w:p w:rsidR="00585671" w:rsidRDefault="0087479D">
          <w:pPr>
            <w:pStyle w:val="BD442419672547E5830CE451BB3589AF"/>
          </w:pPr>
          <w:r w:rsidRPr="005A79F9">
            <w:rPr>
              <w:rStyle w:val="PlaceholderText"/>
            </w:rPr>
            <w:t>Insert response to question.</w:t>
          </w:r>
        </w:p>
      </w:docPartBody>
    </w:docPart>
    <w:docPart>
      <w:docPartPr>
        <w:name w:val="C82D4DE7B01248AA91D433A9BA72483C"/>
        <w:category>
          <w:name w:val="General"/>
          <w:gallery w:val="placeholder"/>
        </w:category>
        <w:types>
          <w:type w:val="bbPlcHdr"/>
        </w:types>
        <w:behaviors>
          <w:behavior w:val="content"/>
        </w:behaviors>
        <w:guid w:val="{905555FE-CFB2-4697-AB7E-06580A0CD855}"/>
      </w:docPartPr>
      <w:docPartBody>
        <w:p w:rsidR="00585671" w:rsidRDefault="0087479D">
          <w:pPr>
            <w:pStyle w:val="C82D4DE7B01248AA91D433A9BA72483C"/>
          </w:pPr>
          <w:r w:rsidRPr="005A79F9">
            <w:rPr>
              <w:rStyle w:val="PlaceholderText"/>
            </w:rPr>
            <w:t xml:space="preserve">Insert </w:t>
          </w:r>
          <w:r w:rsidRPr="005A79F9">
            <w:rPr>
              <w:rStyle w:val="PlaceholderText"/>
            </w:rPr>
            <w:t>response to question.</w:t>
          </w:r>
        </w:p>
      </w:docPartBody>
    </w:docPart>
    <w:docPart>
      <w:docPartPr>
        <w:name w:val="D07ACE407A17441487655C281D3B94FB"/>
        <w:category>
          <w:name w:val="General"/>
          <w:gallery w:val="placeholder"/>
        </w:category>
        <w:types>
          <w:type w:val="bbPlcHdr"/>
        </w:types>
        <w:behaviors>
          <w:behavior w:val="content"/>
        </w:behaviors>
        <w:guid w:val="{F86FCC95-E086-4559-A156-7C0CC2C15191}"/>
      </w:docPartPr>
      <w:docPartBody>
        <w:p w:rsidR="00585671" w:rsidRDefault="0087479D">
          <w:pPr>
            <w:pStyle w:val="D07ACE407A17441487655C281D3B94FB"/>
          </w:pPr>
          <w:r w:rsidRPr="005A79F9">
            <w:rPr>
              <w:rStyle w:val="PlaceholderText"/>
            </w:rPr>
            <w:t>Insert response to question.</w:t>
          </w:r>
        </w:p>
      </w:docPartBody>
    </w:docPart>
    <w:docPart>
      <w:docPartPr>
        <w:name w:val="1375C7F3BD8448B5802815D30B859ACD"/>
        <w:category>
          <w:name w:val="General"/>
          <w:gallery w:val="placeholder"/>
        </w:category>
        <w:types>
          <w:type w:val="bbPlcHdr"/>
        </w:types>
        <w:behaviors>
          <w:behavior w:val="content"/>
        </w:behaviors>
        <w:guid w:val="{93EEF8D9-F6A3-4DE3-B630-D4899F23B8AE}"/>
      </w:docPartPr>
      <w:docPartBody>
        <w:p w:rsidR="00585671" w:rsidRDefault="0087479D">
          <w:pPr>
            <w:pStyle w:val="1375C7F3BD8448B5802815D30B859ACD"/>
          </w:pPr>
          <w:r w:rsidRPr="005A79F9">
            <w:rPr>
              <w:rStyle w:val="PlaceholderText"/>
            </w:rPr>
            <w:t>Insert response to question.</w:t>
          </w:r>
        </w:p>
      </w:docPartBody>
    </w:docPart>
    <w:docPart>
      <w:docPartPr>
        <w:name w:val="C1B2F7E580EE4FDEAC12005636E35700"/>
        <w:category>
          <w:name w:val="General"/>
          <w:gallery w:val="placeholder"/>
        </w:category>
        <w:types>
          <w:type w:val="bbPlcHdr"/>
        </w:types>
        <w:behaviors>
          <w:behavior w:val="content"/>
        </w:behaviors>
        <w:guid w:val="{AD43E2BC-520C-4A51-9FE6-EEA8D555EA80}"/>
      </w:docPartPr>
      <w:docPartBody>
        <w:p w:rsidR="00585671" w:rsidRDefault="0087479D">
          <w:pPr>
            <w:pStyle w:val="C1B2F7E580EE4FDEAC12005636E35700"/>
          </w:pPr>
          <w:r w:rsidRPr="005A79F9">
            <w:rPr>
              <w:rStyle w:val="PlaceholderText"/>
            </w:rPr>
            <w:t>Insert suspected name of caller.</w:t>
          </w:r>
        </w:p>
      </w:docPartBody>
    </w:docPart>
    <w:docPart>
      <w:docPartPr>
        <w:name w:val="F0DCD02FCDA0425EB1A5C434C09CB629"/>
        <w:category>
          <w:name w:val="General"/>
          <w:gallery w:val="placeholder"/>
        </w:category>
        <w:types>
          <w:type w:val="bbPlcHdr"/>
        </w:types>
        <w:behaviors>
          <w:behavior w:val="content"/>
        </w:behaviors>
        <w:guid w:val="{117BC775-802D-4123-B00C-E992DFAD3E00}"/>
      </w:docPartPr>
      <w:docPartBody>
        <w:p w:rsidR="00585671" w:rsidRDefault="0087479D">
          <w:pPr>
            <w:pStyle w:val="F0DCD02FCDA0425EB1A5C434C09CB6293"/>
          </w:pPr>
          <w:r w:rsidRPr="005A79F9">
            <w:t>Insert estimated age of caller.</w:t>
          </w:r>
        </w:p>
      </w:docPartBody>
    </w:docPart>
    <w:docPart>
      <w:docPartPr>
        <w:name w:val="71AB771ABAD94772BA5F51ADB6E8992C"/>
        <w:category>
          <w:name w:val="General"/>
          <w:gallery w:val="placeholder"/>
        </w:category>
        <w:types>
          <w:type w:val="bbPlcHdr"/>
        </w:types>
        <w:behaviors>
          <w:behavior w:val="content"/>
        </w:behaviors>
        <w:guid w:val="{543D76BB-0A18-40EF-B51C-C4CBB35D7670}"/>
      </w:docPartPr>
      <w:docPartBody>
        <w:p w:rsidR="00585671" w:rsidRDefault="00D8688E">
          <w:pPr>
            <w:pStyle w:val="71AB771ABAD94772BA5F51ADB6E8992C"/>
          </w:pPr>
          <w:r w:rsidRPr="00A10F44">
            <w:rPr>
              <w:rStyle w:val="PlaceholderText"/>
            </w:rPr>
            <w:t>Click or tap here to enter text.</w:t>
          </w:r>
        </w:p>
      </w:docPartBody>
    </w:docPart>
    <w:docPart>
      <w:docPartPr>
        <w:name w:val="8439E41CF84D4B9DAC936B66C7F92E8E"/>
        <w:category>
          <w:name w:val="General"/>
          <w:gallery w:val="placeholder"/>
        </w:category>
        <w:types>
          <w:type w:val="bbPlcHdr"/>
        </w:types>
        <w:behaviors>
          <w:behavior w:val="content"/>
        </w:behaviors>
        <w:guid w:val="{302DE6AD-681E-4A83-8EC7-11AB36E4E513}"/>
      </w:docPartPr>
      <w:docPartBody>
        <w:p w:rsidR="00585671" w:rsidRDefault="00D8688E">
          <w:pPr>
            <w:pStyle w:val="8439E41CF84D4B9DAC936B66C7F92E8E"/>
          </w:pPr>
          <w:r w:rsidRPr="00A10F44">
            <w:rPr>
              <w:rStyle w:val="PlaceholderText"/>
            </w:rPr>
            <w:t>Click or tap here to enter text.</w:t>
          </w:r>
        </w:p>
      </w:docPartBody>
    </w:docPart>
    <w:docPart>
      <w:docPartPr>
        <w:name w:val="91B528307E5C4BD1BCED3BDCA5873841"/>
        <w:category>
          <w:name w:val="General"/>
          <w:gallery w:val="placeholder"/>
        </w:category>
        <w:types>
          <w:type w:val="bbPlcHdr"/>
        </w:types>
        <w:behaviors>
          <w:behavior w:val="content"/>
        </w:behaviors>
        <w:guid w:val="{B64B9A81-08CB-40E8-A642-631C843DECD2}"/>
      </w:docPartPr>
      <w:docPartBody>
        <w:p w:rsidR="00585671" w:rsidRDefault="00D8688E">
          <w:pPr>
            <w:pStyle w:val="91B528307E5C4BD1BCED3BDCA5873841"/>
          </w:pPr>
          <w:r w:rsidRPr="00A10F44">
            <w:rPr>
              <w:rStyle w:val="PlaceholderText"/>
            </w:rPr>
            <w:t>Click or tap here to enter text.</w:t>
          </w:r>
        </w:p>
      </w:docPartBody>
    </w:docPart>
    <w:docPart>
      <w:docPartPr>
        <w:name w:val="7D5DD3600CA143CDB36ADCB2BFE352F4"/>
        <w:category>
          <w:name w:val="General"/>
          <w:gallery w:val="placeholder"/>
        </w:category>
        <w:types>
          <w:type w:val="bbPlcHdr"/>
        </w:types>
        <w:behaviors>
          <w:behavior w:val="content"/>
        </w:behaviors>
        <w:guid w:val="{F34B4013-49F8-437D-A2E1-74525EA562CA}"/>
      </w:docPartPr>
      <w:docPartBody>
        <w:p w:rsidR="00585671" w:rsidRDefault="0087479D">
          <w:pPr>
            <w:pStyle w:val="7D5DD3600CA143CDB36ADCB2BFE352F43"/>
          </w:pPr>
          <w:r w:rsidRPr="005A79F9">
            <w:t>Insert phone</w:t>
          </w:r>
          <w:r w:rsidRPr="005A79F9">
            <w:t xml:space="preserve"> number</w:t>
          </w:r>
        </w:p>
      </w:docPartBody>
    </w:docPart>
    <w:docPart>
      <w:docPartPr>
        <w:name w:val="37E08E1DA5C7457AA9BA1D05AA38A6BD"/>
        <w:category>
          <w:name w:val="General"/>
          <w:gallery w:val="placeholder"/>
        </w:category>
        <w:types>
          <w:type w:val="bbPlcHdr"/>
        </w:types>
        <w:behaviors>
          <w:behavior w:val="content"/>
        </w:behaviors>
        <w:guid w:val="{CAECC997-81D4-45EE-BB18-6E6E680B5B26}"/>
      </w:docPartPr>
      <w:docPartBody>
        <w:p w:rsidR="00585671" w:rsidRDefault="0087479D">
          <w:pPr>
            <w:pStyle w:val="37E08E1DA5C7457AA9BA1D05AA38A6BD"/>
          </w:pPr>
          <w:r w:rsidRPr="005A79F9">
            <w:rPr>
              <w:rStyle w:val="PlaceholderText"/>
            </w:rPr>
            <w:t>Click or tap here to enter text.</w:t>
          </w:r>
        </w:p>
      </w:docPartBody>
    </w:docPart>
    <w:docPart>
      <w:docPartPr>
        <w:name w:val="8FA1CFB984F64F8EB7202D888673B9B8"/>
        <w:category>
          <w:name w:val="General"/>
          <w:gallery w:val="placeholder"/>
        </w:category>
        <w:types>
          <w:type w:val="bbPlcHdr"/>
        </w:types>
        <w:behaviors>
          <w:behavior w:val="content"/>
        </w:behaviors>
        <w:guid w:val="{3462F50D-0D19-40FC-A9EA-4BC8F0A2A5DB}"/>
      </w:docPartPr>
      <w:docPartBody>
        <w:p w:rsidR="00585671" w:rsidRDefault="0087479D">
          <w:pPr>
            <w:pStyle w:val="8FA1CFB984F64F8EB7202D888673B9B8"/>
          </w:pPr>
          <w:r w:rsidRPr="005A79F9">
            <w:rPr>
              <w:rStyle w:val="PlaceholderText"/>
            </w:rPr>
            <w:t>Insert name of person reported to.</w:t>
          </w:r>
        </w:p>
      </w:docPartBody>
    </w:docPart>
    <w:docPart>
      <w:docPartPr>
        <w:name w:val="D77448A6C1704F749DE6023EA2463C50"/>
        <w:category>
          <w:name w:val="General"/>
          <w:gallery w:val="placeholder"/>
        </w:category>
        <w:types>
          <w:type w:val="bbPlcHdr"/>
        </w:types>
        <w:behaviors>
          <w:behavior w:val="content"/>
        </w:behaviors>
        <w:guid w:val="{B610637E-EB06-47CC-8E60-609B64F0801E}"/>
      </w:docPartPr>
      <w:docPartBody>
        <w:p w:rsidR="00585671" w:rsidRDefault="0087479D">
          <w:pPr>
            <w:pStyle w:val="D77448A6C1704F749DE6023EA2463C50"/>
          </w:pPr>
          <w:r w:rsidRPr="005A79F9">
            <w:rPr>
              <w:rStyle w:val="PlaceholderText"/>
            </w:rPr>
            <w:t>Insert the date of the call.</w:t>
          </w:r>
        </w:p>
      </w:docPartBody>
    </w:docPart>
    <w:docPart>
      <w:docPartPr>
        <w:name w:val="0029E7A7C0B847F4A2448E13DDC8F3E1"/>
        <w:category>
          <w:name w:val="General"/>
          <w:gallery w:val="placeholder"/>
        </w:category>
        <w:types>
          <w:type w:val="bbPlcHdr"/>
        </w:types>
        <w:behaviors>
          <w:behavior w:val="content"/>
        </w:behaviors>
        <w:guid w:val="{6D5FAB2E-38B0-494E-8500-A833D55153E3}"/>
      </w:docPartPr>
      <w:docPartBody>
        <w:p w:rsidR="00585671" w:rsidRDefault="0087479D">
          <w:pPr>
            <w:pStyle w:val="0029E7A7C0B847F4A2448E13DDC8F3E1"/>
          </w:pPr>
          <w:r w:rsidRPr="005A79F9">
            <w:rPr>
              <w:rStyle w:val="PlaceholderText"/>
            </w:rPr>
            <w:t>Insert the time of the call.</w:t>
          </w:r>
        </w:p>
      </w:docPartBody>
    </w:docPart>
    <w:docPart>
      <w:docPartPr>
        <w:name w:val="9A1B7BA365D64771B54ED25A81B30BB4"/>
        <w:category>
          <w:name w:val="General"/>
          <w:gallery w:val="placeholder"/>
        </w:category>
        <w:types>
          <w:type w:val="bbPlcHdr"/>
        </w:types>
        <w:behaviors>
          <w:behavior w:val="content"/>
        </w:behaviors>
        <w:guid w:val="{11688C69-46A5-443F-ADF1-3D1F77857119}"/>
      </w:docPartPr>
      <w:docPartBody>
        <w:p w:rsidR="00585671" w:rsidRDefault="0087479D">
          <w:pPr>
            <w:pStyle w:val="9A1B7BA365D64771B54ED25A81B30BB43"/>
          </w:pPr>
          <w:r w:rsidRPr="005A79F9">
            <w:t>Insert your name.</w:t>
          </w:r>
        </w:p>
      </w:docPartBody>
    </w:docPart>
    <w:docPart>
      <w:docPartPr>
        <w:name w:val="6EB045D69AE54F79BF93336584212431"/>
        <w:category>
          <w:name w:val="General"/>
          <w:gallery w:val="placeholder"/>
        </w:category>
        <w:types>
          <w:type w:val="bbPlcHdr"/>
        </w:types>
        <w:behaviors>
          <w:behavior w:val="content"/>
        </w:behaviors>
        <w:guid w:val="{D36D0077-BD86-43F4-A348-D91C3EA52ED9}"/>
      </w:docPartPr>
      <w:docPartBody>
        <w:p w:rsidR="00585671" w:rsidRDefault="0087479D">
          <w:pPr>
            <w:pStyle w:val="6EB045D69AE54F79BF93336584212431"/>
          </w:pPr>
          <w:r w:rsidRPr="005A79F9">
            <w:rPr>
              <w:rStyle w:val="PlaceholderText"/>
            </w:rPr>
            <w:t>List the name of the service.</w:t>
          </w:r>
        </w:p>
      </w:docPartBody>
    </w:docPart>
    <w:docPart>
      <w:docPartPr>
        <w:name w:val="9FA30BC6DF3E4537AD0BA59EEA79AFDC"/>
        <w:category>
          <w:name w:val="General"/>
          <w:gallery w:val="placeholder"/>
        </w:category>
        <w:types>
          <w:type w:val="bbPlcHdr"/>
        </w:types>
        <w:behaviors>
          <w:behavior w:val="content"/>
        </w:behaviors>
        <w:guid w:val="{7D242AEF-6D9F-4A69-8CD9-13F7394F911D}"/>
      </w:docPartPr>
      <w:docPartBody>
        <w:p w:rsidR="00585671" w:rsidRDefault="00D8688E">
          <w:pPr>
            <w:pStyle w:val="9FA30BC6DF3E4537AD0BA59EEA79AFDC"/>
          </w:pPr>
          <w:r w:rsidRPr="00A10F44">
            <w:rPr>
              <w:rStyle w:val="PlaceholderText"/>
            </w:rPr>
            <w:t>Click or tap here to enter text.</w:t>
          </w:r>
        </w:p>
      </w:docPartBody>
    </w:docPart>
    <w:docPart>
      <w:docPartPr>
        <w:name w:val="BEA52AF192F442A7BD7D47994B6FB21A"/>
        <w:category>
          <w:name w:val="General"/>
          <w:gallery w:val="placeholder"/>
        </w:category>
        <w:types>
          <w:type w:val="bbPlcHdr"/>
        </w:types>
        <w:behaviors>
          <w:behavior w:val="content"/>
        </w:behaviors>
        <w:guid w:val="{67A087E9-D80E-4C68-B43A-DFFDC68202FC}"/>
      </w:docPartPr>
      <w:docPartBody>
        <w:p w:rsidR="00585671" w:rsidRDefault="00D8688E">
          <w:pPr>
            <w:pStyle w:val="BEA52AF192F442A7BD7D47994B6FB21A"/>
          </w:pPr>
          <w:r w:rsidRPr="00A10F44">
            <w:rPr>
              <w:rStyle w:val="PlaceholderText"/>
            </w:rPr>
            <w:t>Click or tap here to enter text.</w:t>
          </w:r>
        </w:p>
      </w:docPartBody>
    </w:docPart>
    <w:docPart>
      <w:docPartPr>
        <w:name w:val="83FB537DFC484279B851EE866038A478"/>
        <w:category>
          <w:name w:val="General"/>
          <w:gallery w:val="placeholder"/>
        </w:category>
        <w:types>
          <w:type w:val="bbPlcHdr"/>
        </w:types>
        <w:behaviors>
          <w:behavior w:val="content"/>
        </w:behaviors>
        <w:guid w:val="{8E6F72D2-FD0D-4DF4-BD99-324706CD1CED}"/>
      </w:docPartPr>
      <w:docPartBody>
        <w:p w:rsidR="00585671" w:rsidRDefault="0087479D">
          <w:pPr>
            <w:pStyle w:val="83FB537DFC484279B851EE866038A478"/>
          </w:pPr>
          <w:r w:rsidRPr="005A79F9">
            <w:rPr>
              <w:rStyle w:val="PlaceholderText"/>
            </w:rPr>
            <w:t>Insert d</w:t>
          </w:r>
          <w:r w:rsidRPr="005A79F9">
            <w:rPr>
              <w:rStyle w:val="PlaceholderText"/>
            </w:rPr>
            <w:t>ate validated.</w:t>
          </w:r>
        </w:p>
      </w:docPartBody>
    </w:docPart>
    <w:docPart>
      <w:docPartPr>
        <w:name w:val="08B2A90A1E2840EEA03AA92FB856E7A1"/>
        <w:category>
          <w:name w:val="General"/>
          <w:gallery w:val="placeholder"/>
        </w:category>
        <w:types>
          <w:type w:val="bbPlcHdr"/>
        </w:types>
        <w:behaviors>
          <w:behavior w:val="content"/>
        </w:behaviors>
        <w:guid w:val="{5FABA54B-B92B-4895-B088-0DBDD1B1AD01}"/>
      </w:docPartPr>
      <w:docPartBody>
        <w:p w:rsidR="00585671" w:rsidRDefault="0087479D">
          <w:pPr>
            <w:pStyle w:val="08B2A90A1E2840EEA03AA92FB856E7A1"/>
          </w:pPr>
          <w:r w:rsidRPr="005A79F9">
            <w:rPr>
              <w:rStyle w:val="PlaceholderText"/>
            </w:rPr>
            <w:t>Insert child’s name.</w:t>
          </w:r>
        </w:p>
      </w:docPartBody>
    </w:docPart>
    <w:docPart>
      <w:docPartPr>
        <w:name w:val="196FAEA33BA94839ADE706F712AD177B"/>
        <w:category>
          <w:name w:val="General"/>
          <w:gallery w:val="placeholder"/>
        </w:category>
        <w:types>
          <w:type w:val="bbPlcHdr"/>
        </w:types>
        <w:behaviors>
          <w:behavior w:val="content"/>
        </w:behaviors>
        <w:guid w:val="{4AE82234-6D10-41D6-80F3-254E2AC1FC58}"/>
      </w:docPartPr>
      <w:docPartBody>
        <w:p w:rsidR="00585671" w:rsidRDefault="0087479D">
          <w:pPr>
            <w:pStyle w:val="196FAEA33BA94839ADE706F712AD177B"/>
          </w:pPr>
          <w:r w:rsidRPr="005A79F9">
            <w:rPr>
              <w:rStyle w:val="PlaceholderText"/>
            </w:rPr>
            <w:t>Insert name of child’s parent / guardian.</w:t>
          </w:r>
        </w:p>
      </w:docPartBody>
    </w:docPart>
    <w:docPart>
      <w:docPartPr>
        <w:name w:val="C7E13BD46D4A4B9889C14BC9234D1D4D"/>
        <w:category>
          <w:name w:val="General"/>
          <w:gallery w:val="placeholder"/>
        </w:category>
        <w:types>
          <w:type w:val="bbPlcHdr"/>
        </w:types>
        <w:behaviors>
          <w:behavior w:val="content"/>
        </w:behaviors>
        <w:guid w:val="{39862D09-E75D-4196-A495-AFD6DB226BAA}"/>
      </w:docPartPr>
      <w:docPartBody>
        <w:p w:rsidR="00585671" w:rsidRDefault="0087479D">
          <w:pPr>
            <w:pStyle w:val="C7E13BD46D4A4B9889C14BC9234D1D4D"/>
          </w:pPr>
          <w:r w:rsidRPr="005A79F9">
            <w:rPr>
              <w:rStyle w:val="PlaceholderText"/>
            </w:rPr>
            <w:t>Insert phone number.</w:t>
          </w:r>
        </w:p>
      </w:docPartBody>
    </w:docPart>
    <w:docPart>
      <w:docPartPr>
        <w:name w:val="64BBB9B226FD404FBFBADE7EFB5CA00F"/>
        <w:category>
          <w:name w:val="General"/>
          <w:gallery w:val="placeholder"/>
        </w:category>
        <w:types>
          <w:type w:val="bbPlcHdr"/>
        </w:types>
        <w:behaviors>
          <w:behavior w:val="content"/>
        </w:behaviors>
        <w:guid w:val="{988E083C-7A30-4C09-B9C8-E9C1EC0E3E64}"/>
      </w:docPartPr>
      <w:docPartBody>
        <w:p w:rsidR="00585671" w:rsidRDefault="0087479D">
          <w:pPr>
            <w:pStyle w:val="64BBB9B226FD404FBFBADE7EFB5CA00F"/>
          </w:pPr>
          <w:r w:rsidRPr="005A79F9">
            <w:rPr>
              <w:rStyle w:val="PlaceholderText"/>
            </w:rPr>
            <w:t>Insert after hours phone number.</w:t>
          </w:r>
        </w:p>
      </w:docPartBody>
    </w:docPart>
    <w:docPart>
      <w:docPartPr>
        <w:name w:val="5A00DF6B93E94DA380C99010A24893D6"/>
        <w:category>
          <w:name w:val="General"/>
          <w:gallery w:val="placeholder"/>
        </w:category>
        <w:types>
          <w:type w:val="bbPlcHdr"/>
        </w:types>
        <w:behaviors>
          <w:behavior w:val="content"/>
        </w:behaviors>
        <w:guid w:val="{09723AEC-BC0B-4350-9E81-44A2BCD5DE21}"/>
      </w:docPartPr>
      <w:docPartBody>
        <w:p w:rsidR="00585671" w:rsidRDefault="0087479D">
          <w:pPr>
            <w:pStyle w:val="5A00DF6B93E94DA380C99010A24893D6"/>
          </w:pPr>
          <w:r w:rsidRPr="005A79F9">
            <w:rPr>
              <w:rStyle w:val="PlaceholderText"/>
            </w:rPr>
            <w:t>Insert alternative contact details.</w:t>
          </w:r>
        </w:p>
      </w:docPartBody>
    </w:docPart>
    <w:docPart>
      <w:docPartPr>
        <w:name w:val="37876F149CA946079D21BE5F4A4EFED4"/>
        <w:category>
          <w:name w:val="General"/>
          <w:gallery w:val="placeholder"/>
        </w:category>
        <w:types>
          <w:type w:val="bbPlcHdr"/>
        </w:types>
        <w:behaviors>
          <w:behavior w:val="content"/>
        </w:behaviors>
        <w:guid w:val="{42B6873A-488C-400A-930A-916EF87C9BE9}"/>
      </w:docPartPr>
      <w:docPartBody>
        <w:p w:rsidR="00585671" w:rsidRDefault="0087479D">
          <w:pPr>
            <w:pStyle w:val="37876F149CA946079D21BE5F4A4EFED4"/>
          </w:pPr>
          <w:r w:rsidRPr="005A79F9">
            <w:rPr>
              <w:rStyle w:val="PlaceholderText"/>
            </w:rPr>
            <w:t>Insert child’s name.</w:t>
          </w:r>
        </w:p>
      </w:docPartBody>
    </w:docPart>
    <w:docPart>
      <w:docPartPr>
        <w:name w:val="CD0DE01B9BD44E5AA74FFC3258A1DEF7"/>
        <w:category>
          <w:name w:val="General"/>
          <w:gallery w:val="placeholder"/>
        </w:category>
        <w:types>
          <w:type w:val="bbPlcHdr"/>
        </w:types>
        <w:behaviors>
          <w:behavior w:val="content"/>
        </w:behaviors>
        <w:guid w:val="{6E97E605-B867-4A91-ABF0-1E828E73FA1C}"/>
      </w:docPartPr>
      <w:docPartBody>
        <w:p w:rsidR="00585671" w:rsidRDefault="0087479D">
          <w:pPr>
            <w:pStyle w:val="CD0DE01B9BD44E5AA74FFC3258A1DEF7"/>
          </w:pPr>
          <w:r w:rsidRPr="005A79F9">
            <w:rPr>
              <w:rStyle w:val="PlaceholderText"/>
            </w:rPr>
            <w:t>Insert name of child’s parent / guardian.</w:t>
          </w:r>
        </w:p>
      </w:docPartBody>
    </w:docPart>
    <w:docPart>
      <w:docPartPr>
        <w:name w:val="07368ED864E343949F0AF968A29CA210"/>
        <w:category>
          <w:name w:val="General"/>
          <w:gallery w:val="placeholder"/>
        </w:category>
        <w:types>
          <w:type w:val="bbPlcHdr"/>
        </w:types>
        <w:behaviors>
          <w:behavior w:val="content"/>
        </w:behaviors>
        <w:guid w:val="{6B28B760-D621-488D-A5DC-F99E9692B2F7}"/>
      </w:docPartPr>
      <w:docPartBody>
        <w:p w:rsidR="00585671" w:rsidRDefault="00585671" w:rsidP="00585671">
          <w:pPr>
            <w:pStyle w:val="07368ED864E343949F0AF968A29CA2102"/>
          </w:pPr>
          <w:r w:rsidRPr="005A79F9">
            <w:rPr>
              <w:rStyle w:val="PlaceholderText"/>
            </w:rPr>
            <w:t>Insert relevant phone number.</w:t>
          </w:r>
        </w:p>
      </w:docPartBody>
    </w:docPart>
    <w:docPart>
      <w:docPartPr>
        <w:name w:val="B78425DF2C6A415DA196CC26ABCB6582"/>
        <w:category>
          <w:name w:val="General"/>
          <w:gallery w:val="placeholder"/>
        </w:category>
        <w:types>
          <w:type w:val="bbPlcHdr"/>
        </w:types>
        <w:behaviors>
          <w:behavior w:val="content"/>
        </w:behaviors>
        <w:guid w:val="{947D17F1-FA64-4070-8B79-C1E0FD0B2568}"/>
      </w:docPartPr>
      <w:docPartBody>
        <w:p w:rsidR="00585671" w:rsidRDefault="00585671" w:rsidP="00585671">
          <w:pPr>
            <w:pStyle w:val="B78425DF2C6A415DA196CC26ABCB6582"/>
          </w:pPr>
          <w:r w:rsidRPr="005A79F9">
            <w:rPr>
              <w:rStyle w:val="PlaceholderText"/>
            </w:rPr>
            <w:t>Insert relevant after hours phone number.</w:t>
          </w:r>
        </w:p>
      </w:docPartBody>
    </w:docPart>
    <w:docPart>
      <w:docPartPr>
        <w:name w:val="8CFC92A456B84D0B8DE474B263969205"/>
        <w:category>
          <w:name w:val="General"/>
          <w:gallery w:val="placeholder"/>
        </w:category>
        <w:types>
          <w:type w:val="bbPlcHdr"/>
        </w:types>
        <w:behaviors>
          <w:behavior w:val="content"/>
        </w:behaviors>
        <w:guid w:val="{50A5F573-9FDD-4E23-BF4E-35C8175515B4}"/>
      </w:docPartPr>
      <w:docPartBody>
        <w:p w:rsidR="00585671" w:rsidRDefault="00585671" w:rsidP="00585671">
          <w:pPr>
            <w:pStyle w:val="8CFC92A456B84D0B8DE474B2639692052"/>
          </w:pPr>
          <w:r w:rsidRPr="005A79F9">
            <w:rPr>
              <w:rStyle w:val="PlaceholderText"/>
            </w:rPr>
            <w:t>Insert relevant alternative contact details.</w:t>
          </w:r>
        </w:p>
      </w:docPartBody>
    </w:docPart>
    <w:docPart>
      <w:docPartPr>
        <w:name w:val="D94576DECC004919A61749B5B93E9073"/>
        <w:category>
          <w:name w:val="General"/>
          <w:gallery w:val="placeholder"/>
        </w:category>
        <w:types>
          <w:type w:val="bbPlcHdr"/>
        </w:types>
        <w:behaviors>
          <w:behavior w:val="content"/>
        </w:behaviors>
        <w:guid w:val="{2B8EB96A-59D9-4B9B-8137-4D023E17B6E4}"/>
      </w:docPartPr>
      <w:docPartBody>
        <w:p w:rsidR="00585671" w:rsidRDefault="0087479D">
          <w:pPr>
            <w:pStyle w:val="D94576DECC004919A61749B5B93E9073"/>
          </w:pPr>
          <w:r w:rsidRPr="005A79F9">
            <w:rPr>
              <w:rStyle w:val="PlaceholderText"/>
            </w:rPr>
            <w:t>Insert child’s name.</w:t>
          </w:r>
        </w:p>
      </w:docPartBody>
    </w:docPart>
    <w:docPart>
      <w:docPartPr>
        <w:name w:val="0064554DCFBC4BC1ABA2CBC7C7562806"/>
        <w:category>
          <w:name w:val="General"/>
          <w:gallery w:val="placeholder"/>
        </w:category>
        <w:types>
          <w:type w:val="bbPlcHdr"/>
        </w:types>
        <w:behaviors>
          <w:behavior w:val="content"/>
        </w:behaviors>
        <w:guid w:val="{957D65F5-1AC0-405F-9956-8D740BEE4824}"/>
      </w:docPartPr>
      <w:docPartBody>
        <w:p w:rsidR="00585671" w:rsidRDefault="0087479D">
          <w:pPr>
            <w:pStyle w:val="0064554DCFBC4BC1ABA2CBC7C7562806"/>
          </w:pPr>
          <w:r w:rsidRPr="005A79F9">
            <w:rPr>
              <w:rStyle w:val="PlaceholderText"/>
            </w:rPr>
            <w:t>Insert name of child’s parent / guardian.</w:t>
          </w:r>
        </w:p>
      </w:docPartBody>
    </w:docPart>
    <w:docPart>
      <w:docPartPr>
        <w:name w:val="EBC6A99F4A4B4EC9B5945AD1F0302807"/>
        <w:category>
          <w:name w:val="General"/>
          <w:gallery w:val="placeholder"/>
        </w:category>
        <w:types>
          <w:type w:val="bbPlcHdr"/>
        </w:types>
        <w:behaviors>
          <w:behavior w:val="content"/>
        </w:behaviors>
        <w:guid w:val="{CBA9B927-F098-482A-9244-A5EA28DAAB4E}"/>
      </w:docPartPr>
      <w:docPartBody>
        <w:p w:rsidR="00585671" w:rsidRDefault="00585671" w:rsidP="00585671">
          <w:pPr>
            <w:pStyle w:val="EBC6A99F4A4B4EC9B5945AD1F03028072"/>
          </w:pPr>
          <w:r w:rsidRPr="005A79F9">
            <w:rPr>
              <w:rStyle w:val="PlaceholderText"/>
            </w:rPr>
            <w:t>Insert relevant phone number.</w:t>
          </w:r>
        </w:p>
      </w:docPartBody>
    </w:docPart>
    <w:docPart>
      <w:docPartPr>
        <w:name w:val="B7F27EC33ED6417AB65C2AC2A4F53862"/>
        <w:category>
          <w:name w:val="General"/>
          <w:gallery w:val="placeholder"/>
        </w:category>
        <w:types>
          <w:type w:val="bbPlcHdr"/>
        </w:types>
        <w:behaviors>
          <w:behavior w:val="content"/>
        </w:behaviors>
        <w:guid w:val="{6F999FCE-0A20-471E-8586-89C37EAD847A}"/>
      </w:docPartPr>
      <w:docPartBody>
        <w:p w:rsidR="00585671" w:rsidRDefault="00585671" w:rsidP="00585671">
          <w:pPr>
            <w:pStyle w:val="B7F27EC33ED6417AB65C2AC2A4F53862"/>
          </w:pPr>
          <w:r w:rsidRPr="005A79F9">
            <w:rPr>
              <w:rStyle w:val="PlaceholderText"/>
            </w:rPr>
            <w:t>Insert relevant after hours phone number.</w:t>
          </w:r>
        </w:p>
      </w:docPartBody>
    </w:docPart>
    <w:docPart>
      <w:docPartPr>
        <w:name w:val="0894E9227821463793189E65E1DFFEA6"/>
        <w:category>
          <w:name w:val="General"/>
          <w:gallery w:val="placeholder"/>
        </w:category>
        <w:types>
          <w:type w:val="bbPlcHdr"/>
        </w:types>
        <w:behaviors>
          <w:behavior w:val="content"/>
        </w:behaviors>
        <w:guid w:val="{D1E7F630-6B3F-464E-AFCF-7809B6538A2D}"/>
      </w:docPartPr>
      <w:docPartBody>
        <w:p w:rsidR="00585671" w:rsidRDefault="00585671" w:rsidP="00585671">
          <w:pPr>
            <w:pStyle w:val="0894E9227821463793189E65E1DFFEA62"/>
          </w:pPr>
          <w:r w:rsidRPr="005A79F9">
            <w:rPr>
              <w:rStyle w:val="PlaceholderText"/>
            </w:rPr>
            <w:t>Insert relevant alternative contact details.</w:t>
          </w:r>
        </w:p>
      </w:docPartBody>
    </w:docPart>
    <w:docPart>
      <w:docPartPr>
        <w:name w:val="057DA69BFC2D40B78F0C3995172896CE"/>
        <w:category>
          <w:name w:val="General"/>
          <w:gallery w:val="placeholder"/>
        </w:category>
        <w:types>
          <w:type w:val="bbPlcHdr"/>
        </w:types>
        <w:behaviors>
          <w:behavior w:val="content"/>
        </w:behaviors>
        <w:guid w:val="{53069F4F-AFA0-4F53-BA97-E64D7C0CC8CC}"/>
      </w:docPartPr>
      <w:docPartBody>
        <w:p w:rsidR="00585671" w:rsidRDefault="0087479D">
          <w:pPr>
            <w:pStyle w:val="057DA69BFC2D40B78F0C3995172896CE"/>
          </w:pPr>
          <w:r w:rsidRPr="005A79F9">
            <w:rPr>
              <w:rStyle w:val="PlaceholderText"/>
            </w:rPr>
            <w:t>Insert child’s name.</w:t>
          </w:r>
        </w:p>
      </w:docPartBody>
    </w:docPart>
    <w:docPart>
      <w:docPartPr>
        <w:name w:val="6875050E122D4E72AEF620BB94D76245"/>
        <w:category>
          <w:name w:val="General"/>
          <w:gallery w:val="placeholder"/>
        </w:category>
        <w:types>
          <w:type w:val="bbPlcHdr"/>
        </w:types>
        <w:behaviors>
          <w:behavior w:val="content"/>
        </w:behaviors>
        <w:guid w:val="{DA9EA224-F49B-4832-B441-CE9A08D78404}"/>
      </w:docPartPr>
      <w:docPartBody>
        <w:p w:rsidR="00585671" w:rsidRDefault="0087479D">
          <w:pPr>
            <w:pStyle w:val="6875050E122D4E72AEF620BB94D76245"/>
          </w:pPr>
          <w:r w:rsidRPr="005A79F9">
            <w:rPr>
              <w:rStyle w:val="PlaceholderText"/>
            </w:rPr>
            <w:t>Insert child’s location within the service.</w:t>
          </w:r>
        </w:p>
      </w:docPartBody>
    </w:docPart>
    <w:docPart>
      <w:docPartPr>
        <w:name w:val="83E3B04E36E74BE19DBC38574B43B686"/>
        <w:category>
          <w:name w:val="General"/>
          <w:gallery w:val="placeholder"/>
        </w:category>
        <w:types>
          <w:type w:val="bbPlcHdr"/>
        </w:types>
        <w:behaviors>
          <w:behavior w:val="content"/>
        </w:behaviors>
        <w:guid w:val="{EB67A127-81C9-41EE-922A-E60805BC3D85}"/>
      </w:docPartPr>
      <w:docPartBody>
        <w:p w:rsidR="00585671" w:rsidRDefault="0087479D">
          <w:pPr>
            <w:pStyle w:val="83E3B04E36E74BE19DBC38574B43B686"/>
          </w:pPr>
          <w:r w:rsidRPr="005A79F9">
            <w:rPr>
              <w:rStyle w:val="PlaceholderText"/>
            </w:rPr>
            <w:t>Insert relevant condition(s).</w:t>
          </w:r>
        </w:p>
      </w:docPartBody>
    </w:docPart>
    <w:docPart>
      <w:docPartPr>
        <w:name w:val="B809AEDDC08F44A08A8697D84DB3E049"/>
        <w:category>
          <w:name w:val="General"/>
          <w:gallery w:val="placeholder"/>
        </w:category>
        <w:types>
          <w:type w:val="bbPlcHdr"/>
        </w:types>
        <w:behaviors>
          <w:behavior w:val="content"/>
        </w:behaviors>
        <w:guid w:val="{A6854BB5-215E-444E-A97F-0BF38CA2A848}"/>
      </w:docPartPr>
      <w:docPartBody>
        <w:p w:rsidR="00585671" w:rsidRDefault="0087479D">
          <w:pPr>
            <w:pStyle w:val="B809AEDDC08F44A08A8697D84DB3E049"/>
          </w:pPr>
          <w:r w:rsidRPr="005A79F9">
            <w:rPr>
              <w:rStyle w:val="PlaceholderText"/>
            </w:rPr>
            <w:t xml:space="preserve">Insert assistance </w:t>
          </w:r>
          <w:r>
            <w:rPr>
              <w:rStyle w:val="PlaceholderText"/>
            </w:rPr>
            <w:t>needed</w:t>
          </w:r>
          <w:r w:rsidRPr="005A79F9">
            <w:rPr>
              <w:rStyle w:val="PlaceholderText"/>
            </w:rPr>
            <w:t>.</w:t>
          </w:r>
        </w:p>
      </w:docPartBody>
    </w:docPart>
    <w:docPart>
      <w:docPartPr>
        <w:name w:val="07AD064742704EFAA63DBB048699220E"/>
        <w:category>
          <w:name w:val="General"/>
          <w:gallery w:val="placeholder"/>
        </w:category>
        <w:types>
          <w:type w:val="bbPlcHdr"/>
        </w:types>
        <w:behaviors>
          <w:behavior w:val="content"/>
        </w:behaviors>
        <w:guid w:val="{F0CB23C4-05E8-4A11-B9C8-F7434C9FB3B2}"/>
      </w:docPartPr>
      <w:docPartBody>
        <w:p w:rsidR="00585671" w:rsidRDefault="0087479D">
          <w:pPr>
            <w:pStyle w:val="07AD064742704EFAA63DBB048699220E"/>
          </w:pPr>
          <w:r w:rsidRPr="005A79F9">
            <w:rPr>
              <w:rStyle w:val="PlaceholderText"/>
            </w:rPr>
            <w:t>Insert who is responsible.</w:t>
          </w:r>
        </w:p>
      </w:docPartBody>
    </w:docPart>
    <w:docPart>
      <w:docPartPr>
        <w:name w:val="B80A64E2AB9C4A068367E196E902E649"/>
        <w:category>
          <w:name w:val="General"/>
          <w:gallery w:val="placeholder"/>
        </w:category>
        <w:types>
          <w:type w:val="bbPlcHdr"/>
        </w:types>
        <w:behaviors>
          <w:behavior w:val="content"/>
        </w:behaviors>
        <w:guid w:val="{62B2E572-D03A-4F9C-8554-7905F658785F}"/>
      </w:docPartPr>
      <w:docPartBody>
        <w:p w:rsidR="00585671" w:rsidRDefault="0087479D">
          <w:pPr>
            <w:pStyle w:val="B80A64E2AB9C4A068367E196E902E649"/>
          </w:pPr>
          <w:r w:rsidRPr="005A79F9">
            <w:rPr>
              <w:rStyle w:val="PlaceholderText"/>
            </w:rPr>
            <w:t>Insert child’s name.</w:t>
          </w:r>
        </w:p>
      </w:docPartBody>
    </w:docPart>
    <w:docPart>
      <w:docPartPr>
        <w:name w:val="1D71511595424C4F917BF9B8F4935DD2"/>
        <w:category>
          <w:name w:val="General"/>
          <w:gallery w:val="placeholder"/>
        </w:category>
        <w:types>
          <w:type w:val="bbPlcHdr"/>
        </w:types>
        <w:behaviors>
          <w:behavior w:val="content"/>
        </w:behaviors>
        <w:guid w:val="{AF679EDE-3810-463E-AE34-B53CBC8471F6}"/>
      </w:docPartPr>
      <w:docPartBody>
        <w:p w:rsidR="00585671" w:rsidRDefault="0087479D">
          <w:pPr>
            <w:pStyle w:val="1D71511595424C4F917BF9B8F4935DD2"/>
          </w:pPr>
          <w:r w:rsidRPr="005A79F9">
            <w:rPr>
              <w:rStyle w:val="PlaceholderText"/>
            </w:rPr>
            <w:t>Insert child’s location within the service.</w:t>
          </w:r>
        </w:p>
      </w:docPartBody>
    </w:docPart>
    <w:docPart>
      <w:docPartPr>
        <w:name w:val="CD28C37F22A94A8F8A804021359C434F"/>
        <w:category>
          <w:name w:val="General"/>
          <w:gallery w:val="placeholder"/>
        </w:category>
        <w:types>
          <w:type w:val="bbPlcHdr"/>
        </w:types>
        <w:behaviors>
          <w:behavior w:val="content"/>
        </w:behaviors>
        <w:guid w:val="{E1F13B2C-49C3-4986-A57C-9435BD887AA1}"/>
      </w:docPartPr>
      <w:docPartBody>
        <w:p w:rsidR="00585671" w:rsidRDefault="0087479D">
          <w:pPr>
            <w:pStyle w:val="CD28C37F22A94A8F8A804021359C434F2"/>
          </w:pPr>
          <w:r w:rsidRPr="00AA73CA">
            <w:rPr>
              <w:rStyle w:val="PlaceholderText"/>
            </w:rPr>
            <w:t>Inser</w:t>
          </w:r>
          <w:r w:rsidRPr="00AA73CA">
            <w:rPr>
              <w:rStyle w:val="PlaceholderText"/>
            </w:rPr>
            <w:t>t relevant condition(s) which require additional needs.</w:t>
          </w:r>
        </w:p>
      </w:docPartBody>
    </w:docPart>
    <w:docPart>
      <w:docPartPr>
        <w:name w:val="D30B00D1BA7F4A54AA7B8CBD40CF47BC"/>
        <w:category>
          <w:name w:val="General"/>
          <w:gallery w:val="placeholder"/>
        </w:category>
        <w:types>
          <w:type w:val="bbPlcHdr"/>
        </w:types>
        <w:behaviors>
          <w:behavior w:val="content"/>
        </w:behaviors>
        <w:guid w:val="{066124AC-4E6A-4F45-B032-437E36E4FBB4}"/>
      </w:docPartPr>
      <w:docPartBody>
        <w:p w:rsidR="00585671" w:rsidRDefault="0087479D">
          <w:pPr>
            <w:pStyle w:val="D30B00D1BA7F4A54AA7B8CBD40CF47BC2"/>
          </w:pPr>
          <w:r w:rsidRPr="00FC7207">
            <w:rPr>
              <w:rStyle w:val="PlaceholderText"/>
            </w:rPr>
            <w:t>Insert who is responsible for managing the additional needs during an emergency.</w:t>
          </w:r>
        </w:p>
      </w:docPartBody>
    </w:docPart>
    <w:docPart>
      <w:docPartPr>
        <w:name w:val="E59A1B8834B54F9C82E59363AB177426"/>
        <w:category>
          <w:name w:val="General"/>
          <w:gallery w:val="placeholder"/>
        </w:category>
        <w:types>
          <w:type w:val="bbPlcHdr"/>
        </w:types>
        <w:behaviors>
          <w:behavior w:val="content"/>
        </w:behaviors>
        <w:guid w:val="{DA98118C-EFAE-45C3-A084-B9F9F7E3B3F1}"/>
      </w:docPartPr>
      <w:docPartBody>
        <w:p w:rsidR="00585671" w:rsidRDefault="0087479D">
          <w:pPr>
            <w:pStyle w:val="E59A1B8834B54F9C82E59363AB1774263"/>
          </w:pPr>
          <w:r w:rsidRPr="00FC7207">
            <w:rPr>
              <w:rStyle w:val="PlaceholderText"/>
            </w:rPr>
            <w:t>Insert who is responsible for managing the additional needs during an emergency.</w:t>
          </w:r>
        </w:p>
      </w:docPartBody>
    </w:docPart>
    <w:docPart>
      <w:docPartPr>
        <w:name w:val="EA27345513AC4049A8EE42753ED4D533"/>
        <w:category>
          <w:name w:val="General"/>
          <w:gallery w:val="placeholder"/>
        </w:category>
        <w:types>
          <w:type w:val="bbPlcHdr"/>
        </w:types>
        <w:behaviors>
          <w:behavior w:val="content"/>
        </w:behaviors>
        <w:guid w:val="{293A4C2E-DE61-4D30-9B55-DA77B5BAA01E}"/>
      </w:docPartPr>
      <w:docPartBody>
        <w:p w:rsidR="00585671" w:rsidRDefault="0087479D">
          <w:pPr>
            <w:pStyle w:val="EA27345513AC4049A8EE42753ED4D533"/>
          </w:pPr>
          <w:r w:rsidRPr="005A79F9">
            <w:rPr>
              <w:rStyle w:val="PlaceholderText"/>
            </w:rPr>
            <w:t>Insert child’s name.</w:t>
          </w:r>
        </w:p>
      </w:docPartBody>
    </w:docPart>
    <w:docPart>
      <w:docPartPr>
        <w:name w:val="741FD9E4242743839FF8F6C80E36C026"/>
        <w:category>
          <w:name w:val="General"/>
          <w:gallery w:val="placeholder"/>
        </w:category>
        <w:types>
          <w:type w:val="bbPlcHdr"/>
        </w:types>
        <w:behaviors>
          <w:behavior w:val="content"/>
        </w:behaviors>
        <w:guid w:val="{237E2CE4-B8B7-46E0-8C78-EAF335EA988C}"/>
      </w:docPartPr>
      <w:docPartBody>
        <w:p w:rsidR="00585671" w:rsidRDefault="0087479D">
          <w:pPr>
            <w:pStyle w:val="741FD9E4242743839FF8F6C80E36C026"/>
          </w:pPr>
          <w:r w:rsidRPr="005A79F9">
            <w:rPr>
              <w:rStyle w:val="PlaceholderText"/>
            </w:rPr>
            <w:t xml:space="preserve">Insert </w:t>
          </w:r>
          <w:r w:rsidRPr="005A79F9">
            <w:rPr>
              <w:rStyle w:val="PlaceholderText"/>
            </w:rPr>
            <w:t>child’s location within the service.</w:t>
          </w:r>
        </w:p>
      </w:docPartBody>
    </w:docPart>
    <w:docPart>
      <w:docPartPr>
        <w:name w:val="D04FFB161A72444199C0F850B139413E"/>
        <w:category>
          <w:name w:val="General"/>
          <w:gallery w:val="placeholder"/>
        </w:category>
        <w:types>
          <w:type w:val="bbPlcHdr"/>
        </w:types>
        <w:behaviors>
          <w:behavior w:val="content"/>
        </w:behaviors>
        <w:guid w:val="{48DD21CC-D827-4EB5-B781-D00F8F9DADB9}"/>
      </w:docPartPr>
      <w:docPartBody>
        <w:p w:rsidR="00585671" w:rsidRDefault="0087479D">
          <w:pPr>
            <w:pStyle w:val="D04FFB161A72444199C0F850B139413E2"/>
          </w:pPr>
          <w:r w:rsidRPr="00AA73CA">
            <w:rPr>
              <w:rStyle w:val="PlaceholderText"/>
            </w:rPr>
            <w:t>Insert relevant condition(s) which require additional needs.</w:t>
          </w:r>
        </w:p>
      </w:docPartBody>
    </w:docPart>
    <w:docPart>
      <w:docPartPr>
        <w:name w:val="689E231EC49646E1BDAFA105A649A085"/>
        <w:category>
          <w:name w:val="General"/>
          <w:gallery w:val="placeholder"/>
        </w:category>
        <w:types>
          <w:type w:val="bbPlcHdr"/>
        </w:types>
        <w:behaviors>
          <w:behavior w:val="content"/>
        </w:behaviors>
        <w:guid w:val="{69C5320C-9243-48EB-AC59-AF0D43DAE019}"/>
      </w:docPartPr>
      <w:docPartBody>
        <w:p w:rsidR="00585671" w:rsidRDefault="0087479D">
          <w:pPr>
            <w:pStyle w:val="689E231EC49646E1BDAFA105A649A0852"/>
          </w:pPr>
          <w:r w:rsidRPr="00FC7207">
            <w:rPr>
              <w:rStyle w:val="PlaceholderText"/>
            </w:rPr>
            <w:t>Insert assistance needed during an emergency.</w:t>
          </w:r>
        </w:p>
      </w:docPartBody>
    </w:docPart>
    <w:docPart>
      <w:docPartPr>
        <w:name w:val="4910B8D64A89496CA6E6292782B91CD8"/>
        <w:category>
          <w:name w:val="General"/>
          <w:gallery w:val="placeholder"/>
        </w:category>
        <w:types>
          <w:type w:val="bbPlcHdr"/>
        </w:types>
        <w:behaviors>
          <w:behavior w:val="content"/>
        </w:behaviors>
        <w:guid w:val="{13C05A5D-B890-408A-8D1C-E63E0EB40E20}"/>
      </w:docPartPr>
      <w:docPartBody>
        <w:p w:rsidR="00585671" w:rsidRDefault="0087479D">
          <w:pPr>
            <w:pStyle w:val="4910B8D64A89496CA6E6292782B91CD83"/>
          </w:pPr>
          <w:r w:rsidRPr="00FC7207">
            <w:rPr>
              <w:rStyle w:val="PlaceholderText"/>
            </w:rPr>
            <w:t>Insert assistance needed during an emergency.</w:t>
          </w:r>
        </w:p>
      </w:docPartBody>
    </w:docPart>
    <w:docPart>
      <w:docPartPr>
        <w:name w:val="35E554EB38724915912447EEF7A4C8AF"/>
        <w:category>
          <w:name w:val="General"/>
          <w:gallery w:val="placeholder"/>
        </w:category>
        <w:types>
          <w:type w:val="bbPlcHdr"/>
        </w:types>
        <w:behaviors>
          <w:behavior w:val="content"/>
        </w:behaviors>
        <w:guid w:val="{44FDE8A0-37F7-4451-B976-DD43262E281C}"/>
      </w:docPartPr>
      <w:docPartBody>
        <w:p w:rsidR="00585671" w:rsidRDefault="0087479D">
          <w:pPr>
            <w:pStyle w:val="35E554EB38724915912447EEF7A4C8AF"/>
          </w:pPr>
          <w:r w:rsidRPr="005A79F9">
            <w:rPr>
              <w:rStyle w:val="PlaceholderText"/>
            </w:rPr>
            <w:t>Insert child’s name.</w:t>
          </w:r>
        </w:p>
      </w:docPartBody>
    </w:docPart>
    <w:docPart>
      <w:docPartPr>
        <w:name w:val="2369BC08EA7D4F99BE9E055C4F81CE26"/>
        <w:category>
          <w:name w:val="General"/>
          <w:gallery w:val="placeholder"/>
        </w:category>
        <w:types>
          <w:type w:val="bbPlcHdr"/>
        </w:types>
        <w:behaviors>
          <w:behavior w:val="content"/>
        </w:behaviors>
        <w:guid w:val="{9247CB2A-C2D0-4B8C-90BB-32B304371D03}"/>
      </w:docPartPr>
      <w:docPartBody>
        <w:p w:rsidR="00585671" w:rsidRDefault="0087479D">
          <w:pPr>
            <w:pStyle w:val="2369BC08EA7D4F99BE9E055C4F81CE26"/>
          </w:pPr>
          <w:r w:rsidRPr="005A79F9">
            <w:rPr>
              <w:rStyle w:val="PlaceholderText"/>
            </w:rPr>
            <w:t>Insert child’s location within the service.</w:t>
          </w:r>
        </w:p>
      </w:docPartBody>
    </w:docPart>
    <w:docPart>
      <w:docPartPr>
        <w:name w:val="4BD48FAD8C0747C5BE0230827F9D288C"/>
        <w:category>
          <w:name w:val="General"/>
          <w:gallery w:val="placeholder"/>
        </w:category>
        <w:types>
          <w:type w:val="bbPlcHdr"/>
        </w:types>
        <w:behaviors>
          <w:behavior w:val="content"/>
        </w:behaviors>
        <w:guid w:val="{289FEDDB-281A-4811-BE85-BF4E222F0F3E}"/>
      </w:docPartPr>
      <w:docPartBody>
        <w:p w:rsidR="00585671" w:rsidRDefault="0087479D">
          <w:pPr>
            <w:pStyle w:val="4BD48FAD8C0747C5BE0230827F9D288C2"/>
          </w:pPr>
          <w:r w:rsidRPr="00AA73CA">
            <w:rPr>
              <w:rStyle w:val="PlaceholderText"/>
            </w:rPr>
            <w:t>I</w:t>
          </w:r>
          <w:r w:rsidRPr="00AA73CA">
            <w:rPr>
              <w:rStyle w:val="PlaceholderText"/>
            </w:rPr>
            <w:t>nsert relevant condition(s) which require additional needs.</w:t>
          </w:r>
        </w:p>
      </w:docPartBody>
    </w:docPart>
    <w:docPart>
      <w:docPartPr>
        <w:name w:val="247527933ADA45D594DAA7D7A2BB63A1"/>
        <w:category>
          <w:name w:val="General"/>
          <w:gallery w:val="placeholder"/>
        </w:category>
        <w:types>
          <w:type w:val="bbPlcHdr"/>
        </w:types>
        <w:behaviors>
          <w:behavior w:val="content"/>
        </w:behaviors>
        <w:guid w:val="{47EA4B34-26F7-49B9-97EE-A2EC9C8DD250}"/>
      </w:docPartPr>
      <w:docPartBody>
        <w:p w:rsidR="00585671" w:rsidRDefault="0087479D">
          <w:pPr>
            <w:pStyle w:val="247527933ADA45D594DAA7D7A2BB63A12"/>
          </w:pPr>
          <w:r w:rsidRPr="00FC7207">
            <w:rPr>
              <w:rStyle w:val="PlaceholderText"/>
            </w:rPr>
            <w:t>Insert who is responsible for managing the additional needs during an emergency.</w:t>
          </w:r>
        </w:p>
      </w:docPartBody>
    </w:docPart>
    <w:docPart>
      <w:docPartPr>
        <w:name w:val="C9A1ADDABE3148208E1391035B10DDB4"/>
        <w:category>
          <w:name w:val="General"/>
          <w:gallery w:val="placeholder"/>
        </w:category>
        <w:types>
          <w:type w:val="bbPlcHdr"/>
        </w:types>
        <w:behaviors>
          <w:behavior w:val="content"/>
        </w:behaviors>
        <w:guid w:val="{18138E72-6C40-4F72-B601-4D889AA629E1}"/>
      </w:docPartPr>
      <w:docPartBody>
        <w:p w:rsidR="00585671" w:rsidRDefault="0087479D">
          <w:pPr>
            <w:pStyle w:val="C9A1ADDABE3148208E1391035B10DDB43"/>
          </w:pPr>
          <w:r w:rsidRPr="00FC7207">
            <w:rPr>
              <w:rStyle w:val="PlaceholderText"/>
            </w:rPr>
            <w:t>Insert who is responsible for managing the additional needs during an emergency.</w:t>
          </w:r>
        </w:p>
      </w:docPartBody>
    </w:docPart>
    <w:docPart>
      <w:docPartPr>
        <w:name w:val="D613F179AD7A4F7B9F2B7A1039174FD3"/>
        <w:category>
          <w:name w:val="General"/>
          <w:gallery w:val="placeholder"/>
        </w:category>
        <w:types>
          <w:type w:val="bbPlcHdr"/>
        </w:types>
        <w:behaviors>
          <w:behavior w:val="content"/>
        </w:behaviors>
        <w:guid w:val="{5A01C6E3-7474-4DD0-A099-4C7BC4B30225}"/>
      </w:docPartPr>
      <w:docPartBody>
        <w:p w:rsidR="00585671" w:rsidRDefault="0087479D">
          <w:pPr>
            <w:pStyle w:val="D613F179AD7A4F7B9F2B7A1039174FD3"/>
          </w:pPr>
          <w:r w:rsidRPr="006C46DE">
            <w:rPr>
              <w:rStyle w:val="PlaceholderText"/>
            </w:rPr>
            <w:t>Insert educator/staff’s name.</w:t>
          </w:r>
        </w:p>
      </w:docPartBody>
    </w:docPart>
    <w:docPart>
      <w:docPartPr>
        <w:name w:val="46F2F919E50648DFA081CB718D838452"/>
        <w:category>
          <w:name w:val="General"/>
          <w:gallery w:val="placeholder"/>
        </w:category>
        <w:types>
          <w:type w:val="bbPlcHdr"/>
        </w:types>
        <w:behaviors>
          <w:behavior w:val="content"/>
        </w:behaviors>
        <w:guid w:val="{1F0F095A-C5DD-44F0-BEB4-C3B3C39E92FC}"/>
      </w:docPartPr>
      <w:docPartBody>
        <w:p w:rsidR="00585671" w:rsidRDefault="0087479D">
          <w:pPr>
            <w:pStyle w:val="46F2F919E50648DFA081CB718D838452"/>
          </w:pPr>
          <w:r w:rsidRPr="006C46DE">
            <w:rPr>
              <w:rStyle w:val="PlaceholderText"/>
            </w:rPr>
            <w:t>Inse</w:t>
          </w:r>
          <w:r w:rsidRPr="006C46DE">
            <w:rPr>
              <w:rStyle w:val="PlaceholderText"/>
            </w:rPr>
            <w:t>rt educator/staff’s location within the service.</w:t>
          </w:r>
        </w:p>
      </w:docPartBody>
    </w:docPart>
    <w:docPart>
      <w:docPartPr>
        <w:name w:val="4C2C2AC3D8434BDAB58144FD1023ACEF"/>
        <w:category>
          <w:name w:val="General"/>
          <w:gallery w:val="placeholder"/>
        </w:category>
        <w:types>
          <w:type w:val="bbPlcHdr"/>
        </w:types>
        <w:behaviors>
          <w:behavior w:val="content"/>
        </w:behaviors>
        <w:guid w:val="{21D61513-6EB3-4DB1-95E8-C90DCA5D8429}"/>
      </w:docPartPr>
      <w:docPartBody>
        <w:p w:rsidR="00585671" w:rsidRDefault="0087479D">
          <w:pPr>
            <w:pStyle w:val="4C2C2AC3D8434BDAB58144FD1023ACEF3"/>
          </w:pPr>
          <w:r w:rsidRPr="00A25177">
            <w:rPr>
              <w:rStyle w:val="PlaceholderText"/>
            </w:rPr>
            <w:t>Insert relevant condition(s) which require additional needs.</w:t>
          </w:r>
        </w:p>
      </w:docPartBody>
    </w:docPart>
    <w:docPart>
      <w:docPartPr>
        <w:name w:val="7636C6DDB37F4A268D44E197EF3AFFEC"/>
        <w:category>
          <w:name w:val="General"/>
          <w:gallery w:val="placeholder"/>
        </w:category>
        <w:types>
          <w:type w:val="bbPlcHdr"/>
        </w:types>
        <w:behaviors>
          <w:behavior w:val="content"/>
        </w:behaviors>
        <w:guid w:val="{E7B2EEA9-EB30-48F9-AEAF-8453915179C5}"/>
      </w:docPartPr>
      <w:docPartBody>
        <w:p w:rsidR="00585671" w:rsidRDefault="0087479D">
          <w:pPr>
            <w:pStyle w:val="7636C6DDB37F4A268D44E197EF3AFFEC3"/>
          </w:pPr>
          <w:r w:rsidRPr="00B31397">
            <w:rPr>
              <w:rStyle w:val="PlaceholderText"/>
            </w:rPr>
            <w:t>Insert who is responsible for managing the additional needs during an emergency.</w:t>
          </w:r>
        </w:p>
      </w:docPartBody>
    </w:docPart>
    <w:docPart>
      <w:docPartPr>
        <w:name w:val="1894E2F5AE474B5C9666CED3004F587F"/>
        <w:category>
          <w:name w:val="General"/>
          <w:gallery w:val="placeholder"/>
        </w:category>
        <w:types>
          <w:type w:val="bbPlcHdr"/>
        </w:types>
        <w:behaviors>
          <w:behavior w:val="content"/>
        </w:behaviors>
        <w:guid w:val="{0FCC3981-F965-4B1E-9C9E-204335E2A1C5}"/>
      </w:docPartPr>
      <w:docPartBody>
        <w:p w:rsidR="00585671" w:rsidRDefault="0087479D">
          <w:pPr>
            <w:pStyle w:val="1894E2F5AE474B5C9666CED3004F587F3"/>
          </w:pPr>
          <w:r w:rsidRPr="00B31397">
            <w:rPr>
              <w:rStyle w:val="PlaceholderText"/>
            </w:rPr>
            <w:t>Insert who is responsible for managing the additional needs durin</w:t>
          </w:r>
          <w:r w:rsidRPr="00B31397">
            <w:rPr>
              <w:rStyle w:val="PlaceholderText"/>
            </w:rPr>
            <w:t>g an emergency.</w:t>
          </w:r>
        </w:p>
      </w:docPartBody>
    </w:docPart>
    <w:docPart>
      <w:docPartPr>
        <w:name w:val="C68DA16BCD03480486E6AAB5D2F27DE2"/>
        <w:category>
          <w:name w:val="General"/>
          <w:gallery w:val="placeholder"/>
        </w:category>
        <w:types>
          <w:type w:val="bbPlcHdr"/>
        </w:types>
        <w:behaviors>
          <w:behavior w:val="content"/>
        </w:behaviors>
        <w:guid w:val="{8DDDEA3E-87E5-4398-BCF1-4B7F3576D6D3}"/>
      </w:docPartPr>
      <w:docPartBody>
        <w:p w:rsidR="00585671" w:rsidRDefault="0087479D">
          <w:pPr>
            <w:pStyle w:val="C68DA16BCD03480486E6AAB5D2F27DE2"/>
          </w:pPr>
          <w:r w:rsidRPr="006C46DE">
            <w:rPr>
              <w:rStyle w:val="PlaceholderText"/>
            </w:rPr>
            <w:t>Insert educator/staff’s name.</w:t>
          </w:r>
        </w:p>
      </w:docPartBody>
    </w:docPart>
    <w:docPart>
      <w:docPartPr>
        <w:name w:val="F2DB7D122D754E319369889279D439AB"/>
        <w:category>
          <w:name w:val="General"/>
          <w:gallery w:val="placeholder"/>
        </w:category>
        <w:types>
          <w:type w:val="bbPlcHdr"/>
        </w:types>
        <w:behaviors>
          <w:behavior w:val="content"/>
        </w:behaviors>
        <w:guid w:val="{B1D397A4-CB00-492C-904D-141D538DA2E2}"/>
      </w:docPartPr>
      <w:docPartBody>
        <w:p w:rsidR="00585671" w:rsidRDefault="0087479D">
          <w:pPr>
            <w:pStyle w:val="F2DB7D122D754E319369889279D439AB"/>
          </w:pPr>
          <w:r w:rsidRPr="006C46DE">
            <w:rPr>
              <w:rStyle w:val="PlaceholderText"/>
            </w:rPr>
            <w:t>Insert educator/staff’s location within the service.</w:t>
          </w:r>
        </w:p>
      </w:docPartBody>
    </w:docPart>
    <w:docPart>
      <w:docPartPr>
        <w:name w:val="4851F73B60004915871AED8A4F7B250A"/>
        <w:category>
          <w:name w:val="General"/>
          <w:gallery w:val="placeholder"/>
        </w:category>
        <w:types>
          <w:type w:val="bbPlcHdr"/>
        </w:types>
        <w:behaviors>
          <w:behavior w:val="content"/>
        </w:behaviors>
        <w:guid w:val="{D3A91142-A448-44EF-918E-32AFD14CC0C4}"/>
      </w:docPartPr>
      <w:docPartBody>
        <w:p w:rsidR="00585671" w:rsidRDefault="0087479D">
          <w:pPr>
            <w:pStyle w:val="4851F73B60004915871AED8A4F7B250A3"/>
          </w:pPr>
          <w:r w:rsidRPr="00A25177">
            <w:rPr>
              <w:rStyle w:val="PlaceholderText"/>
            </w:rPr>
            <w:t>Insert relevant condition(s) which require additional needs.</w:t>
          </w:r>
        </w:p>
      </w:docPartBody>
    </w:docPart>
    <w:docPart>
      <w:docPartPr>
        <w:name w:val="EA9A2B6A340A43C699B0ACE6B3E99B04"/>
        <w:category>
          <w:name w:val="General"/>
          <w:gallery w:val="placeholder"/>
        </w:category>
        <w:types>
          <w:type w:val="bbPlcHdr"/>
        </w:types>
        <w:behaviors>
          <w:behavior w:val="content"/>
        </w:behaviors>
        <w:guid w:val="{2A07CE86-1747-436B-BBFB-0620D9674E0F}"/>
      </w:docPartPr>
      <w:docPartBody>
        <w:p w:rsidR="00585671" w:rsidRDefault="0087479D">
          <w:pPr>
            <w:pStyle w:val="EA9A2B6A340A43C699B0ACE6B3E99B043"/>
          </w:pPr>
          <w:r w:rsidRPr="00B31397">
            <w:rPr>
              <w:rStyle w:val="PlaceholderText"/>
            </w:rPr>
            <w:t>Insert assistance needed during an emergency.</w:t>
          </w:r>
        </w:p>
      </w:docPartBody>
    </w:docPart>
    <w:docPart>
      <w:docPartPr>
        <w:name w:val="64DAE3B848554630AFD1687723609E2D"/>
        <w:category>
          <w:name w:val="General"/>
          <w:gallery w:val="placeholder"/>
        </w:category>
        <w:types>
          <w:type w:val="bbPlcHdr"/>
        </w:types>
        <w:behaviors>
          <w:behavior w:val="content"/>
        </w:behaviors>
        <w:guid w:val="{7AC9D631-EAFF-410E-9FFE-689DCC7FCECE}"/>
      </w:docPartPr>
      <w:docPartBody>
        <w:p w:rsidR="00585671" w:rsidRDefault="0087479D">
          <w:pPr>
            <w:pStyle w:val="64DAE3B848554630AFD1687723609E2D3"/>
          </w:pPr>
          <w:r w:rsidRPr="00B31397">
            <w:rPr>
              <w:rStyle w:val="PlaceholderText"/>
            </w:rPr>
            <w:t>Insert assistance needed during an emergency.</w:t>
          </w:r>
        </w:p>
      </w:docPartBody>
    </w:docPart>
    <w:docPart>
      <w:docPartPr>
        <w:name w:val="60FF67AEB74A45149AB81B918E41AD66"/>
        <w:category>
          <w:name w:val="General"/>
          <w:gallery w:val="placeholder"/>
        </w:category>
        <w:types>
          <w:type w:val="bbPlcHdr"/>
        </w:types>
        <w:behaviors>
          <w:behavior w:val="content"/>
        </w:behaviors>
        <w:guid w:val="{B66A0D0C-F1CE-4A27-B7CC-DBFB9C5DA04C}"/>
      </w:docPartPr>
      <w:docPartBody>
        <w:p w:rsidR="00585671" w:rsidRDefault="0087479D">
          <w:pPr>
            <w:pStyle w:val="60FF67AEB74A45149AB81B918E41AD66"/>
          </w:pPr>
          <w:r w:rsidRPr="006C46DE">
            <w:rPr>
              <w:rStyle w:val="PlaceholderText"/>
            </w:rPr>
            <w:t>Inse</w:t>
          </w:r>
          <w:r w:rsidRPr="006C46DE">
            <w:rPr>
              <w:rStyle w:val="PlaceholderText"/>
            </w:rPr>
            <w:t>rt educator/staff’s name.</w:t>
          </w:r>
        </w:p>
      </w:docPartBody>
    </w:docPart>
    <w:docPart>
      <w:docPartPr>
        <w:name w:val="F658014584104FF38AEAF860BB6303A0"/>
        <w:category>
          <w:name w:val="General"/>
          <w:gallery w:val="placeholder"/>
        </w:category>
        <w:types>
          <w:type w:val="bbPlcHdr"/>
        </w:types>
        <w:behaviors>
          <w:behavior w:val="content"/>
        </w:behaviors>
        <w:guid w:val="{1FC6B528-971B-4400-82DE-FE2DDD9F29A6}"/>
      </w:docPartPr>
      <w:docPartBody>
        <w:p w:rsidR="00585671" w:rsidRDefault="0087479D">
          <w:pPr>
            <w:pStyle w:val="F658014584104FF38AEAF860BB6303A0"/>
          </w:pPr>
          <w:r w:rsidRPr="006C46DE">
            <w:rPr>
              <w:rStyle w:val="PlaceholderText"/>
            </w:rPr>
            <w:t>Insert educator/staff’s location within the service.</w:t>
          </w:r>
        </w:p>
      </w:docPartBody>
    </w:docPart>
    <w:docPart>
      <w:docPartPr>
        <w:name w:val="D425402A48504A41A06456E435B232B1"/>
        <w:category>
          <w:name w:val="General"/>
          <w:gallery w:val="placeholder"/>
        </w:category>
        <w:types>
          <w:type w:val="bbPlcHdr"/>
        </w:types>
        <w:behaviors>
          <w:behavior w:val="content"/>
        </w:behaviors>
        <w:guid w:val="{93A36DD1-30C0-49BD-9D77-C8542181899C}"/>
      </w:docPartPr>
      <w:docPartBody>
        <w:p w:rsidR="00585671" w:rsidRDefault="0087479D">
          <w:pPr>
            <w:pStyle w:val="D425402A48504A41A06456E435B232B13"/>
          </w:pPr>
          <w:r w:rsidRPr="00A25177">
            <w:rPr>
              <w:rStyle w:val="PlaceholderText"/>
            </w:rPr>
            <w:t>Insert relevant condition(s) which require additional needs.</w:t>
          </w:r>
        </w:p>
      </w:docPartBody>
    </w:docPart>
    <w:docPart>
      <w:docPartPr>
        <w:name w:val="DEB4184EBAA74455AE012E3AE678AC02"/>
        <w:category>
          <w:name w:val="General"/>
          <w:gallery w:val="placeholder"/>
        </w:category>
        <w:types>
          <w:type w:val="bbPlcHdr"/>
        </w:types>
        <w:behaviors>
          <w:behavior w:val="content"/>
        </w:behaviors>
        <w:guid w:val="{DBAF5667-9CDE-4E93-9FCC-B7D36C031FCC}"/>
      </w:docPartPr>
      <w:docPartBody>
        <w:p w:rsidR="00585671" w:rsidRDefault="0087479D">
          <w:pPr>
            <w:pStyle w:val="DEB4184EBAA74455AE012E3AE678AC023"/>
          </w:pPr>
          <w:r w:rsidRPr="001A0113">
            <w:rPr>
              <w:rStyle w:val="PlaceholderText"/>
            </w:rPr>
            <w:t>Insert who is responsible for managing the additional needs during an emergency.</w:t>
          </w:r>
        </w:p>
      </w:docPartBody>
    </w:docPart>
    <w:docPart>
      <w:docPartPr>
        <w:name w:val="DD01F5630F9946EFA05B0EF6A3F5404A"/>
        <w:category>
          <w:name w:val="General"/>
          <w:gallery w:val="placeholder"/>
        </w:category>
        <w:types>
          <w:type w:val="bbPlcHdr"/>
        </w:types>
        <w:behaviors>
          <w:behavior w:val="content"/>
        </w:behaviors>
        <w:guid w:val="{0FD395BE-433B-4323-A062-B4215E59B272}"/>
      </w:docPartPr>
      <w:docPartBody>
        <w:p w:rsidR="00585671" w:rsidRDefault="0087479D">
          <w:pPr>
            <w:pStyle w:val="DD01F5630F9946EFA05B0EF6A3F5404A3"/>
          </w:pPr>
          <w:r w:rsidRPr="001A0113">
            <w:rPr>
              <w:rStyle w:val="PlaceholderText"/>
            </w:rPr>
            <w:t>Insert who is responsible for manag</w:t>
          </w:r>
          <w:r w:rsidRPr="001A0113">
            <w:rPr>
              <w:rStyle w:val="PlaceholderText"/>
            </w:rPr>
            <w:t>ing the additional needs during an emergency.</w:t>
          </w:r>
        </w:p>
      </w:docPartBody>
    </w:docPart>
    <w:docPart>
      <w:docPartPr>
        <w:name w:val="0C56E4E41C3444F6B3C998E740C402E4"/>
        <w:category>
          <w:name w:val="General"/>
          <w:gallery w:val="placeholder"/>
        </w:category>
        <w:types>
          <w:type w:val="bbPlcHdr"/>
        </w:types>
        <w:behaviors>
          <w:behavior w:val="content"/>
        </w:behaviors>
        <w:guid w:val="{948D59BE-0D11-4DC4-B611-0797EEF57328}"/>
      </w:docPartPr>
      <w:docPartBody>
        <w:p w:rsidR="00585671" w:rsidRDefault="0087479D">
          <w:pPr>
            <w:pStyle w:val="0C56E4E41C3444F6B3C998E740C402E4"/>
          </w:pPr>
          <w:r w:rsidRPr="006C46DE">
            <w:rPr>
              <w:rStyle w:val="PlaceholderText"/>
            </w:rPr>
            <w:t>Insert additional needs category required in the service.</w:t>
          </w:r>
        </w:p>
      </w:docPartBody>
    </w:docPart>
    <w:docPart>
      <w:docPartPr>
        <w:name w:val="454ABEC8138C430680D72BAF4FEEB3D9"/>
        <w:category>
          <w:name w:val="General"/>
          <w:gallery w:val="placeholder"/>
        </w:category>
        <w:types>
          <w:type w:val="bbPlcHdr"/>
        </w:types>
        <w:behaviors>
          <w:behavior w:val="content"/>
        </w:behaviors>
        <w:guid w:val="{E87C4B7F-6952-4204-A2A4-5DFC01CF0A85}"/>
      </w:docPartPr>
      <w:docPartBody>
        <w:p w:rsidR="00585671" w:rsidRDefault="0087479D">
          <w:pPr>
            <w:pStyle w:val="454ABEC8138C430680D72BAF4FEEB3D9"/>
          </w:pPr>
          <w:r w:rsidRPr="006C46DE">
            <w:rPr>
              <w:rStyle w:val="PlaceholderText"/>
            </w:rPr>
            <w:t>Insert number of children who require the additional needs category.</w:t>
          </w:r>
        </w:p>
      </w:docPartBody>
    </w:docPart>
    <w:docPart>
      <w:docPartPr>
        <w:name w:val="C29DC3AF129B4E40A4DFBD0E47178526"/>
        <w:category>
          <w:name w:val="General"/>
          <w:gallery w:val="placeholder"/>
        </w:category>
        <w:types>
          <w:type w:val="bbPlcHdr"/>
        </w:types>
        <w:behaviors>
          <w:behavior w:val="content"/>
        </w:behaviors>
        <w:guid w:val="{4D40A041-0BF6-486C-9587-7FA7E61D22DB}"/>
      </w:docPartPr>
      <w:docPartBody>
        <w:p w:rsidR="00585671" w:rsidRDefault="0087479D">
          <w:pPr>
            <w:pStyle w:val="C29DC3AF129B4E40A4DFBD0E47178526"/>
          </w:pPr>
          <w:r w:rsidRPr="006C46DE">
            <w:rPr>
              <w:rStyle w:val="PlaceholderText"/>
            </w:rPr>
            <w:t xml:space="preserve">Insert number of educators/staff who require the additional needs </w:t>
          </w:r>
          <w:r w:rsidRPr="006C46DE">
            <w:rPr>
              <w:rStyle w:val="PlaceholderText"/>
            </w:rPr>
            <w:t>category.</w:t>
          </w:r>
        </w:p>
      </w:docPartBody>
    </w:docPart>
    <w:docPart>
      <w:docPartPr>
        <w:name w:val="C5C019A6C4F94E9097000CE346314674"/>
        <w:category>
          <w:name w:val="General"/>
          <w:gallery w:val="placeholder"/>
        </w:category>
        <w:types>
          <w:type w:val="bbPlcHdr"/>
        </w:types>
        <w:behaviors>
          <w:behavior w:val="content"/>
        </w:behaviors>
        <w:guid w:val="{401D97C0-E77B-462E-A304-E27AFDBF96D8}"/>
      </w:docPartPr>
      <w:docPartBody>
        <w:p w:rsidR="00585671" w:rsidRDefault="0087479D">
          <w:pPr>
            <w:pStyle w:val="C5C019A6C4F94E9097000CE346314674"/>
          </w:pPr>
          <w:r w:rsidRPr="006C46DE">
            <w:rPr>
              <w:rStyle w:val="PlaceholderText"/>
            </w:rPr>
            <w:t>Insert number of educators/staff who require the additional needs category.</w:t>
          </w:r>
        </w:p>
      </w:docPartBody>
    </w:docPart>
    <w:docPart>
      <w:docPartPr>
        <w:name w:val="40F33AF724B0442FB49E6B7D2F965BD2"/>
        <w:category>
          <w:name w:val="General"/>
          <w:gallery w:val="placeholder"/>
        </w:category>
        <w:types>
          <w:type w:val="bbPlcHdr"/>
        </w:types>
        <w:behaviors>
          <w:behavior w:val="content"/>
        </w:behaviors>
        <w:guid w:val="{80198B1E-8A63-4A35-83E7-198B0AA452F1}"/>
      </w:docPartPr>
      <w:docPartBody>
        <w:p w:rsidR="00585671" w:rsidRDefault="0087479D">
          <w:pPr>
            <w:pStyle w:val="40F33AF724B0442FB49E6B7D2F965BD2"/>
          </w:pPr>
          <w:r w:rsidRPr="006C46DE">
            <w:rPr>
              <w:rStyle w:val="PlaceholderText"/>
            </w:rPr>
            <w:t>Insert number of educators/staff who require the additional needs category.</w:t>
          </w:r>
        </w:p>
      </w:docPartBody>
    </w:docPart>
    <w:docPart>
      <w:docPartPr>
        <w:name w:val="BD1A1D1A29254BC9867E09EECBC3A4C8"/>
        <w:category>
          <w:name w:val="General"/>
          <w:gallery w:val="placeholder"/>
        </w:category>
        <w:types>
          <w:type w:val="bbPlcHdr"/>
        </w:types>
        <w:behaviors>
          <w:behavior w:val="content"/>
        </w:behaviors>
        <w:guid w:val="{C25EDABC-7102-4521-A0D8-227A7B375D7A}"/>
      </w:docPartPr>
      <w:docPartBody>
        <w:p w:rsidR="00585671" w:rsidRDefault="0087479D">
          <w:pPr>
            <w:pStyle w:val="BD1A1D1A29254BC9867E09EECBC3A4C8"/>
          </w:pPr>
          <w:r w:rsidRPr="006C46DE">
            <w:rPr>
              <w:rStyle w:val="PlaceholderText"/>
            </w:rPr>
            <w:t>Insert number of educators/staff who require the additional needs category.</w:t>
          </w:r>
        </w:p>
      </w:docPartBody>
    </w:docPart>
    <w:docPart>
      <w:docPartPr>
        <w:name w:val="F3B3362EF4DE438C838133F644A098D3"/>
        <w:category>
          <w:name w:val="General"/>
          <w:gallery w:val="placeholder"/>
        </w:category>
        <w:types>
          <w:type w:val="bbPlcHdr"/>
        </w:types>
        <w:behaviors>
          <w:behavior w:val="content"/>
        </w:behaviors>
        <w:guid w:val="{DAC1CA82-3F2E-46A1-BC07-63762F93891A}"/>
      </w:docPartPr>
      <w:docPartBody>
        <w:p w:rsidR="00585671" w:rsidRDefault="0087479D">
          <w:pPr>
            <w:pStyle w:val="F3B3362EF4DE438C838133F644A098D3"/>
          </w:pPr>
          <w:r w:rsidRPr="006C46DE">
            <w:rPr>
              <w:rStyle w:val="PlaceholderText"/>
            </w:rPr>
            <w:t>Insert number of c</w:t>
          </w:r>
          <w:r w:rsidRPr="006C46DE">
            <w:rPr>
              <w:rStyle w:val="PlaceholderText"/>
            </w:rPr>
            <w:t>hildren who require the additional needs cate</w:t>
          </w:r>
          <w:r w:rsidRPr="006C46DE">
            <w:t>gory.</w:t>
          </w:r>
        </w:p>
      </w:docPartBody>
    </w:docPart>
    <w:docPart>
      <w:docPartPr>
        <w:name w:val="F56A2C15F57449C9B5ACD1082EDFAE31"/>
        <w:category>
          <w:name w:val="General"/>
          <w:gallery w:val="placeholder"/>
        </w:category>
        <w:types>
          <w:type w:val="bbPlcHdr"/>
        </w:types>
        <w:behaviors>
          <w:behavior w:val="content"/>
        </w:behaviors>
        <w:guid w:val="{0CC94650-7C78-40F9-AAA8-6EDACE645312}"/>
      </w:docPartPr>
      <w:docPartBody>
        <w:p w:rsidR="00585671" w:rsidRDefault="0087479D">
          <w:pPr>
            <w:pStyle w:val="F56A2C15F57449C9B5ACD1082EDFAE31"/>
          </w:pPr>
          <w:r w:rsidRPr="006C46DE">
            <w:t>Insert number of children who require the additional ne</w:t>
          </w:r>
          <w:r w:rsidRPr="006C46DE">
            <w:rPr>
              <w:rStyle w:val="PlaceholderText"/>
            </w:rPr>
            <w:t>eds category.</w:t>
          </w:r>
        </w:p>
      </w:docPartBody>
    </w:docPart>
    <w:docPart>
      <w:docPartPr>
        <w:name w:val="BCA24F983FDA4D6C921C5C54EAACFAC6"/>
        <w:category>
          <w:name w:val="General"/>
          <w:gallery w:val="placeholder"/>
        </w:category>
        <w:types>
          <w:type w:val="bbPlcHdr"/>
        </w:types>
        <w:behaviors>
          <w:behavior w:val="content"/>
        </w:behaviors>
        <w:guid w:val="{09C70075-E72C-4ACB-8A30-1C9390B42285}"/>
      </w:docPartPr>
      <w:docPartBody>
        <w:p w:rsidR="00585671" w:rsidRDefault="0087479D">
          <w:pPr>
            <w:pStyle w:val="BCA24F983FDA4D6C921C5C54EAACFAC6"/>
          </w:pPr>
          <w:r w:rsidRPr="006C46DE">
            <w:rPr>
              <w:rStyle w:val="PlaceholderText"/>
            </w:rPr>
            <w:t>Insert number of children who require the additional needs category.</w:t>
          </w:r>
        </w:p>
      </w:docPartBody>
    </w:docPart>
    <w:docPart>
      <w:docPartPr>
        <w:name w:val="EA9C88DB4473476EA39FF744217E429F"/>
        <w:category>
          <w:name w:val="General"/>
          <w:gallery w:val="placeholder"/>
        </w:category>
        <w:types>
          <w:type w:val="bbPlcHdr"/>
        </w:types>
        <w:behaviors>
          <w:behavior w:val="content"/>
        </w:behaviors>
        <w:guid w:val="{4F115E9C-022C-4936-9F0E-330817E5FFCE}"/>
      </w:docPartPr>
      <w:docPartBody>
        <w:p w:rsidR="00585671" w:rsidRDefault="0087479D" w:rsidP="00585671">
          <w:pPr>
            <w:pStyle w:val="EA9C88DB4473476EA39FF744217E429F"/>
          </w:pPr>
          <w:r w:rsidRPr="006C46DE">
            <w:t>Insert additional needs category required in the service.</w:t>
          </w:r>
        </w:p>
      </w:docPartBody>
    </w:docPart>
    <w:docPart>
      <w:docPartPr>
        <w:name w:val="A919207BB706430E876FE842ABB6C620"/>
        <w:category>
          <w:name w:val="General"/>
          <w:gallery w:val="placeholder"/>
        </w:category>
        <w:types>
          <w:type w:val="bbPlcHdr"/>
        </w:types>
        <w:behaviors>
          <w:behavior w:val="content"/>
        </w:behaviors>
        <w:guid w:val="{00F3C277-0192-4ED4-B466-C19BE673129C}"/>
      </w:docPartPr>
      <w:docPartBody>
        <w:p w:rsidR="00585671" w:rsidRDefault="0087479D" w:rsidP="00585671">
          <w:pPr>
            <w:pStyle w:val="A919207BB706430E876FE842ABB6C620"/>
          </w:pPr>
          <w:r w:rsidRPr="006C46DE">
            <w:t>Insert ad</w:t>
          </w:r>
          <w:r w:rsidRPr="006C46DE">
            <w:t>ditional needs category required in the service.</w:t>
          </w:r>
        </w:p>
      </w:docPartBody>
    </w:docPart>
    <w:docPart>
      <w:docPartPr>
        <w:name w:val="1C87F035D6674EB88BBAEB7FC2B0CD14"/>
        <w:category>
          <w:name w:val="General"/>
          <w:gallery w:val="placeholder"/>
        </w:category>
        <w:types>
          <w:type w:val="bbPlcHdr"/>
        </w:types>
        <w:behaviors>
          <w:behavior w:val="content"/>
        </w:behaviors>
        <w:guid w:val="{76B87219-4FD7-4A34-97BE-7E552E8B35AC}"/>
      </w:docPartPr>
      <w:docPartBody>
        <w:p w:rsidR="00585671" w:rsidRDefault="0087479D">
          <w:pPr>
            <w:pStyle w:val="1C87F035D6674EB88BBAEB7FC2B0CD14"/>
          </w:pPr>
          <w:r w:rsidRPr="006C46DE">
            <w:rPr>
              <w:rStyle w:val="PlaceholderText"/>
            </w:rPr>
            <w:t>Insert additional needs category required in the service.</w:t>
          </w:r>
        </w:p>
      </w:docPartBody>
    </w:docPart>
    <w:docPart>
      <w:docPartPr>
        <w:name w:val="3AD89E9EA062408089ED101B89608554"/>
        <w:category>
          <w:name w:val="General"/>
          <w:gallery w:val="placeholder"/>
        </w:category>
        <w:types>
          <w:type w:val="bbPlcHdr"/>
        </w:types>
        <w:behaviors>
          <w:behavior w:val="content"/>
        </w:behaviors>
        <w:guid w:val="{E3C33FA3-3754-4502-8D0A-08C98878095B}"/>
      </w:docPartPr>
      <w:docPartBody>
        <w:p w:rsidR="00585671" w:rsidRDefault="0087479D">
          <w:pPr>
            <w:pStyle w:val="3AD89E9EA062408089ED101B89608554"/>
          </w:pPr>
          <w:r w:rsidRPr="006C46DE">
            <w:rPr>
              <w:rStyle w:val="PlaceholderText"/>
            </w:rPr>
            <w:t>Insert service name.</w:t>
          </w:r>
        </w:p>
      </w:docPartBody>
    </w:docPart>
    <w:docPart>
      <w:docPartPr>
        <w:name w:val="89FB3C6753E84669B3A8CB770658F37F"/>
        <w:category>
          <w:name w:val="General"/>
          <w:gallery w:val="placeholder"/>
        </w:category>
        <w:types>
          <w:type w:val="bbPlcHdr"/>
        </w:types>
        <w:behaviors>
          <w:behavior w:val="content"/>
        </w:behaviors>
        <w:guid w:val="{A72F08F3-758C-411F-BBC7-4A6096760A02}"/>
      </w:docPartPr>
      <w:docPartBody>
        <w:p w:rsidR="00585671" w:rsidRDefault="0087479D">
          <w:pPr>
            <w:pStyle w:val="89FB3C6753E84669B3A8CB770658F37F"/>
          </w:pPr>
          <w:r w:rsidRPr="006C46DE">
            <w:rPr>
              <w:rStyle w:val="PlaceholderText"/>
            </w:rPr>
            <w:t>Insert physical address of the service.</w:t>
          </w:r>
        </w:p>
      </w:docPartBody>
    </w:docPart>
    <w:docPart>
      <w:docPartPr>
        <w:name w:val="4F0DB75B00A449FD9DE03DD4A6B65710"/>
        <w:category>
          <w:name w:val="General"/>
          <w:gallery w:val="placeholder"/>
        </w:category>
        <w:types>
          <w:type w:val="bbPlcHdr"/>
        </w:types>
        <w:behaviors>
          <w:behavior w:val="content"/>
        </w:behaviors>
        <w:guid w:val="{2D8A100E-FFFF-4D23-8571-FD41B1F8C387}"/>
      </w:docPartPr>
      <w:docPartBody>
        <w:p w:rsidR="00585671" w:rsidRDefault="0087479D">
          <w:pPr>
            <w:pStyle w:val="4F0DB75B00A449FD9DE03DD4A6B65710"/>
          </w:pPr>
          <w:r w:rsidRPr="006C46DE">
            <w:rPr>
              <w:rStyle w:val="PlaceholderText"/>
            </w:rPr>
            <w:t>Insert operating days of the service.</w:t>
          </w:r>
        </w:p>
      </w:docPartBody>
    </w:docPart>
    <w:docPart>
      <w:docPartPr>
        <w:name w:val="B5E4CF725AE149AE942333F295E5FFB0"/>
        <w:category>
          <w:name w:val="General"/>
          <w:gallery w:val="placeholder"/>
        </w:category>
        <w:types>
          <w:type w:val="bbPlcHdr"/>
        </w:types>
        <w:behaviors>
          <w:behavior w:val="content"/>
        </w:behaviors>
        <w:guid w:val="{D0CD69E5-4427-4820-A555-73A3EF6E2C6E}"/>
      </w:docPartPr>
      <w:docPartBody>
        <w:p w:rsidR="00585671" w:rsidRDefault="0087479D">
          <w:pPr>
            <w:pStyle w:val="B5E4CF725AE149AE942333F295E5FFB0"/>
          </w:pPr>
          <w:r w:rsidRPr="006C46DE">
            <w:rPr>
              <w:rStyle w:val="PlaceholderText"/>
            </w:rPr>
            <w:t>Insert operating hours of the service.</w:t>
          </w:r>
        </w:p>
      </w:docPartBody>
    </w:docPart>
    <w:docPart>
      <w:docPartPr>
        <w:name w:val="BB4512EDC985439583248ABBAD5D6717"/>
        <w:category>
          <w:name w:val="General"/>
          <w:gallery w:val="placeholder"/>
        </w:category>
        <w:types>
          <w:type w:val="bbPlcHdr"/>
        </w:types>
        <w:behaviors>
          <w:behavior w:val="content"/>
        </w:behaviors>
        <w:guid w:val="{7F672FA9-DB89-4475-AAE5-FD532A939C76}"/>
      </w:docPartPr>
      <w:docPartBody>
        <w:p w:rsidR="00585671" w:rsidRDefault="0087479D">
          <w:pPr>
            <w:pStyle w:val="BB4512EDC985439583248ABBAD5D6717"/>
          </w:pPr>
          <w:r w:rsidRPr="006C46DE">
            <w:rPr>
              <w:rStyle w:val="PlaceholderText"/>
            </w:rPr>
            <w:t>Insert phon</w:t>
          </w:r>
          <w:r w:rsidRPr="006C46DE">
            <w:rPr>
              <w:rStyle w:val="PlaceholderText"/>
            </w:rPr>
            <w:t>e number of the service.</w:t>
          </w:r>
        </w:p>
      </w:docPartBody>
    </w:docPart>
    <w:docPart>
      <w:docPartPr>
        <w:name w:val="8295F21B3281430F8EFD170C7E5526C4"/>
        <w:category>
          <w:name w:val="General"/>
          <w:gallery w:val="placeholder"/>
        </w:category>
        <w:types>
          <w:type w:val="bbPlcHdr"/>
        </w:types>
        <w:behaviors>
          <w:behavior w:val="content"/>
        </w:behaviors>
        <w:guid w:val="{9B6E9563-E402-4E71-B472-69630FD2873F}"/>
      </w:docPartPr>
      <w:docPartBody>
        <w:p w:rsidR="00585671" w:rsidRDefault="0087479D">
          <w:pPr>
            <w:pStyle w:val="8295F21B3281430F8EFD170C7E5526C4"/>
          </w:pPr>
          <w:r w:rsidRPr="006C46DE">
            <w:rPr>
              <w:rStyle w:val="PlaceholderText"/>
            </w:rPr>
            <w:t>Insert email of the service.</w:t>
          </w:r>
        </w:p>
      </w:docPartBody>
    </w:docPart>
    <w:docPart>
      <w:docPartPr>
        <w:name w:val="BC8B4C87756049C5BA62CF5C6768ED76"/>
        <w:category>
          <w:name w:val="General"/>
          <w:gallery w:val="placeholder"/>
        </w:category>
        <w:types>
          <w:type w:val="bbPlcHdr"/>
        </w:types>
        <w:behaviors>
          <w:behavior w:val="content"/>
        </w:behaviors>
        <w:guid w:val="{31D7D604-AB36-4769-B044-542FC208D02C}"/>
      </w:docPartPr>
      <w:docPartBody>
        <w:p w:rsidR="00585671" w:rsidRDefault="0087479D">
          <w:pPr>
            <w:pStyle w:val="BC8B4C87756049C5BA62CF5C6768ED76"/>
          </w:pPr>
          <w:r w:rsidRPr="006C46DE">
            <w:rPr>
              <w:rStyle w:val="PlaceholderText"/>
            </w:rPr>
            <w:t>Insert the fax number of the service.</w:t>
          </w:r>
        </w:p>
      </w:docPartBody>
    </w:docPart>
    <w:docPart>
      <w:docPartPr>
        <w:name w:val="DD9003472E80477C86382F1B4EDF006F"/>
        <w:category>
          <w:name w:val="General"/>
          <w:gallery w:val="placeholder"/>
        </w:category>
        <w:types>
          <w:type w:val="bbPlcHdr"/>
        </w:types>
        <w:behaviors>
          <w:behavior w:val="content"/>
        </w:behaviors>
        <w:guid w:val="{A2274751-3A22-42CD-93DC-EF1D6E1C16E2}"/>
      </w:docPartPr>
      <w:docPartBody>
        <w:p w:rsidR="00585671" w:rsidRDefault="0087479D">
          <w:pPr>
            <w:pStyle w:val="DD9003472E80477C86382F1B4EDF006F"/>
          </w:pPr>
          <w:r w:rsidRPr="006C46DE">
            <w:rPr>
              <w:rStyle w:val="PlaceholderText"/>
            </w:rPr>
            <w:t>Insert the website of the service.</w:t>
          </w:r>
        </w:p>
      </w:docPartBody>
    </w:docPart>
    <w:docPart>
      <w:docPartPr>
        <w:name w:val="FED3DCEE1D98490D97B8954161221B99"/>
        <w:category>
          <w:name w:val="General"/>
          <w:gallery w:val="placeholder"/>
        </w:category>
        <w:types>
          <w:type w:val="bbPlcHdr"/>
        </w:types>
        <w:behaviors>
          <w:behavior w:val="content"/>
        </w:behaviors>
        <w:guid w:val="{6A5CC724-1F9E-4B5E-92C1-677272BD33A5}"/>
      </w:docPartPr>
      <w:docPartBody>
        <w:p w:rsidR="00585671" w:rsidRDefault="0087479D">
          <w:pPr>
            <w:pStyle w:val="FED3DCEE1D98490D97B8954161221B99"/>
          </w:pPr>
          <w:r w:rsidRPr="006C46DE">
            <w:rPr>
              <w:rStyle w:val="PlaceholderText"/>
            </w:rPr>
            <w:t>Insert the number of buildings at the service.</w:t>
          </w:r>
        </w:p>
      </w:docPartBody>
    </w:docPart>
    <w:docPart>
      <w:docPartPr>
        <w:name w:val="36D7E2CD168A4D4AA42CE5A94AA69AEE"/>
        <w:category>
          <w:name w:val="General"/>
          <w:gallery w:val="placeholder"/>
        </w:category>
        <w:types>
          <w:type w:val="bbPlcHdr"/>
        </w:types>
        <w:behaviors>
          <w:behavior w:val="content"/>
        </w:behaviors>
        <w:guid w:val="{1D856227-5CDF-4760-9E87-26A74B21D547}"/>
      </w:docPartPr>
      <w:docPartBody>
        <w:p w:rsidR="00585671" w:rsidRDefault="0087479D">
          <w:pPr>
            <w:pStyle w:val="36D7E2CD168A4D4AA42CE5A94AA69AEE"/>
          </w:pPr>
          <w:r w:rsidRPr="006C46DE">
            <w:rPr>
              <w:rStyle w:val="PlaceholderText"/>
            </w:rPr>
            <w:t>Insert the shelter-in-place location.</w:t>
          </w:r>
        </w:p>
      </w:docPartBody>
    </w:docPart>
    <w:docPart>
      <w:docPartPr>
        <w:name w:val="4955A1CFF85D43299F9BD036A89EA029"/>
        <w:category>
          <w:name w:val="General"/>
          <w:gallery w:val="placeholder"/>
        </w:category>
        <w:types>
          <w:type w:val="bbPlcHdr"/>
        </w:types>
        <w:behaviors>
          <w:behavior w:val="content"/>
        </w:behaviors>
        <w:guid w:val="{5B8BBDA5-755B-4955-A96E-FC59C2CEBCFC}"/>
      </w:docPartPr>
      <w:docPartBody>
        <w:p w:rsidR="00585671" w:rsidRDefault="0087479D">
          <w:pPr>
            <w:pStyle w:val="4955A1CFF85D43299F9BD036A89EA029"/>
          </w:pPr>
          <w:r w:rsidRPr="006C46DE">
            <w:rPr>
              <w:rStyle w:val="PlaceholderText"/>
            </w:rPr>
            <w:t>Insert number of children authorised to be i</w:t>
          </w:r>
          <w:r w:rsidRPr="006C46DE">
            <w:rPr>
              <w:rStyle w:val="PlaceholderText"/>
            </w:rPr>
            <w:t>n the service.</w:t>
          </w:r>
        </w:p>
      </w:docPartBody>
    </w:docPart>
    <w:docPart>
      <w:docPartPr>
        <w:name w:val="455B065A0D5C47E8A6EC65DFC9E5A41A"/>
        <w:category>
          <w:name w:val="General"/>
          <w:gallery w:val="placeholder"/>
        </w:category>
        <w:types>
          <w:type w:val="bbPlcHdr"/>
        </w:types>
        <w:behaviors>
          <w:behavior w:val="content"/>
        </w:behaviors>
        <w:guid w:val="{5E00CBD8-73F6-46BF-9E5F-239783E78ADD}"/>
      </w:docPartPr>
      <w:docPartBody>
        <w:p w:rsidR="00585671" w:rsidRDefault="0087479D">
          <w:pPr>
            <w:pStyle w:val="455B065A0D5C47E8A6EC65DFC9E5A41A"/>
          </w:pPr>
          <w:r w:rsidRPr="006C46DE">
            <w:rPr>
              <w:rStyle w:val="PlaceholderText"/>
            </w:rPr>
            <w:t>Insert total number of educators/staff at the service.</w:t>
          </w:r>
        </w:p>
      </w:docPartBody>
    </w:docPart>
    <w:docPart>
      <w:docPartPr>
        <w:name w:val="C266B0426F4A4A53AD29393BF9F4E22D"/>
        <w:category>
          <w:name w:val="General"/>
          <w:gallery w:val="placeholder"/>
        </w:category>
        <w:types>
          <w:type w:val="bbPlcHdr"/>
        </w:types>
        <w:behaviors>
          <w:behavior w:val="content"/>
        </w:behaviors>
        <w:guid w:val="{47E90317-1C76-4EEB-998E-E8E9D0414E46}"/>
      </w:docPartPr>
      <w:docPartBody>
        <w:p w:rsidR="00585671" w:rsidRDefault="0087479D">
          <w:pPr>
            <w:pStyle w:val="C266B0426F4A4A53AD29393BF9F4E22D"/>
          </w:pPr>
          <w:r w:rsidRPr="006C46DE">
            <w:rPr>
              <w:rStyle w:val="PlaceholderText"/>
            </w:rPr>
            <w:t>Insert communication methods of the service to the community.</w:t>
          </w:r>
        </w:p>
      </w:docPartBody>
    </w:docPart>
    <w:docPart>
      <w:docPartPr>
        <w:name w:val="C3EC5427A3C64A2C9044E77A3D61D257"/>
        <w:category>
          <w:name w:val="General"/>
          <w:gallery w:val="placeholder"/>
        </w:category>
        <w:types>
          <w:type w:val="bbPlcHdr"/>
        </w:types>
        <w:behaviors>
          <w:behavior w:val="content"/>
        </w:behaviors>
        <w:guid w:val="{50889FDD-700F-484F-A9A2-5EA03C248736}"/>
      </w:docPartPr>
      <w:docPartBody>
        <w:p w:rsidR="00585671" w:rsidRDefault="0087479D">
          <w:pPr>
            <w:pStyle w:val="C3EC5427A3C64A2C9044E77A3D61D257"/>
          </w:pPr>
          <w:r w:rsidRPr="006C46DE">
            <w:rPr>
              <w:rStyle w:val="PlaceholderText"/>
            </w:rPr>
            <w:t>Insert location of landline phone.</w:t>
          </w:r>
        </w:p>
      </w:docPartBody>
    </w:docPart>
    <w:docPart>
      <w:docPartPr>
        <w:name w:val="6D84E4B9224B424888DC0F920DC51B24"/>
        <w:category>
          <w:name w:val="General"/>
          <w:gallery w:val="placeholder"/>
        </w:category>
        <w:types>
          <w:type w:val="bbPlcHdr"/>
        </w:types>
        <w:behaviors>
          <w:behavior w:val="content"/>
        </w:behaviors>
        <w:guid w:val="{F0BCD7D4-D48E-4C82-9CD1-63D8F04EFD8D}"/>
      </w:docPartPr>
      <w:docPartBody>
        <w:p w:rsidR="00585671" w:rsidRDefault="0087479D">
          <w:pPr>
            <w:pStyle w:val="6D84E4B9224B424888DC0F920DC51B24"/>
          </w:pPr>
          <w:r w:rsidRPr="006C46DE">
            <w:rPr>
              <w:rStyle w:val="PlaceholderText"/>
            </w:rPr>
            <w:t>Insert location of landline phone.</w:t>
          </w:r>
        </w:p>
      </w:docPartBody>
    </w:docPart>
    <w:docPart>
      <w:docPartPr>
        <w:name w:val="F71805AB86BA413EB533E198246A24D6"/>
        <w:category>
          <w:name w:val="General"/>
          <w:gallery w:val="placeholder"/>
        </w:category>
        <w:types>
          <w:type w:val="bbPlcHdr"/>
        </w:types>
        <w:behaviors>
          <w:behavior w:val="content"/>
        </w:behaviors>
        <w:guid w:val="{09D76C37-7C41-48FA-A01C-B490F83E3E76}"/>
      </w:docPartPr>
      <w:docPartBody>
        <w:p w:rsidR="00585671" w:rsidRDefault="0087479D">
          <w:pPr>
            <w:pStyle w:val="F71805AB86BA413EB533E198246A24D6"/>
          </w:pPr>
          <w:r w:rsidRPr="006C46DE">
            <w:rPr>
              <w:rStyle w:val="PlaceholderText"/>
            </w:rPr>
            <w:t>Insert location of landline phone.</w:t>
          </w:r>
        </w:p>
      </w:docPartBody>
    </w:docPart>
    <w:docPart>
      <w:docPartPr>
        <w:name w:val="09CE0AD076F146FEAF0B84C524AED87A"/>
        <w:category>
          <w:name w:val="General"/>
          <w:gallery w:val="placeholder"/>
        </w:category>
        <w:types>
          <w:type w:val="bbPlcHdr"/>
        </w:types>
        <w:behaviors>
          <w:behavior w:val="content"/>
        </w:behaviors>
        <w:guid w:val="{58250998-74D1-4A76-9905-45035767A708}"/>
      </w:docPartPr>
      <w:docPartBody>
        <w:p w:rsidR="00585671" w:rsidRDefault="0087479D">
          <w:pPr>
            <w:pStyle w:val="09CE0AD076F146FEAF0B84C524AED87A"/>
          </w:pPr>
          <w:r w:rsidRPr="006C46DE">
            <w:rPr>
              <w:rStyle w:val="PlaceholderText"/>
            </w:rPr>
            <w:t xml:space="preserve">Insert </w:t>
          </w:r>
          <w:r w:rsidRPr="006C46DE">
            <w:rPr>
              <w:rStyle w:val="PlaceholderText"/>
            </w:rPr>
            <w:t>location of landline phone.</w:t>
          </w:r>
        </w:p>
      </w:docPartBody>
    </w:docPart>
    <w:docPart>
      <w:docPartPr>
        <w:name w:val="529006AC43A7421281286C16212DCF2C"/>
        <w:category>
          <w:name w:val="General"/>
          <w:gallery w:val="placeholder"/>
        </w:category>
        <w:types>
          <w:type w:val="bbPlcHdr"/>
        </w:types>
        <w:behaviors>
          <w:behavior w:val="content"/>
        </w:behaviors>
        <w:guid w:val="{3EA63BEC-1DEC-48C9-8A56-27928E65F0BC}"/>
      </w:docPartPr>
      <w:docPartBody>
        <w:p w:rsidR="00585671" w:rsidRDefault="0087479D">
          <w:pPr>
            <w:pStyle w:val="529006AC43A7421281286C16212DCF2C"/>
          </w:pPr>
          <w:r w:rsidRPr="006C46DE">
            <w:rPr>
              <w:rStyle w:val="PlaceholderText"/>
            </w:rPr>
            <w:t>Insert phone number of landline phone.</w:t>
          </w:r>
        </w:p>
      </w:docPartBody>
    </w:docPart>
    <w:docPart>
      <w:docPartPr>
        <w:name w:val="BED36CB324704B6183095185C9A56AD2"/>
        <w:category>
          <w:name w:val="General"/>
          <w:gallery w:val="placeholder"/>
        </w:category>
        <w:types>
          <w:type w:val="bbPlcHdr"/>
        </w:types>
        <w:behaviors>
          <w:behavior w:val="content"/>
        </w:behaviors>
        <w:guid w:val="{333103F7-AF22-4BDC-8579-C13CED187E3B}"/>
      </w:docPartPr>
      <w:docPartBody>
        <w:p w:rsidR="00585671" w:rsidRDefault="0087479D">
          <w:pPr>
            <w:pStyle w:val="BED36CB324704B6183095185C9A56AD2"/>
          </w:pPr>
          <w:r w:rsidRPr="006C46DE">
            <w:rPr>
              <w:rStyle w:val="PlaceholderText"/>
            </w:rPr>
            <w:t>Insert phone number of landline phone.</w:t>
          </w:r>
        </w:p>
      </w:docPartBody>
    </w:docPart>
    <w:docPart>
      <w:docPartPr>
        <w:name w:val="F83A7A5181C342499BD535A83AF44FB3"/>
        <w:category>
          <w:name w:val="General"/>
          <w:gallery w:val="placeholder"/>
        </w:category>
        <w:types>
          <w:type w:val="bbPlcHdr"/>
        </w:types>
        <w:behaviors>
          <w:behavior w:val="content"/>
        </w:behaviors>
        <w:guid w:val="{3B82B2DC-0E29-419E-B9FF-2D193DDF3E78}"/>
      </w:docPartPr>
      <w:docPartBody>
        <w:p w:rsidR="00585671" w:rsidRDefault="0087479D">
          <w:pPr>
            <w:pStyle w:val="F83A7A5181C342499BD535A83AF44FB3"/>
          </w:pPr>
          <w:r w:rsidRPr="006C46DE">
            <w:rPr>
              <w:rStyle w:val="PlaceholderText"/>
            </w:rPr>
            <w:t>Insert phone number of landline phone.</w:t>
          </w:r>
        </w:p>
      </w:docPartBody>
    </w:docPart>
    <w:docPart>
      <w:docPartPr>
        <w:name w:val="4B246341FB5F41B590E89FF1B08E2206"/>
        <w:category>
          <w:name w:val="General"/>
          <w:gallery w:val="placeholder"/>
        </w:category>
        <w:types>
          <w:type w:val="bbPlcHdr"/>
        </w:types>
        <w:behaviors>
          <w:behavior w:val="content"/>
        </w:behaviors>
        <w:guid w:val="{3E76DD10-62AC-424C-B431-0E83D480F37D}"/>
      </w:docPartPr>
      <w:docPartBody>
        <w:p w:rsidR="00585671" w:rsidRDefault="0087479D">
          <w:pPr>
            <w:pStyle w:val="4B246341FB5F41B590E89FF1B08E2206"/>
          </w:pPr>
          <w:r w:rsidRPr="006C46DE">
            <w:rPr>
              <w:rStyle w:val="PlaceholderText"/>
            </w:rPr>
            <w:t>Insert phone number of landline phone.</w:t>
          </w:r>
        </w:p>
      </w:docPartBody>
    </w:docPart>
    <w:docPart>
      <w:docPartPr>
        <w:name w:val="23FB1C16775046BE99496F4744BFBE04"/>
        <w:category>
          <w:name w:val="General"/>
          <w:gallery w:val="placeholder"/>
        </w:category>
        <w:types>
          <w:type w:val="bbPlcHdr"/>
        </w:types>
        <w:behaviors>
          <w:behavior w:val="content"/>
        </w:behaviors>
        <w:guid w:val="{FA91ED21-EC2F-40A8-B3EF-5AD4CAC38B8A}"/>
      </w:docPartPr>
      <w:docPartBody>
        <w:p w:rsidR="00585671" w:rsidRDefault="0087479D">
          <w:pPr>
            <w:pStyle w:val="23FB1C16775046BE99496F4744BFBE04"/>
          </w:pPr>
          <w:r w:rsidRPr="006C46DE">
            <w:rPr>
              <w:rStyle w:val="PlaceholderText"/>
            </w:rPr>
            <w:t>Insert location of landline phone.</w:t>
          </w:r>
        </w:p>
      </w:docPartBody>
    </w:docPart>
    <w:docPart>
      <w:docPartPr>
        <w:name w:val="DDCFA5BCA0E74F14930644F48325B3F9"/>
        <w:category>
          <w:name w:val="General"/>
          <w:gallery w:val="placeholder"/>
        </w:category>
        <w:types>
          <w:type w:val="bbPlcHdr"/>
        </w:types>
        <w:behaviors>
          <w:behavior w:val="content"/>
        </w:behaviors>
        <w:guid w:val="{655D1D3D-586C-4676-A32A-A1B2094F63B2}"/>
      </w:docPartPr>
      <w:docPartBody>
        <w:p w:rsidR="00585671" w:rsidRDefault="0087479D">
          <w:pPr>
            <w:pStyle w:val="DDCFA5BCA0E74F14930644F48325B3F9"/>
          </w:pPr>
          <w:r w:rsidRPr="006C46DE">
            <w:rPr>
              <w:rStyle w:val="PlaceholderText"/>
            </w:rPr>
            <w:t>Insert location of landline phone.</w:t>
          </w:r>
        </w:p>
      </w:docPartBody>
    </w:docPart>
    <w:docPart>
      <w:docPartPr>
        <w:name w:val="48630692ECF04160888218A60562EFA3"/>
        <w:category>
          <w:name w:val="General"/>
          <w:gallery w:val="placeholder"/>
        </w:category>
        <w:types>
          <w:type w:val="bbPlcHdr"/>
        </w:types>
        <w:behaviors>
          <w:behavior w:val="content"/>
        </w:behaviors>
        <w:guid w:val="{11BFFF39-2437-48BC-9F05-7950A509F159}"/>
      </w:docPartPr>
      <w:docPartBody>
        <w:p w:rsidR="00585671" w:rsidRDefault="0087479D">
          <w:pPr>
            <w:pStyle w:val="48630692ECF04160888218A60562EFA3"/>
          </w:pPr>
          <w:r w:rsidRPr="006C46DE">
            <w:rPr>
              <w:rStyle w:val="PlaceholderText"/>
            </w:rPr>
            <w:t>In</w:t>
          </w:r>
          <w:r w:rsidRPr="006C46DE">
            <w:rPr>
              <w:rStyle w:val="PlaceholderText"/>
            </w:rPr>
            <w:t>sert location of landline phone.</w:t>
          </w:r>
        </w:p>
      </w:docPartBody>
    </w:docPart>
    <w:docPart>
      <w:docPartPr>
        <w:name w:val="C67C975ED6254B28A6DDB191CC587CB6"/>
        <w:category>
          <w:name w:val="General"/>
          <w:gallery w:val="placeholder"/>
        </w:category>
        <w:types>
          <w:type w:val="bbPlcHdr"/>
        </w:types>
        <w:behaviors>
          <w:behavior w:val="content"/>
        </w:behaviors>
        <w:guid w:val="{C9846EC1-F8D2-47AD-A287-AE2A8BDC52AF}"/>
      </w:docPartPr>
      <w:docPartBody>
        <w:p w:rsidR="00585671" w:rsidRDefault="0087479D">
          <w:pPr>
            <w:pStyle w:val="C67C975ED6254B28A6DDB191CC587CB6"/>
          </w:pPr>
          <w:r w:rsidRPr="006C46DE">
            <w:rPr>
              <w:rStyle w:val="PlaceholderText"/>
            </w:rPr>
            <w:t>Insert location of landline phone.</w:t>
          </w:r>
        </w:p>
      </w:docPartBody>
    </w:docPart>
    <w:docPart>
      <w:docPartPr>
        <w:name w:val="EC85EDF41C524EBE91A70C312E724764"/>
        <w:category>
          <w:name w:val="General"/>
          <w:gallery w:val="placeholder"/>
        </w:category>
        <w:types>
          <w:type w:val="bbPlcHdr"/>
        </w:types>
        <w:behaviors>
          <w:behavior w:val="content"/>
        </w:behaviors>
        <w:guid w:val="{4204ACC9-9B63-41E3-95EF-40F6CA8006AB}"/>
      </w:docPartPr>
      <w:docPartBody>
        <w:p w:rsidR="00585671" w:rsidRDefault="0087479D">
          <w:pPr>
            <w:pStyle w:val="EC85EDF41C524EBE91A70C312E724764"/>
          </w:pPr>
          <w:r w:rsidRPr="006C46DE">
            <w:rPr>
              <w:rStyle w:val="PlaceholderText"/>
            </w:rPr>
            <w:t>Insert location of alarm.</w:t>
          </w:r>
        </w:p>
      </w:docPartBody>
    </w:docPart>
    <w:docPart>
      <w:docPartPr>
        <w:name w:val="BAB31B4FD7484CE8907845FD41065E46"/>
        <w:category>
          <w:name w:val="General"/>
          <w:gallery w:val="placeholder"/>
        </w:category>
        <w:types>
          <w:type w:val="bbPlcHdr"/>
        </w:types>
        <w:behaviors>
          <w:behavior w:val="content"/>
        </w:behaviors>
        <w:guid w:val="{99BFA9EA-C3FC-42C5-A9E0-C5175875AF9B}"/>
      </w:docPartPr>
      <w:docPartBody>
        <w:p w:rsidR="00585671" w:rsidRDefault="00D8688E">
          <w:pPr>
            <w:pStyle w:val="BAB31B4FD7484CE8907845FD41065E46"/>
          </w:pPr>
          <w:r w:rsidRPr="00A10F44">
            <w:rPr>
              <w:rStyle w:val="PlaceholderText"/>
            </w:rPr>
            <w:t>Click or tap here to enter text.</w:t>
          </w:r>
        </w:p>
      </w:docPartBody>
    </w:docPart>
    <w:docPart>
      <w:docPartPr>
        <w:name w:val="21A7BF006A81459794632B19D973FB87"/>
        <w:category>
          <w:name w:val="General"/>
          <w:gallery w:val="placeholder"/>
        </w:category>
        <w:types>
          <w:type w:val="bbPlcHdr"/>
        </w:types>
        <w:behaviors>
          <w:behavior w:val="content"/>
        </w:behaviors>
        <w:guid w:val="{FAC82AA9-8EA0-4D08-92AC-BBF1669F158A}"/>
      </w:docPartPr>
      <w:docPartBody>
        <w:p w:rsidR="00585671" w:rsidRDefault="0087479D">
          <w:pPr>
            <w:pStyle w:val="21A7BF006A81459794632B19D973FB87"/>
          </w:pPr>
          <w:r w:rsidRPr="006C46DE">
            <w:rPr>
              <w:rStyle w:val="PlaceholderText"/>
            </w:rPr>
            <w:t>Insert location of shut-off instructions.</w:t>
          </w:r>
        </w:p>
      </w:docPartBody>
    </w:docPart>
    <w:docPart>
      <w:docPartPr>
        <w:name w:val="A8D1FB0E26C040E58A11481B712B4419"/>
        <w:category>
          <w:name w:val="General"/>
          <w:gallery w:val="placeholder"/>
        </w:category>
        <w:types>
          <w:type w:val="bbPlcHdr"/>
        </w:types>
        <w:behaviors>
          <w:behavior w:val="content"/>
        </w:behaviors>
        <w:guid w:val="{18956D50-559A-469B-A399-439FD91D08AE}"/>
      </w:docPartPr>
      <w:docPartBody>
        <w:p w:rsidR="00585671" w:rsidRDefault="0087479D">
          <w:pPr>
            <w:pStyle w:val="A8D1FB0E26C040E58A11481B712B4419"/>
          </w:pPr>
          <w:r w:rsidRPr="006C46DE">
            <w:rPr>
              <w:rStyle w:val="PlaceholderText"/>
            </w:rPr>
            <w:t>Insert location of alarm.</w:t>
          </w:r>
        </w:p>
      </w:docPartBody>
    </w:docPart>
    <w:docPart>
      <w:docPartPr>
        <w:name w:val="5406FB929C204D0F9178B1760085A5F2"/>
        <w:category>
          <w:name w:val="General"/>
          <w:gallery w:val="placeholder"/>
        </w:category>
        <w:types>
          <w:type w:val="bbPlcHdr"/>
        </w:types>
        <w:behaviors>
          <w:behavior w:val="content"/>
        </w:behaviors>
        <w:guid w:val="{41DFB8A4-19CE-4806-A190-290C21705C8D}"/>
      </w:docPartPr>
      <w:docPartBody>
        <w:p w:rsidR="00585671" w:rsidRDefault="00D8688E">
          <w:pPr>
            <w:pStyle w:val="5406FB929C204D0F9178B1760085A5F2"/>
          </w:pPr>
          <w:r w:rsidRPr="00A10F44">
            <w:rPr>
              <w:rStyle w:val="PlaceholderText"/>
            </w:rPr>
            <w:t>Click or tap here to enter text.</w:t>
          </w:r>
        </w:p>
      </w:docPartBody>
    </w:docPart>
    <w:docPart>
      <w:docPartPr>
        <w:name w:val="7A0C9CBED4F44549AC80BA309F51FC25"/>
        <w:category>
          <w:name w:val="General"/>
          <w:gallery w:val="placeholder"/>
        </w:category>
        <w:types>
          <w:type w:val="bbPlcHdr"/>
        </w:types>
        <w:behaviors>
          <w:behavior w:val="content"/>
        </w:behaviors>
        <w:guid w:val="{D84518D3-489A-4218-8104-06B25F6D674F}"/>
      </w:docPartPr>
      <w:docPartBody>
        <w:p w:rsidR="00585671" w:rsidRDefault="0087479D">
          <w:pPr>
            <w:pStyle w:val="7A0C9CBED4F44549AC80BA309F51FC25"/>
          </w:pPr>
          <w:r w:rsidRPr="006C46DE">
            <w:rPr>
              <w:rStyle w:val="PlaceholderText"/>
            </w:rPr>
            <w:t xml:space="preserve">Insert location of shut-off </w:t>
          </w:r>
          <w:r w:rsidRPr="006C46DE">
            <w:rPr>
              <w:rStyle w:val="PlaceholderText"/>
            </w:rPr>
            <w:t>instructions.</w:t>
          </w:r>
        </w:p>
      </w:docPartBody>
    </w:docPart>
    <w:docPart>
      <w:docPartPr>
        <w:name w:val="BB5B8AEAF9E24364BD0E3C586ABC6C1A"/>
        <w:category>
          <w:name w:val="General"/>
          <w:gallery w:val="placeholder"/>
        </w:category>
        <w:types>
          <w:type w:val="bbPlcHdr"/>
        </w:types>
        <w:behaviors>
          <w:behavior w:val="content"/>
        </w:behaviors>
        <w:guid w:val="{EE72DC3B-6F46-4010-9698-5F93B4E3CABB}"/>
      </w:docPartPr>
      <w:docPartBody>
        <w:p w:rsidR="00585671" w:rsidRDefault="0087479D">
          <w:pPr>
            <w:pStyle w:val="BB5B8AEAF9E24364BD0E3C586ABC6C1A"/>
          </w:pPr>
          <w:r w:rsidRPr="006C46DE">
            <w:rPr>
              <w:rStyle w:val="PlaceholderText"/>
            </w:rPr>
            <w:t>Insert location of alarm.</w:t>
          </w:r>
        </w:p>
      </w:docPartBody>
    </w:docPart>
    <w:docPart>
      <w:docPartPr>
        <w:name w:val="58D7678D049146C7B49A72C4AD2BD05E"/>
        <w:category>
          <w:name w:val="General"/>
          <w:gallery w:val="placeholder"/>
        </w:category>
        <w:types>
          <w:type w:val="bbPlcHdr"/>
        </w:types>
        <w:behaviors>
          <w:behavior w:val="content"/>
        </w:behaviors>
        <w:guid w:val="{974945EE-974D-4C49-B5A3-8863BA706E73}"/>
      </w:docPartPr>
      <w:docPartBody>
        <w:p w:rsidR="00585671" w:rsidRDefault="00D8688E">
          <w:pPr>
            <w:pStyle w:val="58D7678D049146C7B49A72C4AD2BD05E"/>
          </w:pPr>
          <w:r w:rsidRPr="00A10F44">
            <w:rPr>
              <w:rStyle w:val="PlaceholderText"/>
            </w:rPr>
            <w:t>Click or tap here to enter text.</w:t>
          </w:r>
        </w:p>
      </w:docPartBody>
    </w:docPart>
    <w:docPart>
      <w:docPartPr>
        <w:name w:val="5DBF513747C3447884F34F9C6C3AA4E4"/>
        <w:category>
          <w:name w:val="General"/>
          <w:gallery w:val="placeholder"/>
        </w:category>
        <w:types>
          <w:type w:val="bbPlcHdr"/>
        </w:types>
        <w:behaviors>
          <w:behavior w:val="content"/>
        </w:behaviors>
        <w:guid w:val="{A39C3774-0C59-4846-9073-D51AE57EC88D}"/>
      </w:docPartPr>
      <w:docPartBody>
        <w:p w:rsidR="00585671" w:rsidRDefault="0087479D">
          <w:pPr>
            <w:pStyle w:val="5DBF513747C3447884F34F9C6C3AA4E4"/>
          </w:pPr>
          <w:r w:rsidRPr="006C46DE">
            <w:rPr>
              <w:rStyle w:val="PlaceholderText"/>
            </w:rPr>
            <w:t>Insert location of shut-off instructions.</w:t>
          </w:r>
        </w:p>
      </w:docPartBody>
    </w:docPart>
    <w:docPart>
      <w:docPartPr>
        <w:name w:val="F8CD5BF20C4A42E79C38EA8326765E07"/>
        <w:category>
          <w:name w:val="General"/>
          <w:gallery w:val="placeholder"/>
        </w:category>
        <w:types>
          <w:type w:val="bbPlcHdr"/>
        </w:types>
        <w:behaviors>
          <w:behavior w:val="content"/>
        </w:behaviors>
        <w:guid w:val="{1A28F1C0-DA72-44FF-B59F-47A2BF23A0AD}"/>
      </w:docPartPr>
      <w:docPartBody>
        <w:p w:rsidR="00585671" w:rsidRDefault="0087479D">
          <w:pPr>
            <w:pStyle w:val="F8CD5BF20C4A42E79C38EA8326765E07"/>
          </w:pPr>
          <w:r w:rsidRPr="006C46DE">
            <w:rPr>
              <w:rStyle w:val="PlaceholderText"/>
            </w:rPr>
            <w:t>Insert utility location.</w:t>
          </w:r>
        </w:p>
      </w:docPartBody>
    </w:docPart>
    <w:docPart>
      <w:docPartPr>
        <w:name w:val="46A55BF7CB4D41C5B9F9DE7965F4C006"/>
        <w:category>
          <w:name w:val="General"/>
          <w:gallery w:val="placeholder"/>
        </w:category>
        <w:types>
          <w:type w:val="bbPlcHdr"/>
        </w:types>
        <w:behaviors>
          <w:behavior w:val="content"/>
        </w:behaviors>
        <w:guid w:val="{8AA665E1-B22F-4F4C-8B0F-7D668081F4A1}"/>
      </w:docPartPr>
      <w:docPartBody>
        <w:p w:rsidR="00585671" w:rsidRDefault="0087479D">
          <w:pPr>
            <w:pStyle w:val="46A55BF7CB4D41C5B9F9DE7965F4C006"/>
          </w:pPr>
          <w:r w:rsidRPr="006C46DE">
            <w:rPr>
              <w:rStyle w:val="PlaceholderText"/>
            </w:rPr>
            <w:t>Insert name of service provider.</w:t>
          </w:r>
        </w:p>
      </w:docPartBody>
    </w:docPart>
    <w:docPart>
      <w:docPartPr>
        <w:name w:val="D27BA05AB3AA4405AF4D6B425AC31777"/>
        <w:category>
          <w:name w:val="General"/>
          <w:gallery w:val="placeholder"/>
        </w:category>
        <w:types>
          <w:type w:val="bbPlcHdr"/>
        </w:types>
        <w:behaviors>
          <w:behavior w:val="content"/>
        </w:behaviors>
        <w:guid w:val="{A125C4D0-9DC9-498C-A2B8-505666C516F5}"/>
      </w:docPartPr>
      <w:docPartBody>
        <w:p w:rsidR="00585671" w:rsidRDefault="0087479D">
          <w:pPr>
            <w:pStyle w:val="D27BA05AB3AA4405AF4D6B425AC31777"/>
          </w:pPr>
          <w:r w:rsidRPr="006C46DE">
            <w:rPr>
              <w:rStyle w:val="PlaceholderText"/>
            </w:rPr>
            <w:t>Insert location of shut-off instructions.</w:t>
          </w:r>
        </w:p>
      </w:docPartBody>
    </w:docPart>
    <w:docPart>
      <w:docPartPr>
        <w:name w:val="846488DE01DE4356AA2115AD93847D97"/>
        <w:category>
          <w:name w:val="General"/>
          <w:gallery w:val="placeholder"/>
        </w:category>
        <w:types>
          <w:type w:val="bbPlcHdr"/>
        </w:types>
        <w:behaviors>
          <w:behavior w:val="content"/>
        </w:behaviors>
        <w:guid w:val="{09361947-C933-4C82-9666-B91E548DC8FC}"/>
      </w:docPartPr>
      <w:docPartBody>
        <w:p w:rsidR="00585671" w:rsidRDefault="0087479D">
          <w:pPr>
            <w:pStyle w:val="846488DE01DE4356AA2115AD93847D97"/>
          </w:pPr>
          <w:r w:rsidRPr="006C46DE">
            <w:rPr>
              <w:rStyle w:val="PlaceholderText"/>
            </w:rPr>
            <w:t>Insert utility location.</w:t>
          </w:r>
        </w:p>
      </w:docPartBody>
    </w:docPart>
    <w:docPart>
      <w:docPartPr>
        <w:name w:val="484B13BB9B8342978CA59E2D60726E2E"/>
        <w:category>
          <w:name w:val="General"/>
          <w:gallery w:val="placeholder"/>
        </w:category>
        <w:types>
          <w:type w:val="bbPlcHdr"/>
        </w:types>
        <w:behaviors>
          <w:behavior w:val="content"/>
        </w:behaviors>
        <w:guid w:val="{14C5D154-3943-4FCA-886C-7EEEA54BB7F4}"/>
      </w:docPartPr>
      <w:docPartBody>
        <w:p w:rsidR="00585671" w:rsidRDefault="0087479D">
          <w:pPr>
            <w:pStyle w:val="484B13BB9B8342978CA59E2D60726E2E"/>
          </w:pPr>
          <w:r w:rsidRPr="006C46DE">
            <w:rPr>
              <w:rStyle w:val="PlaceholderText"/>
            </w:rPr>
            <w:t xml:space="preserve">Insert name of </w:t>
          </w:r>
          <w:r w:rsidRPr="006C46DE">
            <w:rPr>
              <w:rStyle w:val="PlaceholderText"/>
            </w:rPr>
            <w:t>service provider.</w:t>
          </w:r>
        </w:p>
      </w:docPartBody>
    </w:docPart>
    <w:docPart>
      <w:docPartPr>
        <w:name w:val="332AA40DCC6844B9B06CC3F56E0F1590"/>
        <w:category>
          <w:name w:val="General"/>
          <w:gallery w:val="placeholder"/>
        </w:category>
        <w:types>
          <w:type w:val="bbPlcHdr"/>
        </w:types>
        <w:behaviors>
          <w:behavior w:val="content"/>
        </w:behaviors>
        <w:guid w:val="{E1E7BA81-32D6-45A1-991F-BEBBE0194115}"/>
      </w:docPartPr>
      <w:docPartBody>
        <w:p w:rsidR="00585671" w:rsidRDefault="0087479D">
          <w:pPr>
            <w:pStyle w:val="332AA40DCC6844B9B06CC3F56E0F1590"/>
          </w:pPr>
          <w:r w:rsidRPr="006C46DE">
            <w:rPr>
              <w:rStyle w:val="PlaceholderText"/>
            </w:rPr>
            <w:t>Insert location of shut-off instructions.</w:t>
          </w:r>
        </w:p>
      </w:docPartBody>
    </w:docPart>
    <w:docPart>
      <w:docPartPr>
        <w:name w:val="B6120F6BC1EE4E97988C1DD6AA8D1A26"/>
        <w:category>
          <w:name w:val="General"/>
          <w:gallery w:val="placeholder"/>
        </w:category>
        <w:types>
          <w:type w:val="bbPlcHdr"/>
        </w:types>
        <w:behaviors>
          <w:behavior w:val="content"/>
        </w:behaviors>
        <w:guid w:val="{8D5E5551-F59E-4E76-8BC4-1767B0700504}"/>
      </w:docPartPr>
      <w:docPartBody>
        <w:p w:rsidR="00585671" w:rsidRDefault="0087479D">
          <w:pPr>
            <w:pStyle w:val="B6120F6BC1EE4E97988C1DD6AA8D1A26"/>
          </w:pPr>
          <w:r w:rsidRPr="006C46DE">
            <w:rPr>
              <w:rStyle w:val="PlaceholderText"/>
            </w:rPr>
            <w:t>Insert utility location.</w:t>
          </w:r>
        </w:p>
      </w:docPartBody>
    </w:docPart>
    <w:docPart>
      <w:docPartPr>
        <w:name w:val="E142B96D6A2542EA87063FFCA79763F6"/>
        <w:category>
          <w:name w:val="General"/>
          <w:gallery w:val="placeholder"/>
        </w:category>
        <w:types>
          <w:type w:val="bbPlcHdr"/>
        </w:types>
        <w:behaviors>
          <w:behavior w:val="content"/>
        </w:behaviors>
        <w:guid w:val="{47A03D86-FFFB-4A10-ADE6-17642F573C7C}"/>
      </w:docPartPr>
      <w:docPartBody>
        <w:p w:rsidR="00585671" w:rsidRDefault="0087479D">
          <w:pPr>
            <w:pStyle w:val="E142B96D6A2542EA87063FFCA79763F6"/>
          </w:pPr>
          <w:r w:rsidRPr="006C46DE">
            <w:rPr>
              <w:rStyle w:val="PlaceholderText"/>
            </w:rPr>
            <w:t>Insert name of service provider.</w:t>
          </w:r>
        </w:p>
      </w:docPartBody>
    </w:docPart>
    <w:docPart>
      <w:docPartPr>
        <w:name w:val="5592ABAA3DF94254ADBAEAEFB5E6E31A"/>
        <w:category>
          <w:name w:val="General"/>
          <w:gallery w:val="placeholder"/>
        </w:category>
        <w:types>
          <w:type w:val="bbPlcHdr"/>
        </w:types>
        <w:behaviors>
          <w:behavior w:val="content"/>
        </w:behaviors>
        <w:guid w:val="{01174B26-96B3-4EDE-952A-9A16D273FED3}"/>
      </w:docPartPr>
      <w:docPartBody>
        <w:p w:rsidR="00585671" w:rsidRDefault="0087479D">
          <w:pPr>
            <w:pStyle w:val="5592ABAA3DF94254ADBAEAEFB5E6E31A"/>
          </w:pPr>
          <w:r w:rsidRPr="006C46DE">
            <w:rPr>
              <w:rStyle w:val="PlaceholderText"/>
            </w:rPr>
            <w:t>Insert location of shut-off instructions.</w:t>
          </w:r>
        </w:p>
      </w:docPartBody>
    </w:docPart>
    <w:docPart>
      <w:docPartPr>
        <w:name w:val="1FC4110F4AE448A78E237C9E9B2A87F6"/>
        <w:category>
          <w:name w:val="General"/>
          <w:gallery w:val="placeholder"/>
        </w:category>
        <w:types>
          <w:type w:val="bbPlcHdr"/>
        </w:types>
        <w:behaviors>
          <w:behavior w:val="content"/>
        </w:behaviors>
        <w:guid w:val="{32C800B6-704A-45D1-B812-AB64CB990006}"/>
      </w:docPartPr>
      <w:docPartBody>
        <w:p w:rsidR="00585671" w:rsidRDefault="0087479D">
          <w:pPr>
            <w:pStyle w:val="1FC4110F4AE448A78E237C9E9B2A87F6"/>
          </w:pPr>
          <w:r w:rsidRPr="006C46DE">
            <w:rPr>
              <w:rStyle w:val="PlaceholderText"/>
            </w:rPr>
            <w:t>Insert location of control valve.</w:t>
          </w:r>
        </w:p>
      </w:docPartBody>
    </w:docPart>
    <w:docPart>
      <w:docPartPr>
        <w:name w:val="A7828B545EA14F819DB912B08EFDA1B7"/>
        <w:category>
          <w:name w:val="General"/>
          <w:gallery w:val="placeholder"/>
        </w:category>
        <w:types>
          <w:type w:val="bbPlcHdr"/>
        </w:types>
        <w:behaviors>
          <w:behavior w:val="content"/>
        </w:behaviors>
        <w:guid w:val="{FA2FB3AC-E3F8-464A-9385-83E6778558FC}"/>
      </w:docPartPr>
      <w:docPartBody>
        <w:p w:rsidR="00585671" w:rsidRDefault="0087479D">
          <w:pPr>
            <w:pStyle w:val="A7828B545EA14F819DB912B08EFDA1B7"/>
          </w:pPr>
          <w:r w:rsidRPr="006C46DE">
            <w:rPr>
              <w:rStyle w:val="PlaceholderText"/>
            </w:rPr>
            <w:t>Insert location of shut-off instructions.</w:t>
          </w:r>
        </w:p>
      </w:docPartBody>
    </w:docPart>
    <w:docPart>
      <w:docPartPr>
        <w:name w:val="3158B367B1CF40828F3C32BB5842056D"/>
        <w:category>
          <w:name w:val="General"/>
          <w:gallery w:val="placeholder"/>
        </w:category>
        <w:types>
          <w:type w:val="bbPlcHdr"/>
        </w:types>
        <w:behaviors>
          <w:behavior w:val="content"/>
        </w:behaviors>
        <w:guid w:val="{04F5ECAB-9A44-48E4-B55D-8CA8DE6F5FB8}"/>
      </w:docPartPr>
      <w:docPartBody>
        <w:p w:rsidR="00585671" w:rsidRDefault="00D8688E">
          <w:pPr>
            <w:pStyle w:val="3158B367B1CF40828F3C32BB5842056D"/>
          </w:pPr>
          <w:r w:rsidRPr="00A10F44">
            <w:rPr>
              <w:rStyle w:val="PlaceholderText"/>
            </w:rPr>
            <w:t>Click or tap here to enter text.</w:t>
          </w:r>
        </w:p>
      </w:docPartBody>
    </w:docPart>
    <w:docPart>
      <w:docPartPr>
        <w:name w:val="04D3A98C58FB41FD93A999438EB59DF4"/>
        <w:category>
          <w:name w:val="General"/>
          <w:gallery w:val="placeholder"/>
        </w:category>
        <w:types>
          <w:type w:val="bbPlcHdr"/>
        </w:types>
        <w:behaviors>
          <w:behavior w:val="content"/>
        </w:behaviors>
        <w:guid w:val="{85E85EC5-ED3E-4A6A-AB5B-34C757D9818A}"/>
      </w:docPartPr>
      <w:docPartBody>
        <w:p w:rsidR="00585671" w:rsidRDefault="00D8688E">
          <w:pPr>
            <w:pStyle w:val="04D3A98C58FB41FD93A999438EB59DF4"/>
          </w:pPr>
          <w:r w:rsidRPr="00A10F44">
            <w:rPr>
              <w:rStyle w:val="PlaceholderText"/>
            </w:rPr>
            <w:t>Click or tap here to enter text.</w:t>
          </w:r>
        </w:p>
      </w:docPartBody>
    </w:docPart>
    <w:docPart>
      <w:docPartPr>
        <w:name w:val="E6BAB3E42058430B9D96F6A96401B3F9"/>
        <w:category>
          <w:name w:val="General"/>
          <w:gallery w:val="placeholder"/>
        </w:category>
        <w:types>
          <w:type w:val="bbPlcHdr"/>
        </w:types>
        <w:behaviors>
          <w:behavior w:val="content"/>
        </w:behaviors>
        <w:guid w:val="{62B4EF5F-2C97-42DB-BD33-E4E1C11AB210}"/>
      </w:docPartPr>
      <w:docPartBody>
        <w:p w:rsidR="00585671" w:rsidRDefault="00D8688E">
          <w:pPr>
            <w:pStyle w:val="E6BAB3E42058430B9D96F6A96401B3F9"/>
          </w:pPr>
          <w:r w:rsidRPr="00A10F44">
            <w:rPr>
              <w:rStyle w:val="PlaceholderText"/>
            </w:rPr>
            <w:t>Click or tap here to enter text.</w:t>
          </w:r>
        </w:p>
      </w:docPartBody>
    </w:docPart>
    <w:docPart>
      <w:docPartPr>
        <w:name w:val="E9B1C6EDB0FC4DCDB1CA1C64BFF2B1C2"/>
        <w:category>
          <w:name w:val="General"/>
          <w:gallery w:val="placeholder"/>
        </w:category>
        <w:types>
          <w:type w:val="bbPlcHdr"/>
        </w:types>
        <w:behaviors>
          <w:behavior w:val="content"/>
        </w:behaviors>
        <w:guid w:val="{C25A830C-B4F5-4542-89C3-C54183E8F828}"/>
      </w:docPartPr>
      <w:docPartBody>
        <w:p w:rsidR="00585671" w:rsidRDefault="00D8688E">
          <w:pPr>
            <w:pStyle w:val="E9B1C6EDB0FC4DCDB1CA1C64BFF2B1C2"/>
          </w:pPr>
          <w:r w:rsidRPr="00A10F44">
            <w:rPr>
              <w:rStyle w:val="PlaceholderText"/>
            </w:rPr>
            <w:t>Click or tap here to enter text.</w:t>
          </w:r>
        </w:p>
      </w:docPartBody>
    </w:docPart>
    <w:docPart>
      <w:docPartPr>
        <w:name w:val="12D4E027BAEC4A199B4C519303B75C08"/>
        <w:category>
          <w:name w:val="General"/>
          <w:gallery w:val="placeholder"/>
        </w:category>
        <w:types>
          <w:type w:val="bbPlcHdr"/>
        </w:types>
        <w:behaviors>
          <w:behavior w:val="content"/>
        </w:behaviors>
        <w:guid w:val="{AB19F257-B41F-4368-A367-C5E99F28E221}"/>
      </w:docPartPr>
      <w:docPartBody>
        <w:p w:rsidR="00585671" w:rsidRDefault="00D8688E">
          <w:pPr>
            <w:pStyle w:val="12D4E027BAEC4A199B4C519303B75C08"/>
          </w:pPr>
          <w:r w:rsidRPr="00A10F44">
            <w:rPr>
              <w:rStyle w:val="PlaceholderText"/>
            </w:rPr>
            <w:t>Click or tap here to enter text.</w:t>
          </w:r>
        </w:p>
      </w:docPartBody>
    </w:docPart>
    <w:docPart>
      <w:docPartPr>
        <w:name w:val="A9ACC3B4BDAF45F68FB449AAB48C777E"/>
        <w:category>
          <w:name w:val="General"/>
          <w:gallery w:val="placeholder"/>
        </w:category>
        <w:types>
          <w:type w:val="bbPlcHdr"/>
        </w:types>
        <w:behaviors>
          <w:behavior w:val="content"/>
        </w:behaviors>
        <w:guid w:val="{E5809F3D-5DE4-49EF-AAC0-D13B16C0AAA6}"/>
      </w:docPartPr>
      <w:docPartBody>
        <w:p w:rsidR="00585671" w:rsidRDefault="00D8688E">
          <w:pPr>
            <w:pStyle w:val="A9ACC3B4BDAF45F68FB449AAB48C777E"/>
          </w:pPr>
          <w:r w:rsidRPr="00A10F44">
            <w:rPr>
              <w:rStyle w:val="PlaceholderText"/>
            </w:rPr>
            <w:t>Click or tap here to enter text.</w:t>
          </w:r>
        </w:p>
      </w:docPartBody>
    </w:docPart>
    <w:docPart>
      <w:docPartPr>
        <w:name w:val="6AF130794EA94F3DB98A6093345BE55E"/>
        <w:category>
          <w:name w:val="General"/>
          <w:gallery w:val="placeholder"/>
        </w:category>
        <w:types>
          <w:type w:val="bbPlcHdr"/>
        </w:types>
        <w:behaviors>
          <w:behavior w:val="content"/>
        </w:behaviors>
        <w:guid w:val="{7E02EC1D-9E0D-4741-89D4-D836269DD307}"/>
      </w:docPartPr>
      <w:docPartBody>
        <w:p w:rsidR="00585671" w:rsidRDefault="00D8688E">
          <w:pPr>
            <w:pStyle w:val="6AF130794EA94F3DB98A6093345BE55E"/>
          </w:pPr>
          <w:r w:rsidRPr="00A10F44">
            <w:rPr>
              <w:rStyle w:val="PlaceholderText"/>
            </w:rPr>
            <w:t>Click or tap here to enter text.</w:t>
          </w:r>
        </w:p>
      </w:docPartBody>
    </w:docPart>
    <w:docPart>
      <w:docPartPr>
        <w:name w:val="96E657165B574D529F72923032E281AE"/>
        <w:category>
          <w:name w:val="General"/>
          <w:gallery w:val="placeholder"/>
        </w:category>
        <w:types>
          <w:type w:val="bbPlcHdr"/>
        </w:types>
        <w:behaviors>
          <w:behavior w:val="content"/>
        </w:behaviors>
        <w:guid w:val="{2541E1A1-354A-4302-B7DE-4F97963ADAF3}"/>
      </w:docPartPr>
      <w:docPartBody>
        <w:p w:rsidR="00585671" w:rsidRDefault="00D8688E">
          <w:pPr>
            <w:pStyle w:val="96E657165B574D529F72923032E281AE"/>
          </w:pPr>
          <w:r w:rsidRPr="00A10F44">
            <w:rPr>
              <w:rStyle w:val="PlaceholderText"/>
            </w:rPr>
            <w:t>Click or tap here to enter text.</w:t>
          </w:r>
        </w:p>
      </w:docPartBody>
    </w:docPart>
    <w:docPart>
      <w:docPartPr>
        <w:name w:val="3CF101ADC057475BAE9CB76435BEB70E"/>
        <w:category>
          <w:name w:val="General"/>
          <w:gallery w:val="placeholder"/>
        </w:category>
        <w:types>
          <w:type w:val="bbPlcHdr"/>
        </w:types>
        <w:behaviors>
          <w:behavior w:val="content"/>
        </w:behaviors>
        <w:guid w:val="{0BDA4E7B-3440-4FD0-B59E-57693A6D52CC}"/>
      </w:docPartPr>
      <w:docPartBody>
        <w:p w:rsidR="00585671" w:rsidRDefault="00D8688E">
          <w:pPr>
            <w:pStyle w:val="3CF101ADC057475BAE9CB76435BEB70E"/>
          </w:pPr>
          <w:r w:rsidRPr="00A10F44">
            <w:rPr>
              <w:rStyle w:val="PlaceholderText"/>
            </w:rPr>
            <w:t>Click or tap here to enter text.</w:t>
          </w:r>
        </w:p>
      </w:docPartBody>
    </w:docPart>
    <w:docPart>
      <w:docPartPr>
        <w:name w:val="E035371AAAB04BC6BB5F16F050E01EE6"/>
        <w:category>
          <w:name w:val="General"/>
          <w:gallery w:val="placeholder"/>
        </w:category>
        <w:types>
          <w:type w:val="bbPlcHdr"/>
        </w:types>
        <w:behaviors>
          <w:behavior w:val="content"/>
        </w:behaviors>
        <w:guid w:val="{A4931CF2-E1CB-4736-B470-2A43E3535AF1}"/>
      </w:docPartPr>
      <w:docPartBody>
        <w:p w:rsidR="00585671" w:rsidRDefault="00D8688E">
          <w:pPr>
            <w:pStyle w:val="E035371AAAB04BC6BB5F16F050E01EE6"/>
          </w:pPr>
          <w:r w:rsidRPr="00A10F44">
            <w:rPr>
              <w:rStyle w:val="PlaceholderText"/>
            </w:rPr>
            <w:t>Click or tap here to enter text.</w:t>
          </w:r>
        </w:p>
      </w:docPartBody>
    </w:docPart>
    <w:docPart>
      <w:docPartPr>
        <w:name w:val="5C2FFA5CA9934B34AA3D5A223107F07B"/>
        <w:category>
          <w:name w:val="General"/>
          <w:gallery w:val="placeholder"/>
        </w:category>
        <w:types>
          <w:type w:val="bbPlcHdr"/>
        </w:types>
        <w:behaviors>
          <w:behavior w:val="content"/>
        </w:behaviors>
        <w:guid w:val="{CFA78037-A61F-4A44-83E6-C0662822EC0F}"/>
      </w:docPartPr>
      <w:docPartBody>
        <w:p w:rsidR="00585671" w:rsidRDefault="00D8688E">
          <w:pPr>
            <w:pStyle w:val="5C2FFA5CA9934B34AA3D5A223107F07B"/>
          </w:pPr>
          <w:r w:rsidRPr="00A10F44">
            <w:rPr>
              <w:rStyle w:val="PlaceholderText"/>
            </w:rPr>
            <w:t>Click or tap here to enter text.</w:t>
          </w:r>
        </w:p>
      </w:docPartBody>
    </w:docPart>
    <w:docPart>
      <w:docPartPr>
        <w:name w:val="4081CF63C68B44898D269A1471D9918D"/>
        <w:category>
          <w:name w:val="General"/>
          <w:gallery w:val="placeholder"/>
        </w:category>
        <w:types>
          <w:type w:val="bbPlcHdr"/>
        </w:types>
        <w:behaviors>
          <w:behavior w:val="content"/>
        </w:behaviors>
        <w:guid w:val="{0B360A99-423B-426F-9527-6B477D6B59C3}"/>
      </w:docPartPr>
      <w:docPartBody>
        <w:p w:rsidR="00585671" w:rsidRDefault="00D8688E">
          <w:pPr>
            <w:pStyle w:val="4081CF63C68B44898D269A1471D9918D"/>
          </w:pPr>
          <w:r w:rsidRPr="00A10F44">
            <w:rPr>
              <w:rStyle w:val="PlaceholderText"/>
            </w:rPr>
            <w:t>Click or tap here to enter text.</w:t>
          </w:r>
        </w:p>
      </w:docPartBody>
    </w:docPart>
    <w:docPart>
      <w:docPartPr>
        <w:name w:val="517FA515EB094B65B3ED67110CB3857E"/>
        <w:category>
          <w:name w:val="General"/>
          <w:gallery w:val="placeholder"/>
        </w:category>
        <w:types>
          <w:type w:val="bbPlcHdr"/>
        </w:types>
        <w:behaviors>
          <w:behavior w:val="content"/>
        </w:behaviors>
        <w:guid w:val="{6C90B05F-0873-42F1-AD48-8836E38FA56C}"/>
      </w:docPartPr>
      <w:docPartBody>
        <w:p w:rsidR="00585671" w:rsidRDefault="00D8688E">
          <w:pPr>
            <w:pStyle w:val="517FA515EB094B65B3ED67110CB3857E"/>
          </w:pPr>
          <w:r w:rsidRPr="00A10F44">
            <w:rPr>
              <w:rStyle w:val="PlaceholderText"/>
            </w:rPr>
            <w:t>Click or tap here to enter text.</w:t>
          </w:r>
        </w:p>
      </w:docPartBody>
    </w:docPart>
    <w:docPart>
      <w:docPartPr>
        <w:name w:val="E5E8044AF8DB440E95BED76CC2914B07"/>
        <w:category>
          <w:name w:val="General"/>
          <w:gallery w:val="placeholder"/>
        </w:category>
        <w:types>
          <w:type w:val="bbPlcHdr"/>
        </w:types>
        <w:behaviors>
          <w:behavior w:val="content"/>
        </w:behaviors>
        <w:guid w:val="{9448009E-F2E9-41A1-817F-3E7A6CBB400F}"/>
      </w:docPartPr>
      <w:docPartBody>
        <w:p w:rsidR="00585671" w:rsidRDefault="00D8688E">
          <w:pPr>
            <w:pStyle w:val="E5E8044AF8DB440E95BED76CC2914B07"/>
          </w:pPr>
          <w:r w:rsidRPr="00A10F44">
            <w:rPr>
              <w:rStyle w:val="PlaceholderText"/>
            </w:rPr>
            <w:t>Click or tap here to enter text.</w:t>
          </w:r>
        </w:p>
      </w:docPartBody>
    </w:docPart>
    <w:docPart>
      <w:docPartPr>
        <w:name w:val="D6BCFD9F37884EF4BC8A2E0BD8F7FC30"/>
        <w:category>
          <w:name w:val="General"/>
          <w:gallery w:val="placeholder"/>
        </w:category>
        <w:types>
          <w:type w:val="bbPlcHdr"/>
        </w:types>
        <w:behaviors>
          <w:behavior w:val="content"/>
        </w:behaviors>
        <w:guid w:val="{0CABF2F2-7D83-4506-8F28-73826B918F55}"/>
      </w:docPartPr>
      <w:docPartBody>
        <w:p w:rsidR="00585671" w:rsidRDefault="00D8688E">
          <w:pPr>
            <w:pStyle w:val="D6BCFD9F37884EF4BC8A2E0BD8F7FC30"/>
          </w:pPr>
          <w:r w:rsidRPr="00A10F44">
            <w:rPr>
              <w:rStyle w:val="PlaceholderText"/>
            </w:rPr>
            <w:t>Click or tap here to enter text.</w:t>
          </w:r>
        </w:p>
      </w:docPartBody>
    </w:docPart>
    <w:docPart>
      <w:docPartPr>
        <w:name w:val="EFC48F1E90464440AEF0C1F4DAF09A11"/>
        <w:category>
          <w:name w:val="General"/>
          <w:gallery w:val="placeholder"/>
        </w:category>
        <w:types>
          <w:type w:val="bbPlcHdr"/>
        </w:types>
        <w:behaviors>
          <w:behavior w:val="content"/>
        </w:behaviors>
        <w:guid w:val="{BDC0C8F6-E7A8-48F0-A60E-C5D930A61ED8}"/>
      </w:docPartPr>
      <w:docPartBody>
        <w:p w:rsidR="00585671" w:rsidRDefault="00D8688E">
          <w:pPr>
            <w:pStyle w:val="EFC48F1E90464440AEF0C1F4DAF09A11"/>
          </w:pPr>
          <w:r w:rsidRPr="00A10F44">
            <w:rPr>
              <w:rStyle w:val="PlaceholderText"/>
            </w:rPr>
            <w:t>Click or tap here to enter text.</w:t>
          </w:r>
        </w:p>
      </w:docPartBody>
    </w:docPart>
    <w:docPart>
      <w:docPartPr>
        <w:name w:val="EC12D351BBFB424D8DB69108F9FFE724"/>
        <w:category>
          <w:name w:val="General"/>
          <w:gallery w:val="placeholder"/>
        </w:category>
        <w:types>
          <w:type w:val="bbPlcHdr"/>
        </w:types>
        <w:behaviors>
          <w:behavior w:val="content"/>
        </w:behaviors>
        <w:guid w:val="{9A8BEFC6-0C84-4C65-9732-8706149697BD}"/>
      </w:docPartPr>
      <w:docPartBody>
        <w:p w:rsidR="00585671" w:rsidRDefault="00D8688E">
          <w:pPr>
            <w:pStyle w:val="EC12D351BBFB424D8DB69108F9FFE724"/>
          </w:pPr>
          <w:r w:rsidRPr="00A10F44">
            <w:rPr>
              <w:rStyle w:val="PlaceholderText"/>
            </w:rPr>
            <w:t>Click or tap here to enter text.</w:t>
          </w:r>
        </w:p>
      </w:docPartBody>
    </w:docPart>
    <w:docPart>
      <w:docPartPr>
        <w:name w:val="100116B03C29443C8B7702416F8C4D9A"/>
        <w:category>
          <w:name w:val="General"/>
          <w:gallery w:val="placeholder"/>
        </w:category>
        <w:types>
          <w:type w:val="bbPlcHdr"/>
        </w:types>
        <w:behaviors>
          <w:behavior w:val="content"/>
        </w:behaviors>
        <w:guid w:val="{92772388-69C9-48F1-868C-84554DEBD196}"/>
      </w:docPartPr>
      <w:docPartBody>
        <w:p w:rsidR="00585671" w:rsidRDefault="00D8688E">
          <w:pPr>
            <w:pStyle w:val="100116B03C29443C8B7702416F8C4D9A"/>
          </w:pPr>
          <w:r w:rsidRPr="00A10F44">
            <w:rPr>
              <w:rStyle w:val="PlaceholderText"/>
            </w:rPr>
            <w:t>Click or tap here to enter text.</w:t>
          </w:r>
        </w:p>
      </w:docPartBody>
    </w:docPart>
    <w:docPart>
      <w:docPartPr>
        <w:name w:val="FD580B588D3E46BE8081C4D5A3AD7A09"/>
        <w:category>
          <w:name w:val="General"/>
          <w:gallery w:val="placeholder"/>
        </w:category>
        <w:types>
          <w:type w:val="bbPlcHdr"/>
        </w:types>
        <w:behaviors>
          <w:behavior w:val="content"/>
        </w:behaviors>
        <w:guid w:val="{6792F79A-678E-43AB-B2DA-A1338C37996C}"/>
      </w:docPartPr>
      <w:docPartBody>
        <w:p w:rsidR="00585671" w:rsidRDefault="00D8688E">
          <w:pPr>
            <w:pStyle w:val="FD580B588D3E46BE8081C4D5A3AD7A09"/>
          </w:pPr>
          <w:r w:rsidRPr="00A10F44">
            <w:rPr>
              <w:rStyle w:val="PlaceholderText"/>
            </w:rPr>
            <w:t>Click or tap here to enter text.</w:t>
          </w:r>
        </w:p>
      </w:docPartBody>
    </w:docPart>
    <w:docPart>
      <w:docPartPr>
        <w:name w:val="54403639B05E4FB991A728C0DC505F2C"/>
        <w:category>
          <w:name w:val="General"/>
          <w:gallery w:val="placeholder"/>
        </w:category>
        <w:types>
          <w:type w:val="bbPlcHdr"/>
        </w:types>
        <w:behaviors>
          <w:behavior w:val="content"/>
        </w:behaviors>
        <w:guid w:val="{9D1CC8BD-5493-41C3-A2A9-23C499873724}"/>
      </w:docPartPr>
      <w:docPartBody>
        <w:p w:rsidR="00585671" w:rsidRDefault="00D8688E">
          <w:pPr>
            <w:pStyle w:val="54403639B05E4FB991A728C0DC505F2C"/>
          </w:pPr>
          <w:r w:rsidRPr="00A10F44">
            <w:rPr>
              <w:rStyle w:val="PlaceholderText"/>
            </w:rPr>
            <w:t>Click or tap here to enter text.</w:t>
          </w:r>
        </w:p>
      </w:docPartBody>
    </w:docPart>
    <w:docPart>
      <w:docPartPr>
        <w:name w:val="0869AAB1C51848FFAC1CB5F64C74925D"/>
        <w:category>
          <w:name w:val="General"/>
          <w:gallery w:val="placeholder"/>
        </w:category>
        <w:types>
          <w:type w:val="bbPlcHdr"/>
        </w:types>
        <w:behaviors>
          <w:behavior w:val="content"/>
        </w:behaviors>
        <w:guid w:val="{FAAC1215-BE9D-4E24-93D9-19D5BE7091EA}"/>
      </w:docPartPr>
      <w:docPartBody>
        <w:p w:rsidR="00585671" w:rsidRDefault="00D8688E">
          <w:pPr>
            <w:pStyle w:val="0869AAB1C51848FFAC1CB5F64C74925D"/>
          </w:pPr>
          <w:r w:rsidRPr="00A10F44">
            <w:rPr>
              <w:rStyle w:val="PlaceholderText"/>
            </w:rPr>
            <w:t>Click or tap here to enter text.</w:t>
          </w:r>
        </w:p>
      </w:docPartBody>
    </w:docPart>
    <w:docPart>
      <w:docPartPr>
        <w:name w:val="0243807E463D4EE392B64BA720D337A2"/>
        <w:category>
          <w:name w:val="General"/>
          <w:gallery w:val="placeholder"/>
        </w:category>
        <w:types>
          <w:type w:val="bbPlcHdr"/>
        </w:types>
        <w:behaviors>
          <w:behavior w:val="content"/>
        </w:behaviors>
        <w:guid w:val="{3524C49A-FB88-46F3-A129-93B6ED520A3D}"/>
      </w:docPartPr>
      <w:docPartBody>
        <w:p w:rsidR="00585671" w:rsidRDefault="00D8688E">
          <w:pPr>
            <w:pStyle w:val="0243807E463D4EE392B64BA720D337A2"/>
          </w:pPr>
          <w:r w:rsidRPr="00A10F44">
            <w:rPr>
              <w:rStyle w:val="PlaceholderText"/>
            </w:rPr>
            <w:t>Click or tap here to enter text.</w:t>
          </w:r>
        </w:p>
      </w:docPartBody>
    </w:docPart>
    <w:docPart>
      <w:docPartPr>
        <w:name w:val="E390D334C7444DCE9F10176F5A38D701"/>
        <w:category>
          <w:name w:val="General"/>
          <w:gallery w:val="placeholder"/>
        </w:category>
        <w:types>
          <w:type w:val="bbPlcHdr"/>
        </w:types>
        <w:behaviors>
          <w:behavior w:val="content"/>
        </w:behaviors>
        <w:guid w:val="{2DCC6F35-9544-4704-A6F7-805036BF6995}"/>
      </w:docPartPr>
      <w:docPartBody>
        <w:p w:rsidR="00585671" w:rsidRDefault="00D8688E">
          <w:pPr>
            <w:pStyle w:val="E390D334C7444DCE9F10176F5A38D701"/>
          </w:pPr>
          <w:r w:rsidRPr="00A10F44">
            <w:rPr>
              <w:rStyle w:val="PlaceholderText"/>
            </w:rPr>
            <w:t>Click or tap here to enter text.</w:t>
          </w:r>
        </w:p>
      </w:docPartBody>
    </w:docPart>
    <w:docPart>
      <w:docPartPr>
        <w:name w:val="AEE2952F9C174C259C572C91686F1460"/>
        <w:category>
          <w:name w:val="General"/>
          <w:gallery w:val="placeholder"/>
        </w:category>
        <w:types>
          <w:type w:val="bbPlcHdr"/>
        </w:types>
        <w:behaviors>
          <w:behavior w:val="content"/>
        </w:behaviors>
        <w:guid w:val="{202A0F23-9E27-469A-AD67-D01EB9E5024A}"/>
      </w:docPartPr>
      <w:docPartBody>
        <w:p w:rsidR="00585671" w:rsidRDefault="00D8688E">
          <w:pPr>
            <w:pStyle w:val="AEE2952F9C174C259C572C91686F1460"/>
          </w:pPr>
          <w:r w:rsidRPr="00A10F44">
            <w:rPr>
              <w:rStyle w:val="PlaceholderText"/>
            </w:rPr>
            <w:t>Click or tap here to enter text.</w:t>
          </w:r>
        </w:p>
      </w:docPartBody>
    </w:docPart>
    <w:docPart>
      <w:docPartPr>
        <w:name w:val="5287812A47BF4A7E9EDD347FE56652AA"/>
        <w:category>
          <w:name w:val="General"/>
          <w:gallery w:val="placeholder"/>
        </w:category>
        <w:types>
          <w:type w:val="bbPlcHdr"/>
        </w:types>
        <w:behaviors>
          <w:behavior w:val="content"/>
        </w:behaviors>
        <w:guid w:val="{C6EAD95A-8429-4AF7-B95D-7BCF3204A41F}"/>
      </w:docPartPr>
      <w:docPartBody>
        <w:p w:rsidR="00585671" w:rsidRDefault="00D8688E">
          <w:pPr>
            <w:pStyle w:val="5287812A47BF4A7E9EDD347FE56652AA"/>
          </w:pPr>
          <w:r w:rsidRPr="00A10F44">
            <w:rPr>
              <w:rStyle w:val="PlaceholderText"/>
            </w:rPr>
            <w:t>Click or tap here to enter text.</w:t>
          </w:r>
        </w:p>
      </w:docPartBody>
    </w:docPart>
    <w:docPart>
      <w:docPartPr>
        <w:name w:val="DFAA25BB672F4B498C6E794FF9F5D21D"/>
        <w:category>
          <w:name w:val="General"/>
          <w:gallery w:val="placeholder"/>
        </w:category>
        <w:types>
          <w:type w:val="bbPlcHdr"/>
        </w:types>
        <w:behaviors>
          <w:behavior w:val="content"/>
        </w:behaviors>
        <w:guid w:val="{3A884EDE-D765-4AA7-97C5-E0E490B5E980}"/>
      </w:docPartPr>
      <w:docPartBody>
        <w:p w:rsidR="00585671" w:rsidRDefault="00D8688E">
          <w:pPr>
            <w:pStyle w:val="DFAA25BB672F4B498C6E794FF9F5D21D"/>
          </w:pPr>
          <w:r w:rsidRPr="00A10F44">
            <w:rPr>
              <w:rStyle w:val="PlaceholderText"/>
            </w:rPr>
            <w:t>Click or tap here to enter text.</w:t>
          </w:r>
        </w:p>
      </w:docPartBody>
    </w:docPart>
    <w:docPart>
      <w:docPartPr>
        <w:name w:val="A8CD0DA28A614FD7B274B0A2143FA936"/>
        <w:category>
          <w:name w:val="General"/>
          <w:gallery w:val="placeholder"/>
        </w:category>
        <w:types>
          <w:type w:val="bbPlcHdr"/>
        </w:types>
        <w:behaviors>
          <w:behavior w:val="content"/>
        </w:behaviors>
        <w:guid w:val="{0AFA28BF-4563-4732-AC64-9184420BD9D9}"/>
      </w:docPartPr>
      <w:docPartBody>
        <w:p w:rsidR="00585671" w:rsidRDefault="00D8688E">
          <w:pPr>
            <w:pStyle w:val="A8CD0DA28A614FD7B274B0A2143FA936"/>
          </w:pPr>
          <w:r w:rsidRPr="00A10F44">
            <w:rPr>
              <w:rStyle w:val="PlaceholderText"/>
            </w:rPr>
            <w:t>Click or tap here to enter text.</w:t>
          </w:r>
        </w:p>
      </w:docPartBody>
    </w:docPart>
    <w:docPart>
      <w:docPartPr>
        <w:name w:val="1B94762562A8451685F78545CCB4D02B"/>
        <w:category>
          <w:name w:val="General"/>
          <w:gallery w:val="placeholder"/>
        </w:category>
        <w:types>
          <w:type w:val="bbPlcHdr"/>
        </w:types>
        <w:behaviors>
          <w:behavior w:val="content"/>
        </w:behaviors>
        <w:guid w:val="{344AE0CA-E608-405C-AAF0-5DF394EFB0FF}"/>
      </w:docPartPr>
      <w:docPartBody>
        <w:p w:rsidR="00585671" w:rsidRDefault="00D8688E">
          <w:pPr>
            <w:pStyle w:val="1B94762562A8451685F78545CCB4D02B"/>
          </w:pPr>
          <w:r w:rsidRPr="00A10F44">
            <w:rPr>
              <w:rStyle w:val="PlaceholderText"/>
            </w:rPr>
            <w:t>Click or tap here to enter text.</w:t>
          </w:r>
        </w:p>
      </w:docPartBody>
    </w:docPart>
    <w:docPart>
      <w:docPartPr>
        <w:name w:val="5B354EF076AC4E67A94B7BC320DDB56B"/>
        <w:category>
          <w:name w:val="General"/>
          <w:gallery w:val="placeholder"/>
        </w:category>
        <w:types>
          <w:type w:val="bbPlcHdr"/>
        </w:types>
        <w:behaviors>
          <w:behavior w:val="content"/>
        </w:behaviors>
        <w:guid w:val="{AED5FD8B-20AB-4CA7-8622-4371563B9415}"/>
      </w:docPartPr>
      <w:docPartBody>
        <w:p w:rsidR="00585671" w:rsidRDefault="00D8688E">
          <w:pPr>
            <w:pStyle w:val="5B354EF076AC4E67A94B7BC320DDB56B"/>
          </w:pPr>
          <w:r w:rsidRPr="00A10F44">
            <w:rPr>
              <w:rStyle w:val="PlaceholderText"/>
            </w:rPr>
            <w:t>Click or tap here to enter text.</w:t>
          </w:r>
        </w:p>
      </w:docPartBody>
    </w:docPart>
    <w:docPart>
      <w:docPartPr>
        <w:name w:val="A7D8B42005564F08A1CD322BD8BF1E9C"/>
        <w:category>
          <w:name w:val="General"/>
          <w:gallery w:val="placeholder"/>
        </w:category>
        <w:types>
          <w:type w:val="bbPlcHdr"/>
        </w:types>
        <w:behaviors>
          <w:behavior w:val="content"/>
        </w:behaviors>
        <w:guid w:val="{DC5CC5A8-C600-4968-AA88-130721C6AE78}"/>
      </w:docPartPr>
      <w:docPartBody>
        <w:p w:rsidR="00585671" w:rsidRDefault="00D8688E">
          <w:pPr>
            <w:pStyle w:val="A7D8B42005564F08A1CD322BD8BF1E9C"/>
          </w:pPr>
          <w:r w:rsidRPr="00A10F44">
            <w:rPr>
              <w:rStyle w:val="PlaceholderText"/>
            </w:rPr>
            <w:t>Click or tap here to enter text.</w:t>
          </w:r>
        </w:p>
      </w:docPartBody>
    </w:docPart>
    <w:docPart>
      <w:docPartPr>
        <w:name w:val="726F551CF42249318E105285972B2B46"/>
        <w:category>
          <w:name w:val="General"/>
          <w:gallery w:val="placeholder"/>
        </w:category>
        <w:types>
          <w:type w:val="bbPlcHdr"/>
        </w:types>
        <w:behaviors>
          <w:behavior w:val="content"/>
        </w:behaviors>
        <w:guid w:val="{26CB8BD5-6579-4C20-A859-13608BBAFD7A}"/>
      </w:docPartPr>
      <w:docPartBody>
        <w:p w:rsidR="00585671" w:rsidRDefault="00D8688E">
          <w:pPr>
            <w:pStyle w:val="726F551CF42249318E105285972B2B46"/>
          </w:pPr>
          <w:r w:rsidRPr="00A10F44">
            <w:rPr>
              <w:rStyle w:val="PlaceholderText"/>
            </w:rPr>
            <w:t>Click or tap here to enter text.</w:t>
          </w:r>
        </w:p>
      </w:docPartBody>
    </w:docPart>
    <w:docPart>
      <w:docPartPr>
        <w:name w:val="DD112BDB9E294D62A6019D996ADE569A"/>
        <w:category>
          <w:name w:val="General"/>
          <w:gallery w:val="placeholder"/>
        </w:category>
        <w:types>
          <w:type w:val="bbPlcHdr"/>
        </w:types>
        <w:behaviors>
          <w:behavior w:val="content"/>
        </w:behaviors>
        <w:guid w:val="{46772ABA-ED72-45CB-9A70-75996F718B84}"/>
      </w:docPartPr>
      <w:docPartBody>
        <w:p w:rsidR="00585671" w:rsidRDefault="00D8688E">
          <w:pPr>
            <w:pStyle w:val="DD112BDB9E294D62A6019D996ADE569A"/>
          </w:pPr>
          <w:r w:rsidRPr="00A10F44">
            <w:rPr>
              <w:rStyle w:val="PlaceholderText"/>
            </w:rPr>
            <w:t>Click or tap here to enter text.</w:t>
          </w:r>
        </w:p>
      </w:docPartBody>
    </w:docPart>
    <w:docPart>
      <w:docPartPr>
        <w:name w:val="7A520A056AB149D088A548BB8112D46A"/>
        <w:category>
          <w:name w:val="General"/>
          <w:gallery w:val="placeholder"/>
        </w:category>
        <w:types>
          <w:type w:val="bbPlcHdr"/>
        </w:types>
        <w:behaviors>
          <w:behavior w:val="content"/>
        </w:behaviors>
        <w:guid w:val="{947A7D22-01D7-41A1-9308-C99E5AB792BD}"/>
      </w:docPartPr>
      <w:docPartBody>
        <w:p w:rsidR="00585671" w:rsidRDefault="00D8688E">
          <w:pPr>
            <w:pStyle w:val="7A520A056AB149D088A548BB8112D46A"/>
          </w:pPr>
          <w:r w:rsidRPr="00A10F44">
            <w:rPr>
              <w:rStyle w:val="PlaceholderText"/>
            </w:rPr>
            <w:t>Click or tap here to enter text.</w:t>
          </w:r>
        </w:p>
      </w:docPartBody>
    </w:docPart>
    <w:docPart>
      <w:docPartPr>
        <w:name w:val="97FD7D36B03142E4A5EEF704BDA79F9A"/>
        <w:category>
          <w:name w:val="General"/>
          <w:gallery w:val="placeholder"/>
        </w:category>
        <w:types>
          <w:type w:val="bbPlcHdr"/>
        </w:types>
        <w:behaviors>
          <w:behavior w:val="content"/>
        </w:behaviors>
        <w:guid w:val="{04970B70-61FC-4A4B-84BF-F756E95B505C}"/>
      </w:docPartPr>
      <w:docPartBody>
        <w:p w:rsidR="00585671" w:rsidRDefault="00D8688E">
          <w:pPr>
            <w:pStyle w:val="97FD7D36B03142E4A5EEF704BDA79F9A"/>
          </w:pPr>
          <w:r w:rsidRPr="00A10F44">
            <w:rPr>
              <w:rStyle w:val="PlaceholderText"/>
            </w:rPr>
            <w:t>Click or tap here to enter text.</w:t>
          </w:r>
        </w:p>
      </w:docPartBody>
    </w:docPart>
    <w:docPart>
      <w:docPartPr>
        <w:name w:val="6885C5E15948462F8ADB6E47DF9FFDE8"/>
        <w:category>
          <w:name w:val="General"/>
          <w:gallery w:val="placeholder"/>
        </w:category>
        <w:types>
          <w:type w:val="bbPlcHdr"/>
        </w:types>
        <w:behaviors>
          <w:behavior w:val="content"/>
        </w:behaviors>
        <w:guid w:val="{B26F85A6-C235-4903-9821-112A5C848C54}"/>
      </w:docPartPr>
      <w:docPartBody>
        <w:p w:rsidR="00585671" w:rsidRDefault="00D8688E">
          <w:pPr>
            <w:pStyle w:val="6885C5E15948462F8ADB6E47DF9FFDE8"/>
          </w:pPr>
          <w:r w:rsidRPr="00A10F44">
            <w:rPr>
              <w:rStyle w:val="PlaceholderText"/>
            </w:rPr>
            <w:t>Click or tap here to enter text.</w:t>
          </w:r>
        </w:p>
      </w:docPartBody>
    </w:docPart>
    <w:docPart>
      <w:docPartPr>
        <w:name w:val="6F43B002F48D468DB3489A3F1DE30686"/>
        <w:category>
          <w:name w:val="General"/>
          <w:gallery w:val="placeholder"/>
        </w:category>
        <w:types>
          <w:type w:val="bbPlcHdr"/>
        </w:types>
        <w:behaviors>
          <w:behavior w:val="content"/>
        </w:behaviors>
        <w:guid w:val="{AAF34294-8B14-4EA6-88A3-697948D897D6}"/>
      </w:docPartPr>
      <w:docPartBody>
        <w:p w:rsidR="00585671" w:rsidRDefault="00D8688E">
          <w:pPr>
            <w:pStyle w:val="6F43B002F48D468DB3489A3F1DE30686"/>
          </w:pPr>
          <w:r w:rsidRPr="00A10F44">
            <w:rPr>
              <w:rStyle w:val="PlaceholderText"/>
            </w:rPr>
            <w:t>Click or tap here to enter text.</w:t>
          </w:r>
        </w:p>
      </w:docPartBody>
    </w:docPart>
    <w:docPart>
      <w:docPartPr>
        <w:name w:val="AF1A870AB4264CF88EACEA10E6A95A0D"/>
        <w:category>
          <w:name w:val="General"/>
          <w:gallery w:val="placeholder"/>
        </w:category>
        <w:types>
          <w:type w:val="bbPlcHdr"/>
        </w:types>
        <w:behaviors>
          <w:behavior w:val="content"/>
        </w:behaviors>
        <w:guid w:val="{154C9E64-4E4C-446D-A8C1-F149829DFE69}"/>
      </w:docPartPr>
      <w:docPartBody>
        <w:p w:rsidR="00585671" w:rsidRDefault="00D8688E">
          <w:pPr>
            <w:pStyle w:val="AF1A870AB4264CF88EACEA10E6A95A0D"/>
          </w:pPr>
          <w:r w:rsidRPr="00A10F44">
            <w:rPr>
              <w:rStyle w:val="PlaceholderText"/>
            </w:rPr>
            <w:t>Click or tap here to enter text.</w:t>
          </w:r>
        </w:p>
      </w:docPartBody>
    </w:docPart>
    <w:docPart>
      <w:docPartPr>
        <w:name w:val="2401DB4D2E79420CAD8B59D899AB6D53"/>
        <w:category>
          <w:name w:val="General"/>
          <w:gallery w:val="placeholder"/>
        </w:category>
        <w:types>
          <w:type w:val="bbPlcHdr"/>
        </w:types>
        <w:behaviors>
          <w:behavior w:val="content"/>
        </w:behaviors>
        <w:guid w:val="{98283314-AC4F-4CDB-AFF1-CA4006A69042}"/>
      </w:docPartPr>
      <w:docPartBody>
        <w:p w:rsidR="00585671" w:rsidRDefault="00D8688E">
          <w:pPr>
            <w:pStyle w:val="2401DB4D2E79420CAD8B59D899AB6D53"/>
          </w:pPr>
          <w:r w:rsidRPr="00A10F44">
            <w:rPr>
              <w:rStyle w:val="PlaceholderText"/>
            </w:rPr>
            <w:t>Click or tap here to enter text.</w:t>
          </w:r>
        </w:p>
      </w:docPartBody>
    </w:docPart>
    <w:docPart>
      <w:docPartPr>
        <w:name w:val="EC2F7820168745CFB64F77B0FCB51F91"/>
        <w:category>
          <w:name w:val="General"/>
          <w:gallery w:val="placeholder"/>
        </w:category>
        <w:types>
          <w:type w:val="bbPlcHdr"/>
        </w:types>
        <w:behaviors>
          <w:behavior w:val="content"/>
        </w:behaviors>
        <w:guid w:val="{5A48F717-0883-4BE1-8FB7-013ADB1902A0}"/>
      </w:docPartPr>
      <w:docPartBody>
        <w:p w:rsidR="00585671" w:rsidRDefault="00D8688E">
          <w:pPr>
            <w:pStyle w:val="EC2F7820168745CFB64F77B0FCB51F91"/>
          </w:pPr>
          <w:r w:rsidRPr="00A10F44">
            <w:rPr>
              <w:rStyle w:val="PlaceholderText"/>
            </w:rPr>
            <w:t>Click or tap here to enter text.</w:t>
          </w:r>
        </w:p>
      </w:docPartBody>
    </w:docPart>
    <w:docPart>
      <w:docPartPr>
        <w:name w:val="3930F72B67864DE7BBC6492FCC1AA4D7"/>
        <w:category>
          <w:name w:val="General"/>
          <w:gallery w:val="placeholder"/>
        </w:category>
        <w:types>
          <w:type w:val="bbPlcHdr"/>
        </w:types>
        <w:behaviors>
          <w:behavior w:val="content"/>
        </w:behaviors>
        <w:guid w:val="{2CF398A3-513E-4E76-B54A-21B79FF32AF1}"/>
      </w:docPartPr>
      <w:docPartBody>
        <w:p w:rsidR="00585671" w:rsidRDefault="00D8688E">
          <w:pPr>
            <w:pStyle w:val="3930F72B67864DE7BBC6492FCC1AA4D7"/>
          </w:pPr>
          <w:r w:rsidRPr="00A10F44">
            <w:rPr>
              <w:rStyle w:val="PlaceholderText"/>
            </w:rPr>
            <w:t>Click or tap here to enter text.</w:t>
          </w:r>
        </w:p>
      </w:docPartBody>
    </w:docPart>
    <w:docPart>
      <w:docPartPr>
        <w:name w:val="9729BE9AFEE145E9AE5D10D32142A357"/>
        <w:category>
          <w:name w:val="General"/>
          <w:gallery w:val="placeholder"/>
        </w:category>
        <w:types>
          <w:type w:val="bbPlcHdr"/>
        </w:types>
        <w:behaviors>
          <w:behavior w:val="content"/>
        </w:behaviors>
        <w:guid w:val="{A654FC15-D57F-4C75-9DA9-0F2E49C56D11}"/>
      </w:docPartPr>
      <w:docPartBody>
        <w:p w:rsidR="00585671" w:rsidRDefault="00D8688E">
          <w:pPr>
            <w:pStyle w:val="9729BE9AFEE145E9AE5D10D32142A357"/>
          </w:pPr>
          <w:r w:rsidRPr="00A10F44">
            <w:rPr>
              <w:rStyle w:val="PlaceholderText"/>
            </w:rPr>
            <w:t>Click or tap here to enter text.</w:t>
          </w:r>
        </w:p>
      </w:docPartBody>
    </w:docPart>
    <w:docPart>
      <w:docPartPr>
        <w:name w:val="F87C16128B59424CB56ACE7CBC10BBA1"/>
        <w:category>
          <w:name w:val="General"/>
          <w:gallery w:val="placeholder"/>
        </w:category>
        <w:types>
          <w:type w:val="bbPlcHdr"/>
        </w:types>
        <w:behaviors>
          <w:behavior w:val="content"/>
        </w:behaviors>
        <w:guid w:val="{D9AF54FC-1ADA-41D6-ACC2-3191509C497D}"/>
      </w:docPartPr>
      <w:docPartBody>
        <w:p w:rsidR="00585671" w:rsidRDefault="00D8688E">
          <w:pPr>
            <w:pStyle w:val="F87C16128B59424CB56ACE7CBC10BBA1"/>
          </w:pPr>
          <w:r w:rsidRPr="00A10F44">
            <w:rPr>
              <w:rStyle w:val="PlaceholderText"/>
            </w:rPr>
            <w:t>Click or tap here to enter text.</w:t>
          </w:r>
        </w:p>
      </w:docPartBody>
    </w:docPart>
    <w:docPart>
      <w:docPartPr>
        <w:name w:val="0AC0C07ECEE94039979DC65562A5E6D9"/>
        <w:category>
          <w:name w:val="General"/>
          <w:gallery w:val="placeholder"/>
        </w:category>
        <w:types>
          <w:type w:val="bbPlcHdr"/>
        </w:types>
        <w:behaviors>
          <w:behavior w:val="content"/>
        </w:behaviors>
        <w:guid w:val="{2781E0FE-F6E7-4D42-8107-38F34D1AB57E}"/>
      </w:docPartPr>
      <w:docPartBody>
        <w:p w:rsidR="00585671" w:rsidRDefault="00D8688E">
          <w:pPr>
            <w:pStyle w:val="0AC0C07ECEE94039979DC65562A5E6D9"/>
          </w:pPr>
          <w:r w:rsidRPr="00A10F44">
            <w:rPr>
              <w:rStyle w:val="PlaceholderText"/>
            </w:rPr>
            <w:t>Click or tap here to enter text.</w:t>
          </w:r>
        </w:p>
      </w:docPartBody>
    </w:docPart>
    <w:docPart>
      <w:docPartPr>
        <w:name w:val="9C8F3B36A8DA48A49670A1DA554FDBC1"/>
        <w:category>
          <w:name w:val="General"/>
          <w:gallery w:val="placeholder"/>
        </w:category>
        <w:types>
          <w:type w:val="bbPlcHdr"/>
        </w:types>
        <w:behaviors>
          <w:behavior w:val="content"/>
        </w:behaviors>
        <w:guid w:val="{81F8EE64-7E30-46BA-AED2-A2214B8130E6}"/>
      </w:docPartPr>
      <w:docPartBody>
        <w:p w:rsidR="00585671" w:rsidRDefault="00D8688E">
          <w:pPr>
            <w:pStyle w:val="9C8F3B36A8DA48A49670A1DA554FDBC1"/>
          </w:pPr>
          <w:r w:rsidRPr="00A10F44">
            <w:rPr>
              <w:rStyle w:val="PlaceholderText"/>
            </w:rPr>
            <w:t>Click or tap here to enter text.</w:t>
          </w:r>
        </w:p>
      </w:docPartBody>
    </w:docPart>
    <w:docPart>
      <w:docPartPr>
        <w:name w:val="CA5C6DF6412F4925A59E810A16F36B8B"/>
        <w:category>
          <w:name w:val="General"/>
          <w:gallery w:val="placeholder"/>
        </w:category>
        <w:types>
          <w:type w:val="bbPlcHdr"/>
        </w:types>
        <w:behaviors>
          <w:behavior w:val="content"/>
        </w:behaviors>
        <w:guid w:val="{60B003C1-95F2-4A5F-A47A-87C7242262B1}"/>
      </w:docPartPr>
      <w:docPartBody>
        <w:p w:rsidR="00585671" w:rsidRDefault="00D8688E">
          <w:pPr>
            <w:pStyle w:val="CA5C6DF6412F4925A59E810A16F36B8B"/>
          </w:pPr>
          <w:r w:rsidRPr="00A10F44">
            <w:rPr>
              <w:rStyle w:val="PlaceholderText"/>
            </w:rPr>
            <w:t>Click or tap here to enter text.</w:t>
          </w:r>
        </w:p>
      </w:docPartBody>
    </w:docPart>
    <w:docPart>
      <w:docPartPr>
        <w:name w:val="57D1E33F228D4D75818B27B8C3B785CD"/>
        <w:category>
          <w:name w:val="General"/>
          <w:gallery w:val="placeholder"/>
        </w:category>
        <w:types>
          <w:type w:val="bbPlcHdr"/>
        </w:types>
        <w:behaviors>
          <w:behavior w:val="content"/>
        </w:behaviors>
        <w:guid w:val="{1A71357E-09A6-4766-B47D-A4A78E92F0A5}"/>
      </w:docPartPr>
      <w:docPartBody>
        <w:p w:rsidR="00585671" w:rsidRDefault="00D8688E">
          <w:pPr>
            <w:pStyle w:val="57D1E33F228D4D75818B27B8C3B785CD"/>
          </w:pPr>
          <w:r w:rsidRPr="00A10F44">
            <w:rPr>
              <w:rStyle w:val="PlaceholderText"/>
            </w:rPr>
            <w:t>Click or tap here to enter text.</w:t>
          </w:r>
        </w:p>
      </w:docPartBody>
    </w:docPart>
    <w:docPart>
      <w:docPartPr>
        <w:name w:val="711BFBFBB8AB42C2BF26DE8E81BC6B62"/>
        <w:category>
          <w:name w:val="General"/>
          <w:gallery w:val="placeholder"/>
        </w:category>
        <w:types>
          <w:type w:val="bbPlcHdr"/>
        </w:types>
        <w:behaviors>
          <w:behavior w:val="content"/>
        </w:behaviors>
        <w:guid w:val="{3DFBFFD1-8EC8-4C5B-9438-5F5625C31370}"/>
      </w:docPartPr>
      <w:docPartBody>
        <w:p w:rsidR="00585671" w:rsidRDefault="00D8688E">
          <w:pPr>
            <w:pStyle w:val="711BFBFBB8AB42C2BF26DE8E81BC6B62"/>
          </w:pPr>
          <w:r w:rsidRPr="00A10F44">
            <w:rPr>
              <w:rStyle w:val="PlaceholderText"/>
            </w:rPr>
            <w:t>Click or tap here to enter text.</w:t>
          </w:r>
        </w:p>
      </w:docPartBody>
    </w:docPart>
    <w:docPart>
      <w:docPartPr>
        <w:name w:val="09DF5601EE484993844A5A2487C7C344"/>
        <w:category>
          <w:name w:val="General"/>
          <w:gallery w:val="placeholder"/>
        </w:category>
        <w:types>
          <w:type w:val="bbPlcHdr"/>
        </w:types>
        <w:behaviors>
          <w:behavior w:val="content"/>
        </w:behaviors>
        <w:guid w:val="{CB01AA53-4DB9-475C-91AA-CD3BADB112D4}"/>
      </w:docPartPr>
      <w:docPartBody>
        <w:p w:rsidR="00585671" w:rsidRDefault="00D8688E">
          <w:pPr>
            <w:pStyle w:val="09DF5601EE484993844A5A2487C7C344"/>
          </w:pPr>
          <w:r w:rsidRPr="00A10F44">
            <w:rPr>
              <w:rStyle w:val="PlaceholderText"/>
            </w:rPr>
            <w:t>Click or tap here to enter text.</w:t>
          </w:r>
        </w:p>
      </w:docPartBody>
    </w:docPart>
    <w:docPart>
      <w:docPartPr>
        <w:name w:val="3269FBABF2D541689158B179B5D70C58"/>
        <w:category>
          <w:name w:val="General"/>
          <w:gallery w:val="placeholder"/>
        </w:category>
        <w:types>
          <w:type w:val="bbPlcHdr"/>
        </w:types>
        <w:behaviors>
          <w:behavior w:val="content"/>
        </w:behaviors>
        <w:guid w:val="{6ACA37C6-CEE4-4DA0-A586-11506B1B5883}"/>
      </w:docPartPr>
      <w:docPartBody>
        <w:p w:rsidR="00585671" w:rsidRDefault="00D8688E">
          <w:pPr>
            <w:pStyle w:val="3269FBABF2D541689158B179B5D70C58"/>
          </w:pPr>
          <w:r w:rsidRPr="00A10F44">
            <w:rPr>
              <w:rStyle w:val="PlaceholderText"/>
            </w:rPr>
            <w:t>Click or tap here to enter text.</w:t>
          </w:r>
        </w:p>
      </w:docPartBody>
    </w:docPart>
    <w:docPart>
      <w:docPartPr>
        <w:name w:val="7E40AC21B5424F07A47F13C8A9F49BB0"/>
        <w:category>
          <w:name w:val="General"/>
          <w:gallery w:val="placeholder"/>
        </w:category>
        <w:types>
          <w:type w:val="bbPlcHdr"/>
        </w:types>
        <w:behaviors>
          <w:behavior w:val="content"/>
        </w:behaviors>
        <w:guid w:val="{523EDCDE-B396-4329-97C4-2DE89D0FCD67}"/>
      </w:docPartPr>
      <w:docPartBody>
        <w:p w:rsidR="00585671" w:rsidRDefault="00D8688E">
          <w:pPr>
            <w:pStyle w:val="7E40AC21B5424F07A47F13C8A9F49BB0"/>
          </w:pPr>
          <w:r w:rsidRPr="00A10F44">
            <w:rPr>
              <w:rStyle w:val="PlaceholderText"/>
            </w:rPr>
            <w:t>Click or tap here to enter text.</w:t>
          </w:r>
        </w:p>
      </w:docPartBody>
    </w:docPart>
    <w:docPart>
      <w:docPartPr>
        <w:name w:val="4A5FED52CC0B4091AE79D3545420728D"/>
        <w:category>
          <w:name w:val="General"/>
          <w:gallery w:val="placeholder"/>
        </w:category>
        <w:types>
          <w:type w:val="bbPlcHdr"/>
        </w:types>
        <w:behaviors>
          <w:behavior w:val="content"/>
        </w:behaviors>
        <w:guid w:val="{B573F80F-BF50-4F1F-9DBE-00E2D948EC4C}"/>
      </w:docPartPr>
      <w:docPartBody>
        <w:p w:rsidR="00585671" w:rsidRDefault="00D8688E">
          <w:pPr>
            <w:pStyle w:val="4A5FED52CC0B4091AE79D3545420728D"/>
          </w:pPr>
          <w:r w:rsidRPr="00A10F44">
            <w:rPr>
              <w:rStyle w:val="PlaceholderText"/>
            </w:rPr>
            <w:t>Click or tap here to enter text.</w:t>
          </w:r>
        </w:p>
      </w:docPartBody>
    </w:docPart>
    <w:docPart>
      <w:docPartPr>
        <w:name w:val="D3CCFC31890844BA9E752E530DC672E8"/>
        <w:category>
          <w:name w:val="General"/>
          <w:gallery w:val="placeholder"/>
        </w:category>
        <w:types>
          <w:type w:val="bbPlcHdr"/>
        </w:types>
        <w:behaviors>
          <w:behavior w:val="content"/>
        </w:behaviors>
        <w:guid w:val="{8EC959BF-AB0C-4E71-AEBC-660D14346387}"/>
      </w:docPartPr>
      <w:docPartBody>
        <w:p w:rsidR="00585671" w:rsidRDefault="00D8688E">
          <w:pPr>
            <w:pStyle w:val="D3CCFC31890844BA9E752E530DC672E8"/>
          </w:pPr>
          <w:r w:rsidRPr="00A10F44">
            <w:rPr>
              <w:rStyle w:val="PlaceholderText"/>
            </w:rPr>
            <w:t>Click or tap here to enter text.</w:t>
          </w:r>
        </w:p>
      </w:docPartBody>
    </w:docPart>
    <w:docPart>
      <w:docPartPr>
        <w:name w:val="64EEED58B4034BE086C2EF875918E686"/>
        <w:category>
          <w:name w:val="General"/>
          <w:gallery w:val="placeholder"/>
        </w:category>
        <w:types>
          <w:type w:val="bbPlcHdr"/>
        </w:types>
        <w:behaviors>
          <w:behavior w:val="content"/>
        </w:behaviors>
        <w:guid w:val="{AE46B7FE-AB0A-4ECD-8B94-87EE1155C110}"/>
      </w:docPartPr>
      <w:docPartBody>
        <w:p w:rsidR="00585671" w:rsidRDefault="00D8688E">
          <w:pPr>
            <w:pStyle w:val="64EEED58B4034BE086C2EF875918E686"/>
          </w:pPr>
          <w:r w:rsidRPr="00A10F44">
            <w:rPr>
              <w:rStyle w:val="PlaceholderText"/>
            </w:rPr>
            <w:t>Click or tap here to enter text.</w:t>
          </w:r>
        </w:p>
      </w:docPartBody>
    </w:docPart>
    <w:docPart>
      <w:docPartPr>
        <w:name w:val="D08F2BCCC9F04032918C0FAF8CB38668"/>
        <w:category>
          <w:name w:val="General"/>
          <w:gallery w:val="placeholder"/>
        </w:category>
        <w:types>
          <w:type w:val="bbPlcHdr"/>
        </w:types>
        <w:behaviors>
          <w:behavior w:val="content"/>
        </w:behaviors>
        <w:guid w:val="{FD5A6397-B01F-4897-B5E7-BCD9991E4DD5}"/>
      </w:docPartPr>
      <w:docPartBody>
        <w:p w:rsidR="00585671" w:rsidRDefault="00D8688E">
          <w:pPr>
            <w:pStyle w:val="D08F2BCCC9F04032918C0FAF8CB38668"/>
          </w:pPr>
          <w:r w:rsidRPr="00A10F44">
            <w:rPr>
              <w:rStyle w:val="PlaceholderText"/>
            </w:rPr>
            <w:t>Click or tap here to enter text.</w:t>
          </w:r>
        </w:p>
      </w:docPartBody>
    </w:docPart>
    <w:docPart>
      <w:docPartPr>
        <w:name w:val="6810355BD3214A5F9449C4CC0A559E8A"/>
        <w:category>
          <w:name w:val="General"/>
          <w:gallery w:val="placeholder"/>
        </w:category>
        <w:types>
          <w:type w:val="bbPlcHdr"/>
        </w:types>
        <w:behaviors>
          <w:behavior w:val="content"/>
        </w:behaviors>
        <w:guid w:val="{B1F94097-759F-4242-AC3A-22B5E704A560}"/>
      </w:docPartPr>
      <w:docPartBody>
        <w:p w:rsidR="00585671" w:rsidRDefault="00D8688E">
          <w:pPr>
            <w:pStyle w:val="6810355BD3214A5F9449C4CC0A559E8A"/>
          </w:pPr>
          <w:r w:rsidRPr="00A10F44">
            <w:rPr>
              <w:rStyle w:val="PlaceholderText"/>
            </w:rPr>
            <w:t>Click or tap here to enter text.</w:t>
          </w:r>
        </w:p>
      </w:docPartBody>
    </w:docPart>
    <w:docPart>
      <w:docPartPr>
        <w:name w:val="9F22BC0A9D7F4CB9995F565B91790CDF"/>
        <w:category>
          <w:name w:val="General"/>
          <w:gallery w:val="placeholder"/>
        </w:category>
        <w:types>
          <w:type w:val="bbPlcHdr"/>
        </w:types>
        <w:behaviors>
          <w:behavior w:val="content"/>
        </w:behaviors>
        <w:guid w:val="{AD618517-13CB-419C-90FE-D0B9B0B52203}"/>
      </w:docPartPr>
      <w:docPartBody>
        <w:p w:rsidR="00585671" w:rsidRDefault="00D8688E">
          <w:pPr>
            <w:pStyle w:val="9F22BC0A9D7F4CB9995F565B91790CDF"/>
          </w:pPr>
          <w:r w:rsidRPr="00A10F44">
            <w:rPr>
              <w:rStyle w:val="PlaceholderText"/>
            </w:rPr>
            <w:t>Click or tap here to enter text.</w:t>
          </w:r>
        </w:p>
      </w:docPartBody>
    </w:docPart>
    <w:docPart>
      <w:docPartPr>
        <w:name w:val="8163108743044383973FADDEAF81633E"/>
        <w:category>
          <w:name w:val="General"/>
          <w:gallery w:val="placeholder"/>
        </w:category>
        <w:types>
          <w:type w:val="bbPlcHdr"/>
        </w:types>
        <w:behaviors>
          <w:behavior w:val="content"/>
        </w:behaviors>
        <w:guid w:val="{CF6DA33C-04DA-4195-8464-1D9D3FE2FCFD}"/>
      </w:docPartPr>
      <w:docPartBody>
        <w:p w:rsidR="00585671" w:rsidRDefault="00D8688E">
          <w:pPr>
            <w:pStyle w:val="8163108743044383973FADDEAF81633E"/>
          </w:pPr>
          <w:r w:rsidRPr="00A10F44">
            <w:rPr>
              <w:rStyle w:val="PlaceholderText"/>
            </w:rPr>
            <w:t>Click or tap here to enter text.</w:t>
          </w:r>
        </w:p>
      </w:docPartBody>
    </w:docPart>
    <w:docPart>
      <w:docPartPr>
        <w:name w:val="17D94501349848528DBAF4A60523868D"/>
        <w:category>
          <w:name w:val="General"/>
          <w:gallery w:val="placeholder"/>
        </w:category>
        <w:types>
          <w:type w:val="bbPlcHdr"/>
        </w:types>
        <w:behaviors>
          <w:behavior w:val="content"/>
        </w:behaviors>
        <w:guid w:val="{424C870D-94BE-4769-BB18-832A75528025}"/>
      </w:docPartPr>
      <w:docPartBody>
        <w:p w:rsidR="00585671" w:rsidRDefault="00D8688E">
          <w:pPr>
            <w:pStyle w:val="17D94501349848528DBAF4A60523868D"/>
          </w:pPr>
          <w:r w:rsidRPr="00A10F44">
            <w:rPr>
              <w:rStyle w:val="PlaceholderText"/>
            </w:rPr>
            <w:t>Click or tap here to enter text.</w:t>
          </w:r>
        </w:p>
      </w:docPartBody>
    </w:docPart>
    <w:docPart>
      <w:docPartPr>
        <w:name w:val="FA2AFE057B474A07AACDA4EE3229A424"/>
        <w:category>
          <w:name w:val="General"/>
          <w:gallery w:val="placeholder"/>
        </w:category>
        <w:types>
          <w:type w:val="bbPlcHdr"/>
        </w:types>
        <w:behaviors>
          <w:behavior w:val="content"/>
        </w:behaviors>
        <w:guid w:val="{5D3A2113-94CB-4FE8-AADB-574917E41EA5}"/>
      </w:docPartPr>
      <w:docPartBody>
        <w:p w:rsidR="00585671" w:rsidRDefault="00D8688E">
          <w:pPr>
            <w:pStyle w:val="FA2AFE057B474A07AACDA4EE3229A424"/>
          </w:pPr>
          <w:r w:rsidRPr="00A10F44">
            <w:rPr>
              <w:rStyle w:val="PlaceholderText"/>
            </w:rPr>
            <w:t>Click or tap here to enter text.</w:t>
          </w:r>
        </w:p>
      </w:docPartBody>
    </w:docPart>
    <w:docPart>
      <w:docPartPr>
        <w:name w:val="7A566E096A4B4EF69BFB99F7F264C877"/>
        <w:category>
          <w:name w:val="General"/>
          <w:gallery w:val="placeholder"/>
        </w:category>
        <w:types>
          <w:type w:val="bbPlcHdr"/>
        </w:types>
        <w:behaviors>
          <w:behavior w:val="content"/>
        </w:behaviors>
        <w:guid w:val="{540B04ED-A6BD-4784-A183-866EF85308BA}"/>
      </w:docPartPr>
      <w:docPartBody>
        <w:p w:rsidR="00585671" w:rsidRDefault="00D8688E">
          <w:pPr>
            <w:pStyle w:val="7A566E096A4B4EF69BFB99F7F264C877"/>
          </w:pPr>
          <w:r w:rsidRPr="00A10F44">
            <w:rPr>
              <w:rStyle w:val="PlaceholderText"/>
            </w:rPr>
            <w:t>Click or tap here to enter text.</w:t>
          </w:r>
        </w:p>
      </w:docPartBody>
    </w:docPart>
    <w:docPart>
      <w:docPartPr>
        <w:name w:val="379AA811D2694F32B56A568727BB4561"/>
        <w:category>
          <w:name w:val="General"/>
          <w:gallery w:val="placeholder"/>
        </w:category>
        <w:types>
          <w:type w:val="bbPlcHdr"/>
        </w:types>
        <w:behaviors>
          <w:behavior w:val="content"/>
        </w:behaviors>
        <w:guid w:val="{418DC372-E706-416F-B2C8-77A7FE98C55E}"/>
      </w:docPartPr>
      <w:docPartBody>
        <w:p w:rsidR="00585671" w:rsidRDefault="00D8688E">
          <w:pPr>
            <w:pStyle w:val="379AA811D2694F32B56A568727BB4561"/>
          </w:pPr>
          <w:r w:rsidRPr="00A10F44">
            <w:rPr>
              <w:rStyle w:val="PlaceholderText"/>
            </w:rPr>
            <w:t>Click or tap here to enter text.</w:t>
          </w:r>
        </w:p>
      </w:docPartBody>
    </w:docPart>
    <w:docPart>
      <w:docPartPr>
        <w:name w:val="B15EF20594204646BF843C14A1CDBDCF"/>
        <w:category>
          <w:name w:val="General"/>
          <w:gallery w:val="placeholder"/>
        </w:category>
        <w:types>
          <w:type w:val="bbPlcHdr"/>
        </w:types>
        <w:behaviors>
          <w:behavior w:val="content"/>
        </w:behaviors>
        <w:guid w:val="{F4DD5C93-0618-4C4F-928A-513185B5848A}"/>
      </w:docPartPr>
      <w:docPartBody>
        <w:p w:rsidR="00585671" w:rsidRDefault="00D8688E">
          <w:pPr>
            <w:pStyle w:val="B15EF20594204646BF843C14A1CDBDCF"/>
          </w:pPr>
          <w:r w:rsidRPr="00A10F44">
            <w:rPr>
              <w:rStyle w:val="PlaceholderText"/>
            </w:rPr>
            <w:t>Click or tap here to enter text.</w:t>
          </w:r>
        </w:p>
      </w:docPartBody>
    </w:docPart>
    <w:docPart>
      <w:docPartPr>
        <w:name w:val="6E6CD6E901274A3795CAF172E12A1C9D"/>
        <w:category>
          <w:name w:val="General"/>
          <w:gallery w:val="placeholder"/>
        </w:category>
        <w:types>
          <w:type w:val="bbPlcHdr"/>
        </w:types>
        <w:behaviors>
          <w:behavior w:val="content"/>
        </w:behaviors>
        <w:guid w:val="{E65C720F-EB0A-4414-9ED5-4AB368DC712D}"/>
      </w:docPartPr>
      <w:docPartBody>
        <w:p w:rsidR="00585671" w:rsidRDefault="00D8688E">
          <w:pPr>
            <w:pStyle w:val="6E6CD6E901274A3795CAF172E12A1C9D"/>
          </w:pPr>
          <w:r w:rsidRPr="00A10F44">
            <w:rPr>
              <w:rStyle w:val="PlaceholderText"/>
            </w:rPr>
            <w:t>Click or tap here to enter text.</w:t>
          </w:r>
        </w:p>
      </w:docPartBody>
    </w:docPart>
    <w:docPart>
      <w:docPartPr>
        <w:name w:val="628FC26721234E0EA5D6630835842FAA"/>
        <w:category>
          <w:name w:val="General"/>
          <w:gallery w:val="placeholder"/>
        </w:category>
        <w:types>
          <w:type w:val="bbPlcHdr"/>
        </w:types>
        <w:behaviors>
          <w:behavior w:val="content"/>
        </w:behaviors>
        <w:guid w:val="{5EB8A102-8410-4AC9-BA28-B8A7582B2941}"/>
      </w:docPartPr>
      <w:docPartBody>
        <w:p w:rsidR="00585671" w:rsidRDefault="00D8688E">
          <w:pPr>
            <w:pStyle w:val="628FC26721234E0EA5D6630835842FAA"/>
          </w:pPr>
          <w:r w:rsidRPr="00A10F44">
            <w:rPr>
              <w:rStyle w:val="PlaceholderText"/>
            </w:rPr>
            <w:t>Click or tap here to enter text.</w:t>
          </w:r>
        </w:p>
      </w:docPartBody>
    </w:docPart>
    <w:docPart>
      <w:docPartPr>
        <w:name w:val="CB8602D8E55D459F8397A1E14117493E"/>
        <w:category>
          <w:name w:val="General"/>
          <w:gallery w:val="placeholder"/>
        </w:category>
        <w:types>
          <w:type w:val="bbPlcHdr"/>
        </w:types>
        <w:behaviors>
          <w:behavior w:val="content"/>
        </w:behaviors>
        <w:guid w:val="{90CAF8E6-622E-44A7-943B-78D5BAB62802}"/>
      </w:docPartPr>
      <w:docPartBody>
        <w:p w:rsidR="00585671" w:rsidRDefault="00D8688E">
          <w:pPr>
            <w:pStyle w:val="CB8602D8E55D459F8397A1E14117493E"/>
          </w:pPr>
          <w:r w:rsidRPr="00A10F44">
            <w:rPr>
              <w:rStyle w:val="PlaceholderText"/>
            </w:rPr>
            <w:t>Click or tap here to enter text.</w:t>
          </w:r>
        </w:p>
      </w:docPartBody>
    </w:docPart>
    <w:docPart>
      <w:docPartPr>
        <w:name w:val="1E68FDFB2EB241439A31ED0562433834"/>
        <w:category>
          <w:name w:val="General"/>
          <w:gallery w:val="placeholder"/>
        </w:category>
        <w:types>
          <w:type w:val="bbPlcHdr"/>
        </w:types>
        <w:behaviors>
          <w:behavior w:val="content"/>
        </w:behaviors>
        <w:guid w:val="{A4120760-5669-41D3-B792-9673C8E457EE}"/>
      </w:docPartPr>
      <w:docPartBody>
        <w:p w:rsidR="00585671" w:rsidRDefault="00D8688E">
          <w:pPr>
            <w:pStyle w:val="1E68FDFB2EB241439A31ED0562433834"/>
          </w:pPr>
          <w:r w:rsidRPr="00A10F44">
            <w:rPr>
              <w:rStyle w:val="PlaceholderText"/>
            </w:rPr>
            <w:t>Click or tap here to enter text.</w:t>
          </w:r>
        </w:p>
      </w:docPartBody>
    </w:docPart>
    <w:docPart>
      <w:docPartPr>
        <w:name w:val="050253667A5F4E7D969E4072C82A9B82"/>
        <w:category>
          <w:name w:val="General"/>
          <w:gallery w:val="placeholder"/>
        </w:category>
        <w:types>
          <w:type w:val="bbPlcHdr"/>
        </w:types>
        <w:behaviors>
          <w:behavior w:val="content"/>
        </w:behaviors>
        <w:guid w:val="{550DF57B-216B-474F-A81A-C634B8C70BD8}"/>
      </w:docPartPr>
      <w:docPartBody>
        <w:p w:rsidR="00585671" w:rsidRDefault="00D8688E">
          <w:pPr>
            <w:pStyle w:val="050253667A5F4E7D969E4072C82A9B82"/>
          </w:pPr>
          <w:r w:rsidRPr="00A10F44">
            <w:rPr>
              <w:rStyle w:val="PlaceholderText"/>
            </w:rPr>
            <w:t>Click or tap here to enter text.</w:t>
          </w:r>
        </w:p>
      </w:docPartBody>
    </w:docPart>
    <w:docPart>
      <w:docPartPr>
        <w:name w:val="4B8353D90D294C77B2709892D549DAF5"/>
        <w:category>
          <w:name w:val="General"/>
          <w:gallery w:val="placeholder"/>
        </w:category>
        <w:types>
          <w:type w:val="bbPlcHdr"/>
        </w:types>
        <w:behaviors>
          <w:behavior w:val="content"/>
        </w:behaviors>
        <w:guid w:val="{31AAD682-5EF5-4EF0-8CC7-844098DDF3D9}"/>
      </w:docPartPr>
      <w:docPartBody>
        <w:p w:rsidR="00585671" w:rsidRDefault="00D8688E">
          <w:pPr>
            <w:pStyle w:val="4B8353D90D294C77B2709892D549DAF5"/>
          </w:pPr>
          <w:r w:rsidRPr="00A10F44">
            <w:rPr>
              <w:rStyle w:val="PlaceholderText"/>
            </w:rPr>
            <w:t>Click or tap here to enter text.</w:t>
          </w:r>
        </w:p>
      </w:docPartBody>
    </w:docPart>
    <w:docPart>
      <w:docPartPr>
        <w:name w:val="366672F60286470D9B6C92052C394C26"/>
        <w:category>
          <w:name w:val="General"/>
          <w:gallery w:val="placeholder"/>
        </w:category>
        <w:types>
          <w:type w:val="bbPlcHdr"/>
        </w:types>
        <w:behaviors>
          <w:behavior w:val="content"/>
        </w:behaviors>
        <w:guid w:val="{145A91CF-434D-4E81-A8B5-0B3895E51759}"/>
      </w:docPartPr>
      <w:docPartBody>
        <w:p w:rsidR="00585671" w:rsidRDefault="00D8688E">
          <w:pPr>
            <w:pStyle w:val="366672F60286470D9B6C92052C394C26"/>
          </w:pPr>
          <w:r w:rsidRPr="00A10F44">
            <w:rPr>
              <w:rStyle w:val="PlaceholderText"/>
            </w:rPr>
            <w:t>Click or tap here to enter text.</w:t>
          </w:r>
        </w:p>
      </w:docPartBody>
    </w:docPart>
    <w:docPart>
      <w:docPartPr>
        <w:name w:val="DF9576AB967042B3B288F348B39ABCE9"/>
        <w:category>
          <w:name w:val="General"/>
          <w:gallery w:val="placeholder"/>
        </w:category>
        <w:types>
          <w:type w:val="bbPlcHdr"/>
        </w:types>
        <w:behaviors>
          <w:behavior w:val="content"/>
        </w:behaviors>
        <w:guid w:val="{25F125EC-85CE-4D21-8804-4037297C63AA}"/>
      </w:docPartPr>
      <w:docPartBody>
        <w:p w:rsidR="00585671" w:rsidRDefault="00D8688E">
          <w:pPr>
            <w:pStyle w:val="DF9576AB967042B3B288F348B39ABCE9"/>
          </w:pPr>
          <w:r w:rsidRPr="00A10F44">
            <w:rPr>
              <w:rStyle w:val="PlaceholderText"/>
            </w:rPr>
            <w:t>Click or tap here to enter text.</w:t>
          </w:r>
        </w:p>
      </w:docPartBody>
    </w:docPart>
    <w:docPart>
      <w:docPartPr>
        <w:name w:val="C69931C18B6441CDBC0E617134576F34"/>
        <w:category>
          <w:name w:val="General"/>
          <w:gallery w:val="placeholder"/>
        </w:category>
        <w:types>
          <w:type w:val="bbPlcHdr"/>
        </w:types>
        <w:behaviors>
          <w:behavior w:val="content"/>
        </w:behaviors>
        <w:guid w:val="{CE727E0F-C3E1-4329-B89E-B7C14A292768}"/>
      </w:docPartPr>
      <w:docPartBody>
        <w:p w:rsidR="00585671" w:rsidRDefault="00D8688E">
          <w:pPr>
            <w:pStyle w:val="C69931C18B6441CDBC0E617134576F34"/>
          </w:pPr>
          <w:r w:rsidRPr="00A10F44">
            <w:rPr>
              <w:rStyle w:val="PlaceholderText"/>
            </w:rPr>
            <w:t>Click or tap here to enter text.</w:t>
          </w:r>
        </w:p>
      </w:docPartBody>
    </w:docPart>
    <w:docPart>
      <w:docPartPr>
        <w:name w:val="9A01C434239F491A997C99757235CD8A"/>
        <w:category>
          <w:name w:val="General"/>
          <w:gallery w:val="placeholder"/>
        </w:category>
        <w:types>
          <w:type w:val="bbPlcHdr"/>
        </w:types>
        <w:behaviors>
          <w:behavior w:val="content"/>
        </w:behaviors>
        <w:guid w:val="{A27D152F-D8AE-4C7F-9475-190D5569E15E}"/>
      </w:docPartPr>
      <w:docPartBody>
        <w:p w:rsidR="00585671" w:rsidRDefault="00D8688E">
          <w:pPr>
            <w:pStyle w:val="9A01C434239F491A997C99757235CD8A"/>
          </w:pPr>
          <w:r w:rsidRPr="00A10F44">
            <w:rPr>
              <w:rStyle w:val="PlaceholderText"/>
            </w:rPr>
            <w:t>Click or tap here to enter text.</w:t>
          </w:r>
        </w:p>
      </w:docPartBody>
    </w:docPart>
    <w:docPart>
      <w:docPartPr>
        <w:name w:val="C41A963FFA55496185FA582302DF8807"/>
        <w:category>
          <w:name w:val="General"/>
          <w:gallery w:val="placeholder"/>
        </w:category>
        <w:types>
          <w:type w:val="bbPlcHdr"/>
        </w:types>
        <w:behaviors>
          <w:behavior w:val="content"/>
        </w:behaviors>
        <w:guid w:val="{AA209EFA-34D8-44FB-9C4E-C6E03B84D21B}"/>
      </w:docPartPr>
      <w:docPartBody>
        <w:p w:rsidR="00585671" w:rsidRDefault="00D8688E">
          <w:pPr>
            <w:pStyle w:val="C41A963FFA55496185FA582302DF8807"/>
          </w:pPr>
          <w:r w:rsidRPr="00A10F44">
            <w:rPr>
              <w:rStyle w:val="PlaceholderText"/>
            </w:rPr>
            <w:t>Click or tap here to enter text.</w:t>
          </w:r>
        </w:p>
      </w:docPartBody>
    </w:docPart>
    <w:docPart>
      <w:docPartPr>
        <w:name w:val="8B508CE4668746488A6031308B94F2A7"/>
        <w:category>
          <w:name w:val="General"/>
          <w:gallery w:val="placeholder"/>
        </w:category>
        <w:types>
          <w:type w:val="bbPlcHdr"/>
        </w:types>
        <w:behaviors>
          <w:behavior w:val="content"/>
        </w:behaviors>
        <w:guid w:val="{E890EB88-5062-4333-8C56-0F3EC6D80F21}"/>
      </w:docPartPr>
      <w:docPartBody>
        <w:p w:rsidR="00585671" w:rsidRDefault="00D8688E">
          <w:pPr>
            <w:pStyle w:val="8B508CE4668746488A6031308B94F2A7"/>
          </w:pPr>
          <w:r w:rsidRPr="00A10F44">
            <w:rPr>
              <w:rStyle w:val="PlaceholderText"/>
            </w:rPr>
            <w:t>Click or tap here to enter text.</w:t>
          </w:r>
        </w:p>
      </w:docPartBody>
    </w:docPart>
    <w:docPart>
      <w:docPartPr>
        <w:name w:val="EE40B0E2E3144E1185DA2026D48B3F16"/>
        <w:category>
          <w:name w:val="General"/>
          <w:gallery w:val="placeholder"/>
        </w:category>
        <w:types>
          <w:type w:val="bbPlcHdr"/>
        </w:types>
        <w:behaviors>
          <w:behavior w:val="content"/>
        </w:behaviors>
        <w:guid w:val="{5E0F190A-4D3B-4C6F-8F44-3DDE6F5015FB}"/>
      </w:docPartPr>
      <w:docPartBody>
        <w:p w:rsidR="00585671" w:rsidRDefault="00D8688E">
          <w:pPr>
            <w:pStyle w:val="EE40B0E2E3144E1185DA2026D48B3F16"/>
          </w:pPr>
          <w:r w:rsidRPr="00A10F44">
            <w:rPr>
              <w:rStyle w:val="PlaceholderText"/>
            </w:rPr>
            <w:t>Click or tap here to enter text.</w:t>
          </w:r>
        </w:p>
      </w:docPartBody>
    </w:docPart>
    <w:docPart>
      <w:docPartPr>
        <w:name w:val="C125EB66E5594EDE82F58CDAC935D88C"/>
        <w:category>
          <w:name w:val="General"/>
          <w:gallery w:val="placeholder"/>
        </w:category>
        <w:types>
          <w:type w:val="bbPlcHdr"/>
        </w:types>
        <w:behaviors>
          <w:behavior w:val="content"/>
        </w:behaviors>
        <w:guid w:val="{89772FC1-D758-42F6-B3A3-68C7BA4DDC78}"/>
      </w:docPartPr>
      <w:docPartBody>
        <w:p w:rsidR="00585671" w:rsidRDefault="00D8688E">
          <w:pPr>
            <w:pStyle w:val="C125EB66E5594EDE82F58CDAC935D88C"/>
          </w:pPr>
          <w:r w:rsidRPr="00A10F44">
            <w:rPr>
              <w:rStyle w:val="PlaceholderText"/>
            </w:rPr>
            <w:t>Click or tap here to enter text.</w:t>
          </w:r>
        </w:p>
      </w:docPartBody>
    </w:docPart>
    <w:docPart>
      <w:docPartPr>
        <w:name w:val="C4C46661EA3C4FA1BBEF24A919F0B23C"/>
        <w:category>
          <w:name w:val="General"/>
          <w:gallery w:val="placeholder"/>
        </w:category>
        <w:types>
          <w:type w:val="bbPlcHdr"/>
        </w:types>
        <w:behaviors>
          <w:behavior w:val="content"/>
        </w:behaviors>
        <w:guid w:val="{A9148A94-B1BC-42A0-A802-E15121B8303C}"/>
      </w:docPartPr>
      <w:docPartBody>
        <w:p w:rsidR="00585671" w:rsidRDefault="00D8688E">
          <w:pPr>
            <w:pStyle w:val="C4C46661EA3C4FA1BBEF24A919F0B23C"/>
          </w:pPr>
          <w:r w:rsidRPr="00A10F44">
            <w:rPr>
              <w:rStyle w:val="PlaceholderText"/>
            </w:rPr>
            <w:t>Click or tap here to enter text.</w:t>
          </w:r>
        </w:p>
      </w:docPartBody>
    </w:docPart>
    <w:docPart>
      <w:docPartPr>
        <w:name w:val="DAFE17E055FA46DE9CD0A7711B9986E1"/>
        <w:category>
          <w:name w:val="General"/>
          <w:gallery w:val="placeholder"/>
        </w:category>
        <w:types>
          <w:type w:val="bbPlcHdr"/>
        </w:types>
        <w:behaviors>
          <w:behavior w:val="content"/>
        </w:behaviors>
        <w:guid w:val="{34A2B9E2-DDD6-4788-8EAD-7BC3B2B72C19}"/>
      </w:docPartPr>
      <w:docPartBody>
        <w:p w:rsidR="00585671" w:rsidRDefault="00D8688E">
          <w:pPr>
            <w:pStyle w:val="DAFE17E055FA46DE9CD0A7711B9986E1"/>
          </w:pPr>
          <w:r w:rsidRPr="00A10F44">
            <w:rPr>
              <w:rStyle w:val="PlaceholderText"/>
            </w:rPr>
            <w:t>Click or tap here to enter text.</w:t>
          </w:r>
        </w:p>
      </w:docPartBody>
    </w:docPart>
    <w:docPart>
      <w:docPartPr>
        <w:name w:val="0E82A49FC191497997C0CD3A66AB2548"/>
        <w:category>
          <w:name w:val="General"/>
          <w:gallery w:val="placeholder"/>
        </w:category>
        <w:types>
          <w:type w:val="bbPlcHdr"/>
        </w:types>
        <w:behaviors>
          <w:behavior w:val="content"/>
        </w:behaviors>
        <w:guid w:val="{B55CEC26-C5BF-457C-B1F6-D4C381904DFB}"/>
      </w:docPartPr>
      <w:docPartBody>
        <w:p w:rsidR="00585671" w:rsidRDefault="00D8688E">
          <w:pPr>
            <w:pStyle w:val="0E82A49FC191497997C0CD3A66AB2548"/>
          </w:pPr>
          <w:r w:rsidRPr="00A10F44">
            <w:rPr>
              <w:rStyle w:val="PlaceholderText"/>
            </w:rPr>
            <w:t>Click or tap here to enter text.</w:t>
          </w:r>
        </w:p>
      </w:docPartBody>
    </w:docPart>
    <w:docPart>
      <w:docPartPr>
        <w:name w:val="CF2772A2B7A843A7A4929FC00AC0C4C3"/>
        <w:category>
          <w:name w:val="General"/>
          <w:gallery w:val="placeholder"/>
        </w:category>
        <w:types>
          <w:type w:val="bbPlcHdr"/>
        </w:types>
        <w:behaviors>
          <w:behavior w:val="content"/>
        </w:behaviors>
        <w:guid w:val="{CABFF82D-6CAB-4D1F-851E-F1DD27C51176}"/>
      </w:docPartPr>
      <w:docPartBody>
        <w:p w:rsidR="00585671" w:rsidRDefault="00D8688E">
          <w:pPr>
            <w:pStyle w:val="CF2772A2B7A843A7A4929FC00AC0C4C3"/>
          </w:pPr>
          <w:r w:rsidRPr="00A10F44">
            <w:rPr>
              <w:rStyle w:val="PlaceholderText"/>
            </w:rPr>
            <w:t>Click or tap here to enter text.</w:t>
          </w:r>
        </w:p>
      </w:docPartBody>
    </w:docPart>
    <w:docPart>
      <w:docPartPr>
        <w:name w:val="5F8150CAF8DA44E68FBE088FDE32EDF4"/>
        <w:category>
          <w:name w:val="General"/>
          <w:gallery w:val="placeholder"/>
        </w:category>
        <w:types>
          <w:type w:val="bbPlcHdr"/>
        </w:types>
        <w:behaviors>
          <w:behavior w:val="content"/>
        </w:behaviors>
        <w:guid w:val="{86086B50-1A1C-47B1-8D04-C20F47F18897}"/>
      </w:docPartPr>
      <w:docPartBody>
        <w:p w:rsidR="00585671" w:rsidRDefault="00D8688E">
          <w:pPr>
            <w:pStyle w:val="5F8150CAF8DA44E68FBE088FDE32EDF4"/>
          </w:pPr>
          <w:r w:rsidRPr="00A10F44">
            <w:rPr>
              <w:rStyle w:val="PlaceholderText"/>
            </w:rPr>
            <w:t>Click or tap here to enter text.</w:t>
          </w:r>
        </w:p>
      </w:docPartBody>
    </w:docPart>
    <w:docPart>
      <w:docPartPr>
        <w:name w:val="A067E6F8FD4F49749854445499BE323F"/>
        <w:category>
          <w:name w:val="General"/>
          <w:gallery w:val="placeholder"/>
        </w:category>
        <w:types>
          <w:type w:val="bbPlcHdr"/>
        </w:types>
        <w:behaviors>
          <w:behavior w:val="content"/>
        </w:behaviors>
        <w:guid w:val="{13C96759-F5ED-4C33-BC06-C0416F552A77}"/>
      </w:docPartPr>
      <w:docPartBody>
        <w:p w:rsidR="00585671" w:rsidRDefault="00D8688E">
          <w:pPr>
            <w:pStyle w:val="A067E6F8FD4F49749854445499BE323F"/>
          </w:pPr>
          <w:r w:rsidRPr="00A10F44">
            <w:rPr>
              <w:rStyle w:val="PlaceholderText"/>
            </w:rPr>
            <w:t>Click or tap here to enter text.</w:t>
          </w:r>
        </w:p>
      </w:docPartBody>
    </w:docPart>
    <w:docPart>
      <w:docPartPr>
        <w:name w:val="17196DB3B3494728A1F78686BB9335C7"/>
        <w:category>
          <w:name w:val="General"/>
          <w:gallery w:val="placeholder"/>
        </w:category>
        <w:types>
          <w:type w:val="bbPlcHdr"/>
        </w:types>
        <w:behaviors>
          <w:behavior w:val="content"/>
        </w:behaviors>
        <w:guid w:val="{3A17D9D3-40C7-44AA-AA20-0D9F16B1A6A0}"/>
      </w:docPartPr>
      <w:docPartBody>
        <w:p w:rsidR="00585671" w:rsidRDefault="00D8688E">
          <w:pPr>
            <w:pStyle w:val="17196DB3B3494728A1F78686BB9335C7"/>
          </w:pPr>
          <w:r w:rsidRPr="00A10F44">
            <w:rPr>
              <w:rStyle w:val="PlaceholderText"/>
            </w:rPr>
            <w:t>Click or tap here to enter text.</w:t>
          </w:r>
        </w:p>
      </w:docPartBody>
    </w:docPart>
    <w:docPart>
      <w:docPartPr>
        <w:name w:val="CA44CCF2EBDB4E8BB812E75112231E4C"/>
        <w:category>
          <w:name w:val="General"/>
          <w:gallery w:val="placeholder"/>
        </w:category>
        <w:types>
          <w:type w:val="bbPlcHdr"/>
        </w:types>
        <w:behaviors>
          <w:behavior w:val="content"/>
        </w:behaviors>
        <w:guid w:val="{81BC6FAD-F1F7-4A4F-8617-9476EB201A79}"/>
      </w:docPartPr>
      <w:docPartBody>
        <w:p w:rsidR="00585671" w:rsidRDefault="00D8688E">
          <w:pPr>
            <w:pStyle w:val="CA44CCF2EBDB4E8BB812E75112231E4C"/>
          </w:pPr>
          <w:r w:rsidRPr="00A10F44">
            <w:rPr>
              <w:rStyle w:val="PlaceholderText"/>
            </w:rPr>
            <w:t>Click or tap here to enter text.</w:t>
          </w:r>
        </w:p>
      </w:docPartBody>
    </w:docPart>
    <w:docPart>
      <w:docPartPr>
        <w:name w:val="7DC8E58115A14FAE9B33D288DA8666ED"/>
        <w:category>
          <w:name w:val="General"/>
          <w:gallery w:val="placeholder"/>
        </w:category>
        <w:types>
          <w:type w:val="bbPlcHdr"/>
        </w:types>
        <w:behaviors>
          <w:behavior w:val="content"/>
        </w:behaviors>
        <w:guid w:val="{7C847FDD-1149-43B7-ACC7-A5F7D1973000}"/>
      </w:docPartPr>
      <w:docPartBody>
        <w:p w:rsidR="00585671" w:rsidRDefault="00D8688E">
          <w:pPr>
            <w:pStyle w:val="7DC8E58115A14FAE9B33D288DA8666ED"/>
          </w:pPr>
          <w:r w:rsidRPr="00A10F44">
            <w:rPr>
              <w:rStyle w:val="PlaceholderText"/>
            </w:rPr>
            <w:t>Click or tap here to enter text.</w:t>
          </w:r>
        </w:p>
      </w:docPartBody>
    </w:docPart>
    <w:docPart>
      <w:docPartPr>
        <w:name w:val="BCBE4968DAA54A639AA7791DD2DACFE3"/>
        <w:category>
          <w:name w:val="General"/>
          <w:gallery w:val="placeholder"/>
        </w:category>
        <w:types>
          <w:type w:val="bbPlcHdr"/>
        </w:types>
        <w:behaviors>
          <w:behavior w:val="content"/>
        </w:behaviors>
        <w:guid w:val="{1629338B-8EE2-4DB2-A518-0EF97C4870AD}"/>
      </w:docPartPr>
      <w:docPartBody>
        <w:p w:rsidR="00585671" w:rsidRDefault="0087479D">
          <w:pPr>
            <w:pStyle w:val="BCBE4968DAA54A639AA7791DD2DACFE3"/>
          </w:pPr>
          <w:r w:rsidRPr="007D2224">
            <w:rPr>
              <w:rStyle w:val="PlaceholderText"/>
            </w:rPr>
            <w:t>Insert name of person responsible for conducting emergency response drill.</w:t>
          </w:r>
        </w:p>
      </w:docPartBody>
    </w:docPart>
    <w:docPart>
      <w:docPartPr>
        <w:name w:val="FE340ADB3D144AF3BD54B4FBEE705B23"/>
        <w:category>
          <w:name w:val="General"/>
          <w:gallery w:val="placeholder"/>
        </w:category>
        <w:types>
          <w:type w:val="bbPlcHdr"/>
        </w:types>
        <w:behaviors>
          <w:behavior w:val="content"/>
        </w:behaviors>
        <w:guid w:val="{8233D64C-FD5D-44D4-B81E-D47EC4EB482B}"/>
      </w:docPartPr>
      <w:docPartBody>
        <w:p w:rsidR="00585671" w:rsidRDefault="0087479D">
          <w:pPr>
            <w:pStyle w:val="FE340ADB3D144AF3BD54B4FBEE705B23"/>
          </w:pPr>
          <w:r w:rsidRPr="007D2224">
            <w:rPr>
              <w:rStyle w:val="PlaceholderText"/>
            </w:rPr>
            <w:t>Insert target date for drill.</w:t>
          </w:r>
        </w:p>
      </w:docPartBody>
    </w:docPart>
    <w:docPart>
      <w:docPartPr>
        <w:name w:val="F270571D434C4963B6AB0E28CEAA8259"/>
        <w:category>
          <w:name w:val="General"/>
          <w:gallery w:val="placeholder"/>
        </w:category>
        <w:types>
          <w:type w:val="bbPlcHdr"/>
        </w:types>
        <w:behaviors>
          <w:behavior w:val="content"/>
        </w:behaviors>
        <w:guid w:val="{6545D6DA-135C-4BF0-A4FB-41128D94FAA3}"/>
      </w:docPartPr>
      <w:docPartBody>
        <w:p w:rsidR="00585671" w:rsidRDefault="0087479D">
          <w:pPr>
            <w:pStyle w:val="F270571D434C4963B6AB0E28CEAA8259"/>
          </w:pPr>
          <w:r w:rsidRPr="007D2224">
            <w:rPr>
              <w:rStyle w:val="PlaceholderText"/>
            </w:rPr>
            <w:t>Insert date drill performed.</w:t>
          </w:r>
        </w:p>
      </w:docPartBody>
    </w:docPart>
    <w:docPart>
      <w:docPartPr>
        <w:name w:val="6DF5156FF8DF4403A036F649898215DA"/>
        <w:category>
          <w:name w:val="General"/>
          <w:gallery w:val="placeholder"/>
        </w:category>
        <w:types>
          <w:type w:val="bbPlcHdr"/>
        </w:types>
        <w:behaviors>
          <w:behavior w:val="content"/>
        </w:behaviors>
        <w:guid w:val="{03808313-6DCD-4461-A190-2C2A19A78ABD}"/>
      </w:docPartPr>
      <w:docPartBody>
        <w:p w:rsidR="00585671" w:rsidRDefault="00D8688E">
          <w:pPr>
            <w:pStyle w:val="6DF5156FF8DF4403A036F649898215DA"/>
          </w:pPr>
          <w:r w:rsidRPr="00A10F44">
            <w:rPr>
              <w:rStyle w:val="PlaceholderText"/>
            </w:rPr>
            <w:t>Click or tap here to enter text.</w:t>
          </w:r>
        </w:p>
      </w:docPartBody>
    </w:docPart>
    <w:docPart>
      <w:docPartPr>
        <w:name w:val="E1A50E268A9A465584FF596B0E942980"/>
        <w:category>
          <w:name w:val="General"/>
          <w:gallery w:val="placeholder"/>
        </w:category>
        <w:types>
          <w:type w:val="bbPlcHdr"/>
        </w:types>
        <w:behaviors>
          <w:behavior w:val="content"/>
        </w:behaviors>
        <w:guid w:val="{87DB27EC-9D26-45E7-A975-078D7BF0A7EB}"/>
      </w:docPartPr>
      <w:docPartBody>
        <w:p w:rsidR="00585671" w:rsidRDefault="0087479D">
          <w:pPr>
            <w:pStyle w:val="E1A50E268A9A465584FF596B0E942980"/>
          </w:pPr>
          <w:r w:rsidRPr="007D2224">
            <w:rPr>
              <w:rStyle w:val="PlaceholderText"/>
            </w:rPr>
            <w:t>Insert name of person responsible for conducting emergency response drill.</w:t>
          </w:r>
        </w:p>
      </w:docPartBody>
    </w:docPart>
    <w:docPart>
      <w:docPartPr>
        <w:name w:val="53F1C6357EBB41EEBEAE463795AAC856"/>
        <w:category>
          <w:name w:val="General"/>
          <w:gallery w:val="placeholder"/>
        </w:category>
        <w:types>
          <w:type w:val="bbPlcHdr"/>
        </w:types>
        <w:behaviors>
          <w:behavior w:val="content"/>
        </w:behaviors>
        <w:guid w:val="{E12AE272-00F3-4D64-8042-ED6C8DD89249}"/>
      </w:docPartPr>
      <w:docPartBody>
        <w:p w:rsidR="00585671" w:rsidRDefault="0087479D">
          <w:pPr>
            <w:pStyle w:val="53F1C6357EBB41EEBEAE463795AAC856"/>
          </w:pPr>
          <w:r w:rsidRPr="007D2224">
            <w:rPr>
              <w:rStyle w:val="PlaceholderText"/>
            </w:rPr>
            <w:t xml:space="preserve">Insert </w:t>
          </w:r>
          <w:r w:rsidRPr="007D2224">
            <w:rPr>
              <w:rStyle w:val="PlaceholderText"/>
            </w:rPr>
            <w:t>target date for drill.</w:t>
          </w:r>
        </w:p>
      </w:docPartBody>
    </w:docPart>
    <w:docPart>
      <w:docPartPr>
        <w:name w:val="BA3FCD8963C646AEB294E4A754A12EE4"/>
        <w:category>
          <w:name w:val="General"/>
          <w:gallery w:val="placeholder"/>
        </w:category>
        <w:types>
          <w:type w:val="bbPlcHdr"/>
        </w:types>
        <w:behaviors>
          <w:behavior w:val="content"/>
        </w:behaviors>
        <w:guid w:val="{80B6EBE3-86D8-4E4B-8FFA-C8E6F017935A}"/>
      </w:docPartPr>
      <w:docPartBody>
        <w:p w:rsidR="00585671" w:rsidRDefault="0087479D">
          <w:pPr>
            <w:pStyle w:val="BA3FCD8963C646AEB294E4A754A12EE4"/>
          </w:pPr>
          <w:r w:rsidRPr="007D2224">
            <w:rPr>
              <w:rStyle w:val="PlaceholderText"/>
            </w:rPr>
            <w:t>Insert target date for drill.</w:t>
          </w:r>
        </w:p>
      </w:docPartBody>
    </w:docPart>
    <w:docPart>
      <w:docPartPr>
        <w:name w:val="4C43DF0C4DB8452695291A29C4EA0254"/>
        <w:category>
          <w:name w:val="General"/>
          <w:gallery w:val="placeholder"/>
        </w:category>
        <w:types>
          <w:type w:val="bbPlcHdr"/>
        </w:types>
        <w:behaviors>
          <w:behavior w:val="content"/>
        </w:behaviors>
        <w:guid w:val="{99BF0129-0A11-4E57-8EEA-F4B252EDE4DB}"/>
      </w:docPartPr>
      <w:docPartBody>
        <w:p w:rsidR="00585671" w:rsidRDefault="00D8688E">
          <w:pPr>
            <w:pStyle w:val="4C43DF0C4DB8452695291A29C4EA0254"/>
          </w:pPr>
          <w:r w:rsidRPr="00A10F44">
            <w:rPr>
              <w:rStyle w:val="PlaceholderText"/>
            </w:rPr>
            <w:t>Click or tap here to enter text.</w:t>
          </w:r>
        </w:p>
      </w:docPartBody>
    </w:docPart>
    <w:docPart>
      <w:docPartPr>
        <w:name w:val="4737A1F914F94EAA921B1A53D78DB2C0"/>
        <w:category>
          <w:name w:val="General"/>
          <w:gallery w:val="placeholder"/>
        </w:category>
        <w:types>
          <w:type w:val="bbPlcHdr"/>
        </w:types>
        <w:behaviors>
          <w:behavior w:val="content"/>
        </w:behaviors>
        <w:guid w:val="{6616E0F4-D701-4091-A21A-943F5D2AC90F}"/>
      </w:docPartPr>
      <w:docPartBody>
        <w:p w:rsidR="00585671" w:rsidRDefault="0087479D">
          <w:pPr>
            <w:pStyle w:val="4737A1F914F94EAA921B1A53D78DB2C0"/>
          </w:pPr>
          <w:r w:rsidRPr="007D2224">
            <w:rPr>
              <w:rStyle w:val="PlaceholderText"/>
            </w:rPr>
            <w:t>Insert name of person responsible for conducting emergency response drill.</w:t>
          </w:r>
        </w:p>
      </w:docPartBody>
    </w:docPart>
    <w:docPart>
      <w:docPartPr>
        <w:name w:val="12022D99FC3440F48659F54F9E610CF6"/>
        <w:category>
          <w:name w:val="General"/>
          <w:gallery w:val="placeholder"/>
        </w:category>
        <w:types>
          <w:type w:val="bbPlcHdr"/>
        </w:types>
        <w:behaviors>
          <w:behavior w:val="content"/>
        </w:behaviors>
        <w:guid w:val="{50414AE7-6E27-467B-A5E3-143FE19D2450}"/>
      </w:docPartPr>
      <w:docPartBody>
        <w:p w:rsidR="00585671" w:rsidRDefault="0087479D">
          <w:pPr>
            <w:pStyle w:val="12022D99FC3440F48659F54F9E610CF6"/>
          </w:pPr>
          <w:r w:rsidRPr="007D2224">
            <w:rPr>
              <w:rStyle w:val="PlaceholderText"/>
            </w:rPr>
            <w:t>Insert target date for drill.</w:t>
          </w:r>
        </w:p>
      </w:docPartBody>
    </w:docPart>
    <w:docPart>
      <w:docPartPr>
        <w:name w:val="2D4612464DA84CD4870BEE9C944D4EC6"/>
        <w:category>
          <w:name w:val="General"/>
          <w:gallery w:val="placeholder"/>
        </w:category>
        <w:types>
          <w:type w:val="bbPlcHdr"/>
        </w:types>
        <w:behaviors>
          <w:behavior w:val="content"/>
        </w:behaviors>
        <w:guid w:val="{A39666EB-4E69-40CA-A7A0-8DA57D409EC0}"/>
      </w:docPartPr>
      <w:docPartBody>
        <w:p w:rsidR="00585671" w:rsidRDefault="0087479D">
          <w:pPr>
            <w:pStyle w:val="2D4612464DA84CD4870BEE9C944D4EC6"/>
          </w:pPr>
          <w:r w:rsidRPr="007D2224">
            <w:rPr>
              <w:rStyle w:val="PlaceholderText"/>
            </w:rPr>
            <w:t>Insert target date for drill.</w:t>
          </w:r>
        </w:p>
      </w:docPartBody>
    </w:docPart>
    <w:docPart>
      <w:docPartPr>
        <w:name w:val="7AA9F533554F4C5EA13DD218EF348C9F"/>
        <w:category>
          <w:name w:val="General"/>
          <w:gallery w:val="placeholder"/>
        </w:category>
        <w:types>
          <w:type w:val="bbPlcHdr"/>
        </w:types>
        <w:behaviors>
          <w:behavior w:val="content"/>
        </w:behaviors>
        <w:guid w:val="{DC22F3CC-04E3-4829-B482-91085668F15A}"/>
      </w:docPartPr>
      <w:docPartBody>
        <w:p w:rsidR="00585671" w:rsidRDefault="00D8688E">
          <w:pPr>
            <w:pStyle w:val="7AA9F533554F4C5EA13DD218EF348C9F"/>
          </w:pPr>
          <w:r w:rsidRPr="00A10F44">
            <w:rPr>
              <w:rStyle w:val="PlaceholderText"/>
            </w:rPr>
            <w:t>Click or tap here to enter text.</w:t>
          </w:r>
        </w:p>
      </w:docPartBody>
    </w:docPart>
    <w:docPart>
      <w:docPartPr>
        <w:name w:val="690B880B98FD49F7873479F5A083DE9A"/>
        <w:category>
          <w:name w:val="General"/>
          <w:gallery w:val="placeholder"/>
        </w:category>
        <w:types>
          <w:type w:val="bbPlcHdr"/>
        </w:types>
        <w:behaviors>
          <w:behavior w:val="content"/>
        </w:behaviors>
        <w:guid w:val="{E990C97E-845D-46D5-BE66-9A189FBDB021}"/>
      </w:docPartPr>
      <w:docPartBody>
        <w:p w:rsidR="00585671" w:rsidRDefault="0087479D">
          <w:pPr>
            <w:pStyle w:val="690B880B98FD49F7873479F5A083DE9A"/>
          </w:pPr>
          <w:r w:rsidRPr="007D2224">
            <w:rPr>
              <w:rStyle w:val="PlaceholderText"/>
            </w:rPr>
            <w:t>In</w:t>
          </w:r>
          <w:r w:rsidRPr="007D2224">
            <w:rPr>
              <w:rStyle w:val="PlaceholderText"/>
            </w:rPr>
            <w:t>sert name of person responsible for conducting emergency response drill.</w:t>
          </w:r>
        </w:p>
      </w:docPartBody>
    </w:docPart>
    <w:docPart>
      <w:docPartPr>
        <w:name w:val="BF787141570449C2BAD76DB69778FA55"/>
        <w:category>
          <w:name w:val="General"/>
          <w:gallery w:val="placeholder"/>
        </w:category>
        <w:types>
          <w:type w:val="bbPlcHdr"/>
        </w:types>
        <w:behaviors>
          <w:behavior w:val="content"/>
        </w:behaviors>
        <w:guid w:val="{CF59F6DC-F6FC-4BB5-83E1-6B0334D1976F}"/>
      </w:docPartPr>
      <w:docPartBody>
        <w:p w:rsidR="00585671" w:rsidRDefault="0087479D">
          <w:pPr>
            <w:pStyle w:val="BF787141570449C2BAD76DB69778FA55"/>
          </w:pPr>
          <w:r w:rsidRPr="007D2224">
            <w:rPr>
              <w:rStyle w:val="PlaceholderText"/>
            </w:rPr>
            <w:t>Insert target date for drill.</w:t>
          </w:r>
        </w:p>
      </w:docPartBody>
    </w:docPart>
    <w:docPart>
      <w:docPartPr>
        <w:name w:val="765025DFAE5E4325B57F1671DCCACFE9"/>
        <w:category>
          <w:name w:val="General"/>
          <w:gallery w:val="placeholder"/>
        </w:category>
        <w:types>
          <w:type w:val="bbPlcHdr"/>
        </w:types>
        <w:behaviors>
          <w:behavior w:val="content"/>
        </w:behaviors>
        <w:guid w:val="{21CE2414-4598-4FD0-9BD1-5AA4EF8602ED}"/>
      </w:docPartPr>
      <w:docPartBody>
        <w:p w:rsidR="00585671" w:rsidRDefault="0087479D">
          <w:pPr>
            <w:pStyle w:val="765025DFAE5E4325B57F1671DCCACFE9"/>
          </w:pPr>
          <w:r w:rsidRPr="007D2224">
            <w:rPr>
              <w:rStyle w:val="PlaceholderText"/>
            </w:rPr>
            <w:t>Insert target date for drill.</w:t>
          </w:r>
        </w:p>
      </w:docPartBody>
    </w:docPart>
    <w:docPart>
      <w:docPartPr>
        <w:name w:val="980219D76C294F73B1D18B0B464D2D61"/>
        <w:category>
          <w:name w:val="General"/>
          <w:gallery w:val="placeholder"/>
        </w:category>
        <w:types>
          <w:type w:val="bbPlcHdr"/>
        </w:types>
        <w:behaviors>
          <w:behavior w:val="content"/>
        </w:behaviors>
        <w:guid w:val="{0BA92D74-A589-4B47-B22D-10DEC3DCA1AB}"/>
      </w:docPartPr>
      <w:docPartBody>
        <w:p w:rsidR="00585671" w:rsidRDefault="00D8688E">
          <w:pPr>
            <w:pStyle w:val="980219D76C294F73B1D18B0B464D2D61"/>
          </w:pPr>
          <w:r w:rsidRPr="00A10F44">
            <w:rPr>
              <w:rStyle w:val="PlaceholderText"/>
            </w:rPr>
            <w:t>Click or tap here to enter text.</w:t>
          </w:r>
        </w:p>
      </w:docPartBody>
    </w:docPart>
    <w:docPart>
      <w:docPartPr>
        <w:name w:val="483F2A8F03FC4ED5B351620D2FAABEC1"/>
        <w:category>
          <w:name w:val="General"/>
          <w:gallery w:val="placeholder"/>
        </w:category>
        <w:types>
          <w:type w:val="bbPlcHdr"/>
        </w:types>
        <w:behaviors>
          <w:behavior w:val="content"/>
        </w:behaviors>
        <w:guid w:val="{5078C28D-8ED0-40AD-953E-22C45E7634AF}"/>
      </w:docPartPr>
      <w:docPartBody>
        <w:p w:rsidR="00585671" w:rsidRDefault="0087479D">
          <w:pPr>
            <w:pStyle w:val="483F2A8F03FC4ED5B351620D2FAABEC1"/>
          </w:pPr>
          <w:r w:rsidRPr="007D2224">
            <w:rPr>
              <w:rStyle w:val="PlaceholderText"/>
            </w:rPr>
            <w:t>Insert name of person responsible for conducting emergency response drill.</w:t>
          </w:r>
        </w:p>
      </w:docPartBody>
    </w:docPart>
    <w:docPart>
      <w:docPartPr>
        <w:name w:val="52BF570B547647BFB2FC21605BFBB2B5"/>
        <w:category>
          <w:name w:val="General"/>
          <w:gallery w:val="placeholder"/>
        </w:category>
        <w:types>
          <w:type w:val="bbPlcHdr"/>
        </w:types>
        <w:behaviors>
          <w:behavior w:val="content"/>
        </w:behaviors>
        <w:guid w:val="{3EA4DD25-A2C8-4224-83CB-FA5FA9165DF1}"/>
      </w:docPartPr>
      <w:docPartBody>
        <w:p w:rsidR="00585671" w:rsidRDefault="0087479D">
          <w:pPr>
            <w:pStyle w:val="52BF570B547647BFB2FC21605BFBB2B5"/>
          </w:pPr>
          <w:r w:rsidRPr="007D2224">
            <w:rPr>
              <w:rStyle w:val="PlaceholderText"/>
            </w:rPr>
            <w:t>Insert target d</w:t>
          </w:r>
          <w:r w:rsidRPr="007D2224">
            <w:rPr>
              <w:rStyle w:val="PlaceholderText"/>
            </w:rPr>
            <w:t>ate for drill.</w:t>
          </w:r>
        </w:p>
      </w:docPartBody>
    </w:docPart>
    <w:docPart>
      <w:docPartPr>
        <w:name w:val="7413E57B892041FE83DDB4B2BF8578DA"/>
        <w:category>
          <w:name w:val="General"/>
          <w:gallery w:val="placeholder"/>
        </w:category>
        <w:types>
          <w:type w:val="bbPlcHdr"/>
        </w:types>
        <w:behaviors>
          <w:behavior w:val="content"/>
        </w:behaviors>
        <w:guid w:val="{A6BA33B3-4245-4043-A130-5194ADC76F63}"/>
      </w:docPartPr>
      <w:docPartBody>
        <w:p w:rsidR="00585671" w:rsidRDefault="0087479D">
          <w:pPr>
            <w:pStyle w:val="7413E57B892041FE83DDB4B2BF8578DA"/>
          </w:pPr>
          <w:r w:rsidRPr="007D2224">
            <w:rPr>
              <w:rStyle w:val="PlaceholderText"/>
            </w:rPr>
            <w:t>Insert target date for drill.</w:t>
          </w:r>
        </w:p>
      </w:docPartBody>
    </w:docPart>
    <w:docPart>
      <w:docPartPr>
        <w:name w:val="73905953BF894453AB0264FD440AB54C"/>
        <w:category>
          <w:name w:val="General"/>
          <w:gallery w:val="placeholder"/>
        </w:category>
        <w:types>
          <w:type w:val="bbPlcHdr"/>
        </w:types>
        <w:behaviors>
          <w:behavior w:val="content"/>
        </w:behaviors>
        <w:guid w:val="{C96534EE-D5D1-4D1E-921E-2BAA4DFADB61}"/>
      </w:docPartPr>
      <w:docPartBody>
        <w:p w:rsidR="00585671" w:rsidRDefault="00D8688E">
          <w:pPr>
            <w:pStyle w:val="73905953BF894453AB0264FD440AB54C"/>
          </w:pPr>
          <w:r w:rsidRPr="00A10F44">
            <w:rPr>
              <w:rStyle w:val="PlaceholderText"/>
            </w:rPr>
            <w:t>Click or tap here to enter text.</w:t>
          </w:r>
        </w:p>
      </w:docPartBody>
    </w:docPart>
    <w:docPart>
      <w:docPartPr>
        <w:name w:val="756AA5BB6AE54F58AC682356CAA6C8AF"/>
        <w:category>
          <w:name w:val="General"/>
          <w:gallery w:val="placeholder"/>
        </w:category>
        <w:types>
          <w:type w:val="bbPlcHdr"/>
        </w:types>
        <w:behaviors>
          <w:behavior w:val="content"/>
        </w:behaviors>
        <w:guid w:val="{4BF54F30-AB0A-45CE-B969-4BE5F37FC214}"/>
      </w:docPartPr>
      <w:docPartBody>
        <w:p w:rsidR="00585671" w:rsidRDefault="0087479D">
          <w:pPr>
            <w:pStyle w:val="756AA5BB6AE54F58AC682356CAA6C8AF"/>
          </w:pPr>
          <w:r w:rsidRPr="007D2224">
            <w:rPr>
              <w:rStyle w:val="PlaceholderText"/>
            </w:rPr>
            <w:t>Insert name of person responsible for conducting emergency response drill.</w:t>
          </w:r>
        </w:p>
      </w:docPartBody>
    </w:docPart>
    <w:docPart>
      <w:docPartPr>
        <w:name w:val="3748E88B126546F7B34DB2226B51472A"/>
        <w:category>
          <w:name w:val="General"/>
          <w:gallery w:val="placeholder"/>
        </w:category>
        <w:types>
          <w:type w:val="bbPlcHdr"/>
        </w:types>
        <w:behaviors>
          <w:behavior w:val="content"/>
        </w:behaviors>
        <w:guid w:val="{07C6F94F-B5E3-4FBB-B37A-2EE0B48C49E7}"/>
      </w:docPartPr>
      <w:docPartBody>
        <w:p w:rsidR="00585671" w:rsidRDefault="0087479D">
          <w:pPr>
            <w:pStyle w:val="3748E88B126546F7B34DB2226B51472A"/>
          </w:pPr>
          <w:r w:rsidRPr="007D2224">
            <w:rPr>
              <w:rStyle w:val="PlaceholderText"/>
            </w:rPr>
            <w:t>Insert target date for drill.</w:t>
          </w:r>
        </w:p>
      </w:docPartBody>
    </w:docPart>
    <w:docPart>
      <w:docPartPr>
        <w:name w:val="DA811CAF5F1B48E2898472DA68375237"/>
        <w:category>
          <w:name w:val="General"/>
          <w:gallery w:val="placeholder"/>
        </w:category>
        <w:types>
          <w:type w:val="bbPlcHdr"/>
        </w:types>
        <w:behaviors>
          <w:behavior w:val="content"/>
        </w:behaviors>
        <w:guid w:val="{3F24B5FC-C867-4001-B5AA-8C256FDA56C1}"/>
      </w:docPartPr>
      <w:docPartBody>
        <w:p w:rsidR="00585671" w:rsidRDefault="0087479D">
          <w:pPr>
            <w:pStyle w:val="DA811CAF5F1B48E2898472DA68375237"/>
          </w:pPr>
          <w:r w:rsidRPr="007D2224">
            <w:rPr>
              <w:rStyle w:val="PlaceholderText"/>
            </w:rPr>
            <w:t>Insert target date for drill.</w:t>
          </w:r>
        </w:p>
      </w:docPartBody>
    </w:docPart>
    <w:docPart>
      <w:docPartPr>
        <w:name w:val="417D16AB17B94FBA98C2DABA6B1EE1D1"/>
        <w:category>
          <w:name w:val="General"/>
          <w:gallery w:val="placeholder"/>
        </w:category>
        <w:types>
          <w:type w:val="bbPlcHdr"/>
        </w:types>
        <w:behaviors>
          <w:behavior w:val="content"/>
        </w:behaviors>
        <w:guid w:val="{4488D521-AAC5-41FC-8F29-3233C1F5F086}"/>
      </w:docPartPr>
      <w:docPartBody>
        <w:p w:rsidR="00585671" w:rsidRDefault="00D8688E">
          <w:pPr>
            <w:pStyle w:val="417D16AB17B94FBA98C2DABA6B1EE1D1"/>
          </w:pPr>
          <w:r w:rsidRPr="00A10F44">
            <w:rPr>
              <w:rStyle w:val="PlaceholderText"/>
            </w:rPr>
            <w:t>Click or tap here to enter text.</w:t>
          </w:r>
        </w:p>
      </w:docPartBody>
    </w:docPart>
    <w:docPart>
      <w:docPartPr>
        <w:name w:val="EED67290C58A40E2975B9A486280E3E4"/>
        <w:category>
          <w:name w:val="General"/>
          <w:gallery w:val="placeholder"/>
        </w:category>
        <w:types>
          <w:type w:val="bbPlcHdr"/>
        </w:types>
        <w:behaviors>
          <w:behavior w:val="content"/>
        </w:behaviors>
        <w:guid w:val="{936D117D-4BFC-4C26-95BC-A8C115025257}"/>
      </w:docPartPr>
      <w:docPartBody>
        <w:p w:rsidR="00585671" w:rsidRDefault="0087479D">
          <w:pPr>
            <w:pStyle w:val="EED67290C58A40E2975B9A486280E3E4"/>
          </w:pPr>
          <w:r w:rsidRPr="007D2224">
            <w:rPr>
              <w:rStyle w:val="PlaceholderText"/>
            </w:rPr>
            <w:t>Insert nam</w:t>
          </w:r>
          <w:r w:rsidRPr="007D2224">
            <w:rPr>
              <w:rStyle w:val="PlaceholderText"/>
            </w:rPr>
            <w:t>e of person responsible for conducting emergency response drill.</w:t>
          </w:r>
        </w:p>
      </w:docPartBody>
    </w:docPart>
    <w:docPart>
      <w:docPartPr>
        <w:name w:val="BDCAC6071FD5455C9BA545A4C5999DDD"/>
        <w:category>
          <w:name w:val="General"/>
          <w:gallery w:val="placeholder"/>
        </w:category>
        <w:types>
          <w:type w:val="bbPlcHdr"/>
        </w:types>
        <w:behaviors>
          <w:behavior w:val="content"/>
        </w:behaviors>
        <w:guid w:val="{4A587C5D-0353-40F5-A6C4-4753A2B5512C}"/>
      </w:docPartPr>
      <w:docPartBody>
        <w:p w:rsidR="00585671" w:rsidRDefault="0087479D">
          <w:pPr>
            <w:pStyle w:val="BDCAC6071FD5455C9BA545A4C5999DDD"/>
          </w:pPr>
          <w:r w:rsidRPr="007D2224">
            <w:rPr>
              <w:rStyle w:val="PlaceholderText"/>
            </w:rPr>
            <w:t>Insert target date for drill.</w:t>
          </w:r>
        </w:p>
      </w:docPartBody>
    </w:docPart>
    <w:docPart>
      <w:docPartPr>
        <w:name w:val="C0012596C1A3428D80DBA75242907B17"/>
        <w:category>
          <w:name w:val="General"/>
          <w:gallery w:val="placeholder"/>
        </w:category>
        <w:types>
          <w:type w:val="bbPlcHdr"/>
        </w:types>
        <w:behaviors>
          <w:behavior w:val="content"/>
        </w:behaviors>
        <w:guid w:val="{64C6B8F0-2FBC-481E-991F-8DF813919119}"/>
      </w:docPartPr>
      <w:docPartBody>
        <w:p w:rsidR="00585671" w:rsidRDefault="0087479D">
          <w:pPr>
            <w:pStyle w:val="C0012596C1A3428D80DBA75242907B17"/>
          </w:pPr>
          <w:r w:rsidRPr="007D2224">
            <w:rPr>
              <w:rStyle w:val="PlaceholderText"/>
            </w:rPr>
            <w:t>Insert target date for drill.</w:t>
          </w:r>
        </w:p>
      </w:docPartBody>
    </w:docPart>
    <w:docPart>
      <w:docPartPr>
        <w:name w:val="6B7A46992BB0464FB533666F0B94442E"/>
        <w:category>
          <w:name w:val="General"/>
          <w:gallery w:val="placeholder"/>
        </w:category>
        <w:types>
          <w:type w:val="bbPlcHdr"/>
        </w:types>
        <w:behaviors>
          <w:behavior w:val="content"/>
        </w:behaviors>
        <w:guid w:val="{E501635F-3E98-4009-9BF4-D51528C3CA21}"/>
      </w:docPartPr>
      <w:docPartBody>
        <w:p w:rsidR="00585671" w:rsidRDefault="0087479D">
          <w:pPr>
            <w:pStyle w:val="6B7A46992BB0464FB533666F0B94442E"/>
          </w:pPr>
          <w:r w:rsidRPr="001B7825">
            <w:rPr>
              <w:rStyle w:val="PlaceholderText"/>
              <w:color w:val="auto"/>
            </w:rPr>
            <w:t>Insert date emergency kit checked.</w:t>
          </w:r>
        </w:p>
      </w:docPartBody>
    </w:docPart>
    <w:docPart>
      <w:docPartPr>
        <w:name w:val="A7A96FB3B88746D8AC557E9265D5C8D6"/>
        <w:category>
          <w:name w:val="General"/>
          <w:gallery w:val="placeholder"/>
        </w:category>
        <w:types>
          <w:type w:val="bbPlcHdr"/>
        </w:types>
        <w:behaviors>
          <w:behavior w:val="content"/>
        </w:behaviors>
        <w:guid w:val="{66B5B9E9-2870-417B-A96D-7D20223A8690}"/>
      </w:docPartPr>
      <w:docPartBody>
        <w:p w:rsidR="00585671" w:rsidRDefault="0087479D">
          <w:pPr>
            <w:pStyle w:val="A7A96FB3B88746D8AC557E9265D5C8D6"/>
          </w:pPr>
          <w:r w:rsidRPr="001B7825">
            <w:rPr>
              <w:rStyle w:val="PlaceholderText"/>
              <w:color w:val="auto"/>
            </w:rPr>
            <w:t>Insert next date for checking emergency kit.</w:t>
          </w:r>
        </w:p>
      </w:docPartBody>
    </w:docPart>
    <w:docPart>
      <w:docPartPr>
        <w:name w:val="7C8C1FDD1C63491B901B3483DDB65498"/>
        <w:category>
          <w:name w:val="General"/>
          <w:gallery w:val="placeholder"/>
        </w:category>
        <w:types>
          <w:type w:val="bbPlcHdr"/>
        </w:types>
        <w:behaviors>
          <w:behavior w:val="content"/>
        </w:behaviors>
        <w:guid w:val="{4B94158C-110A-46C7-BC48-933B9E658C25}"/>
      </w:docPartPr>
      <w:docPartBody>
        <w:p w:rsidR="00585671" w:rsidRDefault="0087479D">
          <w:pPr>
            <w:pStyle w:val="7C8C1FDD1C63491B901B3483DDB654981"/>
          </w:pPr>
          <w:r w:rsidRPr="00B91260">
            <w:t>Insert action required.</w:t>
          </w:r>
        </w:p>
      </w:docPartBody>
    </w:docPart>
    <w:docPart>
      <w:docPartPr>
        <w:name w:val="F146DF2DE777454CA53BEDF478DEAF6E"/>
        <w:category>
          <w:name w:val="General"/>
          <w:gallery w:val="placeholder"/>
        </w:category>
        <w:types>
          <w:type w:val="bbPlcHdr"/>
        </w:types>
        <w:behaviors>
          <w:behavior w:val="content"/>
        </w:behaviors>
        <w:guid w:val="{1E0E31E7-9AE5-4C0B-A2E3-35E52229ACAB}"/>
      </w:docPartPr>
      <w:docPartBody>
        <w:p w:rsidR="00585671" w:rsidRDefault="00585671">
          <w:pPr>
            <w:pStyle w:val="F146DF2DE777454CA53BEDF478DEAF6E1"/>
          </w:pPr>
          <w:r w:rsidRPr="00B91260">
            <w:t>Insert action required to complete component of EMP.</w:t>
          </w:r>
        </w:p>
      </w:docPartBody>
    </w:docPart>
    <w:docPart>
      <w:docPartPr>
        <w:name w:val="549AE3CE88E649209BA7326F1CF8BB1A"/>
        <w:category>
          <w:name w:val="General"/>
          <w:gallery w:val="placeholder"/>
        </w:category>
        <w:types>
          <w:type w:val="bbPlcHdr"/>
        </w:types>
        <w:behaviors>
          <w:behavior w:val="content"/>
        </w:behaviors>
        <w:guid w:val="{57D73B0B-EF82-483F-B280-ECA7552760F5}"/>
      </w:docPartPr>
      <w:docPartBody>
        <w:p w:rsidR="00585671" w:rsidRDefault="0087479D">
          <w:pPr>
            <w:pStyle w:val="549AE3CE88E649209BA7326F1CF8BB1A1"/>
          </w:pPr>
          <w:r w:rsidRPr="00896F82">
            <w:rPr>
              <w:rStyle w:val="PlaceholderText"/>
            </w:rPr>
            <w:t>Insert action required to complete component of EMP.</w:t>
          </w:r>
        </w:p>
      </w:docPartBody>
    </w:docPart>
    <w:docPart>
      <w:docPartPr>
        <w:name w:val="56FB860CE1454C95BC4D1621E0A34096"/>
        <w:category>
          <w:name w:val="General"/>
          <w:gallery w:val="placeholder"/>
        </w:category>
        <w:types>
          <w:type w:val="bbPlcHdr"/>
        </w:types>
        <w:behaviors>
          <w:behavior w:val="content"/>
        </w:behaviors>
        <w:guid w:val="{505F6B15-50E1-43EF-89F9-79821CE0C07A}"/>
      </w:docPartPr>
      <w:docPartBody>
        <w:p w:rsidR="00585671" w:rsidRDefault="00585671">
          <w:pPr>
            <w:pStyle w:val="56FB860CE1454C95BC4D1621E0A340961"/>
          </w:pPr>
          <w:r w:rsidRPr="00B91260">
            <w:t>Insert action required to complete component of EMP.</w:t>
          </w:r>
        </w:p>
      </w:docPartBody>
    </w:docPart>
    <w:docPart>
      <w:docPartPr>
        <w:name w:val="1ED9016F747143C29C8C8C95281CBBEA"/>
        <w:category>
          <w:name w:val="General"/>
          <w:gallery w:val="placeholder"/>
        </w:category>
        <w:types>
          <w:type w:val="bbPlcHdr"/>
        </w:types>
        <w:behaviors>
          <w:behavior w:val="content"/>
        </w:behaviors>
        <w:guid w:val="{A47563B1-39B4-4150-81FC-FB61C7760B47}"/>
      </w:docPartPr>
      <w:docPartBody>
        <w:p w:rsidR="00585671" w:rsidRDefault="00585671">
          <w:pPr>
            <w:pStyle w:val="1ED9016F747143C29C8C8C95281CBBEA1"/>
          </w:pPr>
          <w:r w:rsidRPr="00B91260">
            <w:t>Insert action required to complete component of EMP.</w:t>
          </w:r>
        </w:p>
      </w:docPartBody>
    </w:docPart>
    <w:docPart>
      <w:docPartPr>
        <w:name w:val="F8FCFE85FB2A47D98B09B4EAEF9A304B"/>
        <w:category>
          <w:name w:val="General"/>
          <w:gallery w:val="placeholder"/>
        </w:category>
        <w:types>
          <w:type w:val="bbPlcHdr"/>
        </w:types>
        <w:behaviors>
          <w:behavior w:val="content"/>
        </w:behaviors>
        <w:guid w:val="{991E531E-B58B-439A-9063-BC9B126EDEB8}"/>
      </w:docPartPr>
      <w:docPartBody>
        <w:p w:rsidR="00585671" w:rsidRDefault="00585671">
          <w:pPr>
            <w:pStyle w:val="F8FCFE85FB2A47D98B09B4EAEF9A304B1"/>
          </w:pPr>
          <w:r w:rsidRPr="00B91260">
            <w:t>Insert action required to complete component of EMP.</w:t>
          </w:r>
        </w:p>
      </w:docPartBody>
    </w:docPart>
    <w:docPart>
      <w:docPartPr>
        <w:name w:val="65DDE5E5045945F68165CE329383D3CA"/>
        <w:category>
          <w:name w:val="General"/>
          <w:gallery w:val="placeholder"/>
        </w:category>
        <w:types>
          <w:type w:val="bbPlcHdr"/>
        </w:types>
        <w:behaviors>
          <w:behavior w:val="content"/>
        </w:behaviors>
        <w:guid w:val="{F4E248D5-4AF2-416C-AE88-895B76A24A86}"/>
      </w:docPartPr>
      <w:docPartBody>
        <w:p w:rsidR="00585671" w:rsidRDefault="00585671">
          <w:pPr>
            <w:pStyle w:val="65DDE5E5045945F68165CE329383D3CA1"/>
          </w:pPr>
          <w:r w:rsidRPr="00B91260">
            <w:t>Insert action required to complete component of EMP.</w:t>
          </w:r>
        </w:p>
      </w:docPartBody>
    </w:docPart>
    <w:docPart>
      <w:docPartPr>
        <w:name w:val="791460225EF44784BC9BF3429D394013"/>
        <w:category>
          <w:name w:val="General"/>
          <w:gallery w:val="placeholder"/>
        </w:category>
        <w:types>
          <w:type w:val="bbPlcHdr"/>
        </w:types>
        <w:behaviors>
          <w:behavior w:val="content"/>
        </w:behaviors>
        <w:guid w:val="{DE8A0B9C-0528-41B2-8000-2D6CE6349435}"/>
      </w:docPartPr>
      <w:docPartBody>
        <w:p w:rsidR="00585671" w:rsidRDefault="00585671">
          <w:pPr>
            <w:pStyle w:val="791460225EF44784BC9BF3429D3940131"/>
          </w:pPr>
          <w:r w:rsidRPr="00B91260">
            <w:t>Insert action required to complete component of EMP.</w:t>
          </w:r>
        </w:p>
      </w:docPartBody>
    </w:docPart>
    <w:docPart>
      <w:docPartPr>
        <w:name w:val="9DB59E8E3C40440689590FFE2D737E11"/>
        <w:category>
          <w:name w:val="General"/>
          <w:gallery w:val="placeholder"/>
        </w:category>
        <w:types>
          <w:type w:val="bbPlcHdr"/>
        </w:types>
        <w:behaviors>
          <w:behavior w:val="content"/>
        </w:behaviors>
        <w:guid w:val="{147C97F7-303E-471A-B749-A6B8F24A2A6C}"/>
      </w:docPartPr>
      <w:docPartBody>
        <w:p w:rsidR="00585671" w:rsidRDefault="00585671">
          <w:pPr>
            <w:pStyle w:val="9DB59E8E3C40440689590FFE2D737E111"/>
          </w:pPr>
          <w:r w:rsidRPr="00B91260">
            <w:t>Insert action required to complete component of EMP.</w:t>
          </w:r>
        </w:p>
      </w:docPartBody>
    </w:docPart>
    <w:docPart>
      <w:docPartPr>
        <w:name w:val="6B78C9A34F444A31929E55A52FD28C4F"/>
        <w:category>
          <w:name w:val="General"/>
          <w:gallery w:val="placeholder"/>
        </w:category>
        <w:types>
          <w:type w:val="bbPlcHdr"/>
        </w:types>
        <w:behaviors>
          <w:behavior w:val="content"/>
        </w:behaviors>
        <w:guid w:val="{6BF21A70-2711-4B60-B715-435109100744}"/>
      </w:docPartPr>
      <w:docPartBody>
        <w:p w:rsidR="00585671" w:rsidRDefault="00585671">
          <w:pPr>
            <w:pStyle w:val="6B78C9A34F444A31929E55A52FD28C4F1"/>
          </w:pPr>
          <w:r w:rsidRPr="00B91260">
            <w:t>Insert action required to complete component of EMP.</w:t>
          </w:r>
        </w:p>
      </w:docPartBody>
    </w:docPart>
    <w:docPart>
      <w:docPartPr>
        <w:name w:val="5E666851425948569977197EDFE4DB2C"/>
        <w:category>
          <w:name w:val="General"/>
          <w:gallery w:val="placeholder"/>
        </w:category>
        <w:types>
          <w:type w:val="bbPlcHdr"/>
        </w:types>
        <w:behaviors>
          <w:behavior w:val="content"/>
        </w:behaviors>
        <w:guid w:val="{8CB5130A-7A1A-459D-99C3-8A2C169C2B39}"/>
      </w:docPartPr>
      <w:docPartBody>
        <w:p w:rsidR="00585671" w:rsidRDefault="00585671">
          <w:pPr>
            <w:pStyle w:val="5E666851425948569977197EDFE4DB2C1"/>
          </w:pPr>
          <w:r w:rsidRPr="00B91260">
            <w:t>Insert action required to complete component of EMP.</w:t>
          </w:r>
        </w:p>
      </w:docPartBody>
    </w:docPart>
    <w:docPart>
      <w:docPartPr>
        <w:name w:val="81DA2838BBD548C0B9EE9123B5BB5B90"/>
        <w:category>
          <w:name w:val="General"/>
          <w:gallery w:val="placeholder"/>
        </w:category>
        <w:types>
          <w:type w:val="bbPlcHdr"/>
        </w:types>
        <w:behaviors>
          <w:behavior w:val="content"/>
        </w:behaviors>
        <w:guid w:val="{4B806AB0-A890-4D7C-BAED-1016A2E7D45C}"/>
      </w:docPartPr>
      <w:docPartBody>
        <w:p w:rsidR="00585671" w:rsidRDefault="00585671">
          <w:pPr>
            <w:pStyle w:val="81DA2838BBD548C0B9EE9123B5BB5B901"/>
          </w:pPr>
          <w:r w:rsidRPr="00B91260">
            <w:t>Insert action required to complete component of EMP.</w:t>
          </w:r>
        </w:p>
      </w:docPartBody>
    </w:docPart>
    <w:docPart>
      <w:docPartPr>
        <w:name w:val="BDF9C3E2ADCA47BD97FB4DF0D099DE81"/>
        <w:category>
          <w:name w:val="General"/>
          <w:gallery w:val="placeholder"/>
        </w:category>
        <w:types>
          <w:type w:val="bbPlcHdr"/>
        </w:types>
        <w:behaviors>
          <w:behavior w:val="content"/>
        </w:behaviors>
        <w:guid w:val="{CFF1FA67-20AD-4792-BAE2-15F5A6823E4B}"/>
      </w:docPartPr>
      <w:docPartBody>
        <w:p w:rsidR="00585671" w:rsidRDefault="00585671">
          <w:pPr>
            <w:pStyle w:val="BDF9C3E2ADCA47BD97FB4DF0D099DE811"/>
          </w:pPr>
          <w:r w:rsidRPr="00B91260">
            <w:t>Insert action required to complete component of EMP.</w:t>
          </w:r>
        </w:p>
      </w:docPartBody>
    </w:docPart>
    <w:docPart>
      <w:docPartPr>
        <w:name w:val="3AA79B05580F42E18DF35126D12F5C51"/>
        <w:category>
          <w:name w:val="General"/>
          <w:gallery w:val="placeholder"/>
        </w:category>
        <w:types>
          <w:type w:val="bbPlcHdr"/>
        </w:types>
        <w:behaviors>
          <w:behavior w:val="content"/>
        </w:behaviors>
        <w:guid w:val="{FE3244B3-20D6-4AB0-88F5-7DEF5B2EB5FC}"/>
      </w:docPartPr>
      <w:docPartBody>
        <w:p w:rsidR="00585671" w:rsidRDefault="00585671">
          <w:pPr>
            <w:pStyle w:val="3AA79B05580F42E18DF35126D12F5C511"/>
          </w:pPr>
          <w:r w:rsidRPr="00B91260">
            <w:t>Insert action required to complete component of EMP.</w:t>
          </w:r>
        </w:p>
      </w:docPartBody>
    </w:docPart>
    <w:docPart>
      <w:docPartPr>
        <w:name w:val="DEC9F85B483B454F823A17D1C3CA2549"/>
        <w:category>
          <w:name w:val="General"/>
          <w:gallery w:val="placeholder"/>
        </w:category>
        <w:types>
          <w:type w:val="bbPlcHdr"/>
        </w:types>
        <w:behaviors>
          <w:behavior w:val="content"/>
        </w:behaviors>
        <w:guid w:val="{2A79167A-AB28-489B-86CC-BC0594A90B4C}"/>
      </w:docPartPr>
      <w:docPartBody>
        <w:p w:rsidR="00585671" w:rsidRDefault="00585671">
          <w:pPr>
            <w:pStyle w:val="DEC9F85B483B454F823A17D1C3CA25491"/>
          </w:pPr>
          <w:r w:rsidRPr="00B91260">
            <w:t>Insert action required to complete component of EMP.</w:t>
          </w:r>
        </w:p>
      </w:docPartBody>
    </w:docPart>
    <w:docPart>
      <w:docPartPr>
        <w:name w:val="873E124402AD4B04BD47D5A7BF6E5D74"/>
        <w:category>
          <w:name w:val="General"/>
          <w:gallery w:val="placeholder"/>
        </w:category>
        <w:types>
          <w:type w:val="bbPlcHdr"/>
        </w:types>
        <w:behaviors>
          <w:behavior w:val="content"/>
        </w:behaviors>
        <w:guid w:val="{C0FE140A-2825-4041-8577-2D2B8571FE8D}"/>
      </w:docPartPr>
      <w:docPartBody>
        <w:p w:rsidR="00585671" w:rsidRDefault="00585671">
          <w:pPr>
            <w:pStyle w:val="873E124402AD4B04BD47D5A7BF6E5D741"/>
          </w:pPr>
          <w:r w:rsidRPr="00B91260">
            <w:t>Insert action required to complete component of EMP.</w:t>
          </w:r>
        </w:p>
      </w:docPartBody>
    </w:docPart>
    <w:docPart>
      <w:docPartPr>
        <w:name w:val="6D95DDAE773049B0A062EA55D8CAEF09"/>
        <w:category>
          <w:name w:val="General"/>
          <w:gallery w:val="placeholder"/>
        </w:category>
        <w:types>
          <w:type w:val="bbPlcHdr"/>
        </w:types>
        <w:behaviors>
          <w:behavior w:val="content"/>
        </w:behaviors>
        <w:guid w:val="{7691AA15-F25B-4F6D-A2AF-0214A47EA697}"/>
      </w:docPartPr>
      <w:docPartBody>
        <w:p w:rsidR="00585671" w:rsidRDefault="00585671">
          <w:pPr>
            <w:pStyle w:val="6D95DDAE773049B0A062EA55D8CAEF091"/>
          </w:pPr>
          <w:r w:rsidRPr="00B91260">
            <w:t>Insert action required to complete component of EMP.</w:t>
          </w:r>
        </w:p>
      </w:docPartBody>
    </w:docPart>
    <w:docPart>
      <w:docPartPr>
        <w:name w:val="0D04F2FDA1AD406180F987AC46880FD8"/>
        <w:category>
          <w:name w:val="General"/>
          <w:gallery w:val="placeholder"/>
        </w:category>
        <w:types>
          <w:type w:val="bbPlcHdr"/>
        </w:types>
        <w:behaviors>
          <w:behavior w:val="content"/>
        </w:behaviors>
        <w:guid w:val="{740B8470-6275-45C4-A703-57B3CB93B284}"/>
      </w:docPartPr>
      <w:docPartBody>
        <w:p w:rsidR="00585671" w:rsidRDefault="00585671">
          <w:pPr>
            <w:pStyle w:val="0D04F2FDA1AD406180F987AC46880FD81"/>
          </w:pPr>
          <w:r w:rsidRPr="00B91260">
            <w:t>Insert action required to complete component of EMP.</w:t>
          </w:r>
        </w:p>
      </w:docPartBody>
    </w:docPart>
    <w:docPart>
      <w:docPartPr>
        <w:name w:val="57484376CFD14231A4C51302A60F7C03"/>
        <w:category>
          <w:name w:val="General"/>
          <w:gallery w:val="placeholder"/>
        </w:category>
        <w:types>
          <w:type w:val="bbPlcHdr"/>
        </w:types>
        <w:behaviors>
          <w:behavior w:val="content"/>
        </w:behaviors>
        <w:guid w:val="{5C24A088-AA1A-4C8D-A873-5BF5C7DB65C5}"/>
      </w:docPartPr>
      <w:docPartBody>
        <w:p w:rsidR="00585671" w:rsidRDefault="00585671">
          <w:pPr>
            <w:pStyle w:val="57484376CFD14231A4C51302A60F7C031"/>
          </w:pPr>
          <w:r w:rsidRPr="00B91260">
            <w:t>Insert action required to complete component of EMP.</w:t>
          </w:r>
        </w:p>
      </w:docPartBody>
    </w:docPart>
    <w:docPart>
      <w:docPartPr>
        <w:name w:val="33DDD0540C9B4EF497A3499A02BD262E"/>
        <w:category>
          <w:name w:val="General"/>
          <w:gallery w:val="placeholder"/>
        </w:category>
        <w:types>
          <w:type w:val="bbPlcHdr"/>
        </w:types>
        <w:behaviors>
          <w:behavior w:val="content"/>
        </w:behaviors>
        <w:guid w:val="{6200101B-2FDC-41DB-8F5E-8872EFF94C7B}"/>
      </w:docPartPr>
      <w:docPartBody>
        <w:p w:rsidR="00585671" w:rsidRDefault="00585671">
          <w:pPr>
            <w:pStyle w:val="33DDD0540C9B4EF497A3499A02BD262E1"/>
          </w:pPr>
          <w:r w:rsidRPr="00B91260">
            <w:t>Insert action required to complete component of EMP.</w:t>
          </w:r>
        </w:p>
      </w:docPartBody>
    </w:docPart>
    <w:docPart>
      <w:docPartPr>
        <w:name w:val="17BD165693F1476D9B1C8776302A2BDF"/>
        <w:category>
          <w:name w:val="General"/>
          <w:gallery w:val="placeholder"/>
        </w:category>
        <w:types>
          <w:type w:val="bbPlcHdr"/>
        </w:types>
        <w:behaviors>
          <w:behavior w:val="content"/>
        </w:behaviors>
        <w:guid w:val="{7CD75A73-4A78-4D6A-A808-790BEEDE87FA}"/>
      </w:docPartPr>
      <w:docPartBody>
        <w:p w:rsidR="00585671" w:rsidRDefault="00585671">
          <w:pPr>
            <w:pStyle w:val="17BD165693F1476D9B1C8776302A2BDF1"/>
          </w:pPr>
          <w:r w:rsidRPr="00B91260">
            <w:t>Insert action required to complete component of EMP.</w:t>
          </w:r>
        </w:p>
      </w:docPartBody>
    </w:docPart>
    <w:docPart>
      <w:docPartPr>
        <w:name w:val="89AC43F7C713450CA94D7D81554315D1"/>
        <w:category>
          <w:name w:val="General"/>
          <w:gallery w:val="placeholder"/>
        </w:category>
        <w:types>
          <w:type w:val="bbPlcHdr"/>
        </w:types>
        <w:behaviors>
          <w:behavior w:val="content"/>
        </w:behaviors>
        <w:guid w:val="{C8331E8E-3780-41F3-9890-C9DFC7E8C796}"/>
      </w:docPartPr>
      <w:docPartBody>
        <w:p w:rsidR="00585671" w:rsidRDefault="00585671">
          <w:pPr>
            <w:pStyle w:val="89AC43F7C713450CA94D7D81554315D11"/>
          </w:pPr>
          <w:r w:rsidRPr="00B91260">
            <w:t>Insert action required to complete component of EMP.</w:t>
          </w:r>
        </w:p>
      </w:docPartBody>
    </w:docPart>
    <w:docPart>
      <w:docPartPr>
        <w:name w:val="65F38E21BD5B4632B44912577AB6B50B"/>
        <w:category>
          <w:name w:val="General"/>
          <w:gallery w:val="placeholder"/>
        </w:category>
        <w:types>
          <w:type w:val="bbPlcHdr"/>
        </w:types>
        <w:behaviors>
          <w:behavior w:val="content"/>
        </w:behaviors>
        <w:guid w:val="{D3058CED-B4CF-48EB-82EC-86D9B6D177C7}"/>
      </w:docPartPr>
      <w:docPartBody>
        <w:p w:rsidR="00585671" w:rsidRDefault="00585671">
          <w:pPr>
            <w:pStyle w:val="65F38E21BD5B4632B44912577AB6B50B1"/>
          </w:pPr>
          <w:r w:rsidRPr="00B91260">
            <w:t>Insert action required to complete component of EMP.</w:t>
          </w:r>
        </w:p>
      </w:docPartBody>
    </w:docPart>
    <w:docPart>
      <w:docPartPr>
        <w:name w:val="8572BA0AEEF644B9A4189DFDD40B9ACA"/>
        <w:category>
          <w:name w:val="General"/>
          <w:gallery w:val="placeholder"/>
        </w:category>
        <w:types>
          <w:type w:val="bbPlcHdr"/>
        </w:types>
        <w:behaviors>
          <w:behavior w:val="content"/>
        </w:behaviors>
        <w:guid w:val="{20A9BD25-8C55-4247-B21F-D56F5ACB475F}"/>
      </w:docPartPr>
      <w:docPartBody>
        <w:p w:rsidR="00585671" w:rsidRDefault="00D8688E">
          <w:pPr>
            <w:pStyle w:val="8572BA0AEEF644B9A4189DFDD40B9ACA"/>
          </w:pPr>
          <w:r w:rsidRPr="00DA3FA0">
            <w:rPr>
              <w:rStyle w:val="PlaceholderText"/>
            </w:rPr>
            <w:t>Enter any content that you want to repeat, including other content controls. You can also insert this control around table rows in order to repeat parts of a table.</w:t>
          </w:r>
        </w:p>
      </w:docPartBody>
    </w:docPart>
    <w:docPart>
      <w:docPartPr>
        <w:name w:val="AF882F82616C48F2AB1B0F683D84230D"/>
        <w:category>
          <w:name w:val="General"/>
          <w:gallery w:val="placeholder"/>
        </w:category>
        <w:types>
          <w:type w:val="bbPlcHdr"/>
        </w:types>
        <w:behaviors>
          <w:behavior w:val="content"/>
        </w:behaviors>
        <w:guid w:val="{B7B2A677-3008-4197-A4DF-2687CC6DEB7D}"/>
      </w:docPartPr>
      <w:docPartBody>
        <w:p w:rsidR="00585671" w:rsidRDefault="0087479D">
          <w:pPr>
            <w:pStyle w:val="AF882F82616C48F2AB1B0F683D84230D"/>
          </w:pPr>
          <w:r w:rsidRPr="00B763B7">
            <w:rPr>
              <w:rStyle w:val="PlaceholderText"/>
            </w:rPr>
            <w:t>Click or tap here to enter text.</w:t>
          </w:r>
        </w:p>
      </w:docPartBody>
    </w:docPart>
    <w:docPart>
      <w:docPartPr>
        <w:name w:val="04173779D482499F8BC898FD66A9C457"/>
        <w:category>
          <w:name w:val="General"/>
          <w:gallery w:val="placeholder"/>
        </w:category>
        <w:types>
          <w:type w:val="bbPlcHdr"/>
        </w:types>
        <w:behaviors>
          <w:behavior w:val="content"/>
        </w:behaviors>
        <w:guid w:val="{2856DEF7-DD02-4CF4-87B8-161A3E2846A3}"/>
      </w:docPartPr>
      <w:docPartBody>
        <w:p w:rsidR="00585671" w:rsidRDefault="0087479D">
          <w:pPr>
            <w:pStyle w:val="04173779D482499F8BC898FD66A9C4573"/>
          </w:pPr>
          <w:r w:rsidRPr="005A79F9">
            <w:t>Insert their position title and organisation name.</w:t>
          </w:r>
        </w:p>
      </w:docPartBody>
    </w:docPart>
    <w:docPart>
      <w:docPartPr>
        <w:name w:val="2A1F6776A7494D0EBCDE7B147F974030"/>
        <w:category>
          <w:name w:val="General"/>
          <w:gallery w:val="placeholder"/>
        </w:category>
        <w:types>
          <w:type w:val="bbPlcHdr"/>
        </w:types>
        <w:behaviors>
          <w:behavior w:val="content"/>
        </w:behaviors>
        <w:guid w:val="{B98E6F76-5011-4A5B-B0B3-EF95AE958523}"/>
      </w:docPartPr>
      <w:docPartBody>
        <w:p w:rsidR="00585671" w:rsidRDefault="0087479D">
          <w:pPr>
            <w:pStyle w:val="2A1F6776A7494D0EBCDE7B147F9740303"/>
          </w:pPr>
          <w:r w:rsidRPr="005A79F9">
            <w:t>Insert date that plan was distributed to this person.</w:t>
          </w:r>
        </w:p>
      </w:docPartBody>
    </w:docPart>
    <w:docPart>
      <w:docPartPr>
        <w:name w:val="5DF460291BF348BF9E6E65E23A1642E4"/>
        <w:category>
          <w:name w:val="General"/>
          <w:gallery w:val="placeholder"/>
        </w:category>
        <w:types>
          <w:type w:val="bbPlcHdr"/>
        </w:types>
        <w:behaviors>
          <w:behavior w:val="content"/>
        </w:behaviors>
        <w:guid w:val="{3A6B909B-2FAA-4F64-A09A-7642E932F911}"/>
      </w:docPartPr>
      <w:docPartBody>
        <w:p w:rsidR="00585671" w:rsidRDefault="0087479D">
          <w:pPr>
            <w:pStyle w:val="5DF460291BF348BF9E6E65E23A1642E43"/>
          </w:pPr>
          <w:r w:rsidRPr="005A79F9">
            <w:t>Insert email or postal address.</w:t>
          </w:r>
        </w:p>
      </w:docPartBody>
    </w:docPart>
    <w:docPart>
      <w:docPartPr>
        <w:name w:val="9A83923FFC6A4243889C77E68477A8EF"/>
        <w:category>
          <w:name w:val="General"/>
          <w:gallery w:val="placeholder"/>
        </w:category>
        <w:types>
          <w:type w:val="bbPlcHdr"/>
        </w:types>
        <w:behaviors>
          <w:behavior w:val="content"/>
        </w:behaviors>
        <w:guid w:val="{7847DB45-EDF8-4863-B1E8-DC15F8C736E6}"/>
      </w:docPartPr>
      <w:docPartBody>
        <w:p w:rsidR="00585671" w:rsidRDefault="0087479D">
          <w:pPr>
            <w:pStyle w:val="9A83923FFC6A4243889C77E68477A8EF"/>
          </w:pPr>
          <w:r w:rsidRPr="00B763B7">
            <w:rPr>
              <w:rStyle w:val="PlaceholderText"/>
            </w:rPr>
            <w:t>Click or tap here to ente</w:t>
          </w:r>
          <w:r w:rsidRPr="00B763B7">
            <w:rPr>
              <w:rStyle w:val="PlaceholderText"/>
            </w:rPr>
            <w:t>r text.</w:t>
          </w:r>
        </w:p>
      </w:docPartBody>
    </w:docPart>
    <w:docPart>
      <w:docPartPr>
        <w:name w:val="F4AE011C1EEC4CD18500B52B96398713"/>
        <w:category>
          <w:name w:val="General"/>
          <w:gallery w:val="placeholder"/>
        </w:category>
        <w:types>
          <w:type w:val="bbPlcHdr"/>
        </w:types>
        <w:behaviors>
          <w:behavior w:val="content"/>
        </w:behaviors>
        <w:guid w:val="{0C40D4AE-4C24-4D14-BA16-5F615BBF6D80}"/>
      </w:docPartPr>
      <w:docPartBody>
        <w:p w:rsidR="00585671" w:rsidRDefault="00D8688E">
          <w:pPr>
            <w:pStyle w:val="F4AE011C1EEC4CD18500B52B96398713"/>
          </w:pPr>
          <w:r w:rsidRPr="00A10F44">
            <w:rPr>
              <w:rStyle w:val="PlaceholderText"/>
            </w:rPr>
            <w:t>Click or tap here to enter text.</w:t>
          </w:r>
        </w:p>
      </w:docPartBody>
    </w:docPart>
    <w:docPart>
      <w:docPartPr>
        <w:name w:val="59BF27E377224EE4B5870028B67A0DF2"/>
        <w:category>
          <w:name w:val="General"/>
          <w:gallery w:val="placeholder"/>
        </w:category>
        <w:types>
          <w:type w:val="bbPlcHdr"/>
        </w:types>
        <w:behaviors>
          <w:behavior w:val="content"/>
        </w:behaviors>
        <w:guid w:val="{C88E44EE-70F1-43CB-95E0-2E7474941FF2}"/>
      </w:docPartPr>
      <w:docPartBody>
        <w:p w:rsidR="00585671" w:rsidRDefault="0087479D">
          <w:pPr>
            <w:pStyle w:val="59BF27E377224EE4B5870028B67A0DF23"/>
          </w:pPr>
          <w:r w:rsidRPr="005A79F9">
            <w:t>&lt;Add contacts as required&gt;</w:t>
          </w:r>
        </w:p>
      </w:docPartBody>
    </w:docPart>
    <w:docPart>
      <w:docPartPr>
        <w:name w:val="9CFE6C9836344FEFB417F278CA138B30"/>
        <w:category>
          <w:name w:val="General"/>
          <w:gallery w:val="placeholder"/>
        </w:category>
        <w:types>
          <w:type w:val="bbPlcHdr"/>
        </w:types>
        <w:behaviors>
          <w:behavior w:val="content"/>
        </w:behaviors>
        <w:guid w:val="{F8136DA7-0518-4908-BE3D-58832D103FEC}"/>
      </w:docPartPr>
      <w:docPartBody>
        <w:p w:rsidR="00585671" w:rsidRDefault="00D8688E">
          <w:pPr>
            <w:pStyle w:val="9CFE6C9836344FEFB417F278CA138B30"/>
          </w:pPr>
          <w:r w:rsidRPr="00A10F44">
            <w:rPr>
              <w:rStyle w:val="PlaceholderText"/>
            </w:rPr>
            <w:t>Click or tap here to enter text.</w:t>
          </w:r>
        </w:p>
      </w:docPartBody>
    </w:docPart>
    <w:docPart>
      <w:docPartPr>
        <w:name w:val="580815BDD1CC4997912CEED192CA592B"/>
        <w:category>
          <w:name w:val="General"/>
          <w:gallery w:val="placeholder"/>
        </w:category>
        <w:types>
          <w:type w:val="bbPlcHdr"/>
        </w:types>
        <w:behaviors>
          <w:behavior w:val="content"/>
        </w:behaviors>
        <w:guid w:val="{FBEBFC41-32A0-4969-86EC-C78A659D1CAD}"/>
      </w:docPartPr>
      <w:docPartBody>
        <w:p w:rsidR="00585671" w:rsidRDefault="00D8688E">
          <w:pPr>
            <w:pStyle w:val="580815BDD1CC4997912CEED192CA592B"/>
          </w:pPr>
          <w:r w:rsidRPr="00A10F44">
            <w:rPr>
              <w:rStyle w:val="PlaceholderText"/>
            </w:rPr>
            <w:t>Click or tap here to enter text.</w:t>
          </w:r>
        </w:p>
      </w:docPartBody>
    </w:docPart>
    <w:docPart>
      <w:docPartPr>
        <w:name w:val="472E14BA48FA403EA20A5423E178051D"/>
        <w:category>
          <w:name w:val="General"/>
          <w:gallery w:val="placeholder"/>
        </w:category>
        <w:types>
          <w:type w:val="bbPlcHdr"/>
        </w:types>
        <w:behaviors>
          <w:behavior w:val="content"/>
        </w:behaviors>
        <w:guid w:val="{19A542B6-25DC-42BA-9145-596442570B23}"/>
      </w:docPartPr>
      <w:docPartBody>
        <w:p w:rsidR="00585671" w:rsidRDefault="0087479D">
          <w:pPr>
            <w:pStyle w:val="472E14BA48FA403EA20A5423E178051D"/>
          </w:pPr>
          <w:r w:rsidRPr="001B7825">
            <w:rPr>
              <w:rStyle w:val="Strong"/>
              <w:b w:val="0"/>
              <w:bCs w:val="0"/>
              <w:color w:val="auto"/>
            </w:rPr>
            <w:t>&lt;</w:t>
          </w:r>
          <w:r w:rsidRPr="001B7825">
            <w:rPr>
              <w:rStyle w:val="Strong"/>
              <w:b w:val="0"/>
              <w:color w:val="auto"/>
            </w:rPr>
            <w:t>I</w:t>
          </w:r>
          <w:r w:rsidRPr="001B7825">
            <w:rPr>
              <w:rStyle w:val="PlaceholderText"/>
              <w:color w:val="auto"/>
            </w:rPr>
            <w:t>nsert name of person who completed final check.&gt;</w:t>
          </w:r>
        </w:p>
      </w:docPartBody>
    </w:docPart>
    <w:docPart>
      <w:docPartPr>
        <w:name w:val="A5E5C717B8BE49D68BABB559F02EBEAF"/>
        <w:category>
          <w:name w:val="General"/>
          <w:gallery w:val="placeholder"/>
        </w:category>
        <w:types>
          <w:type w:val="bbPlcHdr"/>
        </w:types>
        <w:behaviors>
          <w:behavior w:val="content"/>
        </w:behaviors>
        <w:guid w:val="{0F14923A-BECF-4699-BEDA-48FD103157F2}"/>
      </w:docPartPr>
      <w:docPartBody>
        <w:p w:rsidR="00585671" w:rsidRDefault="0087479D">
          <w:pPr>
            <w:pStyle w:val="A5E5C717B8BE49D68BABB559F02EBEAF"/>
          </w:pPr>
          <w:r w:rsidRPr="001B7825">
            <w:rPr>
              <w:rStyle w:val="Strong"/>
              <w:color w:val="auto"/>
            </w:rPr>
            <w:t>&lt;</w:t>
          </w:r>
          <w:r w:rsidRPr="001B7825">
            <w:rPr>
              <w:rStyle w:val="PlaceholderText"/>
              <w:color w:val="auto"/>
            </w:rPr>
            <w:t>Insert date final check completed.&gt;</w:t>
          </w:r>
        </w:p>
      </w:docPartBody>
    </w:docPart>
    <w:docPart>
      <w:docPartPr>
        <w:name w:val="961CC4FF595C4E59B77C7DEC0CBE6246"/>
        <w:category>
          <w:name w:val="General"/>
          <w:gallery w:val="placeholder"/>
        </w:category>
        <w:types>
          <w:type w:val="bbPlcHdr"/>
        </w:types>
        <w:behaviors>
          <w:behavior w:val="content"/>
        </w:behaviors>
        <w:guid w:val="{7B82B682-4FED-4A7E-A202-AB976E650C3E}"/>
      </w:docPartPr>
      <w:docPartBody>
        <w:p w:rsidR="00585671" w:rsidRDefault="0087479D">
          <w:pPr>
            <w:pStyle w:val="961CC4FF595C4E59B77C7DEC0CBE6246"/>
          </w:pPr>
          <w:r w:rsidRPr="006C46DE">
            <w:rPr>
              <w:rStyle w:val="PlaceholderText"/>
            </w:rPr>
            <w:t>Provide details.</w:t>
          </w:r>
        </w:p>
      </w:docPartBody>
    </w:docPart>
    <w:docPart>
      <w:docPartPr>
        <w:name w:val="CD6B91D2E2E049A48B3D8C0CC72FF6E1"/>
        <w:category>
          <w:name w:val="General"/>
          <w:gallery w:val="placeholder"/>
        </w:category>
        <w:types>
          <w:type w:val="bbPlcHdr"/>
        </w:types>
        <w:behaviors>
          <w:behavior w:val="content"/>
        </w:behaviors>
        <w:guid w:val="{729CB328-2664-4ECB-9ABF-2BF90E154F81}"/>
      </w:docPartPr>
      <w:docPartBody>
        <w:p w:rsidR="00585671" w:rsidRDefault="0087479D">
          <w:pPr>
            <w:pStyle w:val="CD6B91D2E2E049A48B3D8C0CC72FF6E1"/>
          </w:pPr>
          <w:r w:rsidRPr="006C46DE">
            <w:rPr>
              <w:rStyle w:val="PlaceholderText"/>
            </w:rPr>
            <w:t>Provide details.</w:t>
          </w:r>
        </w:p>
      </w:docPartBody>
    </w:docPart>
    <w:docPart>
      <w:docPartPr>
        <w:name w:val="C1C664E0C0224D6D86E80A59FCA4B2DE"/>
        <w:category>
          <w:name w:val="General"/>
          <w:gallery w:val="placeholder"/>
        </w:category>
        <w:types>
          <w:type w:val="bbPlcHdr"/>
        </w:types>
        <w:behaviors>
          <w:behavior w:val="content"/>
        </w:behaviors>
        <w:guid w:val="{A25E2648-FAB2-45F4-849B-73C9099166F7}"/>
      </w:docPartPr>
      <w:docPartBody>
        <w:p w:rsidR="00585671" w:rsidRDefault="0087479D">
          <w:pPr>
            <w:pStyle w:val="C1C664E0C0224D6D86E80A59FCA4B2DE"/>
          </w:pPr>
          <w:r w:rsidRPr="006C46DE">
            <w:rPr>
              <w:rStyle w:val="PlaceholderText"/>
            </w:rPr>
            <w:t>Provide details.</w:t>
          </w:r>
        </w:p>
      </w:docPartBody>
    </w:docPart>
    <w:docPart>
      <w:docPartPr>
        <w:name w:val="50533C4B122F42FDBAFA21138985ECC1"/>
        <w:category>
          <w:name w:val="General"/>
          <w:gallery w:val="placeholder"/>
        </w:category>
        <w:types>
          <w:type w:val="bbPlcHdr"/>
        </w:types>
        <w:behaviors>
          <w:behavior w:val="content"/>
        </w:behaviors>
        <w:guid w:val="{D12FC395-22E5-43BC-8337-900BDBF2A760}"/>
      </w:docPartPr>
      <w:docPartBody>
        <w:p w:rsidR="00585671" w:rsidRDefault="0087479D">
          <w:pPr>
            <w:pStyle w:val="50533C4B122F42FDBAFA21138985ECC1"/>
          </w:pPr>
          <w:r w:rsidRPr="006C46DE">
            <w:rPr>
              <w:rStyle w:val="PlaceholderText"/>
            </w:rPr>
            <w:t>Provide details.</w:t>
          </w:r>
        </w:p>
      </w:docPartBody>
    </w:docPart>
    <w:docPart>
      <w:docPartPr>
        <w:name w:val="AE6D0FCB15F94628BFCA291596A9A5F2"/>
        <w:category>
          <w:name w:val="General"/>
          <w:gallery w:val="placeholder"/>
        </w:category>
        <w:types>
          <w:type w:val="bbPlcHdr"/>
        </w:types>
        <w:behaviors>
          <w:behavior w:val="content"/>
        </w:behaviors>
        <w:guid w:val="{ADC7647B-87BA-428C-BB7F-66FA32B5AF4B}"/>
      </w:docPartPr>
      <w:docPartBody>
        <w:p w:rsidR="00585671" w:rsidRDefault="0087479D">
          <w:pPr>
            <w:pStyle w:val="AE6D0FCB15F94628BFCA291596A9A5F2"/>
          </w:pPr>
          <w:r w:rsidRPr="006C46DE">
            <w:rPr>
              <w:rStyle w:val="PlaceholderText"/>
            </w:rPr>
            <w:t>Provide details.</w:t>
          </w:r>
        </w:p>
      </w:docPartBody>
    </w:docPart>
    <w:docPart>
      <w:docPartPr>
        <w:name w:val="1FF42D16CC2F4F56BC45E2A485F096C4"/>
        <w:category>
          <w:name w:val="General"/>
          <w:gallery w:val="placeholder"/>
        </w:category>
        <w:types>
          <w:type w:val="bbPlcHdr"/>
        </w:types>
        <w:behaviors>
          <w:behavior w:val="content"/>
        </w:behaviors>
        <w:guid w:val="{6C82CBE0-550B-43F6-A6EF-E24E09F3AA2B}"/>
      </w:docPartPr>
      <w:docPartBody>
        <w:p w:rsidR="00585671" w:rsidRDefault="0087479D">
          <w:pPr>
            <w:pStyle w:val="1FF42D16CC2F4F56BC45E2A485F096C4"/>
          </w:pPr>
          <w:r w:rsidRPr="006C46DE">
            <w:rPr>
              <w:rStyle w:val="PlaceholderText"/>
            </w:rPr>
            <w:t>Provide details.</w:t>
          </w:r>
        </w:p>
      </w:docPartBody>
    </w:docPart>
    <w:docPart>
      <w:docPartPr>
        <w:name w:val="E110A104C11F47DC85FC9C4A6410D231"/>
        <w:category>
          <w:name w:val="General"/>
          <w:gallery w:val="placeholder"/>
        </w:category>
        <w:types>
          <w:type w:val="bbPlcHdr"/>
        </w:types>
        <w:behaviors>
          <w:behavior w:val="content"/>
        </w:behaviors>
        <w:guid w:val="{EFC2EBE8-67B0-4032-AFB7-40396E7B8B28}"/>
      </w:docPartPr>
      <w:docPartBody>
        <w:p w:rsidR="00585671" w:rsidRDefault="0087479D" w:rsidP="00585671">
          <w:pPr>
            <w:pStyle w:val="E110A104C11F47DC85FC9C4A6410D231"/>
          </w:pPr>
          <w:r w:rsidRPr="006C46DE">
            <w:t>Provide details.</w:t>
          </w:r>
        </w:p>
      </w:docPartBody>
    </w:docPart>
    <w:docPart>
      <w:docPartPr>
        <w:name w:val="94D3E9E7F25442B8BECABC3E062DE278"/>
        <w:category>
          <w:name w:val="General"/>
          <w:gallery w:val="placeholder"/>
        </w:category>
        <w:types>
          <w:type w:val="bbPlcHdr"/>
        </w:types>
        <w:behaviors>
          <w:behavior w:val="content"/>
        </w:behaviors>
        <w:guid w:val="{5CE8D563-210A-4402-B98A-DDB8FFE06BD0}"/>
      </w:docPartPr>
      <w:docPartBody>
        <w:p w:rsidR="00585671" w:rsidRDefault="00585671">
          <w:pPr>
            <w:pStyle w:val="94D3E9E7F25442B8BECABC3E062DE278"/>
          </w:pPr>
          <w:r w:rsidRPr="00B91260">
            <w:t>Insert action required to complete component of EMP.</w:t>
          </w:r>
        </w:p>
      </w:docPartBody>
    </w:docPart>
    <w:docPart>
      <w:docPartPr>
        <w:name w:val="59CC6C16DAC2419E9FAD12BD230137BA"/>
        <w:category>
          <w:name w:val="General"/>
          <w:gallery w:val="placeholder"/>
        </w:category>
        <w:types>
          <w:type w:val="bbPlcHdr"/>
        </w:types>
        <w:behaviors>
          <w:behavior w:val="content"/>
        </w:behaviors>
        <w:guid w:val="{64917C7A-85AF-45D3-ACE0-70E946CDD4D5}"/>
      </w:docPartPr>
      <w:docPartBody>
        <w:p w:rsidR="00585671" w:rsidRDefault="0087479D">
          <w:pPr>
            <w:pStyle w:val="59CC6C16DAC2419E9FAD12BD230137BA"/>
          </w:pPr>
          <w:r w:rsidRPr="005A79F9">
            <w:rPr>
              <w:rStyle w:val="PlaceholderText"/>
            </w:rPr>
            <w:t>Insert relevant condition(s).</w:t>
          </w:r>
        </w:p>
      </w:docPartBody>
    </w:docPart>
    <w:docPart>
      <w:docPartPr>
        <w:name w:val="FF2AEC0150544D9DAB9EE7F21FD2B4CF"/>
        <w:category>
          <w:name w:val="General"/>
          <w:gallery w:val="placeholder"/>
        </w:category>
        <w:types>
          <w:type w:val="bbPlcHdr"/>
        </w:types>
        <w:behaviors>
          <w:behavior w:val="content"/>
        </w:behaviors>
        <w:guid w:val="{D78981C4-AE77-4297-990C-D6E1B0FAD5E8}"/>
      </w:docPartPr>
      <w:docPartBody>
        <w:p w:rsidR="00585671" w:rsidRDefault="0087479D">
          <w:pPr>
            <w:pStyle w:val="FF2AEC0150544D9DAB9EE7F21FD2B4CF"/>
          </w:pPr>
          <w:r w:rsidRPr="005A79F9">
            <w:rPr>
              <w:rStyle w:val="PlaceholderText"/>
            </w:rPr>
            <w:t>Insert relevant condition(s).</w:t>
          </w:r>
        </w:p>
      </w:docPartBody>
    </w:docPart>
    <w:docPart>
      <w:docPartPr>
        <w:name w:val="663E5EC4FF4143368CDD6F3A108E0052"/>
        <w:category>
          <w:name w:val="General"/>
          <w:gallery w:val="placeholder"/>
        </w:category>
        <w:types>
          <w:type w:val="bbPlcHdr"/>
        </w:types>
        <w:behaviors>
          <w:behavior w:val="content"/>
        </w:behaviors>
        <w:guid w:val="{31455022-36A9-4766-912A-709AB5DA7C13}"/>
      </w:docPartPr>
      <w:docPartBody>
        <w:p w:rsidR="00585671" w:rsidRDefault="0087479D">
          <w:pPr>
            <w:pStyle w:val="663E5EC4FF4143368CDD6F3A108E0052"/>
          </w:pPr>
          <w:r w:rsidRPr="005A79F9">
            <w:rPr>
              <w:rStyle w:val="PlaceholderText"/>
            </w:rPr>
            <w:t>Insert relevant condition(s).</w:t>
          </w:r>
        </w:p>
      </w:docPartBody>
    </w:docPart>
    <w:docPart>
      <w:docPartPr>
        <w:name w:val="5F444CA49EBD48C6A26BAF958FB15C6E"/>
        <w:category>
          <w:name w:val="General"/>
          <w:gallery w:val="placeholder"/>
        </w:category>
        <w:types>
          <w:type w:val="bbPlcHdr"/>
        </w:types>
        <w:behaviors>
          <w:behavior w:val="content"/>
        </w:behaviors>
        <w:guid w:val="{77FBD94F-E9FF-4999-8AC1-6D242AB58538}"/>
      </w:docPartPr>
      <w:docPartBody>
        <w:p w:rsidR="00585671" w:rsidRDefault="00585671" w:rsidP="00585671">
          <w:pPr>
            <w:pStyle w:val="5F444CA49EBD48C6A26BAF958FB15C6E2"/>
          </w:pPr>
          <w:r w:rsidRPr="005A79F9">
            <w:rPr>
              <w:rStyle w:val="PlaceholderText"/>
            </w:rPr>
            <w:t>Insert assistance needed during an emergency.</w:t>
          </w:r>
        </w:p>
      </w:docPartBody>
    </w:docPart>
    <w:docPart>
      <w:docPartPr>
        <w:name w:val="C9F2F846DEF8452A9D1EFEE324386A83"/>
        <w:category>
          <w:name w:val="General"/>
          <w:gallery w:val="placeholder"/>
        </w:category>
        <w:types>
          <w:type w:val="bbPlcHdr"/>
        </w:types>
        <w:behaviors>
          <w:behavior w:val="content"/>
        </w:behaviors>
        <w:guid w:val="{BBB42707-1FBD-4A7C-9434-5D51AA2736DE}"/>
      </w:docPartPr>
      <w:docPartBody>
        <w:p w:rsidR="00585671" w:rsidRDefault="0087479D">
          <w:pPr>
            <w:pStyle w:val="C9F2F846DEF8452A9D1EFEE324386A83"/>
          </w:pPr>
          <w:r w:rsidRPr="005A79F9">
            <w:rPr>
              <w:rStyle w:val="PlaceholderText"/>
            </w:rPr>
            <w:t>Insert who is responsible.</w:t>
          </w:r>
        </w:p>
      </w:docPartBody>
    </w:docPart>
    <w:docPart>
      <w:docPartPr>
        <w:name w:val="7597CB365E8D4720BDE9F9D69C1CBC12"/>
        <w:category>
          <w:name w:val="General"/>
          <w:gallery w:val="placeholder"/>
        </w:category>
        <w:types>
          <w:type w:val="bbPlcHdr"/>
        </w:types>
        <w:behaviors>
          <w:behavior w:val="content"/>
        </w:behaviors>
        <w:guid w:val="{DA0899E1-BCDD-4986-8C75-9EF074B21480}"/>
      </w:docPartPr>
      <w:docPartBody>
        <w:p w:rsidR="00585671" w:rsidRDefault="0087479D">
          <w:pPr>
            <w:pStyle w:val="7597CB365E8D4720BDE9F9D69C1CBC12"/>
          </w:pPr>
          <w:r w:rsidRPr="006C46DE">
            <w:rPr>
              <w:rStyle w:val="PlaceholderText"/>
            </w:rPr>
            <w:t>Insert relevant condition(s).</w:t>
          </w:r>
        </w:p>
      </w:docPartBody>
    </w:docPart>
    <w:docPart>
      <w:docPartPr>
        <w:name w:val="A2059B03C8B44AA3B4BB4D4044B51970"/>
        <w:category>
          <w:name w:val="General"/>
          <w:gallery w:val="placeholder"/>
        </w:category>
        <w:types>
          <w:type w:val="bbPlcHdr"/>
        </w:types>
        <w:behaviors>
          <w:behavior w:val="content"/>
        </w:behaviors>
        <w:guid w:val="{092C74EA-D962-4873-A426-DE3DF1A723EF}"/>
      </w:docPartPr>
      <w:docPartBody>
        <w:p w:rsidR="00585671" w:rsidRDefault="0087479D">
          <w:pPr>
            <w:pStyle w:val="A2059B03C8B44AA3B4BB4D4044B51970"/>
          </w:pPr>
          <w:r w:rsidRPr="006C46DE">
            <w:rPr>
              <w:rStyle w:val="PlaceholderText"/>
            </w:rPr>
            <w:t>Insert relevant condition(s).</w:t>
          </w:r>
        </w:p>
      </w:docPartBody>
    </w:docPart>
    <w:docPart>
      <w:docPartPr>
        <w:name w:val="2FF4733193BF49AE82A5BF8F952093DC"/>
        <w:category>
          <w:name w:val="General"/>
          <w:gallery w:val="placeholder"/>
        </w:category>
        <w:types>
          <w:type w:val="bbPlcHdr"/>
        </w:types>
        <w:behaviors>
          <w:behavior w:val="content"/>
        </w:behaviors>
        <w:guid w:val="{4C5A51D9-93A6-421A-9061-56C92F380173}"/>
      </w:docPartPr>
      <w:docPartBody>
        <w:p w:rsidR="00585671" w:rsidRDefault="0087479D">
          <w:pPr>
            <w:pStyle w:val="2FF4733193BF49AE82A5BF8F952093DC"/>
          </w:pPr>
          <w:r w:rsidRPr="006C46DE">
            <w:rPr>
              <w:rStyle w:val="PlaceholderText"/>
            </w:rPr>
            <w:t>Insert relevant condition(s).</w:t>
          </w:r>
        </w:p>
      </w:docPartBody>
    </w:docPart>
    <w:docPart>
      <w:docPartPr>
        <w:name w:val="CC1CEECB9F9F44B4A3159E7BBC7B03BE"/>
        <w:category>
          <w:name w:val="General"/>
          <w:gallery w:val="placeholder"/>
        </w:category>
        <w:types>
          <w:type w:val="bbPlcHdr"/>
        </w:types>
        <w:behaviors>
          <w:behavior w:val="content"/>
        </w:behaviors>
        <w:guid w:val="{B52E7023-E7F3-4123-BBAC-BA586B70C69F}"/>
      </w:docPartPr>
      <w:docPartBody>
        <w:p w:rsidR="00585671" w:rsidRDefault="0087479D">
          <w:pPr>
            <w:pStyle w:val="CC1CEECB9F9F44B4A3159E7BBC7B03BE"/>
          </w:pPr>
          <w:r w:rsidRPr="006C46DE">
            <w:rPr>
              <w:rStyle w:val="PlaceholderText"/>
            </w:rPr>
            <w:t>Insert assistance needed during an emergency.</w:t>
          </w:r>
        </w:p>
      </w:docPartBody>
    </w:docPart>
    <w:docPart>
      <w:docPartPr>
        <w:name w:val="ECBB874F261747678F68BB56EDDAB268"/>
        <w:category>
          <w:name w:val="General"/>
          <w:gallery w:val="placeholder"/>
        </w:category>
        <w:types>
          <w:type w:val="bbPlcHdr"/>
        </w:types>
        <w:behaviors>
          <w:behavior w:val="content"/>
        </w:behaviors>
        <w:guid w:val="{81985D4B-C151-4201-82EA-2EDA46FAB164}"/>
      </w:docPartPr>
      <w:docPartBody>
        <w:p w:rsidR="00585671" w:rsidRDefault="0087479D">
          <w:pPr>
            <w:pStyle w:val="ECBB874F261747678F68BB56EDDAB268"/>
          </w:pPr>
          <w:r w:rsidRPr="006C46DE">
            <w:rPr>
              <w:rStyle w:val="PlaceholderText"/>
            </w:rPr>
            <w:t>Insert who is responsible.</w:t>
          </w:r>
        </w:p>
      </w:docPartBody>
    </w:docPart>
    <w:docPart>
      <w:docPartPr>
        <w:name w:val="33986D2682F54565BCB9992DF3F235AC"/>
        <w:category>
          <w:name w:val="General"/>
          <w:gallery w:val="placeholder"/>
        </w:category>
        <w:types>
          <w:type w:val="bbPlcHdr"/>
        </w:types>
        <w:behaviors>
          <w:behavior w:val="content"/>
        </w:behaviors>
        <w:guid w:val="{E11FA882-F894-4CB7-8267-19C76EEF94B0}"/>
      </w:docPartPr>
      <w:docPartBody>
        <w:p w:rsidR="00585671" w:rsidRDefault="0087479D">
          <w:pPr>
            <w:pStyle w:val="33986D2682F54565BCB9992DF3F235AC"/>
          </w:pPr>
          <w:r w:rsidRPr="005A79F9">
            <w:t>Click or tap here to enter text.</w:t>
          </w:r>
        </w:p>
      </w:docPartBody>
    </w:docPart>
    <w:docPart>
      <w:docPartPr>
        <w:name w:val="47FA1D8C42174EB7A453DEC96D4A774C"/>
        <w:category>
          <w:name w:val="General"/>
          <w:gallery w:val="placeholder"/>
        </w:category>
        <w:types>
          <w:type w:val="bbPlcHdr"/>
        </w:types>
        <w:behaviors>
          <w:behavior w:val="content"/>
        </w:behaviors>
        <w:guid w:val="{4A443F62-7E74-4501-803D-1203C394AA06}"/>
      </w:docPartPr>
      <w:docPartBody>
        <w:p w:rsidR="00585671" w:rsidRDefault="0087479D">
          <w:pPr>
            <w:pStyle w:val="47FA1D8C42174EB7A453DEC96D4A774C"/>
          </w:pPr>
          <w:r w:rsidRPr="005A79F9">
            <w:t>Click</w:t>
          </w:r>
          <w:r w:rsidRPr="005A79F9">
            <w:t xml:space="preserve"> or tap here to enter text.</w:t>
          </w:r>
        </w:p>
      </w:docPartBody>
    </w:docPart>
    <w:docPart>
      <w:docPartPr>
        <w:name w:val="87BC07BBAB644CC4BBF7E69002D24707"/>
        <w:category>
          <w:name w:val="General"/>
          <w:gallery w:val="placeholder"/>
        </w:category>
        <w:types>
          <w:type w:val="bbPlcHdr"/>
        </w:types>
        <w:behaviors>
          <w:behavior w:val="content"/>
        </w:behaviors>
        <w:guid w:val="{5478616C-7362-45B4-9A82-0263E7B0DE45}"/>
      </w:docPartPr>
      <w:docPartBody>
        <w:p w:rsidR="00585671" w:rsidRDefault="0087479D">
          <w:pPr>
            <w:pStyle w:val="87BC07BBAB644CC4BBF7E69002D24707"/>
          </w:pPr>
          <w:r w:rsidRPr="005A79F9">
            <w:t>Click or tap here to enter text.</w:t>
          </w:r>
        </w:p>
      </w:docPartBody>
    </w:docPart>
    <w:docPart>
      <w:docPartPr>
        <w:name w:val="70FB2BA817CF49F580F9F6D5B0EC0744"/>
        <w:category>
          <w:name w:val="General"/>
          <w:gallery w:val="placeholder"/>
        </w:category>
        <w:types>
          <w:type w:val="bbPlcHdr"/>
        </w:types>
        <w:behaviors>
          <w:behavior w:val="content"/>
        </w:behaviors>
        <w:guid w:val="{AD738274-4BD6-48F8-8E8F-C579F4B60DF9}"/>
      </w:docPartPr>
      <w:docPartBody>
        <w:p w:rsidR="00585671" w:rsidRDefault="0087479D" w:rsidP="00585671">
          <w:pPr>
            <w:pStyle w:val="70FB2BA817CF49F580F9F6D5B0EC07443"/>
          </w:pPr>
          <w:r w:rsidRPr="00C845D6">
            <w:t>Click or tap here to enter text.</w:t>
          </w:r>
        </w:p>
      </w:docPartBody>
    </w:docPart>
    <w:docPart>
      <w:docPartPr>
        <w:name w:val="FBF6F277A70A43FB8ED74D024CE26B5C"/>
        <w:category>
          <w:name w:val="General"/>
          <w:gallery w:val="placeholder"/>
        </w:category>
        <w:types>
          <w:type w:val="bbPlcHdr"/>
        </w:types>
        <w:behaviors>
          <w:behavior w:val="content"/>
        </w:behaviors>
        <w:guid w:val="{2E2784B5-1BF0-49F2-BD8F-722376645DFE}"/>
      </w:docPartPr>
      <w:docPartBody>
        <w:p w:rsidR="00585671" w:rsidRDefault="0087479D">
          <w:pPr>
            <w:pStyle w:val="FBF6F277A70A43FB8ED74D024CE26B5C"/>
          </w:pPr>
          <w:r w:rsidRPr="005A79F9">
            <w:t>Click or tap here to enter text.</w:t>
          </w:r>
        </w:p>
      </w:docPartBody>
    </w:docPart>
    <w:docPart>
      <w:docPartPr>
        <w:name w:val="ED31586891914EC5BB596D42BFF5DDAD"/>
        <w:category>
          <w:name w:val="General"/>
          <w:gallery w:val="placeholder"/>
        </w:category>
        <w:types>
          <w:type w:val="bbPlcHdr"/>
        </w:types>
        <w:behaviors>
          <w:behavior w:val="content"/>
        </w:behaviors>
        <w:guid w:val="{4B5D551A-5510-42AD-88B2-519C23357FEB}"/>
      </w:docPartPr>
      <w:docPartBody>
        <w:p w:rsidR="00585671" w:rsidRDefault="0087479D">
          <w:pPr>
            <w:pStyle w:val="ED31586891914EC5BB596D42BFF5DDAD"/>
          </w:pPr>
          <w:r w:rsidRPr="005A79F9">
            <w:t>Click or tap here to enter text.</w:t>
          </w:r>
        </w:p>
      </w:docPartBody>
    </w:docPart>
    <w:docPart>
      <w:docPartPr>
        <w:name w:val="D3D4F9973B5F4A4EA4D4F5052BB3B802"/>
        <w:category>
          <w:name w:val="General"/>
          <w:gallery w:val="placeholder"/>
        </w:category>
        <w:types>
          <w:type w:val="bbPlcHdr"/>
        </w:types>
        <w:behaviors>
          <w:behavior w:val="content"/>
        </w:behaviors>
        <w:guid w:val="{FBAB318D-23AB-4D86-99AF-F0D66CCC142D}"/>
      </w:docPartPr>
      <w:docPartBody>
        <w:p w:rsidR="00585671" w:rsidRDefault="0087479D">
          <w:pPr>
            <w:pStyle w:val="D3D4F9973B5F4A4EA4D4F5052BB3B802"/>
          </w:pPr>
          <w:r w:rsidRPr="005A79F9">
            <w:t>Click or tap here to enter text.</w:t>
          </w:r>
        </w:p>
      </w:docPartBody>
    </w:docPart>
    <w:docPart>
      <w:docPartPr>
        <w:name w:val="4C3AEEA7F2B24CE3BAC8FF1FEB9B7980"/>
        <w:category>
          <w:name w:val="General"/>
          <w:gallery w:val="placeholder"/>
        </w:category>
        <w:types>
          <w:type w:val="bbPlcHdr"/>
        </w:types>
        <w:behaviors>
          <w:behavior w:val="content"/>
        </w:behaviors>
        <w:guid w:val="{CB08024F-2096-4DCE-B567-FE51747AF028}"/>
      </w:docPartPr>
      <w:docPartBody>
        <w:p w:rsidR="00585671" w:rsidRDefault="0087479D">
          <w:pPr>
            <w:pStyle w:val="4C3AEEA7F2B24CE3BAC8FF1FEB9B7980"/>
          </w:pPr>
          <w:r w:rsidRPr="00B763B7">
            <w:rPr>
              <w:rStyle w:val="PlaceholderText"/>
            </w:rPr>
            <w:t>Click or tap here to enter text.</w:t>
          </w:r>
        </w:p>
      </w:docPartBody>
    </w:docPart>
    <w:docPart>
      <w:docPartPr>
        <w:name w:val="8C98C13C7207449B86725F09CB8E8CEC"/>
        <w:category>
          <w:name w:val="General"/>
          <w:gallery w:val="placeholder"/>
        </w:category>
        <w:types>
          <w:type w:val="bbPlcHdr"/>
        </w:types>
        <w:behaviors>
          <w:behavior w:val="content"/>
        </w:behaviors>
        <w:guid w:val="{FDAD0C49-6ACB-4449-9339-F5B60E3F0AEE}"/>
      </w:docPartPr>
      <w:docPartBody>
        <w:p w:rsidR="00782394" w:rsidRDefault="0087479D" w:rsidP="00585671">
          <w:pPr>
            <w:pStyle w:val="8C98C13C7207449B86725F09CB8E8CEC"/>
          </w:pPr>
          <w:r w:rsidRPr="005A79F9">
            <w:t>Click or tap here to enter tex</w:t>
          </w:r>
          <w:r w:rsidRPr="005A79F9">
            <w:t>t.</w:t>
          </w:r>
        </w:p>
      </w:docPartBody>
    </w:docPart>
    <w:docPart>
      <w:docPartPr>
        <w:name w:val="72D35A47288F4DBDB955DB05D4AB1AE6"/>
        <w:category>
          <w:name w:val="General"/>
          <w:gallery w:val="placeholder"/>
        </w:category>
        <w:types>
          <w:type w:val="bbPlcHdr"/>
        </w:types>
        <w:behaviors>
          <w:behavior w:val="content"/>
        </w:behaviors>
        <w:guid w:val="{D4E50E46-710D-4A7E-A328-C5ED502FF7AB}"/>
      </w:docPartPr>
      <w:docPartBody>
        <w:p w:rsidR="00782394" w:rsidRDefault="0087479D" w:rsidP="00585671">
          <w:pPr>
            <w:pStyle w:val="72D35A47288F4DBDB955DB05D4AB1AE6"/>
          </w:pPr>
          <w:r w:rsidRPr="005A79F9">
            <w:t>Click or tap here to enter text.</w:t>
          </w:r>
        </w:p>
      </w:docPartBody>
    </w:docPart>
    <w:docPart>
      <w:docPartPr>
        <w:name w:val="D1F8CAEB931D4528ADCF238D2AE2D977"/>
        <w:category>
          <w:name w:val="General"/>
          <w:gallery w:val="placeholder"/>
        </w:category>
        <w:types>
          <w:type w:val="bbPlcHdr"/>
        </w:types>
        <w:behaviors>
          <w:behavior w:val="content"/>
        </w:behaviors>
        <w:guid w:val="{0FD100A8-A7A1-40FD-83E9-3B8802BAF821}"/>
      </w:docPartPr>
      <w:docPartBody>
        <w:p w:rsidR="00782394" w:rsidRDefault="0087479D" w:rsidP="00585671">
          <w:pPr>
            <w:pStyle w:val="D1F8CAEB931D4528ADCF238D2AE2D977"/>
          </w:pPr>
          <w:r w:rsidRPr="005A79F9">
            <w:t>Insert their position title and organisation name.</w:t>
          </w:r>
        </w:p>
      </w:docPartBody>
    </w:docPart>
    <w:docPart>
      <w:docPartPr>
        <w:name w:val="6056C4E0FBEC48F2B5DD60082B1116DC"/>
        <w:category>
          <w:name w:val="General"/>
          <w:gallery w:val="placeholder"/>
        </w:category>
        <w:types>
          <w:type w:val="bbPlcHdr"/>
        </w:types>
        <w:behaviors>
          <w:behavior w:val="content"/>
        </w:behaviors>
        <w:guid w:val="{19766D42-5957-4B05-84BC-86CBDB553E73}"/>
      </w:docPartPr>
      <w:docPartBody>
        <w:p w:rsidR="00782394" w:rsidRDefault="0087479D">
          <w:pPr>
            <w:pStyle w:val="6056C4E0FBEC48F2B5DD60082B1116DC"/>
          </w:pPr>
          <w:r w:rsidRPr="005A79F9">
            <w:rPr>
              <w:rStyle w:val="PlaceholderText"/>
            </w:rPr>
            <w:t>Insert after hours phone number.</w:t>
          </w:r>
        </w:p>
      </w:docPartBody>
    </w:docPart>
    <w:docPart>
      <w:docPartPr>
        <w:name w:val="0A6330D20B8542FA8A3BE31D5C92F33E"/>
        <w:category>
          <w:name w:val="General"/>
          <w:gallery w:val="placeholder"/>
        </w:category>
        <w:types>
          <w:type w:val="bbPlcHdr"/>
        </w:types>
        <w:behaviors>
          <w:behavior w:val="content"/>
        </w:behaviors>
        <w:guid w:val="{B20FE3E5-091A-4D89-B58D-C9B17BAE783A}"/>
      </w:docPartPr>
      <w:docPartBody>
        <w:p w:rsidR="00782394" w:rsidRDefault="0087479D">
          <w:pPr>
            <w:pStyle w:val="0A6330D20B8542FA8A3BE31D5C92F33E"/>
          </w:pPr>
          <w:r w:rsidRPr="005A79F9">
            <w:rPr>
              <w:rStyle w:val="PlaceholderText"/>
            </w:rPr>
            <w:t>Insert after hours phone number.</w:t>
          </w:r>
        </w:p>
      </w:docPartBody>
    </w:docPart>
    <w:docPart>
      <w:docPartPr>
        <w:name w:val="EFD59649BF5B4949B13621D1E4530968"/>
        <w:category>
          <w:name w:val="General"/>
          <w:gallery w:val="placeholder"/>
        </w:category>
        <w:types>
          <w:type w:val="bbPlcHdr"/>
        </w:types>
        <w:behaviors>
          <w:behavior w:val="content"/>
        </w:behaviors>
        <w:guid w:val="{A085F217-A01E-4FE0-BE61-BDD359F5B184}"/>
      </w:docPartPr>
      <w:docPartBody>
        <w:p w:rsidR="00782394" w:rsidRDefault="0087479D">
          <w:pPr>
            <w:pStyle w:val="EFD59649BF5B4949B13621D1E4530968"/>
          </w:pPr>
          <w:r w:rsidRPr="005A79F9">
            <w:rPr>
              <w:rStyle w:val="PlaceholderText"/>
            </w:rPr>
            <w:t xml:space="preserve">Insert assistance </w:t>
          </w:r>
          <w:r>
            <w:rPr>
              <w:rStyle w:val="PlaceholderText"/>
            </w:rPr>
            <w:t>needed</w:t>
          </w:r>
          <w:r w:rsidRPr="005A79F9">
            <w:rPr>
              <w:rStyle w:val="PlaceholderText"/>
            </w:rPr>
            <w:t>.</w:t>
          </w:r>
        </w:p>
      </w:docPartBody>
    </w:docPart>
    <w:docPart>
      <w:docPartPr>
        <w:name w:val="DD6694E0D8D6430B87D6214C42D53DD1"/>
        <w:category>
          <w:name w:val="General"/>
          <w:gallery w:val="placeholder"/>
        </w:category>
        <w:types>
          <w:type w:val="bbPlcHdr"/>
        </w:types>
        <w:behaviors>
          <w:behavior w:val="content"/>
        </w:behaviors>
        <w:guid w:val="{0BABDB87-F0A4-4FA5-9FAF-59CC30EF2BA5}"/>
      </w:docPartPr>
      <w:docPartBody>
        <w:p w:rsidR="00782394" w:rsidRDefault="0087479D">
          <w:pPr>
            <w:pStyle w:val="DD6694E0D8D6430B87D6214C42D53DD1"/>
          </w:pPr>
          <w:r w:rsidRPr="005A79F9">
            <w:rPr>
              <w:rStyle w:val="PlaceholderText"/>
            </w:rPr>
            <w:t>Insert phone number.</w:t>
          </w:r>
        </w:p>
      </w:docPartBody>
    </w:docPart>
    <w:docPart>
      <w:docPartPr>
        <w:name w:val="6A1A85CC618A4DEF8B9EBD7816A5AD5B"/>
        <w:category>
          <w:name w:val="General"/>
          <w:gallery w:val="placeholder"/>
        </w:category>
        <w:types>
          <w:type w:val="bbPlcHdr"/>
        </w:types>
        <w:behaviors>
          <w:behavior w:val="content"/>
        </w:behaviors>
        <w:guid w:val="{D0BF0CCD-CFD1-40A5-AFF4-109B7EAD93F9}"/>
      </w:docPartPr>
      <w:docPartBody>
        <w:p w:rsidR="00782394" w:rsidRDefault="0087479D">
          <w:pPr>
            <w:pStyle w:val="6A1A85CC618A4DEF8B9EBD7816A5AD5B"/>
          </w:pPr>
          <w:r w:rsidRPr="005A79F9">
            <w:rPr>
              <w:rStyle w:val="PlaceholderText"/>
            </w:rPr>
            <w:t>Insert phone number.</w:t>
          </w:r>
        </w:p>
      </w:docPartBody>
    </w:docPart>
    <w:docPart>
      <w:docPartPr>
        <w:name w:val="7BC7B9A7ACA944B383F91970949FEC6A"/>
        <w:category>
          <w:name w:val="General"/>
          <w:gallery w:val="placeholder"/>
        </w:category>
        <w:types>
          <w:type w:val="bbPlcHdr"/>
        </w:types>
        <w:behaviors>
          <w:behavior w:val="content"/>
        </w:behaviors>
        <w:guid w:val="{09D3DAD9-9779-467D-90EE-1F9DB4E64D66}"/>
      </w:docPartPr>
      <w:docPartBody>
        <w:p w:rsidR="00782394" w:rsidRDefault="0087479D">
          <w:pPr>
            <w:pStyle w:val="7BC7B9A7ACA944B383F91970949FEC6A"/>
          </w:pPr>
          <w:r w:rsidRPr="005A79F9">
            <w:rPr>
              <w:rStyle w:val="PlaceholderText"/>
            </w:rPr>
            <w:t xml:space="preserve">Insert alternative contact </w:t>
          </w:r>
          <w:r w:rsidRPr="005A79F9">
            <w:rPr>
              <w:rStyle w:val="PlaceholderText"/>
            </w:rPr>
            <w:t>details.</w:t>
          </w:r>
        </w:p>
      </w:docPartBody>
    </w:docPart>
    <w:docPart>
      <w:docPartPr>
        <w:name w:val="7EC590FFC0484DC5890975044000426C"/>
        <w:category>
          <w:name w:val="General"/>
          <w:gallery w:val="placeholder"/>
        </w:category>
        <w:types>
          <w:type w:val="bbPlcHdr"/>
        </w:types>
        <w:behaviors>
          <w:behavior w:val="content"/>
        </w:behaviors>
        <w:guid w:val="{58DAC8BD-D9FB-4C1B-9FEC-10AC01670D0E}"/>
      </w:docPartPr>
      <w:docPartBody>
        <w:p w:rsidR="00782394" w:rsidRDefault="0087479D">
          <w:pPr>
            <w:pStyle w:val="7EC590FFC0484DC5890975044000426C"/>
          </w:pPr>
          <w:r w:rsidRPr="005A79F9">
            <w:rPr>
              <w:rStyle w:val="PlaceholderText"/>
            </w:rPr>
            <w:t>Insert alternative contact details.</w:t>
          </w:r>
        </w:p>
      </w:docPartBody>
    </w:docPart>
    <w:docPart>
      <w:docPartPr>
        <w:name w:val="2F158C0E42ED4E5C99E860B9F196A542"/>
        <w:category>
          <w:name w:val="General"/>
          <w:gallery w:val="placeholder"/>
        </w:category>
        <w:types>
          <w:type w:val="bbPlcHdr"/>
        </w:types>
        <w:behaviors>
          <w:behavior w:val="content"/>
        </w:behaviors>
        <w:guid w:val="{A087FD76-205D-442B-84E2-F7DE0AF667CC}"/>
      </w:docPartPr>
      <w:docPartBody>
        <w:p w:rsidR="00782394" w:rsidRDefault="0087479D" w:rsidP="00585671">
          <w:pPr>
            <w:pStyle w:val="2F158C0E42ED4E5C99E860B9F196A542"/>
          </w:pPr>
          <w:r w:rsidRPr="00B91260">
            <w:t>Insert action required.</w:t>
          </w:r>
        </w:p>
      </w:docPartBody>
    </w:docPart>
    <w:docPart>
      <w:docPartPr>
        <w:name w:val="C9FD8778C7C846FCA7EE967565F5BDEF"/>
        <w:category>
          <w:name w:val="General"/>
          <w:gallery w:val="placeholder"/>
        </w:category>
        <w:types>
          <w:type w:val="bbPlcHdr"/>
        </w:types>
        <w:behaviors>
          <w:behavior w:val="content"/>
        </w:behaviors>
        <w:guid w:val="{D510E25B-0C38-40E0-B7D0-67314246E966}"/>
      </w:docPartPr>
      <w:docPartBody>
        <w:p w:rsidR="00782394" w:rsidRDefault="0087479D" w:rsidP="00585671">
          <w:pPr>
            <w:pStyle w:val="C9FD8778C7C846FCA7EE967565F5BDEF"/>
          </w:pPr>
          <w:r w:rsidRPr="00B91260">
            <w:t>Insert action required.</w:t>
          </w:r>
        </w:p>
      </w:docPartBody>
    </w:docPart>
    <w:docPart>
      <w:docPartPr>
        <w:name w:val="6B432221810341E88355A527FFB48FE1"/>
        <w:category>
          <w:name w:val="General"/>
          <w:gallery w:val="placeholder"/>
        </w:category>
        <w:types>
          <w:type w:val="bbPlcHdr"/>
        </w:types>
        <w:behaviors>
          <w:behavior w:val="content"/>
        </w:behaviors>
        <w:guid w:val="{20D8D7D5-7CCD-4433-9204-24E499B3F874}"/>
      </w:docPartPr>
      <w:docPartBody>
        <w:p w:rsidR="00782394" w:rsidRDefault="0087479D" w:rsidP="00585671">
          <w:pPr>
            <w:pStyle w:val="6B432221810341E88355A527FFB48FE1"/>
          </w:pPr>
          <w:r w:rsidRPr="00B91260">
            <w:t>Insert action required.</w:t>
          </w:r>
        </w:p>
      </w:docPartBody>
    </w:docPart>
    <w:docPart>
      <w:docPartPr>
        <w:name w:val="7BD92F2998D04E289FBFE3D05E889C41"/>
        <w:category>
          <w:name w:val="General"/>
          <w:gallery w:val="placeholder"/>
        </w:category>
        <w:types>
          <w:type w:val="bbPlcHdr"/>
        </w:types>
        <w:behaviors>
          <w:behavior w:val="content"/>
        </w:behaviors>
        <w:guid w:val="{C13A2D4A-19BE-434E-880B-3A9EF75809EF}"/>
      </w:docPartPr>
      <w:docPartBody>
        <w:p w:rsidR="00782394" w:rsidRDefault="0087479D" w:rsidP="00585671">
          <w:pPr>
            <w:pStyle w:val="7BD92F2998D04E289FBFE3D05E889C41"/>
          </w:pPr>
          <w:r w:rsidRPr="00B91260">
            <w:t>Insert action required.</w:t>
          </w:r>
        </w:p>
      </w:docPartBody>
    </w:docPart>
    <w:docPart>
      <w:docPartPr>
        <w:name w:val="C1AC98B4A2AB48FC8F7A7C8AFB0D5E77"/>
        <w:category>
          <w:name w:val="General"/>
          <w:gallery w:val="placeholder"/>
        </w:category>
        <w:types>
          <w:type w:val="bbPlcHdr"/>
        </w:types>
        <w:behaviors>
          <w:behavior w:val="content"/>
        </w:behaviors>
        <w:guid w:val="{9613C5C6-EFFB-48C3-89AF-A190EF4EC725}"/>
      </w:docPartPr>
      <w:docPartBody>
        <w:p w:rsidR="00782394" w:rsidRDefault="0087479D" w:rsidP="00585671">
          <w:pPr>
            <w:pStyle w:val="C1AC98B4A2AB48FC8F7A7C8AFB0D5E77"/>
          </w:pPr>
          <w:r w:rsidRPr="00B91260">
            <w:t>Insert action required.</w:t>
          </w:r>
        </w:p>
      </w:docPartBody>
    </w:docPart>
    <w:docPart>
      <w:docPartPr>
        <w:name w:val="B5F67684E2A74AC0BE9FDFD71DD00557"/>
        <w:category>
          <w:name w:val="General"/>
          <w:gallery w:val="placeholder"/>
        </w:category>
        <w:types>
          <w:type w:val="bbPlcHdr"/>
        </w:types>
        <w:behaviors>
          <w:behavior w:val="content"/>
        </w:behaviors>
        <w:guid w:val="{9E91A949-2581-4B95-BDB9-56C5AA8A6FA2}"/>
      </w:docPartPr>
      <w:docPartBody>
        <w:p w:rsidR="00782394" w:rsidRDefault="0087479D" w:rsidP="00585671">
          <w:pPr>
            <w:pStyle w:val="B5F67684E2A74AC0BE9FDFD71DD00557"/>
          </w:pPr>
          <w:r w:rsidRPr="00B91260">
            <w:t>Insert action required.</w:t>
          </w:r>
        </w:p>
      </w:docPartBody>
    </w:docPart>
    <w:docPart>
      <w:docPartPr>
        <w:name w:val="9CB5AAADFAB9408B9E3028BC77931FCC"/>
        <w:category>
          <w:name w:val="General"/>
          <w:gallery w:val="placeholder"/>
        </w:category>
        <w:types>
          <w:type w:val="bbPlcHdr"/>
        </w:types>
        <w:behaviors>
          <w:behavior w:val="content"/>
        </w:behaviors>
        <w:guid w:val="{DC7D55B1-1F5F-4547-AFC7-5AD0BC6BB026}"/>
      </w:docPartPr>
      <w:docPartBody>
        <w:p w:rsidR="00782394" w:rsidRDefault="0087479D" w:rsidP="00585671">
          <w:pPr>
            <w:pStyle w:val="9CB5AAADFAB9408B9E3028BC77931FCC"/>
          </w:pPr>
          <w:r w:rsidRPr="00B91260">
            <w:t>Insert action required.</w:t>
          </w:r>
        </w:p>
      </w:docPartBody>
    </w:docPart>
    <w:docPart>
      <w:docPartPr>
        <w:name w:val="7840B5E3C1594173892485367288232B"/>
        <w:category>
          <w:name w:val="General"/>
          <w:gallery w:val="placeholder"/>
        </w:category>
        <w:types>
          <w:type w:val="bbPlcHdr"/>
        </w:types>
        <w:behaviors>
          <w:behavior w:val="content"/>
        </w:behaviors>
        <w:guid w:val="{E9AE420F-3E67-46FA-A5EC-E57517109B64}"/>
      </w:docPartPr>
      <w:docPartBody>
        <w:p w:rsidR="00782394" w:rsidRDefault="0087479D" w:rsidP="00585671">
          <w:pPr>
            <w:pStyle w:val="7840B5E3C1594173892485367288232B"/>
          </w:pPr>
          <w:r w:rsidRPr="00B91260">
            <w:t>Insert action required.</w:t>
          </w:r>
        </w:p>
      </w:docPartBody>
    </w:docPart>
    <w:docPart>
      <w:docPartPr>
        <w:name w:val="733FD83C1E5C4881B69B2A272B7503BF"/>
        <w:category>
          <w:name w:val="General"/>
          <w:gallery w:val="placeholder"/>
        </w:category>
        <w:types>
          <w:type w:val="bbPlcHdr"/>
        </w:types>
        <w:behaviors>
          <w:behavior w:val="content"/>
        </w:behaviors>
        <w:guid w:val="{4A427795-226B-40D2-B3E5-822B7CF9FE7C}"/>
      </w:docPartPr>
      <w:docPartBody>
        <w:p w:rsidR="00782394" w:rsidRDefault="0087479D" w:rsidP="00585671">
          <w:pPr>
            <w:pStyle w:val="733FD83C1E5C4881B69B2A272B7503BF"/>
          </w:pPr>
          <w:r w:rsidRPr="00B91260">
            <w:t>Insert action requi</w:t>
          </w:r>
          <w:r w:rsidRPr="00B91260">
            <w:t>red.</w:t>
          </w:r>
        </w:p>
      </w:docPartBody>
    </w:docPart>
    <w:docPart>
      <w:docPartPr>
        <w:name w:val="A0F688F21DB044A4811D54D54E911F28"/>
        <w:category>
          <w:name w:val="General"/>
          <w:gallery w:val="placeholder"/>
        </w:category>
        <w:types>
          <w:type w:val="bbPlcHdr"/>
        </w:types>
        <w:behaviors>
          <w:behavior w:val="content"/>
        </w:behaviors>
        <w:guid w:val="{E1D1F640-8AEB-459E-BCEB-0ED5B52FF52A}"/>
      </w:docPartPr>
      <w:docPartBody>
        <w:p w:rsidR="00782394" w:rsidRDefault="0087479D" w:rsidP="00585671">
          <w:pPr>
            <w:pStyle w:val="A0F688F21DB044A4811D54D54E911F28"/>
          </w:pPr>
          <w:r w:rsidRPr="00B91260">
            <w:t>Insert action required.</w:t>
          </w:r>
        </w:p>
      </w:docPartBody>
    </w:docPart>
    <w:docPart>
      <w:docPartPr>
        <w:name w:val="41D265502F1C407B97C6F3F6A652DB85"/>
        <w:category>
          <w:name w:val="General"/>
          <w:gallery w:val="placeholder"/>
        </w:category>
        <w:types>
          <w:type w:val="bbPlcHdr"/>
        </w:types>
        <w:behaviors>
          <w:behavior w:val="content"/>
        </w:behaviors>
        <w:guid w:val="{18DB07AA-842F-4106-A356-5FD99DB49E8D}"/>
      </w:docPartPr>
      <w:docPartBody>
        <w:p w:rsidR="00782394" w:rsidRDefault="0087479D" w:rsidP="00585671">
          <w:pPr>
            <w:pStyle w:val="41D265502F1C407B97C6F3F6A652DB85"/>
          </w:pPr>
          <w:r w:rsidRPr="00B91260">
            <w:t>Insert action required.</w:t>
          </w:r>
        </w:p>
      </w:docPartBody>
    </w:docPart>
    <w:docPart>
      <w:docPartPr>
        <w:name w:val="EE15853C0C22432DA3AE33C4575C9FAD"/>
        <w:category>
          <w:name w:val="General"/>
          <w:gallery w:val="placeholder"/>
        </w:category>
        <w:types>
          <w:type w:val="bbPlcHdr"/>
        </w:types>
        <w:behaviors>
          <w:behavior w:val="content"/>
        </w:behaviors>
        <w:guid w:val="{236BB2AE-AFAD-4F1B-B2B0-8C3DE62F108A}"/>
      </w:docPartPr>
      <w:docPartBody>
        <w:p w:rsidR="00782394" w:rsidRDefault="0087479D" w:rsidP="00585671">
          <w:pPr>
            <w:pStyle w:val="EE15853C0C22432DA3AE33C4575C9FAD"/>
          </w:pPr>
          <w:r w:rsidRPr="00B91260">
            <w:t>Insert action required.</w:t>
          </w:r>
        </w:p>
      </w:docPartBody>
    </w:docPart>
    <w:docPart>
      <w:docPartPr>
        <w:name w:val="3926071AC93445B8AFC776D08A3F219A"/>
        <w:category>
          <w:name w:val="General"/>
          <w:gallery w:val="placeholder"/>
        </w:category>
        <w:types>
          <w:type w:val="bbPlcHdr"/>
        </w:types>
        <w:behaviors>
          <w:behavior w:val="content"/>
        </w:behaviors>
        <w:guid w:val="{DDA166B1-8FF5-441E-9DA5-5C75DBFB61A6}"/>
      </w:docPartPr>
      <w:docPartBody>
        <w:p w:rsidR="00782394" w:rsidRDefault="0087479D" w:rsidP="00585671">
          <w:pPr>
            <w:pStyle w:val="3926071AC93445B8AFC776D08A3F219A"/>
          </w:pPr>
          <w:r w:rsidRPr="00B91260">
            <w:t>Insert action required.</w:t>
          </w:r>
        </w:p>
      </w:docPartBody>
    </w:docPart>
    <w:docPart>
      <w:docPartPr>
        <w:name w:val="AAFE4706C77A4677BBF1FC57CA7F0DB1"/>
        <w:category>
          <w:name w:val="General"/>
          <w:gallery w:val="placeholder"/>
        </w:category>
        <w:types>
          <w:type w:val="bbPlcHdr"/>
        </w:types>
        <w:behaviors>
          <w:behavior w:val="content"/>
        </w:behaviors>
        <w:guid w:val="{95BB53BC-8C8C-41B8-8D92-D588C41C0D07}"/>
      </w:docPartPr>
      <w:docPartBody>
        <w:p w:rsidR="00782394" w:rsidRDefault="0087479D" w:rsidP="00585671">
          <w:pPr>
            <w:pStyle w:val="AAFE4706C77A4677BBF1FC57CA7F0DB1"/>
          </w:pPr>
          <w:r w:rsidRPr="00B91260">
            <w:t>Insert action required.</w:t>
          </w:r>
        </w:p>
      </w:docPartBody>
    </w:docPart>
    <w:docPart>
      <w:docPartPr>
        <w:name w:val="70E78D6528EB4B63B773D2FA90EDE61C"/>
        <w:category>
          <w:name w:val="General"/>
          <w:gallery w:val="placeholder"/>
        </w:category>
        <w:types>
          <w:type w:val="bbPlcHdr"/>
        </w:types>
        <w:behaviors>
          <w:behavior w:val="content"/>
        </w:behaviors>
        <w:guid w:val="{55DE4AED-5ABE-428D-9901-D4E9651EF0CA}"/>
      </w:docPartPr>
      <w:docPartBody>
        <w:p w:rsidR="00782394" w:rsidRDefault="0087479D" w:rsidP="00585671">
          <w:pPr>
            <w:pStyle w:val="70E78D6528EB4B63B773D2FA90EDE61C"/>
          </w:pPr>
          <w:r w:rsidRPr="00B91260">
            <w:t>Insert action required.</w:t>
          </w:r>
        </w:p>
      </w:docPartBody>
    </w:docPart>
    <w:docPart>
      <w:docPartPr>
        <w:name w:val="A1BC71FE50844563946D9C858705CEF8"/>
        <w:category>
          <w:name w:val="General"/>
          <w:gallery w:val="placeholder"/>
        </w:category>
        <w:types>
          <w:type w:val="bbPlcHdr"/>
        </w:types>
        <w:behaviors>
          <w:behavior w:val="content"/>
        </w:behaviors>
        <w:guid w:val="{24514FF4-86DA-4487-9EC4-240EC2A5F6F2}"/>
      </w:docPartPr>
      <w:docPartBody>
        <w:p w:rsidR="00782394" w:rsidRDefault="0087479D" w:rsidP="00585671">
          <w:pPr>
            <w:pStyle w:val="A1BC71FE50844563946D9C858705CEF8"/>
          </w:pPr>
          <w:r w:rsidRPr="00B91260">
            <w:t>Insert action required.</w:t>
          </w:r>
        </w:p>
      </w:docPartBody>
    </w:docPart>
    <w:docPart>
      <w:docPartPr>
        <w:name w:val="50FDC40B3518452A8667BF7385EBB7DB"/>
        <w:category>
          <w:name w:val="General"/>
          <w:gallery w:val="placeholder"/>
        </w:category>
        <w:types>
          <w:type w:val="bbPlcHdr"/>
        </w:types>
        <w:behaviors>
          <w:behavior w:val="content"/>
        </w:behaviors>
        <w:guid w:val="{12F6E59A-D2EF-4A28-AE6A-54D134850DC9}"/>
      </w:docPartPr>
      <w:docPartBody>
        <w:p w:rsidR="00782394" w:rsidRDefault="0087479D" w:rsidP="00585671">
          <w:pPr>
            <w:pStyle w:val="50FDC40B3518452A8667BF7385EBB7DB"/>
          </w:pPr>
          <w:r w:rsidRPr="00B91260">
            <w:t>Insert action required.</w:t>
          </w:r>
        </w:p>
      </w:docPartBody>
    </w:docPart>
    <w:docPart>
      <w:docPartPr>
        <w:name w:val="775883534E63412C9F701D6E194DBB2C"/>
        <w:category>
          <w:name w:val="General"/>
          <w:gallery w:val="placeholder"/>
        </w:category>
        <w:types>
          <w:type w:val="bbPlcHdr"/>
        </w:types>
        <w:behaviors>
          <w:behavior w:val="content"/>
        </w:behaviors>
        <w:guid w:val="{E289CEE9-530D-41C3-AC8D-27F4360163A5}"/>
      </w:docPartPr>
      <w:docPartBody>
        <w:p w:rsidR="00782394" w:rsidRDefault="0087479D" w:rsidP="00585671">
          <w:pPr>
            <w:pStyle w:val="775883534E63412C9F701D6E194DBB2C"/>
          </w:pPr>
          <w:r w:rsidRPr="00B91260">
            <w:t>Insert action required.</w:t>
          </w:r>
        </w:p>
      </w:docPartBody>
    </w:docPart>
    <w:docPart>
      <w:docPartPr>
        <w:name w:val="5983F30310244B31AB2CB43405D83D4C"/>
        <w:category>
          <w:name w:val="General"/>
          <w:gallery w:val="placeholder"/>
        </w:category>
        <w:types>
          <w:type w:val="bbPlcHdr"/>
        </w:types>
        <w:behaviors>
          <w:behavior w:val="content"/>
        </w:behaviors>
        <w:guid w:val="{7E373B03-CD35-4A8C-A4BB-B1E33E0D6016}"/>
      </w:docPartPr>
      <w:docPartBody>
        <w:p w:rsidR="00782394" w:rsidRDefault="0087479D" w:rsidP="00585671">
          <w:pPr>
            <w:pStyle w:val="5983F30310244B31AB2CB43405D83D4C"/>
          </w:pPr>
          <w:r w:rsidRPr="00B91260">
            <w:t>Insert action required.</w:t>
          </w:r>
        </w:p>
      </w:docPartBody>
    </w:docPart>
    <w:docPart>
      <w:docPartPr>
        <w:name w:val="870574B572134B208860EA52F4DABEEC"/>
        <w:category>
          <w:name w:val="General"/>
          <w:gallery w:val="placeholder"/>
        </w:category>
        <w:types>
          <w:type w:val="bbPlcHdr"/>
        </w:types>
        <w:behaviors>
          <w:behavior w:val="content"/>
        </w:behaviors>
        <w:guid w:val="{599A3E1C-A93B-4AD8-A700-133B7C14D476}"/>
      </w:docPartPr>
      <w:docPartBody>
        <w:p w:rsidR="00782394" w:rsidRDefault="0087479D" w:rsidP="00585671">
          <w:pPr>
            <w:pStyle w:val="870574B572134B208860EA52F4DABEEC"/>
          </w:pPr>
          <w:r w:rsidRPr="00B91260">
            <w:t>Insert action required.</w:t>
          </w:r>
        </w:p>
      </w:docPartBody>
    </w:docPart>
    <w:docPart>
      <w:docPartPr>
        <w:name w:val="2643854BA4874EB58FB0FAD0913D00AD"/>
        <w:category>
          <w:name w:val="General"/>
          <w:gallery w:val="placeholder"/>
        </w:category>
        <w:types>
          <w:type w:val="bbPlcHdr"/>
        </w:types>
        <w:behaviors>
          <w:behavior w:val="content"/>
        </w:behaviors>
        <w:guid w:val="{DA1AC986-299F-4881-9D8E-4FD0D1DDE5DA}"/>
      </w:docPartPr>
      <w:docPartBody>
        <w:p w:rsidR="00782394" w:rsidRDefault="0087479D" w:rsidP="00585671">
          <w:pPr>
            <w:pStyle w:val="2643854BA4874EB58FB0FAD0913D00AD"/>
          </w:pPr>
          <w:r w:rsidRPr="00B91260">
            <w:t>Insert action required.</w:t>
          </w:r>
        </w:p>
      </w:docPartBody>
    </w:docPart>
    <w:docPart>
      <w:docPartPr>
        <w:name w:val="A682E48EE7ED46FAA9FE55DF4DE51E2D"/>
        <w:category>
          <w:name w:val="General"/>
          <w:gallery w:val="placeholder"/>
        </w:category>
        <w:types>
          <w:type w:val="bbPlcHdr"/>
        </w:types>
        <w:behaviors>
          <w:behavior w:val="content"/>
        </w:behaviors>
        <w:guid w:val="{AC4B73DF-647C-4EDF-8199-4042E1F0A7F0}"/>
      </w:docPartPr>
      <w:docPartBody>
        <w:p w:rsidR="00782394" w:rsidRDefault="0087479D" w:rsidP="00585671">
          <w:pPr>
            <w:pStyle w:val="A682E48EE7ED46FAA9FE55DF4DE51E2D"/>
          </w:pPr>
          <w:r w:rsidRPr="00B91260">
            <w:t>Insert action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8E"/>
    <w:rsid w:val="0001745F"/>
    <w:rsid w:val="003227EB"/>
    <w:rsid w:val="00344374"/>
    <w:rsid w:val="00585671"/>
    <w:rsid w:val="006F0F19"/>
    <w:rsid w:val="00782394"/>
    <w:rsid w:val="00D868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0A597C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6B9A718EE9744F3980E0BF6B50B95E1E">
    <w:name w:val="6B9A718EE9744F3980E0BF6B50B95E1E"/>
  </w:style>
  <w:style w:type="paragraph" w:customStyle="1" w:styleId="33986D2682F54565BCB9992DF3F235AC">
    <w:name w:val="33986D2682F54565BCB9992DF3F235AC"/>
    <w:rPr>
      <w:lang w:val="en-AU" w:eastAsia="en-AU"/>
    </w:rPr>
  </w:style>
  <w:style w:type="paragraph" w:customStyle="1" w:styleId="17457221114C452B994B842361B821EA">
    <w:name w:val="17457221114C452B994B842361B821EA"/>
  </w:style>
  <w:style w:type="paragraph" w:customStyle="1" w:styleId="BA30D6FCFADC4325A62B176812B50767">
    <w:name w:val="BA30D6FCFADC4325A62B176812B50767"/>
  </w:style>
  <w:style w:type="paragraph" w:customStyle="1" w:styleId="8C98C13C7207449B86725F09CB8E8CEC">
    <w:name w:val="8C98C13C7207449B86725F09CB8E8CEC"/>
    <w:rsid w:val="00585671"/>
    <w:rPr>
      <w:lang w:val="en-AU" w:eastAsia="en-AU"/>
    </w:rPr>
  </w:style>
  <w:style w:type="paragraph" w:customStyle="1" w:styleId="7734DC1FB8304B29B374F27F99651DA3">
    <w:name w:val="7734DC1FB8304B29B374F27F99651DA3"/>
  </w:style>
  <w:style w:type="paragraph" w:customStyle="1" w:styleId="47FA1D8C42174EB7A453DEC96D4A774C">
    <w:name w:val="47FA1D8C42174EB7A453DEC96D4A774C"/>
    <w:rPr>
      <w:lang w:val="en-AU" w:eastAsia="en-AU"/>
    </w:rPr>
  </w:style>
  <w:style w:type="paragraph" w:customStyle="1" w:styleId="87BC07BBAB644CC4BBF7E69002D24707">
    <w:name w:val="87BC07BBAB644CC4BBF7E69002D24707"/>
    <w:rPr>
      <w:lang w:val="en-AU" w:eastAsia="en-AU"/>
    </w:rPr>
  </w:style>
  <w:style w:type="paragraph" w:customStyle="1" w:styleId="D0B940FE8F6B4A64894F3D296FD62E5A">
    <w:name w:val="D0B940FE8F6B4A64894F3D296FD62E5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BF6F277A70A43FB8ED74D024CE26B5C">
    <w:name w:val="FBF6F277A70A43FB8ED74D024CE26B5C"/>
    <w:rPr>
      <w:lang w:val="en-AU" w:eastAsia="en-AU"/>
    </w:rPr>
  </w:style>
  <w:style w:type="paragraph" w:customStyle="1" w:styleId="ED31586891914EC5BB596D42BFF5DDAD">
    <w:name w:val="ED31586891914EC5BB596D42BFF5DDAD"/>
    <w:rPr>
      <w:lang w:val="en-AU" w:eastAsia="en-AU"/>
    </w:rPr>
  </w:style>
  <w:style w:type="paragraph" w:customStyle="1" w:styleId="D3D4F9973B5F4A4EA4D4F5052BB3B802">
    <w:name w:val="D3D4F9973B5F4A4EA4D4F5052BB3B802"/>
    <w:rPr>
      <w:lang w:val="en-AU" w:eastAsia="en-AU"/>
    </w:rPr>
  </w:style>
  <w:style w:type="paragraph" w:customStyle="1" w:styleId="4C3AEEA7F2B24CE3BAC8FF1FEB9B7980">
    <w:name w:val="4C3AEEA7F2B24CE3BAC8FF1FEB9B7980"/>
    <w:rPr>
      <w:lang w:val="en-AU" w:eastAsia="en-AU"/>
    </w:rPr>
  </w:style>
  <w:style w:type="paragraph" w:customStyle="1" w:styleId="8E399F3CE9C047B49DF001E579A42D55">
    <w:name w:val="8E399F3CE9C047B49DF001E579A42D55"/>
    <w:rPr>
      <w:lang w:val="en-AU" w:eastAsia="en-AU"/>
    </w:rPr>
  </w:style>
  <w:style w:type="paragraph" w:customStyle="1" w:styleId="72D35A47288F4DBDB955DB05D4AB1AE6">
    <w:name w:val="72D35A47288F4DBDB955DB05D4AB1AE6"/>
    <w:rsid w:val="00585671"/>
    <w:rPr>
      <w:lang w:val="en-AU" w:eastAsia="en-AU"/>
    </w:rPr>
  </w:style>
  <w:style w:type="paragraph" w:customStyle="1" w:styleId="D1F8CAEB931D4528ADCF238D2AE2D977">
    <w:name w:val="D1F8CAEB931D4528ADCF238D2AE2D977"/>
    <w:rsid w:val="00585671"/>
    <w:rPr>
      <w:lang w:val="en-AU" w:eastAsia="en-AU"/>
    </w:rPr>
  </w:style>
  <w:style w:type="paragraph" w:customStyle="1" w:styleId="EF24AB73015F4858AD279C78B816747F">
    <w:name w:val="EF24AB73015F4858AD279C78B816747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AD02D20B5AC45FDABA4BF59E7AC313A">
    <w:name w:val="1AD02D20B5AC45FDABA4BF59E7AC313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CD91E2A371A4E8A8E3F55BAB01CBF50">
    <w:name w:val="ACD91E2A371A4E8A8E3F55BAB01CBF5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B48939E572343C29CB5BE63BB500D27">
    <w:name w:val="DB48939E572343C29CB5BE63BB500D2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BE11CEDDBD94F76A5639AB9B85417E0">
    <w:name w:val="7BE11CEDDBD94F76A5639AB9B85417E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D450D54BB3849D8B9F9936B4F1F6BB2">
    <w:name w:val="7D450D54BB3849D8B9F9936B4F1F6BB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EF65CD91DA24151876C7B036F5D88E4">
    <w:name w:val="AEF65CD91DA24151876C7B036F5D88E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DDE70EB8A9142CAA2CFADB398758B09">
    <w:name w:val="5DDE70EB8A9142CAA2CFADB398758B09"/>
    <w:rPr>
      <w:lang w:val="en-AU" w:eastAsia="en-AU"/>
    </w:rPr>
  </w:style>
  <w:style w:type="paragraph" w:customStyle="1" w:styleId="D7E6C844ECC74974B7FA1E38C4F04085">
    <w:name w:val="D7E6C844ECC74974B7FA1E38C4F04085"/>
    <w:rPr>
      <w:lang w:val="en-AU" w:eastAsia="en-AU"/>
    </w:rPr>
  </w:style>
  <w:style w:type="paragraph" w:customStyle="1" w:styleId="71AB771ABAD94772BA5F51ADB6E8992C">
    <w:name w:val="71AB771ABAD94772BA5F51ADB6E8992C"/>
    <w:rPr>
      <w:lang w:val="en-AU" w:eastAsia="en-AU"/>
    </w:rPr>
  </w:style>
  <w:style w:type="paragraph" w:customStyle="1" w:styleId="8439E41CF84D4B9DAC936B66C7F92E8E">
    <w:name w:val="8439E41CF84D4B9DAC936B66C7F92E8E"/>
    <w:rPr>
      <w:lang w:val="en-AU" w:eastAsia="en-AU"/>
    </w:rPr>
  </w:style>
  <w:style w:type="paragraph" w:customStyle="1" w:styleId="91B528307E5C4BD1BCED3BDCA5873841">
    <w:name w:val="91B528307E5C4BD1BCED3BDCA5873841"/>
    <w:rPr>
      <w:lang w:val="en-AU" w:eastAsia="en-AU"/>
    </w:rPr>
  </w:style>
  <w:style w:type="paragraph" w:customStyle="1" w:styleId="9FA30BC6DF3E4537AD0BA59EEA79AFDC">
    <w:name w:val="9FA30BC6DF3E4537AD0BA59EEA79AFDC"/>
    <w:rPr>
      <w:lang w:val="en-AU" w:eastAsia="en-AU"/>
    </w:rPr>
  </w:style>
  <w:style w:type="paragraph" w:customStyle="1" w:styleId="BEA52AF192F442A7BD7D47994B6FB21A">
    <w:name w:val="BEA52AF192F442A7BD7D47994B6FB21A"/>
    <w:rPr>
      <w:lang w:val="en-AU" w:eastAsia="en-AU"/>
    </w:rPr>
  </w:style>
  <w:style w:type="paragraph" w:customStyle="1" w:styleId="BAB31B4FD7484CE8907845FD41065E46">
    <w:name w:val="BAB31B4FD7484CE8907845FD41065E46"/>
    <w:rPr>
      <w:lang w:val="en-AU" w:eastAsia="en-AU"/>
    </w:rPr>
  </w:style>
  <w:style w:type="paragraph" w:customStyle="1" w:styleId="5406FB929C204D0F9178B1760085A5F2">
    <w:name w:val="5406FB929C204D0F9178B1760085A5F2"/>
    <w:rPr>
      <w:lang w:val="en-AU" w:eastAsia="en-AU"/>
    </w:rPr>
  </w:style>
  <w:style w:type="paragraph" w:customStyle="1" w:styleId="58D7678D049146C7B49A72C4AD2BD05E">
    <w:name w:val="58D7678D049146C7B49A72C4AD2BD05E"/>
    <w:rPr>
      <w:lang w:val="en-AU" w:eastAsia="en-AU"/>
    </w:rPr>
  </w:style>
  <w:style w:type="paragraph" w:customStyle="1" w:styleId="3158B367B1CF40828F3C32BB5842056D">
    <w:name w:val="3158B367B1CF40828F3C32BB5842056D"/>
    <w:rPr>
      <w:lang w:val="en-AU" w:eastAsia="en-AU"/>
    </w:rPr>
  </w:style>
  <w:style w:type="paragraph" w:customStyle="1" w:styleId="04D3A98C58FB41FD93A999438EB59DF4">
    <w:name w:val="04D3A98C58FB41FD93A999438EB59DF4"/>
    <w:rPr>
      <w:lang w:val="en-AU" w:eastAsia="en-AU"/>
    </w:rPr>
  </w:style>
  <w:style w:type="paragraph" w:customStyle="1" w:styleId="E6BAB3E42058430B9D96F6A96401B3F9">
    <w:name w:val="E6BAB3E42058430B9D96F6A96401B3F9"/>
    <w:rPr>
      <w:lang w:val="en-AU" w:eastAsia="en-AU"/>
    </w:rPr>
  </w:style>
  <w:style w:type="paragraph" w:customStyle="1" w:styleId="E9B1C6EDB0FC4DCDB1CA1C64BFF2B1C2">
    <w:name w:val="E9B1C6EDB0FC4DCDB1CA1C64BFF2B1C2"/>
    <w:rPr>
      <w:lang w:val="en-AU" w:eastAsia="en-AU"/>
    </w:rPr>
  </w:style>
  <w:style w:type="paragraph" w:customStyle="1" w:styleId="12D4E027BAEC4A199B4C519303B75C08">
    <w:name w:val="12D4E027BAEC4A199B4C519303B75C08"/>
    <w:rPr>
      <w:lang w:val="en-AU" w:eastAsia="en-AU"/>
    </w:rPr>
  </w:style>
  <w:style w:type="paragraph" w:customStyle="1" w:styleId="A9ACC3B4BDAF45F68FB449AAB48C777E">
    <w:name w:val="A9ACC3B4BDAF45F68FB449AAB48C777E"/>
    <w:rPr>
      <w:lang w:val="en-AU" w:eastAsia="en-AU"/>
    </w:rPr>
  </w:style>
  <w:style w:type="paragraph" w:customStyle="1" w:styleId="6AF130794EA94F3DB98A6093345BE55E">
    <w:name w:val="6AF130794EA94F3DB98A6093345BE55E"/>
    <w:rPr>
      <w:lang w:val="en-AU" w:eastAsia="en-AU"/>
    </w:rPr>
  </w:style>
  <w:style w:type="paragraph" w:customStyle="1" w:styleId="96E657165B574D529F72923032E281AE">
    <w:name w:val="96E657165B574D529F72923032E281AE"/>
    <w:rPr>
      <w:lang w:val="en-AU" w:eastAsia="en-AU"/>
    </w:rPr>
  </w:style>
  <w:style w:type="paragraph" w:customStyle="1" w:styleId="3CF101ADC057475BAE9CB76435BEB70E">
    <w:name w:val="3CF101ADC057475BAE9CB76435BEB70E"/>
    <w:rPr>
      <w:lang w:val="en-AU" w:eastAsia="en-AU"/>
    </w:rPr>
  </w:style>
  <w:style w:type="paragraph" w:customStyle="1" w:styleId="E035371AAAB04BC6BB5F16F050E01EE6">
    <w:name w:val="E035371AAAB04BC6BB5F16F050E01EE6"/>
    <w:rPr>
      <w:lang w:val="en-AU" w:eastAsia="en-AU"/>
    </w:rPr>
  </w:style>
  <w:style w:type="paragraph" w:customStyle="1" w:styleId="5C2FFA5CA9934B34AA3D5A223107F07B">
    <w:name w:val="5C2FFA5CA9934B34AA3D5A223107F07B"/>
    <w:rPr>
      <w:lang w:val="en-AU" w:eastAsia="en-AU"/>
    </w:rPr>
  </w:style>
  <w:style w:type="paragraph" w:customStyle="1" w:styleId="4081CF63C68B44898D269A1471D9918D">
    <w:name w:val="4081CF63C68B44898D269A1471D9918D"/>
    <w:rPr>
      <w:lang w:val="en-AU" w:eastAsia="en-AU"/>
    </w:rPr>
  </w:style>
  <w:style w:type="paragraph" w:customStyle="1" w:styleId="517FA515EB094B65B3ED67110CB3857E">
    <w:name w:val="517FA515EB094B65B3ED67110CB3857E"/>
    <w:rPr>
      <w:lang w:val="en-AU" w:eastAsia="en-AU"/>
    </w:rPr>
  </w:style>
  <w:style w:type="paragraph" w:customStyle="1" w:styleId="E5E8044AF8DB440E95BED76CC2914B07">
    <w:name w:val="E5E8044AF8DB440E95BED76CC2914B07"/>
    <w:rPr>
      <w:lang w:val="en-AU" w:eastAsia="en-AU"/>
    </w:rPr>
  </w:style>
  <w:style w:type="paragraph" w:customStyle="1" w:styleId="D6BCFD9F37884EF4BC8A2E0BD8F7FC30">
    <w:name w:val="D6BCFD9F37884EF4BC8A2E0BD8F7FC30"/>
    <w:rPr>
      <w:lang w:val="en-AU" w:eastAsia="en-AU"/>
    </w:rPr>
  </w:style>
  <w:style w:type="paragraph" w:customStyle="1" w:styleId="EFC48F1E90464440AEF0C1F4DAF09A11">
    <w:name w:val="EFC48F1E90464440AEF0C1F4DAF09A11"/>
    <w:rPr>
      <w:lang w:val="en-AU" w:eastAsia="en-AU"/>
    </w:rPr>
  </w:style>
  <w:style w:type="paragraph" w:customStyle="1" w:styleId="EC12D351BBFB424D8DB69108F9FFE724">
    <w:name w:val="EC12D351BBFB424D8DB69108F9FFE724"/>
    <w:rPr>
      <w:lang w:val="en-AU" w:eastAsia="en-AU"/>
    </w:rPr>
  </w:style>
  <w:style w:type="paragraph" w:customStyle="1" w:styleId="100116B03C29443C8B7702416F8C4D9A">
    <w:name w:val="100116B03C29443C8B7702416F8C4D9A"/>
    <w:rPr>
      <w:lang w:val="en-AU" w:eastAsia="en-AU"/>
    </w:rPr>
  </w:style>
  <w:style w:type="paragraph" w:customStyle="1" w:styleId="FD580B588D3E46BE8081C4D5A3AD7A09">
    <w:name w:val="FD580B588D3E46BE8081C4D5A3AD7A09"/>
    <w:rPr>
      <w:lang w:val="en-AU" w:eastAsia="en-AU"/>
    </w:rPr>
  </w:style>
  <w:style w:type="paragraph" w:customStyle="1" w:styleId="54403639B05E4FB991A728C0DC505F2C">
    <w:name w:val="54403639B05E4FB991A728C0DC505F2C"/>
    <w:rPr>
      <w:lang w:val="en-AU" w:eastAsia="en-AU"/>
    </w:rPr>
  </w:style>
  <w:style w:type="paragraph" w:customStyle="1" w:styleId="0869AAB1C51848FFAC1CB5F64C74925D">
    <w:name w:val="0869AAB1C51848FFAC1CB5F64C74925D"/>
    <w:rPr>
      <w:lang w:val="en-AU" w:eastAsia="en-AU"/>
    </w:rPr>
  </w:style>
  <w:style w:type="paragraph" w:customStyle="1" w:styleId="0243807E463D4EE392B64BA720D337A2">
    <w:name w:val="0243807E463D4EE392B64BA720D337A2"/>
    <w:rPr>
      <w:lang w:val="en-AU" w:eastAsia="en-AU"/>
    </w:rPr>
  </w:style>
  <w:style w:type="paragraph" w:customStyle="1" w:styleId="E390D334C7444DCE9F10176F5A38D701">
    <w:name w:val="E390D334C7444DCE9F10176F5A38D701"/>
    <w:rPr>
      <w:lang w:val="en-AU" w:eastAsia="en-AU"/>
    </w:rPr>
  </w:style>
  <w:style w:type="paragraph" w:customStyle="1" w:styleId="AEE2952F9C174C259C572C91686F1460">
    <w:name w:val="AEE2952F9C174C259C572C91686F1460"/>
    <w:rPr>
      <w:lang w:val="en-AU" w:eastAsia="en-AU"/>
    </w:rPr>
  </w:style>
  <w:style w:type="paragraph" w:customStyle="1" w:styleId="5287812A47BF4A7E9EDD347FE56652AA">
    <w:name w:val="5287812A47BF4A7E9EDD347FE56652AA"/>
    <w:rPr>
      <w:lang w:val="en-AU" w:eastAsia="en-AU"/>
    </w:rPr>
  </w:style>
  <w:style w:type="paragraph" w:customStyle="1" w:styleId="DFAA25BB672F4B498C6E794FF9F5D21D">
    <w:name w:val="DFAA25BB672F4B498C6E794FF9F5D21D"/>
    <w:rPr>
      <w:lang w:val="en-AU" w:eastAsia="en-AU"/>
    </w:rPr>
  </w:style>
  <w:style w:type="paragraph" w:customStyle="1" w:styleId="A8CD0DA28A614FD7B274B0A2143FA936">
    <w:name w:val="A8CD0DA28A614FD7B274B0A2143FA936"/>
    <w:rPr>
      <w:lang w:val="en-AU" w:eastAsia="en-AU"/>
    </w:rPr>
  </w:style>
  <w:style w:type="paragraph" w:customStyle="1" w:styleId="1B94762562A8451685F78545CCB4D02B">
    <w:name w:val="1B94762562A8451685F78545CCB4D02B"/>
    <w:rPr>
      <w:lang w:val="en-AU" w:eastAsia="en-AU"/>
    </w:rPr>
  </w:style>
  <w:style w:type="paragraph" w:customStyle="1" w:styleId="5B354EF076AC4E67A94B7BC320DDB56B">
    <w:name w:val="5B354EF076AC4E67A94B7BC320DDB56B"/>
    <w:rPr>
      <w:lang w:val="en-AU" w:eastAsia="en-AU"/>
    </w:rPr>
  </w:style>
  <w:style w:type="paragraph" w:customStyle="1" w:styleId="A7D8B42005564F08A1CD322BD8BF1E9C">
    <w:name w:val="A7D8B42005564F08A1CD322BD8BF1E9C"/>
    <w:rPr>
      <w:lang w:val="en-AU" w:eastAsia="en-AU"/>
    </w:rPr>
  </w:style>
  <w:style w:type="paragraph" w:customStyle="1" w:styleId="726F551CF42249318E105285972B2B46">
    <w:name w:val="726F551CF42249318E105285972B2B46"/>
    <w:rPr>
      <w:lang w:val="en-AU" w:eastAsia="en-AU"/>
    </w:rPr>
  </w:style>
  <w:style w:type="paragraph" w:customStyle="1" w:styleId="DD112BDB9E294D62A6019D996ADE569A">
    <w:name w:val="DD112BDB9E294D62A6019D996ADE569A"/>
    <w:rPr>
      <w:lang w:val="en-AU" w:eastAsia="en-AU"/>
    </w:rPr>
  </w:style>
  <w:style w:type="paragraph" w:customStyle="1" w:styleId="7A520A056AB149D088A548BB8112D46A">
    <w:name w:val="7A520A056AB149D088A548BB8112D46A"/>
    <w:rPr>
      <w:lang w:val="en-AU" w:eastAsia="en-AU"/>
    </w:rPr>
  </w:style>
  <w:style w:type="paragraph" w:customStyle="1" w:styleId="97FD7D36B03142E4A5EEF704BDA79F9A">
    <w:name w:val="97FD7D36B03142E4A5EEF704BDA79F9A"/>
    <w:rPr>
      <w:lang w:val="en-AU" w:eastAsia="en-AU"/>
    </w:rPr>
  </w:style>
  <w:style w:type="paragraph" w:customStyle="1" w:styleId="6885C5E15948462F8ADB6E47DF9FFDE8">
    <w:name w:val="6885C5E15948462F8ADB6E47DF9FFDE8"/>
    <w:rPr>
      <w:lang w:val="en-AU" w:eastAsia="en-AU"/>
    </w:rPr>
  </w:style>
  <w:style w:type="paragraph" w:customStyle="1" w:styleId="6F43B002F48D468DB3489A3F1DE30686">
    <w:name w:val="6F43B002F48D468DB3489A3F1DE30686"/>
    <w:rPr>
      <w:lang w:val="en-AU" w:eastAsia="en-AU"/>
    </w:rPr>
  </w:style>
  <w:style w:type="paragraph" w:customStyle="1" w:styleId="AF1A870AB4264CF88EACEA10E6A95A0D">
    <w:name w:val="AF1A870AB4264CF88EACEA10E6A95A0D"/>
    <w:rPr>
      <w:lang w:val="en-AU" w:eastAsia="en-AU"/>
    </w:rPr>
  </w:style>
  <w:style w:type="paragraph" w:customStyle="1" w:styleId="2401DB4D2E79420CAD8B59D899AB6D53">
    <w:name w:val="2401DB4D2E79420CAD8B59D899AB6D53"/>
    <w:rPr>
      <w:lang w:val="en-AU" w:eastAsia="en-AU"/>
    </w:rPr>
  </w:style>
  <w:style w:type="paragraph" w:customStyle="1" w:styleId="EC2F7820168745CFB64F77B0FCB51F91">
    <w:name w:val="EC2F7820168745CFB64F77B0FCB51F91"/>
    <w:rPr>
      <w:lang w:val="en-AU" w:eastAsia="en-AU"/>
    </w:rPr>
  </w:style>
  <w:style w:type="paragraph" w:customStyle="1" w:styleId="3930F72B67864DE7BBC6492FCC1AA4D7">
    <w:name w:val="3930F72B67864DE7BBC6492FCC1AA4D7"/>
    <w:rPr>
      <w:lang w:val="en-AU" w:eastAsia="en-AU"/>
    </w:rPr>
  </w:style>
  <w:style w:type="paragraph" w:customStyle="1" w:styleId="9729BE9AFEE145E9AE5D10D32142A357">
    <w:name w:val="9729BE9AFEE145E9AE5D10D32142A357"/>
    <w:rPr>
      <w:lang w:val="en-AU" w:eastAsia="en-AU"/>
    </w:rPr>
  </w:style>
  <w:style w:type="paragraph" w:customStyle="1" w:styleId="F87C16128B59424CB56ACE7CBC10BBA1">
    <w:name w:val="F87C16128B59424CB56ACE7CBC10BBA1"/>
    <w:rPr>
      <w:lang w:val="en-AU" w:eastAsia="en-AU"/>
    </w:rPr>
  </w:style>
  <w:style w:type="paragraph" w:customStyle="1" w:styleId="0AC0C07ECEE94039979DC65562A5E6D9">
    <w:name w:val="0AC0C07ECEE94039979DC65562A5E6D9"/>
    <w:rPr>
      <w:lang w:val="en-AU" w:eastAsia="en-AU"/>
    </w:rPr>
  </w:style>
  <w:style w:type="paragraph" w:customStyle="1" w:styleId="9C8F3B36A8DA48A49670A1DA554FDBC1">
    <w:name w:val="9C8F3B36A8DA48A49670A1DA554FDBC1"/>
    <w:rPr>
      <w:lang w:val="en-AU" w:eastAsia="en-AU"/>
    </w:rPr>
  </w:style>
  <w:style w:type="paragraph" w:customStyle="1" w:styleId="CA5C6DF6412F4925A59E810A16F36B8B">
    <w:name w:val="CA5C6DF6412F4925A59E810A16F36B8B"/>
    <w:rPr>
      <w:lang w:val="en-AU" w:eastAsia="en-AU"/>
    </w:rPr>
  </w:style>
  <w:style w:type="paragraph" w:customStyle="1" w:styleId="57D1E33F228D4D75818B27B8C3B785CD">
    <w:name w:val="57D1E33F228D4D75818B27B8C3B785CD"/>
    <w:rPr>
      <w:lang w:val="en-AU" w:eastAsia="en-AU"/>
    </w:rPr>
  </w:style>
  <w:style w:type="paragraph" w:customStyle="1" w:styleId="711BFBFBB8AB42C2BF26DE8E81BC6B62">
    <w:name w:val="711BFBFBB8AB42C2BF26DE8E81BC6B62"/>
    <w:rPr>
      <w:lang w:val="en-AU" w:eastAsia="en-AU"/>
    </w:rPr>
  </w:style>
  <w:style w:type="paragraph" w:customStyle="1" w:styleId="09DF5601EE484993844A5A2487C7C344">
    <w:name w:val="09DF5601EE484993844A5A2487C7C344"/>
    <w:rPr>
      <w:lang w:val="en-AU" w:eastAsia="en-AU"/>
    </w:rPr>
  </w:style>
  <w:style w:type="paragraph" w:customStyle="1" w:styleId="3269FBABF2D541689158B179B5D70C58">
    <w:name w:val="3269FBABF2D541689158B179B5D70C58"/>
    <w:rPr>
      <w:lang w:val="en-AU" w:eastAsia="en-AU"/>
    </w:rPr>
  </w:style>
  <w:style w:type="paragraph" w:customStyle="1" w:styleId="7E40AC21B5424F07A47F13C8A9F49BB0">
    <w:name w:val="7E40AC21B5424F07A47F13C8A9F49BB0"/>
    <w:rPr>
      <w:lang w:val="en-AU" w:eastAsia="en-AU"/>
    </w:rPr>
  </w:style>
  <w:style w:type="paragraph" w:customStyle="1" w:styleId="4A5FED52CC0B4091AE79D3545420728D">
    <w:name w:val="4A5FED52CC0B4091AE79D3545420728D"/>
    <w:rPr>
      <w:lang w:val="en-AU" w:eastAsia="en-AU"/>
    </w:rPr>
  </w:style>
  <w:style w:type="paragraph" w:customStyle="1" w:styleId="D3CCFC31890844BA9E752E530DC672E8">
    <w:name w:val="D3CCFC31890844BA9E752E530DC672E8"/>
    <w:rPr>
      <w:lang w:val="en-AU" w:eastAsia="en-AU"/>
    </w:rPr>
  </w:style>
  <w:style w:type="paragraph" w:customStyle="1" w:styleId="64EEED58B4034BE086C2EF875918E686">
    <w:name w:val="64EEED58B4034BE086C2EF875918E686"/>
    <w:rPr>
      <w:lang w:val="en-AU" w:eastAsia="en-AU"/>
    </w:rPr>
  </w:style>
  <w:style w:type="paragraph" w:customStyle="1" w:styleId="D08F2BCCC9F04032918C0FAF8CB38668">
    <w:name w:val="D08F2BCCC9F04032918C0FAF8CB38668"/>
    <w:rPr>
      <w:lang w:val="en-AU" w:eastAsia="en-AU"/>
    </w:rPr>
  </w:style>
  <w:style w:type="paragraph" w:customStyle="1" w:styleId="6810355BD3214A5F9449C4CC0A559E8A">
    <w:name w:val="6810355BD3214A5F9449C4CC0A559E8A"/>
    <w:rPr>
      <w:lang w:val="en-AU" w:eastAsia="en-AU"/>
    </w:rPr>
  </w:style>
  <w:style w:type="paragraph" w:customStyle="1" w:styleId="9F22BC0A9D7F4CB9995F565B91790CDF">
    <w:name w:val="9F22BC0A9D7F4CB9995F565B91790CDF"/>
    <w:rPr>
      <w:lang w:val="en-AU" w:eastAsia="en-AU"/>
    </w:rPr>
  </w:style>
  <w:style w:type="paragraph" w:customStyle="1" w:styleId="8163108743044383973FADDEAF81633E">
    <w:name w:val="8163108743044383973FADDEAF81633E"/>
    <w:rPr>
      <w:lang w:val="en-AU" w:eastAsia="en-AU"/>
    </w:rPr>
  </w:style>
  <w:style w:type="paragraph" w:customStyle="1" w:styleId="17D94501349848528DBAF4A60523868D">
    <w:name w:val="17D94501349848528DBAF4A60523868D"/>
    <w:rPr>
      <w:lang w:val="en-AU" w:eastAsia="en-AU"/>
    </w:rPr>
  </w:style>
  <w:style w:type="paragraph" w:customStyle="1" w:styleId="FA2AFE057B474A07AACDA4EE3229A424">
    <w:name w:val="FA2AFE057B474A07AACDA4EE3229A424"/>
    <w:rPr>
      <w:lang w:val="en-AU" w:eastAsia="en-AU"/>
    </w:rPr>
  </w:style>
  <w:style w:type="paragraph" w:customStyle="1" w:styleId="7A566E096A4B4EF69BFB99F7F264C877">
    <w:name w:val="7A566E096A4B4EF69BFB99F7F264C877"/>
    <w:rPr>
      <w:lang w:val="en-AU" w:eastAsia="en-AU"/>
    </w:rPr>
  </w:style>
  <w:style w:type="paragraph" w:customStyle="1" w:styleId="379AA811D2694F32B56A568727BB4561">
    <w:name w:val="379AA811D2694F32B56A568727BB4561"/>
    <w:rPr>
      <w:lang w:val="en-AU" w:eastAsia="en-AU"/>
    </w:rPr>
  </w:style>
  <w:style w:type="paragraph" w:customStyle="1" w:styleId="B15EF20594204646BF843C14A1CDBDCF">
    <w:name w:val="B15EF20594204646BF843C14A1CDBDCF"/>
    <w:rPr>
      <w:lang w:val="en-AU" w:eastAsia="en-AU"/>
    </w:rPr>
  </w:style>
  <w:style w:type="paragraph" w:customStyle="1" w:styleId="6E6CD6E901274A3795CAF172E12A1C9D">
    <w:name w:val="6E6CD6E901274A3795CAF172E12A1C9D"/>
    <w:rPr>
      <w:lang w:val="en-AU" w:eastAsia="en-AU"/>
    </w:rPr>
  </w:style>
  <w:style w:type="paragraph" w:customStyle="1" w:styleId="628FC26721234E0EA5D6630835842FAA">
    <w:name w:val="628FC26721234E0EA5D6630835842FAA"/>
    <w:rPr>
      <w:lang w:val="en-AU" w:eastAsia="en-AU"/>
    </w:rPr>
  </w:style>
  <w:style w:type="paragraph" w:customStyle="1" w:styleId="CB8602D8E55D459F8397A1E14117493E">
    <w:name w:val="CB8602D8E55D459F8397A1E14117493E"/>
    <w:rPr>
      <w:lang w:val="en-AU" w:eastAsia="en-AU"/>
    </w:rPr>
  </w:style>
  <w:style w:type="paragraph" w:customStyle="1" w:styleId="1E68FDFB2EB241439A31ED0562433834">
    <w:name w:val="1E68FDFB2EB241439A31ED0562433834"/>
    <w:rPr>
      <w:lang w:val="en-AU" w:eastAsia="en-AU"/>
    </w:rPr>
  </w:style>
  <w:style w:type="paragraph" w:customStyle="1" w:styleId="050253667A5F4E7D969E4072C82A9B82">
    <w:name w:val="050253667A5F4E7D969E4072C82A9B82"/>
    <w:rPr>
      <w:lang w:val="en-AU" w:eastAsia="en-AU"/>
    </w:rPr>
  </w:style>
  <w:style w:type="paragraph" w:customStyle="1" w:styleId="4B8353D90D294C77B2709892D549DAF5">
    <w:name w:val="4B8353D90D294C77B2709892D549DAF5"/>
    <w:rPr>
      <w:lang w:val="en-AU" w:eastAsia="en-AU"/>
    </w:rPr>
  </w:style>
  <w:style w:type="paragraph" w:customStyle="1" w:styleId="366672F60286470D9B6C92052C394C26">
    <w:name w:val="366672F60286470D9B6C92052C394C26"/>
    <w:rPr>
      <w:lang w:val="en-AU" w:eastAsia="en-AU"/>
    </w:rPr>
  </w:style>
  <w:style w:type="paragraph" w:customStyle="1" w:styleId="DF9576AB967042B3B288F348B39ABCE9">
    <w:name w:val="DF9576AB967042B3B288F348B39ABCE9"/>
    <w:rPr>
      <w:lang w:val="en-AU" w:eastAsia="en-AU"/>
    </w:rPr>
  </w:style>
  <w:style w:type="paragraph" w:customStyle="1" w:styleId="C69931C18B6441CDBC0E617134576F34">
    <w:name w:val="C69931C18B6441CDBC0E617134576F34"/>
    <w:rPr>
      <w:lang w:val="en-AU" w:eastAsia="en-AU"/>
    </w:rPr>
  </w:style>
  <w:style w:type="paragraph" w:customStyle="1" w:styleId="9A01C434239F491A997C99757235CD8A">
    <w:name w:val="9A01C434239F491A997C99757235CD8A"/>
    <w:rPr>
      <w:lang w:val="en-AU" w:eastAsia="en-AU"/>
    </w:rPr>
  </w:style>
  <w:style w:type="paragraph" w:customStyle="1" w:styleId="C41A963FFA55496185FA582302DF8807">
    <w:name w:val="C41A963FFA55496185FA582302DF8807"/>
    <w:rPr>
      <w:lang w:val="en-AU" w:eastAsia="en-AU"/>
    </w:rPr>
  </w:style>
  <w:style w:type="paragraph" w:customStyle="1" w:styleId="8B508CE4668746488A6031308B94F2A7">
    <w:name w:val="8B508CE4668746488A6031308B94F2A7"/>
    <w:rPr>
      <w:lang w:val="en-AU" w:eastAsia="en-AU"/>
    </w:rPr>
  </w:style>
  <w:style w:type="paragraph" w:customStyle="1" w:styleId="EE40B0E2E3144E1185DA2026D48B3F16">
    <w:name w:val="EE40B0E2E3144E1185DA2026D48B3F16"/>
    <w:rPr>
      <w:lang w:val="en-AU" w:eastAsia="en-AU"/>
    </w:rPr>
  </w:style>
  <w:style w:type="paragraph" w:customStyle="1" w:styleId="C125EB66E5594EDE82F58CDAC935D88C">
    <w:name w:val="C125EB66E5594EDE82F58CDAC935D88C"/>
    <w:rPr>
      <w:lang w:val="en-AU" w:eastAsia="en-AU"/>
    </w:rPr>
  </w:style>
  <w:style w:type="paragraph" w:customStyle="1" w:styleId="C4C46661EA3C4FA1BBEF24A919F0B23C">
    <w:name w:val="C4C46661EA3C4FA1BBEF24A919F0B23C"/>
    <w:rPr>
      <w:lang w:val="en-AU" w:eastAsia="en-AU"/>
    </w:rPr>
  </w:style>
  <w:style w:type="paragraph" w:customStyle="1" w:styleId="DAFE17E055FA46DE9CD0A7711B9986E1">
    <w:name w:val="DAFE17E055FA46DE9CD0A7711B9986E1"/>
    <w:rPr>
      <w:lang w:val="en-AU" w:eastAsia="en-AU"/>
    </w:rPr>
  </w:style>
  <w:style w:type="paragraph" w:customStyle="1" w:styleId="0E82A49FC191497997C0CD3A66AB2548">
    <w:name w:val="0E82A49FC191497997C0CD3A66AB2548"/>
    <w:rPr>
      <w:lang w:val="en-AU" w:eastAsia="en-AU"/>
    </w:rPr>
  </w:style>
  <w:style w:type="paragraph" w:customStyle="1" w:styleId="CF2772A2B7A843A7A4929FC00AC0C4C3">
    <w:name w:val="CF2772A2B7A843A7A4929FC00AC0C4C3"/>
    <w:rPr>
      <w:lang w:val="en-AU" w:eastAsia="en-AU"/>
    </w:rPr>
  </w:style>
  <w:style w:type="paragraph" w:customStyle="1" w:styleId="5F8150CAF8DA44E68FBE088FDE32EDF4">
    <w:name w:val="5F8150CAF8DA44E68FBE088FDE32EDF4"/>
    <w:rPr>
      <w:lang w:val="en-AU" w:eastAsia="en-AU"/>
    </w:rPr>
  </w:style>
  <w:style w:type="paragraph" w:customStyle="1" w:styleId="A067E6F8FD4F49749854445499BE323F">
    <w:name w:val="A067E6F8FD4F49749854445499BE323F"/>
    <w:rPr>
      <w:lang w:val="en-AU" w:eastAsia="en-AU"/>
    </w:rPr>
  </w:style>
  <w:style w:type="paragraph" w:customStyle="1" w:styleId="17196DB3B3494728A1F78686BB9335C7">
    <w:name w:val="17196DB3B3494728A1F78686BB9335C7"/>
    <w:rPr>
      <w:lang w:val="en-AU" w:eastAsia="en-AU"/>
    </w:rPr>
  </w:style>
  <w:style w:type="paragraph" w:customStyle="1" w:styleId="CA44CCF2EBDB4E8BB812E75112231E4C">
    <w:name w:val="CA44CCF2EBDB4E8BB812E75112231E4C"/>
    <w:rPr>
      <w:lang w:val="en-AU" w:eastAsia="en-AU"/>
    </w:rPr>
  </w:style>
  <w:style w:type="paragraph" w:customStyle="1" w:styleId="7DC8E58115A14FAE9B33D288DA8666ED">
    <w:name w:val="7DC8E58115A14FAE9B33D288DA8666ED"/>
    <w:rPr>
      <w:lang w:val="en-AU" w:eastAsia="en-AU"/>
    </w:rPr>
  </w:style>
  <w:style w:type="paragraph" w:customStyle="1" w:styleId="6DF5156FF8DF4403A036F649898215DA">
    <w:name w:val="6DF5156FF8DF4403A036F649898215DA"/>
    <w:rPr>
      <w:lang w:val="en-AU" w:eastAsia="en-AU"/>
    </w:rPr>
  </w:style>
  <w:style w:type="paragraph" w:customStyle="1" w:styleId="4C43DF0C4DB8452695291A29C4EA0254">
    <w:name w:val="4C43DF0C4DB8452695291A29C4EA0254"/>
    <w:rPr>
      <w:lang w:val="en-AU" w:eastAsia="en-AU"/>
    </w:rPr>
  </w:style>
  <w:style w:type="paragraph" w:customStyle="1" w:styleId="7AA9F533554F4C5EA13DD218EF348C9F">
    <w:name w:val="7AA9F533554F4C5EA13DD218EF348C9F"/>
    <w:rPr>
      <w:lang w:val="en-AU" w:eastAsia="en-AU"/>
    </w:rPr>
  </w:style>
  <w:style w:type="paragraph" w:customStyle="1" w:styleId="980219D76C294F73B1D18B0B464D2D61">
    <w:name w:val="980219D76C294F73B1D18B0B464D2D61"/>
    <w:rPr>
      <w:lang w:val="en-AU" w:eastAsia="en-AU"/>
    </w:rPr>
  </w:style>
  <w:style w:type="paragraph" w:customStyle="1" w:styleId="73905953BF894453AB0264FD440AB54C">
    <w:name w:val="73905953BF894453AB0264FD440AB54C"/>
    <w:rPr>
      <w:lang w:val="en-AU" w:eastAsia="en-AU"/>
    </w:rPr>
  </w:style>
  <w:style w:type="paragraph" w:customStyle="1" w:styleId="417D16AB17B94FBA98C2DABA6B1EE1D1">
    <w:name w:val="417D16AB17B94FBA98C2DABA6B1EE1D1"/>
    <w:rPr>
      <w:lang w:val="en-AU" w:eastAsia="en-AU"/>
    </w:rPr>
  </w:style>
  <w:style w:type="paragraph" w:customStyle="1" w:styleId="A3818FD1E4B647649E961ACB99D39335">
    <w:name w:val="A3818FD1E4B647649E961ACB99D39335"/>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0DB95EF5B7945C981E1C4E7ABC89942">
    <w:name w:val="80DB95EF5B7945C981E1C4E7ABC8994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572BA0AEEF644B9A4189DFDD40B9ACA">
    <w:name w:val="8572BA0AEEF644B9A4189DFDD40B9ACA"/>
    <w:rPr>
      <w:lang w:val="en-AU" w:eastAsia="en-AU"/>
    </w:rPr>
  </w:style>
  <w:style w:type="paragraph" w:customStyle="1" w:styleId="AF882F82616C48F2AB1B0F683D84230D">
    <w:name w:val="AF882F82616C48F2AB1B0F683D84230D"/>
    <w:rPr>
      <w:lang w:val="en-AU" w:eastAsia="en-AU"/>
    </w:rPr>
  </w:style>
  <w:style w:type="paragraph" w:customStyle="1" w:styleId="9A83923FFC6A4243889C77E68477A8EF">
    <w:name w:val="9A83923FFC6A4243889C77E68477A8EF"/>
    <w:rPr>
      <w:lang w:val="en-AU" w:eastAsia="en-AU"/>
    </w:rPr>
  </w:style>
  <w:style w:type="paragraph" w:customStyle="1" w:styleId="F4AE011C1EEC4CD18500B52B96398713">
    <w:name w:val="F4AE011C1EEC4CD18500B52B96398713"/>
    <w:rPr>
      <w:lang w:val="en-AU" w:eastAsia="en-AU"/>
    </w:rPr>
  </w:style>
  <w:style w:type="paragraph" w:customStyle="1" w:styleId="21E2D9A8659E4CA885E53406615F3067">
    <w:name w:val="21E2D9A8659E4CA885E53406615F306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B2136C6B559438384DD872DD4CC1A9C">
    <w:name w:val="7B2136C6B559438384DD872DD4CC1A9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4B195637E814B599ABC25BB42573301">
    <w:name w:val="14B195637E814B599ABC25BB4257330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D1B50DA69634BAFB085F28BADDB96B3">
    <w:name w:val="ED1B50DA69634BAFB085F28BADDB96B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CFE6C9836344FEFB417F278CA138B30">
    <w:name w:val="9CFE6C9836344FEFB417F278CA138B30"/>
    <w:rPr>
      <w:lang w:val="en-AU" w:eastAsia="en-AU"/>
    </w:rPr>
  </w:style>
  <w:style w:type="paragraph" w:customStyle="1" w:styleId="580815BDD1CC4997912CEED192CA592B">
    <w:name w:val="580815BDD1CC4997912CEED192CA592B"/>
    <w:rPr>
      <w:lang w:val="en-AU" w:eastAsia="en-AU"/>
    </w:rPr>
  </w:style>
  <w:style w:type="character" w:styleId="Strong">
    <w:name w:val="Strong"/>
    <w:aliases w:val="Bold"/>
    <w:uiPriority w:val="22"/>
    <w:qFormat/>
    <w:rPr>
      <w:b/>
      <w:bCs/>
    </w:rPr>
  </w:style>
  <w:style w:type="paragraph" w:customStyle="1" w:styleId="7C8C1FDD1C63491B901B3483DDB654981">
    <w:name w:val="7C8C1FDD1C63491B901B3483DDB65498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146DF2DE777454CA53BEDF478DEAF6E1">
    <w:name w:val="F146DF2DE777454CA53BEDF478DEAF6E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49AE3CE88E649209BA7326F1CF8BB1A1">
    <w:name w:val="549AE3CE88E649209BA7326F1CF8BB1A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6FB860CE1454C95BC4D1621E0A340961">
    <w:name w:val="56FB860CE1454C95BC4D1621E0A34096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ED9016F747143C29C8C8C95281CBBEA1">
    <w:name w:val="1ED9016F747143C29C8C8C95281CBBEA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8FCFE85FB2A47D98B09B4EAEF9A304B1">
    <w:name w:val="F8FCFE85FB2A47D98B09B4EAEF9A304B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5DDE5E5045945F68165CE329383D3CA1">
    <w:name w:val="65DDE5E5045945F68165CE329383D3CA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91460225EF44784BC9BF3429D3940131">
    <w:name w:val="791460225EF44784BC9BF3429D394013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DB59E8E3C40440689590FFE2D737E111">
    <w:name w:val="9DB59E8E3C40440689590FFE2D737E11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B78C9A34F444A31929E55A52FD28C4F1">
    <w:name w:val="6B78C9A34F444A31929E55A52FD28C4F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E666851425948569977197EDFE4DB2C1">
    <w:name w:val="5E666851425948569977197EDFE4DB2C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1DA2838BBD548C0B9EE9123B5BB5B901">
    <w:name w:val="81DA2838BBD548C0B9EE9123B5BB5B90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DF9C3E2ADCA47BD97FB4DF0D099DE811">
    <w:name w:val="BDF9C3E2ADCA47BD97FB4DF0D099DE81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AA79B05580F42E18DF35126D12F5C511">
    <w:name w:val="3AA79B05580F42E18DF35126D12F5C51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EC9F85B483B454F823A17D1C3CA25491">
    <w:name w:val="DEC9F85B483B454F823A17D1C3CA2549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73E124402AD4B04BD47D5A7BF6E5D741">
    <w:name w:val="873E124402AD4B04BD47D5A7BF6E5D74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D95DDAE773049B0A062EA55D8CAEF091">
    <w:name w:val="6D95DDAE773049B0A062EA55D8CAEF09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D04F2FDA1AD406180F987AC46880FD81">
    <w:name w:val="0D04F2FDA1AD406180F987AC46880FD8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7484376CFD14231A4C51302A60F7C031">
    <w:name w:val="57484376CFD14231A4C51302A60F7C03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3DDD0540C9B4EF497A3499A02BD262E1">
    <w:name w:val="33DDD0540C9B4EF497A3499A02BD262E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7BD165693F1476D9B1C8776302A2BDF1">
    <w:name w:val="17BD165693F1476D9B1C8776302A2BDF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9AC43F7C713450CA94D7D81554315D11">
    <w:name w:val="89AC43F7C713450CA94D7D81554315D1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5F38E21BD5B4632B44912577AB6B50B1">
    <w:name w:val="65F38E21BD5B4632B44912577AB6B50B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4D3E9E7F25442B8BECABC3E062DE278">
    <w:name w:val="94D3E9E7F25442B8BECABC3E062DE278"/>
    <w:rPr>
      <w:lang w:val="en-AU" w:eastAsia="en-AU"/>
    </w:rPr>
  </w:style>
  <w:style w:type="paragraph" w:customStyle="1" w:styleId="CD28C37F22A94A8F8A804021359C434F2">
    <w:name w:val="CD28C37F22A94A8F8A804021359C434F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30B00D1BA7F4A54AA7B8CBD40CF47BC2">
    <w:name w:val="D30B00D1BA7F4A54AA7B8CBD40CF47BC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04FFB161A72444199C0F850B139413E2">
    <w:name w:val="D04FFB161A72444199C0F850B139413E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89E231EC49646E1BDAFA105A649A0852">
    <w:name w:val="689E231EC49646E1BDAFA105A649A085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BD48FAD8C0747C5BE0230827F9D288C2">
    <w:name w:val="4BD48FAD8C0747C5BE0230827F9D288C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47527933ADA45D594DAA7D7A2BB63A12">
    <w:name w:val="247527933ADA45D594DAA7D7A2BB63A1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9FE12ABC8B644BCB981F9F230BFD2403">
    <w:name w:val="99FE12ABC8B644BCB981F9F230BFD240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2E38050E1644966A67D3E96E5706948">
    <w:name w:val="02E38050E1644966A67D3E96E570694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4173779D482499F8BC898FD66A9C4573">
    <w:name w:val="04173779D482499F8BC898FD66A9C457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A1F6776A7494D0EBCDE7B147F9740303">
    <w:name w:val="2A1F6776A7494D0EBCDE7B147F974030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DF460291BF348BF9E6E65E23A1642E43">
    <w:name w:val="5DF460291BF348BF9E6E65E23A1642E4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D574AC557B147E780B9007BD6CE220D">
    <w:name w:val="1D574AC557B147E780B9007BD6CE220D"/>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6141671D3834510B4A495D57849FABF3">
    <w:name w:val="56141671D3834510B4A495D57849FABF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1C0FF60229A412FAEDF0927D7AA09853">
    <w:name w:val="E1C0FF60229A412FAEDF0927D7AA0985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16760870A4E40A3AC7494D88159A0FA3">
    <w:name w:val="816760870A4E40A3AC7494D88159A0FA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ABFB677281546BC8B14E4CED9FA13AE">
    <w:name w:val="EABFB677281546BC8B14E4CED9FA13A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F835B7B5B174D039D66C44CEB117CE73">
    <w:name w:val="4F835B7B5B174D039D66C44CEB117CE7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35F3DB3735246308EE3C4CD8309E5453">
    <w:name w:val="735F3DB3735246308EE3C4CD8309E545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FF01C2B45D64624A7B7754D3D286FCE3">
    <w:name w:val="7FF01C2B45D64624A7B7754D3D286FCE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C56CEB9FFB64407BB0101846B5E7384">
    <w:name w:val="EC56CEB9FFB64407BB0101846B5E738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1622492915346D09ACCA7CC4554B7BE3">
    <w:name w:val="71622492915346D09ACCA7CC4554B7BE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9E48568E8034C3D92906C536304451C3">
    <w:name w:val="99E48568E8034C3D92906C536304451C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8503B0B5162410EBFD1D54477F77C253">
    <w:name w:val="C8503B0B5162410EBFD1D54477F77C25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691E7EFF6E54E84A64298AAB3F77759">
    <w:name w:val="1691E7EFF6E54E84A64298AAB3F7775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DE11E1D5F2B43B09A62A0D1B9B61EB93">
    <w:name w:val="FDE11E1D5F2B43B09A62A0D1B9B61EB9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2935D4BF8264E4F8FF47093962568E83">
    <w:name w:val="52935D4BF8264E4F8FF47093962568E8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BE3DFC6834E4809BA331529B374BF983">
    <w:name w:val="DBE3DFC6834E4809BA331529B374BF98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B455B3566B0455FAFD89E435005B2AF">
    <w:name w:val="6B455B3566B0455FAFD89E435005B2A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C542F8D7B0B4649A94094A4215210B8">
    <w:name w:val="0C542F8D7B0B4649A94094A4215210B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15BCE41BF854751A54A33C525D016353">
    <w:name w:val="C15BCE41BF854751A54A33C525D01635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FDA2BB80DD34AFB949A93DE6E2425D63">
    <w:name w:val="7FDA2BB80DD34AFB949A93DE6E2425D6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A80941947C2413BBEBADDB1AEBF57B3">
    <w:name w:val="8A80941947C2413BBEBADDB1AEBF57B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194909D4BA7483FA5EB457C53F3D03E3">
    <w:name w:val="7194909D4BA7483FA5EB457C53F3D03E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685D2FA4D5F4146BC0B6611815CB5623">
    <w:name w:val="C685D2FA4D5F4146BC0B6611815CB562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9C385588E0F401EACA586B8570BD8CC3">
    <w:name w:val="F9C385588E0F401EACA586B8570BD8CC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E9EB743C3774CF092F42D5B352F13F3">
    <w:name w:val="4E9EB743C3774CF092F42D5B352F13F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6EA047844B74E3388D9FC23E1D429F83">
    <w:name w:val="96EA047844B74E3388D9FC23E1D429F8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363E09FA6E64B5B9C827EFE8D65D6F83">
    <w:name w:val="6363E09FA6E64B5B9C827EFE8D65D6F8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569E2CAAE1843248A0A902D20CD56C23">
    <w:name w:val="A569E2CAAE1843248A0A902D20CD56C2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DA1A2B26F2342A6BABFC1A9612ECCB8">
    <w:name w:val="4DA1A2B26F2342A6BABFC1A9612ECCB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EA39C905D8E44F9BC3FA1A8AD0FD1E8">
    <w:name w:val="FEA39C905D8E44F9BC3FA1A8AD0FD1E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844325AA1654F98837AB1627BCA14A83">
    <w:name w:val="B844325AA1654F98837AB1627BCA14A8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EA106A190DB4E02974E6FDF1C69BD003">
    <w:name w:val="6EA106A190DB4E02974E6FDF1C69BD00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845D5C0C1B141B284209AB668801574">
    <w:name w:val="D845D5C0C1B141B284209AB66880157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B3AA078076341F8BC4AF486C903540E">
    <w:name w:val="1B3AA078076341F8BC4AF486C903540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BF2B291DFE84D5ABF60B02AA4D33C04">
    <w:name w:val="CBF2B291DFE84D5ABF60B02AA4D33C0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D31FE07AD3647068924C3176870451E3">
    <w:name w:val="DD31FE07AD3647068924C3176870451E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9545A5B925F4EB5A633EC9DFA18E00C">
    <w:name w:val="09545A5B925F4EB5A633EC9DFA18E00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81E0CC6A78F4391A887B7B9877F766A">
    <w:name w:val="581E0CC6A78F4391A887B7B9877F766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7620E748097488B961F2AE19A4960C7">
    <w:name w:val="47620E748097488B961F2AE19A4960C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65DF8EB4482494FA182D291CCC0DF523">
    <w:name w:val="B65DF8EB4482494FA182D291CCC0DF52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85AD864137D485082ED03EEA24793A2">
    <w:name w:val="385AD864137D485082ED03EEA24793A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66B134625074B11ABE6961A06ECDE28">
    <w:name w:val="666B134625074B11ABE6961A06ECDE2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6C8354C54A24BC5AC6D141A469010FF">
    <w:name w:val="26C8354C54A24BC5AC6D141A469010F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5AC383E22DE4F38ABAEF724EEF451B63">
    <w:name w:val="A5AC383E22DE4F38ABAEF724EEF451B6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6CBFD86EA654D95BA2D2C042B6A7D37">
    <w:name w:val="76CBFD86EA654D95BA2D2C042B6A7D3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E137841B29C46E5BF87FA76F5C7833F">
    <w:name w:val="2E137841B29C46E5BF87FA76F5C7833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654C2E0528E466ABD4DAE0B10076F29">
    <w:name w:val="2654C2E0528E466ABD4DAE0B10076F2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659DABF1E9D4D7D9580522D6B911C0A3">
    <w:name w:val="0659DABF1E9D4D7D9580522D6B911C0A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71C349162374483A526991FE4A002D6">
    <w:name w:val="171C349162374483A526991FE4A002D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57140926A1C4123A5F39E27B4524FD3">
    <w:name w:val="957140926A1C4123A5F39E27B4524FD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95A11EBB31A4BE1B80B548C925154EC">
    <w:name w:val="895A11EBB31A4BE1B80B548C925154E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2486AD86A324A109637A5EB71CE683F3">
    <w:name w:val="92486AD86A324A109637A5EB71CE683F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2BF5E0719134B908E260155FF74E035">
    <w:name w:val="42BF5E0719134B908E260155FF74E035"/>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E267B184EBB4F27856A6F36B6CBF082">
    <w:name w:val="EE267B184EBB4F27856A6F36B6CBF08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F7B694ACAE04FBC90921D3B1F390CE1">
    <w:name w:val="EF7B694ACAE04FBC90921D3B1F390CE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B0959D8A9C24BCD901FD5BCBBD856D13">
    <w:name w:val="7B0959D8A9C24BCD901FD5BCBBD856D1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2DA7599721A41B783BBB6DC8274331A">
    <w:name w:val="92DA7599721A41B783BBB6DC8274331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32BFC6095234A278A1CFDCC3C654092">
    <w:name w:val="D32BFC6095234A278A1CFDCC3C65409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470589BEEF646529A011C2640CF6AE2">
    <w:name w:val="8470589BEEF646529A011C2640CF6AE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1A7F1EFBCBA4A2EA87C5597FC9EB0E43">
    <w:name w:val="91A7F1EFBCBA4A2EA87C5597FC9EB0E4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F29F7D5B80045D192D44F99D48B0B85">
    <w:name w:val="3F29F7D5B80045D192D44F99D48B0B85"/>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629B74B849D4AD195165F30070F5876">
    <w:name w:val="2629B74B849D4AD195165F30070F587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056F55F563646D1AFDC4F4B06C6998B">
    <w:name w:val="C056F55F563646D1AFDC4F4B06C6998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6E09563B8F94DD398BC93A355B824C53">
    <w:name w:val="76E09563B8F94DD398BC93A355B824C5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45A638CC8A243C289CA98A420778834">
    <w:name w:val="E45A638CC8A243C289CA98A42077883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5FF58EC89AD4A1BBF2A1459F16B4E84">
    <w:name w:val="95FF58EC89AD4A1BBF2A1459F16B4E8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2F7D6E131684D509BEB81C1ED613654">
    <w:name w:val="A2F7D6E131684D509BEB81C1ED61365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3A0322A72EB4142A46AC2C81D99E072">
    <w:name w:val="63A0322A72EB4142A46AC2C81D99E07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91EF1D9F8BC4A418B5344392CCCCBDA">
    <w:name w:val="991EF1D9F8BC4A418B5344392CCCCBD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9BDEF3210B8470F88A2E8ED5C25F7F1">
    <w:name w:val="29BDEF3210B8470F88A2E8ED5C25F7F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E624A7F1BAE45D9A2A4792D6A022F14">
    <w:name w:val="1E624A7F1BAE45D9A2A4792D6A022F1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F059736D9A146B0BAC5BEA7EA00D75F">
    <w:name w:val="CF059736D9A146B0BAC5BEA7EA00D75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CC7EF03A73E480B8F91294BE686A346">
    <w:name w:val="5CC7EF03A73E480B8F91294BE686A34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013819EE9A948FEA8D6761C36D67568">
    <w:name w:val="C013819EE9A948FEA8D6761C36D6756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ED6EF006ED643E9A58C8C87AA920F8B">
    <w:name w:val="6ED6EF006ED643E9A58C8C87AA920F8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FA410092D3A4ADFA3C76FF9B9BE697A">
    <w:name w:val="4FA410092D3A4ADFA3C76FF9B9BE697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9BF27E377224EE4B5870028B67A0DF23">
    <w:name w:val="59BF27E377224EE4B5870028B67A0DF2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E1C9AED5D6545EB8D422AEDB3FD2AC4">
    <w:name w:val="BE1C9AED5D6545EB8D422AEDB3FD2AC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8CFCE9D0E274788BC1200DA6DBD6D68">
    <w:name w:val="B8CFCE9D0E274788BC1200DA6DBD6D6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A4D1209A570490EB42A547C12AE7A12">
    <w:name w:val="8A4D1209A570490EB42A547C12AE7A1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2DD9BE917F645A39730D062EF50A917">
    <w:name w:val="12DD9BE917F645A39730D062EF50A91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20FEF4B338742759502F5ACE3DC90B0">
    <w:name w:val="C20FEF4B338742759502F5ACE3DC90B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311917E4F3C441290AB29089A9D2943">
    <w:name w:val="6311917E4F3C441290AB29089A9D294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201917B54044F26BD9C4E44BC70DE59">
    <w:name w:val="E201917B54044F26BD9C4E44BC70DE5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15C8D8A7F2A442F8A8CF360F451BF69">
    <w:name w:val="F15C8D8A7F2A442F8A8CF360F451BF6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60F2913DBB04A62BBA0F3384B96188D">
    <w:name w:val="360F2913DBB04A62BBA0F3384B96188D"/>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26CA424460F4A2FAA107B28FDE84111">
    <w:name w:val="326CA424460F4A2FAA107B28FDE8411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38FF275AF8F4436A69925430A834219">
    <w:name w:val="438FF275AF8F4436A69925430A83421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6A4D83F51D14549AF83B1B95129EC81">
    <w:name w:val="36A4D83F51D14549AF83B1B95129EC8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E9AC4F0FE5948CCB123E0232CCDE733">
    <w:name w:val="4E9AC4F0FE5948CCB123E0232CCDE73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6F469C8AA974737B73ECCE105A60C14">
    <w:name w:val="D6F469C8AA974737B73ECCE105A60C1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BB4E2F43CA14E6AA58A761D1BF6C261">
    <w:name w:val="5BB4E2F43CA14E6AA58A761D1BF6C26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7B20A9F4E884F5F8EB509998F419DF3">
    <w:name w:val="77B20A9F4E884F5F8EB509998F419DF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47F93A624564439BD3B8F09C8DAFD36">
    <w:name w:val="B47F93A624564439BD3B8F09C8DAFD3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1C188341FAE4924A84B4B167F868323">
    <w:name w:val="91C188341FAE4924A84B4B167F86832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4D1D692763641D0964C2F391DC30374">
    <w:name w:val="14D1D692763641D0964C2F391DC3037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C9FD8A61D5C4A19A7359A8260ACC670">
    <w:name w:val="8C9FD8A61D5C4A19A7359A8260ACC67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B51EFD597CD453E906432B463D539E4">
    <w:name w:val="7B51EFD597CD453E906432B463D539E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05FE557721E403787DD8F712A11A87E">
    <w:name w:val="205FE557721E403787DD8F712A11A87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8259505993146A1916579DCF63AAAFC">
    <w:name w:val="A8259505993146A1916579DCF63AAAF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D93F2056D31479488455761476DBBF6">
    <w:name w:val="2D93F2056D31479488455761476DBBF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5BB94061EEA461BBA73DADF25BBEB3F">
    <w:name w:val="35BB94061EEA461BBA73DADF25BBEB3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C5D8CAB4697442280C1ACA0AE4DB6C0">
    <w:name w:val="EC5D8CAB4697442280C1ACA0AE4DB6C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19D98874D9A479DA27E11E4EA53CA22">
    <w:name w:val="519D98874D9A479DA27E11E4EA53CA2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C44B79296EC4B1A8D06621F807E302A">
    <w:name w:val="4C44B79296EC4B1A8D06621F807E302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7B394DE64124846B9D3E99642123E9E">
    <w:name w:val="27B394DE64124846B9D3E99642123E9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625272AF85A4CBFB74800C207301EF5">
    <w:name w:val="5625272AF85A4CBFB74800C207301EF5"/>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4C0EA574AB445D8B8E5BE526D14596A3">
    <w:name w:val="64C0EA574AB445D8B8E5BE526D14596A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A1744B094A64AA2907F2A172BF8113B">
    <w:name w:val="3A1744B094A64AA2907F2A172BF8113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30359A460804B72888D7A68E0377C9A">
    <w:name w:val="730359A460804B72888D7A68E0377C9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797F07A511346678D046ED9078B2C0C3">
    <w:name w:val="E797F07A511346678D046ED9078B2C0C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1D6F2FA5CAF4A7A965CB49B8E76811E">
    <w:name w:val="D1D6F2FA5CAF4A7A965CB49B8E76811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2477BEDD2844138BB83F5DD6A0ADDA9">
    <w:name w:val="D2477BEDD2844138BB83F5DD6A0ADDA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7AD6725ACCC411C9836A5FAB97937A23">
    <w:name w:val="97AD6725ACCC411C9836A5FAB97937A2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1A1EA723D6F4D6DA63708D53461332A">
    <w:name w:val="91A1EA723D6F4D6DA63708D53461332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6EBAB34CA8945EF8C67F45215D90226">
    <w:name w:val="26EBAB34CA8945EF8C67F45215D9022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680BADA14D247B9A6CF6435E1A1A7AE3">
    <w:name w:val="D680BADA14D247B9A6CF6435E1A1A7AE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DFC8A1EFA004C6396BCB23BBAA3264C">
    <w:name w:val="5DFC8A1EFA004C6396BCB23BBAA3264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A8C3AD9255A4AC2969C87EE760C3BC9">
    <w:name w:val="1A8C3AD9255A4AC2969C87EE760C3BC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76F4D039BD644708F510FD3BB0735063">
    <w:name w:val="D76F4D039BD644708F510FD3BB073506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BA54C4EA53C40439F0E0D471355983E">
    <w:name w:val="BBA54C4EA53C40439F0E0D471355983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D442419672547E5830CE451BB3589AF">
    <w:name w:val="BD442419672547E5830CE451BB3589A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110B1D0F3C24E83864C8694E24A60393">
    <w:name w:val="9110B1D0F3C24E83864C8694E24A6039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82D4DE7B01248AA91D433A9BA72483C">
    <w:name w:val="C82D4DE7B01248AA91D433A9BA72483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07ACE407A17441487655C281D3B94FB">
    <w:name w:val="D07ACE407A17441487655C281D3B94F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375C7F3BD8448B5802815D30B859ACD">
    <w:name w:val="1375C7F3BD8448B5802815D30B859ACD"/>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1B2F7E580EE4FDEAC12005636E35700">
    <w:name w:val="C1B2F7E580EE4FDEAC12005636E3570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7E08E1DA5C7457AA9BA1D05AA38A6BD">
    <w:name w:val="37E08E1DA5C7457AA9BA1D05AA38A6BD"/>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FA1CFB984F64F8EB7202D888673B9B8">
    <w:name w:val="8FA1CFB984F64F8EB7202D888673B9B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77448A6C1704F749DE6023EA2463C50">
    <w:name w:val="D77448A6C1704F749DE6023EA2463C5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029E7A7C0B847F4A2448E13DDC8F3E1">
    <w:name w:val="0029E7A7C0B847F4A2448E13DDC8F3E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EB045D69AE54F79BF93336584212431">
    <w:name w:val="6EB045D69AE54F79BF9333658421243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3FB537DFC484279B851EE866038A478">
    <w:name w:val="83FB537DFC484279B851EE866038A47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8B2A90A1E2840EEA03AA92FB856E7A1">
    <w:name w:val="08B2A90A1E2840EEA03AA92FB856E7A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96FAEA33BA94839ADE706F712AD177B">
    <w:name w:val="196FAEA33BA94839ADE706F712AD177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7E13BD46D4A4B9889C14BC9234D1D4D">
    <w:name w:val="C7E13BD46D4A4B9889C14BC9234D1D4D"/>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4BBB9B226FD404FBFBADE7EFB5CA00F">
    <w:name w:val="64BBB9B226FD404FBFBADE7EFB5CA00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A00DF6B93E94DA380C99010A24893D6">
    <w:name w:val="5A00DF6B93E94DA380C99010A24893D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7876F149CA946079D21BE5F4A4EFED4">
    <w:name w:val="37876F149CA946079D21BE5F4A4EFED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D0DE01B9BD44E5AA74FFC3258A1DEF7">
    <w:name w:val="CD0DE01B9BD44E5AA74FFC3258A1DEF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D6694E0D8D6430B87D6214C42D53DD1">
    <w:name w:val="DD6694E0D8D6430B87D6214C42D53DD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0DCD02FCDA0425EB1A5C434C09CB6293">
    <w:name w:val="F0DCD02FCDA0425EB1A5C434C09CB629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D5DD3600CA143CDB36ADCB2BFE352F43">
    <w:name w:val="7D5DD3600CA143CDB36ADCB2BFE352F4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056C4E0FBEC48F2B5DD60082B1116DC">
    <w:name w:val="6056C4E0FBEC48F2B5DD60082B1116D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BC7B9A7ACA944B383F91970949FEC6A">
    <w:name w:val="7BC7B9A7ACA944B383F91970949FEC6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94576DECC004919A61749B5B93E9073">
    <w:name w:val="D94576DECC004919A61749B5B93E907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064554DCFBC4BC1ABA2CBC7C7562806">
    <w:name w:val="0064554DCFBC4BC1ABA2CBC7C756280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A1B7BA365D64771B54ED25A81B30BB43">
    <w:name w:val="9A1B7BA365D64771B54ED25A81B30BB4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A1A85CC618A4DEF8B9EBD7816A5AD5B">
    <w:name w:val="6A1A85CC618A4DEF8B9EBD7816A5AD5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A6330D20B8542FA8A3BE31D5C92F33E">
    <w:name w:val="0A6330D20B8542FA8A3BE31D5C92F33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EC590FFC0484DC5890975044000426C">
    <w:name w:val="7EC590FFC0484DC5890975044000426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57DA69BFC2D40B78F0C3995172896CE">
    <w:name w:val="057DA69BFC2D40B78F0C3995172896C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875050E122D4E72AEF620BB94D76245">
    <w:name w:val="6875050E122D4E72AEF620BB94D76245"/>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3E3B04E36E74BE19DBC38574B43B686">
    <w:name w:val="83E3B04E36E74BE19DBC38574B43B68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809AEDDC08F44A08A8697D84DB3E049">
    <w:name w:val="B809AEDDC08F44A08A8697D84DB3E04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7AD064742704EFAA63DBB048699220E">
    <w:name w:val="07AD064742704EFAA63DBB048699220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80A64E2AB9C4A068367E196E902E649">
    <w:name w:val="B80A64E2AB9C4A068367E196E902E64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D71511595424C4F917BF9B8F4935DD2">
    <w:name w:val="1D71511595424C4F917BF9B8F4935DD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9CC6C16DAC2419E9FAD12BD230137BA">
    <w:name w:val="59CC6C16DAC2419E9FAD12BD230137B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A27345513AC4049A8EE42753ED4D533">
    <w:name w:val="EA27345513AC4049A8EE42753ED4D53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41FD9E4242743839FF8F6C80E36C026">
    <w:name w:val="741FD9E4242743839FF8F6C80E36C02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F2AEC0150544D9DAB9EE7F21FD2B4CF">
    <w:name w:val="FF2AEC0150544D9DAB9EE7F21FD2B4C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FD59649BF5B4949B13621D1E4530968">
    <w:name w:val="EFD59649BF5B4949B13621D1E453096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9F2F846DEF8452A9D1EFEE324386A83">
    <w:name w:val="C9F2F846DEF8452A9D1EFEE324386A8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5E554EB38724915912447EEF7A4C8AF">
    <w:name w:val="35E554EB38724915912447EEF7A4C8A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369BC08EA7D4F99BE9E055C4F81CE26">
    <w:name w:val="2369BC08EA7D4F99BE9E055C4F81CE2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63E5EC4FF4143368CDD6F3A108E0052">
    <w:name w:val="663E5EC4FF4143368CDD6F3A108E005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613F179AD7A4F7B9F2B7A1039174FD3">
    <w:name w:val="D613F179AD7A4F7B9F2B7A1039174FD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6F2F919E50648DFA081CB718D838452">
    <w:name w:val="46F2F919E50648DFA081CB718D83845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597CB365E8D4720BDE9F9D69C1CBC12">
    <w:name w:val="7597CB365E8D4720BDE9F9D69C1CBC1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68DA16BCD03480486E6AAB5D2F27DE2">
    <w:name w:val="C68DA16BCD03480486E6AAB5D2F27DE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2DB7D122D754E319369889279D439AB">
    <w:name w:val="F2DB7D122D754E319369889279D439AB"/>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2059B03C8B44AA3B4BB4D4044B51970">
    <w:name w:val="A2059B03C8B44AA3B4BB4D4044B5197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C1CEECB9F9F44B4A3159E7BBC7B03BE">
    <w:name w:val="CC1CEECB9F9F44B4A3159E7BBC7B03B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CBB874F261747678F68BB56EDDAB268">
    <w:name w:val="ECBB874F261747678F68BB56EDDAB26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0FF67AEB74A45149AB81B918E41AD66">
    <w:name w:val="60FF67AEB74A45149AB81B918E41AD6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658014584104FF38AEAF860BB6303A0">
    <w:name w:val="F658014584104FF38AEAF860BB6303A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59A1B8834B54F9C82E59363AB1774263">
    <w:name w:val="E59A1B8834B54F9C82E59363AB177426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FF4733193BF49AE82A5BF8F952093DC">
    <w:name w:val="2FF4733193BF49AE82A5BF8F952093D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C56E4E41C3444F6B3C998E740C402E4">
    <w:name w:val="0C56E4E41C3444F6B3C998E740C402E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54ABEC8138C430680D72BAF4FEEB3D9">
    <w:name w:val="454ABEC8138C430680D72BAF4FEEB3D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29DC3AF129B4E40A4DFBD0E47178526">
    <w:name w:val="C29DC3AF129B4E40A4DFBD0E4717852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910B8D64A89496CA6E6292782B91CD83">
    <w:name w:val="4910B8D64A89496CA6E6292782B91CD8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5C019A6C4F94E9097000CE346314674">
    <w:name w:val="C5C019A6C4F94E9097000CE34631467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0F33AF724B0442FB49E6B7D2F965BD2">
    <w:name w:val="40F33AF724B0442FB49E6B7D2F965BD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D1A1D1A29254BC9867E09EECBC3A4C8">
    <w:name w:val="BD1A1D1A29254BC9867E09EECBC3A4C8"/>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3B3362EF4DE438C838133F644A098D3">
    <w:name w:val="F3B3362EF4DE438C838133F644A098D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9A1ADDABE3148208E1391035B10DDB43">
    <w:name w:val="C9A1ADDABE3148208E1391035B10DDB4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56A2C15F57449C9B5ACD1082EDFAE31">
    <w:name w:val="F56A2C15F57449C9B5ACD1082EDFAE3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CA24F983FDA4D6C921C5C54EAACFAC6">
    <w:name w:val="BCA24F983FDA4D6C921C5C54EAACFAC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C2C2AC3D8434BDAB58144FD1023ACEF3">
    <w:name w:val="4C2C2AC3D8434BDAB58144FD1023ACEF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636C6DDB37F4A268D44E197EF3AFFEC3">
    <w:name w:val="7636C6DDB37F4A268D44E197EF3AFFEC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894E2F5AE474B5C9666CED3004F587F3">
    <w:name w:val="1894E2F5AE474B5C9666CED3004F587F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C87F035D6674EB88BBAEB7FC2B0CD14">
    <w:name w:val="1C87F035D6674EB88BBAEB7FC2B0CD1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AD89E9EA062408089ED101B89608554">
    <w:name w:val="3AD89E9EA062408089ED101B8960855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851F73B60004915871AED8A4F7B250A3">
    <w:name w:val="4851F73B60004915871AED8A4F7B250A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A9A2B6A340A43C699B0ACE6B3E99B043">
    <w:name w:val="EA9A2B6A340A43C699B0ACE6B3E99B04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4DAE3B848554630AFD1687723609E2D3">
    <w:name w:val="64DAE3B848554630AFD1687723609E2D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9FB3C6753E84669B3A8CB770658F37F">
    <w:name w:val="89FB3C6753E84669B3A8CB770658F37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F0DB75B00A449FD9DE03DD4A6B65710">
    <w:name w:val="4F0DB75B00A449FD9DE03DD4A6B6571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425402A48504A41A06456E435B232B13">
    <w:name w:val="D425402A48504A41A06456E435B232B1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EB4184EBAA74455AE012E3AE678AC023">
    <w:name w:val="DEB4184EBAA74455AE012E3AE678AC02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D01F5630F9946EFA05B0EF6A3F5404A3">
    <w:name w:val="DD01F5630F9946EFA05B0EF6A3F5404A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5E4CF725AE149AE942333F295E5FFB0">
    <w:name w:val="B5E4CF725AE149AE942333F295E5FFB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B4512EDC985439583248ABBAD5D6717">
    <w:name w:val="BB4512EDC985439583248ABBAD5D671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295F21B3281430F8EFD170C7E5526C4">
    <w:name w:val="8295F21B3281430F8EFD170C7E5526C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C8B4C87756049C5BA62CF5C6768ED76">
    <w:name w:val="BC8B4C87756049C5BA62CF5C6768ED7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D9003472E80477C86382F1B4EDF006F">
    <w:name w:val="DD9003472E80477C86382F1B4EDF006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ED3DCEE1D98490D97B8954161221B99">
    <w:name w:val="FED3DCEE1D98490D97B8954161221B9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6D7E2CD168A4D4AA42CE5A94AA69AEE">
    <w:name w:val="36D7E2CD168A4D4AA42CE5A94AA69AE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955A1CFF85D43299F9BD036A89EA029">
    <w:name w:val="4955A1CFF85D43299F9BD036A89EA02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55B065A0D5C47E8A6EC65DFC9E5A41A">
    <w:name w:val="455B065A0D5C47E8A6EC65DFC9E5A41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266B0426F4A4A53AD29393BF9F4E22D">
    <w:name w:val="C266B0426F4A4A53AD29393BF9F4E22D"/>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961CC4FF595C4E59B77C7DEC0CBE6246">
    <w:name w:val="961CC4FF595C4E59B77C7DEC0CBE624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D6B91D2E2E049A48B3D8C0CC72FF6E1">
    <w:name w:val="CD6B91D2E2E049A48B3D8C0CC72FF6E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1C664E0C0224D6D86E80A59FCA4B2DE">
    <w:name w:val="C1C664E0C0224D6D86E80A59FCA4B2D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0533C4B122F42FDBAFA21138985ECC1">
    <w:name w:val="50533C4B122F42FDBAFA21138985ECC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E6D0FCB15F94628BFCA291596A9A5F2">
    <w:name w:val="AE6D0FCB15F94628BFCA291596A9A5F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FF42D16CC2F4F56BC45E2A485F096C4">
    <w:name w:val="1FF42D16CC2F4F56BC45E2A485F096C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3EC5427A3C64A2C9044E77A3D61D257">
    <w:name w:val="C3EC5427A3C64A2C9044E77A3D61D25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D84E4B9224B424888DC0F920DC51B24">
    <w:name w:val="6D84E4B9224B424888DC0F920DC51B2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71805AB86BA413EB533E198246A24D6">
    <w:name w:val="F71805AB86BA413EB533E198246A24D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9CE0AD076F146FEAF0B84C524AED87A">
    <w:name w:val="09CE0AD076F146FEAF0B84C524AED87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29006AC43A7421281286C16212DCF2C">
    <w:name w:val="529006AC43A7421281286C16212DCF2C"/>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ED36CB324704B6183095185C9A56AD2">
    <w:name w:val="BED36CB324704B6183095185C9A56AD2"/>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83A7A5181C342499BD535A83AF44FB3">
    <w:name w:val="F83A7A5181C342499BD535A83AF44FB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B246341FB5F41B590E89FF1B08E2206">
    <w:name w:val="4B246341FB5F41B590E89FF1B08E220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3FB1C16775046BE99496F4744BFBE04">
    <w:name w:val="23FB1C16775046BE99496F4744BFBE0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DCFA5BCA0E74F14930644F48325B3F9">
    <w:name w:val="DDCFA5BCA0E74F14930644F48325B3F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8630692ECF04160888218A60562EFA3">
    <w:name w:val="48630692ECF04160888218A60562EFA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67C975ED6254B28A6DDB191CC587CB6">
    <w:name w:val="C67C975ED6254B28A6DDB191CC587CB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C85EDF41C524EBE91A70C312E724764">
    <w:name w:val="EC85EDF41C524EBE91A70C312E72476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1A7BF006A81459794632B19D973FB87">
    <w:name w:val="21A7BF006A81459794632B19D973FB8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8D1FB0E26C040E58A11481B712B4419">
    <w:name w:val="A8D1FB0E26C040E58A11481B712B441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A0C9CBED4F44549AC80BA309F51FC25">
    <w:name w:val="7A0C9CBED4F44549AC80BA309F51FC25"/>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B5B8AEAF9E24364BD0E3C586ABC6C1A">
    <w:name w:val="BB5B8AEAF9E24364BD0E3C586ABC6C1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DBF513747C3447884F34F9C6C3AA4E4">
    <w:name w:val="5DBF513747C3447884F34F9C6C3AA4E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8CD5BF20C4A42E79C38EA8326765E07">
    <w:name w:val="F8CD5BF20C4A42E79C38EA8326765E0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6A55BF7CB4D41C5B9F9DE7965F4C006">
    <w:name w:val="46A55BF7CB4D41C5B9F9DE7965F4C00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27BA05AB3AA4405AF4D6B425AC31777">
    <w:name w:val="D27BA05AB3AA4405AF4D6B425AC3177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46488DE01DE4356AA2115AD93847D97">
    <w:name w:val="846488DE01DE4356AA2115AD93847D9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84B13BB9B8342978CA59E2D60726E2E">
    <w:name w:val="484B13BB9B8342978CA59E2D60726E2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32AA40DCC6844B9B06CC3F56E0F1590">
    <w:name w:val="332AA40DCC6844B9B06CC3F56E0F159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6120F6BC1EE4E97988C1DD6AA8D1A26">
    <w:name w:val="B6120F6BC1EE4E97988C1DD6AA8D1A2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142B96D6A2542EA87063FFCA79763F6">
    <w:name w:val="E142B96D6A2542EA87063FFCA79763F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592ABAA3DF94254ADBAEAEFB5E6E31A">
    <w:name w:val="5592ABAA3DF94254ADBAEAEFB5E6E31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FC4110F4AE448A78E237C9E9B2A87F6">
    <w:name w:val="1FC4110F4AE448A78E237C9E9B2A87F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7828B545EA14F819DB912B08EFDA1B7">
    <w:name w:val="A7828B545EA14F819DB912B08EFDA1B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CBE4968DAA54A639AA7791DD2DACFE3">
    <w:name w:val="BCBE4968DAA54A639AA7791DD2DACFE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E340ADB3D144AF3BD54B4FBEE705B23">
    <w:name w:val="FE340ADB3D144AF3BD54B4FBEE705B23"/>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F270571D434C4963B6AB0E28CEAA8259">
    <w:name w:val="F270571D434C4963B6AB0E28CEAA825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1A50E268A9A465584FF596B0E942980">
    <w:name w:val="E1A50E268A9A465584FF596B0E94298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3F1C6357EBB41EEBEAE463795AAC856">
    <w:name w:val="53F1C6357EBB41EEBEAE463795AAC85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A3FCD8963C646AEB294E4A754A12EE4">
    <w:name w:val="BA3FCD8963C646AEB294E4A754A12EE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737A1F914F94EAA921B1A53D78DB2C0">
    <w:name w:val="4737A1F914F94EAA921B1A53D78DB2C0"/>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12022D99FC3440F48659F54F9E610CF6">
    <w:name w:val="12022D99FC3440F48659F54F9E610CF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D4612464DA84CD4870BEE9C944D4EC6">
    <w:name w:val="2D4612464DA84CD4870BEE9C944D4EC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90B880B98FD49F7873479F5A083DE9A">
    <w:name w:val="690B880B98FD49F7873479F5A083DE9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F787141570449C2BAD76DB69778FA55">
    <w:name w:val="BF787141570449C2BAD76DB69778FA55"/>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65025DFAE5E4325B57F1671DCCACFE9">
    <w:name w:val="765025DFAE5E4325B57F1671DCCACFE9"/>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83F2A8F03FC4ED5B351620D2FAABEC1">
    <w:name w:val="483F2A8F03FC4ED5B351620D2FAABEC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2BF570B547647BFB2FC21605BFBB2B5">
    <w:name w:val="52BF570B547647BFB2FC21605BFBB2B5"/>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413E57B892041FE83DDB4B2BF8578DA">
    <w:name w:val="7413E57B892041FE83DDB4B2BF8578D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56AA5BB6AE54F58AC682356CAA6C8AF">
    <w:name w:val="756AA5BB6AE54F58AC682356CAA6C8A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3748E88B126546F7B34DB2226B51472A">
    <w:name w:val="3748E88B126546F7B34DB2226B51472A"/>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DA811CAF5F1B48E2898472DA68375237">
    <w:name w:val="DA811CAF5F1B48E2898472DA6837523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ED67290C58A40E2975B9A486280E3E4">
    <w:name w:val="EED67290C58A40E2975B9A486280E3E4"/>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DCAC6071FD5455C9BA545A4C5999DDD">
    <w:name w:val="BDCAC6071FD5455C9BA545A4C5999DDD"/>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C0012596C1A3428D80DBA75242907B17">
    <w:name w:val="C0012596C1A3428D80DBA75242907B17"/>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6B7A46992BB0464FB533666F0B94442E">
    <w:name w:val="6B7A46992BB0464FB533666F0B94442E"/>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7A96FB3B88746D8AC557E9265D5C8D6">
    <w:name w:val="A7A96FB3B88746D8AC557E9265D5C8D6"/>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472E14BA48FA403EA20A5423E178051D">
    <w:name w:val="472E14BA48FA403EA20A5423E178051D"/>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5E5C717B8BE49D68BABB559F02EBEAF">
    <w:name w:val="A5E5C717B8BE49D68BABB559F02EBEAF"/>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78425DF2C6A415DA196CC26ABCB6582">
    <w:name w:val="B78425DF2C6A415DA196CC26ABCB6582"/>
    <w:rsid w:val="0058567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B7F27EC33ED6417AB65C2AC2A4F53862">
    <w:name w:val="B7F27EC33ED6417AB65C2AC2A4F53862"/>
    <w:rsid w:val="0058567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A9C88DB4473476EA39FF744217E429F">
    <w:name w:val="EA9C88DB4473476EA39FF744217E429F"/>
    <w:rsid w:val="0058567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A919207BB706430E876FE842ABB6C620">
    <w:name w:val="A919207BB706430E876FE842ABB6C620"/>
    <w:rsid w:val="0058567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110A104C11F47DC85FC9C4A6410D231">
    <w:name w:val="E110A104C11F47DC85FC9C4A6410D231"/>
    <w:rsid w:val="0058567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5F444CA49EBD48C6A26BAF958FB15C6E2">
    <w:name w:val="5F444CA49EBD48C6A26BAF958FB15C6E2"/>
    <w:rsid w:val="0058567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70FB2BA817CF49F580F9F6D5B0EC07443">
    <w:name w:val="70FB2BA817CF49F580F9F6D5B0EC07443"/>
    <w:rsid w:val="0058567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7368ED864E343949F0AF968A29CA2102">
    <w:name w:val="07368ED864E343949F0AF968A29CA2102"/>
    <w:rsid w:val="0058567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8CFC92A456B84D0B8DE474B2639692052">
    <w:name w:val="8CFC92A456B84D0B8DE474B2639692052"/>
    <w:rsid w:val="0058567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EBC6A99F4A4B4EC9B5945AD1F03028072">
    <w:name w:val="EBC6A99F4A4B4EC9B5945AD1F03028072"/>
    <w:rsid w:val="0058567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0894E9227821463793189E65E1DFFEA62">
    <w:name w:val="0894E9227821463793189E65E1DFFEA62"/>
    <w:rsid w:val="00585671"/>
    <w:pPr>
      <w:suppressAutoHyphens/>
      <w:spacing w:before="120" w:after="120" w:line="240" w:lineRule="auto"/>
    </w:pPr>
    <w:rPr>
      <w:rFonts w:ascii="Public Sans Light" w:eastAsia="SimSun" w:hAnsi="Public Sans Light" w:cs="Times New Roman"/>
      <w:color w:val="000000"/>
      <w:kern w:val="0"/>
      <w:lang w:val="en-AU" w:eastAsia="zh-CN"/>
      <w14:ligatures w14:val="none"/>
    </w:rPr>
  </w:style>
  <w:style w:type="paragraph" w:customStyle="1" w:styleId="2F158C0E42ED4E5C99E860B9F196A542">
    <w:name w:val="2F158C0E42ED4E5C99E860B9F196A542"/>
    <w:rsid w:val="00585671"/>
    <w:rPr>
      <w:lang w:val="en-AU" w:eastAsia="en-AU"/>
    </w:rPr>
  </w:style>
  <w:style w:type="paragraph" w:customStyle="1" w:styleId="C9FD8778C7C846FCA7EE967565F5BDEF">
    <w:name w:val="C9FD8778C7C846FCA7EE967565F5BDEF"/>
    <w:rsid w:val="00585671"/>
    <w:rPr>
      <w:lang w:val="en-AU" w:eastAsia="en-AU"/>
    </w:rPr>
  </w:style>
  <w:style w:type="paragraph" w:customStyle="1" w:styleId="6B432221810341E88355A527FFB48FE1">
    <w:name w:val="6B432221810341E88355A527FFB48FE1"/>
    <w:rsid w:val="00585671"/>
    <w:rPr>
      <w:lang w:val="en-AU" w:eastAsia="en-AU"/>
    </w:rPr>
  </w:style>
  <w:style w:type="paragraph" w:customStyle="1" w:styleId="7BD92F2998D04E289FBFE3D05E889C41">
    <w:name w:val="7BD92F2998D04E289FBFE3D05E889C41"/>
    <w:rsid w:val="00585671"/>
    <w:rPr>
      <w:lang w:val="en-AU" w:eastAsia="en-AU"/>
    </w:rPr>
  </w:style>
  <w:style w:type="paragraph" w:customStyle="1" w:styleId="C1AC98B4A2AB48FC8F7A7C8AFB0D5E77">
    <w:name w:val="C1AC98B4A2AB48FC8F7A7C8AFB0D5E77"/>
    <w:rsid w:val="00585671"/>
    <w:rPr>
      <w:lang w:val="en-AU" w:eastAsia="en-AU"/>
    </w:rPr>
  </w:style>
  <w:style w:type="paragraph" w:customStyle="1" w:styleId="B5F67684E2A74AC0BE9FDFD71DD00557">
    <w:name w:val="B5F67684E2A74AC0BE9FDFD71DD00557"/>
    <w:rsid w:val="00585671"/>
    <w:rPr>
      <w:lang w:val="en-AU" w:eastAsia="en-AU"/>
    </w:rPr>
  </w:style>
  <w:style w:type="paragraph" w:customStyle="1" w:styleId="9CB5AAADFAB9408B9E3028BC77931FCC">
    <w:name w:val="9CB5AAADFAB9408B9E3028BC77931FCC"/>
    <w:rsid w:val="00585671"/>
    <w:rPr>
      <w:lang w:val="en-AU" w:eastAsia="en-AU"/>
    </w:rPr>
  </w:style>
  <w:style w:type="paragraph" w:customStyle="1" w:styleId="7840B5E3C1594173892485367288232B">
    <w:name w:val="7840B5E3C1594173892485367288232B"/>
    <w:rsid w:val="00585671"/>
    <w:rPr>
      <w:lang w:val="en-AU" w:eastAsia="en-AU"/>
    </w:rPr>
  </w:style>
  <w:style w:type="paragraph" w:customStyle="1" w:styleId="733FD83C1E5C4881B69B2A272B7503BF">
    <w:name w:val="733FD83C1E5C4881B69B2A272B7503BF"/>
    <w:rsid w:val="00585671"/>
    <w:rPr>
      <w:lang w:val="en-AU" w:eastAsia="en-AU"/>
    </w:rPr>
  </w:style>
  <w:style w:type="paragraph" w:customStyle="1" w:styleId="A0F688F21DB044A4811D54D54E911F28">
    <w:name w:val="A0F688F21DB044A4811D54D54E911F28"/>
    <w:rsid w:val="00585671"/>
    <w:rPr>
      <w:lang w:val="en-AU" w:eastAsia="en-AU"/>
    </w:rPr>
  </w:style>
  <w:style w:type="paragraph" w:customStyle="1" w:styleId="41D265502F1C407B97C6F3F6A652DB85">
    <w:name w:val="41D265502F1C407B97C6F3F6A652DB85"/>
    <w:rsid w:val="00585671"/>
    <w:rPr>
      <w:lang w:val="en-AU" w:eastAsia="en-AU"/>
    </w:rPr>
  </w:style>
  <w:style w:type="paragraph" w:customStyle="1" w:styleId="EE15853C0C22432DA3AE33C4575C9FAD">
    <w:name w:val="EE15853C0C22432DA3AE33C4575C9FAD"/>
    <w:rsid w:val="00585671"/>
    <w:rPr>
      <w:lang w:val="en-AU" w:eastAsia="en-AU"/>
    </w:rPr>
  </w:style>
  <w:style w:type="paragraph" w:customStyle="1" w:styleId="3926071AC93445B8AFC776D08A3F219A">
    <w:name w:val="3926071AC93445B8AFC776D08A3F219A"/>
    <w:rsid w:val="00585671"/>
    <w:rPr>
      <w:lang w:val="en-AU" w:eastAsia="en-AU"/>
    </w:rPr>
  </w:style>
  <w:style w:type="paragraph" w:customStyle="1" w:styleId="AAFE4706C77A4677BBF1FC57CA7F0DB1">
    <w:name w:val="AAFE4706C77A4677BBF1FC57CA7F0DB1"/>
    <w:rsid w:val="00585671"/>
    <w:rPr>
      <w:lang w:val="en-AU" w:eastAsia="en-AU"/>
    </w:rPr>
  </w:style>
  <w:style w:type="paragraph" w:customStyle="1" w:styleId="70E78D6528EB4B63B773D2FA90EDE61C">
    <w:name w:val="70E78D6528EB4B63B773D2FA90EDE61C"/>
    <w:rsid w:val="00585671"/>
    <w:rPr>
      <w:lang w:val="en-AU" w:eastAsia="en-AU"/>
    </w:rPr>
  </w:style>
  <w:style w:type="paragraph" w:customStyle="1" w:styleId="A1BC71FE50844563946D9C858705CEF8">
    <w:name w:val="A1BC71FE50844563946D9C858705CEF8"/>
    <w:rsid w:val="00585671"/>
    <w:rPr>
      <w:lang w:val="en-AU" w:eastAsia="en-AU"/>
    </w:rPr>
  </w:style>
  <w:style w:type="paragraph" w:customStyle="1" w:styleId="50FDC40B3518452A8667BF7385EBB7DB">
    <w:name w:val="50FDC40B3518452A8667BF7385EBB7DB"/>
    <w:rsid w:val="00585671"/>
    <w:rPr>
      <w:lang w:val="en-AU" w:eastAsia="en-AU"/>
    </w:rPr>
  </w:style>
  <w:style w:type="paragraph" w:customStyle="1" w:styleId="775883534E63412C9F701D6E194DBB2C">
    <w:name w:val="775883534E63412C9F701D6E194DBB2C"/>
    <w:rsid w:val="00585671"/>
    <w:rPr>
      <w:lang w:val="en-AU" w:eastAsia="en-AU"/>
    </w:rPr>
  </w:style>
  <w:style w:type="paragraph" w:customStyle="1" w:styleId="5983F30310244B31AB2CB43405D83D4C">
    <w:name w:val="5983F30310244B31AB2CB43405D83D4C"/>
    <w:rsid w:val="00585671"/>
    <w:rPr>
      <w:lang w:val="en-AU" w:eastAsia="en-AU"/>
    </w:rPr>
  </w:style>
  <w:style w:type="paragraph" w:customStyle="1" w:styleId="870574B572134B208860EA52F4DABEEC">
    <w:name w:val="870574B572134B208860EA52F4DABEEC"/>
    <w:rsid w:val="00585671"/>
    <w:rPr>
      <w:lang w:val="en-AU" w:eastAsia="en-AU"/>
    </w:rPr>
  </w:style>
  <w:style w:type="paragraph" w:customStyle="1" w:styleId="2643854BA4874EB58FB0FAD0913D00AD">
    <w:name w:val="2643854BA4874EB58FB0FAD0913D00AD"/>
    <w:rsid w:val="00585671"/>
    <w:rPr>
      <w:lang w:val="en-AU" w:eastAsia="en-AU"/>
    </w:rPr>
  </w:style>
  <w:style w:type="paragraph" w:customStyle="1" w:styleId="A682E48EE7ED46FAA9FE55DF4DE51E2D">
    <w:name w:val="A682E48EE7ED46FAA9FE55DF4DE51E2D"/>
    <w:rsid w:val="0058567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Branding 2023">
      <a:dk1>
        <a:srgbClr val="22272B"/>
      </a:dk1>
      <a:lt1>
        <a:srgbClr val="FFFFFF"/>
      </a:lt1>
      <a:dk2>
        <a:srgbClr val="D7153A"/>
      </a:dk2>
      <a:lt2>
        <a:srgbClr val="EBEBEB"/>
      </a:lt2>
      <a:accent1>
        <a:srgbClr val="002664"/>
      </a:accent1>
      <a:accent2>
        <a:srgbClr val="146CFD"/>
      </a:accent2>
      <a:accent3>
        <a:srgbClr val="8CE0FF"/>
      </a:accent3>
      <a:accent4>
        <a:srgbClr val="CBEDFD"/>
      </a:accent4>
      <a:accent5>
        <a:srgbClr val="495054"/>
      </a:accent5>
      <a:accent6>
        <a:srgbClr val="CDD3D6"/>
      </a:accent6>
      <a:hlink>
        <a:srgbClr val="22272B"/>
      </a:hlink>
      <a:folHlink>
        <a:srgbClr val="22272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F344A26EEFD3459582A9455BBEF077" ma:contentTypeVersion="19" ma:contentTypeDescription="Create a new document." ma:contentTypeScope="" ma:versionID="3a936c74532c9ebc4b0605f6a317c3ce">
  <xsd:schema xmlns:xsd="http://www.w3.org/2001/XMLSchema" xmlns:xs="http://www.w3.org/2001/XMLSchema" xmlns:p="http://schemas.microsoft.com/office/2006/metadata/properties" xmlns:ns2="82cc3b61-1039-4c1f-8b58-2046032b35b6" xmlns:ns3="5c0ec940-4ad3-4ee4-b4d4-ae4652ed63af" targetNamespace="http://schemas.microsoft.com/office/2006/metadata/properties" ma:root="true" ma:fieldsID="fa0e1f455a81e49ab67ddf0e3b703f80" ns2:_="" ns3:_="">
    <xsd:import namespace="82cc3b61-1039-4c1f-8b58-2046032b35b6"/>
    <xsd:import namespace="5c0ec940-4ad3-4ee4-b4d4-ae4652ed6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3b61-1039-4c1f-8b58-2046032b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ec940-4ad3-4ee4-b4d4-ae4652ed63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8da709-08f2-41a8-a8e7-b24fb70b242c}" ma:internalName="TaxCatchAll" ma:showField="CatchAllData" ma:web="5c0ec940-4ad3-4ee4-b4d4-ae4652ed6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0ec940-4ad3-4ee4-b4d4-ae4652ed63af" xsi:nil="true"/>
    <_Flow_SignoffStatus xmlns="82cc3b61-1039-4c1f-8b58-2046032b35b6" xsi:nil="true"/>
    <Date xmlns="82cc3b61-1039-4c1f-8b58-2046032b35b6" xsi:nil="true"/>
    <lcf76f155ced4ddcb4097134ff3c332f xmlns="82cc3b61-1039-4c1f-8b58-2046032b35b6">
      <Terms xmlns="http://schemas.microsoft.com/office/infopath/2007/PartnerControls"/>
    </lcf76f155ced4ddcb4097134ff3c332f>
    <SharedWithUsers xmlns="5c0ec940-4ad3-4ee4-b4d4-ae4652ed63af">
      <UserInfo>
        <DisplayName>Carmen-Lee Van De Pol</DisplayName>
        <AccountId>2674</AccountId>
        <AccountType/>
      </UserInfo>
    </SharedWithUsers>
  </documentManagement>
</p:properties>
</file>

<file path=customXml/itemProps1.xml><?xml version="1.0" encoding="utf-8"?>
<ds:datastoreItem xmlns:ds="http://schemas.openxmlformats.org/officeDocument/2006/customXml" ds:itemID="{356F0BDA-F13F-084F-A810-29A0AB1BEE16}">
  <ds:schemaRefs>
    <ds:schemaRef ds:uri="http://schemas.openxmlformats.org/officeDocument/2006/bibliography"/>
  </ds:schemaRefs>
</ds:datastoreItem>
</file>

<file path=customXml/itemProps2.xml><?xml version="1.0" encoding="utf-8"?>
<ds:datastoreItem xmlns:ds="http://schemas.openxmlformats.org/officeDocument/2006/customXml" ds:itemID="{0CC9E0B4-D1D8-49FF-915C-6F2A48161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3b61-1039-4c1f-8b58-2046032b35b6"/>
    <ds:schemaRef ds:uri="5c0ec940-4ad3-4ee4-b4d4-ae4652ed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57E1D-952D-5C42-8F38-3F3CF4198ADC}">
  <ds:schemaRefs>
    <ds:schemaRef ds:uri="http://schemas.microsoft.com/sharepoint/v3/contenttype/forms"/>
  </ds:schemaRefs>
</ds:datastoreItem>
</file>

<file path=customXml/itemProps4.xml><?xml version="1.0" encoding="utf-8"?>
<ds:datastoreItem xmlns:ds="http://schemas.openxmlformats.org/officeDocument/2006/customXml" ds:itemID="{13F9F070-137E-44E6-BE1E-69D1FE82144A}">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82cc3b61-1039-4c1f-8b58-2046032b35b6"/>
    <ds:schemaRef ds:uri="http://schemas.microsoft.com/office/infopath/2007/PartnerControls"/>
    <ds:schemaRef ds:uri="5c0ec940-4ad3-4ee4-b4d4-ae4652ed63a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Application for provider approval_Word_2023</Template>
  <TotalTime>478</TotalTime>
  <Pages>48</Pages>
  <Words>12883</Words>
  <Characters>73436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Emergency Management Plan 20XX-2X</vt:lpstr>
    </vt:vector>
  </TitlesOfParts>
  <Manager/>
  <Company/>
  <LinksUpToDate>false</LinksUpToDate>
  <CharactersWithSpaces>86147</CharactersWithSpaces>
  <SharedDoc>false</SharedDoc>
  <HyperlinkBase/>
  <HLinks>
    <vt:vector size="684" baseType="variant">
      <vt:variant>
        <vt:i4>7536651</vt:i4>
      </vt:variant>
      <vt:variant>
        <vt:i4>528</vt:i4>
      </vt:variant>
      <vt:variant>
        <vt:i4>0</vt:i4>
      </vt:variant>
      <vt:variant>
        <vt:i4>5</vt:i4>
      </vt:variant>
      <vt:variant>
        <vt:lpwstr/>
      </vt:variant>
      <vt:variant>
        <vt:lpwstr>_Local/other_organisations_contacts</vt:lpwstr>
      </vt:variant>
      <vt:variant>
        <vt:i4>4849788</vt:i4>
      </vt:variant>
      <vt:variant>
        <vt:i4>525</vt:i4>
      </vt:variant>
      <vt:variant>
        <vt:i4>0</vt:i4>
      </vt:variant>
      <vt:variant>
        <vt:i4>5</vt:i4>
      </vt:variant>
      <vt:variant>
        <vt:lpwstr/>
      </vt:variant>
      <vt:variant>
        <vt:lpwstr>_Emergency_Management_Plan</vt:lpwstr>
      </vt:variant>
      <vt:variant>
        <vt:i4>524361</vt:i4>
      </vt:variant>
      <vt:variant>
        <vt:i4>522</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524361</vt:i4>
      </vt:variant>
      <vt:variant>
        <vt:i4>519</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524361</vt:i4>
      </vt:variant>
      <vt:variant>
        <vt:i4>516</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524361</vt:i4>
      </vt:variant>
      <vt:variant>
        <vt:i4>513</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524361</vt:i4>
      </vt:variant>
      <vt:variant>
        <vt:i4>510</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524361</vt:i4>
      </vt:variant>
      <vt:variant>
        <vt:i4>507</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7078014</vt:i4>
      </vt:variant>
      <vt:variant>
        <vt:i4>504</vt:i4>
      </vt:variant>
      <vt:variant>
        <vt:i4>0</vt:i4>
      </vt:variant>
      <vt:variant>
        <vt:i4>5</vt:i4>
      </vt:variant>
      <vt:variant>
        <vt:lpwstr>https://www.abc.net.au/listen/listenapp</vt:lpwstr>
      </vt:variant>
      <vt:variant>
        <vt:lpwstr/>
      </vt:variant>
      <vt:variant>
        <vt:i4>5636191</vt:i4>
      </vt:variant>
      <vt:variant>
        <vt:i4>501</vt:i4>
      </vt:variant>
      <vt:variant>
        <vt:i4>0</vt:i4>
      </vt:variant>
      <vt:variant>
        <vt:i4>5</vt:i4>
      </vt:variant>
      <vt:variant>
        <vt:lpwstr>https://reception.abc.net.au/</vt:lpwstr>
      </vt:variant>
      <vt:variant>
        <vt:lpwstr/>
      </vt:variant>
      <vt:variant>
        <vt:i4>1966166</vt:i4>
      </vt:variant>
      <vt:variant>
        <vt:i4>498</vt:i4>
      </vt:variant>
      <vt:variant>
        <vt:i4>0</vt:i4>
      </vt:variant>
      <vt:variant>
        <vt:i4>5</vt:i4>
      </vt:variant>
      <vt:variant>
        <vt:lpwstr>https://www.rfs.nsw.gov.au/fire-information/hazard-reductions</vt:lpwstr>
      </vt:variant>
      <vt:variant>
        <vt:lpwstr/>
      </vt:variant>
      <vt:variant>
        <vt:i4>4128864</vt:i4>
      </vt:variant>
      <vt:variant>
        <vt:i4>495</vt:i4>
      </vt:variant>
      <vt:variant>
        <vt:i4>0</vt:i4>
      </vt:variant>
      <vt:variant>
        <vt:i4>5</vt:i4>
      </vt:variant>
      <vt:variant>
        <vt:lpwstr>https://www.health.nsw.gov.au/environment/air/Pages/bushfire-smoke.aspx</vt:lpwstr>
      </vt:variant>
      <vt:variant>
        <vt:lpwstr/>
      </vt:variant>
      <vt:variant>
        <vt:i4>8060965</vt:i4>
      </vt:variant>
      <vt:variant>
        <vt:i4>492</vt:i4>
      </vt:variant>
      <vt:variant>
        <vt:i4>0</vt:i4>
      </vt:variant>
      <vt:variant>
        <vt:i4>5</vt:i4>
      </vt:variant>
      <vt:variant>
        <vt:lpwstr>http://www.bom.gov.au/</vt:lpwstr>
      </vt:variant>
      <vt:variant>
        <vt:lpwstr/>
      </vt:variant>
      <vt:variant>
        <vt:i4>1769490</vt:i4>
      </vt:variant>
      <vt:variant>
        <vt:i4>489</vt:i4>
      </vt:variant>
      <vt:variant>
        <vt:i4>0</vt:i4>
      </vt:variant>
      <vt:variant>
        <vt:i4>5</vt:i4>
      </vt:variant>
      <vt:variant>
        <vt:lpwstr>https://www.nsw.gov.au/emergency/nsw-reconstruction-authority</vt:lpwstr>
      </vt:variant>
      <vt:variant>
        <vt:lpwstr/>
      </vt:variant>
      <vt:variant>
        <vt:i4>4915308</vt:i4>
      </vt:variant>
      <vt:variant>
        <vt:i4>486</vt:i4>
      </vt:variant>
      <vt:variant>
        <vt:i4>0</vt:i4>
      </vt:variant>
      <vt:variant>
        <vt:i4>5</vt:i4>
      </vt:variant>
      <vt:variant>
        <vt:lpwstr/>
      </vt:variant>
      <vt:variant>
        <vt:lpwstr>_Telephone_bomb_threat</vt:lpwstr>
      </vt:variant>
      <vt:variant>
        <vt:i4>3276925</vt:i4>
      </vt:variant>
      <vt:variant>
        <vt:i4>483</vt:i4>
      </vt:variant>
      <vt:variant>
        <vt:i4>0</vt:i4>
      </vt:variant>
      <vt:variant>
        <vt:i4>5</vt:i4>
      </vt:variant>
      <vt:variant>
        <vt:lpwstr>https://www.13yarn.org.au/</vt:lpwstr>
      </vt:variant>
      <vt:variant>
        <vt:lpwstr/>
      </vt:variant>
      <vt:variant>
        <vt:i4>8192115</vt:i4>
      </vt:variant>
      <vt:variant>
        <vt:i4>480</vt:i4>
      </vt:variant>
      <vt:variant>
        <vt:i4>0</vt:i4>
      </vt:variant>
      <vt:variant>
        <vt:i4>5</vt:i4>
      </vt:variant>
      <vt:variant>
        <vt:lpwstr>https://www.beyondblue.org.au/get-support/talk-to-a-counsellor</vt:lpwstr>
      </vt:variant>
      <vt:variant>
        <vt:lpwstr/>
      </vt:variant>
      <vt:variant>
        <vt:i4>655455</vt:i4>
      </vt:variant>
      <vt:variant>
        <vt:i4>477</vt:i4>
      </vt:variant>
      <vt:variant>
        <vt:i4>0</vt:i4>
      </vt:variant>
      <vt:variant>
        <vt:i4>5</vt:i4>
      </vt:variant>
      <vt:variant>
        <vt:lpwstr>https://beyou.edu.au/</vt:lpwstr>
      </vt:variant>
      <vt:variant>
        <vt:lpwstr/>
      </vt:variant>
      <vt:variant>
        <vt:i4>917583</vt:i4>
      </vt:variant>
      <vt:variant>
        <vt:i4>474</vt:i4>
      </vt:variant>
      <vt:variant>
        <vt:i4>0</vt:i4>
      </vt:variant>
      <vt:variant>
        <vt:i4>5</vt:i4>
      </vt:variant>
      <vt:variant>
        <vt:lpwstr>https://www.lifeline.org.au/</vt:lpwstr>
      </vt:variant>
      <vt:variant>
        <vt:lpwstr/>
      </vt:variant>
      <vt:variant>
        <vt:i4>5374035</vt:i4>
      </vt:variant>
      <vt:variant>
        <vt:i4>471</vt:i4>
      </vt:variant>
      <vt:variant>
        <vt:i4>0</vt:i4>
      </vt:variant>
      <vt:variant>
        <vt:i4>5</vt:i4>
      </vt:variant>
      <vt:variant>
        <vt:lpwstr>https://kidshelpline.com.au/</vt:lpwstr>
      </vt:variant>
      <vt:variant>
        <vt:lpwstr/>
      </vt:variant>
      <vt:variant>
        <vt:i4>4849670</vt:i4>
      </vt:variant>
      <vt:variant>
        <vt:i4>468</vt:i4>
      </vt:variant>
      <vt:variant>
        <vt:i4>0</vt:i4>
      </vt:variant>
      <vt:variant>
        <vt:i4>5</vt:i4>
      </vt:variant>
      <vt:variant>
        <vt:lpwstr>https://education.nsw.gov.au/early-childhood-education/regulation-and-compliance/notifications-and-reporting</vt:lpwstr>
      </vt:variant>
      <vt:variant>
        <vt:lpwstr/>
      </vt:variant>
      <vt:variant>
        <vt:i4>1769490</vt:i4>
      </vt:variant>
      <vt:variant>
        <vt:i4>465</vt:i4>
      </vt:variant>
      <vt:variant>
        <vt:i4>0</vt:i4>
      </vt:variant>
      <vt:variant>
        <vt:i4>5</vt:i4>
      </vt:variant>
      <vt:variant>
        <vt:lpwstr>https://www.nsw.gov.au/emergency/nsw-reconstruction-authority</vt:lpwstr>
      </vt:variant>
      <vt:variant>
        <vt:lpwstr/>
      </vt:variant>
      <vt:variant>
        <vt:i4>4849670</vt:i4>
      </vt:variant>
      <vt:variant>
        <vt:i4>462</vt:i4>
      </vt:variant>
      <vt:variant>
        <vt:i4>0</vt:i4>
      </vt:variant>
      <vt:variant>
        <vt:i4>5</vt:i4>
      </vt:variant>
      <vt:variant>
        <vt:lpwstr>https://education.nsw.gov.au/early-childhood-education/regulation-and-compliance/notifications-and-reporting</vt:lpwstr>
      </vt:variant>
      <vt:variant>
        <vt:lpwstr/>
      </vt:variant>
      <vt:variant>
        <vt:i4>8060965</vt:i4>
      </vt:variant>
      <vt:variant>
        <vt:i4>459</vt:i4>
      </vt:variant>
      <vt:variant>
        <vt:i4>0</vt:i4>
      </vt:variant>
      <vt:variant>
        <vt:i4>5</vt:i4>
      </vt:variant>
      <vt:variant>
        <vt:lpwstr>http://www.bom.gov.au/</vt:lpwstr>
      </vt:variant>
      <vt:variant>
        <vt:lpwstr/>
      </vt:variant>
      <vt:variant>
        <vt:i4>1769490</vt:i4>
      </vt:variant>
      <vt:variant>
        <vt:i4>456</vt:i4>
      </vt:variant>
      <vt:variant>
        <vt:i4>0</vt:i4>
      </vt:variant>
      <vt:variant>
        <vt:i4>5</vt:i4>
      </vt:variant>
      <vt:variant>
        <vt:lpwstr>https://www.nsw.gov.au/emergency/nsw-reconstruction-authority</vt:lpwstr>
      </vt:variant>
      <vt:variant>
        <vt:lpwstr/>
      </vt:variant>
      <vt:variant>
        <vt:i4>1310814</vt:i4>
      </vt:variant>
      <vt:variant>
        <vt:i4>453</vt:i4>
      </vt:variant>
      <vt:variant>
        <vt:i4>0</vt:i4>
      </vt:variant>
      <vt:variant>
        <vt:i4>5</vt:i4>
      </vt:variant>
      <vt:variant>
        <vt:lpwstr>https://www.nsw.gov.au/emergency/hazards-near-me-app</vt:lpwstr>
      </vt:variant>
      <vt:variant>
        <vt:lpwstr/>
      </vt:variant>
      <vt:variant>
        <vt:i4>1310814</vt:i4>
      </vt:variant>
      <vt:variant>
        <vt:i4>450</vt:i4>
      </vt:variant>
      <vt:variant>
        <vt:i4>0</vt:i4>
      </vt:variant>
      <vt:variant>
        <vt:i4>5</vt:i4>
      </vt:variant>
      <vt:variant>
        <vt:lpwstr>https://www.nsw.gov.au/emergency/hazards-near-me-app</vt:lpwstr>
      </vt:variant>
      <vt:variant>
        <vt:lpwstr/>
      </vt:variant>
      <vt:variant>
        <vt:i4>4849670</vt:i4>
      </vt:variant>
      <vt:variant>
        <vt:i4>447</vt:i4>
      </vt:variant>
      <vt:variant>
        <vt:i4>0</vt:i4>
      </vt:variant>
      <vt:variant>
        <vt:i4>5</vt:i4>
      </vt:variant>
      <vt:variant>
        <vt:lpwstr>https://education.nsw.gov.au/early-childhood-education/regulation-and-compliance/notifications-and-reporting</vt:lpwstr>
      </vt:variant>
      <vt:variant>
        <vt:lpwstr/>
      </vt:variant>
      <vt:variant>
        <vt:i4>524361</vt:i4>
      </vt:variant>
      <vt:variant>
        <vt:i4>444</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524361</vt:i4>
      </vt:variant>
      <vt:variant>
        <vt:i4>441</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4849670</vt:i4>
      </vt:variant>
      <vt:variant>
        <vt:i4>438</vt:i4>
      </vt:variant>
      <vt:variant>
        <vt:i4>0</vt:i4>
      </vt:variant>
      <vt:variant>
        <vt:i4>5</vt:i4>
      </vt:variant>
      <vt:variant>
        <vt:lpwstr>https://education.nsw.gov.au/early-childhood-education/regulation-and-compliance/notifications-and-reporting</vt:lpwstr>
      </vt:variant>
      <vt:variant>
        <vt:lpwstr/>
      </vt:variant>
      <vt:variant>
        <vt:i4>524361</vt:i4>
      </vt:variant>
      <vt:variant>
        <vt:i4>435</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4849670</vt:i4>
      </vt:variant>
      <vt:variant>
        <vt:i4>432</vt:i4>
      </vt:variant>
      <vt:variant>
        <vt:i4>0</vt:i4>
      </vt:variant>
      <vt:variant>
        <vt:i4>5</vt:i4>
      </vt:variant>
      <vt:variant>
        <vt:lpwstr>https://education.nsw.gov.au/early-childhood-education/regulation-and-compliance/notifications-and-reporting</vt:lpwstr>
      </vt:variant>
      <vt:variant>
        <vt:lpwstr/>
      </vt:variant>
      <vt:variant>
        <vt:i4>524361</vt:i4>
      </vt:variant>
      <vt:variant>
        <vt:i4>429</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4849670</vt:i4>
      </vt:variant>
      <vt:variant>
        <vt:i4>426</vt:i4>
      </vt:variant>
      <vt:variant>
        <vt:i4>0</vt:i4>
      </vt:variant>
      <vt:variant>
        <vt:i4>5</vt:i4>
      </vt:variant>
      <vt:variant>
        <vt:lpwstr>https://education.nsw.gov.au/early-childhood-education/regulation-and-compliance/notifications-and-reporting</vt:lpwstr>
      </vt:variant>
      <vt:variant>
        <vt:lpwstr/>
      </vt:variant>
      <vt:variant>
        <vt:i4>524361</vt:i4>
      </vt:variant>
      <vt:variant>
        <vt:i4>423</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4849670</vt:i4>
      </vt:variant>
      <vt:variant>
        <vt:i4>420</vt:i4>
      </vt:variant>
      <vt:variant>
        <vt:i4>0</vt:i4>
      </vt:variant>
      <vt:variant>
        <vt:i4>5</vt:i4>
      </vt:variant>
      <vt:variant>
        <vt:lpwstr>https://education.nsw.gov.au/early-childhood-education/regulation-and-compliance/notifications-and-reporting</vt:lpwstr>
      </vt:variant>
      <vt:variant>
        <vt:lpwstr/>
      </vt:variant>
      <vt:variant>
        <vt:i4>524361</vt:i4>
      </vt:variant>
      <vt:variant>
        <vt:i4>417</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524361</vt:i4>
      </vt:variant>
      <vt:variant>
        <vt:i4>414</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524361</vt:i4>
      </vt:variant>
      <vt:variant>
        <vt:i4>411</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524361</vt:i4>
      </vt:variant>
      <vt:variant>
        <vt:i4>408</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4849670</vt:i4>
      </vt:variant>
      <vt:variant>
        <vt:i4>405</vt:i4>
      </vt:variant>
      <vt:variant>
        <vt:i4>0</vt:i4>
      </vt:variant>
      <vt:variant>
        <vt:i4>5</vt:i4>
      </vt:variant>
      <vt:variant>
        <vt:lpwstr>https://education.nsw.gov.au/early-childhood-education/regulation-and-compliance/notifications-and-reporting</vt:lpwstr>
      </vt:variant>
      <vt:variant>
        <vt:lpwstr/>
      </vt:variant>
      <vt:variant>
        <vt:i4>6684758</vt:i4>
      </vt:variant>
      <vt:variant>
        <vt:i4>402</vt:i4>
      </vt:variant>
      <vt:variant>
        <vt:i4>0</vt:i4>
      </vt:variant>
      <vt:variant>
        <vt:i4>5</vt:i4>
      </vt:variant>
      <vt:variant>
        <vt:lpwstr>mailto:mececd@det.nsw.edu.au</vt:lpwstr>
      </vt:variant>
      <vt:variant>
        <vt:lpwstr/>
      </vt:variant>
      <vt:variant>
        <vt:i4>7405624</vt:i4>
      </vt:variant>
      <vt:variant>
        <vt:i4>399</vt:i4>
      </vt:variant>
      <vt:variant>
        <vt:i4>0</vt:i4>
      </vt:variant>
      <vt:variant>
        <vt:i4>5</vt:i4>
      </vt:variant>
      <vt:variant>
        <vt:lpwstr>http://www.acecqa.gov.au/national-quality-agenda-it-system</vt:lpwstr>
      </vt:variant>
      <vt:variant>
        <vt:lpwstr/>
      </vt:variant>
      <vt:variant>
        <vt:i4>131123</vt:i4>
      </vt:variant>
      <vt:variant>
        <vt:i4>396</vt:i4>
      </vt:variant>
      <vt:variant>
        <vt:i4>0</vt:i4>
      </vt:variant>
      <vt:variant>
        <vt:i4>5</vt:i4>
      </vt:variant>
      <vt:variant>
        <vt:lpwstr/>
      </vt:variant>
      <vt:variant>
        <vt:lpwstr>_Staff_trained_in</vt:lpwstr>
      </vt:variant>
      <vt:variant>
        <vt:i4>5177384</vt:i4>
      </vt:variant>
      <vt:variant>
        <vt:i4>393</vt:i4>
      </vt:variant>
      <vt:variant>
        <vt:i4>0</vt:i4>
      </vt:variant>
      <vt:variant>
        <vt:i4>5</vt:i4>
      </vt:variant>
      <vt:variant>
        <vt:lpwstr/>
      </vt:variant>
      <vt:variant>
        <vt:lpwstr>_Children,_educators_and</vt:lpwstr>
      </vt:variant>
      <vt:variant>
        <vt:i4>524361</vt:i4>
      </vt:variant>
      <vt:variant>
        <vt:i4>390</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524361</vt:i4>
      </vt:variant>
      <vt:variant>
        <vt:i4>387</vt:i4>
      </vt:variant>
      <vt:variant>
        <vt:i4>0</vt:i4>
      </vt:variant>
      <vt:variant>
        <vt:i4>5</vt:i4>
      </vt:variant>
      <vt:variant>
        <vt:lpwstr>https://education.nsw.gov.au/content/dam/main-education/early-childhood-education/operating-an-early-childhood-education-service/media/documents/emergency-and-incident-management/Guide_to_Developing_your_Emergency_Management_Plan.DOCX</vt:lpwstr>
      </vt:variant>
      <vt:variant>
        <vt:lpwstr/>
      </vt:variant>
      <vt:variant>
        <vt:i4>4718596</vt:i4>
      </vt:variant>
      <vt:variant>
        <vt:i4>384</vt:i4>
      </vt:variant>
      <vt:variant>
        <vt:i4>0</vt:i4>
      </vt:variant>
      <vt:variant>
        <vt:i4>5</vt:i4>
      </vt:variant>
      <vt:variant>
        <vt:lpwstr>http://www.rfs.nsw.gov.au/about-us/contact-us</vt:lpwstr>
      </vt:variant>
      <vt:variant>
        <vt:lpwstr/>
      </vt:variant>
      <vt:variant>
        <vt:i4>4849670</vt:i4>
      </vt:variant>
      <vt:variant>
        <vt:i4>381</vt:i4>
      </vt:variant>
      <vt:variant>
        <vt:i4>0</vt:i4>
      </vt:variant>
      <vt:variant>
        <vt:i4>5</vt:i4>
      </vt:variant>
      <vt:variant>
        <vt:lpwstr>https://education.nsw.gov.au/early-childhood-education/regulation-and-compliance/notifications-and-reporting</vt:lpwstr>
      </vt:variant>
      <vt:variant>
        <vt:lpwstr/>
      </vt:variant>
      <vt:variant>
        <vt:i4>8257622</vt:i4>
      </vt:variant>
      <vt:variant>
        <vt:i4>378</vt:i4>
      </vt:variant>
      <vt:variant>
        <vt:i4>0</vt:i4>
      </vt:variant>
      <vt:variant>
        <vt:i4>5</vt:i4>
      </vt:variant>
      <vt:variant>
        <vt:lpwstr>mailto:ececd@det.nsw.edu.au</vt:lpwstr>
      </vt:variant>
      <vt:variant>
        <vt:lpwstr/>
      </vt:variant>
      <vt:variant>
        <vt:i4>1179667</vt:i4>
      </vt:variant>
      <vt:variant>
        <vt:i4>375</vt:i4>
      </vt:variant>
      <vt:variant>
        <vt:i4>0</vt:i4>
      </vt:variant>
      <vt:variant>
        <vt:i4>5</vt:i4>
      </vt:variant>
      <vt:variant>
        <vt:lpwstr>https://www.acecqa.gov.au/resources/national-quality-agenda-it-system</vt:lpwstr>
      </vt:variant>
      <vt:variant>
        <vt:lpwstr/>
      </vt:variant>
      <vt:variant>
        <vt:i4>1900597</vt:i4>
      </vt:variant>
      <vt:variant>
        <vt:i4>368</vt:i4>
      </vt:variant>
      <vt:variant>
        <vt:i4>0</vt:i4>
      </vt:variant>
      <vt:variant>
        <vt:i4>5</vt:i4>
      </vt:variant>
      <vt:variant>
        <vt:lpwstr/>
      </vt:variant>
      <vt:variant>
        <vt:lpwstr>_Toc146017395</vt:lpwstr>
      </vt:variant>
      <vt:variant>
        <vt:i4>1900597</vt:i4>
      </vt:variant>
      <vt:variant>
        <vt:i4>362</vt:i4>
      </vt:variant>
      <vt:variant>
        <vt:i4>0</vt:i4>
      </vt:variant>
      <vt:variant>
        <vt:i4>5</vt:i4>
      </vt:variant>
      <vt:variant>
        <vt:lpwstr/>
      </vt:variant>
      <vt:variant>
        <vt:lpwstr>_Toc146017394</vt:lpwstr>
      </vt:variant>
      <vt:variant>
        <vt:i4>1900597</vt:i4>
      </vt:variant>
      <vt:variant>
        <vt:i4>356</vt:i4>
      </vt:variant>
      <vt:variant>
        <vt:i4>0</vt:i4>
      </vt:variant>
      <vt:variant>
        <vt:i4>5</vt:i4>
      </vt:variant>
      <vt:variant>
        <vt:lpwstr/>
      </vt:variant>
      <vt:variant>
        <vt:lpwstr>_Toc146017393</vt:lpwstr>
      </vt:variant>
      <vt:variant>
        <vt:i4>1900597</vt:i4>
      </vt:variant>
      <vt:variant>
        <vt:i4>350</vt:i4>
      </vt:variant>
      <vt:variant>
        <vt:i4>0</vt:i4>
      </vt:variant>
      <vt:variant>
        <vt:i4>5</vt:i4>
      </vt:variant>
      <vt:variant>
        <vt:lpwstr/>
      </vt:variant>
      <vt:variant>
        <vt:lpwstr>_Toc146017392</vt:lpwstr>
      </vt:variant>
      <vt:variant>
        <vt:i4>1900597</vt:i4>
      </vt:variant>
      <vt:variant>
        <vt:i4>344</vt:i4>
      </vt:variant>
      <vt:variant>
        <vt:i4>0</vt:i4>
      </vt:variant>
      <vt:variant>
        <vt:i4>5</vt:i4>
      </vt:variant>
      <vt:variant>
        <vt:lpwstr/>
      </vt:variant>
      <vt:variant>
        <vt:lpwstr>_Toc146017391</vt:lpwstr>
      </vt:variant>
      <vt:variant>
        <vt:i4>1900597</vt:i4>
      </vt:variant>
      <vt:variant>
        <vt:i4>338</vt:i4>
      </vt:variant>
      <vt:variant>
        <vt:i4>0</vt:i4>
      </vt:variant>
      <vt:variant>
        <vt:i4>5</vt:i4>
      </vt:variant>
      <vt:variant>
        <vt:lpwstr/>
      </vt:variant>
      <vt:variant>
        <vt:lpwstr>_Toc146017390</vt:lpwstr>
      </vt:variant>
      <vt:variant>
        <vt:i4>1835061</vt:i4>
      </vt:variant>
      <vt:variant>
        <vt:i4>332</vt:i4>
      </vt:variant>
      <vt:variant>
        <vt:i4>0</vt:i4>
      </vt:variant>
      <vt:variant>
        <vt:i4>5</vt:i4>
      </vt:variant>
      <vt:variant>
        <vt:lpwstr/>
      </vt:variant>
      <vt:variant>
        <vt:lpwstr>_Toc146017389</vt:lpwstr>
      </vt:variant>
      <vt:variant>
        <vt:i4>1835061</vt:i4>
      </vt:variant>
      <vt:variant>
        <vt:i4>326</vt:i4>
      </vt:variant>
      <vt:variant>
        <vt:i4>0</vt:i4>
      </vt:variant>
      <vt:variant>
        <vt:i4>5</vt:i4>
      </vt:variant>
      <vt:variant>
        <vt:lpwstr/>
      </vt:variant>
      <vt:variant>
        <vt:lpwstr>_Toc146017388</vt:lpwstr>
      </vt:variant>
      <vt:variant>
        <vt:i4>1835061</vt:i4>
      </vt:variant>
      <vt:variant>
        <vt:i4>320</vt:i4>
      </vt:variant>
      <vt:variant>
        <vt:i4>0</vt:i4>
      </vt:variant>
      <vt:variant>
        <vt:i4>5</vt:i4>
      </vt:variant>
      <vt:variant>
        <vt:lpwstr/>
      </vt:variant>
      <vt:variant>
        <vt:lpwstr>_Toc146017387</vt:lpwstr>
      </vt:variant>
      <vt:variant>
        <vt:i4>1835061</vt:i4>
      </vt:variant>
      <vt:variant>
        <vt:i4>314</vt:i4>
      </vt:variant>
      <vt:variant>
        <vt:i4>0</vt:i4>
      </vt:variant>
      <vt:variant>
        <vt:i4>5</vt:i4>
      </vt:variant>
      <vt:variant>
        <vt:lpwstr/>
      </vt:variant>
      <vt:variant>
        <vt:lpwstr>_Toc146017386</vt:lpwstr>
      </vt:variant>
      <vt:variant>
        <vt:i4>1835061</vt:i4>
      </vt:variant>
      <vt:variant>
        <vt:i4>308</vt:i4>
      </vt:variant>
      <vt:variant>
        <vt:i4>0</vt:i4>
      </vt:variant>
      <vt:variant>
        <vt:i4>5</vt:i4>
      </vt:variant>
      <vt:variant>
        <vt:lpwstr/>
      </vt:variant>
      <vt:variant>
        <vt:lpwstr>_Toc146017385</vt:lpwstr>
      </vt:variant>
      <vt:variant>
        <vt:i4>1835061</vt:i4>
      </vt:variant>
      <vt:variant>
        <vt:i4>302</vt:i4>
      </vt:variant>
      <vt:variant>
        <vt:i4>0</vt:i4>
      </vt:variant>
      <vt:variant>
        <vt:i4>5</vt:i4>
      </vt:variant>
      <vt:variant>
        <vt:lpwstr/>
      </vt:variant>
      <vt:variant>
        <vt:lpwstr>_Toc146017384</vt:lpwstr>
      </vt:variant>
      <vt:variant>
        <vt:i4>1835061</vt:i4>
      </vt:variant>
      <vt:variant>
        <vt:i4>296</vt:i4>
      </vt:variant>
      <vt:variant>
        <vt:i4>0</vt:i4>
      </vt:variant>
      <vt:variant>
        <vt:i4>5</vt:i4>
      </vt:variant>
      <vt:variant>
        <vt:lpwstr/>
      </vt:variant>
      <vt:variant>
        <vt:lpwstr>_Toc146017383</vt:lpwstr>
      </vt:variant>
      <vt:variant>
        <vt:i4>1835061</vt:i4>
      </vt:variant>
      <vt:variant>
        <vt:i4>290</vt:i4>
      </vt:variant>
      <vt:variant>
        <vt:i4>0</vt:i4>
      </vt:variant>
      <vt:variant>
        <vt:i4>5</vt:i4>
      </vt:variant>
      <vt:variant>
        <vt:lpwstr/>
      </vt:variant>
      <vt:variant>
        <vt:lpwstr>_Toc146017382</vt:lpwstr>
      </vt:variant>
      <vt:variant>
        <vt:i4>1835061</vt:i4>
      </vt:variant>
      <vt:variant>
        <vt:i4>284</vt:i4>
      </vt:variant>
      <vt:variant>
        <vt:i4>0</vt:i4>
      </vt:variant>
      <vt:variant>
        <vt:i4>5</vt:i4>
      </vt:variant>
      <vt:variant>
        <vt:lpwstr/>
      </vt:variant>
      <vt:variant>
        <vt:lpwstr>_Toc146017381</vt:lpwstr>
      </vt:variant>
      <vt:variant>
        <vt:i4>1835061</vt:i4>
      </vt:variant>
      <vt:variant>
        <vt:i4>278</vt:i4>
      </vt:variant>
      <vt:variant>
        <vt:i4>0</vt:i4>
      </vt:variant>
      <vt:variant>
        <vt:i4>5</vt:i4>
      </vt:variant>
      <vt:variant>
        <vt:lpwstr/>
      </vt:variant>
      <vt:variant>
        <vt:lpwstr>_Toc146017380</vt:lpwstr>
      </vt:variant>
      <vt:variant>
        <vt:i4>1245237</vt:i4>
      </vt:variant>
      <vt:variant>
        <vt:i4>272</vt:i4>
      </vt:variant>
      <vt:variant>
        <vt:i4>0</vt:i4>
      </vt:variant>
      <vt:variant>
        <vt:i4>5</vt:i4>
      </vt:variant>
      <vt:variant>
        <vt:lpwstr/>
      </vt:variant>
      <vt:variant>
        <vt:lpwstr>_Toc146017379</vt:lpwstr>
      </vt:variant>
      <vt:variant>
        <vt:i4>1245237</vt:i4>
      </vt:variant>
      <vt:variant>
        <vt:i4>266</vt:i4>
      </vt:variant>
      <vt:variant>
        <vt:i4>0</vt:i4>
      </vt:variant>
      <vt:variant>
        <vt:i4>5</vt:i4>
      </vt:variant>
      <vt:variant>
        <vt:lpwstr/>
      </vt:variant>
      <vt:variant>
        <vt:lpwstr>_Toc146017378</vt:lpwstr>
      </vt:variant>
      <vt:variant>
        <vt:i4>1245237</vt:i4>
      </vt:variant>
      <vt:variant>
        <vt:i4>260</vt:i4>
      </vt:variant>
      <vt:variant>
        <vt:i4>0</vt:i4>
      </vt:variant>
      <vt:variant>
        <vt:i4>5</vt:i4>
      </vt:variant>
      <vt:variant>
        <vt:lpwstr/>
      </vt:variant>
      <vt:variant>
        <vt:lpwstr>_Toc146017377</vt:lpwstr>
      </vt:variant>
      <vt:variant>
        <vt:i4>1245237</vt:i4>
      </vt:variant>
      <vt:variant>
        <vt:i4>254</vt:i4>
      </vt:variant>
      <vt:variant>
        <vt:i4>0</vt:i4>
      </vt:variant>
      <vt:variant>
        <vt:i4>5</vt:i4>
      </vt:variant>
      <vt:variant>
        <vt:lpwstr/>
      </vt:variant>
      <vt:variant>
        <vt:lpwstr>_Toc146017376</vt:lpwstr>
      </vt:variant>
      <vt:variant>
        <vt:i4>1245237</vt:i4>
      </vt:variant>
      <vt:variant>
        <vt:i4>248</vt:i4>
      </vt:variant>
      <vt:variant>
        <vt:i4>0</vt:i4>
      </vt:variant>
      <vt:variant>
        <vt:i4>5</vt:i4>
      </vt:variant>
      <vt:variant>
        <vt:lpwstr/>
      </vt:variant>
      <vt:variant>
        <vt:lpwstr>_Toc146017375</vt:lpwstr>
      </vt:variant>
      <vt:variant>
        <vt:i4>1245237</vt:i4>
      </vt:variant>
      <vt:variant>
        <vt:i4>242</vt:i4>
      </vt:variant>
      <vt:variant>
        <vt:i4>0</vt:i4>
      </vt:variant>
      <vt:variant>
        <vt:i4>5</vt:i4>
      </vt:variant>
      <vt:variant>
        <vt:lpwstr/>
      </vt:variant>
      <vt:variant>
        <vt:lpwstr>_Toc146017374</vt:lpwstr>
      </vt:variant>
      <vt:variant>
        <vt:i4>1245237</vt:i4>
      </vt:variant>
      <vt:variant>
        <vt:i4>236</vt:i4>
      </vt:variant>
      <vt:variant>
        <vt:i4>0</vt:i4>
      </vt:variant>
      <vt:variant>
        <vt:i4>5</vt:i4>
      </vt:variant>
      <vt:variant>
        <vt:lpwstr/>
      </vt:variant>
      <vt:variant>
        <vt:lpwstr>_Toc146017373</vt:lpwstr>
      </vt:variant>
      <vt:variant>
        <vt:i4>1245237</vt:i4>
      </vt:variant>
      <vt:variant>
        <vt:i4>230</vt:i4>
      </vt:variant>
      <vt:variant>
        <vt:i4>0</vt:i4>
      </vt:variant>
      <vt:variant>
        <vt:i4>5</vt:i4>
      </vt:variant>
      <vt:variant>
        <vt:lpwstr/>
      </vt:variant>
      <vt:variant>
        <vt:lpwstr>_Toc146017372</vt:lpwstr>
      </vt:variant>
      <vt:variant>
        <vt:i4>1245237</vt:i4>
      </vt:variant>
      <vt:variant>
        <vt:i4>224</vt:i4>
      </vt:variant>
      <vt:variant>
        <vt:i4>0</vt:i4>
      </vt:variant>
      <vt:variant>
        <vt:i4>5</vt:i4>
      </vt:variant>
      <vt:variant>
        <vt:lpwstr/>
      </vt:variant>
      <vt:variant>
        <vt:lpwstr>_Toc146017371</vt:lpwstr>
      </vt:variant>
      <vt:variant>
        <vt:i4>1245237</vt:i4>
      </vt:variant>
      <vt:variant>
        <vt:i4>218</vt:i4>
      </vt:variant>
      <vt:variant>
        <vt:i4>0</vt:i4>
      </vt:variant>
      <vt:variant>
        <vt:i4>5</vt:i4>
      </vt:variant>
      <vt:variant>
        <vt:lpwstr/>
      </vt:variant>
      <vt:variant>
        <vt:lpwstr>_Toc146017370</vt:lpwstr>
      </vt:variant>
      <vt:variant>
        <vt:i4>1179701</vt:i4>
      </vt:variant>
      <vt:variant>
        <vt:i4>212</vt:i4>
      </vt:variant>
      <vt:variant>
        <vt:i4>0</vt:i4>
      </vt:variant>
      <vt:variant>
        <vt:i4>5</vt:i4>
      </vt:variant>
      <vt:variant>
        <vt:lpwstr/>
      </vt:variant>
      <vt:variant>
        <vt:lpwstr>_Toc146017369</vt:lpwstr>
      </vt:variant>
      <vt:variant>
        <vt:i4>1179701</vt:i4>
      </vt:variant>
      <vt:variant>
        <vt:i4>206</vt:i4>
      </vt:variant>
      <vt:variant>
        <vt:i4>0</vt:i4>
      </vt:variant>
      <vt:variant>
        <vt:i4>5</vt:i4>
      </vt:variant>
      <vt:variant>
        <vt:lpwstr/>
      </vt:variant>
      <vt:variant>
        <vt:lpwstr>_Toc146017368</vt:lpwstr>
      </vt:variant>
      <vt:variant>
        <vt:i4>1179701</vt:i4>
      </vt:variant>
      <vt:variant>
        <vt:i4>200</vt:i4>
      </vt:variant>
      <vt:variant>
        <vt:i4>0</vt:i4>
      </vt:variant>
      <vt:variant>
        <vt:i4>5</vt:i4>
      </vt:variant>
      <vt:variant>
        <vt:lpwstr/>
      </vt:variant>
      <vt:variant>
        <vt:lpwstr>_Toc146017367</vt:lpwstr>
      </vt:variant>
      <vt:variant>
        <vt:i4>1179701</vt:i4>
      </vt:variant>
      <vt:variant>
        <vt:i4>194</vt:i4>
      </vt:variant>
      <vt:variant>
        <vt:i4>0</vt:i4>
      </vt:variant>
      <vt:variant>
        <vt:i4>5</vt:i4>
      </vt:variant>
      <vt:variant>
        <vt:lpwstr/>
      </vt:variant>
      <vt:variant>
        <vt:lpwstr>_Toc146017366</vt:lpwstr>
      </vt:variant>
      <vt:variant>
        <vt:i4>1179701</vt:i4>
      </vt:variant>
      <vt:variant>
        <vt:i4>188</vt:i4>
      </vt:variant>
      <vt:variant>
        <vt:i4>0</vt:i4>
      </vt:variant>
      <vt:variant>
        <vt:i4>5</vt:i4>
      </vt:variant>
      <vt:variant>
        <vt:lpwstr/>
      </vt:variant>
      <vt:variant>
        <vt:lpwstr>_Toc146017365</vt:lpwstr>
      </vt:variant>
      <vt:variant>
        <vt:i4>1179701</vt:i4>
      </vt:variant>
      <vt:variant>
        <vt:i4>182</vt:i4>
      </vt:variant>
      <vt:variant>
        <vt:i4>0</vt:i4>
      </vt:variant>
      <vt:variant>
        <vt:i4>5</vt:i4>
      </vt:variant>
      <vt:variant>
        <vt:lpwstr/>
      </vt:variant>
      <vt:variant>
        <vt:lpwstr>_Toc146017364</vt:lpwstr>
      </vt:variant>
      <vt:variant>
        <vt:i4>1179701</vt:i4>
      </vt:variant>
      <vt:variant>
        <vt:i4>176</vt:i4>
      </vt:variant>
      <vt:variant>
        <vt:i4>0</vt:i4>
      </vt:variant>
      <vt:variant>
        <vt:i4>5</vt:i4>
      </vt:variant>
      <vt:variant>
        <vt:lpwstr/>
      </vt:variant>
      <vt:variant>
        <vt:lpwstr>_Toc146017363</vt:lpwstr>
      </vt:variant>
      <vt:variant>
        <vt:i4>1179701</vt:i4>
      </vt:variant>
      <vt:variant>
        <vt:i4>170</vt:i4>
      </vt:variant>
      <vt:variant>
        <vt:i4>0</vt:i4>
      </vt:variant>
      <vt:variant>
        <vt:i4>5</vt:i4>
      </vt:variant>
      <vt:variant>
        <vt:lpwstr/>
      </vt:variant>
      <vt:variant>
        <vt:lpwstr>_Toc146017362</vt:lpwstr>
      </vt:variant>
      <vt:variant>
        <vt:i4>1179701</vt:i4>
      </vt:variant>
      <vt:variant>
        <vt:i4>164</vt:i4>
      </vt:variant>
      <vt:variant>
        <vt:i4>0</vt:i4>
      </vt:variant>
      <vt:variant>
        <vt:i4>5</vt:i4>
      </vt:variant>
      <vt:variant>
        <vt:lpwstr/>
      </vt:variant>
      <vt:variant>
        <vt:lpwstr>_Toc146017361</vt:lpwstr>
      </vt:variant>
      <vt:variant>
        <vt:i4>1179701</vt:i4>
      </vt:variant>
      <vt:variant>
        <vt:i4>158</vt:i4>
      </vt:variant>
      <vt:variant>
        <vt:i4>0</vt:i4>
      </vt:variant>
      <vt:variant>
        <vt:i4>5</vt:i4>
      </vt:variant>
      <vt:variant>
        <vt:lpwstr/>
      </vt:variant>
      <vt:variant>
        <vt:lpwstr>_Toc146017360</vt:lpwstr>
      </vt:variant>
      <vt:variant>
        <vt:i4>1114165</vt:i4>
      </vt:variant>
      <vt:variant>
        <vt:i4>152</vt:i4>
      </vt:variant>
      <vt:variant>
        <vt:i4>0</vt:i4>
      </vt:variant>
      <vt:variant>
        <vt:i4>5</vt:i4>
      </vt:variant>
      <vt:variant>
        <vt:lpwstr/>
      </vt:variant>
      <vt:variant>
        <vt:lpwstr>_Toc146017359</vt:lpwstr>
      </vt:variant>
      <vt:variant>
        <vt:i4>1114165</vt:i4>
      </vt:variant>
      <vt:variant>
        <vt:i4>146</vt:i4>
      </vt:variant>
      <vt:variant>
        <vt:i4>0</vt:i4>
      </vt:variant>
      <vt:variant>
        <vt:i4>5</vt:i4>
      </vt:variant>
      <vt:variant>
        <vt:lpwstr/>
      </vt:variant>
      <vt:variant>
        <vt:lpwstr>_Toc146017358</vt:lpwstr>
      </vt:variant>
      <vt:variant>
        <vt:i4>1114165</vt:i4>
      </vt:variant>
      <vt:variant>
        <vt:i4>140</vt:i4>
      </vt:variant>
      <vt:variant>
        <vt:i4>0</vt:i4>
      </vt:variant>
      <vt:variant>
        <vt:i4>5</vt:i4>
      </vt:variant>
      <vt:variant>
        <vt:lpwstr/>
      </vt:variant>
      <vt:variant>
        <vt:lpwstr>_Toc146017357</vt:lpwstr>
      </vt:variant>
      <vt:variant>
        <vt:i4>1114165</vt:i4>
      </vt:variant>
      <vt:variant>
        <vt:i4>134</vt:i4>
      </vt:variant>
      <vt:variant>
        <vt:i4>0</vt:i4>
      </vt:variant>
      <vt:variant>
        <vt:i4>5</vt:i4>
      </vt:variant>
      <vt:variant>
        <vt:lpwstr/>
      </vt:variant>
      <vt:variant>
        <vt:lpwstr>_Toc146017356</vt:lpwstr>
      </vt:variant>
      <vt:variant>
        <vt:i4>1114165</vt:i4>
      </vt:variant>
      <vt:variant>
        <vt:i4>128</vt:i4>
      </vt:variant>
      <vt:variant>
        <vt:i4>0</vt:i4>
      </vt:variant>
      <vt:variant>
        <vt:i4>5</vt:i4>
      </vt:variant>
      <vt:variant>
        <vt:lpwstr/>
      </vt:variant>
      <vt:variant>
        <vt:lpwstr>_Toc146017355</vt:lpwstr>
      </vt:variant>
      <vt:variant>
        <vt:i4>1114165</vt:i4>
      </vt:variant>
      <vt:variant>
        <vt:i4>122</vt:i4>
      </vt:variant>
      <vt:variant>
        <vt:i4>0</vt:i4>
      </vt:variant>
      <vt:variant>
        <vt:i4>5</vt:i4>
      </vt:variant>
      <vt:variant>
        <vt:lpwstr/>
      </vt:variant>
      <vt:variant>
        <vt:lpwstr>_Toc146017354</vt:lpwstr>
      </vt:variant>
      <vt:variant>
        <vt:i4>1114165</vt:i4>
      </vt:variant>
      <vt:variant>
        <vt:i4>116</vt:i4>
      </vt:variant>
      <vt:variant>
        <vt:i4>0</vt:i4>
      </vt:variant>
      <vt:variant>
        <vt:i4>5</vt:i4>
      </vt:variant>
      <vt:variant>
        <vt:lpwstr/>
      </vt:variant>
      <vt:variant>
        <vt:lpwstr>_Toc146017353</vt:lpwstr>
      </vt:variant>
      <vt:variant>
        <vt:i4>1114165</vt:i4>
      </vt:variant>
      <vt:variant>
        <vt:i4>110</vt:i4>
      </vt:variant>
      <vt:variant>
        <vt:i4>0</vt:i4>
      </vt:variant>
      <vt:variant>
        <vt:i4>5</vt:i4>
      </vt:variant>
      <vt:variant>
        <vt:lpwstr/>
      </vt:variant>
      <vt:variant>
        <vt:lpwstr>_Toc146017352</vt:lpwstr>
      </vt:variant>
      <vt:variant>
        <vt:i4>1114165</vt:i4>
      </vt:variant>
      <vt:variant>
        <vt:i4>104</vt:i4>
      </vt:variant>
      <vt:variant>
        <vt:i4>0</vt:i4>
      </vt:variant>
      <vt:variant>
        <vt:i4>5</vt:i4>
      </vt:variant>
      <vt:variant>
        <vt:lpwstr/>
      </vt:variant>
      <vt:variant>
        <vt:lpwstr>_Toc146017351</vt:lpwstr>
      </vt:variant>
      <vt:variant>
        <vt:i4>1114165</vt:i4>
      </vt:variant>
      <vt:variant>
        <vt:i4>98</vt:i4>
      </vt:variant>
      <vt:variant>
        <vt:i4>0</vt:i4>
      </vt:variant>
      <vt:variant>
        <vt:i4>5</vt:i4>
      </vt:variant>
      <vt:variant>
        <vt:lpwstr/>
      </vt:variant>
      <vt:variant>
        <vt:lpwstr>_Toc146017350</vt:lpwstr>
      </vt:variant>
      <vt:variant>
        <vt:i4>1048629</vt:i4>
      </vt:variant>
      <vt:variant>
        <vt:i4>92</vt:i4>
      </vt:variant>
      <vt:variant>
        <vt:i4>0</vt:i4>
      </vt:variant>
      <vt:variant>
        <vt:i4>5</vt:i4>
      </vt:variant>
      <vt:variant>
        <vt:lpwstr/>
      </vt:variant>
      <vt:variant>
        <vt:lpwstr>_Toc146017349</vt:lpwstr>
      </vt:variant>
      <vt:variant>
        <vt:i4>1048629</vt:i4>
      </vt:variant>
      <vt:variant>
        <vt:i4>86</vt:i4>
      </vt:variant>
      <vt:variant>
        <vt:i4>0</vt:i4>
      </vt:variant>
      <vt:variant>
        <vt:i4>5</vt:i4>
      </vt:variant>
      <vt:variant>
        <vt:lpwstr/>
      </vt:variant>
      <vt:variant>
        <vt:lpwstr>_Toc146017348</vt:lpwstr>
      </vt:variant>
      <vt:variant>
        <vt:i4>1048629</vt:i4>
      </vt:variant>
      <vt:variant>
        <vt:i4>80</vt:i4>
      </vt:variant>
      <vt:variant>
        <vt:i4>0</vt:i4>
      </vt:variant>
      <vt:variant>
        <vt:i4>5</vt:i4>
      </vt:variant>
      <vt:variant>
        <vt:lpwstr/>
      </vt:variant>
      <vt:variant>
        <vt:lpwstr>_Toc146017347</vt:lpwstr>
      </vt:variant>
      <vt:variant>
        <vt:i4>1048629</vt:i4>
      </vt:variant>
      <vt:variant>
        <vt:i4>74</vt:i4>
      </vt:variant>
      <vt:variant>
        <vt:i4>0</vt:i4>
      </vt:variant>
      <vt:variant>
        <vt:i4>5</vt:i4>
      </vt:variant>
      <vt:variant>
        <vt:lpwstr/>
      </vt:variant>
      <vt:variant>
        <vt:lpwstr>_Toc146017346</vt:lpwstr>
      </vt:variant>
      <vt:variant>
        <vt:i4>1048629</vt:i4>
      </vt:variant>
      <vt:variant>
        <vt:i4>68</vt:i4>
      </vt:variant>
      <vt:variant>
        <vt:i4>0</vt:i4>
      </vt:variant>
      <vt:variant>
        <vt:i4>5</vt:i4>
      </vt:variant>
      <vt:variant>
        <vt:lpwstr/>
      </vt:variant>
      <vt:variant>
        <vt:lpwstr>_Toc146017345</vt:lpwstr>
      </vt:variant>
      <vt:variant>
        <vt:i4>1048629</vt:i4>
      </vt:variant>
      <vt:variant>
        <vt:i4>62</vt:i4>
      </vt:variant>
      <vt:variant>
        <vt:i4>0</vt:i4>
      </vt:variant>
      <vt:variant>
        <vt:i4>5</vt:i4>
      </vt:variant>
      <vt:variant>
        <vt:lpwstr/>
      </vt:variant>
      <vt:variant>
        <vt:lpwstr>_Toc146017344</vt:lpwstr>
      </vt:variant>
      <vt:variant>
        <vt:i4>1048629</vt:i4>
      </vt:variant>
      <vt:variant>
        <vt:i4>56</vt:i4>
      </vt:variant>
      <vt:variant>
        <vt:i4>0</vt:i4>
      </vt:variant>
      <vt:variant>
        <vt:i4>5</vt:i4>
      </vt:variant>
      <vt:variant>
        <vt:lpwstr/>
      </vt:variant>
      <vt:variant>
        <vt:lpwstr>_Toc146017343</vt:lpwstr>
      </vt:variant>
      <vt:variant>
        <vt:i4>1048629</vt:i4>
      </vt:variant>
      <vt:variant>
        <vt:i4>50</vt:i4>
      </vt:variant>
      <vt:variant>
        <vt:i4>0</vt:i4>
      </vt:variant>
      <vt:variant>
        <vt:i4>5</vt:i4>
      </vt:variant>
      <vt:variant>
        <vt:lpwstr/>
      </vt:variant>
      <vt:variant>
        <vt:lpwstr>_Toc146017342</vt:lpwstr>
      </vt:variant>
      <vt:variant>
        <vt:i4>1048629</vt:i4>
      </vt:variant>
      <vt:variant>
        <vt:i4>44</vt:i4>
      </vt:variant>
      <vt:variant>
        <vt:i4>0</vt:i4>
      </vt:variant>
      <vt:variant>
        <vt:i4>5</vt:i4>
      </vt:variant>
      <vt:variant>
        <vt:lpwstr/>
      </vt:variant>
      <vt:variant>
        <vt:lpwstr>_Toc146017341</vt:lpwstr>
      </vt:variant>
      <vt:variant>
        <vt:i4>1048629</vt:i4>
      </vt:variant>
      <vt:variant>
        <vt:i4>38</vt:i4>
      </vt:variant>
      <vt:variant>
        <vt:i4>0</vt:i4>
      </vt:variant>
      <vt:variant>
        <vt:i4>5</vt:i4>
      </vt:variant>
      <vt:variant>
        <vt:lpwstr/>
      </vt:variant>
      <vt:variant>
        <vt:lpwstr>_Toc146017340</vt:lpwstr>
      </vt:variant>
      <vt:variant>
        <vt:i4>1507381</vt:i4>
      </vt:variant>
      <vt:variant>
        <vt:i4>32</vt:i4>
      </vt:variant>
      <vt:variant>
        <vt:i4>0</vt:i4>
      </vt:variant>
      <vt:variant>
        <vt:i4>5</vt:i4>
      </vt:variant>
      <vt:variant>
        <vt:lpwstr/>
      </vt:variant>
      <vt:variant>
        <vt:lpwstr>_Toc146017339</vt:lpwstr>
      </vt:variant>
      <vt:variant>
        <vt:i4>1507381</vt:i4>
      </vt:variant>
      <vt:variant>
        <vt:i4>26</vt:i4>
      </vt:variant>
      <vt:variant>
        <vt:i4>0</vt:i4>
      </vt:variant>
      <vt:variant>
        <vt:i4>5</vt:i4>
      </vt:variant>
      <vt:variant>
        <vt:lpwstr/>
      </vt:variant>
      <vt:variant>
        <vt:lpwstr>_Toc146017338</vt:lpwstr>
      </vt:variant>
      <vt:variant>
        <vt:i4>1507381</vt:i4>
      </vt:variant>
      <vt:variant>
        <vt:i4>20</vt:i4>
      </vt:variant>
      <vt:variant>
        <vt:i4>0</vt:i4>
      </vt:variant>
      <vt:variant>
        <vt:i4>5</vt:i4>
      </vt:variant>
      <vt:variant>
        <vt:lpwstr/>
      </vt:variant>
      <vt:variant>
        <vt:lpwstr>_Toc146017337</vt:lpwstr>
      </vt:variant>
      <vt:variant>
        <vt:i4>1507381</vt:i4>
      </vt:variant>
      <vt:variant>
        <vt:i4>14</vt:i4>
      </vt:variant>
      <vt:variant>
        <vt:i4>0</vt:i4>
      </vt:variant>
      <vt:variant>
        <vt:i4>5</vt:i4>
      </vt:variant>
      <vt:variant>
        <vt:lpwstr/>
      </vt:variant>
      <vt:variant>
        <vt:lpwstr>_Toc146017336</vt:lpwstr>
      </vt:variant>
      <vt:variant>
        <vt:i4>1507381</vt:i4>
      </vt:variant>
      <vt:variant>
        <vt:i4>8</vt:i4>
      </vt:variant>
      <vt:variant>
        <vt:i4>0</vt:i4>
      </vt:variant>
      <vt:variant>
        <vt:i4>5</vt:i4>
      </vt:variant>
      <vt:variant>
        <vt:lpwstr/>
      </vt:variant>
      <vt:variant>
        <vt:lpwstr>_Toc146017335</vt:lpwstr>
      </vt:variant>
      <vt:variant>
        <vt:i4>1507381</vt:i4>
      </vt:variant>
      <vt:variant>
        <vt:i4>2</vt:i4>
      </vt:variant>
      <vt:variant>
        <vt:i4>0</vt:i4>
      </vt:variant>
      <vt:variant>
        <vt:i4>5</vt:i4>
      </vt:variant>
      <vt:variant>
        <vt:lpwstr/>
      </vt:variant>
      <vt:variant>
        <vt:lpwstr>_Toc146017334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 20XX-2X</dc:title>
  <dc:subject/>
  <dc:creator>Microsoft Office User</dc:creator>
  <cp:keywords/>
  <dc:description/>
  <cp:lastModifiedBy>Natasha Saroca</cp:lastModifiedBy>
  <cp:revision>250</cp:revision>
  <cp:lastPrinted>2022-02-08T07:22:00Z</cp:lastPrinted>
  <dcterms:created xsi:type="dcterms:W3CDTF">2023-09-11T05:59:00Z</dcterms:created>
  <dcterms:modified xsi:type="dcterms:W3CDTF">2023-09-19T04:04:00Z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0x010100F1F344A26EEFD3459582A9455BBEF077</vt:lpwstr>
  </property>
  <property fmtid="{D5CDD505-2E9C-101B-9397-08002B2CF9AE}" pid="3" name="MSIP_Label_b603dfd7-d93a-4381-a340-2995d8282205_Enabled">
    <vt:lpwstr>true</vt:lpwstr>
  </property>
  <property fmtid="{D5CDD505-2E9C-101B-9397-08002B2CF9AE}" pid="4" name="MSIP_Label_b603dfd7-d93a-4381-a340-2995d8282205_SetDate">
    <vt:lpwstr>2023-08-25T02:16:28Z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e9b7a685-13e0-4953-886e-8d55e13fffa5</vt:lpwstr>
  </property>
  <property fmtid="{D5CDD505-2E9C-101B-9397-08002B2CF9AE}" pid="9" name="MSIP_Label_b603dfd7-d93a-4381-a340-2995d8282205_ContentBits">
    <vt:lpwstr>0</vt:lpwstr>
  </property>
  <property fmtid="{D5CDD505-2E9C-101B-9397-08002B2CF9AE}" pid="10" name="MediaServiceImageTags">
    <vt:lpwstr/>
  </property>
</Properties>
</file>