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7505A" w14:textId="77777777" w:rsidR="0093491B" w:rsidRDefault="0093491B" w:rsidP="0093491B">
      <w:pPr>
        <w:pStyle w:val="Title"/>
        <w:rPr>
          <w:rFonts w:cs="Arial"/>
        </w:rPr>
      </w:pPr>
      <w:r w:rsidRPr="77F619DB">
        <w:rPr>
          <w:rFonts w:cs="Arial"/>
        </w:rPr>
        <w:t xml:space="preserve">Antecedent, Behaviour, Consequences (ABC) recording </w:t>
      </w:r>
    </w:p>
    <w:p w14:paraId="74A266D5" w14:textId="77777777" w:rsidR="0093491B" w:rsidRDefault="0093491B" w:rsidP="0093491B">
      <w:pPr>
        <w:spacing w:before="160"/>
        <w:rPr>
          <w:rFonts w:cs="Arial"/>
        </w:rPr>
      </w:pPr>
      <w:r w:rsidRPr="3DC0EE61">
        <w:rPr>
          <w:rFonts w:cs="Arial"/>
        </w:rPr>
        <w:t xml:space="preserve">An ABC recording can be used to determine whether what happens before and after the behaviour might be influencing the behaviour. </w:t>
      </w:r>
    </w:p>
    <w:p w14:paraId="154FE6ED" w14:textId="77777777" w:rsidR="0093491B" w:rsidRPr="004B4E81" w:rsidRDefault="0093491B" w:rsidP="00630471">
      <w:pPr>
        <w:spacing w:before="160" w:after="240"/>
        <w:rPr>
          <w:rFonts w:cs="Arial"/>
        </w:rPr>
      </w:pPr>
      <w:r>
        <w:rPr>
          <w:rFonts w:cs="Arial"/>
        </w:rPr>
        <w:t>To apply for High Learning Support Needs funding under the Disability and Inclusion Program, observations demonstrating the frequency, intensity and duration of the concerns should be made across the preschool routine.</w:t>
      </w:r>
    </w:p>
    <w:tbl>
      <w:tblPr>
        <w:tblStyle w:val="TableGrid"/>
        <w:tblW w:w="0" w:type="auto"/>
        <w:tblLook w:val="04A0" w:firstRow="1" w:lastRow="0" w:firstColumn="1" w:lastColumn="0" w:noHBand="0" w:noVBand="1"/>
      </w:tblPr>
      <w:tblGrid>
        <w:gridCol w:w="2547"/>
        <w:gridCol w:w="11401"/>
      </w:tblGrid>
      <w:tr w:rsidR="0093491B" w14:paraId="3D5129F2" w14:textId="77777777" w:rsidTr="00893811">
        <w:trPr>
          <w:trHeight w:val="513"/>
        </w:trPr>
        <w:tc>
          <w:tcPr>
            <w:tcW w:w="2547" w:type="dxa"/>
            <w:tcBorders>
              <w:top w:val="single" w:sz="4" w:space="0" w:color="auto"/>
              <w:left w:val="single" w:sz="4" w:space="0" w:color="auto"/>
              <w:bottom w:val="single" w:sz="4" w:space="0" w:color="auto"/>
              <w:right w:val="single" w:sz="4" w:space="0" w:color="auto"/>
            </w:tcBorders>
          </w:tcPr>
          <w:p w14:paraId="799644D3" w14:textId="0CDF5811" w:rsidR="0093491B" w:rsidRPr="00736009" w:rsidRDefault="0093491B" w:rsidP="00B57246">
            <w:pPr>
              <w:rPr>
                <w:rStyle w:val="Strong"/>
              </w:rPr>
            </w:pPr>
            <w:r w:rsidRPr="00736009">
              <w:rPr>
                <w:rStyle w:val="Strong"/>
              </w:rPr>
              <w:t>Child’s name</w:t>
            </w:r>
          </w:p>
        </w:tc>
        <w:tc>
          <w:tcPr>
            <w:tcW w:w="11401" w:type="dxa"/>
            <w:tcBorders>
              <w:top w:val="single" w:sz="4" w:space="0" w:color="auto"/>
              <w:left w:val="single" w:sz="4" w:space="0" w:color="auto"/>
              <w:bottom w:val="single" w:sz="4" w:space="0" w:color="auto"/>
              <w:right w:val="single" w:sz="4" w:space="0" w:color="auto"/>
            </w:tcBorders>
          </w:tcPr>
          <w:p w14:paraId="14DB54CE" w14:textId="77777777" w:rsidR="0093491B" w:rsidRDefault="0093491B" w:rsidP="00B57246">
            <w:pPr>
              <w:rPr>
                <w:rFonts w:cs="Arial"/>
                <w:b/>
                <w:bCs/>
              </w:rPr>
            </w:pPr>
          </w:p>
        </w:tc>
      </w:tr>
      <w:tr w:rsidR="0093491B" w14:paraId="663B405C" w14:textId="77777777" w:rsidTr="00630471">
        <w:trPr>
          <w:trHeight w:val="474"/>
        </w:trPr>
        <w:tc>
          <w:tcPr>
            <w:tcW w:w="2547" w:type="dxa"/>
            <w:tcBorders>
              <w:top w:val="single" w:sz="4" w:space="0" w:color="auto"/>
              <w:left w:val="single" w:sz="4" w:space="0" w:color="auto"/>
              <w:bottom w:val="single" w:sz="4" w:space="0" w:color="auto"/>
              <w:right w:val="single" w:sz="4" w:space="0" w:color="auto"/>
            </w:tcBorders>
          </w:tcPr>
          <w:p w14:paraId="6DC2EAD9" w14:textId="77777777" w:rsidR="0093491B" w:rsidRPr="00736009" w:rsidRDefault="0093491B" w:rsidP="00B57246">
            <w:pPr>
              <w:rPr>
                <w:rStyle w:val="Strong"/>
              </w:rPr>
            </w:pPr>
            <w:r w:rsidRPr="00736009">
              <w:rPr>
                <w:rStyle w:val="Strong"/>
              </w:rPr>
              <w:t>Focus behaviour</w:t>
            </w:r>
          </w:p>
        </w:tc>
        <w:tc>
          <w:tcPr>
            <w:tcW w:w="11401" w:type="dxa"/>
            <w:tcBorders>
              <w:top w:val="single" w:sz="4" w:space="0" w:color="auto"/>
              <w:left w:val="single" w:sz="4" w:space="0" w:color="auto"/>
              <w:bottom w:val="single" w:sz="4" w:space="0" w:color="auto"/>
              <w:right w:val="single" w:sz="4" w:space="0" w:color="auto"/>
            </w:tcBorders>
          </w:tcPr>
          <w:p w14:paraId="69B8810A" w14:textId="77777777" w:rsidR="0093491B" w:rsidRDefault="0093491B" w:rsidP="00B57246">
            <w:pPr>
              <w:rPr>
                <w:rFonts w:cs="Arial"/>
                <w:b/>
                <w:bCs/>
              </w:rPr>
            </w:pPr>
          </w:p>
        </w:tc>
      </w:tr>
      <w:tr w:rsidR="0093491B" w14:paraId="38258331" w14:textId="77777777" w:rsidTr="00893811">
        <w:trPr>
          <w:trHeight w:val="499"/>
        </w:trPr>
        <w:tc>
          <w:tcPr>
            <w:tcW w:w="2547" w:type="dxa"/>
            <w:tcBorders>
              <w:top w:val="single" w:sz="4" w:space="0" w:color="auto"/>
              <w:left w:val="single" w:sz="4" w:space="0" w:color="auto"/>
              <w:bottom w:val="single" w:sz="4" w:space="0" w:color="auto"/>
              <w:right w:val="single" w:sz="4" w:space="0" w:color="auto"/>
            </w:tcBorders>
          </w:tcPr>
          <w:p w14:paraId="2F1F4072" w14:textId="1990B575" w:rsidR="0093491B" w:rsidRPr="00736009" w:rsidRDefault="0093491B" w:rsidP="00B57246">
            <w:pPr>
              <w:rPr>
                <w:rStyle w:val="Strong"/>
              </w:rPr>
            </w:pPr>
            <w:r w:rsidRPr="00736009">
              <w:rPr>
                <w:rStyle w:val="Strong"/>
              </w:rPr>
              <w:t>Educator(s) name(s)</w:t>
            </w:r>
          </w:p>
        </w:tc>
        <w:tc>
          <w:tcPr>
            <w:tcW w:w="11401" w:type="dxa"/>
            <w:tcBorders>
              <w:top w:val="single" w:sz="4" w:space="0" w:color="auto"/>
              <w:left w:val="single" w:sz="4" w:space="0" w:color="auto"/>
              <w:bottom w:val="single" w:sz="4" w:space="0" w:color="auto"/>
              <w:right w:val="single" w:sz="4" w:space="0" w:color="auto"/>
            </w:tcBorders>
          </w:tcPr>
          <w:p w14:paraId="5CF82EBA" w14:textId="77777777" w:rsidR="0093491B" w:rsidRDefault="0093491B" w:rsidP="00B57246">
            <w:pPr>
              <w:rPr>
                <w:rFonts w:cs="Arial"/>
                <w:b/>
                <w:bCs/>
              </w:rPr>
            </w:pPr>
          </w:p>
        </w:tc>
      </w:tr>
    </w:tbl>
    <w:p w14:paraId="503D73E6" w14:textId="4E650F84" w:rsidR="0093491B" w:rsidRDefault="0093491B" w:rsidP="0093491B">
      <w:pPr>
        <w:rPr>
          <w:rFonts w:cs="Arial"/>
          <w:b/>
          <w:bCs/>
          <w:i/>
          <w:iCs/>
        </w:rPr>
      </w:pPr>
    </w:p>
    <w:tbl>
      <w:tblPr>
        <w:tblStyle w:val="TableGrid"/>
        <w:tblpPr w:leftFromText="180" w:rightFromText="180" w:vertAnchor="text" w:tblpY="1"/>
        <w:tblOverlap w:val="never"/>
        <w:tblW w:w="4978" w:type="pct"/>
        <w:tblLook w:val="04A0" w:firstRow="1" w:lastRow="0" w:firstColumn="1" w:lastColumn="0" w:noHBand="0" w:noVBand="1"/>
      </w:tblPr>
      <w:tblGrid>
        <w:gridCol w:w="1129"/>
        <w:gridCol w:w="3188"/>
        <w:gridCol w:w="3191"/>
        <w:gridCol w:w="3191"/>
        <w:gridCol w:w="3188"/>
      </w:tblGrid>
      <w:tr w:rsidR="0093491B" w14:paraId="31A79010" w14:textId="77777777" w:rsidTr="00B57246">
        <w:trPr>
          <w:tblHeader/>
        </w:trPr>
        <w:tc>
          <w:tcPr>
            <w:tcW w:w="406" w:type="pct"/>
            <w:tcBorders>
              <w:top w:val="single" w:sz="4" w:space="0" w:color="auto"/>
              <w:left w:val="single" w:sz="4" w:space="0" w:color="auto"/>
              <w:bottom w:val="single" w:sz="4" w:space="0" w:color="auto"/>
              <w:right w:val="single" w:sz="4" w:space="0" w:color="auto"/>
            </w:tcBorders>
          </w:tcPr>
          <w:p w14:paraId="736DBE73" w14:textId="77777777" w:rsidR="0093491B" w:rsidRPr="00736009" w:rsidRDefault="0093491B" w:rsidP="00B57246">
            <w:pPr>
              <w:rPr>
                <w:rStyle w:val="Strong"/>
              </w:rPr>
            </w:pPr>
            <w:r w:rsidRPr="00736009">
              <w:rPr>
                <w:rStyle w:val="Strong"/>
                <w:bCs w:val="0"/>
              </w:rPr>
              <w:t>Date and Time</w:t>
            </w:r>
            <w:r w:rsidRPr="00736009">
              <w:rPr>
                <w:rStyle w:val="Strong"/>
              </w:rPr>
              <w:t xml:space="preserve"> </w:t>
            </w:r>
          </w:p>
          <w:p w14:paraId="5430262E" w14:textId="77777777" w:rsidR="0093491B" w:rsidRPr="00736009" w:rsidRDefault="0093491B" w:rsidP="00B57246">
            <w:pPr>
              <w:rPr>
                <w:rFonts w:cs="Arial"/>
              </w:rPr>
            </w:pPr>
          </w:p>
        </w:tc>
        <w:tc>
          <w:tcPr>
            <w:tcW w:w="1148" w:type="pct"/>
            <w:tcBorders>
              <w:top w:val="single" w:sz="4" w:space="0" w:color="auto"/>
              <w:left w:val="single" w:sz="4" w:space="0" w:color="auto"/>
              <w:bottom w:val="single" w:sz="4" w:space="0" w:color="auto"/>
              <w:right w:val="single" w:sz="4" w:space="0" w:color="auto"/>
            </w:tcBorders>
            <w:hideMark/>
          </w:tcPr>
          <w:p w14:paraId="56359BD6" w14:textId="77777777" w:rsidR="0093491B" w:rsidRPr="00736009" w:rsidRDefault="0093491B" w:rsidP="00B57246">
            <w:pPr>
              <w:rPr>
                <w:rStyle w:val="Strong"/>
                <w:bCs w:val="0"/>
              </w:rPr>
            </w:pPr>
            <w:r w:rsidRPr="00736009">
              <w:rPr>
                <w:rStyle w:val="Strong"/>
                <w:bCs w:val="0"/>
              </w:rPr>
              <w:t>Setting/Context</w:t>
            </w:r>
          </w:p>
          <w:p w14:paraId="61A83483" w14:textId="77777777" w:rsidR="0093491B" w:rsidRPr="00736009" w:rsidRDefault="0093491B" w:rsidP="00B57246">
            <w:pPr>
              <w:rPr>
                <w:rStyle w:val="Emphasis"/>
              </w:rPr>
            </w:pPr>
            <w:r w:rsidRPr="00736009">
              <w:rPr>
                <w:rStyle w:val="Emphasis"/>
              </w:rPr>
              <w:t>(location/ activity/ learning experience)</w:t>
            </w:r>
          </w:p>
        </w:tc>
        <w:tc>
          <w:tcPr>
            <w:tcW w:w="1149" w:type="pct"/>
            <w:tcBorders>
              <w:top w:val="single" w:sz="4" w:space="0" w:color="auto"/>
              <w:left w:val="single" w:sz="4" w:space="0" w:color="auto"/>
              <w:bottom w:val="single" w:sz="4" w:space="0" w:color="auto"/>
              <w:right w:val="single" w:sz="4" w:space="0" w:color="auto"/>
            </w:tcBorders>
            <w:hideMark/>
          </w:tcPr>
          <w:p w14:paraId="0CF36248" w14:textId="77777777" w:rsidR="0093491B" w:rsidRPr="00736009" w:rsidRDefault="0093491B" w:rsidP="00B57246">
            <w:pPr>
              <w:rPr>
                <w:rStyle w:val="Strong"/>
                <w:bCs w:val="0"/>
              </w:rPr>
            </w:pPr>
            <w:r w:rsidRPr="00736009">
              <w:rPr>
                <w:rStyle w:val="Strong"/>
                <w:bCs w:val="0"/>
              </w:rPr>
              <w:t>Antecedent</w:t>
            </w:r>
          </w:p>
          <w:p w14:paraId="700E0BB7" w14:textId="77777777" w:rsidR="0093491B" w:rsidRPr="00736009" w:rsidRDefault="0093491B" w:rsidP="00B57246">
            <w:pPr>
              <w:rPr>
                <w:rFonts w:cs="Arial"/>
              </w:rPr>
            </w:pPr>
            <w:r w:rsidRPr="00736009">
              <w:rPr>
                <w:rStyle w:val="Emphasis"/>
              </w:rPr>
              <w:t>What happened right before the behaviour?</w:t>
            </w:r>
            <w:r w:rsidRPr="00736009">
              <w:rPr>
                <w:rFonts w:cs="Arial"/>
              </w:rPr>
              <w:t xml:space="preserve"> </w:t>
            </w:r>
          </w:p>
        </w:tc>
        <w:tc>
          <w:tcPr>
            <w:tcW w:w="1149" w:type="pct"/>
            <w:tcBorders>
              <w:top w:val="single" w:sz="4" w:space="0" w:color="auto"/>
              <w:left w:val="single" w:sz="4" w:space="0" w:color="auto"/>
              <w:bottom w:val="single" w:sz="4" w:space="0" w:color="auto"/>
              <w:right w:val="single" w:sz="4" w:space="0" w:color="auto"/>
            </w:tcBorders>
            <w:hideMark/>
          </w:tcPr>
          <w:p w14:paraId="65E46816" w14:textId="77777777" w:rsidR="0093491B" w:rsidRPr="00736009" w:rsidRDefault="0093491B" w:rsidP="00B57246">
            <w:pPr>
              <w:rPr>
                <w:rStyle w:val="Strong"/>
                <w:bCs w:val="0"/>
              </w:rPr>
            </w:pPr>
            <w:r w:rsidRPr="00736009">
              <w:rPr>
                <w:rStyle w:val="Strong"/>
                <w:bCs w:val="0"/>
              </w:rPr>
              <w:t>Behaviour</w:t>
            </w:r>
          </w:p>
          <w:p w14:paraId="0679F088" w14:textId="77777777" w:rsidR="0093491B" w:rsidRPr="00736009" w:rsidRDefault="0093491B" w:rsidP="00B57246">
            <w:pPr>
              <w:rPr>
                <w:rFonts w:cs="Arial"/>
              </w:rPr>
            </w:pPr>
            <w:r w:rsidRPr="00736009">
              <w:rPr>
                <w:rStyle w:val="Emphasis"/>
              </w:rPr>
              <w:t>Describe the behaviour</w:t>
            </w:r>
          </w:p>
        </w:tc>
        <w:tc>
          <w:tcPr>
            <w:tcW w:w="1149" w:type="pct"/>
            <w:tcBorders>
              <w:top w:val="single" w:sz="4" w:space="0" w:color="auto"/>
              <w:left w:val="single" w:sz="4" w:space="0" w:color="auto"/>
              <w:bottom w:val="single" w:sz="4" w:space="0" w:color="auto"/>
              <w:right w:val="single" w:sz="4" w:space="0" w:color="auto"/>
            </w:tcBorders>
            <w:hideMark/>
          </w:tcPr>
          <w:p w14:paraId="0F0D5166" w14:textId="77777777" w:rsidR="0093491B" w:rsidRPr="00736009" w:rsidRDefault="0093491B" w:rsidP="00B57246">
            <w:pPr>
              <w:rPr>
                <w:rStyle w:val="Strong"/>
                <w:bCs w:val="0"/>
              </w:rPr>
            </w:pPr>
            <w:r w:rsidRPr="00736009">
              <w:rPr>
                <w:rStyle w:val="Strong"/>
                <w:bCs w:val="0"/>
              </w:rPr>
              <w:t>Consequence</w:t>
            </w:r>
          </w:p>
          <w:p w14:paraId="0CF86E2E" w14:textId="77777777" w:rsidR="0093491B" w:rsidRPr="00736009" w:rsidRDefault="0093491B" w:rsidP="00B57246">
            <w:pPr>
              <w:rPr>
                <w:rFonts w:cs="Arial"/>
              </w:rPr>
            </w:pPr>
            <w:r w:rsidRPr="00736009">
              <w:rPr>
                <w:rStyle w:val="Emphasis"/>
              </w:rPr>
              <w:t>What happened immediately after the behaviour? What happened as a result of the behaviour?</w:t>
            </w:r>
          </w:p>
        </w:tc>
      </w:tr>
      <w:tr w:rsidR="0093491B" w14:paraId="56D7DDAD" w14:textId="77777777" w:rsidTr="00893811">
        <w:trPr>
          <w:trHeight w:val="877"/>
        </w:trPr>
        <w:tc>
          <w:tcPr>
            <w:tcW w:w="406" w:type="pct"/>
            <w:tcBorders>
              <w:top w:val="single" w:sz="4" w:space="0" w:color="auto"/>
              <w:left w:val="single" w:sz="4" w:space="0" w:color="auto"/>
              <w:bottom w:val="single" w:sz="4" w:space="0" w:color="auto"/>
              <w:right w:val="single" w:sz="4" w:space="0" w:color="auto"/>
            </w:tcBorders>
          </w:tcPr>
          <w:p w14:paraId="4882601A" w14:textId="77777777" w:rsidR="0093491B" w:rsidRDefault="0093491B" w:rsidP="00B57246">
            <w:pPr>
              <w:rPr>
                <w:rFonts w:cs="Arial"/>
              </w:rPr>
            </w:pPr>
          </w:p>
        </w:tc>
        <w:tc>
          <w:tcPr>
            <w:tcW w:w="1148" w:type="pct"/>
            <w:tcBorders>
              <w:top w:val="single" w:sz="4" w:space="0" w:color="auto"/>
              <w:left w:val="single" w:sz="4" w:space="0" w:color="auto"/>
              <w:bottom w:val="single" w:sz="4" w:space="0" w:color="auto"/>
              <w:right w:val="single" w:sz="4" w:space="0" w:color="auto"/>
            </w:tcBorders>
          </w:tcPr>
          <w:p w14:paraId="4CADAECB" w14:textId="77777777" w:rsidR="0093491B" w:rsidRDefault="0093491B" w:rsidP="00B57246">
            <w:pPr>
              <w:rPr>
                <w:rFonts w:cs="Arial"/>
              </w:rPr>
            </w:pPr>
          </w:p>
        </w:tc>
        <w:tc>
          <w:tcPr>
            <w:tcW w:w="1149" w:type="pct"/>
            <w:tcBorders>
              <w:top w:val="single" w:sz="4" w:space="0" w:color="auto"/>
              <w:left w:val="single" w:sz="4" w:space="0" w:color="auto"/>
              <w:bottom w:val="single" w:sz="4" w:space="0" w:color="auto"/>
              <w:right w:val="single" w:sz="4" w:space="0" w:color="auto"/>
            </w:tcBorders>
          </w:tcPr>
          <w:p w14:paraId="3E178A6C" w14:textId="77777777" w:rsidR="0093491B" w:rsidRDefault="0093491B" w:rsidP="00B57246">
            <w:pPr>
              <w:rPr>
                <w:rFonts w:cs="Arial"/>
              </w:rPr>
            </w:pPr>
          </w:p>
        </w:tc>
        <w:tc>
          <w:tcPr>
            <w:tcW w:w="1149" w:type="pct"/>
            <w:tcBorders>
              <w:top w:val="single" w:sz="4" w:space="0" w:color="auto"/>
              <w:left w:val="single" w:sz="4" w:space="0" w:color="auto"/>
              <w:bottom w:val="single" w:sz="4" w:space="0" w:color="auto"/>
              <w:right w:val="single" w:sz="4" w:space="0" w:color="auto"/>
            </w:tcBorders>
          </w:tcPr>
          <w:p w14:paraId="2826218F" w14:textId="77777777" w:rsidR="0093491B" w:rsidRDefault="0093491B" w:rsidP="00B57246">
            <w:pPr>
              <w:rPr>
                <w:rFonts w:cs="Arial"/>
              </w:rPr>
            </w:pPr>
          </w:p>
        </w:tc>
        <w:tc>
          <w:tcPr>
            <w:tcW w:w="1149" w:type="pct"/>
            <w:tcBorders>
              <w:top w:val="single" w:sz="4" w:space="0" w:color="auto"/>
              <w:left w:val="single" w:sz="4" w:space="0" w:color="auto"/>
              <w:bottom w:val="single" w:sz="4" w:space="0" w:color="auto"/>
              <w:right w:val="single" w:sz="4" w:space="0" w:color="auto"/>
            </w:tcBorders>
          </w:tcPr>
          <w:p w14:paraId="59E239FF" w14:textId="77777777" w:rsidR="0093491B" w:rsidRDefault="0093491B" w:rsidP="00B57246">
            <w:pPr>
              <w:rPr>
                <w:rFonts w:cs="Arial"/>
              </w:rPr>
            </w:pPr>
          </w:p>
        </w:tc>
      </w:tr>
      <w:tr w:rsidR="0093491B" w14:paraId="37CF64DC" w14:textId="77777777" w:rsidTr="00893811">
        <w:trPr>
          <w:trHeight w:val="1124"/>
        </w:trPr>
        <w:tc>
          <w:tcPr>
            <w:tcW w:w="406" w:type="pct"/>
            <w:tcBorders>
              <w:top w:val="single" w:sz="4" w:space="0" w:color="auto"/>
              <w:left w:val="single" w:sz="4" w:space="0" w:color="auto"/>
              <w:bottom w:val="single" w:sz="4" w:space="0" w:color="auto"/>
              <w:right w:val="single" w:sz="4" w:space="0" w:color="auto"/>
            </w:tcBorders>
          </w:tcPr>
          <w:p w14:paraId="4415C9BB" w14:textId="77777777" w:rsidR="0093491B" w:rsidRDefault="0093491B" w:rsidP="00B57246">
            <w:pPr>
              <w:rPr>
                <w:rFonts w:cs="Arial"/>
              </w:rPr>
            </w:pPr>
          </w:p>
        </w:tc>
        <w:tc>
          <w:tcPr>
            <w:tcW w:w="1148" w:type="pct"/>
            <w:tcBorders>
              <w:top w:val="single" w:sz="4" w:space="0" w:color="auto"/>
              <w:left w:val="single" w:sz="4" w:space="0" w:color="auto"/>
              <w:bottom w:val="single" w:sz="4" w:space="0" w:color="auto"/>
              <w:right w:val="single" w:sz="4" w:space="0" w:color="auto"/>
            </w:tcBorders>
          </w:tcPr>
          <w:p w14:paraId="12E8E30D" w14:textId="77777777" w:rsidR="0093491B" w:rsidRDefault="0093491B" w:rsidP="00B57246">
            <w:pPr>
              <w:rPr>
                <w:rFonts w:cs="Arial"/>
              </w:rPr>
            </w:pPr>
          </w:p>
        </w:tc>
        <w:tc>
          <w:tcPr>
            <w:tcW w:w="1149" w:type="pct"/>
            <w:tcBorders>
              <w:top w:val="single" w:sz="4" w:space="0" w:color="auto"/>
              <w:left w:val="single" w:sz="4" w:space="0" w:color="auto"/>
              <w:bottom w:val="single" w:sz="4" w:space="0" w:color="auto"/>
              <w:right w:val="single" w:sz="4" w:space="0" w:color="auto"/>
            </w:tcBorders>
          </w:tcPr>
          <w:p w14:paraId="0B5B3494" w14:textId="77777777" w:rsidR="0093491B" w:rsidRDefault="0093491B" w:rsidP="00B57246">
            <w:pPr>
              <w:rPr>
                <w:rFonts w:cs="Arial"/>
              </w:rPr>
            </w:pPr>
          </w:p>
        </w:tc>
        <w:tc>
          <w:tcPr>
            <w:tcW w:w="1149" w:type="pct"/>
            <w:tcBorders>
              <w:top w:val="single" w:sz="4" w:space="0" w:color="auto"/>
              <w:left w:val="single" w:sz="4" w:space="0" w:color="auto"/>
              <w:bottom w:val="single" w:sz="4" w:space="0" w:color="auto"/>
              <w:right w:val="single" w:sz="4" w:space="0" w:color="auto"/>
            </w:tcBorders>
          </w:tcPr>
          <w:p w14:paraId="44FCD6D9" w14:textId="77777777" w:rsidR="0093491B" w:rsidRDefault="0093491B" w:rsidP="00B57246">
            <w:pPr>
              <w:rPr>
                <w:rFonts w:cs="Arial"/>
              </w:rPr>
            </w:pPr>
          </w:p>
        </w:tc>
        <w:tc>
          <w:tcPr>
            <w:tcW w:w="1149" w:type="pct"/>
            <w:tcBorders>
              <w:top w:val="single" w:sz="4" w:space="0" w:color="auto"/>
              <w:left w:val="single" w:sz="4" w:space="0" w:color="auto"/>
              <w:bottom w:val="single" w:sz="4" w:space="0" w:color="auto"/>
              <w:right w:val="single" w:sz="4" w:space="0" w:color="auto"/>
            </w:tcBorders>
          </w:tcPr>
          <w:p w14:paraId="32CB2ECE" w14:textId="77777777" w:rsidR="0093491B" w:rsidRDefault="0093491B" w:rsidP="00B57246">
            <w:pPr>
              <w:rPr>
                <w:rFonts w:cs="Arial"/>
              </w:rPr>
            </w:pPr>
          </w:p>
        </w:tc>
      </w:tr>
      <w:tr w:rsidR="0093491B" w14:paraId="636048A6" w14:textId="77777777" w:rsidTr="00893811">
        <w:trPr>
          <w:trHeight w:val="1126"/>
        </w:trPr>
        <w:tc>
          <w:tcPr>
            <w:tcW w:w="406" w:type="pct"/>
            <w:tcBorders>
              <w:top w:val="single" w:sz="4" w:space="0" w:color="auto"/>
              <w:left w:val="single" w:sz="4" w:space="0" w:color="auto"/>
              <w:bottom w:val="single" w:sz="4" w:space="0" w:color="auto"/>
              <w:right w:val="single" w:sz="4" w:space="0" w:color="auto"/>
            </w:tcBorders>
          </w:tcPr>
          <w:p w14:paraId="26070F99" w14:textId="77777777" w:rsidR="0093491B" w:rsidRDefault="0093491B" w:rsidP="00893811">
            <w:pPr>
              <w:rPr>
                <w:rFonts w:cs="Arial"/>
              </w:rPr>
            </w:pPr>
          </w:p>
        </w:tc>
        <w:tc>
          <w:tcPr>
            <w:tcW w:w="1148" w:type="pct"/>
            <w:tcBorders>
              <w:top w:val="single" w:sz="4" w:space="0" w:color="auto"/>
              <w:left w:val="single" w:sz="4" w:space="0" w:color="auto"/>
              <w:bottom w:val="single" w:sz="4" w:space="0" w:color="auto"/>
              <w:right w:val="single" w:sz="4" w:space="0" w:color="auto"/>
            </w:tcBorders>
          </w:tcPr>
          <w:p w14:paraId="77EE3A6B" w14:textId="77777777" w:rsidR="0093491B" w:rsidRDefault="0093491B" w:rsidP="00B57246">
            <w:pPr>
              <w:rPr>
                <w:rFonts w:cs="Arial"/>
              </w:rPr>
            </w:pPr>
          </w:p>
        </w:tc>
        <w:tc>
          <w:tcPr>
            <w:tcW w:w="1149" w:type="pct"/>
            <w:tcBorders>
              <w:top w:val="single" w:sz="4" w:space="0" w:color="auto"/>
              <w:left w:val="single" w:sz="4" w:space="0" w:color="auto"/>
              <w:bottom w:val="single" w:sz="4" w:space="0" w:color="auto"/>
              <w:right w:val="single" w:sz="4" w:space="0" w:color="auto"/>
            </w:tcBorders>
          </w:tcPr>
          <w:p w14:paraId="094412E9" w14:textId="77777777" w:rsidR="0093491B" w:rsidRDefault="0093491B" w:rsidP="00B57246">
            <w:pPr>
              <w:rPr>
                <w:rFonts w:cs="Arial"/>
              </w:rPr>
            </w:pPr>
          </w:p>
        </w:tc>
        <w:tc>
          <w:tcPr>
            <w:tcW w:w="1149" w:type="pct"/>
            <w:tcBorders>
              <w:top w:val="single" w:sz="4" w:space="0" w:color="auto"/>
              <w:left w:val="single" w:sz="4" w:space="0" w:color="auto"/>
              <w:bottom w:val="single" w:sz="4" w:space="0" w:color="auto"/>
              <w:right w:val="single" w:sz="4" w:space="0" w:color="auto"/>
            </w:tcBorders>
          </w:tcPr>
          <w:p w14:paraId="139627D3" w14:textId="77777777" w:rsidR="0093491B" w:rsidRDefault="0093491B" w:rsidP="00B57246">
            <w:pPr>
              <w:rPr>
                <w:rFonts w:cs="Arial"/>
              </w:rPr>
            </w:pPr>
          </w:p>
        </w:tc>
        <w:tc>
          <w:tcPr>
            <w:tcW w:w="1149" w:type="pct"/>
            <w:tcBorders>
              <w:top w:val="single" w:sz="4" w:space="0" w:color="auto"/>
              <w:left w:val="single" w:sz="4" w:space="0" w:color="auto"/>
              <w:bottom w:val="single" w:sz="4" w:space="0" w:color="auto"/>
              <w:right w:val="single" w:sz="4" w:space="0" w:color="auto"/>
            </w:tcBorders>
          </w:tcPr>
          <w:p w14:paraId="02827F74" w14:textId="77777777" w:rsidR="0093491B" w:rsidRDefault="0093491B" w:rsidP="00B57246">
            <w:pPr>
              <w:rPr>
                <w:rFonts w:cs="Arial"/>
              </w:rPr>
            </w:pPr>
          </w:p>
        </w:tc>
      </w:tr>
      <w:tr w:rsidR="00893811" w14:paraId="52B2866D" w14:textId="77777777" w:rsidTr="00893811">
        <w:trPr>
          <w:trHeight w:val="1114"/>
        </w:trPr>
        <w:tc>
          <w:tcPr>
            <w:tcW w:w="406" w:type="pct"/>
            <w:tcBorders>
              <w:top w:val="single" w:sz="4" w:space="0" w:color="auto"/>
              <w:left w:val="single" w:sz="4" w:space="0" w:color="auto"/>
              <w:bottom w:val="single" w:sz="4" w:space="0" w:color="auto"/>
              <w:right w:val="single" w:sz="4" w:space="0" w:color="auto"/>
            </w:tcBorders>
          </w:tcPr>
          <w:p w14:paraId="7D986FC8" w14:textId="77777777" w:rsidR="00893811" w:rsidRDefault="00893811" w:rsidP="00B57246">
            <w:pPr>
              <w:rPr>
                <w:rFonts w:cs="Arial"/>
              </w:rPr>
            </w:pPr>
            <w:bookmarkStart w:id="0" w:name="_Hlk110856292"/>
          </w:p>
        </w:tc>
        <w:tc>
          <w:tcPr>
            <w:tcW w:w="1148" w:type="pct"/>
            <w:tcBorders>
              <w:top w:val="single" w:sz="4" w:space="0" w:color="auto"/>
              <w:left w:val="single" w:sz="4" w:space="0" w:color="auto"/>
              <w:bottom w:val="single" w:sz="4" w:space="0" w:color="auto"/>
              <w:right w:val="single" w:sz="4" w:space="0" w:color="auto"/>
            </w:tcBorders>
          </w:tcPr>
          <w:p w14:paraId="5C053A2D" w14:textId="77777777" w:rsidR="00893811" w:rsidRDefault="00893811" w:rsidP="00B57246">
            <w:pPr>
              <w:rPr>
                <w:rFonts w:cs="Arial"/>
              </w:rPr>
            </w:pPr>
          </w:p>
        </w:tc>
        <w:tc>
          <w:tcPr>
            <w:tcW w:w="1149" w:type="pct"/>
            <w:tcBorders>
              <w:top w:val="single" w:sz="4" w:space="0" w:color="auto"/>
              <w:left w:val="single" w:sz="4" w:space="0" w:color="auto"/>
              <w:bottom w:val="single" w:sz="4" w:space="0" w:color="auto"/>
              <w:right w:val="single" w:sz="4" w:space="0" w:color="auto"/>
            </w:tcBorders>
          </w:tcPr>
          <w:p w14:paraId="4F95A730" w14:textId="77777777" w:rsidR="00893811" w:rsidRDefault="00893811" w:rsidP="00B57246">
            <w:pPr>
              <w:rPr>
                <w:rFonts w:cs="Arial"/>
              </w:rPr>
            </w:pPr>
          </w:p>
        </w:tc>
        <w:tc>
          <w:tcPr>
            <w:tcW w:w="1149" w:type="pct"/>
            <w:tcBorders>
              <w:top w:val="single" w:sz="4" w:space="0" w:color="auto"/>
              <w:left w:val="single" w:sz="4" w:space="0" w:color="auto"/>
              <w:bottom w:val="single" w:sz="4" w:space="0" w:color="auto"/>
              <w:right w:val="single" w:sz="4" w:space="0" w:color="auto"/>
            </w:tcBorders>
          </w:tcPr>
          <w:p w14:paraId="3B3BCA48" w14:textId="77777777" w:rsidR="00893811" w:rsidRDefault="00893811" w:rsidP="00B57246">
            <w:pPr>
              <w:rPr>
                <w:rFonts w:cs="Arial"/>
              </w:rPr>
            </w:pPr>
          </w:p>
        </w:tc>
        <w:tc>
          <w:tcPr>
            <w:tcW w:w="1149" w:type="pct"/>
            <w:tcBorders>
              <w:top w:val="single" w:sz="4" w:space="0" w:color="auto"/>
              <w:left w:val="single" w:sz="4" w:space="0" w:color="auto"/>
              <w:bottom w:val="single" w:sz="4" w:space="0" w:color="auto"/>
              <w:right w:val="single" w:sz="4" w:space="0" w:color="auto"/>
            </w:tcBorders>
          </w:tcPr>
          <w:p w14:paraId="7FCC10EE" w14:textId="77777777" w:rsidR="00893811" w:rsidRDefault="00893811" w:rsidP="00B57246">
            <w:pPr>
              <w:rPr>
                <w:rFonts w:cs="Arial"/>
              </w:rPr>
            </w:pPr>
          </w:p>
        </w:tc>
      </w:tr>
      <w:tr w:rsidR="00893811" w14:paraId="72B1A72E" w14:textId="77777777" w:rsidTr="00893811">
        <w:trPr>
          <w:trHeight w:val="1130"/>
        </w:trPr>
        <w:tc>
          <w:tcPr>
            <w:tcW w:w="406" w:type="pct"/>
            <w:tcBorders>
              <w:top w:val="single" w:sz="4" w:space="0" w:color="auto"/>
              <w:left w:val="single" w:sz="4" w:space="0" w:color="auto"/>
              <w:bottom w:val="single" w:sz="4" w:space="0" w:color="auto"/>
              <w:right w:val="single" w:sz="4" w:space="0" w:color="auto"/>
            </w:tcBorders>
          </w:tcPr>
          <w:p w14:paraId="25DBE921" w14:textId="77777777" w:rsidR="00893811" w:rsidRDefault="00893811" w:rsidP="00B57246">
            <w:pPr>
              <w:rPr>
                <w:rFonts w:cs="Arial"/>
              </w:rPr>
            </w:pPr>
          </w:p>
        </w:tc>
        <w:tc>
          <w:tcPr>
            <w:tcW w:w="1148" w:type="pct"/>
            <w:tcBorders>
              <w:top w:val="single" w:sz="4" w:space="0" w:color="auto"/>
              <w:left w:val="single" w:sz="4" w:space="0" w:color="auto"/>
              <w:bottom w:val="single" w:sz="4" w:space="0" w:color="auto"/>
              <w:right w:val="single" w:sz="4" w:space="0" w:color="auto"/>
            </w:tcBorders>
          </w:tcPr>
          <w:p w14:paraId="008B4F30" w14:textId="77777777" w:rsidR="00893811" w:rsidRDefault="00893811" w:rsidP="00B57246">
            <w:pPr>
              <w:rPr>
                <w:rFonts w:cs="Arial"/>
              </w:rPr>
            </w:pPr>
          </w:p>
        </w:tc>
        <w:tc>
          <w:tcPr>
            <w:tcW w:w="1149" w:type="pct"/>
            <w:tcBorders>
              <w:top w:val="single" w:sz="4" w:space="0" w:color="auto"/>
              <w:left w:val="single" w:sz="4" w:space="0" w:color="auto"/>
              <w:bottom w:val="single" w:sz="4" w:space="0" w:color="auto"/>
              <w:right w:val="single" w:sz="4" w:space="0" w:color="auto"/>
            </w:tcBorders>
          </w:tcPr>
          <w:p w14:paraId="7B69A0C0" w14:textId="77777777" w:rsidR="00893811" w:rsidRDefault="00893811" w:rsidP="00B57246">
            <w:pPr>
              <w:rPr>
                <w:rFonts w:cs="Arial"/>
              </w:rPr>
            </w:pPr>
          </w:p>
        </w:tc>
        <w:tc>
          <w:tcPr>
            <w:tcW w:w="1149" w:type="pct"/>
            <w:tcBorders>
              <w:top w:val="single" w:sz="4" w:space="0" w:color="auto"/>
              <w:left w:val="single" w:sz="4" w:space="0" w:color="auto"/>
              <w:bottom w:val="single" w:sz="4" w:space="0" w:color="auto"/>
              <w:right w:val="single" w:sz="4" w:space="0" w:color="auto"/>
            </w:tcBorders>
          </w:tcPr>
          <w:p w14:paraId="1E48EE6C" w14:textId="77777777" w:rsidR="00893811" w:rsidRDefault="00893811" w:rsidP="00B57246">
            <w:pPr>
              <w:rPr>
                <w:rFonts w:cs="Arial"/>
              </w:rPr>
            </w:pPr>
          </w:p>
        </w:tc>
        <w:tc>
          <w:tcPr>
            <w:tcW w:w="1149" w:type="pct"/>
            <w:tcBorders>
              <w:top w:val="single" w:sz="4" w:space="0" w:color="auto"/>
              <w:left w:val="single" w:sz="4" w:space="0" w:color="auto"/>
              <w:bottom w:val="single" w:sz="4" w:space="0" w:color="auto"/>
              <w:right w:val="single" w:sz="4" w:space="0" w:color="auto"/>
            </w:tcBorders>
          </w:tcPr>
          <w:p w14:paraId="6EEF703C" w14:textId="77777777" w:rsidR="00893811" w:rsidRDefault="00893811" w:rsidP="00B57246">
            <w:pPr>
              <w:rPr>
                <w:rFonts w:cs="Arial"/>
              </w:rPr>
            </w:pPr>
          </w:p>
        </w:tc>
      </w:tr>
      <w:tr w:rsidR="00893811" w14:paraId="68CD8F8F" w14:textId="77777777" w:rsidTr="00893811">
        <w:trPr>
          <w:trHeight w:val="1259"/>
        </w:trPr>
        <w:tc>
          <w:tcPr>
            <w:tcW w:w="406" w:type="pct"/>
            <w:tcBorders>
              <w:top w:val="single" w:sz="4" w:space="0" w:color="auto"/>
              <w:left w:val="single" w:sz="4" w:space="0" w:color="auto"/>
              <w:bottom w:val="single" w:sz="4" w:space="0" w:color="auto"/>
              <w:right w:val="single" w:sz="4" w:space="0" w:color="auto"/>
            </w:tcBorders>
          </w:tcPr>
          <w:p w14:paraId="24677371" w14:textId="77777777" w:rsidR="00893811" w:rsidRDefault="00893811" w:rsidP="00B57246">
            <w:pPr>
              <w:rPr>
                <w:rFonts w:cs="Arial"/>
              </w:rPr>
            </w:pPr>
          </w:p>
        </w:tc>
        <w:tc>
          <w:tcPr>
            <w:tcW w:w="1148" w:type="pct"/>
            <w:tcBorders>
              <w:top w:val="single" w:sz="4" w:space="0" w:color="auto"/>
              <w:left w:val="single" w:sz="4" w:space="0" w:color="auto"/>
              <w:bottom w:val="single" w:sz="4" w:space="0" w:color="auto"/>
              <w:right w:val="single" w:sz="4" w:space="0" w:color="auto"/>
            </w:tcBorders>
          </w:tcPr>
          <w:p w14:paraId="2FC486E6" w14:textId="77777777" w:rsidR="00893811" w:rsidRDefault="00893811" w:rsidP="00B57246">
            <w:pPr>
              <w:rPr>
                <w:rFonts w:cs="Arial"/>
              </w:rPr>
            </w:pPr>
          </w:p>
        </w:tc>
        <w:tc>
          <w:tcPr>
            <w:tcW w:w="1149" w:type="pct"/>
            <w:tcBorders>
              <w:top w:val="single" w:sz="4" w:space="0" w:color="auto"/>
              <w:left w:val="single" w:sz="4" w:space="0" w:color="auto"/>
              <w:bottom w:val="single" w:sz="4" w:space="0" w:color="auto"/>
              <w:right w:val="single" w:sz="4" w:space="0" w:color="auto"/>
            </w:tcBorders>
          </w:tcPr>
          <w:p w14:paraId="2177FF05" w14:textId="77777777" w:rsidR="00893811" w:rsidRDefault="00893811" w:rsidP="00B57246">
            <w:pPr>
              <w:rPr>
                <w:rFonts w:cs="Arial"/>
              </w:rPr>
            </w:pPr>
          </w:p>
        </w:tc>
        <w:tc>
          <w:tcPr>
            <w:tcW w:w="1149" w:type="pct"/>
            <w:tcBorders>
              <w:top w:val="single" w:sz="4" w:space="0" w:color="auto"/>
              <w:left w:val="single" w:sz="4" w:space="0" w:color="auto"/>
              <w:bottom w:val="single" w:sz="4" w:space="0" w:color="auto"/>
              <w:right w:val="single" w:sz="4" w:space="0" w:color="auto"/>
            </w:tcBorders>
          </w:tcPr>
          <w:p w14:paraId="137F3803" w14:textId="77777777" w:rsidR="00893811" w:rsidRDefault="00893811" w:rsidP="00B57246">
            <w:pPr>
              <w:rPr>
                <w:rFonts w:cs="Arial"/>
              </w:rPr>
            </w:pPr>
          </w:p>
        </w:tc>
        <w:tc>
          <w:tcPr>
            <w:tcW w:w="1149" w:type="pct"/>
            <w:tcBorders>
              <w:top w:val="single" w:sz="4" w:space="0" w:color="auto"/>
              <w:left w:val="single" w:sz="4" w:space="0" w:color="auto"/>
              <w:bottom w:val="single" w:sz="4" w:space="0" w:color="auto"/>
              <w:right w:val="single" w:sz="4" w:space="0" w:color="auto"/>
            </w:tcBorders>
          </w:tcPr>
          <w:p w14:paraId="129492B9" w14:textId="77777777" w:rsidR="00893811" w:rsidRDefault="00893811" w:rsidP="00B57246">
            <w:pPr>
              <w:rPr>
                <w:rFonts w:cs="Arial"/>
              </w:rPr>
            </w:pPr>
          </w:p>
        </w:tc>
      </w:tr>
    </w:tbl>
    <w:p w14:paraId="7FCFFB65" w14:textId="77777777" w:rsidR="00630471" w:rsidRDefault="00630471" w:rsidP="0093491B">
      <w:pPr>
        <w:pStyle w:val="Title"/>
        <w:rPr>
          <w:rFonts w:cs="Arial"/>
        </w:rPr>
        <w:sectPr w:rsidR="00630471" w:rsidSect="00893811">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titlePg/>
          <w:docGrid w:linePitch="360"/>
        </w:sectPr>
      </w:pPr>
    </w:p>
    <w:p w14:paraId="68EC4288" w14:textId="77777777" w:rsidR="0093491B" w:rsidRPr="002D5DD5" w:rsidRDefault="0093491B" w:rsidP="0093491B">
      <w:pPr>
        <w:pStyle w:val="Title"/>
        <w:rPr>
          <w:rFonts w:cs="Arial"/>
        </w:rPr>
      </w:pPr>
      <w:r w:rsidRPr="00BC5D46">
        <w:rPr>
          <w:rFonts w:cs="Arial"/>
        </w:rPr>
        <w:lastRenderedPageBreak/>
        <w:t>A</w:t>
      </w:r>
      <w:r w:rsidRPr="002D5DD5">
        <w:rPr>
          <w:rFonts w:cs="Arial"/>
        </w:rPr>
        <w:t xml:space="preserve">necdotal </w:t>
      </w:r>
      <w:r>
        <w:rPr>
          <w:rFonts w:cs="Arial"/>
        </w:rPr>
        <w:t>o</w:t>
      </w:r>
      <w:r w:rsidRPr="002D5DD5">
        <w:rPr>
          <w:rFonts w:cs="Arial"/>
        </w:rPr>
        <w:t>bservations</w:t>
      </w:r>
      <w:bookmarkEnd w:id="0"/>
    </w:p>
    <w:p w14:paraId="4AC14A86" w14:textId="77777777" w:rsidR="0093491B" w:rsidRDefault="0093491B" w:rsidP="0093491B">
      <w:pPr>
        <w:spacing w:before="160"/>
        <w:rPr>
          <w:rFonts w:cs="Arial"/>
        </w:rPr>
      </w:pPr>
      <w:r w:rsidRPr="00431D96">
        <w:rPr>
          <w:rFonts w:cs="Arial"/>
        </w:rPr>
        <w:t xml:space="preserve">An anecdotal observation tells a story. </w:t>
      </w:r>
      <w:r w:rsidRPr="005228D4">
        <w:rPr>
          <w:rFonts w:cs="Arial"/>
        </w:rPr>
        <w:t xml:space="preserve">Make your </w:t>
      </w:r>
      <w:r>
        <w:rPr>
          <w:rFonts w:cs="Arial"/>
        </w:rPr>
        <w:t>records</w:t>
      </w:r>
      <w:r w:rsidRPr="005228D4">
        <w:rPr>
          <w:rFonts w:cs="Arial"/>
        </w:rPr>
        <w:t xml:space="preserve"> short and focussed, with descriptions of the </w:t>
      </w:r>
      <w:r w:rsidRPr="5859BF37">
        <w:rPr>
          <w:rFonts w:cs="Arial"/>
        </w:rPr>
        <w:t xml:space="preserve">focus </w:t>
      </w:r>
      <w:r w:rsidRPr="005228D4">
        <w:rPr>
          <w:rFonts w:cs="Arial"/>
        </w:rPr>
        <w:t>behaviours</w:t>
      </w:r>
      <w:r>
        <w:rPr>
          <w:rFonts w:cs="Arial"/>
        </w:rPr>
        <w:t>.</w:t>
      </w:r>
    </w:p>
    <w:p w14:paraId="7454DED4" w14:textId="77777777" w:rsidR="0093491B" w:rsidRPr="00431D96" w:rsidRDefault="0093491B" w:rsidP="00630471">
      <w:pPr>
        <w:spacing w:before="160" w:after="240"/>
        <w:rPr>
          <w:rFonts w:cs="Arial"/>
        </w:rPr>
      </w:pPr>
      <w:r>
        <w:rPr>
          <w:rFonts w:cs="Arial"/>
        </w:rPr>
        <w:t>To apply for High Learning Support Needs funding under the Disability and Inclusion Program, observations demonstrating the frequency, intensity and duration of the concerns should be made across the preschool routine.</w:t>
      </w:r>
    </w:p>
    <w:tbl>
      <w:tblPr>
        <w:tblStyle w:val="TableGrid"/>
        <w:tblW w:w="5000" w:type="pct"/>
        <w:tblLook w:val="04A0" w:firstRow="1" w:lastRow="0" w:firstColumn="1" w:lastColumn="0" w:noHBand="0" w:noVBand="1"/>
      </w:tblPr>
      <w:tblGrid>
        <w:gridCol w:w="2693"/>
        <w:gridCol w:w="11255"/>
      </w:tblGrid>
      <w:tr w:rsidR="0093491B" w:rsidRPr="002D5DD5" w14:paraId="64E20784" w14:textId="77777777" w:rsidTr="00893811">
        <w:trPr>
          <w:trHeight w:val="394"/>
        </w:trPr>
        <w:tc>
          <w:tcPr>
            <w:tcW w:w="2693" w:type="dxa"/>
          </w:tcPr>
          <w:p w14:paraId="3D22777E" w14:textId="2A458D9E" w:rsidR="0093491B" w:rsidRPr="00736009" w:rsidRDefault="0093491B" w:rsidP="00B57246">
            <w:pPr>
              <w:rPr>
                <w:rStyle w:val="Strong"/>
              </w:rPr>
            </w:pPr>
            <w:r w:rsidRPr="00736009">
              <w:rPr>
                <w:rStyle w:val="Strong"/>
              </w:rPr>
              <w:t>Child’s name</w:t>
            </w:r>
          </w:p>
        </w:tc>
        <w:tc>
          <w:tcPr>
            <w:tcW w:w="11255" w:type="dxa"/>
          </w:tcPr>
          <w:p w14:paraId="6E4EECDF" w14:textId="77777777" w:rsidR="0093491B" w:rsidRPr="002D5DD5" w:rsidRDefault="0093491B" w:rsidP="00B57246">
            <w:pPr>
              <w:rPr>
                <w:rFonts w:cs="Arial"/>
              </w:rPr>
            </w:pPr>
          </w:p>
        </w:tc>
      </w:tr>
      <w:tr w:rsidR="0093491B" w:rsidRPr="002D5DD5" w14:paraId="707771E7" w14:textId="77777777" w:rsidTr="00736009">
        <w:trPr>
          <w:trHeight w:val="544"/>
        </w:trPr>
        <w:tc>
          <w:tcPr>
            <w:tcW w:w="2693" w:type="dxa"/>
          </w:tcPr>
          <w:p w14:paraId="4E47515B" w14:textId="77777777" w:rsidR="0093491B" w:rsidRPr="00736009" w:rsidRDefault="0093491B" w:rsidP="00B57246">
            <w:pPr>
              <w:rPr>
                <w:rStyle w:val="Strong"/>
              </w:rPr>
            </w:pPr>
            <w:r w:rsidRPr="00736009">
              <w:rPr>
                <w:rStyle w:val="Strong"/>
              </w:rPr>
              <w:t>Focus behaviour</w:t>
            </w:r>
          </w:p>
        </w:tc>
        <w:tc>
          <w:tcPr>
            <w:tcW w:w="11255" w:type="dxa"/>
          </w:tcPr>
          <w:p w14:paraId="2108FA4F" w14:textId="77777777" w:rsidR="0093491B" w:rsidRPr="002D5DD5" w:rsidRDefault="0093491B" w:rsidP="00B57246">
            <w:pPr>
              <w:rPr>
                <w:rFonts w:cs="Arial"/>
              </w:rPr>
            </w:pPr>
          </w:p>
        </w:tc>
      </w:tr>
      <w:tr w:rsidR="0093491B" w:rsidRPr="002D5DD5" w14:paraId="4E30A372" w14:textId="77777777" w:rsidTr="00893811">
        <w:trPr>
          <w:trHeight w:val="423"/>
        </w:trPr>
        <w:tc>
          <w:tcPr>
            <w:tcW w:w="2693" w:type="dxa"/>
          </w:tcPr>
          <w:p w14:paraId="54F0197F" w14:textId="100A30E7" w:rsidR="0093491B" w:rsidRPr="00736009" w:rsidRDefault="0093491B" w:rsidP="00B57246">
            <w:pPr>
              <w:rPr>
                <w:rStyle w:val="Strong"/>
              </w:rPr>
            </w:pPr>
            <w:r w:rsidRPr="00736009">
              <w:rPr>
                <w:rStyle w:val="Strong"/>
              </w:rPr>
              <w:t>Educator(s) name(s)</w:t>
            </w:r>
          </w:p>
        </w:tc>
        <w:tc>
          <w:tcPr>
            <w:tcW w:w="11255" w:type="dxa"/>
          </w:tcPr>
          <w:p w14:paraId="1A0F0B49" w14:textId="77777777" w:rsidR="0093491B" w:rsidRPr="002D5DD5" w:rsidRDefault="0093491B" w:rsidP="00B57246">
            <w:pPr>
              <w:rPr>
                <w:rFonts w:cs="Arial"/>
              </w:rPr>
            </w:pPr>
          </w:p>
        </w:tc>
      </w:tr>
    </w:tbl>
    <w:p w14:paraId="3AFB2189" w14:textId="77777777" w:rsidR="0093491B" w:rsidRPr="00B50EA1" w:rsidRDefault="0093491B" w:rsidP="0093491B">
      <w:pPr>
        <w:rPr>
          <w:rFonts w:cs="Arial"/>
          <w:b/>
          <w:bCs/>
          <w:i/>
          <w:iCs/>
        </w:rPr>
      </w:pPr>
    </w:p>
    <w:tbl>
      <w:tblPr>
        <w:tblStyle w:val="TableGrid"/>
        <w:tblW w:w="13950" w:type="dxa"/>
        <w:tblLayout w:type="fixed"/>
        <w:tblLook w:val="04A0" w:firstRow="1" w:lastRow="0" w:firstColumn="1" w:lastColumn="0" w:noHBand="0" w:noVBand="1"/>
      </w:tblPr>
      <w:tblGrid>
        <w:gridCol w:w="1278"/>
        <w:gridCol w:w="1278"/>
        <w:gridCol w:w="1278"/>
        <w:gridCol w:w="3108"/>
        <w:gridCol w:w="7008"/>
      </w:tblGrid>
      <w:tr w:rsidR="0093491B" w:rsidRPr="002D5DD5" w14:paraId="7AEAC71B" w14:textId="77777777" w:rsidTr="00B57246">
        <w:trPr>
          <w:tblHeader/>
        </w:trPr>
        <w:tc>
          <w:tcPr>
            <w:tcW w:w="458" w:type="pct"/>
          </w:tcPr>
          <w:p w14:paraId="4F42456F" w14:textId="77777777" w:rsidR="0093491B" w:rsidRPr="00736009" w:rsidRDefault="0093491B" w:rsidP="00B57246">
            <w:pPr>
              <w:spacing w:line="259" w:lineRule="auto"/>
              <w:rPr>
                <w:rStyle w:val="Strong"/>
              </w:rPr>
            </w:pPr>
            <w:r w:rsidRPr="00736009">
              <w:rPr>
                <w:rStyle w:val="Strong"/>
              </w:rPr>
              <w:t xml:space="preserve">Date  </w:t>
            </w:r>
          </w:p>
          <w:p w14:paraId="3C6E83CC" w14:textId="77777777" w:rsidR="0093491B" w:rsidRPr="00736009" w:rsidRDefault="0093491B" w:rsidP="00B57246">
            <w:pPr>
              <w:rPr>
                <w:rStyle w:val="Strong"/>
              </w:rPr>
            </w:pPr>
          </w:p>
        </w:tc>
        <w:tc>
          <w:tcPr>
            <w:tcW w:w="458" w:type="pct"/>
          </w:tcPr>
          <w:p w14:paraId="76C30618" w14:textId="77777777" w:rsidR="0093491B" w:rsidRPr="00736009" w:rsidRDefault="0093491B" w:rsidP="00B57246">
            <w:pPr>
              <w:spacing w:line="259" w:lineRule="auto"/>
              <w:rPr>
                <w:rStyle w:val="Strong"/>
              </w:rPr>
            </w:pPr>
            <w:r w:rsidRPr="00736009">
              <w:rPr>
                <w:rStyle w:val="Strong"/>
              </w:rPr>
              <w:t>Start Time</w:t>
            </w:r>
          </w:p>
          <w:p w14:paraId="32CDB085" w14:textId="77777777" w:rsidR="0093491B" w:rsidRPr="00736009" w:rsidRDefault="0093491B" w:rsidP="00B57246">
            <w:pPr>
              <w:rPr>
                <w:rStyle w:val="Strong"/>
              </w:rPr>
            </w:pPr>
          </w:p>
        </w:tc>
        <w:tc>
          <w:tcPr>
            <w:tcW w:w="458" w:type="pct"/>
          </w:tcPr>
          <w:p w14:paraId="17F9A414" w14:textId="77777777" w:rsidR="0093491B" w:rsidRPr="00736009" w:rsidRDefault="0093491B" w:rsidP="00B57246">
            <w:pPr>
              <w:rPr>
                <w:rStyle w:val="Strong"/>
              </w:rPr>
            </w:pPr>
            <w:r w:rsidRPr="00736009">
              <w:rPr>
                <w:rStyle w:val="Strong"/>
              </w:rPr>
              <w:t>Finish Time</w:t>
            </w:r>
          </w:p>
        </w:tc>
        <w:tc>
          <w:tcPr>
            <w:tcW w:w="1114" w:type="pct"/>
          </w:tcPr>
          <w:p w14:paraId="5F184ADC" w14:textId="77777777" w:rsidR="0093491B" w:rsidRPr="00736009" w:rsidRDefault="0093491B" w:rsidP="00B57246">
            <w:pPr>
              <w:rPr>
                <w:rStyle w:val="Strong"/>
              </w:rPr>
            </w:pPr>
            <w:r w:rsidRPr="00736009">
              <w:rPr>
                <w:rStyle w:val="Strong"/>
              </w:rPr>
              <w:t>Setting/Context</w:t>
            </w:r>
          </w:p>
          <w:p w14:paraId="41FCD195" w14:textId="77777777" w:rsidR="0093491B" w:rsidRPr="00736009" w:rsidRDefault="0093491B" w:rsidP="00B57246">
            <w:pPr>
              <w:rPr>
                <w:rStyle w:val="Emphasis"/>
              </w:rPr>
            </w:pPr>
            <w:r w:rsidRPr="00736009">
              <w:rPr>
                <w:rStyle w:val="Emphasis"/>
              </w:rPr>
              <w:t>(location/ activity/ learning experience)</w:t>
            </w:r>
          </w:p>
        </w:tc>
        <w:tc>
          <w:tcPr>
            <w:tcW w:w="2512" w:type="pct"/>
          </w:tcPr>
          <w:p w14:paraId="1B011E0B" w14:textId="77777777" w:rsidR="0093491B" w:rsidRPr="00736009" w:rsidRDefault="0093491B" w:rsidP="00B57246">
            <w:pPr>
              <w:rPr>
                <w:rStyle w:val="Strong"/>
              </w:rPr>
            </w:pPr>
            <w:r w:rsidRPr="00736009">
              <w:rPr>
                <w:rStyle w:val="Strong"/>
              </w:rPr>
              <w:t xml:space="preserve">Observation </w:t>
            </w:r>
          </w:p>
          <w:p w14:paraId="14EA4877" w14:textId="77777777" w:rsidR="0093491B" w:rsidRPr="00736009" w:rsidRDefault="0093491B" w:rsidP="00B57246">
            <w:pPr>
              <w:rPr>
                <w:rStyle w:val="Emphasis"/>
              </w:rPr>
            </w:pPr>
            <w:r w:rsidRPr="00736009">
              <w:rPr>
                <w:rStyle w:val="Emphasis"/>
              </w:rPr>
              <w:t xml:space="preserve">Describe the behaviour </w:t>
            </w:r>
          </w:p>
        </w:tc>
      </w:tr>
      <w:tr w:rsidR="0093491B" w:rsidRPr="002D5DD5" w14:paraId="2AC388AA" w14:textId="77777777" w:rsidTr="00893811">
        <w:trPr>
          <w:trHeight w:val="2792"/>
        </w:trPr>
        <w:tc>
          <w:tcPr>
            <w:tcW w:w="458" w:type="pct"/>
          </w:tcPr>
          <w:p w14:paraId="1223A3A3" w14:textId="77777777" w:rsidR="0093491B" w:rsidRPr="002D5DD5" w:rsidRDefault="0093491B" w:rsidP="00B57246">
            <w:pPr>
              <w:rPr>
                <w:rFonts w:cs="Arial"/>
              </w:rPr>
            </w:pPr>
          </w:p>
        </w:tc>
        <w:tc>
          <w:tcPr>
            <w:tcW w:w="458" w:type="pct"/>
          </w:tcPr>
          <w:p w14:paraId="26F381E9" w14:textId="77777777" w:rsidR="0093491B" w:rsidRPr="002D5DD5" w:rsidRDefault="0093491B" w:rsidP="00B57246">
            <w:pPr>
              <w:rPr>
                <w:rFonts w:cs="Arial"/>
              </w:rPr>
            </w:pPr>
          </w:p>
        </w:tc>
        <w:tc>
          <w:tcPr>
            <w:tcW w:w="458" w:type="pct"/>
          </w:tcPr>
          <w:p w14:paraId="66CB97BE" w14:textId="77777777" w:rsidR="0093491B" w:rsidRDefault="0093491B" w:rsidP="00B57246">
            <w:pPr>
              <w:rPr>
                <w:rFonts w:cs="Arial"/>
              </w:rPr>
            </w:pPr>
          </w:p>
        </w:tc>
        <w:tc>
          <w:tcPr>
            <w:tcW w:w="1114" w:type="pct"/>
          </w:tcPr>
          <w:p w14:paraId="2B893488" w14:textId="77777777" w:rsidR="0093491B" w:rsidRPr="002D5DD5" w:rsidRDefault="0093491B" w:rsidP="00B57246">
            <w:pPr>
              <w:rPr>
                <w:rFonts w:cs="Arial"/>
              </w:rPr>
            </w:pPr>
          </w:p>
        </w:tc>
        <w:tc>
          <w:tcPr>
            <w:tcW w:w="2512" w:type="pct"/>
          </w:tcPr>
          <w:p w14:paraId="49B11D72" w14:textId="77777777" w:rsidR="0093491B" w:rsidRPr="002D5DD5" w:rsidRDefault="0093491B" w:rsidP="00B57246">
            <w:pPr>
              <w:rPr>
                <w:rFonts w:cs="Arial"/>
              </w:rPr>
            </w:pPr>
          </w:p>
        </w:tc>
      </w:tr>
    </w:tbl>
    <w:p w14:paraId="7DC818A3" w14:textId="77777777" w:rsidR="00630471" w:rsidRPr="00861F8C" w:rsidRDefault="00630471" w:rsidP="00861F8C">
      <w:pPr>
        <w:rPr>
          <w:lang w:eastAsia="zh-CN"/>
        </w:rPr>
        <w:sectPr w:rsidR="00630471" w:rsidRPr="00861F8C" w:rsidSect="00CA2B6E">
          <w:pgSz w:w="16838" w:h="11906" w:orient="landscape"/>
          <w:pgMar w:top="1440" w:right="1440" w:bottom="1440" w:left="1440" w:header="708" w:footer="708" w:gutter="0"/>
          <w:cols w:space="708"/>
          <w:titlePg/>
          <w:docGrid w:linePitch="360"/>
        </w:sectPr>
      </w:pPr>
    </w:p>
    <w:p w14:paraId="0CD18AF8" w14:textId="77777777" w:rsidR="0093491B" w:rsidRDefault="0093491B" w:rsidP="0093491B">
      <w:pPr>
        <w:pStyle w:val="Title"/>
        <w:spacing w:before="160"/>
        <w:rPr>
          <w:rFonts w:cs="Arial"/>
        </w:rPr>
      </w:pPr>
      <w:bookmarkStart w:id="19" w:name="_Hlk117605421"/>
      <w:r w:rsidRPr="00C369D3">
        <w:rPr>
          <w:rFonts w:cs="Arial"/>
        </w:rPr>
        <w:lastRenderedPageBreak/>
        <w:t xml:space="preserve">Frequency tally </w:t>
      </w:r>
    </w:p>
    <w:p w14:paraId="5DCCF946" w14:textId="77777777" w:rsidR="0093491B" w:rsidRDefault="0093491B" w:rsidP="0093491B">
      <w:pPr>
        <w:spacing w:before="160"/>
        <w:rPr>
          <w:rFonts w:cs="Arial"/>
        </w:rPr>
      </w:pPr>
      <w:r>
        <w:rPr>
          <w:rFonts w:cs="Arial"/>
        </w:rPr>
        <w:t>A frequency tally records the number of times that a focus behaviour was observed.</w:t>
      </w:r>
    </w:p>
    <w:p w14:paraId="1B83E094" w14:textId="77777777" w:rsidR="0093491B" w:rsidRDefault="0093491B" w:rsidP="00630471">
      <w:pPr>
        <w:spacing w:before="160" w:after="240"/>
        <w:rPr>
          <w:rFonts w:cs="Arial"/>
        </w:rPr>
      </w:pPr>
      <w:r>
        <w:rPr>
          <w:rFonts w:cs="Arial"/>
        </w:rPr>
        <w:t>To apply for High Learning Support Needs funding under the Disability and Inclusion Program, observations demonstrating the frequency, intensity and duration of the concerns should be made across the preschool routine.</w:t>
      </w:r>
    </w:p>
    <w:tbl>
      <w:tblPr>
        <w:tblStyle w:val="TableGrid"/>
        <w:tblW w:w="5000" w:type="pct"/>
        <w:tblLook w:val="04A0" w:firstRow="1" w:lastRow="0" w:firstColumn="1" w:lastColumn="0" w:noHBand="0" w:noVBand="1"/>
      </w:tblPr>
      <w:tblGrid>
        <w:gridCol w:w="2834"/>
        <w:gridCol w:w="11114"/>
      </w:tblGrid>
      <w:tr w:rsidR="0093491B" w:rsidRPr="00C369D3" w14:paraId="4581D307" w14:textId="77777777" w:rsidTr="00893811">
        <w:trPr>
          <w:trHeight w:val="394"/>
        </w:trPr>
        <w:tc>
          <w:tcPr>
            <w:tcW w:w="2834" w:type="dxa"/>
          </w:tcPr>
          <w:p w14:paraId="3B23F86C" w14:textId="5BDE553E" w:rsidR="0093491B" w:rsidRPr="00736009" w:rsidRDefault="0093491B" w:rsidP="00B57246">
            <w:pPr>
              <w:rPr>
                <w:rStyle w:val="Strong"/>
              </w:rPr>
            </w:pPr>
            <w:r w:rsidRPr="00736009">
              <w:rPr>
                <w:rStyle w:val="Strong"/>
              </w:rPr>
              <w:t>Child’s name</w:t>
            </w:r>
          </w:p>
        </w:tc>
        <w:tc>
          <w:tcPr>
            <w:tcW w:w="11114" w:type="dxa"/>
          </w:tcPr>
          <w:p w14:paraId="6DFE07E5" w14:textId="77777777" w:rsidR="0093491B" w:rsidRPr="00C369D3" w:rsidRDefault="0093491B" w:rsidP="00B57246">
            <w:pPr>
              <w:rPr>
                <w:rFonts w:cs="Arial"/>
              </w:rPr>
            </w:pPr>
          </w:p>
        </w:tc>
      </w:tr>
      <w:tr w:rsidR="0093491B" w:rsidRPr="00C369D3" w14:paraId="496E1C02" w14:textId="77777777" w:rsidTr="00630471">
        <w:trPr>
          <w:trHeight w:val="499"/>
        </w:trPr>
        <w:tc>
          <w:tcPr>
            <w:tcW w:w="2834" w:type="dxa"/>
          </w:tcPr>
          <w:p w14:paraId="208990AE" w14:textId="181AFCD3" w:rsidR="0093491B" w:rsidRPr="00736009" w:rsidRDefault="0093491B" w:rsidP="00B57246">
            <w:pPr>
              <w:rPr>
                <w:rStyle w:val="Strong"/>
              </w:rPr>
            </w:pPr>
            <w:r w:rsidRPr="00736009">
              <w:rPr>
                <w:rStyle w:val="Strong"/>
              </w:rPr>
              <w:t>Focus beh</w:t>
            </w:r>
            <w:r w:rsidR="00893811">
              <w:rPr>
                <w:rStyle w:val="Strong"/>
              </w:rPr>
              <w:t>a</w:t>
            </w:r>
            <w:r w:rsidRPr="00736009">
              <w:rPr>
                <w:rStyle w:val="Strong"/>
              </w:rPr>
              <w:t>viour</w:t>
            </w:r>
          </w:p>
        </w:tc>
        <w:tc>
          <w:tcPr>
            <w:tcW w:w="11114" w:type="dxa"/>
          </w:tcPr>
          <w:p w14:paraId="58803495" w14:textId="77777777" w:rsidR="0093491B" w:rsidRPr="00C369D3" w:rsidRDefault="0093491B" w:rsidP="00B57246">
            <w:pPr>
              <w:rPr>
                <w:rFonts w:cs="Arial"/>
              </w:rPr>
            </w:pPr>
          </w:p>
        </w:tc>
      </w:tr>
      <w:tr w:rsidR="0093491B" w:rsidRPr="00C369D3" w14:paraId="4F9C7D9D" w14:textId="77777777" w:rsidTr="00893811">
        <w:trPr>
          <w:trHeight w:val="465"/>
        </w:trPr>
        <w:tc>
          <w:tcPr>
            <w:tcW w:w="2834" w:type="dxa"/>
          </w:tcPr>
          <w:p w14:paraId="39682DF1" w14:textId="2F112666" w:rsidR="0093491B" w:rsidRPr="00736009" w:rsidRDefault="0093491B" w:rsidP="00B57246">
            <w:pPr>
              <w:rPr>
                <w:rStyle w:val="Strong"/>
              </w:rPr>
            </w:pPr>
            <w:r w:rsidRPr="00736009">
              <w:rPr>
                <w:rStyle w:val="Strong"/>
              </w:rPr>
              <w:t>Educator(s) name(s)</w:t>
            </w:r>
          </w:p>
        </w:tc>
        <w:tc>
          <w:tcPr>
            <w:tcW w:w="11114" w:type="dxa"/>
          </w:tcPr>
          <w:p w14:paraId="6CB7509D" w14:textId="77777777" w:rsidR="0093491B" w:rsidRPr="00C369D3" w:rsidRDefault="0093491B" w:rsidP="00B57246">
            <w:pPr>
              <w:rPr>
                <w:rFonts w:cs="Arial"/>
              </w:rPr>
            </w:pPr>
          </w:p>
        </w:tc>
      </w:tr>
    </w:tbl>
    <w:p w14:paraId="418BBD23" w14:textId="77777777" w:rsidR="0093491B" w:rsidRPr="00C369D3" w:rsidRDefault="0093491B" w:rsidP="0093491B">
      <w:pPr>
        <w:rPr>
          <w:rFonts w:cs="Arial"/>
          <w:b/>
          <w:bCs/>
          <w:i/>
          <w:iCs/>
        </w:rPr>
      </w:pPr>
    </w:p>
    <w:tbl>
      <w:tblPr>
        <w:tblStyle w:val="TableGrid"/>
        <w:tblW w:w="5000" w:type="pct"/>
        <w:tblLook w:val="04A0" w:firstRow="1" w:lastRow="0" w:firstColumn="1" w:lastColumn="0" w:noHBand="0" w:noVBand="1"/>
      </w:tblPr>
      <w:tblGrid>
        <w:gridCol w:w="1293"/>
        <w:gridCol w:w="1292"/>
        <w:gridCol w:w="1292"/>
        <w:gridCol w:w="4388"/>
        <w:gridCol w:w="4391"/>
        <w:gridCol w:w="1292"/>
      </w:tblGrid>
      <w:tr w:rsidR="0093491B" w:rsidRPr="00C369D3" w14:paraId="647F9CAA" w14:textId="77777777" w:rsidTr="00B57246">
        <w:tc>
          <w:tcPr>
            <w:tcW w:w="464" w:type="pct"/>
          </w:tcPr>
          <w:p w14:paraId="28E3BE09" w14:textId="77777777" w:rsidR="0093491B" w:rsidRPr="00736009" w:rsidRDefault="0093491B" w:rsidP="00B57246">
            <w:pPr>
              <w:rPr>
                <w:rStyle w:val="Strong"/>
              </w:rPr>
            </w:pPr>
            <w:r w:rsidRPr="00736009">
              <w:rPr>
                <w:rStyle w:val="Strong"/>
              </w:rPr>
              <w:t>Date</w:t>
            </w:r>
          </w:p>
          <w:p w14:paraId="43FE1C56" w14:textId="77777777" w:rsidR="0093491B" w:rsidRPr="00736009" w:rsidRDefault="0093491B" w:rsidP="00B57246">
            <w:pPr>
              <w:rPr>
                <w:rStyle w:val="Strong"/>
              </w:rPr>
            </w:pPr>
          </w:p>
        </w:tc>
        <w:tc>
          <w:tcPr>
            <w:tcW w:w="463" w:type="pct"/>
          </w:tcPr>
          <w:p w14:paraId="0691EA82" w14:textId="77777777" w:rsidR="0093491B" w:rsidRPr="00736009" w:rsidRDefault="0093491B" w:rsidP="00B57246">
            <w:pPr>
              <w:rPr>
                <w:rStyle w:val="Strong"/>
              </w:rPr>
            </w:pPr>
            <w:r w:rsidRPr="00736009">
              <w:rPr>
                <w:rStyle w:val="Strong"/>
              </w:rPr>
              <w:t>Start time</w:t>
            </w:r>
          </w:p>
        </w:tc>
        <w:tc>
          <w:tcPr>
            <w:tcW w:w="463" w:type="pct"/>
          </w:tcPr>
          <w:p w14:paraId="26DE39D8" w14:textId="77777777" w:rsidR="0093491B" w:rsidRPr="00736009" w:rsidRDefault="0093491B" w:rsidP="00B57246">
            <w:pPr>
              <w:rPr>
                <w:rStyle w:val="Strong"/>
              </w:rPr>
            </w:pPr>
            <w:r w:rsidRPr="00736009">
              <w:rPr>
                <w:rStyle w:val="Strong"/>
              </w:rPr>
              <w:t>Finish time</w:t>
            </w:r>
          </w:p>
        </w:tc>
        <w:tc>
          <w:tcPr>
            <w:tcW w:w="1573" w:type="pct"/>
          </w:tcPr>
          <w:p w14:paraId="365DEB49" w14:textId="77777777" w:rsidR="0093491B" w:rsidRPr="00736009" w:rsidRDefault="0093491B" w:rsidP="00B57246">
            <w:pPr>
              <w:rPr>
                <w:rStyle w:val="Strong"/>
              </w:rPr>
            </w:pPr>
            <w:r w:rsidRPr="00736009">
              <w:rPr>
                <w:rStyle w:val="Strong"/>
              </w:rPr>
              <w:t>Setting/Context</w:t>
            </w:r>
          </w:p>
          <w:p w14:paraId="4C1824DD" w14:textId="77777777" w:rsidR="0093491B" w:rsidRPr="00736009" w:rsidRDefault="0093491B" w:rsidP="00B57246">
            <w:pPr>
              <w:spacing w:line="259" w:lineRule="auto"/>
              <w:rPr>
                <w:rStyle w:val="Emphasis"/>
              </w:rPr>
            </w:pPr>
            <w:r w:rsidRPr="00736009">
              <w:rPr>
                <w:rStyle w:val="Emphasis"/>
              </w:rPr>
              <w:t>(location/ activity/ learning experience)</w:t>
            </w:r>
          </w:p>
        </w:tc>
        <w:tc>
          <w:tcPr>
            <w:tcW w:w="1574" w:type="pct"/>
          </w:tcPr>
          <w:p w14:paraId="3A7920AB" w14:textId="632B1BAB" w:rsidR="0093491B" w:rsidRPr="00E74BBA" w:rsidRDefault="0093491B" w:rsidP="00E74BBA">
            <w:pPr>
              <w:pStyle w:val="ListParagraph"/>
              <w:ind w:left="0"/>
              <w:rPr>
                <w:rFonts w:ascii="Arial" w:hAnsi="Arial"/>
                <w:b/>
                <w:bCs/>
                <w:sz w:val="24"/>
              </w:rPr>
            </w:pPr>
            <w:r w:rsidRPr="00736009">
              <w:rPr>
                <w:rStyle w:val="Strong"/>
              </w:rPr>
              <w:t xml:space="preserve">Tally of the number of times that the behaviour was observed  </w:t>
            </w:r>
          </w:p>
        </w:tc>
        <w:tc>
          <w:tcPr>
            <w:tcW w:w="463" w:type="pct"/>
          </w:tcPr>
          <w:p w14:paraId="53E71E3B" w14:textId="77777777" w:rsidR="0093491B" w:rsidRPr="00736009" w:rsidRDefault="0093491B" w:rsidP="00B57246">
            <w:pPr>
              <w:rPr>
                <w:rStyle w:val="Strong"/>
              </w:rPr>
            </w:pPr>
            <w:r w:rsidRPr="00736009">
              <w:rPr>
                <w:rStyle w:val="Strong"/>
              </w:rPr>
              <w:t xml:space="preserve">Total </w:t>
            </w:r>
          </w:p>
        </w:tc>
      </w:tr>
      <w:tr w:rsidR="0093491B" w:rsidRPr="00C369D3" w14:paraId="11EF6CAD" w14:textId="77777777" w:rsidTr="00B57246">
        <w:tc>
          <w:tcPr>
            <w:tcW w:w="464" w:type="pct"/>
          </w:tcPr>
          <w:p w14:paraId="0EAA20CB" w14:textId="77777777" w:rsidR="0093491B" w:rsidRPr="00C369D3" w:rsidRDefault="0093491B" w:rsidP="00B57246">
            <w:pPr>
              <w:rPr>
                <w:rFonts w:cs="Arial"/>
                <w:b/>
                <w:bCs/>
              </w:rPr>
            </w:pPr>
          </w:p>
          <w:p w14:paraId="2FB8C8F7" w14:textId="77777777" w:rsidR="0093491B" w:rsidRPr="00C369D3" w:rsidRDefault="0093491B" w:rsidP="00B57246">
            <w:pPr>
              <w:rPr>
                <w:rFonts w:cs="Arial"/>
                <w:b/>
                <w:bCs/>
              </w:rPr>
            </w:pPr>
          </w:p>
        </w:tc>
        <w:tc>
          <w:tcPr>
            <w:tcW w:w="463" w:type="pct"/>
          </w:tcPr>
          <w:p w14:paraId="5F026E91" w14:textId="77777777" w:rsidR="0093491B" w:rsidRPr="00C369D3" w:rsidRDefault="0093491B" w:rsidP="00B57246">
            <w:pPr>
              <w:rPr>
                <w:rFonts w:cs="Arial"/>
              </w:rPr>
            </w:pPr>
          </w:p>
        </w:tc>
        <w:tc>
          <w:tcPr>
            <w:tcW w:w="463" w:type="pct"/>
          </w:tcPr>
          <w:p w14:paraId="7B588B69" w14:textId="77777777" w:rsidR="0093491B" w:rsidRPr="00C369D3" w:rsidRDefault="0093491B" w:rsidP="00B57246">
            <w:pPr>
              <w:rPr>
                <w:rFonts w:cs="Arial"/>
              </w:rPr>
            </w:pPr>
          </w:p>
        </w:tc>
        <w:tc>
          <w:tcPr>
            <w:tcW w:w="1573" w:type="pct"/>
          </w:tcPr>
          <w:p w14:paraId="0EE93A14" w14:textId="77777777" w:rsidR="0093491B" w:rsidRPr="00C369D3" w:rsidRDefault="0093491B" w:rsidP="00B57246">
            <w:pPr>
              <w:rPr>
                <w:rFonts w:cs="Arial"/>
              </w:rPr>
            </w:pPr>
          </w:p>
        </w:tc>
        <w:tc>
          <w:tcPr>
            <w:tcW w:w="1574" w:type="pct"/>
          </w:tcPr>
          <w:p w14:paraId="2465B95B" w14:textId="77777777" w:rsidR="0093491B" w:rsidRPr="00C369D3" w:rsidRDefault="0093491B" w:rsidP="00B57246">
            <w:pPr>
              <w:rPr>
                <w:rFonts w:cs="Arial"/>
              </w:rPr>
            </w:pPr>
          </w:p>
        </w:tc>
        <w:tc>
          <w:tcPr>
            <w:tcW w:w="463" w:type="pct"/>
          </w:tcPr>
          <w:p w14:paraId="6D84925A" w14:textId="77777777" w:rsidR="0093491B" w:rsidRPr="00C369D3" w:rsidRDefault="0093491B" w:rsidP="00B57246">
            <w:pPr>
              <w:rPr>
                <w:rFonts w:cs="Arial"/>
              </w:rPr>
            </w:pPr>
          </w:p>
        </w:tc>
      </w:tr>
      <w:tr w:rsidR="0093491B" w:rsidRPr="00C369D3" w14:paraId="79CAA308" w14:textId="77777777" w:rsidTr="00B57246">
        <w:tc>
          <w:tcPr>
            <w:tcW w:w="464" w:type="pct"/>
          </w:tcPr>
          <w:p w14:paraId="2928E491" w14:textId="77777777" w:rsidR="0093491B" w:rsidRPr="00C369D3" w:rsidRDefault="0093491B" w:rsidP="00B57246">
            <w:pPr>
              <w:rPr>
                <w:rFonts w:cs="Arial"/>
                <w:b/>
                <w:bCs/>
              </w:rPr>
            </w:pPr>
          </w:p>
          <w:p w14:paraId="20D55F9A" w14:textId="77777777" w:rsidR="0093491B" w:rsidRPr="00C369D3" w:rsidRDefault="0093491B" w:rsidP="00B57246">
            <w:pPr>
              <w:rPr>
                <w:rFonts w:cs="Arial"/>
                <w:b/>
                <w:bCs/>
              </w:rPr>
            </w:pPr>
          </w:p>
        </w:tc>
        <w:tc>
          <w:tcPr>
            <w:tcW w:w="463" w:type="pct"/>
          </w:tcPr>
          <w:p w14:paraId="34C15104" w14:textId="77777777" w:rsidR="0093491B" w:rsidRPr="00C369D3" w:rsidRDefault="0093491B" w:rsidP="00B57246">
            <w:pPr>
              <w:rPr>
                <w:rFonts w:cs="Arial"/>
              </w:rPr>
            </w:pPr>
          </w:p>
        </w:tc>
        <w:tc>
          <w:tcPr>
            <w:tcW w:w="463" w:type="pct"/>
          </w:tcPr>
          <w:p w14:paraId="774DD786" w14:textId="77777777" w:rsidR="0093491B" w:rsidRPr="00C369D3" w:rsidRDefault="0093491B" w:rsidP="00B57246">
            <w:pPr>
              <w:rPr>
                <w:rFonts w:cs="Arial"/>
              </w:rPr>
            </w:pPr>
          </w:p>
        </w:tc>
        <w:tc>
          <w:tcPr>
            <w:tcW w:w="1573" w:type="pct"/>
          </w:tcPr>
          <w:p w14:paraId="00521E0E" w14:textId="77777777" w:rsidR="0093491B" w:rsidRPr="00C369D3" w:rsidRDefault="0093491B" w:rsidP="00B57246">
            <w:pPr>
              <w:rPr>
                <w:rFonts w:cs="Arial"/>
              </w:rPr>
            </w:pPr>
          </w:p>
        </w:tc>
        <w:tc>
          <w:tcPr>
            <w:tcW w:w="1574" w:type="pct"/>
          </w:tcPr>
          <w:p w14:paraId="6957A1A0" w14:textId="77777777" w:rsidR="0093491B" w:rsidRPr="00C369D3" w:rsidRDefault="0093491B" w:rsidP="00B57246">
            <w:pPr>
              <w:rPr>
                <w:rFonts w:cs="Arial"/>
              </w:rPr>
            </w:pPr>
          </w:p>
        </w:tc>
        <w:tc>
          <w:tcPr>
            <w:tcW w:w="463" w:type="pct"/>
          </w:tcPr>
          <w:p w14:paraId="61E06D36" w14:textId="77777777" w:rsidR="0093491B" w:rsidRPr="00C369D3" w:rsidRDefault="0093491B" w:rsidP="00B57246">
            <w:pPr>
              <w:rPr>
                <w:rFonts w:cs="Arial"/>
              </w:rPr>
            </w:pPr>
          </w:p>
        </w:tc>
      </w:tr>
      <w:tr w:rsidR="0093491B" w:rsidRPr="00C369D3" w14:paraId="2E81C0E9" w14:textId="77777777" w:rsidTr="00B57246">
        <w:tc>
          <w:tcPr>
            <w:tcW w:w="464" w:type="pct"/>
          </w:tcPr>
          <w:p w14:paraId="6DDD51C1" w14:textId="77777777" w:rsidR="0093491B" w:rsidRPr="00C369D3" w:rsidRDefault="0093491B" w:rsidP="00B57246">
            <w:pPr>
              <w:rPr>
                <w:rFonts w:cs="Arial"/>
                <w:b/>
                <w:bCs/>
              </w:rPr>
            </w:pPr>
          </w:p>
          <w:p w14:paraId="5E965006" w14:textId="77777777" w:rsidR="0093491B" w:rsidRPr="00C369D3" w:rsidRDefault="0093491B" w:rsidP="00B57246">
            <w:pPr>
              <w:rPr>
                <w:rFonts w:cs="Arial"/>
                <w:b/>
                <w:bCs/>
              </w:rPr>
            </w:pPr>
          </w:p>
        </w:tc>
        <w:tc>
          <w:tcPr>
            <w:tcW w:w="463" w:type="pct"/>
          </w:tcPr>
          <w:p w14:paraId="4788DA35" w14:textId="77777777" w:rsidR="0093491B" w:rsidRPr="00C369D3" w:rsidRDefault="0093491B" w:rsidP="00B57246">
            <w:pPr>
              <w:rPr>
                <w:rFonts w:cs="Arial"/>
              </w:rPr>
            </w:pPr>
          </w:p>
        </w:tc>
        <w:tc>
          <w:tcPr>
            <w:tcW w:w="463" w:type="pct"/>
          </w:tcPr>
          <w:p w14:paraId="68280FE6" w14:textId="77777777" w:rsidR="0093491B" w:rsidRPr="00C369D3" w:rsidRDefault="0093491B" w:rsidP="00B57246">
            <w:pPr>
              <w:rPr>
                <w:rFonts w:cs="Arial"/>
              </w:rPr>
            </w:pPr>
          </w:p>
        </w:tc>
        <w:tc>
          <w:tcPr>
            <w:tcW w:w="1573" w:type="pct"/>
          </w:tcPr>
          <w:p w14:paraId="63F6D2EE" w14:textId="77777777" w:rsidR="0093491B" w:rsidRPr="00C369D3" w:rsidRDefault="0093491B" w:rsidP="00B57246">
            <w:pPr>
              <w:rPr>
                <w:rFonts w:cs="Arial"/>
              </w:rPr>
            </w:pPr>
          </w:p>
        </w:tc>
        <w:tc>
          <w:tcPr>
            <w:tcW w:w="1574" w:type="pct"/>
          </w:tcPr>
          <w:p w14:paraId="0F06CF47" w14:textId="77777777" w:rsidR="0093491B" w:rsidRPr="00C369D3" w:rsidRDefault="0093491B" w:rsidP="00B57246">
            <w:pPr>
              <w:rPr>
                <w:rFonts w:cs="Arial"/>
              </w:rPr>
            </w:pPr>
          </w:p>
        </w:tc>
        <w:tc>
          <w:tcPr>
            <w:tcW w:w="463" w:type="pct"/>
          </w:tcPr>
          <w:p w14:paraId="134A8FF7" w14:textId="77777777" w:rsidR="0093491B" w:rsidRPr="00C369D3" w:rsidRDefault="0093491B" w:rsidP="00B57246">
            <w:pPr>
              <w:rPr>
                <w:rFonts w:cs="Arial"/>
              </w:rPr>
            </w:pPr>
          </w:p>
        </w:tc>
      </w:tr>
      <w:tr w:rsidR="0093491B" w:rsidRPr="00C369D3" w14:paraId="70DDCE42" w14:textId="77777777" w:rsidTr="00B57246">
        <w:tc>
          <w:tcPr>
            <w:tcW w:w="464" w:type="pct"/>
          </w:tcPr>
          <w:p w14:paraId="42D27DBD" w14:textId="77777777" w:rsidR="0093491B" w:rsidRPr="00C369D3" w:rsidRDefault="0093491B" w:rsidP="00B57246">
            <w:pPr>
              <w:rPr>
                <w:rFonts w:cs="Arial"/>
                <w:b/>
                <w:bCs/>
              </w:rPr>
            </w:pPr>
          </w:p>
          <w:p w14:paraId="202EA65C" w14:textId="77777777" w:rsidR="0093491B" w:rsidRPr="00C369D3" w:rsidRDefault="0093491B" w:rsidP="00B57246">
            <w:pPr>
              <w:rPr>
                <w:rFonts w:cs="Arial"/>
                <w:b/>
                <w:bCs/>
              </w:rPr>
            </w:pPr>
          </w:p>
        </w:tc>
        <w:tc>
          <w:tcPr>
            <w:tcW w:w="463" w:type="pct"/>
          </w:tcPr>
          <w:p w14:paraId="38B0E413" w14:textId="77777777" w:rsidR="0093491B" w:rsidRPr="00C369D3" w:rsidRDefault="0093491B" w:rsidP="00B57246">
            <w:pPr>
              <w:rPr>
                <w:rFonts w:cs="Arial"/>
              </w:rPr>
            </w:pPr>
          </w:p>
        </w:tc>
        <w:tc>
          <w:tcPr>
            <w:tcW w:w="463" w:type="pct"/>
          </w:tcPr>
          <w:p w14:paraId="752A7FC5" w14:textId="77777777" w:rsidR="0093491B" w:rsidRPr="00C369D3" w:rsidRDefault="0093491B" w:rsidP="00B57246">
            <w:pPr>
              <w:rPr>
                <w:rFonts w:cs="Arial"/>
              </w:rPr>
            </w:pPr>
          </w:p>
        </w:tc>
        <w:tc>
          <w:tcPr>
            <w:tcW w:w="1573" w:type="pct"/>
          </w:tcPr>
          <w:p w14:paraId="7A74A4B8" w14:textId="77777777" w:rsidR="0093491B" w:rsidRPr="00C369D3" w:rsidRDefault="0093491B" w:rsidP="00B57246">
            <w:pPr>
              <w:rPr>
                <w:rFonts w:cs="Arial"/>
              </w:rPr>
            </w:pPr>
          </w:p>
        </w:tc>
        <w:tc>
          <w:tcPr>
            <w:tcW w:w="1574" w:type="pct"/>
          </w:tcPr>
          <w:p w14:paraId="67E0264B" w14:textId="77777777" w:rsidR="0093491B" w:rsidRPr="00C369D3" w:rsidRDefault="0093491B" w:rsidP="00B57246">
            <w:pPr>
              <w:rPr>
                <w:rFonts w:cs="Arial"/>
              </w:rPr>
            </w:pPr>
          </w:p>
        </w:tc>
        <w:tc>
          <w:tcPr>
            <w:tcW w:w="463" w:type="pct"/>
          </w:tcPr>
          <w:p w14:paraId="1D2A0A67" w14:textId="77777777" w:rsidR="0093491B" w:rsidRPr="00C369D3" w:rsidRDefault="0093491B" w:rsidP="00B57246">
            <w:pPr>
              <w:rPr>
                <w:rFonts w:cs="Arial"/>
              </w:rPr>
            </w:pPr>
          </w:p>
        </w:tc>
      </w:tr>
      <w:tr w:rsidR="0093491B" w:rsidRPr="00C369D3" w14:paraId="08B81B61" w14:textId="77777777" w:rsidTr="00893811">
        <w:trPr>
          <w:trHeight w:val="444"/>
        </w:trPr>
        <w:tc>
          <w:tcPr>
            <w:tcW w:w="464" w:type="pct"/>
          </w:tcPr>
          <w:p w14:paraId="083EA6B4" w14:textId="77777777" w:rsidR="0093491B" w:rsidRPr="00C369D3" w:rsidRDefault="0093491B" w:rsidP="00B57246">
            <w:pPr>
              <w:rPr>
                <w:rFonts w:cs="Arial"/>
                <w:b/>
                <w:bCs/>
              </w:rPr>
            </w:pPr>
          </w:p>
        </w:tc>
        <w:tc>
          <w:tcPr>
            <w:tcW w:w="463" w:type="pct"/>
          </w:tcPr>
          <w:p w14:paraId="668DEA15" w14:textId="77777777" w:rsidR="0093491B" w:rsidRPr="00C369D3" w:rsidRDefault="0093491B" w:rsidP="00B57246">
            <w:pPr>
              <w:rPr>
                <w:rFonts w:cs="Arial"/>
              </w:rPr>
            </w:pPr>
          </w:p>
        </w:tc>
        <w:tc>
          <w:tcPr>
            <w:tcW w:w="463" w:type="pct"/>
          </w:tcPr>
          <w:p w14:paraId="6D5A0549" w14:textId="77777777" w:rsidR="0093491B" w:rsidRPr="00C369D3" w:rsidRDefault="0093491B" w:rsidP="00B57246">
            <w:pPr>
              <w:rPr>
                <w:rFonts w:cs="Arial"/>
              </w:rPr>
            </w:pPr>
          </w:p>
        </w:tc>
        <w:tc>
          <w:tcPr>
            <w:tcW w:w="1573" w:type="pct"/>
          </w:tcPr>
          <w:p w14:paraId="3189C3AC" w14:textId="77777777" w:rsidR="0093491B" w:rsidRPr="00C369D3" w:rsidRDefault="0093491B" w:rsidP="00B57246">
            <w:pPr>
              <w:rPr>
                <w:rFonts w:cs="Arial"/>
              </w:rPr>
            </w:pPr>
          </w:p>
        </w:tc>
        <w:tc>
          <w:tcPr>
            <w:tcW w:w="1574" w:type="pct"/>
          </w:tcPr>
          <w:p w14:paraId="0D246498" w14:textId="77777777" w:rsidR="0093491B" w:rsidRPr="00C369D3" w:rsidRDefault="0093491B" w:rsidP="00B57246">
            <w:pPr>
              <w:rPr>
                <w:rFonts w:cs="Arial"/>
              </w:rPr>
            </w:pPr>
          </w:p>
        </w:tc>
        <w:tc>
          <w:tcPr>
            <w:tcW w:w="463" w:type="pct"/>
          </w:tcPr>
          <w:p w14:paraId="4833DD28" w14:textId="77777777" w:rsidR="0093491B" w:rsidRPr="00C369D3" w:rsidRDefault="0093491B" w:rsidP="00B57246">
            <w:pPr>
              <w:rPr>
                <w:rFonts w:cs="Arial"/>
              </w:rPr>
            </w:pPr>
          </w:p>
        </w:tc>
      </w:tr>
      <w:bookmarkEnd w:id="19"/>
    </w:tbl>
    <w:p w14:paraId="393918F2" w14:textId="77777777" w:rsidR="00630471" w:rsidRPr="00E3430A" w:rsidRDefault="00630471" w:rsidP="00E3430A">
      <w:pPr>
        <w:rPr>
          <w:lang w:eastAsia="zh-CN"/>
        </w:rPr>
        <w:sectPr w:rsidR="00630471" w:rsidRPr="00E3430A" w:rsidSect="00CA2B6E">
          <w:pgSz w:w="16838" w:h="11906" w:orient="landscape"/>
          <w:pgMar w:top="1440" w:right="1440" w:bottom="1440" w:left="1440" w:header="708" w:footer="708" w:gutter="0"/>
          <w:cols w:space="708"/>
          <w:titlePg/>
          <w:docGrid w:linePitch="360"/>
        </w:sectPr>
      </w:pPr>
    </w:p>
    <w:p w14:paraId="69E9CC35" w14:textId="193AE5B4" w:rsidR="0093491B" w:rsidRPr="00B26610" w:rsidRDefault="0093491B" w:rsidP="0093491B">
      <w:pPr>
        <w:pStyle w:val="Title"/>
        <w:rPr>
          <w:rFonts w:cs="Arial"/>
        </w:rPr>
      </w:pPr>
      <w:bookmarkStart w:id="20" w:name="_Hlk117605645"/>
      <w:r w:rsidRPr="003F2273">
        <w:rPr>
          <w:rFonts w:cs="Arial"/>
        </w:rPr>
        <w:lastRenderedPageBreak/>
        <w:t xml:space="preserve">Language </w:t>
      </w:r>
      <w:r w:rsidR="00587B2F">
        <w:rPr>
          <w:rFonts w:cs="Arial"/>
        </w:rPr>
        <w:t>s</w:t>
      </w:r>
      <w:r w:rsidRPr="003F2273">
        <w:rPr>
          <w:rFonts w:cs="Arial"/>
        </w:rPr>
        <w:t>ample</w:t>
      </w:r>
    </w:p>
    <w:p w14:paraId="494C0A3C" w14:textId="77777777" w:rsidR="0093491B" w:rsidRDefault="0093491B" w:rsidP="0093491B">
      <w:pPr>
        <w:spacing w:before="160"/>
        <w:rPr>
          <w:rFonts w:cs="Arial"/>
        </w:rPr>
      </w:pPr>
      <w:r w:rsidRPr="004B5D58">
        <w:rPr>
          <w:rFonts w:cs="Arial"/>
        </w:rPr>
        <w:t>A language sample records the language used in an interaction</w:t>
      </w:r>
      <w:r w:rsidRPr="5859BF37">
        <w:rPr>
          <w:rFonts w:cs="Arial"/>
        </w:rPr>
        <w:t xml:space="preserve"> and can include both verbal and non-verbal communication.</w:t>
      </w:r>
      <w:r w:rsidRPr="004B5D58">
        <w:rPr>
          <w:rFonts w:cs="Arial"/>
        </w:rPr>
        <w:t xml:space="preserve"> </w:t>
      </w:r>
      <w:r>
        <w:rPr>
          <w:rFonts w:cs="Arial"/>
        </w:rPr>
        <w:t>Y</w:t>
      </w:r>
      <w:r w:rsidRPr="003E3065">
        <w:rPr>
          <w:rFonts w:cs="Arial"/>
        </w:rPr>
        <w:t>ou can use a transcription of a video or an audio recording of the interaction</w:t>
      </w:r>
      <w:r>
        <w:rPr>
          <w:rFonts w:cs="Arial"/>
        </w:rPr>
        <w:t>.</w:t>
      </w:r>
    </w:p>
    <w:p w14:paraId="053178BE" w14:textId="77777777" w:rsidR="0093491B" w:rsidRPr="004B5D58" w:rsidRDefault="0093491B" w:rsidP="00630471">
      <w:pPr>
        <w:spacing w:before="160" w:after="240"/>
        <w:rPr>
          <w:rFonts w:cs="Arial"/>
        </w:rPr>
      </w:pPr>
      <w:r>
        <w:rPr>
          <w:rFonts w:cs="Arial"/>
        </w:rPr>
        <w:t>To apply for High Learning Support Needs funding under the Disability and Inclusion Program, observations demonstrating the frequency, intensity and duration of the concerns should be made across the preschool routine.</w:t>
      </w:r>
    </w:p>
    <w:tbl>
      <w:tblPr>
        <w:tblStyle w:val="TableGrid"/>
        <w:tblW w:w="13948" w:type="dxa"/>
        <w:tblLook w:val="04A0" w:firstRow="1" w:lastRow="0" w:firstColumn="1" w:lastColumn="0" w:noHBand="0" w:noVBand="1"/>
      </w:tblPr>
      <w:tblGrid>
        <w:gridCol w:w="2701"/>
        <w:gridCol w:w="11247"/>
      </w:tblGrid>
      <w:tr w:rsidR="0093491B" w:rsidRPr="004B5D58" w14:paraId="43FF1958" w14:textId="77777777" w:rsidTr="00893811">
        <w:trPr>
          <w:trHeight w:val="357"/>
        </w:trPr>
        <w:tc>
          <w:tcPr>
            <w:tcW w:w="2701" w:type="dxa"/>
          </w:tcPr>
          <w:p w14:paraId="34CA6E2B" w14:textId="55FAF1A6" w:rsidR="0093491B" w:rsidRPr="00736009" w:rsidRDefault="0093491B" w:rsidP="00B57246">
            <w:pPr>
              <w:rPr>
                <w:rStyle w:val="Strong"/>
              </w:rPr>
            </w:pPr>
            <w:r w:rsidRPr="00736009">
              <w:rPr>
                <w:rStyle w:val="Strong"/>
              </w:rPr>
              <w:t>Child’s name</w:t>
            </w:r>
          </w:p>
        </w:tc>
        <w:tc>
          <w:tcPr>
            <w:tcW w:w="11247" w:type="dxa"/>
          </w:tcPr>
          <w:p w14:paraId="54F13159" w14:textId="77777777" w:rsidR="0093491B" w:rsidRPr="004B5D58" w:rsidRDefault="0093491B" w:rsidP="00B57246">
            <w:pPr>
              <w:rPr>
                <w:rFonts w:cs="Arial"/>
              </w:rPr>
            </w:pPr>
          </w:p>
        </w:tc>
      </w:tr>
      <w:tr w:rsidR="0093491B" w:rsidRPr="004B5D58" w14:paraId="531A065C" w14:textId="77777777" w:rsidTr="00893811">
        <w:trPr>
          <w:trHeight w:val="419"/>
        </w:trPr>
        <w:tc>
          <w:tcPr>
            <w:tcW w:w="2701" w:type="dxa"/>
          </w:tcPr>
          <w:p w14:paraId="31325750" w14:textId="15BE3F8D" w:rsidR="0093491B" w:rsidRPr="00736009" w:rsidRDefault="0093491B" w:rsidP="00B57246">
            <w:pPr>
              <w:rPr>
                <w:rStyle w:val="Strong"/>
              </w:rPr>
            </w:pPr>
            <w:r w:rsidRPr="00736009">
              <w:rPr>
                <w:rStyle w:val="Strong"/>
              </w:rPr>
              <w:t>Educator(s) name(s)</w:t>
            </w:r>
          </w:p>
        </w:tc>
        <w:tc>
          <w:tcPr>
            <w:tcW w:w="11247" w:type="dxa"/>
          </w:tcPr>
          <w:p w14:paraId="734C59B2" w14:textId="77777777" w:rsidR="0093491B" w:rsidRPr="004B5D58" w:rsidRDefault="0093491B" w:rsidP="00B57246">
            <w:pPr>
              <w:rPr>
                <w:rFonts w:cs="Arial"/>
              </w:rPr>
            </w:pPr>
          </w:p>
        </w:tc>
      </w:tr>
    </w:tbl>
    <w:p w14:paraId="2872EBA3" w14:textId="77777777" w:rsidR="0093491B" w:rsidRPr="004B5D58" w:rsidRDefault="0093491B" w:rsidP="0093491B">
      <w:pPr>
        <w:rPr>
          <w:rFonts w:cs="Arial"/>
        </w:rPr>
      </w:pPr>
    </w:p>
    <w:tbl>
      <w:tblPr>
        <w:tblStyle w:val="TableGrid"/>
        <w:tblW w:w="5000" w:type="pct"/>
        <w:tblLook w:val="04A0" w:firstRow="1" w:lastRow="0" w:firstColumn="1" w:lastColumn="0" w:noHBand="0" w:noVBand="1"/>
      </w:tblPr>
      <w:tblGrid>
        <w:gridCol w:w="1336"/>
        <w:gridCol w:w="2628"/>
        <w:gridCol w:w="9984"/>
      </w:tblGrid>
      <w:tr w:rsidR="0093491B" w:rsidRPr="004B5D58" w14:paraId="1A4333E1" w14:textId="77777777" w:rsidTr="00B57246">
        <w:tc>
          <w:tcPr>
            <w:tcW w:w="479" w:type="pct"/>
          </w:tcPr>
          <w:p w14:paraId="5BC69B7D" w14:textId="77777777" w:rsidR="0093491B" w:rsidRPr="00736009" w:rsidRDefault="0093491B" w:rsidP="00B57246">
            <w:pPr>
              <w:rPr>
                <w:rStyle w:val="Strong"/>
              </w:rPr>
            </w:pPr>
            <w:r w:rsidRPr="00736009">
              <w:rPr>
                <w:rStyle w:val="Strong"/>
              </w:rPr>
              <w:t>Date and time</w:t>
            </w:r>
          </w:p>
          <w:p w14:paraId="6D47EAFE" w14:textId="77777777" w:rsidR="0093491B" w:rsidRPr="004B5D58" w:rsidRDefault="0093491B" w:rsidP="00B57246">
            <w:pPr>
              <w:rPr>
                <w:rFonts w:cs="Arial"/>
                <w:b/>
              </w:rPr>
            </w:pPr>
          </w:p>
        </w:tc>
        <w:tc>
          <w:tcPr>
            <w:tcW w:w="942" w:type="pct"/>
          </w:tcPr>
          <w:p w14:paraId="7B0EF147" w14:textId="77777777" w:rsidR="0093491B" w:rsidRPr="00736009" w:rsidRDefault="0093491B" w:rsidP="00B57246">
            <w:pPr>
              <w:rPr>
                <w:rStyle w:val="Strong"/>
              </w:rPr>
            </w:pPr>
            <w:r w:rsidRPr="00736009">
              <w:rPr>
                <w:rStyle w:val="Strong"/>
              </w:rPr>
              <w:t>Setting/Context</w:t>
            </w:r>
          </w:p>
          <w:p w14:paraId="074B3D4A" w14:textId="77777777" w:rsidR="0093491B" w:rsidRPr="00736009" w:rsidRDefault="0093491B" w:rsidP="00B57246">
            <w:pPr>
              <w:rPr>
                <w:rStyle w:val="Emphasis"/>
              </w:rPr>
            </w:pPr>
            <w:r w:rsidRPr="00736009">
              <w:rPr>
                <w:rStyle w:val="Emphasis"/>
              </w:rPr>
              <w:t>(location/ activity/ learning experience)</w:t>
            </w:r>
          </w:p>
        </w:tc>
        <w:tc>
          <w:tcPr>
            <w:tcW w:w="3579" w:type="pct"/>
          </w:tcPr>
          <w:p w14:paraId="6C7AE32C" w14:textId="77777777" w:rsidR="0093491B" w:rsidRPr="00736009" w:rsidRDefault="0093491B" w:rsidP="00B57246">
            <w:pPr>
              <w:pStyle w:val="ListParagraph"/>
              <w:ind w:left="0"/>
              <w:rPr>
                <w:rStyle w:val="Strong"/>
              </w:rPr>
            </w:pPr>
            <w:r w:rsidRPr="00736009">
              <w:rPr>
                <w:rStyle w:val="Strong"/>
              </w:rPr>
              <w:t>Language Transcript</w:t>
            </w:r>
          </w:p>
          <w:p w14:paraId="4169FE07" w14:textId="77777777" w:rsidR="0093491B" w:rsidRPr="004B5D58" w:rsidRDefault="0093491B" w:rsidP="00B57246">
            <w:pPr>
              <w:rPr>
                <w:rFonts w:cs="Arial"/>
                <w:b/>
                <w:bCs/>
              </w:rPr>
            </w:pPr>
          </w:p>
        </w:tc>
      </w:tr>
      <w:bookmarkEnd w:id="20"/>
      <w:tr w:rsidR="0093491B" w:rsidRPr="004B5D58" w14:paraId="22E77B50" w14:textId="77777777" w:rsidTr="00893811">
        <w:trPr>
          <w:trHeight w:val="3072"/>
        </w:trPr>
        <w:tc>
          <w:tcPr>
            <w:tcW w:w="479" w:type="pct"/>
          </w:tcPr>
          <w:p w14:paraId="1F29F058" w14:textId="77777777" w:rsidR="0093491B" w:rsidRPr="004B5D58" w:rsidRDefault="0093491B" w:rsidP="00B57246">
            <w:pPr>
              <w:rPr>
                <w:rFonts w:cs="Arial"/>
                <w:b/>
              </w:rPr>
            </w:pPr>
          </w:p>
        </w:tc>
        <w:tc>
          <w:tcPr>
            <w:tcW w:w="942" w:type="pct"/>
          </w:tcPr>
          <w:p w14:paraId="02EF88EB" w14:textId="77777777" w:rsidR="0093491B" w:rsidRPr="004B5D58" w:rsidRDefault="0093491B" w:rsidP="00B57246">
            <w:pPr>
              <w:rPr>
                <w:rFonts w:cs="Arial"/>
                <w:b/>
              </w:rPr>
            </w:pPr>
          </w:p>
          <w:p w14:paraId="3A646342" w14:textId="77777777" w:rsidR="0093491B" w:rsidRPr="004B5D58" w:rsidRDefault="0093491B" w:rsidP="00B57246">
            <w:pPr>
              <w:rPr>
                <w:rFonts w:cs="Arial"/>
                <w:b/>
              </w:rPr>
            </w:pPr>
          </w:p>
        </w:tc>
        <w:tc>
          <w:tcPr>
            <w:tcW w:w="3579" w:type="pct"/>
          </w:tcPr>
          <w:p w14:paraId="3840A42F" w14:textId="77777777" w:rsidR="0093491B" w:rsidRPr="004B5D58" w:rsidRDefault="0093491B" w:rsidP="00B57246">
            <w:pPr>
              <w:pStyle w:val="ListParagraph"/>
              <w:ind w:left="0"/>
              <w:rPr>
                <w:rFonts w:ascii="Arial" w:hAnsi="Arial" w:cs="Arial"/>
                <w:b/>
              </w:rPr>
            </w:pPr>
          </w:p>
        </w:tc>
      </w:tr>
    </w:tbl>
    <w:p w14:paraId="2572768B" w14:textId="77777777" w:rsidR="00630471" w:rsidRDefault="00630471" w:rsidP="0093491B">
      <w:pPr>
        <w:pStyle w:val="Title"/>
        <w:rPr>
          <w:rFonts w:cs="Arial"/>
        </w:rPr>
        <w:sectPr w:rsidR="00630471" w:rsidSect="00CA2B6E">
          <w:pgSz w:w="16838" w:h="11906" w:orient="landscape"/>
          <w:pgMar w:top="1440" w:right="1440" w:bottom="1440" w:left="1440" w:header="708" w:footer="708" w:gutter="0"/>
          <w:cols w:space="708"/>
          <w:titlePg/>
          <w:docGrid w:linePitch="360"/>
        </w:sectPr>
      </w:pPr>
    </w:p>
    <w:p w14:paraId="333A7B1A" w14:textId="77777777" w:rsidR="0093491B" w:rsidRPr="002935B1" w:rsidRDefault="0093491B" w:rsidP="0093491B">
      <w:pPr>
        <w:pStyle w:val="Title"/>
        <w:rPr>
          <w:rFonts w:cs="Arial"/>
        </w:rPr>
      </w:pPr>
      <w:bookmarkStart w:id="21" w:name="_Hlk117606394"/>
      <w:r w:rsidRPr="009D2B9E">
        <w:rPr>
          <w:rFonts w:cs="Arial"/>
        </w:rPr>
        <w:lastRenderedPageBreak/>
        <w:t>Running</w:t>
      </w:r>
      <w:r w:rsidRPr="00900678">
        <w:rPr>
          <w:rFonts w:cs="Arial"/>
        </w:rPr>
        <w:t xml:space="preserve"> r</w:t>
      </w:r>
      <w:r w:rsidRPr="009D2B9E">
        <w:rPr>
          <w:rFonts w:cs="Arial"/>
        </w:rPr>
        <w:t>ecord</w:t>
      </w:r>
    </w:p>
    <w:p w14:paraId="65916EA8" w14:textId="77777777" w:rsidR="0093491B" w:rsidRDefault="0093491B" w:rsidP="0093491B">
      <w:pPr>
        <w:spacing w:before="160"/>
        <w:rPr>
          <w:rFonts w:cs="Arial"/>
        </w:rPr>
      </w:pPr>
      <w:r>
        <w:rPr>
          <w:rFonts w:cs="Arial"/>
        </w:rPr>
        <w:t>A running</w:t>
      </w:r>
      <w:r w:rsidRPr="004B5D58">
        <w:rPr>
          <w:rFonts w:cs="Arial"/>
        </w:rPr>
        <w:t xml:space="preserve"> record </w:t>
      </w:r>
      <w:r>
        <w:rPr>
          <w:rFonts w:cs="Arial"/>
        </w:rPr>
        <w:t>is an exact record</w:t>
      </w:r>
      <w:r w:rsidRPr="004B5D58">
        <w:rPr>
          <w:rFonts w:cs="Arial"/>
        </w:rPr>
        <w:t xml:space="preserve"> what the child does and says as it happens. </w:t>
      </w:r>
    </w:p>
    <w:p w14:paraId="174F178C" w14:textId="77777777" w:rsidR="0093491B" w:rsidRDefault="0093491B" w:rsidP="00630471">
      <w:pPr>
        <w:spacing w:before="160" w:after="240"/>
        <w:rPr>
          <w:rFonts w:cs="Arial"/>
        </w:rPr>
      </w:pPr>
      <w:r>
        <w:rPr>
          <w:rFonts w:cs="Arial"/>
        </w:rPr>
        <w:t>To apply for High Learning Support Needs funding under the Disability and Inclusion Program, observations demonstrating the frequency, intensity and duration of the concerns should be made across the preschool routine.</w:t>
      </w:r>
    </w:p>
    <w:tbl>
      <w:tblPr>
        <w:tblStyle w:val="TableGrid"/>
        <w:tblW w:w="5000" w:type="pct"/>
        <w:tblLook w:val="04A0" w:firstRow="1" w:lastRow="0" w:firstColumn="1" w:lastColumn="0" w:noHBand="0" w:noVBand="1"/>
      </w:tblPr>
      <w:tblGrid>
        <w:gridCol w:w="2785"/>
        <w:gridCol w:w="11163"/>
      </w:tblGrid>
      <w:tr w:rsidR="0093491B" w:rsidRPr="004B5D58" w14:paraId="1A99F91F" w14:textId="77777777" w:rsidTr="00893811">
        <w:trPr>
          <w:trHeight w:val="394"/>
        </w:trPr>
        <w:tc>
          <w:tcPr>
            <w:tcW w:w="2785" w:type="dxa"/>
          </w:tcPr>
          <w:p w14:paraId="52D5FC0A" w14:textId="734C04FE" w:rsidR="0093491B" w:rsidRPr="00736009" w:rsidRDefault="0093491B" w:rsidP="00B57246">
            <w:pPr>
              <w:rPr>
                <w:rStyle w:val="Strong"/>
              </w:rPr>
            </w:pPr>
            <w:r w:rsidRPr="00736009">
              <w:rPr>
                <w:rStyle w:val="Strong"/>
              </w:rPr>
              <w:t>Child’s name</w:t>
            </w:r>
          </w:p>
        </w:tc>
        <w:tc>
          <w:tcPr>
            <w:tcW w:w="11163" w:type="dxa"/>
          </w:tcPr>
          <w:p w14:paraId="7632EC23" w14:textId="77777777" w:rsidR="0093491B" w:rsidRPr="004B5D58" w:rsidRDefault="0093491B" w:rsidP="00B57246">
            <w:pPr>
              <w:rPr>
                <w:rFonts w:cs="Arial"/>
              </w:rPr>
            </w:pPr>
          </w:p>
        </w:tc>
      </w:tr>
      <w:tr w:rsidR="0093491B" w:rsidRPr="004B5D58" w14:paraId="0B16D4E7" w14:textId="77777777" w:rsidTr="00893811">
        <w:trPr>
          <w:trHeight w:val="415"/>
        </w:trPr>
        <w:tc>
          <w:tcPr>
            <w:tcW w:w="2785" w:type="dxa"/>
          </w:tcPr>
          <w:p w14:paraId="5CB800E1" w14:textId="19148F13" w:rsidR="0093491B" w:rsidRPr="00736009" w:rsidRDefault="0093491B" w:rsidP="00B57246">
            <w:pPr>
              <w:rPr>
                <w:rStyle w:val="Strong"/>
              </w:rPr>
            </w:pPr>
            <w:r w:rsidRPr="00736009">
              <w:rPr>
                <w:rStyle w:val="Strong"/>
              </w:rPr>
              <w:t>Educator(s) name(s)</w:t>
            </w:r>
          </w:p>
        </w:tc>
        <w:tc>
          <w:tcPr>
            <w:tcW w:w="11163" w:type="dxa"/>
          </w:tcPr>
          <w:p w14:paraId="1A069F38" w14:textId="77777777" w:rsidR="0093491B" w:rsidRPr="004B5D58" w:rsidRDefault="0093491B" w:rsidP="00B57246">
            <w:pPr>
              <w:rPr>
                <w:rFonts w:cs="Arial"/>
              </w:rPr>
            </w:pPr>
          </w:p>
        </w:tc>
      </w:tr>
    </w:tbl>
    <w:p w14:paraId="05F2662E" w14:textId="77777777" w:rsidR="0093491B" w:rsidRPr="004B5D58" w:rsidRDefault="0093491B" w:rsidP="0093491B">
      <w:pPr>
        <w:rPr>
          <w:rFonts w:cs="Arial"/>
        </w:rPr>
      </w:pPr>
    </w:p>
    <w:tbl>
      <w:tblPr>
        <w:tblStyle w:val="TableGrid"/>
        <w:tblW w:w="13887" w:type="dxa"/>
        <w:tblLook w:val="04A0" w:firstRow="1" w:lastRow="0" w:firstColumn="1" w:lastColumn="0" w:noHBand="0" w:noVBand="1"/>
      </w:tblPr>
      <w:tblGrid>
        <w:gridCol w:w="1147"/>
        <w:gridCol w:w="1150"/>
        <w:gridCol w:w="1150"/>
        <w:gridCol w:w="2361"/>
        <w:gridCol w:w="8079"/>
      </w:tblGrid>
      <w:tr w:rsidR="0093491B" w:rsidRPr="004B5D58" w14:paraId="07FD11A4" w14:textId="77777777" w:rsidTr="00B57246">
        <w:trPr>
          <w:trHeight w:val="261"/>
          <w:tblHeader/>
        </w:trPr>
        <w:tc>
          <w:tcPr>
            <w:tcW w:w="413" w:type="pct"/>
          </w:tcPr>
          <w:p w14:paraId="3F46B865" w14:textId="77777777" w:rsidR="0093491B" w:rsidRPr="00736009" w:rsidRDefault="0093491B" w:rsidP="00B57246">
            <w:pPr>
              <w:rPr>
                <w:rStyle w:val="Strong"/>
              </w:rPr>
            </w:pPr>
            <w:r w:rsidRPr="00736009">
              <w:rPr>
                <w:rStyle w:val="Strong"/>
              </w:rPr>
              <w:t>Date</w:t>
            </w:r>
          </w:p>
          <w:p w14:paraId="171CD1B0" w14:textId="77777777" w:rsidR="0093491B" w:rsidRPr="00736009" w:rsidRDefault="0093491B" w:rsidP="00B57246">
            <w:pPr>
              <w:rPr>
                <w:rStyle w:val="Strong"/>
              </w:rPr>
            </w:pPr>
          </w:p>
        </w:tc>
        <w:tc>
          <w:tcPr>
            <w:tcW w:w="414" w:type="pct"/>
          </w:tcPr>
          <w:p w14:paraId="47A4FBFE" w14:textId="77777777" w:rsidR="0093491B" w:rsidRPr="00736009" w:rsidRDefault="0093491B" w:rsidP="00B57246">
            <w:pPr>
              <w:rPr>
                <w:rStyle w:val="Strong"/>
              </w:rPr>
            </w:pPr>
            <w:r w:rsidRPr="00736009">
              <w:rPr>
                <w:rStyle w:val="Strong"/>
              </w:rPr>
              <w:t>Start time</w:t>
            </w:r>
          </w:p>
        </w:tc>
        <w:tc>
          <w:tcPr>
            <w:tcW w:w="414" w:type="pct"/>
          </w:tcPr>
          <w:p w14:paraId="1F641BD0" w14:textId="77777777" w:rsidR="0093491B" w:rsidRPr="00736009" w:rsidRDefault="0093491B" w:rsidP="00B57246">
            <w:pPr>
              <w:rPr>
                <w:rStyle w:val="Strong"/>
              </w:rPr>
            </w:pPr>
            <w:r w:rsidRPr="00736009">
              <w:rPr>
                <w:rStyle w:val="Strong"/>
              </w:rPr>
              <w:t>Finish time</w:t>
            </w:r>
          </w:p>
        </w:tc>
        <w:tc>
          <w:tcPr>
            <w:tcW w:w="850" w:type="pct"/>
          </w:tcPr>
          <w:p w14:paraId="5E8BBA8D" w14:textId="77777777" w:rsidR="0093491B" w:rsidRPr="00736009" w:rsidRDefault="0093491B" w:rsidP="00B57246">
            <w:pPr>
              <w:rPr>
                <w:rStyle w:val="Strong"/>
              </w:rPr>
            </w:pPr>
            <w:r w:rsidRPr="00736009">
              <w:rPr>
                <w:rStyle w:val="Strong"/>
              </w:rPr>
              <w:t>Setting/Context</w:t>
            </w:r>
          </w:p>
          <w:p w14:paraId="2C62A878" w14:textId="1533E772" w:rsidR="0093491B" w:rsidRPr="00893811" w:rsidRDefault="0093491B" w:rsidP="00893811">
            <w:pPr>
              <w:spacing w:line="259" w:lineRule="auto"/>
              <w:rPr>
                <w:i/>
                <w:iCs/>
                <w:noProof/>
              </w:rPr>
            </w:pPr>
            <w:r w:rsidRPr="00736009">
              <w:rPr>
                <w:rStyle w:val="Emphasis"/>
              </w:rPr>
              <w:t>(location/ activity/ learning experience)</w:t>
            </w:r>
          </w:p>
        </w:tc>
        <w:tc>
          <w:tcPr>
            <w:tcW w:w="2909" w:type="pct"/>
          </w:tcPr>
          <w:p w14:paraId="5FE5C3A8" w14:textId="77777777" w:rsidR="0093491B" w:rsidRPr="00736009" w:rsidRDefault="0093491B" w:rsidP="00B57246">
            <w:pPr>
              <w:spacing w:line="259" w:lineRule="auto"/>
              <w:rPr>
                <w:rStyle w:val="Strong"/>
              </w:rPr>
            </w:pPr>
            <w:r w:rsidRPr="00736009">
              <w:rPr>
                <w:rStyle w:val="Strong"/>
              </w:rPr>
              <w:t xml:space="preserve">Observation </w:t>
            </w:r>
          </w:p>
          <w:p w14:paraId="0C8FE97D" w14:textId="77777777" w:rsidR="0093491B" w:rsidRPr="00736009" w:rsidRDefault="0093491B" w:rsidP="00B57246">
            <w:pPr>
              <w:rPr>
                <w:rStyle w:val="Emphasis"/>
              </w:rPr>
            </w:pPr>
            <w:r w:rsidRPr="00736009">
              <w:rPr>
                <w:rStyle w:val="Emphasis"/>
              </w:rPr>
              <w:t>Describe the behaviour</w:t>
            </w:r>
          </w:p>
        </w:tc>
      </w:tr>
      <w:tr w:rsidR="0093491B" w:rsidRPr="004B5D58" w14:paraId="27AE0F9B" w14:textId="77777777" w:rsidTr="00893811">
        <w:trPr>
          <w:trHeight w:val="3044"/>
        </w:trPr>
        <w:tc>
          <w:tcPr>
            <w:tcW w:w="413" w:type="pct"/>
          </w:tcPr>
          <w:p w14:paraId="4C545862" w14:textId="77777777" w:rsidR="0093491B" w:rsidRPr="004B5D58" w:rsidRDefault="0093491B" w:rsidP="00B57246">
            <w:pPr>
              <w:rPr>
                <w:rFonts w:cs="Arial"/>
              </w:rPr>
            </w:pPr>
          </w:p>
        </w:tc>
        <w:tc>
          <w:tcPr>
            <w:tcW w:w="414" w:type="pct"/>
          </w:tcPr>
          <w:p w14:paraId="5ACF90F3" w14:textId="77777777" w:rsidR="0093491B" w:rsidRPr="004B5D58" w:rsidRDefault="0093491B" w:rsidP="00B57246">
            <w:pPr>
              <w:rPr>
                <w:rFonts w:cs="Arial"/>
              </w:rPr>
            </w:pPr>
          </w:p>
        </w:tc>
        <w:tc>
          <w:tcPr>
            <w:tcW w:w="414" w:type="pct"/>
          </w:tcPr>
          <w:p w14:paraId="67F8A2F3" w14:textId="77777777" w:rsidR="0093491B" w:rsidRPr="004B5D58" w:rsidRDefault="0093491B" w:rsidP="00B57246">
            <w:pPr>
              <w:rPr>
                <w:rFonts w:cs="Arial"/>
              </w:rPr>
            </w:pPr>
          </w:p>
        </w:tc>
        <w:tc>
          <w:tcPr>
            <w:tcW w:w="850" w:type="pct"/>
          </w:tcPr>
          <w:p w14:paraId="48903AF7" w14:textId="77777777" w:rsidR="0093491B" w:rsidRPr="004B5D58" w:rsidRDefault="0093491B" w:rsidP="00B57246">
            <w:pPr>
              <w:rPr>
                <w:rFonts w:cs="Arial"/>
              </w:rPr>
            </w:pPr>
          </w:p>
        </w:tc>
        <w:tc>
          <w:tcPr>
            <w:tcW w:w="2909" w:type="pct"/>
          </w:tcPr>
          <w:p w14:paraId="6660B935" w14:textId="77777777" w:rsidR="0093491B" w:rsidRPr="004B5D58" w:rsidRDefault="0093491B" w:rsidP="00B57246">
            <w:pPr>
              <w:rPr>
                <w:rFonts w:cs="Arial"/>
              </w:rPr>
            </w:pPr>
          </w:p>
        </w:tc>
      </w:tr>
      <w:bookmarkEnd w:id="21"/>
    </w:tbl>
    <w:p w14:paraId="5B996F9E" w14:textId="77777777" w:rsidR="00630471" w:rsidRDefault="00630471">
      <w:pPr>
        <w:rPr>
          <w:rFonts w:cs="Arial"/>
        </w:rPr>
        <w:sectPr w:rsidR="00630471" w:rsidSect="00CA2B6E">
          <w:pgSz w:w="16838" w:h="11906" w:orient="landscape"/>
          <w:pgMar w:top="1440" w:right="1440" w:bottom="1440" w:left="1440" w:header="708" w:footer="708" w:gutter="0"/>
          <w:cols w:space="708"/>
          <w:titlePg/>
          <w:docGrid w:linePitch="360"/>
        </w:sectPr>
      </w:pPr>
    </w:p>
    <w:p w14:paraId="285BF716" w14:textId="77777777" w:rsidR="0093491B" w:rsidRPr="006B285B" w:rsidRDefault="0093491B" w:rsidP="0093491B">
      <w:pPr>
        <w:pStyle w:val="Title"/>
      </w:pPr>
      <w:bookmarkStart w:id="22" w:name="_Hlk117606031"/>
      <w:r w:rsidRPr="006B285B">
        <w:rPr>
          <w:rFonts w:cs="Arial"/>
        </w:rPr>
        <w:lastRenderedPageBreak/>
        <w:t>Scatterplot</w:t>
      </w:r>
    </w:p>
    <w:p w14:paraId="6B22D60A" w14:textId="77777777" w:rsidR="0093491B" w:rsidRDefault="0093491B" w:rsidP="0093491B">
      <w:pPr>
        <w:spacing w:before="160"/>
        <w:rPr>
          <w:rFonts w:cs="Arial"/>
        </w:rPr>
      </w:pPr>
      <w:r w:rsidRPr="00DD6A42">
        <w:rPr>
          <w:rFonts w:cs="Arial"/>
        </w:rPr>
        <w:t xml:space="preserve">A scatterplot </w:t>
      </w:r>
      <w:r w:rsidRPr="16C126E2">
        <w:rPr>
          <w:rFonts w:cs="Arial"/>
        </w:rPr>
        <w:t>tracks</w:t>
      </w:r>
      <w:r w:rsidRPr="00DD6A42">
        <w:rPr>
          <w:rFonts w:cs="Arial"/>
        </w:rPr>
        <w:t xml:space="preserve"> and </w:t>
      </w:r>
      <w:r w:rsidRPr="16C126E2">
        <w:rPr>
          <w:rFonts w:cs="Arial"/>
        </w:rPr>
        <w:t>counts</w:t>
      </w:r>
      <w:r w:rsidRPr="00DD6A42">
        <w:rPr>
          <w:rFonts w:cs="Arial"/>
        </w:rPr>
        <w:t xml:space="preserve"> behaviours and </w:t>
      </w:r>
      <w:r w:rsidRPr="16C126E2">
        <w:rPr>
          <w:rFonts w:cs="Arial"/>
        </w:rPr>
        <w:t>helps</w:t>
      </w:r>
      <w:r w:rsidRPr="00DD6A42">
        <w:rPr>
          <w:rFonts w:cs="Arial"/>
        </w:rPr>
        <w:t xml:space="preserve"> </w:t>
      </w:r>
      <w:r w:rsidRPr="006B285B">
        <w:rPr>
          <w:rFonts w:cs="Arial"/>
        </w:rPr>
        <w:t>to identify frequency and patterns across times of the day.</w:t>
      </w:r>
    </w:p>
    <w:p w14:paraId="327A2FAD" w14:textId="77777777" w:rsidR="0093491B" w:rsidRPr="00DD6A42" w:rsidRDefault="0093491B" w:rsidP="00630471">
      <w:pPr>
        <w:spacing w:before="160" w:after="240"/>
        <w:rPr>
          <w:rFonts w:cs="Arial"/>
        </w:rPr>
      </w:pPr>
      <w:r>
        <w:rPr>
          <w:rFonts w:cs="Arial"/>
        </w:rPr>
        <w:t xml:space="preserve">To apply for High Learning Support Needs funding under the Disability and Inclusion Program, observations demonstrating the frequency, intensity and duration of the concerns should be made across the preschool routine. </w:t>
      </w:r>
    </w:p>
    <w:tbl>
      <w:tblPr>
        <w:tblStyle w:val="TableGrid"/>
        <w:tblW w:w="0" w:type="auto"/>
        <w:tblLook w:val="04A0" w:firstRow="1" w:lastRow="0" w:firstColumn="1" w:lastColumn="0" w:noHBand="0" w:noVBand="1"/>
      </w:tblPr>
      <w:tblGrid>
        <w:gridCol w:w="2552"/>
        <w:gridCol w:w="9558"/>
      </w:tblGrid>
      <w:tr w:rsidR="0093491B" w:rsidRPr="006B285B" w14:paraId="5C9B8413" w14:textId="77777777" w:rsidTr="00893811">
        <w:trPr>
          <w:trHeight w:val="441"/>
        </w:trPr>
        <w:tc>
          <w:tcPr>
            <w:tcW w:w="2552" w:type="dxa"/>
          </w:tcPr>
          <w:p w14:paraId="1E29AA4E" w14:textId="77A27A60" w:rsidR="0093491B" w:rsidRPr="00347B97" w:rsidRDefault="0093491B" w:rsidP="00B57246">
            <w:pPr>
              <w:rPr>
                <w:rStyle w:val="Strong"/>
              </w:rPr>
            </w:pPr>
            <w:r w:rsidRPr="00347B97">
              <w:rPr>
                <w:rStyle w:val="Strong"/>
              </w:rPr>
              <w:softHyphen/>
            </w:r>
            <w:r w:rsidRPr="00347B97">
              <w:rPr>
                <w:rStyle w:val="Strong"/>
              </w:rPr>
              <w:softHyphen/>
            </w:r>
            <w:r w:rsidRPr="00347B97">
              <w:rPr>
                <w:rStyle w:val="Strong"/>
              </w:rPr>
              <w:softHyphen/>
            </w:r>
            <w:r w:rsidRPr="00347B97">
              <w:rPr>
                <w:rStyle w:val="Strong"/>
              </w:rPr>
              <w:softHyphen/>
            </w:r>
            <w:r w:rsidRPr="00347B97">
              <w:rPr>
                <w:rStyle w:val="Strong"/>
              </w:rPr>
              <w:softHyphen/>
              <w:t>Child’s name</w:t>
            </w:r>
          </w:p>
        </w:tc>
        <w:tc>
          <w:tcPr>
            <w:tcW w:w="9558" w:type="dxa"/>
          </w:tcPr>
          <w:p w14:paraId="3F773E3D" w14:textId="77777777" w:rsidR="0093491B" w:rsidRPr="006B285B" w:rsidRDefault="0093491B" w:rsidP="00B57246">
            <w:pPr>
              <w:rPr>
                <w:rFonts w:cs="Arial"/>
              </w:rPr>
            </w:pPr>
          </w:p>
        </w:tc>
      </w:tr>
      <w:tr w:rsidR="0093491B" w:rsidRPr="006B285B" w14:paraId="73A31FCD" w14:textId="77777777" w:rsidTr="00347B97">
        <w:trPr>
          <w:trHeight w:val="449"/>
        </w:trPr>
        <w:tc>
          <w:tcPr>
            <w:tcW w:w="2552" w:type="dxa"/>
          </w:tcPr>
          <w:p w14:paraId="5526A58B" w14:textId="77777777" w:rsidR="0093491B" w:rsidRPr="00347B97" w:rsidRDefault="0093491B" w:rsidP="00B57246">
            <w:pPr>
              <w:rPr>
                <w:rStyle w:val="Strong"/>
              </w:rPr>
            </w:pPr>
            <w:r w:rsidRPr="00347B97">
              <w:rPr>
                <w:rStyle w:val="Strong"/>
              </w:rPr>
              <w:t>Focus behaviour</w:t>
            </w:r>
          </w:p>
        </w:tc>
        <w:tc>
          <w:tcPr>
            <w:tcW w:w="9558" w:type="dxa"/>
          </w:tcPr>
          <w:p w14:paraId="46A99AC4" w14:textId="77777777" w:rsidR="0093491B" w:rsidRPr="006B285B" w:rsidRDefault="0093491B" w:rsidP="00B57246">
            <w:pPr>
              <w:rPr>
                <w:rFonts w:cs="Arial"/>
              </w:rPr>
            </w:pPr>
          </w:p>
        </w:tc>
      </w:tr>
      <w:tr w:rsidR="0093491B" w:rsidRPr="006B285B" w14:paraId="3B7DAE54" w14:textId="77777777" w:rsidTr="00893811">
        <w:trPr>
          <w:trHeight w:val="383"/>
        </w:trPr>
        <w:tc>
          <w:tcPr>
            <w:tcW w:w="2552" w:type="dxa"/>
          </w:tcPr>
          <w:p w14:paraId="4EAB6BE9" w14:textId="54339EDD" w:rsidR="0093491B" w:rsidRPr="00347B97" w:rsidRDefault="0093491B" w:rsidP="00B57246">
            <w:pPr>
              <w:rPr>
                <w:rStyle w:val="Strong"/>
              </w:rPr>
            </w:pPr>
            <w:r w:rsidRPr="00347B97">
              <w:rPr>
                <w:rStyle w:val="Strong"/>
              </w:rPr>
              <w:t>Educator(s) name(s)</w:t>
            </w:r>
          </w:p>
        </w:tc>
        <w:tc>
          <w:tcPr>
            <w:tcW w:w="9558" w:type="dxa"/>
          </w:tcPr>
          <w:p w14:paraId="2157AC67" w14:textId="77777777" w:rsidR="0093491B" w:rsidRPr="006B285B" w:rsidRDefault="0093491B" w:rsidP="00B57246">
            <w:pPr>
              <w:rPr>
                <w:rFonts w:cs="Arial"/>
              </w:rPr>
            </w:pPr>
          </w:p>
        </w:tc>
      </w:tr>
    </w:tbl>
    <w:p w14:paraId="5F95AE38" w14:textId="77777777" w:rsidR="0093491B" w:rsidRPr="003425E1" w:rsidRDefault="0093491B" w:rsidP="0093491B">
      <w:pPr>
        <w:spacing w:before="160"/>
        <w:rPr>
          <w:rFonts w:cs="Arial"/>
        </w:rPr>
      </w:pPr>
      <w:r w:rsidRPr="00347B97">
        <w:rPr>
          <w:rStyle w:val="Strong"/>
        </w:rPr>
        <w:t>Instructions:</w:t>
      </w:r>
      <w:r w:rsidRPr="003425E1">
        <w:rPr>
          <w:rFonts w:cs="Arial"/>
        </w:rPr>
        <w:t xml:space="preserve"> </w:t>
      </w:r>
      <w:r>
        <w:rPr>
          <w:rFonts w:cs="Arial"/>
        </w:rPr>
        <w:t>Add the relevant date at the top of each column. If a behaviour occurs during a particular time interval, f</w:t>
      </w:r>
      <w:r w:rsidRPr="003425E1">
        <w:rPr>
          <w:rFonts w:cs="Arial"/>
        </w:rPr>
        <w:t>ill in the space using the code</w:t>
      </w:r>
      <w:r>
        <w:rPr>
          <w:rFonts w:cs="Arial"/>
        </w:rPr>
        <w:t>s</w:t>
      </w:r>
      <w:r w:rsidRPr="003425E1">
        <w:rPr>
          <w:rFonts w:cs="Arial"/>
        </w:rPr>
        <w:t xml:space="preserve"> below. </w:t>
      </w:r>
    </w:p>
    <w:p w14:paraId="0C499528" w14:textId="77777777" w:rsidR="0093491B" w:rsidRPr="00347B97" w:rsidRDefault="0093491B" w:rsidP="00347B97">
      <w:pPr>
        <w:spacing w:before="160" w:after="120"/>
        <w:rPr>
          <w:rStyle w:val="Strong"/>
        </w:rPr>
      </w:pPr>
      <w:r w:rsidRPr="00347B97">
        <w:rPr>
          <w:rStyle w:val="Strong"/>
        </w:rPr>
        <w:t>Behaviour does not occur during the time interval (leave blank):</w:t>
      </w:r>
    </w:p>
    <w:p w14:paraId="7DEBC7D7" w14:textId="77777777" w:rsidR="0093491B" w:rsidRDefault="0093491B" w:rsidP="00347B97">
      <w:pPr>
        <w:spacing w:before="0"/>
      </w:pPr>
      <w:r w:rsidRPr="00DD6A42">
        <w:rPr>
          <w:noProof/>
          <w:lang w:eastAsia="en-AU"/>
        </w:rPr>
        <mc:AlternateContent>
          <mc:Choice Requires="wps">
            <w:drawing>
              <wp:inline distT="0" distB="0" distL="0" distR="0" wp14:anchorId="4B4EE3D8" wp14:editId="2C87C244">
                <wp:extent cx="397565" cy="326003"/>
                <wp:effectExtent l="0" t="0" r="21590" b="17145"/>
                <wp:docPr id="1" name="Rectangle 1" descr="Empty box"/>
                <wp:cNvGraphicFramePr/>
                <a:graphic xmlns:a="http://schemas.openxmlformats.org/drawingml/2006/main">
                  <a:graphicData uri="http://schemas.microsoft.com/office/word/2010/wordprocessingShape">
                    <wps:wsp>
                      <wps:cNvSpPr/>
                      <wps:spPr>
                        <a:xfrm>
                          <a:off x="0" y="0"/>
                          <a:ext cx="397565" cy="32600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B0EA29" id="Rectangle 1" o:spid="_x0000_s1026" alt="Empty box" style="width:31.3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" fillcolor="white [3212]" strokecolor="black [3213]" strokeweight="1pt">
                <w10:anchorlock/>
              </v:rect>
            </w:pict>
          </mc:Fallback>
        </mc:AlternateContent>
      </w:r>
    </w:p>
    <w:p w14:paraId="595E78AB" w14:textId="77777777" w:rsidR="0093491B" w:rsidRPr="00347B97" w:rsidRDefault="0093491B" w:rsidP="00347B97">
      <w:pPr>
        <w:spacing w:before="160" w:after="120"/>
        <w:rPr>
          <w:rStyle w:val="Strong"/>
        </w:rPr>
      </w:pPr>
      <w:r w:rsidRPr="00347B97">
        <w:rPr>
          <w:rStyle w:val="Strong"/>
        </w:rPr>
        <w:t xml:space="preserve">Behaviour occurs sometimes during that time interval (add “/”) (e.g. 1 to 3 times):  </w:t>
      </w:r>
    </w:p>
    <w:p w14:paraId="184811D0" w14:textId="77777777" w:rsidR="0093491B" w:rsidRPr="00DD6A42" w:rsidRDefault="0093491B" w:rsidP="00347B97">
      <w:pPr>
        <w:spacing w:before="0"/>
      </w:pPr>
      <w:r>
        <w:rPr>
          <w:noProof/>
          <w:lang w:eastAsia="en-AU"/>
        </w:rPr>
        <mc:AlternateContent>
          <mc:Choice Requires="wps">
            <w:drawing>
              <wp:inline distT="0" distB="0" distL="0" distR="0" wp14:anchorId="6F347AA6" wp14:editId="4E635112">
                <wp:extent cx="381000" cy="341906"/>
                <wp:effectExtent l="0" t="0" r="19050" b="20320"/>
                <wp:docPr id="7" name="Text Box 7" descr="Box with forward slash or &quot;/&quot;"/>
                <wp:cNvGraphicFramePr/>
                <a:graphic xmlns:a="http://schemas.openxmlformats.org/drawingml/2006/main">
                  <a:graphicData uri="http://schemas.microsoft.com/office/word/2010/wordprocessingShape">
                    <wps:wsp>
                      <wps:cNvSpPr txBox="1"/>
                      <wps:spPr>
                        <a:xfrm>
                          <a:off x="0" y="0"/>
                          <a:ext cx="381000" cy="341906"/>
                        </a:xfrm>
                        <a:prstGeom prst="rect">
                          <a:avLst/>
                        </a:prstGeom>
                        <a:solidFill>
                          <a:schemeClr val="lt1"/>
                        </a:solidFill>
                        <a:ln w="12700">
                          <a:solidFill>
                            <a:prstClr val="black"/>
                          </a:solidFill>
                        </a:ln>
                      </wps:spPr>
                      <wps:txbx>
                        <w:txbxContent>
                          <w:p w14:paraId="42025E04" w14:textId="77777777" w:rsidR="0093491B" w:rsidRPr="00347B97" w:rsidRDefault="0093491B" w:rsidP="00347B97">
                            <w:pPr>
                              <w:spacing w:before="0"/>
                              <w:rPr>
                                <w:b/>
                                <w:bCs/>
                                <w:sz w:val="32"/>
                                <w:szCs w:val="28"/>
                              </w:rPr>
                            </w:pPr>
                            <w:r w:rsidRPr="00347B97">
                              <w:rPr>
                                <w:b/>
                                <w:bCs/>
                                <w:sz w:val="32"/>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347AA6" id="_x0000_t202" coordsize="21600,21600" o:spt="202" path="m,l,21600r21600,l21600,xe">
                <v:stroke joinstyle="miter"/>
                <v:path gradientshapeok="t" o:connecttype="rect"/>
              </v:shapetype>
              <v:shape id="Text Box 7" o:spid="_x0000_s1026" type="#_x0000_t202" alt="Box with forward slash or &quot;/&quot;" style="width:30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" fillcolor="white [3201]" strokeweight="1pt">
                <v:textbox>
                  <w:txbxContent>
                    <w:p w14:paraId="42025E04" w14:textId="77777777" w:rsidR="0093491B" w:rsidRPr="00347B97" w:rsidRDefault="0093491B" w:rsidP="00347B97">
                      <w:pPr>
                        <w:spacing w:before="0"/>
                        <w:rPr>
                          <w:b/>
                          <w:bCs/>
                          <w:sz w:val="32"/>
                          <w:szCs w:val="28"/>
                        </w:rPr>
                      </w:pPr>
                      <w:r w:rsidRPr="00347B97">
                        <w:rPr>
                          <w:b/>
                          <w:bCs/>
                          <w:sz w:val="32"/>
                          <w:szCs w:val="28"/>
                        </w:rPr>
                        <w:t xml:space="preserve"> /</w:t>
                      </w:r>
                    </w:p>
                  </w:txbxContent>
                </v:textbox>
                <w10:anchorlock/>
              </v:shape>
            </w:pict>
          </mc:Fallback>
        </mc:AlternateContent>
      </w:r>
    </w:p>
    <w:p w14:paraId="1FE01C4D" w14:textId="33FD2D71" w:rsidR="00347B97" w:rsidRDefault="0093491B" w:rsidP="00347B97">
      <w:pPr>
        <w:spacing w:before="160" w:after="120"/>
        <w:rPr>
          <w:rStyle w:val="Strong"/>
        </w:rPr>
      </w:pPr>
      <w:r w:rsidRPr="00347B97">
        <w:rPr>
          <w:rStyle w:val="Strong"/>
          <w:noProof/>
        </w:rPr>
        <mc:AlternateContent>
          <mc:Choice Requires="wps">
            <w:drawing>
              <wp:anchor distT="0" distB="0" distL="114300" distR="114300" simplePos="0" relativeHeight="251659264" behindDoc="0" locked="0" layoutInCell="1" allowOverlap="1" wp14:anchorId="2A51A398" wp14:editId="7F0C91FE">
                <wp:simplePos x="0" y="0"/>
                <wp:positionH relativeFrom="column">
                  <wp:posOffset>9525</wp:posOffset>
                </wp:positionH>
                <wp:positionV relativeFrom="paragraph">
                  <wp:posOffset>325120</wp:posOffset>
                </wp:positionV>
                <wp:extent cx="361950" cy="409575"/>
                <wp:effectExtent l="0" t="0" r="19050" b="28575"/>
                <wp:wrapNone/>
                <wp:docPr id="8" name="Text Box 8" descr="Box with a cross or &quot;x&quot;"/>
                <wp:cNvGraphicFramePr/>
                <a:graphic xmlns:a="http://schemas.openxmlformats.org/drawingml/2006/main">
                  <a:graphicData uri="http://schemas.microsoft.com/office/word/2010/wordprocessingShape">
                    <wps:wsp>
                      <wps:cNvSpPr txBox="1"/>
                      <wps:spPr>
                        <a:xfrm>
                          <a:off x="0" y="0"/>
                          <a:ext cx="361950" cy="409575"/>
                        </a:xfrm>
                        <a:prstGeom prst="rect">
                          <a:avLst/>
                        </a:prstGeom>
                        <a:solidFill>
                          <a:schemeClr val="lt1"/>
                        </a:solidFill>
                        <a:ln w="12700">
                          <a:solidFill>
                            <a:prstClr val="black"/>
                          </a:solidFill>
                        </a:ln>
                      </wps:spPr>
                      <wps:txbx>
                        <w:txbxContent>
                          <w:p w14:paraId="203B075B" w14:textId="6649C655" w:rsidR="0093491B" w:rsidRPr="00347B97" w:rsidRDefault="0093491B" w:rsidP="00347B97">
                            <w:pPr>
                              <w:spacing w:before="0"/>
                              <w:rPr>
                                <w:b/>
                                <w:bCs/>
                                <w:sz w:val="32"/>
                                <w:szCs w:val="40"/>
                              </w:rPr>
                            </w:pPr>
                            <w:r w:rsidRPr="00347B97">
                              <w:rPr>
                                <w:b/>
                                <w:bCs/>
                                <w:sz w:val="40"/>
                                <w:szCs w:val="4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1A398" id="Text Box 8" o:spid="_x0000_s1027" type="#_x0000_t202" alt="Box with a cross or &quot;x&quot;" style="position:absolute;margin-left:.75pt;margin-top:25.6pt;width:28.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" fillcolor="white [3201]" strokeweight="1pt">
                <v:textbox>
                  <w:txbxContent>
                    <w:p w14:paraId="203B075B" w14:textId="6649C655" w:rsidR="0093491B" w:rsidRPr="00347B97" w:rsidRDefault="0093491B" w:rsidP="00347B97">
                      <w:pPr>
                        <w:spacing w:before="0"/>
                        <w:rPr>
                          <w:b/>
                          <w:bCs/>
                          <w:sz w:val="32"/>
                          <w:szCs w:val="40"/>
                        </w:rPr>
                      </w:pPr>
                      <w:r w:rsidRPr="00347B97">
                        <w:rPr>
                          <w:b/>
                          <w:bCs/>
                          <w:sz w:val="40"/>
                          <w:szCs w:val="40"/>
                        </w:rPr>
                        <w:t>x</w:t>
                      </w:r>
                    </w:p>
                  </w:txbxContent>
                </v:textbox>
              </v:shape>
            </w:pict>
          </mc:Fallback>
        </mc:AlternateContent>
      </w:r>
      <w:r w:rsidRPr="00347B97">
        <w:rPr>
          <w:rStyle w:val="Strong"/>
        </w:rPr>
        <w:t>Behaviour occurs regularly during that time interval (add “X”) (e.g. 4 or more times):</w:t>
      </w:r>
    </w:p>
    <w:p w14:paraId="12C5111C" w14:textId="77777777" w:rsidR="00347B97" w:rsidRDefault="00347B97">
      <w:pPr>
        <w:rPr>
          <w:rStyle w:val="Strong"/>
        </w:rPr>
      </w:pPr>
      <w:r>
        <w:rPr>
          <w:rStyle w:val="Strong"/>
        </w:rPr>
        <w:br w:type="page"/>
      </w:r>
    </w:p>
    <w:tbl>
      <w:tblPr>
        <w:tblStyle w:val="TableGrid"/>
        <w:tblW w:w="13948" w:type="dxa"/>
        <w:tblLook w:val="04A0" w:firstRow="1" w:lastRow="0" w:firstColumn="1" w:lastColumn="0" w:noHBand="0" w:noVBand="1"/>
      </w:tblPr>
      <w:tblGrid>
        <w:gridCol w:w="1520"/>
        <w:gridCol w:w="956"/>
        <w:gridCol w:w="956"/>
        <w:gridCol w:w="956"/>
        <w:gridCol w:w="956"/>
        <w:gridCol w:w="956"/>
        <w:gridCol w:w="956"/>
        <w:gridCol w:w="956"/>
        <w:gridCol w:w="956"/>
        <w:gridCol w:w="956"/>
        <w:gridCol w:w="956"/>
        <w:gridCol w:w="956"/>
        <w:gridCol w:w="956"/>
        <w:gridCol w:w="956"/>
      </w:tblGrid>
      <w:tr w:rsidR="0093491B" w:rsidRPr="006B285B" w14:paraId="7D8C4AF5" w14:textId="77777777" w:rsidTr="00893811">
        <w:trPr>
          <w:trHeight w:val="557"/>
          <w:tblHeader/>
        </w:trPr>
        <w:tc>
          <w:tcPr>
            <w:tcW w:w="1520" w:type="dxa"/>
          </w:tcPr>
          <w:p w14:paraId="73AA713D" w14:textId="77777777" w:rsidR="0093491B" w:rsidRPr="00347B97" w:rsidRDefault="0093491B" w:rsidP="00347B97">
            <w:pPr>
              <w:rPr>
                <w:rStyle w:val="Strong"/>
              </w:rPr>
            </w:pPr>
            <w:r w:rsidRPr="00347B97">
              <w:rPr>
                <w:rStyle w:val="Strong"/>
              </w:rPr>
              <w:lastRenderedPageBreak/>
              <w:t>Time</w:t>
            </w:r>
          </w:p>
        </w:tc>
        <w:tc>
          <w:tcPr>
            <w:tcW w:w="956" w:type="dxa"/>
          </w:tcPr>
          <w:p w14:paraId="6CC724FF" w14:textId="77777777" w:rsidR="0093491B" w:rsidRPr="00347B97" w:rsidRDefault="0093491B" w:rsidP="00347B97">
            <w:pPr>
              <w:rPr>
                <w:rStyle w:val="Strong"/>
              </w:rPr>
            </w:pPr>
            <w:r w:rsidRPr="00347B97">
              <w:rPr>
                <w:rStyle w:val="Strong"/>
              </w:rPr>
              <w:t>[Date]</w:t>
            </w:r>
          </w:p>
        </w:tc>
        <w:tc>
          <w:tcPr>
            <w:tcW w:w="956" w:type="dxa"/>
          </w:tcPr>
          <w:p w14:paraId="2EE343F2" w14:textId="77777777" w:rsidR="0093491B" w:rsidRPr="00347B97" w:rsidRDefault="0093491B" w:rsidP="00347B97">
            <w:pPr>
              <w:rPr>
                <w:rStyle w:val="Strong"/>
              </w:rPr>
            </w:pPr>
            <w:r w:rsidRPr="00347B97">
              <w:rPr>
                <w:rStyle w:val="Strong"/>
              </w:rPr>
              <w:t>[Date]</w:t>
            </w:r>
          </w:p>
        </w:tc>
        <w:tc>
          <w:tcPr>
            <w:tcW w:w="956" w:type="dxa"/>
          </w:tcPr>
          <w:p w14:paraId="5FB277C0" w14:textId="77777777" w:rsidR="0093491B" w:rsidRPr="00347B97" w:rsidRDefault="0093491B" w:rsidP="00347B97">
            <w:pPr>
              <w:rPr>
                <w:rStyle w:val="Strong"/>
              </w:rPr>
            </w:pPr>
            <w:r w:rsidRPr="00347B97">
              <w:rPr>
                <w:rStyle w:val="Strong"/>
              </w:rPr>
              <w:t>[Date]</w:t>
            </w:r>
          </w:p>
        </w:tc>
        <w:tc>
          <w:tcPr>
            <w:tcW w:w="956" w:type="dxa"/>
          </w:tcPr>
          <w:p w14:paraId="5CA8DC9C" w14:textId="77777777" w:rsidR="0093491B" w:rsidRPr="00347B97" w:rsidRDefault="0093491B" w:rsidP="00347B97">
            <w:pPr>
              <w:rPr>
                <w:rStyle w:val="Strong"/>
              </w:rPr>
            </w:pPr>
            <w:r w:rsidRPr="00347B97">
              <w:rPr>
                <w:rStyle w:val="Strong"/>
              </w:rPr>
              <w:t>[Date]</w:t>
            </w:r>
          </w:p>
        </w:tc>
        <w:tc>
          <w:tcPr>
            <w:tcW w:w="956" w:type="dxa"/>
          </w:tcPr>
          <w:p w14:paraId="55244109" w14:textId="77777777" w:rsidR="0093491B" w:rsidRPr="00347B97" w:rsidRDefault="0093491B" w:rsidP="00347B97">
            <w:pPr>
              <w:rPr>
                <w:rStyle w:val="Strong"/>
              </w:rPr>
            </w:pPr>
            <w:r w:rsidRPr="00347B97">
              <w:rPr>
                <w:rStyle w:val="Strong"/>
              </w:rPr>
              <w:t>[Date]</w:t>
            </w:r>
          </w:p>
        </w:tc>
        <w:tc>
          <w:tcPr>
            <w:tcW w:w="956" w:type="dxa"/>
          </w:tcPr>
          <w:p w14:paraId="6ADFD37A" w14:textId="77777777" w:rsidR="0093491B" w:rsidRPr="00347B97" w:rsidRDefault="0093491B" w:rsidP="00347B97">
            <w:pPr>
              <w:rPr>
                <w:rStyle w:val="Strong"/>
              </w:rPr>
            </w:pPr>
            <w:r w:rsidRPr="00347B97">
              <w:rPr>
                <w:rStyle w:val="Strong"/>
              </w:rPr>
              <w:t>[Date]</w:t>
            </w:r>
          </w:p>
        </w:tc>
        <w:tc>
          <w:tcPr>
            <w:tcW w:w="956" w:type="dxa"/>
          </w:tcPr>
          <w:p w14:paraId="27C0EE07" w14:textId="77777777" w:rsidR="0093491B" w:rsidRPr="00347B97" w:rsidRDefault="0093491B" w:rsidP="00347B97">
            <w:pPr>
              <w:rPr>
                <w:rStyle w:val="Strong"/>
              </w:rPr>
            </w:pPr>
            <w:r w:rsidRPr="00347B97">
              <w:rPr>
                <w:rStyle w:val="Strong"/>
              </w:rPr>
              <w:t>[Date]</w:t>
            </w:r>
          </w:p>
        </w:tc>
        <w:tc>
          <w:tcPr>
            <w:tcW w:w="956" w:type="dxa"/>
          </w:tcPr>
          <w:p w14:paraId="2F783C04" w14:textId="77777777" w:rsidR="0093491B" w:rsidRPr="00347B97" w:rsidRDefault="0093491B" w:rsidP="00347B97">
            <w:pPr>
              <w:rPr>
                <w:rStyle w:val="Strong"/>
              </w:rPr>
            </w:pPr>
            <w:r w:rsidRPr="00347B97">
              <w:rPr>
                <w:rStyle w:val="Strong"/>
              </w:rPr>
              <w:t>[Date]</w:t>
            </w:r>
          </w:p>
        </w:tc>
        <w:tc>
          <w:tcPr>
            <w:tcW w:w="956" w:type="dxa"/>
          </w:tcPr>
          <w:p w14:paraId="32A32525" w14:textId="77777777" w:rsidR="0093491B" w:rsidRPr="00347B97" w:rsidRDefault="0093491B" w:rsidP="00347B97">
            <w:pPr>
              <w:rPr>
                <w:rStyle w:val="Strong"/>
              </w:rPr>
            </w:pPr>
            <w:r w:rsidRPr="00347B97">
              <w:rPr>
                <w:rStyle w:val="Strong"/>
              </w:rPr>
              <w:t>[Date]</w:t>
            </w:r>
          </w:p>
        </w:tc>
        <w:tc>
          <w:tcPr>
            <w:tcW w:w="956" w:type="dxa"/>
          </w:tcPr>
          <w:p w14:paraId="37D4BF0E" w14:textId="77777777" w:rsidR="0093491B" w:rsidRPr="00347B97" w:rsidRDefault="0093491B" w:rsidP="00347B97">
            <w:pPr>
              <w:rPr>
                <w:rStyle w:val="Strong"/>
              </w:rPr>
            </w:pPr>
            <w:r w:rsidRPr="00347B97">
              <w:rPr>
                <w:rStyle w:val="Strong"/>
              </w:rPr>
              <w:t>[Date]</w:t>
            </w:r>
          </w:p>
        </w:tc>
        <w:tc>
          <w:tcPr>
            <w:tcW w:w="956" w:type="dxa"/>
          </w:tcPr>
          <w:p w14:paraId="77B241EB" w14:textId="77777777" w:rsidR="0093491B" w:rsidRPr="00347B97" w:rsidRDefault="0093491B" w:rsidP="00347B97">
            <w:pPr>
              <w:rPr>
                <w:rStyle w:val="Strong"/>
              </w:rPr>
            </w:pPr>
            <w:r w:rsidRPr="00347B97">
              <w:rPr>
                <w:rStyle w:val="Strong"/>
              </w:rPr>
              <w:t>[Date]</w:t>
            </w:r>
          </w:p>
        </w:tc>
        <w:tc>
          <w:tcPr>
            <w:tcW w:w="956" w:type="dxa"/>
          </w:tcPr>
          <w:p w14:paraId="0C97B94E" w14:textId="77777777" w:rsidR="0093491B" w:rsidRPr="00347B97" w:rsidRDefault="0093491B" w:rsidP="00347B97">
            <w:pPr>
              <w:rPr>
                <w:rStyle w:val="Strong"/>
              </w:rPr>
            </w:pPr>
            <w:r w:rsidRPr="00347B97">
              <w:rPr>
                <w:rStyle w:val="Strong"/>
              </w:rPr>
              <w:t>[Date]</w:t>
            </w:r>
          </w:p>
        </w:tc>
        <w:tc>
          <w:tcPr>
            <w:tcW w:w="956" w:type="dxa"/>
          </w:tcPr>
          <w:p w14:paraId="33AC8C3A" w14:textId="77777777" w:rsidR="0093491B" w:rsidRPr="00347B97" w:rsidRDefault="0093491B" w:rsidP="00347B97">
            <w:pPr>
              <w:rPr>
                <w:rStyle w:val="Strong"/>
              </w:rPr>
            </w:pPr>
            <w:r w:rsidRPr="00347B97">
              <w:rPr>
                <w:rStyle w:val="Strong"/>
              </w:rPr>
              <w:t>[Date]</w:t>
            </w:r>
          </w:p>
        </w:tc>
      </w:tr>
      <w:tr w:rsidR="0093491B" w:rsidRPr="006B285B" w14:paraId="3308C723" w14:textId="77777777" w:rsidTr="00B57246">
        <w:tc>
          <w:tcPr>
            <w:tcW w:w="1520" w:type="dxa"/>
          </w:tcPr>
          <w:p w14:paraId="0A249A8F" w14:textId="77777777" w:rsidR="0093491B" w:rsidRDefault="0093491B" w:rsidP="00B57246">
            <w:pPr>
              <w:rPr>
                <w:rFonts w:cs="Arial"/>
              </w:rPr>
            </w:pPr>
            <w:r w:rsidRPr="006B285B">
              <w:rPr>
                <w:rFonts w:cs="Arial"/>
              </w:rPr>
              <w:t>8:30</w:t>
            </w:r>
            <w:r>
              <w:rPr>
                <w:rFonts w:cs="Arial"/>
              </w:rPr>
              <w:t>am</w:t>
            </w:r>
            <w:r w:rsidRPr="006B285B">
              <w:rPr>
                <w:rFonts w:cs="Arial"/>
              </w:rPr>
              <w:t>-</w:t>
            </w:r>
          </w:p>
          <w:p w14:paraId="394A15AC" w14:textId="77777777" w:rsidR="0093491B" w:rsidRPr="006B285B" w:rsidRDefault="0093491B" w:rsidP="00B57246">
            <w:pPr>
              <w:rPr>
                <w:rFonts w:cs="Arial"/>
              </w:rPr>
            </w:pPr>
            <w:r w:rsidRPr="006B285B">
              <w:rPr>
                <w:rFonts w:cs="Arial"/>
              </w:rPr>
              <w:t>9:00</w:t>
            </w:r>
            <w:r w:rsidRPr="00C706F7">
              <w:rPr>
                <w:rFonts w:cs="Arial"/>
                <w:bCs/>
                <w:iCs/>
              </w:rPr>
              <w:t>am</w:t>
            </w:r>
          </w:p>
        </w:tc>
        <w:tc>
          <w:tcPr>
            <w:tcW w:w="956" w:type="dxa"/>
          </w:tcPr>
          <w:p w14:paraId="6A2E4A63" w14:textId="77777777" w:rsidR="0093491B" w:rsidRPr="006B285B" w:rsidRDefault="0093491B" w:rsidP="00B57246">
            <w:pPr>
              <w:rPr>
                <w:rFonts w:cs="Arial"/>
              </w:rPr>
            </w:pPr>
          </w:p>
        </w:tc>
        <w:tc>
          <w:tcPr>
            <w:tcW w:w="956" w:type="dxa"/>
          </w:tcPr>
          <w:p w14:paraId="0CE8AF2E" w14:textId="77777777" w:rsidR="0093491B" w:rsidRPr="006B285B" w:rsidRDefault="0093491B" w:rsidP="00B57246">
            <w:pPr>
              <w:rPr>
                <w:rFonts w:cs="Arial"/>
              </w:rPr>
            </w:pPr>
          </w:p>
        </w:tc>
        <w:tc>
          <w:tcPr>
            <w:tcW w:w="956" w:type="dxa"/>
          </w:tcPr>
          <w:p w14:paraId="55952AD0" w14:textId="77777777" w:rsidR="0093491B" w:rsidRPr="006B285B" w:rsidRDefault="0093491B" w:rsidP="00B57246">
            <w:pPr>
              <w:rPr>
                <w:rFonts w:cs="Arial"/>
              </w:rPr>
            </w:pPr>
          </w:p>
        </w:tc>
        <w:tc>
          <w:tcPr>
            <w:tcW w:w="956" w:type="dxa"/>
          </w:tcPr>
          <w:p w14:paraId="569842C1" w14:textId="77777777" w:rsidR="0093491B" w:rsidRPr="006B285B" w:rsidRDefault="0093491B" w:rsidP="00B57246">
            <w:pPr>
              <w:rPr>
                <w:rFonts w:cs="Arial"/>
              </w:rPr>
            </w:pPr>
          </w:p>
        </w:tc>
        <w:tc>
          <w:tcPr>
            <w:tcW w:w="956" w:type="dxa"/>
          </w:tcPr>
          <w:p w14:paraId="2A45D41C" w14:textId="77777777" w:rsidR="0093491B" w:rsidRPr="006B285B" w:rsidRDefault="0093491B" w:rsidP="00B57246">
            <w:pPr>
              <w:rPr>
                <w:rFonts w:cs="Arial"/>
              </w:rPr>
            </w:pPr>
          </w:p>
        </w:tc>
        <w:tc>
          <w:tcPr>
            <w:tcW w:w="956" w:type="dxa"/>
          </w:tcPr>
          <w:p w14:paraId="53E70286" w14:textId="77777777" w:rsidR="0093491B" w:rsidRPr="006B285B" w:rsidRDefault="0093491B" w:rsidP="00B57246">
            <w:pPr>
              <w:rPr>
                <w:rFonts w:cs="Arial"/>
              </w:rPr>
            </w:pPr>
          </w:p>
        </w:tc>
        <w:tc>
          <w:tcPr>
            <w:tcW w:w="956" w:type="dxa"/>
          </w:tcPr>
          <w:p w14:paraId="6058AC0A" w14:textId="77777777" w:rsidR="0093491B" w:rsidRPr="006B285B" w:rsidRDefault="0093491B" w:rsidP="00B57246">
            <w:pPr>
              <w:rPr>
                <w:rFonts w:cs="Arial"/>
              </w:rPr>
            </w:pPr>
          </w:p>
        </w:tc>
        <w:tc>
          <w:tcPr>
            <w:tcW w:w="956" w:type="dxa"/>
          </w:tcPr>
          <w:p w14:paraId="44CCE1E9" w14:textId="77777777" w:rsidR="0093491B" w:rsidRPr="006B285B" w:rsidRDefault="0093491B" w:rsidP="00B57246">
            <w:pPr>
              <w:rPr>
                <w:rFonts w:cs="Arial"/>
              </w:rPr>
            </w:pPr>
          </w:p>
        </w:tc>
        <w:tc>
          <w:tcPr>
            <w:tcW w:w="956" w:type="dxa"/>
          </w:tcPr>
          <w:p w14:paraId="03037F2A" w14:textId="77777777" w:rsidR="0093491B" w:rsidRPr="006B285B" w:rsidRDefault="0093491B" w:rsidP="00B57246">
            <w:pPr>
              <w:rPr>
                <w:rFonts w:cs="Arial"/>
              </w:rPr>
            </w:pPr>
          </w:p>
        </w:tc>
        <w:tc>
          <w:tcPr>
            <w:tcW w:w="956" w:type="dxa"/>
          </w:tcPr>
          <w:p w14:paraId="383227BB" w14:textId="77777777" w:rsidR="0093491B" w:rsidRPr="006B285B" w:rsidRDefault="0093491B" w:rsidP="00B57246">
            <w:pPr>
              <w:rPr>
                <w:rFonts w:cs="Arial"/>
              </w:rPr>
            </w:pPr>
          </w:p>
        </w:tc>
        <w:tc>
          <w:tcPr>
            <w:tcW w:w="956" w:type="dxa"/>
          </w:tcPr>
          <w:p w14:paraId="772AF09F" w14:textId="77777777" w:rsidR="0093491B" w:rsidRPr="006B285B" w:rsidRDefault="0093491B" w:rsidP="00B57246">
            <w:pPr>
              <w:rPr>
                <w:rFonts w:cs="Arial"/>
              </w:rPr>
            </w:pPr>
          </w:p>
        </w:tc>
        <w:tc>
          <w:tcPr>
            <w:tcW w:w="956" w:type="dxa"/>
          </w:tcPr>
          <w:p w14:paraId="455E03BD" w14:textId="77777777" w:rsidR="0093491B" w:rsidRPr="006B285B" w:rsidRDefault="0093491B" w:rsidP="00B57246">
            <w:pPr>
              <w:rPr>
                <w:rFonts w:cs="Arial"/>
              </w:rPr>
            </w:pPr>
          </w:p>
        </w:tc>
        <w:tc>
          <w:tcPr>
            <w:tcW w:w="956" w:type="dxa"/>
          </w:tcPr>
          <w:p w14:paraId="42C24CCA" w14:textId="77777777" w:rsidR="0093491B" w:rsidRPr="006B285B" w:rsidRDefault="0093491B" w:rsidP="00B57246">
            <w:pPr>
              <w:rPr>
                <w:rFonts w:cs="Arial"/>
              </w:rPr>
            </w:pPr>
          </w:p>
        </w:tc>
      </w:tr>
      <w:tr w:rsidR="0093491B" w:rsidRPr="006B285B" w14:paraId="21FBE32C" w14:textId="77777777" w:rsidTr="00B57246">
        <w:trPr>
          <w:trHeight w:val="300"/>
        </w:trPr>
        <w:tc>
          <w:tcPr>
            <w:tcW w:w="1520" w:type="dxa"/>
          </w:tcPr>
          <w:p w14:paraId="72CC56D0" w14:textId="77777777" w:rsidR="0093491B" w:rsidRDefault="0093491B" w:rsidP="00B57246">
            <w:pPr>
              <w:rPr>
                <w:rFonts w:cs="Arial"/>
              </w:rPr>
            </w:pPr>
            <w:r w:rsidRPr="006B285B">
              <w:rPr>
                <w:rFonts w:cs="Arial"/>
              </w:rPr>
              <w:t>9:00</w:t>
            </w:r>
            <w:r>
              <w:rPr>
                <w:rFonts w:cs="Arial"/>
              </w:rPr>
              <w:t>am</w:t>
            </w:r>
            <w:r w:rsidRPr="006B285B">
              <w:rPr>
                <w:rFonts w:cs="Arial"/>
              </w:rPr>
              <w:t>-</w:t>
            </w:r>
          </w:p>
          <w:p w14:paraId="242B663F" w14:textId="77777777" w:rsidR="0093491B" w:rsidRPr="006B285B" w:rsidRDefault="0093491B" w:rsidP="00B57246">
            <w:pPr>
              <w:rPr>
                <w:rFonts w:cs="Arial"/>
              </w:rPr>
            </w:pPr>
            <w:r w:rsidRPr="006B285B">
              <w:rPr>
                <w:rFonts w:cs="Arial"/>
              </w:rPr>
              <w:t>9:30</w:t>
            </w:r>
            <w:r>
              <w:rPr>
                <w:rFonts w:cs="Arial"/>
              </w:rPr>
              <w:t>am</w:t>
            </w:r>
          </w:p>
        </w:tc>
        <w:tc>
          <w:tcPr>
            <w:tcW w:w="956" w:type="dxa"/>
          </w:tcPr>
          <w:p w14:paraId="2FFE3BF4" w14:textId="77777777" w:rsidR="0093491B" w:rsidRPr="006B285B" w:rsidRDefault="0093491B" w:rsidP="00B57246">
            <w:pPr>
              <w:rPr>
                <w:rFonts w:cs="Arial"/>
              </w:rPr>
            </w:pPr>
          </w:p>
        </w:tc>
        <w:tc>
          <w:tcPr>
            <w:tcW w:w="956" w:type="dxa"/>
          </w:tcPr>
          <w:p w14:paraId="474EDAE7" w14:textId="77777777" w:rsidR="0093491B" w:rsidRPr="006B285B" w:rsidRDefault="0093491B" w:rsidP="00B57246">
            <w:pPr>
              <w:rPr>
                <w:rFonts w:cs="Arial"/>
              </w:rPr>
            </w:pPr>
          </w:p>
        </w:tc>
        <w:tc>
          <w:tcPr>
            <w:tcW w:w="956" w:type="dxa"/>
          </w:tcPr>
          <w:p w14:paraId="3730B2E6" w14:textId="77777777" w:rsidR="0093491B" w:rsidRPr="006B285B" w:rsidRDefault="0093491B" w:rsidP="00B57246">
            <w:pPr>
              <w:rPr>
                <w:rFonts w:cs="Arial"/>
              </w:rPr>
            </w:pPr>
          </w:p>
        </w:tc>
        <w:tc>
          <w:tcPr>
            <w:tcW w:w="956" w:type="dxa"/>
          </w:tcPr>
          <w:p w14:paraId="624BF95E" w14:textId="77777777" w:rsidR="0093491B" w:rsidRPr="006B285B" w:rsidRDefault="0093491B" w:rsidP="00B57246">
            <w:pPr>
              <w:rPr>
                <w:rFonts w:cs="Arial"/>
              </w:rPr>
            </w:pPr>
          </w:p>
        </w:tc>
        <w:tc>
          <w:tcPr>
            <w:tcW w:w="956" w:type="dxa"/>
          </w:tcPr>
          <w:p w14:paraId="17AA86DC" w14:textId="77777777" w:rsidR="0093491B" w:rsidRPr="006B285B" w:rsidRDefault="0093491B" w:rsidP="00B57246">
            <w:pPr>
              <w:rPr>
                <w:rFonts w:cs="Arial"/>
              </w:rPr>
            </w:pPr>
          </w:p>
        </w:tc>
        <w:tc>
          <w:tcPr>
            <w:tcW w:w="956" w:type="dxa"/>
          </w:tcPr>
          <w:p w14:paraId="04045521" w14:textId="77777777" w:rsidR="0093491B" w:rsidRPr="006B285B" w:rsidRDefault="0093491B" w:rsidP="00B57246">
            <w:pPr>
              <w:rPr>
                <w:rFonts w:cs="Arial"/>
              </w:rPr>
            </w:pPr>
          </w:p>
        </w:tc>
        <w:tc>
          <w:tcPr>
            <w:tcW w:w="956" w:type="dxa"/>
          </w:tcPr>
          <w:p w14:paraId="35429719" w14:textId="77777777" w:rsidR="0093491B" w:rsidRPr="006B285B" w:rsidRDefault="0093491B" w:rsidP="00B57246">
            <w:pPr>
              <w:rPr>
                <w:rFonts w:cs="Arial"/>
              </w:rPr>
            </w:pPr>
          </w:p>
        </w:tc>
        <w:tc>
          <w:tcPr>
            <w:tcW w:w="956" w:type="dxa"/>
          </w:tcPr>
          <w:p w14:paraId="56AB7831" w14:textId="77777777" w:rsidR="0093491B" w:rsidRPr="006B285B" w:rsidRDefault="0093491B" w:rsidP="00B57246">
            <w:pPr>
              <w:rPr>
                <w:rFonts w:cs="Arial"/>
              </w:rPr>
            </w:pPr>
          </w:p>
        </w:tc>
        <w:tc>
          <w:tcPr>
            <w:tcW w:w="956" w:type="dxa"/>
          </w:tcPr>
          <w:p w14:paraId="0B2ECF0A" w14:textId="77777777" w:rsidR="0093491B" w:rsidRPr="006B285B" w:rsidRDefault="0093491B" w:rsidP="00B57246">
            <w:pPr>
              <w:rPr>
                <w:rFonts w:cs="Arial"/>
              </w:rPr>
            </w:pPr>
          </w:p>
        </w:tc>
        <w:tc>
          <w:tcPr>
            <w:tcW w:w="956" w:type="dxa"/>
          </w:tcPr>
          <w:p w14:paraId="1DC960F1" w14:textId="77777777" w:rsidR="0093491B" w:rsidRPr="006B285B" w:rsidRDefault="0093491B" w:rsidP="00B57246">
            <w:pPr>
              <w:rPr>
                <w:rFonts w:cs="Arial"/>
              </w:rPr>
            </w:pPr>
          </w:p>
        </w:tc>
        <w:tc>
          <w:tcPr>
            <w:tcW w:w="956" w:type="dxa"/>
          </w:tcPr>
          <w:p w14:paraId="5198BAC4" w14:textId="77777777" w:rsidR="0093491B" w:rsidRPr="006B285B" w:rsidRDefault="0093491B" w:rsidP="00B57246">
            <w:pPr>
              <w:rPr>
                <w:rFonts w:cs="Arial"/>
              </w:rPr>
            </w:pPr>
          </w:p>
        </w:tc>
        <w:tc>
          <w:tcPr>
            <w:tcW w:w="956" w:type="dxa"/>
          </w:tcPr>
          <w:p w14:paraId="6B41DA66" w14:textId="77777777" w:rsidR="0093491B" w:rsidRPr="006B285B" w:rsidRDefault="0093491B" w:rsidP="00B57246">
            <w:pPr>
              <w:rPr>
                <w:rFonts w:cs="Arial"/>
              </w:rPr>
            </w:pPr>
          </w:p>
        </w:tc>
        <w:tc>
          <w:tcPr>
            <w:tcW w:w="956" w:type="dxa"/>
          </w:tcPr>
          <w:p w14:paraId="58647C28" w14:textId="77777777" w:rsidR="0093491B" w:rsidRPr="006B285B" w:rsidRDefault="0093491B" w:rsidP="00B57246">
            <w:pPr>
              <w:rPr>
                <w:rFonts w:cs="Arial"/>
              </w:rPr>
            </w:pPr>
          </w:p>
        </w:tc>
      </w:tr>
      <w:tr w:rsidR="0093491B" w:rsidRPr="006B285B" w14:paraId="32E6302B" w14:textId="77777777" w:rsidTr="00B57246">
        <w:tc>
          <w:tcPr>
            <w:tcW w:w="1520" w:type="dxa"/>
          </w:tcPr>
          <w:p w14:paraId="5746E440" w14:textId="77777777" w:rsidR="0093491B" w:rsidRDefault="0093491B" w:rsidP="00B57246">
            <w:pPr>
              <w:rPr>
                <w:rFonts w:cs="Arial"/>
              </w:rPr>
            </w:pPr>
            <w:r w:rsidRPr="006B285B">
              <w:rPr>
                <w:rFonts w:cs="Arial"/>
              </w:rPr>
              <w:t>9:30</w:t>
            </w:r>
            <w:r>
              <w:rPr>
                <w:rFonts w:cs="Arial"/>
              </w:rPr>
              <w:t>am</w:t>
            </w:r>
            <w:r w:rsidRPr="006B285B">
              <w:rPr>
                <w:rFonts w:cs="Arial"/>
              </w:rPr>
              <w:t>-</w:t>
            </w:r>
          </w:p>
          <w:p w14:paraId="55AF6036" w14:textId="77777777" w:rsidR="0093491B" w:rsidRPr="006B285B" w:rsidRDefault="0093491B" w:rsidP="00B57246">
            <w:pPr>
              <w:rPr>
                <w:rFonts w:cs="Arial"/>
              </w:rPr>
            </w:pPr>
            <w:r w:rsidRPr="006B285B">
              <w:rPr>
                <w:rFonts w:cs="Arial"/>
              </w:rPr>
              <w:t>10:00</w:t>
            </w:r>
            <w:r>
              <w:rPr>
                <w:rFonts w:cs="Arial"/>
              </w:rPr>
              <w:t>am</w:t>
            </w:r>
          </w:p>
        </w:tc>
        <w:tc>
          <w:tcPr>
            <w:tcW w:w="956" w:type="dxa"/>
          </w:tcPr>
          <w:p w14:paraId="440AE636" w14:textId="77777777" w:rsidR="0093491B" w:rsidRPr="006B285B" w:rsidRDefault="0093491B" w:rsidP="00B57246">
            <w:pPr>
              <w:rPr>
                <w:rFonts w:cs="Arial"/>
              </w:rPr>
            </w:pPr>
          </w:p>
        </w:tc>
        <w:tc>
          <w:tcPr>
            <w:tcW w:w="956" w:type="dxa"/>
          </w:tcPr>
          <w:p w14:paraId="712E835A" w14:textId="77777777" w:rsidR="0093491B" w:rsidRPr="006B285B" w:rsidRDefault="0093491B" w:rsidP="00B57246">
            <w:pPr>
              <w:rPr>
                <w:rFonts w:cs="Arial"/>
              </w:rPr>
            </w:pPr>
          </w:p>
        </w:tc>
        <w:tc>
          <w:tcPr>
            <w:tcW w:w="956" w:type="dxa"/>
          </w:tcPr>
          <w:p w14:paraId="2071F674" w14:textId="77777777" w:rsidR="0093491B" w:rsidRPr="006B285B" w:rsidRDefault="0093491B" w:rsidP="00B57246">
            <w:pPr>
              <w:rPr>
                <w:rFonts w:cs="Arial"/>
              </w:rPr>
            </w:pPr>
          </w:p>
        </w:tc>
        <w:tc>
          <w:tcPr>
            <w:tcW w:w="956" w:type="dxa"/>
          </w:tcPr>
          <w:p w14:paraId="4F088333" w14:textId="77777777" w:rsidR="0093491B" w:rsidRPr="006B285B" w:rsidRDefault="0093491B" w:rsidP="00B57246">
            <w:pPr>
              <w:rPr>
                <w:rFonts w:cs="Arial"/>
              </w:rPr>
            </w:pPr>
          </w:p>
        </w:tc>
        <w:tc>
          <w:tcPr>
            <w:tcW w:w="956" w:type="dxa"/>
          </w:tcPr>
          <w:p w14:paraId="149E2B2C" w14:textId="77777777" w:rsidR="0093491B" w:rsidRPr="006B285B" w:rsidRDefault="0093491B" w:rsidP="00B57246">
            <w:pPr>
              <w:rPr>
                <w:rFonts w:cs="Arial"/>
              </w:rPr>
            </w:pPr>
          </w:p>
        </w:tc>
        <w:tc>
          <w:tcPr>
            <w:tcW w:w="956" w:type="dxa"/>
          </w:tcPr>
          <w:p w14:paraId="12EB0331" w14:textId="77777777" w:rsidR="0093491B" w:rsidRPr="006B285B" w:rsidRDefault="0093491B" w:rsidP="00B57246">
            <w:pPr>
              <w:rPr>
                <w:rFonts w:cs="Arial"/>
              </w:rPr>
            </w:pPr>
          </w:p>
        </w:tc>
        <w:tc>
          <w:tcPr>
            <w:tcW w:w="956" w:type="dxa"/>
          </w:tcPr>
          <w:p w14:paraId="5CE617DC" w14:textId="77777777" w:rsidR="0093491B" w:rsidRPr="006B285B" w:rsidRDefault="0093491B" w:rsidP="00B57246">
            <w:pPr>
              <w:rPr>
                <w:rFonts w:cs="Arial"/>
              </w:rPr>
            </w:pPr>
          </w:p>
        </w:tc>
        <w:tc>
          <w:tcPr>
            <w:tcW w:w="956" w:type="dxa"/>
          </w:tcPr>
          <w:p w14:paraId="022E4172" w14:textId="77777777" w:rsidR="0093491B" w:rsidRPr="006B285B" w:rsidRDefault="0093491B" w:rsidP="00B57246">
            <w:pPr>
              <w:rPr>
                <w:rFonts w:cs="Arial"/>
              </w:rPr>
            </w:pPr>
          </w:p>
        </w:tc>
        <w:tc>
          <w:tcPr>
            <w:tcW w:w="956" w:type="dxa"/>
          </w:tcPr>
          <w:p w14:paraId="439162D1" w14:textId="77777777" w:rsidR="0093491B" w:rsidRPr="006B285B" w:rsidRDefault="0093491B" w:rsidP="00B57246">
            <w:pPr>
              <w:rPr>
                <w:rFonts w:cs="Arial"/>
              </w:rPr>
            </w:pPr>
          </w:p>
        </w:tc>
        <w:tc>
          <w:tcPr>
            <w:tcW w:w="956" w:type="dxa"/>
          </w:tcPr>
          <w:p w14:paraId="3B88D2CE" w14:textId="77777777" w:rsidR="0093491B" w:rsidRPr="006B285B" w:rsidRDefault="0093491B" w:rsidP="00B57246">
            <w:pPr>
              <w:rPr>
                <w:rFonts w:cs="Arial"/>
              </w:rPr>
            </w:pPr>
          </w:p>
        </w:tc>
        <w:tc>
          <w:tcPr>
            <w:tcW w:w="956" w:type="dxa"/>
          </w:tcPr>
          <w:p w14:paraId="0B0C0261" w14:textId="77777777" w:rsidR="0093491B" w:rsidRPr="006B285B" w:rsidRDefault="0093491B" w:rsidP="00B57246">
            <w:pPr>
              <w:rPr>
                <w:rFonts w:cs="Arial"/>
              </w:rPr>
            </w:pPr>
          </w:p>
        </w:tc>
        <w:tc>
          <w:tcPr>
            <w:tcW w:w="956" w:type="dxa"/>
          </w:tcPr>
          <w:p w14:paraId="66C3F909" w14:textId="77777777" w:rsidR="0093491B" w:rsidRPr="006B285B" w:rsidRDefault="0093491B" w:rsidP="00B57246">
            <w:pPr>
              <w:rPr>
                <w:rFonts w:cs="Arial"/>
              </w:rPr>
            </w:pPr>
          </w:p>
        </w:tc>
        <w:tc>
          <w:tcPr>
            <w:tcW w:w="956" w:type="dxa"/>
          </w:tcPr>
          <w:p w14:paraId="0735B826" w14:textId="77777777" w:rsidR="0093491B" w:rsidRPr="006B285B" w:rsidRDefault="0093491B" w:rsidP="00B57246">
            <w:pPr>
              <w:rPr>
                <w:rFonts w:cs="Arial"/>
              </w:rPr>
            </w:pPr>
          </w:p>
        </w:tc>
      </w:tr>
      <w:tr w:rsidR="0093491B" w:rsidRPr="006B285B" w14:paraId="64A7680A" w14:textId="77777777" w:rsidTr="00B57246">
        <w:tc>
          <w:tcPr>
            <w:tcW w:w="1520" w:type="dxa"/>
          </w:tcPr>
          <w:p w14:paraId="43D2BB76" w14:textId="77777777" w:rsidR="0093491B" w:rsidRDefault="0093491B" w:rsidP="00B57246">
            <w:pPr>
              <w:rPr>
                <w:rFonts w:cs="Arial"/>
              </w:rPr>
            </w:pPr>
            <w:r w:rsidRPr="006B285B">
              <w:rPr>
                <w:rFonts w:cs="Arial"/>
              </w:rPr>
              <w:t>10:00</w:t>
            </w:r>
            <w:r>
              <w:rPr>
                <w:rFonts w:cs="Arial"/>
              </w:rPr>
              <w:t>am</w:t>
            </w:r>
            <w:r w:rsidRPr="006B285B">
              <w:rPr>
                <w:rFonts w:cs="Arial"/>
              </w:rPr>
              <w:t>-</w:t>
            </w:r>
          </w:p>
          <w:p w14:paraId="066E6F8B" w14:textId="77777777" w:rsidR="0093491B" w:rsidRPr="006B285B" w:rsidRDefault="0093491B" w:rsidP="00B57246">
            <w:pPr>
              <w:rPr>
                <w:rFonts w:cs="Arial"/>
              </w:rPr>
            </w:pPr>
            <w:r w:rsidRPr="006B285B">
              <w:rPr>
                <w:rFonts w:cs="Arial"/>
              </w:rPr>
              <w:t>10:30</w:t>
            </w:r>
            <w:r>
              <w:rPr>
                <w:rFonts w:cs="Arial"/>
              </w:rPr>
              <w:t>am</w:t>
            </w:r>
          </w:p>
        </w:tc>
        <w:tc>
          <w:tcPr>
            <w:tcW w:w="956" w:type="dxa"/>
          </w:tcPr>
          <w:p w14:paraId="55B9DA85" w14:textId="77777777" w:rsidR="0093491B" w:rsidRPr="006B285B" w:rsidRDefault="0093491B" w:rsidP="00B57246">
            <w:pPr>
              <w:rPr>
                <w:rFonts w:cs="Arial"/>
              </w:rPr>
            </w:pPr>
          </w:p>
        </w:tc>
        <w:tc>
          <w:tcPr>
            <w:tcW w:w="956" w:type="dxa"/>
          </w:tcPr>
          <w:p w14:paraId="560114E7" w14:textId="77777777" w:rsidR="0093491B" w:rsidRPr="006B285B" w:rsidRDefault="0093491B" w:rsidP="00B57246">
            <w:pPr>
              <w:rPr>
                <w:rFonts w:cs="Arial"/>
              </w:rPr>
            </w:pPr>
          </w:p>
        </w:tc>
        <w:tc>
          <w:tcPr>
            <w:tcW w:w="956" w:type="dxa"/>
          </w:tcPr>
          <w:p w14:paraId="028BD40A" w14:textId="77777777" w:rsidR="0093491B" w:rsidRPr="006B285B" w:rsidRDefault="0093491B" w:rsidP="00B57246">
            <w:pPr>
              <w:rPr>
                <w:rFonts w:cs="Arial"/>
              </w:rPr>
            </w:pPr>
          </w:p>
        </w:tc>
        <w:tc>
          <w:tcPr>
            <w:tcW w:w="956" w:type="dxa"/>
          </w:tcPr>
          <w:p w14:paraId="4952293F" w14:textId="77777777" w:rsidR="0093491B" w:rsidRPr="006B285B" w:rsidRDefault="0093491B" w:rsidP="00B57246">
            <w:pPr>
              <w:rPr>
                <w:rFonts w:cs="Arial"/>
              </w:rPr>
            </w:pPr>
          </w:p>
        </w:tc>
        <w:tc>
          <w:tcPr>
            <w:tcW w:w="956" w:type="dxa"/>
          </w:tcPr>
          <w:p w14:paraId="700536C5" w14:textId="77777777" w:rsidR="0093491B" w:rsidRPr="006B285B" w:rsidRDefault="0093491B" w:rsidP="00B57246">
            <w:pPr>
              <w:rPr>
                <w:rFonts w:cs="Arial"/>
              </w:rPr>
            </w:pPr>
          </w:p>
        </w:tc>
        <w:tc>
          <w:tcPr>
            <w:tcW w:w="956" w:type="dxa"/>
          </w:tcPr>
          <w:p w14:paraId="13130F17" w14:textId="77777777" w:rsidR="0093491B" w:rsidRPr="006B285B" w:rsidRDefault="0093491B" w:rsidP="00B57246">
            <w:pPr>
              <w:rPr>
                <w:rFonts w:cs="Arial"/>
              </w:rPr>
            </w:pPr>
          </w:p>
        </w:tc>
        <w:tc>
          <w:tcPr>
            <w:tcW w:w="956" w:type="dxa"/>
          </w:tcPr>
          <w:p w14:paraId="5D36B201" w14:textId="77777777" w:rsidR="0093491B" w:rsidRPr="006B285B" w:rsidRDefault="0093491B" w:rsidP="00B57246">
            <w:pPr>
              <w:rPr>
                <w:rFonts w:cs="Arial"/>
              </w:rPr>
            </w:pPr>
          </w:p>
        </w:tc>
        <w:tc>
          <w:tcPr>
            <w:tcW w:w="956" w:type="dxa"/>
          </w:tcPr>
          <w:p w14:paraId="1657C99A" w14:textId="77777777" w:rsidR="0093491B" w:rsidRPr="006B285B" w:rsidRDefault="0093491B" w:rsidP="00B57246">
            <w:pPr>
              <w:rPr>
                <w:rFonts w:cs="Arial"/>
              </w:rPr>
            </w:pPr>
          </w:p>
        </w:tc>
        <w:tc>
          <w:tcPr>
            <w:tcW w:w="956" w:type="dxa"/>
          </w:tcPr>
          <w:p w14:paraId="40DDC860" w14:textId="77777777" w:rsidR="0093491B" w:rsidRPr="006B285B" w:rsidRDefault="0093491B" w:rsidP="00B57246">
            <w:pPr>
              <w:rPr>
                <w:rFonts w:cs="Arial"/>
              </w:rPr>
            </w:pPr>
          </w:p>
        </w:tc>
        <w:tc>
          <w:tcPr>
            <w:tcW w:w="956" w:type="dxa"/>
          </w:tcPr>
          <w:p w14:paraId="175CE3E5" w14:textId="77777777" w:rsidR="0093491B" w:rsidRPr="006B285B" w:rsidRDefault="0093491B" w:rsidP="00B57246">
            <w:pPr>
              <w:rPr>
                <w:rFonts w:cs="Arial"/>
              </w:rPr>
            </w:pPr>
          </w:p>
        </w:tc>
        <w:tc>
          <w:tcPr>
            <w:tcW w:w="956" w:type="dxa"/>
          </w:tcPr>
          <w:p w14:paraId="619F7393" w14:textId="77777777" w:rsidR="0093491B" w:rsidRPr="006B285B" w:rsidRDefault="0093491B" w:rsidP="00B57246">
            <w:pPr>
              <w:rPr>
                <w:rFonts w:cs="Arial"/>
              </w:rPr>
            </w:pPr>
          </w:p>
        </w:tc>
        <w:tc>
          <w:tcPr>
            <w:tcW w:w="956" w:type="dxa"/>
          </w:tcPr>
          <w:p w14:paraId="3D21AEC3" w14:textId="77777777" w:rsidR="0093491B" w:rsidRPr="006B285B" w:rsidRDefault="0093491B" w:rsidP="00B57246">
            <w:pPr>
              <w:rPr>
                <w:rFonts w:cs="Arial"/>
              </w:rPr>
            </w:pPr>
          </w:p>
        </w:tc>
        <w:tc>
          <w:tcPr>
            <w:tcW w:w="956" w:type="dxa"/>
          </w:tcPr>
          <w:p w14:paraId="503A38F1" w14:textId="77777777" w:rsidR="0093491B" w:rsidRPr="006B285B" w:rsidRDefault="0093491B" w:rsidP="00B57246">
            <w:pPr>
              <w:rPr>
                <w:rFonts w:cs="Arial"/>
              </w:rPr>
            </w:pPr>
          </w:p>
        </w:tc>
      </w:tr>
      <w:tr w:rsidR="0093491B" w:rsidRPr="006B285B" w14:paraId="4D0E9FDC" w14:textId="77777777" w:rsidTr="00B57246">
        <w:tc>
          <w:tcPr>
            <w:tcW w:w="1520" w:type="dxa"/>
          </w:tcPr>
          <w:p w14:paraId="054F3675" w14:textId="77777777" w:rsidR="0093491B" w:rsidRDefault="0093491B" w:rsidP="00B57246">
            <w:pPr>
              <w:rPr>
                <w:rFonts w:cs="Arial"/>
              </w:rPr>
            </w:pPr>
            <w:r w:rsidRPr="006B285B">
              <w:rPr>
                <w:rFonts w:cs="Arial"/>
              </w:rPr>
              <w:t>10:30</w:t>
            </w:r>
            <w:r>
              <w:rPr>
                <w:rFonts w:cs="Arial"/>
              </w:rPr>
              <w:t>am</w:t>
            </w:r>
            <w:r w:rsidRPr="006B285B">
              <w:rPr>
                <w:rFonts w:cs="Arial"/>
              </w:rPr>
              <w:t>-</w:t>
            </w:r>
          </w:p>
          <w:p w14:paraId="4AE8CC6B" w14:textId="77777777" w:rsidR="0093491B" w:rsidRPr="006B285B" w:rsidRDefault="0093491B" w:rsidP="00B57246">
            <w:pPr>
              <w:rPr>
                <w:rFonts w:cs="Arial"/>
              </w:rPr>
            </w:pPr>
            <w:r w:rsidRPr="006B285B">
              <w:rPr>
                <w:rFonts w:cs="Arial"/>
              </w:rPr>
              <w:t>11:00</w:t>
            </w:r>
            <w:r>
              <w:rPr>
                <w:rFonts w:cs="Arial"/>
              </w:rPr>
              <w:t>am</w:t>
            </w:r>
          </w:p>
        </w:tc>
        <w:tc>
          <w:tcPr>
            <w:tcW w:w="956" w:type="dxa"/>
          </w:tcPr>
          <w:p w14:paraId="5FF6FB43" w14:textId="77777777" w:rsidR="0093491B" w:rsidRPr="006B285B" w:rsidRDefault="0093491B" w:rsidP="00B57246">
            <w:pPr>
              <w:rPr>
                <w:rFonts w:cs="Arial"/>
              </w:rPr>
            </w:pPr>
          </w:p>
        </w:tc>
        <w:tc>
          <w:tcPr>
            <w:tcW w:w="956" w:type="dxa"/>
          </w:tcPr>
          <w:p w14:paraId="211223BD" w14:textId="77777777" w:rsidR="0093491B" w:rsidRPr="006B285B" w:rsidRDefault="0093491B" w:rsidP="00B57246">
            <w:pPr>
              <w:rPr>
                <w:rFonts w:cs="Arial"/>
              </w:rPr>
            </w:pPr>
          </w:p>
        </w:tc>
        <w:tc>
          <w:tcPr>
            <w:tcW w:w="956" w:type="dxa"/>
          </w:tcPr>
          <w:p w14:paraId="4FF1E0CD" w14:textId="77777777" w:rsidR="0093491B" w:rsidRPr="006B285B" w:rsidRDefault="0093491B" w:rsidP="00B57246">
            <w:pPr>
              <w:rPr>
                <w:rFonts w:cs="Arial"/>
              </w:rPr>
            </w:pPr>
          </w:p>
        </w:tc>
        <w:tc>
          <w:tcPr>
            <w:tcW w:w="956" w:type="dxa"/>
          </w:tcPr>
          <w:p w14:paraId="0D49FBD5" w14:textId="77777777" w:rsidR="0093491B" w:rsidRPr="006B285B" w:rsidRDefault="0093491B" w:rsidP="00B57246">
            <w:pPr>
              <w:rPr>
                <w:rFonts w:cs="Arial"/>
              </w:rPr>
            </w:pPr>
          </w:p>
        </w:tc>
        <w:tc>
          <w:tcPr>
            <w:tcW w:w="956" w:type="dxa"/>
          </w:tcPr>
          <w:p w14:paraId="6A4EC84F" w14:textId="77777777" w:rsidR="0093491B" w:rsidRPr="006B285B" w:rsidRDefault="0093491B" w:rsidP="00B57246">
            <w:pPr>
              <w:rPr>
                <w:rFonts w:cs="Arial"/>
              </w:rPr>
            </w:pPr>
          </w:p>
        </w:tc>
        <w:tc>
          <w:tcPr>
            <w:tcW w:w="956" w:type="dxa"/>
          </w:tcPr>
          <w:p w14:paraId="6B6765CC" w14:textId="77777777" w:rsidR="0093491B" w:rsidRPr="006B285B" w:rsidRDefault="0093491B" w:rsidP="00B57246">
            <w:pPr>
              <w:rPr>
                <w:rFonts w:cs="Arial"/>
              </w:rPr>
            </w:pPr>
          </w:p>
        </w:tc>
        <w:tc>
          <w:tcPr>
            <w:tcW w:w="956" w:type="dxa"/>
          </w:tcPr>
          <w:p w14:paraId="78B940E9" w14:textId="77777777" w:rsidR="0093491B" w:rsidRPr="006B285B" w:rsidRDefault="0093491B" w:rsidP="00B57246">
            <w:pPr>
              <w:rPr>
                <w:rFonts w:cs="Arial"/>
              </w:rPr>
            </w:pPr>
          </w:p>
        </w:tc>
        <w:tc>
          <w:tcPr>
            <w:tcW w:w="956" w:type="dxa"/>
          </w:tcPr>
          <w:p w14:paraId="75FC29F2" w14:textId="77777777" w:rsidR="0093491B" w:rsidRPr="006B285B" w:rsidRDefault="0093491B" w:rsidP="00B57246">
            <w:pPr>
              <w:rPr>
                <w:rFonts w:cs="Arial"/>
              </w:rPr>
            </w:pPr>
          </w:p>
        </w:tc>
        <w:tc>
          <w:tcPr>
            <w:tcW w:w="956" w:type="dxa"/>
          </w:tcPr>
          <w:p w14:paraId="65E21A21" w14:textId="77777777" w:rsidR="0093491B" w:rsidRPr="006B285B" w:rsidRDefault="0093491B" w:rsidP="00B57246">
            <w:pPr>
              <w:rPr>
                <w:rFonts w:cs="Arial"/>
              </w:rPr>
            </w:pPr>
          </w:p>
        </w:tc>
        <w:tc>
          <w:tcPr>
            <w:tcW w:w="956" w:type="dxa"/>
          </w:tcPr>
          <w:p w14:paraId="2E114F83" w14:textId="77777777" w:rsidR="0093491B" w:rsidRPr="006B285B" w:rsidRDefault="0093491B" w:rsidP="00B57246">
            <w:pPr>
              <w:rPr>
                <w:rFonts w:cs="Arial"/>
              </w:rPr>
            </w:pPr>
          </w:p>
        </w:tc>
        <w:tc>
          <w:tcPr>
            <w:tcW w:w="956" w:type="dxa"/>
          </w:tcPr>
          <w:p w14:paraId="6924212A" w14:textId="77777777" w:rsidR="0093491B" w:rsidRPr="006B285B" w:rsidRDefault="0093491B" w:rsidP="00B57246">
            <w:pPr>
              <w:rPr>
                <w:rFonts w:cs="Arial"/>
              </w:rPr>
            </w:pPr>
          </w:p>
        </w:tc>
        <w:tc>
          <w:tcPr>
            <w:tcW w:w="956" w:type="dxa"/>
          </w:tcPr>
          <w:p w14:paraId="2A193A86" w14:textId="77777777" w:rsidR="0093491B" w:rsidRPr="006B285B" w:rsidRDefault="0093491B" w:rsidP="00B57246">
            <w:pPr>
              <w:rPr>
                <w:rFonts w:cs="Arial"/>
              </w:rPr>
            </w:pPr>
          </w:p>
        </w:tc>
        <w:tc>
          <w:tcPr>
            <w:tcW w:w="956" w:type="dxa"/>
          </w:tcPr>
          <w:p w14:paraId="24E70098" w14:textId="77777777" w:rsidR="0093491B" w:rsidRPr="006B285B" w:rsidRDefault="0093491B" w:rsidP="00B57246">
            <w:pPr>
              <w:rPr>
                <w:rFonts w:cs="Arial"/>
              </w:rPr>
            </w:pPr>
          </w:p>
        </w:tc>
      </w:tr>
      <w:tr w:rsidR="0093491B" w:rsidRPr="006B285B" w14:paraId="49A75584" w14:textId="77777777" w:rsidTr="00B57246">
        <w:tc>
          <w:tcPr>
            <w:tcW w:w="1520" w:type="dxa"/>
          </w:tcPr>
          <w:p w14:paraId="45179031" w14:textId="77777777" w:rsidR="0093491B" w:rsidRDefault="0093491B" w:rsidP="00B57246">
            <w:pPr>
              <w:rPr>
                <w:rFonts w:cs="Arial"/>
              </w:rPr>
            </w:pPr>
            <w:r w:rsidRPr="006B285B">
              <w:rPr>
                <w:rFonts w:cs="Arial"/>
              </w:rPr>
              <w:t>11:00</w:t>
            </w:r>
            <w:r>
              <w:rPr>
                <w:rFonts w:cs="Arial"/>
              </w:rPr>
              <w:t>am</w:t>
            </w:r>
            <w:r w:rsidRPr="006B285B">
              <w:rPr>
                <w:rFonts w:cs="Arial"/>
              </w:rPr>
              <w:t>-</w:t>
            </w:r>
          </w:p>
          <w:p w14:paraId="34037667" w14:textId="77777777" w:rsidR="0093491B" w:rsidRPr="006B285B" w:rsidRDefault="0093491B" w:rsidP="00B57246">
            <w:pPr>
              <w:rPr>
                <w:rFonts w:cs="Arial"/>
              </w:rPr>
            </w:pPr>
            <w:r w:rsidRPr="006B285B">
              <w:rPr>
                <w:rFonts w:cs="Arial"/>
              </w:rPr>
              <w:t>11:30</w:t>
            </w:r>
            <w:r>
              <w:rPr>
                <w:rFonts w:cs="Arial"/>
              </w:rPr>
              <w:t>am</w:t>
            </w:r>
          </w:p>
        </w:tc>
        <w:tc>
          <w:tcPr>
            <w:tcW w:w="956" w:type="dxa"/>
          </w:tcPr>
          <w:p w14:paraId="03E215A7" w14:textId="77777777" w:rsidR="0093491B" w:rsidRPr="006B285B" w:rsidRDefault="0093491B" w:rsidP="00B57246">
            <w:pPr>
              <w:rPr>
                <w:rFonts w:cs="Arial"/>
              </w:rPr>
            </w:pPr>
          </w:p>
        </w:tc>
        <w:tc>
          <w:tcPr>
            <w:tcW w:w="956" w:type="dxa"/>
          </w:tcPr>
          <w:p w14:paraId="13655F0B" w14:textId="77777777" w:rsidR="0093491B" w:rsidRPr="006B285B" w:rsidRDefault="0093491B" w:rsidP="00B57246">
            <w:pPr>
              <w:rPr>
                <w:rFonts w:cs="Arial"/>
              </w:rPr>
            </w:pPr>
          </w:p>
        </w:tc>
        <w:tc>
          <w:tcPr>
            <w:tcW w:w="956" w:type="dxa"/>
          </w:tcPr>
          <w:p w14:paraId="32FBE564" w14:textId="77777777" w:rsidR="0093491B" w:rsidRPr="006B285B" w:rsidRDefault="0093491B" w:rsidP="00B57246">
            <w:pPr>
              <w:rPr>
                <w:rFonts w:cs="Arial"/>
              </w:rPr>
            </w:pPr>
          </w:p>
        </w:tc>
        <w:tc>
          <w:tcPr>
            <w:tcW w:w="956" w:type="dxa"/>
          </w:tcPr>
          <w:p w14:paraId="049BF03E" w14:textId="77777777" w:rsidR="0093491B" w:rsidRPr="006B285B" w:rsidRDefault="0093491B" w:rsidP="00B57246">
            <w:pPr>
              <w:rPr>
                <w:rFonts w:cs="Arial"/>
              </w:rPr>
            </w:pPr>
          </w:p>
        </w:tc>
        <w:tc>
          <w:tcPr>
            <w:tcW w:w="956" w:type="dxa"/>
          </w:tcPr>
          <w:p w14:paraId="6D5C35DD" w14:textId="77777777" w:rsidR="0093491B" w:rsidRPr="006B285B" w:rsidRDefault="0093491B" w:rsidP="00B57246">
            <w:pPr>
              <w:rPr>
                <w:rFonts w:cs="Arial"/>
              </w:rPr>
            </w:pPr>
          </w:p>
        </w:tc>
        <w:tc>
          <w:tcPr>
            <w:tcW w:w="956" w:type="dxa"/>
          </w:tcPr>
          <w:p w14:paraId="058B5A19" w14:textId="77777777" w:rsidR="0093491B" w:rsidRPr="006B285B" w:rsidRDefault="0093491B" w:rsidP="00B57246">
            <w:pPr>
              <w:rPr>
                <w:rFonts w:cs="Arial"/>
              </w:rPr>
            </w:pPr>
          </w:p>
        </w:tc>
        <w:tc>
          <w:tcPr>
            <w:tcW w:w="956" w:type="dxa"/>
          </w:tcPr>
          <w:p w14:paraId="4E0C1978" w14:textId="77777777" w:rsidR="0093491B" w:rsidRPr="006B285B" w:rsidRDefault="0093491B" w:rsidP="00B57246">
            <w:pPr>
              <w:rPr>
                <w:rFonts w:cs="Arial"/>
              </w:rPr>
            </w:pPr>
          </w:p>
        </w:tc>
        <w:tc>
          <w:tcPr>
            <w:tcW w:w="956" w:type="dxa"/>
          </w:tcPr>
          <w:p w14:paraId="4139E6C3" w14:textId="77777777" w:rsidR="0093491B" w:rsidRPr="006B285B" w:rsidRDefault="0093491B" w:rsidP="00B57246">
            <w:pPr>
              <w:rPr>
                <w:rFonts w:cs="Arial"/>
              </w:rPr>
            </w:pPr>
          </w:p>
        </w:tc>
        <w:tc>
          <w:tcPr>
            <w:tcW w:w="956" w:type="dxa"/>
          </w:tcPr>
          <w:p w14:paraId="65569C55" w14:textId="77777777" w:rsidR="0093491B" w:rsidRPr="006B285B" w:rsidRDefault="0093491B" w:rsidP="00B57246">
            <w:pPr>
              <w:rPr>
                <w:rFonts w:cs="Arial"/>
              </w:rPr>
            </w:pPr>
          </w:p>
        </w:tc>
        <w:tc>
          <w:tcPr>
            <w:tcW w:w="956" w:type="dxa"/>
          </w:tcPr>
          <w:p w14:paraId="46B84C62" w14:textId="77777777" w:rsidR="0093491B" w:rsidRPr="006B285B" w:rsidRDefault="0093491B" w:rsidP="00B57246">
            <w:pPr>
              <w:rPr>
                <w:rFonts w:cs="Arial"/>
              </w:rPr>
            </w:pPr>
          </w:p>
        </w:tc>
        <w:tc>
          <w:tcPr>
            <w:tcW w:w="956" w:type="dxa"/>
          </w:tcPr>
          <w:p w14:paraId="27572DD6" w14:textId="77777777" w:rsidR="0093491B" w:rsidRPr="006B285B" w:rsidRDefault="0093491B" w:rsidP="00B57246">
            <w:pPr>
              <w:rPr>
                <w:rFonts w:cs="Arial"/>
              </w:rPr>
            </w:pPr>
          </w:p>
        </w:tc>
        <w:tc>
          <w:tcPr>
            <w:tcW w:w="956" w:type="dxa"/>
          </w:tcPr>
          <w:p w14:paraId="5686233D" w14:textId="77777777" w:rsidR="0093491B" w:rsidRPr="006B285B" w:rsidRDefault="0093491B" w:rsidP="00B57246">
            <w:pPr>
              <w:rPr>
                <w:rFonts w:cs="Arial"/>
              </w:rPr>
            </w:pPr>
          </w:p>
        </w:tc>
        <w:tc>
          <w:tcPr>
            <w:tcW w:w="956" w:type="dxa"/>
          </w:tcPr>
          <w:p w14:paraId="7302B359" w14:textId="77777777" w:rsidR="0093491B" w:rsidRPr="006B285B" w:rsidRDefault="0093491B" w:rsidP="00B57246">
            <w:pPr>
              <w:rPr>
                <w:rFonts w:cs="Arial"/>
              </w:rPr>
            </w:pPr>
          </w:p>
        </w:tc>
      </w:tr>
      <w:tr w:rsidR="0093491B" w:rsidRPr="006B285B" w14:paraId="6B3BEAFE" w14:textId="77777777" w:rsidTr="00B57246">
        <w:tc>
          <w:tcPr>
            <w:tcW w:w="1520" w:type="dxa"/>
          </w:tcPr>
          <w:p w14:paraId="33889048" w14:textId="77777777" w:rsidR="0093491B" w:rsidRDefault="0093491B" w:rsidP="00B57246">
            <w:pPr>
              <w:rPr>
                <w:rFonts w:cs="Arial"/>
              </w:rPr>
            </w:pPr>
            <w:r w:rsidRPr="006B285B">
              <w:rPr>
                <w:rFonts w:cs="Arial"/>
              </w:rPr>
              <w:t>11:30</w:t>
            </w:r>
            <w:r>
              <w:rPr>
                <w:rFonts w:cs="Arial"/>
              </w:rPr>
              <w:t>am</w:t>
            </w:r>
            <w:r w:rsidRPr="006B285B">
              <w:rPr>
                <w:rFonts w:cs="Arial"/>
              </w:rPr>
              <w:t>-</w:t>
            </w:r>
          </w:p>
          <w:p w14:paraId="1913E024" w14:textId="77777777" w:rsidR="0093491B" w:rsidRPr="006B285B" w:rsidRDefault="0093491B" w:rsidP="00B57246">
            <w:pPr>
              <w:rPr>
                <w:rFonts w:cs="Arial"/>
              </w:rPr>
            </w:pPr>
            <w:r w:rsidRPr="006B285B">
              <w:rPr>
                <w:rFonts w:cs="Arial"/>
              </w:rPr>
              <w:t>12:00</w:t>
            </w:r>
            <w:r>
              <w:rPr>
                <w:rFonts w:cs="Arial"/>
              </w:rPr>
              <w:t>pm</w:t>
            </w:r>
          </w:p>
        </w:tc>
        <w:tc>
          <w:tcPr>
            <w:tcW w:w="956" w:type="dxa"/>
          </w:tcPr>
          <w:p w14:paraId="2A8A9195" w14:textId="77777777" w:rsidR="0093491B" w:rsidRPr="006B285B" w:rsidRDefault="0093491B" w:rsidP="00B57246">
            <w:pPr>
              <w:rPr>
                <w:rFonts w:cs="Arial"/>
              </w:rPr>
            </w:pPr>
          </w:p>
        </w:tc>
        <w:tc>
          <w:tcPr>
            <w:tcW w:w="956" w:type="dxa"/>
          </w:tcPr>
          <w:p w14:paraId="20FFC611" w14:textId="77777777" w:rsidR="0093491B" w:rsidRPr="006B285B" w:rsidRDefault="0093491B" w:rsidP="00B57246">
            <w:pPr>
              <w:rPr>
                <w:rFonts w:cs="Arial"/>
              </w:rPr>
            </w:pPr>
          </w:p>
        </w:tc>
        <w:tc>
          <w:tcPr>
            <w:tcW w:w="956" w:type="dxa"/>
          </w:tcPr>
          <w:p w14:paraId="0F5E31DA" w14:textId="77777777" w:rsidR="0093491B" w:rsidRPr="006B285B" w:rsidRDefault="0093491B" w:rsidP="00B57246">
            <w:pPr>
              <w:rPr>
                <w:rFonts w:cs="Arial"/>
              </w:rPr>
            </w:pPr>
          </w:p>
        </w:tc>
        <w:tc>
          <w:tcPr>
            <w:tcW w:w="956" w:type="dxa"/>
          </w:tcPr>
          <w:p w14:paraId="2BAB2A19" w14:textId="77777777" w:rsidR="0093491B" w:rsidRPr="006B285B" w:rsidRDefault="0093491B" w:rsidP="00B57246">
            <w:pPr>
              <w:rPr>
                <w:rFonts w:cs="Arial"/>
              </w:rPr>
            </w:pPr>
          </w:p>
        </w:tc>
        <w:tc>
          <w:tcPr>
            <w:tcW w:w="956" w:type="dxa"/>
          </w:tcPr>
          <w:p w14:paraId="607AD9DF" w14:textId="77777777" w:rsidR="0093491B" w:rsidRPr="006B285B" w:rsidRDefault="0093491B" w:rsidP="00B57246">
            <w:pPr>
              <w:rPr>
                <w:rFonts w:cs="Arial"/>
              </w:rPr>
            </w:pPr>
          </w:p>
        </w:tc>
        <w:tc>
          <w:tcPr>
            <w:tcW w:w="956" w:type="dxa"/>
          </w:tcPr>
          <w:p w14:paraId="64052337" w14:textId="77777777" w:rsidR="0093491B" w:rsidRPr="006B285B" w:rsidRDefault="0093491B" w:rsidP="00B57246">
            <w:pPr>
              <w:rPr>
                <w:rFonts w:cs="Arial"/>
              </w:rPr>
            </w:pPr>
          </w:p>
        </w:tc>
        <w:tc>
          <w:tcPr>
            <w:tcW w:w="956" w:type="dxa"/>
          </w:tcPr>
          <w:p w14:paraId="3424E1B4" w14:textId="77777777" w:rsidR="0093491B" w:rsidRPr="006B285B" w:rsidRDefault="0093491B" w:rsidP="00B57246">
            <w:pPr>
              <w:rPr>
                <w:rFonts w:cs="Arial"/>
              </w:rPr>
            </w:pPr>
          </w:p>
        </w:tc>
        <w:tc>
          <w:tcPr>
            <w:tcW w:w="956" w:type="dxa"/>
          </w:tcPr>
          <w:p w14:paraId="05F37F60" w14:textId="77777777" w:rsidR="0093491B" w:rsidRPr="006B285B" w:rsidRDefault="0093491B" w:rsidP="00B57246">
            <w:pPr>
              <w:rPr>
                <w:rFonts w:cs="Arial"/>
              </w:rPr>
            </w:pPr>
          </w:p>
        </w:tc>
        <w:tc>
          <w:tcPr>
            <w:tcW w:w="956" w:type="dxa"/>
          </w:tcPr>
          <w:p w14:paraId="696A3634" w14:textId="77777777" w:rsidR="0093491B" w:rsidRPr="006B285B" w:rsidRDefault="0093491B" w:rsidP="00B57246">
            <w:pPr>
              <w:rPr>
                <w:rFonts w:cs="Arial"/>
              </w:rPr>
            </w:pPr>
          </w:p>
        </w:tc>
        <w:tc>
          <w:tcPr>
            <w:tcW w:w="956" w:type="dxa"/>
          </w:tcPr>
          <w:p w14:paraId="2AAE48CD" w14:textId="77777777" w:rsidR="0093491B" w:rsidRPr="006B285B" w:rsidRDefault="0093491B" w:rsidP="00B57246">
            <w:pPr>
              <w:rPr>
                <w:rFonts w:cs="Arial"/>
              </w:rPr>
            </w:pPr>
          </w:p>
        </w:tc>
        <w:tc>
          <w:tcPr>
            <w:tcW w:w="956" w:type="dxa"/>
          </w:tcPr>
          <w:p w14:paraId="7B2BA720" w14:textId="77777777" w:rsidR="0093491B" w:rsidRPr="006B285B" w:rsidRDefault="0093491B" w:rsidP="00B57246">
            <w:pPr>
              <w:rPr>
                <w:rFonts w:cs="Arial"/>
              </w:rPr>
            </w:pPr>
          </w:p>
        </w:tc>
        <w:tc>
          <w:tcPr>
            <w:tcW w:w="956" w:type="dxa"/>
          </w:tcPr>
          <w:p w14:paraId="54B781D7" w14:textId="77777777" w:rsidR="0093491B" w:rsidRPr="006B285B" w:rsidRDefault="0093491B" w:rsidP="00B57246">
            <w:pPr>
              <w:rPr>
                <w:rFonts w:cs="Arial"/>
              </w:rPr>
            </w:pPr>
          </w:p>
        </w:tc>
        <w:tc>
          <w:tcPr>
            <w:tcW w:w="956" w:type="dxa"/>
          </w:tcPr>
          <w:p w14:paraId="1EFD01D4" w14:textId="77777777" w:rsidR="0093491B" w:rsidRPr="006B285B" w:rsidRDefault="0093491B" w:rsidP="00B57246">
            <w:pPr>
              <w:rPr>
                <w:rFonts w:cs="Arial"/>
              </w:rPr>
            </w:pPr>
          </w:p>
        </w:tc>
      </w:tr>
      <w:tr w:rsidR="0093491B" w:rsidRPr="006B285B" w14:paraId="4FDE8C5F" w14:textId="77777777" w:rsidTr="00B57246">
        <w:tc>
          <w:tcPr>
            <w:tcW w:w="1520" w:type="dxa"/>
          </w:tcPr>
          <w:p w14:paraId="74B30F53" w14:textId="77777777" w:rsidR="0093491B" w:rsidRDefault="0093491B" w:rsidP="00B57246">
            <w:pPr>
              <w:rPr>
                <w:rFonts w:cs="Arial"/>
              </w:rPr>
            </w:pPr>
            <w:r w:rsidRPr="006B285B">
              <w:rPr>
                <w:rFonts w:cs="Arial"/>
              </w:rPr>
              <w:t>12:30</w:t>
            </w:r>
            <w:r>
              <w:rPr>
                <w:rFonts w:cs="Arial"/>
              </w:rPr>
              <w:t>pm</w:t>
            </w:r>
            <w:r w:rsidRPr="006B285B">
              <w:rPr>
                <w:rFonts w:cs="Arial"/>
              </w:rPr>
              <w:t>-</w:t>
            </w:r>
          </w:p>
          <w:p w14:paraId="145FE980" w14:textId="77777777" w:rsidR="0093491B" w:rsidRPr="006B285B" w:rsidRDefault="0093491B" w:rsidP="00B57246">
            <w:pPr>
              <w:rPr>
                <w:rFonts w:cs="Arial"/>
              </w:rPr>
            </w:pPr>
            <w:r w:rsidRPr="006B285B">
              <w:rPr>
                <w:rFonts w:cs="Arial"/>
              </w:rPr>
              <w:t>1:00</w:t>
            </w:r>
            <w:r>
              <w:rPr>
                <w:rFonts w:cs="Arial"/>
              </w:rPr>
              <w:t>pm</w:t>
            </w:r>
          </w:p>
        </w:tc>
        <w:tc>
          <w:tcPr>
            <w:tcW w:w="956" w:type="dxa"/>
          </w:tcPr>
          <w:p w14:paraId="3E8DA133" w14:textId="77777777" w:rsidR="0093491B" w:rsidRPr="006B285B" w:rsidRDefault="0093491B" w:rsidP="00B57246">
            <w:pPr>
              <w:rPr>
                <w:rFonts w:cs="Arial"/>
              </w:rPr>
            </w:pPr>
          </w:p>
        </w:tc>
        <w:tc>
          <w:tcPr>
            <w:tcW w:w="956" w:type="dxa"/>
          </w:tcPr>
          <w:p w14:paraId="5A6E093A" w14:textId="77777777" w:rsidR="0093491B" w:rsidRPr="006B285B" w:rsidRDefault="0093491B" w:rsidP="00B57246">
            <w:pPr>
              <w:rPr>
                <w:rFonts w:cs="Arial"/>
              </w:rPr>
            </w:pPr>
          </w:p>
        </w:tc>
        <w:tc>
          <w:tcPr>
            <w:tcW w:w="956" w:type="dxa"/>
          </w:tcPr>
          <w:p w14:paraId="4A64DEE5" w14:textId="77777777" w:rsidR="0093491B" w:rsidRPr="006B285B" w:rsidRDefault="0093491B" w:rsidP="00B57246">
            <w:pPr>
              <w:rPr>
                <w:rFonts w:cs="Arial"/>
              </w:rPr>
            </w:pPr>
          </w:p>
        </w:tc>
        <w:tc>
          <w:tcPr>
            <w:tcW w:w="956" w:type="dxa"/>
          </w:tcPr>
          <w:p w14:paraId="1AC7D574" w14:textId="77777777" w:rsidR="0093491B" w:rsidRPr="006B285B" w:rsidRDefault="0093491B" w:rsidP="00B57246">
            <w:pPr>
              <w:rPr>
                <w:rFonts w:cs="Arial"/>
              </w:rPr>
            </w:pPr>
          </w:p>
        </w:tc>
        <w:tc>
          <w:tcPr>
            <w:tcW w:w="956" w:type="dxa"/>
          </w:tcPr>
          <w:p w14:paraId="7F5489F2" w14:textId="77777777" w:rsidR="0093491B" w:rsidRPr="006B285B" w:rsidRDefault="0093491B" w:rsidP="00B57246">
            <w:pPr>
              <w:rPr>
                <w:rFonts w:cs="Arial"/>
              </w:rPr>
            </w:pPr>
          </w:p>
        </w:tc>
        <w:tc>
          <w:tcPr>
            <w:tcW w:w="956" w:type="dxa"/>
          </w:tcPr>
          <w:p w14:paraId="693CFBB4" w14:textId="77777777" w:rsidR="0093491B" w:rsidRPr="006B285B" w:rsidRDefault="0093491B" w:rsidP="00B57246">
            <w:pPr>
              <w:rPr>
                <w:rFonts w:cs="Arial"/>
              </w:rPr>
            </w:pPr>
          </w:p>
        </w:tc>
        <w:tc>
          <w:tcPr>
            <w:tcW w:w="956" w:type="dxa"/>
          </w:tcPr>
          <w:p w14:paraId="63910CB8" w14:textId="77777777" w:rsidR="0093491B" w:rsidRPr="006B285B" w:rsidRDefault="0093491B" w:rsidP="00B57246">
            <w:pPr>
              <w:rPr>
                <w:rFonts w:cs="Arial"/>
              </w:rPr>
            </w:pPr>
          </w:p>
        </w:tc>
        <w:tc>
          <w:tcPr>
            <w:tcW w:w="956" w:type="dxa"/>
          </w:tcPr>
          <w:p w14:paraId="4EA1D100" w14:textId="77777777" w:rsidR="0093491B" w:rsidRPr="006B285B" w:rsidRDefault="0093491B" w:rsidP="00B57246">
            <w:pPr>
              <w:rPr>
                <w:rFonts w:cs="Arial"/>
              </w:rPr>
            </w:pPr>
          </w:p>
        </w:tc>
        <w:tc>
          <w:tcPr>
            <w:tcW w:w="956" w:type="dxa"/>
          </w:tcPr>
          <w:p w14:paraId="30DBC4E4" w14:textId="77777777" w:rsidR="0093491B" w:rsidRPr="006B285B" w:rsidRDefault="0093491B" w:rsidP="00B57246">
            <w:pPr>
              <w:rPr>
                <w:rFonts w:cs="Arial"/>
              </w:rPr>
            </w:pPr>
          </w:p>
        </w:tc>
        <w:tc>
          <w:tcPr>
            <w:tcW w:w="956" w:type="dxa"/>
          </w:tcPr>
          <w:p w14:paraId="7A1D3B23" w14:textId="77777777" w:rsidR="0093491B" w:rsidRPr="006B285B" w:rsidRDefault="0093491B" w:rsidP="00B57246">
            <w:pPr>
              <w:rPr>
                <w:rFonts w:cs="Arial"/>
              </w:rPr>
            </w:pPr>
          </w:p>
        </w:tc>
        <w:tc>
          <w:tcPr>
            <w:tcW w:w="956" w:type="dxa"/>
          </w:tcPr>
          <w:p w14:paraId="4E72A586" w14:textId="77777777" w:rsidR="0093491B" w:rsidRPr="006B285B" w:rsidRDefault="0093491B" w:rsidP="00B57246">
            <w:pPr>
              <w:rPr>
                <w:rFonts w:cs="Arial"/>
              </w:rPr>
            </w:pPr>
          </w:p>
        </w:tc>
        <w:tc>
          <w:tcPr>
            <w:tcW w:w="956" w:type="dxa"/>
          </w:tcPr>
          <w:p w14:paraId="1F44F09B" w14:textId="77777777" w:rsidR="0093491B" w:rsidRPr="006B285B" w:rsidRDefault="0093491B" w:rsidP="00B57246">
            <w:pPr>
              <w:rPr>
                <w:rFonts w:cs="Arial"/>
              </w:rPr>
            </w:pPr>
          </w:p>
        </w:tc>
        <w:tc>
          <w:tcPr>
            <w:tcW w:w="956" w:type="dxa"/>
          </w:tcPr>
          <w:p w14:paraId="32CF2581" w14:textId="77777777" w:rsidR="0093491B" w:rsidRPr="006B285B" w:rsidRDefault="0093491B" w:rsidP="00B57246">
            <w:pPr>
              <w:rPr>
                <w:rFonts w:cs="Arial"/>
              </w:rPr>
            </w:pPr>
          </w:p>
        </w:tc>
      </w:tr>
      <w:tr w:rsidR="0093491B" w:rsidRPr="006B285B" w14:paraId="4F7F74C0" w14:textId="77777777" w:rsidTr="00B57246">
        <w:tc>
          <w:tcPr>
            <w:tcW w:w="1520" w:type="dxa"/>
          </w:tcPr>
          <w:p w14:paraId="27BBEF6E" w14:textId="77777777" w:rsidR="0093491B" w:rsidRDefault="0093491B" w:rsidP="00B57246">
            <w:pPr>
              <w:rPr>
                <w:rFonts w:cs="Arial"/>
              </w:rPr>
            </w:pPr>
            <w:r w:rsidRPr="006B285B">
              <w:rPr>
                <w:rFonts w:cs="Arial"/>
              </w:rPr>
              <w:t>1:00</w:t>
            </w:r>
            <w:r>
              <w:rPr>
                <w:rFonts w:cs="Arial"/>
              </w:rPr>
              <w:t>pm</w:t>
            </w:r>
            <w:r w:rsidRPr="006B285B">
              <w:rPr>
                <w:rFonts w:cs="Arial"/>
              </w:rPr>
              <w:t>-</w:t>
            </w:r>
          </w:p>
          <w:p w14:paraId="6FDD1D69" w14:textId="77777777" w:rsidR="0093491B" w:rsidRPr="006B285B" w:rsidRDefault="0093491B" w:rsidP="00B57246">
            <w:pPr>
              <w:rPr>
                <w:rFonts w:cs="Arial"/>
              </w:rPr>
            </w:pPr>
            <w:r w:rsidRPr="006B285B">
              <w:rPr>
                <w:rFonts w:cs="Arial"/>
              </w:rPr>
              <w:t>1:30</w:t>
            </w:r>
            <w:r>
              <w:rPr>
                <w:rFonts w:cs="Arial"/>
              </w:rPr>
              <w:t>pm</w:t>
            </w:r>
          </w:p>
        </w:tc>
        <w:tc>
          <w:tcPr>
            <w:tcW w:w="956" w:type="dxa"/>
          </w:tcPr>
          <w:p w14:paraId="10BE25CE" w14:textId="77777777" w:rsidR="0093491B" w:rsidRPr="006B285B" w:rsidRDefault="0093491B" w:rsidP="00B57246">
            <w:pPr>
              <w:rPr>
                <w:rFonts w:cs="Arial"/>
              </w:rPr>
            </w:pPr>
          </w:p>
        </w:tc>
        <w:tc>
          <w:tcPr>
            <w:tcW w:w="956" w:type="dxa"/>
          </w:tcPr>
          <w:p w14:paraId="69BD0F99" w14:textId="77777777" w:rsidR="0093491B" w:rsidRPr="006B285B" w:rsidRDefault="0093491B" w:rsidP="00B57246">
            <w:pPr>
              <w:rPr>
                <w:rFonts w:cs="Arial"/>
              </w:rPr>
            </w:pPr>
          </w:p>
        </w:tc>
        <w:tc>
          <w:tcPr>
            <w:tcW w:w="956" w:type="dxa"/>
          </w:tcPr>
          <w:p w14:paraId="150C5087" w14:textId="77777777" w:rsidR="0093491B" w:rsidRPr="006B285B" w:rsidRDefault="0093491B" w:rsidP="00B57246">
            <w:pPr>
              <w:rPr>
                <w:rFonts w:cs="Arial"/>
              </w:rPr>
            </w:pPr>
          </w:p>
        </w:tc>
        <w:tc>
          <w:tcPr>
            <w:tcW w:w="956" w:type="dxa"/>
          </w:tcPr>
          <w:p w14:paraId="147A0CC2" w14:textId="77777777" w:rsidR="0093491B" w:rsidRPr="006B285B" w:rsidRDefault="0093491B" w:rsidP="00B57246">
            <w:pPr>
              <w:rPr>
                <w:rFonts w:cs="Arial"/>
              </w:rPr>
            </w:pPr>
          </w:p>
        </w:tc>
        <w:tc>
          <w:tcPr>
            <w:tcW w:w="956" w:type="dxa"/>
          </w:tcPr>
          <w:p w14:paraId="29482D6B" w14:textId="77777777" w:rsidR="0093491B" w:rsidRPr="006B285B" w:rsidRDefault="0093491B" w:rsidP="00B57246">
            <w:pPr>
              <w:rPr>
                <w:rFonts w:cs="Arial"/>
              </w:rPr>
            </w:pPr>
          </w:p>
        </w:tc>
        <w:tc>
          <w:tcPr>
            <w:tcW w:w="956" w:type="dxa"/>
          </w:tcPr>
          <w:p w14:paraId="51032B86" w14:textId="77777777" w:rsidR="0093491B" w:rsidRPr="006B285B" w:rsidRDefault="0093491B" w:rsidP="00B57246">
            <w:pPr>
              <w:rPr>
                <w:rFonts w:cs="Arial"/>
              </w:rPr>
            </w:pPr>
          </w:p>
        </w:tc>
        <w:tc>
          <w:tcPr>
            <w:tcW w:w="956" w:type="dxa"/>
          </w:tcPr>
          <w:p w14:paraId="01A9A2BA" w14:textId="77777777" w:rsidR="0093491B" w:rsidRPr="006B285B" w:rsidRDefault="0093491B" w:rsidP="00B57246">
            <w:pPr>
              <w:rPr>
                <w:rFonts w:cs="Arial"/>
              </w:rPr>
            </w:pPr>
          </w:p>
        </w:tc>
        <w:tc>
          <w:tcPr>
            <w:tcW w:w="956" w:type="dxa"/>
          </w:tcPr>
          <w:p w14:paraId="63D47463" w14:textId="77777777" w:rsidR="0093491B" w:rsidRPr="006B285B" w:rsidRDefault="0093491B" w:rsidP="00B57246">
            <w:pPr>
              <w:rPr>
                <w:rFonts w:cs="Arial"/>
              </w:rPr>
            </w:pPr>
          </w:p>
        </w:tc>
        <w:tc>
          <w:tcPr>
            <w:tcW w:w="956" w:type="dxa"/>
          </w:tcPr>
          <w:p w14:paraId="6881EA5B" w14:textId="77777777" w:rsidR="0093491B" w:rsidRPr="006B285B" w:rsidRDefault="0093491B" w:rsidP="00B57246">
            <w:pPr>
              <w:rPr>
                <w:rFonts w:cs="Arial"/>
              </w:rPr>
            </w:pPr>
          </w:p>
        </w:tc>
        <w:tc>
          <w:tcPr>
            <w:tcW w:w="956" w:type="dxa"/>
          </w:tcPr>
          <w:p w14:paraId="5B089C0B" w14:textId="77777777" w:rsidR="0093491B" w:rsidRPr="006B285B" w:rsidRDefault="0093491B" w:rsidP="00B57246">
            <w:pPr>
              <w:rPr>
                <w:rFonts w:cs="Arial"/>
              </w:rPr>
            </w:pPr>
          </w:p>
        </w:tc>
        <w:tc>
          <w:tcPr>
            <w:tcW w:w="956" w:type="dxa"/>
          </w:tcPr>
          <w:p w14:paraId="74573CEA" w14:textId="77777777" w:rsidR="0093491B" w:rsidRPr="006B285B" w:rsidRDefault="0093491B" w:rsidP="00B57246">
            <w:pPr>
              <w:rPr>
                <w:rFonts w:cs="Arial"/>
              </w:rPr>
            </w:pPr>
          </w:p>
        </w:tc>
        <w:tc>
          <w:tcPr>
            <w:tcW w:w="956" w:type="dxa"/>
          </w:tcPr>
          <w:p w14:paraId="51C8E4ED" w14:textId="77777777" w:rsidR="0093491B" w:rsidRPr="006B285B" w:rsidRDefault="0093491B" w:rsidP="00B57246">
            <w:pPr>
              <w:rPr>
                <w:rFonts w:cs="Arial"/>
              </w:rPr>
            </w:pPr>
          </w:p>
        </w:tc>
        <w:tc>
          <w:tcPr>
            <w:tcW w:w="956" w:type="dxa"/>
          </w:tcPr>
          <w:p w14:paraId="2303451F" w14:textId="77777777" w:rsidR="0093491B" w:rsidRPr="006B285B" w:rsidRDefault="0093491B" w:rsidP="00B57246">
            <w:pPr>
              <w:rPr>
                <w:rFonts w:cs="Arial"/>
              </w:rPr>
            </w:pPr>
          </w:p>
        </w:tc>
      </w:tr>
      <w:tr w:rsidR="0093491B" w:rsidRPr="006B285B" w14:paraId="1DE5683E" w14:textId="77777777" w:rsidTr="00B57246">
        <w:tc>
          <w:tcPr>
            <w:tcW w:w="1520" w:type="dxa"/>
          </w:tcPr>
          <w:p w14:paraId="67AED652" w14:textId="77777777" w:rsidR="0093491B" w:rsidRDefault="0093491B" w:rsidP="00B57246">
            <w:pPr>
              <w:rPr>
                <w:rFonts w:cs="Arial"/>
              </w:rPr>
            </w:pPr>
            <w:r w:rsidRPr="006B285B">
              <w:rPr>
                <w:rFonts w:cs="Arial"/>
              </w:rPr>
              <w:t>1:30</w:t>
            </w:r>
            <w:r>
              <w:rPr>
                <w:rFonts w:cs="Arial"/>
              </w:rPr>
              <w:t>pm</w:t>
            </w:r>
            <w:r w:rsidRPr="006B285B">
              <w:rPr>
                <w:rFonts w:cs="Arial"/>
              </w:rPr>
              <w:t>-</w:t>
            </w:r>
          </w:p>
          <w:p w14:paraId="3960E932" w14:textId="77777777" w:rsidR="0093491B" w:rsidRPr="006B285B" w:rsidRDefault="0093491B" w:rsidP="00B57246">
            <w:pPr>
              <w:rPr>
                <w:rFonts w:cs="Arial"/>
              </w:rPr>
            </w:pPr>
            <w:r w:rsidRPr="006B285B">
              <w:rPr>
                <w:rFonts w:cs="Arial"/>
              </w:rPr>
              <w:t>2:00</w:t>
            </w:r>
            <w:r>
              <w:rPr>
                <w:rFonts w:cs="Arial"/>
              </w:rPr>
              <w:t>pm</w:t>
            </w:r>
          </w:p>
        </w:tc>
        <w:tc>
          <w:tcPr>
            <w:tcW w:w="956" w:type="dxa"/>
          </w:tcPr>
          <w:p w14:paraId="55DF0219" w14:textId="77777777" w:rsidR="0093491B" w:rsidRPr="006B285B" w:rsidRDefault="0093491B" w:rsidP="00B57246">
            <w:pPr>
              <w:rPr>
                <w:rFonts w:cs="Arial"/>
              </w:rPr>
            </w:pPr>
          </w:p>
        </w:tc>
        <w:tc>
          <w:tcPr>
            <w:tcW w:w="956" w:type="dxa"/>
          </w:tcPr>
          <w:p w14:paraId="6760583D" w14:textId="77777777" w:rsidR="0093491B" w:rsidRPr="006B285B" w:rsidRDefault="0093491B" w:rsidP="00B57246">
            <w:pPr>
              <w:rPr>
                <w:rFonts w:cs="Arial"/>
              </w:rPr>
            </w:pPr>
          </w:p>
        </w:tc>
        <w:tc>
          <w:tcPr>
            <w:tcW w:w="956" w:type="dxa"/>
          </w:tcPr>
          <w:p w14:paraId="76261039" w14:textId="77777777" w:rsidR="0093491B" w:rsidRPr="006B285B" w:rsidRDefault="0093491B" w:rsidP="00B57246">
            <w:pPr>
              <w:rPr>
                <w:rFonts w:cs="Arial"/>
              </w:rPr>
            </w:pPr>
          </w:p>
        </w:tc>
        <w:tc>
          <w:tcPr>
            <w:tcW w:w="956" w:type="dxa"/>
          </w:tcPr>
          <w:p w14:paraId="2D494269" w14:textId="77777777" w:rsidR="0093491B" w:rsidRPr="006B285B" w:rsidRDefault="0093491B" w:rsidP="00B57246">
            <w:pPr>
              <w:rPr>
                <w:rFonts w:cs="Arial"/>
              </w:rPr>
            </w:pPr>
          </w:p>
        </w:tc>
        <w:tc>
          <w:tcPr>
            <w:tcW w:w="956" w:type="dxa"/>
          </w:tcPr>
          <w:p w14:paraId="6E85789A" w14:textId="77777777" w:rsidR="0093491B" w:rsidRPr="006B285B" w:rsidRDefault="0093491B" w:rsidP="00B57246">
            <w:pPr>
              <w:rPr>
                <w:rFonts w:cs="Arial"/>
              </w:rPr>
            </w:pPr>
          </w:p>
        </w:tc>
        <w:tc>
          <w:tcPr>
            <w:tcW w:w="956" w:type="dxa"/>
          </w:tcPr>
          <w:p w14:paraId="1170B092" w14:textId="77777777" w:rsidR="0093491B" w:rsidRPr="006B285B" w:rsidRDefault="0093491B" w:rsidP="00B57246">
            <w:pPr>
              <w:rPr>
                <w:rFonts w:cs="Arial"/>
              </w:rPr>
            </w:pPr>
          </w:p>
        </w:tc>
        <w:tc>
          <w:tcPr>
            <w:tcW w:w="956" w:type="dxa"/>
          </w:tcPr>
          <w:p w14:paraId="2B3297FF" w14:textId="77777777" w:rsidR="0093491B" w:rsidRPr="006B285B" w:rsidRDefault="0093491B" w:rsidP="00B57246">
            <w:pPr>
              <w:rPr>
                <w:rFonts w:cs="Arial"/>
              </w:rPr>
            </w:pPr>
          </w:p>
        </w:tc>
        <w:tc>
          <w:tcPr>
            <w:tcW w:w="956" w:type="dxa"/>
          </w:tcPr>
          <w:p w14:paraId="4EFDEC00" w14:textId="77777777" w:rsidR="0093491B" w:rsidRPr="006B285B" w:rsidRDefault="0093491B" w:rsidP="00B57246">
            <w:pPr>
              <w:rPr>
                <w:rFonts w:cs="Arial"/>
              </w:rPr>
            </w:pPr>
          </w:p>
        </w:tc>
        <w:tc>
          <w:tcPr>
            <w:tcW w:w="956" w:type="dxa"/>
          </w:tcPr>
          <w:p w14:paraId="7E539815" w14:textId="77777777" w:rsidR="0093491B" w:rsidRPr="006B285B" w:rsidRDefault="0093491B" w:rsidP="00B57246">
            <w:pPr>
              <w:rPr>
                <w:rFonts w:cs="Arial"/>
              </w:rPr>
            </w:pPr>
          </w:p>
        </w:tc>
        <w:tc>
          <w:tcPr>
            <w:tcW w:w="956" w:type="dxa"/>
          </w:tcPr>
          <w:p w14:paraId="67FE66E5" w14:textId="77777777" w:rsidR="0093491B" w:rsidRPr="006B285B" w:rsidRDefault="0093491B" w:rsidP="00B57246">
            <w:pPr>
              <w:rPr>
                <w:rFonts w:cs="Arial"/>
              </w:rPr>
            </w:pPr>
          </w:p>
        </w:tc>
        <w:tc>
          <w:tcPr>
            <w:tcW w:w="956" w:type="dxa"/>
          </w:tcPr>
          <w:p w14:paraId="25BE5667" w14:textId="77777777" w:rsidR="0093491B" w:rsidRPr="006B285B" w:rsidRDefault="0093491B" w:rsidP="00B57246">
            <w:pPr>
              <w:rPr>
                <w:rFonts w:cs="Arial"/>
              </w:rPr>
            </w:pPr>
          </w:p>
        </w:tc>
        <w:tc>
          <w:tcPr>
            <w:tcW w:w="956" w:type="dxa"/>
          </w:tcPr>
          <w:p w14:paraId="120586E3" w14:textId="77777777" w:rsidR="0093491B" w:rsidRPr="006B285B" w:rsidRDefault="0093491B" w:rsidP="00B57246">
            <w:pPr>
              <w:rPr>
                <w:rFonts w:cs="Arial"/>
              </w:rPr>
            </w:pPr>
          </w:p>
        </w:tc>
        <w:tc>
          <w:tcPr>
            <w:tcW w:w="956" w:type="dxa"/>
          </w:tcPr>
          <w:p w14:paraId="7914614B" w14:textId="77777777" w:rsidR="0093491B" w:rsidRPr="006B285B" w:rsidRDefault="0093491B" w:rsidP="00B57246">
            <w:pPr>
              <w:rPr>
                <w:rFonts w:cs="Arial"/>
              </w:rPr>
            </w:pPr>
          </w:p>
        </w:tc>
      </w:tr>
      <w:tr w:rsidR="0093491B" w:rsidRPr="006B285B" w14:paraId="36C30CC1" w14:textId="77777777" w:rsidTr="00B57246">
        <w:tc>
          <w:tcPr>
            <w:tcW w:w="1520" w:type="dxa"/>
          </w:tcPr>
          <w:p w14:paraId="04DCDEE1" w14:textId="77777777" w:rsidR="0093491B" w:rsidRDefault="0093491B" w:rsidP="00B57246">
            <w:pPr>
              <w:rPr>
                <w:rFonts w:cs="Arial"/>
              </w:rPr>
            </w:pPr>
            <w:r w:rsidRPr="006B285B">
              <w:rPr>
                <w:rFonts w:cs="Arial"/>
              </w:rPr>
              <w:t>2:00</w:t>
            </w:r>
            <w:r>
              <w:rPr>
                <w:rFonts w:cs="Arial"/>
              </w:rPr>
              <w:t>pm</w:t>
            </w:r>
            <w:r w:rsidRPr="006B285B">
              <w:rPr>
                <w:rFonts w:cs="Arial"/>
              </w:rPr>
              <w:t xml:space="preserve"> -</w:t>
            </w:r>
          </w:p>
          <w:p w14:paraId="285F14BD" w14:textId="77777777" w:rsidR="0093491B" w:rsidRPr="006B285B" w:rsidRDefault="0093491B" w:rsidP="00B57246">
            <w:pPr>
              <w:rPr>
                <w:rFonts w:cs="Arial"/>
              </w:rPr>
            </w:pPr>
            <w:r w:rsidRPr="006B285B">
              <w:rPr>
                <w:rFonts w:cs="Arial"/>
              </w:rPr>
              <w:t>2:30</w:t>
            </w:r>
            <w:r>
              <w:rPr>
                <w:rFonts w:cs="Arial"/>
              </w:rPr>
              <w:t>pm</w:t>
            </w:r>
          </w:p>
        </w:tc>
        <w:tc>
          <w:tcPr>
            <w:tcW w:w="956" w:type="dxa"/>
          </w:tcPr>
          <w:p w14:paraId="62AB5692" w14:textId="77777777" w:rsidR="0093491B" w:rsidRPr="006B285B" w:rsidRDefault="0093491B" w:rsidP="00B57246">
            <w:pPr>
              <w:rPr>
                <w:rFonts w:cs="Arial"/>
              </w:rPr>
            </w:pPr>
          </w:p>
        </w:tc>
        <w:tc>
          <w:tcPr>
            <w:tcW w:w="956" w:type="dxa"/>
          </w:tcPr>
          <w:p w14:paraId="62251CEB" w14:textId="77777777" w:rsidR="0093491B" w:rsidRPr="006B285B" w:rsidRDefault="0093491B" w:rsidP="00B57246">
            <w:pPr>
              <w:rPr>
                <w:rFonts w:cs="Arial"/>
              </w:rPr>
            </w:pPr>
          </w:p>
        </w:tc>
        <w:tc>
          <w:tcPr>
            <w:tcW w:w="956" w:type="dxa"/>
          </w:tcPr>
          <w:p w14:paraId="44D34334" w14:textId="77777777" w:rsidR="0093491B" w:rsidRPr="006B285B" w:rsidRDefault="0093491B" w:rsidP="00B57246">
            <w:pPr>
              <w:rPr>
                <w:rFonts w:cs="Arial"/>
              </w:rPr>
            </w:pPr>
          </w:p>
        </w:tc>
        <w:tc>
          <w:tcPr>
            <w:tcW w:w="956" w:type="dxa"/>
          </w:tcPr>
          <w:p w14:paraId="77C607F1" w14:textId="77777777" w:rsidR="0093491B" w:rsidRPr="006B285B" w:rsidRDefault="0093491B" w:rsidP="00B57246">
            <w:pPr>
              <w:rPr>
                <w:rFonts w:cs="Arial"/>
              </w:rPr>
            </w:pPr>
          </w:p>
        </w:tc>
        <w:tc>
          <w:tcPr>
            <w:tcW w:w="956" w:type="dxa"/>
          </w:tcPr>
          <w:p w14:paraId="032B9188" w14:textId="77777777" w:rsidR="0093491B" w:rsidRPr="006B285B" w:rsidRDefault="0093491B" w:rsidP="00B57246">
            <w:pPr>
              <w:rPr>
                <w:rFonts w:cs="Arial"/>
              </w:rPr>
            </w:pPr>
          </w:p>
        </w:tc>
        <w:tc>
          <w:tcPr>
            <w:tcW w:w="956" w:type="dxa"/>
          </w:tcPr>
          <w:p w14:paraId="397AADF4" w14:textId="77777777" w:rsidR="0093491B" w:rsidRPr="006B285B" w:rsidRDefault="0093491B" w:rsidP="00B57246">
            <w:pPr>
              <w:rPr>
                <w:rFonts w:cs="Arial"/>
              </w:rPr>
            </w:pPr>
          </w:p>
        </w:tc>
        <w:tc>
          <w:tcPr>
            <w:tcW w:w="956" w:type="dxa"/>
          </w:tcPr>
          <w:p w14:paraId="32702F2D" w14:textId="77777777" w:rsidR="0093491B" w:rsidRPr="006B285B" w:rsidRDefault="0093491B" w:rsidP="00B57246">
            <w:pPr>
              <w:rPr>
                <w:rFonts w:cs="Arial"/>
              </w:rPr>
            </w:pPr>
          </w:p>
        </w:tc>
        <w:tc>
          <w:tcPr>
            <w:tcW w:w="956" w:type="dxa"/>
          </w:tcPr>
          <w:p w14:paraId="14CEB169" w14:textId="77777777" w:rsidR="0093491B" w:rsidRPr="006B285B" w:rsidRDefault="0093491B" w:rsidP="00B57246">
            <w:pPr>
              <w:rPr>
                <w:rFonts w:cs="Arial"/>
              </w:rPr>
            </w:pPr>
          </w:p>
        </w:tc>
        <w:tc>
          <w:tcPr>
            <w:tcW w:w="956" w:type="dxa"/>
          </w:tcPr>
          <w:p w14:paraId="5878B760" w14:textId="77777777" w:rsidR="0093491B" w:rsidRPr="006B285B" w:rsidRDefault="0093491B" w:rsidP="00B57246">
            <w:pPr>
              <w:rPr>
                <w:rFonts w:cs="Arial"/>
              </w:rPr>
            </w:pPr>
          </w:p>
        </w:tc>
        <w:tc>
          <w:tcPr>
            <w:tcW w:w="956" w:type="dxa"/>
          </w:tcPr>
          <w:p w14:paraId="2A1FBA7D" w14:textId="77777777" w:rsidR="0093491B" w:rsidRPr="006B285B" w:rsidRDefault="0093491B" w:rsidP="00B57246">
            <w:pPr>
              <w:rPr>
                <w:rFonts w:cs="Arial"/>
              </w:rPr>
            </w:pPr>
          </w:p>
        </w:tc>
        <w:tc>
          <w:tcPr>
            <w:tcW w:w="956" w:type="dxa"/>
          </w:tcPr>
          <w:p w14:paraId="1E42145F" w14:textId="77777777" w:rsidR="0093491B" w:rsidRPr="006B285B" w:rsidRDefault="0093491B" w:rsidP="00B57246">
            <w:pPr>
              <w:rPr>
                <w:rFonts w:cs="Arial"/>
              </w:rPr>
            </w:pPr>
          </w:p>
        </w:tc>
        <w:tc>
          <w:tcPr>
            <w:tcW w:w="956" w:type="dxa"/>
          </w:tcPr>
          <w:p w14:paraId="68143483" w14:textId="77777777" w:rsidR="0093491B" w:rsidRPr="006B285B" w:rsidRDefault="0093491B" w:rsidP="00B57246">
            <w:pPr>
              <w:rPr>
                <w:rFonts w:cs="Arial"/>
              </w:rPr>
            </w:pPr>
          </w:p>
        </w:tc>
        <w:tc>
          <w:tcPr>
            <w:tcW w:w="956" w:type="dxa"/>
          </w:tcPr>
          <w:p w14:paraId="6A2F61AD" w14:textId="77777777" w:rsidR="0093491B" w:rsidRPr="006B285B" w:rsidRDefault="0093491B" w:rsidP="00B57246">
            <w:pPr>
              <w:rPr>
                <w:rFonts w:cs="Arial"/>
              </w:rPr>
            </w:pPr>
          </w:p>
        </w:tc>
      </w:tr>
      <w:tr w:rsidR="0093491B" w:rsidRPr="006B285B" w14:paraId="068D08AB" w14:textId="77777777" w:rsidTr="00B57246">
        <w:tc>
          <w:tcPr>
            <w:tcW w:w="1520" w:type="dxa"/>
          </w:tcPr>
          <w:p w14:paraId="73CD18F5" w14:textId="77777777" w:rsidR="0093491B" w:rsidRDefault="0093491B" w:rsidP="00B57246">
            <w:pPr>
              <w:rPr>
                <w:rFonts w:cs="Arial"/>
              </w:rPr>
            </w:pPr>
            <w:r w:rsidRPr="006B285B">
              <w:rPr>
                <w:rFonts w:cs="Arial"/>
              </w:rPr>
              <w:t>2:30</w:t>
            </w:r>
            <w:r>
              <w:rPr>
                <w:rFonts w:cs="Arial"/>
              </w:rPr>
              <w:t>pm</w:t>
            </w:r>
            <w:r w:rsidRPr="006B285B">
              <w:rPr>
                <w:rFonts w:cs="Arial"/>
              </w:rPr>
              <w:t xml:space="preserve"> -</w:t>
            </w:r>
          </w:p>
          <w:p w14:paraId="1E436ED5" w14:textId="77777777" w:rsidR="0093491B" w:rsidRPr="006B285B" w:rsidRDefault="0093491B" w:rsidP="00B57246">
            <w:pPr>
              <w:rPr>
                <w:rFonts w:cs="Arial"/>
              </w:rPr>
            </w:pPr>
            <w:r w:rsidRPr="006B285B">
              <w:rPr>
                <w:rFonts w:cs="Arial"/>
              </w:rPr>
              <w:t>3:00</w:t>
            </w:r>
            <w:r>
              <w:rPr>
                <w:rFonts w:cs="Arial"/>
              </w:rPr>
              <w:t>pm</w:t>
            </w:r>
          </w:p>
        </w:tc>
        <w:tc>
          <w:tcPr>
            <w:tcW w:w="956" w:type="dxa"/>
          </w:tcPr>
          <w:p w14:paraId="1BFFB6BA" w14:textId="77777777" w:rsidR="0093491B" w:rsidRPr="006B285B" w:rsidRDefault="0093491B" w:rsidP="00B57246">
            <w:pPr>
              <w:rPr>
                <w:rFonts w:cs="Arial"/>
              </w:rPr>
            </w:pPr>
          </w:p>
        </w:tc>
        <w:tc>
          <w:tcPr>
            <w:tcW w:w="956" w:type="dxa"/>
          </w:tcPr>
          <w:p w14:paraId="3C11ACC7" w14:textId="77777777" w:rsidR="0093491B" w:rsidRPr="006B285B" w:rsidRDefault="0093491B" w:rsidP="00B57246">
            <w:pPr>
              <w:rPr>
                <w:rFonts w:cs="Arial"/>
              </w:rPr>
            </w:pPr>
          </w:p>
        </w:tc>
        <w:tc>
          <w:tcPr>
            <w:tcW w:w="956" w:type="dxa"/>
          </w:tcPr>
          <w:p w14:paraId="0D1E1268" w14:textId="77777777" w:rsidR="0093491B" w:rsidRPr="006B285B" w:rsidRDefault="0093491B" w:rsidP="00B57246">
            <w:pPr>
              <w:rPr>
                <w:rFonts w:cs="Arial"/>
              </w:rPr>
            </w:pPr>
          </w:p>
        </w:tc>
        <w:tc>
          <w:tcPr>
            <w:tcW w:w="956" w:type="dxa"/>
          </w:tcPr>
          <w:p w14:paraId="55B4D787" w14:textId="77777777" w:rsidR="0093491B" w:rsidRPr="006B285B" w:rsidRDefault="0093491B" w:rsidP="00B57246">
            <w:pPr>
              <w:rPr>
                <w:rFonts w:cs="Arial"/>
              </w:rPr>
            </w:pPr>
          </w:p>
        </w:tc>
        <w:tc>
          <w:tcPr>
            <w:tcW w:w="956" w:type="dxa"/>
          </w:tcPr>
          <w:p w14:paraId="15BD3548" w14:textId="77777777" w:rsidR="0093491B" w:rsidRPr="006B285B" w:rsidRDefault="0093491B" w:rsidP="00B57246">
            <w:pPr>
              <w:rPr>
                <w:rFonts w:cs="Arial"/>
              </w:rPr>
            </w:pPr>
          </w:p>
        </w:tc>
        <w:tc>
          <w:tcPr>
            <w:tcW w:w="956" w:type="dxa"/>
          </w:tcPr>
          <w:p w14:paraId="16B1B977" w14:textId="77777777" w:rsidR="0093491B" w:rsidRPr="006B285B" w:rsidRDefault="0093491B" w:rsidP="00B57246">
            <w:pPr>
              <w:rPr>
                <w:rFonts w:cs="Arial"/>
              </w:rPr>
            </w:pPr>
          </w:p>
        </w:tc>
        <w:tc>
          <w:tcPr>
            <w:tcW w:w="956" w:type="dxa"/>
          </w:tcPr>
          <w:p w14:paraId="3B24C773" w14:textId="77777777" w:rsidR="0093491B" w:rsidRPr="006B285B" w:rsidRDefault="0093491B" w:rsidP="00B57246">
            <w:pPr>
              <w:rPr>
                <w:rFonts w:cs="Arial"/>
              </w:rPr>
            </w:pPr>
          </w:p>
        </w:tc>
        <w:tc>
          <w:tcPr>
            <w:tcW w:w="956" w:type="dxa"/>
          </w:tcPr>
          <w:p w14:paraId="0D04499E" w14:textId="77777777" w:rsidR="0093491B" w:rsidRPr="006B285B" w:rsidRDefault="0093491B" w:rsidP="00B57246">
            <w:pPr>
              <w:rPr>
                <w:rFonts w:cs="Arial"/>
              </w:rPr>
            </w:pPr>
          </w:p>
        </w:tc>
        <w:tc>
          <w:tcPr>
            <w:tcW w:w="956" w:type="dxa"/>
          </w:tcPr>
          <w:p w14:paraId="7888E6C5" w14:textId="77777777" w:rsidR="0093491B" w:rsidRPr="006B285B" w:rsidRDefault="0093491B" w:rsidP="00B57246">
            <w:pPr>
              <w:rPr>
                <w:rFonts w:cs="Arial"/>
              </w:rPr>
            </w:pPr>
          </w:p>
        </w:tc>
        <w:tc>
          <w:tcPr>
            <w:tcW w:w="956" w:type="dxa"/>
          </w:tcPr>
          <w:p w14:paraId="370A127F" w14:textId="77777777" w:rsidR="0093491B" w:rsidRPr="006B285B" w:rsidRDefault="0093491B" w:rsidP="00B57246">
            <w:pPr>
              <w:rPr>
                <w:rFonts w:cs="Arial"/>
              </w:rPr>
            </w:pPr>
          </w:p>
        </w:tc>
        <w:tc>
          <w:tcPr>
            <w:tcW w:w="956" w:type="dxa"/>
          </w:tcPr>
          <w:p w14:paraId="18746097" w14:textId="77777777" w:rsidR="0093491B" w:rsidRPr="006B285B" w:rsidRDefault="0093491B" w:rsidP="00B57246">
            <w:pPr>
              <w:rPr>
                <w:rFonts w:cs="Arial"/>
              </w:rPr>
            </w:pPr>
          </w:p>
        </w:tc>
        <w:tc>
          <w:tcPr>
            <w:tcW w:w="956" w:type="dxa"/>
          </w:tcPr>
          <w:p w14:paraId="43AA3B26" w14:textId="77777777" w:rsidR="0093491B" w:rsidRPr="006B285B" w:rsidRDefault="0093491B" w:rsidP="00B57246">
            <w:pPr>
              <w:rPr>
                <w:rFonts w:cs="Arial"/>
              </w:rPr>
            </w:pPr>
          </w:p>
        </w:tc>
        <w:tc>
          <w:tcPr>
            <w:tcW w:w="956" w:type="dxa"/>
          </w:tcPr>
          <w:p w14:paraId="74AC06C7" w14:textId="77777777" w:rsidR="0093491B" w:rsidRPr="006B285B" w:rsidRDefault="0093491B" w:rsidP="00B57246">
            <w:pPr>
              <w:rPr>
                <w:rFonts w:cs="Arial"/>
              </w:rPr>
            </w:pPr>
          </w:p>
        </w:tc>
      </w:tr>
      <w:tr w:rsidR="0093491B" w:rsidRPr="006B285B" w14:paraId="6F7A19ED" w14:textId="77777777" w:rsidTr="00B57246">
        <w:tc>
          <w:tcPr>
            <w:tcW w:w="1520" w:type="dxa"/>
          </w:tcPr>
          <w:p w14:paraId="6B922BB6" w14:textId="77777777" w:rsidR="0093491B" w:rsidRDefault="0093491B" w:rsidP="00B57246">
            <w:pPr>
              <w:rPr>
                <w:rFonts w:cs="Arial"/>
              </w:rPr>
            </w:pPr>
            <w:r w:rsidRPr="006B285B">
              <w:rPr>
                <w:rFonts w:cs="Arial"/>
              </w:rPr>
              <w:t>3:00</w:t>
            </w:r>
            <w:r>
              <w:rPr>
                <w:rFonts w:cs="Arial"/>
              </w:rPr>
              <w:t>pm</w:t>
            </w:r>
            <w:r w:rsidRPr="006B285B">
              <w:rPr>
                <w:rFonts w:cs="Arial"/>
              </w:rPr>
              <w:t xml:space="preserve"> -</w:t>
            </w:r>
          </w:p>
          <w:p w14:paraId="61A3C9AB" w14:textId="77777777" w:rsidR="0093491B" w:rsidRPr="006B285B" w:rsidRDefault="0093491B" w:rsidP="00B57246">
            <w:pPr>
              <w:rPr>
                <w:rFonts w:cs="Arial"/>
              </w:rPr>
            </w:pPr>
            <w:r w:rsidRPr="006B285B">
              <w:rPr>
                <w:rFonts w:cs="Arial"/>
              </w:rPr>
              <w:t>3:30</w:t>
            </w:r>
            <w:r>
              <w:rPr>
                <w:rFonts w:cs="Arial"/>
              </w:rPr>
              <w:t>pm</w:t>
            </w:r>
          </w:p>
        </w:tc>
        <w:tc>
          <w:tcPr>
            <w:tcW w:w="956" w:type="dxa"/>
          </w:tcPr>
          <w:p w14:paraId="637C9C55" w14:textId="77777777" w:rsidR="0093491B" w:rsidRPr="006B285B" w:rsidRDefault="0093491B" w:rsidP="00B57246">
            <w:pPr>
              <w:rPr>
                <w:rFonts w:cs="Arial"/>
              </w:rPr>
            </w:pPr>
          </w:p>
        </w:tc>
        <w:tc>
          <w:tcPr>
            <w:tcW w:w="956" w:type="dxa"/>
          </w:tcPr>
          <w:p w14:paraId="3E864258" w14:textId="77777777" w:rsidR="0093491B" w:rsidRPr="006B285B" w:rsidRDefault="0093491B" w:rsidP="00B57246">
            <w:pPr>
              <w:rPr>
                <w:rFonts w:cs="Arial"/>
              </w:rPr>
            </w:pPr>
          </w:p>
        </w:tc>
        <w:tc>
          <w:tcPr>
            <w:tcW w:w="956" w:type="dxa"/>
          </w:tcPr>
          <w:p w14:paraId="3FABFF2A" w14:textId="77777777" w:rsidR="0093491B" w:rsidRPr="006B285B" w:rsidRDefault="0093491B" w:rsidP="00B57246">
            <w:pPr>
              <w:rPr>
                <w:rFonts w:cs="Arial"/>
              </w:rPr>
            </w:pPr>
          </w:p>
        </w:tc>
        <w:tc>
          <w:tcPr>
            <w:tcW w:w="956" w:type="dxa"/>
          </w:tcPr>
          <w:p w14:paraId="4468B5E4" w14:textId="77777777" w:rsidR="0093491B" w:rsidRPr="006B285B" w:rsidRDefault="0093491B" w:rsidP="00B57246">
            <w:pPr>
              <w:rPr>
                <w:rFonts w:cs="Arial"/>
              </w:rPr>
            </w:pPr>
          </w:p>
        </w:tc>
        <w:tc>
          <w:tcPr>
            <w:tcW w:w="956" w:type="dxa"/>
          </w:tcPr>
          <w:p w14:paraId="0016B82F" w14:textId="77777777" w:rsidR="0093491B" w:rsidRPr="006B285B" w:rsidRDefault="0093491B" w:rsidP="00B57246">
            <w:pPr>
              <w:rPr>
                <w:rFonts w:cs="Arial"/>
              </w:rPr>
            </w:pPr>
          </w:p>
        </w:tc>
        <w:tc>
          <w:tcPr>
            <w:tcW w:w="956" w:type="dxa"/>
          </w:tcPr>
          <w:p w14:paraId="02A49A13" w14:textId="77777777" w:rsidR="0093491B" w:rsidRPr="006B285B" w:rsidRDefault="0093491B" w:rsidP="00B57246">
            <w:pPr>
              <w:rPr>
                <w:rFonts w:cs="Arial"/>
              </w:rPr>
            </w:pPr>
          </w:p>
        </w:tc>
        <w:tc>
          <w:tcPr>
            <w:tcW w:w="956" w:type="dxa"/>
          </w:tcPr>
          <w:p w14:paraId="7FB78AD0" w14:textId="77777777" w:rsidR="0093491B" w:rsidRPr="006B285B" w:rsidRDefault="0093491B" w:rsidP="00B57246">
            <w:pPr>
              <w:rPr>
                <w:rFonts w:cs="Arial"/>
              </w:rPr>
            </w:pPr>
          </w:p>
        </w:tc>
        <w:tc>
          <w:tcPr>
            <w:tcW w:w="956" w:type="dxa"/>
          </w:tcPr>
          <w:p w14:paraId="3F555919" w14:textId="77777777" w:rsidR="0093491B" w:rsidRPr="006B285B" w:rsidRDefault="0093491B" w:rsidP="00B57246">
            <w:pPr>
              <w:rPr>
                <w:rFonts w:cs="Arial"/>
              </w:rPr>
            </w:pPr>
          </w:p>
        </w:tc>
        <w:tc>
          <w:tcPr>
            <w:tcW w:w="956" w:type="dxa"/>
          </w:tcPr>
          <w:p w14:paraId="4847EE5F" w14:textId="77777777" w:rsidR="0093491B" w:rsidRPr="006B285B" w:rsidRDefault="0093491B" w:rsidP="00B57246">
            <w:pPr>
              <w:rPr>
                <w:rFonts w:cs="Arial"/>
              </w:rPr>
            </w:pPr>
          </w:p>
        </w:tc>
        <w:tc>
          <w:tcPr>
            <w:tcW w:w="956" w:type="dxa"/>
          </w:tcPr>
          <w:p w14:paraId="0A9087A2" w14:textId="77777777" w:rsidR="0093491B" w:rsidRPr="006B285B" w:rsidRDefault="0093491B" w:rsidP="00B57246">
            <w:pPr>
              <w:rPr>
                <w:rFonts w:cs="Arial"/>
              </w:rPr>
            </w:pPr>
          </w:p>
        </w:tc>
        <w:tc>
          <w:tcPr>
            <w:tcW w:w="956" w:type="dxa"/>
          </w:tcPr>
          <w:p w14:paraId="65B01283" w14:textId="77777777" w:rsidR="0093491B" w:rsidRPr="006B285B" w:rsidRDefault="0093491B" w:rsidP="00B57246">
            <w:pPr>
              <w:rPr>
                <w:rFonts w:cs="Arial"/>
              </w:rPr>
            </w:pPr>
          </w:p>
        </w:tc>
        <w:tc>
          <w:tcPr>
            <w:tcW w:w="956" w:type="dxa"/>
          </w:tcPr>
          <w:p w14:paraId="2EC3226D" w14:textId="77777777" w:rsidR="0093491B" w:rsidRPr="006B285B" w:rsidRDefault="0093491B" w:rsidP="00B57246">
            <w:pPr>
              <w:rPr>
                <w:rFonts w:cs="Arial"/>
              </w:rPr>
            </w:pPr>
          </w:p>
        </w:tc>
        <w:tc>
          <w:tcPr>
            <w:tcW w:w="956" w:type="dxa"/>
          </w:tcPr>
          <w:p w14:paraId="0F0C8C96" w14:textId="77777777" w:rsidR="0093491B" w:rsidRPr="006B285B" w:rsidRDefault="0093491B" w:rsidP="00B57246">
            <w:pPr>
              <w:rPr>
                <w:rFonts w:cs="Arial"/>
              </w:rPr>
            </w:pPr>
          </w:p>
        </w:tc>
      </w:tr>
      <w:tr w:rsidR="0093491B" w:rsidRPr="006B285B" w14:paraId="004108FB" w14:textId="77777777" w:rsidTr="00B57246">
        <w:tc>
          <w:tcPr>
            <w:tcW w:w="1520" w:type="dxa"/>
          </w:tcPr>
          <w:p w14:paraId="3A418538" w14:textId="77777777" w:rsidR="0093491B" w:rsidRDefault="0093491B" w:rsidP="00B57246">
            <w:pPr>
              <w:rPr>
                <w:rFonts w:cs="Arial"/>
              </w:rPr>
            </w:pPr>
            <w:r w:rsidRPr="006B285B">
              <w:rPr>
                <w:rFonts w:cs="Arial"/>
              </w:rPr>
              <w:t>3:30</w:t>
            </w:r>
            <w:r>
              <w:rPr>
                <w:rFonts w:cs="Arial"/>
              </w:rPr>
              <w:t>pm</w:t>
            </w:r>
            <w:r w:rsidRPr="006B285B">
              <w:rPr>
                <w:rFonts w:cs="Arial"/>
              </w:rPr>
              <w:t xml:space="preserve"> -</w:t>
            </w:r>
          </w:p>
          <w:p w14:paraId="7EA09360" w14:textId="77777777" w:rsidR="0093491B" w:rsidRPr="006B285B" w:rsidRDefault="0093491B" w:rsidP="00B57246">
            <w:pPr>
              <w:rPr>
                <w:rFonts w:cs="Arial"/>
              </w:rPr>
            </w:pPr>
            <w:r w:rsidRPr="006B285B">
              <w:rPr>
                <w:rFonts w:cs="Arial"/>
              </w:rPr>
              <w:t>4:00</w:t>
            </w:r>
            <w:r>
              <w:rPr>
                <w:rFonts w:cs="Arial"/>
              </w:rPr>
              <w:t>pm</w:t>
            </w:r>
          </w:p>
        </w:tc>
        <w:tc>
          <w:tcPr>
            <w:tcW w:w="956" w:type="dxa"/>
          </w:tcPr>
          <w:p w14:paraId="7142C880" w14:textId="77777777" w:rsidR="0093491B" w:rsidRPr="006B285B" w:rsidRDefault="0093491B" w:rsidP="00B57246">
            <w:pPr>
              <w:rPr>
                <w:rFonts w:cs="Arial"/>
              </w:rPr>
            </w:pPr>
          </w:p>
        </w:tc>
        <w:tc>
          <w:tcPr>
            <w:tcW w:w="956" w:type="dxa"/>
          </w:tcPr>
          <w:p w14:paraId="2A12D5CE" w14:textId="77777777" w:rsidR="0093491B" w:rsidRPr="006B285B" w:rsidRDefault="0093491B" w:rsidP="00B57246">
            <w:pPr>
              <w:rPr>
                <w:rFonts w:cs="Arial"/>
              </w:rPr>
            </w:pPr>
          </w:p>
        </w:tc>
        <w:tc>
          <w:tcPr>
            <w:tcW w:w="956" w:type="dxa"/>
          </w:tcPr>
          <w:p w14:paraId="2FA10AB1" w14:textId="77777777" w:rsidR="0093491B" w:rsidRPr="006B285B" w:rsidRDefault="0093491B" w:rsidP="00B57246">
            <w:pPr>
              <w:rPr>
                <w:rFonts w:cs="Arial"/>
              </w:rPr>
            </w:pPr>
          </w:p>
        </w:tc>
        <w:tc>
          <w:tcPr>
            <w:tcW w:w="956" w:type="dxa"/>
          </w:tcPr>
          <w:p w14:paraId="5023ED62" w14:textId="77777777" w:rsidR="0093491B" w:rsidRPr="006B285B" w:rsidRDefault="0093491B" w:rsidP="00B57246">
            <w:pPr>
              <w:rPr>
                <w:rFonts w:cs="Arial"/>
              </w:rPr>
            </w:pPr>
          </w:p>
        </w:tc>
        <w:tc>
          <w:tcPr>
            <w:tcW w:w="956" w:type="dxa"/>
          </w:tcPr>
          <w:p w14:paraId="0D56B494" w14:textId="77777777" w:rsidR="0093491B" w:rsidRPr="006B285B" w:rsidRDefault="0093491B" w:rsidP="00B57246">
            <w:pPr>
              <w:rPr>
                <w:rFonts w:cs="Arial"/>
              </w:rPr>
            </w:pPr>
          </w:p>
        </w:tc>
        <w:tc>
          <w:tcPr>
            <w:tcW w:w="956" w:type="dxa"/>
          </w:tcPr>
          <w:p w14:paraId="525A3B6D" w14:textId="77777777" w:rsidR="0093491B" w:rsidRPr="006B285B" w:rsidRDefault="0093491B" w:rsidP="00B57246">
            <w:pPr>
              <w:rPr>
                <w:rFonts w:cs="Arial"/>
              </w:rPr>
            </w:pPr>
          </w:p>
        </w:tc>
        <w:tc>
          <w:tcPr>
            <w:tcW w:w="956" w:type="dxa"/>
          </w:tcPr>
          <w:p w14:paraId="6AA69E22" w14:textId="77777777" w:rsidR="0093491B" w:rsidRPr="006B285B" w:rsidRDefault="0093491B" w:rsidP="00B57246">
            <w:pPr>
              <w:rPr>
                <w:rFonts w:cs="Arial"/>
              </w:rPr>
            </w:pPr>
          </w:p>
        </w:tc>
        <w:tc>
          <w:tcPr>
            <w:tcW w:w="956" w:type="dxa"/>
          </w:tcPr>
          <w:p w14:paraId="150D80E1" w14:textId="77777777" w:rsidR="0093491B" w:rsidRPr="006B285B" w:rsidRDefault="0093491B" w:rsidP="00B57246">
            <w:pPr>
              <w:rPr>
                <w:rFonts w:cs="Arial"/>
              </w:rPr>
            </w:pPr>
          </w:p>
        </w:tc>
        <w:tc>
          <w:tcPr>
            <w:tcW w:w="956" w:type="dxa"/>
          </w:tcPr>
          <w:p w14:paraId="4215FB40" w14:textId="77777777" w:rsidR="0093491B" w:rsidRPr="006B285B" w:rsidRDefault="0093491B" w:rsidP="00B57246">
            <w:pPr>
              <w:rPr>
                <w:rFonts w:cs="Arial"/>
              </w:rPr>
            </w:pPr>
          </w:p>
        </w:tc>
        <w:tc>
          <w:tcPr>
            <w:tcW w:w="956" w:type="dxa"/>
          </w:tcPr>
          <w:p w14:paraId="605492FA" w14:textId="77777777" w:rsidR="0093491B" w:rsidRPr="006B285B" w:rsidRDefault="0093491B" w:rsidP="00B57246">
            <w:pPr>
              <w:rPr>
                <w:rFonts w:cs="Arial"/>
              </w:rPr>
            </w:pPr>
          </w:p>
        </w:tc>
        <w:tc>
          <w:tcPr>
            <w:tcW w:w="956" w:type="dxa"/>
          </w:tcPr>
          <w:p w14:paraId="27975AA9" w14:textId="77777777" w:rsidR="0093491B" w:rsidRPr="006B285B" w:rsidRDefault="0093491B" w:rsidP="00B57246">
            <w:pPr>
              <w:rPr>
                <w:rFonts w:cs="Arial"/>
              </w:rPr>
            </w:pPr>
          </w:p>
        </w:tc>
        <w:tc>
          <w:tcPr>
            <w:tcW w:w="956" w:type="dxa"/>
          </w:tcPr>
          <w:p w14:paraId="747DD710" w14:textId="77777777" w:rsidR="0093491B" w:rsidRPr="006B285B" w:rsidRDefault="0093491B" w:rsidP="00B57246">
            <w:pPr>
              <w:rPr>
                <w:rFonts w:cs="Arial"/>
              </w:rPr>
            </w:pPr>
          </w:p>
        </w:tc>
        <w:tc>
          <w:tcPr>
            <w:tcW w:w="956" w:type="dxa"/>
          </w:tcPr>
          <w:p w14:paraId="1AB08091" w14:textId="77777777" w:rsidR="0093491B" w:rsidRPr="006B285B" w:rsidRDefault="0093491B" w:rsidP="00B57246">
            <w:pPr>
              <w:rPr>
                <w:rFonts w:cs="Arial"/>
              </w:rPr>
            </w:pPr>
          </w:p>
        </w:tc>
      </w:tr>
      <w:bookmarkEnd w:id="22"/>
      <w:tr w:rsidR="0093491B" w:rsidRPr="006B285B" w14:paraId="7E473CA0" w14:textId="77777777" w:rsidTr="00893811">
        <w:trPr>
          <w:trHeight w:val="412"/>
        </w:trPr>
        <w:tc>
          <w:tcPr>
            <w:tcW w:w="1520" w:type="dxa"/>
          </w:tcPr>
          <w:p w14:paraId="5A02318A" w14:textId="77777777" w:rsidR="0093491B" w:rsidRDefault="0093491B" w:rsidP="00B57246">
            <w:pPr>
              <w:rPr>
                <w:rFonts w:cs="Arial"/>
              </w:rPr>
            </w:pPr>
            <w:r w:rsidRPr="006B285B">
              <w:rPr>
                <w:rFonts w:cs="Arial"/>
              </w:rPr>
              <w:t>4:00</w:t>
            </w:r>
            <w:r>
              <w:rPr>
                <w:rFonts w:cs="Arial"/>
              </w:rPr>
              <w:t>pm</w:t>
            </w:r>
            <w:r w:rsidRPr="006B285B">
              <w:rPr>
                <w:rFonts w:cs="Arial"/>
              </w:rPr>
              <w:t xml:space="preserve"> -</w:t>
            </w:r>
          </w:p>
          <w:p w14:paraId="2133695B" w14:textId="77777777" w:rsidR="0093491B" w:rsidRPr="006B285B" w:rsidRDefault="0093491B" w:rsidP="00B57246">
            <w:pPr>
              <w:rPr>
                <w:rFonts w:cs="Arial"/>
              </w:rPr>
            </w:pPr>
            <w:r w:rsidRPr="006B285B">
              <w:rPr>
                <w:rFonts w:cs="Arial"/>
              </w:rPr>
              <w:t>4:30</w:t>
            </w:r>
            <w:r>
              <w:rPr>
                <w:rFonts w:cs="Arial"/>
              </w:rPr>
              <w:t>pm</w:t>
            </w:r>
          </w:p>
        </w:tc>
        <w:tc>
          <w:tcPr>
            <w:tcW w:w="956" w:type="dxa"/>
          </w:tcPr>
          <w:p w14:paraId="4C5D9157" w14:textId="77777777" w:rsidR="0093491B" w:rsidRPr="006B285B" w:rsidRDefault="0093491B" w:rsidP="00B57246">
            <w:pPr>
              <w:rPr>
                <w:rFonts w:cs="Arial"/>
              </w:rPr>
            </w:pPr>
          </w:p>
        </w:tc>
        <w:tc>
          <w:tcPr>
            <w:tcW w:w="956" w:type="dxa"/>
          </w:tcPr>
          <w:p w14:paraId="3C9D82CF" w14:textId="77777777" w:rsidR="0093491B" w:rsidRPr="006B285B" w:rsidRDefault="0093491B" w:rsidP="00B57246">
            <w:pPr>
              <w:rPr>
                <w:rFonts w:cs="Arial"/>
              </w:rPr>
            </w:pPr>
          </w:p>
        </w:tc>
        <w:tc>
          <w:tcPr>
            <w:tcW w:w="956" w:type="dxa"/>
          </w:tcPr>
          <w:p w14:paraId="01B00EA1" w14:textId="77777777" w:rsidR="0093491B" w:rsidRPr="006B285B" w:rsidRDefault="0093491B" w:rsidP="00B57246">
            <w:pPr>
              <w:rPr>
                <w:rFonts w:cs="Arial"/>
              </w:rPr>
            </w:pPr>
          </w:p>
        </w:tc>
        <w:tc>
          <w:tcPr>
            <w:tcW w:w="956" w:type="dxa"/>
          </w:tcPr>
          <w:p w14:paraId="5A2DD848" w14:textId="77777777" w:rsidR="0093491B" w:rsidRPr="006B285B" w:rsidRDefault="0093491B" w:rsidP="00B57246">
            <w:pPr>
              <w:rPr>
                <w:rFonts w:cs="Arial"/>
              </w:rPr>
            </w:pPr>
          </w:p>
        </w:tc>
        <w:tc>
          <w:tcPr>
            <w:tcW w:w="956" w:type="dxa"/>
          </w:tcPr>
          <w:p w14:paraId="2BCF18ED" w14:textId="77777777" w:rsidR="0093491B" w:rsidRPr="006B285B" w:rsidRDefault="0093491B" w:rsidP="00B57246">
            <w:pPr>
              <w:rPr>
                <w:rFonts w:cs="Arial"/>
              </w:rPr>
            </w:pPr>
          </w:p>
        </w:tc>
        <w:tc>
          <w:tcPr>
            <w:tcW w:w="956" w:type="dxa"/>
          </w:tcPr>
          <w:p w14:paraId="42FC139D" w14:textId="77777777" w:rsidR="0093491B" w:rsidRPr="006B285B" w:rsidRDefault="0093491B" w:rsidP="00B57246">
            <w:pPr>
              <w:rPr>
                <w:rFonts w:cs="Arial"/>
              </w:rPr>
            </w:pPr>
          </w:p>
        </w:tc>
        <w:tc>
          <w:tcPr>
            <w:tcW w:w="956" w:type="dxa"/>
          </w:tcPr>
          <w:p w14:paraId="5B894DDE" w14:textId="77777777" w:rsidR="0093491B" w:rsidRPr="006B285B" w:rsidRDefault="0093491B" w:rsidP="00B57246">
            <w:pPr>
              <w:rPr>
                <w:rFonts w:cs="Arial"/>
              </w:rPr>
            </w:pPr>
          </w:p>
        </w:tc>
        <w:tc>
          <w:tcPr>
            <w:tcW w:w="956" w:type="dxa"/>
          </w:tcPr>
          <w:p w14:paraId="3D7D23B4" w14:textId="77777777" w:rsidR="0093491B" w:rsidRPr="006B285B" w:rsidRDefault="0093491B" w:rsidP="00B57246">
            <w:pPr>
              <w:rPr>
                <w:rFonts w:cs="Arial"/>
              </w:rPr>
            </w:pPr>
          </w:p>
        </w:tc>
        <w:tc>
          <w:tcPr>
            <w:tcW w:w="956" w:type="dxa"/>
          </w:tcPr>
          <w:p w14:paraId="04CF7301" w14:textId="77777777" w:rsidR="0093491B" w:rsidRPr="006B285B" w:rsidRDefault="0093491B" w:rsidP="00B57246">
            <w:pPr>
              <w:rPr>
                <w:rFonts w:cs="Arial"/>
              </w:rPr>
            </w:pPr>
          </w:p>
        </w:tc>
        <w:tc>
          <w:tcPr>
            <w:tcW w:w="956" w:type="dxa"/>
          </w:tcPr>
          <w:p w14:paraId="257BB333" w14:textId="77777777" w:rsidR="0093491B" w:rsidRPr="006B285B" w:rsidRDefault="0093491B" w:rsidP="00B57246">
            <w:pPr>
              <w:rPr>
                <w:rFonts w:cs="Arial"/>
              </w:rPr>
            </w:pPr>
          </w:p>
        </w:tc>
        <w:tc>
          <w:tcPr>
            <w:tcW w:w="956" w:type="dxa"/>
          </w:tcPr>
          <w:p w14:paraId="15966A18" w14:textId="77777777" w:rsidR="0093491B" w:rsidRPr="006B285B" w:rsidRDefault="0093491B" w:rsidP="00B57246">
            <w:pPr>
              <w:rPr>
                <w:rFonts w:cs="Arial"/>
              </w:rPr>
            </w:pPr>
          </w:p>
        </w:tc>
        <w:tc>
          <w:tcPr>
            <w:tcW w:w="956" w:type="dxa"/>
          </w:tcPr>
          <w:p w14:paraId="4670E7E5" w14:textId="77777777" w:rsidR="0093491B" w:rsidRPr="006B285B" w:rsidRDefault="0093491B" w:rsidP="00B57246">
            <w:pPr>
              <w:rPr>
                <w:rFonts w:cs="Arial"/>
              </w:rPr>
            </w:pPr>
          </w:p>
        </w:tc>
        <w:tc>
          <w:tcPr>
            <w:tcW w:w="956" w:type="dxa"/>
          </w:tcPr>
          <w:p w14:paraId="747D1979" w14:textId="77777777" w:rsidR="0093491B" w:rsidRPr="006B285B" w:rsidRDefault="0093491B" w:rsidP="00B57246">
            <w:pPr>
              <w:rPr>
                <w:rFonts w:cs="Arial"/>
              </w:rPr>
            </w:pPr>
          </w:p>
        </w:tc>
      </w:tr>
    </w:tbl>
    <w:p w14:paraId="19EEE9E3" w14:textId="77777777" w:rsidR="0093491B" w:rsidRDefault="0093491B" w:rsidP="0093491B">
      <w:pPr>
        <w:pStyle w:val="Title"/>
        <w:rPr>
          <w:rFonts w:cs="Arial"/>
        </w:rPr>
        <w:sectPr w:rsidR="0093491B" w:rsidSect="00CA2B6E">
          <w:pgSz w:w="16838" w:h="11906" w:orient="landscape"/>
          <w:pgMar w:top="1440" w:right="1440" w:bottom="1440" w:left="1440" w:header="708" w:footer="708" w:gutter="0"/>
          <w:cols w:space="708"/>
          <w:titlePg/>
          <w:docGrid w:linePitch="360"/>
        </w:sectPr>
      </w:pPr>
    </w:p>
    <w:p w14:paraId="7D8F615C" w14:textId="04487E7A" w:rsidR="0093491B" w:rsidRPr="002F43F9" w:rsidRDefault="0093491B" w:rsidP="0093491B">
      <w:pPr>
        <w:pStyle w:val="Title"/>
        <w:rPr>
          <w:rFonts w:cs="Arial"/>
        </w:rPr>
      </w:pPr>
      <w:bookmarkStart w:id="23" w:name="_Hlk117606285"/>
      <w:r w:rsidRPr="002F43F9">
        <w:rPr>
          <w:rFonts w:cs="Arial"/>
        </w:rPr>
        <w:lastRenderedPageBreak/>
        <w:t xml:space="preserve">Time </w:t>
      </w:r>
      <w:r w:rsidR="00587B2F">
        <w:rPr>
          <w:rFonts w:cs="Arial"/>
        </w:rPr>
        <w:t>s</w:t>
      </w:r>
      <w:r w:rsidRPr="002F43F9">
        <w:rPr>
          <w:rFonts w:cs="Arial"/>
        </w:rPr>
        <w:t>ample</w:t>
      </w:r>
    </w:p>
    <w:p w14:paraId="0096F399" w14:textId="77777777" w:rsidR="0093491B" w:rsidRDefault="0093491B" w:rsidP="0093491B">
      <w:pPr>
        <w:spacing w:before="160"/>
        <w:jc w:val="both"/>
        <w:rPr>
          <w:rFonts w:cs="Arial"/>
        </w:rPr>
      </w:pPr>
      <w:r w:rsidRPr="002C1080">
        <w:rPr>
          <w:rFonts w:cs="Arial"/>
        </w:rPr>
        <w:t xml:space="preserve">A time sample maps a child’s experiences/behaviour at regular intervals for a whole day or part of a day. </w:t>
      </w:r>
      <w:r w:rsidRPr="002C1080">
        <w:rPr>
          <w:rFonts w:cs="Arial"/>
          <w:color w:val="2A2E35"/>
          <w:shd w:val="clear" w:color="auto" w:fill="FFFFFF"/>
        </w:rPr>
        <w:t>Time samples are often conducted half</w:t>
      </w:r>
      <w:r w:rsidRPr="002C1080">
        <w:rPr>
          <w:rFonts w:cs="Arial"/>
          <w:color w:val="2A2E35"/>
          <w:shd w:val="clear" w:color="auto" w:fill="FFFFFF"/>
        </w:rPr>
        <w:noBreakHyphen/>
        <w:t xml:space="preserve">hourly but the frequency can be as often or infrequent as is appropriate to the child and situation. </w:t>
      </w:r>
      <w:r w:rsidRPr="002C1080">
        <w:rPr>
          <w:rFonts w:cs="Arial"/>
        </w:rPr>
        <w:t>Time samples of different days need to be completed before a picture of the child’s day can be formed.</w:t>
      </w:r>
    </w:p>
    <w:p w14:paraId="3A0BDAB9" w14:textId="77777777" w:rsidR="0093491B" w:rsidRPr="002C1080" w:rsidRDefault="0093491B" w:rsidP="00630471">
      <w:pPr>
        <w:spacing w:before="160" w:after="240"/>
        <w:rPr>
          <w:rFonts w:cs="Arial"/>
        </w:rPr>
      </w:pPr>
      <w:r>
        <w:rPr>
          <w:rFonts w:cs="Arial"/>
        </w:rPr>
        <w:t>To apply for High Learning Support Needs funding under the Disability and Inclusion Program, observations demonstrating the frequency, intensity and duration of the concerns should be made across the preschool routine.</w:t>
      </w:r>
    </w:p>
    <w:tbl>
      <w:tblPr>
        <w:tblStyle w:val="TableGrid"/>
        <w:tblW w:w="5000" w:type="pct"/>
        <w:tblLook w:val="04A0" w:firstRow="1" w:lastRow="0" w:firstColumn="1" w:lastColumn="0" w:noHBand="0" w:noVBand="1"/>
      </w:tblPr>
      <w:tblGrid>
        <w:gridCol w:w="2836"/>
        <w:gridCol w:w="11726"/>
      </w:tblGrid>
      <w:tr w:rsidR="0093491B" w:rsidRPr="002C1080" w14:paraId="0C0A559D" w14:textId="77777777" w:rsidTr="00031167">
        <w:trPr>
          <w:trHeight w:val="331"/>
        </w:trPr>
        <w:tc>
          <w:tcPr>
            <w:tcW w:w="2552" w:type="dxa"/>
          </w:tcPr>
          <w:p w14:paraId="74BC3E93" w14:textId="269733EB" w:rsidR="0093491B" w:rsidRPr="00347B97" w:rsidRDefault="0093491B" w:rsidP="00B57246">
            <w:pPr>
              <w:rPr>
                <w:rStyle w:val="Strong"/>
              </w:rPr>
            </w:pPr>
            <w:r w:rsidRPr="00347B97">
              <w:rPr>
                <w:rStyle w:val="Strong"/>
              </w:rPr>
              <w:t>Child’s name</w:t>
            </w:r>
          </w:p>
        </w:tc>
        <w:tc>
          <w:tcPr>
            <w:tcW w:w="10550" w:type="dxa"/>
          </w:tcPr>
          <w:p w14:paraId="74B98403" w14:textId="77777777" w:rsidR="0093491B" w:rsidRPr="002C1080" w:rsidRDefault="0093491B" w:rsidP="00B57246">
            <w:pPr>
              <w:rPr>
                <w:rFonts w:cs="Arial"/>
              </w:rPr>
            </w:pPr>
          </w:p>
        </w:tc>
      </w:tr>
      <w:tr w:rsidR="0093491B" w:rsidRPr="002C1080" w14:paraId="2247950D" w14:textId="77777777" w:rsidTr="00031167">
        <w:trPr>
          <w:trHeight w:val="409"/>
        </w:trPr>
        <w:tc>
          <w:tcPr>
            <w:tcW w:w="2552" w:type="dxa"/>
          </w:tcPr>
          <w:p w14:paraId="5750476F" w14:textId="40A6D59A" w:rsidR="0093491B" w:rsidRPr="00347B97" w:rsidRDefault="0093491B" w:rsidP="00B57246">
            <w:pPr>
              <w:rPr>
                <w:rStyle w:val="Strong"/>
              </w:rPr>
            </w:pPr>
            <w:r w:rsidRPr="00347B97">
              <w:rPr>
                <w:rStyle w:val="Strong"/>
              </w:rPr>
              <w:t>Educator(s) name(s)</w:t>
            </w:r>
          </w:p>
        </w:tc>
        <w:tc>
          <w:tcPr>
            <w:tcW w:w="10550" w:type="dxa"/>
          </w:tcPr>
          <w:p w14:paraId="3DD1521A" w14:textId="77777777" w:rsidR="0093491B" w:rsidRPr="002C1080" w:rsidRDefault="0093491B" w:rsidP="00B57246">
            <w:pPr>
              <w:rPr>
                <w:rFonts w:cs="Arial"/>
              </w:rPr>
            </w:pPr>
          </w:p>
        </w:tc>
      </w:tr>
      <w:tr w:rsidR="0093491B" w:rsidRPr="002C1080" w14:paraId="1B3BD73B" w14:textId="77777777" w:rsidTr="00031167">
        <w:trPr>
          <w:trHeight w:val="400"/>
        </w:trPr>
        <w:tc>
          <w:tcPr>
            <w:tcW w:w="2552" w:type="dxa"/>
          </w:tcPr>
          <w:p w14:paraId="0C002D07" w14:textId="006EF0CA" w:rsidR="0093491B" w:rsidRPr="00347B97" w:rsidRDefault="0093491B" w:rsidP="00B57246">
            <w:pPr>
              <w:rPr>
                <w:rStyle w:val="Strong"/>
              </w:rPr>
            </w:pPr>
            <w:r w:rsidRPr="00347B97">
              <w:rPr>
                <w:rStyle w:val="Strong"/>
              </w:rPr>
              <w:t>Date completed</w:t>
            </w:r>
          </w:p>
        </w:tc>
        <w:tc>
          <w:tcPr>
            <w:tcW w:w="10550" w:type="dxa"/>
          </w:tcPr>
          <w:p w14:paraId="7DCC21DB" w14:textId="77777777" w:rsidR="0093491B" w:rsidRPr="002C1080" w:rsidRDefault="0093491B" w:rsidP="00B57246">
            <w:pPr>
              <w:rPr>
                <w:rFonts w:cs="Arial"/>
              </w:rPr>
            </w:pPr>
          </w:p>
        </w:tc>
      </w:tr>
    </w:tbl>
    <w:p w14:paraId="61BCB1E5" w14:textId="77777777" w:rsidR="0093491B" w:rsidRPr="006752C8" w:rsidRDefault="0093491B" w:rsidP="0093491B">
      <w:pPr>
        <w:rPr>
          <w:rFonts w:cs="Arial"/>
          <w:strike/>
        </w:rPr>
      </w:pPr>
    </w:p>
    <w:tbl>
      <w:tblPr>
        <w:tblStyle w:val="TableGrid"/>
        <w:tblW w:w="5000" w:type="pct"/>
        <w:tblLook w:val="04A0" w:firstRow="1" w:lastRow="0" w:firstColumn="1" w:lastColumn="0" w:noHBand="0" w:noVBand="1"/>
      </w:tblPr>
      <w:tblGrid>
        <w:gridCol w:w="1477"/>
        <w:gridCol w:w="13085"/>
      </w:tblGrid>
      <w:tr w:rsidR="0093491B" w:rsidRPr="002C1080" w14:paraId="003F1BF7" w14:textId="77777777" w:rsidTr="00B57246">
        <w:trPr>
          <w:trHeight w:val="355"/>
        </w:trPr>
        <w:tc>
          <w:tcPr>
            <w:tcW w:w="507" w:type="pct"/>
          </w:tcPr>
          <w:p w14:paraId="1F0198A0" w14:textId="77777777" w:rsidR="0093491B" w:rsidRPr="00347B97" w:rsidRDefault="0093491B" w:rsidP="00B57246">
            <w:pPr>
              <w:rPr>
                <w:rStyle w:val="Strong"/>
              </w:rPr>
            </w:pPr>
            <w:r w:rsidRPr="00347B97">
              <w:rPr>
                <w:rStyle w:val="Strong"/>
              </w:rPr>
              <w:t>Time</w:t>
            </w:r>
          </w:p>
        </w:tc>
        <w:tc>
          <w:tcPr>
            <w:tcW w:w="4493" w:type="pct"/>
          </w:tcPr>
          <w:p w14:paraId="1B490453" w14:textId="77777777" w:rsidR="0093491B" w:rsidRPr="00347B97" w:rsidRDefault="0093491B" w:rsidP="00B57246">
            <w:pPr>
              <w:rPr>
                <w:rStyle w:val="Strong"/>
              </w:rPr>
            </w:pPr>
            <w:r w:rsidRPr="00347B97">
              <w:rPr>
                <w:rStyle w:val="Strong"/>
              </w:rPr>
              <w:t xml:space="preserve">Observation </w:t>
            </w:r>
          </w:p>
          <w:p w14:paraId="5B37A198" w14:textId="77777777" w:rsidR="0093491B" w:rsidRPr="00347B97" w:rsidRDefault="0093491B" w:rsidP="00B57246">
            <w:pPr>
              <w:spacing w:line="259" w:lineRule="auto"/>
              <w:rPr>
                <w:rStyle w:val="Emphasis"/>
              </w:rPr>
            </w:pPr>
            <w:r w:rsidRPr="00347B97">
              <w:rPr>
                <w:rStyle w:val="Emphasis"/>
              </w:rPr>
              <w:t>Describe the behaviour</w:t>
            </w:r>
          </w:p>
        </w:tc>
      </w:tr>
      <w:tr w:rsidR="0093491B" w:rsidRPr="002C1080" w14:paraId="5D1F0403" w14:textId="77777777" w:rsidTr="00B57246">
        <w:tc>
          <w:tcPr>
            <w:tcW w:w="507" w:type="pct"/>
          </w:tcPr>
          <w:p w14:paraId="10207ABF" w14:textId="77777777" w:rsidR="0093491B" w:rsidRPr="00347B97" w:rsidRDefault="0093491B" w:rsidP="00B57246">
            <w:pPr>
              <w:rPr>
                <w:rStyle w:val="Strong"/>
              </w:rPr>
            </w:pPr>
            <w:r w:rsidRPr="00347B97">
              <w:rPr>
                <w:rStyle w:val="Strong"/>
              </w:rPr>
              <w:t>9:00 am</w:t>
            </w:r>
          </w:p>
        </w:tc>
        <w:tc>
          <w:tcPr>
            <w:tcW w:w="4493" w:type="pct"/>
          </w:tcPr>
          <w:p w14:paraId="4911A4B7" w14:textId="77777777" w:rsidR="0093491B" w:rsidRDefault="0093491B" w:rsidP="00B57246">
            <w:pPr>
              <w:rPr>
                <w:rFonts w:cs="Arial"/>
              </w:rPr>
            </w:pPr>
          </w:p>
          <w:p w14:paraId="44E8D295" w14:textId="77777777" w:rsidR="0093491B" w:rsidRDefault="0093491B" w:rsidP="00B57246">
            <w:pPr>
              <w:rPr>
                <w:rFonts w:cs="Arial"/>
              </w:rPr>
            </w:pPr>
          </w:p>
          <w:p w14:paraId="32E382D5" w14:textId="77777777" w:rsidR="0093491B" w:rsidRPr="002C1080" w:rsidRDefault="0093491B" w:rsidP="00B57246">
            <w:pPr>
              <w:rPr>
                <w:rFonts w:cs="Arial"/>
              </w:rPr>
            </w:pPr>
          </w:p>
        </w:tc>
      </w:tr>
      <w:tr w:rsidR="0093491B" w:rsidRPr="002C1080" w14:paraId="201C15DD" w14:textId="77777777" w:rsidTr="00B57246">
        <w:tc>
          <w:tcPr>
            <w:tcW w:w="507" w:type="pct"/>
          </w:tcPr>
          <w:p w14:paraId="09E9D0BE" w14:textId="77777777" w:rsidR="0093491B" w:rsidRPr="00347B97" w:rsidRDefault="0093491B" w:rsidP="00B57246">
            <w:pPr>
              <w:rPr>
                <w:rStyle w:val="Strong"/>
              </w:rPr>
            </w:pPr>
            <w:r w:rsidRPr="00347B97">
              <w:rPr>
                <w:rStyle w:val="Strong"/>
              </w:rPr>
              <w:t>9:30 am</w:t>
            </w:r>
          </w:p>
        </w:tc>
        <w:tc>
          <w:tcPr>
            <w:tcW w:w="4493" w:type="pct"/>
          </w:tcPr>
          <w:p w14:paraId="69F9C0D8" w14:textId="77777777" w:rsidR="0093491B" w:rsidRDefault="0093491B" w:rsidP="00B57246">
            <w:pPr>
              <w:rPr>
                <w:rFonts w:cs="Arial"/>
              </w:rPr>
            </w:pPr>
          </w:p>
          <w:p w14:paraId="2D6804AC" w14:textId="77777777" w:rsidR="0093491B" w:rsidRDefault="0093491B" w:rsidP="00B57246">
            <w:pPr>
              <w:rPr>
                <w:rFonts w:cs="Arial"/>
              </w:rPr>
            </w:pPr>
          </w:p>
          <w:p w14:paraId="0A880B09" w14:textId="77777777" w:rsidR="0093491B" w:rsidRPr="002C1080" w:rsidRDefault="0093491B" w:rsidP="00B57246">
            <w:pPr>
              <w:rPr>
                <w:rFonts w:cs="Arial"/>
              </w:rPr>
            </w:pPr>
          </w:p>
        </w:tc>
      </w:tr>
      <w:tr w:rsidR="0093491B" w:rsidRPr="002C1080" w14:paraId="58B26132" w14:textId="77777777" w:rsidTr="00B57246">
        <w:tc>
          <w:tcPr>
            <w:tcW w:w="507" w:type="pct"/>
          </w:tcPr>
          <w:p w14:paraId="707F7E99" w14:textId="77777777" w:rsidR="0093491B" w:rsidRPr="00347B97" w:rsidRDefault="0093491B" w:rsidP="00B57246">
            <w:pPr>
              <w:rPr>
                <w:rStyle w:val="Strong"/>
              </w:rPr>
            </w:pPr>
            <w:r w:rsidRPr="00347B97">
              <w:rPr>
                <w:rStyle w:val="Strong"/>
              </w:rPr>
              <w:t>10:00 am</w:t>
            </w:r>
          </w:p>
        </w:tc>
        <w:tc>
          <w:tcPr>
            <w:tcW w:w="4493" w:type="pct"/>
          </w:tcPr>
          <w:p w14:paraId="6628A014" w14:textId="77777777" w:rsidR="0093491B" w:rsidRDefault="0093491B" w:rsidP="00B57246">
            <w:pPr>
              <w:rPr>
                <w:rFonts w:cs="Arial"/>
              </w:rPr>
            </w:pPr>
          </w:p>
          <w:p w14:paraId="3F91F9B4" w14:textId="77777777" w:rsidR="0093491B" w:rsidRDefault="0093491B" w:rsidP="00B57246">
            <w:pPr>
              <w:rPr>
                <w:rFonts w:cs="Arial"/>
              </w:rPr>
            </w:pPr>
          </w:p>
          <w:p w14:paraId="5E255172" w14:textId="77777777" w:rsidR="0093491B" w:rsidRPr="002C1080" w:rsidRDefault="0093491B" w:rsidP="00B57246">
            <w:pPr>
              <w:rPr>
                <w:rFonts w:cs="Arial"/>
              </w:rPr>
            </w:pPr>
          </w:p>
        </w:tc>
      </w:tr>
      <w:tr w:rsidR="0093491B" w:rsidRPr="002C1080" w14:paraId="55C65901" w14:textId="77777777" w:rsidTr="00B57246">
        <w:tc>
          <w:tcPr>
            <w:tcW w:w="507" w:type="pct"/>
          </w:tcPr>
          <w:p w14:paraId="4E47B2C0" w14:textId="77777777" w:rsidR="0093491B" w:rsidRPr="00347B97" w:rsidRDefault="0093491B" w:rsidP="00B57246">
            <w:pPr>
              <w:rPr>
                <w:rStyle w:val="Strong"/>
              </w:rPr>
            </w:pPr>
            <w:r w:rsidRPr="00347B97">
              <w:rPr>
                <w:rStyle w:val="Strong"/>
              </w:rPr>
              <w:t>10:30 am</w:t>
            </w:r>
          </w:p>
        </w:tc>
        <w:tc>
          <w:tcPr>
            <w:tcW w:w="4493" w:type="pct"/>
          </w:tcPr>
          <w:p w14:paraId="2FA145B2" w14:textId="77777777" w:rsidR="0093491B" w:rsidRDefault="0093491B" w:rsidP="00B57246">
            <w:pPr>
              <w:rPr>
                <w:rFonts w:cs="Arial"/>
              </w:rPr>
            </w:pPr>
          </w:p>
          <w:p w14:paraId="58FB7E40" w14:textId="77777777" w:rsidR="0093491B" w:rsidRDefault="0093491B" w:rsidP="00B57246">
            <w:pPr>
              <w:rPr>
                <w:rFonts w:cs="Arial"/>
              </w:rPr>
            </w:pPr>
          </w:p>
          <w:p w14:paraId="43274D1E" w14:textId="77777777" w:rsidR="0093491B" w:rsidRPr="002C1080" w:rsidRDefault="0093491B" w:rsidP="00B57246">
            <w:pPr>
              <w:rPr>
                <w:rFonts w:cs="Arial"/>
              </w:rPr>
            </w:pPr>
          </w:p>
        </w:tc>
      </w:tr>
      <w:tr w:rsidR="0093491B" w:rsidRPr="002C1080" w14:paraId="6431C6E6" w14:textId="77777777" w:rsidTr="00B57246">
        <w:tc>
          <w:tcPr>
            <w:tcW w:w="507" w:type="pct"/>
          </w:tcPr>
          <w:p w14:paraId="355164CA" w14:textId="77777777" w:rsidR="0093491B" w:rsidRPr="00347B97" w:rsidRDefault="0093491B" w:rsidP="00B57246">
            <w:pPr>
              <w:rPr>
                <w:rStyle w:val="Strong"/>
              </w:rPr>
            </w:pPr>
            <w:r w:rsidRPr="00347B97">
              <w:rPr>
                <w:rStyle w:val="Strong"/>
              </w:rPr>
              <w:lastRenderedPageBreak/>
              <w:t>11:00 am</w:t>
            </w:r>
          </w:p>
        </w:tc>
        <w:tc>
          <w:tcPr>
            <w:tcW w:w="4493" w:type="pct"/>
          </w:tcPr>
          <w:p w14:paraId="0E9462AB" w14:textId="77777777" w:rsidR="0093491B" w:rsidRDefault="0093491B" w:rsidP="00B57246">
            <w:pPr>
              <w:rPr>
                <w:rFonts w:cs="Arial"/>
              </w:rPr>
            </w:pPr>
          </w:p>
          <w:p w14:paraId="6D99DFF5" w14:textId="77777777" w:rsidR="0093491B" w:rsidRDefault="0093491B" w:rsidP="00B57246">
            <w:pPr>
              <w:rPr>
                <w:rFonts w:cs="Arial"/>
              </w:rPr>
            </w:pPr>
          </w:p>
          <w:p w14:paraId="4331AFCB" w14:textId="77777777" w:rsidR="0093491B" w:rsidRPr="002C1080" w:rsidRDefault="0093491B" w:rsidP="00B57246">
            <w:pPr>
              <w:rPr>
                <w:rFonts w:cs="Arial"/>
              </w:rPr>
            </w:pPr>
          </w:p>
        </w:tc>
      </w:tr>
      <w:tr w:rsidR="0093491B" w:rsidRPr="002C1080" w14:paraId="483DF1F4" w14:textId="77777777" w:rsidTr="00B57246">
        <w:tc>
          <w:tcPr>
            <w:tcW w:w="507" w:type="pct"/>
          </w:tcPr>
          <w:p w14:paraId="64A862AF" w14:textId="77777777" w:rsidR="0093491B" w:rsidRPr="00347B97" w:rsidRDefault="0093491B" w:rsidP="00B57246">
            <w:pPr>
              <w:rPr>
                <w:rStyle w:val="Strong"/>
              </w:rPr>
            </w:pPr>
            <w:r w:rsidRPr="00347B97">
              <w:rPr>
                <w:rStyle w:val="Strong"/>
              </w:rPr>
              <w:t>11:30 am</w:t>
            </w:r>
          </w:p>
        </w:tc>
        <w:tc>
          <w:tcPr>
            <w:tcW w:w="4493" w:type="pct"/>
          </w:tcPr>
          <w:p w14:paraId="2ADEBA74" w14:textId="77777777" w:rsidR="0093491B" w:rsidRDefault="0093491B" w:rsidP="00B57246">
            <w:pPr>
              <w:rPr>
                <w:rFonts w:cs="Arial"/>
              </w:rPr>
            </w:pPr>
          </w:p>
          <w:p w14:paraId="3DA3B6AD" w14:textId="77777777" w:rsidR="0093491B" w:rsidRDefault="0093491B" w:rsidP="00B57246">
            <w:pPr>
              <w:rPr>
                <w:rFonts w:cs="Arial"/>
              </w:rPr>
            </w:pPr>
          </w:p>
          <w:p w14:paraId="4CA3F013" w14:textId="77777777" w:rsidR="0093491B" w:rsidRPr="002C1080" w:rsidRDefault="0093491B" w:rsidP="00B57246">
            <w:pPr>
              <w:rPr>
                <w:rFonts w:cs="Arial"/>
              </w:rPr>
            </w:pPr>
          </w:p>
        </w:tc>
      </w:tr>
      <w:tr w:rsidR="0093491B" w:rsidRPr="002C1080" w14:paraId="756574E9" w14:textId="77777777" w:rsidTr="00B57246">
        <w:tc>
          <w:tcPr>
            <w:tcW w:w="507" w:type="pct"/>
          </w:tcPr>
          <w:p w14:paraId="0B77EA72" w14:textId="77777777" w:rsidR="0093491B" w:rsidRPr="00347B97" w:rsidRDefault="0093491B" w:rsidP="00B57246">
            <w:pPr>
              <w:rPr>
                <w:rStyle w:val="Strong"/>
              </w:rPr>
            </w:pPr>
            <w:r w:rsidRPr="00347B97">
              <w:rPr>
                <w:rStyle w:val="Strong"/>
              </w:rPr>
              <w:t>12:00pm</w:t>
            </w:r>
          </w:p>
        </w:tc>
        <w:tc>
          <w:tcPr>
            <w:tcW w:w="4493" w:type="pct"/>
          </w:tcPr>
          <w:p w14:paraId="1269D1DC" w14:textId="77777777" w:rsidR="0093491B" w:rsidRDefault="0093491B" w:rsidP="00B57246">
            <w:pPr>
              <w:rPr>
                <w:rFonts w:cs="Arial"/>
              </w:rPr>
            </w:pPr>
          </w:p>
          <w:p w14:paraId="00A4B27A" w14:textId="77777777" w:rsidR="0093491B" w:rsidRDefault="0093491B" w:rsidP="00B57246">
            <w:pPr>
              <w:rPr>
                <w:rFonts w:cs="Arial"/>
              </w:rPr>
            </w:pPr>
          </w:p>
          <w:p w14:paraId="495FA5B9" w14:textId="77777777" w:rsidR="0093491B" w:rsidRPr="002C1080" w:rsidRDefault="0093491B" w:rsidP="00B57246">
            <w:pPr>
              <w:rPr>
                <w:rFonts w:cs="Arial"/>
              </w:rPr>
            </w:pPr>
          </w:p>
        </w:tc>
      </w:tr>
      <w:tr w:rsidR="0093491B" w:rsidRPr="002C1080" w14:paraId="3E3440AC" w14:textId="77777777" w:rsidTr="00B57246">
        <w:tc>
          <w:tcPr>
            <w:tcW w:w="507" w:type="pct"/>
          </w:tcPr>
          <w:p w14:paraId="5042F79E" w14:textId="77777777" w:rsidR="0093491B" w:rsidRPr="00347B97" w:rsidRDefault="0093491B" w:rsidP="00B57246">
            <w:pPr>
              <w:rPr>
                <w:rStyle w:val="Strong"/>
              </w:rPr>
            </w:pPr>
            <w:r w:rsidRPr="00347B97">
              <w:rPr>
                <w:rStyle w:val="Strong"/>
              </w:rPr>
              <w:t>12:30 pm</w:t>
            </w:r>
          </w:p>
        </w:tc>
        <w:tc>
          <w:tcPr>
            <w:tcW w:w="4493" w:type="pct"/>
          </w:tcPr>
          <w:p w14:paraId="342254AC" w14:textId="77777777" w:rsidR="0093491B" w:rsidRDefault="0093491B" w:rsidP="00B57246">
            <w:pPr>
              <w:rPr>
                <w:rFonts w:cs="Arial"/>
              </w:rPr>
            </w:pPr>
          </w:p>
          <w:p w14:paraId="24171005" w14:textId="77777777" w:rsidR="0093491B" w:rsidRDefault="0093491B" w:rsidP="00B57246">
            <w:pPr>
              <w:rPr>
                <w:rFonts w:cs="Arial"/>
              </w:rPr>
            </w:pPr>
          </w:p>
          <w:p w14:paraId="23CE58E0" w14:textId="77777777" w:rsidR="0093491B" w:rsidRPr="002C1080" w:rsidRDefault="0093491B" w:rsidP="00B57246">
            <w:pPr>
              <w:rPr>
                <w:rFonts w:cs="Arial"/>
              </w:rPr>
            </w:pPr>
          </w:p>
        </w:tc>
      </w:tr>
      <w:tr w:rsidR="0093491B" w:rsidRPr="002C1080" w14:paraId="72F3B70D" w14:textId="77777777" w:rsidTr="00B57246">
        <w:tc>
          <w:tcPr>
            <w:tcW w:w="507" w:type="pct"/>
          </w:tcPr>
          <w:p w14:paraId="75A1E245" w14:textId="77777777" w:rsidR="0093491B" w:rsidRPr="00347B97" w:rsidRDefault="0093491B" w:rsidP="00B57246">
            <w:pPr>
              <w:rPr>
                <w:rStyle w:val="Strong"/>
              </w:rPr>
            </w:pPr>
            <w:r w:rsidRPr="00347B97">
              <w:rPr>
                <w:rStyle w:val="Strong"/>
              </w:rPr>
              <w:t>1:00 pm</w:t>
            </w:r>
          </w:p>
        </w:tc>
        <w:tc>
          <w:tcPr>
            <w:tcW w:w="4493" w:type="pct"/>
          </w:tcPr>
          <w:p w14:paraId="5E725E76" w14:textId="77777777" w:rsidR="0093491B" w:rsidRDefault="0093491B" w:rsidP="00B57246">
            <w:pPr>
              <w:rPr>
                <w:rFonts w:cs="Arial"/>
              </w:rPr>
            </w:pPr>
          </w:p>
          <w:p w14:paraId="649EB632" w14:textId="77777777" w:rsidR="0093491B" w:rsidRDefault="0093491B" w:rsidP="00B57246">
            <w:pPr>
              <w:rPr>
                <w:rFonts w:cs="Arial"/>
              </w:rPr>
            </w:pPr>
          </w:p>
          <w:p w14:paraId="37C09A7E" w14:textId="77777777" w:rsidR="0093491B" w:rsidRPr="002C1080" w:rsidRDefault="0093491B" w:rsidP="00B57246">
            <w:pPr>
              <w:rPr>
                <w:rFonts w:cs="Arial"/>
              </w:rPr>
            </w:pPr>
          </w:p>
        </w:tc>
      </w:tr>
      <w:tr w:rsidR="0093491B" w:rsidRPr="002C1080" w14:paraId="3C7DE990" w14:textId="77777777" w:rsidTr="00B57246">
        <w:tc>
          <w:tcPr>
            <w:tcW w:w="507" w:type="pct"/>
          </w:tcPr>
          <w:p w14:paraId="0AC2616A" w14:textId="77777777" w:rsidR="0093491B" w:rsidRPr="00347B97" w:rsidRDefault="0093491B" w:rsidP="00B57246">
            <w:pPr>
              <w:rPr>
                <w:rStyle w:val="Strong"/>
              </w:rPr>
            </w:pPr>
            <w:r w:rsidRPr="00347B97">
              <w:rPr>
                <w:rStyle w:val="Strong"/>
              </w:rPr>
              <w:t>1:30 pm</w:t>
            </w:r>
          </w:p>
        </w:tc>
        <w:tc>
          <w:tcPr>
            <w:tcW w:w="4493" w:type="pct"/>
          </w:tcPr>
          <w:p w14:paraId="5E1FE45E" w14:textId="77777777" w:rsidR="0093491B" w:rsidRDefault="0093491B" w:rsidP="00B57246">
            <w:pPr>
              <w:rPr>
                <w:rFonts w:cs="Arial"/>
              </w:rPr>
            </w:pPr>
          </w:p>
          <w:p w14:paraId="0888C138" w14:textId="77777777" w:rsidR="0093491B" w:rsidRDefault="0093491B" w:rsidP="00B57246">
            <w:pPr>
              <w:rPr>
                <w:rFonts w:cs="Arial"/>
              </w:rPr>
            </w:pPr>
          </w:p>
          <w:p w14:paraId="0169375F" w14:textId="77777777" w:rsidR="0093491B" w:rsidRPr="002C1080" w:rsidRDefault="0093491B" w:rsidP="00B57246">
            <w:pPr>
              <w:rPr>
                <w:rFonts w:cs="Arial"/>
              </w:rPr>
            </w:pPr>
          </w:p>
        </w:tc>
      </w:tr>
      <w:tr w:rsidR="0093491B" w:rsidRPr="002C1080" w14:paraId="647B4507" w14:textId="77777777" w:rsidTr="00B57246">
        <w:tc>
          <w:tcPr>
            <w:tcW w:w="507" w:type="pct"/>
          </w:tcPr>
          <w:p w14:paraId="4576200A" w14:textId="77777777" w:rsidR="0093491B" w:rsidRPr="00347B97" w:rsidRDefault="0093491B" w:rsidP="00B57246">
            <w:pPr>
              <w:rPr>
                <w:rStyle w:val="Strong"/>
              </w:rPr>
            </w:pPr>
            <w:r w:rsidRPr="00347B97">
              <w:rPr>
                <w:rStyle w:val="Strong"/>
              </w:rPr>
              <w:t>2:00 pm</w:t>
            </w:r>
          </w:p>
        </w:tc>
        <w:tc>
          <w:tcPr>
            <w:tcW w:w="4493" w:type="pct"/>
          </w:tcPr>
          <w:p w14:paraId="5FB8060F" w14:textId="77777777" w:rsidR="0093491B" w:rsidRDefault="0093491B" w:rsidP="00B57246">
            <w:pPr>
              <w:rPr>
                <w:rFonts w:cs="Arial"/>
              </w:rPr>
            </w:pPr>
          </w:p>
          <w:p w14:paraId="31CD52E7" w14:textId="77777777" w:rsidR="0093491B" w:rsidRDefault="0093491B" w:rsidP="00B57246">
            <w:pPr>
              <w:rPr>
                <w:rFonts w:cs="Arial"/>
              </w:rPr>
            </w:pPr>
            <w:bookmarkStart w:id="24" w:name="_GoBack"/>
            <w:bookmarkEnd w:id="24"/>
          </w:p>
          <w:p w14:paraId="2CF23F83" w14:textId="77777777" w:rsidR="0093491B" w:rsidRPr="002C1080" w:rsidRDefault="0093491B" w:rsidP="00B57246">
            <w:pPr>
              <w:rPr>
                <w:rFonts w:cs="Arial"/>
              </w:rPr>
            </w:pPr>
          </w:p>
        </w:tc>
      </w:tr>
      <w:tr w:rsidR="0093491B" w:rsidRPr="002C1080" w14:paraId="3A448F8F" w14:textId="77777777" w:rsidTr="00B57246">
        <w:tc>
          <w:tcPr>
            <w:tcW w:w="507" w:type="pct"/>
          </w:tcPr>
          <w:p w14:paraId="6813FF79" w14:textId="77777777" w:rsidR="0093491B" w:rsidRPr="00347B97" w:rsidRDefault="0093491B" w:rsidP="00B57246">
            <w:pPr>
              <w:rPr>
                <w:rStyle w:val="Strong"/>
              </w:rPr>
            </w:pPr>
            <w:r w:rsidRPr="00347B97">
              <w:rPr>
                <w:rStyle w:val="Strong"/>
              </w:rPr>
              <w:t>2:30 pm</w:t>
            </w:r>
          </w:p>
        </w:tc>
        <w:tc>
          <w:tcPr>
            <w:tcW w:w="4493" w:type="pct"/>
          </w:tcPr>
          <w:p w14:paraId="623CAE4E" w14:textId="77777777" w:rsidR="0093491B" w:rsidRDefault="0093491B" w:rsidP="00B57246">
            <w:pPr>
              <w:rPr>
                <w:rFonts w:cs="Arial"/>
              </w:rPr>
            </w:pPr>
          </w:p>
          <w:p w14:paraId="4CF7CF03" w14:textId="77777777" w:rsidR="0093491B" w:rsidRDefault="0093491B" w:rsidP="00B57246">
            <w:pPr>
              <w:rPr>
                <w:rFonts w:cs="Arial"/>
              </w:rPr>
            </w:pPr>
          </w:p>
          <w:p w14:paraId="59CD7669" w14:textId="77777777" w:rsidR="0093491B" w:rsidRPr="002C1080" w:rsidRDefault="0093491B" w:rsidP="00B57246">
            <w:pPr>
              <w:rPr>
                <w:rFonts w:cs="Arial"/>
              </w:rPr>
            </w:pPr>
          </w:p>
        </w:tc>
      </w:tr>
      <w:tr w:rsidR="0093491B" w:rsidRPr="002C1080" w14:paraId="6676FCC3" w14:textId="77777777" w:rsidTr="00B57246">
        <w:tc>
          <w:tcPr>
            <w:tcW w:w="507" w:type="pct"/>
          </w:tcPr>
          <w:p w14:paraId="73442CA0" w14:textId="77777777" w:rsidR="0093491B" w:rsidRPr="00347B97" w:rsidRDefault="0093491B" w:rsidP="00B57246">
            <w:pPr>
              <w:rPr>
                <w:rStyle w:val="Strong"/>
              </w:rPr>
            </w:pPr>
            <w:r w:rsidRPr="00347B97">
              <w:rPr>
                <w:rStyle w:val="Strong"/>
              </w:rPr>
              <w:t>3:00pm</w:t>
            </w:r>
          </w:p>
        </w:tc>
        <w:tc>
          <w:tcPr>
            <w:tcW w:w="4493" w:type="pct"/>
          </w:tcPr>
          <w:p w14:paraId="1970E180" w14:textId="77777777" w:rsidR="0093491B" w:rsidRDefault="0093491B" w:rsidP="00B57246">
            <w:pPr>
              <w:rPr>
                <w:rFonts w:cs="Arial"/>
              </w:rPr>
            </w:pPr>
          </w:p>
          <w:p w14:paraId="1A87AA38" w14:textId="77777777" w:rsidR="0093491B" w:rsidRDefault="0093491B" w:rsidP="00B57246">
            <w:pPr>
              <w:rPr>
                <w:rFonts w:cs="Arial"/>
              </w:rPr>
            </w:pPr>
          </w:p>
          <w:p w14:paraId="6199DB17" w14:textId="77777777" w:rsidR="0093491B" w:rsidRPr="002C1080" w:rsidRDefault="0093491B" w:rsidP="00B57246">
            <w:pPr>
              <w:rPr>
                <w:rFonts w:cs="Arial"/>
              </w:rPr>
            </w:pPr>
          </w:p>
        </w:tc>
      </w:tr>
      <w:bookmarkEnd w:id="23"/>
    </w:tbl>
    <w:p w14:paraId="273EA132" w14:textId="77777777" w:rsidR="00546F02" w:rsidRPr="00EA3C69" w:rsidRDefault="00546F02" w:rsidP="00352772">
      <w:pPr>
        <w:pStyle w:val="Heading1"/>
      </w:pPr>
    </w:p>
    <w:sectPr w:rsidR="00546F02" w:rsidRPr="00EA3C69" w:rsidSect="000C27C4">
      <w:footerReference w:type="even" r:id="rId15"/>
      <w:footerReference w:type="default" r:id="rId16"/>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E54B1" w14:textId="77777777" w:rsidR="0093491B" w:rsidRDefault="0093491B" w:rsidP="00191F45">
      <w:r>
        <w:separator/>
      </w:r>
    </w:p>
    <w:p w14:paraId="3153D9BA" w14:textId="77777777" w:rsidR="0093491B" w:rsidRDefault="0093491B"/>
    <w:p w14:paraId="78D47CB9" w14:textId="77777777" w:rsidR="0093491B" w:rsidRDefault="0093491B"/>
    <w:p w14:paraId="0AC1C257" w14:textId="77777777" w:rsidR="0093491B" w:rsidRDefault="0093491B"/>
  </w:endnote>
  <w:endnote w:type="continuationSeparator" w:id="0">
    <w:p w14:paraId="03CCDB8B" w14:textId="77777777" w:rsidR="0093491B" w:rsidRDefault="0093491B" w:rsidP="00191F45">
      <w:r>
        <w:continuationSeparator/>
      </w:r>
    </w:p>
    <w:p w14:paraId="650F1A1E" w14:textId="77777777" w:rsidR="0093491B" w:rsidRDefault="0093491B"/>
    <w:p w14:paraId="0F69DAB3" w14:textId="77777777" w:rsidR="0093491B" w:rsidRDefault="0093491B"/>
    <w:p w14:paraId="6AF7CAC9" w14:textId="77777777" w:rsidR="0093491B" w:rsidRDefault="00934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06D54" w14:textId="735E4697" w:rsidR="00893811" w:rsidRDefault="00893811">
    <w:pPr>
      <w:pStyle w:val="Footer"/>
    </w:pPr>
    <w:r w:rsidRPr="00030F70">
      <w:t xml:space="preserve">NSW Department of Education, </w:t>
    </w:r>
    <w:r w:rsidRPr="00030F70">
      <w:fldChar w:fldCharType="begin"/>
    </w:r>
    <w:r w:rsidRPr="00030F70">
      <w:instrText xml:space="preserve"> DATE \@ "MMM-yy" </w:instrText>
    </w:r>
    <w:r w:rsidRPr="00030F70">
      <w:fldChar w:fldCharType="separate"/>
    </w:r>
    <w:r w:rsidR="00A36C76">
      <w:rPr>
        <w:noProof/>
      </w:rPr>
      <w:t>Oct-22</w:t>
    </w:r>
    <w:r w:rsidRPr="00030F7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9161" w14:textId="77777777" w:rsidR="0093491B" w:rsidRPr="00FA231A" w:rsidRDefault="0093491B" w:rsidP="00893811">
    <w:pPr>
      <w:pStyle w:val="Footer"/>
    </w:pPr>
    <w:bookmarkStart w:id="1" w:name="_Hlk117590368"/>
    <w:bookmarkStart w:id="2" w:name="_Hlk117590369"/>
    <w:r w:rsidRPr="00FA231A">
      <w:t xml:space="preserve">The NSW Department of Education has developed a series of </w:t>
    </w:r>
    <w:r w:rsidRPr="00FA231A">
      <w:rPr>
        <w:b/>
        <w:bCs/>
      </w:rPr>
      <w:t>optional</w:t>
    </w:r>
    <w:r w:rsidRPr="00FA231A">
      <w:t xml:space="preserve"> templates to assist community preschools to make observations. Community preschools may wish to use the templates to support an application for High Learning Support Needs Funding under the Disability and Inclusion Program. </w:t>
    </w:r>
    <w:r w:rsidRPr="00FA231A">
      <w:rPr>
        <w:b/>
      </w:rPr>
      <w:t>Use of the templates does not determine the application outcome</w:t>
    </w:r>
    <w:r w:rsidRPr="00FA231A">
      <w:rPr>
        <w:b/>
        <w:bCs/>
      </w:rPr>
      <w:t xml:space="preserve"> nor eligibility for funding. </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0161" w14:textId="77777777" w:rsidR="00352772" w:rsidRPr="00352772" w:rsidRDefault="00352772" w:rsidP="00893811">
    <w:pPr>
      <w:pStyle w:val="Footer"/>
    </w:pPr>
    <w:bookmarkStart w:id="3" w:name="_Hlk117597587"/>
    <w:bookmarkStart w:id="4" w:name="_Hlk117597588"/>
    <w:bookmarkStart w:id="5" w:name="_Hlk117597799"/>
    <w:bookmarkStart w:id="6" w:name="_Hlk117597800"/>
    <w:bookmarkStart w:id="7" w:name="_Hlk117605449"/>
    <w:bookmarkStart w:id="8" w:name="_Hlk117605450"/>
    <w:bookmarkStart w:id="9" w:name="_Hlk117605706"/>
    <w:bookmarkStart w:id="10" w:name="_Hlk117605707"/>
    <w:bookmarkStart w:id="11" w:name="_Hlk117605756"/>
    <w:bookmarkStart w:id="12" w:name="_Hlk117605757"/>
    <w:bookmarkStart w:id="13" w:name="_Hlk117605853"/>
    <w:bookmarkStart w:id="14" w:name="_Hlk117605854"/>
    <w:bookmarkStart w:id="15" w:name="_Hlk117605926"/>
    <w:bookmarkStart w:id="16" w:name="_Hlk117605927"/>
    <w:bookmarkStart w:id="17" w:name="_Hlk117606405"/>
    <w:bookmarkStart w:id="18" w:name="_Hlk117606406"/>
    <w:r w:rsidRPr="00FA231A">
      <w:t xml:space="preserve">The NSW Department of Education has developed a series of </w:t>
    </w:r>
    <w:r w:rsidRPr="00FA231A">
      <w:rPr>
        <w:b/>
        <w:bCs/>
      </w:rPr>
      <w:t>optional</w:t>
    </w:r>
    <w:r w:rsidRPr="00FA231A">
      <w:t xml:space="preserve"> templates to assist community preschools to make observations. Community preschools may wish to use the templates to support an application for High Learning Support Needs Funding under the Disability and Inclusion Program. </w:t>
    </w:r>
    <w:r w:rsidRPr="00FA231A">
      <w:rPr>
        <w:b/>
      </w:rPr>
      <w:t>Use of the templates does not determine the application outcome</w:t>
    </w:r>
    <w:r w:rsidRPr="00FA231A">
      <w:rPr>
        <w:b/>
        <w:bCs/>
      </w:rPr>
      <w:t xml:space="preserve"> nor eligibility for funding.</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2F6A9" w14:textId="1BEAC507" w:rsidR="007A3356" w:rsidRPr="002810D3" w:rsidRDefault="00031167" w:rsidP="00030F70">
    <w:pPr>
      <w:pStyle w:val="Footer"/>
    </w:pPr>
    <w:r w:rsidRPr="00030F70">
      <w:t xml:space="preserve">NSW Department of Education, </w:t>
    </w:r>
    <w:r w:rsidRPr="00030F70">
      <w:fldChar w:fldCharType="begin"/>
    </w:r>
    <w:r w:rsidRPr="00030F70">
      <w:instrText xml:space="preserve"> DATE \@ "MMM-yy" </w:instrText>
    </w:r>
    <w:r w:rsidRPr="00030F70">
      <w:fldChar w:fldCharType="separate"/>
    </w:r>
    <w:r w:rsidR="00A36C76">
      <w:rPr>
        <w:noProof/>
      </w:rPr>
      <w:t>Oct-22</w:t>
    </w:r>
    <w:r w:rsidRPr="00030F70">
      <w:fldChar w:fldCharType="end"/>
    </w:r>
    <w:r w:rsidR="007A3356" w:rsidRPr="002810D3">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B627" w14:textId="1CF7BFAB" w:rsidR="007A3356" w:rsidRPr="00031167" w:rsidRDefault="00031167" w:rsidP="00031167">
    <w:pPr>
      <w:pStyle w:val="Footer"/>
    </w:pPr>
    <w:bookmarkStart w:id="25" w:name="_Hlk117606308"/>
    <w:bookmarkStart w:id="26" w:name="_Hlk117606309"/>
    <w:r w:rsidRPr="00FA231A">
      <w:t xml:space="preserve">The NSW Department of Education has developed a series of </w:t>
    </w:r>
    <w:r w:rsidRPr="00FA231A">
      <w:rPr>
        <w:b/>
        <w:bCs/>
      </w:rPr>
      <w:t>optional</w:t>
    </w:r>
    <w:r w:rsidRPr="00FA231A">
      <w:t xml:space="preserve"> templates to assist community preschools to make observations. Community preschools may wish to use the templates to support an application for High Learning Support Needs Funding under the Disability and Inclusion Program. </w:t>
    </w:r>
    <w:r w:rsidRPr="00FA231A">
      <w:rPr>
        <w:b/>
      </w:rPr>
      <w:t>Use of the templates does not determine the application outcome</w:t>
    </w:r>
    <w:r w:rsidRPr="00FA231A">
      <w:rPr>
        <w:b/>
        <w:bCs/>
      </w:rPr>
      <w:t xml:space="preserve"> nor eligibility for funding. </w:t>
    </w:r>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63840" w14:textId="77777777" w:rsidR="0093491B" w:rsidRDefault="0093491B" w:rsidP="00191F45">
      <w:r>
        <w:separator/>
      </w:r>
    </w:p>
    <w:p w14:paraId="75A8DE71" w14:textId="77777777" w:rsidR="0093491B" w:rsidRDefault="0093491B"/>
    <w:p w14:paraId="6A6A842B" w14:textId="77777777" w:rsidR="0093491B" w:rsidRDefault="0093491B"/>
    <w:p w14:paraId="135D4DD9" w14:textId="77777777" w:rsidR="0093491B" w:rsidRDefault="0093491B"/>
  </w:footnote>
  <w:footnote w:type="continuationSeparator" w:id="0">
    <w:p w14:paraId="3DBEE988" w14:textId="77777777" w:rsidR="0093491B" w:rsidRDefault="0093491B" w:rsidP="00191F45">
      <w:r>
        <w:continuationSeparator/>
      </w:r>
    </w:p>
    <w:p w14:paraId="6011CFE9" w14:textId="77777777" w:rsidR="0093491B" w:rsidRDefault="0093491B"/>
    <w:p w14:paraId="2661FEC1" w14:textId="77777777" w:rsidR="0093491B" w:rsidRDefault="0093491B"/>
    <w:p w14:paraId="1876F52D" w14:textId="77777777" w:rsidR="0093491B" w:rsidRDefault="009349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53EC" w14:textId="4C29211B" w:rsidR="00E74BBA" w:rsidRDefault="004C0E2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91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1167"/>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81D"/>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2C73"/>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B97"/>
    <w:rsid w:val="00347CBE"/>
    <w:rsid w:val="003503AC"/>
    <w:rsid w:val="00352686"/>
    <w:rsid w:val="00352772"/>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3E25"/>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E2A"/>
    <w:rsid w:val="004C20CF"/>
    <w:rsid w:val="004C299C"/>
    <w:rsid w:val="004C2E2E"/>
    <w:rsid w:val="004C4D54"/>
    <w:rsid w:val="004C7023"/>
    <w:rsid w:val="004C7513"/>
    <w:rsid w:val="004D02AC"/>
    <w:rsid w:val="004D0383"/>
    <w:rsid w:val="004D1F3F"/>
    <w:rsid w:val="004D3A72"/>
    <w:rsid w:val="004D3EE2"/>
    <w:rsid w:val="004D5BBA"/>
    <w:rsid w:val="004D6540"/>
    <w:rsid w:val="004E1334"/>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87B2F"/>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471"/>
    <w:rsid w:val="00630BB3"/>
    <w:rsid w:val="00632182"/>
    <w:rsid w:val="006335DF"/>
    <w:rsid w:val="00634717"/>
    <w:rsid w:val="00636675"/>
    <w:rsid w:val="0063670E"/>
    <w:rsid w:val="00637181"/>
    <w:rsid w:val="00637AF8"/>
    <w:rsid w:val="0064056D"/>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AD5"/>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6009"/>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1F8C"/>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811"/>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491B"/>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36C76"/>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430A"/>
    <w:rsid w:val="00E35EDE"/>
    <w:rsid w:val="00E36528"/>
    <w:rsid w:val="00E409B4"/>
    <w:rsid w:val="00E40CF7"/>
    <w:rsid w:val="00E413B8"/>
    <w:rsid w:val="00E434EB"/>
    <w:rsid w:val="00E440C0"/>
    <w:rsid w:val="00E4683D"/>
    <w:rsid w:val="00E504A1"/>
    <w:rsid w:val="00E51231"/>
    <w:rsid w:val="00E52A67"/>
    <w:rsid w:val="00E602A7"/>
    <w:rsid w:val="00E6135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BBA"/>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356707"/>
  <w14:defaultImageDpi w14:val="32767"/>
  <w15:chartTrackingRefBased/>
  <w15:docId w15:val="{6167EFEB-B59D-47E4-825E-BF433479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18581D"/>
    <w:pPr>
      <w:spacing w:after="320"/>
      <w:outlineLvl w:val="0"/>
    </w:pPr>
    <w:rPr>
      <w:rFonts w:eastAsiaTheme="majorEastAsia" w:cstheme="majorBidi"/>
      <w:b/>
      <w:color w:val="1B448B"/>
      <w:sz w:val="52"/>
      <w:szCs w:val="32"/>
    </w:rPr>
  </w:style>
  <w:style w:type="paragraph" w:styleId="Heading2">
    <w:name w:val="heading 2"/>
    <w:aliases w:val="ŠHeading 2"/>
    <w:basedOn w:val="Normal"/>
    <w:next w:val="Normal"/>
    <w:link w:val="Heading2Char"/>
    <w:uiPriority w:val="7"/>
    <w:qFormat/>
    <w:rsid w:val="0018581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b/>
      <w:color w:val="1B448B"/>
      <w:sz w:val="48"/>
      <w:szCs w:val="36"/>
    </w:rPr>
  </w:style>
  <w:style w:type="paragraph" w:styleId="Heading3">
    <w:name w:val="heading 3"/>
    <w:aliases w:val="ŠHeading 3"/>
    <w:basedOn w:val="Normal"/>
    <w:next w:val="Normal"/>
    <w:link w:val="Heading3Char"/>
    <w:uiPriority w:val="8"/>
    <w:qFormat/>
    <w:rsid w:val="0018581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48B"/>
      <w:sz w:val="40"/>
      <w:szCs w:val="40"/>
    </w:rPr>
  </w:style>
  <w:style w:type="paragraph" w:styleId="Heading4">
    <w:name w:val="heading 4"/>
    <w:aliases w:val="ŠHeading 4"/>
    <w:basedOn w:val="Normal"/>
    <w:next w:val="Normal"/>
    <w:link w:val="Heading4Char"/>
    <w:uiPriority w:val="9"/>
    <w:qFormat/>
    <w:rsid w:val="0018581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51E41"/>
      <w:sz w:val="36"/>
      <w:szCs w:val="32"/>
    </w:rPr>
  </w:style>
  <w:style w:type="paragraph" w:styleId="Heading5">
    <w:name w:val="heading 5"/>
    <w:aliases w:val="ŠHeading 5"/>
    <w:basedOn w:val="Normal"/>
    <w:next w:val="Normal"/>
    <w:link w:val="Heading5Char"/>
    <w:uiPriority w:val="10"/>
    <w:unhideWhenUsed/>
    <w:qFormat/>
    <w:rsid w:val="0018581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051E41"/>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18581D"/>
    <w:rPr>
      <w:rFonts w:ascii="Arial" w:eastAsia="SimSun" w:hAnsi="Arial" w:cs="Times New Roman"/>
      <w:color w:val="051E41"/>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18581D"/>
    <w:rPr>
      <w:rFonts w:ascii="Arial" w:eastAsiaTheme="majorEastAsia" w:hAnsi="Arial" w:cstheme="majorBidi"/>
      <w:b/>
      <w:color w:val="1B448B"/>
      <w:sz w:val="52"/>
      <w:szCs w:val="32"/>
      <w:lang w:val="en-AU"/>
    </w:rPr>
  </w:style>
  <w:style w:type="character" w:customStyle="1" w:styleId="Heading2Char">
    <w:name w:val="Heading 2 Char"/>
    <w:aliases w:val="ŠHeading 2 Char"/>
    <w:basedOn w:val="DefaultParagraphFont"/>
    <w:link w:val="Heading2"/>
    <w:uiPriority w:val="7"/>
    <w:rsid w:val="0018581D"/>
    <w:rPr>
      <w:rFonts w:ascii="Arial" w:eastAsia="SimSun" w:hAnsi="Arial" w:cs="Times New Roman"/>
      <w:b/>
      <w:color w:val="1B448B"/>
      <w:sz w:val="48"/>
      <w:szCs w:val="36"/>
      <w:lang w:val="en-AU"/>
    </w:rPr>
  </w:style>
  <w:style w:type="character" w:customStyle="1" w:styleId="Heading3Char">
    <w:name w:val="Heading 3 Char"/>
    <w:aliases w:val="ŠHeading 3 Char"/>
    <w:basedOn w:val="DefaultParagraphFont"/>
    <w:link w:val="Heading3"/>
    <w:uiPriority w:val="8"/>
    <w:rsid w:val="0018581D"/>
    <w:rPr>
      <w:rFonts w:ascii="Arial" w:eastAsia="SimSun" w:hAnsi="Arial" w:cs="Times New Roman"/>
      <w:color w:val="1B448B"/>
      <w:sz w:val="40"/>
      <w:szCs w:val="40"/>
      <w:lang w:val="en-AU"/>
    </w:rPr>
  </w:style>
  <w:style w:type="character" w:customStyle="1" w:styleId="Heading4Char">
    <w:name w:val="Heading 4 Char"/>
    <w:aliases w:val="ŠHeading 4 Char"/>
    <w:basedOn w:val="DefaultParagraphFont"/>
    <w:link w:val="Heading4"/>
    <w:uiPriority w:val="9"/>
    <w:rsid w:val="0018581D"/>
    <w:rPr>
      <w:rFonts w:ascii="Arial" w:eastAsia="SimSun" w:hAnsi="Arial" w:cs="Times New Roman"/>
      <w:color w:val="051E41"/>
      <w:sz w:val="36"/>
      <w:szCs w:val="32"/>
      <w:lang w:val="en-AU"/>
    </w:r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FeatureBox">
    <w:name w:val="Feature Box"/>
    <w:aliases w:val="ŠFeature Box"/>
    <w:basedOn w:val="Normal"/>
    <w:next w:val="Normal"/>
    <w:qFormat/>
    <w:rsid w:val="0018581D"/>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18581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18581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Paragraph">
    <w:name w:val="List Paragraph"/>
    <w:basedOn w:val="Normal"/>
    <w:uiPriority w:val="34"/>
    <w:qFormat/>
    <w:rsid w:val="0093491B"/>
    <w:pPr>
      <w:spacing w:before="0" w:after="160" w:line="25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erche1\OneDrive%20-%20NSW%20Department%20of%20Education\Documents\Random%20tasks\HLSN%20funding%20templates\Templates%20for%20preschool%20observations%20-%20Master%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96ACC85D508B4FB03ACAC2E5929516" ma:contentTypeVersion="12" ma:contentTypeDescription="Create a new document." ma:contentTypeScope="" ma:versionID="63e3f720d1e8a7838f883ef957f75fa0">
  <xsd:schema xmlns:xsd="http://www.w3.org/2001/XMLSchema" xmlns:xs="http://www.w3.org/2001/XMLSchema" xmlns:p="http://schemas.microsoft.com/office/2006/metadata/properties" xmlns:ns3="51805b94-5ee3-477a-a4c8-9eed6e4974f0" xmlns:ns4="e795d23c-9344-438e-a5d6-8f675fbd573f" targetNamespace="http://schemas.microsoft.com/office/2006/metadata/properties" ma:root="true" ma:fieldsID="0eeaf0535c9debd9596533f0e1ac3744" ns3:_="" ns4:_="">
    <xsd:import namespace="51805b94-5ee3-477a-a4c8-9eed6e4974f0"/>
    <xsd:import namespace="e795d23c-9344-438e-a5d6-8f675fbd57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05b94-5ee3-477a-a4c8-9eed6e4974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5d23c-9344-438e-a5d6-8f675fbd57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4E4BC-5317-452F-B02B-73851936957E}">
  <ds:schemaRefs>
    <ds:schemaRef ds:uri="http://schemas.microsoft.com/office/2006/documentManagement/types"/>
    <ds:schemaRef ds:uri="http://purl.org/dc/elements/1.1/"/>
    <ds:schemaRef ds:uri="51805b94-5ee3-477a-a4c8-9eed6e4974f0"/>
    <ds:schemaRef ds:uri="http://schemas.microsoft.com/office/infopath/2007/PartnerControls"/>
    <ds:schemaRef ds:uri="http://purl.org/dc/terms/"/>
    <ds:schemaRef ds:uri="e795d23c-9344-438e-a5d6-8f675fbd573f"/>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89CBEB6-6B8B-49A4-8CAF-C02F9AFCF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05b94-5ee3-477a-a4c8-9eed6e4974f0"/>
    <ds:schemaRef ds:uri="e795d23c-9344-438e-a5d6-8f675fbd5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F5394-F485-48C3-B033-385BE3868214}">
  <ds:schemaRefs>
    <ds:schemaRef ds:uri="http://schemas.microsoft.com/sharepoint/v3/contenttype/forms"/>
  </ds:schemaRefs>
</ds:datastoreItem>
</file>

<file path=customXml/itemProps4.xml><?xml version="1.0" encoding="utf-8"?>
<ds:datastoreItem xmlns:ds="http://schemas.openxmlformats.org/officeDocument/2006/customXml" ds:itemID="{8B21D08D-70EA-4A86-9480-53088DF9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for preschool observations - Master copy.dotx</Template>
  <TotalTime>68</TotalTime>
  <Pages>10</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Templates for preschool observations - master copy</vt:lpstr>
    </vt:vector>
  </TitlesOfParts>
  <Manager/>
  <Company>NSW Department of Education</Company>
  <LinksUpToDate>false</LinksUpToDate>
  <CharactersWithSpaces>5134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preschool observations</dc:title>
  <dc:subject/>
  <dc:creator>NSW Department of Education</dc:creator>
  <cp:keywords/>
  <dc:description/>
  <cp:lastModifiedBy>Eloise Perche</cp:lastModifiedBy>
  <cp:revision>11</cp:revision>
  <cp:lastPrinted>2019-07-18T06:52:00Z</cp:lastPrinted>
  <dcterms:created xsi:type="dcterms:W3CDTF">2022-10-24T23:52:00Z</dcterms:created>
  <dcterms:modified xsi:type="dcterms:W3CDTF">2022-10-25T22:42:00Z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0x0101002D96ACC85D508B4FB03ACAC2E5929516</vt:lpwstr>
  </property>
</Properties>
</file>