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CBD" w14:textId="59075161" w:rsidR="00804E6F" w:rsidRDefault="00804E6F" w:rsidP="000B1FFF">
      <w:pPr>
        <w:pStyle w:val="DescriptororName"/>
      </w:pPr>
      <w:r w:rsidRPr="009B0FFB">
        <w:rPr>
          <w:highlight w:val="yellow"/>
        </w:rPr>
        <w:t>[INSERT SERVICE NAME AND LOGO]</w:t>
      </w:r>
    </w:p>
    <w:p w14:paraId="0F494BBF" w14:textId="20A0AD48" w:rsidR="009539EA" w:rsidRPr="009539EA" w:rsidRDefault="009539EA" w:rsidP="000B1FFF">
      <w:pPr>
        <w:pStyle w:val="Date"/>
        <w:jc w:val="center"/>
      </w:pPr>
    </w:p>
    <w:p w14:paraId="75DF091E" w14:textId="6C081532" w:rsidR="007B75E6" w:rsidRPr="00804E6F" w:rsidRDefault="00586CF7" w:rsidP="000B1FFF">
      <w:pPr>
        <w:pStyle w:val="SubjectLine"/>
        <w:spacing w:before="360" w:after="240"/>
        <w:rPr>
          <w:rStyle w:val="Strong"/>
          <w:rFonts w:eastAsia="Calibri" w:cs="Calibri"/>
          <w:sz w:val="18"/>
          <w:szCs w:val="20"/>
        </w:rPr>
      </w:pPr>
      <w:r w:rsidRPr="00804E6F">
        <w:rPr>
          <w:rStyle w:val="Strong"/>
        </w:rPr>
        <w:t xml:space="preserve">Re: </w:t>
      </w:r>
      <w:r w:rsidR="00804E6F" w:rsidRPr="00804E6F">
        <w:rPr>
          <w:rStyle w:val="Strong"/>
        </w:rPr>
        <w:t>Important information regarding your child’s 2024 Start Strong fee relief from the NSW Government</w:t>
      </w:r>
      <w:r w:rsidRPr="00804E6F">
        <w:rPr>
          <w:rStyle w:val="Strong"/>
        </w:rPr>
        <w:fldChar w:fldCharType="begin"/>
      </w:r>
      <w:r w:rsidRPr="00804E6F">
        <w:rPr>
          <w:rStyle w:val="Strong"/>
        </w:rPr>
        <w:instrText xml:space="preserve"> TITLE   \* MERGEFORMAT </w:instrText>
      </w:r>
      <w:r w:rsidRPr="00804E6F">
        <w:rPr>
          <w:rStyle w:val="Strong"/>
        </w:rPr>
        <w:fldChar w:fldCharType="end"/>
      </w:r>
      <w:r w:rsidRPr="00804E6F">
        <w:rPr>
          <w:rStyle w:val="Strong"/>
        </w:rPr>
        <w:fldChar w:fldCharType="begin"/>
      </w:r>
      <w:r w:rsidRPr="00804E6F">
        <w:rPr>
          <w:rStyle w:val="Strong"/>
        </w:rPr>
        <w:instrText xml:space="preserve"> TITLE   \* MERGEFORMAT </w:instrText>
      </w:r>
      <w:r w:rsidRPr="00804E6F">
        <w:rPr>
          <w:rStyle w:val="Strong"/>
        </w:rPr>
        <w:fldChar w:fldCharType="end"/>
      </w:r>
    </w:p>
    <w:p w14:paraId="086DB592" w14:textId="3E4F97AE" w:rsidR="00C509DC" w:rsidRPr="009A5E9C" w:rsidRDefault="00C509DC" w:rsidP="009A5E9C">
      <w:pPr>
        <w:pStyle w:val="BodyText"/>
      </w:pPr>
      <w:r w:rsidRPr="009A5E9C">
        <w:t>Dear</w:t>
      </w:r>
      <w:r w:rsidR="00804E6F">
        <w:t xml:space="preserve"> parent/carer/guardian</w:t>
      </w:r>
    </w:p>
    <w:p w14:paraId="73DB4447" w14:textId="69AD6772" w:rsidR="00535AE2" w:rsidRDefault="00535AE2" w:rsidP="00BD4DA5">
      <w:pPr>
        <w:pStyle w:val="BodyText"/>
      </w:pPr>
    </w:p>
    <w:p w14:paraId="387865F2" w14:textId="0B636BE3" w:rsidR="00804E6F" w:rsidRDefault="008E0F1B" w:rsidP="00804E6F">
      <w:pPr>
        <w:pStyle w:val="BodyText"/>
      </w:pPr>
      <w:r w:rsidRPr="008E0F1B">
        <w:t>In 2024, families can access fee relief for preschool-aged children through the</w:t>
      </w:r>
      <w:r>
        <w:t xml:space="preserve"> NSW Government’s</w:t>
      </w:r>
      <w:r w:rsidRPr="008E0F1B">
        <w:t xml:space="preserve"> Start Strong program.</w:t>
      </w:r>
      <w:r w:rsidRPr="00804E6F" w:rsidDel="008E0F1B">
        <w:rPr>
          <w:highlight w:val="yellow"/>
        </w:rPr>
        <w:t xml:space="preserve"> </w:t>
      </w:r>
    </w:p>
    <w:p w14:paraId="7DEBD7F7" w14:textId="002E8D5B" w:rsidR="00804E6F" w:rsidRDefault="00804E6F" w:rsidP="00804E6F">
      <w:pPr>
        <w:pStyle w:val="BodyText"/>
      </w:pPr>
      <w:r>
        <w:t>Families with children who are at least 4 years old on or before 31 July 202</w:t>
      </w:r>
      <w:r w:rsidR="00225044">
        <w:t>4</w:t>
      </w:r>
      <w:r>
        <w:t xml:space="preserve"> </w:t>
      </w:r>
      <w:r w:rsidRPr="00804E6F">
        <w:t>(the child’s birthdate must be on, or before, 31 July 2020)</w:t>
      </w:r>
      <w:r>
        <w:t xml:space="preserve">, and who are enrolled in a preschool program in a long day care setting may save up to $2,110 in 2024. </w:t>
      </w:r>
    </w:p>
    <w:p w14:paraId="23A93671" w14:textId="23BE112A" w:rsidR="0006457A" w:rsidRDefault="0006457A" w:rsidP="0006457A">
      <w:pPr>
        <w:pStyle w:val="BodyText"/>
      </w:pPr>
      <w:r>
        <w:t xml:space="preserve">Families with children who are </w:t>
      </w:r>
      <w:bookmarkStart w:id="0" w:name="_Hlk147936811"/>
      <w:r w:rsidRPr="00AF1E32">
        <w:rPr>
          <w:lang w:eastAsia="en-AU"/>
        </w:rPr>
        <w:t xml:space="preserve">3 years old and not yet 4 years old on or before 31 July in </w:t>
      </w:r>
      <w:r>
        <w:rPr>
          <w:lang w:eastAsia="en-AU"/>
        </w:rPr>
        <w:t xml:space="preserve">2024 </w:t>
      </w:r>
      <w:r w:rsidRPr="00E21CF7">
        <w:rPr>
          <w:lang w:eastAsia="en-AU"/>
        </w:rPr>
        <w:t>(the child</w:t>
      </w:r>
      <w:r>
        <w:rPr>
          <w:lang w:eastAsia="en-AU"/>
        </w:rPr>
        <w:t>’s birthdate must be</w:t>
      </w:r>
      <w:r w:rsidRPr="00E21CF7">
        <w:rPr>
          <w:lang w:eastAsia="en-AU"/>
        </w:rPr>
        <w:t xml:space="preserve"> on, or be</w:t>
      </w:r>
      <w:r>
        <w:rPr>
          <w:lang w:eastAsia="en-AU"/>
        </w:rPr>
        <w:t>tween</w:t>
      </w:r>
      <w:r w:rsidRPr="00E21CF7">
        <w:rPr>
          <w:lang w:eastAsia="en-AU"/>
        </w:rPr>
        <w:t xml:space="preserve">, </w:t>
      </w:r>
      <w:r>
        <w:rPr>
          <w:lang w:eastAsia="en-AU"/>
        </w:rPr>
        <w:t xml:space="preserve">1 August 2020 and </w:t>
      </w:r>
      <w:r w:rsidRPr="00E21CF7">
        <w:rPr>
          <w:lang w:eastAsia="en-AU"/>
        </w:rPr>
        <w:t>31 July 20</w:t>
      </w:r>
      <w:r>
        <w:rPr>
          <w:lang w:eastAsia="en-AU"/>
        </w:rPr>
        <w:t>21</w:t>
      </w:r>
      <w:r w:rsidRPr="00E21CF7">
        <w:rPr>
          <w:lang w:eastAsia="en-AU"/>
        </w:rPr>
        <w:t>)</w:t>
      </w:r>
      <w:r>
        <w:t xml:space="preserve">, </w:t>
      </w:r>
      <w:bookmarkEnd w:id="0"/>
      <w:r>
        <w:t>and</w:t>
      </w:r>
      <w:r w:rsidR="009574DC">
        <w:t xml:space="preserve"> who</w:t>
      </w:r>
      <w:r>
        <w:t xml:space="preserve"> are enrolled at an eligible long day care service may save up to $500 in 2024. </w:t>
      </w:r>
    </w:p>
    <w:p w14:paraId="100F762F" w14:textId="6A88A525" w:rsidR="00804E6F" w:rsidRDefault="00804E6F" w:rsidP="00804E6F">
      <w:pPr>
        <w:pStyle w:val="Heading2"/>
      </w:pPr>
      <w:r>
        <w:t xml:space="preserve">How </w:t>
      </w:r>
      <w:r w:rsidR="00FD4A99">
        <w:t>t</w:t>
      </w:r>
      <w:r>
        <w:t xml:space="preserve">he </w:t>
      </w:r>
      <w:r w:rsidR="00FD4A99">
        <w:t>f</w:t>
      </w:r>
      <w:r>
        <w:t xml:space="preserve">ee </w:t>
      </w:r>
      <w:r w:rsidR="00FD4A99">
        <w:t>r</w:t>
      </w:r>
      <w:r>
        <w:t xml:space="preserve">elief </w:t>
      </w:r>
      <w:r w:rsidR="00FD4A99">
        <w:t>w</w:t>
      </w:r>
      <w:r>
        <w:t>orks</w:t>
      </w:r>
    </w:p>
    <w:p w14:paraId="15C98804" w14:textId="77777777" w:rsidR="00804E6F" w:rsidRDefault="00804E6F" w:rsidP="00804E6F">
      <w:pPr>
        <w:pStyle w:val="ListBullet"/>
      </w:pPr>
      <w:r>
        <w:t xml:space="preserve">The funding for your child’s fee relief will be provided to our service, directly from the NSW Government, and we will pass this fee relief on to you as a reduction to your fees. </w:t>
      </w:r>
    </w:p>
    <w:p w14:paraId="6E0E6CC7" w14:textId="3A6FFBC4" w:rsidR="00804E6F" w:rsidRDefault="00804E6F" w:rsidP="00804E6F">
      <w:pPr>
        <w:pStyle w:val="ListBullet"/>
      </w:pPr>
      <w:r>
        <w:t xml:space="preserve">You cannot receive fee relief at more than one early childhood education service. </w:t>
      </w:r>
    </w:p>
    <w:p w14:paraId="15840AC4" w14:textId="7F23F3D5" w:rsidR="00804E6F" w:rsidRDefault="00804E6F" w:rsidP="00804E6F">
      <w:pPr>
        <w:pStyle w:val="ListBullet"/>
      </w:pPr>
      <w:r>
        <w:t>There will be no impact on your Child Care Subsid</w:t>
      </w:r>
      <w:r w:rsidR="00700C23">
        <w:t>y (CCS)</w:t>
      </w:r>
      <w:r>
        <w:t xml:space="preserve">. </w:t>
      </w:r>
      <w:r w:rsidR="000B1FFF">
        <w:t>Fee relief is not income tested</w:t>
      </w:r>
      <w:r w:rsidR="00700C23">
        <w:t xml:space="preserve"> and you do not need to be receiving CCS to be eligible for fee relief. </w:t>
      </w:r>
    </w:p>
    <w:p w14:paraId="68CE1F6E" w14:textId="300449C4" w:rsidR="00700C23" w:rsidRDefault="000B1FFF" w:rsidP="00804E6F">
      <w:pPr>
        <w:pStyle w:val="ListBullet"/>
      </w:pPr>
      <w:r>
        <w:t>The</w:t>
      </w:r>
      <w:r w:rsidR="009574DC">
        <w:t>r</w:t>
      </w:r>
      <w:r>
        <w:t>e are no c</w:t>
      </w:r>
      <w:r w:rsidRPr="000B1FFF">
        <w:t xml:space="preserve">itizenship </w:t>
      </w:r>
      <w:r w:rsidR="00700C23">
        <w:t>or</w:t>
      </w:r>
      <w:r w:rsidRPr="000B1FFF">
        <w:t xml:space="preserve"> residency status </w:t>
      </w:r>
      <w:r>
        <w:t xml:space="preserve">requirements </w:t>
      </w:r>
      <w:r w:rsidR="00700C23">
        <w:t xml:space="preserve">to access fee relief. </w:t>
      </w:r>
    </w:p>
    <w:p w14:paraId="55F8A011" w14:textId="3B9FE47F" w:rsidR="00700C23" w:rsidRPr="009574DC" w:rsidRDefault="00804E6F" w:rsidP="00804E6F">
      <w:pPr>
        <w:pStyle w:val="BodyText"/>
      </w:pPr>
      <w:r>
        <w:t xml:space="preserve">The fee relief will be allocated to you as a flat rate across the number of weeks our service is open during the calendar year. </w:t>
      </w:r>
    </w:p>
    <w:p w14:paraId="29A7F278" w14:textId="77460700" w:rsidR="00225044" w:rsidRDefault="00804E6F" w:rsidP="00804E6F">
      <w:pPr>
        <w:pStyle w:val="BodyText"/>
      </w:pPr>
      <w:r w:rsidRPr="009B0FFB">
        <w:rPr>
          <w:highlight w:val="yellow"/>
        </w:rPr>
        <w:t>[INSERT SERVICE NAME]</w:t>
      </w:r>
      <w:r>
        <w:t xml:space="preserve"> is open for </w:t>
      </w:r>
      <w:r w:rsidRPr="009B0FFB">
        <w:rPr>
          <w:highlight w:val="yellow"/>
        </w:rPr>
        <w:t>[NUMBER OF WEEKS A YEAR]</w:t>
      </w:r>
      <w:r>
        <w:t xml:space="preserve"> weeks a year. This means</w:t>
      </w:r>
      <w:r w:rsidR="00225044">
        <w:t>:</w:t>
      </w:r>
    </w:p>
    <w:p w14:paraId="6A6BBE50" w14:textId="612E8276" w:rsidR="00804E6F" w:rsidRDefault="00225044" w:rsidP="00225044">
      <w:pPr>
        <w:pStyle w:val="ListBullet"/>
      </w:pPr>
      <w:r>
        <w:t>families of children who are at least 4 years old on or before 31 July 2024</w:t>
      </w:r>
      <w:r w:rsidR="00804E6F">
        <w:t xml:space="preserve"> may be eligible to receive </w:t>
      </w:r>
      <w:r w:rsidR="00804E6F" w:rsidRPr="009B0FFB">
        <w:rPr>
          <w:highlight w:val="yellow"/>
        </w:rPr>
        <w:t>[WEEKLY DOLLAR AMOUNT OF FEE RELIEF</w:t>
      </w:r>
      <w:r w:rsidR="00107FD9">
        <w:rPr>
          <w:highlight w:val="yellow"/>
        </w:rPr>
        <w:t xml:space="preserve"> = $2,110 divided by Number of operating weeks</w:t>
      </w:r>
      <w:r w:rsidR="00804E6F" w:rsidRPr="009B0FFB">
        <w:rPr>
          <w:highlight w:val="yellow"/>
        </w:rPr>
        <w:t>]</w:t>
      </w:r>
      <w:r w:rsidR="00804E6F">
        <w:t xml:space="preserve"> of fee relief a week.</w:t>
      </w:r>
    </w:p>
    <w:p w14:paraId="519C977A" w14:textId="34B73379" w:rsidR="0006457A" w:rsidRDefault="0006457A" w:rsidP="0006457A">
      <w:pPr>
        <w:pStyle w:val="ListBullet"/>
      </w:pPr>
      <w:r>
        <w:t xml:space="preserve">families of children who are </w:t>
      </w:r>
      <w:r w:rsidRPr="00AF1E32">
        <w:rPr>
          <w:lang w:eastAsia="en-AU"/>
        </w:rPr>
        <w:t xml:space="preserve">3 years old and not yet 4 years old on or before 31 July </w:t>
      </w:r>
      <w:r>
        <w:rPr>
          <w:lang w:eastAsia="en-AU"/>
        </w:rPr>
        <w:t>2024 may</w:t>
      </w:r>
      <w:r w:rsidR="009574DC">
        <w:rPr>
          <w:lang w:eastAsia="en-AU"/>
        </w:rPr>
        <w:t xml:space="preserve"> </w:t>
      </w:r>
      <w:r>
        <w:t xml:space="preserve">be eligible to receive </w:t>
      </w:r>
      <w:r w:rsidRPr="009B0FFB">
        <w:rPr>
          <w:highlight w:val="yellow"/>
        </w:rPr>
        <w:t>[WEEKLY DOLLAR AMOUNT OF FEE RELIEF</w:t>
      </w:r>
      <w:r>
        <w:rPr>
          <w:highlight w:val="yellow"/>
        </w:rPr>
        <w:t xml:space="preserve"> = $500 divided by Number of operating weeks</w:t>
      </w:r>
      <w:r w:rsidRPr="009B0FFB">
        <w:rPr>
          <w:highlight w:val="yellow"/>
        </w:rPr>
        <w:t>]</w:t>
      </w:r>
      <w:r>
        <w:t xml:space="preserve"> of fee relief a week.</w:t>
      </w:r>
    </w:p>
    <w:p w14:paraId="04971961" w14:textId="6BE35F04" w:rsidR="00804E6F" w:rsidRDefault="00804E6F" w:rsidP="00804E6F">
      <w:pPr>
        <w:pStyle w:val="BodyText"/>
      </w:pPr>
      <w:r>
        <w:t xml:space="preserve">If your child will be attending another service that offers fee relief (a community preschool or another long day care service), </w:t>
      </w:r>
      <w:r w:rsidR="00700C23">
        <w:t>it is up to you</w:t>
      </w:r>
      <w:r>
        <w:t xml:space="preserve"> to choose which service you would like to receive fee relief </w:t>
      </w:r>
      <w:r w:rsidR="00354EBC">
        <w:t>f</w:t>
      </w:r>
      <w:r>
        <w:t>rom.</w:t>
      </w:r>
      <w:r w:rsidR="00700C23">
        <w:t xml:space="preserve"> You will need to fill out a </w:t>
      </w:r>
      <w:r w:rsidR="003C6CD0">
        <w:t>D</w:t>
      </w:r>
      <w:r w:rsidR="00700C23">
        <w:t xml:space="preserve">eclaration </w:t>
      </w:r>
      <w:r w:rsidR="003C6CD0">
        <w:t xml:space="preserve">and consent </w:t>
      </w:r>
      <w:r w:rsidR="00700C23">
        <w:t xml:space="preserve">form at each service your child attends. </w:t>
      </w:r>
    </w:p>
    <w:p w14:paraId="1255998E" w14:textId="26B59BD5" w:rsidR="00FD4A99" w:rsidRDefault="00FD4A99" w:rsidP="000B1FFF">
      <w:pPr>
        <w:pStyle w:val="Heading2"/>
      </w:pPr>
      <w:r>
        <w:t>How to receive fee relief</w:t>
      </w:r>
    </w:p>
    <w:p w14:paraId="33B55144" w14:textId="66113606" w:rsidR="00804E6F" w:rsidRDefault="00804E6F" w:rsidP="00804E6F">
      <w:pPr>
        <w:pStyle w:val="BodyText"/>
      </w:pPr>
      <w:r>
        <w:t>If your child is</w:t>
      </w:r>
      <w:r w:rsidR="009574DC">
        <w:t xml:space="preserve"> at east 3 years old on or before 31 July 202</w:t>
      </w:r>
      <w:r>
        <w:t>, you must:</w:t>
      </w:r>
    </w:p>
    <w:p w14:paraId="2B6F8ACE" w14:textId="26660D64" w:rsidR="00804E6F" w:rsidRDefault="00804E6F" w:rsidP="00804E6F">
      <w:pPr>
        <w:pStyle w:val="ListNumber"/>
      </w:pPr>
      <w:r>
        <w:t>Complete the attached</w:t>
      </w:r>
      <w:r w:rsidR="007613F8">
        <w:t xml:space="preserve"> 2024</w:t>
      </w:r>
      <w:r>
        <w:t xml:space="preserve"> Declaration and consent form</w:t>
      </w:r>
      <w:r w:rsidR="001E7C72">
        <w:t>.</w:t>
      </w:r>
      <w:r>
        <w:t xml:space="preserve"> </w:t>
      </w:r>
    </w:p>
    <w:p w14:paraId="5A99EAF5" w14:textId="6DA98FDD" w:rsidR="00804E6F" w:rsidRDefault="00804E6F" w:rsidP="00804E6F">
      <w:pPr>
        <w:pStyle w:val="ListNumber"/>
      </w:pPr>
      <w:r>
        <w:t>Return the form to us as soon as possible.</w:t>
      </w:r>
    </w:p>
    <w:p w14:paraId="5DD799E2" w14:textId="77777777" w:rsidR="00804E6F" w:rsidRDefault="00804E6F" w:rsidP="00804E6F">
      <w:pPr>
        <w:pStyle w:val="BodyText"/>
      </w:pPr>
      <w:r>
        <w:t xml:space="preserve">It’s important that you complete the form so that we know whether our service should apply fee relief to your child’s </w:t>
      </w:r>
      <w:r w:rsidRPr="009B0FFB">
        <w:rPr>
          <w:highlight w:val="yellow"/>
        </w:rPr>
        <w:t>[STATEMENT, INVOICE]</w:t>
      </w:r>
      <w:r w:rsidRPr="009B0FFB">
        <w:t>.</w:t>
      </w:r>
    </w:p>
    <w:p w14:paraId="67AF341F" w14:textId="77777777" w:rsidR="00E7721A" w:rsidRDefault="00E7721A" w:rsidP="00052123">
      <w:pPr>
        <w:pStyle w:val="BodyText"/>
      </w:pPr>
    </w:p>
    <w:p w14:paraId="476F7409" w14:textId="77777777" w:rsidR="00C509DC" w:rsidRDefault="00C509DC" w:rsidP="00052123">
      <w:pPr>
        <w:pStyle w:val="BodyText"/>
      </w:pPr>
      <w:r w:rsidRPr="00052123">
        <w:t>Sincerely,</w:t>
      </w:r>
    </w:p>
    <w:p w14:paraId="7D61CE77" w14:textId="2FC4D106" w:rsidR="0076226B" w:rsidRDefault="00804E6F" w:rsidP="00AE18CE">
      <w:pPr>
        <w:pStyle w:val="BodyText"/>
      </w:pPr>
      <w:r w:rsidRPr="009B0FFB">
        <w:rPr>
          <w:highlight w:val="yellow"/>
        </w:rPr>
        <w:t>[INSERT SERVICE NAME]</w:t>
      </w:r>
    </w:p>
    <w:sectPr w:rsidR="0076226B" w:rsidSect="009574DC">
      <w:footerReference w:type="default" r:id="rId11"/>
      <w:pgSz w:w="11906" w:h="16838" w:code="9"/>
      <w:pgMar w:top="851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0630" w14:textId="77777777" w:rsidR="008E7222" w:rsidRDefault="008E7222" w:rsidP="00921FD3">
      <w:r>
        <w:separator/>
      </w:r>
    </w:p>
  </w:endnote>
  <w:endnote w:type="continuationSeparator" w:id="0">
    <w:p w14:paraId="01A7B029" w14:textId="77777777" w:rsidR="008E7222" w:rsidRDefault="008E7222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76AD015B-630B-462F-A8DD-D7136704AF3B}"/>
    <w:embedBold r:id="rId2" w:fontKey="{BE30E32C-31D3-4E2C-90B4-325DEE1160EC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3" w:fontKey="{1D8474F1-A22D-4C25-9A8A-0B3EEC159D2B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EF3C" w14:textId="4F021F93" w:rsidR="004F4880" w:rsidRPr="00B67CF3" w:rsidRDefault="00B67CF3" w:rsidP="007130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15C8" w14:textId="77777777" w:rsidR="008E7222" w:rsidRDefault="008E7222" w:rsidP="00921FD3">
      <w:r>
        <w:separator/>
      </w:r>
    </w:p>
  </w:footnote>
  <w:footnote w:type="continuationSeparator" w:id="0">
    <w:p w14:paraId="23BE6D15" w14:textId="77777777" w:rsidR="008E7222" w:rsidRDefault="008E7222" w:rsidP="0092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AF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E5676C"/>
    <w:multiLevelType w:val="hybridMultilevel"/>
    <w:tmpl w:val="9172526C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394"/>
    <w:multiLevelType w:val="hybridMultilevel"/>
    <w:tmpl w:val="5ACEF754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57D4695"/>
    <w:multiLevelType w:val="hybridMultilevel"/>
    <w:tmpl w:val="AB847096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05C1821"/>
    <w:multiLevelType w:val="hybridMultilevel"/>
    <w:tmpl w:val="BF56F79E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B5"/>
    <w:multiLevelType w:val="hybridMultilevel"/>
    <w:tmpl w:val="5EF0778C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93059262">
    <w:abstractNumId w:val="5"/>
  </w:num>
  <w:num w:numId="2" w16cid:durableId="164907712">
    <w:abstractNumId w:val="6"/>
  </w:num>
  <w:num w:numId="3" w16cid:durableId="619533252">
    <w:abstractNumId w:val="4"/>
  </w:num>
  <w:num w:numId="4" w16cid:durableId="396897895">
    <w:abstractNumId w:val="1"/>
  </w:num>
  <w:num w:numId="5" w16cid:durableId="1488478458">
    <w:abstractNumId w:val="3"/>
  </w:num>
  <w:num w:numId="6" w16cid:durableId="727218497">
    <w:abstractNumId w:val="2"/>
  </w:num>
  <w:num w:numId="7" w16cid:durableId="271016162">
    <w:abstractNumId w:val="2"/>
    <w:lvlOverride w:ilvl="0">
      <w:startOverride w:val="1"/>
    </w:lvlOverride>
  </w:num>
  <w:num w:numId="8" w16cid:durableId="1364095054">
    <w:abstractNumId w:val="1"/>
    <w:lvlOverride w:ilvl="0">
      <w:startOverride w:val="1"/>
    </w:lvlOverride>
  </w:num>
  <w:num w:numId="9" w16cid:durableId="1629822912">
    <w:abstractNumId w:val="3"/>
    <w:lvlOverride w:ilvl="0">
      <w:startOverride w:val="1"/>
    </w:lvlOverride>
  </w:num>
  <w:num w:numId="10" w16cid:durableId="348799776">
    <w:abstractNumId w:val="5"/>
  </w:num>
  <w:num w:numId="11" w16cid:durableId="205265737">
    <w:abstractNumId w:val="2"/>
  </w:num>
  <w:num w:numId="12" w16cid:durableId="644968290">
    <w:abstractNumId w:val="6"/>
  </w:num>
  <w:num w:numId="13" w16cid:durableId="687875992">
    <w:abstractNumId w:val="4"/>
  </w:num>
  <w:num w:numId="14" w16cid:durableId="301737133">
    <w:abstractNumId w:val="1"/>
  </w:num>
  <w:num w:numId="15" w16cid:durableId="1457523301">
    <w:abstractNumId w:val="3"/>
  </w:num>
  <w:num w:numId="16" w16cid:durableId="2031910198">
    <w:abstractNumId w:val="6"/>
  </w:num>
  <w:num w:numId="17" w16cid:durableId="507211991">
    <w:abstractNumId w:val="4"/>
  </w:num>
  <w:num w:numId="18" w16cid:durableId="1954363947">
    <w:abstractNumId w:val="5"/>
  </w:num>
  <w:num w:numId="19" w16cid:durableId="1121725082">
    <w:abstractNumId w:val="1"/>
  </w:num>
  <w:num w:numId="20" w16cid:durableId="1099789366">
    <w:abstractNumId w:val="3"/>
  </w:num>
  <w:num w:numId="21" w16cid:durableId="681321262">
    <w:abstractNumId w:val="2"/>
  </w:num>
  <w:num w:numId="22" w16cid:durableId="983047273">
    <w:abstractNumId w:val="5"/>
    <w:lvlOverride w:ilvl="0">
      <w:startOverride w:val="1"/>
    </w:lvlOverride>
  </w:num>
  <w:num w:numId="23" w16cid:durableId="898398166">
    <w:abstractNumId w:val="6"/>
    <w:lvlOverride w:ilvl="0">
      <w:startOverride w:val="1"/>
    </w:lvlOverride>
  </w:num>
  <w:num w:numId="24" w16cid:durableId="524293725">
    <w:abstractNumId w:val="4"/>
    <w:lvlOverride w:ilvl="0">
      <w:startOverride w:val="1"/>
    </w:lvlOverride>
  </w:num>
  <w:num w:numId="25" w16cid:durableId="1711418032">
    <w:abstractNumId w:val="5"/>
  </w:num>
  <w:num w:numId="26" w16cid:durableId="1542091273">
    <w:abstractNumId w:val="2"/>
  </w:num>
  <w:num w:numId="27" w16cid:durableId="1170371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6137740">
    <w:abstractNumId w:val="0"/>
  </w:num>
  <w:num w:numId="29" w16cid:durableId="37123855">
    <w:abstractNumId w:val="5"/>
  </w:num>
  <w:num w:numId="30" w16cid:durableId="2001036059">
    <w:abstractNumId w:val="6"/>
  </w:num>
  <w:num w:numId="31" w16cid:durableId="1229148381">
    <w:abstractNumId w:val="4"/>
  </w:num>
  <w:num w:numId="32" w16cid:durableId="1441101339">
    <w:abstractNumId w:val="2"/>
  </w:num>
  <w:num w:numId="33" w16cid:durableId="157548711">
    <w:abstractNumId w:val="1"/>
  </w:num>
  <w:num w:numId="34" w16cid:durableId="31785075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6F"/>
    <w:rsid w:val="00000DB9"/>
    <w:rsid w:val="00014D01"/>
    <w:rsid w:val="000238B5"/>
    <w:rsid w:val="000319D3"/>
    <w:rsid w:val="00035002"/>
    <w:rsid w:val="000369F8"/>
    <w:rsid w:val="00046ACD"/>
    <w:rsid w:val="00050BD7"/>
    <w:rsid w:val="00052123"/>
    <w:rsid w:val="0005359F"/>
    <w:rsid w:val="00060B54"/>
    <w:rsid w:val="00063D06"/>
    <w:rsid w:val="0006457A"/>
    <w:rsid w:val="000725BB"/>
    <w:rsid w:val="00092627"/>
    <w:rsid w:val="00093A98"/>
    <w:rsid w:val="00094F09"/>
    <w:rsid w:val="0009732E"/>
    <w:rsid w:val="000A11E1"/>
    <w:rsid w:val="000B1E40"/>
    <w:rsid w:val="000B1FFF"/>
    <w:rsid w:val="000B6E36"/>
    <w:rsid w:val="000C2807"/>
    <w:rsid w:val="000C5804"/>
    <w:rsid w:val="000E7211"/>
    <w:rsid w:val="00107FD9"/>
    <w:rsid w:val="00111775"/>
    <w:rsid w:val="00116EAF"/>
    <w:rsid w:val="00121578"/>
    <w:rsid w:val="00123664"/>
    <w:rsid w:val="001250ED"/>
    <w:rsid w:val="0013204F"/>
    <w:rsid w:val="0013421B"/>
    <w:rsid w:val="0013551E"/>
    <w:rsid w:val="0014157C"/>
    <w:rsid w:val="001419CE"/>
    <w:rsid w:val="00150CAE"/>
    <w:rsid w:val="00151704"/>
    <w:rsid w:val="0015397C"/>
    <w:rsid w:val="0016126F"/>
    <w:rsid w:val="001728CA"/>
    <w:rsid w:val="001A54C6"/>
    <w:rsid w:val="001B3C5E"/>
    <w:rsid w:val="001C3938"/>
    <w:rsid w:val="001D4C98"/>
    <w:rsid w:val="001D754D"/>
    <w:rsid w:val="001E04AA"/>
    <w:rsid w:val="001E235A"/>
    <w:rsid w:val="001E7C72"/>
    <w:rsid w:val="001F5407"/>
    <w:rsid w:val="00216B6C"/>
    <w:rsid w:val="00223083"/>
    <w:rsid w:val="00224DDA"/>
    <w:rsid w:val="00225044"/>
    <w:rsid w:val="00233115"/>
    <w:rsid w:val="00247744"/>
    <w:rsid w:val="00250D8A"/>
    <w:rsid w:val="002543D4"/>
    <w:rsid w:val="002600B6"/>
    <w:rsid w:val="002664CF"/>
    <w:rsid w:val="00266D4F"/>
    <w:rsid w:val="0027645B"/>
    <w:rsid w:val="00284C10"/>
    <w:rsid w:val="002956D7"/>
    <w:rsid w:val="00296878"/>
    <w:rsid w:val="002A73D6"/>
    <w:rsid w:val="002A74F1"/>
    <w:rsid w:val="002B0566"/>
    <w:rsid w:val="002B4C2B"/>
    <w:rsid w:val="002D0143"/>
    <w:rsid w:val="002D06D6"/>
    <w:rsid w:val="002D4B6D"/>
    <w:rsid w:val="002D6DC4"/>
    <w:rsid w:val="002E3421"/>
    <w:rsid w:val="002E34BF"/>
    <w:rsid w:val="002E42C8"/>
    <w:rsid w:val="002F4753"/>
    <w:rsid w:val="00300499"/>
    <w:rsid w:val="0030316E"/>
    <w:rsid w:val="00303E2A"/>
    <w:rsid w:val="00305D69"/>
    <w:rsid w:val="00324B5B"/>
    <w:rsid w:val="00327591"/>
    <w:rsid w:val="00337917"/>
    <w:rsid w:val="00347AA1"/>
    <w:rsid w:val="003508CE"/>
    <w:rsid w:val="00354EBC"/>
    <w:rsid w:val="00362878"/>
    <w:rsid w:val="003631A0"/>
    <w:rsid w:val="00365A0E"/>
    <w:rsid w:val="00367D57"/>
    <w:rsid w:val="003733F2"/>
    <w:rsid w:val="00373818"/>
    <w:rsid w:val="003A507E"/>
    <w:rsid w:val="003C6CD0"/>
    <w:rsid w:val="003D0E42"/>
    <w:rsid w:val="003E67F7"/>
    <w:rsid w:val="003F5577"/>
    <w:rsid w:val="003F59B5"/>
    <w:rsid w:val="003F7B30"/>
    <w:rsid w:val="00403322"/>
    <w:rsid w:val="00414BBA"/>
    <w:rsid w:val="00420C39"/>
    <w:rsid w:val="00422198"/>
    <w:rsid w:val="004324E9"/>
    <w:rsid w:val="0043431C"/>
    <w:rsid w:val="00437B44"/>
    <w:rsid w:val="0044033D"/>
    <w:rsid w:val="0046056E"/>
    <w:rsid w:val="00482E74"/>
    <w:rsid w:val="004845BC"/>
    <w:rsid w:val="00494DDE"/>
    <w:rsid w:val="004A6709"/>
    <w:rsid w:val="004B1143"/>
    <w:rsid w:val="004B7DE4"/>
    <w:rsid w:val="004C02EC"/>
    <w:rsid w:val="004C1A21"/>
    <w:rsid w:val="004C35B2"/>
    <w:rsid w:val="004F1F1C"/>
    <w:rsid w:val="004F4880"/>
    <w:rsid w:val="004F77CB"/>
    <w:rsid w:val="00500B67"/>
    <w:rsid w:val="00511D99"/>
    <w:rsid w:val="0051472C"/>
    <w:rsid w:val="00520735"/>
    <w:rsid w:val="00523B3A"/>
    <w:rsid w:val="00525149"/>
    <w:rsid w:val="00531155"/>
    <w:rsid w:val="0053238E"/>
    <w:rsid w:val="00535AE2"/>
    <w:rsid w:val="00550F70"/>
    <w:rsid w:val="005668BE"/>
    <w:rsid w:val="005670FF"/>
    <w:rsid w:val="0058383F"/>
    <w:rsid w:val="00586CF7"/>
    <w:rsid w:val="00592B33"/>
    <w:rsid w:val="00594DAC"/>
    <w:rsid w:val="00596AE5"/>
    <w:rsid w:val="0059741A"/>
    <w:rsid w:val="005A1041"/>
    <w:rsid w:val="005A3FFE"/>
    <w:rsid w:val="005B057A"/>
    <w:rsid w:val="005C5152"/>
    <w:rsid w:val="005F4E21"/>
    <w:rsid w:val="00604B5A"/>
    <w:rsid w:val="00610356"/>
    <w:rsid w:val="006225E5"/>
    <w:rsid w:val="00633C13"/>
    <w:rsid w:val="00634792"/>
    <w:rsid w:val="00634A80"/>
    <w:rsid w:val="00635D5F"/>
    <w:rsid w:val="006440E0"/>
    <w:rsid w:val="00647E1D"/>
    <w:rsid w:val="00651214"/>
    <w:rsid w:val="00656AA9"/>
    <w:rsid w:val="00660FF0"/>
    <w:rsid w:val="006A53BA"/>
    <w:rsid w:val="006B04D8"/>
    <w:rsid w:val="006C36CC"/>
    <w:rsid w:val="006C3C8C"/>
    <w:rsid w:val="006D00DA"/>
    <w:rsid w:val="006D0E05"/>
    <w:rsid w:val="006D1242"/>
    <w:rsid w:val="006D2BB0"/>
    <w:rsid w:val="006E4A18"/>
    <w:rsid w:val="006E5615"/>
    <w:rsid w:val="006F20F1"/>
    <w:rsid w:val="00700C23"/>
    <w:rsid w:val="00713007"/>
    <w:rsid w:val="00716FFB"/>
    <w:rsid w:val="0072008C"/>
    <w:rsid w:val="00720782"/>
    <w:rsid w:val="00727D16"/>
    <w:rsid w:val="00730460"/>
    <w:rsid w:val="00732077"/>
    <w:rsid w:val="00732976"/>
    <w:rsid w:val="0074229D"/>
    <w:rsid w:val="007613F8"/>
    <w:rsid w:val="0076226B"/>
    <w:rsid w:val="0076342A"/>
    <w:rsid w:val="007865D7"/>
    <w:rsid w:val="00790147"/>
    <w:rsid w:val="007A7FA3"/>
    <w:rsid w:val="007B5AD6"/>
    <w:rsid w:val="007B75E6"/>
    <w:rsid w:val="007F1259"/>
    <w:rsid w:val="00802606"/>
    <w:rsid w:val="00804E6F"/>
    <w:rsid w:val="00811B8E"/>
    <w:rsid w:val="008274FF"/>
    <w:rsid w:val="0084309C"/>
    <w:rsid w:val="008433D6"/>
    <w:rsid w:val="0085016E"/>
    <w:rsid w:val="008505A5"/>
    <w:rsid w:val="00852196"/>
    <w:rsid w:val="00852A8E"/>
    <w:rsid w:val="00855ED1"/>
    <w:rsid w:val="00857C6F"/>
    <w:rsid w:val="00860B63"/>
    <w:rsid w:val="008626EA"/>
    <w:rsid w:val="008651AC"/>
    <w:rsid w:val="00866548"/>
    <w:rsid w:val="00871B67"/>
    <w:rsid w:val="0087476E"/>
    <w:rsid w:val="0087736E"/>
    <w:rsid w:val="00893712"/>
    <w:rsid w:val="008943E7"/>
    <w:rsid w:val="008D2DCE"/>
    <w:rsid w:val="008D5F35"/>
    <w:rsid w:val="008E0F1B"/>
    <w:rsid w:val="008E2FD8"/>
    <w:rsid w:val="008E6BF7"/>
    <w:rsid w:val="008E7222"/>
    <w:rsid w:val="008F38F9"/>
    <w:rsid w:val="009001D7"/>
    <w:rsid w:val="0090159F"/>
    <w:rsid w:val="0090264B"/>
    <w:rsid w:val="009031AF"/>
    <w:rsid w:val="00903F5A"/>
    <w:rsid w:val="00905970"/>
    <w:rsid w:val="00905B14"/>
    <w:rsid w:val="00920223"/>
    <w:rsid w:val="00921FD3"/>
    <w:rsid w:val="00922947"/>
    <w:rsid w:val="0092348E"/>
    <w:rsid w:val="00937C39"/>
    <w:rsid w:val="00940A26"/>
    <w:rsid w:val="009414B1"/>
    <w:rsid w:val="0094643E"/>
    <w:rsid w:val="00946C9F"/>
    <w:rsid w:val="009539EA"/>
    <w:rsid w:val="009574DC"/>
    <w:rsid w:val="00957BDD"/>
    <w:rsid w:val="00962C33"/>
    <w:rsid w:val="00964FF7"/>
    <w:rsid w:val="00973A00"/>
    <w:rsid w:val="00983DB2"/>
    <w:rsid w:val="00995E89"/>
    <w:rsid w:val="009977D9"/>
    <w:rsid w:val="009A5E9C"/>
    <w:rsid w:val="009B0FFB"/>
    <w:rsid w:val="009B1EFE"/>
    <w:rsid w:val="009B428E"/>
    <w:rsid w:val="009C7EF3"/>
    <w:rsid w:val="009D63B7"/>
    <w:rsid w:val="009E53D8"/>
    <w:rsid w:val="00A05561"/>
    <w:rsid w:val="00A11B09"/>
    <w:rsid w:val="00A263B1"/>
    <w:rsid w:val="00A61669"/>
    <w:rsid w:val="00A74CAB"/>
    <w:rsid w:val="00A81662"/>
    <w:rsid w:val="00A86F5F"/>
    <w:rsid w:val="00A911C6"/>
    <w:rsid w:val="00AA1CBD"/>
    <w:rsid w:val="00AB27C8"/>
    <w:rsid w:val="00AB6EF6"/>
    <w:rsid w:val="00AC5770"/>
    <w:rsid w:val="00AD053A"/>
    <w:rsid w:val="00AE18CE"/>
    <w:rsid w:val="00AE1CA8"/>
    <w:rsid w:val="00AF2509"/>
    <w:rsid w:val="00B054CF"/>
    <w:rsid w:val="00B06DD0"/>
    <w:rsid w:val="00B17909"/>
    <w:rsid w:val="00B25326"/>
    <w:rsid w:val="00B273B3"/>
    <w:rsid w:val="00B40E0E"/>
    <w:rsid w:val="00B52FBC"/>
    <w:rsid w:val="00B67CF3"/>
    <w:rsid w:val="00B717D4"/>
    <w:rsid w:val="00B76A50"/>
    <w:rsid w:val="00B86768"/>
    <w:rsid w:val="00B90EF4"/>
    <w:rsid w:val="00BA5C5E"/>
    <w:rsid w:val="00BB09BC"/>
    <w:rsid w:val="00BC019B"/>
    <w:rsid w:val="00BC2680"/>
    <w:rsid w:val="00BD3553"/>
    <w:rsid w:val="00BD4DA5"/>
    <w:rsid w:val="00BD64D1"/>
    <w:rsid w:val="00BD683E"/>
    <w:rsid w:val="00BE02CE"/>
    <w:rsid w:val="00BE3F7B"/>
    <w:rsid w:val="00C0378E"/>
    <w:rsid w:val="00C0659A"/>
    <w:rsid w:val="00C12988"/>
    <w:rsid w:val="00C159AC"/>
    <w:rsid w:val="00C16A9F"/>
    <w:rsid w:val="00C215A9"/>
    <w:rsid w:val="00C2334A"/>
    <w:rsid w:val="00C33FE1"/>
    <w:rsid w:val="00C34723"/>
    <w:rsid w:val="00C3541A"/>
    <w:rsid w:val="00C419E3"/>
    <w:rsid w:val="00C428A6"/>
    <w:rsid w:val="00C43D74"/>
    <w:rsid w:val="00C509DC"/>
    <w:rsid w:val="00C62FCD"/>
    <w:rsid w:val="00C649CD"/>
    <w:rsid w:val="00C70DCD"/>
    <w:rsid w:val="00C72CDF"/>
    <w:rsid w:val="00C97E4D"/>
    <w:rsid w:val="00C97E8F"/>
    <w:rsid w:val="00CA23DA"/>
    <w:rsid w:val="00CA4083"/>
    <w:rsid w:val="00CB2E39"/>
    <w:rsid w:val="00CB3B45"/>
    <w:rsid w:val="00CB4F42"/>
    <w:rsid w:val="00CB606E"/>
    <w:rsid w:val="00CE0CAD"/>
    <w:rsid w:val="00CE5306"/>
    <w:rsid w:val="00D164C2"/>
    <w:rsid w:val="00D16E49"/>
    <w:rsid w:val="00D1724F"/>
    <w:rsid w:val="00D20F63"/>
    <w:rsid w:val="00D3139F"/>
    <w:rsid w:val="00D45F0B"/>
    <w:rsid w:val="00D507EE"/>
    <w:rsid w:val="00D516AF"/>
    <w:rsid w:val="00D51B8A"/>
    <w:rsid w:val="00D75201"/>
    <w:rsid w:val="00D870E4"/>
    <w:rsid w:val="00D902A5"/>
    <w:rsid w:val="00D90866"/>
    <w:rsid w:val="00D94751"/>
    <w:rsid w:val="00DA0CFA"/>
    <w:rsid w:val="00DA5221"/>
    <w:rsid w:val="00DB7BED"/>
    <w:rsid w:val="00DC1885"/>
    <w:rsid w:val="00DD2D39"/>
    <w:rsid w:val="00DD502A"/>
    <w:rsid w:val="00DD6A04"/>
    <w:rsid w:val="00DF4166"/>
    <w:rsid w:val="00E03343"/>
    <w:rsid w:val="00E13723"/>
    <w:rsid w:val="00E50518"/>
    <w:rsid w:val="00E51CEC"/>
    <w:rsid w:val="00E6095A"/>
    <w:rsid w:val="00E7538E"/>
    <w:rsid w:val="00E7721A"/>
    <w:rsid w:val="00E831E1"/>
    <w:rsid w:val="00E85F8A"/>
    <w:rsid w:val="00E87E93"/>
    <w:rsid w:val="00EA016D"/>
    <w:rsid w:val="00EA059C"/>
    <w:rsid w:val="00EA2AC8"/>
    <w:rsid w:val="00EA616A"/>
    <w:rsid w:val="00EB25B0"/>
    <w:rsid w:val="00EC72BA"/>
    <w:rsid w:val="00ED517F"/>
    <w:rsid w:val="00ED5588"/>
    <w:rsid w:val="00EE1566"/>
    <w:rsid w:val="00EE6CC4"/>
    <w:rsid w:val="00EE71A7"/>
    <w:rsid w:val="00EF1C2A"/>
    <w:rsid w:val="00EF645E"/>
    <w:rsid w:val="00F01724"/>
    <w:rsid w:val="00F04115"/>
    <w:rsid w:val="00F108F5"/>
    <w:rsid w:val="00F1191E"/>
    <w:rsid w:val="00F16623"/>
    <w:rsid w:val="00F21B84"/>
    <w:rsid w:val="00F245B4"/>
    <w:rsid w:val="00F35372"/>
    <w:rsid w:val="00F3746E"/>
    <w:rsid w:val="00F452F8"/>
    <w:rsid w:val="00F61F6B"/>
    <w:rsid w:val="00F623BA"/>
    <w:rsid w:val="00F64FA9"/>
    <w:rsid w:val="00F73F13"/>
    <w:rsid w:val="00F8789A"/>
    <w:rsid w:val="00FA01C8"/>
    <w:rsid w:val="00FA0FC5"/>
    <w:rsid w:val="00FA4D24"/>
    <w:rsid w:val="00FB0881"/>
    <w:rsid w:val="00FB7927"/>
    <w:rsid w:val="00FC497D"/>
    <w:rsid w:val="00FD3B1E"/>
    <w:rsid w:val="00FD4A99"/>
    <w:rsid w:val="00FD64AF"/>
    <w:rsid w:val="00FE2A3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04B79"/>
  <w15:chartTrackingRefBased/>
  <w15:docId w15:val="{35A4244B-8659-4B6E-8E7D-9B1F5BC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 not use"/>
    <w:next w:val="BodyText"/>
    <w:rsid w:val="00B06DD0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732976"/>
    <w:pPr>
      <w:keepNext/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qFormat/>
    <w:rsid w:val="00732976"/>
    <w:pPr>
      <w:keepNext/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paragraph" w:styleId="Heading3">
    <w:name w:val="heading 3"/>
    <w:next w:val="BodyText"/>
    <w:link w:val="Heading3Char"/>
    <w:uiPriority w:val="9"/>
    <w:qFormat/>
    <w:rsid w:val="00732976"/>
    <w:pPr>
      <w:keepNext/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22272B" w:themeColor="text1"/>
      <w:szCs w:val="24"/>
    </w:rPr>
  </w:style>
  <w:style w:type="paragraph" w:styleId="Heading4">
    <w:name w:val="heading 4"/>
    <w:next w:val="BodyText"/>
    <w:link w:val="Heading4Char"/>
    <w:uiPriority w:val="9"/>
    <w:semiHidden/>
    <w:rsid w:val="004F77CB"/>
    <w:pPr>
      <w:keepLines/>
      <w:numPr>
        <w:ilvl w:val="3"/>
        <w:numId w:val="28"/>
      </w:numPr>
      <w:suppressAutoHyphens/>
      <w:spacing w:before="120" w:after="120" w:line="280" w:lineRule="exact"/>
      <w:ind w:right="1588"/>
      <w:outlineLvl w:val="3"/>
    </w:pPr>
    <w:rPr>
      <w:rFonts w:asciiTheme="majorHAnsi" w:eastAsiaTheme="majorEastAsia" w:hAnsiTheme="majorHAnsi" w:cstheme="majorBidi"/>
      <w:iCs/>
      <w:color w:val="22272B" w:themeColor="text1"/>
      <w:sz w:val="25"/>
    </w:rPr>
  </w:style>
  <w:style w:type="paragraph" w:styleId="Heading5">
    <w:name w:val="heading 5"/>
    <w:next w:val="BodyText"/>
    <w:link w:val="Heading5Char"/>
    <w:uiPriority w:val="9"/>
    <w:semiHidden/>
    <w:rsid w:val="004F77CB"/>
    <w:pPr>
      <w:keepLines/>
      <w:numPr>
        <w:ilvl w:val="4"/>
        <w:numId w:val="28"/>
      </w:numPr>
      <w:suppressAutoHyphens/>
      <w:spacing w:before="120" w:after="120" w:line="260" w:lineRule="exact"/>
      <w:ind w:right="1588"/>
      <w:outlineLvl w:val="4"/>
    </w:pPr>
    <w:rPr>
      <w:rFonts w:asciiTheme="majorHAnsi" w:eastAsiaTheme="majorEastAsia" w:hAnsiTheme="majorHAnsi" w:cstheme="majorBidi"/>
      <w:b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numPr>
        <w:ilvl w:val="5"/>
        <w:numId w:val="28"/>
      </w:numPr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numPr>
        <w:ilvl w:val="6"/>
        <w:numId w:val="28"/>
      </w:numPr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F25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F250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EAEDEE" w:themeColor="accent6" w:themeTint="66"/>
        <w:left w:val="single" w:sz="4" w:space="0" w:color="EAEDEE" w:themeColor="accent6" w:themeTint="66"/>
        <w:bottom w:val="single" w:sz="4" w:space="0" w:color="EAEDEE" w:themeColor="accent6" w:themeTint="66"/>
        <w:right w:val="single" w:sz="4" w:space="0" w:color="EAEDEE" w:themeColor="accent6" w:themeTint="66"/>
        <w:insideH w:val="single" w:sz="4" w:space="0" w:color="EAEDEE" w:themeColor="accent6" w:themeTint="66"/>
        <w:insideV w:val="single" w:sz="4" w:space="0" w:color="EAED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32976"/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46056E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056E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4F77CB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77CB"/>
    <w:rPr>
      <w:color w:val="22272B" w:themeColor="text1"/>
      <w:sz w:val="18"/>
    </w:rPr>
  </w:style>
  <w:style w:type="paragraph" w:customStyle="1" w:styleId="DescriptororName">
    <w:name w:val="Descriptor or Name"/>
    <w:next w:val="BodyText"/>
    <w:uiPriority w:val="1"/>
    <w:qFormat/>
    <w:rsid w:val="00D75201"/>
    <w:pPr>
      <w:tabs>
        <w:tab w:val="right" w:pos="10206"/>
      </w:tabs>
      <w:suppressAutoHyphens/>
      <w:spacing w:after="0" w:line="240" w:lineRule="auto"/>
      <w:contextualSpacing/>
    </w:pPr>
    <w:rPr>
      <w:rFonts w:asciiTheme="majorHAnsi" w:hAnsiTheme="majorHAnsi"/>
      <w:color w:val="002664" w:themeColor="accent1"/>
      <w:sz w:val="28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paragraph" w:customStyle="1" w:styleId="Address">
    <w:name w:val="Address"/>
    <w:uiPriority w:val="3"/>
    <w:qFormat/>
    <w:rsid w:val="004F77CB"/>
    <w:pPr>
      <w:suppressAutoHyphens/>
      <w:spacing w:after="0" w:line="240" w:lineRule="auto"/>
      <w:ind w:left="1021"/>
      <w:contextualSpacing/>
    </w:pPr>
    <w:rPr>
      <w:b/>
      <w:color w:val="22272B" w:themeColor="text1"/>
    </w:rPr>
  </w:style>
  <w:style w:type="paragraph" w:customStyle="1" w:styleId="SubjectLine">
    <w:name w:val="Subject Line"/>
    <w:next w:val="BodyText"/>
    <w:uiPriority w:val="3"/>
    <w:qFormat/>
    <w:rsid w:val="00C16A9F"/>
    <w:pPr>
      <w:pBdr>
        <w:top w:val="single" w:sz="4" w:space="8" w:color="22272B" w:themeColor="text1"/>
      </w:pBdr>
      <w:suppressAutoHyphens/>
      <w:spacing w:before="960" w:after="1080" w:line="240" w:lineRule="auto"/>
      <w:contextualSpacing/>
    </w:pPr>
    <w:rPr>
      <w:color w:val="22272B" w:themeColor="text1"/>
    </w:rPr>
  </w:style>
  <w:style w:type="character" w:styleId="Emphasis">
    <w:name w:val="Emphasis"/>
    <w:aliases w:val="Italic"/>
    <w:basedOn w:val="DefaultParagraphFont"/>
    <w:uiPriority w:val="20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10"/>
    <w:qFormat/>
    <w:rsid w:val="0092348E"/>
    <w:pPr>
      <w:numPr>
        <w:numId w:val="29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F452F8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052123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052123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32976"/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976"/>
    <w:rPr>
      <w:rFonts w:asciiTheme="majorHAnsi" w:eastAsiaTheme="majorEastAsia" w:hAnsiTheme="majorHAnsi" w:cstheme="majorBidi"/>
      <w:color w:val="22272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CB"/>
    <w:rPr>
      <w:rFonts w:asciiTheme="majorHAnsi" w:eastAsiaTheme="majorEastAsia" w:hAnsiTheme="majorHAnsi" w:cstheme="majorBidi"/>
      <w:iCs/>
      <w:color w:val="22272B" w:themeColor="tex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CB"/>
    <w:rPr>
      <w:rFonts w:asciiTheme="majorHAnsi" w:eastAsiaTheme="majorEastAsia" w:hAnsiTheme="majorHAnsi" w:cstheme="majorBidi"/>
      <w:b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052123"/>
    <w:pPr>
      <w:numPr>
        <w:numId w:val="30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052123"/>
    <w:pPr>
      <w:numPr>
        <w:numId w:val="31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10"/>
    <w:qFormat/>
    <w:rsid w:val="0092348E"/>
    <w:pPr>
      <w:numPr>
        <w:numId w:val="34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052123"/>
    <w:pPr>
      <w:numPr>
        <w:numId w:val="33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Signature">
    <w:name w:val="Signature"/>
    <w:link w:val="SignatureChar"/>
    <w:uiPriority w:val="99"/>
    <w:qFormat/>
    <w:rsid w:val="00B76A50"/>
    <w:pPr>
      <w:spacing w:after="0" w:line="240" w:lineRule="auto"/>
    </w:pPr>
    <w:rPr>
      <w:color w:val="22272B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B76A50"/>
    <w:rPr>
      <w:color w:val="22272B" w:themeColor="text1"/>
    </w:rPr>
  </w:style>
  <w:style w:type="paragraph" w:customStyle="1" w:styleId="ReferenceNumber">
    <w:name w:val="Reference Number"/>
    <w:next w:val="Date"/>
    <w:uiPriority w:val="1"/>
    <w:qFormat/>
    <w:rsid w:val="006D0E05"/>
    <w:pPr>
      <w:suppressAutoHyphens/>
      <w:spacing w:before="720" w:after="60" w:line="240" w:lineRule="auto"/>
      <w:jc w:val="right"/>
    </w:pPr>
    <w:rPr>
      <w:color w:val="22272B" w:themeColor="text1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509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509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Date">
    <w:name w:val="Date"/>
    <w:next w:val="Address"/>
    <w:link w:val="DateChar"/>
    <w:uiPriority w:val="2"/>
    <w:qFormat/>
    <w:rsid w:val="00FB7927"/>
    <w:pPr>
      <w:spacing w:after="120" w:line="240" w:lineRule="auto"/>
      <w:jc w:val="right"/>
    </w:pPr>
    <w:rPr>
      <w:rFonts w:eastAsia="Calibri" w:cs="Calibri"/>
      <w:color w:val="22272B" w:themeColor="text1"/>
      <w:sz w:val="1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FB7927"/>
    <w:rPr>
      <w:rFonts w:eastAsia="Calibri" w:cs="Calibri"/>
      <w:color w:val="22272B" w:themeColor="text1"/>
      <w:sz w:val="18"/>
      <w:szCs w:val="20"/>
    </w:rPr>
  </w:style>
  <w:style w:type="character" w:customStyle="1" w:styleId="BoldItalic">
    <w:name w:val="Bold Italic"/>
    <w:basedOn w:val="DefaultParagraphFont"/>
    <w:uiPriority w:val="99"/>
    <w:qFormat/>
    <w:rsid w:val="009001D7"/>
    <w:rPr>
      <w:b/>
      <w:i/>
    </w:rPr>
  </w:style>
  <w:style w:type="table" w:styleId="ListTable3-Accent1">
    <w:name w:val="List Table 3 Accent 1"/>
    <w:basedOn w:val="TableNormal"/>
    <w:uiPriority w:val="48"/>
    <w:rsid w:val="00604B5A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90C6" w:themeColor="accent3" w:themeShade="80"/>
        <w:left w:val="single" w:sz="4" w:space="0" w:color="0090C6" w:themeColor="accent3" w:themeShade="80"/>
        <w:bottom w:val="single" w:sz="4" w:space="0" w:color="0090C6" w:themeColor="accent3" w:themeShade="80"/>
        <w:right w:val="single" w:sz="4" w:space="0" w:color="0090C6" w:themeColor="accent3" w:themeShade="80"/>
        <w:insideH w:val="single" w:sz="4" w:space="0" w:color="0090C6" w:themeColor="accent3" w:themeShade="80"/>
        <w:insideV w:val="single" w:sz="4" w:space="0" w:color="0090C6" w:themeColor="accent3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8CE0FF" w:themeFill="accent3"/>
      </w:tcPr>
    </w:tblStylePr>
    <w:tblStylePr w:type="lastRow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2Vert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1Horz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2Horz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ne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nw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se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sw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</w:style>
  <w:style w:type="table" w:styleId="ListTable3-Accent4">
    <w:name w:val="List Table 3 Accent 4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8CE0FF" w:themeColor="accent3"/>
        <w:insideV w:val="single" w:sz="4" w:space="0" w:color="8CE0FF" w:themeColor="accent3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CBEDFD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2Vert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2Horz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ne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nw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se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sw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</w:style>
  <w:style w:type="table" w:styleId="ListTable3-Accent5">
    <w:name w:val="List Table 3 Accent 5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  <w:insideH w:val="single" w:sz="4" w:space="0" w:color="22272B" w:themeColor="text1"/>
        <w:insideV w:val="single" w:sz="4" w:space="0" w:color="22272B" w:themeColor="tex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neCell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</w:style>
  <w:style w:type="table" w:styleId="ListTable3-Accent6">
    <w:name w:val="List Table 3 Accent 6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5E6C73" w:themeColor="accent6" w:themeShade="80"/>
        <w:left w:val="single" w:sz="4" w:space="0" w:color="5E6C73" w:themeColor="accent6" w:themeShade="80"/>
        <w:bottom w:val="single" w:sz="4" w:space="0" w:color="5E6C73" w:themeColor="accent6" w:themeShade="80"/>
        <w:right w:val="single" w:sz="4" w:space="0" w:color="5E6C73" w:themeColor="accent6" w:themeShade="80"/>
        <w:insideH w:val="single" w:sz="4" w:space="0" w:color="5E6C73" w:themeColor="accent6" w:themeShade="80"/>
        <w:insideV w:val="single" w:sz="4" w:space="0" w:color="5E6C73" w:themeColor="accent6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DD3D6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2Vert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1Horz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2Horz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ne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nw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se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sw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</w:style>
  <w:style w:type="character" w:customStyle="1" w:styleId="Logo">
    <w:name w:val="Logo"/>
    <w:basedOn w:val="DefaultParagraphFont"/>
    <w:uiPriority w:val="1"/>
    <w:rsid w:val="0051472C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46056E"/>
    <w:pPr>
      <w:suppressAutoHyphens/>
      <w:spacing w:before="240" w:after="240" w:line="240" w:lineRule="auto"/>
    </w:pPr>
    <w:rPr>
      <w:color w:val="D7153A" w:themeColor="text2"/>
    </w:rPr>
  </w:style>
  <w:style w:type="table" w:styleId="ListTable3-Accent2">
    <w:name w:val="List Table 3 Accent 2"/>
    <w:basedOn w:val="TableNormal"/>
    <w:uiPriority w:val="48"/>
    <w:rsid w:val="0076226B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9B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F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FFB"/>
    <w:rPr>
      <w:rFonts w:ascii="Calibri" w:eastAsia="Calibri" w:hAnsi="Calibri" w:cs="Calibri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FB"/>
    <w:rPr>
      <w:rFonts w:ascii="Calibri" w:eastAsia="Calibri" w:hAnsi="Calibri" w:cs="Calibri"/>
      <w:b/>
      <w:bCs/>
      <w:color w:val="FF0000"/>
      <w:sz w:val="20"/>
      <w:szCs w:val="20"/>
    </w:rPr>
  </w:style>
  <w:style w:type="paragraph" w:styleId="Revision">
    <w:name w:val="Revision"/>
    <w:hidden/>
    <w:uiPriority w:val="99"/>
    <w:semiHidden/>
    <w:rsid w:val="008E0F1B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aacson\AppData\Local\Temp\Temp82c6d762-2c4e-4167-a3a9-88b0f64ce093_DoEBrandAsset%20(15).zip\DoE%20Letterhead%20Template\DoE_Letterhead_Template_2023.dotx" TargetMode="External"/></Relationships>
</file>

<file path=word/theme/theme1.xml><?xml version="1.0" encoding="utf-8"?>
<a:theme xmlns:a="http://schemas.openxmlformats.org/drawingml/2006/main" name="Office Theme">
  <a:themeElements>
    <a:clrScheme name="NSWGOV Corporate Sept 2022">
      <a:dk1>
        <a:srgbClr val="22272B"/>
      </a:dk1>
      <a:lt1>
        <a:srgbClr val="FFFFFF"/>
      </a:lt1>
      <a:dk2>
        <a:srgbClr val="D7153A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495054"/>
      </a:accent5>
      <a:accent6>
        <a:srgbClr val="CDD3D6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Doc_x0020_Type xmlns="0e5ca2ac-52ac-4627-b7a1-c043944a681f" xsi:nil="true"/>
    <Agency xmlns="0e5ca2ac-52ac-4627-b7a1-c043944a681f" xsi:nil="true"/>
    <lcf76f155ced4ddcb4097134ff3c332f xmlns="0e5ca2ac-52ac-4627-b7a1-c043944a681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BE5B70DEDA6408497620D52615BE1" ma:contentTypeVersion="18" ma:contentTypeDescription="Create a new document." ma:contentTypeScope="" ma:versionID="d76d05939f9b4506d9dbbbe043d755c0">
  <xsd:schema xmlns:xsd="http://www.w3.org/2001/XMLSchema" xmlns:xs="http://www.w3.org/2001/XMLSchema" xmlns:p="http://schemas.microsoft.com/office/2006/metadata/properties" xmlns:ns2="0e5ca2ac-52ac-4627-b7a1-c043944a681f" xmlns:ns3="f48e437f-a151-4cc1-ac07-3f336c158a87" xmlns:ns4="9f0ac7ce-5f57-4ea0-9af7-01d4f3f1ccae" targetNamespace="http://schemas.microsoft.com/office/2006/metadata/properties" ma:root="true" ma:fieldsID="71f69f66ecb160b93f331cb0e0ab7237" ns2:_="" ns3:_="" ns4:_="">
    <xsd:import namespace="0e5ca2ac-52ac-4627-b7a1-c043944a681f"/>
    <xsd:import namespace="f48e437f-a151-4cc1-ac07-3f336c158a8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_x0020_Type" minOccurs="0"/>
                <xsd:element ref="ns2:Agenc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a2ac-52ac-4627-b7a1-c043944a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ype" ma:index="12" nillable="true" ma:displayName="Doc Type" ma:description="Proposal &#10;Effectiveness Report&#10;Email&#10;Other Attachment" ma:internalName="Doc_x0020_Type">
      <xsd:simpleType>
        <xsd:restriction base="dms:Text">
          <xsd:maxLength value="255"/>
        </xsd:restriction>
      </xsd:simpleType>
    </xsd:element>
    <xsd:element name="Agency" ma:index="13" nillable="true" ma:displayName="Agency" ma:format="Dropdown" ma:internalName="Agency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e437f-a151-4cc1-ac07-3f336c158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d7d576-7606-4ed1-b84b-0589de56a1e6}" ma:internalName="TaxCatchAll" ma:showField="CatchAllData" ma:web="f48e437f-a151-4cc1-ac07-3f336c158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C31FF-1560-40C2-80A7-CB15E16C2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080A5-B110-43BF-986B-8C6F1678B41A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0e5ca2ac-52ac-4627-b7a1-c043944a681f"/>
  </ds:schemaRefs>
</ds:datastoreItem>
</file>

<file path=customXml/itemProps3.xml><?xml version="1.0" encoding="utf-8"?>
<ds:datastoreItem xmlns:ds="http://schemas.openxmlformats.org/officeDocument/2006/customXml" ds:itemID="{D11DB964-8FD4-40F6-AB0E-BE2F24430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B8CB3-F126-44C7-B8AE-A25752E4E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a2ac-52ac-4627-b7a1-c043944a681f"/>
    <ds:schemaRef ds:uri="f48e437f-a151-4cc1-ac07-3f336c158a8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DoE_Letterhead_Template_2023.dotx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Isaacson</dc:creator>
  <cp:keywords/>
  <dc:description/>
  <cp:lastModifiedBy>Indigo Elliott Phibbs</cp:lastModifiedBy>
  <cp:revision>2</cp:revision>
  <cp:lastPrinted>2022-02-08T07:22:00Z</cp:lastPrinted>
  <dcterms:created xsi:type="dcterms:W3CDTF">2023-10-20T00:09:00Z</dcterms:created>
  <dcterms:modified xsi:type="dcterms:W3CDTF">2023-10-20T00:09:00Z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0x010100950BE5B70DEDA6408497620D52615BE1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2023-09-12T06:10:45Z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a85bfdd8-93cf-428b-994e-91d2a219cbc6</vt:lpwstr>
  </property>
  <property fmtid="{D5CDD505-2E9C-101B-9397-08002B2CF9AE}" pid="9" name="MSIP_Label_b603dfd7-d93a-4381-a340-2995d8282205_ContentBits">
    <vt:lpwstr>0</vt:lpwstr>
  </property>
</Properties>
</file>