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A052F" w14:textId="77777777" w:rsidR="00546F02" w:rsidRPr="00A70C4D" w:rsidRDefault="00A70C4D" w:rsidP="00F31E87">
      <w:pPr>
        <w:pStyle w:val="Title"/>
        <w:spacing w:before="0" w:after="240" w:line="240" w:lineRule="auto"/>
        <w:rPr>
          <w:rFonts w:ascii="Montserrat" w:hAnsi="Montserrat"/>
        </w:rPr>
      </w:pPr>
      <w:r w:rsidRPr="00A70C4D">
        <w:rPr>
          <w:rFonts w:ascii="Montserrat" w:hAnsi="Montserrat"/>
        </w:rPr>
        <w:t xml:space="preserve">Communication templates </w:t>
      </w:r>
    </w:p>
    <w:p w14:paraId="3435C0DB" w14:textId="77777777" w:rsidR="00A70C4D" w:rsidRPr="00A70C4D" w:rsidRDefault="00A70C4D" w:rsidP="00E239E0">
      <w:pPr>
        <w:rPr>
          <w:rFonts w:ascii="Montserrat" w:hAnsi="Montserrat"/>
        </w:rPr>
      </w:pPr>
      <w:r w:rsidRPr="00A70C4D">
        <w:rPr>
          <w:rFonts w:ascii="Montserrat" w:hAnsi="Montserrat"/>
        </w:rPr>
        <w:t xml:space="preserve">The contents of these templates are for schools to use, edit and adapt to inform their visitors of the new sign-in process. </w:t>
      </w:r>
    </w:p>
    <w:p w14:paraId="0D3450E0" w14:textId="77777777" w:rsidR="00A70C4D" w:rsidRPr="000D4113" w:rsidRDefault="00A70C4D" w:rsidP="00F31E87">
      <w:pPr>
        <w:pStyle w:val="Heading2"/>
        <w:numPr>
          <w:ilvl w:val="0"/>
          <w:numId w:val="0"/>
        </w:numPr>
        <w:spacing w:after="0"/>
        <w:ind w:left="284"/>
        <w:rPr>
          <w:rFonts w:ascii="Montserrat" w:hAnsi="Montserrat"/>
          <w:sz w:val="36"/>
        </w:rPr>
      </w:pPr>
      <w:r w:rsidRPr="000D4113">
        <w:rPr>
          <w:rFonts w:ascii="Montserrat" w:hAnsi="Montserrat"/>
          <w:sz w:val="36"/>
        </w:rPr>
        <w:t>For volunteers/service providers/contractors</w:t>
      </w:r>
    </w:p>
    <w:p w14:paraId="2B0F6782" w14:textId="41903968" w:rsidR="00A70C4D" w:rsidRPr="00A70C4D" w:rsidRDefault="00A70C4D" w:rsidP="00A70C4D">
      <w:pPr>
        <w:pStyle w:val="CommentText"/>
        <w:rPr>
          <w:rFonts w:ascii="Montserrat" w:hAnsi="Montserrat"/>
        </w:rPr>
      </w:pPr>
      <w:r w:rsidRPr="00A70C4D">
        <w:rPr>
          <w:rFonts w:ascii="Montserrat" w:hAnsi="Montserrat"/>
        </w:rPr>
        <w:t xml:space="preserve">[insert school name] is piloting </w:t>
      </w:r>
      <w:r w:rsidR="003E145F">
        <w:rPr>
          <w:rFonts w:ascii="Montserrat" w:hAnsi="Montserrat"/>
        </w:rPr>
        <w:t>School Check-i</w:t>
      </w:r>
      <w:r w:rsidR="00F31E87">
        <w:rPr>
          <w:rFonts w:ascii="Montserrat" w:hAnsi="Montserrat"/>
        </w:rPr>
        <w:t>n, a new sign in system for visitors and contractors using the</w:t>
      </w:r>
      <w:r w:rsidRPr="00A70C4D">
        <w:rPr>
          <w:rFonts w:ascii="Montserrat" w:hAnsi="Montserrat"/>
        </w:rPr>
        <w:t xml:space="preserve"> Service NSW</w:t>
      </w:r>
      <w:r w:rsidR="00F31E87">
        <w:rPr>
          <w:rFonts w:ascii="Montserrat" w:hAnsi="Montserrat"/>
        </w:rPr>
        <w:t xml:space="preserve"> app</w:t>
      </w:r>
      <w:r w:rsidRPr="00A70C4D">
        <w:rPr>
          <w:rFonts w:ascii="Montserrat" w:hAnsi="Montserrat"/>
        </w:rPr>
        <w:t xml:space="preserve">. </w:t>
      </w:r>
      <w:r w:rsidR="00F31E87">
        <w:rPr>
          <w:rFonts w:ascii="Montserrat" w:hAnsi="Montserrat"/>
        </w:rPr>
        <w:t>Like the COVID-sa</w:t>
      </w:r>
      <w:r w:rsidR="003E145F">
        <w:rPr>
          <w:rFonts w:ascii="Montserrat" w:hAnsi="Montserrat"/>
        </w:rPr>
        <w:t>fe check-in tool, School Check-i</w:t>
      </w:r>
      <w:r w:rsidR="00F31E87">
        <w:rPr>
          <w:rFonts w:ascii="Montserrat" w:hAnsi="Montserrat"/>
        </w:rPr>
        <w:t>n will require all</w:t>
      </w:r>
      <w:r w:rsidRPr="00A70C4D">
        <w:rPr>
          <w:rFonts w:ascii="Montserrat" w:hAnsi="Montserrat"/>
        </w:rPr>
        <w:t xml:space="preserve"> </w:t>
      </w:r>
      <w:r w:rsidR="00F31E87">
        <w:rPr>
          <w:rFonts w:ascii="Montserrat" w:hAnsi="Montserrat"/>
        </w:rPr>
        <w:t xml:space="preserve">visitors, including </w:t>
      </w:r>
      <w:r w:rsidRPr="00A70C4D">
        <w:rPr>
          <w:rFonts w:ascii="Montserrat" w:hAnsi="Montserrat"/>
        </w:rPr>
        <w:t xml:space="preserve">volunteers, service providers and contractors to electronically sign in </w:t>
      </w:r>
      <w:r w:rsidR="00F31E87">
        <w:rPr>
          <w:rFonts w:ascii="Montserrat" w:hAnsi="Montserrat"/>
        </w:rPr>
        <w:t>through the Service NSW app, or by entering their details into a Service NSW webform.</w:t>
      </w:r>
    </w:p>
    <w:p w14:paraId="0902C0AB" w14:textId="77777777" w:rsidR="00A70C4D" w:rsidRPr="00F31E87" w:rsidRDefault="00A70C4D" w:rsidP="00A70C4D">
      <w:pPr>
        <w:pStyle w:val="CommentText"/>
        <w:rPr>
          <w:rFonts w:ascii="Montserrat" w:hAnsi="Montserrat"/>
          <w:sz w:val="16"/>
        </w:rPr>
      </w:pPr>
    </w:p>
    <w:p w14:paraId="49A61CD0" w14:textId="77777777" w:rsidR="00A70C4D" w:rsidRPr="00A70C4D" w:rsidRDefault="00A70C4D" w:rsidP="00A70C4D">
      <w:pPr>
        <w:pStyle w:val="CommentText"/>
        <w:rPr>
          <w:rFonts w:ascii="Montserrat" w:hAnsi="Montserrat"/>
        </w:rPr>
      </w:pPr>
      <w:r w:rsidRPr="00A70C4D">
        <w:rPr>
          <w:rFonts w:ascii="Montserrat" w:hAnsi="Montserrat"/>
        </w:rPr>
        <w:t xml:space="preserve">Checking in can be done 4 quick and easy steps: </w:t>
      </w:r>
    </w:p>
    <w:p w14:paraId="04AC365A" w14:textId="77777777" w:rsidR="00A70C4D" w:rsidRPr="00A70C4D" w:rsidRDefault="00A70C4D" w:rsidP="00A70C4D">
      <w:pPr>
        <w:pStyle w:val="CommentText"/>
        <w:numPr>
          <w:ilvl w:val="0"/>
          <w:numId w:val="35"/>
        </w:numPr>
        <w:rPr>
          <w:rFonts w:ascii="Montserrat" w:hAnsi="Montserrat"/>
        </w:rPr>
      </w:pPr>
      <w:r w:rsidRPr="00A70C4D">
        <w:rPr>
          <w:rFonts w:ascii="Montserrat" w:hAnsi="Montserrat"/>
        </w:rPr>
        <w:t>When entering the school, please report to the school front/administration office as you would normally.</w:t>
      </w:r>
    </w:p>
    <w:p w14:paraId="5DADC58E" w14:textId="30845226" w:rsidR="00A70C4D" w:rsidRPr="00A70C4D" w:rsidRDefault="00A70C4D" w:rsidP="00A70C4D">
      <w:pPr>
        <w:pStyle w:val="CommentText"/>
        <w:numPr>
          <w:ilvl w:val="0"/>
          <w:numId w:val="35"/>
        </w:numPr>
        <w:rPr>
          <w:rFonts w:ascii="Montserrat" w:hAnsi="Montserrat"/>
        </w:rPr>
      </w:pPr>
      <w:r w:rsidRPr="00A70C4D">
        <w:rPr>
          <w:rFonts w:ascii="Montserrat" w:hAnsi="Montserrat"/>
        </w:rPr>
        <w:t xml:space="preserve">Scan the </w:t>
      </w:r>
      <w:r w:rsidR="003E145F">
        <w:rPr>
          <w:rFonts w:ascii="Montserrat" w:hAnsi="Montserrat"/>
        </w:rPr>
        <w:t>School Check-i</w:t>
      </w:r>
      <w:r w:rsidR="00F31E87">
        <w:rPr>
          <w:rFonts w:ascii="Montserrat" w:hAnsi="Montserrat"/>
        </w:rPr>
        <w:t xml:space="preserve">n </w:t>
      </w:r>
      <w:r w:rsidRPr="00A70C4D">
        <w:rPr>
          <w:rFonts w:ascii="Montserrat" w:hAnsi="Montserrat"/>
        </w:rPr>
        <w:t>QR code displayed</w:t>
      </w:r>
      <w:r w:rsidR="00F31E87">
        <w:rPr>
          <w:rFonts w:ascii="Montserrat" w:hAnsi="Montserrat"/>
        </w:rPr>
        <w:t>,</w:t>
      </w:r>
      <w:r w:rsidRPr="00A70C4D">
        <w:rPr>
          <w:rFonts w:ascii="Montserrat" w:hAnsi="Montserrat"/>
        </w:rPr>
        <w:t xml:space="preserve"> or </w:t>
      </w:r>
      <w:r w:rsidR="00F31E87">
        <w:rPr>
          <w:rFonts w:ascii="Montserrat" w:hAnsi="Montserrat"/>
        </w:rPr>
        <w:t xml:space="preserve">enter your details on </w:t>
      </w:r>
      <w:r w:rsidRPr="00A70C4D">
        <w:rPr>
          <w:rFonts w:ascii="Montserrat" w:hAnsi="Montserrat"/>
        </w:rPr>
        <w:t xml:space="preserve">the web </w:t>
      </w:r>
      <w:r w:rsidR="00F31E87">
        <w:rPr>
          <w:rFonts w:ascii="Montserrat" w:hAnsi="Montserrat"/>
        </w:rPr>
        <w:t>form available on a school device in the front office.</w:t>
      </w:r>
    </w:p>
    <w:p w14:paraId="6E80AE87" w14:textId="02CE6559" w:rsidR="00A70C4D" w:rsidRPr="00A70C4D" w:rsidRDefault="00F31E87" w:rsidP="00A70C4D">
      <w:pPr>
        <w:pStyle w:val="CommentText"/>
        <w:numPr>
          <w:ilvl w:val="0"/>
          <w:numId w:val="35"/>
        </w:numPr>
        <w:rPr>
          <w:rFonts w:ascii="Montserrat" w:hAnsi="Montserrat"/>
        </w:rPr>
      </w:pPr>
      <w:r>
        <w:rPr>
          <w:rFonts w:ascii="Montserrat" w:hAnsi="Montserrat"/>
        </w:rPr>
        <w:t>Once you have entered your details, select ‘Check-in’</w:t>
      </w:r>
      <w:r w:rsidR="00A70C4D" w:rsidRPr="00A70C4D">
        <w:rPr>
          <w:rFonts w:ascii="Montserrat" w:hAnsi="Montserrat"/>
        </w:rPr>
        <w:t>.</w:t>
      </w:r>
    </w:p>
    <w:p w14:paraId="59B457FE" w14:textId="567F2BC4" w:rsidR="00A70C4D" w:rsidRPr="00A70C4D" w:rsidRDefault="00F31E87" w:rsidP="00A70C4D">
      <w:pPr>
        <w:pStyle w:val="CommentText"/>
        <w:numPr>
          <w:ilvl w:val="0"/>
          <w:numId w:val="35"/>
        </w:numPr>
        <w:rPr>
          <w:rFonts w:ascii="Montserrat" w:hAnsi="Montserrat"/>
        </w:rPr>
      </w:pPr>
      <w:r>
        <w:rPr>
          <w:rFonts w:ascii="Montserrat" w:hAnsi="Montserrat"/>
        </w:rPr>
        <w:t>Receive a visitor identification pass from the school staff member</w:t>
      </w:r>
      <w:r w:rsidR="00A70C4D" w:rsidRPr="00A70C4D">
        <w:rPr>
          <w:rFonts w:ascii="Montserrat" w:hAnsi="Montserrat"/>
        </w:rPr>
        <w:t xml:space="preserve">. </w:t>
      </w:r>
    </w:p>
    <w:p w14:paraId="08AA3CAF" w14:textId="77777777" w:rsidR="00F31E87" w:rsidRDefault="00F31E87" w:rsidP="00A70C4D">
      <w:pPr>
        <w:pStyle w:val="CommentText"/>
        <w:rPr>
          <w:rFonts w:ascii="Montserrat" w:hAnsi="Montserrat"/>
        </w:rPr>
      </w:pPr>
    </w:p>
    <w:p w14:paraId="0A7254EE" w14:textId="7DF19E80" w:rsidR="00A70C4D" w:rsidRPr="00A70C4D" w:rsidRDefault="00F31E87" w:rsidP="00A70C4D">
      <w:pPr>
        <w:pStyle w:val="CommentText"/>
        <w:rPr>
          <w:rFonts w:ascii="Montserrat" w:hAnsi="Montserrat"/>
        </w:rPr>
      </w:pPr>
      <w:r>
        <w:rPr>
          <w:rFonts w:ascii="Montserrat" w:hAnsi="Montserrat"/>
        </w:rPr>
        <w:t>Before leaving the school,</w:t>
      </w:r>
      <w:r w:rsidR="00A70C4D" w:rsidRPr="00A70C4D">
        <w:rPr>
          <w:rFonts w:ascii="Montserrat" w:hAnsi="Montserrat"/>
        </w:rPr>
        <w:t xml:space="preserve"> please report back to the front office </w:t>
      </w:r>
      <w:r>
        <w:rPr>
          <w:rFonts w:ascii="Montserrat" w:hAnsi="Montserrat"/>
        </w:rPr>
        <w:t>to return your visitor identification pass</w:t>
      </w:r>
      <w:r w:rsidR="00A70C4D" w:rsidRPr="00A70C4D">
        <w:rPr>
          <w:rFonts w:ascii="Montserrat" w:hAnsi="Montserrat"/>
        </w:rPr>
        <w:t>.</w:t>
      </w:r>
    </w:p>
    <w:p w14:paraId="5F30E96E" w14:textId="2EE49B87" w:rsidR="00A70C4D" w:rsidRPr="000D4113" w:rsidRDefault="004D37A1" w:rsidP="000D4113">
      <w:pPr>
        <w:pStyle w:val="Heading2"/>
        <w:spacing w:after="0"/>
        <w:rPr>
          <w:rFonts w:ascii="Montserrat" w:hAnsi="Montserrat"/>
          <w:sz w:val="36"/>
        </w:rPr>
      </w:pPr>
      <w:r>
        <w:rPr>
          <w:rFonts w:ascii="Montserrat" w:hAnsi="Montserrat"/>
          <w:sz w:val="36"/>
        </w:rPr>
        <w:t>For the school newsletter</w:t>
      </w:r>
    </w:p>
    <w:p w14:paraId="7277F8ED" w14:textId="65B3D63D" w:rsidR="00A70C4D" w:rsidRPr="00A70C4D" w:rsidRDefault="00A70C4D" w:rsidP="00A70C4D">
      <w:pPr>
        <w:pStyle w:val="CommentText"/>
        <w:rPr>
          <w:rFonts w:ascii="Montserrat" w:hAnsi="Montserrat"/>
        </w:rPr>
      </w:pPr>
      <w:r w:rsidRPr="00A70C4D">
        <w:rPr>
          <w:rFonts w:ascii="Montserrat" w:hAnsi="Montserrat"/>
        </w:rPr>
        <w:t xml:space="preserve">Our school is taking part in </w:t>
      </w:r>
      <w:r w:rsidR="003E145F">
        <w:rPr>
          <w:rFonts w:ascii="Montserrat" w:hAnsi="Montserrat"/>
        </w:rPr>
        <w:t>the School Check-i</w:t>
      </w:r>
      <w:r w:rsidR="00F31E87">
        <w:rPr>
          <w:rFonts w:ascii="Montserrat" w:hAnsi="Montserrat"/>
        </w:rPr>
        <w:t>n</w:t>
      </w:r>
      <w:r w:rsidRPr="00A70C4D">
        <w:rPr>
          <w:rFonts w:ascii="Montserrat" w:hAnsi="Montserrat"/>
        </w:rPr>
        <w:t xml:space="preserve"> pilot</w:t>
      </w:r>
      <w:r w:rsidR="00F31E87">
        <w:rPr>
          <w:rFonts w:ascii="Montserrat" w:hAnsi="Montserrat"/>
        </w:rPr>
        <w:t xml:space="preserve">, being delivered </w:t>
      </w:r>
      <w:r w:rsidRPr="00A70C4D">
        <w:rPr>
          <w:rFonts w:ascii="Montserrat" w:hAnsi="Montserrat"/>
        </w:rPr>
        <w:t xml:space="preserve">in partnership with Service NSW. As a parent or carer, this doesn’t change your usual drop off and pick up routine. You don’t need to check in unless you’re intending to stay at the school for a scheduled appointment such as a reader volunteer, canteen duties, parent-teacher meetings or similar activity. </w:t>
      </w:r>
    </w:p>
    <w:p w14:paraId="7F957F60" w14:textId="77777777" w:rsidR="00A70C4D" w:rsidRPr="00A70C4D" w:rsidRDefault="00A70C4D" w:rsidP="00A70C4D">
      <w:pPr>
        <w:pStyle w:val="CommentText"/>
        <w:rPr>
          <w:rFonts w:ascii="Montserrat" w:hAnsi="Montserrat"/>
        </w:rPr>
      </w:pPr>
    </w:p>
    <w:p w14:paraId="254479A4" w14:textId="46777ACB" w:rsidR="00A70C4D" w:rsidRPr="00A70C4D" w:rsidRDefault="00A70C4D" w:rsidP="00A70C4D">
      <w:pPr>
        <w:pStyle w:val="CommentText"/>
        <w:rPr>
          <w:rFonts w:ascii="Montserrat" w:hAnsi="Montserrat"/>
        </w:rPr>
      </w:pPr>
      <w:r w:rsidRPr="00A70C4D">
        <w:rPr>
          <w:rFonts w:ascii="Montserrat" w:hAnsi="Montserrat"/>
        </w:rPr>
        <w:t>Parents and carers attending school assemblies</w:t>
      </w:r>
      <w:r w:rsidR="00F31E87">
        <w:rPr>
          <w:rFonts w:ascii="Montserrat" w:hAnsi="Montserrat"/>
        </w:rPr>
        <w:t>,</w:t>
      </w:r>
      <w:r w:rsidRPr="00A70C4D">
        <w:rPr>
          <w:rFonts w:ascii="Montserrat" w:hAnsi="Montserrat"/>
        </w:rPr>
        <w:t xml:space="preserve"> or for a period </w:t>
      </w:r>
      <w:r w:rsidR="00F31E87">
        <w:rPr>
          <w:rFonts w:ascii="Montserrat" w:hAnsi="Montserrat"/>
        </w:rPr>
        <w:t>after you have dropped off your child will need to check-in.</w:t>
      </w:r>
    </w:p>
    <w:p w14:paraId="4EFB547B" w14:textId="77777777" w:rsidR="00A70C4D" w:rsidRPr="00A70C4D" w:rsidRDefault="00A70C4D" w:rsidP="00A70C4D">
      <w:pPr>
        <w:pStyle w:val="CommentText"/>
        <w:rPr>
          <w:rFonts w:ascii="Montserrat" w:hAnsi="Montserrat"/>
        </w:rPr>
      </w:pPr>
    </w:p>
    <w:p w14:paraId="1AE4CC9A" w14:textId="77777777" w:rsidR="00A70C4D" w:rsidRPr="00A70C4D" w:rsidRDefault="00A70C4D" w:rsidP="00A70C4D">
      <w:pPr>
        <w:pStyle w:val="CommentText"/>
        <w:rPr>
          <w:rFonts w:ascii="Montserrat" w:hAnsi="Montserrat"/>
        </w:rPr>
      </w:pPr>
      <w:r w:rsidRPr="00A70C4D">
        <w:rPr>
          <w:rFonts w:ascii="Montserrat" w:hAnsi="Montserrat"/>
        </w:rPr>
        <w:t xml:space="preserve">Please contact our office staff on [insert school phone number] or at [email address] if you have any questions. </w:t>
      </w:r>
    </w:p>
    <w:p w14:paraId="5689E239" w14:textId="77777777" w:rsidR="00A70C4D" w:rsidRPr="00A70C4D" w:rsidRDefault="00A70C4D" w:rsidP="00A70C4D">
      <w:pPr>
        <w:pStyle w:val="CommentText"/>
        <w:rPr>
          <w:rFonts w:ascii="Montserrat" w:hAnsi="Montserrat"/>
        </w:rPr>
      </w:pPr>
    </w:p>
    <w:p w14:paraId="02B879FB" w14:textId="77777777" w:rsidR="00A70C4D" w:rsidRPr="000D4113" w:rsidRDefault="00A70C4D" w:rsidP="00F31E87">
      <w:pPr>
        <w:pStyle w:val="Heading2"/>
        <w:spacing w:before="120" w:after="0"/>
        <w:rPr>
          <w:rFonts w:ascii="Montserrat" w:hAnsi="Montserrat"/>
          <w:sz w:val="36"/>
        </w:rPr>
      </w:pPr>
      <w:r w:rsidRPr="000D4113">
        <w:rPr>
          <w:rFonts w:ascii="Montserrat" w:hAnsi="Montserrat"/>
          <w:sz w:val="36"/>
        </w:rPr>
        <w:t>For the school social media channels</w:t>
      </w:r>
    </w:p>
    <w:p w14:paraId="6CB73F76" w14:textId="1C09AF55" w:rsidR="00862BFE" w:rsidRDefault="00A70C4D" w:rsidP="004D37A1">
      <w:pPr>
        <w:spacing w:before="0"/>
        <w:rPr>
          <w:rFonts w:ascii="Montserrat" w:hAnsi="Montserrat"/>
        </w:rPr>
      </w:pPr>
      <w:r w:rsidRPr="00A70C4D">
        <w:rPr>
          <w:rFonts w:ascii="Montserrat" w:hAnsi="Montserrat"/>
        </w:rPr>
        <w:t xml:space="preserve">Parents and carers volunteering at our school – have you checked in using our new </w:t>
      </w:r>
      <w:r w:rsidR="003E145F">
        <w:rPr>
          <w:rFonts w:ascii="Montserrat" w:hAnsi="Montserrat"/>
        </w:rPr>
        <w:t xml:space="preserve">School </w:t>
      </w:r>
      <w:bookmarkStart w:id="0" w:name="_GoBack"/>
      <w:r w:rsidR="003E145F">
        <w:rPr>
          <w:rFonts w:ascii="Montserrat" w:hAnsi="Montserrat"/>
        </w:rPr>
        <w:t>Check-i</w:t>
      </w:r>
      <w:r w:rsidR="00F31E87">
        <w:rPr>
          <w:rFonts w:ascii="Montserrat" w:hAnsi="Montserrat"/>
        </w:rPr>
        <w:t>n</w:t>
      </w:r>
      <w:bookmarkEnd w:id="0"/>
      <w:r w:rsidR="00F31E87">
        <w:rPr>
          <w:rFonts w:ascii="Montserrat" w:hAnsi="Montserrat"/>
        </w:rPr>
        <w:t xml:space="preserve"> </w:t>
      </w:r>
      <w:r w:rsidRPr="00A70C4D">
        <w:rPr>
          <w:rFonts w:ascii="Montserrat" w:hAnsi="Montserrat"/>
        </w:rPr>
        <w:t>QR code? Be sure to check in at your next visit</w:t>
      </w:r>
      <w:r>
        <w:rPr>
          <w:rFonts w:ascii="Montserrat" w:hAnsi="Montserrat"/>
        </w:rPr>
        <w:t xml:space="preserve"> at the school admin office</w:t>
      </w:r>
      <w:r w:rsidRPr="00A70C4D">
        <w:rPr>
          <w:rFonts w:ascii="Montserrat" w:hAnsi="Montserrat"/>
        </w:rPr>
        <w:t>.</w:t>
      </w:r>
    </w:p>
    <w:p w14:paraId="0DCA0979" w14:textId="3A085525" w:rsidR="00A70C4D" w:rsidRPr="00A70C4D" w:rsidRDefault="00A70C4D" w:rsidP="00E239E0">
      <w:pPr>
        <w:rPr>
          <w:rFonts w:ascii="Montserrat" w:hAnsi="Montserrat"/>
        </w:rPr>
      </w:pPr>
      <w:r w:rsidRPr="00A70C4D">
        <w:rPr>
          <w:rFonts w:ascii="Montserrat" w:hAnsi="Montserrat"/>
        </w:rPr>
        <w:t xml:space="preserve">Parents and carers dropping off and picking up students don’t need to check in. </w:t>
      </w:r>
    </w:p>
    <w:sectPr w:rsidR="00A70C4D" w:rsidRPr="00A70C4D" w:rsidSect="004D37A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38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F90B7" w14:textId="77777777" w:rsidR="00A70C4D" w:rsidRDefault="00A70C4D" w:rsidP="00191F45">
      <w:r>
        <w:separator/>
      </w:r>
    </w:p>
    <w:p w14:paraId="7C9F8229" w14:textId="77777777" w:rsidR="00A70C4D" w:rsidRDefault="00A70C4D"/>
    <w:p w14:paraId="0E515C41" w14:textId="77777777" w:rsidR="00A70C4D" w:rsidRDefault="00A70C4D"/>
    <w:p w14:paraId="624CD8BE" w14:textId="77777777" w:rsidR="00A70C4D" w:rsidRDefault="00A70C4D"/>
  </w:endnote>
  <w:endnote w:type="continuationSeparator" w:id="0">
    <w:p w14:paraId="2E9D2146" w14:textId="77777777" w:rsidR="00A70C4D" w:rsidRDefault="00A70C4D" w:rsidP="00191F45">
      <w:r>
        <w:continuationSeparator/>
      </w:r>
    </w:p>
    <w:p w14:paraId="5D12594A" w14:textId="77777777" w:rsidR="00A70C4D" w:rsidRDefault="00A70C4D"/>
    <w:p w14:paraId="23F84413" w14:textId="77777777" w:rsidR="00A70C4D" w:rsidRDefault="00A70C4D"/>
    <w:p w14:paraId="06585EBA" w14:textId="77777777" w:rsidR="00A70C4D" w:rsidRDefault="00A70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B3BC0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9D56" w14:textId="6EA66B5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E145F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D37A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655E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78428CE" wp14:editId="041E4061">
          <wp:extent cx="507600" cy="540000"/>
          <wp:effectExtent l="0" t="0" r="635" b="6350"/>
          <wp:docPr id="5" name="Picture 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BD34B" w14:textId="77777777" w:rsidR="00A70C4D" w:rsidRDefault="00A70C4D" w:rsidP="00191F45">
      <w:r>
        <w:separator/>
      </w:r>
    </w:p>
    <w:p w14:paraId="54B59D31" w14:textId="77777777" w:rsidR="00A70C4D" w:rsidRDefault="00A70C4D"/>
    <w:p w14:paraId="565C3C70" w14:textId="77777777" w:rsidR="00A70C4D" w:rsidRDefault="00A70C4D"/>
    <w:p w14:paraId="2B877426" w14:textId="77777777" w:rsidR="00A70C4D" w:rsidRDefault="00A70C4D"/>
  </w:footnote>
  <w:footnote w:type="continuationSeparator" w:id="0">
    <w:p w14:paraId="681E05AB" w14:textId="77777777" w:rsidR="00A70C4D" w:rsidRDefault="00A70C4D" w:rsidP="00191F45">
      <w:r>
        <w:continuationSeparator/>
      </w:r>
    </w:p>
    <w:p w14:paraId="62CC5B71" w14:textId="77777777" w:rsidR="00A70C4D" w:rsidRDefault="00A70C4D"/>
    <w:p w14:paraId="54DCF496" w14:textId="77777777" w:rsidR="00A70C4D" w:rsidRDefault="00A70C4D"/>
    <w:p w14:paraId="3BA005F8" w14:textId="77777777" w:rsidR="00A70C4D" w:rsidRDefault="00A70C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204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F536178"/>
    <w:multiLevelType w:val="hybridMultilevel"/>
    <w:tmpl w:val="2E6420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10"/>
  </w:num>
  <w:num w:numId="36">
    <w:abstractNumId w:val="13"/>
  </w:num>
  <w:num w:numId="37">
    <w:abstractNumId w:val="13"/>
  </w:num>
  <w:num w:numId="3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4D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113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45F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7A1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4E33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2BFE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1954"/>
    <w:rsid w:val="00A128C6"/>
    <w:rsid w:val="00A143CE"/>
    <w:rsid w:val="00A16D9B"/>
    <w:rsid w:val="00A21A49"/>
    <w:rsid w:val="00A231E9"/>
    <w:rsid w:val="00A307AE"/>
    <w:rsid w:val="00A358B4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0C4D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1E87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4E6624"/>
  <w14:defaultImageDpi w14:val="32767"/>
  <w15:chartTrackingRefBased/>
  <w15:docId w15:val="{E96B0C45-2F8C-4161-A9DD-B22EE200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CommentText">
    <w:name w:val="annotation text"/>
    <w:basedOn w:val="Normal"/>
    <w:link w:val="CommentTextChar"/>
    <w:uiPriority w:val="99"/>
    <w:unhideWhenUsed/>
    <w:rsid w:val="00A70C4D"/>
    <w:pPr>
      <w:spacing w:before="0" w:line="240" w:lineRule="auto"/>
    </w:pPr>
    <w:rPr>
      <w:rFonts w:ascii="Montserrat Medium" w:eastAsia="Montserrat" w:hAnsi="Montserrat Medium" w:cs="Montserrat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C4D"/>
    <w:rPr>
      <w:rFonts w:ascii="Montserrat Medium" w:eastAsia="Montserrat" w:hAnsi="Montserrat Medium" w:cs="Montserrat"/>
      <w:szCs w:val="20"/>
      <w:lang w:val="en-AU" w:eastAsia="en-GB"/>
    </w:rPr>
  </w:style>
  <w:style w:type="paragraph" w:customStyle="1" w:styleId="H3DOEBrief">
    <w:name w:val="H3 DOE Brief"/>
    <w:basedOn w:val="Heading3"/>
    <w:qFormat/>
    <w:rsid w:val="00A70C4D"/>
    <w:pPr>
      <w:numPr>
        <w:ilvl w:val="0"/>
        <w:numId w:val="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120" w:after="60" w:line="240" w:lineRule="auto"/>
    </w:pPr>
    <w:rPr>
      <w:rFonts w:ascii="Montserrat SemiBold" w:eastAsia="Montserrat" w:hAnsi="Montserrat SemiBold" w:cs="Montserrat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quintos\AppData\Local\Temp\Temp1_DoEBrandAsset%20(33).zip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5B669E39F7B4092EC922813ACEDD3" ma:contentTypeVersion="12" ma:contentTypeDescription="Create a new document." ma:contentTypeScope="" ma:versionID="d2b10659cbd63c498d53c97aabf5f739">
  <xsd:schema xmlns:xsd="http://www.w3.org/2001/XMLSchema" xmlns:xs="http://www.w3.org/2001/XMLSchema" xmlns:p="http://schemas.microsoft.com/office/2006/metadata/properties" xmlns:ns2="7a1e1843-b4fa-4395-adbe-674f5dfadf81" xmlns:ns3="2200d61c-fce8-43a0-a231-0f7732ea37cd" targetNamespace="http://schemas.microsoft.com/office/2006/metadata/properties" ma:root="true" ma:fieldsID="c7c4f7afcb9d410be7b89cbf78a37889" ns2:_="" ns3:_="">
    <xsd:import namespace="7a1e1843-b4fa-4395-adbe-674f5dfadf81"/>
    <xsd:import namespace="2200d61c-fce8-43a0-a231-0f7732ea3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e1843-b4fa-4395-adbe-674f5dfad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0d61c-fce8-43a0-a231-0f7732ea3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CA6C5B-68BD-4396-99CE-39535346B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e1843-b4fa-4395-adbe-674f5dfadf81"/>
    <ds:schemaRef ds:uri="2200d61c-fce8-43a0-a231-0f7732ea3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7a1e1843-b4fa-4395-adbe-674f5dfadf8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2200d61c-fce8-43a0-a231-0f7732ea37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7EA69-8B14-4B95-B510-E500912E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Quintos</dc:creator>
  <cp:keywords/>
  <dc:description/>
  <cp:lastModifiedBy>Ian Quintos</cp:lastModifiedBy>
  <cp:revision>5</cp:revision>
  <cp:lastPrinted>2019-09-30T07:42:00Z</cp:lastPrinted>
  <dcterms:created xsi:type="dcterms:W3CDTF">2021-05-13T06:45:00Z</dcterms:created>
  <dcterms:modified xsi:type="dcterms:W3CDTF">2021-05-13T23:05:00Z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0x010100BE35B669E39F7B4092EC922813ACEDD3</vt:lpwstr>
  </property>
</Properties>
</file>