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9F24" w14:textId="77777777" w:rsidR="000E4336" w:rsidRDefault="003654DA" w:rsidP="003654DA">
      <w:pPr>
        <w:pStyle w:val="Heading1"/>
        <w:pBdr>
          <w:bottom w:val="single" w:sz="6" w:space="1" w:color="1F497D" w:themeColor="text2"/>
        </w:pBdr>
        <w:rPr>
          <w:rFonts w:cs="Arial"/>
        </w:rPr>
      </w:pPr>
      <w:bookmarkStart w:id="0" w:name="_Toc509320719"/>
      <w:r>
        <w:rPr>
          <w:rFonts w:cs="Arial"/>
        </w:rPr>
        <w:t>Appendix 1</w:t>
      </w:r>
      <w:bookmarkEnd w:id="0"/>
    </w:p>
    <w:p w14:paraId="4BCAE359" w14:textId="2F9138EB" w:rsidR="000E4336" w:rsidRDefault="000E4336" w:rsidP="000E4336">
      <w:pPr>
        <w:pStyle w:val="NoSpacing"/>
        <w:spacing w:after="120"/>
        <w:rPr>
          <w:rFonts w:cs="Arial"/>
          <w:b/>
          <w:color w:val="000000" w:themeColor="text1"/>
          <w:sz w:val="28"/>
          <w:szCs w:val="28"/>
        </w:rPr>
      </w:pPr>
      <w:r w:rsidRPr="005746F5">
        <w:rPr>
          <w:rFonts w:cs="Arial"/>
          <w:b/>
          <w:color w:val="000000" w:themeColor="text1"/>
          <w:sz w:val="28"/>
          <w:szCs w:val="28"/>
        </w:rPr>
        <w:t xml:space="preserve">Statutory </w:t>
      </w:r>
      <w:r>
        <w:rPr>
          <w:rFonts w:cs="Arial"/>
          <w:b/>
          <w:color w:val="000000" w:themeColor="text1"/>
          <w:sz w:val="28"/>
          <w:szCs w:val="28"/>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utory Declaration Form"/>
      </w:tblPr>
      <w:tblGrid>
        <w:gridCol w:w="1329"/>
        <w:gridCol w:w="1081"/>
        <w:gridCol w:w="1701"/>
        <w:gridCol w:w="1002"/>
        <w:gridCol w:w="1408"/>
        <w:gridCol w:w="269"/>
        <w:gridCol w:w="855"/>
        <w:gridCol w:w="3013"/>
      </w:tblGrid>
      <w:tr w:rsidR="00F257C7" w14:paraId="15555C46" w14:textId="77777777" w:rsidTr="00227356">
        <w:tc>
          <w:tcPr>
            <w:tcW w:w="10658" w:type="dxa"/>
            <w:gridSpan w:val="8"/>
            <w:vAlign w:val="center"/>
          </w:tcPr>
          <w:p w14:paraId="4B20A20B" w14:textId="09CF38E5" w:rsidR="00F257C7" w:rsidRPr="004164AE" w:rsidRDefault="00F257C7" w:rsidP="004164AE">
            <w:pPr>
              <w:spacing w:after="0"/>
              <w:contextualSpacing/>
              <w:jc w:val="left"/>
              <w:rPr>
                <w:rFonts w:cs="Arial"/>
                <w:sz w:val="20"/>
                <w:szCs w:val="20"/>
              </w:rPr>
            </w:pPr>
            <w:r w:rsidRPr="004164AE">
              <w:rPr>
                <w:rFonts w:cs="Arial"/>
                <w:sz w:val="20"/>
                <w:szCs w:val="20"/>
              </w:rPr>
              <w:t>(</w:t>
            </w:r>
            <w:r w:rsidRPr="004164AE">
              <w:rPr>
                <w:rFonts w:cs="Arial"/>
                <w:b/>
                <w:sz w:val="20"/>
                <w:szCs w:val="20"/>
              </w:rPr>
              <w:t>Note</w:t>
            </w:r>
            <w:r w:rsidRPr="004164AE">
              <w:rPr>
                <w:rFonts w:cs="Arial"/>
                <w:sz w:val="20"/>
                <w:szCs w:val="20"/>
              </w:rPr>
              <w:t xml:space="preserve">: </w:t>
            </w:r>
            <w:r w:rsidR="005555F0" w:rsidRPr="004164AE">
              <w:rPr>
                <w:rFonts w:cs="Arial"/>
                <w:sz w:val="20"/>
                <w:szCs w:val="20"/>
              </w:rPr>
              <w:t>T</w:t>
            </w:r>
            <w:r w:rsidRPr="004164AE">
              <w:rPr>
                <w:rFonts w:cs="Arial"/>
                <w:sz w:val="20"/>
                <w:szCs w:val="20"/>
              </w:rPr>
              <w:t xml:space="preserve">his form must be read together with the Department of Education’s </w:t>
            </w:r>
            <w:hyperlink r:id="rId8" w:history="1">
              <w:r w:rsidRPr="004164AE">
                <w:rPr>
                  <w:rStyle w:val="Hyperlink"/>
                  <w:rFonts w:cs="Arial"/>
                  <w:sz w:val="20"/>
                  <w:szCs w:val="20"/>
                </w:rPr>
                <w:t>Confirmation of Aboriginality Factsheet</w:t>
              </w:r>
            </w:hyperlink>
            <w:bookmarkStart w:id="1" w:name="_GoBack"/>
            <w:bookmarkEnd w:id="1"/>
          </w:p>
          <w:p w14:paraId="3DD7A803" w14:textId="0A0C45DD" w:rsidR="00F257C7" w:rsidRPr="00F257C7" w:rsidRDefault="00F257C7" w:rsidP="004164AE">
            <w:pPr>
              <w:spacing w:after="0"/>
              <w:contextualSpacing/>
              <w:jc w:val="left"/>
              <w:rPr>
                <w:rFonts w:cs="Arial"/>
                <w:i/>
                <w:sz w:val="20"/>
                <w:szCs w:val="20"/>
              </w:rPr>
            </w:pPr>
            <w:r w:rsidRPr="004164AE">
              <w:rPr>
                <w:rFonts w:cs="Arial"/>
                <w:sz w:val="20"/>
                <w:szCs w:val="20"/>
              </w:rPr>
              <w:t>(</w:t>
            </w:r>
            <w:r w:rsidRPr="004164AE">
              <w:rPr>
                <w:rFonts w:cs="Arial"/>
                <w:b/>
                <w:sz w:val="20"/>
                <w:szCs w:val="20"/>
              </w:rPr>
              <w:t>Note</w:t>
            </w:r>
            <w:r w:rsidRPr="004164AE">
              <w:rPr>
                <w:rFonts w:cs="Arial"/>
                <w:sz w:val="20"/>
                <w:szCs w:val="20"/>
              </w:rPr>
              <w:t>: Each Aboriginal applicant applying for a scholarship or employment in an identified position or each employee must complete a separate Declaration)</w:t>
            </w:r>
          </w:p>
        </w:tc>
      </w:tr>
      <w:tr w:rsidR="00F257C7" w14:paraId="500E7B06" w14:textId="77777777" w:rsidTr="00D165B5">
        <w:trPr>
          <w:trHeight w:val="510"/>
        </w:trPr>
        <w:tc>
          <w:tcPr>
            <w:tcW w:w="1329" w:type="dxa"/>
            <w:vAlign w:val="bottom"/>
          </w:tcPr>
          <w:p w14:paraId="74193EB0" w14:textId="1685F099" w:rsidR="00F257C7" w:rsidRDefault="00F257C7" w:rsidP="00D165B5">
            <w:pPr>
              <w:spacing w:after="0"/>
              <w:contextualSpacing/>
              <w:jc w:val="left"/>
              <w:rPr>
                <w:b/>
                <w:color w:val="000000" w:themeColor="text1"/>
                <w:sz w:val="28"/>
                <w:szCs w:val="28"/>
              </w:rPr>
            </w:pPr>
            <w:r w:rsidRPr="00EF3878">
              <w:t>I,</w:t>
            </w:r>
          </w:p>
        </w:tc>
        <w:tc>
          <w:tcPr>
            <w:tcW w:w="9329" w:type="dxa"/>
            <w:gridSpan w:val="7"/>
            <w:tcBorders>
              <w:bottom w:val="single" w:sz="4" w:space="0" w:color="auto"/>
            </w:tcBorders>
          </w:tcPr>
          <w:p w14:paraId="06C1B376" w14:textId="461D7B8A" w:rsidR="00F257C7" w:rsidRDefault="00F257C7" w:rsidP="00F257C7">
            <w:pPr>
              <w:spacing w:after="0"/>
              <w:contextualSpacing/>
              <w:jc w:val="center"/>
              <w:rPr>
                <w:b/>
                <w:color w:val="000000" w:themeColor="text1"/>
                <w:sz w:val="28"/>
                <w:szCs w:val="28"/>
              </w:rPr>
            </w:pPr>
          </w:p>
        </w:tc>
      </w:tr>
      <w:tr w:rsidR="00F257C7" w14:paraId="7EE95757" w14:textId="77777777" w:rsidTr="00D165B5">
        <w:trPr>
          <w:trHeight w:val="283"/>
        </w:trPr>
        <w:tc>
          <w:tcPr>
            <w:tcW w:w="1329" w:type="dxa"/>
            <w:vAlign w:val="bottom"/>
          </w:tcPr>
          <w:p w14:paraId="7CC82D50" w14:textId="77777777" w:rsidR="00F257C7" w:rsidRPr="00EF3878" w:rsidRDefault="00F257C7" w:rsidP="00D165B5">
            <w:pPr>
              <w:spacing w:after="0"/>
              <w:contextualSpacing/>
              <w:jc w:val="left"/>
            </w:pPr>
          </w:p>
        </w:tc>
        <w:tc>
          <w:tcPr>
            <w:tcW w:w="9329" w:type="dxa"/>
            <w:gridSpan w:val="7"/>
            <w:tcBorders>
              <w:top w:val="single" w:sz="4" w:space="0" w:color="auto"/>
            </w:tcBorders>
          </w:tcPr>
          <w:p w14:paraId="267F5B96" w14:textId="77D56529" w:rsidR="00F257C7" w:rsidRPr="004164AE" w:rsidRDefault="00F257C7" w:rsidP="005555F0">
            <w:pPr>
              <w:spacing w:after="0"/>
              <w:contextualSpacing/>
              <w:jc w:val="center"/>
              <w:rPr>
                <w:rFonts w:cs="Arial"/>
                <w:sz w:val="20"/>
                <w:szCs w:val="20"/>
              </w:rPr>
            </w:pPr>
            <w:r w:rsidRPr="004164AE">
              <w:rPr>
                <w:rFonts w:cs="Arial"/>
                <w:sz w:val="20"/>
                <w:szCs w:val="20"/>
              </w:rPr>
              <w:t>(</w:t>
            </w:r>
            <w:r w:rsidR="005555F0" w:rsidRPr="004164AE">
              <w:rPr>
                <w:rFonts w:cs="Arial"/>
                <w:sz w:val="20"/>
                <w:szCs w:val="20"/>
              </w:rPr>
              <w:t>F</w:t>
            </w:r>
            <w:r w:rsidRPr="004164AE">
              <w:rPr>
                <w:rFonts w:cs="Arial"/>
                <w:sz w:val="20"/>
                <w:szCs w:val="20"/>
              </w:rPr>
              <w:t>ull name)</w:t>
            </w:r>
          </w:p>
        </w:tc>
      </w:tr>
      <w:tr w:rsidR="00F257C7" w14:paraId="02E7409D" w14:textId="77777777" w:rsidTr="00D165B5">
        <w:trPr>
          <w:trHeight w:val="283"/>
        </w:trPr>
        <w:tc>
          <w:tcPr>
            <w:tcW w:w="1329" w:type="dxa"/>
            <w:vAlign w:val="bottom"/>
          </w:tcPr>
          <w:p w14:paraId="5890CD36" w14:textId="77777777" w:rsidR="00F257C7" w:rsidRDefault="00F257C7" w:rsidP="00D165B5">
            <w:pPr>
              <w:spacing w:after="0"/>
              <w:contextualSpacing/>
              <w:jc w:val="left"/>
              <w:rPr>
                <w:b/>
                <w:color w:val="000000" w:themeColor="text1"/>
                <w:sz w:val="28"/>
                <w:szCs w:val="28"/>
              </w:rPr>
            </w:pPr>
          </w:p>
        </w:tc>
        <w:tc>
          <w:tcPr>
            <w:tcW w:w="9329" w:type="dxa"/>
            <w:gridSpan w:val="7"/>
          </w:tcPr>
          <w:p w14:paraId="710FB6DD" w14:textId="3ECFA399" w:rsidR="00F257C7" w:rsidRPr="00F257C7" w:rsidRDefault="00F257C7" w:rsidP="00F257C7">
            <w:pPr>
              <w:spacing w:after="0"/>
              <w:contextualSpacing/>
              <w:jc w:val="center"/>
              <w:rPr>
                <w:rFonts w:cs="Arial"/>
              </w:rPr>
            </w:pPr>
            <w:r w:rsidRPr="00EF3878">
              <w:rPr>
                <w:rFonts w:cs="Arial"/>
              </w:rPr>
              <w:t xml:space="preserve">Are you known by any other name </w:t>
            </w:r>
            <w:r>
              <w:rPr>
                <w:rFonts w:cs="Arial"/>
              </w:rPr>
              <w:t>(</w:t>
            </w:r>
            <w:r w:rsidRPr="00EF3878">
              <w:rPr>
                <w:rFonts w:cs="Arial"/>
              </w:rPr>
              <w:t>e.</w:t>
            </w:r>
            <w:r>
              <w:rPr>
                <w:rFonts w:cs="Arial"/>
              </w:rPr>
              <w:t xml:space="preserve">g. </w:t>
            </w:r>
            <w:r w:rsidRPr="00EF3878">
              <w:rPr>
                <w:rFonts w:cs="Arial"/>
              </w:rPr>
              <w:t>maiden name, community or traditional name)</w:t>
            </w:r>
            <w:r>
              <w:rPr>
                <w:rFonts w:cs="Arial"/>
              </w:rPr>
              <w:t>?</w:t>
            </w:r>
          </w:p>
        </w:tc>
      </w:tr>
      <w:tr w:rsidR="00F257C7" w14:paraId="5285A5C8" w14:textId="77777777" w:rsidTr="00D165B5">
        <w:trPr>
          <w:trHeight w:val="510"/>
        </w:trPr>
        <w:tc>
          <w:tcPr>
            <w:tcW w:w="1329" w:type="dxa"/>
            <w:vAlign w:val="bottom"/>
          </w:tcPr>
          <w:p w14:paraId="771F721E" w14:textId="6F387415" w:rsidR="00F257C7" w:rsidRDefault="00F257C7" w:rsidP="00D165B5">
            <w:pPr>
              <w:spacing w:after="0"/>
              <w:contextualSpacing/>
              <w:jc w:val="left"/>
              <w:rPr>
                <w:b/>
                <w:color w:val="000000" w:themeColor="text1"/>
                <w:sz w:val="28"/>
                <w:szCs w:val="28"/>
              </w:rPr>
            </w:pPr>
            <w:r w:rsidRPr="00EF3878">
              <w:rPr>
                <w:rFonts w:cs="Arial"/>
              </w:rPr>
              <w:t>of</w:t>
            </w:r>
          </w:p>
        </w:tc>
        <w:tc>
          <w:tcPr>
            <w:tcW w:w="9329" w:type="dxa"/>
            <w:gridSpan w:val="7"/>
            <w:tcBorders>
              <w:bottom w:val="single" w:sz="4" w:space="0" w:color="auto"/>
            </w:tcBorders>
          </w:tcPr>
          <w:p w14:paraId="0C69D10D" w14:textId="77777777" w:rsidR="00F257C7" w:rsidRPr="00EF3878" w:rsidRDefault="00F257C7" w:rsidP="00F257C7">
            <w:pPr>
              <w:spacing w:after="0"/>
              <w:contextualSpacing/>
              <w:jc w:val="center"/>
              <w:rPr>
                <w:rFonts w:cs="Arial"/>
              </w:rPr>
            </w:pPr>
          </w:p>
        </w:tc>
      </w:tr>
      <w:tr w:rsidR="00F257C7" w14:paraId="736F601B" w14:textId="77777777" w:rsidTr="00D165B5">
        <w:trPr>
          <w:trHeight w:val="283"/>
        </w:trPr>
        <w:tc>
          <w:tcPr>
            <w:tcW w:w="1329" w:type="dxa"/>
            <w:vAlign w:val="bottom"/>
          </w:tcPr>
          <w:p w14:paraId="0701797B" w14:textId="77777777" w:rsidR="00F257C7" w:rsidRDefault="00F257C7" w:rsidP="00D165B5">
            <w:pPr>
              <w:spacing w:after="0"/>
              <w:contextualSpacing/>
              <w:jc w:val="left"/>
              <w:rPr>
                <w:b/>
                <w:color w:val="000000" w:themeColor="text1"/>
                <w:sz w:val="28"/>
                <w:szCs w:val="28"/>
              </w:rPr>
            </w:pPr>
          </w:p>
        </w:tc>
        <w:tc>
          <w:tcPr>
            <w:tcW w:w="9329" w:type="dxa"/>
            <w:gridSpan w:val="7"/>
            <w:tcBorders>
              <w:top w:val="single" w:sz="4" w:space="0" w:color="auto"/>
            </w:tcBorders>
          </w:tcPr>
          <w:p w14:paraId="5E9E2146" w14:textId="43336AC3" w:rsidR="00F257C7" w:rsidRPr="004164AE" w:rsidRDefault="00F257C7" w:rsidP="005555F0">
            <w:pPr>
              <w:spacing w:after="0"/>
              <w:contextualSpacing/>
              <w:jc w:val="center"/>
              <w:rPr>
                <w:rFonts w:cs="Arial"/>
              </w:rPr>
            </w:pPr>
            <w:r w:rsidRPr="004164AE">
              <w:rPr>
                <w:rFonts w:cs="Arial"/>
                <w:sz w:val="20"/>
                <w:szCs w:val="20"/>
              </w:rPr>
              <w:t>(</w:t>
            </w:r>
            <w:r w:rsidR="005555F0" w:rsidRPr="004164AE">
              <w:rPr>
                <w:rFonts w:cs="Arial"/>
                <w:sz w:val="20"/>
                <w:szCs w:val="20"/>
              </w:rPr>
              <w:t>A</w:t>
            </w:r>
            <w:r w:rsidRPr="004164AE">
              <w:rPr>
                <w:rFonts w:cs="Arial"/>
                <w:sz w:val="20"/>
                <w:szCs w:val="20"/>
              </w:rPr>
              <w:t>ddress)</w:t>
            </w:r>
          </w:p>
        </w:tc>
      </w:tr>
      <w:tr w:rsidR="00F257C7" w14:paraId="7F6A5D1E" w14:textId="77777777" w:rsidTr="00D165B5">
        <w:trPr>
          <w:trHeight w:val="510"/>
        </w:trPr>
        <w:tc>
          <w:tcPr>
            <w:tcW w:w="1329" w:type="dxa"/>
            <w:vAlign w:val="bottom"/>
          </w:tcPr>
          <w:p w14:paraId="08AF28D1" w14:textId="596A7213" w:rsidR="00F257C7" w:rsidRDefault="00F257C7" w:rsidP="00D165B5">
            <w:pPr>
              <w:spacing w:after="0"/>
              <w:contextualSpacing/>
              <w:jc w:val="left"/>
              <w:rPr>
                <w:b/>
                <w:color w:val="000000" w:themeColor="text1"/>
                <w:sz w:val="28"/>
                <w:szCs w:val="28"/>
              </w:rPr>
            </w:pPr>
            <w:r w:rsidRPr="00EF3878">
              <w:rPr>
                <w:rFonts w:cs="Arial"/>
              </w:rPr>
              <w:t>Occupation</w:t>
            </w:r>
          </w:p>
        </w:tc>
        <w:tc>
          <w:tcPr>
            <w:tcW w:w="9329" w:type="dxa"/>
            <w:gridSpan w:val="7"/>
            <w:tcBorders>
              <w:bottom w:val="single" w:sz="4" w:space="0" w:color="auto"/>
            </w:tcBorders>
          </w:tcPr>
          <w:p w14:paraId="42BD9E30" w14:textId="77777777" w:rsidR="00F257C7" w:rsidRPr="00FE5A9D" w:rsidRDefault="00F257C7" w:rsidP="00F257C7">
            <w:pPr>
              <w:spacing w:after="0"/>
              <w:contextualSpacing/>
              <w:jc w:val="center"/>
              <w:rPr>
                <w:rFonts w:cs="Arial"/>
                <w:i/>
                <w:sz w:val="20"/>
                <w:szCs w:val="20"/>
              </w:rPr>
            </w:pPr>
          </w:p>
        </w:tc>
      </w:tr>
      <w:tr w:rsidR="00F257C7" w14:paraId="7BC1429F" w14:textId="77777777" w:rsidTr="00227356">
        <w:tc>
          <w:tcPr>
            <w:tcW w:w="10658" w:type="dxa"/>
            <w:gridSpan w:val="8"/>
            <w:vAlign w:val="center"/>
          </w:tcPr>
          <w:p w14:paraId="26A3FA2C" w14:textId="3F81F4B1" w:rsidR="00F257C7" w:rsidRPr="00F257C7" w:rsidRDefault="00F257C7" w:rsidP="00545EBC">
            <w:pPr>
              <w:spacing w:before="240" w:after="240"/>
              <w:jc w:val="left"/>
              <w:rPr>
                <w:rFonts w:cs="Arial"/>
                <w:b/>
              </w:rPr>
            </w:pPr>
            <w:r w:rsidRPr="00EF3878">
              <w:rPr>
                <w:rFonts w:cs="Arial"/>
                <w:b/>
              </w:rPr>
              <w:t>DO SOLEMNLY AND SINCERELY DECLARE THAT:</w:t>
            </w:r>
          </w:p>
        </w:tc>
      </w:tr>
      <w:tr w:rsidR="00F257C7" w14:paraId="04ABF672" w14:textId="77777777" w:rsidTr="00227356">
        <w:trPr>
          <w:trHeight w:val="567"/>
        </w:trPr>
        <w:tc>
          <w:tcPr>
            <w:tcW w:w="10658" w:type="dxa"/>
            <w:gridSpan w:val="8"/>
            <w:vAlign w:val="bottom"/>
          </w:tcPr>
          <w:p w14:paraId="4025C965" w14:textId="1B20944B" w:rsidR="00F257C7" w:rsidRPr="00F257C7" w:rsidRDefault="00F257C7" w:rsidP="00955917">
            <w:pPr>
              <w:spacing w:after="0"/>
              <w:contextualSpacing/>
              <w:jc w:val="left"/>
              <w:rPr>
                <w:rFonts w:cs="Arial"/>
              </w:rPr>
            </w:pPr>
            <w:r w:rsidRPr="00EF3878">
              <w:rPr>
                <w:rFonts w:cs="Arial"/>
              </w:rPr>
              <w:t>1.</w:t>
            </w:r>
            <w:r w:rsidRPr="00EF3878">
              <w:rPr>
                <w:rFonts w:cs="Arial"/>
              </w:rPr>
              <w:tab/>
            </w:r>
            <w:r w:rsidR="00D165B5">
              <w:rPr>
                <w:rFonts w:cs="Arial"/>
              </w:rPr>
              <w:t>*</w:t>
            </w:r>
            <w:r w:rsidRPr="00EF3878">
              <w:rPr>
                <w:rFonts w:cs="Arial"/>
              </w:rPr>
              <w:t xml:space="preserve">I am </w:t>
            </w:r>
            <w:r>
              <w:rPr>
                <w:rFonts w:cs="Arial"/>
              </w:rPr>
              <w:t xml:space="preserve">member of the Aboriginal race of Australia, meaning that one or both of my parents are </w:t>
            </w:r>
          </w:p>
        </w:tc>
      </w:tr>
      <w:tr w:rsidR="00955917" w14:paraId="756A0935" w14:textId="77777777" w:rsidTr="00955917">
        <w:trPr>
          <w:trHeight w:val="283"/>
        </w:trPr>
        <w:tc>
          <w:tcPr>
            <w:tcW w:w="10658" w:type="dxa"/>
            <w:gridSpan w:val="8"/>
          </w:tcPr>
          <w:p w14:paraId="22B784B0" w14:textId="5915C32C" w:rsidR="00955917" w:rsidRPr="00EF3878" w:rsidRDefault="00955917" w:rsidP="00955917">
            <w:pPr>
              <w:spacing w:after="0"/>
              <w:ind w:left="720"/>
              <w:contextualSpacing/>
              <w:jc w:val="left"/>
              <w:rPr>
                <w:rFonts w:cs="Arial"/>
              </w:rPr>
            </w:pPr>
            <w:r>
              <w:rPr>
                <w:rFonts w:cs="Arial"/>
              </w:rPr>
              <w:t>Aboriginal</w:t>
            </w:r>
            <w:r w:rsidR="00D165B5">
              <w:rPr>
                <w:rFonts w:cs="Arial"/>
              </w:rPr>
              <w:t>;</w:t>
            </w:r>
          </w:p>
        </w:tc>
      </w:tr>
      <w:tr w:rsidR="00F257C7" w14:paraId="09C5F0D7" w14:textId="77777777" w:rsidTr="00227356">
        <w:trPr>
          <w:trHeight w:val="567"/>
        </w:trPr>
        <w:tc>
          <w:tcPr>
            <w:tcW w:w="10658" w:type="dxa"/>
            <w:gridSpan w:val="8"/>
            <w:vAlign w:val="bottom"/>
          </w:tcPr>
          <w:p w14:paraId="541A2338" w14:textId="2077FA31" w:rsidR="00F257C7" w:rsidRDefault="00F257C7" w:rsidP="00227356">
            <w:pPr>
              <w:spacing w:after="0"/>
              <w:contextualSpacing/>
              <w:jc w:val="left"/>
              <w:rPr>
                <w:b/>
                <w:color w:val="000000" w:themeColor="text1"/>
                <w:sz w:val="28"/>
                <w:szCs w:val="28"/>
              </w:rPr>
            </w:pPr>
            <w:r>
              <w:rPr>
                <w:rFonts w:cs="Arial"/>
              </w:rPr>
              <w:t>2</w:t>
            </w:r>
            <w:r w:rsidRPr="00EF3878">
              <w:rPr>
                <w:rFonts w:cs="Arial"/>
              </w:rPr>
              <w:t>.</w:t>
            </w:r>
            <w:r w:rsidRPr="00EF3878">
              <w:rPr>
                <w:rFonts w:cs="Arial"/>
              </w:rPr>
              <w:tab/>
            </w:r>
            <w:r w:rsidR="00955917">
              <w:rPr>
                <w:rFonts w:cs="Arial"/>
              </w:rPr>
              <w:t>*</w:t>
            </w:r>
            <w:r w:rsidRPr="00EF3878">
              <w:rPr>
                <w:rFonts w:cs="Arial"/>
              </w:rPr>
              <w:t xml:space="preserve">I identify as an </w:t>
            </w:r>
            <w:r w:rsidR="00955917">
              <w:rPr>
                <w:rFonts w:cs="Arial"/>
              </w:rPr>
              <w:t>Aboriginal person;</w:t>
            </w:r>
          </w:p>
        </w:tc>
      </w:tr>
      <w:tr w:rsidR="00F257C7" w14:paraId="0562C41F" w14:textId="77777777" w:rsidTr="00227356">
        <w:trPr>
          <w:trHeight w:val="567"/>
        </w:trPr>
        <w:tc>
          <w:tcPr>
            <w:tcW w:w="4111" w:type="dxa"/>
            <w:gridSpan w:val="3"/>
            <w:vAlign w:val="bottom"/>
          </w:tcPr>
          <w:p w14:paraId="68AB97EE" w14:textId="475A45DC" w:rsidR="00F257C7" w:rsidRDefault="00F257C7" w:rsidP="00227356">
            <w:pPr>
              <w:spacing w:after="0"/>
              <w:contextualSpacing/>
              <w:jc w:val="left"/>
              <w:rPr>
                <w:b/>
                <w:color w:val="000000" w:themeColor="text1"/>
                <w:sz w:val="28"/>
                <w:szCs w:val="28"/>
              </w:rPr>
            </w:pPr>
            <w:r>
              <w:rPr>
                <w:rFonts w:cs="Arial"/>
              </w:rPr>
              <w:t>3</w:t>
            </w:r>
            <w:r w:rsidRPr="00EF3878">
              <w:rPr>
                <w:rFonts w:cs="Arial"/>
              </w:rPr>
              <w:t>.</w:t>
            </w:r>
            <w:r w:rsidRPr="00EF3878">
              <w:rPr>
                <w:rFonts w:cs="Arial"/>
              </w:rPr>
              <w:tab/>
              <w:t>*I am accepted as such by the #</w:t>
            </w:r>
          </w:p>
        </w:tc>
        <w:tc>
          <w:tcPr>
            <w:tcW w:w="2679" w:type="dxa"/>
            <w:gridSpan w:val="3"/>
            <w:tcBorders>
              <w:bottom w:val="single" w:sz="4" w:space="0" w:color="auto"/>
            </w:tcBorders>
            <w:vAlign w:val="bottom"/>
          </w:tcPr>
          <w:p w14:paraId="19F08105" w14:textId="77777777" w:rsidR="00F257C7" w:rsidRDefault="00F257C7" w:rsidP="00227356">
            <w:pPr>
              <w:spacing w:after="0"/>
              <w:contextualSpacing/>
              <w:jc w:val="left"/>
              <w:rPr>
                <w:b/>
                <w:color w:val="000000" w:themeColor="text1"/>
                <w:sz w:val="28"/>
                <w:szCs w:val="28"/>
              </w:rPr>
            </w:pPr>
          </w:p>
        </w:tc>
        <w:tc>
          <w:tcPr>
            <w:tcW w:w="3868" w:type="dxa"/>
            <w:gridSpan w:val="2"/>
            <w:vAlign w:val="bottom"/>
          </w:tcPr>
          <w:p w14:paraId="09B52540" w14:textId="2FC461E1" w:rsidR="00F257C7" w:rsidRDefault="00F257C7" w:rsidP="00227356">
            <w:pPr>
              <w:spacing w:after="0"/>
              <w:contextualSpacing/>
              <w:jc w:val="left"/>
              <w:rPr>
                <w:b/>
                <w:color w:val="000000" w:themeColor="text1"/>
                <w:sz w:val="28"/>
                <w:szCs w:val="28"/>
              </w:rPr>
            </w:pPr>
            <w:r w:rsidRPr="00EF3878">
              <w:rPr>
                <w:rFonts w:cs="Arial"/>
              </w:rPr>
              <w:t>Community in which I currently live;</w:t>
            </w:r>
          </w:p>
        </w:tc>
      </w:tr>
      <w:tr w:rsidR="00F257C7" w14:paraId="45FAC89F" w14:textId="77777777" w:rsidTr="00227356">
        <w:trPr>
          <w:trHeight w:val="567"/>
        </w:trPr>
        <w:tc>
          <w:tcPr>
            <w:tcW w:w="4111" w:type="dxa"/>
            <w:gridSpan w:val="3"/>
            <w:vAlign w:val="bottom"/>
          </w:tcPr>
          <w:p w14:paraId="56B37CBE" w14:textId="0D12A5E3" w:rsidR="00F257C7" w:rsidRDefault="00F257C7" w:rsidP="00227356">
            <w:pPr>
              <w:spacing w:after="0"/>
              <w:contextualSpacing/>
              <w:jc w:val="left"/>
              <w:rPr>
                <w:b/>
                <w:color w:val="000000" w:themeColor="text1"/>
                <w:sz w:val="28"/>
                <w:szCs w:val="28"/>
              </w:rPr>
            </w:pPr>
            <w:r>
              <w:rPr>
                <w:rFonts w:cs="Arial"/>
              </w:rPr>
              <w:t>4</w:t>
            </w:r>
            <w:r w:rsidRPr="00EF3878">
              <w:rPr>
                <w:rFonts w:cs="Arial"/>
              </w:rPr>
              <w:t>.</w:t>
            </w:r>
            <w:r w:rsidRPr="00EF3878">
              <w:rPr>
                <w:rFonts w:cs="Arial"/>
              </w:rPr>
              <w:tab/>
              <w:t>*I am accepted as such by the #</w:t>
            </w:r>
          </w:p>
        </w:tc>
        <w:tc>
          <w:tcPr>
            <w:tcW w:w="2679" w:type="dxa"/>
            <w:gridSpan w:val="3"/>
            <w:tcBorders>
              <w:top w:val="single" w:sz="4" w:space="0" w:color="auto"/>
              <w:bottom w:val="single" w:sz="4" w:space="0" w:color="auto"/>
            </w:tcBorders>
            <w:vAlign w:val="bottom"/>
          </w:tcPr>
          <w:p w14:paraId="3EC56D19" w14:textId="77777777" w:rsidR="00F257C7" w:rsidRDefault="00F257C7" w:rsidP="00227356">
            <w:pPr>
              <w:spacing w:after="0"/>
              <w:contextualSpacing/>
              <w:jc w:val="left"/>
              <w:rPr>
                <w:b/>
                <w:color w:val="000000" w:themeColor="text1"/>
                <w:sz w:val="28"/>
                <w:szCs w:val="28"/>
              </w:rPr>
            </w:pPr>
          </w:p>
        </w:tc>
        <w:tc>
          <w:tcPr>
            <w:tcW w:w="3868" w:type="dxa"/>
            <w:gridSpan w:val="2"/>
            <w:vAlign w:val="bottom"/>
          </w:tcPr>
          <w:p w14:paraId="36F73D63" w14:textId="16B8330E" w:rsidR="00F257C7" w:rsidRDefault="00F257C7" w:rsidP="00227356">
            <w:pPr>
              <w:spacing w:after="0"/>
              <w:contextualSpacing/>
              <w:jc w:val="left"/>
              <w:rPr>
                <w:b/>
                <w:color w:val="000000" w:themeColor="text1"/>
                <w:sz w:val="28"/>
                <w:szCs w:val="28"/>
              </w:rPr>
            </w:pPr>
            <w:r w:rsidRPr="00EF3878">
              <w:rPr>
                <w:rFonts w:cs="Arial"/>
              </w:rPr>
              <w:t xml:space="preserve">Community in which I </w:t>
            </w:r>
            <w:r>
              <w:rPr>
                <w:rFonts w:cs="Arial"/>
              </w:rPr>
              <w:t>formerly</w:t>
            </w:r>
            <w:r w:rsidRPr="00EF3878">
              <w:rPr>
                <w:rFonts w:cs="Arial"/>
              </w:rPr>
              <w:t xml:space="preserve"> live</w:t>
            </w:r>
            <w:r>
              <w:rPr>
                <w:rFonts w:cs="Arial"/>
              </w:rPr>
              <w:t xml:space="preserve">d </w:t>
            </w:r>
          </w:p>
        </w:tc>
      </w:tr>
      <w:tr w:rsidR="00227356" w14:paraId="4DEAD707" w14:textId="77777777" w:rsidTr="00D165B5">
        <w:trPr>
          <w:trHeight w:val="324"/>
        </w:trPr>
        <w:tc>
          <w:tcPr>
            <w:tcW w:w="4111" w:type="dxa"/>
            <w:gridSpan w:val="3"/>
          </w:tcPr>
          <w:p w14:paraId="018B9FE3" w14:textId="3E3D8EA0" w:rsidR="00227356" w:rsidRDefault="00955917" w:rsidP="00227356">
            <w:pPr>
              <w:spacing w:after="0"/>
              <w:ind w:left="720"/>
              <w:contextualSpacing/>
              <w:jc w:val="left"/>
              <w:rPr>
                <w:rFonts w:cs="Arial"/>
              </w:rPr>
            </w:pPr>
            <w:r>
              <w:rPr>
                <w:rFonts w:cs="Arial"/>
              </w:rPr>
              <w:t xml:space="preserve"> </w:t>
            </w:r>
            <w:r w:rsidR="00227356">
              <w:rPr>
                <w:rFonts w:cs="Arial"/>
              </w:rPr>
              <w:t>for</w:t>
            </w:r>
            <w:r w:rsidR="00227356">
              <w:rPr>
                <w:rFonts w:cs="Arial"/>
                <w:u w:val="single"/>
              </w:rPr>
              <w:tab/>
            </w:r>
            <w:r w:rsidR="00227356">
              <w:rPr>
                <w:rFonts w:cs="Arial"/>
              </w:rPr>
              <w:t>years</w:t>
            </w:r>
          </w:p>
        </w:tc>
        <w:tc>
          <w:tcPr>
            <w:tcW w:w="2679" w:type="dxa"/>
            <w:gridSpan w:val="3"/>
            <w:tcBorders>
              <w:top w:val="single" w:sz="4" w:space="0" w:color="auto"/>
            </w:tcBorders>
            <w:vAlign w:val="center"/>
          </w:tcPr>
          <w:p w14:paraId="64817BFD" w14:textId="77777777" w:rsidR="00227356" w:rsidRDefault="00227356" w:rsidP="00F257C7">
            <w:pPr>
              <w:spacing w:after="0"/>
              <w:contextualSpacing/>
              <w:jc w:val="left"/>
              <w:rPr>
                <w:b/>
                <w:color w:val="000000" w:themeColor="text1"/>
                <w:sz w:val="28"/>
                <w:szCs w:val="28"/>
              </w:rPr>
            </w:pPr>
          </w:p>
        </w:tc>
        <w:tc>
          <w:tcPr>
            <w:tcW w:w="3868" w:type="dxa"/>
            <w:gridSpan w:val="2"/>
            <w:vAlign w:val="center"/>
          </w:tcPr>
          <w:p w14:paraId="567E7F6A" w14:textId="77777777" w:rsidR="00227356" w:rsidRPr="00EF3878" w:rsidRDefault="00227356" w:rsidP="00227356">
            <w:pPr>
              <w:spacing w:after="0"/>
              <w:contextualSpacing/>
              <w:jc w:val="left"/>
              <w:rPr>
                <w:rFonts w:cs="Arial"/>
              </w:rPr>
            </w:pPr>
          </w:p>
        </w:tc>
      </w:tr>
      <w:tr w:rsidR="00F257C7" w14:paraId="658697AA" w14:textId="77777777" w:rsidTr="00D165B5">
        <w:tc>
          <w:tcPr>
            <w:tcW w:w="10658" w:type="dxa"/>
            <w:gridSpan w:val="8"/>
          </w:tcPr>
          <w:p w14:paraId="390A91C2" w14:textId="3EAF13E7" w:rsidR="00F257C7" w:rsidRPr="004164AE" w:rsidRDefault="00F257C7" w:rsidP="00D165B5">
            <w:pPr>
              <w:spacing w:before="120" w:after="0"/>
              <w:jc w:val="center"/>
              <w:rPr>
                <w:rFonts w:cs="Arial"/>
                <w:sz w:val="20"/>
                <w:szCs w:val="20"/>
              </w:rPr>
            </w:pPr>
            <w:r w:rsidRPr="004164AE">
              <w:rPr>
                <w:rFonts w:cs="Arial"/>
                <w:sz w:val="20"/>
                <w:szCs w:val="20"/>
              </w:rPr>
              <w:t>(* Delete whichever is not applicable) (# Insert name of Community)</w:t>
            </w:r>
          </w:p>
        </w:tc>
      </w:tr>
      <w:tr w:rsidR="00F257C7" w14:paraId="34357C60" w14:textId="77777777" w:rsidTr="00227356">
        <w:tc>
          <w:tcPr>
            <w:tcW w:w="10658" w:type="dxa"/>
            <w:gridSpan w:val="8"/>
            <w:vAlign w:val="center"/>
          </w:tcPr>
          <w:p w14:paraId="2A2DA591" w14:textId="11846ABE" w:rsidR="00F257C7" w:rsidRPr="00FE5A9D" w:rsidRDefault="00F257C7" w:rsidP="00545EBC">
            <w:pPr>
              <w:spacing w:before="240"/>
              <w:jc w:val="left"/>
              <w:rPr>
                <w:rFonts w:cs="Arial"/>
                <w:i/>
                <w:sz w:val="20"/>
                <w:szCs w:val="20"/>
              </w:rPr>
            </w:pPr>
            <w:r w:rsidRPr="00EF3878">
              <w:rPr>
                <w:rFonts w:cs="Arial"/>
              </w:rPr>
              <w:t xml:space="preserve">I make this solemn declaration by virtue of the </w:t>
            </w:r>
            <w:r w:rsidRPr="00A5537E">
              <w:rPr>
                <w:rFonts w:cs="Arial"/>
                <w:i/>
              </w:rPr>
              <w:t>Oaths Act 1900 (NSW)</w:t>
            </w:r>
            <w:r w:rsidRPr="00EF3878">
              <w:rPr>
                <w:rFonts w:cs="Arial"/>
              </w:rPr>
              <w:t xml:space="preserve"> and subject to the penalties provided by that Act for the making of false statements in statutory declarations, conscientiously believing the statements contained in this declaration to be true in every particular.</w:t>
            </w:r>
          </w:p>
        </w:tc>
      </w:tr>
      <w:tr w:rsidR="00227356" w14:paraId="54F5BE71" w14:textId="77777777" w:rsidTr="00955917">
        <w:trPr>
          <w:trHeight w:val="454"/>
        </w:trPr>
        <w:tc>
          <w:tcPr>
            <w:tcW w:w="2410" w:type="dxa"/>
            <w:gridSpan w:val="2"/>
            <w:vAlign w:val="center"/>
          </w:tcPr>
          <w:p w14:paraId="7D13AA8B" w14:textId="1420832A" w:rsidR="00F257C7" w:rsidRPr="00FE5A9D" w:rsidRDefault="00F257C7" w:rsidP="00F257C7">
            <w:pPr>
              <w:spacing w:after="0"/>
              <w:contextualSpacing/>
              <w:jc w:val="left"/>
            </w:pPr>
            <w:r>
              <w:rPr>
                <w:rFonts w:cs="Arial"/>
              </w:rPr>
              <w:t>Signature of Applicant</w:t>
            </w:r>
          </w:p>
        </w:tc>
        <w:tc>
          <w:tcPr>
            <w:tcW w:w="2703" w:type="dxa"/>
            <w:gridSpan w:val="2"/>
            <w:tcBorders>
              <w:bottom w:val="single" w:sz="4" w:space="0" w:color="auto"/>
            </w:tcBorders>
            <w:vAlign w:val="center"/>
          </w:tcPr>
          <w:p w14:paraId="76828084" w14:textId="77777777" w:rsidR="00F257C7" w:rsidRPr="00FE5A9D" w:rsidRDefault="00F257C7" w:rsidP="00F257C7">
            <w:pPr>
              <w:spacing w:after="0"/>
              <w:contextualSpacing/>
              <w:jc w:val="left"/>
            </w:pPr>
          </w:p>
        </w:tc>
        <w:tc>
          <w:tcPr>
            <w:tcW w:w="2532" w:type="dxa"/>
            <w:gridSpan w:val="3"/>
            <w:tcBorders>
              <w:bottom w:val="single" w:sz="4" w:space="0" w:color="auto"/>
            </w:tcBorders>
            <w:vAlign w:val="center"/>
          </w:tcPr>
          <w:p w14:paraId="0789490F" w14:textId="77777777" w:rsidR="00F257C7" w:rsidRPr="00FE5A9D" w:rsidRDefault="00F257C7" w:rsidP="00F257C7">
            <w:pPr>
              <w:spacing w:after="0"/>
              <w:contextualSpacing/>
              <w:jc w:val="left"/>
            </w:pPr>
          </w:p>
        </w:tc>
        <w:tc>
          <w:tcPr>
            <w:tcW w:w="3013" w:type="dxa"/>
            <w:tcBorders>
              <w:bottom w:val="single" w:sz="4" w:space="0" w:color="auto"/>
            </w:tcBorders>
            <w:vAlign w:val="center"/>
          </w:tcPr>
          <w:p w14:paraId="7B5A5EDA" w14:textId="2123FFA9" w:rsidR="00F257C7" w:rsidRPr="00FE5A9D" w:rsidRDefault="00F257C7" w:rsidP="00F257C7">
            <w:pPr>
              <w:spacing w:after="0"/>
              <w:contextualSpacing/>
              <w:jc w:val="left"/>
            </w:pPr>
          </w:p>
        </w:tc>
      </w:tr>
      <w:tr w:rsidR="00227356" w14:paraId="4F90E1F2" w14:textId="77777777" w:rsidTr="00D165B5">
        <w:trPr>
          <w:trHeight w:val="454"/>
        </w:trPr>
        <w:tc>
          <w:tcPr>
            <w:tcW w:w="2410" w:type="dxa"/>
            <w:gridSpan w:val="2"/>
            <w:vAlign w:val="center"/>
          </w:tcPr>
          <w:p w14:paraId="6C19A159" w14:textId="77777777" w:rsidR="00227356" w:rsidRPr="00FE5A9D" w:rsidRDefault="00227356" w:rsidP="00227356">
            <w:pPr>
              <w:spacing w:after="0"/>
              <w:contextualSpacing/>
              <w:jc w:val="left"/>
            </w:pPr>
            <w:r>
              <w:rPr>
                <w:rFonts w:cs="Arial"/>
              </w:rPr>
              <w:t>Declared at</w:t>
            </w:r>
          </w:p>
        </w:tc>
        <w:tc>
          <w:tcPr>
            <w:tcW w:w="4111" w:type="dxa"/>
            <w:gridSpan w:val="3"/>
            <w:tcBorders>
              <w:bottom w:val="single" w:sz="4" w:space="0" w:color="auto"/>
            </w:tcBorders>
            <w:vAlign w:val="center"/>
          </w:tcPr>
          <w:p w14:paraId="7787FD88" w14:textId="778EE558" w:rsidR="00227356" w:rsidRPr="00FE5A9D" w:rsidRDefault="00227356" w:rsidP="00227356">
            <w:pPr>
              <w:spacing w:after="0"/>
              <w:contextualSpacing/>
              <w:jc w:val="left"/>
            </w:pPr>
          </w:p>
        </w:tc>
        <w:tc>
          <w:tcPr>
            <w:tcW w:w="4137" w:type="dxa"/>
            <w:gridSpan w:val="3"/>
            <w:tcBorders>
              <w:bottom w:val="single" w:sz="4" w:space="0" w:color="auto"/>
            </w:tcBorders>
            <w:vAlign w:val="bottom"/>
          </w:tcPr>
          <w:p w14:paraId="2D73D3CB" w14:textId="6B636D5B" w:rsidR="00227356" w:rsidRPr="00FE5A9D" w:rsidRDefault="005555F0" w:rsidP="00A679BC">
            <w:pPr>
              <w:spacing w:after="0"/>
              <w:contextualSpacing/>
              <w:jc w:val="left"/>
            </w:pPr>
            <w:r>
              <w:rPr>
                <w:rFonts w:cs="Arial"/>
              </w:rPr>
              <w:t>on the</w:t>
            </w:r>
            <w:r w:rsidR="00A679BC">
              <w:rPr>
                <w:rFonts w:cs="Arial"/>
              </w:rPr>
              <w:t xml:space="preserve"> </w:t>
            </w:r>
            <w:r w:rsidR="00A679BC" w:rsidRPr="00A679BC">
              <w:rPr>
                <w:rFonts w:cs="Arial"/>
                <w:color w:val="FFFFFF" w:themeColor="background1"/>
                <w:sz w:val="16"/>
                <w:u w:val="single"/>
              </w:rPr>
              <w:t>___</w:t>
            </w:r>
            <w:r w:rsidR="00D165B5">
              <w:rPr>
                <w:rFonts w:cs="Arial"/>
                <w:color w:val="FFFFFF" w:themeColor="background1"/>
                <w:sz w:val="16"/>
                <w:u w:val="single"/>
              </w:rPr>
              <w:t>_</w:t>
            </w:r>
            <w:r w:rsidR="00A679BC" w:rsidRPr="00A679BC">
              <w:rPr>
                <w:rFonts w:cs="Arial"/>
                <w:color w:val="FFFFFF" w:themeColor="background1"/>
                <w:sz w:val="16"/>
                <w:u w:val="single"/>
              </w:rPr>
              <w:t>_</w:t>
            </w:r>
            <w:r w:rsidR="00227356">
              <w:rPr>
                <w:rFonts w:cs="Arial"/>
              </w:rPr>
              <w:t xml:space="preserve">day of </w:t>
            </w:r>
            <w:r w:rsidR="00227356" w:rsidRPr="00D165B5">
              <w:rPr>
                <w:rFonts w:cs="Arial"/>
                <w:color w:val="FFFFFF" w:themeColor="background1"/>
                <w:sz w:val="21"/>
                <w:szCs w:val="21"/>
              </w:rPr>
              <w:t>______________</w:t>
            </w:r>
            <w:r w:rsidR="00227356">
              <w:rPr>
                <w:rFonts w:cs="Arial"/>
              </w:rPr>
              <w:t>20</w:t>
            </w:r>
            <w:r w:rsidR="00227356" w:rsidRPr="00227356">
              <w:rPr>
                <w:rFonts w:cs="Arial"/>
                <w:color w:val="FFFFFF" w:themeColor="background1"/>
              </w:rPr>
              <w:t>__</w:t>
            </w:r>
          </w:p>
        </w:tc>
      </w:tr>
      <w:tr w:rsidR="00227356" w14:paraId="31617E69" w14:textId="77777777" w:rsidTr="00955917">
        <w:trPr>
          <w:trHeight w:val="454"/>
        </w:trPr>
        <w:tc>
          <w:tcPr>
            <w:tcW w:w="2410" w:type="dxa"/>
            <w:gridSpan w:val="2"/>
            <w:vAlign w:val="center"/>
          </w:tcPr>
          <w:p w14:paraId="2F800729" w14:textId="5CD333B6" w:rsidR="00227356" w:rsidRPr="00FE5A9D" w:rsidRDefault="00227356" w:rsidP="00227356">
            <w:pPr>
              <w:spacing w:after="0"/>
              <w:contextualSpacing/>
              <w:jc w:val="left"/>
            </w:pPr>
            <w:r>
              <w:rPr>
                <w:rFonts w:cs="Arial"/>
              </w:rPr>
              <w:t>Before</w:t>
            </w:r>
            <w:r w:rsidRPr="00EF3878">
              <w:rPr>
                <w:rFonts w:cs="Arial"/>
              </w:rPr>
              <w:t xml:space="preserve"> me</w:t>
            </w:r>
          </w:p>
        </w:tc>
        <w:tc>
          <w:tcPr>
            <w:tcW w:w="2703" w:type="dxa"/>
            <w:gridSpan w:val="2"/>
            <w:tcBorders>
              <w:top w:val="single" w:sz="4" w:space="0" w:color="auto"/>
              <w:bottom w:val="single" w:sz="4" w:space="0" w:color="auto"/>
            </w:tcBorders>
            <w:vAlign w:val="center"/>
          </w:tcPr>
          <w:p w14:paraId="5D9F6CF6" w14:textId="77777777" w:rsidR="00227356" w:rsidRPr="00FE5A9D" w:rsidRDefault="00227356" w:rsidP="00227356">
            <w:pPr>
              <w:spacing w:after="0"/>
              <w:contextualSpacing/>
              <w:jc w:val="left"/>
            </w:pPr>
          </w:p>
        </w:tc>
        <w:tc>
          <w:tcPr>
            <w:tcW w:w="2532" w:type="dxa"/>
            <w:gridSpan w:val="3"/>
            <w:tcBorders>
              <w:top w:val="single" w:sz="4" w:space="0" w:color="auto"/>
              <w:bottom w:val="single" w:sz="4" w:space="0" w:color="auto"/>
            </w:tcBorders>
            <w:vAlign w:val="center"/>
          </w:tcPr>
          <w:p w14:paraId="4823F4A1" w14:textId="77777777" w:rsidR="00227356" w:rsidRPr="00FE5A9D" w:rsidRDefault="00227356" w:rsidP="00227356">
            <w:pPr>
              <w:spacing w:after="0"/>
              <w:contextualSpacing/>
              <w:jc w:val="left"/>
            </w:pPr>
          </w:p>
        </w:tc>
        <w:tc>
          <w:tcPr>
            <w:tcW w:w="3013" w:type="dxa"/>
            <w:tcBorders>
              <w:top w:val="single" w:sz="4" w:space="0" w:color="auto"/>
              <w:bottom w:val="single" w:sz="4" w:space="0" w:color="auto"/>
            </w:tcBorders>
            <w:vAlign w:val="center"/>
          </w:tcPr>
          <w:p w14:paraId="266CA778" w14:textId="77777777" w:rsidR="00227356" w:rsidRPr="00FE5A9D" w:rsidRDefault="00227356" w:rsidP="00227356">
            <w:pPr>
              <w:spacing w:after="0"/>
              <w:contextualSpacing/>
              <w:jc w:val="left"/>
            </w:pPr>
          </w:p>
        </w:tc>
      </w:tr>
      <w:tr w:rsidR="00227356" w14:paraId="3E38A4F2" w14:textId="77777777" w:rsidTr="00227356">
        <w:trPr>
          <w:trHeight w:val="454"/>
        </w:trPr>
        <w:tc>
          <w:tcPr>
            <w:tcW w:w="10658" w:type="dxa"/>
            <w:gridSpan w:val="8"/>
            <w:vAlign w:val="center"/>
          </w:tcPr>
          <w:p w14:paraId="4D25CD0F" w14:textId="0795BDCE" w:rsidR="00227356" w:rsidRPr="004164AE" w:rsidRDefault="00227356" w:rsidP="005555F0">
            <w:pPr>
              <w:spacing w:after="0"/>
              <w:contextualSpacing/>
              <w:jc w:val="center"/>
            </w:pPr>
            <w:r w:rsidRPr="004164AE">
              <w:rPr>
                <w:rFonts w:cs="Arial"/>
                <w:sz w:val="20"/>
                <w:szCs w:val="20"/>
              </w:rPr>
              <w:t>(</w:t>
            </w:r>
            <w:r w:rsidR="005555F0" w:rsidRPr="004164AE">
              <w:rPr>
                <w:rFonts w:cs="Arial"/>
                <w:sz w:val="20"/>
                <w:szCs w:val="20"/>
              </w:rPr>
              <w:t>S</w:t>
            </w:r>
            <w:r w:rsidRPr="004164AE">
              <w:rPr>
                <w:rFonts w:cs="Arial"/>
                <w:sz w:val="20"/>
                <w:szCs w:val="20"/>
              </w:rPr>
              <w:t>ignature of person before whom the declaration is made)</w:t>
            </w:r>
          </w:p>
        </w:tc>
      </w:tr>
      <w:tr w:rsidR="00227356" w14:paraId="0867771D" w14:textId="77777777" w:rsidTr="00D165B5">
        <w:trPr>
          <w:trHeight w:val="510"/>
        </w:trPr>
        <w:tc>
          <w:tcPr>
            <w:tcW w:w="10658" w:type="dxa"/>
            <w:gridSpan w:val="8"/>
            <w:tcBorders>
              <w:bottom w:val="single" w:sz="4" w:space="0" w:color="auto"/>
            </w:tcBorders>
            <w:vAlign w:val="center"/>
          </w:tcPr>
          <w:p w14:paraId="41A23F69" w14:textId="416F9C7E" w:rsidR="00227356" w:rsidRPr="00955917" w:rsidRDefault="001F2D37" w:rsidP="00227356">
            <w:pPr>
              <w:spacing w:after="0"/>
              <w:contextualSpacing/>
              <w:jc w:val="left"/>
              <w:rPr>
                <w:rFonts w:cs="Arial"/>
                <w:sz w:val="20"/>
                <w:szCs w:val="20"/>
              </w:rPr>
            </w:pPr>
            <w:r w:rsidRPr="00955917">
              <w:rPr>
                <w:rFonts w:cs="Arial"/>
                <w:sz w:val="20"/>
                <w:szCs w:val="20"/>
              </w:rPr>
              <w:t>*</w:t>
            </w:r>
          </w:p>
        </w:tc>
      </w:tr>
      <w:tr w:rsidR="00227356" w14:paraId="474B7DA4" w14:textId="77777777" w:rsidTr="00D165B5">
        <w:trPr>
          <w:trHeight w:val="510"/>
        </w:trPr>
        <w:tc>
          <w:tcPr>
            <w:tcW w:w="10658" w:type="dxa"/>
            <w:gridSpan w:val="8"/>
            <w:tcBorders>
              <w:bottom w:val="single" w:sz="4" w:space="0" w:color="auto"/>
            </w:tcBorders>
            <w:vAlign w:val="center"/>
          </w:tcPr>
          <w:p w14:paraId="36467035" w14:textId="77777777" w:rsidR="00227356" w:rsidRPr="00812C2E" w:rsidRDefault="00227356" w:rsidP="00227356">
            <w:pPr>
              <w:spacing w:after="0"/>
              <w:contextualSpacing/>
              <w:jc w:val="left"/>
              <w:rPr>
                <w:rFonts w:cs="Arial"/>
                <w:i/>
                <w:sz w:val="20"/>
                <w:szCs w:val="20"/>
              </w:rPr>
            </w:pPr>
          </w:p>
        </w:tc>
      </w:tr>
      <w:tr w:rsidR="00227356" w14:paraId="751D93DC" w14:textId="77777777" w:rsidTr="00D165B5">
        <w:trPr>
          <w:trHeight w:val="510"/>
        </w:trPr>
        <w:tc>
          <w:tcPr>
            <w:tcW w:w="10658" w:type="dxa"/>
            <w:gridSpan w:val="8"/>
            <w:tcBorders>
              <w:top w:val="single" w:sz="4" w:space="0" w:color="auto"/>
              <w:bottom w:val="single" w:sz="4" w:space="0" w:color="auto"/>
            </w:tcBorders>
            <w:vAlign w:val="center"/>
          </w:tcPr>
          <w:p w14:paraId="1568EB75" w14:textId="77777777" w:rsidR="00227356" w:rsidRPr="00812C2E" w:rsidRDefault="00227356" w:rsidP="00227356">
            <w:pPr>
              <w:spacing w:after="0"/>
              <w:contextualSpacing/>
              <w:jc w:val="left"/>
              <w:rPr>
                <w:rFonts w:cs="Arial"/>
                <w:i/>
                <w:sz w:val="20"/>
                <w:szCs w:val="20"/>
              </w:rPr>
            </w:pPr>
          </w:p>
        </w:tc>
      </w:tr>
      <w:tr w:rsidR="00227356" w14:paraId="1E0B93B7" w14:textId="77777777" w:rsidTr="00227356">
        <w:trPr>
          <w:trHeight w:val="551"/>
        </w:trPr>
        <w:tc>
          <w:tcPr>
            <w:tcW w:w="10658" w:type="dxa"/>
            <w:gridSpan w:val="8"/>
            <w:tcBorders>
              <w:top w:val="single" w:sz="4" w:space="0" w:color="auto"/>
            </w:tcBorders>
            <w:vAlign w:val="center"/>
          </w:tcPr>
          <w:p w14:paraId="78FD073C" w14:textId="19C74FF6" w:rsidR="00227356" w:rsidRPr="004164AE" w:rsidRDefault="00227356" w:rsidP="005555F0">
            <w:pPr>
              <w:spacing w:after="0"/>
              <w:contextualSpacing/>
            </w:pPr>
            <w:r w:rsidRPr="004164AE">
              <w:rPr>
                <w:rFonts w:cs="Arial"/>
                <w:sz w:val="20"/>
                <w:szCs w:val="20"/>
              </w:rPr>
              <w:t>(*</w:t>
            </w:r>
            <w:r w:rsidR="005555F0" w:rsidRPr="004164AE">
              <w:rPr>
                <w:rFonts w:cs="Arial"/>
                <w:sz w:val="20"/>
                <w:szCs w:val="20"/>
              </w:rPr>
              <w:t>I</w:t>
            </w:r>
            <w:r w:rsidRPr="004164AE">
              <w:rPr>
                <w:rFonts w:cs="Arial"/>
                <w:sz w:val="20"/>
                <w:szCs w:val="20"/>
              </w:rPr>
              <w:t>nsert printed name, qualification and address of person before whom the declaration is made</w:t>
            </w:r>
            <w:r w:rsidR="005555F0" w:rsidRPr="004164AE">
              <w:rPr>
                <w:rFonts w:cs="Arial"/>
                <w:sz w:val="20"/>
                <w:szCs w:val="20"/>
              </w:rPr>
              <w:t>. P</w:t>
            </w:r>
            <w:r w:rsidRPr="004164AE">
              <w:rPr>
                <w:rFonts w:cs="Arial"/>
                <w:sz w:val="20"/>
                <w:szCs w:val="20"/>
              </w:rPr>
              <w:t>ersons before whom a statutory declaration may be made are listed on the enclosure</w:t>
            </w:r>
            <w:r w:rsidR="00D165B5" w:rsidRPr="004164AE">
              <w:rPr>
                <w:rFonts w:cs="Arial"/>
                <w:sz w:val="20"/>
                <w:szCs w:val="20"/>
              </w:rPr>
              <w:t>.</w:t>
            </w:r>
            <w:r w:rsidRPr="004164AE">
              <w:rPr>
                <w:rFonts w:cs="Arial"/>
                <w:sz w:val="20"/>
                <w:szCs w:val="20"/>
              </w:rPr>
              <w:t>)</w:t>
            </w:r>
          </w:p>
        </w:tc>
      </w:tr>
    </w:tbl>
    <w:p w14:paraId="1690A1EF" w14:textId="77777777" w:rsidR="000E4336" w:rsidRDefault="000E4336" w:rsidP="00227356">
      <w:pPr>
        <w:spacing w:before="120" w:after="0" w:line="240" w:lineRule="auto"/>
        <w:rPr>
          <w:rFonts w:cs="Arial"/>
          <w:b/>
        </w:rPr>
      </w:pPr>
      <w:r w:rsidRPr="00EF3878">
        <w:rPr>
          <w:rFonts w:cs="Arial"/>
          <w:b/>
        </w:rPr>
        <w:t>It is an offence punishable by imprisonment or fine for a person/s to make a statement to a NSW Government entity in a document knowing that stat</w:t>
      </w:r>
      <w:r>
        <w:rPr>
          <w:rFonts w:cs="Arial"/>
          <w:b/>
        </w:rPr>
        <w:t>ement to be false or misleading.</w:t>
      </w:r>
    </w:p>
    <w:sectPr w:rsidR="000E4336" w:rsidSect="00112C32">
      <w:footerReference w:type="default" r:id="rId9"/>
      <w:footerReference w:type="first" r:id="rId10"/>
      <w:type w:val="continuous"/>
      <w:pgSz w:w="11906" w:h="16838" w:code="9"/>
      <w:pgMar w:top="567" w:right="624" w:bottom="1134" w:left="624" w:header="680"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8932" w14:textId="77777777" w:rsidR="005B2041" w:rsidRDefault="005B2041" w:rsidP="00F77316">
      <w:pPr>
        <w:spacing w:after="0" w:line="240" w:lineRule="auto"/>
      </w:pPr>
      <w:r>
        <w:separator/>
      </w:r>
    </w:p>
  </w:endnote>
  <w:endnote w:type="continuationSeparator" w:id="0">
    <w:p w14:paraId="2CBD95EB" w14:textId="77777777" w:rsidR="005B2041" w:rsidRDefault="005B2041" w:rsidP="00F7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85004"/>
      <w:docPartObj>
        <w:docPartGallery w:val="Page Numbers (Bottom of Page)"/>
        <w:docPartUnique/>
      </w:docPartObj>
    </w:sdtPr>
    <w:sdtEndPr>
      <w:rPr>
        <w:sz w:val="20"/>
        <w:szCs w:val="20"/>
      </w:rPr>
    </w:sdtEndPr>
    <w:sdtContent>
      <w:sdt>
        <w:sdtPr>
          <w:rPr>
            <w:sz w:val="20"/>
            <w:szCs w:val="20"/>
          </w:rPr>
          <w:id w:val="-1251045130"/>
          <w:docPartObj>
            <w:docPartGallery w:val="Page Numbers (Top of Page)"/>
            <w:docPartUnique/>
          </w:docPartObj>
        </w:sdtPr>
        <w:sdtEndPr/>
        <w:sdtContent>
          <w:p w14:paraId="3EB0E6A8" w14:textId="77777777" w:rsidR="00053719" w:rsidRPr="00696A29" w:rsidRDefault="00053719" w:rsidP="00E12E92">
            <w:pPr>
              <w:pStyle w:val="Footer"/>
              <w:rPr>
                <w:sz w:val="20"/>
                <w:szCs w:val="20"/>
              </w:rPr>
            </w:pPr>
            <w:r w:rsidRPr="00696A29">
              <w:rPr>
                <w:sz w:val="20"/>
                <w:szCs w:val="20"/>
              </w:rPr>
              <w:t xml:space="preserve">----------------------------------------------------------------------------------------------------------------------------- </w:t>
            </w:r>
          </w:p>
          <w:p w14:paraId="238D9DDD" w14:textId="77777777" w:rsidR="00053719" w:rsidRPr="00696A29" w:rsidRDefault="00053719" w:rsidP="00E12E92">
            <w:pPr>
              <w:pStyle w:val="Footer"/>
              <w:rPr>
                <w:i/>
                <w:sz w:val="20"/>
                <w:szCs w:val="20"/>
              </w:rPr>
            </w:pPr>
            <w:r w:rsidRPr="00696A29">
              <w:rPr>
                <w:sz w:val="20"/>
                <w:szCs w:val="20"/>
              </w:rPr>
              <w:t xml:space="preserve">Guideline: </w:t>
            </w:r>
            <w:r w:rsidRPr="00696A29">
              <w:rPr>
                <w:i/>
                <w:sz w:val="20"/>
                <w:szCs w:val="20"/>
              </w:rPr>
              <w:t>Insert name</w:t>
            </w:r>
          </w:p>
          <w:p w14:paraId="0AEDF12B" w14:textId="77777777" w:rsidR="00053719" w:rsidRPr="00696A29" w:rsidRDefault="00053719" w:rsidP="00E12E92">
            <w:pPr>
              <w:pStyle w:val="Footer"/>
              <w:rPr>
                <w:i/>
                <w:sz w:val="20"/>
                <w:szCs w:val="20"/>
              </w:rPr>
            </w:pPr>
            <w:r w:rsidRPr="00696A29">
              <w:rPr>
                <w:sz w:val="20"/>
                <w:szCs w:val="20"/>
              </w:rPr>
              <w:t xml:space="preserve">Version: </w:t>
            </w:r>
            <w:r w:rsidRPr="00696A29">
              <w:rPr>
                <w:i/>
                <w:sz w:val="20"/>
                <w:szCs w:val="20"/>
              </w:rPr>
              <w:t>Insert version no.</w:t>
            </w:r>
          </w:p>
          <w:p w14:paraId="6549B5D7" w14:textId="0B505C7F" w:rsidR="00053719" w:rsidRPr="00696A29" w:rsidRDefault="00053719" w:rsidP="00E12E92">
            <w:pPr>
              <w:pStyle w:val="Footer"/>
              <w:tabs>
                <w:tab w:val="clear" w:pos="4513"/>
                <w:tab w:val="clear" w:pos="9026"/>
                <w:tab w:val="left" w:pos="8042"/>
              </w:tabs>
              <w:rPr>
                <w:i/>
                <w:sz w:val="20"/>
                <w:szCs w:val="20"/>
              </w:rPr>
            </w:pPr>
            <w:r w:rsidRPr="00696A29">
              <w:rPr>
                <w:sz w:val="20"/>
                <w:szCs w:val="20"/>
              </w:rPr>
              <w:t xml:space="preserve">Updated: </w:t>
            </w:r>
            <w:r w:rsidRPr="00696A29">
              <w:rPr>
                <w:i/>
                <w:sz w:val="20"/>
                <w:szCs w:val="20"/>
              </w:rPr>
              <w:t>Insert date, month, year</w:t>
            </w:r>
            <w:r w:rsidRPr="00696A29">
              <w:rPr>
                <w:i/>
                <w:sz w:val="20"/>
                <w:szCs w:val="20"/>
              </w:rPr>
              <w:tab/>
            </w:r>
            <w:r w:rsidRPr="00696A29">
              <w:rPr>
                <w:sz w:val="20"/>
                <w:szCs w:val="20"/>
              </w:rPr>
              <w:t xml:space="preserve">Page </w:t>
            </w:r>
            <w:r w:rsidRPr="00696A29">
              <w:rPr>
                <w:b/>
                <w:bCs/>
                <w:sz w:val="20"/>
                <w:szCs w:val="20"/>
              </w:rPr>
              <w:fldChar w:fldCharType="begin"/>
            </w:r>
            <w:r w:rsidRPr="00696A29">
              <w:rPr>
                <w:b/>
                <w:bCs/>
                <w:sz w:val="20"/>
                <w:szCs w:val="20"/>
              </w:rPr>
              <w:instrText xml:space="preserve"> PAGE </w:instrText>
            </w:r>
            <w:r w:rsidRPr="00696A29">
              <w:rPr>
                <w:b/>
                <w:bCs/>
                <w:sz w:val="20"/>
                <w:szCs w:val="20"/>
              </w:rPr>
              <w:fldChar w:fldCharType="separate"/>
            </w:r>
            <w:r w:rsidR="008A1F27">
              <w:rPr>
                <w:b/>
                <w:bCs/>
                <w:noProof/>
                <w:sz w:val="20"/>
                <w:szCs w:val="20"/>
              </w:rPr>
              <w:t>2</w:t>
            </w:r>
            <w:r w:rsidRPr="00696A29">
              <w:rPr>
                <w:b/>
                <w:bCs/>
                <w:sz w:val="20"/>
                <w:szCs w:val="20"/>
              </w:rPr>
              <w:fldChar w:fldCharType="end"/>
            </w:r>
            <w:r w:rsidRPr="00696A29">
              <w:rPr>
                <w:sz w:val="20"/>
                <w:szCs w:val="20"/>
              </w:rPr>
              <w:t xml:space="preserve"> of </w:t>
            </w:r>
            <w:r w:rsidRPr="00696A29">
              <w:rPr>
                <w:b/>
                <w:bCs/>
                <w:sz w:val="20"/>
                <w:szCs w:val="20"/>
              </w:rPr>
              <w:fldChar w:fldCharType="begin"/>
            </w:r>
            <w:r w:rsidRPr="00696A29">
              <w:rPr>
                <w:b/>
                <w:bCs/>
                <w:sz w:val="20"/>
                <w:szCs w:val="20"/>
              </w:rPr>
              <w:instrText xml:space="preserve"> NUMPAGES  </w:instrText>
            </w:r>
            <w:r w:rsidRPr="00696A29">
              <w:rPr>
                <w:b/>
                <w:bCs/>
                <w:sz w:val="20"/>
                <w:szCs w:val="20"/>
              </w:rPr>
              <w:fldChar w:fldCharType="separate"/>
            </w:r>
            <w:r w:rsidR="008A1F27">
              <w:rPr>
                <w:b/>
                <w:bCs/>
                <w:noProof/>
                <w:sz w:val="20"/>
                <w:szCs w:val="20"/>
              </w:rPr>
              <w:t>2</w:t>
            </w:r>
            <w:r w:rsidRPr="00696A29">
              <w:rPr>
                <w:b/>
                <w:bCs/>
                <w:sz w:val="20"/>
                <w:szCs w:val="20"/>
              </w:rPr>
              <w:fldChar w:fldCharType="end"/>
            </w:r>
          </w:p>
          <w:p w14:paraId="57D1F449" w14:textId="77777777" w:rsidR="00053719" w:rsidRPr="00696A29" w:rsidRDefault="00053719" w:rsidP="00E12E92">
            <w:pPr>
              <w:pStyle w:val="Footer"/>
              <w:rPr>
                <w:i/>
                <w:sz w:val="20"/>
                <w:szCs w:val="20"/>
              </w:rPr>
            </w:pPr>
            <w:r w:rsidRPr="00696A29">
              <w:rPr>
                <w:sz w:val="20"/>
                <w:szCs w:val="20"/>
              </w:rPr>
              <w:t xml:space="preserve">PD number: </w:t>
            </w:r>
            <w:r w:rsidRPr="00696A29">
              <w:rPr>
                <w:i/>
                <w:sz w:val="20"/>
                <w:szCs w:val="20"/>
              </w:rPr>
              <w:t>Insert PD number</w:t>
            </w:r>
          </w:p>
          <w:p w14:paraId="2C95860A" w14:textId="77777777" w:rsidR="00053719" w:rsidRPr="00696A29" w:rsidRDefault="00053719" w:rsidP="00E12E92">
            <w:pPr>
              <w:pStyle w:val="Footer"/>
              <w:rPr>
                <w:sz w:val="20"/>
                <w:szCs w:val="20"/>
              </w:rPr>
            </w:pPr>
            <w:r w:rsidRPr="00696A29">
              <w:rPr>
                <w:sz w:val="20"/>
                <w:szCs w:val="20"/>
              </w:rPr>
              <w:t xml:space="preserve">Disclaimer: </w:t>
            </w:r>
            <w:r w:rsidRPr="00696A29">
              <w:rPr>
                <w:i/>
                <w:sz w:val="20"/>
                <w:szCs w:val="20"/>
              </w:rPr>
              <w:t>Insert relevant disclaimer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15821"/>
      <w:docPartObj>
        <w:docPartGallery w:val="Page Numbers (Bottom of Page)"/>
        <w:docPartUnique/>
      </w:docPartObj>
    </w:sdtPr>
    <w:sdtEndPr/>
    <w:sdtContent>
      <w:p w14:paraId="6410ED9D" w14:textId="77777777" w:rsidR="00B23A6A" w:rsidRPr="005A7C5C" w:rsidRDefault="00B23A6A" w:rsidP="00B23A6A">
        <w:pPr>
          <w:pStyle w:val="Footer"/>
          <w:rPr>
            <w:i/>
            <w:sz w:val="12"/>
            <w:szCs w:val="12"/>
          </w:rPr>
        </w:pPr>
        <w:r w:rsidRPr="005A7C5C">
          <w:rPr>
            <w:i/>
            <w:sz w:val="12"/>
            <w:szCs w:val="12"/>
          </w:rPr>
          <w:t xml:space="preserve">Document: </w:t>
        </w:r>
        <w:r>
          <w:rPr>
            <w:i/>
            <w:sz w:val="12"/>
            <w:szCs w:val="12"/>
          </w:rPr>
          <w:t>Confirmation of Aboriginality Guideline</w:t>
        </w:r>
        <w:r w:rsidRPr="005A7C5C">
          <w:rPr>
            <w:i/>
            <w:sz w:val="12"/>
            <w:szCs w:val="12"/>
          </w:rPr>
          <w:t xml:space="preserve"> – Factsheet</w:t>
        </w:r>
      </w:p>
      <w:p w14:paraId="78788D21" w14:textId="77777777" w:rsidR="00B23A6A" w:rsidRPr="005A7C5C" w:rsidRDefault="00B23A6A" w:rsidP="00B23A6A">
        <w:pPr>
          <w:pStyle w:val="Footer"/>
          <w:rPr>
            <w:i/>
            <w:sz w:val="12"/>
            <w:szCs w:val="12"/>
          </w:rPr>
        </w:pPr>
        <w:r w:rsidRPr="005A7C5C">
          <w:rPr>
            <w:i/>
            <w:sz w:val="12"/>
            <w:szCs w:val="12"/>
          </w:rPr>
          <w:t xml:space="preserve">Parent Doc: </w:t>
        </w:r>
        <w:r>
          <w:rPr>
            <w:i/>
            <w:sz w:val="12"/>
            <w:szCs w:val="12"/>
          </w:rPr>
          <w:t>Confirmation of Aboriginality Guideline</w:t>
        </w:r>
        <w:r w:rsidRPr="005A7C5C">
          <w:rPr>
            <w:i/>
            <w:sz w:val="12"/>
            <w:szCs w:val="12"/>
          </w:rPr>
          <w:t xml:space="preserve"> </w:t>
        </w:r>
      </w:p>
      <w:p w14:paraId="43CB16CF" w14:textId="77777777" w:rsidR="00B23A6A" w:rsidRPr="005A7C5C" w:rsidRDefault="00B23A6A" w:rsidP="00B23A6A">
        <w:pPr>
          <w:pStyle w:val="Footer"/>
          <w:rPr>
            <w:i/>
            <w:sz w:val="12"/>
            <w:szCs w:val="12"/>
          </w:rPr>
        </w:pPr>
        <w:r w:rsidRPr="005A7C5C">
          <w:rPr>
            <w:i/>
            <w:sz w:val="12"/>
            <w:szCs w:val="12"/>
          </w:rPr>
          <w:t xml:space="preserve">Parent Doc </w:t>
        </w:r>
        <w:r>
          <w:rPr>
            <w:i/>
            <w:sz w:val="12"/>
            <w:szCs w:val="12"/>
          </w:rPr>
          <w:t>Number: DOC18/664202</w:t>
        </w:r>
      </w:p>
      <w:p w14:paraId="6136EBB9" w14:textId="77777777" w:rsidR="00B23A6A" w:rsidRDefault="00B23A6A" w:rsidP="00B23A6A">
        <w:pPr>
          <w:pStyle w:val="Footer"/>
          <w:rPr>
            <w:i/>
            <w:sz w:val="12"/>
            <w:szCs w:val="12"/>
          </w:rPr>
        </w:pPr>
        <w:r w:rsidRPr="005A7C5C">
          <w:rPr>
            <w:i/>
            <w:sz w:val="12"/>
            <w:szCs w:val="12"/>
          </w:rPr>
          <w:t xml:space="preserve">Date approved: </w:t>
        </w:r>
        <w:r>
          <w:rPr>
            <w:i/>
            <w:sz w:val="12"/>
            <w:szCs w:val="12"/>
          </w:rPr>
          <w:t>29 June 2018</w:t>
        </w:r>
      </w:p>
      <w:p w14:paraId="12FE00F6" w14:textId="59936EF7" w:rsidR="00B23A6A" w:rsidRPr="005A7C5C" w:rsidRDefault="00B23A6A" w:rsidP="00B23A6A">
        <w:pPr>
          <w:pStyle w:val="Footer"/>
          <w:rPr>
            <w:i/>
            <w:sz w:val="12"/>
            <w:szCs w:val="12"/>
          </w:rPr>
        </w:pPr>
        <w:r>
          <w:rPr>
            <w:i/>
            <w:sz w:val="12"/>
            <w:szCs w:val="12"/>
          </w:rPr>
          <w:t>Doc No: DOC18/668196</w:t>
        </w:r>
      </w:p>
      <w:p w14:paraId="35778E4C" w14:textId="77777777" w:rsidR="00B23A6A" w:rsidRDefault="00B23A6A" w:rsidP="00B23A6A">
        <w:pPr>
          <w:pStyle w:val="Footer"/>
        </w:pPr>
        <w:r>
          <w:tab/>
        </w:r>
      </w:p>
    </w:sdtContent>
  </w:sdt>
  <w:p w14:paraId="43F085CC" w14:textId="13C4E97C" w:rsidR="00EF5F61" w:rsidRDefault="00EF5F61">
    <w:pPr>
      <w:pStyle w:val="Footer"/>
    </w:pPr>
  </w:p>
  <w:p w14:paraId="6033F2A5" w14:textId="77777777" w:rsidR="00EF5F61" w:rsidRDefault="00EF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3E1D" w14:textId="77777777" w:rsidR="005B2041" w:rsidRDefault="005B2041" w:rsidP="00F77316">
      <w:pPr>
        <w:spacing w:after="0" w:line="240" w:lineRule="auto"/>
      </w:pPr>
      <w:r>
        <w:separator/>
      </w:r>
    </w:p>
  </w:footnote>
  <w:footnote w:type="continuationSeparator" w:id="0">
    <w:p w14:paraId="4E0F119B" w14:textId="77777777" w:rsidR="005B2041" w:rsidRDefault="005B2041" w:rsidP="00F7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79"/>
    <w:multiLevelType w:val="hybridMultilevel"/>
    <w:tmpl w:val="2FFC32C8"/>
    <w:lvl w:ilvl="0" w:tplc="0C1E2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05454"/>
    <w:multiLevelType w:val="hybridMultilevel"/>
    <w:tmpl w:val="F6E6A0CC"/>
    <w:lvl w:ilvl="0" w:tplc="BE9ABFF0">
      <w:start w:val="1"/>
      <w:numFmt w:val="decimal"/>
      <w:lvlText w:val="4.%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C1DF1"/>
    <w:multiLevelType w:val="hybridMultilevel"/>
    <w:tmpl w:val="CFE88BB2"/>
    <w:lvl w:ilvl="0" w:tplc="19008B5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1B36208A"/>
    <w:multiLevelType w:val="hybridMultilevel"/>
    <w:tmpl w:val="D26ABE9A"/>
    <w:lvl w:ilvl="0" w:tplc="CE1474BC">
      <w:start w:val="1"/>
      <w:numFmt w:val="decimal"/>
      <w:lvlText w:val="2.%1"/>
      <w:lvlJc w:val="left"/>
      <w:pPr>
        <w:ind w:left="360" w:hanging="360"/>
      </w:pPr>
      <w:rPr>
        <w:rFonts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C87B49"/>
    <w:multiLevelType w:val="multilevel"/>
    <w:tmpl w:val="C8E6996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48601C"/>
    <w:multiLevelType w:val="hybridMultilevel"/>
    <w:tmpl w:val="D26ABE9A"/>
    <w:lvl w:ilvl="0" w:tplc="CE1474BC">
      <w:start w:val="1"/>
      <w:numFmt w:val="decimal"/>
      <w:lvlText w:val="2.%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890313A"/>
    <w:multiLevelType w:val="hybridMultilevel"/>
    <w:tmpl w:val="D048E2E4"/>
    <w:lvl w:ilvl="0" w:tplc="0C1E2C5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42F62929"/>
    <w:multiLevelType w:val="hybridMultilevel"/>
    <w:tmpl w:val="B8AC3EF8"/>
    <w:lvl w:ilvl="0" w:tplc="3836BC18">
      <w:start w:val="1"/>
      <w:numFmt w:val="decimal"/>
      <w:lvlText w:val="3.%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3C784D"/>
    <w:multiLevelType w:val="hybridMultilevel"/>
    <w:tmpl w:val="FD9E570E"/>
    <w:lvl w:ilvl="0" w:tplc="0C090001">
      <w:start w:val="1"/>
      <w:numFmt w:val="bullet"/>
      <w:lvlText w:val=""/>
      <w:lvlJc w:val="left"/>
      <w:pPr>
        <w:ind w:left="720" w:hanging="360"/>
      </w:pPr>
      <w:rPr>
        <w:rFonts w:ascii="Symbol" w:hAnsi="Symbol"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8F20D4"/>
    <w:multiLevelType w:val="multilevel"/>
    <w:tmpl w:val="873ED670"/>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E1A041C"/>
    <w:multiLevelType w:val="hybridMultilevel"/>
    <w:tmpl w:val="BA525798"/>
    <w:lvl w:ilvl="0" w:tplc="DE40E6FC">
      <w:start w:val="1"/>
      <w:numFmt w:val="decimal"/>
      <w:lvlText w:val="7.%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0D3D6E"/>
    <w:multiLevelType w:val="hybridMultilevel"/>
    <w:tmpl w:val="BD444A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129BF"/>
    <w:multiLevelType w:val="hybridMultilevel"/>
    <w:tmpl w:val="8AB4BF00"/>
    <w:lvl w:ilvl="0" w:tplc="0C1E2C5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642948F0"/>
    <w:multiLevelType w:val="multilevel"/>
    <w:tmpl w:val="C8E6996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983F62"/>
    <w:multiLevelType w:val="multilevel"/>
    <w:tmpl w:val="22207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36129B"/>
    <w:multiLevelType w:val="hybridMultilevel"/>
    <w:tmpl w:val="79A2D8E6"/>
    <w:lvl w:ilvl="0" w:tplc="C302C7CA">
      <w:start w:val="1"/>
      <w:numFmt w:val="decimal"/>
      <w:lvlText w:val="6.%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A248CA"/>
    <w:multiLevelType w:val="multilevel"/>
    <w:tmpl w:val="4950DABA"/>
    <w:lvl w:ilvl="0">
      <w:start w:val="1"/>
      <w:numFmt w:val="decimal"/>
      <w:lvlText w:val="%1."/>
      <w:lvlJc w:val="left"/>
      <w:pPr>
        <w:ind w:left="360" w:hanging="360"/>
      </w:pPr>
      <w:rPr>
        <w:rFonts w:hint="default"/>
      </w:rPr>
    </w:lvl>
    <w:lvl w:ilvl="1">
      <w:start w:val="1"/>
      <w:numFmt w:val="decimal"/>
      <w:pStyle w:val="HRPolicynumberedparagraph"/>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2C70AE0"/>
    <w:multiLevelType w:val="hybridMultilevel"/>
    <w:tmpl w:val="B1E2B280"/>
    <w:lvl w:ilvl="0" w:tplc="0C1E2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174872"/>
    <w:multiLevelType w:val="hybridMultilevel"/>
    <w:tmpl w:val="0B040EB0"/>
    <w:lvl w:ilvl="0" w:tplc="E54AD19C">
      <w:start w:val="1"/>
      <w:numFmt w:val="decimal"/>
      <w:lvlText w:val="1.%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3"/>
  </w:num>
  <w:num w:numId="5">
    <w:abstractNumId w:val="7"/>
  </w:num>
  <w:num w:numId="6">
    <w:abstractNumId w:val="16"/>
  </w:num>
  <w:num w:numId="7">
    <w:abstractNumId w:val="1"/>
  </w:num>
  <w:num w:numId="8">
    <w:abstractNumId w:val="13"/>
  </w:num>
  <w:num w:numId="9">
    <w:abstractNumId w:val="8"/>
  </w:num>
  <w:num w:numId="10">
    <w:abstractNumId w:val="15"/>
  </w:num>
  <w:num w:numId="11">
    <w:abstractNumId w:val="14"/>
  </w:num>
  <w:num w:numId="12">
    <w:abstractNumId w:val="4"/>
  </w:num>
  <w:num w:numId="13">
    <w:abstractNumId w:val="2"/>
  </w:num>
  <w:num w:numId="14">
    <w:abstractNumId w:val="11"/>
  </w:num>
  <w:num w:numId="15">
    <w:abstractNumId w:val="0"/>
  </w:num>
  <w:num w:numId="16">
    <w:abstractNumId w:val="6"/>
  </w:num>
  <w:num w:numId="17">
    <w:abstractNumId w:val="12"/>
  </w:num>
  <w:num w:numId="18">
    <w:abstractNumId w:val="17"/>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36"/>
    <w:rsid w:val="00002FEC"/>
    <w:rsid w:val="000041D8"/>
    <w:rsid w:val="00004E32"/>
    <w:rsid w:val="000064EA"/>
    <w:rsid w:val="000121B2"/>
    <w:rsid w:val="0001530B"/>
    <w:rsid w:val="00020AD3"/>
    <w:rsid w:val="00023470"/>
    <w:rsid w:val="00031A08"/>
    <w:rsid w:val="00032944"/>
    <w:rsid w:val="00033E95"/>
    <w:rsid w:val="00036F01"/>
    <w:rsid w:val="00036F5B"/>
    <w:rsid w:val="00037ADE"/>
    <w:rsid w:val="00037D77"/>
    <w:rsid w:val="00041812"/>
    <w:rsid w:val="0004281A"/>
    <w:rsid w:val="00044477"/>
    <w:rsid w:val="00047D74"/>
    <w:rsid w:val="000510F1"/>
    <w:rsid w:val="00053719"/>
    <w:rsid w:val="000572C8"/>
    <w:rsid w:val="00060AC5"/>
    <w:rsid w:val="00061973"/>
    <w:rsid w:val="000648F4"/>
    <w:rsid w:val="00066962"/>
    <w:rsid w:val="00071334"/>
    <w:rsid w:val="000721D6"/>
    <w:rsid w:val="00073E1E"/>
    <w:rsid w:val="00074050"/>
    <w:rsid w:val="00075BF2"/>
    <w:rsid w:val="0007680B"/>
    <w:rsid w:val="00082842"/>
    <w:rsid w:val="0008382F"/>
    <w:rsid w:val="00091D39"/>
    <w:rsid w:val="00094ACB"/>
    <w:rsid w:val="000958D5"/>
    <w:rsid w:val="000A3157"/>
    <w:rsid w:val="000A3826"/>
    <w:rsid w:val="000A7BBC"/>
    <w:rsid w:val="000B0810"/>
    <w:rsid w:val="000B34E6"/>
    <w:rsid w:val="000B3D16"/>
    <w:rsid w:val="000C0E89"/>
    <w:rsid w:val="000C5053"/>
    <w:rsid w:val="000D0A5C"/>
    <w:rsid w:val="000D0F7E"/>
    <w:rsid w:val="000D1326"/>
    <w:rsid w:val="000D19E3"/>
    <w:rsid w:val="000D386E"/>
    <w:rsid w:val="000D40E8"/>
    <w:rsid w:val="000D51F6"/>
    <w:rsid w:val="000D548D"/>
    <w:rsid w:val="000D6D57"/>
    <w:rsid w:val="000E024C"/>
    <w:rsid w:val="000E1155"/>
    <w:rsid w:val="000E39A0"/>
    <w:rsid w:val="000E4336"/>
    <w:rsid w:val="000F0A3B"/>
    <w:rsid w:val="000F2768"/>
    <w:rsid w:val="000F43F4"/>
    <w:rsid w:val="000F4B2C"/>
    <w:rsid w:val="00104092"/>
    <w:rsid w:val="001078C2"/>
    <w:rsid w:val="00110978"/>
    <w:rsid w:val="00110CD6"/>
    <w:rsid w:val="00112C32"/>
    <w:rsid w:val="00116FEE"/>
    <w:rsid w:val="001178A7"/>
    <w:rsid w:val="00122DAC"/>
    <w:rsid w:val="00123308"/>
    <w:rsid w:val="00123DD8"/>
    <w:rsid w:val="00124CB7"/>
    <w:rsid w:val="001256C8"/>
    <w:rsid w:val="00131557"/>
    <w:rsid w:val="00141158"/>
    <w:rsid w:val="0014331E"/>
    <w:rsid w:val="00146988"/>
    <w:rsid w:val="00152A0B"/>
    <w:rsid w:val="0016067F"/>
    <w:rsid w:val="00163BB8"/>
    <w:rsid w:val="00166AA8"/>
    <w:rsid w:val="00166FCC"/>
    <w:rsid w:val="00173183"/>
    <w:rsid w:val="00173457"/>
    <w:rsid w:val="00175322"/>
    <w:rsid w:val="00175C69"/>
    <w:rsid w:val="00176F24"/>
    <w:rsid w:val="00180D8A"/>
    <w:rsid w:val="001842E3"/>
    <w:rsid w:val="0018490F"/>
    <w:rsid w:val="00185A65"/>
    <w:rsid w:val="00186478"/>
    <w:rsid w:val="001876B0"/>
    <w:rsid w:val="00190889"/>
    <w:rsid w:val="001919CA"/>
    <w:rsid w:val="00196E5C"/>
    <w:rsid w:val="001A2601"/>
    <w:rsid w:val="001A360A"/>
    <w:rsid w:val="001A4B14"/>
    <w:rsid w:val="001B0FFC"/>
    <w:rsid w:val="001B32FE"/>
    <w:rsid w:val="001B45CE"/>
    <w:rsid w:val="001C44CF"/>
    <w:rsid w:val="001D17BF"/>
    <w:rsid w:val="001D4D4A"/>
    <w:rsid w:val="001E18B2"/>
    <w:rsid w:val="001E1D1C"/>
    <w:rsid w:val="001E2175"/>
    <w:rsid w:val="001E5D64"/>
    <w:rsid w:val="001E7BAB"/>
    <w:rsid w:val="001F0A4C"/>
    <w:rsid w:val="001F103F"/>
    <w:rsid w:val="001F205C"/>
    <w:rsid w:val="001F2D37"/>
    <w:rsid w:val="001F7192"/>
    <w:rsid w:val="002007F5"/>
    <w:rsid w:val="002041E7"/>
    <w:rsid w:val="00204401"/>
    <w:rsid w:val="00211CA1"/>
    <w:rsid w:val="002142A3"/>
    <w:rsid w:val="0022157A"/>
    <w:rsid w:val="002216CA"/>
    <w:rsid w:val="002244F3"/>
    <w:rsid w:val="00227356"/>
    <w:rsid w:val="0023603D"/>
    <w:rsid w:val="00242689"/>
    <w:rsid w:val="002434CC"/>
    <w:rsid w:val="00246686"/>
    <w:rsid w:val="00247A09"/>
    <w:rsid w:val="00254C9A"/>
    <w:rsid w:val="002550D6"/>
    <w:rsid w:val="0025621A"/>
    <w:rsid w:val="00256F55"/>
    <w:rsid w:val="00260866"/>
    <w:rsid w:val="00260D42"/>
    <w:rsid w:val="00262B9B"/>
    <w:rsid w:val="002637E8"/>
    <w:rsid w:val="00272A6D"/>
    <w:rsid w:val="00280E31"/>
    <w:rsid w:val="00280FBB"/>
    <w:rsid w:val="00281C52"/>
    <w:rsid w:val="00282479"/>
    <w:rsid w:val="00286778"/>
    <w:rsid w:val="002912D6"/>
    <w:rsid w:val="002A053F"/>
    <w:rsid w:val="002A5026"/>
    <w:rsid w:val="002B136E"/>
    <w:rsid w:val="002B4317"/>
    <w:rsid w:val="002B66C9"/>
    <w:rsid w:val="002B7FF1"/>
    <w:rsid w:val="002C470B"/>
    <w:rsid w:val="002C5D45"/>
    <w:rsid w:val="002D03D6"/>
    <w:rsid w:val="002D126B"/>
    <w:rsid w:val="002D4E94"/>
    <w:rsid w:val="002D5B9A"/>
    <w:rsid w:val="002D604F"/>
    <w:rsid w:val="002D63FD"/>
    <w:rsid w:val="002D685B"/>
    <w:rsid w:val="002E1952"/>
    <w:rsid w:val="002E5878"/>
    <w:rsid w:val="002E608D"/>
    <w:rsid w:val="002E690B"/>
    <w:rsid w:val="002F1644"/>
    <w:rsid w:val="002F20BD"/>
    <w:rsid w:val="002F63F3"/>
    <w:rsid w:val="0030042D"/>
    <w:rsid w:val="00300A7D"/>
    <w:rsid w:val="00304C73"/>
    <w:rsid w:val="003063AB"/>
    <w:rsid w:val="00307551"/>
    <w:rsid w:val="00307923"/>
    <w:rsid w:val="003079D9"/>
    <w:rsid w:val="0031447E"/>
    <w:rsid w:val="00314D13"/>
    <w:rsid w:val="00316AE7"/>
    <w:rsid w:val="00317F91"/>
    <w:rsid w:val="00320040"/>
    <w:rsid w:val="00323F01"/>
    <w:rsid w:val="00325FED"/>
    <w:rsid w:val="00332BEE"/>
    <w:rsid w:val="0033322B"/>
    <w:rsid w:val="00334503"/>
    <w:rsid w:val="00335470"/>
    <w:rsid w:val="00342363"/>
    <w:rsid w:val="00342905"/>
    <w:rsid w:val="0034430E"/>
    <w:rsid w:val="003466F2"/>
    <w:rsid w:val="00351066"/>
    <w:rsid w:val="00351F2F"/>
    <w:rsid w:val="003525F9"/>
    <w:rsid w:val="0035626B"/>
    <w:rsid w:val="00361FBE"/>
    <w:rsid w:val="003631D1"/>
    <w:rsid w:val="003654DA"/>
    <w:rsid w:val="00380569"/>
    <w:rsid w:val="0038099C"/>
    <w:rsid w:val="003841A9"/>
    <w:rsid w:val="00384FC0"/>
    <w:rsid w:val="00385271"/>
    <w:rsid w:val="00387C57"/>
    <w:rsid w:val="003904F7"/>
    <w:rsid w:val="00393BF5"/>
    <w:rsid w:val="00393ED4"/>
    <w:rsid w:val="00395267"/>
    <w:rsid w:val="003A18EF"/>
    <w:rsid w:val="003A1ECB"/>
    <w:rsid w:val="003A6749"/>
    <w:rsid w:val="003B3D20"/>
    <w:rsid w:val="003B3EBB"/>
    <w:rsid w:val="003C1A41"/>
    <w:rsid w:val="003C39F7"/>
    <w:rsid w:val="003D1FA5"/>
    <w:rsid w:val="003E5AD4"/>
    <w:rsid w:val="003E79B3"/>
    <w:rsid w:val="003F4B6D"/>
    <w:rsid w:val="003F68BE"/>
    <w:rsid w:val="003F79AF"/>
    <w:rsid w:val="00402B10"/>
    <w:rsid w:val="00403B30"/>
    <w:rsid w:val="00407C4A"/>
    <w:rsid w:val="0041208C"/>
    <w:rsid w:val="00414920"/>
    <w:rsid w:val="004164AE"/>
    <w:rsid w:val="004227EA"/>
    <w:rsid w:val="00437185"/>
    <w:rsid w:val="00441432"/>
    <w:rsid w:val="00441B24"/>
    <w:rsid w:val="0044401D"/>
    <w:rsid w:val="004468A7"/>
    <w:rsid w:val="00446F30"/>
    <w:rsid w:val="0045002A"/>
    <w:rsid w:val="00452178"/>
    <w:rsid w:val="00452610"/>
    <w:rsid w:val="0045317B"/>
    <w:rsid w:val="00455FAA"/>
    <w:rsid w:val="00457B5C"/>
    <w:rsid w:val="00463B71"/>
    <w:rsid w:val="004665F1"/>
    <w:rsid w:val="00467974"/>
    <w:rsid w:val="004720D5"/>
    <w:rsid w:val="0047557A"/>
    <w:rsid w:val="00480118"/>
    <w:rsid w:val="00480294"/>
    <w:rsid w:val="00482772"/>
    <w:rsid w:val="00485C17"/>
    <w:rsid w:val="00487AFC"/>
    <w:rsid w:val="00494E53"/>
    <w:rsid w:val="00495F0F"/>
    <w:rsid w:val="004968AA"/>
    <w:rsid w:val="004A355C"/>
    <w:rsid w:val="004A45D2"/>
    <w:rsid w:val="004A4C8B"/>
    <w:rsid w:val="004A74FC"/>
    <w:rsid w:val="004B172A"/>
    <w:rsid w:val="004B54A6"/>
    <w:rsid w:val="004B704A"/>
    <w:rsid w:val="004D2C6C"/>
    <w:rsid w:val="004D5FC8"/>
    <w:rsid w:val="004E07B7"/>
    <w:rsid w:val="004F0F98"/>
    <w:rsid w:val="004F7D75"/>
    <w:rsid w:val="00502C20"/>
    <w:rsid w:val="005041AB"/>
    <w:rsid w:val="00511BAC"/>
    <w:rsid w:val="00512458"/>
    <w:rsid w:val="00514BA7"/>
    <w:rsid w:val="00516AEF"/>
    <w:rsid w:val="00520B31"/>
    <w:rsid w:val="005245DB"/>
    <w:rsid w:val="005325D1"/>
    <w:rsid w:val="00532838"/>
    <w:rsid w:val="005358E3"/>
    <w:rsid w:val="00537E34"/>
    <w:rsid w:val="005413BA"/>
    <w:rsid w:val="00541827"/>
    <w:rsid w:val="00545EBC"/>
    <w:rsid w:val="00546F68"/>
    <w:rsid w:val="005555F0"/>
    <w:rsid w:val="0055751F"/>
    <w:rsid w:val="00560746"/>
    <w:rsid w:val="005608AC"/>
    <w:rsid w:val="00562F3F"/>
    <w:rsid w:val="00567DAC"/>
    <w:rsid w:val="00572846"/>
    <w:rsid w:val="00573294"/>
    <w:rsid w:val="005819A2"/>
    <w:rsid w:val="00581F86"/>
    <w:rsid w:val="00582C83"/>
    <w:rsid w:val="00584AE7"/>
    <w:rsid w:val="005903F9"/>
    <w:rsid w:val="0059067D"/>
    <w:rsid w:val="0059510C"/>
    <w:rsid w:val="00596945"/>
    <w:rsid w:val="005A23FF"/>
    <w:rsid w:val="005A4494"/>
    <w:rsid w:val="005A669B"/>
    <w:rsid w:val="005A70DA"/>
    <w:rsid w:val="005A72B1"/>
    <w:rsid w:val="005A7A29"/>
    <w:rsid w:val="005B2041"/>
    <w:rsid w:val="005B589A"/>
    <w:rsid w:val="005B6FE6"/>
    <w:rsid w:val="005C2C40"/>
    <w:rsid w:val="005C6C8C"/>
    <w:rsid w:val="005D300C"/>
    <w:rsid w:val="005D5029"/>
    <w:rsid w:val="005E1132"/>
    <w:rsid w:val="005E2F58"/>
    <w:rsid w:val="005F6318"/>
    <w:rsid w:val="005F759E"/>
    <w:rsid w:val="00602B5E"/>
    <w:rsid w:val="006035B7"/>
    <w:rsid w:val="00617F13"/>
    <w:rsid w:val="00626882"/>
    <w:rsid w:val="006374CC"/>
    <w:rsid w:val="00637EC9"/>
    <w:rsid w:val="00644D75"/>
    <w:rsid w:val="00644E66"/>
    <w:rsid w:val="00645F9A"/>
    <w:rsid w:val="00646082"/>
    <w:rsid w:val="00646380"/>
    <w:rsid w:val="006529D9"/>
    <w:rsid w:val="006537D3"/>
    <w:rsid w:val="006538EB"/>
    <w:rsid w:val="00656C0A"/>
    <w:rsid w:val="00657150"/>
    <w:rsid w:val="00657B49"/>
    <w:rsid w:val="0066656F"/>
    <w:rsid w:val="0066669B"/>
    <w:rsid w:val="00670DBC"/>
    <w:rsid w:val="00671B46"/>
    <w:rsid w:val="006730F6"/>
    <w:rsid w:val="00677375"/>
    <w:rsid w:val="00677C73"/>
    <w:rsid w:val="006804DC"/>
    <w:rsid w:val="00680A40"/>
    <w:rsid w:val="00682F31"/>
    <w:rsid w:val="00684535"/>
    <w:rsid w:val="006926D4"/>
    <w:rsid w:val="00694FF9"/>
    <w:rsid w:val="00696A29"/>
    <w:rsid w:val="00697506"/>
    <w:rsid w:val="006A1ACE"/>
    <w:rsid w:val="006A2740"/>
    <w:rsid w:val="006B0F47"/>
    <w:rsid w:val="006B445D"/>
    <w:rsid w:val="006C428C"/>
    <w:rsid w:val="006C470E"/>
    <w:rsid w:val="006C6E81"/>
    <w:rsid w:val="006C6FBA"/>
    <w:rsid w:val="006C7876"/>
    <w:rsid w:val="006D228D"/>
    <w:rsid w:val="006D4B78"/>
    <w:rsid w:val="006D50B2"/>
    <w:rsid w:val="006D593F"/>
    <w:rsid w:val="006E00E2"/>
    <w:rsid w:val="006E0705"/>
    <w:rsid w:val="006E0AEC"/>
    <w:rsid w:val="006E7809"/>
    <w:rsid w:val="006F55B3"/>
    <w:rsid w:val="007045BB"/>
    <w:rsid w:val="00704DB1"/>
    <w:rsid w:val="00714E75"/>
    <w:rsid w:val="007158BF"/>
    <w:rsid w:val="0072764A"/>
    <w:rsid w:val="00735BA3"/>
    <w:rsid w:val="00736851"/>
    <w:rsid w:val="00744037"/>
    <w:rsid w:val="00751E4E"/>
    <w:rsid w:val="0075528F"/>
    <w:rsid w:val="00765256"/>
    <w:rsid w:val="0076649B"/>
    <w:rsid w:val="007706E9"/>
    <w:rsid w:val="007719D5"/>
    <w:rsid w:val="007719D6"/>
    <w:rsid w:val="00780B46"/>
    <w:rsid w:val="00794F8D"/>
    <w:rsid w:val="0079734B"/>
    <w:rsid w:val="007A0201"/>
    <w:rsid w:val="007A1737"/>
    <w:rsid w:val="007A2BCF"/>
    <w:rsid w:val="007A5326"/>
    <w:rsid w:val="007A7C4D"/>
    <w:rsid w:val="007C36CE"/>
    <w:rsid w:val="007D2197"/>
    <w:rsid w:val="007D27BB"/>
    <w:rsid w:val="007D5B24"/>
    <w:rsid w:val="007D74BA"/>
    <w:rsid w:val="007E1B6A"/>
    <w:rsid w:val="007E25E7"/>
    <w:rsid w:val="007E2A79"/>
    <w:rsid w:val="007E2B9A"/>
    <w:rsid w:val="007E54D7"/>
    <w:rsid w:val="007E7485"/>
    <w:rsid w:val="007F1585"/>
    <w:rsid w:val="007F33A3"/>
    <w:rsid w:val="007F6391"/>
    <w:rsid w:val="00800BA7"/>
    <w:rsid w:val="00800FCE"/>
    <w:rsid w:val="00802ABA"/>
    <w:rsid w:val="008052AB"/>
    <w:rsid w:val="00805559"/>
    <w:rsid w:val="00811C1D"/>
    <w:rsid w:val="00813C48"/>
    <w:rsid w:val="0081404A"/>
    <w:rsid w:val="00816593"/>
    <w:rsid w:val="00817168"/>
    <w:rsid w:val="00820167"/>
    <w:rsid w:val="00820690"/>
    <w:rsid w:val="00820A68"/>
    <w:rsid w:val="00830315"/>
    <w:rsid w:val="008318DE"/>
    <w:rsid w:val="008337BB"/>
    <w:rsid w:val="00833A47"/>
    <w:rsid w:val="00834E2C"/>
    <w:rsid w:val="008430E3"/>
    <w:rsid w:val="00845C1B"/>
    <w:rsid w:val="00847654"/>
    <w:rsid w:val="0085245D"/>
    <w:rsid w:val="0085394E"/>
    <w:rsid w:val="00853B29"/>
    <w:rsid w:val="00854CB7"/>
    <w:rsid w:val="008560BF"/>
    <w:rsid w:val="00860CB4"/>
    <w:rsid w:val="0086398F"/>
    <w:rsid w:val="00864547"/>
    <w:rsid w:val="00864EEA"/>
    <w:rsid w:val="00870059"/>
    <w:rsid w:val="008731BD"/>
    <w:rsid w:val="008751DF"/>
    <w:rsid w:val="00876C68"/>
    <w:rsid w:val="008801C5"/>
    <w:rsid w:val="00881494"/>
    <w:rsid w:val="00894B9D"/>
    <w:rsid w:val="008A0CAF"/>
    <w:rsid w:val="008A1F27"/>
    <w:rsid w:val="008A30EE"/>
    <w:rsid w:val="008A4C88"/>
    <w:rsid w:val="008A674B"/>
    <w:rsid w:val="008B1734"/>
    <w:rsid w:val="008B366C"/>
    <w:rsid w:val="008B6CEA"/>
    <w:rsid w:val="008C240C"/>
    <w:rsid w:val="008C3EAE"/>
    <w:rsid w:val="008C4505"/>
    <w:rsid w:val="008D0E81"/>
    <w:rsid w:val="008D36BF"/>
    <w:rsid w:val="008D730C"/>
    <w:rsid w:val="008D7BD0"/>
    <w:rsid w:val="008E3CF5"/>
    <w:rsid w:val="008F1F24"/>
    <w:rsid w:val="008F5CB7"/>
    <w:rsid w:val="0090017B"/>
    <w:rsid w:val="0090505B"/>
    <w:rsid w:val="0091232B"/>
    <w:rsid w:val="00914FA3"/>
    <w:rsid w:val="009167BE"/>
    <w:rsid w:val="0092008A"/>
    <w:rsid w:val="009217CD"/>
    <w:rsid w:val="00921DB5"/>
    <w:rsid w:val="00921EEA"/>
    <w:rsid w:val="00923464"/>
    <w:rsid w:val="00930261"/>
    <w:rsid w:val="009336C8"/>
    <w:rsid w:val="009401C4"/>
    <w:rsid w:val="00945723"/>
    <w:rsid w:val="009458B4"/>
    <w:rsid w:val="00945D85"/>
    <w:rsid w:val="00947EE3"/>
    <w:rsid w:val="009502EE"/>
    <w:rsid w:val="009533C7"/>
    <w:rsid w:val="00953D36"/>
    <w:rsid w:val="00953DE1"/>
    <w:rsid w:val="00955917"/>
    <w:rsid w:val="00960466"/>
    <w:rsid w:val="00960755"/>
    <w:rsid w:val="009610BE"/>
    <w:rsid w:val="0096194D"/>
    <w:rsid w:val="00961B54"/>
    <w:rsid w:val="00963BB3"/>
    <w:rsid w:val="0096692C"/>
    <w:rsid w:val="00971BB7"/>
    <w:rsid w:val="00972E44"/>
    <w:rsid w:val="00975C9B"/>
    <w:rsid w:val="00976BB4"/>
    <w:rsid w:val="00980CF4"/>
    <w:rsid w:val="0098504D"/>
    <w:rsid w:val="00995810"/>
    <w:rsid w:val="009A0C58"/>
    <w:rsid w:val="009A10A5"/>
    <w:rsid w:val="009A1B90"/>
    <w:rsid w:val="009A3EA3"/>
    <w:rsid w:val="009A4225"/>
    <w:rsid w:val="009B1716"/>
    <w:rsid w:val="009B3A6A"/>
    <w:rsid w:val="009B5ADC"/>
    <w:rsid w:val="009C085F"/>
    <w:rsid w:val="009D7395"/>
    <w:rsid w:val="009E196C"/>
    <w:rsid w:val="009E1D68"/>
    <w:rsid w:val="009E2F97"/>
    <w:rsid w:val="009F0396"/>
    <w:rsid w:val="009F1DCA"/>
    <w:rsid w:val="009F26E9"/>
    <w:rsid w:val="009F3EA1"/>
    <w:rsid w:val="009F676D"/>
    <w:rsid w:val="009F75AC"/>
    <w:rsid w:val="00A021C7"/>
    <w:rsid w:val="00A02319"/>
    <w:rsid w:val="00A04F38"/>
    <w:rsid w:val="00A06F44"/>
    <w:rsid w:val="00A10ED2"/>
    <w:rsid w:val="00A12C40"/>
    <w:rsid w:val="00A12E0A"/>
    <w:rsid w:val="00A14CEC"/>
    <w:rsid w:val="00A14D38"/>
    <w:rsid w:val="00A1693A"/>
    <w:rsid w:val="00A24BCA"/>
    <w:rsid w:val="00A339E2"/>
    <w:rsid w:val="00A41CB7"/>
    <w:rsid w:val="00A52D67"/>
    <w:rsid w:val="00A56EFD"/>
    <w:rsid w:val="00A57E08"/>
    <w:rsid w:val="00A60B97"/>
    <w:rsid w:val="00A61683"/>
    <w:rsid w:val="00A62038"/>
    <w:rsid w:val="00A667D9"/>
    <w:rsid w:val="00A679BC"/>
    <w:rsid w:val="00A76344"/>
    <w:rsid w:val="00A825FB"/>
    <w:rsid w:val="00A86FAB"/>
    <w:rsid w:val="00A87DD3"/>
    <w:rsid w:val="00A91541"/>
    <w:rsid w:val="00A92D40"/>
    <w:rsid w:val="00AB25AE"/>
    <w:rsid w:val="00AB7931"/>
    <w:rsid w:val="00AC0B63"/>
    <w:rsid w:val="00AC2F89"/>
    <w:rsid w:val="00AC330C"/>
    <w:rsid w:val="00AC33CC"/>
    <w:rsid w:val="00AC4146"/>
    <w:rsid w:val="00AC443A"/>
    <w:rsid w:val="00AC6A73"/>
    <w:rsid w:val="00AC78B2"/>
    <w:rsid w:val="00AD296E"/>
    <w:rsid w:val="00AE061C"/>
    <w:rsid w:val="00AE3D7B"/>
    <w:rsid w:val="00AE4D20"/>
    <w:rsid w:val="00AE7FA1"/>
    <w:rsid w:val="00AF0B1F"/>
    <w:rsid w:val="00AF2D36"/>
    <w:rsid w:val="00AF531F"/>
    <w:rsid w:val="00B00D03"/>
    <w:rsid w:val="00B02127"/>
    <w:rsid w:val="00B033FC"/>
    <w:rsid w:val="00B070F3"/>
    <w:rsid w:val="00B115BD"/>
    <w:rsid w:val="00B1231D"/>
    <w:rsid w:val="00B13784"/>
    <w:rsid w:val="00B1426B"/>
    <w:rsid w:val="00B1547A"/>
    <w:rsid w:val="00B16099"/>
    <w:rsid w:val="00B1737E"/>
    <w:rsid w:val="00B174E8"/>
    <w:rsid w:val="00B20E66"/>
    <w:rsid w:val="00B21C18"/>
    <w:rsid w:val="00B22640"/>
    <w:rsid w:val="00B2295B"/>
    <w:rsid w:val="00B23163"/>
    <w:rsid w:val="00B23A6A"/>
    <w:rsid w:val="00B27912"/>
    <w:rsid w:val="00B30C22"/>
    <w:rsid w:val="00B3529F"/>
    <w:rsid w:val="00B36A6A"/>
    <w:rsid w:val="00B37F66"/>
    <w:rsid w:val="00B41575"/>
    <w:rsid w:val="00B430A9"/>
    <w:rsid w:val="00B45A6B"/>
    <w:rsid w:val="00B5060E"/>
    <w:rsid w:val="00B53ED9"/>
    <w:rsid w:val="00B5550E"/>
    <w:rsid w:val="00B57BE6"/>
    <w:rsid w:val="00B64346"/>
    <w:rsid w:val="00B7178B"/>
    <w:rsid w:val="00B73918"/>
    <w:rsid w:val="00B75A58"/>
    <w:rsid w:val="00B76BD6"/>
    <w:rsid w:val="00B803FA"/>
    <w:rsid w:val="00B80EEC"/>
    <w:rsid w:val="00B85823"/>
    <w:rsid w:val="00B87106"/>
    <w:rsid w:val="00B927DD"/>
    <w:rsid w:val="00B94C78"/>
    <w:rsid w:val="00B95B16"/>
    <w:rsid w:val="00BA706E"/>
    <w:rsid w:val="00BB1AF5"/>
    <w:rsid w:val="00BB2B29"/>
    <w:rsid w:val="00BB483D"/>
    <w:rsid w:val="00BB4C2F"/>
    <w:rsid w:val="00BC12A7"/>
    <w:rsid w:val="00BC299F"/>
    <w:rsid w:val="00BD50A4"/>
    <w:rsid w:val="00BE0493"/>
    <w:rsid w:val="00BE2F53"/>
    <w:rsid w:val="00BE5E0B"/>
    <w:rsid w:val="00BF1589"/>
    <w:rsid w:val="00BF3D44"/>
    <w:rsid w:val="00C01B61"/>
    <w:rsid w:val="00C10F15"/>
    <w:rsid w:val="00C16A98"/>
    <w:rsid w:val="00C21F01"/>
    <w:rsid w:val="00C22257"/>
    <w:rsid w:val="00C23809"/>
    <w:rsid w:val="00C24663"/>
    <w:rsid w:val="00C26E65"/>
    <w:rsid w:val="00C3346C"/>
    <w:rsid w:val="00C3389F"/>
    <w:rsid w:val="00C37542"/>
    <w:rsid w:val="00C37A0C"/>
    <w:rsid w:val="00C40282"/>
    <w:rsid w:val="00C41F05"/>
    <w:rsid w:val="00C4321A"/>
    <w:rsid w:val="00C4724D"/>
    <w:rsid w:val="00C554AB"/>
    <w:rsid w:val="00C55E36"/>
    <w:rsid w:val="00C62405"/>
    <w:rsid w:val="00C62787"/>
    <w:rsid w:val="00C74747"/>
    <w:rsid w:val="00C761C4"/>
    <w:rsid w:val="00C8003A"/>
    <w:rsid w:val="00C807F5"/>
    <w:rsid w:val="00C81398"/>
    <w:rsid w:val="00C82DF9"/>
    <w:rsid w:val="00C84EC4"/>
    <w:rsid w:val="00C854C3"/>
    <w:rsid w:val="00C9702C"/>
    <w:rsid w:val="00CA3D8E"/>
    <w:rsid w:val="00CA48BB"/>
    <w:rsid w:val="00CB0203"/>
    <w:rsid w:val="00CB0890"/>
    <w:rsid w:val="00CB0BAA"/>
    <w:rsid w:val="00CB5826"/>
    <w:rsid w:val="00CB6774"/>
    <w:rsid w:val="00CB6BF5"/>
    <w:rsid w:val="00CD0867"/>
    <w:rsid w:val="00CE34C4"/>
    <w:rsid w:val="00CE5E9C"/>
    <w:rsid w:val="00CF0764"/>
    <w:rsid w:val="00CF1B3D"/>
    <w:rsid w:val="00CF2436"/>
    <w:rsid w:val="00CF2BFB"/>
    <w:rsid w:val="00CF440C"/>
    <w:rsid w:val="00D015CD"/>
    <w:rsid w:val="00D018B3"/>
    <w:rsid w:val="00D021A1"/>
    <w:rsid w:val="00D13210"/>
    <w:rsid w:val="00D1384F"/>
    <w:rsid w:val="00D14785"/>
    <w:rsid w:val="00D150C7"/>
    <w:rsid w:val="00D1640F"/>
    <w:rsid w:val="00D165B5"/>
    <w:rsid w:val="00D2099B"/>
    <w:rsid w:val="00D20C03"/>
    <w:rsid w:val="00D3319A"/>
    <w:rsid w:val="00D333F2"/>
    <w:rsid w:val="00D35233"/>
    <w:rsid w:val="00D37AE7"/>
    <w:rsid w:val="00D458CD"/>
    <w:rsid w:val="00D45E0E"/>
    <w:rsid w:val="00D46E4F"/>
    <w:rsid w:val="00D479F9"/>
    <w:rsid w:val="00D509DD"/>
    <w:rsid w:val="00D54400"/>
    <w:rsid w:val="00D70617"/>
    <w:rsid w:val="00D74EAB"/>
    <w:rsid w:val="00D752A7"/>
    <w:rsid w:val="00D75A20"/>
    <w:rsid w:val="00D766AA"/>
    <w:rsid w:val="00D76B1F"/>
    <w:rsid w:val="00D77584"/>
    <w:rsid w:val="00D77DD4"/>
    <w:rsid w:val="00D81545"/>
    <w:rsid w:val="00D8657D"/>
    <w:rsid w:val="00D86C97"/>
    <w:rsid w:val="00D914FD"/>
    <w:rsid w:val="00D91A0B"/>
    <w:rsid w:val="00D93ABF"/>
    <w:rsid w:val="00D964FD"/>
    <w:rsid w:val="00D97563"/>
    <w:rsid w:val="00D97F61"/>
    <w:rsid w:val="00DA07D9"/>
    <w:rsid w:val="00DA0AE1"/>
    <w:rsid w:val="00DA1A8A"/>
    <w:rsid w:val="00DA5485"/>
    <w:rsid w:val="00DA6B5E"/>
    <w:rsid w:val="00DB49D8"/>
    <w:rsid w:val="00DB6319"/>
    <w:rsid w:val="00DC05CE"/>
    <w:rsid w:val="00DC28D1"/>
    <w:rsid w:val="00DC75CA"/>
    <w:rsid w:val="00DD2565"/>
    <w:rsid w:val="00DD2AB2"/>
    <w:rsid w:val="00DD3D1C"/>
    <w:rsid w:val="00DD6BA3"/>
    <w:rsid w:val="00DE6139"/>
    <w:rsid w:val="00DF0534"/>
    <w:rsid w:val="00DF2E71"/>
    <w:rsid w:val="00DF40F2"/>
    <w:rsid w:val="00DF5CCA"/>
    <w:rsid w:val="00DF6746"/>
    <w:rsid w:val="00DF7EBF"/>
    <w:rsid w:val="00E037BF"/>
    <w:rsid w:val="00E072CC"/>
    <w:rsid w:val="00E07F7D"/>
    <w:rsid w:val="00E12E92"/>
    <w:rsid w:val="00E1373B"/>
    <w:rsid w:val="00E15300"/>
    <w:rsid w:val="00E20537"/>
    <w:rsid w:val="00E20AAA"/>
    <w:rsid w:val="00E22E71"/>
    <w:rsid w:val="00E252C5"/>
    <w:rsid w:val="00E36D4C"/>
    <w:rsid w:val="00E41A15"/>
    <w:rsid w:val="00E42F5B"/>
    <w:rsid w:val="00E43921"/>
    <w:rsid w:val="00E44AB0"/>
    <w:rsid w:val="00E50023"/>
    <w:rsid w:val="00E5008A"/>
    <w:rsid w:val="00E52A77"/>
    <w:rsid w:val="00E52C65"/>
    <w:rsid w:val="00E55C72"/>
    <w:rsid w:val="00E56254"/>
    <w:rsid w:val="00E615B6"/>
    <w:rsid w:val="00E637C4"/>
    <w:rsid w:val="00E63DDD"/>
    <w:rsid w:val="00E676CA"/>
    <w:rsid w:val="00E7177E"/>
    <w:rsid w:val="00E71A95"/>
    <w:rsid w:val="00E739B0"/>
    <w:rsid w:val="00E741D9"/>
    <w:rsid w:val="00E758A5"/>
    <w:rsid w:val="00E77D33"/>
    <w:rsid w:val="00E81025"/>
    <w:rsid w:val="00E9014E"/>
    <w:rsid w:val="00E926F7"/>
    <w:rsid w:val="00E92BAE"/>
    <w:rsid w:val="00E92BFE"/>
    <w:rsid w:val="00E9465F"/>
    <w:rsid w:val="00E95D4B"/>
    <w:rsid w:val="00E97AAF"/>
    <w:rsid w:val="00EA0058"/>
    <w:rsid w:val="00EA330B"/>
    <w:rsid w:val="00EA47BF"/>
    <w:rsid w:val="00EA48F9"/>
    <w:rsid w:val="00EB4212"/>
    <w:rsid w:val="00EB5177"/>
    <w:rsid w:val="00EC5271"/>
    <w:rsid w:val="00EC5B10"/>
    <w:rsid w:val="00ED2C87"/>
    <w:rsid w:val="00ED57E4"/>
    <w:rsid w:val="00EE01CE"/>
    <w:rsid w:val="00EE4251"/>
    <w:rsid w:val="00EE66B3"/>
    <w:rsid w:val="00EE68BD"/>
    <w:rsid w:val="00EF26A5"/>
    <w:rsid w:val="00EF28CF"/>
    <w:rsid w:val="00EF2AC8"/>
    <w:rsid w:val="00EF3B55"/>
    <w:rsid w:val="00EF5F61"/>
    <w:rsid w:val="00F00EAD"/>
    <w:rsid w:val="00F0156F"/>
    <w:rsid w:val="00F0159D"/>
    <w:rsid w:val="00F028C5"/>
    <w:rsid w:val="00F069B7"/>
    <w:rsid w:val="00F1326E"/>
    <w:rsid w:val="00F1424D"/>
    <w:rsid w:val="00F14D2A"/>
    <w:rsid w:val="00F158B0"/>
    <w:rsid w:val="00F16E4D"/>
    <w:rsid w:val="00F2136A"/>
    <w:rsid w:val="00F22DD8"/>
    <w:rsid w:val="00F257C7"/>
    <w:rsid w:val="00F309ED"/>
    <w:rsid w:val="00F41A39"/>
    <w:rsid w:val="00F43FF0"/>
    <w:rsid w:val="00F44B7E"/>
    <w:rsid w:val="00F46A94"/>
    <w:rsid w:val="00F50DB0"/>
    <w:rsid w:val="00F51073"/>
    <w:rsid w:val="00F519C5"/>
    <w:rsid w:val="00F56511"/>
    <w:rsid w:val="00F6307C"/>
    <w:rsid w:val="00F740C9"/>
    <w:rsid w:val="00F747C6"/>
    <w:rsid w:val="00F75464"/>
    <w:rsid w:val="00F75905"/>
    <w:rsid w:val="00F75AB4"/>
    <w:rsid w:val="00F7680A"/>
    <w:rsid w:val="00F770D7"/>
    <w:rsid w:val="00F77316"/>
    <w:rsid w:val="00F77E66"/>
    <w:rsid w:val="00F864F5"/>
    <w:rsid w:val="00F9171C"/>
    <w:rsid w:val="00F93E49"/>
    <w:rsid w:val="00F9479D"/>
    <w:rsid w:val="00F95A41"/>
    <w:rsid w:val="00FA6824"/>
    <w:rsid w:val="00FA7D6F"/>
    <w:rsid w:val="00FB185D"/>
    <w:rsid w:val="00FB43AB"/>
    <w:rsid w:val="00FB583A"/>
    <w:rsid w:val="00FB7BDA"/>
    <w:rsid w:val="00FC0A05"/>
    <w:rsid w:val="00FC11B6"/>
    <w:rsid w:val="00FC1FB3"/>
    <w:rsid w:val="00FC332F"/>
    <w:rsid w:val="00FC3EED"/>
    <w:rsid w:val="00FC64FF"/>
    <w:rsid w:val="00FD29D9"/>
    <w:rsid w:val="00FD7FA6"/>
    <w:rsid w:val="00FE1427"/>
    <w:rsid w:val="00FE4ABF"/>
    <w:rsid w:val="00FF1D87"/>
    <w:rsid w:val="00FF2064"/>
    <w:rsid w:val="00FF5B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423D"/>
  <w15:docId w15:val="{B5850901-29BF-45E2-9087-BA40BAB0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FB"/>
    <w:pPr>
      <w:spacing w:after="120"/>
      <w:jc w:val="both"/>
    </w:pPr>
    <w:rPr>
      <w:rFonts w:ascii="Arial" w:hAnsi="Arial"/>
    </w:rPr>
  </w:style>
  <w:style w:type="paragraph" w:styleId="Heading1">
    <w:name w:val="heading 1"/>
    <w:basedOn w:val="Normal"/>
    <w:next w:val="Normal"/>
    <w:link w:val="Heading1Char"/>
    <w:uiPriority w:val="9"/>
    <w:qFormat/>
    <w:rsid w:val="00A825FB"/>
    <w:pPr>
      <w:keepNext/>
      <w:keepLines/>
      <w:spacing w:before="240" w:after="240"/>
      <w:outlineLvl w:val="0"/>
    </w:pPr>
    <w:rPr>
      <w:rFonts w:eastAsiaTheme="majorEastAsia" w:cstheme="majorBidi"/>
      <w:b/>
      <w:bCs/>
      <w:color w:val="1F497D" w:themeColor="text2"/>
      <w:sz w:val="28"/>
      <w:szCs w:val="32"/>
    </w:rPr>
  </w:style>
  <w:style w:type="paragraph" w:styleId="Heading2">
    <w:name w:val="heading 2"/>
    <w:basedOn w:val="Normal"/>
    <w:next w:val="Normal"/>
    <w:link w:val="Heading2Char"/>
    <w:uiPriority w:val="9"/>
    <w:unhideWhenUsed/>
    <w:qFormat/>
    <w:rsid w:val="00F2136A"/>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142A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16"/>
  </w:style>
  <w:style w:type="paragraph" w:styleId="Footer">
    <w:name w:val="footer"/>
    <w:basedOn w:val="Normal"/>
    <w:link w:val="FooterChar"/>
    <w:uiPriority w:val="99"/>
    <w:unhideWhenUsed/>
    <w:rsid w:val="00F7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16"/>
  </w:style>
  <w:style w:type="paragraph" w:styleId="BalloonText">
    <w:name w:val="Balloon Text"/>
    <w:basedOn w:val="Normal"/>
    <w:link w:val="BalloonTextChar"/>
    <w:uiPriority w:val="99"/>
    <w:semiHidden/>
    <w:unhideWhenUsed/>
    <w:rsid w:val="001E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64"/>
    <w:rPr>
      <w:rFonts w:ascii="Tahoma" w:hAnsi="Tahoma" w:cs="Tahoma"/>
      <w:sz w:val="16"/>
      <w:szCs w:val="16"/>
    </w:rPr>
  </w:style>
  <w:style w:type="table" w:styleId="TableGrid">
    <w:name w:val="Table Grid"/>
    <w:basedOn w:val="TableNormal"/>
    <w:uiPriority w:val="59"/>
    <w:rsid w:val="002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19A2"/>
    <w:pPr>
      <w:ind w:left="720"/>
      <w:contextualSpacing/>
    </w:pPr>
  </w:style>
  <w:style w:type="character" w:customStyle="1" w:styleId="Heading1Char">
    <w:name w:val="Heading 1 Char"/>
    <w:basedOn w:val="DefaultParagraphFont"/>
    <w:link w:val="Heading1"/>
    <w:uiPriority w:val="9"/>
    <w:rsid w:val="00A825FB"/>
    <w:rPr>
      <w:rFonts w:ascii="Arial" w:eastAsiaTheme="majorEastAsia" w:hAnsi="Arial" w:cstheme="majorBidi"/>
      <w:b/>
      <w:bCs/>
      <w:color w:val="1F497D" w:themeColor="text2"/>
      <w:sz w:val="28"/>
      <w:szCs w:val="32"/>
    </w:rPr>
  </w:style>
  <w:style w:type="paragraph" w:styleId="TOCHeading">
    <w:name w:val="TOC Heading"/>
    <w:basedOn w:val="Heading1"/>
    <w:next w:val="Normal"/>
    <w:uiPriority w:val="39"/>
    <w:unhideWhenUsed/>
    <w:qFormat/>
    <w:rsid w:val="00A825FB"/>
    <w:pPr>
      <w:outlineLvl w:val="9"/>
    </w:pPr>
    <w:rPr>
      <w:lang w:val="en-US" w:eastAsia="ja-JP"/>
    </w:rPr>
  </w:style>
  <w:style w:type="paragraph" w:styleId="TOC1">
    <w:name w:val="toc 1"/>
    <w:basedOn w:val="Normal"/>
    <w:next w:val="Normal"/>
    <w:autoRedefine/>
    <w:uiPriority w:val="39"/>
    <w:unhideWhenUsed/>
    <w:rsid w:val="00516AEF"/>
    <w:pPr>
      <w:tabs>
        <w:tab w:val="left" w:pos="284"/>
        <w:tab w:val="right" w:leader="dot" w:pos="9639"/>
      </w:tabs>
      <w:spacing w:after="100"/>
    </w:pPr>
  </w:style>
  <w:style w:type="character" w:styleId="Hyperlink">
    <w:name w:val="Hyperlink"/>
    <w:basedOn w:val="DefaultParagraphFont"/>
    <w:uiPriority w:val="99"/>
    <w:unhideWhenUsed/>
    <w:rsid w:val="00316AE7"/>
    <w:rPr>
      <w:color w:val="0000FF" w:themeColor="hyperlink"/>
      <w:u w:val="single"/>
    </w:rPr>
  </w:style>
  <w:style w:type="character" w:customStyle="1" w:styleId="Heading2Char">
    <w:name w:val="Heading 2 Char"/>
    <w:basedOn w:val="DefaultParagraphFont"/>
    <w:link w:val="Heading2"/>
    <w:uiPriority w:val="9"/>
    <w:rsid w:val="00F2136A"/>
    <w:rPr>
      <w:rFonts w:ascii="Arial" w:eastAsiaTheme="majorEastAsia" w:hAnsi="Arial" w:cstheme="majorBidi"/>
      <w:b/>
      <w:bCs/>
      <w:sz w:val="24"/>
      <w:szCs w:val="26"/>
    </w:rPr>
  </w:style>
  <w:style w:type="paragraph" w:styleId="TOC2">
    <w:name w:val="toc 2"/>
    <w:basedOn w:val="Normal"/>
    <w:next w:val="Normal"/>
    <w:autoRedefine/>
    <w:uiPriority w:val="39"/>
    <w:unhideWhenUsed/>
    <w:rsid w:val="0075528F"/>
    <w:pPr>
      <w:tabs>
        <w:tab w:val="right" w:leader="dot" w:pos="9639"/>
      </w:tabs>
      <w:spacing w:after="100"/>
      <w:ind w:left="720"/>
    </w:pPr>
  </w:style>
  <w:style w:type="character" w:customStyle="1" w:styleId="Heading3Char">
    <w:name w:val="Heading 3 Char"/>
    <w:basedOn w:val="DefaultParagraphFont"/>
    <w:link w:val="Heading3"/>
    <w:uiPriority w:val="9"/>
    <w:rsid w:val="002142A3"/>
    <w:rPr>
      <w:rFonts w:ascii="Arial" w:eastAsiaTheme="majorEastAsia" w:hAnsi="Arial" w:cstheme="majorBidi"/>
      <w:b/>
      <w:bCs/>
    </w:rPr>
  </w:style>
  <w:style w:type="paragraph" w:styleId="TOC3">
    <w:name w:val="toc 3"/>
    <w:basedOn w:val="Normal"/>
    <w:next w:val="Normal"/>
    <w:autoRedefine/>
    <w:uiPriority w:val="39"/>
    <w:unhideWhenUsed/>
    <w:rsid w:val="00037D77"/>
    <w:pPr>
      <w:spacing w:after="100"/>
      <w:ind w:left="440"/>
    </w:pPr>
  </w:style>
  <w:style w:type="character" w:customStyle="1" w:styleId="t3">
    <w:name w:val="t3"/>
    <w:basedOn w:val="DefaultParagraphFont"/>
    <w:rsid w:val="00D479F9"/>
  </w:style>
  <w:style w:type="character" w:styleId="FollowedHyperlink">
    <w:name w:val="FollowedHyperlink"/>
    <w:basedOn w:val="DefaultParagraphFont"/>
    <w:uiPriority w:val="99"/>
    <w:semiHidden/>
    <w:unhideWhenUsed/>
    <w:rsid w:val="00FD29D9"/>
    <w:rPr>
      <w:color w:val="800080" w:themeColor="followedHyperlink"/>
      <w:u w:val="single"/>
    </w:rPr>
  </w:style>
  <w:style w:type="character" w:styleId="CommentReference">
    <w:name w:val="annotation reference"/>
    <w:basedOn w:val="DefaultParagraphFont"/>
    <w:uiPriority w:val="99"/>
    <w:semiHidden/>
    <w:unhideWhenUsed/>
    <w:rsid w:val="00414920"/>
    <w:rPr>
      <w:sz w:val="16"/>
      <w:szCs w:val="16"/>
    </w:rPr>
  </w:style>
  <w:style w:type="paragraph" w:styleId="CommentText">
    <w:name w:val="annotation text"/>
    <w:basedOn w:val="Normal"/>
    <w:link w:val="CommentTextChar"/>
    <w:uiPriority w:val="99"/>
    <w:semiHidden/>
    <w:unhideWhenUsed/>
    <w:rsid w:val="00414920"/>
    <w:pPr>
      <w:spacing w:line="240" w:lineRule="auto"/>
    </w:pPr>
    <w:rPr>
      <w:sz w:val="20"/>
      <w:szCs w:val="20"/>
    </w:rPr>
  </w:style>
  <w:style w:type="character" w:customStyle="1" w:styleId="CommentTextChar">
    <w:name w:val="Comment Text Char"/>
    <w:basedOn w:val="DefaultParagraphFont"/>
    <w:link w:val="CommentText"/>
    <w:uiPriority w:val="99"/>
    <w:semiHidden/>
    <w:rsid w:val="00414920"/>
    <w:rPr>
      <w:sz w:val="20"/>
      <w:szCs w:val="20"/>
    </w:rPr>
  </w:style>
  <w:style w:type="paragraph" w:styleId="CommentSubject">
    <w:name w:val="annotation subject"/>
    <w:basedOn w:val="CommentText"/>
    <w:next w:val="CommentText"/>
    <w:link w:val="CommentSubjectChar"/>
    <w:uiPriority w:val="99"/>
    <w:semiHidden/>
    <w:unhideWhenUsed/>
    <w:rsid w:val="00414920"/>
    <w:rPr>
      <w:b/>
      <w:bCs/>
    </w:rPr>
  </w:style>
  <w:style w:type="character" w:customStyle="1" w:styleId="CommentSubjectChar">
    <w:name w:val="Comment Subject Char"/>
    <w:basedOn w:val="CommentTextChar"/>
    <w:link w:val="CommentSubject"/>
    <w:uiPriority w:val="99"/>
    <w:semiHidden/>
    <w:rsid w:val="00414920"/>
    <w:rPr>
      <w:b/>
      <w:bCs/>
      <w:sz w:val="20"/>
      <w:szCs w:val="20"/>
    </w:rPr>
  </w:style>
  <w:style w:type="paragraph" w:styleId="Revision">
    <w:name w:val="Revision"/>
    <w:hidden/>
    <w:uiPriority w:val="99"/>
    <w:semiHidden/>
    <w:rsid w:val="00414920"/>
    <w:pPr>
      <w:spacing w:after="0" w:line="240" w:lineRule="auto"/>
    </w:pPr>
  </w:style>
  <w:style w:type="paragraph" w:styleId="NoSpacing">
    <w:name w:val="No Spacing"/>
    <w:uiPriority w:val="1"/>
    <w:qFormat/>
    <w:rsid w:val="00173183"/>
    <w:pPr>
      <w:spacing w:after="0" w:line="240" w:lineRule="auto"/>
    </w:pPr>
    <w:rPr>
      <w:rFonts w:ascii="Arial" w:hAnsi="Arial"/>
      <w:sz w:val="24"/>
    </w:rPr>
  </w:style>
  <w:style w:type="character" w:styleId="Strong">
    <w:name w:val="Strong"/>
    <w:basedOn w:val="DefaultParagraphFont"/>
    <w:uiPriority w:val="22"/>
    <w:qFormat/>
    <w:rsid w:val="00110978"/>
    <w:rPr>
      <w:rFonts w:ascii="Arial" w:hAnsi="Arial"/>
      <w:b/>
      <w:bCs/>
      <w:sz w:val="32"/>
    </w:rPr>
  </w:style>
  <w:style w:type="paragraph" w:styleId="Title">
    <w:name w:val="Title"/>
    <w:basedOn w:val="Normal"/>
    <w:next w:val="Normal"/>
    <w:link w:val="TitleChar"/>
    <w:uiPriority w:val="10"/>
    <w:qFormat/>
    <w:rsid w:val="00FC1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F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1F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FB3"/>
    <w:rPr>
      <w:rFonts w:asciiTheme="majorHAnsi" w:eastAsiaTheme="majorEastAsia" w:hAnsiTheme="majorHAnsi" w:cstheme="majorBidi"/>
      <w:i/>
      <w:iCs/>
      <w:color w:val="4F81BD" w:themeColor="accent1"/>
      <w:spacing w:val="15"/>
      <w:sz w:val="24"/>
      <w:szCs w:val="24"/>
    </w:rPr>
  </w:style>
  <w:style w:type="paragraph" w:customStyle="1" w:styleId="10DocumentTitle">
    <w:name w:val="1.0 Document Title"/>
    <w:basedOn w:val="Normal"/>
    <w:autoRedefine/>
    <w:qFormat/>
    <w:rsid w:val="00E12E92"/>
    <w:pPr>
      <w:spacing w:after="0" w:line="400" w:lineRule="exact"/>
      <w:jc w:val="left"/>
    </w:pPr>
    <w:rPr>
      <w:rFonts w:eastAsia="Times New Roman" w:cs="Times New Roman"/>
      <w:b/>
      <w:color w:val="FFFFFF"/>
      <w:spacing w:val="10"/>
      <w:sz w:val="44"/>
      <w:szCs w:val="80"/>
    </w:rPr>
  </w:style>
  <w:style w:type="paragraph" w:styleId="BodyText">
    <w:name w:val="Body Text"/>
    <w:basedOn w:val="Normal"/>
    <w:link w:val="BodyTextChar"/>
    <w:uiPriority w:val="1"/>
    <w:qFormat/>
    <w:rsid w:val="000E4336"/>
    <w:pPr>
      <w:widowControl w:val="0"/>
      <w:autoSpaceDE w:val="0"/>
      <w:autoSpaceDN w:val="0"/>
      <w:adjustRightInd w:val="0"/>
      <w:spacing w:after="0" w:line="240" w:lineRule="auto"/>
      <w:ind w:left="820"/>
      <w:jc w:val="left"/>
    </w:pPr>
    <w:rPr>
      <w:rFonts w:cs="Arial"/>
      <w:sz w:val="24"/>
      <w:szCs w:val="24"/>
    </w:rPr>
  </w:style>
  <w:style w:type="character" w:customStyle="1" w:styleId="BodyTextChar">
    <w:name w:val="Body Text Char"/>
    <w:basedOn w:val="DefaultParagraphFont"/>
    <w:link w:val="BodyText"/>
    <w:uiPriority w:val="1"/>
    <w:rsid w:val="000E4336"/>
    <w:rPr>
      <w:rFonts w:ascii="Arial" w:hAnsi="Arial" w:cs="Arial"/>
      <w:sz w:val="24"/>
      <w:szCs w:val="24"/>
    </w:rPr>
  </w:style>
  <w:style w:type="character" w:customStyle="1" w:styleId="ListParagraphChar">
    <w:name w:val="List Paragraph Char"/>
    <w:basedOn w:val="DefaultParagraphFont"/>
    <w:link w:val="ListParagraph"/>
    <w:uiPriority w:val="34"/>
    <w:rsid w:val="000E4336"/>
    <w:rPr>
      <w:rFonts w:ascii="Arial" w:hAnsi="Arial"/>
    </w:rPr>
  </w:style>
  <w:style w:type="paragraph" w:customStyle="1" w:styleId="HRPolicynumberedparagraph">
    <w:name w:val="HR Policy numbered paragraph"/>
    <w:basedOn w:val="ListParagraph"/>
    <w:qFormat/>
    <w:rsid w:val="000E4336"/>
    <w:pPr>
      <w:numPr>
        <w:ilvl w:val="1"/>
        <w:numId w:val="6"/>
      </w:numPr>
    </w:pPr>
    <w:rPr>
      <w:rFonts w:cs="Arial"/>
    </w:rPr>
  </w:style>
  <w:style w:type="paragraph" w:customStyle="1" w:styleId="Factsheet">
    <w:name w:val="Factsheet"/>
    <w:link w:val="FactsheetChar"/>
    <w:qFormat/>
    <w:rsid w:val="000E4336"/>
    <w:rPr>
      <w:rFonts w:ascii="Arial" w:eastAsiaTheme="minorHAnsi" w:hAnsi="Arial" w:cstheme="majorBidi"/>
      <w:sz w:val="19"/>
      <w:szCs w:val="19"/>
    </w:rPr>
  </w:style>
  <w:style w:type="paragraph" w:customStyle="1" w:styleId="Factsheet-heading">
    <w:name w:val="Factsheet-heading"/>
    <w:link w:val="Factsheet-headingChar"/>
    <w:qFormat/>
    <w:rsid w:val="000E4336"/>
    <w:pPr>
      <w:spacing w:before="120"/>
      <w:ind w:left="-425" w:right="-425"/>
    </w:pPr>
    <w:rPr>
      <w:rFonts w:ascii="Arial" w:eastAsiaTheme="majorEastAsia" w:hAnsi="Arial" w:cstheme="majorBidi"/>
      <w:bCs/>
      <w:color w:val="548DD4" w:themeColor="text2" w:themeTint="99"/>
      <w:sz w:val="32"/>
      <w:szCs w:val="32"/>
    </w:rPr>
  </w:style>
  <w:style w:type="character" w:customStyle="1" w:styleId="FactsheetChar">
    <w:name w:val="Factsheet Char"/>
    <w:basedOn w:val="Heading2Char"/>
    <w:link w:val="Factsheet"/>
    <w:rsid w:val="000E4336"/>
    <w:rPr>
      <w:rFonts w:ascii="Arial" w:eastAsiaTheme="minorHAnsi" w:hAnsi="Arial" w:cstheme="majorBidi"/>
      <w:b w:val="0"/>
      <w:bCs w:val="0"/>
      <w:sz w:val="19"/>
      <w:szCs w:val="19"/>
    </w:rPr>
  </w:style>
  <w:style w:type="paragraph" w:customStyle="1" w:styleId="Factsheet-subheading">
    <w:name w:val="Factsheet-subheading"/>
    <w:link w:val="Factsheet-subheadingChar"/>
    <w:qFormat/>
    <w:rsid w:val="000E4336"/>
    <w:rPr>
      <w:rFonts w:ascii="Arial" w:eastAsiaTheme="majorEastAsia" w:hAnsi="Arial" w:cs="Arial"/>
      <w:b/>
      <w:color w:val="548DD4" w:themeColor="text2" w:themeTint="99"/>
      <w:sz w:val="20"/>
      <w:szCs w:val="20"/>
    </w:rPr>
  </w:style>
  <w:style w:type="character" w:customStyle="1" w:styleId="Factsheet-headingChar">
    <w:name w:val="Factsheet-heading Char"/>
    <w:basedOn w:val="Heading1Char"/>
    <w:link w:val="Factsheet-heading"/>
    <w:rsid w:val="000E4336"/>
    <w:rPr>
      <w:rFonts w:ascii="Arial" w:eastAsiaTheme="majorEastAsia" w:hAnsi="Arial" w:cstheme="majorBidi"/>
      <w:b w:val="0"/>
      <w:bCs/>
      <w:color w:val="548DD4" w:themeColor="text2" w:themeTint="99"/>
      <w:sz w:val="32"/>
      <w:szCs w:val="32"/>
    </w:rPr>
  </w:style>
  <w:style w:type="paragraph" w:customStyle="1" w:styleId="Factsheet-title">
    <w:name w:val="Factsheet-title"/>
    <w:basedOn w:val="Heading1"/>
    <w:link w:val="Factsheet-titleChar"/>
    <w:qFormat/>
    <w:rsid w:val="000E4336"/>
    <w:rPr>
      <w:color w:val="FFFFFF" w:themeColor="background1"/>
      <w:sz w:val="44"/>
      <w:szCs w:val="44"/>
    </w:rPr>
  </w:style>
  <w:style w:type="character" w:customStyle="1" w:styleId="Factsheet-subheadingChar">
    <w:name w:val="Factsheet-subheading Char"/>
    <w:basedOn w:val="Heading2Char"/>
    <w:link w:val="Factsheet-subheading"/>
    <w:rsid w:val="000E4336"/>
    <w:rPr>
      <w:rFonts w:ascii="Arial" w:eastAsiaTheme="majorEastAsia" w:hAnsi="Arial" w:cs="Arial"/>
      <w:b/>
      <w:bCs w:val="0"/>
      <w:color w:val="548DD4" w:themeColor="text2" w:themeTint="99"/>
      <w:sz w:val="20"/>
      <w:szCs w:val="20"/>
    </w:rPr>
  </w:style>
  <w:style w:type="character" w:customStyle="1" w:styleId="Factsheet-titleChar">
    <w:name w:val="Factsheet-title Char"/>
    <w:basedOn w:val="DefaultParagraphFont"/>
    <w:link w:val="Factsheet-title"/>
    <w:rsid w:val="000E4336"/>
    <w:rPr>
      <w:rFonts w:ascii="Arial" w:eastAsiaTheme="majorEastAsia" w:hAnsi="Arial" w:cstheme="majorBidi"/>
      <w:b/>
      <w:bCs/>
      <w:color w:val="FFFFFF" w:themeColor="background1"/>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076">
      <w:bodyDiv w:val="1"/>
      <w:marLeft w:val="0"/>
      <w:marRight w:val="0"/>
      <w:marTop w:val="0"/>
      <w:marBottom w:val="0"/>
      <w:divBdr>
        <w:top w:val="none" w:sz="0" w:space="0" w:color="auto"/>
        <w:left w:val="none" w:sz="0" w:space="0" w:color="auto"/>
        <w:bottom w:val="none" w:sz="0" w:space="0" w:color="auto"/>
        <w:right w:val="none" w:sz="0" w:space="0" w:color="auto"/>
      </w:divBdr>
    </w:div>
    <w:div w:id="419985749">
      <w:bodyDiv w:val="1"/>
      <w:marLeft w:val="0"/>
      <w:marRight w:val="0"/>
      <w:marTop w:val="0"/>
      <w:marBottom w:val="0"/>
      <w:divBdr>
        <w:top w:val="none" w:sz="0" w:space="0" w:color="auto"/>
        <w:left w:val="none" w:sz="0" w:space="0" w:color="auto"/>
        <w:bottom w:val="none" w:sz="0" w:space="0" w:color="auto"/>
        <w:right w:val="none" w:sz="0" w:space="0" w:color="auto"/>
      </w:divBdr>
    </w:div>
    <w:div w:id="1504278471">
      <w:bodyDiv w:val="1"/>
      <w:marLeft w:val="0"/>
      <w:marRight w:val="0"/>
      <w:marTop w:val="0"/>
      <w:marBottom w:val="0"/>
      <w:divBdr>
        <w:top w:val="none" w:sz="0" w:space="0" w:color="auto"/>
        <w:left w:val="none" w:sz="0" w:space="0" w:color="auto"/>
        <w:bottom w:val="none" w:sz="0" w:space="0" w:color="auto"/>
        <w:right w:val="none" w:sz="0" w:space="0" w:color="auto"/>
      </w:divBdr>
    </w:div>
    <w:div w:id="15075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education.nsw.gov.au/content/dam/main-education/about-us/careers-at-education/aboriginal-peoples/Confirmation-of-Aboriginality-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illmott\AppData\Local\Microsoft\Windows\Temporary%20Internet%20Files\Content.Outlook\880RU8CK\Guideline%20template-Apr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8A8E-BFC9-4638-BCC8-B92B9898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template-Apr17.dotx</Template>
  <TotalTime>52</TotalTime>
  <Pages>1</Pages>
  <Words>261</Words>
  <Characters>1574</Characters>
  <Application>Microsoft Office Word</Application>
  <DocSecurity>0</DocSecurity>
  <Lines>44</Lines>
  <Paragraphs>33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Kimberley</dc:creator>
  <cp:lastModifiedBy>John McCarten</cp:lastModifiedBy>
  <cp:revision>14</cp:revision>
  <cp:lastPrinted>2018-03-23T00:33:00Z</cp:lastPrinted>
  <dcterms:created xsi:type="dcterms:W3CDTF">2018-07-31T23:30:00Z</dcterms:created>
  <dcterms:modified xsi:type="dcterms:W3CDTF">2020-06-04T05:16:00Z</dcterms:modified>
</cp:coreProperties>
</file>