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B03C" w14:textId="46117DBC" w:rsidR="00630088" w:rsidRDefault="00630088" w:rsidP="00630088">
      <w:pPr>
        <w:pStyle w:val="Title"/>
      </w:pPr>
      <w:r>
        <w:t>Template</w:t>
      </w:r>
      <w:r>
        <w:br/>
        <w:t xml:space="preserve">Sponsorship Email of Agreement </w:t>
      </w:r>
    </w:p>
    <w:p w14:paraId="73CD74E1" w14:textId="76503B7C" w:rsidR="00630088" w:rsidRPr="00630088" w:rsidRDefault="00630088" w:rsidP="00630088">
      <w:pPr>
        <w:rPr>
          <w:rFonts w:cs="Arial"/>
          <w:b/>
          <w:color w:val="E46C0A"/>
        </w:rPr>
      </w:pPr>
      <w:r w:rsidRPr="00630088">
        <w:rPr>
          <w:rFonts w:cs="Arial"/>
          <w:color w:val="1F497D"/>
          <w:sz w:val="22"/>
          <w:szCs w:val="22"/>
        </w:rPr>
        <w:t xml:space="preserve">Dear </w:t>
      </w:r>
      <w:r w:rsidRPr="00630088">
        <w:rPr>
          <w:rFonts w:cs="Arial"/>
          <w:b/>
          <w:color w:val="C00000"/>
          <w:sz w:val="22"/>
          <w:szCs w:val="22"/>
        </w:rPr>
        <w:t>&lt;Sponsor Contact&gt;</w:t>
      </w:r>
    </w:p>
    <w:p w14:paraId="0D7BEA03" w14:textId="15C5D26A" w:rsidR="00630088" w:rsidRPr="00630088" w:rsidRDefault="00630088" w:rsidP="00630088">
      <w:pPr>
        <w:rPr>
          <w:rFonts w:cs="Arial"/>
        </w:rPr>
      </w:pPr>
      <w:r w:rsidRPr="00630088">
        <w:rPr>
          <w:rFonts w:cs="Arial"/>
          <w:color w:val="1F497D"/>
          <w:sz w:val="22"/>
          <w:szCs w:val="22"/>
        </w:rPr>
        <w:t xml:space="preserve">Thank you for your kind offer of support for the </w:t>
      </w:r>
      <w:r w:rsidRPr="00630088">
        <w:rPr>
          <w:rFonts w:cs="Arial"/>
          <w:b/>
          <w:color w:val="C00000"/>
          <w:sz w:val="22"/>
          <w:szCs w:val="22"/>
        </w:rPr>
        <w:t>&lt;Program/Initiative&gt;</w:t>
      </w:r>
      <w:r w:rsidRPr="00630088">
        <w:rPr>
          <w:rFonts w:cs="Arial"/>
          <w:color w:val="E46C0A"/>
          <w:sz w:val="22"/>
          <w:szCs w:val="22"/>
        </w:rPr>
        <w:t xml:space="preserve"> </w:t>
      </w:r>
      <w:r w:rsidRPr="00630088">
        <w:rPr>
          <w:rFonts w:cs="Arial"/>
          <w:color w:val="1F497D"/>
          <w:sz w:val="22"/>
          <w:szCs w:val="22"/>
        </w:rPr>
        <w:t xml:space="preserve">at </w:t>
      </w:r>
      <w:r w:rsidRPr="00630088">
        <w:rPr>
          <w:rFonts w:cs="Arial"/>
          <w:b/>
          <w:color w:val="C00000"/>
          <w:sz w:val="22"/>
          <w:szCs w:val="22"/>
        </w:rPr>
        <w:t>&lt;School&gt;</w:t>
      </w:r>
      <w:r w:rsidRPr="00630088">
        <w:rPr>
          <w:rFonts w:cs="Arial"/>
          <w:color w:val="C00000"/>
          <w:sz w:val="22"/>
          <w:szCs w:val="22"/>
        </w:rPr>
        <w:t>.</w:t>
      </w:r>
    </w:p>
    <w:p w14:paraId="0D5A54AB" w14:textId="26CBE434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t xml:space="preserve">On behalf of the school community I would like to accept </w:t>
      </w:r>
      <w:r w:rsidRPr="00630088">
        <w:rPr>
          <w:rFonts w:cs="Arial"/>
          <w:b/>
          <w:color w:val="C00000"/>
          <w:sz w:val="22"/>
          <w:szCs w:val="22"/>
        </w:rPr>
        <w:t>&lt;Sponsor&gt;</w:t>
      </w:r>
      <w:r w:rsidRPr="00630088">
        <w:rPr>
          <w:rFonts w:cs="Arial"/>
          <w:color w:val="1F497D"/>
          <w:sz w:val="22"/>
          <w:szCs w:val="22"/>
        </w:rPr>
        <w:t>’s offer of sponsorship, the details of which are outlined below.</w:t>
      </w:r>
    </w:p>
    <w:p w14:paraId="7E6C101B" w14:textId="3AB3464B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 xml:space="preserve">Sponsorship </w:t>
      </w:r>
      <w:r>
        <w:rPr>
          <w:rFonts w:cs="Arial"/>
          <w:b/>
          <w:bCs/>
          <w:color w:val="1F497D"/>
          <w:sz w:val="22"/>
          <w:szCs w:val="22"/>
        </w:rPr>
        <w:t>contribution</w:t>
      </w:r>
      <w:r w:rsidRPr="00630088">
        <w:rPr>
          <w:rFonts w:cs="Arial"/>
          <w:b/>
          <w:bCs/>
          <w:color w:val="1F497D"/>
          <w:sz w:val="22"/>
          <w:szCs w:val="22"/>
        </w:rPr>
        <w:t>:</w:t>
      </w:r>
      <w:r w:rsidRPr="00630088">
        <w:rPr>
          <w:rFonts w:cs="Arial"/>
          <w:color w:val="1F497D"/>
          <w:sz w:val="22"/>
          <w:szCs w:val="22"/>
        </w:rPr>
        <w:t xml:space="preserve">  </w:t>
      </w:r>
      <w:r w:rsidRPr="00630088">
        <w:rPr>
          <w:rFonts w:cs="Arial"/>
          <w:b/>
          <w:color w:val="C00000"/>
          <w:sz w:val="22"/>
          <w:szCs w:val="22"/>
        </w:rPr>
        <w:t>&lt;Amount</w:t>
      </w:r>
      <w:r>
        <w:rPr>
          <w:rFonts w:cs="Arial"/>
          <w:b/>
          <w:color w:val="C00000"/>
          <w:sz w:val="22"/>
          <w:szCs w:val="22"/>
        </w:rPr>
        <w:t xml:space="preserve"> and/or description of value-in-kind</w:t>
      </w:r>
      <w:r w:rsidRPr="00630088">
        <w:rPr>
          <w:rFonts w:cs="Arial"/>
          <w:b/>
          <w:color w:val="C00000"/>
          <w:sz w:val="22"/>
          <w:szCs w:val="22"/>
        </w:rPr>
        <w:t>&gt;</w:t>
      </w:r>
    </w:p>
    <w:p w14:paraId="12B2E17C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 xml:space="preserve">Scope: </w:t>
      </w:r>
    </w:p>
    <w:p w14:paraId="73810751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t>Funds/ In-kind support is/are being provided to meet the cost of/for the purpose of:</w:t>
      </w:r>
    </w:p>
    <w:p w14:paraId="3802B440" w14:textId="77777777" w:rsidR="00630088" w:rsidRPr="00630088" w:rsidRDefault="00630088" w:rsidP="00630088">
      <w:pPr>
        <w:pStyle w:val="ListParagraph"/>
        <w:numPr>
          <w:ilvl w:val="0"/>
          <w:numId w:val="35"/>
        </w:numPr>
        <w:rPr>
          <w:rFonts w:ascii="Arial" w:hAnsi="Arial" w:cs="Arial"/>
          <w:color w:val="C00000"/>
        </w:rPr>
      </w:pPr>
      <w:r w:rsidRPr="00630088">
        <w:rPr>
          <w:rFonts w:ascii="Arial" w:hAnsi="Arial" w:cs="Arial"/>
          <w:b/>
          <w:color w:val="C00000"/>
          <w:sz w:val="22"/>
          <w:szCs w:val="22"/>
        </w:rPr>
        <w:t>&lt;Item 1&gt;</w:t>
      </w:r>
    </w:p>
    <w:p w14:paraId="08A24BD4" w14:textId="377825C6" w:rsidR="00630088" w:rsidRPr="00630088" w:rsidRDefault="00630088" w:rsidP="00630088">
      <w:pPr>
        <w:pStyle w:val="ListParagraph"/>
        <w:numPr>
          <w:ilvl w:val="0"/>
          <w:numId w:val="35"/>
        </w:numPr>
        <w:rPr>
          <w:rFonts w:ascii="Arial" w:hAnsi="Arial" w:cs="Arial"/>
          <w:color w:val="C00000"/>
        </w:rPr>
      </w:pPr>
      <w:r w:rsidRPr="00630088">
        <w:rPr>
          <w:rFonts w:ascii="Arial" w:hAnsi="Arial" w:cs="Arial"/>
          <w:b/>
          <w:color w:val="C00000"/>
          <w:sz w:val="22"/>
          <w:szCs w:val="22"/>
        </w:rPr>
        <w:t>&lt;Item 2&gt;</w:t>
      </w:r>
    </w:p>
    <w:p w14:paraId="231F6039" w14:textId="5B362B7B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>Designation:  </w:t>
      </w:r>
      <w:r w:rsidRPr="00630088">
        <w:rPr>
          <w:rFonts w:cs="Arial"/>
          <w:b/>
          <w:color w:val="C00000"/>
          <w:sz w:val="22"/>
          <w:szCs w:val="22"/>
        </w:rPr>
        <w:t>&lt;designation&gt;</w:t>
      </w:r>
      <w:r>
        <w:rPr>
          <w:rFonts w:cs="Arial"/>
          <w:b/>
          <w:color w:val="C00000"/>
          <w:sz w:val="22"/>
          <w:szCs w:val="22"/>
        </w:rPr>
        <w:t xml:space="preserve"> </w:t>
      </w:r>
      <w:r>
        <w:rPr>
          <w:rFonts w:cs="Arial"/>
          <w:color w:val="C00000"/>
          <w:sz w:val="22"/>
          <w:szCs w:val="22"/>
        </w:rPr>
        <w:t>(e.g. School Musical Sponsor)</w:t>
      </w:r>
    </w:p>
    <w:p w14:paraId="777EB75D" w14:textId="453278CA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>Term</w:t>
      </w:r>
      <w:r>
        <w:rPr>
          <w:rFonts w:cs="Arial"/>
          <w:b/>
          <w:bCs/>
          <w:color w:val="1F497D"/>
          <w:sz w:val="22"/>
          <w:szCs w:val="22"/>
        </w:rPr>
        <w:t xml:space="preserve"> of sponsorship</w:t>
      </w:r>
      <w:r w:rsidRPr="00630088">
        <w:rPr>
          <w:rFonts w:cs="Arial"/>
          <w:b/>
          <w:bCs/>
          <w:color w:val="1F497D"/>
          <w:sz w:val="22"/>
          <w:szCs w:val="22"/>
        </w:rPr>
        <w:t>:  </w:t>
      </w:r>
      <w:r w:rsidRPr="00630088">
        <w:rPr>
          <w:rFonts w:cs="Arial"/>
          <w:b/>
          <w:color w:val="C00000"/>
          <w:sz w:val="22"/>
          <w:szCs w:val="22"/>
        </w:rPr>
        <w:t>&lt;S</w:t>
      </w:r>
      <w:r>
        <w:rPr>
          <w:rFonts w:cs="Arial"/>
          <w:b/>
          <w:color w:val="C00000"/>
          <w:sz w:val="22"/>
          <w:szCs w:val="22"/>
        </w:rPr>
        <w:t>tart date</w:t>
      </w:r>
      <w:r w:rsidRPr="00630088">
        <w:rPr>
          <w:rFonts w:cs="Arial"/>
          <w:b/>
          <w:color w:val="C00000"/>
          <w:sz w:val="22"/>
          <w:szCs w:val="22"/>
        </w:rPr>
        <w:t>&gt;</w:t>
      </w:r>
      <w:r w:rsidRPr="00630088">
        <w:rPr>
          <w:rFonts w:cs="Arial"/>
          <w:color w:val="C00000"/>
          <w:sz w:val="22"/>
          <w:szCs w:val="22"/>
        </w:rPr>
        <w:t xml:space="preserve"> </w:t>
      </w:r>
      <w:r>
        <w:rPr>
          <w:rFonts w:cs="Arial"/>
          <w:color w:val="1F497D"/>
          <w:sz w:val="22"/>
          <w:szCs w:val="22"/>
        </w:rPr>
        <w:t xml:space="preserve">- </w:t>
      </w:r>
      <w:r w:rsidRPr="00630088">
        <w:rPr>
          <w:rFonts w:cs="Arial"/>
          <w:b/>
          <w:bCs/>
          <w:color w:val="C00000"/>
          <w:sz w:val="22"/>
          <w:szCs w:val="22"/>
        </w:rPr>
        <w:t>&lt;</w:t>
      </w:r>
      <w:r>
        <w:rPr>
          <w:rFonts w:cs="Arial"/>
          <w:b/>
          <w:bCs/>
          <w:color w:val="C00000"/>
          <w:sz w:val="22"/>
          <w:szCs w:val="22"/>
        </w:rPr>
        <w:t xml:space="preserve">End </w:t>
      </w:r>
      <w:r w:rsidRPr="00630088">
        <w:rPr>
          <w:rFonts w:cs="Arial"/>
          <w:b/>
          <w:bCs/>
          <w:color w:val="C00000"/>
          <w:sz w:val="22"/>
          <w:szCs w:val="22"/>
        </w:rPr>
        <w:t>date&gt;</w:t>
      </w:r>
      <w:r>
        <w:rPr>
          <w:rFonts w:cs="Arial"/>
          <w:b/>
          <w:bCs/>
          <w:color w:val="C00000"/>
          <w:sz w:val="22"/>
          <w:szCs w:val="22"/>
        </w:rPr>
        <w:t xml:space="preserve"> </w:t>
      </w:r>
    </w:p>
    <w:p w14:paraId="534D5927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>Benefits:</w:t>
      </w:r>
    </w:p>
    <w:p w14:paraId="59621C6F" w14:textId="77777777" w:rsidR="00630088" w:rsidRPr="00630088" w:rsidRDefault="00630088" w:rsidP="00630088">
      <w:pPr>
        <w:pStyle w:val="ListParagraph"/>
        <w:numPr>
          <w:ilvl w:val="0"/>
          <w:numId w:val="36"/>
        </w:numPr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b/>
          <w:color w:val="C00000"/>
          <w:sz w:val="22"/>
          <w:szCs w:val="22"/>
        </w:rPr>
        <w:t>&lt;Benefit 1&gt;</w:t>
      </w:r>
      <w:r w:rsidRPr="00630088">
        <w:rPr>
          <w:rFonts w:ascii="Arial" w:hAnsi="Arial" w:cs="Arial"/>
          <w:color w:val="C00000"/>
          <w:sz w:val="22"/>
          <w:szCs w:val="22"/>
        </w:rPr>
        <w:t xml:space="preserve"> </w:t>
      </w:r>
      <w:r w:rsidRPr="00630088">
        <w:rPr>
          <w:rFonts w:ascii="Arial" w:hAnsi="Arial" w:cs="Arial"/>
          <w:color w:val="1F497D"/>
          <w:sz w:val="22"/>
          <w:szCs w:val="22"/>
        </w:rPr>
        <w:t>e.g. Certificate of Thanks (signed by Principal)</w:t>
      </w:r>
    </w:p>
    <w:p w14:paraId="23E9C46A" w14:textId="77777777" w:rsidR="00630088" w:rsidRPr="00630088" w:rsidRDefault="00630088" w:rsidP="00630088">
      <w:pPr>
        <w:pStyle w:val="ListParagraph"/>
        <w:numPr>
          <w:ilvl w:val="0"/>
          <w:numId w:val="36"/>
        </w:numPr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b/>
          <w:color w:val="C00000"/>
          <w:sz w:val="22"/>
          <w:szCs w:val="22"/>
        </w:rPr>
        <w:t>&lt;Benefit 2&gt;</w:t>
      </w:r>
      <w:r w:rsidRPr="00630088">
        <w:rPr>
          <w:rFonts w:ascii="Arial" w:hAnsi="Arial" w:cs="Arial"/>
          <w:color w:val="C00000"/>
          <w:sz w:val="22"/>
          <w:szCs w:val="22"/>
        </w:rPr>
        <w:t xml:space="preserve"> </w:t>
      </w:r>
      <w:r w:rsidRPr="00630088">
        <w:rPr>
          <w:rFonts w:ascii="Arial" w:hAnsi="Arial" w:cs="Arial"/>
          <w:color w:val="44546A" w:themeColor="text2"/>
          <w:sz w:val="22"/>
          <w:szCs w:val="22"/>
        </w:rPr>
        <w:t xml:space="preserve">e.g. </w:t>
      </w:r>
      <w:r w:rsidRPr="00630088">
        <w:rPr>
          <w:rFonts w:ascii="Arial" w:hAnsi="Arial" w:cs="Arial"/>
          <w:color w:val="1F497D"/>
          <w:sz w:val="22"/>
          <w:szCs w:val="22"/>
        </w:rPr>
        <w:t>1 x school newsletter acknowledgement</w:t>
      </w:r>
    </w:p>
    <w:p w14:paraId="387888A2" w14:textId="19B7B873" w:rsidR="00630088" w:rsidRPr="00F6293A" w:rsidRDefault="00630088" w:rsidP="00630088">
      <w:pPr>
        <w:pStyle w:val="ListParagraph"/>
        <w:numPr>
          <w:ilvl w:val="0"/>
          <w:numId w:val="36"/>
        </w:numPr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b/>
          <w:color w:val="C00000"/>
          <w:sz w:val="22"/>
          <w:szCs w:val="22"/>
        </w:rPr>
        <w:t>&lt;Benefit 3&gt;</w:t>
      </w:r>
      <w:r w:rsidRPr="00630088">
        <w:rPr>
          <w:rFonts w:ascii="Arial" w:hAnsi="Arial" w:cs="Arial"/>
          <w:b/>
          <w:color w:val="E46C0A"/>
          <w:sz w:val="22"/>
          <w:szCs w:val="22"/>
        </w:rPr>
        <w:t xml:space="preserve"> </w:t>
      </w:r>
      <w:r w:rsidRPr="00630088">
        <w:rPr>
          <w:rFonts w:ascii="Arial" w:hAnsi="Arial" w:cs="Arial"/>
          <w:i/>
          <w:color w:val="1F497D"/>
          <w:sz w:val="22"/>
          <w:szCs w:val="22"/>
        </w:rPr>
        <w:t>add furth</w:t>
      </w:r>
      <w:bookmarkStart w:id="0" w:name="_GoBack"/>
      <w:bookmarkEnd w:id="0"/>
      <w:r w:rsidRPr="00630088">
        <w:rPr>
          <w:rFonts w:ascii="Arial" w:hAnsi="Arial" w:cs="Arial"/>
          <w:i/>
          <w:color w:val="1F497D"/>
          <w:sz w:val="22"/>
          <w:szCs w:val="22"/>
        </w:rPr>
        <w:t>er benefits as required</w:t>
      </w:r>
    </w:p>
    <w:p w14:paraId="031E70DE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b/>
          <w:bCs/>
          <w:color w:val="1F497D"/>
          <w:sz w:val="22"/>
          <w:szCs w:val="22"/>
        </w:rPr>
        <w:t>Conditions:</w:t>
      </w:r>
    </w:p>
    <w:p w14:paraId="41DCA919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t>Please note, under NSW Department of Education regulations, this sponsorship agreement:</w:t>
      </w:r>
    </w:p>
    <w:p w14:paraId="4950039E" w14:textId="77777777" w:rsidR="00630088" w:rsidRPr="00630088" w:rsidRDefault="00630088" w:rsidP="0063008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i/>
          <w:iCs/>
          <w:color w:val="1F497D"/>
          <w:sz w:val="22"/>
          <w:szCs w:val="22"/>
        </w:rPr>
        <w:t xml:space="preserve">does not authorise the designation “school sponsor” or “sponsor of </w:t>
      </w:r>
      <w:r w:rsidRPr="00F6293A">
        <w:rPr>
          <w:rFonts w:ascii="Arial" w:hAnsi="Arial" w:cs="Arial"/>
          <w:b/>
          <w:i/>
          <w:iCs/>
          <w:color w:val="C00000"/>
          <w:sz w:val="22"/>
          <w:szCs w:val="22"/>
        </w:rPr>
        <w:t>&lt;School&gt;</w:t>
      </w:r>
      <w:r w:rsidRPr="00630088">
        <w:rPr>
          <w:rFonts w:ascii="Arial" w:hAnsi="Arial" w:cs="Arial"/>
          <w:i/>
          <w:iCs/>
          <w:color w:val="1F497D"/>
          <w:sz w:val="22"/>
          <w:szCs w:val="22"/>
        </w:rPr>
        <w:t xml:space="preserve">” </w:t>
      </w:r>
    </w:p>
    <w:p w14:paraId="1DA7A595" w14:textId="77777777" w:rsidR="00630088" w:rsidRPr="00630088" w:rsidRDefault="00630088" w:rsidP="00630088">
      <w:pPr>
        <w:pStyle w:val="ListParagraph"/>
        <w:numPr>
          <w:ilvl w:val="0"/>
          <w:numId w:val="37"/>
        </w:numPr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i/>
          <w:iCs/>
          <w:color w:val="1F497D"/>
          <w:sz w:val="22"/>
          <w:szCs w:val="22"/>
        </w:rPr>
        <w:t>does not represent a real or implied endorsement of the sponsor or its products or services</w:t>
      </w:r>
    </w:p>
    <w:p w14:paraId="55BA5D0D" w14:textId="0B022087" w:rsidR="00630088" w:rsidRPr="00F6293A" w:rsidRDefault="00630088" w:rsidP="00630088">
      <w:pPr>
        <w:pStyle w:val="ListParagraph"/>
        <w:numPr>
          <w:ilvl w:val="0"/>
          <w:numId w:val="37"/>
        </w:numPr>
        <w:rPr>
          <w:rFonts w:ascii="Arial" w:hAnsi="Arial" w:cs="Arial"/>
          <w:color w:val="212121"/>
        </w:rPr>
      </w:pPr>
      <w:r w:rsidRPr="00630088">
        <w:rPr>
          <w:rFonts w:ascii="Arial" w:hAnsi="Arial" w:cs="Arial"/>
          <w:i/>
          <w:iCs/>
          <w:color w:val="1F497D"/>
          <w:sz w:val="22"/>
          <w:szCs w:val="22"/>
        </w:rPr>
        <w:t xml:space="preserve">is not exclusive and may be terminated by either party at any time </w:t>
      </w:r>
    </w:p>
    <w:p w14:paraId="6E897BA8" w14:textId="454873DE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t>If you have any enquiries please do not hesitate to contact me.</w:t>
      </w:r>
    </w:p>
    <w:p w14:paraId="2B59DC4F" w14:textId="77777777" w:rsidR="00630088" w:rsidRPr="00630088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t xml:space="preserve">Thank you again for your support of the </w:t>
      </w:r>
      <w:r w:rsidRPr="00F6293A">
        <w:rPr>
          <w:rFonts w:cs="Arial"/>
          <w:b/>
          <w:color w:val="C00000"/>
          <w:sz w:val="22"/>
          <w:szCs w:val="22"/>
        </w:rPr>
        <w:t>&lt;Program/Initiative&gt;</w:t>
      </w:r>
      <w:r w:rsidRPr="00630088">
        <w:rPr>
          <w:rFonts w:cs="Arial"/>
          <w:color w:val="1F497D"/>
          <w:sz w:val="22"/>
          <w:szCs w:val="22"/>
        </w:rPr>
        <w:t>.</w:t>
      </w:r>
    </w:p>
    <w:p w14:paraId="22052DE0" w14:textId="5464FCE0" w:rsidR="00630088" w:rsidRPr="00F6293A" w:rsidRDefault="00630088" w:rsidP="00630088">
      <w:pPr>
        <w:rPr>
          <w:rFonts w:cs="Arial"/>
          <w:color w:val="212121"/>
        </w:rPr>
      </w:pPr>
      <w:r w:rsidRPr="00630088">
        <w:rPr>
          <w:rFonts w:cs="Arial"/>
          <w:color w:val="1F497D"/>
          <w:sz w:val="22"/>
          <w:szCs w:val="22"/>
        </w:rPr>
        <w:br/>
        <w:t>Kind Regards</w:t>
      </w:r>
    </w:p>
    <w:p w14:paraId="3BBDB8FA" w14:textId="77777777" w:rsidR="00630088" w:rsidRPr="00F6293A" w:rsidRDefault="00630088" w:rsidP="00630088">
      <w:pPr>
        <w:rPr>
          <w:rFonts w:cs="Arial"/>
          <w:b/>
          <w:color w:val="C00000"/>
          <w:sz w:val="22"/>
          <w:szCs w:val="22"/>
        </w:rPr>
      </w:pPr>
      <w:r w:rsidRPr="00F6293A">
        <w:rPr>
          <w:rFonts w:cs="Arial"/>
          <w:b/>
          <w:color w:val="C00000"/>
          <w:sz w:val="22"/>
          <w:szCs w:val="22"/>
        </w:rPr>
        <w:t>&lt;Principal&gt;</w:t>
      </w:r>
    </w:p>
    <w:p w14:paraId="4F91616C" w14:textId="77777777" w:rsidR="00630088" w:rsidRDefault="00630088" w:rsidP="00527A41">
      <w:pPr>
        <w:rPr>
          <w:lang w:eastAsia="zh-CN"/>
        </w:rPr>
      </w:pPr>
    </w:p>
    <w:sectPr w:rsidR="00630088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067A" w14:textId="77777777" w:rsidR="00F05203" w:rsidRDefault="00F05203" w:rsidP="00191F45">
      <w:r>
        <w:separator/>
      </w:r>
    </w:p>
    <w:p w14:paraId="504D33B0" w14:textId="77777777" w:rsidR="00F05203" w:rsidRDefault="00F05203"/>
    <w:p w14:paraId="3CC4B7B6" w14:textId="77777777" w:rsidR="00F05203" w:rsidRDefault="00F05203"/>
    <w:p w14:paraId="61C8939D" w14:textId="77777777" w:rsidR="00F05203" w:rsidRDefault="00F05203"/>
  </w:endnote>
  <w:endnote w:type="continuationSeparator" w:id="0">
    <w:p w14:paraId="65938EF3" w14:textId="77777777" w:rsidR="00F05203" w:rsidRDefault="00F05203" w:rsidP="00191F45">
      <w:r>
        <w:continuationSeparator/>
      </w:r>
    </w:p>
    <w:p w14:paraId="68DFF683" w14:textId="77777777" w:rsidR="00F05203" w:rsidRDefault="00F05203"/>
    <w:p w14:paraId="7300F18E" w14:textId="77777777" w:rsidR="00F05203" w:rsidRDefault="00F05203"/>
    <w:p w14:paraId="063FB8FE" w14:textId="77777777" w:rsidR="00F05203" w:rsidRDefault="00F05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4C0A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05203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2FB7" w14:textId="512FAF8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30088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0520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0078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18D59D8" wp14:editId="26BC62E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78FE" w14:textId="77777777" w:rsidR="00F05203" w:rsidRDefault="00F05203" w:rsidP="00191F45">
      <w:r>
        <w:separator/>
      </w:r>
    </w:p>
    <w:p w14:paraId="312F6411" w14:textId="77777777" w:rsidR="00F05203" w:rsidRDefault="00F05203"/>
    <w:p w14:paraId="021EB812" w14:textId="77777777" w:rsidR="00F05203" w:rsidRDefault="00F05203"/>
    <w:p w14:paraId="6F88407C" w14:textId="77777777" w:rsidR="00F05203" w:rsidRDefault="00F05203"/>
  </w:footnote>
  <w:footnote w:type="continuationSeparator" w:id="0">
    <w:p w14:paraId="0DA5EF6A" w14:textId="77777777" w:rsidR="00F05203" w:rsidRDefault="00F05203" w:rsidP="00191F45">
      <w:r>
        <w:continuationSeparator/>
      </w:r>
    </w:p>
    <w:p w14:paraId="31DE60AB" w14:textId="77777777" w:rsidR="00F05203" w:rsidRDefault="00F05203"/>
    <w:p w14:paraId="3B2F4B93" w14:textId="77777777" w:rsidR="00F05203" w:rsidRDefault="00F05203"/>
    <w:p w14:paraId="20731CDF" w14:textId="77777777" w:rsidR="00F05203" w:rsidRDefault="00F05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76A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A71CC6"/>
    <w:multiLevelType w:val="hybridMultilevel"/>
    <w:tmpl w:val="09962982"/>
    <w:lvl w:ilvl="0" w:tplc="EBF4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72E21"/>
    <w:multiLevelType w:val="hybridMultilevel"/>
    <w:tmpl w:val="A4524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19248EB"/>
    <w:multiLevelType w:val="hybridMultilevel"/>
    <w:tmpl w:val="5F047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9"/>
  </w:num>
  <w:num w:numId="36">
    <w:abstractNumId w:val="22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0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088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203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93A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5C04A"/>
  <w14:defaultImageDpi w14:val="32767"/>
  <w15:chartTrackingRefBased/>
  <w15:docId w15:val="{42A41456-B0DD-42B6-A2B0-D90CE47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630088"/>
    <w:pPr>
      <w:spacing w:before="0" w:line="240" w:lineRule="auto"/>
      <w:ind w:left="720"/>
    </w:pPr>
    <w:rPr>
      <w:rFonts w:ascii="Times New Roman" w:eastAsia="Calibri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rard2\OneDrive%20-%20NSW%20Department%20of%20Education\Desktop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19CF1F02D54CB8F2B9085608CFF3" ma:contentTypeVersion="13" ma:contentTypeDescription="Create a new document." ma:contentTypeScope="" ma:versionID="cc017975b1b36e2cb52807caa98c53e8">
  <xsd:schema xmlns:xsd="http://www.w3.org/2001/XMLSchema" xmlns:xs="http://www.w3.org/2001/XMLSchema" xmlns:p="http://schemas.microsoft.com/office/2006/metadata/properties" xmlns:ns2="9182effd-910f-48c1-b98d-0076eb903ee4" xmlns:ns3="b7980754-6b2e-4876-96f3-52f8f3d057f5" targetNamespace="http://schemas.microsoft.com/office/2006/metadata/properties" ma:root="true" ma:fieldsID="9fc3a97704feeac5f81e7e0bae25aa98" ns2:_="" ns3:_="">
    <xsd:import namespace="9182effd-910f-48c1-b98d-0076eb903ee4"/>
    <xsd:import namespace="b7980754-6b2e-4876-96f3-52f8f3d0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effd-910f-48c1-b98d-0076eb903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80754-6b2e-4876-96f3-52f8f3d0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F3F64-8ABB-4E65-B904-3335FCAAA7E0}"/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c505886-f1d4-4392-b57e-4706c1ce5ed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5136bd-f6e7-426f-89ad-bb017eb8cf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80A5-9EA8-427A-AC3E-43FFD90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Garrard</dc:creator>
  <cp:keywords/>
  <dc:description/>
  <cp:lastModifiedBy>Ben Garrard</cp:lastModifiedBy>
  <cp:revision>2</cp:revision>
  <cp:lastPrinted>2019-09-30T07:42:00Z</cp:lastPrinted>
  <dcterms:created xsi:type="dcterms:W3CDTF">2021-06-16T06:04:00Z</dcterms:created>
  <dcterms:modified xsi:type="dcterms:W3CDTF">2021-06-16T06:04:00Z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0x010100D41419CF1F02D54CB8F2B9085608CFF3</vt:lpwstr>
  </property>
</Properties>
</file>