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9F94FE1" w14:textId="77777777" w:rsidR="005021BF" w:rsidRPr="005021BF" w:rsidRDefault="00D80A0D" w:rsidP="002C3B0F">
      <w:pPr>
        <w:pStyle w:val="Heading2SP"/>
        <w:spacing w:after="120" w:line="240" w:lineRule="auto"/>
        <w:jc w:val="right"/>
        <w:rPr>
          <w:rFonts w:cs="Arial"/>
          <w:b/>
          <w:color w:val="1F3864"/>
          <w:spacing w:val="10"/>
          <w:sz w:val="2"/>
          <w:szCs w:val="2"/>
        </w:rPr>
      </w:pPr>
      <w:r w:rsidRPr="005021BF">
        <w:rPr>
          <w:rFonts w:cs="Arial"/>
          <w:noProof/>
          <w:sz w:val="32"/>
          <w:szCs w:val="32"/>
          <w:lang w:eastAsia="en-AU"/>
        </w:rPr>
        <w:drawing>
          <wp:anchor distT="0" distB="0" distL="114300" distR="114300" simplePos="0" relativeHeight="251657728" behindDoc="0" locked="0" layoutInCell="1" allowOverlap="1" wp14:anchorId="7B189485" wp14:editId="4FB7E5F2">
            <wp:simplePos x="0" y="0"/>
            <wp:positionH relativeFrom="margin">
              <wp:posOffset>-273429</wp:posOffset>
            </wp:positionH>
            <wp:positionV relativeFrom="margin">
              <wp:posOffset>225029</wp:posOffset>
            </wp:positionV>
            <wp:extent cx="1546860" cy="550545"/>
            <wp:effectExtent l="0" t="0" r="0" b="1905"/>
            <wp:wrapSquare wrapText="bothSides"/>
            <wp:docPr id="2" name="Picture 1" descr="NSW Department of Education logo –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W Department of Education logo –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7A5D87" w14:textId="77777777" w:rsidR="005021BF" w:rsidRPr="005021BF" w:rsidRDefault="005021BF" w:rsidP="002C3B0F">
      <w:pPr>
        <w:pStyle w:val="Heading2SP"/>
        <w:spacing w:after="120" w:line="240" w:lineRule="auto"/>
        <w:jc w:val="right"/>
        <w:rPr>
          <w:rFonts w:cs="Arial"/>
          <w:b/>
          <w:color w:val="1F3864"/>
          <w:spacing w:val="10"/>
          <w:sz w:val="8"/>
          <w:szCs w:val="8"/>
        </w:rPr>
      </w:pPr>
    </w:p>
    <w:p w14:paraId="2D62E860" w14:textId="77777777" w:rsidR="0005656D" w:rsidRDefault="00A460FD" w:rsidP="00F122EB">
      <w:pPr>
        <w:spacing w:after="120" w:line="240" w:lineRule="auto"/>
        <w:ind w:hanging="426"/>
        <w:rPr>
          <w:rFonts w:cs="Arial"/>
          <w:b/>
          <w:color w:val="1F3864"/>
          <w:spacing w:val="10"/>
          <w:sz w:val="32"/>
          <w:szCs w:val="32"/>
        </w:rPr>
      </w:pPr>
      <w:r>
        <w:rPr>
          <w:rFonts w:cs="Arial"/>
          <w:b/>
          <w:color w:val="1F3864"/>
          <w:spacing w:val="10"/>
          <w:sz w:val="32"/>
          <w:szCs w:val="32"/>
        </w:rPr>
        <w:t xml:space="preserve">Master </w:t>
      </w:r>
      <w:r w:rsidR="00B01B4B" w:rsidRPr="005021BF">
        <w:rPr>
          <w:rFonts w:cs="Arial"/>
          <w:b/>
          <w:color w:val="1F3864"/>
          <w:spacing w:val="10"/>
          <w:sz w:val="32"/>
          <w:szCs w:val="32"/>
        </w:rPr>
        <w:t>Collaboration</w:t>
      </w:r>
      <w:r w:rsidR="008E6949" w:rsidRPr="005021BF">
        <w:rPr>
          <w:rFonts w:cs="Arial"/>
          <w:b/>
          <w:color w:val="1F3864"/>
          <w:spacing w:val="10"/>
          <w:sz w:val="32"/>
          <w:szCs w:val="32"/>
        </w:rPr>
        <w:t xml:space="preserve"> Agreement</w:t>
      </w:r>
      <w:r w:rsidR="004C06E3">
        <w:rPr>
          <w:rFonts w:cs="Arial"/>
          <w:b/>
          <w:color w:val="1F3864"/>
          <w:spacing w:val="10"/>
          <w:sz w:val="32"/>
          <w:szCs w:val="32"/>
        </w:rPr>
        <w:t xml:space="preserve"> </w:t>
      </w:r>
    </w:p>
    <w:p w14:paraId="467966BE" w14:textId="77777777" w:rsidR="004C06E3" w:rsidRPr="0005656D" w:rsidRDefault="004C06E3" w:rsidP="002C3B0F">
      <w:pPr>
        <w:spacing w:after="120" w:line="240" w:lineRule="auto"/>
        <w:rPr>
          <w:rFonts w:cs="Arial"/>
          <w:b/>
          <w:color w:val="1F3864"/>
          <w:spacing w:val="10"/>
          <w:sz w:val="2"/>
          <w:szCs w:val="2"/>
        </w:rPr>
      </w:pPr>
    </w:p>
    <w:tbl>
      <w:tblPr>
        <w:tblStyle w:val="TableGrid"/>
        <w:tblW w:w="9924" w:type="dxa"/>
        <w:tblInd w:w="-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924"/>
      </w:tblGrid>
      <w:tr w:rsidR="004C06E3" w:rsidRPr="00F2140A" w14:paraId="06C8EE06" w14:textId="77777777" w:rsidTr="00F122EB">
        <w:tc>
          <w:tcPr>
            <w:tcW w:w="9924" w:type="dxa"/>
            <w:shd w:val="clear" w:color="auto" w:fill="DEEAF6" w:themeFill="accent5" w:themeFillTint="33"/>
          </w:tcPr>
          <w:p w14:paraId="3A6765E2" w14:textId="77777777" w:rsidR="004C06E3" w:rsidRPr="00F2140A" w:rsidRDefault="004C06E3" w:rsidP="002C3B0F">
            <w:pPr>
              <w:spacing w:after="120" w:line="240" w:lineRule="auto"/>
              <w:rPr>
                <w:rFonts w:cs="Arial"/>
                <w:b/>
                <w:sz w:val="22"/>
              </w:rPr>
            </w:pPr>
            <w:r w:rsidRPr="00F2140A">
              <w:rPr>
                <w:rFonts w:cs="Arial"/>
                <w:b/>
                <w:sz w:val="22"/>
              </w:rPr>
              <w:t xml:space="preserve">About this </w:t>
            </w:r>
            <w:r>
              <w:rPr>
                <w:rFonts w:cs="Arial"/>
                <w:b/>
                <w:sz w:val="22"/>
              </w:rPr>
              <w:t>template agreement</w:t>
            </w:r>
          </w:p>
          <w:p w14:paraId="2BBC674B" w14:textId="77777777" w:rsidR="00F122EB" w:rsidRPr="00777D6C" w:rsidRDefault="0005656D" w:rsidP="00777D6C">
            <w:pPr>
              <w:pStyle w:val="Pa12"/>
              <w:spacing w:before="120" w:after="60" w:line="240" w:lineRule="auto"/>
              <w:rPr>
                <w:rFonts w:ascii="Arial" w:eastAsia="SimSun" w:hAnsi="Arial" w:cs="Arial"/>
                <w:sz w:val="19"/>
                <w:szCs w:val="19"/>
                <w:lang w:eastAsia="zh-CN"/>
              </w:rPr>
            </w:pPr>
            <w:r w:rsidRPr="00777D6C">
              <w:rPr>
                <w:rFonts w:ascii="Arial" w:eastAsia="SimSun" w:hAnsi="Arial" w:cs="Arial"/>
                <w:sz w:val="19"/>
                <w:szCs w:val="19"/>
                <w:lang w:eastAsia="zh-CN"/>
              </w:rPr>
              <w:t xml:space="preserve">This template supports the implementation of its Commercial Arrangements, Sponsorship and Donations Policy.  </w:t>
            </w:r>
          </w:p>
          <w:p w14:paraId="75D37A11" w14:textId="77777777" w:rsidR="0005656D" w:rsidRPr="00777D6C" w:rsidRDefault="0005656D" w:rsidP="00777D6C">
            <w:pPr>
              <w:pStyle w:val="Pa12"/>
              <w:spacing w:before="120" w:after="60" w:line="240" w:lineRule="auto"/>
              <w:rPr>
                <w:rFonts w:ascii="Arial" w:eastAsia="SimSun" w:hAnsi="Arial" w:cs="Arial"/>
                <w:sz w:val="20"/>
                <w:szCs w:val="20"/>
                <w:lang w:eastAsia="zh-CN"/>
              </w:rPr>
            </w:pPr>
            <w:r w:rsidRPr="00777D6C">
              <w:rPr>
                <w:rFonts w:ascii="Arial" w:hAnsi="Arial" w:cs="Arial"/>
                <w:sz w:val="19"/>
                <w:szCs w:val="19"/>
              </w:rPr>
              <w:t xml:space="preserve">It has been </w:t>
            </w:r>
            <w:r w:rsidR="004C06E3" w:rsidRPr="00777D6C">
              <w:rPr>
                <w:rFonts w:ascii="Arial" w:hAnsi="Arial" w:cs="Arial"/>
                <w:sz w:val="19"/>
                <w:szCs w:val="19"/>
              </w:rPr>
              <w:t xml:space="preserve">designed by the </w:t>
            </w:r>
            <w:r w:rsidR="60D99083" w:rsidRPr="00777D6C">
              <w:rPr>
                <w:rFonts w:ascii="Arial" w:hAnsi="Arial" w:cs="Arial"/>
                <w:sz w:val="19"/>
                <w:szCs w:val="19"/>
              </w:rPr>
              <w:t xml:space="preserve">NSW </w:t>
            </w:r>
            <w:r w:rsidR="004C06E3" w:rsidRPr="00777D6C">
              <w:rPr>
                <w:rFonts w:ascii="Arial" w:hAnsi="Arial" w:cs="Arial"/>
                <w:sz w:val="19"/>
                <w:szCs w:val="19"/>
              </w:rPr>
              <w:t xml:space="preserve">Department of Education </w:t>
            </w:r>
            <w:r w:rsidR="001315FA" w:rsidRPr="00777D6C">
              <w:rPr>
                <w:rFonts w:ascii="Arial" w:hAnsi="Arial" w:cs="Arial"/>
                <w:sz w:val="19"/>
                <w:szCs w:val="19"/>
              </w:rPr>
              <w:t xml:space="preserve">to </w:t>
            </w:r>
            <w:r w:rsidR="00D80A0D">
              <w:rPr>
                <w:rFonts w:ascii="Arial" w:hAnsi="Arial" w:cs="Arial"/>
                <w:sz w:val="19"/>
                <w:szCs w:val="19"/>
              </w:rPr>
              <w:t xml:space="preserve">enable a </w:t>
            </w:r>
            <w:r w:rsidR="004C06E3" w:rsidRPr="00777D6C">
              <w:rPr>
                <w:rFonts w:ascii="Arial" w:hAnsi="Arial" w:cs="Arial"/>
                <w:sz w:val="19"/>
                <w:szCs w:val="19"/>
              </w:rPr>
              <w:t xml:space="preserve">business unit </w:t>
            </w:r>
            <w:r w:rsidR="00D80A0D">
              <w:rPr>
                <w:rFonts w:ascii="Arial" w:hAnsi="Arial" w:cs="Arial"/>
                <w:sz w:val="19"/>
                <w:szCs w:val="19"/>
              </w:rPr>
              <w:t>or</w:t>
            </w:r>
            <w:r w:rsidR="00D80A0D" w:rsidRPr="00777D6C">
              <w:rPr>
                <w:rFonts w:ascii="Arial" w:hAnsi="Arial" w:cs="Arial"/>
                <w:sz w:val="19"/>
                <w:szCs w:val="19"/>
              </w:rPr>
              <w:t xml:space="preserve"> </w:t>
            </w:r>
            <w:r w:rsidR="004C06E3" w:rsidRPr="00777D6C">
              <w:rPr>
                <w:rFonts w:ascii="Arial" w:hAnsi="Arial" w:cs="Arial"/>
                <w:sz w:val="19"/>
                <w:szCs w:val="19"/>
              </w:rPr>
              <w:t>directorate to</w:t>
            </w:r>
            <w:r w:rsidR="007330D5">
              <w:rPr>
                <w:rFonts w:ascii="Arial" w:hAnsi="Arial" w:cs="Arial"/>
                <w:sz w:val="19"/>
                <w:szCs w:val="19"/>
              </w:rPr>
              <w:t xml:space="preserve"> facilitate</w:t>
            </w:r>
            <w:r w:rsidR="004C06E3" w:rsidRPr="00777D6C">
              <w:rPr>
                <w:rFonts w:ascii="Arial" w:hAnsi="Arial" w:cs="Arial"/>
                <w:sz w:val="19"/>
                <w:szCs w:val="19"/>
              </w:rPr>
              <w:t xml:space="preserve"> collaborat</w:t>
            </w:r>
            <w:r w:rsidR="007330D5">
              <w:rPr>
                <w:rFonts w:ascii="Arial" w:hAnsi="Arial" w:cs="Arial"/>
                <w:sz w:val="19"/>
                <w:szCs w:val="19"/>
              </w:rPr>
              <w:t>ion</w:t>
            </w:r>
            <w:r w:rsidR="004C06E3" w:rsidRPr="00777D6C">
              <w:rPr>
                <w:rFonts w:ascii="Arial" w:hAnsi="Arial" w:cs="Arial"/>
                <w:sz w:val="19"/>
                <w:szCs w:val="19"/>
              </w:rPr>
              <w:t xml:space="preserve"> </w:t>
            </w:r>
            <w:r w:rsidR="007330D5">
              <w:rPr>
                <w:rFonts w:ascii="Arial" w:hAnsi="Arial" w:cs="Arial"/>
                <w:sz w:val="19"/>
                <w:szCs w:val="19"/>
              </w:rPr>
              <w:t>between</w:t>
            </w:r>
            <w:r w:rsidR="007330D5" w:rsidRPr="00777D6C">
              <w:rPr>
                <w:rFonts w:ascii="Arial" w:hAnsi="Arial" w:cs="Arial"/>
                <w:sz w:val="19"/>
                <w:szCs w:val="19"/>
              </w:rPr>
              <w:t xml:space="preserve"> </w:t>
            </w:r>
            <w:r w:rsidR="004C06E3" w:rsidRPr="00777D6C">
              <w:rPr>
                <w:rFonts w:ascii="Arial" w:hAnsi="Arial" w:cs="Arial"/>
                <w:sz w:val="19"/>
                <w:szCs w:val="19"/>
              </w:rPr>
              <w:t xml:space="preserve">external parties </w:t>
            </w:r>
            <w:r w:rsidR="007330D5">
              <w:rPr>
                <w:rFonts w:ascii="Arial" w:hAnsi="Arial" w:cs="Arial"/>
                <w:sz w:val="19"/>
                <w:szCs w:val="19"/>
              </w:rPr>
              <w:t xml:space="preserve">and multiple schools on projects that benefit schools and students. </w:t>
            </w:r>
          </w:p>
          <w:p w14:paraId="4CFEC580" w14:textId="77777777" w:rsidR="004C06E3" w:rsidRPr="004C06E3" w:rsidRDefault="004C06E3" w:rsidP="002C3B0F">
            <w:pPr>
              <w:spacing w:after="120" w:line="240" w:lineRule="auto"/>
            </w:pPr>
            <w:r>
              <w:rPr>
                <w:rFonts w:cs="Arial"/>
                <w:b/>
                <w:sz w:val="22"/>
              </w:rPr>
              <w:t>When to use and not use this template</w:t>
            </w:r>
          </w:p>
          <w:p w14:paraId="64EBABEB" w14:textId="77777777" w:rsidR="004C06E3" w:rsidRPr="004C06E3" w:rsidRDefault="004C06E3" w:rsidP="002C3B0F">
            <w:pPr>
              <w:pStyle w:val="Pa12"/>
              <w:spacing w:before="120" w:after="120" w:line="240" w:lineRule="auto"/>
              <w:rPr>
                <w:rFonts w:ascii="Arial" w:hAnsi="Arial" w:cs="Arial"/>
                <w:color w:val="000000"/>
                <w:sz w:val="20"/>
                <w:szCs w:val="20"/>
              </w:rPr>
            </w:pPr>
            <w:r>
              <w:rPr>
                <w:rFonts w:ascii="Arial" w:hAnsi="Arial" w:cs="Arial"/>
                <w:color w:val="000000"/>
                <w:sz w:val="20"/>
                <w:szCs w:val="20"/>
              </w:rPr>
              <w:t xml:space="preserve">This </w:t>
            </w:r>
            <w:r w:rsidRPr="004C06E3">
              <w:rPr>
                <w:rFonts w:ascii="Arial" w:hAnsi="Arial" w:cs="Arial"/>
                <w:b/>
                <w:bCs/>
                <w:color w:val="000000"/>
                <w:sz w:val="20"/>
                <w:szCs w:val="20"/>
              </w:rPr>
              <w:t xml:space="preserve">template can be used for </w:t>
            </w:r>
            <w:r w:rsidRPr="004C06E3">
              <w:rPr>
                <w:rFonts w:ascii="Arial" w:hAnsi="Arial" w:cs="Arial"/>
                <w:color w:val="000000"/>
                <w:sz w:val="20"/>
                <w:szCs w:val="20"/>
              </w:rPr>
              <w:t>projects involv</w:t>
            </w:r>
            <w:r>
              <w:rPr>
                <w:rFonts w:ascii="Arial" w:hAnsi="Arial" w:cs="Arial"/>
                <w:color w:val="000000"/>
                <w:sz w:val="20"/>
                <w:szCs w:val="20"/>
              </w:rPr>
              <w:t>ing</w:t>
            </w:r>
            <w:r w:rsidRPr="004C06E3">
              <w:rPr>
                <w:rFonts w:ascii="Arial" w:hAnsi="Arial" w:cs="Arial"/>
                <w:color w:val="000000"/>
                <w:sz w:val="20"/>
                <w:szCs w:val="20"/>
              </w:rPr>
              <w:t>:</w:t>
            </w:r>
          </w:p>
          <w:p w14:paraId="402F5034" w14:textId="77777777" w:rsidR="004C06E3" w:rsidRPr="00F122EB" w:rsidRDefault="00A460FD" w:rsidP="00777D6C">
            <w:pPr>
              <w:pStyle w:val="TabletextSP"/>
              <w:numPr>
                <w:ilvl w:val="0"/>
                <w:numId w:val="8"/>
              </w:numPr>
              <w:spacing w:after="60" w:line="240" w:lineRule="auto"/>
              <w:ind w:left="714" w:hanging="357"/>
              <w:rPr>
                <w:iCs/>
                <w:sz w:val="19"/>
                <w:szCs w:val="19"/>
              </w:rPr>
            </w:pPr>
            <w:r>
              <w:rPr>
                <w:iCs/>
                <w:sz w:val="19"/>
                <w:szCs w:val="19"/>
              </w:rPr>
              <w:t>multiple schools</w:t>
            </w:r>
            <w:r w:rsidR="007330D5">
              <w:rPr>
                <w:iCs/>
                <w:sz w:val="19"/>
                <w:szCs w:val="19"/>
              </w:rPr>
              <w:t xml:space="preserve"> each</w:t>
            </w:r>
            <w:r>
              <w:rPr>
                <w:iCs/>
                <w:sz w:val="19"/>
                <w:szCs w:val="19"/>
              </w:rPr>
              <w:t xml:space="preserve"> participat</w:t>
            </w:r>
            <w:r w:rsidR="007330D5">
              <w:rPr>
                <w:iCs/>
                <w:sz w:val="19"/>
                <w:szCs w:val="19"/>
              </w:rPr>
              <w:t>ing</w:t>
            </w:r>
            <w:r>
              <w:rPr>
                <w:iCs/>
                <w:sz w:val="19"/>
                <w:szCs w:val="19"/>
              </w:rPr>
              <w:t xml:space="preserve"> in the project </w:t>
            </w:r>
            <w:r w:rsidR="00844FE8">
              <w:rPr>
                <w:iCs/>
                <w:sz w:val="19"/>
                <w:szCs w:val="19"/>
              </w:rPr>
              <w:t>(either centrally coordinated or acting independently)</w:t>
            </w:r>
          </w:p>
          <w:p w14:paraId="7224C210" w14:textId="77777777"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 xml:space="preserve">one external organisation that is not </w:t>
            </w:r>
            <w:proofErr w:type="gramStart"/>
            <w:r w:rsidRPr="00F122EB">
              <w:rPr>
                <w:iCs/>
                <w:sz w:val="19"/>
                <w:szCs w:val="19"/>
              </w:rPr>
              <w:t>a</w:t>
            </w:r>
            <w:proofErr w:type="gramEnd"/>
            <w:r w:rsidRPr="00F122EB">
              <w:rPr>
                <w:iCs/>
                <w:sz w:val="19"/>
                <w:szCs w:val="19"/>
              </w:rPr>
              <w:t xml:space="preserve"> NSW government agency </w:t>
            </w:r>
          </w:p>
          <w:p w14:paraId="0735E497" w14:textId="77777777"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 xml:space="preserve">both </w:t>
            </w:r>
            <w:r w:rsidR="00A460FD">
              <w:rPr>
                <w:iCs/>
                <w:sz w:val="19"/>
                <w:szCs w:val="19"/>
              </w:rPr>
              <w:t>the external organisation and the schools that participate</w:t>
            </w:r>
            <w:r w:rsidR="00844FE8">
              <w:rPr>
                <w:iCs/>
                <w:sz w:val="19"/>
                <w:szCs w:val="19"/>
              </w:rPr>
              <w:t xml:space="preserve"> in the project</w:t>
            </w:r>
            <w:r w:rsidR="00A460FD">
              <w:rPr>
                <w:iCs/>
                <w:sz w:val="19"/>
                <w:szCs w:val="19"/>
              </w:rPr>
              <w:t xml:space="preserve"> </w:t>
            </w:r>
            <w:r w:rsidRPr="00F122EB">
              <w:rPr>
                <w:iCs/>
                <w:sz w:val="19"/>
                <w:szCs w:val="19"/>
              </w:rPr>
              <w:t>contribut</w:t>
            </w:r>
            <w:r w:rsidR="00A460FD">
              <w:rPr>
                <w:iCs/>
                <w:sz w:val="19"/>
                <w:szCs w:val="19"/>
              </w:rPr>
              <w:t>e</w:t>
            </w:r>
            <w:r w:rsidRPr="00F122EB">
              <w:rPr>
                <w:iCs/>
                <w:sz w:val="19"/>
                <w:szCs w:val="19"/>
              </w:rPr>
              <w:t xml:space="preserve"> to the achievement of an objective, and</w:t>
            </w:r>
          </w:p>
          <w:p w14:paraId="398F233D" w14:textId="77777777" w:rsidR="004C06E3" w:rsidRPr="00F122EB" w:rsidRDefault="004C06E3" w:rsidP="00777D6C">
            <w:pPr>
              <w:pStyle w:val="TabletextSP"/>
              <w:numPr>
                <w:ilvl w:val="0"/>
                <w:numId w:val="8"/>
              </w:numPr>
              <w:spacing w:after="60" w:line="240" w:lineRule="auto"/>
              <w:ind w:left="714" w:hanging="357"/>
              <w:rPr>
                <w:iCs/>
                <w:sz w:val="19"/>
                <w:szCs w:val="19"/>
              </w:rPr>
            </w:pPr>
            <w:r w:rsidRPr="00F122EB">
              <w:rPr>
                <w:iCs/>
                <w:sz w:val="19"/>
                <w:szCs w:val="19"/>
              </w:rPr>
              <w:t>no payment of money by the Department</w:t>
            </w:r>
            <w:r w:rsidR="00042D1A" w:rsidRPr="00F122EB">
              <w:rPr>
                <w:iCs/>
                <w:sz w:val="19"/>
                <w:szCs w:val="19"/>
              </w:rPr>
              <w:t xml:space="preserve"> </w:t>
            </w:r>
            <w:r w:rsidR="00A460FD">
              <w:rPr>
                <w:iCs/>
                <w:sz w:val="19"/>
                <w:szCs w:val="19"/>
              </w:rPr>
              <w:t xml:space="preserve">or its schools </w:t>
            </w:r>
            <w:r w:rsidR="00042D1A" w:rsidRPr="00F122EB">
              <w:rPr>
                <w:iCs/>
                <w:sz w:val="19"/>
                <w:szCs w:val="19"/>
              </w:rPr>
              <w:t>(or students or parents)</w:t>
            </w:r>
            <w:r w:rsidRPr="00F122EB">
              <w:rPr>
                <w:iCs/>
                <w:sz w:val="19"/>
                <w:szCs w:val="19"/>
              </w:rPr>
              <w:t xml:space="preserve"> to the external organisation or vice versa.</w:t>
            </w:r>
            <w:r w:rsidR="007604B1" w:rsidRPr="00F122EB">
              <w:rPr>
                <w:iCs/>
                <w:sz w:val="19"/>
                <w:szCs w:val="19"/>
              </w:rPr>
              <w:t xml:space="preserve"> </w:t>
            </w:r>
          </w:p>
          <w:p w14:paraId="43479F58" w14:textId="77777777" w:rsidR="004C06E3" w:rsidRPr="004C06E3" w:rsidRDefault="004C06E3" w:rsidP="002C3B0F">
            <w:pPr>
              <w:pStyle w:val="Pa12"/>
              <w:spacing w:before="120" w:after="120" w:line="240" w:lineRule="auto"/>
              <w:rPr>
                <w:rFonts w:ascii="Arial" w:eastAsia="SimSun" w:hAnsi="Arial"/>
                <w:iCs/>
                <w:sz w:val="20"/>
                <w:szCs w:val="20"/>
                <w:lang w:eastAsia="zh-CN"/>
              </w:rPr>
            </w:pPr>
            <w:r w:rsidRPr="004C06E3">
              <w:rPr>
                <w:rFonts w:ascii="Arial" w:eastAsia="SimSun" w:hAnsi="Arial"/>
                <w:iCs/>
                <w:sz w:val="20"/>
                <w:szCs w:val="20"/>
                <w:lang w:eastAsia="zh-CN"/>
              </w:rPr>
              <w:t xml:space="preserve">This </w:t>
            </w:r>
            <w:r w:rsidRPr="004C06E3">
              <w:rPr>
                <w:rFonts w:ascii="Arial" w:eastAsia="SimSun" w:hAnsi="Arial"/>
                <w:b/>
                <w:bCs/>
                <w:iCs/>
                <w:sz w:val="20"/>
                <w:szCs w:val="20"/>
                <w:lang w:eastAsia="zh-CN"/>
              </w:rPr>
              <w:t>template should not be used for</w:t>
            </w:r>
            <w:r w:rsidRPr="004C06E3">
              <w:rPr>
                <w:rFonts w:ascii="Arial" w:eastAsia="SimSun" w:hAnsi="Arial"/>
                <w:iCs/>
                <w:sz w:val="20"/>
                <w:szCs w:val="20"/>
                <w:lang w:eastAsia="zh-CN"/>
              </w:rPr>
              <w:t xml:space="preserve"> projects involving:</w:t>
            </w:r>
          </w:p>
          <w:p w14:paraId="2DB8D80C" w14:textId="77777777" w:rsidR="004C06E3" w:rsidRPr="00F122EB" w:rsidRDefault="004C06E3" w:rsidP="00B46006">
            <w:pPr>
              <w:pStyle w:val="TabletextSP"/>
              <w:numPr>
                <w:ilvl w:val="0"/>
                <w:numId w:val="8"/>
              </w:numPr>
              <w:tabs>
                <w:tab w:val="left" w:pos="6720"/>
              </w:tabs>
              <w:spacing w:after="60" w:line="240" w:lineRule="auto"/>
              <w:rPr>
                <w:iCs/>
                <w:sz w:val="19"/>
                <w:szCs w:val="19"/>
              </w:rPr>
            </w:pPr>
            <w:r w:rsidRPr="00F122EB">
              <w:rPr>
                <w:iCs/>
                <w:sz w:val="19"/>
                <w:szCs w:val="19"/>
              </w:rPr>
              <w:t>the Department</w:t>
            </w:r>
            <w:r w:rsidR="00A460FD">
              <w:rPr>
                <w:iCs/>
                <w:sz w:val="19"/>
                <w:szCs w:val="19"/>
              </w:rPr>
              <w:t xml:space="preserve"> or its schools</w:t>
            </w:r>
            <w:r w:rsidR="00042D1A" w:rsidRPr="00F122EB">
              <w:rPr>
                <w:iCs/>
                <w:sz w:val="19"/>
                <w:szCs w:val="19"/>
              </w:rPr>
              <w:t xml:space="preserve"> (or students or parents)</w:t>
            </w:r>
            <w:r w:rsidRPr="00F122EB">
              <w:rPr>
                <w:iCs/>
                <w:sz w:val="19"/>
                <w:szCs w:val="19"/>
              </w:rPr>
              <w:t xml:space="preserve"> paying an </w:t>
            </w:r>
            <w:r w:rsidR="004C01EA" w:rsidRPr="00F122EB">
              <w:rPr>
                <w:iCs/>
                <w:sz w:val="19"/>
                <w:szCs w:val="19"/>
              </w:rPr>
              <w:t xml:space="preserve">external </w:t>
            </w:r>
            <w:r w:rsidRPr="00F122EB">
              <w:rPr>
                <w:iCs/>
                <w:sz w:val="19"/>
                <w:szCs w:val="19"/>
              </w:rPr>
              <w:t xml:space="preserve">organisation or individual to do something </w:t>
            </w:r>
            <w:r w:rsidR="00DD1FA3" w:rsidRPr="00F122EB">
              <w:rPr>
                <w:iCs/>
                <w:sz w:val="19"/>
                <w:szCs w:val="19"/>
              </w:rPr>
              <w:t>or otherwise provide goods or services</w:t>
            </w:r>
          </w:p>
          <w:p w14:paraId="27451F79" w14:textId="77777777" w:rsidR="00CE3540" w:rsidRPr="00F122EB" w:rsidRDefault="00CE3540" w:rsidP="00B46006">
            <w:pPr>
              <w:pStyle w:val="TabletextSP"/>
              <w:numPr>
                <w:ilvl w:val="0"/>
                <w:numId w:val="8"/>
              </w:numPr>
              <w:tabs>
                <w:tab w:val="left" w:pos="6720"/>
              </w:tabs>
              <w:spacing w:after="60" w:line="240" w:lineRule="auto"/>
              <w:rPr>
                <w:iCs/>
                <w:sz w:val="19"/>
                <w:szCs w:val="19"/>
              </w:rPr>
            </w:pPr>
            <w:r w:rsidRPr="00F122EB">
              <w:rPr>
                <w:iCs/>
                <w:sz w:val="19"/>
                <w:szCs w:val="19"/>
              </w:rPr>
              <w:t>a</w:t>
            </w:r>
            <w:r w:rsidR="00042D1A" w:rsidRPr="00F122EB">
              <w:rPr>
                <w:iCs/>
                <w:sz w:val="19"/>
                <w:szCs w:val="19"/>
              </w:rPr>
              <w:t xml:space="preserve">n </w:t>
            </w:r>
            <w:r w:rsidRPr="00F122EB">
              <w:rPr>
                <w:iCs/>
                <w:sz w:val="19"/>
                <w:szCs w:val="19"/>
              </w:rPr>
              <w:t>external organisation</w:t>
            </w:r>
            <w:r w:rsidR="00042D1A" w:rsidRPr="00F122EB">
              <w:rPr>
                <w:iCs/>
                <w:sz w:val="19"/>
                <w:szCs w:val="19"/>
              </w:rPr>
              <w:t xml:space="preserve"> </w:t>
            </w:r>
            <w:r w:rsidRPr="00F122EB">
              <w:rPr>
                <w:iCs/>
                <w:sz w:val="19"/>
                <w:szCs w:val="19"/>
              </w:rPr>
              <w:t xml:space="preserve">using </w:t>
            </w:r>
            <w:r w:rsidR="005F4232">
              <w:rPr>
                <w:iCs/>
                <w:sz w:val="19"/>
                <w:szCs w:val="19"/>
              </w:rPr>
              <w:t>School</w:t>
            </w:r>
            <w:r w:rsidRPr="00F122EB">
              <w:rPr>
                <w:iCs/>
                <w:sz w:val="19"/>
                <w:szCs w:val="19"/>
              </w:rPr>
              <w:t xml:space="preserve"> grounds</w:t>
            </w:r>
            <w:r w:rsidR="00042D1A" w:rsidRPr="00F122EB">
              <w:rPr>
                <w:iCs/>
                <w:sz w:val="19"/>
                <w:szCs w:val="19"/>
              </w:rPr>
              <w:t xml:space="preserve"> (whether paid or unpaid) without </w:t>
            </w:r>
            <w:r w:rsidR="005F4232">
              <w:rPr>
                <w:iCs/>
                <w:sz w:val="19"/>
                <w:szCs w:val="19"/>
              </w:rPr>
              <w:t>supervision</w:t>
            </w:r>
            <w:r w:rsidR="00042D1A" w:rsidRPr="00F122EB">
              <w:rPr>
                <w:iCs/>
                <w:sz w:val="19"/>
                <w:szCs w:val="19"/>
              </w:rPr>
              <w:t xml:space="preserve"> of the School </w:t>
            </w:r>
          </w:p>
          <w:p w14:paraId="21D53A01" w14:textId="77777777" w:rsidR="004C06E3" w:rsidRPr="005F4232" w:rsidRDefault="004C06E3" w:rsidP="00B46006">
            <w:pPr>
              <w:pStyle w:val="TabletextSP"/>
              <w:numPr>
                <w:ilvl w:val="0"/>
                <w:numId w:val="8"/>
              </w:numPr>
              <w:tabs>
                <w:tab w:val="left" w:pos="6720"/>
              </w:tabs>
              <w:spacing w:after="60" w:line="240" w:lineRule="auto"/>
              <w:rPr>
                <w:iCs/>
                <w:sz w:val="19"/>
                <w:szCs w:val="19"/>
              </w:rPr>
            </w:pPr>
            <w:r w:rsidRPr="005F4232">
              <w:rPr>
                <w:iCs/>
                <w:sz w:val="19"/>
                <w:szCs w:val="19"/>
              </w:rPr>
              <w:t>an external organisation</w:t>
            </w:r>
            <w:r w:rsidR="005F4232" w:rsidRPr="005F4232">
              <w:rPr>
                <w:iCs/>
                <w:sz w:val="19"/>
                <w:szCs w:val="19"/>
              </w:rPr>
              <w:t xml:space="preserve"> paying </w:t>
            </w:r>
            <w:r w:rsidR="005F4232">
              <w:rPr>
                <w:iCs/>
                <w:sz w:val="19"/>
                <w:szCs w:val="19"/>
              </w:rPr>
              <w:t xml:space="preserve">the Department for </w:t>
            </w:r>
            <w:r w:rsidR="005F4232" w:rsidRPr="005F4232">
              <w:rPr>
                <w:iCs/>
                <w:sz w:val="19"/>
                <w:szCs w:val="19"/>
              </w:rPr>
              <w:t>advertis</w:t>
            </w:r>
            <w:r w:rsidR="005F4232">
              <w:rPr>
                <w:iCs/>
                <w:sz w:val="19"/>
                <w:szCs w:val="19"/>
              </w:rPr>
              <w:t>ing</w:t>
            </w:r>
            <w:r w:rsidR="007E7F01" w:rsidRPr="005F4232">
              <w:rPr>
                <w:iCs/>
                <w:sz w:val="19"/>
                <w:szCs w:val="19"/>
              </w:rPr>
              <w:t xml:space="preserve"> </w:t>
            </w:r>
          </w:p>
          <w:p w14:paraId="0C1EF210" w14:textId="77777777" w:rsidR="004C06E3" w:rsidRPr="00F122EB" w:rsidRDefault="004C06E3" w:rsidP="00B46006">
            <w:pPr>
              <w:pStyle w:val="TabletextSP"/>
              <w:numPr>
                <w:ilvl w:val="0"/>
                <w:numId w:val="8"/>
              </w:numPr>
              <w:tabs>
                <w:tab w:val="left" w:pos="6720"/>
              </w:tabs>
              <w:spacing w:after="60" w:line="240" w:lineRule="auto"/>
              <w:rPr>
                <w:sz w:val="19"/>
                <w:szCs w:val="19"/>
              </w:rPr>
            </w:pPr>
            <w:r w:rsidRPr="00F122EB">
              <w:rPr>
                <w:sz w:val="19"/>
                <w:szCs w:val="19"/>
              </w:rPr>
              <w:t>for projects involving multiple external organisations</w:t>
            </w:r>
            <w:r w:rsidR="00A460FD">
              <w:rPr>
                <w:sz w:val="19"/>
                <w:szCs w:val="19"/>
              </w:rPr>
              <w:t>, or</w:t>
            </w:r>
          </w:p>
          <w:p w14:paraId="1A38FE0C" w14:textId="77777777" w:rsidR="0005656D" w:rsidRPr="00F122EB" w:rsidRDefault="36A17DDE" w:rsidP="00B46006">
            <w:pPr>
              <w:pStyle w:val="TabletextSP"/>
              <w:numPr>
                <w:ilvl w:val="0"/>
                <w:numId w:val="8"/>
              </w:numPr>
              <w:tabs>
                <w:tab w:val="left" w:pos="6720"/>
              </w:tabs>
              <w:spacing w:after="60" w:line="240" w:lineRule="auto"/>
              <w:rPr>
                <w:sz w:val="19"/>
                <w:szCs w:val="19"/>
              </w:rPr>
            </w:pPr>
            <w:r w:rsidRPr="00F122EB">
              <w:rPr>
                <w:sz w:val="19"/>
                <w:szCs w:val="19"/>
              </w:rPr>
              <w:t>for projects developing a product for commercial sale</w:t>
            </w:r>
            <w:r w:rsidR="004C06E3" w:rsidRPr="00F122EB">
              <w:rPr>
                <w:sz w:val="19"/>
                <w:szCs w:val="19"/>
              </w:rPr>
              <w:t>.</w:t>
            </w:r>
          </w:p>
          <w:p w14:paraId="1776C89C" w14:textId="77777777" w:rsidR="004C06E3" w:rsidRPr="00F122EB" w:rsidRDefault="0054014E" w:rsidP="00B46006">
            <w:pPr>
              <w:pStyle w:val="TabletextSP"/>
              <w:tabs>
                <w:tab w:val="left" w:pos="6720"/>
              </w:tabs>
              <w:spacing w:after="60" w:line="240" w:lineRule="auto"/>
              <w:rPr>
                <w:sz w:val="19"/>
                <w:szCs w:val="19"/>
              </w:rPr>
            </w:pPr>
            <w:r>
              <w:rPr>
                <w:sz w:val="19"/>
                <w:szCs w:val="19"/>
              </w:rPr>
              <w:t>See</w:t>
            </w:r>
            <w:r w:rsidR="0005656D" w:rsidRPr="00F122EB">
              <w:rPr>
                <w:sz w:val="19"/>
                <w:szCs w:val="19"/>
              </w:rPr>
              <w:t xml:space="preserve"> ‘Getting advice from Department directorates’ </w:t>
            </w:r>
            <w:r>
              <w:rPr>
                <w:sz w:val="19"/>
                <w:szCs w:val="19"/>
              </w:rPr>
              <w:t xml:space="preserve">below </w:t>
            </w:r>
            <w:r w:rsidR="0005656D" w:rsidRPr="00F122EB">
              <w:rPr>
                <w:sz w:val="19"/>
                <w:szCs w:val="19"/>
              </w:rPr>
              <w:t xml:space="preserve">if you are unsure about use </w:t>
            </w:r>
            <w:r>
              <w:rPr>
                <w:sz w:val="19"/>
                <w:szCs w:val="19"/>
              </w:rPr>
              <w:t xml:space="preserve">of </w:t>
            </w:r>
            <w:r w:rsidR="0005656D" w:rsidRPr="00F122EB">
              <w:rPr>
                <w:sz w:val="19"/>
                <w:szCs w:val="19"/>
              </w:rPr>
              <w:t>this template.</w:t>
            </w:r>
            <w:r w:rsidR="004C06E3" w:rsidRPr="00F122EB">
              <w:rPr>
                <w:sz w:val="19"/>
                <w:szCs w:val="19"/>
              </w:rPr>
              <w:t xml:space="preserve"> </w:t>
            </w:r>
          </w:p>
          <w:p w14:paraId="42FACFA1" w14:textId="77777777" w:rsidR="00DD1FA3" w:rsidRDefault="00DD1FA3" w:rsidP="002C3B0F">
            <w:pPr>
              <w:spacing w:after="120" w:line="240" w:lineRule="auto"/>
              <w:rPr>
                <w:rFonts w:cs="Arial"/>
                <w:b/>
                <w:sz w:val="22"/>
              </w:rPr>
            </w:pPr>
            <w:r>
              <w:rPr>
                <w:rFonts w:cs="Arial"/>
                <w:b/>
                <w:sz w:val="22"/>
              </w:rPr>
              <w:t xml:space="preserve">Parts of this template to be completed </w:t>
            </w:r>
          </w:p>
          <w:p w14:paraId="2AFC2DDA" w14:textId="77777777" w:rsidR="00844FE8" w:rsidRDefault="00A4751F" w:rsidP="007330D5">
            <w:pPr>
              <w:spacing w:before="120" w:after="60" w:line="240" w:lineRule="auto"/>
              <w:rPr>
                <w:iCs/>
                <w:sz w:val="19"/>
                <w:szCs w:val="19"/>
              </w:rPr>
            </w:pPr>
            <w:r w:rsidRPr="00A4751F">
              <w:rPr>
                <w:b/>
                <w:bCs/>
                <w:iCs/>
                <w:sz w:val="19"/>
                <w:szCs w:val="19"/>
              </w:rPr>
              <w:t>Centrally coordinated projects:</w:t>
            </w:r>
            <w:r>
              <w:rPr>
                <w:iCs/>
                <w:sz w:val="19"/>
                <w:szCs w:val="19"/>
              </w:rPr>
              <w:t xml:space="preserve"> </w:t>
            </w:r>
            <w:r w:rsidR="00DD1FA3" w:rsidRPr="00777D6C">
              <w:rPr>
                <w:iCs/>
                <w:sz w:val="19"/>
                <w:szCs w:val="19"/>
              </w:rPr>
              <w:t xml:space="preserve">The Schedule at the beginning of the template </w:t>
            </w:r>
            <w:r w:rsidR="00A460FD">
              <w:rPr>
                <w:iCs/>
                <w:sz w:val="19"/>
                <w:szCs w:val="19"/>
              </w:rPr>
              <w:t xml:space="preserve">is intended to be completed </w:t>
            </w:r>
            <w:r w:rsidR="00F27034">
              <w:rPr>
                <w:iCs/>
                <w:sz w:val="19"/>
                <w:szCs w:val="19"/>
              </w:rPr>
              <w:t>by</w:t>
            </w:r>
            <w:r w:rsidR="00A460FD">
              <w:rPr>
                <w:iCs/>
                <w:sz w:val="19"/>
                <w:szCs w:val="19"/>
              </w:rPr>
              <w:t xml:space="preserve"> the relevant </w:t>
            </w:r>
            <w:r w:rsidR="007330D5">
              <w:rPr>
                <w:iCs/>
                <w:sz w:val="19"/>
                <w:szCs w:val="19"/>
              </w:rPr>
              <w:t xml:space="preserve">business unit or </w:t>
            </w:r>
            <w:r w:rsidR="00A460FD">
              <w:rPr>
                <w:iCs/>
                <w:sz w:val="19"/>
                <w:szCs w:val="19"/>
              </w:rPr>
              <w:t xml:space="preserve">directorate. It </w:t>
            </w:r>
            <w:r w:rsidR="00DD1FA3" w:rsidRPr="00777D6C">
              <w:rPr>
                <w:iCs/>
                <w:sz w:val="19"/>
                <w:szCs w:val="19"/>
              </w:rPr>
              <w:t xml:space="preserve">should be completed with information about the parties and the project. </w:t>
            </w:r>
          </w:p>
          <w:p w14:paraId="2777E049" w14:textId="77777777" w:rsidR="007330D5" w:rsidRDefault="004D155C" w:rsidP="007330D5">
            <w:pPr>
              <w:spacing w:before="120" w:after="60" w:line="240" w:lineRule="auto"/>
              <w:rPr>
                <w:iCs/>
                <w:sz w:val="19"/>
                <w:szCs w:val="19"/>
              </w:rPr>
            </w:pPr>
            <w:r>
              <w:rPr>
                <w:b/>
                <w:bCs/>
                <w:iCs/>
                <w:sz w:val="19"/>
                <w:szCs w:val="19"/>
              </w:rPr>
              <w:t>Direct s</w:t>
            </w:r>
            <w:r w:rsidR="00A4751F" w:rsidRPr="00A4751F">
              <w:rPr>
                <w:b/>
                <w:bCs/>
                <w:iCs/>
                <w:sz w:val="19"/>
                <w:szCs w:val="19"/>
              </w:rPr>
              <w:t xml:space="preserve">chool </w:t>
            </w:r>
            <w:r>
              <w:rPr>
                <w:b/>
                <w:bCs/>
                <w:iCs/>
                <w:sz w:val="19"/>
                <w:szCs w:val="19"/>
              </w:rPr>
              <w:t xml:space="preserve">involvement </w:t>
            </w:r>
            <w:r w:rsidR="00A4751F" w:rsidRPr="00A4751F">
              <w:rPr>
                <w:b/>
                <w:bCs/>
                <w:iCs/>
                <w:sz w:val="19"/>
                <w:szCs w:val="19"/>
              </w:rPr>
              <w:t>projects</w:t>
            </w:r>
            <w:r w:rsidR="00A4751F">
              <w:rPr>
                <w:iCs/>
                <w:sz w:val="19"/>
                <w:szCs w:val="19"/>
              </w:rPr>
              <w:t xml:space="preserve">: </w:t>
            </w:r>
            <w:r w:rsidR="00844FE8">
              <w:rPr>
                <w:iCs/>
                <w:sz w:val="19"/>
                <w:szCs w:val="19"/>
              </w:rPr>
              <w:t>If the project allows schools to sign-up</w:t>
            </w:r>
            <w:r>
              <w:rPr>
                <w:iCs/>
                <w:sz w:val="19"/>
                <w:szCs w:val="19"/>
              </w:rPr>
              <w:t xml:space="preserve"> and agree activities with the Collaborator</w:t>
            </w:r>
            <w:r w:rsidR="00844FE8">
              <w:rPr>
                <w:iCs/>
                <w:sz w:val="19"/>
                <w:szCs w:val="19"/>
              </w:rPr>
              <w:t xml:space="preserve"> independently </w:t>
            </w:r>
            <w:r w:rsidR="00A4751F">
              <w:rPr>
                <w:iCs/>
                <w:sz w:val="19"/>
                <w:szCs w:val="19"/>
              </w:rPr>
              <w:t>over time</w:t>
            </w:r>
            <w:r w:rsidR="00844FE8">
              <w:rPr>
                <w:iCs/>
                <w:sz w:val="19"/>
                <w:szCs w:val="19"/>
              </w:rPr>
              <w:t>, t</w:t>
            </w:r>
            <w:r w:rsidR="007330D5">
              <w:rPr>
                <w:iCs/>
                <w:sz w:val="19"/>
                <w:szCs w:val="19"/>
              </w:rPr>
              <w:t xml:space="preserve">he business unit/directorate and external party should </w:t>
            </w:r>
            <w:r w:rsidR="00A4751F">
              <w:rPr>
                <w:iCs/>
                <w:sz w:val="19"/>
                <w:szCs w:val="19"/>
              </w:rPr>
              <w:t xml:space="preserve">also </w:t>
            </w:r>
            <w:r w:rsidR="007330D5">
              <w:rPr>
                <w:iCs/>
                <w:sz w:val="19"/>
                <w:szCs w:val="19"/>
              </w:rPr>
              <w:t>agree and complete the details of a template individual collaboration agreement which is attached at Annexure A. Schools beginning involvement in the project will sign</w:t>
            </w:r>
            <w:r w:rsidR="00A4751F">
              <w:rPr>
                <w:iCs/>
                <w:sz w:val="19"/>
                <w:szCs w:val="19"/>
              </w:rPr>
              <w:t xml:space="preserve">-up using the agreed </w:t>
            </w:r>
            <w:r w:rsidR="007330D5">
              <w:rPr>
                <w:iCs/>
                <w:sz w:val="19"/>
                <w:szCs w:val="19"/>
              </w:rPr>
              <w:t>template agreement.</w:t>
            </w:r>
          </w:p>
          <w:p w14:paraId="3CE40D10" w14:textId="77777777" w:rsidR="00DD1FA3" w:rsidRPr="00777D6C" w:rsidRDefault="00DD1FA3" w:rsidP="00777D6C">
            <w:pPr>
              <w:spacing w:before="120" w:after="60" w:line="240" w:lineRule="auto"/>
              <w:rPr>
                <w:iCs/>
                <w:sz w:val="19"/>
                <w:szCs w:val="19"/>
              </w:rPr>
            </w:pPr>
            <w:r w:rsidRPr="00777D6C">
              <w:rPr>
                <w:iCs/>
                <w:sz w:val="19"/>
                <w:szCs w:val="19"/>
              </w:rPr>
              <w:t xml:space="preserve">This document is locked so the Terms of the agreement cannot be amended.  </w:t>
            </w:r>
          </w:p>
          <w:p w14:paraId="13D5EFAA" w14:textId="77777777" w:rsidR="007604B1" w:rsidRPr="00777D6C" w:rsidRDefault="00DD1FA3" w:rsidP="00777D6C">
            <w:pPr>
              <w:spacing w:before="120" w:after="60" w:line="240" w:lineRule="auto"/>
              <w:rPr>
                <w:iCs/>
                <w:sz w:val="19"/>
                <w:szCs w:val="19"/>
              </w:rPr>
            </w:pPr>
            <w:r w:rsidRPr="00777D6C">
              <w:rPr>
                <w:iCs/>
                <w:sz w:val="19"/>
                <w:szCs w:val="19"/>
              </w:rPr>
              <w:t>Once completed the agreement can be signed by both parties according to appropriate authorisations.</w:t>
            </w:r>
            <w:r w:rsidR="00A460FD">
              <w:rPr>
                <w:iCs/>
                <w:sz w:val="19"/>
                <w:szCs w:val="19"/>
              </w:rPr>
              <w:t xml:space="preserve"> </w:t>
            </w:r>
          </w:p>
          <w:p w14:paraId="1157FFDD" w14:textId="77777777" w:rsidR="004C06E3" w:rsidRDefault="004C06E3" w:rsidP="002C3B0F">
            <w:pPr>
              <w:spacing w:after="120" w:line="240" w:lineRule="auto"/>
              <w:rPr>
                <w:rFonts w:cs="Arial"/>
                <w:b/>
                <w:sz w:val="22"/>
              </w:rPr>
            </w:pPr>
            <w:r>
              <w:rPr>
                <w:rFonts w:cs="Arial"/>
                <w:b/>
                <w:sz w:val="22"/>
              </w:rPr>
              <w:t xml:space="preserve">Getting advice from </w:t>
            </w:r>
            <w:r w:rsidR="0005656D">
              <w:rPr>
                <w:rFonts w:cs="Arial"/>
                <w:b/>
                <w:sz w:val="22"/>
              </w:rPr>
              <w:t>Department d</w:t>
            </w:r>
            <w:r w:rsidR="001315FA">
              <w:rPr>
                <w:rFonts w:cs="Arial"/>
                <w:b/>
                <w:sz w:val="22"/>
              </w:rPr>
              <w:t>irectorate</w:t>
            </w:r>
            <w:r w:rsidR="0005656D">
              <w:rPr>
                <w:rFonts w:cs="Arial"/>
                <w:b/>
                <w:sz w:val="22"/>
              </w:rPr>
              <w:t>s</w:t>
            </w:r>
          </w:p>
          <w:p w14:paraId="77FF701D" w14:textId="745A29DA" w:rsidR="00EA6BC4" w:rsidRPr="00F122EB" w:rsidRDefault="00DD1FA3" w:rsidP="00777D6C">
            <w:pPr>
              <w:pStyle w:val="Pa12"/>
              <w:spacing w:before="120" w:after="60" w:line="240" w:lineRule="auto"/>
              <w:rPr>
                <w:rFonts w:ascii="Arial" w:eastAsia="SimSun" w:hAnsi="Arial"/>
                <w:iCs/>
                <w:sz w:val="19"/>
                <w:szCs w:val="19"/>
                <w:lang w:eastAsia="zh-CN"/>
              </w:rPr>
            </w:pPr>
            <w:r w:rsidRPr="00F122EB">
              <w:rPr>
                <w:rFonts w:ascii="Arial" w:eastAsia="SimSun" w:hAnsi="Arial"/>
                <w:iCs/>
                <w:sz w:val="19"/>
                <w:szCs w:val="19"/>
                <w:lang w:eastAsia="zh-CN"/>
              </w:rPr>
              <w:t xml:space="preserve">Please contact </w:t>
            </w:r>
            <w:r w:rsidR="00EA6BC4" w:rsidRPr="00F122EB">
              <w:rPr>
                <w:rFonts w:ascii="Arial" w:eastAsia="SimSun" w:hAnsi="Arial"/>
                <w:iCs/>
                <w:sz w:val="19"/>
                <w:szCs w:val="19"/>
                <w:lang w:eastAsia="zh-CN"/>
              </w:rPr>
              <w:t xml:space="preserve">Business Engagement </w:t>
            </w:r>
            <w:r w:rsidRPr="00F122EB">
              <w:rPr>
                <w:rFonts w:ascii="Arial" w:eastAsia="SimSun" w:hAnsi="Arial"/>
                <w:iCs/>
                <w:sz w:val="19"/>
                <w:szCs w:val="19"/>
                <w:lang w:eastAsia="zh-CN"/>
              </w:rPr>
              <w:t>if you are unsure if this is the right template to use</w:t>
            </w:r>
            <w:r w:rsidR="00EA6BC4" w:rsidRPr="00F122EB">
              <w:rPr>
                <w:rFonts w:ascii="Arial" w:eastAsia="SimSun" w:hAnsi="Arial"/>
                <w:iCs/>
                <w:sz w:val="19"/>
                <w:szCs w:val="19"/>
                <w:lang w:eastAsia="zh-CN"/>
              </w:rPr>
              <w:t xml:space="preserve">, </w:t>
            </w:r>
            <w:r w:rsidR="00A4751F">
              <w:rPr>
                <w:rFonts w:ascii="Arial" w:eastAsia="SimSun" w:hAnsi="Arial"/>
                <w:iCs/>
                <w:sz w:val="19"/>
                <w:szCs w:val="19"/>
                <w:lang w:eastAsia="zh-CN"/>
              </w:rPr>
              <w:t xml:space="preserve">if </w:t>
            </w:r>
            <w:r w:rsidR="00EA6BC4" w:rsidRPr="00F122EB">
              <w:rPr>
                <w:rFonts w:ascii="Arial" w:eastAsia="SimSun" w:hAnsi="Arial"/>
                <w:iCs/>
                <w:sz w:val="19"/>
                <w:szCs w:val="19"/>
                <w:lang w:eastAsia="zh-CN"/>
              </w:rPr>
              <w:t xml:space="preserve">the external party has requested any changes to the section titled Terms or </w:t>
            </w:r>
            <w:r w:rsidR="00A4751F">
              <w:rPr>
                <w:rFonts w:ascii="Arial" w:eastAsia="SimSun" w:hAnsi="Arial"/>
                <w:iCs/>
                <w:sz w:val="19"/>
                <w:szCs w:val="19"/>
                <w:lang w:eastAsia="zh-CN"/>
              </w:rPr>
              <w:t xml:space="preserve">if </w:t>
            </w:r>
            <w:r w:rsidR="00EA6BC4" w:rsidRPr="00F122EB">
              <w:rPr>
                <w:rFonts w:ascii="Arial" w:eastAsia="SimSun" w:hAnsi="Arial"/>
                <w:iCs/>
                <w:sz w:val="19"/>
                <w:szCs w:val="19"/>
                <w:lang w:eastAsia="zh-CN"/>
              </w:rPr>
              <w:t xml:space="preserve">any additional conditions are required. </w:t>
            </w:r>
          </w:p>
          <w:p w14:paraId="1D7CF688" w14:textId="42047B45" w:rsidR="00126757" w:rsidRDefault="00EA6BC4" w:rsidP="00777D6C">
            <w:pPr>
              <w:pStyle w:val="TabletextSP"/>
              <w:spacing w:after="60" w:line="240" w:lineRule="auto"/>
              <w:rPr>
                <w:iCs/>
                <w:sz w:val="20"/>
                <w:szCs w:val="20"/>
              </w:rPr>
            </w:pPr>
            <w:r w:rsidRPr="00F122EB">
              <w:rPr>
                <w:iCs/>
                <w:sz w:val="19"/>
                <w:szCs w:val="19"/>
              </w:rPr>
              <w:t>Advice from Legal Services will need to be obtained in some cases, including if the parties will be developing a resource that may later be commercially sold or licensed. Business Engagement can help determine if this is required.</w:t>
            </w:r>
            <w:r>
              <w:rPr>
                <w:iCs/>
                <w:sz w:val="20"/>
                <w:szCs w:val="20"/>
              </w:rPr>
              <w:t xml:space="preserve"> </w:t>
            </w:r>
          </w:p>
          <w:p w14:paraId="5E0A8BC2" w14:textId="77777777" w:rsidR="004C06E3" w:rsidRPr="00EA6BC4" w:rsidRDefault="004C06E3" w:rsidP="00EA6BC4">
            <w:pPr>
              <w:pStyle w:val="TabletextSP"/>
              <w:spacing w:line="240" w:lineRule="auto"/>
              <w:rPr>
                <w:rFonts w:cs="Arial"/>
                <w:b/>
                <w:sz w:val="22"/>
              </w:rPr>
            </w:pPr>
            <w:r w:rsidRPr="00EA6BC4">
              <w:rPr>
                <w:rFonts w:cs="Arial"/>
                <w:b/>
                <w:sz w:val="22"/>
              </w:rPr>
              <w:t>Document history</w:t>
            </w:r>
          </w:p>
          <w:p w14:paraId="55A06ED6" w14:textId="77777777" w:rsidR="004C06E3" w:rsidRPr="004C06E3" w:rsidRDefault="004C06E3" w:rsidP="00EA6BC4">
            <w:pPr>
              <w:pStyle w:val="Pa12"/>
              <w:spacing w:before="120" w:after="120" w:line="240" w:lineRule="auto"/>
            </w:pPr>
            <w:r w:rsidRPr="00355C1E">
              <w:rPr>
                <w:rFonts w:ascii="Arial" w:eastAsia="SimSun" w:hAnsi="Arial"/>
                <w:iCs/>
                <w:sz w:val="19"/>
                <w:szCs w:val="19"/>
                <w:lang w:eastAsia="zh-CN"/>
              </w:rPr>
              <w:t xml:space="preserve">This template was issued </w:t>
            </w:r>
            <w:r w:rsidR="00355C1E" w:rsidRPr="00355C1E">
              <w:rPr>
                <w:rFonts w:ascii="Arial" w:eastAsia="SimSun" w:hAnsi="Arial"/>
                <w:iCs/>
                <w:sz w:val="19"/>
                <w:szCs w:val="19"/>
                <w:lang w:eastAsia="zh-CN"/>
              </w:rPr>
              <w:t>in March</w:t>
            </w:r>
            <w:r w:rsidRPr="00355C1E">
              <w:rPr>
                <w:rFonts w:ascii="Arial" w:eastAsia="SimSun" w:hAnsi="Arial"/>
                <w:iCs/>
                <w:sz w:val="19"/>
                <w:szCs w:val="19"/>
                <w:lang w:eastAsia="zh-CN"/>
              </w:rPr>
              <w:t xml:space="preserve"> 202</w:t>
            </w:r>
            <w:r w:rsidR="00B46006" w:rsidRPr="00355C1E">
              <w:rPr>
                <w:rFonts w:ascii="Arial" w:eastAsia="SimSun" w:hAnsi="Arial"/>
                <w:iCs/>
                <w:sz w:val="19"/>
                <w:szCs w:val="19"/>
                <w:lang w:eastAsia="zh-CN"/>
              </w:rPr>
              <w:t>2</w:t>
            </w:r>
            <w:r w:rsidRPr="00355C1E">
              <w:rPr>
                <w:rFonts w:ascii="Arial" w:eastAsia="SimSun" w:hAnsi="Arial"/>
                <w:iCs/>
                <w:sz w:val="19"/>
                <w:szCs w:val="19"/>
                <w:lang w:eastAsia="zh-CN"/>
              </w:rPr>
              <w:t>.</w:t>
            </w:r>
          </w:p>
        </w:tc>
      </w:tr>
    </w:tbl>
    <w:p w14:paraId="65600D55" w14:textId="77777777" w:rsidR="004C06E3" w:rsidRDefault="004C06E3" w:rsidP="002C3B0F">
      <w:pPr>
        <w:spacing w:after="120" w:line="240" w:lineRule="auto"/>
        <w:rPr>
          <w:rFonts w:cs="Arial"/>
          <w:b/>
          <w:color w:val="1F3864"/>
          <w:spacing w:val="10"/>
          <w:sz w:val="22"/>
        </w:rPr>
      </w:pPr>
    </w:p>
    <w:p w14:paraId="3E831399" w14:textId="77777777" w:rsidR="00EA6BC4" w:rsidRDefault="00EA6BC4" w:rsidP="002C3B0F">
      <w:pPr>
        <w:spacing w:before="0" w:after="120" w:line="240" w:lineRule="auto"/>
        <w:rPr>
          <w:rFonts w:cs="Arial"/>
          <w:bCs/>
          <w:color w:val="1F3864"/>
          <w:spacing w:val="10"/>
          <w:sz w:val="20"/>
          <w:szCs w:val="20"/>
        </w:rPr>
        <w:sectPr w:rsidR="00EA6BC4" w:rsidSect="00F122EB">
          <w:footerReference w:type="default" r:id="rId12"/>
          <w:pgSz w:w="11906" w:h="16838"/>
          <w:pgMar w:top="851" w:right="1440" w:bottom="567" w:left="1440" w:header="624" w:footer="624" w:gutter="0"/>
          <w:cols w:space="708"/>
          <w:titlePg/>
          <w:docGrid w:linePitch="360"/>
        </w:sectPr>
      </w:pPr>
    </w:p>
    <w:p w14:paraId="45939A7D" w14:textId="77777777" w:rsidR="004C06E3" w:rsidRPr="00F67894" w:rsidRDefault="00A460FD" w:rsidP="002C3B0F">
      <w:pPr>
        <w:pBdr>
          <w:bottom w:val="single" w:sz="8" w:space="1" w:color="81B7FF"/>
        </w:pBdr>
        <w:spacing w:before="120" w:after="120" w:line="240" w:lineRule="auto"/>
        <w:rPr>
          <w:rFonts w:cs="Arial"/>
          <w:color w:val="323E4F" w:themeColor="text2" w:themeShade="BF"/>
          <w:spacing w:val="16"/>
          <w:sz w:val="40"/>
        </w:rPr>
      </w:pPr>
      <w:r>
        <w:rPr>
          <w:rFonts w:cs="Arial"/>
          <w:color w:val="323E4F" w:themeColor="text2" w:themeShade="BF"/>
          <w:spacing w:val="16"/>
          <w:sz w:val="40"/>
        </w:rPr>
        <w:lastRenderedPageBreak/>
        <w:t xml:space="preserve">Master </w:t>
      </w:r>
      <w:r w:rsidR="004C06E3">
        <w:rPr>
          <w:rFonts w:cs="Arial"/>
          <w:color w:val="323E4F" w:themeColor="text2" w:themeShade="BF"/>
          <w:spacing w:val="16"/>
          <w:sz w:val="40"/>
        </w:rPr>
        <w:t xml:space="preserve">Collaboration Agreement </w:t>
      </w:r>
    </w:p>
    <w:p w14:paraId="4A9A994E" w14:textId="77777777" w:rsidR="002C3B0F" w:rsidRPr="002C3B0F" w:rsidRDefault="004C06E3" w:rsidP="002C3B0F">
      <w:pPr>
        <w:spacing w:after="120" w:line="240" w:lineRule="auto"/>
        <w:rPr>
          <w:sz w:val="20"/>
          <w:szCs w:val="20"/>
        </w:rPr>
      </w:pPr>
      <w:r w:rsidRPr="004C06E3">
        <w:rPr>
          <w:rFonts w:cs="Arial"/>
          <w:bCs/>
          <w:color w:val="1F3864"/>
          <w:spacing w:val="10"/>
          <w:sz w:val="28"/>
          <w:szCs w:val="28"/>
        </w:rPr>
        <w:t xml:space="preserve">Schedule </w:t>
      </w:r>
      <w:r w:rsidR="002C3B0F">
        <w:br/>
      </w:r>
    </w:p>
    <w:tbl>
      <w:tblPr>
        <w:tblStyle w:val="TableGrid1"/>
        <w:tblW w:w="10319" w:type="dxa"/>
        <w:tblBorders>
          <w:top w:val="none" w:sz="0" w:space="0" w:color="auto"/>
          <w:left w:val="none" w:sz="0" w:space="0" w:color="auto"/>
          <w:bottom w:val="none" w:sz="0" w:space="0" w:color="auto"/>
          <w:right w:val="none" w:sz="0" w:space="0" w:color="auto"/>
          <w:insideH w:val="single" w:sz="4" w:space="0" w:color="AED0FF"/>
          <w:insideV w:val="single" w:sz="4" w:space="0" w:color="AED0FF"/>
        </w:tblBorders>
        <w:tblLayout w:type="fixed"/>
        <w:tblLook w:val="04A0" w:firstRow="1" w:lastRow="0" w:firstColumn="1" w:lastColumn="0" w:noHBand="0" w:noVBand="1"/>
      </w:tblPr>
      <w:tblGrid>
        <w:gridCol w:w="1134"/>
        <w:gridCol w:w="2410"/>
        <w:gridCol w:w="2268"/>
        <w:gridCol w:w="4498"/>
        <w:gridCol w:w="9"/>
      </w:tblGrid>
      <w:tr w:rsidR="004C06E3" w:rsidRPr="00563BFF" w14:paraId="780CADC5" w14:textId="77777777" w:rsidTr="00F122EB">
        <w:trPr>
          <w:trHeight w:val="440"/>
        </w:trPr>
        <w:tc>
          <w:tcPr>
            <w:tcW w:w="10319" w:type="dxa"/>
            <w:gridSpan w:val="5"/>
            <w:shd w:val="clear" w:color="auto" w:fill="DEEAF6" w:themeFill="accent5" w:themeFillTint="33"/>
          </w:tcPr>
          <w:p w14:paraId="27F834C2" w14:textId="77777777" w:rsidR="004C06E3" w:rsidRPr="004C06E3" w:rsidRDefault="004C06E3" w:rsidP="002C3B0F">
            <w:pPr>
              <w:spacing w:before="60" w:after="120" w:line="240" w:lineRule="auto"/>
              <w:rPr>
                <w:rFonts w:cs="Arial"/>
                <w:b/>
                <w:bCs/>
                <w:sz w:val="20"/>
                <w:szCs w:val="20"/>
              </w:rPr>
            </w:pPr>
            <w:r w:rsidRPr="004C06E3">
              <w:rPr>
                <w:rFonts w:cs="Arial"/>
                <w:b/>
                <w:bCs/>
                <w:sz w:val="22"/>
              </w:rPr>
              <w:t xml:space="preserve">Parties to this </w:t>
            </w:r>
            <w:r w:rsidR="00741D4D">
              <w:rPr>
                <w:rFonts w:cs="Arial"/>
                <w:b/>
                <w:bCs/>
                <w:sz w:val="22"/>
              </w:rPr>
              <w:t xml:space="preserve">Master </w:t>
            </w:r>
            <w:r w:rsidRPr="004C06E3">
              <w:rPr>
                <w:rFonts w:cs="Arial"/>
                <w:b/>
                <w:bCs/>
                <w:sz w:val="22"/>
              </w:rPr>
              <w:t xml:space="preserve">Collaboration Agreement </w:t>
            </w:r>
          </w:p>
        </w:tc>
      </w:tr>
      <w:tr w:rsidR="009476B5" w:rsidRPr="00563BFF" w14:paraId="76AD0051" w14:textId="77777777" w:rsidTr="00F122EB">
        <w:trPr>
          <w:gridAfter w:val="1"/>
          <w:wAfter w:w="9" w:type="dxa"/>
          <w:trHeight w:val="1330"/>
        </w:trPr>
        <w:tc>
          <w:tcPr>
            <w:tcW w:w="1134" w:type="dxa"/>
            <w:shd w:val="clear" w:color="auto" w:fill="F2F2F2" w:themeFill="background1" w:themeFillShade="F2"/>
          </w:tcPr>
          <w:p w14:paraId="197360B8" w14:textId="77777777" w:rsidR="009476B5" w:rsidRPr="00563BFF" w:rsidRDefault="009476B5" w:rsidP="005C0CB2">
            <w:pPr>
              <w:numPr>
                <w:ilvl w:val="0"/>
                <w:numId w:val="9"/>
              </w:numPr>
              <w:spacing w:before="60" w:after="120" w:line="240" w:lineRule="auto"/>
              <w:ind w:left="683" w:hanging="683"/>
              <w:rPr>
                <w:rFonts w:cs="Arial"/>
                <w:b/>
                <w:color w:val="002250"/>
                <w:spacing w:val="10"/>
              </w:rPr>
            </w:pPr>
            <w:bookmarkStart w:id="0" w:name="_Ref82370030"/>
          </w:p>
        </w:tc>
        <w:bookmarkEnd w:id="0"/>
        <w:tc>
          <w:tcPr>
            <w:tcW w:w="2410" w:type="dxa"/>
            <w:shd w:val="clear" w:color="auto" w:fill="F2F2F2" w:themeFill="background1" w:themeFillShade="F2"/>
          </w:tcPr>
          <w:p w14:paraId="7A5239F3" w14:textId="77777777" w:rsidR="009476B5" w:rsidRPr="001315FA" w:rsidRDefault="009476B5" w:rsidP="001315FA">
            <w:pPr>
              <w:spacing w:before="60" w:after="120" w:line="240" w:lineRule="auto"/>
              <w:jc w:val="right"/>
              <w:rPr>
                <w:rFonts w:cs="Arial"/>
                <w:b/>
                <w:sz w:val="22"/>
              </w:rPr>
            </w:pPr>
            <w:r>
              <w:rPr>
                <w:rFonts w:cs="Arial"/>
                <w:b/>
                <w:sz w:val="22"/>
              </w:rPr>
              <w:t xml:space="preserve">Department </w:t>
            </w:r>
          </w:p>
          <w:p w14:paraId="3F860794" w14:textId="77777777" w:rsidR="009476B5" w:rsidRPr="004F7270" w:rsidRDefault="009476B5" w:rsidP="002C3B0F">
            <w:pPr>
              <w:spacing w:before="0" w:after="120" w:line="240" w:lineRule="auto"/>
              <w:jc w:val="right"/>
              <w:rPr>
                <w:rFonts w:cs="Arial"/>
                <w:b/>
                <w:sz w:val="16"/>
                <w:szCs w:val="16"/>
              </w:rPr>
            </w:pPr>
          </w:p>
        </w:tc>
        <w:tc>
          <w:tcPr>
            <w:tcW w:w="2268" w:type="dxa"/>
            <w:shd w:val="clear" w:color="auto" w:fill="F2F2F2" w:themeFill="background1" w:themeFillShade="F2"/>
            <w:vAlign w:val="center"/>
          </w:tcPr>
          <w:p w14:paraId="13DD8C9D" w14:textId="77777777" w:rsidR="009476B5" w:rsidRPr="002C3B0F" w:rsidRDefault="009476B5" w:rsidP="009476B5">
            <w:pPr>
              <w:spacing w:before="60" w:after="120" w:line="240" w:lineRule="auto"/>
              <w:jc w:val="left"/>
              <w:rPr>
                <w:rFonts w:cs="Arial"/>
                <w:b/>
                <w:bCs/>
                <w:sz w:val="20"/>
                <w:szCs w:val="20"/>
              </w:rPr>
            </w:pPr>
            <w:r w:rsidRPr="009476B5">
              <w:rPr>
                <w:rFonts w:cs="Arial"/>
                <w:b/>
                <w:bCs/>
                <w:sz w:val="20"/>
                <w:szCs w:val="20"/>
              </w:rPr>
              <w:t>State of New South Wales by its Department of Education as represented by</w:t>
            </w:r>
          </w:p>
        </w:tc>
        <w:tc>
          <w:tcPr>
            <w:tcW w:w="4498" w:type="dxa"/>
          </w:tcPr>
          <w:p w14:paraId="35682054" w14:textId="77777777" w:rsidR="009476B5" w:rsidRPr="002C3B0F" w:rsidRDefault="009476B5"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name of Business Unit or Directorate</w:t>
            </w:r>
            <w:r>
              <w:rPr>
                <w:rFonts w:cs="Arial"/>
                <w:sz w:val="20"/>
                <w:szCs w:val="20"/>
              </w:rPr>
              <w:t>&gt;</w:t>
            </w:r>
          </w:p>
        </w:tc>
      </w:tr>
      <w:tr w:rsidR="004C06E3" w:rsidRPr="00563BFF" w14:paraId="06F4FF47" w14:textId="77777777" w:rsidTr="00F122EB">
        <w:trPr>
          <w:gridAfter w:val="1"/>
          <w:wAfter w:w="9" w:type="dxa"/>
          <w:trHeight w:val="240"/>
        </w:trPr>
        <w:tc>
          <w:tcPr>
            <w:tcW w:w="1134" w:type="dxa"/>
            <w:vMerge w:val="restart"/>
            <w:shd w:val="clear" w:color="auto" w:fill="F2F2F2" w:themeFill="background1" w:themeFillShade="F2"/>
          </w:tcPr>
          <w:p w14:paraId="65F22067"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bookmarkStart w:id="1" w:name="_Ref14879695"/>
          </w:p>
        </w:tc>
        <w:bookmarkEnd w:id="1"/>
        <w:tc>
          <w:tcPr>
            <w:tcW w:w="2410" w:type="dxa"/>
            <w:vMerge w:val="restart"/>
            <w:shd w:val="clear" w:color="auto" w:fill="F2F2F2" w:themeFill="background1" w:themeFillShade="F2"/>
          </w:tcPr>
          <w:p w14:paraId="14D20EB9" w14:textId="77777777" w:rsidR="004C06E3" w:rsidRPr="00563BFF" w:rsidRDefault="004C06E3" w:rsidP="002C3B0F">
            <w:pPr>
              <w:spacing w:before="60" w:after="120" w:line="240" w:lineRule="auto"/>
              <w:jc w:val="right"/>
              <w:rPr>
                <w:rFonts w:cs="Arial"/>
                <w:b/>
                <w:sz w:val="22"/>
              </w:rPr>
            </w:pPr>
            <w:r>
              <w:rPr>
                <w:rFonts w:cs="Arial"/>
                <w:b/>
                <w:sz w:val="22"/>
              </w:rPr>
              <w:t>Department contact</w:t>
            </w:r>
          </w:p>
        </w:tc>
        <w:tc>
          <w:tcPr>
            <w:tcW w:w="2268" w:type="dxa"/>
            <w:shd w:val="clear" w:color="auto" w:fill="F2F2F2" w:themeFill="background1" w:themeFillShade="F2"/>
          </w:tcPr>
          <w:p w14:paraId="598B99FC" w14:textId="77777777" w:rsidR="004C06E3" w:rsidRPr="002C3B0F" w:rsidRDefault="004C06E3" w:rsidP="002C3B0F">
            <w:pPr>
              <w:spacing w:before="60" w:after="120" w:line="240" w:lineRule="auto"/>
              <w:rPr>
                <w:rFonts w:cs="Arial"/>
                <w:b/>
                <w:bCs/>
                <w:sz w:val="20"/>
                <w:szCs w:val="20"/>
              </w:rPr>
            </w:pPr>
            <w:r w:rsidRPr="002C3B0F">
              <w:rPr>
                <w:rFonts w:cs="Arial"/>
                <w:b/>
                <w:bCs/>
                <w:sz w:val="20"/>
                <w:szCs w:val="20"/>
              </w:rPr>
              <w:t>Name and title</w:t>
            </w:r>
          </w:p>
        </w:tc>
        <w:tc>
          <w:tcPr>
            <w:tcW w:w="4498" w:type="dxa"/>
          </w:tcPr>
          <w:p w14:paraId="5B9F3D06" w14:textId="77777777" w:rsidR="004C06E3" w:rsidRPr="002C3B0F" w:rsidRDefault="00134B21" w:rsidP="002C3B0F">
            <w:pPr>
              <w:spacing w:before="60" w:after="120" w:line="240" w:lineRule="auto"/>
              <w:jc w:val="left"/>
              <w:rPr>
                <w:rFonts w:cs="Arial"/>
                <w:sz w:val="20"/>
                <w:szCs w:val="20"/>
              </w:rPr>
            </w:pPr>
            <w:r>
              <w:rPr>
                <w:rFonts w:cs="Arial"/>
                <w:sz w:val="20"/>
                <w:szCs w:val="20"/>
              </w:rPr>
              <w:t>&lt;</w:t>
            </w:r>
            <w:r w:rsidRPr="00134B21">
              <w:rPr>
                <w:rFonts w:cs="Arial"/>
                <w:i/>
                <w:iCs/>
                <w:sz w:val="20"/>
                <w:szCs w:val="20"/>
              </w:rPr>
              <w:t>insert name and title</w:t>
            </w:r>
            <w:r>
              <w:rPr>
                <w:rFonts w:cs="Arial"/>
                <w:i/>
                <w:iCs/>
                <w:sz w:val="20"/>
                <w:szCs w:val="20"/>
              </w:rPr>
              <w:t xml:space="preserve"> of key Department contact</w:t>
            </w:r>
            <w:r>
              <w:rPr>
                <w:rFonts w:cs="Arial"/>
                <w:sz w:val="20"/>
                <w:szCs w:val="20"/>
              </w:rPr>
              <w:t>&gt;</w:t>
            </w:r>
          </w:p>
        </w:tc>
      </w:tr>
      <w:tr w:rsidR="004C06E3" w:rsidRPr="00563BFF" w14:paraId="2AD0AD93" w14:textId="77777777" w:rsidTr="00F122EB">
        <w:trPr>
          <w:gridAfter w:val="1"/>
          <w:wAfter w:w="9" w:type="dxa"/>
          <w:trHeight w:val="240"/>
        </w:trPr>
        <w:tc>
          <w:tcPr>
            <w:tcW w:w="1134" w:type="dxa"/>
            <w:vMerge/>
          </w:tcPr>
          <w:p w14:paraId="7FF1F013"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7F940C53" w14:textId="77777777"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14:paraId="6DA9BD11" w14:textId="77777777" w:rsidR="004C06E3" w:rsidRPr="002C3B0F" w:rsidRDefault="004C06E3" w:rsidP="002C3B0F">
            <w:pPr>
              <w:spacing w:before="60" w:after="120" w:line="240" w:lineRule="auto"/>
              <w:rPr>
                <w:rFonts w:cs="Arial"/>
                <w:b/>
                <w:bCs/>
                <w:sz w:val="20"/>
                <w:szCs w:val="20"/>
              </w:rPr>
            </w:pPr>
            <w:r w:rsidRPr="002C3B0F">
              <w:rPr>
                <w:rFonts w:cs="Arial"/>
                <w:b/>
                <w:bCs/>
                <w:sz w:val="20"/>
                <w:szCs w:val="20"/>
              </w:rPr>
              <w:t>Email</w:t>
            </w:r>
          </w:p>
        </w:tc>
        <w:tc>
          <w:tcPr>
            <w:tcW w:w="4498" w:type="dxa"/>
          </w:tcPr>
          <w:p w14:paraId="23C72B31" w14:textId="77777777"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email address</w:t>
            </w:r>
            <w:r>
              <w:rPr>
                <w:rFonts w:cs="Arial"/>
                <w:sz w:val="20"/>
                <w:szCs w:val="20"/>
              </w:rPr>
              <w:t>&gt;</w:t>
            </w:r>
          </w:p>
        </w:tc>
      </w:tr>
      <w:tr w:rsidR="004C06E3" w:rsidRPr="00563BFF" w14:paraId="726B3CB1" w14:textId="77777777" w:rsidTr="00F122EB">
        <w:trPr>
          <w:gridAfter w:val="1"/>
          <w:wAfter w:w="9" w:type="dxa"/>
          <w:trHeight w:val="240"/>
        </w:trPr>
        <w:tc>
          <w:tcPr>
            <w:tcW w:w="1134" w:type="dxa"/>
            <w:vMerge/>
          </w:tcPr>
          <w:p w14:paraId="229FB1C7"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6373DCCF" w14:textId="77777777"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14:paraId="6EEACFE8" w14:textId="77777777" w:rsidR="004C06E3" w:rsidRPr="002C3B0F" w:rsidRDefault="004C06E3" w:rsidP="002C3B0F">
            <w:pPr>
              <w:spacing w:before="60" w:after="120" w:line="240" w:lineRule="auto"/>
              <w:rPr>
                <w:rFonts w:cs="Arial"/>
                <w:b/>
                <w:bCs/>
                <w:sz w:val="20"/>
                <w:szCs w:val="20"/>
              </w:rPr>
            </w:pPr>
            <w:r w:rsidRPr="002C3B0F">
              <w:rPr>
                <w:rFonts w:cs="Arial"/>
                <w:b/>
                <w:bCs/>
                <w:sz w:val="20"/>
                <w:szCs w:val="20"/>
              </w:rPr>
              <w:t>Phone</w:t>
            </w:r>
          </w:p>
        </w:tc>
        <w:tc>
          <w:tcPr>
            <w:tcW w:w="4498" w:type="dxa"/>
          </w:tcPr>
          <w:p w14:paraId="4136E7E6" w14:textId="77777777"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phone number</w:t>
            </w:r>
            <w:r>
              <w:rPr>
                <w:rFonts w:cs="Arial"/>
                <w:sz w:val="20"/>
                <w:szCs w:val="20"/>
              </w:rPr>
              <w:t>&gt;</w:t>
            </w:r>
          </w:p>
        </w:tc>
      </w:tr>
      <w:tr w:rsidR="00F122EB" w:rsidRPr="00563BFF" w14:paraId="4F6BAD77" w14:textId="77777777" w:rsidTr="00F122EB">
        <w:trPr>
          <w:gridAfter w:val="1"/>
          <w:wAfter w:w="9" w:type="dxa"/>
          <w:trHeight w:val="180"/>
        </w:trPr>
        <w:tc>
          <w:tcPr>
            <w:tcW w:w="1134" w:type="dxa"/>
            <w:vMerge w:val="restart"/>
            <w:shd w:val="clear" w:color="auto" w:fill="F2F2F2" w:themeFill="background1" w:themeFillShade="F2"/>
          </w:tcPr>
          <w:p w14:paraId="17043FD9" w14:textId="77777777" w:rsidR="00F122EB" w:rsidRPr="00563BFF" w:rsidRDefault="00F122EB" w:rsidP="005C0CB2">
            <w:pPr>
              <w:numPr>
                <w:ilvl w:val="0"/>
                <w:numId w:val="9"/>
              </w:numPr>
              <w:spacing w:before="60" w:after="120" w:line="240" w:lineRule="auto"/>
              <w:ind w:left="683" w:hanging="683"/>
              <w:rPr>
                <w:rFonts w:cs="Arial"/>
                <w:b/>
                <w:color w:val="002250"/>
                <w:spacing w:val="10"/>
                <w:sz w:val="22"/>
              </w:rPr>
            </w:pPr>
            <w:bookmarkStart w:id="2" w:name="_Ref14936645"/>
          </w:p>
        </w:tc>
        <w:bookmarkEnd w:id="2"/>
        <w:tc>
          <w:tcPr>
            <w:tcW w:w="2410" w:type="dxa"/>
            <w:vMerge w:val="restart"/>
            <w:shd w:val="clear" w:color="auto" w:fill="F2F2F2" w:themeFill="background1" w:themeFillShade="F2"/>
          </w:tcPr>
          <w:p w14:paraId="191230E4" w14:textId="77777777" w:rsidR="00F122EB" w:rsidRDefault="00F122EB" w:rsidP="00824440">
            <w:pPr>
              <w:spacing w:before="60" w:after="120" w:line="240" w:lineRule="auto"/>
              <w:jc w:val="right"/>
              <w:rPr>
                <w:rFonts w:cs="Arial"/>
                <w:b/>
                <w:sz w:val="22"/>
              </w:rPr>
            </w:pPr>
            <w:r>
              <w:rPr>
                <w:rFonts w:cs="Arial"/>
                <w:b/>
                <w:sz w:val="22"/>
              </w:rPr>
              <w:t>Collaborator</w:t>
            </w:r>
          </w:p>
          <w:p w14:paraId="69EA521F" w14:textId="77777777" w:rsidR="00F122EB" w:rsidRPr="005F4273" w:rsidRDefault="00F122EB" w:rsidP="00824440">
            <w:pPr>
              <w:spacing w:before="60" w:after="120" w:line="240" w:lineRule="auto"/>
              <w:jc w:val="right"/>
              <w:rPr>
                <w:rFonts w:cs="Arial"/>
                <w:bCs/>
                <w:sz w:val="22"/>
              </w:rPr>
            </w:pPr>
          </w:p>
        </w:tc>
        <w:tc>
          <w:tcPr>
            <w:tcW w:w="2268" w:type="dxa"/>
            <w:shd w:val="clear" w:color="auto" w:fill="F2F2F2" w:themeFill="background1" w:themeFillShade="F2"/>
          </w:tcPr>
          <w:p w14:paraId="5D5D7169" w14:textId="77777777" w:rsidR="00F122EB" w:rsidRPr="002C3B0F" w:rsidRDefault="00F122EB" w:rsidP="002C3B0F">
            <w:pPr>
              <w:spacing w:before="60" w:after="120" w:line="240" w:lineRule="auto"/>
              <w:rPr>
                <w:rFonts w:cs="Arial"/>
                <w:sz w:val="20"/>
                <w:szCs w:val="20"/>
              </w:rPr>
            </w:pPr>
            <w:r>
              <w:rPr>
                <w:b/>
                <w:iCs/>
                <w:sz w:val="20"/>
                <w:szCs w:val="20"/>
              </w:rPr>
              <w:t>N</w:t>
            </w:r>
            <w:r w:rsidRPr="002C3B0F">
              <w:rPr>
                <w:b/>
                <w:iCs/>
                <w:sz w:val="20"/>
                <w:szCs w:val="20"/>
              </w:rPr>
              <w:t xml:space="preserve">ame </w:t>
            </w:r>
          </w:p>
        </w:tc>
        <w:tc>
          <w:tcPr>
            <w:tcW w:w="4498" w:type="dxa"/>
          </w:tcPr>
          <w:p w14:paraId="64D4B68A" w14:textId="77777777" w:rsidR="00F122EB" w:rsidRPr="00134B21" w:rsidRDefault="00F122EB" w:rsidP="002C3B0F">
            <w:pPr>
              <w:spacing w:before="60" w:after="120" w:line="240" w:lineRule="auto"/>
              <w:jc w:val="left"/>
              <w:rPr>
                <w:rFonts w:cs="Arial"/>
                <w:sz w:val="20"/>
                <w:szCs w:val="20"/>
              </w:rPr>
            </w:pPr>
            <w:r w:rsidRPr="00134B21">
              <w:rPr>
                <w:rFonts w:cs="Arial"/>
                <w:bCs/>
                <w:sz w:val="20"/>
                <w:szCs w:val="20"/>
              </w:rPr>
              <w:t>&lt;</w:t>
            </w:r>
            <w:r w:rsidRPr="00134B21">
              <w:rPr>
                <w:rFonts w:cs="Arial"/>
                <w:bCs/>
                <w:i/>
                <w:iCs/>
                <w:sz w:val="20"/>
                <w:szCs w:val="20"/>
              </w:rPr>
              <w:t xml:space="preserve">Insert the name of the </w:t>
            </w:r>
            <w:r>
              <w:rPr>
                <w:rFonts w:cs="Arial"/>
                <w:bCs/>
                <w:i/>
                <w:iCs/>
                <w:sz w:val="20"/>
                <w:szCs w:val="20"/>
              </w:rPr>
              <w:t>person/company</w:t>
            </w:r>
            <w:r w:rsidRPr="00134B21">
              <w:rPr>
                <w:rFonts w:cs="Arial"/>
                <w:bCs/>
                <w:i/>
                <w:iCs/>
                <w:sz w:val="20"/>
                <w:szCs w:val="20"/>
              </w:rPr>
              <w:t xml:space="preserve"> the Department will be collaborating with for this project</w:t>
            </w:r>
            <w:r>
              <w:rPr>
                <w:rFonts w:cs="Arial"/>
                <w:bCs/>
                <w:i/>
                <w:iCs/>
                <w:sz w:val="20"/>
                <w:szCs w:val="20"/>
              </w:rPr>
              <w:t xml:space="preserve">. If this is a company, enter their registered name </w:t>
            </w:r>
            <w:proofErr w:type="spellStart"/>
            <w:r>
              <w:rPr>
                <w:rFonts w:cs="Arial"/>
                <w:bCs/>
                <w:i/>
                <w:iCs/>
                <w:sz w:val="20"/>
                <w:szCs w:val="20"/>
              </w:rPr>
              <w:t>eg</w:t>
            </w:r>
            <w:proofErr w:type="spellEnd"/>
            <w:r>
              <w:rPr>
                <w:rFonts w:cs="Arial"/>
                <w:bCs/>
                <w:i/>
                <w:iCs/>
                <w:sz w:val="20"/>
                <w:szCs w:val="20"/>
              </w:rPr>
              <w:t xml:space="preserve"> ABC Pty Ltd</w:t>
            </w:r>
            <w:r w:rsidRPr="00134B21">
              <w:rPr>
                <w:rFonts w:cs="Arial"/>
                <w:bCs/>
                <w:sz w:val="20"/>
                <w:szCs w:val="20"/>
              </w:rPr>
              <w:t>&gt;</w:t>
            </w:r>
          </w:p>
        </w:tc>
      </w:tr>
      <w:tr w:rsidR="00F122EB" w:rsidRPr="00563BFF" w14:paraId="3060E4EE" w14:textId="77777777" w:rsidTr="00F122EB">
        <w:trPr>
          <w:gridAfter w:val="1"/>
          <w:wAfter w:w="9" w:type="dxa"/>
          <w:trHeight w:val="617"/>
        </w:trPr>
        <w:tc>
          <w:tcPr>
            <w:tcW w:w="1134" w:type="dxa"/>
            <w:vMerge/>
          </w:tcPr>
          <w:p w14:paraId="70EA8632" w14:textId="77777777" w:rsidR="00F122EB" w:rsidRPr="00563BFF" w:rsidRDefault="00F122EB"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702B0F71" w14:textId="77777777" w:rsidR="00F122EB" w:rsidRDefault="00F122EB" w:rsidP="002C3B0F">
            <w:pPr>
              <w:spacing w:before="60" w:after="120" w:line="240" w:lineRule="auto"/>
              <w:jc w:val="right"/>
              <w:rPr>
                <w:rFonts w:cs="Arial"/>
                <w:b/>
                <w:sz w:val="22"/>
              </w:rPr>
            </w:pPr>
          </w:p>
        </w:tc>
        <w:tc>
          <w:tcPr>
            <w:tcW w:w="2268" w:type="dxa"/>
            <w:shd w:val="clear" w:color="auto" w:fill="F2F2F2" w:themeFill="background1" w:themeFillShade="F2"/>
          </w:tcPr>
          <w:p w14:paraId="3EFC55D1" w14:textId="77777777" w:rsidR="00F122EB" w:rsidRPr="002C3B0F" w:rsidRDefault="00F122EB" w:rsidP="002C3B0F">
            <w:pPr>
              <w:spacing w:before="60" w:after="120" w:line="240" w:lineRule="auto"/>
              <w:rPr>
                <w:rFonts w:cs="Arial"/>
                <w:sz w:val="20"/>
                <w:szCs w:val="20"/>
              </w:rPr>
            </w:pPr>
            <w:r>
              <w:rPr>
                <w:b/>
                <w:iCs/>
                <w:sz w:val="20"/>
                <w:szCs w:val="20"/>
              </w:rPr>
              <w:t>ACN/</w:t>
            </w:r>
            <w:r w:rsidRPr="002C3B0F">
              <w:rPr>
                <w:b/>
                <w:iCs/>
                <w:sz w:val="20"/>
                <w:szCs w:val="20"/>
              </w:rPr>
              <w:t>ABN</w:t>
            </w:r>
            <w:r>
              <w:rPr>
                <w:b/>
                <w:iCs/>
                <w:sz w:val="20"/>
                <w:szCs w:val="20"/>
              </w:rPr>
              <w:t xml:space="preserve"> </w:t>
            </w:r>
            <w:r>
              <w:rPr>
                <w:b/>
                <w:iCs/>
                <w:sz w:val="20"/>
                <w:szCs w:val="20"/>
              </w:rPr>
              <w:br/>
            </w:r>
            <w:r w:rsidRPr="004C01EA">
              <w:rPr>
                <w:bCs/>
                <w:iCs/>
                <w:sz w:val="20"/>
                <w:szCs w:val="20"/>
              </w:rPr>
              <w:t>(if applicable)</w:t>
            </w:r>
          </w:p>
        </w:tc>
        <w:tc>
          <w:tcPr>
            <w:tcW w:w="4498" w:type="dxa"/>
            <w:shd w:val="clear" w:color="auto" w:fill="auto"/>
          </w:tcPr>
          <w:p w14:paraId="7174FED3" w14:textId="77777777" w:rsidR="00F122EB" w:rsidRPr="002C3B0F" w:rsidRDefault="00F122EB"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collaborator ACN/ABN</w:t>
            </w:r>
            <w:r>
              <w:rPr>
                <w:rFonts w:cs="Arial"/>
                <w:sz w:val="20"/>
                <w:szCs w:val="20"/>
              </w:rPr>
              <w:t xml:space="preserve"> </w:t>
            </w:r>
            <w:r w:rsidRPr="00134B21">
              <w:rPr>
                <w:rFonts w:cs="Arial"/>
                <w:i/>
                <w:iCs/>
                <w:sz w:val="20"/>
                <w:szCs w:val="20"/>
              </w:rPr>
              <w:t>if they are a business</w:t>
            </w:r>
            <w:r w:rsidRPr="00134B21">
              <w:rPr>
                <w:rFonts w:cs="Arial"/>
                <w:sz w:val="20"/>
                <w:szCs w:val="20"/>
              </w:rPr>
              <w:t>&gt;</w:t>
            </w:r>
          </w:p>
        </w:tc>
      </w:tr>
      <w:tr w:rsidR="00F122EB" w:rsidRPr="00563BFF" w14:paraId="3F60EAA8" w14:textId="77777777" w:rsidTr="00F122EB">
        <w:trPr>
          <w:gridAfter w:val="1"/>
          <w:wAfter w:w="9" w:type="dxa"/>
          <w:trHeight w:val="617"/>
        </w:trPr>
        <w:tc>
          <w:tcPr>
            <w:tcW w:w="1134" w:type="dxa"/>
            <w:vMerge/>
          </w:tcPr>
          <w:p w14:paraId="103B571B" w14:textId="77777777" w:rsidR="00F122EB" w:rsidRPr="00563BFF" w:rsidRDefault="00F122EB"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4F8955B7" w14:textId="77777777" w:rsidR="00F122EB" w:rsidRDefault="00F122EB" w:rsidP="002C3B0F">
            <w:pPr>
              <w:spacing w:before="60" w:after="120" w:line="240" w:lineRule="auto"/>
              <w:jc w:val="right"/>
              <w:rPr>
                <w:rFonts w:cs="Arial"/>
                <w:b/>
                <w:sz w:val="22"/>
              </w:rPr>
            </w:pPr>
          </w:p>
        </w:tc>
        <w:tc>
          <w:tcPr>
            <w:tcW w:w="2268" w:type="dxa"/>
            <w:shd w:val="clear" w:color="auto" w:fill="F2F2F2" w:themeFill="background1" w:themeFillShade="F2"/>
          </w:tcPr>
          <w:p w14:paraId="62AA1C14" w14:textId="77777777" w:rsidR="00F122EB" w:rsidRDefault="00F122EB" w:rsidP="002C3B0F">
            <w:pPr>
              <w:spacing w:before="60" w:after="120" w:line="240" w:lineRule="auto"/>
              <w:rPr>
                <w:b/>
                <w:iCs/>
                <w:sz w:val="20"/>
                <w:szCs w:val="20"/>
              </w:rPr>
            </w:pPr>
            <w:r w:rsidRPr="1DC9AA7C">
              <w:rPr>
                <w:b/>
                <w:bCs/>
                <w:sz w:val="20"/>
                <w:szCs w:val="20"/>
              </w:rPr>
              <w:t>Address</w:t>
            </w:r>
          </w:p>
        </w:tc>
        <w:tc>
          <w:tcPr>
            <w:tcW w:w="4498" w:type="dxa"/>
            <w:shd w:val="clear" w:color="auto" w:fill="auto"/>
          </w:tcPr>
          <w:p w14:paraId="330419DC" w14:textId="77777777" w:rsidR="00F122EB" w:rsidRDefault="00F122EB" w:rsidP="002C3B0F">
            <w:pPr>
              <w:spacing w:before="60" w:after="120" w:line="240" w:lineRule="auto"/>
              <w:rPr>
                <w:b/>
                <w:iCs/>
                <w:sz w:val="20"/>
                <w:szCs w:val="20"/>
              </w:rPr>
            </w:pPr>
            <w:r w:rsidRPr="00F122EB">
              <w:rPr>
                <w:rFonts w:cs="Arial"/>
                <w:sz w:val="20"/>
                <w:szCs w:val="20"/>
              </w:rPr>
              <w:t>&lt;</w:t>
            </w:r>
            <w:r w:rsidRPr="00ED1752">
              <w:rPr>
                <w:rFonts w:cs="Arial"/>
                <w:i/>
                <w:iCs/>
                <w:sz w:val="20"/>
                <w:szCs w:val="20"/>
              </w:rPr>
              <w:t>insert</w:t>
            </w:r>
            <w:r w:rsidRPr="00ED1752">
              <w:rPr>
                <w:i/>
                <w:iCs/>
                <w:sz w:val="20"/>
                <w:szCs w:val="20"/>
              </w:rPr>
              <w:t xml:space="preserve"> address of collaborator</w:t>
            </w:r>
            <w:r w:rsidRPr="00F122EB">
              <w:rPr>
                <w:iCs/>
                <w:sz w:val="20"/>
                <w:szCs w:val="20"/>
              </w:rPr>
              <w:t>&gt;</w:t>
            </w:r>
          </w:p>
        </w:tc>
      </w:tr>
      <w:tr w:rsidR="00F122EB" w:rsidRPr="00563BFF" w14:paraId="43D862AB" w14:textId="77777777" w:rsidTr="00F122EB">
        <w:trPr>
          <w:gridAfter w:val="1"/>
          <w:wAfter w:w="9" w:type="dxa"/>
          <w:trHeight w:val="596"/>
        </w:trPr>
        <w:tc>
          <w:tcPr>
            <w:tcW w:w="1134" w:type="dxa"/>
            <w:vMerge w:val="restart"/>
            <w:shd w:val="clear" w:color="auto" w:fill="F2F2F2" w:themeFill="background1" w:themeFillShade="F2"/>
          </w:tcPr>
          <w:p w14:paraId="041711CA" w14:textId="77777777" w:rsidR="00F122EB" w:rsidRPr="00563BFF" w:rsidRDefault="00F122EB" w:rsidP="005C0CB2">
            <w:pPr>
              <w:numPr>
                <w:ilvl w:val="0"/>
                <w:numId w:val="9"/>
              </w:numPr>
              <w:spacing w:before="60" w:after="120" w:line="240" w:lineRule="auto"/>
              <w:ind w:left="683" w:hanging="683"/>
              <w:rPr>
                <w:rFonts w:cs="Arial"/>
                <w:b/>
                <w:color w:val="002250"/>
                <w:spacing w:val="10"/>
                <w:sz w:val="22"/>
              </w:rPr>
            </w:pPr>
            <w:bookmarkStart w:id="3" w:name="_Ref2339327"/>
          </w:p>
        </w:tc>
        <w:bookmarkEnd w:id="3"/>
        <w:tc>
          <w:tcPr>
            <w:tcW w:w="2410" w:type="dxa"/>
            <w:vMerge w:val="restart"/>
            <w:shd w:val="clear" w:color="auto" w:fill="F2F2F2" w:themeFill="background1" w:themeFillShade="F2"/>
          </w:tcPr>
          <w:p w14:paraId="0412354C" w14:textId="77777777" w:rsidR="00F122EB" w:rsidRPr="00563BFF" w:rsidRDefault="00F122EB" w:rsidP="002C3B0F">
            <w:pPr>
              <w:spacing w:before="60" w:after="120" w:line="240" w:lineRule="auto"/>
              <w:jc w:val="right"/>
              <w:rPr>
                <w:rFonts w:cs="Arial"/>
                <w:b/>
                <w:sz w:val="22"/>
              </w:rPr>
            </w:pPr>
            <w:r>
              <w:rPr>
                <w:rFonts w:cs="Arial"/>
                <w:b/>
                <w:sz w:val="22"/>
              </w:rPr>
              <w:t>Collaborator contact</w:t>
            </w:r>
          </w:p>
        </w:tc>
        <w:tc>
          <w:tcPr>
            <w:tcW w:w="2268" w:type="dxa"/>
            <w:shd w:val="clear" w:color="auto" w:fill="F2F2F2" w:themeFill="background1" w:themeFillShade="F2"/>
          </w:tcPr>
          <w:p w14:paraId="49935FF4" w14:textId="77777777" w:rsidR="00F122EB" w:rsidRPr="002C3B0F" w:rsidRDefault="00F122EB" w:rsidP="00F122EB">
            <w:pPr>
              <w:spacing w:before="60" w:after="120" w:line="240" w:lineRule="auto"/>
              <w:rPr>
                <w:rFonts w:cs="Arial"/>
                <w:b/>
                <w:bCs/>
                <w:sz w:val="20"/>
                <w:szCs w:val="20"/>
              </w:rPr>
            </w:pPr>
            <w:r w:rsidRPr="002C3B0F">
              <w:rPr>
                <w:rFonts w:cs="Arial"/>
                <w:b/>
                <w:bCs/>
                <w:sz w:val="20"/>
                <w:szCs w:val="20"/>
              </w:rPr>
              <w:t>Name and title</w:t>
            </w:r>
          </w:p>
        </w:tc>
        <w:tc>
          <w:tcPr>
            <w:tcW w:w="4498" w:type="dxa"/>
          </w:tcPr>
          <w:p w14:paraId="35D4E816" w14:textId="77777777" w:rsidR="00F122EB" w:rsidRPr="002C3B0F" w:rsidRDefault="00F122EB" w:rsidP="002C3B0F">
            <w:pPr>
              <w:spacing w:before="60" w:after="120" w:line="240" w:lineRule="auto"/>
              <w:jc w:val="left"/>
              <w:rPr>
                <w:rFonts w:cs="Arial"/>
                <w:sz w:val="20"/>
                <w:szCs w:val="20"/>
              </w:rPr>
            </w:pPr>
            <w:r>
              <w:rPr>
                <w:rFonts w:cs="Arial"/>
                <w:sz w:val="20"/>
                <w:szCs w:val="20"/>
              </w:rPr>
              <w:t>&lt;</w:t>
            </w:r>
            <w:r w:rsidRPr="00134B21">
              <w:rPr>
                <w:rFonts w:cs="Arial"/>
                <w:i/>
                <w:iCs/>
                <w:sz w:val="20"/>
                <w:szCs w:val="20"/>
              </w:rPr>
              <w:t>insert name and title</w:t>
            </w:r>
            <w:r>
              <w:rPr>
                <w:rFonts w:cs="Arial"/>
                <w:i/>
                <w:iCs/>
                <w:sz w:val="20"/>
                <w:szCs w:val="20"/>
              </w:rPr>
              <w:t xml:space="preserve"> of key collaborator contact</w:t>
            </w:r>
            <w:r>
              <w:rPr>
                <w:rFonts w:cs="Arial"/>
                <w:sz w:val="20"/>
                <w:szCs w:val="20"/>
              </w:rPr>
              <w:t>&gt;</w:t>
            </w:r>
          </w:p>
        </w:tc>
      </w:tr>
      <w:tr w:rsidR="004C06E3" w:rsidRPr="00563BFF" w14:paraId="35A31E23" w14:textId="77777777" w:rsidTr="00F122EB">
        <w:trPr>
          <w:gridAfter w:val="1"/>
          <w:wAfter w:w="9" w:type="dxa"/>
          <w:trHeight w:val="240"/>
        </w:trPr>
        <w:tc>
          <w:tcPr>
            <w:tcW w:w="1134" w:type="dxa"/>
            <w:vMerge/>
          </w:tcPr>
          <w:p w14:paraId="5F4E0952"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4FC86867" w14:textId="77777777"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14:paraId="565A1A8C" w14:textId="77777777" w:rsidR="004C06E3" w:rsidRPr="002C3B0F" w:rsidRDefault="004C06E3" w:rsidP="002C3B0F">
            <w:pPr>
              <w:spacing w:before="60" w:after="120" w:line="240" w:lineRule="auto"/>
              <w:rPr>
                <w:rFonts w:cs="Arial"/>
                <w:b/>
                <w:bCs/>
                <w:sz w:val="20"/>
                <w:szCs w:val="20"/>
              </w:rPr>
            </w:pPr>
            <w:r w:rsidRPr="002C3B0F">
              <w:rPr>
                <w:rFonts w:cs="Arial"/>
                <w:b/>
                <w:bCs/>
                <w:sz w:val="20"/>
                <w:szCs w:val="20"/>
              </w:rPr>
              <w:t>Email</w:t>
            </w:r>
          </w:p>
        </w:tc>
        <w:tc>
          <w:tcPr>
            <w:tcW w:w="4498" w:type="dxa"/>
          </w:tcPr>
          <w:p w14:paraId="59B9529C" w14:textId="77777777"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email address</w:t>
            </w:r>
            <w:r>
              <w:rPr>
                <w:rFonts w:cs="Arial"/>
                <w:sz w:val="20"/>
                <w:szCs w:val="20"/>
              </w:rPr>
              <w:t>&gt;</w:t>
            </w:r>
          </w:p>
        </w:tc>
      </w:tr>
      <w:tr w:rsidR="004C06E3" w:rsidRPr="00563BFF" w14:paraId="493EB849" w14:textId="77777777" w:rsidTr="00F122EB">
        <w:trPr>
          <w:gridAfter w:val="1"/>
          <w:wAfter w:w="9" w:type="dxa"/>
          <w:trHeight w:val="240"/>
        </w:trPr>
        <w:tc>
          <w:tcPr>
            <w:tcW w:w="1134" w:type="dxa"/>
            <w:vMerge/>
          </w:tcPr>
          <w:p w14:paraId="4DC7FB08"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0BF64557" w14:textId="77777777" w:rsidR="004C06E3"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14:paraId="01CECF82" w14:textId="77777777" w:rsidR="004C06E3" w:rsidRPr="002C3B0F" w:rsidRDefault="004C06E3" w:rsidP="002C3B0F">
            <w:pPr>
              <w:spacing w:before="60" w:after="120" w:line="240" w:lineRule="auto"/>
              <w:rPr>
                <w:rFonts w:cs="Arial"/>
                <w:b/>
                <w:bCs/>
                <w:sz w:val="20"/>
                <w:szCs w:val="20"/>
              </w:rPr>
            </w:pPr>
            <w:r w:rsidRPr="002C3B0F">
              <w:rPr>
                <w:rFonts w:cs="Arial"/>
                <w:b/>
                <w:bCs/>
                <w:sz w:val="20"/>
                <w:szCs w:val="20"/>
              </w:rPr>
              <w:t>Phone</w:t>
            </w:r>
          </w:p>
        </w:tc>
        <w:tc>
          <w:tcPr>
            <w:tcW w:w="4498" w:type="dxa"/>
          </w:tcPr>
          <w:p w14:paraId="75FB6AD7" w14:textId="77777777" w:rsidR="004C06E3" w:rsidRPr="002C3B0F" w:rsidRDefault="00134B21" w:rsidP="002C3B0F">
            <w:pPr>
              <w:spacing w:before="60" w:after="120" w:line="240" w:lineRule="auto"/>
              <w:rPr>
                <w:rFonts w:cs="Arial"/>
                <w:sz w:val="20"/>
                <w:szCs w:val="20"/>
              </w:rPr>
            </w:pPr>
            <w:r>
              <w:rPr>
                <w:rFonts w:cs="Arial"/>
                <w:sz w:val="20"/>
                <w:szCs w:val="20"/>
              </w:rPr>
              <w:t>&lt;</w:t>
            </w:r>
            <w:r w:rsidRPr="00134B21">
              <w:rPr>
                <w:rFonts w:cs="Arial"/>
                <w:i/>
                <w:iCs/>
                <w:sz w:val="20"/>
                <w:szCs w:val="20"/>
              </w:rPr>
              <w:t>insert phone number</w:t>
            </w:r>
            <w:r>
              <w:rPr>
                <w:rFonts w:cs="Arial"/>
                <w:sz w:val="20"/>
                <w:szCs w:val="20"/>
              </w:rPr>
              <w:t>&gt;</w:t>
            </w:r>
          </w:p>
        </w:tc>
      </w:tr>
      <w:tr w:rsidR="004C06E3" w:rsidRPr="00563BFF" w14:paraId="159A5506" w14:textId="77777777" w:rsidTr="00F122EB">
        <w:trPr>
          <w:trHeight w:val="506"/>
        </w:trPr>
        <w:tc>
          <w:tcPr>
            <w:tcW w:w="10319" w:type="dxa"/>
            <w:gridSpan w:val="5"/>
            <w:shd w:val="clear" w:color="auto" w:fill="DEEAF6" w:themeFill="accent5" w:themeFillTint="33"/>
          </w:tcPr>
          <w:p w14:paraId="0630B4F2" w14:textId="77777777" w:rsidR="004C06E3" w:rsidRPr="002C3B0F" w:rsidRDefault="002C3B0F" w:rsidP="002C3B0F">
            <w:pPr>
              <w:spacing w:before="60" w:after="120" w:line="240" w:lineRule="auto"/>
              <w:rPr>
                <w:rFonts w:cs="Arial"/>
                <w:sz w:val="20"/>
                <w:szCs w:val="20"/>
              </w:rPr>
            </w:pPr>
            <w:r w:rsidRPr="002C3B0F">
              <w:rPr>
                <w:rFonts w:cs="Arial"/>
                <w:b/>
                <w:bCs/>
                <w:sz w:val="22"/>
              </w:rPr>
              <w:t>P</w:t>
            </w:r>
            <w:r w:rsidR="004C06E3" w:rsidRPr="002C3B0F">
              <w:rPr>
                <w:rFonts w:cs="Arial"/>
                <w:b/>
                <w:bCs/>
                <w:sz w:val="22"/>
              </w:rPr>
              <w:t xml:space="preserve">roject </w:t>
            </w:r>
            <w:r w:rsidRPr="002C3B0F">
              <w:rPr>
                <w:rFonts w:cs="Arial"/>
                <w:b/>
                <w:bCs/>
                <w:sz w:val="22"/>
              </w:rPr>
              <w:t>description</w:t>
            </w:r>
            <w:r w:rsidR="001315FA">
              <w:rPr>
                <w:rFonts w:cs="Arial"/>
                <w:b/>
                <w:bCs/>
                <w:sz w:val="22"/>
              </w:rPr>
              <w:t xml:space="preserve"> </w:t>
            </w:r>
          </w:p>
        </w:tc>
      </w:tr>
      <w:tr w:rsidR="002C3B0F" w:rsidRPr="00563BFF" w14:paraId="2936A4FA" w14:textId="77777777" w:rsidTr="00F122EB">
        <w:trPr>
          <w:gridAfter w:val="1"/>
          <w:wAfter w:w="9" w:type="dxa"/>
        </w:trPr>
        <w:tc>
          <w:tcPr>
            <w:tcW w:w="1134" w:type="dxa"/>
            <w:shd w:val="clear" w:color="auto" w:fill="F2F2F2" w:themeFill="background1" w:themeFillShade="F2"/>
          </w:tcPr>
          <w:p w14:paraId="5CBC87FE" w14:textId="77777777" w:rsidR="004C06E3" w:rsidRPr="00563BFF" w:rsidRDefault="004C06E3" w:rsidP="005C0CB2">
            <w:pPr>
              <w:numPr>
                <w:ilvl w:val="0"/>
                <w:numId w:val="9"/>
              </w:numPr>
              <w:spacing w:before="60" w:after="120" w:line="240" w:lineRule="auto"/>
              <w:ind w:left="360"/>
              <w:rPr>
                <w:rFonts w:cs="Arial"/>
                <w:b/>
                <w:color w:val="002250"/>
                <w:spacing w:val="10"/>
                <w:sz w:val="22"/>
              </w:rPr>
            </w:pPr>
            <w:bookmarkStart w:id="4" w:name="_Ref23781343"/>
            <w:bookmarkStart w:id="5" w:name="_Ref34642250"/>
          </w:p>
        </w:tc>
        <w:bookmarkEnd w:id="4"/>
        <w:bookmarkEnd w:id="5"/>
        <w:tc>
          <w:tcPr>
            <w:tcW w:w="2410" w:type="dxa"/>
            <w:shd w:val="clear" w:color="auto" w:fill="F2F2F2" w:themeFill="background1" w:themeFillShade="F2"/>
          </w:tcPr>
          <w:p w14:paraId="47B9F9AF" w14:textId="77777777" w:rsidR="004C06E3" w:rsidRPr="00563BFF" w:rsidRDefault="004C06E3" w:rsidP="002C3B0F">
            <w:pPr>
              <w:spacing w:before="60" w:after="120" w:line="240" w:lineRule="auto"/>
              <w:jc w:val="right"/>
              <w:rPr>
                <w:rFonts w:cs="Arial"/>
                <w:b/>
                <w:sz w:val="22"/>
              </w:rPr>
            </w:pPr>
            <w:r>
              <w:rPr>
                <w:rFonts w:cs="Arial"/>
                <w:b/>
                <w:sz w:val="22"/>
              </w:rPr>
              <w:t>Project title</w:t>
            </w:r>
          </w:p>
        </w:tc>
        <w:tc>
          <w:tcPr>
            <w:tcW w:w="6766" w:type="dxa"/>
            <w:gridSpan w:val="2"/>
          </w:tcPr>
          <w:p w14:paraId="44AC8351" w14:textId="77777777" w:rsidR="004C06E3" w:rsidRPr="00134B21" w:rsidRDefault="00134B21" w:rsidP="002C3B0F">
            <w:pPr>
              <w:pStyle w:val="HicksonsBody"/>
              <w:spacing w:before="60" w:after="120"/>
              <w:jc w:val="left"/>
              <w:rPr>
                <w:bCs/>
                <w:sz w:val="20"/>
                <w:szCs w:val="20"/>
              </w:rPr>
            </w:pPr>
            <w:r w:rsidRPr="00134B21">
              <w:rPr>
                <w:bCs/>
                <w:i/>
                <w:sz w:val="20"/>
                <w:szCs w:val="20"/>
              </w:rPr>
              <w:t>&lt;Insert name of project or complete as “Not applicable”&gt;</w:t>
            </w:r>
          </w:p>
        </w:tc>
      </w:tr>
      <w:tr w:rsidR="002C3B0F" w:rsidRPr="00563BFF" w14:paraId="6DA86779" w14:textId="77777777" w:rsidTr="00F122EB">
        <w:trPr>
          <w:gridAfter w:val="1"/>
          <w:wAfter w:w="9" w:type="dxa"/>
          <w:trHeight w:val="2148"/>
        </w:trPr>
        <w:tc>
          <w:tcPr>
            <w:tcW w:w="1134" w:type="dxa"/>
            <w:shd w:val="clear" w:color="auto" w:fill="F2F2F2" w:themeFill="background1" w:themeFillShade="F2"/>
          </w:tcPr>
          <w:p w14:paraId="3063C989" w14:textId="77777777" w:rsidR="004C06E3" w:rsidRPr="00563BFF" w:rsidRDefault="004C06E3" w:rsidP="005C0CB2">
            <w:pPr>
              <w:numPr>
                <w:ilvl w:val="0"/>
                <w:numId w:val="9"/>
              </w:numPr>
              <w:spacing w:before="60" w:after="120" w:line="240" w:lineRule="auto"/>
              <w:ind w:left="360"/>
              <w:rPr>
                <w:rFonts w:cs="Arial"/>
                <w:b/>
                <w:color w:val="002250"/>
                <w:spacing w:val="10"/>
              </w:rPr>
            </w:pPr>
            <w:bookmarkStart w:id="6" w:name="_Ref78048052"/>
          </w:p>
        </w:tc>
        <w:bookmarkEnd w:id="6"/>
        <w:tc>
          <w:tcPr>
            <w:tcW w:w="2410" w:type="dxa"/>
            <w:shd w:val="clear" w:color="auto" w:fill="F2F2F2" w:themeFill="background1" w:themeFillShade="F2"/>
          </w:tcPr>
          <w:p w14:paraId="7F3767E1" w14:textId="77777777" w:rsidR="004C06E3" w:rsidRDefault="004C06E3" w:rsidP="002C3B0F">
            <w:pPr>
              <w:spacing w:before="60" w:after="120" w:line="240" w:lineRule="auto"/>
              <w:jc w:val="right"/>
              <w:rPr>
                <w:rFonts w:cs="Arial"/>
                <w:b/>
                <w:sz w:val="22"/>
              </w:rPr>
            </w:pPr>
            <w:r>
              <w:rPr>
                <w:rFonts w:cs="Arial"/>
                <w:b/>
                <w:sz w:val="22"/>
              </w:rPr>
              <w:t>Brief summary</w:t>
            </w:r>
          </w:p>
          <w:p w14:paraId="0B991E26" w14:textId="77777777" w:rsidR="002C3B0F" w:rsidRPr="004F7270" w:rsidRDefault="002C3B0F" w:rsidP="002C3B0F">
            <w:pPr>
              <w:spacing w:before="0" w:after="120" w:line="240" w:lineRule="auto"/>
              <w:jc w:val="right"/>
              <w:rPr>
                <w:rFonts w:cs="Arial"/>
                <w:bCs/>
                <w:sz w:val="16"/>
                <w:szCs w:val="16"/>
              </w:rPr>
            </w:pPr>
            <w:r w:rsidRPr="004F7270">
              <w:rPr>
                <w:rFonts w:cs="Arial"/>
                <w:bCs/>
                <w:sz w:val="16"/>
                <w:szCs w:val="16"/>
              </w:rPr>
              <w:t xml:space="preserve">Describe </w:t>
            </w:r>
            <w:r w:rsidR="00134B21">
              <w:rPr>
                <w:rFonts w:cs="Arial"/>
                <w:bCs/>
                <w:sz w:val="16"/>
                <w:szCs w:val="16"/>
              </w:rPr>
              <w:t xml:space="preserve">in a few lines </w:t>
            </w:r>
            <w:r w:rsidRPr="004F7270">
              <w:rPr>
                <w:rFonts w:cs="Arial"/>
                <w:bCs/>
                <w:sz w:val="16"/>
                <w:szCs w:val="16"/>
              </w:rPr>
              <w:t>the purpose, objectives and/or main activities of the collaboration</w:t>
            </w:r>
          </w:p>
          <w:p w14:paraId="0C265194" w14:textId="77777777" w:rsidR="002C3B0F" w:rsidRPr="004F7270" w:rsidRDefault="002C3B0F" w:rsidP="002C3B0F">
            <w:pPr>
              <w:spacing w:before="0" w:after="120" w:line="240" w:lineRule="auto"/>
              <w:jc w:val="right"/>
              <w:rPr>
                <w:rFonts w:cs="Arial"/>
                <w:bCs/>
                <w:sz w:val="16"/>
                <w:szCs w:val="16"/>
              </w:rPr>
            </w:pPr>
          </w:p>
          <w:p w14:paraId="35144FF7" w14:textId="77777777" w:rsidR="002C3B0F" w:rsidRPr="00563BFF" w:rsidRDefault="002C3B0F" w:rsidP="002C3B0F">
            <w:pPr>
              <w:spacing w:before="0" w:after="120" w:line="240" w:lineRule="auto"/>
              <w:jc w:val="right"/>
              <w:rPr>
                <w:rFonts w:cs="Arial"/>
                <w:b/>
              </w:rPr>
            </w:pPr>
            <w:r w:rsidRPr="004F7270">
              <w:rPr>
                <w:rFonts w:cs="Arial"/>
                <w:bCs/>
                <w:sz w:val="16"/>
                <w:szCs w:val="16"/>
              </w:rPr>
              <w:t xml:space="preserve">Use </w:t>
            </w:r>
            <w:r w:rsidR="00A460FD">
              <w:rPr>
                <w:rFonts w:cs="Arial"/>
                <w:bCs/>
                <w:sz w:val="16"/>
                <w:szCs w:val="16"/>
              </w:rPr>
              <w:fldChar w:fldCharType="begin"/>
            </w:r>
            <w:r w:rsidR="00A460FD">
              <w:rPr>
                <w:rFonts w:cs="Arial"/>
                <w:bCs/>
                <w:sz w:val="16"/>
                <w:szCs w:val="16"/>
              </w:rPr>
              <w:instrText xml:space="preserve"> REF _Ref88508609 \r \h </w:instrText>
            </w:r>
            <w:r w:rsidR="00A460FD">
              <w:rPr>
                <w:rFonts w:cs="Arial"/>
                <w:bCs/>
                <w:sz w:val="16"/>
                <w:szCs w:val="16"/>
              </w:rPr>
            </w:r>
            <w:r w:rsidR="00A460FD">
              <w:rPr>
                <w:rFonts w:cs="Arial"/>
                <w:bCs/>
                <w:sz w:val="16"/>
                <w:szCs w:val="16"/>
              </w:rPr>
              <w:fldChar w:fldCharType="separate"/>
            </w:r>
            <w:r w:rsidR="007F2AF3">
              <w:rPr>
                <w:rFonts w:cs="Arial"/>
                <w:bCs/>
                <w:sz w:val="16"/>
                <w:szCs w:val="16"/>
              </w:rPr>
              <w:t>Item 14</w:t>
            </w:r>
            <w:r w:rsidR="00A460FD">
              <w:rPr>
                <w:rFonts w:cs="Arial"/>
                <w:bCs/>
                <w:sz w:val="16"/>
                <w:szCs w:val="16"/>
              </w:rPr>
              <w:fldChar w:fldCharType="end"/>
            </w:r>
            <w:r w:rsidR="00A460FD">
              <w:rPr>
                <w:rFonts w:cs="Arial"/>
                <w:bCs/>
                <w:sz w:val="16"/>
                <w:szCs w:val="16"/>
              </w:rPr>
              <w:t xml:space="preserve"> </w:t>
            </w:r>
            <w:r w:rsidRPr="004F7270">
              <w:rPr>
                <w:rFonts w:cs="Arial"/>
                <w:bCs/>
                <w:sz w:val="16"/>
                <w:szCs w:val="16"/>
              </w:rPr>
              <w:t>if more space is required</w:t>
            </w:r>
          </w:p>
        </w:tc>
        <w:tc>
          <w:tcPr>
            <w:tcW w:w="6766" w:type="dxa"/>
            <w:gridSpan w:val="2"/>
          </w:tcPr>
          <w:p w14:paraId="674C8F38" w14:textId="77777777" w:rsidR="004C06E3" w:rsidRPr="00134B21" w:rsidRDefault="00134B21" w:rsidP="002C3B0F">
            <w:pPr>
              <w:pStyle w:val="HicksonsBody"/>
              <w:spacing w:before="60" w:after="120"/>
              <w:rPr>
                <w:sz w:val="20"/>
                <w:szCs w:val="20"/>
              </w:rPr>
            </w:pPr>
            <w:r w:rsidRPr="00134B21">
              <w:rPr>
                <w:sz w:val="20"/>
                <w:szCs w:val="20"/>
              </w:rPr>
              <w:t>&lt;</w:t>
            </w:r>
            <w:r w:rsidRPr="00134B21">
              <w:rPr>
                <w:i/>
                <w:sz w:val="20"/>
                <w:szCs w:val="20"/>
              </w:rPr>
              <w:t xml:space="preserve">Replace with a summary of the project/activities to which the collaboration arrangement relates </w:t>
            </w:r>
            <w:proofErr w:type="spellStart"/>
            <w:r w:rsidRPr="00134B21">
              <w:rPr>
                <w:i/>
                <w:sz w:val="20"/>
                <w:szCs w:val="20"/>
              </w:rPr>
              <w:t>eg</w:t>
            </w:r>
            <w:proofErr w:type="spellEnd"/>
            <w:r w:rsidRPr="00134B21">
              <w:rPr>
                <w:i/>
                <w:sz w:val="20"/>
                <w:szCs w:val="20"/>
              </w:rPr>
              <w:t xml:space="preserve"> description of activity etc. If more space is required complete as “As further described in </w:t>
            </w:r>
            <w:r w:rsidR="00A460FD">
              <w:rPr>
                <w:i/>
                <w:sz w:val="20"/>
                <w:szCs w:val="20"/>
              </w:rPr>
              <w:fldChar w:fldCharType="begin"/>
            </w:r>
            <w:r w:rsidR="00A460FD">
              <w:rPr>
                <w:i/>
                <w:sz w:val="20"/>
                <w:szCs w:val="20"/>
              </w:rPr>
              <w:instrText xml:space="preserve"> REF _Ref88508609 \r \h </w:instrText>
            </w:r>
            <w:r w:rsidR="00A460FD">
              <w:rPr>
                <w:i/>
                <w:sz w:val="20"/>
                <w:szCs w:val="20"/>
              </w:rPr>
            </w:r>
            <w:r w:rsidR="00A460FD">
              <w:rPr>
                <w:i/>
                <w:sz w:val="20"/>
                <w:szCs w:val="20"/>
              </w:rPr>
              <w:fldChar w:fldCharType="separate"/>
            </w:r>
            <w:r w:rsidR="007F2AF3">
              <w:rPr>
                <w:i/>
                <w:sz w:val="20"/>
                <w:szCs w:val="20"/>
              </w:rPr>
              <w:t>Item 14</w:t>
            </w:r>
            <w:r w:rsidR="00A460FD">
              <w:rPr>
                <w:i/>
                <w:sz w:val="20"/>
                <w:szCs w:val="20"/>
              </w:rPr>
              <w:fldChar w:fldCharType="end"/>
            </w:r>
            <w:r w:rsidRPr="00134B21">
              <w:rPr>
                <w:i/>
                <w:sz w:val="20"/>
                <w:szCs w:val="20"/>
              </w:rPr>
              <w:t>”&gt;</w:t>
            </w:r>
          </w:p>
          <w:p w14:paraId="7F1F4509" w14:textId="77777777" w:rsidR="004C06E3" w:rsidRPr="00134B21" w:rsidRDefault="004C06E3" w:rsidP="002C3B0F">
            <w:pPr>
              <w:pStyle w:val="HicksonsBody"/>
              <w:spacing w:before="60" w:after="120"/>
              <w:rPr>
                <w:sz w:val="20"/>
                <w:szCs w:val="20"/>
              </w:rPr>
            </w:pPr>
          </w:p>
        </w:tc>
      </w:tr>
      <w:tr w:rsidR="004C06E3" w:rsidRPr="00563BFF" w14:paraId="7EC515D5" w14:textId="77777777" w:rsidTr="00F122EB">
        <w:trPr>
          <w:gridAfter w:val="1"/>
          <w:wAfter w:w="9" w:type="dxa"/>
          <w:trHeight w:val="1105"/>
        </w:trPr>
        <w:tc>
          <w:tcPr>
            <w:tcW w:w="1134" w:type="dxa"/>
            <w:vMerge w:val="restart"/>
            <w:shd w:val="clear" w:color="auto" w:fill="F2F2F2" w:themeFill="background1" w:themeFillShade="F2"/>
          </w:tcPr>
          <w:p w14:paraId="70967AE0"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bookmarkStart w:id="7" w:name="_Ref85579041"/>
          </w:p>
        </w:tc>
        <w:bookmarkEnd w:id="7"/>
        <w:tc>
          <w:tcPr>
            <w:tcW w:w="2410" w:type="dxa"/>
            <w:vMerge w:val="restart"/>
            <w:shd w:val="clear" w:color="auto" w:fill="F2F2F2" w:themeFill="background1" w:themeFillShade="F2"/>
          </w:tcPr>
          <w:p w14:paraId="57F4CF32" w14:textId="77777777" w:rsidR="004C06E3" w:rsidRPr="007330D5" w:rsidRDefault="005C0CB2" w:rsidP="002C3B0F">
            <w:pPr>
              <w:spacing w:before="60" w:after="120" w:line="240" w:lineRule="auto"/>
              <w:jc w:val="right"/>
              <w:rPr>
                <w:rFonts w:cs="Arial"/>
                <w:b/>
                <w:sz w:val="22"/>
              </w:rPr>
            </w:pPr>
            <w:r w:rsidRPr="007330D5">
              <w:rPr>
                <w:rFonts w:cs="Arial"/>
                <w:b/>
                <w:sz w:val="22"/>
              </w:rPr>
              <w:t>Agreement period</w:t>
            </w:r>
          </w:p>
          <w:p w14:paraId="65BD99B0" w14:textId="77777777" w:rsidR="004F7270" w:rsidRPr="007330D5" w:rsidRDefault="004F7270" w:rsidP="002C3B0F">
            <w:pPr>
              <w:spacing w:before="0" w:after="120" w:line="240" w:lineRule="auto"/>
              <w:jc w:val="right"/>
              <w:rPr>
                <w:rFonts w:cs="Arial"/>
                <w:bCs/>
                <w:sz w:val="16"/>
                <w:szCs w:val="16"/>
              </w:rPr>
            </w:pPr>
            <w:r w:rsidRPr="007330D5">
              <w:rPr>
                <w:rFonts w:cs="Arial"/>
                <w:bCs/>
                <w:sz w:val="16"/>
                <w:szCs w:val="16"/>
              </w:rPr>
              <w:t xml:space="preserve">This is the period </w:t>
            </w:r>
            <w:r w:rsidR="004C01EA" w:rsidRPr="007330D5">
              <w:rPr>
                <w:rFonts w:cs="Arial"/>
                <w:bCs/>
                <w:sz w:val="16"/>
                <w:szCs w:val="16"/>
              </w:rPr>
              <w:t xml:space="preserve">the parties </w:t>
            </w:r>
            <w:r w:rsidRPr="007330D5">
              <w:rPr>
                <w:rFonts w:cs="Arial"/>
                <w:bCs/>
                <w:sz w:val="16"/>
                <w:szCs w:val="16"/>
              </w:rPr>
              <w:t xml:space="preserve">will collaborate on this project. </w:t>
            </w:r>
          </w:p>
          <w:p w14:paraId="35BDDDB0" w14:textId="40F9CF46" w:rsidR="004C06E3" w:rsidRPr="007330D5" w:rsidRDefault="002C3B0F" w:rsidP="002C3B0F">
            <w:pPr>
              <w:spacing w:before="0" w:after="120" w:line="240" w:lineRule="auto"/>
              <w:jc w:val="right"/>
              <w:rPr>
                <w:rFonts w:cs="Arial"/>
                <w:b/>
                <w:sz w:val="22"/>
              </w:rPr>
            </w:pPr>
            <w:r w:rsidRPr="007330D5">
              <w:rPr>
                <w:rFonts w:cs="Arial"/>
                <w:bCs/>
                <w:sz w:val="16"/>
                <w:szCs w:val="16"/>
              </w:rPr>
              <w:t xml:space="preserve">Obtain </w:t>
            </w:r>
            <w:r w:rsidR="00264004" w:rsidRPr="007330D5">
              <w:rPr>
                <w:rFonts w:cs="Arial"/>
                <w:bCs/>
                <w:sz w:val="16"/>
                <w:szCs w:val="16"/>
              </w:rPr>
              <w:t xml:space="preserve">Business Engagement </w:t>
            </w:r>
            <w:r w:rsidR="004C06E3" w:rsidRPr="007330D5">
              <w:rPr>
                <w:rFonts w:cs="Arial"/>
                <w:bCs/>
                <w:sz w:val="16"/>
                <w:szCs w:val="16"/>
              </w:rPr>
              <w:t xml:space="preserve">approval </w:t>
            </w:r>
            <w:r w:rsidRPr="007330D5">
              <w:rPr>
                <w:rFonts w:cs="Arial"/>
                <w:bCs/>
                <w:sz w:val="16"/>
                <w:szCs w:val="16"/>
              </w:rPr>
              <w:t xml:space="preserve">if </w:t>
            </w:r>
            <w:r w:rsidR="004F7270" w:rsidRPr="007330D5">
              <w:rPr>
                <w:rFonts w:cs="Arial"/>
                <w:bCs/>
                <w:sz w:val="16"/>
                <w:szCs w:val="16"/>
              </w:rPr>
              <w:t>you need</w:t>
            </w:r>
            <w:r w:rsidRPr="007330D5">
              <w:rPr>
                <w:rFonts w:cs="Arial"/>
                <w:bCs/>
                <w:sz w:val="16"/>
                <w:szCs w:val="16"/>
              </w:rPr>
              <w:t xml:space="preserve"> </w:t>
            </w:r>
            <w:r w:rsidR="004F7270" w:rsidRPr="007330D5">
              <w:rPr>
                <w:rFonts w:cs="Arial"/>
                <w:bCs/>
                <w:sz w:val="16"/>
                <w:szCs w:val="16"/>
              </w:rPr>
              <w:t xml:space="preserve">more </w:t>
            </w:r>
            <w:r w:rsidR="004C06E3" w:rsidRPr="007330D5">
              <w:rPr>
                <w:rFonts w:cs="Arial"/>
                <w:bCs/>
                <w:sz w:val="16"/>
                <w:szCs w:val="16"/>
              </w:rPr>
              <w:t>than 24</w:t>
            </w:r>
            <w:r w:rsidR="00741D4D" w:rsidRPr="007330D5">
              <w:rPr>
                <w:rFonts w:cs="Arial"/>
                <w:bCs/>
                <w:sz w:val="16"/>
                <w:szCs w:val="16"/>
              </w:rPr>
              <w:t> </w:t>
            </w:r>
            <w:r w:rsidR="004C06E3" w:rsidRPr="007330D5">
              <w:rPr>
                <w:rFonts w:cs="Arial"/>
                <w:bCs/>
                <w:sz w:val="16"/>
                <w:szCs w:val="16"/>
              </w:rPr>
              <w:t>months</w:t>
            </w:r>
            <w:r w:rsidR="004F7270" w:rsidRPr="007330D5">
              <w:rPr>
                <w:rFonts w:cs="Arial"/>
                <w:bCs/>
                <w:sz w:val="18"/>
                <w:szCs w:val="18"/>
              </w:rPr>
              <w:t xml:space="preserve"> </w:t>
            </w:r>
          </w:p>
        </w:tc>
        <w:tc>
          <w:tcPr>
            <w:tcW w:w="2268" w:type="dxa"/>
            <w:shd w:val="clear" w:color="auto" w:fill="F2F2F2" w:themeFill="background1" w:themeFillShade="F2"/>
          </w:tcPr>
          <w:p w14:paraId="4FEE803A" w14:textId="77777777" w:rsidR="004C06E3" w:rsidRPr="007330D5" w:rsidRDefault="004C06E3" w:rsidP="002C3B0F">
            <w:pPr>
              <w:spacing w:after="120" w:line="240" w:lineRule="auto"/>
              <w:rPr>
                <w:rFonts w:cs="Arial"/>
                <w:b/>
                <w:bCs/>
                <w:sz w:val="20"/>
                <w:szCs w:val="20"/>
              </w:rPr>
            </w:pPr>
            <w:r w:rsidRPr="007330D5">
              <w:rPr>
                <w:rFonts w:cs="Arial"/>
                <w:b/>
                <w:bCs/>
                <w:sz w:val="20"/>
                <w:szCs w:val="20"/>
              </w:rPr>
              <w:t>Start Date</w:t>
            </w:r>
          </w:p>
        </w:tc>
        <w:tc>
          <w:tcPr>
            <w:tcW w:w="4498" w:type="dxa"/>
          </w:tcPr>
          <w:p w14:paraId="0BBA225E" w14:textId="77777777" w:rsidR="004C06E3" w:rsidRPr="007330D5" w:rsidRDefault="00134B21" w:rsidP="002C3B0F">
            <w:pPr>
              <w:spacing w:after="120" w:line="240" w:lineRule="auto"/>
              <w:rPr>
                <w:rFonts w:cs="Arial"/>
                <w:bCs/>
                <w:sz w:val="20"/>
                <w:szCs w:val="20"/>
              </w:rPr>
            </w:pPr>
            <w:r w:rsidRPr="007330D5">
              <w:rPr>
                <w:rFonts w:cs="Arial"/>
                <w:bCs/>
                <w:i/>
                <w:sz w:val="20"/>
                <w:szCs w:val="20"/>
              </w:rPr>
              <w:t>&lt;Insert start date of collaboration which might be date of signing or another date&gt;</w:t>
            </w:r>
          </w:p>
        </w:tc>
      </w:tr>
      <w:tr w:rsidR="004C06E3" w:rsidRPr="00563BFF" w14:paraId="53DFF9C0" w14:textId="77777777" w:rsidTr="00F122EB">
        <w:trPr>
          <w:gridAfter w:val="1"/>
          <w:wAfter w:w="9" w:type="dxa"/>
          <w:trHeight w:val="270"/>
        </w:trPr>
        <w:tc>
          <w:tcPr>
            <w:tcW w:w="1134" w:type="dxa"/>
            <w:vMerge/>
          </w:tcPr>
          <w:p w14:paraId="69E39A97" w14:textId="77777777" w:rsidR="004C06E3" w:rsidRPr="00563BFF" w:rsidRDefault="004C06E3" w:rsidP="005C0CB2">
            <w:pPr>
              <w:numPr>
                <w:ilvl w:val="0"/>
                <w:numId w:val="9"/>
              </w:numPr>
              <w:spacing w:before="60" w:after="120" w:line="240" w:lineRule="auto"/>
              <w:ind w:left="683" w:hanging="683"/>
              <w:rPr>
                <w:rFonts w:cs="Arial"/>
                <w:b/>
                <w:color w:val="002250"/>
                <w:spacing w:val="10"/>
                <w:sz w:val="22"/>
              </w:rPr>
            </w:pPr>
          </w:p>
        </w:tc>
        <w:tc>
          <w:tcPr>
            <w:tcW w:w="2410" w:type="dxa"/>
            <w:vMerge/>
          </w:tcPr>
          <w:p w14:paraId="5BAE89C4" w14:textId="77777777" w:rsidR="004C06E3" w:rsidRPr="007330D5" w:rsidRDefault="004C06E3" w:rsidP="002C3B0F">
            <w:pPr>
              <w:spacing w:before="60" w:after="120" w:line="240" w:lineRule="auto"/>
              <w:jc w:val="right"/>
              <w:rPr>
                <w:rFonts w:cs="Arial"/>
                <w:b/>
                <w:sz w:val="22"/>
              </w:rPr>
            </w:pPr>
          </w:p>
        </w:tc>
        <w:tc>
          <w:tcPr>
            <w:tcW w:w="2268" w:type="dxa"/>
            <w:shd w:val="clear" w:color="auto" w:fill="F2F2F2" w:themeFill="background1" w:themeFillShade="F2"/>
          </w:tcPr>
          <w:p w14:paraId="51E80828" w14:textId="77777777" w:rsidR="004C06E3" w:rsidRPr="007330D5" w:rsidRDefault="004C06E3" w:rsidP="002C3B0F">
            <w:pPr>
              <w:spacing w:after="120" w:line="240" w:lineRule="auto"/>
              <w:rPr>
                <w:rFonts w:cs="Arial"/>
                <w:b/>
                <w:bCs/>
                <w:sz w:val="20"/>
                <w:szCs w:val="20"/>
              </w:rPr>
            </w:pPr>
            <w:r w:rsidRPr="007330D5">
              <w:rPr>
                <w:rFonts w:cs="Arial"/>
                <w:b/>
                <w:bCs/>
                <w:sz w:val="20"/>
                <w:szCs w:val="20"/>
              </w:rPr>
              <w:t>End Date</w:t>
            </w:r>
          </w:p>
        </w:tc>
        <w:tc>
          <w:tcPr>
            <w:tcW w:w="4498" w:type="dxa"/>
          </w:tcPr>
          <w:p w14:paraId="4D8DCC35" w14:textId="77777777" w:rsidR="004C06E3" w:rsidRPr="007330D5" w:rsidRDefault="00134B21" w:rsidP="002C3B0F">
            <w:pPr>
              <w:spacing w:after="120" w:line="240" w:lineRule="auto"/>
              <w:rPr>
                <w:rFonts w:cs="Arial"/>
                <w:bCs/>
                <w:sz w:val="20"/>
                <w:szCs w:val="20"/>
              </w:rPr>
            </w:pPr>
            <w:r w:rsidRPr="007330D5">
              <w:rPr>
                <w:rFonts w:cs="Arial"/>
                <w:bCs/>
                <w:i/>
                <w:sz w:val="20"/>
                <w:szCs w:val="20"/>
              </w:rPr>
              <w:t>&lt;Insert date that collaboration will end. This must be a fixed date that is</w:t>
            </w:r>
            <w:r w:rsidR="00120ECD" w:rsidRPr="007330D5">
              <w:rPr>
                <w:rFonts w:cs="Arial"/>
                <w:bCs/>
                <w:i/>
                <w:sz w:val="20"/>
                <w:szCs w:val="20"/>
              </w:rPr>
              <w:t xml:space="preserve"> not more than</w:t>
            </w:r>
            <w:r w:rsidRPr="007330D5">
              <w:rPr>
                <w:rFonts w:cs="Arial"/>
                <w:bCs/>
                <w:i/>
                <w:sz w:val="20"/>
                <w:szCs w:val="20"/>
              </w:rPr>
              <w:t xml:space="preserve"> 24 months after the </w:t>
            </w:r>
            <w:r w:rsidR="00120ECD" w:rsidRPr="007330D5">
              <w:rPr>
                <w:rFonts w:cs="Arial"/>
                <w:bCs/>
                <w:i/>
                <w:sz w:val="20"/>
                <w:szCs w:val="20"/>
              </w:rPr>
              <w:t>S</w:t>
            </w:r>
            <w:r w:rsidRPr="007330D5">
              <w:rPr>
                <w:rFonts w:cs="Arial"/>
                <w:bCs/>
                <w:i/>
                <w:sz w:val="20"/>
                <w:szCs w:val="20"/>
              </w:rPr>
              <w:t>tart Date&gt;</w:t>
            </w:r>
          </w:p>
        </w:tc>
      </w:tr>
      <w:tr w:rsidR="004C06E3" w:rsidRPr="00563BFF" w14:paraId="3419818F" w14:textId="77777777" w:rsidTr="00F122EB">
        <w:trPr>
          <w:trHeight w:val="560"/>
        </w:trPr>
        <w:tc>
          <w:tcPr>
            <w:tcW w:w="10319" w:type="dxa"/>
            <w:gridSpan w:val="5"/>
            <w:shd w:val="clear" w:color="auto" w:fill="DEEAF6" w:themeFill="accent5" w:themeFillTint="33"/>
          </w:tcPr>
          <w:p w14:paraId="527D1530" w14:textId="77777777" w:rsidR="00D77F1F" w:rsidRDefault="002C3B0F" w:rsidP="00D77F1F">
            <w:pPr>
              <w:keepNext/>
              <w:spacing w:before="60" w:after="120" w:line="240" w:lineRule="auto"/>
              <w:rPr>
                <w:rFonts w:cs="Arial"/>
                <w:b/>
                <w:bCs/>
                <w:sz w:val="22"/>
              </w:rPr>
            </w:pPr>
            <w:r>
              <w:rPr>
                <w:rFonts w:cs="Arial"/>
                <w:b/>
                <w:bCs/>
                <w:sz w:val="22"/>
              </w:rPr>
              <w:lastRenderedPageBreak/>
              <w:t xml:space="preserve">Timeline and what </w:t>
            </w:r>
            <w:r w:rsidR="00573DAA">
              <w:rPr>
                <w:rFonts w:cs="Arial"/>
                <w:b/>
                <w:bCs/>
                <w:sz w:val="22"/>
              </w:rPr>
              <w:t xml:space="preserve">the Business </w:t>
            </w:r>
            <w:r w:rsidR="006439C8">
              <w:rPr>
                <w:rFonts w:cs="Arial"/>
                <w:b/>
                <w:bCs/>
                <w:sz w:val="22"/>
              </w:rPr>
              <w:t>U</w:t>
            </w:r>
            <w:r w:rsidR="00573DAA">
              <w:rPr>
                <w:rFonts w:cs="Arial"/>
                <w:b/>
                <w:bCs/>
                <w:sz w:val="22"/>
              </w:rPr>
              <w:t xml:space="preserve">nit/Directorate and external </w:t>
            </w:r>
            <w:r>
              <w:rPr>
                <w:rFonts w:cs="Arial"/>
                <w:b/>
                <w:bCs/>
                <w:sz w:val="22"/>
              </w:rPr>
              <w:t>party will do</w:t>
            </w:r>
            <w:r w:rsidR="001315FA">
              <w:rPr>
                <w:rFonts w:cs="Arial"/>
                <w:b/>
                <w:bCs/>
                <w:sz w:val="22"/>
              </w:rPr>
              <w:t xml:space="preserve"> or </w:t>
            </w:r>
            <w:r>
              <w:rPr>
                <w:rFonts w:cs="Arial"/>
                <w:b/>
                <w:bCs/>
                <w:sz w:val="22"/>
              </w:rPr>
              <w:t>contribute</w:t>
            </w:r>
            <w:r w:rsidR="001315FA">
              <w:rPr>
                <w:rFonts w:cs="Arial"/>
                <w:b/>
                <w:bCs/>
                <w:sz w:val="22"/>
              </w:rPr>
              <w:t xml:space="preserve"> </w:t>
            </w:r>
          </w:p>
          <w:p w14:paraId="23A2B57F" w14:textId="77777777" w:rsidR="001315FA" w:rsidRPr="004F7270" w:rsidRDefault="001315FA" w:rsidP="00D77F1F">
            <w:pPr>
              <w:keepNext/>
              <w:spacing w:before="60" w:after="120" w:line="240" w:lineRule="auto"/>
              <w:rPr>
                <w:sz w:val="20"/>
              </w:rPr>
            </w:pPr>
            <w:r w:rsidRPr="005A779B">
              <w:rPr>
                <w:sz w:val="16"/>
                <w:szCs w:val="18"/>
              </w:rPr>
              <w:t>This section is to give a</w:t>
            </w:r>
            <w:r w:rsidR="004F7270" w:rsidRPr="005A779B">
              <w:rPr>
                <w:sz w:val="16"/>
                <w:szCs w:val="18"/>
              </w:rPr>
              <w:t xml:space="preserve"> brief</w:t>
            </w:r>
            <w:r w:rsidRPr="005A779B">
              <w:rPr>
                <w:sz w:val="16"/>
                <w:szCs w:val="18"/>
              </w:rPr>
              <w:t xml:space="preserve"> understanding of expect</w:t>
            </w:r>
            <w:r w:rsidR="00573DAA" w:rsidRPr="005A779B">
              <w:rPr>
                <w:sz w:val="16"/>
                <w:szCs w:val="18"/>
              </w:rPr>
              <w:t>ations</w:t>
            </w:r>
            <w:r w:rsidRPr="005A779B">
              <w:rPr>
                <w:sz w:val="16"/>
                <w:szCs w:val="18"/>
              </w:rPr>
              <w:t xml:space="preserve"> for the project timing</w:t>
            </w:r>
            <w:r w:rsidR="003D09DA" w:rsidRPr="005A779B">
              <w:rPr>
                <w:sz w:val="16"/>
                <w:szCs w:val="18"/>
              </w:rPr>
              <w:t>,</w:t>
            </w:r>
            <w:r w:rsidRPr="005A779B">
              <w:rPr>
                <w:sz w:val="16"/>
                <w:szCs w:val="18"/>
              </w:rPr>
              <w:t xml:space="preserve"> </w:t>
            </w:r>
            <w:r w:rsidR="003D09DA" w:rsidRPr="005A779B">
              <w:rPr>
                <w:sz w:val="16"/>
                <w:szCs w:val="18"/>
              </w:rPr>
              <w:t>objectives for the collaboration</w:t>
            </w:r>
            <w:r w:rsidR="00264004" w:rsidRPr="005A779B">
              <w:rPr>
                <w:sz w:val="16"/>
                <w:szCs w:val="18"/>
              </w:rPr>
              <w:t xml:space="preserve">, what </w:t>
            </w:r>
            <w:r w:rsidR="005A779B">
              <w:rPr>
                <w:sz w:val="16"/>
                <w:szCs w:val="18"/>
              </w:rPr>
              <w:t>each</w:t>
            </w:r>
            <w:r w:rsidR="005A779B" w:rsidRPr="005A779B">
              <w:rPr>
                <w:sz w:val="16"/>
                <w:szCs w:val="18"/>
              </w:rPr>
              <w:t xml:space="preserve"> </w:t>
            </w:r>
            <w:r w:rsidR="005A779B">
              <w:rPr>
                <w:sz w:val="16"/>
                <w:szCs w:val="18"/>
              </w:rPr>
              <w:t xml:space="preserve">party </w:t>
            </w:r>
            <w:r w:rsidR="00264004" w:rsidRPr="005A779B">
              <w:rPr>
                <w:sz w:val="16"/>
                <w:szCs w:val="18"/>
              </w:rPr>
              <w:t>will provide</w:t>
            </w:r>
            <w:r w:rsidR="003D09DA" w:rsidRPr="005A779B">
              <w:rPr>
                <w:sz w:val="16"/>
                <w:szCs w:val="18"/>
              </w:rPr>
              <w:t xml:space="preserve"> </w:t>
            </w:r>
            <w:r w:rsidR="00264004" w:rsidRPr="005A779B">
              <w:rPr>
                <w:sz w:val="16"/>
                <w:szCs w:val="18"/>
              </w:rPr>
              <w:t>and how they will manage the collaboration</w:t>
            </w:r>
            <w:r w:rsidRPr="005A779B">
              <w:rPr>
                <w:sz w:val="16"/>
                <w:szCs w:val="18"/>
              </w:rPr>
              <w:t xml:space="preserve">. </w:t>
            </w:r>
            <w:r w:rsidR="004F7270" w:rsidRPr="005A779B">
              <w:rPr>
                <w:sz w:val="16"/>
                <w:szCs w:val="18"/>
              </w:rPr>
              <w:t xml:space="preserve"> If a more detailed description is required, this can be added to </w:t>
            </w:r>
            <w:r w:rsidR="00D77F1F" w:rsidRPr="005A779B">
              <w:rPr>
                <w:bCs/>
                <w:sz w:val="16"/>
                <w:szCs w:val="18"/>
              </w:rPr>
              <w:fldChar w:fldCharType="begin"/>
            </w:r>
            <w:r w:rsidR="00D77F1F" w:rsidRPr="005A779B">
              <w:rPr>
                <w:sz w:val="16"/>
                <w:szCs w:val="18"/>
              </w:rPr>
              <w:instrText xml:space="preserve"> REF _Ref88508609 \r \h </w:instrText>
            </w:r>
            <w:r w:rsidR="005A779B" w:rsidRPr="005A779B">
              <w:rPr>
                <w:bCs/>
                <w:sz w:val="16"/>
                <w:szCs w:val="18"/>
              </w:rPr>
              <w:instrText xml:space="preserve"> \* MERGEFORMAT </w:instrText>
            </w:r>
            <w:r w:rsidR="00D77F1F" w:rsidRPr="005A779B">
              <w:rPr>
                <w:bCs/>
                <w:sz w:val="16"/>
                <w:szCs w:val="18"/>
              </w:rPr>
            </w:r>
            <w:r w:rsidR="00D77F1F" w:rsidRPr="005A779B">
              <w:rPr>
                <w:bCs/>
                <w:sz w:val="16"/>
                <w:szCs w:val="18"/>
              </w:rPr>
              <w:fldChar w:fldCharType="separate"/>
            </w:r>
            <w:r w:rsidR="005A779B">
              <w:rPr>
                <w:sz w:val="16"/>
                <w:szCs w:val="18"/>
              </w:rPr>
              <w:t>Item 19</w:t>
            </w:r>
            <w:r w:rsidR="00D77F1F" w:rsidRPr="005A779B">
              <w:rPr>
                <w:bCs/>
                <w:sz w:val="16"/>
                <w:szCs w:val="18"/>
              </w:rPr>
              <w:fldChar w:fldCharType="end"/>
            </w:r>
            <w:r w:rsidR="00D77F1F" w:rsidRPr="005A779B">
              <w:rPr>
                <w:bCs/>
                <w:sz w:val="16"/>
                <w:szCs w:val="18"/>
              </w:rPr>
              <w:t>.</w:t>
            </w:r>
          </w:p>
        </w:tc>
      </w:tr>
      <w:tr w:rsidR="004D155C" w:rsidRPr="00563BFF" w14:paraId="5B8927B8" w14:textId="77777777" w:rsidTr="00364EFC">
        <w:trPr>
          <w:gridAfter w:val="1"/>
          <w:wAfter w:w="9" w:type="dxa"/>
          <w:trHeight w:val="1952"/>
        </w:trPr>
        <w:tc>
          <w:tcPr>
            <w:tcW w:w="1134" w:type="dxa"/>
            <w:vMerge w:val="restart"/>
            <w:shd w:val="clear" w:color="auto" w:fill="F2F2F2" w:themeFill="background1" w:themeFillShade="F2"/>
          </w:tcPr>
          <w:p w14:paraId="518C1C2C" w14:textId="77777777" w:rsidR="004D155C" w:rsidRPr="00563BFF" w:rsidRDefault="004D155C" w:rsidP="005C0CB2">
            <w:pPr>
              <w:numPr>
                <w:ilvl w:val="0"/>
                <w:numId w:val="9"/>
              </w:numPr>
              <w:spacing w:before="60" w:after="120" w:line="240" w:lineRule="auto"/>
              <w:ind w:left="360"/>
              <w:rPr>
                <w:rFonts w:cs="Arial"/>
                <w:b/>
                <w:color w:val="002250"/>
                <w:spacing w:val="10"/>
                <w:sz w:val="22"/>
              </w:rPr>
            </w:pPr>
            <w:bookmarkStart w:id="8" w:name="_Ref77847071"/>
          </w:p>
        </w:tc>
        <w:bookmarkEnd w:id="8"/>
        <w:tc>
          <w:tcPr>
            <w:tcW w:w="2410" w:type="dxa"/>
            <w:vMerge w:val="restart"/>
            <w:shd w:val="clear" w:color="auto" w:fill="F2F2F2" w:themeFill="background1" w:themeFillShade="F2"/>
          </w:tcPr>
          <w:p w14:paraId="072199EE" w14:textId="77777777" w:rsidR="004D155C" w:rsidRDefault="004D155C" w:rsidP="002C3B0F">
            <w:pPr>
              <w:spacing w:before="60" w:after="120" w:line="240" w:lineRule="auto"/>
              <w:jc w:val="right"/>
              <w:rPr>
                <w:rFonts w:cs="Arial"/>
                <w:b/>
                <w:sz w:val="22"/>
              </w:rPr>
            </w:pPr>
            <w:r w:rsidRPr="00337C49">
              <w:rPr>
                <w:rFonts w:cs="Arial"/>
                <w:b/>
                <w:sz w:val="22"/>
              </w:rPr>
              <w:t>Project timeline and management</w:t>
            </w:r>
          </w:p>
          <w:p w14:paraId="2F1B000D" w14:textId="77777777" w:rsidR="004D155C" w:rsidRDefault="004D155C" w:rsidP="0054014E">
            <w:pPr>
              <w:spacing w:before="0" w:after="120" w:line="240" w:lineRule="auto"/>
              <w:jc w:val="right"/>
              <w:rPr>
                <w:rFonts w:cs="Arial"/>
                <w:bCs/>
                <w:sz w:val="18"/>
                <w:szCs w:val="18"/>
              </w:rPr>
            </w:pPr>
            <w:r>
              <w:rPr>
                <w:rFonts w:cs="Arial"/>
                <w:bCs/>
                <w:sz w:val="18"/>
                <w:szCs w:val="18"/>
              </w:rPr>
              <w:t xml:space="preserve"> </w:t>
            </w:r>
          </w:p>
          <w:p w14:paraId="39DDBC3A" w14:textId="77777777" w:rsidR="004D155C" w:rsidRPr="004F7270" w:rsidRDefault="004D155C" w:rsidP="00741D4D">
            <w:pPr>
              <w:spacing w:before="0" w:after="120" w:line="240" w:lineRule="auto"/>
              <w:jc w:val="right"/>
              <w:rPr>
                <w:rFonts w:cs="Arial"/>
                <w:b/>
                <w:sz w:val="16"/>
                <w:szCs w:val="16"/>
              </w:rPr>
            </w:pPr>
            <w:r w:rsidRPr="004F7270">
              <w:rPr>
                <w:rFonts w:cs="Arial"/>
                <w:bCs/>
                <w:sz w:val="16"/>
                <w:szCs w:val="16"/>
              </w:rPr>
              <w:t xml:space="preserve">Use </w:t>
            </w:r>
            <w:r>
              <w:rPr>
                <w:rFonts w:cs="Arial"/>
                <w:bCs/>
                <w:sz w:val="16"/>
                <w:szCs w:val="16"/>
              </w:rPr>
              <w:fldChar w:fldCharType="begin"/>
            </w:r>
            <w:r>
              <w:rPr>
                <w:rFonts w:cs="Arial"/>
                <w:bCs/>
                <w:sz w:val="16"/>
                <w:szCs w:val="16"/>
              </w:rPr>
              <w:instrText xml:space="preserve"> REF _Ref88508609 \r \h </w:instrText>
            </w:r>
            <w:r>
              <w:rPr>
                <w:rFonts w:cs="Arial"/>
                <w:bCs/>
                <w:sz w:val="16"/>
                <w:szCs w:val="16"/>
              </w:rPr>
            </w:r>
            <w:r>
              <w:rPr>
                <w:rFonts w:cs="Arial"/>
                <w:bCs/>
                <w:sz w:val="16"/>
                <w:szCs w:val="16"/>
              </w:rPr>
              <w:fldChar w:fldCharType="separate"/>
            </w:r>
            <w:r>
              <w:rPr>
                <w:rFonts w:cs="Arial"/>
                <w:bCs/>
                <w:sz w:val="16"/>
                <w:szCs w:val="16"/>
              </w:rPr>
              <w:t>Item 19</w:t>
            </w:r>
            <w:r>
              <w:rPr>
                <w:rFonts w:cs="Arial"/>
                <w:bCs/>
                <w:sz w:val="16"/>
                <w:szCs w:val="16"/>
              </w:rPr>
              <w:fldChar w:fldCharType="end"/>
            </w:r>
            <w:r>
              <w:rPr>
                <w:rFonts w:cs="Arial"/>
                <w:bCs/>
                <w:sz w:val="16"/>
                <w:szCs w:val="16"/>
              </w:rPr>
              <w:t xml:space="preserve"> </w:t>
            </w:r>
            <w:r w:rsidRPr="004F7270">
              <w:rPr>
                <w:rFonts w:cs="Arial"/>
                <w:bCs/>
                <w:sz w:val="16"/>
                <w:szCs w:val="16"/>
              </w:rPr>
              <w:t>if more space is required</w:t>
            </w:r>
          </w:p>
        </w:tc>
        <w:tc>
          <w:tcPr>
            <w:tcW w:w="6766" w:type="dxa"/>
            <w:gridSpan w:val="2"/>
          </w:tcPr>
          <w:p w14:paraId="0A8ADE2E" w14:textId="77777777" w:rsidR="004D155C" w:rsidRPr="00364EFC" w:rsidRDefault="004D155C" w:rsidP="00364EFC">
            <w:pPr>
              <w:pStyle w:val="HicksonsHeading3"/>
              <w:keepNext/>
              <w:numPr>
                <w:ilvl w:val="0"/>
                <w:numId w:val="0"/>
              </w:numPr>
              <w:spacing w:before="120" w:after="120"/>
              <w:rPr>
                <w:b/>
                <w:bCs/>
                <w:iCs/>
                <w:sz w:val="20"/>
                <w:szCs w:val="20"/>
              </w:rPr>
            </w:pPr>
            <w:r w:rsidRPr="00364EFC">
              <w:rPr>
                <w:b/>
                <w:bCs/>
                <w:iCs/>
                <w:sz w:val="20"/>
                <w:szCs w:val="20"/>
              </w:rPr>
              <w:t>Timeline</w:t>
            </w:r>
          </w:p>
          <w:p w14:paraId="0C7A4DC6" w14:textId="77777777" w:rsidR="004D155C" w:rsidRDefault="004D155C" w:rsidP="002C3B0F">
            <w:pPr>
              <w:pStyle w:val="HicksonsHeading3"/>
              <w:numPr>
                <w:ilvl w:val="0"/>
                <w:numId w:val="0"/>
              </w:numPr>
              <w:spacing w:before="120" w:after="120"/>
              <w:rPr>
                <w:sz w:val="20"/>
                <w:szCs w:val="20"/>
              </w:rPr>
            </w:pPr>
            <w:r>
              <w:rPr>
                <w:sz w:val="20"/>
                <w:szCs w:val="20"/>
              </w:rPr>
              <w:t xml:space="preserve">Complete with any key events, milestones or stages, planned timing and if any approvals are required to proceed from one event to another. </w:t>
            </w:r>
          </w:p>
          <w:tbl>
            <w:tblPr>
              <w:tblStyle w:val="TableGrid"/>
              <w:tblW w:w="6554" w:type="dxa"/>
              <w:tblLayout w:type="fixed"/>
              <w:tblLook w:val="04A0" w:firstRow="1" w:lastRow="0" w:firstColumn="1" w:lastColumn="0" w:noHBand="0" w:noVBand="1"/>
            </w:tblPr>
            <w:tblGrid>
              <w:gridCol w:w="3211"/>
              <w:gridCol w:w="1359"/>
              <w:gridCol w:w="1984"/>
            </w:tblGrid>
            <w:tr w:rsidR="004D155C" w14:paraId="3FD560A3" w14:textId="77777777" w:rsidTr="0054014E">
              <w:tc>
                <w:tcPr>
                  <w:tcW w:w="3211" w:type="dxa"/>
                  <w:shd w:val="clear" w:color="auto" w:fill="DEEAF6" w:themeFill="accent5" w:themeFillTint="33"/>
                </w:tcPr>
                <w:p w14:paraId="4B066E36" w14:textId="77777777" w:rsidR="004D155C" w:rsidRPr="004C06E3" w:rsidRDefault="004D155C" w:rsidP="002C3B0F">
                  <w:pPr>
                    <w:pStyle w:val="HicksonsHeading3"/>
                    <w:numPr>
                      <w:ilvl w:val="0"/>
                      <w:numId w:val="0"/>
                    </w:numPr>
                    <w:spacing w:before="120" w:after="120"/>
                    <w:rPr>
                      <w:b/>
                      <w:bCs/>
                      <w:sz w:val="20"/>
                      <w:szCs w:val="20"/>
                    </w:rPr>
                  </w:pPr>
                  <w:r>
                    <w:rPr>
                      <w:b/>
                      <w:bCs/>
                      <w:sz w:val="20"/>
                      <w:szCs w:val="20"/>
                    </w:rPr>
                    <w:t>Key e</w:t>
                  </w:r>
                  <w:r w:rsidRPr="004C06E3">
                    <w:rPr>
                      <w:b/>
                      <w:bCs/>
                      <w:sz w:val="20"/>
                      <w:szCs w:val="20"/>
                    </w:rPr>
                    <w:t>vent</w:t>
                  </w:r>
                  <w:r>
                    <w:rPr>
                      <w:b/>
                      <w:bCs/>
                      <w:sz w:val="20"/>
                      <w:szCs w:val="20"/>
                    </w:rPr>
                    <w:t xml:space="preserve"> (</w:t>
                  </w:r>
                  <w:proofErr w:type="spellStart"/>
                  <w:r>
                    <w:rPr>
                      <w:b/>
                      <w:bCs/>
                      <w:sz w:val="20"/>
                      <w:szCs w:val="20"/>
                    </w:rPr>
                    <w:t>e.g</w:t>
                  </w:r>
                  <w:proofErr w:type="spellEnd"/>
                  <w:r>
                    <w:rPr>
                      <w:b/>
                      <w:bCs/>
                      <w:sz w:val="20"/>
                      <w:szCs w:val="20"/>
                    </w:rPr>
                    <w:t xml:space="preserve"> milestone or stage)</w:t>
                  </w:r>
                </w:p>
              </w:tc>
              <w:tc>
                <w:tcPr>
                  <w:tcW w:w="1359" w:type="dxa"/>
                  <w:shd w:val="clear" w:color="auto" w:fill="DEEAF6" w:themeFill="accent5" w:themeFillTint="33"/>
                </w:tcPr>
                <w:p w14:paraId="50BED9D2" w14:textId="77777777" w:rsidR="004D155C" w:rsidRPr="004C06E3" w:rsidRDefault="004D155C" w:rsidP="002C3B0F">
                  <w:pPr>
                    <w:pStyle w:val="HicksonsHeading3"/>
                    <w:numPr>
                      <w:ilvl w:val="0"/>
                      <w:numId w:val="0"/>
                    </w:numPr>
                    <w:spacing w:before="120" w:after="120"/>
                    <w:rPr>
                      <w:b/>
                      <w:bCs/>
                      <w:sz w:val="20"/>
                      <w:szCs w:val="20"/>
                    </w:rPr>
                  </w:pPr>
                  <w:r>
                    <w:rPr>
                      <w:b/>
                      <w:bCs/>
                      <w:sz w:val="20"/>
                      <w:szCs w:val="20"/>
                    </w:rPr>
                    <w:t xml:space="preserve">Planned </w:t>
                  </w:r>
                  <w:r w:rsidRPr="004C06E3">
                    <w:rPr>
                      <w:b/>
                      <w:bCs/>
                      <w:sz w:val="20"/>
                      <w:szCs w:val="20"/>
                    </w:rPr>
                    <w:t>Timing</w:t>
                  </w:r>
                </w:p>
              </w:tc>
              <w:tc>
                <w:tcPr>
                  <w:tcW w:w="1984" w:type="dxa"/>
                  <w:shd w:val="clear" w:color="auto" w:fill="DEEAF6" w:themeFill="accent5" w:themeFillTint="33"/>
                </w:tcPr>
                <w:p w14:paraId="44B71CB7" w14:textId="77777777" w:rsidR="004D155C" w:rsidRPr="00364EFC" w:rsidRDefault="004D155C" w:rsidP="0054014E">
                  <w:pPr>
                    <w:pStyle w:val="HicksonsHeading3"/>
                    <w:numPr>
                      <w:ilvl w:val="0"/>
                      <w:numId w:val="0"/>
                    </w:numPr>
                    <w:spacing w:before="120" w:after="120"/>
                    <w:jc w:val="left"/>
                    <w:rPr>
                      <w:b/>
                      <w:bCs/>
                      <w:sz w:val="20"/>
                      <w:szCs w:val="20"/>
                    </w:rPr>
                  </w:pPr>
                  <w:r w:rsidRPr="00364EFC">
                    <w:rPr>
                      <w:b/>
                      <w:bCs/>
                      <w:sz w:val="20"/>
                      <w:szCs w:val="20"/>
                    </w:rPr>
                    <w:t>Are approval</w:t>
                  </w:r>
                  <w:r>
                    <w:rPr>
                      <w:b/>
                      <w:bCs/>
                      <w:sz w:val="20"/>
                      <w:szCs w:val="20"/>
                    </w:rPr>
                    <w:t>s</w:t>
                  </w:r>
                  <w:r w:rsidRPr="00364EFC">
                    <w:rPr>
                      <w:b/>
                      <w:bCs/>
                      <w:sz w:val="20"/>
                      <w:szCs w:val="20"/>
                    </w:rPr>
                    <w:t xml:space="preserve"> needed to go past this event?</w:t>
                  </w:r>
                </w:p>
              </w:tc>
            </w:tr>
            <w:tr w:rsidR="004D155C" w14:paraId="2591F66F" w14:textId="77777777" w:rsidTr="0054014E">
              <w:tc>
                <w:tcPr>
                  <w:tcW w:w="3211" w:type="dxa"/>
                </w:tcPr>
                <w:p w14:paraId="77E923FB" w14:textId="77777777" w:rsidR="004D155C" w:rsidRPr="00120ECD" w:rsidRDefault="004D155C" w:rsidP="002C3B0F">
                  <w:pPr>
                    <w:pStyle w:val="HicksonsHeading3"/>
                    <w:numPr>
                      <w:ilvl w:val="0"/>
                      <w:numId w:val="0"/>
                    </w:numPr>
                    <w:spacing w:before="120" w:after="120"/>
                    <w:rPr>
                      <w:sz w:val="20"/>
                      <w:szCs w:val="20"/>
                    </w:rPr>
                  </w:pPr>
                  <w:r w:rsidRPr="00120ECD">
                    <w:rPr>
                      <w:sz w:val="20"/>
                      <w:szCs w:val="20"/>
                    </w:rPr>
                    <w:t>&lt;</w:t>
                  </w:r>
                  <w:r w:rsidRPr="0068467B">
                    <w:rPr>
                      <w:i/>
                      <w:iCs/>
                      <w:sz w:val="20"/>
                      <w:szCs w:val="20"/>
                    </w:rPr>
                    <w:t>e.g. Parties will have planning workshop</w:t>
                  </w:r>
                  <w:r>
                    <w:rPr>
                      <w:i/>
                      <w:iCs/>
                      <w:sz w:val="20"/>
                      <w:szCs w:val="20"/>
                    </w:rPr>
                    <w:t>, or parties will conduct risk assessment or Department will notify consents and other planning required</w:t>
                  </w:r>
                  <w:r w:rsidRPr="00120ECD">
                    <w:rPr>
                      <w:sz w:val="20"/>
                      <w:szCs w:val="20"/>
                    </w:rPr>
                    <w:t>&gt;</w:t>
                  </w:r>
                </w:p>
              </w:tc>
              <w:tc>
                <w:tcPr>
                  <w:tcW w:w="1359" w:type="dxa"/>
                </w:tcPr>
                <w:p w14:paraId="46163B0F" w14:textId="77777777" w:rsidR="004D155C" w:rsidRPr="00120ECD" w:rsidRDefault="004D155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14:paraId="5DE4976C" w14:textId="77777777" w:rsidR="004D155C" w:rsidRPr="00364EFC" w:rsidRDefault="004D155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tc>
            </w:tr>
            <w:tr w:rsidR="004D155C" w14:paraId="2B07045B" w14:textId="77777777" w:rsidTr="0054014E">
              <w:tc>
                <w:tcPr>
                  <w:tcW w:w="3211" w:type="dxa"/>
                </w:tcPr>
                <w:p w14:paraId="6BA7BEE3" w14:textId="77777777" w:rsidR="004D155C" w:rsidRPr="00120ECD" w:rsidRDefault="004D155C" w:rsidP="002C3B0F">
                  <w:pPr>
                    <w:pStyle w:val="HicksonsHeading3"/>
                    <w:numPr>
                      <w:ilvl w:val="2"/>
                      <w:numId w:val="0"/>
                    </w:numPr>
                    <w:spacing w:before="120" w:after="120"/>
                    <w:rPr>
                      <w:sz w:val="20"/>
                      <w:szCs w:val="20"/>
                    </w:rPr>
                  </w:pPr>
                  <w:r w:rsidRPr="1DC9AA7C">
                    <w:rPr>
                      <w:sz w:val="20"/>
                      <w:szCs w:val="20"/>
                    </w:rPr>
                    <w:t>&lt;</w:t>
                  </w:r>
                  <w:r w:rsidRPr="1DC9AA7C">
                    <w:rPr>
                      <w:i/>
                      <w:iCs/>
                      <w:sz w:val="20"/>
                      <w:szCs w:val="20"/>
                    </w:rPr>
                    <w:t>e.g. Workshop/Resource/Event to be conducted</w:t>
                  </w:r>
                  <w:r w:rsidRPr="1DC9AA7C">
                    <w:rPr>
                      <w:sz w:val="20"/>
                      <w:szCs w:val="20"/>
                    </w:rPr>
                    <w:t>&gt;</w:t>
                  </w:r>
                </w:p>
              </w:tc>
              <w:tc>
                <w:tcPr>
                  <w:tcW w:w="1359" w:type="dxa"/>
                </w:tcPr>
                <w:p w14:paraId="1D52FE02" w14:textId="77777777" w:rsidR="004D155C" w:rsidRPr="00120ECD" w:rsidRDefault="004D155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14:paraId="13E749CD" w14:textId="77777777" w:rsidR="004D155C" w:rsidRPr="00364EFC" w:rsidRDefault="004D155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tc>
            </w:tr>
            <w:tr w:rsidR="004D155C" w14:paraId="208AAEA8" w14:textId="77777777" w:rsidTr="0054014E">
              <w:tc>
                <w:tcPr>
                  <w:tcW w:w="3211" w:type="dxa"/>
                </w:tcPr>
                <w:p w14:paraId="473EEA74" w14:textId="77777777" w:rsidR="004D155C" w:rsidRPr="00120ECD" w:rsidRDefault="004D155C" w:rsidP="002C3B0F">
                  <w:pPr>
                    <w:pStyle w:val="HicksonsHeading3"/>
                    <w:numPr>
                      <w:ilvl w:val="0"/>
                      <w:numId w:val="0"/>
                    </w:numPr>
                    <w:spacing w:before="120" w:after="120"/>
                    <w:rPr>
                      <w:sz w:val="20"/>
                      <w:szCs w:val="20"/>
                    </w:rPr>
                  </w:pPr>
                  <w:r w:rsidRPr="00120ECD">
                    <w:rPr>
                      <w:sz w:val="20"/>
                      <w:szCs w:val="20"/>
                    </w:rPr>
                    <w:t>&lt;</w:t>
                  </w:r>
                  <w:r>
                    <w:rPr>
                      <w:sz w:val="20"/>
                      <w:szCs w:val="20"/>
                    </w:rPr>
                    <w:t>e</w:t>
                  </w:r>
                  <w:r w:rsidRPr="0068467B">
                    <w:rPr>
                      <w:i/>
                      <w:iCs/>
                      <w:sz w:val="20"/>
                      <w:szCs w:val="20"/>
                    </w:rPr>
                    <w:t xml:space="preserve">.g. </w:t>
                  </w:r>
                  <w:r>
                    <w:rPr>
                      <w:i/>
                      <w:iCs/>
                      <w:sz w:val="20"/>
                      <w:szCs w:val="20"/>
                    </w:rPr>
                    <w:t>Progress r</w:t>
                  </w:r>
                  <w:r w:rsidRPr="0068467B">
                    <w:rPr>
                      <w:i/>
                      <w:iCs/>
                      <w:sz w:val="20"/>
                      <w:szCs w:val="20"/>
                    </w:rPr>
                    <w:t>eport on outcome of project</w:t>
                  </w:r>
                  <w:r w:rsidRPr="00120ECD">
                    <w:rPr>
                      <w:sz w:val="20"/>
                      <w:szCs w:val="20"/>
                    </w:rPr>
                    <w:t>&gt;</w:t>
                  </w:r>
                </w:p>
              </w:tc>
              <w:tc>
                <w:tcPr>
                  <w:tcW w:w="1359" w:type="dxa"/>
                </w:tcPr>
                <w:p w14:paraId="53B54459" w14:textId="77777777" w:rsidR="004D155C" w:rsidRPr="00120ECD" w:rsidRDefault="004D155C" w:rsidP="002C3B0F">
                  <w:pPr>
                    <w:pStyle w:val="HicksonsHeading3"/>
                    <w:numPr>
                      <w:ilvl w:val="0"/>
                      <w:numId w:val="0"/>
                    </w:numPr>
                    <w:spacing w:before="120" w:after="120"/>
                    <w:rPr>
                      <w:sz w:val="20"/>
                      <w:szCs w:val="20"/>
                    </w:rPr>
                  </w:pPr>
                  <w:r w:rsidRPr="00120ECD">
                    <w:rPr>
                      <w:sz w:val="20"/>
                      <w:szCs w:val="20"/>
                    </w:rPr>
                    <w:t>&lt;</w:t>
                  </w:r>
                  <w:r w:rsidRPr="00120ECD">
                    <w:rPr>
                      <w:i/>
                      <w:iCs/>
                      <w:sz w:val="20"/>
                      <w:szCs w:val="20"/>
                    </w:rPr>
                    <w:t>insert details</w:t>
                  </w:r>
                  <w:r w:rsidRPr="00120ECD">
                    <w:rPr>
                      <w:sz w:val="20"/>
                      <w:szCs w:val="20"/>
                    </w:rPr>
                    <w:t>&gt;</w:t>
                  </w:r>
                </w:p>
              </w:tc>
              <w:tc>
                <w:tcPr>
                  <w:tcW w:w="1984" w:type="dxa"/>
                </w:tcPr>
                <w:p w14:paraId="6C0BECDC" w14:textId="77777777" w:rsidR="004D155C" w:rsidRPr="00364EFC" w:rsidRDefault="004D155C"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Y/N and name of party that provides approval</w:t>
                  </w:r>
                  <w:r w:rsidRPr="00364EFC">
                    <w:rPr>
                      <w:sz w:val="20"/>
                      <w:szCs w:val="20"/>
                    </w:rPr>
                    <w:t>&gt;</w:t>
                  </w:r>
                </w:p>
              </w:tc>
            </w:tr>
          </w:tbl>
          <w:p w14:paraId="035B2AE4" w14:textId="77777777" w:rsidR="004D155C" w:rsidRPr="004C06E3" w:rsidRDefault="004D155C" w:rsidP="002C3B0F">
            <w:pPr>
              <w:pStyle w:val="HicksonsHeading3"/>
              <w:numPr>
                <w:ilvl w:val="0"/>
                <w:numId w:val="0"/>
              </w:numPr>
              <w:spacing w:before="120" w:after="120"/>
              <w:rPr>
                <w:sz w:val="20"/>
                <w:szCs w:val="20"/>
              </w:rPr>
            </w:pPr>
          </w:p>
        </w:tc>
      </w:tr>
      <w:tr w:rsidR="004D155C" w:rsidRPr="00563BFF" w14:paraId="119804F5" w14:textId="77777777" w:rsidTr="00364EFC">
        <w:trPr>
          <w:gridAfter w:val="1"/>
          <w:wAfter w:w="9" w:type="dxa"/>
          <w:trHeight w:val="1190"/>
        </w:trPr>
        <w:tc>
          <w:tcPr>
            <w:tcW w:w="1134" w:type="dxa"/>
            <w:vMerge/>
            <w:shd w:val="clear" w:color="auto" w:fill="F2F2F2" w:themeFill="background1" w:themeFillShade="F2"/>
          </w:tcPr>
          <w:p w14:paraId="37C5B535" w14:textId="77777777" w:rsidR="004D155C" w:rsidRPr="00563BFF" w:rsidRDefault="004D155C"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14:paraId="36C5734B" w14:textId="77777777" w:rsidR="004D155C" w:rsidRDefault="004D155C" w:rsidP="002C3B0F">
            <w:pPr>
              <w:spacing w:before="60" w:after="120" w:line="240" w:lineRule="auto"/>
              <w:jc w:val="right"/>
              <w:rPr>
                <w:rFonts w:cs="Arial"/>
                <w:b/>
                <w:sz w:val="22"/>
              </w:rPr>
            </w:pPr>
          </w:p>
        </w:tc>
        <w:tc>
          <w:tcPr>
            <w:tcW w:w="6766" w:type="dxa"/>
            <w:gridSpan w:val="2"/>
          </w:tcPr>
          <w:p w14:paraId="4FE4D132" w14:textId="77777777" w:rsidR="004D155C" w:rsidRPr="007A6E6F" w:rsidRDefault="004D155C" w:rsidP="00364EFC">
            <w:pPr>
              <w:pStyle w:val="HicksonsHeading3"/>
              <w:keepNext/>
              <w:numPr>
                <w:ilvl w:val="0"/>
                <w:numId w:val="0"/>
              </w:numPr>
              <w:spacing w:before="120" w:after="120"/>
              <w:rPr>
                <w:iCs/>
                <w:sz w:val="20"/>
                <w:szCs w:val="20"/>
              </w:rPr>
            </w:pPr>
            <w:r>
              <w:rPr>
                <w:b/>
                <w:bCs/>
                <w:iCs/>
                <w:sz w:val="20"/>
                <w:szCs w:val="20"/>
              </w:rPr>
              <w:t>Promotion/Publicity</w:t>
            </w:r>
            <w:r w:rsidR="007A6E6F">
              <w:rPr>
                <w:b/>
                <w:bCs/>
                <w:iCs/>
                <w:sz w:val="20"/>
                <w:szCs w:val="20"/>
              </w:rPr>
              <w:t xml:space="preserve"> </w:t>
            </w:r>
            <w:r w:rsidR="007A6E6F" w:rsidRPr="007A6E6F">
              <w:rPr>
                <w:iCs/>
                <w:sz w:val="16"/>
                <w:szCs w:val="16"/>
              </w:rPr>
              <w:t xml:space="preserve">(See also clause </w:t>
            </w:r>
            <w:r w:rsidR="007A6E6F" w:rsidRPr="007A6E6F">
              <w:rPr>
                <w:iCs/>
                <w:sz w:val="16"/>
                <w:szCs w:val="16"/>
              </w:rPr>
              <w:fldChar w:fldCharType="begin"/>
            </w:r>
            <w:r w:rsidR="007A6E6F" w:rsidRPr="007A6E6F">
              <w:rPr>
                <w:iCs/>
                <w:sz w:val="16"/>
                <w:szCs w:val="16"/>
              </w:rPr>
              <w:instrText xml:space="preserve"> REF _Ref93486702 \r \h  \* MERGEFORMAT </w:instrText>
            </w:r>
            <w:r w:rsidR="007A6E6F" w:rsidRPr="007A6E6F">
              <w:rPr>
                <w:iCs/>
                <w:sz w:val="16"/>
                <w:szCs w:val="16"/>
              </w:rPr>
            </w:r>
            <w:r w:rsidR="007A6E6F" w:rsidRPr="007A6E6F">
              <w:rPr>
                <w:iCs/>
                <w:sz w:val="16"/>
                <w:szCs w:val="16"/>
              </w:rPr>
              <w:fldChar w:fldCharType="separate"/>
            </w:r>
            <w:r w:rsidR="007A6E6F" w:rsidRPr="007A6E6F">
              <w:rPr>
                <w:iCs/>
                <w:sz w:val="16"/>
                <w:szCs w:val="16"/>
              </w:rPr>
              <w:t>4</w:t>
            </w:r>
            <w:r w:rsidR="007A6E6F" w:rsidRPr="007A6E6F">
              <w:rPr>
                <w:iCs/>
                <w:sz w:val="16"/>
                <w:szCs w:val="16"/>
              </w:rPr>
              <w:fldChar w:fldCharType="end"/>
            </w:r>
            <w:r w:rsidR="007A6E6F" w:rsidRPr="007A6E6F">
              <w:rPr>
                <w:iCs/>
                <w:sz w:val="16"/>
                <w:szCs w:val="16"/>
              </w:rPr>
              <w:t>)</w:t>
            </w:r>
          </w:p>
          <w:p w14:paraId="183A59E9" w14:textId="77777777" w:rsidR="004D155C" w:rsidRPr="00364EFC" w:rsidRDefault="004D155C" w:rsidP="00364EFC">
            <w:pPr>
              <w:pStyle w:val="HicksonsHeading3"/>
              <w:keepNext/>
              <w:numPr>
                <w:ilvl w:val="0"/>
                <w:numId w:val="0"/>
              </w:numPr>
              <w:spacing w:before="120" w:after="120"/>
              <w:rPr>
                <w:b/>
                <w:bCs/>
                <w:iCs/>
                <w:sz w:val="20"/>
                <w:szCs w:val="20"/>
              </w:rPr>
            </w:pPr>
            <w:r w:rsidRPr="002C3B0F">
              <w:rPr>
                <w:i/>
                <w:sz w:val="20"/>
                <w:szCs w:val="20"/>
              </w:rPr>
              <w:t>&lt;</w:t>
            </w:r>
            <w:r w:rsidR="007A6E6F">
              <w:rPr>
                <w:i/>
                <w:sz w:val="20"/>
                <w:szCs w:val="20"/>
              </w:rPr>
              <w:t xml:space="preserve">Parties to consider and complete with </w:t>
            </w:r>
            <w:r>
              <w:rPr>
                <w:i/>
                <w:sz w:val="20"/>
                <w:szCs w:val="20"/>
              </w:rPr>
              <w:t xml:space="preserve">any agreed ways that the parties may refer to their involvement in the project, project outcomes or the other party. If this cannot be determined at the time of signing complete as “To be agreed in writing prior to any promotion or publicity </w:t>
            </w:r>
            <w:r w:rsidR="007A6E6F">
              <w:rPr>
                <w:i/>
                <w:sz w:val="20"/>
                <w:szCs w:val="20"/>
              </w:rPr>
              <w:t>being carried out.</w:t>
            </w:r>
            <w:r>
              <w:rPr>
                <w:i/>
                <w:sz w:val="20"/>
                <w:szCs w:val="20"/>
              </w:rPr>
              <w:t xml:space="preserve">”&gt; </w:t>
            </w:r>
          </w:p>
        </w:tc>
      </w:tr>
      <w:tr w:rsidR="004D155C" w:rsidRPr="00563BFF" w14:paraId="2AB70070" w14:textId="77777777" w:rsidTr="00364EFC">
        <w:trPr>
          <w:gridAfter w:val="1"/>
          <w:wAfter w:w="9" w:type="dxa"/>
          <w:trHeight w:val="1190"/>
        </w:trPr>
        <w:tc>
          <w:tcPr>
            <w:tcW w:w="1134" w:type="dxa"/>
            <w:vMerge/>
            <w:shd w:val="clear" w:color="auto" w:fill="F2F2F2" w:themeFill="background1" w:themeFillShade="F2"/>
          </w:tcPr>
          <w:p w14:paraId="1002DF28" w14:textId="77777777" w:rsidR="004D155C" w:rsidRPr="00563BFF" w:rsidRDefault="004D155C"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14:paraId="5937C531" w14:textId="77777777" w:rsidR="004D155C" w:rsidRDefault="004D155C" w:rsidP="002C3B0F">
            <w:pPr>
              <w:spacing w:before="60" w:after="120" w:line="240" w:lineRule="auto"/>
              <w:jc w:val="right"/>
              <w:rPr>
                <w:rFonts w:cs="Arial"/>
                <w:b/>
                <w:sz w:val="22"/>
              </w:rPr>
            </w:pPr>
          </w:p>
        </w:tc>
        <w:tc>
          <w:tcPr>
            <w:tcW w:w="6766" w:type="dxa"/>
            <w:gridSpan w:val="2"/>
          </w:tcPr>
          <w:p w14:paraId="4B94C377" w14:textId="77777777" w:rsidR="004D155C" w:rsidRPr="00364EFC" w:rsidRDefault="004D155C" w:rsidP="00364EFC">
            <w:pPr>
              <w:pStyle w:val="HicksonsHeading3"/>
              <w:keepNext/>
              <w:numPr>
                <w:ilvl w:val="0"/>
                <w:numId w:val="0"/>
              </w:numPr>
              <w:spacing w:before="120" w:after="120"/>
              <w:rPr>
                <w:b/>
                <w:bCs/>
                <w:iCs/>
                <w:sz w:val="20"/>
                <w:szCs w:val="20"/>
              </w:rPr>
            </w:pPr>
            <w:r w:rsidRPr="00364EFC">
              <w:rPr>
                <w:b/>
                <w:bCs/>
                <w:iCs/>
                <w:sz w:val="20"/>
                <w:szCs w:val="20"/>
              </w:rPr>
              <w:t>Meetings</w:t>
            </w:r>
          </w:p>
          <w:p w14:paraId="251B7DD4" w14:textId="77777777" w:rsidR="004D155C" w:rsidRDefault="004D155C" w:rsidP="00364EFC">
            <w:pPr>
              <w:pStyle w:val="HicksonsHeading3"/>
              <w:numPr>
                <w:ilvl w:val="0"/>
                <w:numId w:val="0"/>
              </w:numPr>
              <w:spacing w:before="120" w:after="120"/>
              <w:rPr>
                <w:sz w:val="20"/>
                <w:szCs w:val="20"/>
              </w:rPr>
            </w:pPr>
            <w:r w:rsidRPr="002C3B0F">
              <w:rPr>
                <w:i/>
                <w:sz w:val="20"/>
                <w:szCs w:val="20"/>
              </w:rPr>
              <w:t>&lt;</w:t>
            </w:r>
            <w:r>
              <w:rPr>
                <w:i/>
                <w:sz w:val="20"/>
                <w:szCs w:val="20"/>
              </w:rPr>
              <w:t>I</w:t>
            </w:r>
            <w:r w:rsidRPr="002C3B0F">
              <w:rPr>
                <w:i/>
                <w:sz w:val="20"/>
                <w:szCs w:val="20"/>
              </w:rPr>
              <w:t xml:space="preserve">nsert details of any planned meetings </w:t>
            </w:r>
            <w:proofErr w:type="spellStart"/>
            <w:r w:rsidRPr="002C3B0F">
              <w:rPr>
                <w:i/>
                <w:sz w:val="20"/>
                <w:szCs w:val="20"/>
              </w:rPr>
              <w:t>eg</w:t>
            </w:r>
            <w:proofErr w:type="spellEnd"/>
            <w:r w:rsidRPr="002C3B0F">
              <w:rPr>
                <w:i/>
                <w:sz w:val="20"/>
                <w:szCs w:val="20"/>
              </w:rPr>
              <w:t xml:space="preserve"> monthly planning meeting</w:t>
            </w:r>
            <w:r>
              <w:rPr>
                <w:i/>
                <w:sz w:val="20"/>
                <w:szCs w:val="20"/>
              </w:rPr>
              <w:t>. If the type and frequency is not known then complete as “As required and agreed between the parties from time to time”</w:t>
            </w:r>
            <w:r w:rsidRPr="002C3B0F">
              <w:rPr>
                <w:i/>
                <w:sz w:val="20"/>
                <w:szCs w:val="20"/>
              </w:rPr>
              <w:t>&gt;</w:t>
            </w:r>
          </w:p>
        </w:tc>
      </w:tr>
      <w:tr w:rsidR="004D155C" w:rsidRPr="00563BFF" w14:paraId="44E40EE2" w14:textId="77777777" w:rsidTr="004D155C">
        <w:trPr>
          <w:gridAfter w:val="1"/>
          <w:wAfter w:w="9" w:type="dxa"/>
          <w:trHeight w:val="1371"/>
        </w:trPr>
        <w:tc>
          <w:tcPr>
            <w:tcW w:w="1134" w:type="dxa"/>
            <w:vMerge/>
            <w:shd w:val="clear" w:color="auto" w:fill="F2F2F2" w:themeFill="background1" w:themeFillShade="F2"/>
          </w:tcPr>
          <w:p w14:paraId="49989B09" w14:textId="77777777" w:rsidR="004D155C" w:rsidRPr="00563BFF" w:rsidRDefault="004D155C" w:rsidP="005C0CB2">
            <w:pPr>
              <w:numPr>
                <w:ilvl w:val="0"/>
                <w:numId w:val="9"/>
              </w:numPr>
              <w:spacing w:before="60" w:after="120" w:line="240" w:lineRule="auto"/>
              <w:ind w:left="360"/>
              <w:rPr>
                <w:rFonts w:cs="Arial"/>
                <w:b/>
                <w:color w:val="002250"/>
                <w:spacing w:val="10"/>
                <w:sz w:val="22"/>
              </w:rPr>
            </w:pPr>
          </w:p>
        </w:tc>
        <w:tc>
          <w:tcPr>
            <w:tcW w:w="2410" w:type="dxa"/>
            <w:vMerge/>
            <w:shd w:val="clear" w:color="auto" w:fill="F2F2F2" w:themeFill="background1" w:themeFillShade="F2"/>
          </w:tcPr>
          <w:p w14:paraId="7E8073A5" w14:textId="77777777" w:rsidR="004D155C" w:rsidRDefault="004D155C" w:rsidP="002C3B0F">
            <w:pPr>
              <w:spacing w:before="60" w:after="120" w:line="240" w:lineRule="auto"/>
              <w:jc w:val="right"/>
              <w:rPr>
                <w:rFonts w:cs="Arial"/>
                <w:b/>
                <w:sz w:val="22"/>
              </w:rPr>
            </w:pPr>
          </w:p>
        </w:tc>
        <w:tc>
          <w:tcPr>
            <w:tcW w:w="6766" w:type="dxa"/>
            <w:gridSpan w:val="2"/>
          </w:tcPr>
          <w:p w14:paraId="20E176CE" w14:textId="77777777" w:rsidR="004D155C" w:rsidRPr="00364EFC" w:rsidRDefault="004D155C" w:rsidP="00364EFC">
            <w:pPr>
              <w:pStyle w:val="HicksonsHeading3"/>
              <w:keepNext/>
              <w:numPr>
                <w:ilvl w:val="0"/>
                <w:numId w:val="0"/>
              </w:numPr>
              <w:spacing w:before="120" w:after="120"/>
              <w:rPr>
                <w:b/>
                <w:bCs/>
                <w:iCs/>
                <w:sz w:val="20"/>
                <w:szCs w:val="20"/>
              </w:rPr>
            </w:pPr>
            <w:r w:rsidRPr="00364EFC">
              <w:rPr>
                <w:b/>
                <w:bCs/>
                <w:iCs/>
                <w:sz w:val="20"/>
                <w:szCs w:val="20"/>
              </w:rPr>
              <w:t>Decisions about the collaboration</w:t>
            </w:r>
          </w:p>
          <w:p w14:paraId="04978C0A" w14:textId="77777777" w:rsidR="004D155C" w:rsidRDefault="004D155C" w:rsidP="00364EFC">
            <w:pPr>
              <w:pStyle w:val="HicksonsHeading3"/>
              <w:numPr>
                <w:ilvl w:val="0"/>
                <w:numId w:val="0"/>
              </w:numPr>
              <w:spacing w:before="120" w:after="120"/>
              <w:rPr>
                <w:sz w:val="20"/>
                <w:szCs w:val="20"/>
              </w:rPr>
            </w:pPr>
            <w:r w:rsidRPr="002C3B0F">
              <w:rPr>
                <w:i/>
                <w:sz w:val="20"/>
                <w:szCs w:val="20"/>
              </w:rPr>
              <w:t>&lt;</w:t>
            </w:r>
            <w:r>
              <w:rPr>
                <w:i/>
                <w:sz w:val="20"/>
                <w:szCs w:val="20"/>
              </w:rPr>
              <w:t>I</w:t>
            </w:r>
            <w:r w:rsidRPr="002C3B0F">
              <w:rPr>
                <w:i/>
                <w:sz w:val="20"/>
                <w:szCs w:val="20"/>
              </w:rPr>
              <w:t>nsert</w:t>
            </w:r>
            <w:r>
              <w:rPr>
                <w:i/>
                <w:sz w:val="20"/>
                <w:szCs w:val="20"/>
              </w:rPr>
              <w:t xml:space="preserve"> information about how the parties make decisions about how the project should proceed. For example, do the parties make decisions about whether a milestone has been met together or can one party make decisions</w:t>
            </w:r>
            <w:r w:rsidRPr="002C3B0F">
              <w:rPr>
                <w:i/>
                <w:sz w:val="20"/>
                <w:szCs w:val="20"/>
              </w:rPr>
              <w:t>&gt;</w:t>
            </w:r>
          </w:p>
        </w:tc>
      </w:tr>
      <w:tr w:rsidR="004C06E3" w:rsidRPr="00563BFF" w14:paraId="7C3F5019" w14:textId="77777777" w:rsidTr="00F122EB">
        <w:trPr>
          <w:gridAfter w:val="1"/>
          <w:wAfter w:w="9" w:type="dxa"/>
          <w:trHeight w:val="893"/>
        </w:trPr>
        <w:tc>
          <w:tcPr>
            <w:tcW w:w="1134" w:type="dxa"/>
            <w:vMerge w:val="restart"/>
            <w:shd w:val="clear" w:color="auto" w:fill="F2F2F2" w:themeFill="background1" w:themeFillShade="F2"/>
          </w:tcPr>
          <w:p w14:paraId="7C1BD73A" w14:textId="77777777" w:rsidR="004C06E3" w:rsidRPr="00563BFF" w:rsidRDefault="004C06E3" w:rsidP="005C0CB2">
            <w:pPr>
              <w:numPr>
                <w:ilvl w:val="0"/>
                <w:numId w:val="9"/>
              </w:numPr>
              <w:spacing w:before="60" w:after="120" w:line="240" w:lineRule="auto"/>
              <w:ind w:left="360"/>
              <w:rPr>
                <w:rFonts w:cs="Arial"/>
                <w:b/>
                <w:color w:val="002250"/>
                <w:spacing w:val="10"/>
              </w:rPr>
            </w:pPr>
            <w:bookmarkStart w:id="9" w:name="_Ref85632081"/>
          </w:p>
        </w:tc>
        <w:bookmarkEnd w:id="9"/>
        <w:tc>
          <w:tcPr>
            <w:tcW w:w="2410" w:type="dxa"/>
            <w:vMerge w:val="restart"/>
            <w:shd w:val="clear" w:color="auto" w:fill="F2F2F2" w:themeFill="background1" w:themeFillShade="F2"/>
          </w:tcPr>
          <w:p w14:paraId="531CD82F" w14:textId="77777777" w:rsidR="004C06E3" w:rsidRDefault="00573DAA" w:rsidP="002C3B0F">
            <w:pPr>
              <w:spacing w:before="60" w:after="120" w:line="240" w:lineRule="auto"/>
              <w:jc w:val="right"/>
              <w:rPr>
                <w:rFonts w:cs="Arial"/>
                <w:b/>
                <w:szCs w:val="24"/>
              </w:rPr>
            </w:pPr>
            <w:r w:rsidRPr="00573DAA">
              <w:rPr>
                <w:rFonts w:cs="Arial"/>
                <w:b/>
                <w:szCs w:val="24"/>
              </w:rPr>
              <w:t xml:space="preserve">Business </w:t>
            </w:r>
            <w:r w:rsidR="006439C8">
              <w:rPr>
                <w:rFonts w:cs="Arial"/>
                <w:b/>
                <w:szCs w:val="24"/>
              </w:rPr>
              <w:t>U</w:t>
            </w:r>
            <w:r w:rsidRPr="00573DAA">
              <w:rPr>
                <w:rFonts w:cs="Arial"/>
                <w:b/>
                <w:szCs w:val="24"/>
              </w:rPr>
              <w:t xml:space="preserve">nit/Directorate </w:t>
            </w:r>
            <w:r w:rsidR="004C06E3">
              <w:rPr>
                <w:rFonts w:cs="Arial"/>
                <w:b/>
                <w:szCs w:val="24"/>
              </w:rPr>
              <w:t xml:space="preserve">contributions </w:t>
            </w:r>
          </w:p>
          <w:p w14:paraId="149E76B1" w14:textId="77777777" w:rsidR="002C3B0F" w:rsidRDefault="002C3B0F" w:rsidP="002C3B0F">
            <w:pPr>
              <w:spacing w:before="0" w:after="120" w:line="240" w:lineRule="auto"/>
              <w:jc w:val="right"/>
              <w:rPr>
                <w:rFonts w:cs="Arial"/>
                <w:bCs/>
                <w:sz w:val="18"/>
                <w:szCs w:val="18"/>
              </w:rPr>
            </w:pPr>
          </w:p>
          <w:p w14:paraId="1E3C2232" w14:textId="77777777" w:rsidR="002C3B0F" w:rsidRPr="004F7270" w:rsidRDefault="002C3B0F" w:rsidP="002C3B0F">
            <w:pPr>
              <w:spacing w:before="0" w:after="120" w:line="240" w:lineRule="auto"/>
              <w:jc w:val="right"/>
              <w:rPr>
                <w:rFonts w:cs="Arial"/>
                <w:bCs/>
                <w:sz w:val="16"/>
                <w:szCs w:val="16"/>
              </w:rPr>
            </w:pPr>
            <w:r w:rsidRPr="004F7270">
              <w:rPr>
                <w:rFonts w:cs="Arial"/>
                <w:bCs/>
                <w:sz w:val="16"/>
                <w:szCs w:val="16"/>
              </w:rPr>
              <w:t>Describe the Department</w:t>
            </w:r>
            <w:r w:rsidR="00120ECD">
              <w:rPr>
                <w:rFonts w:cs="Arial"/>
                <w:bCs/>
                <w:sz w:val="16"/>
                <w:szCs w:val="16"/>
              </w:rPr>
              <w:t>’s role in the project and any specific contributions activities</w:t>
            </w:r>
            <w:r w:rsidR="006439C8">
              <w:rPr>
                <w:rFonts w:cs="Arial"/>
                <w:bCs/>
                <w:sz w:val="16"/>
                <w:szCs w:val="16"/>
              </w:rPr>
              <w:t xml:space="preserve"> by the Business Unit/Directorate</w:t>
            </w:r>
            <w:r w:rsidR="00120ECD">
              <w:rPr>
                <w:rFonts w:cs="Arial"/>
                <w:bCs/>
                <w:sz w:val="16"/>
                <w:szCs w:val="16"/>
              </w:rPr>
              <w:t>.</w:t>
            </w:r>
          </w:p>
          <w:p w14:paraId="03F88CFE" w14:textId="77777777" w:rsidR="002C3B0F" w:rsidRPr="004F7270" w:rsidRDefault="002C3B0F" w:rsidP="002C3B0F">
            <w:pPr>
              <w:spacing w:before="0" w:after="120" w:line="240" w:lineRule="auto"/>
              <w:jc w:val="right"/>
              <w:rPr>
                <w:rFonts w:cs="Arial"/>
                <w:bCs/>
                <w:sz w:val="16"/>
                <w:szCs w:val="16"/>
              </w:rPr>
            </w:pPr>
          </w:p>
          <w:p w14:paraId="7145A1EB" w14:textId="77777777" w:rsidR="002C3B0F" w:rsidDel="00605A36" w:rsidRDefault="002C3B0F" w:rsidP="002C3B0F">
            <w:pPr>
              <w:spacing w:before="0" w:after="120" w:line="240" w:lineRule="auto"/>
              <w:jc w:val="right"/>
              <w:rPr>
                <w:rFonts w:cs="Arial"/>
                <w:b/>
              </w:rPr>
            </w:pPr>
            <w:r w:rsidRPr="004F7270">
              <w:rPr>
                <w:rFonts w:cs="Arial"/>
                <w:bCs/>
                <w:sz w:val="16"/>
                <w:szCs w:val="16"/>
              </w:rPr>
              <w:t xml:space="preserve">Use </w:t>
            </w:r>
            <w:r w:rsidR="00741D4D">
              <w:rPr>
                <w:rFonts w:cs="Arial"/>
                <w:bCs/>
                <w:sz w:val="16"/>
                <w:szCs w:val="16"/>
              </w:rPr>
              <w:fldChar w:fldCharType="begin"/>
            </w:r>
            <w:r w:rsidR="00741D4D">
              <w:rPr>
                <w:rFonts w:cs="Arial"/>
                <w:bCs/>
                <w:sz w:val="16"/>
                <w:szCs w:val="16"/>
              </w:rPr>
              <w:instrText xml:space="preserve"> REF _Ref88508609 \r \h </w:instrText>
            </w:r>
            <w:r w:rsidR="00741D4D">
              <w:rPr>
                <w:rFonts w:cs="Arial"/>
                <w:bCs/>
                <w:sz w:val="16"/>
                <w:szCs w:val="16"/>
              </w:rPr>
            </w:r>
            <w:r w:rsidR="00741D4D">
              <w:rPr>
                <w:rFonts w:cs="Arial"/>
                <w:bCs/>
                <w:sz w:val="16"/>
                <w:szCs w:val="16"/>
              </w:rPr>
              <w:fldChar w:fldCharType="separate"/>
            </w:r>
            <w:r w:rsidR="00153AFA">
              <w:rPr>
                <w:rFonts w:cs="Arial"/>
                <w:bCs/>
                <w:sz w:val="16"/>
                <w:szCs w:val="16"/>
              </w:rPr>
              <w:t>Item 19</w:t>
            </w:r>
            <w:r w:rsidR="00741D4D">
              <w:rPr>
                <w:rFonts w:cs="Arial"/>
                <w:bCs/>
                <w:sz w:val="16"/>
                <w:szCs w:val="16"/>
              </w:rPr>
              <w:fldChar w:fldCharType="end"/>
            </w:r>
            <w:r w:rsidR="00741D4D">
              <w:rPr>
                <w:rFonts w:cs="Arial"/>
                <w:bCs/>
                <w:sz w:val="16"/>
                <w:szCs w:val="16"/>
              </w:rPr>
              <w:t xml:space="preserve"> </w:t>
            </w:r>
            <w:r w:rsidRPr="004F7270">
              <w:rPr>
                <w:rFonts w:cs="Arial"/>
                <w:bCs/>
                <w:sz w:val="16"/>
                <w:szCs w:val="16"/>
              </w:rPr>
              <w:t>if more space is required</w:t>
            </w:r>
          </w:p>
        </w:tc>
        <w:tc>
          <w:tcPr>
            <w:tcW w:w="6766" w:type="dxa"/>
            <w:gridSpan w:val="2"/>
          </w:tcPr>
          <w:p w14:paraId="1761B6AD" w14:textId="77777777" w:rsidR="00120ECD" w:rsidRDefault="004C06E3" w:rsidP="002C3B0F">
            <w:pPr>
              <w:pStyle w:val="HicksonsHeading3"/>
              <w:numPr>
                <w:ilvl w:val="0"/>
                <w:numId w:val="0"/>
              </w:numPr>
              <w:spacing w:before="120" w:after="120"/>
              <w:rPr>
                <w:b/>
                <w:bCs/>
                <w:sz w:val="20"/>
                <w:szCs w:val="20"/>
              </w:rPr>
            </w:pPr>
            <w:r w:rsidRPr="004C06E3">
              <w:rPr>
                <w:b/>
                <w:bCs/>
                <w:sz w:val="20"/>
                <w:szCs w:val="20"/>
              </w:rPr>
              <w:t>Brief description:</w:t>
            </w:r>
          </w:p>
          <w:p w14:paraId="1AA9B988" w14:textId="77777777" w:rsidR="004C06E3" w:rsidRPr="00704F9E" w:rsidRDefault="00120ECD" w:rsidP="00B46006">
            <w:pPr>
              <w:pStyle w:val="HicksonsHeading3"/>
              <w:numPr>
                <w:ilvl w:val="0"/>
                <w:numId w:val="0"/>
              </w:numPr>
              <w:tabs>
                <w:tab w:val="left" w:pos="2937"/>
              </w:tabs>
              <w:spacing w:before="120" w:after="120"/>
              <w:rPr>
                <w:b/>
                <w:bCs/>
                <w:sz w:val="20"/>
                <w:szCs w:val="20"/>
              </w:rPr>
            </w:pPr>
            <w:r w:rsidRPr="00704F9E">
              <w:rPr>
                <w:i/>
                <w:iCs/>
                <w:sz w:val="20"/>
                <w:szCs w:val="20"/>
              </w:rPr>
              <w:t xml:space="preserve">&lt;Insert a high-level description of </w:t>
            </w:r>
            <w:r w:rsidR="0068467B" w:rsidRPr="00704F9E">
              <w:rPr>
                <w:i/>
                <w:iCs/>
                <w:sz w:val="20"/>
                <w:szCs w:val="20"/>
              </w:rPr>
              <w:t xml:space="preserve">the </w:t>
            </w:r>
            <w:r w:rsidR="00573DAA">
              <w:rPr>
                <w:i/>
                <w:iCs/>
                <w:sz w:val="20"/>
                <w:szCs w:val="20"/>
              </w:rPr>
              <w:t>Business unit/Directorate</w:t>
            </w:r>
            <w:r w:rsidR="00573DAA" w:rsidRPr="00704F9E">
              <w:rPr>
                <w:i/>
                <w:iCs/>
                <w:sz w:val="20"/>
                <w:szCs w:val="20"/>
              </w:rPr>
              <w:t xml:space="preserve"> </w:t>
            </w:r>
            <w:r w:rsidRPr="00704F9E">
              <w:rPr>
                <w:i/>
                <w:iCs/>
                <w:sz w:val="20"/>
                <w:szCs w:val="20"/>
              </w:rPr>
              <w:t xml:space="preserve">role in the project (for example the Department will </w:t>
            </w:r>
            <w:proofErr w:type="spellStart"/>
            <w:r w:rsidRPr="00704F9E">
              <w:rPr>
                <w:i/>
                <w:iCs/>
                <w:sz w:val="20"/>
                <w:szCs w:val="20"/>
              </w:rPr>
              <w:t>organi</w:t>
            </w:r>
            <w:r w:rsidR="008570D6">
              <w:rPr>
                <w:i/>
                <w:iCs/>
                <w:sz w:val="20"/>
                <w:szCs w:val="20"/>
              </w:rPr>
              <w:t>s</w:t>
            </w:r>
            <w:r w:rsidRPr="00704F9E">
              <w:rPr>
                <w:i/>
                <w:iCs/>
                <w:sz w:val="20"/>
                <w:szCs w:val="20"/>
              </w:rPr>
              <w:t>e</w:t>
            </w:r>
            <w:proofErr w:type="spellEnd"/>
            <w:r w:rsidR="0068467B" w:rsidRPr="00704F9E">
              <w:rPr>
                <w:i/>
                <w:iCs/>
                <w:sz w:val="20"/>
                <w:szCs w:val="20"/>
              </w:rPr>
              <w:t xml:space="preserve"> </w:t>
            </w:r>
            <w:r w:rsidR="008570D6">
              <w:rPr>
                <w:i/>
                <w:iCs/>
                <w:sz w:val="20"/>
                <w:szCs w:val="20"/>
              </w:rPr>
              <w:t>something</w:t>
            </w:r>
            <w:r w:rsidR="009476B5">
              <w:rPr>
                <w:i/>
                <w:iCs/>
                <w:sz w:val="20"/>
                <w:szCs w:val="20"/>
              </w:rPr>
              <w:t xml:space="preserve"> or will arrange any consent forms required for proposed activity</w:t>
            </w:r>
            <w:r w:rsidR="0068467B" w:rsidRPr="00704F9E">
              <w:rPr>
                <w:i/>
                <w:iCs/>
                <w:sz w:val="20"/>
                <w:szCs w:val="20"/>
              </w:rPr>
              <w:t>)</w:t>
            </w:r>
            <w:r w:rsidRPr="00704F9E">
              <w:rPr>
                <w:i/>
                <w:iCs/>
                <w:sz w:val="20"/>
                <w:szCs w:val="20"/>
              </w:rPr>
              <w:t xml:space="preserve">. Limit this to a few lines&gt; </w:t>
            </w:r>
            <w:r w:rsidR="009C15FC">
              <w:rPr>
                <w:i/>
                <w:iCs/>
                <w:sz w:val="20"/>
                <w:szCs w:val="20"/>
              </w:rPr>
              <w:t xml:space="preserve"> </w:t>
            </w:r>
          </w:p>
        </w:tc>
      </w:tr>
      <w:tr w:rsidR="004C06E3" w:rsidRPr="00563BFF" w14:paraId="2D0F698B" w14:textId="77777777" w:rsidTr="00364EFC">
        <w:trPr>
          <w:gridAfter w:val="1"/>
          <w:wAfter w:w="9" w:type="dxa"/>
          <w:trHeight w:val="629"/>
        </w:trPr>
        <w:tc>
          <w:tcPr>
            <w:tcW w:w="1134" w:type="dxa"/>
            <w:vMerge/>
          </w:tcPr>
          <w:p w14:paraId="23F0CA0B" w14:textId="77777777" w:rsidR="004C06E3" w:rsidRPr="00563BFF" w:rsidRDefault="004C06E3" w:rsidP="005C0CB2">
            <w:pPr>
              <w:numPr>
                <w:ilvl w:val="0"/>
                <w:numId w:val="9"/>
              </w:numPr>
              <w:spacing w:before="60" w:after="120" w:line="240" w:lineRule="auto"/>
              <w:ind w:left="360"/>
              <w:rPr>
                <w:rFonts w:cs="Arial"/>
                <w:b/>
                <w:color w:val="002250"/>
                <w:spacing w:val="10"/>
              </w:rPr>
            </w:pPr>
          </w:p>
        </w:tc>
        <w:tc>
          <w:tcPr>
            <w:tcW w:w="2410" w:type="dxa"/>
            <w:vMerge/>
          </w:tcPr>
          <w:p w14:paraId="6783BE51" w14:textId="77777777" w:rsidR="004C06E3" w:rsidRDefault="004C06E3" w:rsidP="002C3B0F">
            <w:pPr>
              <w:spacing w:before="60" w:after="120" w:line="240" w:lineRule="auto"/>
              <w:jc w:val="right"/>
              <w:rPr>
                <w:rFonts w:cs="Arial"/>
                <w:b/>
                <w:szCs w:val="24"/>
              </w:rPr>
            </w:pPr>
          </w:p>
        </w:tc>
        <w:tc>
          <w:tcPr>
            <w:tcW w:w="6766" w:type="dxa"/>
            <w:gridSpan w:val="2"/>
          </w:tcPr>
          <w:p w14:paraId="44291DB7" w14:textId="77777777" w:rsidR="004C06E3" w:rsidRPr="00364EFC" w:rsidRDefault="004C06E3" w:rsidP="002C3B0F">
            <w:pPr>
              <w:pStyle w:val="HicksonsHeading3"/>
              <w:numPr>
                <w:ilvl w:val="0"/>
                <w:numId w:val="0"/>
              </w:numPr>
              <w:spacing w:before="120" w:after="120"/>
              <w:rPr>
                <w:b/>
                <w:bCs/>
                <w:sz w:val="20"/>
                <w:szCs w:val="20"/>
              </w:rPr>
            </w:pPr>
            <w:r w:rsidRPr="00364EFC">
              <w:rPr>
                <w:b/>
                <w:bCs/>
                <w:sz w:val="20"/>
                <w:szCs w:val="20"/>
              </w:rPr>
              <w:t xml:space="preserve">Specific contributions/activities </w:t>
            </w:r>
          </w:p>
          <w:tbl>
            <w:tblPr>
              <w:tblStyle w:val="TableGrid"/>
              <w:tblW w:w="6554" w:type="dxa"/>
              <w:tblLayout w:type="fixed"/>
              <w:tblLook w:val="04A0" w:firstRow="1" w:lastRow="0" w:firstColumn="1" w:lastColumn="0" w:noHBand="0" w:noVBand="1"/>
            </w:tblPr>
            <w:tblGrid>
              <w:gridCol w:w="3294"/>
              <w:gridCol w:w="1386"/>
              <w:gridCol w:w="1874"/>
            </w:tblGrid>
            <w:tr w:rsidR="004426F2" w:rsidRPr="00364EFC" w14:paraId="546F0E49" w14:textId="77777777" w:rsidTr="0054014E">
              <w:tc>
                <w:tcPr>
                  <w:tcW w:w="3294" w:type="dxa"/>
                  <w:shd w:val="clear" w:color="auto" w:fill="DEEAF6" w:themeFill="accent5" w:themeFillTint="33"/>
                </w:tcPr>
                <w:p w14:paraId="7865CBB8" w14:textId="77777777" w:rsidR="004426F2" w:rsidRPr="00364EFC" w:rsidRDefault="004426F2" w:rsidP="002C3B0F">
                  <w:pPr>
                    <w:pStyle w:val="HicksonsHeading3"/>
                    <w:numPr>
                      <w:ilvl w:val="0"/>
                      <w:numId w:val="0"/>
                    </w:numPr>
                    <w:spacing w:before="120" w:after="120"/>
                    <w:rPr>
                      <w:b/>
                      <w:bCs/>
                      <w:sz w:val="20"/>
                      <w:szCs w:val="20"/>
                    </w:rPr>
                  </w:pPr>
                  <w:r w:rsidRPr="00364EFC">
                    <w:rPr>
                      <w:b/>
                      <w:bCs/>
                      <w:sz w:val="20"/>
                      <w:szCs w:val="20"/>
                    </w:rPr>
                    <w:t>Contribution/Activity</w:t>
                  </w:r>
                </w:p>
              </w:tc>
              <w:tc>
                <w:tcPr>
                  <w:tcW w:w="1386" w:type="dxa"/>
                  <w:shd w:val="clear" w:color="auto" w:fill="DEEAF6" w:themeFill="accent5" w:themeFillTint="33"/>
                </w:tcPr>
                <w:p w14:paraId="744554AA" w14:textId="77777777" w:rsidR="004426F2" w:rsidRPr="00364EFC" w:rsidRDefault="004426F2" w:rsidP="002C3B0F">
                  <w:pPr>
                    <w:pStyle w:val="HicksonsHeading3"/>
                    <w:numPr>
                      <w:ilvl w:val="0"/>
                      <w:numId w:val="0"/>
                    </w:numPr>
                    <w:spacing w:before="120" w:after="120"/>
                    <w:rPr>
                      <w:b/>
                      <w:bCs/>
                      <w:sz w:val="20"/>
                      <w:szCs w:val="20"/>
                    </w:rPr>
                  </w:pPr>
                  <w:r w:rsidRPr="00364EFC">
                    <w:rPr>
                      <w:b/>
                      <w:bCs/>
                      <w:sz w:val="20"/>
                      <w:szCs w:val="20"/>
                    </w:rPr>
                    <w:t>Planned timing</w:t>
                  </w:r>
                </w:p>
              </w:tc>
              <w:tc>
                <w:tcPr>
                  <w:tcW w:w="1874" w:type="dxa"/>
                  <w:shd w:val="clear" w:color="auto" w:fill="DEEAF6" w:themeFill="accent5" w:themeFillTint="33"/>
                </w:tcPr>
                <w:p w14:paraId="22CE03A8" w14:textId="77777777" w:rsidR="004426F2" w:rsidRPr="00364EFC" w:rsidRDefault="00364EFC" w:rsidP="002C3B0F">
                  <w:pPr>
                    <w:pStyle w:val="HicksonsHeading3"/>
                    <w:numPr>
                      <w:ilvl w:val="0"/>
                      <w:numId w:val="0"/>
                    </w:numPr>
                    <w:spacing w:before="120" w:after="120"/>
                    <w:rPr>
                      <w:b/>
                      <w:bCs/>
                      <w:sz w:val="20"/>
                      <w:szCs w:val="20"/>
                    </w:rPr>
                  </w:pPr>
                  <w:r w:rsidRPr="00364EFC">
                    <w:rPr>
                      <w:b/>
                      <w:bCs/>
                      <w:sz w:val="20"/>
                      <w:szCs w:val="20"/>
                    </w:rPr>
                    <w:t xml:space="preserve">Does the </w:t>
                  </w:r>
                  <w:r w:rsidR="004426F2" w:rsidRPr="00364EFC">
                    <w:rPr>
                      <w:b/>
                      <w:bCs/>
                      <w:sz w:val="20"/>
                      <w:szCs w:val="20"/>
                    </w:rPr>
                    <w:t xml:space="preserve">Collaborator </w:t>
                  </w:r>
                  <w:r w:rsidRPr="00364EFC">
                    <w:rPr>
                      <w:b/>
                      <w:bCs/>
                      <w:sz w:val="20"/>
                      <w:szCs w:val="20"/>
                    </w:rPr>
                    <w:t xml:space="preserve">need to approve the contribution? </w:t>
                  </w:r>
                </w:p>
              </w:tc>
            </w:tr>
            <w:tr w:rsidR="004426F2" w:rsidRPr="00364EFC" w14:paraId="74C16E01" w14:textId="77777777" w:rsidTr="0054014E">
              <w:tc>
                <w:tcPr>
                  <w:tcW w:w="3294" w:type="dxa"/>
                </w:tcPr>
                <w:p w14:paraId="4383E095" w14:textId="77777777" w:rsidR="004426F2" w:rsidRPr="00364EFC" w:rsidRDefault="004426F2" w:rsidP="002C3B0F">
                  <w:pPr>
                    <w:pStyle w:val="HicksonsHeading3"/>
                    <w:numPr>
                      <w:ilvl w:val="0"/>
                      <w:numId w:val="0"/>
                    </w:numPr>
                    <w:spacing w:before="120" w:after="120"/>
                    <w:rPr>
                      <w:i/>
                      <w:iCs/>
                      <w:sz w:val="20"/>
                      <w:szCs w:val="20"/>
                    </w:rPr>
                  </w:pPr>
                  <w:r w:rsidRPr="00364EFC">
                    <w:rPr>
                      <w:i/>
                      <w:iCs/>
                      <w:sz w:val="20"/>
                      <w:szCs w:val="20"/>
                    </w:rPr>
                    <w:t xml:space="preserve">&lt;Insert details of what the school/business unit/directorate is committing to do or provide&gt; </w:t>
                  </w:r>
                </w:p>
              </w:tc>
              <w:tc>
                <w:tcPr>
                  <w:tcW w:w="1386" w:type="dxa"/>
                </w:tcPr>
                <w:p w14:paraId="354B9AB5" w14:textId="77777777" w:rsidR="004426F2" w:rsidRPr="00364EFC" w:rsidRDefault="004426F2"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 xml:space="preserve">insert </w:t>
                  </w:r>
                  <w:r w:rsidR="00364EFC" w:rsidRPr="00364EFC">
                    <w:rPr>
                      <w:i/>
                      <w:iCs/>
                      <w:sz w:val="20"/>
                      <w:szCs w:val="20"/>
                    </w:rPr>
                    <w:t>details</w:t>
                  </w:r>
                  <w:r w:rsidRPr="00364EFC">
                    <w:rPr>
                      <w:i/>
                      <w:iCs/>
                      <w:sz w:val="20"/>
                      <w:szCs w:val="20"/>
                    </w:rPr>
                    <w:t>&gt;</w:t>
                  </w:r>
                </w:p>
              </w:tc>
              <w:tc>
                <w:tcPr>
                  <w:tcW w:w="1874" w:type="dxa"/>
                </w:tcPr>
                <w:p w14:paraId="307ADEC8" w14:textId="77777777" w:rsidR="004426F2" w:rsidRPr="00364EFC" w:rsidRDefault="0054014E" w:rsidP="002C3B0F">
                  <w:pPr>
                    <w:pStyle w:val="HicksonsHeading3"/>
                    <w:numPr>
                      <w:ilvl w:val="0"/>
                      <w:numId w:val="0"/>
                    </w:numPr>
                    <w:spacing w:before="120" w:after="120"/>
                    <w:rPr>
                      <w:sz w:val="20"/>
                      <w:szCs w:val="20"/>
                    </w:rPr>
                  </w:pPr>
                  <w:r w:rsidRPr="00364EFC">
                    <w:rPr>
                      <w:sz w:val="20"/>
                      <w:szCs w:val="20"/>
                    </w:rPr>
                    <w:t>&lt;Y/N</w:t>
                  </w:r>
                  <w:r w:rsidR="00364EFC" w:rsidRPr="00364EFC">
                    <w:rPr>
                      <w:sz w:val="20"/>
                      <w:szCs w:val="20"/>
                    </w:rPr>
                    <w:t>&gt;</w:t>
                  </w:r>
                </w:p>
              </w:tc>
            </w:tr>
            <w:tr w:rsidR="004426F2" w:rsidRPr="00364EFC" w14:paraId="3DB9D3A7" w14:textId="77777777" w:rsidTr="0054014E">
              <w:tc>
                <w:tcPr>
                  <w:tcW w:w="3294" w:type="dxa"/>
                </w:tcPr>
                <w:p w14:paraId="3BA603EA" w14:textId="77777777" w:rsidR="004426F2" w:rsidRPr="00364EFC" w:rsidRDefault="008D7D34" w:rsidP="002C3B0F">
                  <w:pPr>
                    <w:pStyle w:val="HicksonsHeading3"/>
                    <w:numPr>
                      <w:ilvl w:val="0"/>
                      <w:numId w:val="0"/>
                    </w:numPr>
                    <w:spacing w:before="120" w:after="120"/>
                    <w:rPr>
                      <w:sz w:val="20"/>
                      <w:szCs w:val="20"/>
                    </w:rPr>
                  </w:pPr>
                  <w:r w:rsidRPr="007A6E6F">
                    <w:rPr>
                      <w:sz w:val="20"/>
                      <w:szCs w:val="20"/>
                    </w:rPr>
                    <w:lastRenderedPageBreak/>
                    <w:t>&lt;</w:t>
                  </w:r>
                  <w:r w:rsidRPr="007A6E6F">
                    <w:rPr>
                      <w:i/>
                      <w:iCs/>
                      <w:sz w:val="20"/>
                      <w:szCs w:val="20"/>
                    </w:rPr>
                    <w:t xml:space="preserve">Insert details of Agreed Promotions </w:t>
                  </w:r>
                  <w:proofErr w:type="spellStart"/>
                  <w:r w:rsidRPr="007A6E6F">
                    <w:rPr>
                      <w:i/>
                      <w:iCs/>
                      <w:sz w:val="20"/>
                      <w:szCs w:val="20"/>
                    </w:rPr>
                    <w:t>eg</w:t>
                  </w:r>
                  <w:proofErr w:type="spellEnd"/>
                  <w:r w:rsidRPr="007A6E6F">
                    <w:rPr>
                      <w:i/>
                      <w:iCs/>
                      <w:sz w:val="20"/>
                      <w:szCs w:val="20"/>
                    </w:rPr>
                    <w:t xml:space="preserve"> [insert]</w:t>
                  </w:r>
                  <w:r w:rsidRPr="007A6E6F">
                    <w:rPr>
                      <w:sz w:val="20"/>
                      <w:szCs w:val="20"/>
                    </w:rPr>
                    <w:t>&gt;</w:t>
                  </w:r>
                </w:p>
              </w:tc>
              <w:tc>
                <w:tcPr>
                  <w:tcW w:w="1386" w:type="dxa"/>
                </w:tcPr>
                <w:p w14:paraId="6AF1030B" w14:textId="77777777" w:rsidR="004426F2" w:rsidRPr="00364EFC" w:rsidRDefault="007A4C8D"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details&gt;</w:t>
                  </w:r>
                </w:p>
              </w:tc>
              <w:tc>
                <w:tcPr>
                  <w:tcW w:w="1874" w:type="dxa"/>
                </w:tcPr>
                <w:p w14:paraId="3B0EB16F" w14:textId="77777777" w:rsidR="004426F2" w:rsidRPr="00364EFC" w:rsidRDefault="007A4C8D" w:rsidP="002C3B0F">
                  <w:pPr>
                    <w:pStyle w:val="HicksonsHeading3"/>
                    <w:numPr>
                      <w:ilvl w:val="0"/>
                      <w:numId w:val="0"/>
                    </w:numPr>
                    <w:spacing w:before="120" w:after="120"/>
                    <w:rPr>
                      <w:sz w:val="20"/>
                      <w:szCs w:val="20"/>
                    </w:rPr>
                  </w:pPr>
                  <w:r w:rsidRPr="00364EFC">
                    <w:rPr>
                      <w:sz w:val="20"/>
                      <w:szCs w:val="20"/>
                    </w:rPr>
                    <w:t>&lt;Y/N&gt;</w:t>
                  </w:r>
                </w:p>
              </w:tc>
            </w:tr>
          </w:tbl>
          <w:p w14:paraId="1CF98FD4" w14:textId="77777777" w:rsidR="004C06E3" w:rsidRPr="00364EFC" w:rsidRDefault="004C06E3" w:rsidP="002C3B0F">
            <w:pPr>
              <w:pStyle w:val="HicksonsHeading3"/>
              <w:numPr>
                <w:ilvl w:val="0"/>
                <w:numId w:val="0"/>
              </w:numPr>
              <w:spacing w:before="120" w:after="120"/>
              <w:rPr>
                <w:sz w:val="20"/>
                <w:szCs w:val="20"/>
              </w:rPr>
            </w:pPr>
          </w:p>
        </w:tc>
      </w:tr>
      <w:tr w:rsidR="005F4232" w:rsidRPr="00563BFF" w14:paraId="74C1D612" w14:textId="77777777" w:rsidTr="00F27034">
        <w:trPr>
          <w:gridAfter w:val="1"/>
          <w:wAfter w:w="9" w:type="dxa"/>
          <w:cantSplit/>
          <w:trHeight w:val="638"/>
        </w:trPr>
        <w:tc>
          <w:tcPr>
            <w:tcW w:w="1134" w:type="dxa"/>
            <w:vMerge w:val="restart"/>
            <w:shd w:val="clear" w:color="auto" w:fill="F2F2F2" w:themeFill="background1" w:themeFillShade="F2"/>
          </w:tcPr>
          <w:p w14:paraId="4350D5CF" w14:textId="77777777" w:rsidR="005F4232" w:rsidRPr="00563BFF" w:rsidRDefault="005F4232" w:rsidP="005C0CB2">
            <w:pPr>
              <w:numPr>
                <w:ilvl w:val="0"/>
                <w:numId w:val="9"/>
              </w:numPr>
              <w:spacing w:before="60" w:after="120" w:line="240" w:lineRule="auto"/>
              <w:ind w:left="360"/>
              <w:rPr>
                <w:rFonts w:cs="Arial"/>
                <w:b/>
                <w:color w:val="002250"/>
                <w:spacing w:val="10"/>
                <w:sz w:val="22"/>
              </w:rPr>
            </w:pPr>
            <w:bookmarkStart w:id="10" w:name="_Ref20480533"/>
          </w:p>
        </w:tc>
        <w:bookmarkEnd w:id="10"/>
        <w:tc>
          <w:tcPr>
            <w:tcW w:w="2410" w:type="dxa"/>
            <w:vMerge w:val="restart"/>
            <w:shd w:val="clear" w:color="auto" w:fill="F2F2F2" w:themeFill="background1" w:themeFillShade="F2"/>
          </w:tcPr>
          <w:p w14:paraId="0F2737A6" w14:textId="77777777" w:rsidR="005F4232" w:rsidRDefault="005F4232" w:rsidP="002C3B0F">
            <w:pPr>
              <w:spacing w:before="60" w:after="120" w:line="240" w:lineRule="auto"/>
              <w:jc w:val="right"/>
              <w:rPr>
                <w:rFonts w:cs="Arial"/>
                <w:b/>
                <w:sz w:val="22"/>
              </w:rPr>
            </w:pPr>
            <w:r>
              <w:rPr>
                <w:rFonts w:cs="Arial"/>
                <w:b/>
                <w:sz w:val="22"/>
              </w:rPr>
              <w:t>Collaborator contributions</w:t>
            </w:r>
          </w:p>
          <w:p w14:paraId="6E8E9FC9" w14:textId="77777777" w:rsidR="005F4232" w:rsidRPr="004F7270" w:rsidRDefault="005F4232" w:rsidP="002C3B0F">
            <w:pPr>
              <w:spacing w:before="0" w:after="120" w:line="240" w:lineRule="auto"/>
              <w:jc w:val="right"/>
              <w:rPr>
                <w:rFonts w:cs="Arial"/>
                <w:bCs/>
                <w:sz w:val="16"/>
                <w:szCs w:val="16"/>
              </w:rPr>
            </w:pPr>
            <w:r w:rsidRPr="004F7270">
              <w:rPr>
                <w:rFonts w:cs="Arial"/>
                <w:bCs/>
                <w:sz w:val="16"/>
                <w:szCs w:val="16"/>
              </w:rPr>
              <w:t xml:space="preserve">Describe </w:t>
            </w:r>
            <w:r w:rsidR="001058AA">
              <w:rPr>
                <w:rFonts w:cs="Arial"/>
                <w:bCs/>
                <w:sz w:val="16"/>
                <w:szCs w:val="16"/>
              </w:rPr>
              <w:t>the Collaborator’s role in the project and any specific contributions activities</w:t>
            </w:r>
            <w:r w:rsidRPr="004F7270">
              <w:rPr>
                <w:rFonts w:cs="Arial"/>
                <w:bCs/>
                <w:sz w:val="16"/>
                <w:szCs w:val="16"/>
              </w:rPr>
              <w:t>.</w:t>
            </w:r>
          </w:p>
          <w:p w14:paraId="7094E2F8" w14:textId="77777777" w:rsidR="005F4232" w:rsidRPr="004F7270" w:rsidRDefault="005F4232" w:rsidP="002C3B0F">
            <w:pPr>
              <w:spacing w:before="0" w:after="120" w:line="240" w:lineRule="auto"/>
              <w:jc w:val="left"/>
              <w:rPr>
                <w:rFonts w:cs="Arial"/>
                <w:bCs/>
                <w:sz w:val="16"/>
                <w:szCs w:val="16"/>
              </w:rPr>
            </w:pPr>
          </w:p>
          <w:p w14:paraId="1AD4352A" w14:textId="77777777" w:rsidR="005F4232" w:rsidRDefault="005F4232" w:rsidP="002C3B0F">
            <w:pPr>
              <w:spacing w:before="0" w:after="120" w:line="240" w:lineRule="auto"/>
              <w:jc w:val="right"/>
              <w:rPr>
                <w:rFonts w:cs="Arial"/>
                <w:bCs/>
                <w:sz w:val="16"/>
                <w:szCs w:val="16"/>
              </w:rPr>
            </w:pPr>
            <w:r w:rsidRPr="004F7270">
              <w:rPr>
                <w:rFonts w:cs="Arial"/>
                <w:bCs/>
                <w:sz w:val="16"/>
                <w:szCs w:val="16"/>
              </w:rPr>
              <w:t xml:space="preserve">Use </w:t>
            </w:r>
            <w:r w:rsidR="00741D4D">
              <w:rPr>
                <w:rFonts w:cs="Arial"/>
                <w:bCs/>
                <w:sz w:val="16"/>
                <w:szCs w:val="16"/>
              </w:rPr>
              <w:fldChar w:fldCharType="begin"/>
            </w:r>
            <w:r w:rsidR="00741D4D">
              <w:rPr>
                <w:rFonts w:cs="Arial"/>
                <w:bCs/>
                <w:sz w:val="16"/>
                <w:szCs w:val="16"/>
              </w:rPr>
              <w:instrText xml:space="preserve"> REF _Ref88508609 \r \h </w:instrText>
            </w:r>
            <w:r w:rsidR="00741D4D">
              <w:rPr>
                <w:rFonts w:cs="Arial"/>
                <w:bCs/>
                <w:sz w:val="16"/>
                <w:szCs w:val="16"/>
              </w:rPr>
            </w:r>
            <w:r w:rsidR="00741D4D">
              <w:rPr>
                <w:rFonts w:cs="Arial"/>
                <w:bCs/>
                <w:sz w:val="16"/>
                <w:szCs w:val="16"/>
              </w:rPr>
              <w:fldChar w:fldCharType="separate"/>
            </w:r>
            <w:r w:rsidR="00C915D3">
              <w:rPr>
                <w:rFonts w:cs="Arial"/>
                <w:bCs/>
                <w:sz w:val="16"/>
                <w:szCs w:val="16"/>
              </w:rPr>
              <w:t>Item 19</w:t>
            </w:r>
            <w:r w:rsidR="00741D4D">
              <w:rPr>
                <w:rFonts w:cs="Arial"/>
                <w:bCs/>
                <w:sz w:val="16"/>
                <w:szCs w:val="16"/>
              </w:rPr>
              <w:fldChar w:fldCharType="end"/>
            </w:r>
            <w:r w:rsidRPr="004F7270">
              <w:rPr>
                <w:rFonts w:cs="Arial"/>
                <w:bCs/>
                <w:sz w:val="16"/>
                <w:szCs w:val="16"/>
              </w:rPr>
              <w:t xml:space="preserve"> if more space is required</w:t>
            </w:r>
          </w:p>
          <w:p w14:paraId="5A08437B" w14:textId="77777777" w:rsidR="001058AA" w:rsidRDefault="001058AA" w:rsidP="002C3B0F">
            <w:pPr>
              <w:spacing w:before="0" w:after="120" w:line="240" w:lineRule="auto"/>
              <w:jc w:val="right"/>
              <w:rPr>
                <w:rFonts w:cs="Arial"/>
                <w:bCs/>
                <w:sz w:val="16"/>
                <w:szCs w:val="16"/>
              </w:rPr>
            </w:pPr>
          </w:p>
          <w:p w14:paraId="0A119A82" w14:textId="77777777" w:rsidR="001058AA" w:rsidRDefault="001058AA" w:rsidP="002C3B0F">
            <w:pPr>
              <w:spacing w:before="0" w:after="120" w:line="240" w:lineRule="auto"/>
              <w:jc w:val="right"/>
              <w:rPr>
                <w:rFonts w:cs="Arial"/>
                <w:bCs/>
                <w:sz w:val="16"/>
                <w:szCs w:val="16"/>
              </w:rPr>
            </w:pPr>
          </w:p>
          <w:p w14:paraId="60611204" w14:textId="77777777" w:rsidR="001058AA" w:rsidRDefault="001058AA" w:rsidP="002C3B0F">
            <w:pPr>
              <w:spacing w:before="0" w:after="120" w:line="240" w:lineRule="auto"/>
              <w:jc w:val="right"/>
              <w:rPr>
                <w:rFonts w:cs="Arial"/>
                <w:bCs/>
                <w:sz w:val="16"/>
                <w:szCs w:val="16"/>
              </w:rPr>
            </w:pPr>
          </w:p>
          <w:p w14:paraId="06FD046A" w14:textId="77777777" w:rsidR="001058AA" w:rsidRDefault="001058AA" w:rsidP="002C3B0F">
            <w:pPr>
              <w:spacing w:before="0" w:after="120" w:line="240" w:lineRule="auto"/>
              <w:jc w:val="right"/>
              <w:rPr>
                <w:rFonts w:cs="Arial"/>
                <w:bCs/>
                <w:sz w:val="16"/>
                <w:szCs w:val="16"/>
              </w:rPr>
            </w:pPr>
          </w:p>
          <w:p w14:paraId="339F0BA2" w14:textId="77777777" w:rsidR="001058AA" w:rsidRDefault="001058AA" w:rsidP="002C3B0F">
            <w:pPr>
              <w:spacing w:before="0" w:after="120" w:line="240" w:lineRule="auto"/>
              <w:jc w:val="right"/>
              <w:rPr>
                <w:rFonts w:cs="Arial"/>
                <w:bCs/>
                <w:sz w:val="16"/>
                <w:szCs w:val="16"/>
              </w:rPr>
            </w:pPr>
          </w:p>
          <w:p w14:paraId="778E175F" w14:textId="77777777" w:rsidR="001058AA" w:rsidRDefault="001058AA" w:rsidP="002C3B0F">
            <w:pPr>
              <w:spacing w:before="0" w:after="120" w:line="240" w:lineRule="auto"/>
              <w:jc w:val="right"/>
              <w:rPr>
                <w:rFonts w:cs="Arial"/>
                <w:bCs/>
                <w:sz w:val="16"/>
                <w:szCs w:val="16"/>
              </w:rPr>
            </w:pPr>
          </w:p>
          <w:p w14:paraId="21238954" w14:textId="77777777" w:rsidR="001058AA" w:rsidRDefault="001058AA" w:rsidP="002C3B0F">
            <w:pPr>
              <w:spacing w:before="0" w:after="120" w:line="240" w:lineRule="auto"/>
              <w:jc w:val="right"/>
              <w:rPr>
                <w:rFonts w:cs="Arial"/>
                <w:bCs/>
                <w:sz w:val="16"/>
                <w:szCs w:val="16"/>
              </w:rPr>
            </w:pPr>
          </w:p>
          <w:p w14:paraId="6B58320E" w14:textId="77777777" w:rsidR="001058AA" w:rsidRDefault="001058AA" w:rsidP="002C3B0F">
            <w:pPr>
              <w:spacing w:before="0" w:after="120" w:line="240" w:lineRule="auto"/>
              <w:jc w:val="right"/>
              <w:rPr>
                <w:rFonts w:cs="Arial"/>
                <w:bCs/>
                <w:sz w:val="16"/>
                <w:szCs w:val="16"/>
              </w:rPr>
            </w:pPr>
          </w:p>
          <w:p w14:paraId="31853B6C" w14:textId="77777777" w:rsidR="001058AA" w:rsidRDefault="001058AA" w:rsidP="002C3B0F">
            <w:pPr>
              <w:spacing w:before="0" w:after="120" w:line="240" w:lineRule="auto"/>
              <w:jc w:val="right"/>
              <w:rPr>
                <w:rFonts w:cs="Arial"/>
                <w:bCs/>
                <w:sz w:val="16"/>
                <w:szCs w:val="16"/>
              </w:rPr>
            </w:pPr>
          </w:p>
          <w:p w14:paraId="5F456D48" w14:textId="77777777" w:rsidR="007F2AF3" w:rsidRDefault="007F2AF3" w:rsidP="002C3B0F">
            <w:pPr>
              <w:spacing w:before="0" w:after="120" w:line="240" w:lineRule="auto"/>
              <w:jc w:val="right"/>
              <w:rPr>
                <w:rFonts w:cs="Arial"/>
                <w:bCs/>
                <w:sz w:val="16"/>
                <w:szCs w:val="16"/>
              </w:rPr>
            </w:pPr>
          </w:p>
          <w:p w14:paraId="057E5533" w14:textId="77777777" w:rsidR="001058AA" w:rsidRPr="00563BFF" w:rsidRDefault="009C7CE9" w:rsidP="002C3B0F">
            <w:pPr>
              <w:spacing w:before="0" w:after="120" w:line="240" w:lineRule="auto"/>
              <w:jc w:val="right"/>
              <w:rPr>
                <w:rFonts w:cs="Arial"/>
                <w:b/>
                <w:sz w:val="22"/>
              </w:rPr>
            </w:pPr>
            <w:r>
              <w:rPr>
                <w:rFonts w:cs="Arial"/>
                <w:bCs/>
                <w:sz w:val="16"/>
                <w:szCs w:val="16"/>
              </w:rPr>
              <w:t xml:space="preserve">Complete for any external </w:t>
            </w:r>
            <w:proofErr w:type="spellStart"/>
            <w:r>
              <w:rPr>
                <w:rFonts w:cs="Arial"/>
                <w:bCs/>
                <w:sz w:val="16"/>
                <w:szCs w:val="16"/>
              </w:rPr>
              <w:t>organisations</w:t>
            </w:r>
            <w:proofErr w:type="spellEnd"/>
            <w:r>
              <w:rPr>
                <w:rFonts w:cs="Arial"/>
                <w:bCs/>
                <w:sz w:val="16"/>
                <w:szCs w:val="16"/>
              </w:rPr>
              <w:t xml:space="preserve"> that the Collaborator will bring along to perform their role</w:t>
            </w:r>
            <w:r w:rsidR="001058AA">
              <w:rPr>
                <w:rFonts w:cs="Arial"/>
                <w:bCs/>
                <w:sz w:val="16"/>
                <w:szCs w:val="16"/>
              </w:rPr>
              <w:t xml:space="preserve"> </w:t>
            </w:r>
          </w:p>
        </w:tc>
        <w:tc>
          <w:tcPr>
            <w:tcW w:w="6766" w:type="dxa"/>
            <w:gridSpan w:val="2"/>
          </w:tcPr>
          <w:p w14:paraId="5A974A89" w14:textId="77777777"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Brief description:</w:t>
            </w:r>
          </w:p>
          <w:p w14:paraId="79134EC5" w14:textId="77777777" w:rsidR="005F4232" w:rsidRPr="00364EFC" w:rsidRDefault="005F4232" w:rsidP="002C3B0F">
            <w:pPr>
              <w:pStyle w:val="HicksonsHeading3"/>
              <w:numPr>
                <w:ilvl w:val="0"/>
                <w:numId w:val="0"/>
              </w:numPr>
              <w:spacing w:before="120" w:after="120"/>
              <w:rPr>
                <w:sz w:val="20"/>
                <w:szCs w:val="20"/>
              </w:rPr>
            </w:pPr>
            <w:r w:rsidRPr="00364EFC">
              <w:rPr>
                <w:i/>
                <w:iCs/>
                <w:sz w:val="20"/>
                <w:szCs w:val="20"/>
              </w:rPr>
              <w:t xml:space="preserve">&lt;Insert a high-level description of the Collaborator role in the project (for example the Collaborator will organize x, or the Collaborator will make its personnel available for y). Limit this to a few lines&gt; </w:t>
            </w:r>
          </w:p>
        </w:tc>
      </w:tr>
      <w:tr w:rsidR="005F4232" w:rsidRPr="00563BFF" w14:paraId="75F74F61" w14:textId="77777777" w:rsidTr="00364EFC">
        <w:trPr>
          <w:gridAfter w:val="1"/>
          <w:wAfter w:w="9" w:type="dxa"/>
          <w:trHeight w:val="3468"/>
        </w:trPr>
        <w:tc>
          <w:tcPr>
            <w:tcW w:w="1134" w:type="dxa"/>
            <w:vMerge/>
          </w:tcPr>
          <w:p w14:paraId="4B3E7024" w14:textId="77777777" w:rsidR="005F4232" w:rsidRPr="00563BFF" w:rsidRDefault="005F4232" w:rsidP="005C0CB2">
            <w:pPr>
              <w:numPr>
                <w:ilvl w:val="0"/>
                <w:numId w:val="9"/>
              </w:numPr>
              <w:spacing w:before="60" w:after="120" w:line="240" w:lineRule="auto"/>
              <w:ind w:left="360"/>
              <w:rPr>
                <w:rFonts w:cs="Arial"/>
                <w:b/>
                <w:color w:val="002250"/>
                <w:spacing w:val="10"/>
                <w:sz w:val="22"/>
              </w:rPr>
            </w:pPr>
          </w:p>
        </w:tc>
        <w:tc>
          <w:tcPr>
            <w:tcW w:w="2410" w:type="dxa"/>
            <w:vMerge/>
          </w:tcPr>
          <w:p w14:paraId="3560FBCE" w14:textId="77777777" w:rsidR="005F4232" w:rsidRDefault="005F4232" w:rsidP="002C3B0F">
            <w:pPr>
              <w:spacing w:before="60" w:after="120" w:line="240" w:lineRule="auto"/>
              <w:jc w:val="right"/>
              <w:rPr>
                <w:rFonts w:cs="Arial"/>
                <w:b/>
                <w:sz w:val="22"/>
              </w:rPr>
            </w:pPr>
          </w:p>
        </w:tc>
        <w:tc>
          <w:tcPr>
            <w:tcW w:w="6766" w:type="dxa"/>
            <w:gridSpan w:val="2"/>
          </w:tcPr>
          <w:p w14:paraId="64A8E8CC" w14:textId="77777777"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 xml:space="preserve">Specific contributions/activities: </w:t>
            </w:r>
          </w:p>
          <w:tbl>
            <w:tblPr>
              <w:tblStyle w:val="TableGrid"/>
              <w:tblW w:w="6554" w:type="dxa"/>
              <w:tblLayout w:type="fixed"/>
              <w:tblLook w:val="04A0" w:firstRow="1" w:lastRow="0" w:firstColumn="1" w:lastColumn="0" w:noHBand="0" w:noVBand="1"/>
            </w:tblPr>
            <w:tblGrid>
              <w:gridCol w:w="3436"/>
              <w:gridCol w:w="1276"/>
              <w:gridCol w:w="1842"/>
            </w:tblGrid>
            <w:tr w:rsidR="005F4232" w:rsidRPr="00364EFC" w14:paraId="2AFCAC79" w14:textId="77777777" w:rsidTr="0054014E">
              <w:tc>
                <w:tcPr>
                  <w:tcW w:w="3436" w:type="dxa"/>
                  <w:shd w:val="clear" w:color="auto" w:fill="DEEAF6" w:themeFill="accent5" w:themeFillTint="33"/>
                </w:tcPr>
                <w:p w14:paraId="3EF7C794" w14:textId="77777777"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Contribution/Activity</w:t>
                  </w:r>
                </w:p>
              </w:tc>
              <w:tc>
                <w:tcPr>
                  <w:tcW w:w="1276" w:type="dxa"/>
                  <w:shd w:val="clear" w:color="auto" w:fill="DEEAF6" w:themeFill="accent5" w:themeFillTint="33"/>
                </w:tcPr>
                <w:p w14:paraId="42B06111" w14:textId="77777777"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Planned timing</w:t>
                  </w:r>
                </w:p>
              </w:tc>
              <w:tc>
                <w:tcPr>
                  <w:tcW w:w="1842" w:type="dxa"/>
                  <w:shd w:val="clear" w:color="auto" w:fill="DEEAF6" w:themeFill="accent5" w:themeFillTint="33"/>
                </w:tcPr>
                <w:p w14:paraId="03889D06" w14:textId="77777777" w:rsidR="005F4232" w:rsidRPr="00364EFC" w:rsidRDefault="005F4232" w:rsidP="002C3B0F">
                  <w:pPr>
                    <w:pStyle w:val="HicksonsHeading3"/>
                    <w:numPr>
                      <w:ilvl w:val="0"/>
                      <w:numId w:val="0"/>
                    </w:numPr>
                    <w:spacing w:before="120" w:after="120"/>
                    <w:rPr>
                      <w:b/>
                      <w:bCs/>
                      <w:sz w:val="20"/>
                      <w:szCs w:val="20"/>
                    </w:rPr>
                  </w:pPr>
                  <w:r w:rsidRPr="00364EFC">
                    <w:rPr>
                      <w:b/>
                      <w:bCs/>
                      <w:sz w:val="20"/>
                      <w:szCs w:val="20"/>
                    </w:rPr>
                    <w:t>Is Department approval needed?</w:t>
                  </w:r>
                </w:p>
              </w:tc>
            </w:tr>
            <w:tr w:rsidR="005F4232" w:rsidRPr="00364EFC" w14:paraId="2B54E732" w14:textId="77777777" w:rsidTr="0054014E">
              <w:tc>
                <w:tcPr>
                  <w:tcW w:w="3436" w:type="dxa"/>
                </w:tcPr>
                <w:p w14:paraId="3A7167C3" w14:textId="77777777" w:rsidR="005F4232" w:rsidRPr="00364EFC" w:rsidRDefault="005F4232" w:rsidP="00B46006">
                  <w:pPr>
                    <w:pStyle w:val="HicksonsHeading3"/>
                    <w:numPr>
                      <w:ilvl w:val="0"/>
                      <w:numId w:val="0"/>
                    </w:numPr>
                    <w:tabs>
                      <w:tab w:val="left" w:pos="2733"/>
                    </w:tabs>
                    <w:spacing w:before="120" w:after="120"/>
                    <w:rPr>
                      <w:sz w:val="20"/>
                      <w:szCs w:val="20"/>
                    </w:rPr>
                  </w:pPr>
                  <w:r w:rsidRPr="00364EFC">
                    <w:rPr>
                      <w:sz w:val="20"/>
                      <w:szCs w:val="20"/>
                    </w:rPr>
                    <w:t>&lt;</w:t>
                  </w:r>
                  <w:r w:rsidRPr="00364EFC">
                    <w:rPr>
                      <w:i/>
                      <w:iCs/>
                      <w:sz w:val="20"/>
                      <w:szCs w:val="20"/>
                    </w:rPr>
                    <w:t>Insert details of what the Collaborator is committing to doing or providing</w:t>
                  </w:r>
                  <w:r w:rsidR="00573DAA">
                    <w:rPr>
                      <w:i/>
                      <w:iCs/>
                      <w:sz w:val="20"/>
                      <w:szCs w:val="20"/>
                    </w:rPr>
                    <w:t xml:space="preserve"> for the collaboration</w:t>
                  </w:r>
                  <w:r w:rsidRPr="00364EFC">
                    <w:rPr>
                      <w:i/>
                      <w:iCs/>
                      <w:sz w:val="20"/>
                      <w:szCs w:val="20"/>
                    </w:rPr>
                    <w:t>. Progress reports at x frequency</w:t>
                  </w:r>
                  <w:r w:rsidRPr="00364EFC">
                    <w:rPr>
                      <w:sz w:val="20"/>
                      <w:szCs w:val="20"/>
                    </w:rPr>
                    <w:t>&gt;</w:t>
                  </w:r>
                </w:p>
              </w:tc>
              <w:tc>
                <w:tcPr>
                  <w:tcW w:w="1276" w:type="dxa"/>
                </w:tcPr>
                <w:p w14:paraId="2BA67A75" w14:textId="77777777" w:rsidR="005F4232" w:rsidRPr="00364EFC" w:rsidRDefault="005F4232" w:rsidP="002C3B0F">
                  <w:pPr>
                    <w:pStyle w:val="HicksonsHeading3"/>
                    <w:numPr>
                      <w:ilvl w:val="0"/>
                      <w:numId w:val="0"/>
                    </w:numPr>
                    <w:spacing w:before="120" w:after="120"/>
                    <w:rPr>
                      <w:sz w:val="20"/>
                      <w:szCs w:val="20"/>
                    </w:rPr>
                  </w:pPr>
                  <w:r w:rsidRPr="00364EFC">
                    <w:rPr>
                      <w:sz w:val="20"/>
                      <w:szCs w:val="20"/>
                    </w:rPr>
                    <w:t>&lt;</w:t>
                  </w:r>
                  <w:r w:rsidRPr="00364EFC">
                    <w:rPr>
                      <w:i/>
                      <w:iCs/>
                      <w:sz w:val="20"/>
                      <w:szCs w:val="20"/>
                    </w:rPr>
                    <w:t>insert details&gt;</w:t>
                  </w:r>
                </w:p>
              </w:tc>
              <w:tc>
                <w:tcPr>
                  <w:tcW w:w="1842" w:type="dxa"/>
                </w:tcPr>
                <w:p w14:paraId="2CB4B372" w14:textId="77777777" w:rsidR="005F4232" w:rsidRPr="00364EFC" w:rsidRDefault="005F4232" w:rsidP="002C3B0F">
                  <w:pPr>
                    <w:pStyle w:val="HicksonsHeading3"/>
                    <w:numPr>
                      <w:ilvl w:val="0"/>
                      <w:numId w:val="0"/>
                    </w:numPr>
                    <w:spacing w:before="120" w:after="120"/>
                    <w:rPr>
                      <w:sz w:val="20"/>
                      <w:szCs w:val="20"/>
                    </w:rPr>
                  </w:pPr>
                  <w:r w:rsidRPr="00364EFC">
                    <w:rPr>
                      <w:sz w:val="20"/>
                      <w:szCs w:val="20"/>
                    </w:rPr>
                    <w:t>&lt;Y/N&gt;</w:t>
                  </w:r>
                </w:p>
              </w:tc>
            </w:tr>
            <w:tr w:rsidR="005F4232" w:rsidRPr="00364EFC" w14:paraId="7C1C67AB" w14:textId="77777777" w:rsidTr="0054014E">
              <w:tc>
                <w:tcPr>
                  <w:tcW w:w="3436" w:type="dxa"/>
                </w:tcPr>
                <w:p w14:paraId="73362747" w14:textId="77777777" w:rsidR="005F4232" w:rsidRPr="00364EFC" w:rsidRDefault="005F4232" w:rsidP="002C3B0F">
                  <w:pPr>
                    <w:pStyle w:val="HicksonsHeading3"/>
                    <w:numPr>
                      <w:ilvl w:val="0"/>
                      <w:numId w:val="0"/>
                    </w:numPr>
                    <w:spacing w:before="120" w:after="120"/>
                    <w:rPr>
                      <w:sz w:val="20"/>
                      <w:szCs w:val="20"/>
                    </w:rPr>
                  </w:pPr>
                </w:p>
              </w:tc>
              <w:tc>
                <w:tcPr>
                  <w:tcW w:w="1276" w:type="dxa"/>
                </w:tcPr>
                <w:p w14:paraId="7F8DBEE2" w14:textId="77777777" w:rsidR="005F4232" w:rsidRPr="00364EFC" w:rsidRDefault="005F4232" w:rsidP="002C3B0F">
                  <w:pPr>
                    <w:pStyle w:val="HicksonsHeading3"/>
                    <w:numPr>
                      <w:ilvl w:val="0"/>
                      <w:numId w:val="0"/>
                    </w:numPr>
                    <w:spacing w:before="120" w:after="120"/>
                    <w:rPr>
                      <w:sz w:val="20"/>
                      <w:szCs w:val="20"/>
                    </w:rPr>
                  </w:pPr>
                </w:p>
              </w:tc>
              <w:tc>
                <w:tcPr>
                  <w:tcW w:w="1842" w:type="dxa"/>
                </w:tcPr>
                <w:p w14:paraId="7BE0DA1C" w14:textId="77777777" w:rsidR="005F4232" w:rsidRPr="00364EFC" w:rsidRDefault="005F4232" w:rsidP="002C3B0F">
                  <w:pPr>
                    <w:pStyle w:val="HicksonsHeading3"/>
                    <w:numPr>
                      <w:ilvl w:val="0"/>
                      <w:numId w:val="0"/>
                    </w:numPr>
                    <w:spacing w:before="120" w:after="120"/>
                    <w:rPr>
                      <w:sz w:val="20"/>
                      <w:szCs w:val="20"/>
                    </w:rPr>
                  </w:pPr>
                </w:p>
              </w:tc>
            </w:tr>
          </w:tbl>
          <w:p w14:paraId="68C202EE" w14:textId="77777777" w:rsidR="005F4232" w:rsidRPr="00364EFC" w:rsidRDefault="005F4232" w:rsidP="002C3B0F">
            <w:pPr>
              <w:pStyle w:val="HicksonsHeading3"/>
              <w:numPr>
                <w:ilvl w:val="0"/>
                <w:numId w:val="0"/>
              </w:numPr>
              <w:spacing w:before="120" w:after="120"/>
              <w:rPr>
                <w:b/>
                <w:bCs/>
                <w:sz w:val="20"/>
                <w:szCs w:val="20"/>
              </w:rPr>
            </w:pPr>
          </w:p>
        </w:tc>
      </w:tr>
      <w:tr w:rsidR="00ED1752" w:rsidRPr="00563BFF" w14:paraId="5C7A30D9" w14:textId="77777777" w:rsidTr="00ED1752">
        <w:trPr>
          <w:gridAfter w:val="1"/>
          <w:wAfter w:w="9" w:type="dxa"/>
          <w:trHeight w:val="4699"/>
        </w:trPr>
        <w:tc>
          <w:tcPr>
            <w:tcW w:w="1134" w:type="dxa"/>
            <w:vMerge/>
          </w:tcPr>
          <w:p w14:paraId="2BAD4429" w14:textId="77777777" w:rsidR="00ED1752" w:rsidRPr="00563BFF" w:rsidRDefault="00ED1752" w:rsidP="005C0CB2">
            <w:pPr>
              <w:numPr>
                <w:ilvl w:val="0"/>
                <w:numId w:val="9"/>
              </w:numPr>
              <w:spacing w:before="60" w:after="120" w:line="240" w:lineRule="auto"/>
              <w:ind w:left="360"/>
              <w:rPr>
                <w:rFonts w:cs="Arial"/>
                <w:b/>
                <w:color w:val="002250"/>
                <w:spacing w:val="10"/>
                <w:sz w:val="22"/>
              </w:rPr>
            </w:pPr>
          </w:p>
        </w:tc>
        <w:tc>
          <w:tcPr>
            <w:tcW w:w="2410" w:type="dxa"/>
            <w:vMerge/>
          </w:tcPr>
          <w:p w14:paraId="311C9F8E" w14:textId="77777777" w:rsidR="00ED1752" w:rsidRDefault="00ED1752" w:rsidP="002C3B0F">
            <w:pPr>
              <w:spacing w:before="60" w:after="120" w:line="240" w:lineRule="auto"/>
              <w:jc w:val="right"/>
              <w:rPr>
                <w:rFonts w:cs="Arial"/>
                <w:b/>
                <w:sz w:val="22"/>
              </w:rPr>
            </w:pPr>
          </w:p>
        </w:tc>
        <w:tc>
          <w:tcPr>
            <w:tcW w:w="6766" w:type="dxa"/>
            <w:gridSpan w:val="2"/>
          </w:tcPr>
          <w:p w14:paraId="3221C914" w14:textId="77777777" w:rsidR="00ED1752" w:rsidRDefault="00ED1752" w:rsidP="002C3B0F">
            <w:pPr>
              <w:pStyle w:val="HicksonsHeading3"/>
              <w:numPr>
                <w:ilvl w:val="0"/>
                <w:numId w:val="0"/>
              </w:numPr>
              <w:spacing w:before="120" w:after="120"/>
              <w:rPr>
                <w:b/>
                <w:bCs/>
                <w:sz w:val="20"/>
                <w:szCs w:val="20"/>
              </w:rPr>
            </w:pPr>
            <w:r>
              <w:rPr>
                <w:b/>
                <w:bCs/>
                <w:sz w:val="20"/>
                <w:szCs w:val="20"/>
              </w:rPr>
              <w:t>Third parties supporting the Collaborator (if there are any)</w:t>
            </w:r>
          </w:p>
          <w:p w14:paraId="552BCA79" w14:textId="77777777" w:rsidR="00ED1752" w:rsidRPr="005F30FB" w:rsidRDefault="00ED1752" w:rsidP="002C3B0F">
            <w:pPr>
              <w:pStyle w:val="HicksonsHeading3"/>
              <w:numPr>
                <w:ilvl w:val="0"/>
                <w:numId w:val="0"/>
              </w:numPr>
              <w:spacing w:before="120" w:after="120"/>
              <w:rPr>
                <w:sz w:val="20"/>
                <w:szCs w:val="20"/>
              </w:rPr>
            </w:pPr>
            <w:r w:rsidRPr="00364EFC">
              <w:rPr>
                <w:sz w:val="20"/>
                <w:szCs w:val="20"/>
              </w:rPr>
              <w:t xml:space="preserve">These are </w:t>
            </w:r>
            <w:r>
              <w:rPr>
                <w:sz w:val="20"/>
                <w:szCs w:val="20"/>
              </w:rPr>
              <w:t xml:space="preserve">external </w:t>
            </w:r>
            <w:proofErr w:type="spellStart"/>
            <w:r w:rsidRPr="00364EFC">
              <w:rPr>
                <w:sz w:val="20"/>
                <w:szCs w:val="20"/>
              </w:rPr>
              <w:t>organisations</w:t>
            </w:r>
            <w:proofErr w:type="spellEnd"/>
            <w:r w:rsidRPr="00364EFC">
              <w:rPr>
                <w:sz w:val="20"/>
                <w:szCs w:val="20"/>
              </w:rPr>
              <w:t xml:space="preserve"> that </w:t>
            </w:r>
            <w:r>
              <w:rPr>
                <w:sz w:val="20"/>
                <w:szCs w:val="20"/>
              </w:rPr>
              <w:t xml:space="preserve">may </w:t>
            </w:r>
            <w:r w:rsidRPr="001F2449">
              <w:rPr>
                <w:sz w:val="20"/>
                <w:szCs w:val="20"/>
              </w:rPr>
              <w:t>support the Collaborator</w:t>
            </w:r>
            <w:r>
              <w:rPr>
                <w:sz w:val="20"/>
                <w:szCs w:val="20"/>
              </w:rPr>
              <w:t>’s contributions/activities</w:t>
            </w:r>
            <w:r w:rsidRPr="00364EFC">
              <w:rPr>
                <w:sz w:val="20"/>
                <w:szCs w:val="20"/>
              </w:rPr>
              <w:t>.</w:t>
            </w:r>
          </w:p>
          <w:tbl>
            <w:tblPr>
              <w:tblStyle w:val="TableGrid"/>
              <w:tblW w:w="6547" w:type="dxa"/>
              <w:tblLayout w:type="fixed"/>
              <w:tblLook w:val="04A0" w:firstRow="1" w:lastRow="0" w:firstColumn="1" w:lastColumn="0" w:noHBand="0" w:noVBand="1"/>
            </w:tblPr>
            <w:tblGrid>
              <w:gridCol w:w="2011"/>
              <w:gridCol w:w="2694"/>
              <w:gridCol w:w="1842"/>
            </w:tblGrid>
            <w:tr w:rsidR="00ED1752" w:rsidRPr="004C06E3" w14:paraId="5FC51536" w14:textId="77777777" w:rsidTr="00E8014F">
              <w:tc>
                <w:tcPr>
                  <w:tcW w:w="2011" w:type="dxa"/>
                  <w:shd w:val="clear" w:color="auto" w:fill="DEEAF6" w:themeFill="accent5" w:themeFillTint="33"/>
                </w:tcPr>
                <w:p w14:paraId="0C03655E" w14:textId="77777777" w:rsidR="00ED1752" w:rsidRPr="004C06E3" w:rsidRDefault="00ED1752" w:rsidP="003D09DA">
                  <w:pPr>
                    <w:pStyle w:val="HicksonsHeading3"/>
                    <w:numPr>
                      <w:ilvl w:val="0"/>
                      <w:numId w:val="0"/>
                    </w:numPr>
                    <w:spacing w:before="120" w:after="120"/>
                    <w:rPr>
                      <w:b/>
                      <w:bCs/>
                      <w:sz w:val="20"/>
                      <w:szCs w:val="20"/>
                    </w:rPr>
                  </w:pPr>
                  <w:r>
                    <w:rPr>
                      <w:b/>
                      <w:bCs/>
                      <w:sz w:val="20"/>
                      <w:szCs w:val="20"/>
                    </w:rPr>
                    <w:t>Name including ABN</w:t>
                  </w:r>
                </w:p>
              </w:tc>
              <w:tc>
                <w:tcPr>
                  <w:tcW w:w="2694" w:type="dxa"/>
                  <w:shd w:val="clear" w:color="auto" w:fill="DEEAF6" w:themeFill="accent5" w:themeFillTint="33"/>
                </w:tcPr>
                <w:p w14:paraId="79547FB7" w14:textId="77777777" w:rsidR="00ED1752" w:rsidRDefault="00ED1752" w:rsidP="003D09DA">
                  <w:pPr>
                    <w:pStyle w:val="HicksonsHeading3"/>
                    <w:numPr>
                      <w:ilvl w:val="0"/>
                      <w:numId w:val="0"/>
                    </w:numPr>
                    <w:spacing w:before="120" w:after="120"/>
                    <w:rPr>
                      <w:b/>
                      <w:bCs/>
                      <w:sz w:val="20"/>
                      <w:szCs w:val="20"/>
                    </w:rPr>
                  </w:pPr>
                  <w:r>
                    <w:rPr>
                      <w:b/>
                      <w:bCs/>
                      <w:sz w:val="20"/>
                      <w:szCs w:val="20"/>
                    </w:rPr>
                    <w:t>Role of third party</w:t>
                  </w:r>
                </w:p>
              </w:tc>
              <w:tc>
                <w:tcPr>
                  <w:tcW w:w="1842" w:type="dxa"/>
                  <w:shd w:val="clear" w:color="auto" w:fill="DEEAF6" w:themeFill="accent5" w:themeFillTint="33"/>
                </w:tcPr>
                <w:p w14:paraId="39B49501" w14:textId="77777777" w:rsidR="00ED1752" w:rsidRDefault="00ED1752" w:rsidP="003D09DA">
                  <w:pPr>
                    <w:pStyle w:val="HicksonsHeading3"/>
                    <w:numPr>
                      <w:ilvl w:val="0"/>
                      <w:numId w:val="0"/>
                    </w:numPr>
                    <w:spacing w:before="120" w:after="120"/>
                    <w:rPr>
                      <w:b/>
                      <w:bCs/>
                      <w:sz w:val="20"/>
                      <w:szCs w:val="20"/>
                    </w:rPr>
                  </w:pPr>
                  <w:r>
                    <w:rPr>
                      <w:b/>
                      <w:bCs/>
                      <w:sz w:val="20"/>
                      <w:szCs w:val="20"/>
                    </w:rPr>
                    <w:t xml:space="preserve">Intellectual Property </w:t>
                  </w:r>
                </w:p>
              </w:tc>
            </w:tr>
            <w:tr w:rsidR="00ED1752" w:rsidRPr="0072714E" w14:paraId="1C99BB1D" w14:textId="77777777" w:rsidTr="00E8014F">
              <w:tc>
                <w:tcPr>
                  <w:tcW w:w="2011" w:type="dxa"/>
                </w:tcPr>
                <w:p w14:paraId="26CBAE42" w14:textId="77777777" w:rsidR="00ED1752" w:rsidRPr="0072714E" w:rsidRDefault="00ED1752" w:rsidP="003D09DA">
                  <w:pPr>
                    <w:pStyle w:val="HicksonsHeading3"/>
                    <w:numPr>
                      <w:ilvl w:val="0"/>
                      <w:numId w:val="0"/>
                    </w:numPr>
                    <w:spacing w:before="120" w:after="120"/>
                    <w:rPr>
                      <w:sz w:val="20"/>
                      <w:szCs w:val="20"/>
                    </w:rPr>
                  </w:pPr>
                  <w:r w:rsidRPr="001F2449">
                    <w:rPr>
                      <w:sz w:val="20"/>
                      <w:szCs w:val="20"/>
                    </w:rPr>
                    <w:t>&lt;</w:t>
                  </w:r>
                  <w:r w:rsidRPr="001F2449">
                    <w:rPr>
                      <w:i/>
                      <w:iCs/>
                      <w:sz w:val="20"/>
                      <w:szCs w:val="20"/>
                    </w:rPr>
                    <w:t>Insert details of any third parties that will be supporting the Collaborator perform its obligations</w:t>
                  </w:r>
                  <w:r>
                    <w:rPr>
                      <w:i/>
                      <w:iCs/>
                      <w:sz w:val="20"/>
                      <w:szCs w:val="20"/>
                    </w:rPr>
                    <w:t xml:space="preserve"> including ABN</w:t>
                  </w:r>
                  <w:r w:rsidRPr="001F2449">
                    <w:rPr>
                      <w:sz w:val="20"/>
                      <w:szCs w:val="20"/>
                    </w:rPr>
                    <w:t>&gt;</w:t>
                  </w:r>
                </w:p>
              </w:tc>
              <w:tc>
                <w:tcPr>
                  <w:tcW w:w="2694" w:type="dxa"/>
                </w:tcPr>
                <w:p w14:paraId="6EE8D431" w14:textId="77777777" w:rsidR="00ED1752" w:rsidRPr="001F2449" w:rsidRDefault="00ED1752" w:rsidP="003D09DA">
                  <w:pPr>
                    <w:pStyle w:val="HicksonsHeading3"/>
                    <w:numPr>
                      <w:ilvl w:val="0"/>
                      <w:numId w:val="0"/>
                    </w:numPr>
                    <w:spacing w:before="120" w:after="120"/>
                    <w:rPr>
                      <w:sz w:val="20"/>
                      <w:szCs w:val="20"/>
                    </w:rPr>
                  </w:pPr>
                  <w:r>
                    <w:rPr>
                      <w:sz w:val="20"/>
                      <w:szCs w:val="20"/>
                    </w:rPr>
                    <w:t xml:space="preserve">&lt;insert description of work </w:t>
                  </w:r>
                </w:p>
              </w:tc>
              <w:tc>
                <w:tcPr>
                  <w:tcW w:w="1842" w:type="dxa"/>
                </w:tcPr>
                <w:p w14:paraId="7521612C" w14:textId="77777777" w:rsidR="00ED1752" w:rsidRDefault="00ED1752" w:rsidP="003D09DA">
                  <w:pPr>
                    <w:pStyle w:val="HicksonsHeading3"/>
                    <w:numPr>
                      <w:ilvl w:val="0"/>
                      <w:numId w:val="0"/>
                    </w:numPr>
                    <w:spacing w:before="120" w:after="120"/>
                    <w:rPr>
                      <w:sz w:val="20"/>
                      <w:szCs w:val="20"/>
                    </w:rPr>
                  </w:pPr>
                  <w:r w:rsidRPr="001F2449">
                    <w:rPr>
                      <w:sz w:val="20"/>
                      <w:szCs w:val="20"/>
                    </w:rPr>
                    <w:t>&lt;</w:t>
                  </w:r>
                  <w:r w:rsidRPr="001F2449">
                    <w:rPr>
                      <w:i/>
                      <w:iCs/>
                      <w:sz w:val="20"/>
                      <w:szCs w:val="20"/>
                    </w:rPr>
                    <w:t>Insert details of any</w:t>
                  </w:r>
                  <w:r>
                    <w:rPr>
                      <w:i/>
                      <w:iCs/>
                      <w:sz w:val="20"/>
                      <w:szCs w:val="20"/>
                    </w:rPr>
                    <w:t xml:space="preserve"> IP that the party will bring and use as part of the collaboration </w:t>
                  </w:r>
                  <w:proofErr w:type="spellStart"/>
                  <w:r>
                    <w:rPr>
                      <w:i/>
                      <w:iCs/>
                      <w:sz w:val="20"/>
                      <w:szCs w:val="20"/>
                    </w:rPr>
                    <w:t>e.g</w:t>
                  </w:r>
                  <w:proofErr w:type="spellEnd"/>
                  <w:r>
                    <w:rPr>
                      <w:i/>
                      <w:iCs/>
                      <w:sz w:val="20"/>
                      <w:szCs w:val="20"/>
                    </w:rPr>
                    <w:t xml:space="preserve"> music</w:t>
                  </w:r>
                  <w:r w:rsidRPr="001F2449">
                    <w:rPr>
                      <w:i/>
                      <w:iCs/>
                      <w:sz w:val="20"/>
                      <w:szCs w:val="20"/>
                    </w:rPr>
                    <w:t xml:space="preserve"> </w:t>
                  </w:r>
                  <w:r w:rsidRPr="001F2449">
                    <w:rPr>
                      <w:sz w:val="20"/>
                      <w:szCs w:val="20"/>
                    </w:rPr>
                    <w:t>&gt;</w:t>
                  </w:r>
                </w:p>
              </w:tc>
            </w:tr>
            <w:tr w:rsidR="00ED1752" w14:paraId="1D5936C1" w14:textId="77777777" w:rsidTr="00E8014F">
              <w:tc>
                <w:tcPr>
                  <w:tcW w:w="2011" w:type="dxa"/>
                </w:tcPr>
                <w:p w14:paraId="50AC1130" w14:textId="77777777" w:rsidR="00ED1752" w:rsidRDefault="00ED1752" w:rsidP="003D09DA">
                  <w:pPr>
                    <w:pStyle w:val="HicksonsHeading3"/>
                    <w:numPr>
                      <w:ilvl w:val="0"/>
                      <w:numId w:val="0"/>
                    </w:numPr>
                    <w:spacing w:before="120" w:after="120"/>
                    <w:rPr>
                      <w:sz w:val="20"/>
                      <w:szCs w:val="20"/>
                    </w:rPr>
                  </w:pPr>
                </w:p>
              </w:tc>
              <w:tc>
                <w:tcPr>
                  <w:tcW w:w="2694" w:type="dxa"/>
                </w:tcPr>
                <w:p w14:paraId="741C4D7A" w14:textId="77777777" w:rsidR="00ED1752" w:rsidRDefault="00ED1752" w:rsidP="003D09DA">
                  <w:pPr>
                    <w:pStyle w:val="HicksonsHeading3"/>
                    <w:numPr>
                      <w:ilvl w:val="0"/>
                      <w:numId w:val="0"/>
                    </w:numPr>
                    <w:spacing w:before="120" w:after="120"/>
                    <w:rPr>
                      <w:sz w:val="20"/>
                      <w:szCs w:val="20"/>
                    </w:rPr>
                  </w:pPr>
                </w:p>
              </w:tc>
              <w:tc>
                <w:tcPr>
                  <w:tcW w:w="1842" w:type="dxa"/>
                </w:tcPr>
                <w:p w14:paraId="7CD548DD" w14:textId="77777777" w:rsidR="00ED1752" w:rsidRDefault="00ED1752" w:rsidP="003D09DA">
                  <w:pPr>
                    <w:pStyle w:val="HicksonsHeading3"/>
                    <w:numPr>
                      <w:ilvl w:val="0"/>
                      <w:numId w:val="0"/>
                    </w:numPr>
                    <w:spacing w:before="120" w:after="120"/>
                    <w:rPr>
                      <w:sz w:val="20"/>
                      <w:szCs w:val="20"/>
                    </w:rPr>
                  </w:pPr>
                </w:p>
              </w:tc>
            </w:tr>
          </w:tbl>
          <w:p w14:paraId="02965652" w14:textId="77777777" w:rsidR="00ED1752" w:rsidRPr="009254F6" w:rsidRDefault="00ED1752" w:rsidP="00ED1752">
            <w:pPr>
              <w:pStyle w:val="HicksonsHeading3"/>
              <w:numPr>
                <w:ilvl w:val="0"/>
                <w:numId w:val="0"/>
              </w:numPr>
              <w:spacing w:before="120" w:after="120"/>
              <w:rPr>
                <w:sz w:val="20"/>
                <w:szCs w:val="20"/>
              </w:rPr>
            </w:pPr>
            <w:r w:rsidRPr="006B404F">
              <w:rPr>
                <w:sz w:val="18"/>
                <w:szCs w:val="18"/>
              </w:rPr>
              <w:t xml:space="preserve">Note: See clause </w:t>
            </w:r>
            <w:r w:rsidRPr="006B404F">
              <w:rPr>
                <w:sz w:val="18"/>
                <w:szCs w:val="18"/>
              </w:rPr>
              <w:fldChar w:fldCharType="begin"/>
            </w:r>
            <w:r w:rsidRPr="006B404F">
              <w:rPr>
                <w:sz w:val="18"/>
                <w:szCs w:val="18"/>
              </w:rPr>
              <w:instrText xml:space="preserve"> REF _Ref86870280 \r \h  \* MERGEFORMAT </w:instrText>
            </w:r>
            <w:r w:rsidRPr="006B404F">
              <w:rPr>
                <w:sz w:val="18"/>
                <w:szCs w:val="18"/>
              </w:rPr>
            </w:r>
            <w:r w:rsidRPr="006B404F">
              <w:rPr>
                <w:sz w:val="18"/>
                <w:szCs w:val="18"/>
              </w:rPr>
              <w:fldChar w:fldCharType="separate"/>
            </w:r>
            <w:r w:rsidR="005A779B">
              <w:rPr>
                <w:sz w:val="18"/>
                <w:szCs w:val="18"/>
              </w:rPr>
              <w:t>7.4</w:t>
            </w:r>
            <w:r w:rsidRPr="006B404F">
              <w:rPr>
                <w:sz w:val="18"/>
                <w:szCs w:val="18"/>
              </w:rPr>
              <w:fldChar w:fldCharType="end"/>
            </w:r>
            <w:r w:rsidR="006B404F" w:rsidRPr="006B404F">
              <w:rPr>
                <w:sz w:val="18"/>
                <w:szCs w:val="18"/>
              </w:rPr>
              <w:t xml:space="preserve"> for Intellectual Property rights to third party IP.</w:t>
            </w:r>
          </w:p>
        </w:tc>
      </w:tr>
      <w:tr w:rsidR="005A779B" w:rsidRPr="00563BFF" w14:paraId="5B0EE177" w14:textId="77777777" w:rsidTr="001D5A3C">
        <w:trPr>
          <w:trHeight w:val="560"/>
        </w:trPr>
        <w:tc>
          <w:tcPr>
            <w:tcW w:w="10319" w:type="dxa"/>
            <w:gridSpan w:val="5"/>
            <w:shd w:val="clear" w:color="auto" w:fill="DEEAF6" w:themeFill="accent5" w:themeFillTint="33"/>
          </w:tcPr>
          <w:p w14:paraId="56B0E35A" w14:textId="77777777" w:rsidR="005A779B" w:rsidRPr="00840150" w:rsidRDefault="005A779B" w:rsidP="00840150">
            <w:pPr>
              <w:spacing w:before="60" w:after="120" w:line="240" w:lineRule="auto"/>
              <w:rPr>
                <w:rFonts w:cs="Arial"/>
                <w:b/>
                <w:bCs/>
                <w:sz w:val="22"/>
              </w:rPr>
            </w:pPr>
            <w:r>
              <w:rPr>
                <w:rFonts w:cs="Arial"/>
                <w:b/>
                <w:bCs/>
                <w:sz w:val="22"/>
              </w:rPr>
              <w:t xml:space="preserve">Collaborator engagement with </w:t>
            </w:r>
            <w:r w:rsidR="00840150">
              <w:rPr>
                <w:rFonts w:cs="Arial"/>
                <w:b/>
                <w:bCs/>
                <w:sz w:val="22"/>
              </w:rPr>
              <w:t>s</w:t>
            </w:r>
            <w:r>
              <w:rPr>
                <w:rFonts w:cs="Arial"/>
                <w:b/>
                <w:bCs/>
                <w:sz w:val="22"/>
              </w:rPr>
              <w:t xml:space="preserve">chools </w:t>
            </w:r>
            <w:r w:rsidRPr="00840150">
              <w:rPr>
                <w:rFonts w:cs="Arial"/>
                <w:bCs/>
                <w:sz w:val="16"/>
                <w:szCs w:val="16"/>
              </w:rPr>
              <w:t xml:space="preserve"> </w:t>
            </w:r>
          </w:p>
        </w:tc>
      </w:tr>
      <w:tr w:rsidR="005A779B" w:rsidRPr="00563BFF" w14:paraId="246459A2" w14:textId="77777777" w:rsidTr="00840150">
        <w:trPr>
          <w:gridAfter w:val="1"/>
          <w:wAfter w:w="9" w:type="dxa"/>
          <w:trHeight w:val="2119"/>
        </w:trPr>
        <w:tc>
          <w:tcPr>
            <w:tcW w:w="1134" w:type="dxa"/>
            <w:shd w:val="clear" w:color="auto" w:fill="F2F2F2" w:themeFill="background1" w:themeFillShade="F2"/>
          </w:tcPr>
          <w:p w14:paraId="64EC700A" w14:textId="77777777" w:rsidR="005A779B" w:rsidRPr="00563BFF" w:rsidRDefault="005A779B" w:rsidP="001D5A3C">
            <w:pPr>
              <w:numPr>
                <w:ilvl w:val="0"/>
                <w:numId w:val="9"/>
              </w:numPr>
              <w:spacing w:before="60" w:after="120" w:line="240" w:lineRule="auto"/>
              <w:ind w:left="360"/>
              <w:rPr>
                <w:rFonts w:cs="Arial"/>
                <w:b/>
                <w:color w:val="002250"/>
                <w:spacing w:val="10"/>
                <w:sz w:val="22"/>
              </w:rPr>
            </w:pPr>
            <w:bookmarkStart w:id="11" w:name="_Ref93486874"/>
          </w:p>
        </w:tc>
        <w:bookmarkEnd w:id="11"/>
        <w:tc>
          <w:tcPr>
            <w:tcW w:w="2410" w:type="dxa"/>
            <w:shd w:val="clear" w:color="auto" w:fill="F2F2F2" w:themeFill="background1" w:themeFillShade="F2"/>
          </w:tcPr>
          <w:p w14:paraId="5D93195B" w14:textId="77777777" w:rsidR="005A779B" w:rsidRDefault="005A779B" w:rsidP="001D5A3C">
            <w:pPr>
              <w:spacing w:before="60" w:after="120" w:line="240" w:lineRule="auto"/>
              <w:jc w:val="right"/>
              <w:rPr>
                <w:rFonts w:cs="Arial"/>
                <w:b/>
                <w:sz w:val="22"/>
              </w:rPr>
            </w:pPr>
            <w:r>
              <w:rPr>
                <w:rFonts w:cs="Arial"/>
                <w:b/>
                <w:sz w:val="22"/>
              </w:rPr>
              <w:t xml:space="preserve">Collaborator engagement with schools </w:t>
            </w:r>
          </w:p>
          <w:p w14:paraId="6F409D36" w14:textId="77777777" w:rsidR="005A779B" w:rsidRDefault="005A779B" w:rsidP="001D5A3C">
            <w:pPr>
              <w:spacing w:before="60" w:after="120" w:line="240" w:lineRule="auto"/>
              <w:jc w:val="right"/>
              <w:rPr>
                <w:rFonts w:cs="Arial"/>
                <w:b/>
                <w:sz w:val="22"/>
              </w:rPr>
            </w:pPr>
            <w:r w:rsidRPr="00B5334B">
              <w:rPr>
                <w:rFonts w:cs="Arial"/>
                <w:bCs/>
                <w:sz w:val="18"/>
                <w:szCs w:val="18"/>
              </w:rPr>
              <w:t xml:space="preserve">Select the option that reflects how </w:t>
            </w:r>
            <w:r>
              <w:rPr>
                <w:rFonts w:cs="Arial"/>
                <w:bCs/>
                <w:sz w:val="18"/>
                <w:szCs w:val="18"/>
              </w:rPr>
              <w:t xml:space="preserve">any engagement with schools </w:t>
            </w:r>
            <w:r w:rsidRPr="00B5334B">
              <w:rPr>
                <w:rFonts w:cs="Arial"/>
                <w:bCs/>
                <w:sz w:val="18"/>
                <w:szCs w:val="18"/>
              </w:rPr>
              <w:t>will be</w:t>
            </w:r>
            <w:r>
              <w:rPr>
                <w:rFonts w:cs="Arial"/>
                <w:bCs/>
                <w:sz w:val="18"/>
                <w:szCs w:val="18"/>
              </w:rPr>
              <w:t xml:space="preserve"> coordinated</w:t>
            </w:r>
            <w:r>
              <w:rPr>
                <w:rFonts w:cs="Arial"/>
                <w:b/>
                <w:sz w:val="22"/>
              </w:rPr>
              <w:t xml:space="preserve"> </w:t>
            </w:r>
          </w:p>
        </w:tc>
        <w:tc>
          <w:tcPr>
            <w:tcW w:w="6766" w:type="dxa"/>
            <w:gridSpan w:val="2"/>
          </w:tcPr>
          <w:p w14:paraId="1CDC02B3" w14:textId="77777777" w:rsidR="005A779B" w:rsidRPr="00840150" w:rsidRDefault="005A779B" w:rsidP="00840150">
            <w:pPr>
              <w:spacing w:before="0" w:line="240" w:lineRule="auto"/>
              <w:jc w:val="left"/>
              <w:rPr>
                <w:rFonts w:eastAsia="Times New Roman" w:cs="Arial"/>
                <w:sz w:val="10"/>
                <w:szCs w:val="10"/>
                <w:lang w:eastAsia="en-AU"/>
              </w:rPr>
            </w:pPr>
          </w:p>
          <w:tbl>
            <w:tblPr>
              <w:tblStyle w:val="TableGrid"/>
              <w:tblW w:w="6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
              <w:gridCol w:w="6095"/>
            </w:tblGrid>
            <w:tr w:rsidR="005A779B" w:rsidRPr="00C46BDB" w14:paraId="05A46816" w14:textId="77777777" w:rsidTr="006E0440">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F605E06" w14:textId="77777777" w:rsidR="005A779B" w:rsidRDefault="003D2D75" w:rsidP="007A6E6F">
                  <w:pPr>
                    <w:spacing w:before="60" w:line="288" w:lineRule="auto"/>
                    <w:rPr>
                      <w:rFonts w:cs="Arial"/>
                      <w:sz w:val="20"/>
                      <w:szCs w:val="20"/>
                    </w:rPr>
                  </w:pPr>
                  <w:sdt>
                    <w:sdtPr>
                      <w:rPr>
                        <w:rFonts w:cs="Arial"/>
                        <w:sz w:val="20"/>
                        <w:szCs w:val="20"/>
                      </w:rPr>
                      <w:id w:val="-1569335758"/>
                      <w14:checkbox>
                        <w14:checked w14:val="0"/>
                        <w14:checkedState w14:val="2612" w14:font="MS Gothic"/>
                        <w14:uncheckedState w14:val="2610" w14:font="MS Gothic"/>
                      </w14:checkbox>
                    </w:sdtPr>
                    <w:sdtEndPr/>
                    <w:sdtContent>
                      <w:r w:rsidR="005A779B" w:rsidRPr="00C46BDB">
                        <w:rPr>
                          <w:rFonts w:ascii="Segoe UI Symbol" w:eastAsia="MS Gothic" w:hAnsi="Segoe UI Symbol" w:cs="Segoe UI Symbol"/>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6F03F394" w14:textId="77777777" w:rsidR="005A779B" w:rsidRPr="00C46BDB" w:rsidRDefault="005A779B" w:rsidP="007A6E6F">
                  <w:pPr>
                    <w:spacing w:before="60" w:line="288" w:lineRule="auto"/>
                    <w:rPr>
                      <w:rFonts w:cs="Arial"/>
                      <w:sz w:val="20"/>
                      <w:szCs w:val="20"/>
                    </w:rPr>
                  </w:pPr>
                  <w:r w:rsidRPr="00B5334B">
                    <w:rPr>
                      <w:rFonts w:cs="Arial"/>
                      <w:b/>
                      <w:bCs/>
                      <w:sz w:val="20"/>
                      <w:szCs w:val="20"/>
                    </w:rPr>
                    <w:t>Department coordinate</w:t>
                  </w:r>
                  <w:r>
                    <w:rPr>
                      <w:rFonts w:cs="Arial"/>
                      <w:b/>
                      <w:bCs/>
                      <w:sz w:val="20"/>
                      <w:szCs w:val="20"/>
                    </w:rPr>
                    <w:t>d</w:t>
                  </w:r>
                  <w:r w:rsidRPr="00B5334B">
                    <w:rPr>
                      <w:rFonts w:cs="Arial"/>
                      <w:b/>
                      <w:bCs/>
                      <w:sz w:val="20"/>
                      <w:szCs w:val="20"/>
                    </w:rPr>
                    <w:t xml:space="preserve">: </w:t>
                  </w:r>
                  <w:r>
                    <w:rPr>
                      <w:rFonts w:cs="Arial"/>
                      <w:sz w:val="20"/>
                      <w:szCs w:val="20"/>
                    </w:rPr>
                    <w:t xml:space="preserve">Department’s </w:t>
                  </w:r>
                  <w:r w:rsidR="00840150">
                    <w:rPr>
                      <w:rFonts w:cs="Arial"/>
                      <w:sz w:val="20"/>
                      <w:szCs w:val="20"/>
                    </w:rPr>
                    <w:t>business unit</w:t>
                  </w:r>
                  <w:r>
                    <w:rPr>
                      <w:rFonts w:cs="Arial"/>
                      <w:sz w:val="20"/>
                      <w:szCs w:val="20"/>
                    </w:rPr>
                    <w:t xml:space="preserve">/Directorate to centrally coordinate and advise Collaborator any of approved engagement with schools </w:t>
                  </w:r>
                </w:p>
              </w:tc>
            </w:tr>
            <w:tr w:rsidR="005A779B" w:rsidRPr="00C46BDB" w14:paraId="2D2DCB76" w14:textId="77777777" w:rsidTr="006E0440">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0F39B616" w14:textId="77777777" w:rsidR="005A779B" w:rsidRPr="00C46BDB" w:rsidRDefault="003D2D75" w:rsidP="007A6E6F">
                  <w:pPr>
                    <w:spacing w:before="60" w:line="288" w:lineRule="auto"/>
                    <w:rPr>
                      <w:rFonts w:cs="Arial"/>
                      <w:sz w:val="20"/>
                      <w:szCs w:val="20"/>
                    </w:rPr>
                  </w:pPr>
                  <w:sdt>
                    <w:sdtPr>
                      <w:rPr>
                        <w:rFonts w:cs="Arial"/>
                        <w:sz w:val="20"/>
                        <w:szCs w:val="20"/>
                      </w:rPr>
                      <w:id w:val="2146309976"/>
                      <w14:checkbox>
                        <w14:checked w14:val="0"/>
                        <w14:checkedState w14:val="2612" w14:font="MS Gothic"/>
                        <w14:uncheckedState w14:val="2610" w14:font="MS Gothic"/>
                      </w14:checkbox>
                    </w:sdtPr>
                    <w:sdtEndPr/>
                    <w:sdtContent>
                      <w:r w:rsidR="005A779B" w:rsidRPr="00C46BDB">
                        <w:rPr>
                          <w:rFonts w:ascii="Segoe UI Symbol" w:eastAsia="MS Gothic" w:hAnsi="Segoe UI Symbol" w:cs="Segoe UI Symbol"/>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40B3645" w14:textId="77777777" w:rsidR="005A779B" w:rsidRPr="00C46BDB" w:rsidRDefault="005A779B" w:rsidP="007A6E6F">
                  <w:pPr>
                    <w:spacing w:before="60" w:line="288" w:lineRule="auto"/>
                    <w:rPr>
                      <w:rFonts w:cs="Arial"/>
                      <w:sz w:val="20"/>
                      <w:szCs w:val="20"/>
                    </w:rPr>
                  </w:pPr>
                  <w:r>
                    <w:rPr>
                      <w:rFonts w:cs="Arial"/>
                      <w:b/>
                      <w:bCs/>
                      <w:sz w:val="20"/>
                      <w:szCs w:val="20"/>
                    </w:rPr>
                    <w:t>Direct school engagement</w:t>
                  </w:r>
                  <w:r w:rsidRPr="00B5334B">
                    <w:rPr>
                      <w:rFonts w:cs="Arial"/>
                      <w:b/>
                      <w:bCs/>
                      <w:sz w:val="20"/>
                      <w:szCs w:val="20"/>
                    </w:rPr>
                    <w:t xml:space="preserve">: </w:t>
                  </w:r>
                  <w:r>
                    <w:rPr>
                      <w:rFonts w:cs="Arial"/>
                      <w:sz w:val="20"/>
                      <w:szCs w:val="20"/>
                    </w:rPr>
                    <w:t xml:space="preserve">Schools may work with Collaborator directly after signing an agreement using the </w:t>
                  </w:r>
                  <w:r w:rsidR="00337C49">
                    <w:rPr>
                      <w:rFonts w:cs="Arial"/>
                      <w:sz w:val="20"/>
                      <w:szCs w:val="20"/>
                    </w:rPr>
                    <w:t xml:space="preserve">Annexure A </w:t>
                  </w:r>
                  <w:r>
                    <w:rPr>
                      <w:rFonts w:cs="Arial"/>
                      <w:sz w:val="20"/>
                      <w:szCs w:val="20"/>
                    </w:rPr>
                    <w:t xml:space="preserve">template </w:t>
                  </w:r>
                </w:p>
              </w:tc>
            </w:tr>
            <w:tr w:rsidR="005A779B" w:rsidRPr="00C46BDB" w14:paraId="53391CCE" w14:textId="77777777" w:rsidTr="006E0440">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50E331E7" w14:textId="77777777" w:rsidR="005A779B" w:rsidRPr="00C46BDB" w:rsidRDefault="003D2D75" w:rsidP="007A6E6F">
                  <w:pPr>
                    <w:spacing w:before="60" w:line="288" w:lineRule="auto"/>
                    <w:rPr>
                      <w:rFonts w:cs="Arial"/>
                      <w:sz w:val="20"/>
                      <w:szCs w:val="20"/>
                    </w:rPr>
                  </w:pPr>
                  <w:sdt>
                    <w:sdtPr>
                      <w:rPr>
                        <w:rFonts w:cs="Arial"/>
                        <w:sz w:val="20"/>
                        <w:szCs w:val="20"/>
                      </w:rPr>
                      <w:id w:val="1585638425"/>
                      <w14:checkbox>
                        <w14:checked w14:val="0"/>
                        <w14:checkedState w14:val="2612" w14:font="MS Gothic"/>
                        <w14:uncheckedState w14:val="2610" w14:font="MS Gothic"/>
                      </w14:checkbox>
                    </w:sdtPr>
                    <w:sdtEndPr/>
                    <w:sdtContent>
                      <w:r w:rsidR="005A779B" w:rsidRPr="00C46BDB">
                        <w:rPr>
                          <w:rFonts w:ascii="Segoe UI Symbol" w:eastAsia="MS Gothic" w:hAnsi="Segoe UI Symbol" w:cs="Segoe UI Symbol"/>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36FE420F" w14:textId="77777777" w:rsidR="005A779B" w:rsidRPr="00C46BDB" w:rsidRDefault="005A779B" w:rsidP="007A6E6F">
                  <w:pPr>
                    <w:spacing w:before="60" w:line="288" w:lineRule="auto"/>
                    <w:rPr>
                      <w:rFonts w:cs="Arial"/>
                      <w:sz w:val="20"/>
                      <w:szCs w:val="20"/>
                    </w:rPr>
                  </w:pPr>
                  <w:r w:rsidRPr="007A6E6F">
                    <w:rPr>
                      <w:rFonts w:cs="Arial"/>
                      <w:b/>
                      <w:bCs/>
                      <w:sz w:val="20"/>
                      <w:szCs w:val="20"/>
                    </w:rPr>
                    <w:t>Other</w:t>
                  </w:r>
                  <w:r w:rsidR="006E0440">
                    <w:rPr>
                      <w:rFonts w:cs="Arial"/>
                      <w:b/>
                      <w:bCs/>
                      <w:sz w:val="20"/>
                      <w:szCs w:val="20"/>
                    </w:rPr>
                    <w:t>:</w:t>
                  </w:r>
                  <w:r>
                    <w:rPr>
                      <w:rFonts w:cs="Arial"/>
                      <w:sz w:val="20"/>
                      <w:szCs w:val="20"/>
                    </w:rPr>
                    <w:t xml:space="preserve"> &lt;insert description of other arrangements&gt;</w:t>
                  </w:r>
                </w:p>
              </w:tc>
            </w:tr>
            <w:tr w:rsidR="005A779B" w:rsidRPr="00C46BDB" w14:paraId="0E3635CD" w14:textId="77777777" w:rsidTr="006E0440">
              <w:trPr>
                <w:trHeight w:val="340"/>
              </w:trPr>
              <w:tc>
                <w:tcPr>
                  <w:tcW w:w="451"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5112DF21" w14:textId="77777777" w:rsidR="005A779B" w:rsidRPr="00C46BDB" w:rsidRDefault="003D2D75" w:rsidP="007A6E6F">
                  <w:pPr>
                    <w:spacing w:before="60" w:line="288" w:lineRule="auto"/>
                    <w:rPr>
                      <w:rFonts w:ascii="Segoe UI Symbol" w:eastAsia="MS Gothic" w:hAnsi="Segoe UI Symbol" w:cs="Segoe UI Symbol"/>
                      <w:sz w:val="20"/>
                      <w:szCs w:val="20"/>
                    </w:rPr>
                  </w:pPr>
                  <w:sdt>
                    <w:sdtPr>
                      <w:rPr>
                        <w:rFonts w:cs="Arial"/>
                        <w:sz w:val="20"/>
                        <w:szCs w:val="20"/>
                      </w:rPr>
                      <w:id w:val="-514851633"/>
                      <w14:checkbox>
                        <w14:checked w14:val="0"/>
                        <w14:checkedState w14:val="2612" w14:font="MS Gothic"/>
                        <w14:uncheckedState w14:val="2610" w14:font="MS Gothic"/>
                      </w14:checkbox>
                    </w:sdtPr>
                    <w:sdtEndPr/>
                    <w:sdtContent>
                      <w:r w:rsidR="005A779B" w:rsidRPr="00C46BDB">
                        <w:rPr>
                          <w:rFonts w:ascii="Segoe UI Symbol" w:eastAsia="MS Gothic" w:hAnsi="Segoe UI Symbol" w:cs="Segoe UI Symbol"/>
                          <w:sz w:val="20"/>
                          <w:szCs w:val="20"/>
                        </w:rPr>
                        <w:t>☐</w:t>
                      </w:r>
                    </w:sdtContent>
                  </w:sdt>
                </w:p>
              </w:tc>
              <w:tc>
                <w:tcPr>
                  <w:tcW w:w="6095" w:type="dxa"/>
                  <w:tc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tcBorders>
                </w:tcPr>
                <w:p w14:paraId="5C06DC17" w14:textId="77777777" w:rsidR="005A779B" w:rsidRDefault="005A779B" w:rsidP="007A6E6F">
                  <w:pPr>
                    <w:spacing w:before="60" w:line="288" w:lineRule="auto"/>
                    <w:rPr>
                      <w:rFonts w:cs="Arial"/>
                      <w:sz w:val="20"/>
                      <w:szCs w:val="20"/>
                    </w:rPr>
                  </w:pPr>
                  <w:r w:rsidRPr="007A6E6F">
                    <w:rPr>
                      <w:rFonts w:cs="Arial"/>
                      <w:b/>
                      <w:bCs/>
                      <w:sz w:val="20"/>
                      <w:szCs w:val="20"/>
                    </w:rPr>
                    <w:t>None</w:t>
                  </w:r>
                  <w:r w:rsidR="006E0440">
                    <w:rPr>
                      <w:rFonts w:cs="Arial"/>
                      <w:b/>
                      <w:bCs/>
                      <w:sz w:val="20"/>
                      <w:szCs w:val="20"/>
                    </w:rPr>
                    <w:t>:</w:t>
                  </w:r>
                  <w:r>
                    <w:rPr>
                      <w:rFonts w:cs="Arial"/>
                      <w:sz w:val="20"/>
                      <w:szCs w:val="20"/>
                    </w:rPr>
                    <w:t xml:space="preserve"> No direct school engagement </w:t>
                  </w:r>
                </w:p>
              </w:tc>
            </w:tr>
          </w:tbl>
          <w:p w14:paraId="50BAABF9" w14:textId="77777777" w:rsidR="005A779B" w:rsidRPr="0061445F" w:rsidRDefault="005A779B" w:rsidP="00840150">
            <w:pPr>
              <w:pStyle w:val="HicksonsHeading3"/>
              <w:numPr>
                <w:ilvl w:val="0"/>
                <w:numId w:val="0"/>
              </w:numPr>
              <w:spacing w:before="120" w:after="120"/>
              <w:jc w:val="left"/>
              <w:rPr>
                <w:sz w:val="20"/>
                <w:szCs w:val="20"/>
              </w:rPr>
            </w:pPr>
          </w:p>
        </w:tc>
      </w:tr>
      <w:tr w:rsidR="005A779B" w:rsidRPr="00563BFF" w14:paraId="38AD8B5D" w14:textId="77777777" w:rsidTr="001D5A3C">
        <w:trPr>
          <w:gridAfter w:val="1"/>
          <w:wAfter w:w="9" w:type="dxa"/>
          <w:trHeight w:val="938"/>
        </w:trPr>
        <w:tc>
          <w:tcPr>
            <w:tcW w:w="1134" w:type="dxa"/>
            <w:shd w:val="clear" w:color="auto" w:fill="F2F2F2" w:themeFill="background1" w:themeFillShade="F2"/>
          </w:tcPr>
          <w:p w14:paraId="38CF5E17" w14:textId="77777777" w:rsidR="005A779B" w:rsidRPr="00563BFF" w:rsidRDefault="005A779B" w:rsidP="001D5A3C">
            <w:pPr>
              <w:numPr>
                <w:ilvl w:val="0"/>
                <w:numId w:val="9"/>
              </w:numPr>
              <w:spacing w:before="60" w:after="120" w:line="240" w:lineRule="auto"/>
              <w:ind w:left="360"/>
              <w:rPr>
                <w:rFonts w:cs="Arial"/>
                <w:b/>
                <w:color w:val="002250"/>
                <w:spacing w:val="10"/>
                <w:sz w:val="22"/>
              </w:rPr>
            </w:pPr>
            <w:bookmarkStart w:id="12" w:name="_Ref93487738"/>
          </w:p>
        </w:tc>
        <w:bookmarkEnd w:id="12"/>
        <w:tc>
          <w:tcPr>
            <w:tcW w:w="2410" w:type="dxa"/>
            <w:shd w:val="clear" w:color="auto" w:fill="F2F2F2" w:themeFill="background1" w:themeFillShade="F2"/>
          </w:tcPr>
          <w:p w14:paraId="065961B7" w14:textId="77777777" w:rsidR="005A779B" w:rsidRDefault="00BB2E18" w:rsidP="001D5A3C">
            <w:pPr>
              <w:spacing w:before="60" w:after="120" w:line="240" w:lineRule="auto"/>
              <w:jc w:val="right"/>
              <w:rPr>
                <w:rFonts w:cs="Arial"/>
                <w:b/>
                <w:sz w:val="22"/>
              </w:rPr>
            </w:pPr>
            <w:r>
              <w:rPr>
                <w:rFonts w:cs="Arial"/>
                <w:b/>
                <w:sz w:val="22"/>
              </w:rPr>
              <w:t>Participating</w:t>
            </w:r>
            <w:r w:rsidR="005A779B">
              <w:rPr>
                <w:rFonts w:cs="Arial"/>
                <w:b/>
                <w:sz w:val="22"/>
              </w:rPr>
              <w:t xml:space="preserve"> schools</w:t>
            </w:r>
          </w:p>
        </w:tc>
        <w:tc>
          <w:tcPr>
            <w:tcW w:w="6766" w:type="dxa"/>
            <w:gridSpan w:val="2"/>
          </w:tcPr>
          <w:p w14:paraId="2E06564A" w14:textId="77777777" w:rsidR="005A779B" w:rsidRDefault="005A779B" w:rsidP="001D5A3C">
            <w:pPr>
              <w:pStyle w:val="HicksonsHeading3"/>
              <w:numPr>
                <w:ilvl w:val="0"/>
                <w:numId w:val="0"/>
              </w:numPr>
              <w:spacing w:before="120" w:after="120"/>
              <w:rPr>
                <w:sz w:val="20"/>
                <w:szCs w:val="20"/>
              </w:rPr>
            </w:pPr>
            <w:r>
              <w:rPr>
                <w:sz w:val="20"/>
                <w:szCs w:val="20"/>
              </w:rPr>
              <w:t xml:space="preserve">Insert details of any schools that it is agreed at the beginning of the arrangement may participate in the project. </w:t>
            </w:r>
          </w:p>
          <w:p w14:paraId="44292030" w14:textId="77777777" w:rsidR="003A7292" w:rsidRDefault="003A7292" w:rsidP="001D5A3C">
            <w:pPr>
              <w:pStyle w:val="HicksonsHeading3"/>
              <w:numPr>
                <w:ilvl w:val="0"/>
                <w:numId w:val="0"/>
              </w:numPr>
              <w:spacing w:before="120" w:after="120"/>
              <w:rPr>
                <w:sz w:val="20"/>
                <w:szCs w:val="20"/>
              </w:rPr>
            </w:pPr>
          </w:p>
          <w:tbl>
            <w:tblPr>
              <w:tblStyle w:val="TableGrid"/>
              <w:tblW w:w="6263" w:type="dxa"/>
              <w:tblLayout w:type="fixed"/>
              <w:tblLook w:val="04A0" w:firstRow="1" w:lastRow="0" w:firstColumn="1" w:lastColumn="0" w:noHBand="0" w:noVBand="1"/>
            </w:tblPr>
            <w:tblGrid>
              <w:gridCol w:w="3436"/>
              <w:gridCol w:w="2827"/>
            </w:tblGrid>
            <w:tr w:rsidR="005A779B" w:rsidRPr="00364EFC" w14:paraId="0621E5F5" w14:textId="77777777" w:rsidTr="001D5A3C">
              <w:tc>
                <w:tcPr>
                  <w:tcW w:w="3436" w:type="dxa"/>
                  <w:shd w:val="clear" w:color="auto" w:fill="DEEAF6" w:themeFill="accent5" w:themeFillTint="33"/>
                </w:tcPr>
                <w:p w14:paraId="78C499F7" w14:textId="77777777" w:rsidR="005A779B" w:rsidRPr="00364EFC" w:rsidRDefault="005A779B" w:rsidP="001D5A3C">
                  <w:pPr>
                    <w:pStyle w:val="HicksonsHeading3"/>
                    <w:numPr>
                      <w:ilvl w:val="0"/>
                      <w:numId w:val="0"/>
                    </w:numPr>
                    <w:spacing w:before="120" w:after="120"/>
                    <w:rPr>
                      <w:b/>
                      <w:bCs/>
                      <w:sz w:val="20"/>
                      <w:szCs w:val="20"/>
                    </w:rPr>
                  </w:pPr>
                  <w:r>
                    <w:rPr>
                      <w:b/>
                      <w:bCs/>
                      <w:sz w:val="20"/>
                      <w:szCs w:val="20"/>
                    </w:rPr>
                    <w:lastRenderedPageBreak/>
                    <w:t>Participating school</w:t>
                  </w:r>
                </w:p>
              </w:tc>
              <w:tc>
                <w:tcPr>
                  <w:tcW w:w="2827" w:type="dxa"/>
                  <w:shd w:val="clear" w:color="auto" w:fill="DEEAF6" w:themeFill="accent5" w:themeFillTint="33"/>
                </w:tcPr>
                <w:p w14:paraId="29539257" w14:textId="77777777" w:rsidR="005A779B" w:rsidRPr="00364EFC" w:rsidRDefault="005A779B" w:rsidP="001D5A3C">
                  <w:pPr>
                    <w:pStyle w:val="HicksonsHeading3"/>
                    <w:numPr>
                      <w:ilvl w:val="0"/>
                      <w:numId w:val="0"/>
                    </w:numPr>
                    <w:spacing w:before="120" w:after="120"/>
                    <w:rPr>
                      <w:b/>
                      <w:bCs/>
                      <w:sz w:val="20"/>
                      <w:szCs w:val="20"/>
                    </w:rPr>
                  </w:pPr>
                  <w:r>
                    <w:rPr>
                      <w:b/>
                      <w:bCs/>
                      <w:sz w:val="20"/>
                      <w:szCs w:val="20"/>
                    </w:rPr>
                    <w:t>Activities and proposed timing of involvement</w:t>
                  </w:r>
                </w:p>
              </w:tc>
            </w:tr>
            <w:tr w:rsidR="005A779B" w:rsidRPr="00364EFC" w14:paraId="397E9A8D" w14:textId="77777777" w:rsidTr="001D5A3C">
              <w:tc>
                <w:tcPr>
                  <w:tcW w:w="3436" w:type="dxa"/>
                </w:tcPr>
                <w:p w14:paraId="5D7F8D04" w14:textId="77777777" w:rsidR="005A779B" w:rsidRPr="00364EFC" w:rsidRDefault="005A779B" w:rsidP="001D5A3C">
                  <w:pPr>
                    <w:pStyle w:val="HicksonsHeading3"/>
                    <w:numPr>
                      <w:ilvl w:val="0"/>
                      <w:numId w:val="0"/>
                    </w:numPr>
                    <w:tabs>
                      <w:tab w:val="left" w:pos="2733"/>
                    </w:tabs>
                    <w:spacing w:before="120" w:after="120"/>
                    <w:rPr>
                      <w:sz w:val="20"/>
                      <w:szCs w:val="20"/>
                    </w:rPr>
                  </w:pPr>
                  <w:r>
                    <w:rPr>
                      <w:sz w:val="20"/>
                      <w:szCs w:val="20"/>
                    </w:rPr>
                    <w:t>&lt;</w:t>
                  </w:r>
                  <w:r w:rsidRPr="00840150">
                    <w:rPr>
                      <w:i/>
                      <w:iCs/>
                      <w:sz w:val="20"/>
                      <w:szCs w:val="20"/>
                    </w:rPr>
                    <w:t>insert name</w:t>
                  </w:r>
                  <w:r>
                    <w:rPr>
                      <w:sz w:val="20"/>
                      <w:szCs w:val="20"/>
                    </w:rPr>
                    <w:t>&gt;</w:t>
                  </w:r>
                </w:p>
              </w:tc>
              <w:tc>
                <w:tcPr>
                  <w:tcW w:w="2827" w:type="dxa"/>
                </w:tcPr>
                <w:p w14:paraId="0151C852" w14:textId="77777777" w:rsidR="005A779B" w:rsidRPr="00364EFC" w:rsidRDefault="005A779B" w:rsidP="001D5A3C">
                  <w:pPr>
                    <w:pStyle w:val="HicksonsHeading3"/>
                    <w:numPr>
                      <w:ilvl w:val="0"/>
                      <w:numId w:val="0"/>
                    </w:numPr>
                    <w:spacing w:before="120" w:after="120"/>
                    <w:rPr>
                      <w:sz w:val="20"/>
                      <w:szCs w:val="20"/>
                    </w:rPr>
                  </w:pPr>
                  <w:r w:rsidRPr="00364EFC">
                    <w:rPr>
                      <w:sz w:val="20"/>
                      <w:szCs w:val="20"/>
                    </w:rPr>
                    <w:t>&lt;</w:t>
                  </w:r>
                  <w:r w:rsidRPr="00364EFC">
                    <w:rPr>
                      <w:i/>
                      <w:iCs/>
                      <w:sz w:val="20"/>
                      <w:szCs w:val="20"/>
                    </w:rPr>
                    <w:t>insert details&gt;</w:t>
                  </w:r>
                </w:p>
              </w:tc>
            </w:tr>
            <w:tr w:rsidR="005A779B" w:rsidRPr="00364EFC" w14:paraId="77E69525" w14:textId="77777777" w:rsidTr="001D5A3C">
              <w:tc>
                <w:tcPr>
                  <w:tcW w:w="3436" w:type="dxa"/>
                </w:tcPr>
                <w:p w14:paraId="48FBE5DF" w14:textId="77777777" w:rsidR="005A779B" w:rsidRPr="00364EFC" w:rsidRDefault="005A779B" w:rsidP="001D5A3C">
                  <w:pPr>
                    <w:pStyle w:val="HicksonsHeading3"/>
                    <w:numPr>
                      <w:ilvl w:val="0"/>
                      <w:numId w:val="0"/>
                    </w:numPr>
                    <w:spacing w:before="120" w:after="120"/>
                    <w:rPr>
                      <w:sz w:val="20"/>
                      <w:szCs w:val="20"/>
                    </w:rPr>
                  </w:pPr>
                </w:p>
              </w:tc>
              <w:tc>
                <w:tcPr>
                  <w:tcW w:w="2827" w:type="dxa"/>
                </w:tcPr>
                <w:p w14:paraId="02AE685E" w14:textId="77777777" w:rsidR="005A779B" w:rsidRPr="00364EFC" w:rsidRDefault="005A779B" w:rsidP="001D5A3C">
                  <w:pPr>
                    <w:pStyle w:val="HicksonsHeading3"/>
                    <w:numPr>
                      <w:ilvl w:val="0"/>
                      <w:numId w:val="0"/>
                    </w:numPr>
                    <w:spacing w:before="120" w:after="120"/>
                    <w:rPr>
                      <w:sz w:val="20"/>
                      <w:szCs w:val="20"/>
                    </w:rPr>
                  </w:pPr>
                </w:p>
              </w:tc>
            </w:tr>
          </w:tbl>
          <w:p w14:paraId="63F492B8" w14:textId="77777777" w:rsidR="005A779B" w:rsidRPr="00B5334B" w:rsidRDefault="00BB2E18" w:rsidP="00BB2E18">
            <w:pPr>
              <w:spacing w:before="0"/>
              <w:rPr>
                <w:rFonts w:eastAsia="Times New Roman" w:cs="Arial"/>
                <w:sz w:val="20"/>
                <w:szCs w:val="20"/>
                <w:lang w:eastAsia="en-AU"/>
              </w:rPr>
            </w:pPr>
            <w:r>
              <w:rPr>
                <w:sz w:val="20"/>
                <w:szCs w:val="20"/>
              </w:rPr>
              <w:t xml:space="preserve">The Department may give notice of changes to the list of participating schools or the extent of involvement of those schools at any time. </w:t>
            </w:r>
          </w:p>
        </w:tc>
      </w:tr>
      <w:tr w:rsidR="005A779B" w:rsidRPr="00563BFF" w14:paraId="4F93E516" w14:textId="77777777" w:rsidTr="001D5A3C">
        <w:trPr>
          <w:gridAfter w:val="1"/>
          <w:wAfter w:w="9" w:type="dxa"/>
          <w:trHeight w:val="938"/>
        </w:trPr>
        <w:tc>
          <w:tcPr>
            <w:tcW w:w="1134" w:type="dxa"/>
            <w:shd w:val="clear" w:color="auto" w:fill="F2F2F2" w:themeFill="background1" w:themeFillShade="F2"/>
          </w:tcPr>
          <w:p w14:paraId="74C8458D" w14:textId="77777777" w:rsidR="005A779B" w:rsidRPr="00563BFF" w:rsidRDefault="005A779B" w:rsidP="001D5A3C">
            <w:pPr>
              <w:numPr>
                <w:ilvl w:val="0"/>
                <w:numId w:val="9"/>
              </w:numPr>
              <w:spacing w:before="60" w:after="120" w:line="240" w:lineRule="auto"/>
              <w:ind w:left="360"/>
              <w:rPr>
                <w:rFonts w:cs="Arial"/>
                <w:b/>
                <w:color w:val="002250"/>
                <w:spacing w:val="10"/>
                <w:sz w:val="22"/>
              </w:rPr>
            </w:pPr>
            <w:bookmarkStart w:id="13" w:name="_Ref93486862"/>
          </w:p>
        </w:tc>
        <w:bookmarkEnd w:id="13"/>
        <w:tc>
          <w:tcPr>
            <w:tcW w:w="2410" w:type="dxa"/>
            <w:shd w:val="clear" w:color="auto" w:fill="F2F2F2" w:themeFill="background1" w:themeFillShade="F2"/>
          </w:tcPr>
          <w:p w14:paraId="42211919" w14:textId="77777777" w:rsidR="005A779B" w:rsidRDefault="005A779B" w:rsidP="001D5A3C">
            <w:pPr>
              <w:spacing w:before="60" w:after="120" w:line="240" w:lineRule="auto"/>
              <w:jc w:val="right"/>
              <w:rPr>
                <w:rFonts w:cs="Arial"/>
                <w:b/>
                <w:sz w:val="22"/>
              </w:rPr>
            </w:pPr>
            <w:r>
              <w:rPr>
                <w:rFonts w:cs="Arial"/>
                <w:b/>
                <w:sz w:val="22"/>
              </w:rPr>
              <w:t xml:space="preserve">Requirements for </w:t>
            </w:r>
            <w:r w:rsidR="004D155C">
              <w:rPr>
                <w:rFonts w:cs="Arial"/>
                <w:b/>
                <w:sz w:val="22"/>
              </w:rPr>
              <w:t xml:space="preserve">Collaborator to </w:t>
            </w:r>
            <w:r>
              <w:rPr>
                <w:rFonts w:cs="Arial"/>
                <w:b/>
                <w:sz w:val="22"/>
              </w:rPr>
              <w:t>engag</w:t>
            </w:r>
            <w:r w:rsidR="004D155C">
              <w:rPr>
                <w:rFonts w:cs="Arial"/>
                <w:b/>
                <w:sz w:val="22"/>
              </w:rPr>
              <w:t>e</w:t>
            </w:r>
            <w:r>
              <w:rPr>
                <w:rFonts w:cs="Arial"/>
                <w:b/>
                <w:sz w:val="22"/>
              </w:rPr>
              <w:t xml:space="preserve"> with </w:t>
            </w:r>
            <w:r w:rsidR="004D155C">
              <w:rPr>
                <w:rFonts w:cs="Arial"/>
                <w:b/>
                <w:sz w:val="22"/>
              </w:rPr>
              <w:t>s</w:t>
            </w:r>
            <w:r>
              <w:rPr>
                <w:rFonts w:cs="Arial"/>
                <w:b/>
                <w:sz w:val="22"/>
              </w:rPr>
              <w:t>chools</w:t>
            </w:r>
          </w:p>
          <w:p w14:paraId="0ACCBD0F" w14:textId="77777777" w:rsidR="005A779B" w:rsidRPr="007604B1" w:rsidRDefault="005A779B" w:rsidP="001D5A3C">
            <w:pPr>
              <w:spacing w:before="60" w:line="240" w:lineRule="auto"/>
              <w:jc w:val="right"/>
              <w:rPr>
                <w:rFonts w:cs="Arial"/>
                <w:bCs/>
                <w:sz w:val="22"/>
              </w:rPr>
            </w:pPr>
          </w:p>
        </w:tc>
        <w:tc>
          <w:tcPr>
            <w:tcW w:w="6766" w:type="dxa"/>
            <w:gridSpan w:val="2"/>
          </w:tcPr>
          <w:p w14:paraId="6B7DAE48" w14:textId="77777777" w:rsidR="005A779B" w:rsidRPr="004C06E3" w:rsidRDefault="005A779B" w:rsidP="001D5A3C">
            <w:pPr>
              <w:pStyle w:val="HicksonsHeading3"/>
              <w:numPr>
                <w:ilvl w:val="0"/>
                <w:numId w:val="0"/>
              </w:numPr>
              <w:spacing w:before="120" w:after="120"/>
              <w:rPr>
                <w:sz w:val="20"/>
                <w:szCs w:val="20"/>
              </w:rPr>
            </w:pPr>
            <w:r w:rsidRPr="0061445F">
              <w:rPr>
                <w:sz w:val="20"/>
                <w:szCs w:val="20"/>
              </w:rPr>
              <w:t>&lt;</w:t>
            </w:r>
            <w:r w:rsidRPr="0061445F">
              <w:rPr>
                <w:i/>
                <w:iCs/>
                <w:sz w:val="20"/>
                <w:szCs w:val="20"/>
              </w:rPr>
              <w:t xml:space="preserve">Insert any </w:t>
            </w:r>
            <w:r>
              <w:rPr>
                <w:i/>
                <w:iCs/>
                <w:sz w:val="20"/>
                <w:szCs w:val="20"/>
              </w:rPr>
              <w:t xml:space="preserve">requirements or procedures that should apply before the Collaborator may engage with schools. For </w:t>
            </w:r>
            <w:proofErr w:type="gramStart"/>
            <w:r>
              <w:rPr>
                <w:i/>
                <w:iCs/>
                <w:sz w:val="20"/>
                <w:szCs w:val="20"/>
              </w:rPr>
              <w:t>example</w:t>
            </w:r>
            <w:proofErr w:type="gramEnd"/>
            <w:r>
              <w:rPr>
                <w:i/>
                <w:iCs/>
                <w:sz w:val="20"/>
                <w:szCs w:val="20"/>
              </w:rPr>
              <w:t xml:space="preserve"> any steps before the Collaborator may enter into a School Collaboration Agreement under the template shown at Annexure A or how the Collaborator may communicate with the schools if the project is centrally coordinated. If these need to be confirmed at a later time complete as “As notified by the Department to the Collaborator from time to time” </w:t>
            </w:r>
            <w:r w:rsidRPr="0061445F">
              <w:rPr>
                <w:sz w:val="20"/>
                <w:szCs w:val="20"/>
              </w:rPr>
              <w:t>&gt;</w:t>
            </w:r>
          </w:p>
        </w:tc>
      </w:tr>
      <w:tr w:rsidR="001315FA" w:rsidRPr="00563BFF" w14:paraId="5DF17DA1" w14:textId="77777777" w:rsidTr="00F122EB">
        <w:trPr>
          <w:trHeight w:val="560"/>
        </w:trPr>
        <w:tc>
          <w:tcPr>
            <w:tcW w:w="10319" w:type="dxa"/>
            <w:gridSpan w:val="5"/>
            <w:shd w:val="clear" w:color="auto" w:fill="DEEAF6" w:themeFill="accent5" w:themeFillTint="33"/>
          </w:tcPr>
          <w:p w14:paraId="77C84A3D" w14:textId="77777777" w:rsidR="005A779B" w:rsidRDefault="001315FA" w:rsidP="001143C8">
            <w:pPr>
              <w:keepNext/>
              <w:spacing w:before="60" w:after="120" w:line="240" w:lineRule="auto"/>
              <w:rPr>
                <w:rFonts w:cs="Arial"/>
                <w:b/>
                <w:bCs/>
                <w:sz w:val="22"/>
              </w:rPr>
            </w:pPr>
            <w:r w:rsidRPr="1DC9AA7C">
              <w:rPr>
                <w:rFonts w:cs="Arial"/>
                <w:b/>
                <w:bCs/>
                <w:sz w:val="22"/>
              </w:rPr>
              <w:t xml:space="preserve">Where project delivery will occur </w:t>
            </w:r>
            <w:r w:rsidR="4FC062D0" w:rsidRPr="1DC9AA7C">
              <w:rPr>
                <w:rFonts w:cs="Arial"/>
                <w:b/>
                <w:bCs/>
                <w:sz w:val="22"/>
              </w:rPr>
              <w:t>and any equipment</w:t>
            </w:r>
          </w:p>
          <w:p w14:paraId="59D510C7" w14:textId="77777777" w:rsidR="005A779B" w:rsidRPr="005A779B" w:rsidRDefault="005A779B" w:rsidP="001143C8">
            <w:pPr>
              <w:keepNext/>
              <w:spacing w:before="60" w:after="120" w:line="240" w:lineRule="auto"/>
              <w:rPr>
                <w:rFonts w:cs="Arial"/>
                <w:sz w:val="22"/>
              </w:rPr>
            </w:pPr>
            <w:r w:rsidRPr="005A779B">
              <w:rPr>
                <w:rFonts w:cs="Arial"/>
                <w:sz w:val="16"/>
                <w:szCs w:val="16"/>
              </w:rPr>
              <w:t>If the schools will be entering into School Collaboration Agreements that will document this information</w:t>
            </w:r>
            <w:r w:rsidR="00840150">
              <w:rPr>
                <w:rFonts w:cs="Arial"/>
                <w:sz w:val="16"/>
                <w:szCs w:val="16"/>
              </w:rPr>
              <w:t>, then</w:t>
            </w:r>
            <w:r w:rsidRPr="005A779B">
              <w:rPr>
                <w:rFonts w:cs="Arial"/>
                <w:sz w:val="16"/>
                <w:szCs w:val="16"/>
              </w:rPr>
              <w:t xml:space="preserve"> complete as “Not applicable. Details to be agreed between the participating school and the Collaborator as part of the School Collaboration Agreement”</w:t>
            </w:r>
          </w:p>
        </w:tc>
      </w:tr>
      <w:tr w:rsidR="001315FA" w:rsidRPr="00563BFF" w14:paraId="408FAA87" w14:textId="77777777" w:rsidTr="00F122EB">
        <w:trPr>
          <w:gridAfter w:val="1"/>
          <w:wAfter w:w="9" w:type="dxa"/>
          <w:trHeight w:val="993"/>
        </w:trPr>
        <w:tc>
          <w:tcPr>
            <w:tcW w:w="1134" w:type="dxa"/>
            <w:shd w:val="clear" w:color="auto" w:fill="F2F2F2" w:themeFill="background1" w:themeFillShade="F2"/>
          </w:tcPr>
          <w:p w14:paraId="146D7371" w14:textId="77777777" w:rsidR="001315FA" w:rsidRPr="00563BFF" w:rsidRDefault="001315FA" w:rsidP="001143C8">
            <w:pPr>
              <w:keepNext/>
              <w:numPr>
                <w:ilvl w:val="0"/>
                <w:numId w:val="9"/>
              </w:numPr>
              <w:spacing w:before="60" w:after="120" w:line="240" w:lineRule="auto"/>
              <w:ind w:left="360"/>
              <w:rPr>
                <w:rFonts w:cs="Arial"/>
                <w:b/>
                <w:color w:val="002250"/>
                <w:spacing w:val="10"/>
                <w:sz w:val="22"/>
              </w:rPr>
            </w:pPr>
          </w:p>
        </w:tc>
        <w:tc>
          <w:tcPr>
            <w:tcW w:w="2410" w:type="dxa"/>
            <w:shd w:val="clear" w:color="auto" w:fill="F2F2F2" w:themeFill="background1" w:themeFillShade="F2"/>
          </w:tcPr>
          <w:p w14:paraId="45F26362" w14:textId="77777777" w:rsidR="001315FA" w:rsidRDefault="001315FA" w:rsidP="001143C8">
            <w:pPr>
              <w:keepNext/>
              <w:spacing w:before="60" w:after="120" w:line="240" w:lineRule="auto"/>
              <w:jc w:val="right"/>
              <w:rPr>
                <w:rFonts w:cs="Arial"/>
                <w:b/>
                <w:sz w:val="22"/>
              </w:rPr>
            </w:pPr>
            <w:r>
              <w:rPr>
                <w:rFonts w:cs="Arial"/>
                <w:b/>
                <w:sz w:val="22"/>
              </w:rPr>
              <w:t>Location details</w:t>
            </w:r>
            <w:r w:rsidR="004F7270">
              <w:rPr>
                <w:rFonts w:cs="Arial"/>
                <w:b/>
                <w:sz w:val="22"/>
              </w:rPr>
              <w:t xml:space="preserve"> and any equipment to be made available</w:t>
            </w:r>
            <w:r>
              <w:rPr>
                <w:rFonts w:cs="Arial"/>
                <w:b/>
                <w:sz w:val="22"/>
              </w:rPr>
              <w:t xml:space="preserve"> </w:t>
            </w:r>
          </w:p>
        </w:tc>
        <w:tc>
          <w:tcPr>
            <w:tcW w:w="6766" w:type="dxa"/>
            <w:gridSpan w:val="2"/>
          </w:tcPr>
          <w:p w14:paraId="7EDB7C51" w14:textId="77777777" w:rsidR="00153AFA" w:rsidRPr="00153AFA" w:rsidRDefault="0072714E" w:rsidP="001143C8">
            <w:pPr>
              <w:pStyle w:val="HicksonsHeading3"/>
              <w:keepNext/>
              <w:spacing w:before="120" w:after="120"/>
              <w:ind w:left="0"/>
              <w:rPr>
                <w:sz w:val="20"/>
                <w:szCs w:val="20"/>
              </w:rPr>
            </w:pPr>
            <w:r>
              <w:rPr>
                <w:sz w:val="20"/>
                <w:szCs w:val="20"/>
              </w:rPr>
              <w:t>&lt;</w:t>
            </w:r>
            <w:r w:rsidRPr="0061445F">
              <w:rPr>
                <w:i/>
                <w:iCs/>
                <w:sz w:val="20"/>
                <w:szCs w:val="20"/>
              </w:rPr>
              <w:t>Insert details of where project will be performed (</w:t>
            </w:r>
            <w:proofErr w:type="spellStart"/>
            <w:r w:rsidRPr="0061445F">
              <w:rPr>
                <w:i/>
                <w:iCs/>
                <w:sz w:val="20"/>
                <w:szCs w:val="20"/>
              </w:rPr>
              <w:t>eg</w:t>
            </w:r>
            <w:proofErr w:type="spellEnd"/>
            <w:r w:rsidRPr="0061445F">
              <w:rPr>
                <w:i/>
                <w:iCs/>
                <w:sz w:val="20"/>
                <w:szCs w:val="20"/>
              </w:rPr>
              <w:t xml:space="preserve"> workshop at the school) and any facilities or equipment that will be provided (</w:t>
            </w:r>
            <w:proofErr w:type="spellStart"/>
            <w:r w:rsidRPr="0061445F">
              <w:rPr>
                <w:i/>
                <w:iCs/>
                <w:sz w:val="20"/>
                <w:szCs w:val="20"/>
              </w:rPr>
              <w:t>eg</w:t>
            </w:r>
            <w:proofErr w:type="spellEnd"/>
            <w:r w:rsidRPr="0061445F">
              <w:rPr>
                <w:i/>
                <w:iCs/>
                <w:sz w:val="20"/>
                <w:szCs w:val="20"/>
              </w:rPr>
              <w:t xml:space="preserve"> school room x or </w:t>
            </w:r>
            <w:r w:rsidR="0061445F">
              <w:rPr>
                <w:i/>
                <w:iCs/>
                <w:sz w:val="20"/>
                <w:szCs w:val="20"/>
              </w:rPr>
              <w:t>computer devices, sporting equipment, musical instruments</w:t>
            </w:r>
            <w:r w:rsidRPr="0061445F">
              <w:rPr>
                <w:i/>
                <w:iCs/>
                <w:sz w:val="20"/>
                <w:szCs w:val="20"/>
              </w:rPr>
              <w:t xml:space="preserve">).  </w:t>
            </w:r>
          </w:p>
          <w:p w14:paraId="453D27D6" w14:textId="77777777" w:rsidR="00153AFA" w:rsidRPr="00153AFA" w:rsidRDefault="0072714E" w:rsidP="001143C8">
            <w:pPr>
              <w:pStyle w:val="HicksonsHeading3"/>
              <w:keepNext/>
              <w:spacing w:before="120" w:after="120"/>
              <w:ind w:left="0"/>
              <w:rPr>
                <w:sz w:val="20"/>
                <w:szCs w:val="20"/>
              </w:rPr>
            </w:pPr>
            <w:r w:rsidRPr="0061445F">
              <w:rPr>
                <w:i/>
                <w:iCs/>
                <w:sz w:val="20"/>
                <w:szCs w:val="20"/>
              </w:rPr>
              <w:t>If each party is to perform its obligations at its offices</w:t>
            </w:r>
            <w:r w:rsidR="0061445F">
              <w:rPr>
                <w:i/>
                <w:iCs/>
                <w:sz w:val="20"/>
                <w:szCs w:val="20"/>
              </w:rPr>
              <w:t xml:space="preserve"> and with its own equipment</w:t>
            </w:r>
            <w:r w:rsidRPr="0061445F">
              <w:rPr>
                <w:i/>
                <w:iCs/>
                <w:sz w:val="20"/>
                <w:szCs w:val="20"/>
              </w:rPr>
              <w:t xml:space="preserve"> then complete as “Each party to perform at its offices</w:t>
            </w:r>
            <w:r w:rsidR="0061445F">
              <w:rPr>
                <w:i/>
                <w:iCs/>
                <w:sz w:val="20"/>
                <w:szCs w:val="20"/>
              </w:rPr>
              <w:t xml:space="preserve"> and with own equipment</w:t>
            </w:r>
            <w:r w:rsidRPr="0072714E">
              <w:rPr>
                <w:i/>
                <w:iCs/>
                <w:sz w:val="20"/>
                <w:szCs w:val="20"/>
              </w:rPr>
              <w:t>”</w:t>
            </w:r>
            <w:r w:rsidR="00153AFA">
              <w:rPr>
                <w:i/>
                <w:iCs/>
                <w:sz w:val="20"/>
                <w:szCs w:val="20"/>
              </w:rPr>
              <w:t xml:space="preserve">. </w:t>
            </w:r>
          </w:p>
          <w:p w14:paraId="562E12AF" w14:textId="77777777" w:rsidR="001315FA" w:rsidRPr="004C06E3" w:rsidRDefault="00153AFA" w:rsidP="001143C8">
            <w:pPr>
              <w:pStyle w:val="HicksonsHeading3"/>
              <w:keepNext/>
              <w:spacing w:before="120" w:after="120"/>
              <w:ind w:left="0"/>
              <w:rPr>
                <w:sz w:val="20"/>
                <w:szCs w:val="20"/>
              </w:rPr>
            </w:pPr>
            <w:r>
              <w:rPr>
                <w:i/>
                <w:iCs/>
                <w:sz w:val="20"/>
                <w:szCs w:val="20"/>
              </w:rPr>
              <w:t xml:space="preserve">If the location or equipment is not </w:t>
            </w:r>
            <w:r w:rsidR="005A779B">
              <w:rPr>
                <w:i/>
                <w:iCs/>
                <w:sz w:val="20"/>
                <w:szCs w:val="20"/>
              </w:rPr>
              <w:t xml:space="preserve">yet </w:t>
            </w:r>
            <w:r>
              <w:rPr>
                <w:i/>
                <w:iCs/>
                <w:sz w:val="20"/>
                <w:szCs w:val="20"/>
              </w:rPr>
              <w:t>known then complete as “To be reasonably agreed by the parties</w:t>
            </w:r>
            <w:r w:rsidR="004D155C">
              <w:rPr>
                <w:i/>
                <w:iCs/>
                <w:sz w:val="20"/>
                <w:szCs w:val="20"/>
              </w:rPr>
              <w:t xml:space="preserve"> in writing</w:t>
            </w:r>
            <w:r>
              <w:rPr>
                <w:i/>
                <w:iCs/>
                <w:sz w:val="20"/>
                <w:szCs w:val="20"/>
              </w:rPr>
              <w:t>”</w:t>
            </w:r>
            <w:r w:rsidR="0072714E" w:rsidRPr="0072714E">
              <w:rPr>
                <w:sz w:val="20"/>
                <w:szCs w:val="20"/>
              </w:rPr>
              <w:t xml:space="preserve">&gt;   </w:t>
            </w:r>
          </w:p>
        </w:tc>
      </w:tr>
      <w:tr w:rsidR="001315FA" w:rsidRPr="00563BFF" w14:paraId="7B474CAA" w14:textId="77777777" w:rsidTr="00F122EB">
        <w:trPr>
          <w:gridAfter w:val="1"/>
          <w:wAfter w:w="9" w:type="dxa"/>
          <w:trHeight w:val="956"/>
        </w:trPr>
        <w:tc>
          <w:tcPr>
            <w:tcW w:w="1134" w:type="dxa"/>
            <w:shd w:val="clear" w:color="auto" w:fill="F2F2F2" w:themeFill="background1" w:themeFillShade="F2"/>
          </w:tcPr>
          <w:p w14:paraId="628DC68C" w14:textId="77777777" w:rsidR="001315FA" w:rsidRPr="00563BFF" w:rsidRDefault="001315FA" w:rsidP="001315FA">
            <w:pPr>
              <w:numPr>
                <w:ilvl w:val="0"/>
                <w:numId w:val="9"/>
              </w:numPr>
              <w:spacing w:before="60" w:after="120" w:line="240" w:lineRule="auto"/>
              <w:ind w:left="360"/>
              <w:rPr>
                <w:rFonts w:cs="Arial"/>
                <w:b/>
                <w:color w:val="002250"/>
                <w:spacing w:val="10"/>
                <w:sz w:val="22"/>
              </w:rPr>
            </w:pPr>
          </w:p>
        </w:tc>
        <w:tc>
          <w:tcPr>
            <w:tcW w:w="2410" w:type="dxa"/>
            <w:shd w:val="clear" w:color="auto" w:fill="F2F2F2" w:themeFill="background1" w:themeFillShade="F2"/>
          </w:tcPr>
          <w:p w14:paraId="7406C9F7" w14:textId="77777777" w:rsidR="001315FA" w:rsidRDefault="001315FA" w:rsidP="005F4232">
            <w:pPr>
              <w:keepNext/>
              <w:spacing w:before="60" w:after="120" w:line="240" w:lineRule="auto"/>
              <w:ind w:left="-95" w:firstLine="95"/>
              <w:jc w:val="right"/>
              <w:rPr>
                <w:rFonts w:cs="Arial"/>
                <w:b/>
                <w:sz w:val="22"/>
              </w:rPr>
            </w:pPr>
            <w:r>
              <w:rPr>
                <w:rFonts w:cs="Arial"/>
                <w:b/>
                <w:sz w:val="22"/>
              </w:rPr>
              <w:t>Rules for access or use of location</w:t>
            </w:r>
            <w:r w:rsidR="004F7270">
              <w:rPr>
                <w:rFonts w:cs="Arial"/>
                <w:b/>
                <w:sz w:val="22"/>
              </w:rPr>
              <w:t xml:space="preserve"> or equipment</w:t>
            </w:r>
          </w:p>
          <w:p w14:paraId="437EF228" w14:textId="77777777" w:rsidR="006E1811" w:rsidRPr="00586205" w:rsidRDefault="006E1811" w:rsidP="005F4232">
            <w:pPr>
              <w:keepNext/>
              <w:spacing w:before="60" w:after="120" w:line="240" w:lineRule="auto"/>
              <w:ind w:left="-95" w:firstLine="95"/>
              <w:jc w:val="right"/>
              <w:rPr>
                <w:rFonts w:cs="Arial"/>
                <w:bCs/>
                <w:sz w:val="16"/>
                <w:szCs w:val="16"/>
              </w:rPr>
            </w:pPr>
            <w:r w:rsidRPr="00586205">
              <w:rPr>
                <w:rFonts w:cs="Arial"/>
                <w:bCs/>
                <w:sz w:val="16"/>
                <w:szCs w:val="16"/>
              </w:rPr>
              <w:t xml:space="preserve">Use </w:t>
            </w:r>
            <w:r w:rsidR="00C915D3">
              <w:rPr>
                <w:rFonts w:cs="Arial"/>
                <w:bCs/>
                <w:sz w:val="16"/>
                <w:szCs w:val="16"/>
              </w:rPr>
              <w:fldChar w:fldCharType="begin"/>
            </w:r>
            <w:r w:rsidR="00C915D3">
              <w:rPr>
                <w:rFonts w:cs="Arial"/>
                <w:bCs/>
                <w:sz w:val="16"/>
                <w:szCs w:val="16"/>
              </w:rPr>
              <w:instrText xml:space="preserve"> REF _Ref88508609 \r \h </w:instrText>
            </w:r>
            <w:r w:rsidR="00C915D3">
              <w:rPr>
                <w:rFonts w:cs="Arial"/>
                <w:bCs/>
                <w:sz w:val="16"/>
                <w:szCs w:val="16"/>
              </w:rPr>
            </w:r>
            <w:r w:rsidR="00C915D3">
              <w:rPr>
                <w:rFonts w:cs="Arial"/>
                <w:bCs/>
                <w:sz w:val="16"/>
                <w:szCs w:val="16"/>
              </w:rPr>
              <w:fldChar w:fldCharType="separate"/>
            </w:r>
            <w:r w:rsidR="00C915D3">
              <w:rPr>
                <w:rFonts w:cs="Arial"/>
                <w:bCs/>
                <w:sz w:val="16"/>
                <w:szCs w:val="16"/>
              </w:rPr>
              <w:t>Item 19</w:t>
            </w:r>
            <w:r w:rsidR="00C915D3">
              <w:rPr>
                <w:rFonts w:cs="Arial"/>
                <w:bCs/>
                <w:sz w:val="16"/>
                <w:szCs w:val="16"/>
              </w:rPr>
              <w:fldChar w:fldCharType="end"/>
            </w:r>
            <w:r w:rsidRPr="00586205">
              <w:rPr>
                <w:rFonts w:cs="Arial"/>
                <w:bCs/>
                <w:sz w:val="16"/>
                <w:szCs w:val="16"/>
              </w:rPr>
              <w:t>if more space is required</w:t>
            </w:r>
          </w:p>
        </w:tc>
        <w:tc>
          <w:tcPr>
            <w:tcW w:w="6766" w:type="dxa"/>
            <w:gridSpan w:val="2"/>
          </w:tcPr>
          <w:p w14:paraId="781CB1E2" w14:textId="77777777" w:rsidR="004F7270" w:rsidRDefault="0061445F" w:rsidP="005F4232">
            <w:pPr>
              <w:pStyle w:val="HicksonsHeading3"/>
              <w:keepNext/>
              <w:numPr>
                <w:ilvl w:val="0"/>
                <w:numId w:val="0"/>
              </w:numPr>
              <w:spacing w:before="120" w:after="120"/>
              <w:rPr>
                <w:sz w:val="20"/>
                <w:szCs w:val="20"/>
              </w:rPr>
            </w:pPr>
            <w:r>
              <w:rPr>
                <w:sz w:val="20"/>
                <w:szCs w:val="20"/>
              </w:rPr>
              <w:t>&lt;</w:t>
            </w:r>
            <w:r w:rsidRPr="0061445F">
              <w:rPr>
                <w:i/>
                <w:iCs/>
                <w:sz w:val="20"/>
                <w:szCs w:val="20"/>
              </w:rPr>
              <w:t>Insert any specific conditions relating to access to locations</w:t>
            </w:r>
            <w:r>
              <w:rPr>
                <w:i/>
                <w:iCs/>
                <w:sz w:val="20"/>
                <w:szCs w:val="20"/>
              </w:rPr>
              <w:t>,</w:t>
            </w:r>
            <w:r w:rsidRPr="0061445F">
              <w:rPr>
                <w:i/>
                <w:iCs/>
                <w:sz w:val="20"/>
                <w:szCs w:val="20"/>
              </w:rPr>
              <w:t xml:space="preserve"> facilities (</w:t>
            </w:r>
            <w:proofErr w:type="spellStart"/>
            <w:r w:rsidRPr="0061445F">
              <w:rPr>
                <w:i/>
                <w:iCs/>
                <w:sz w:val="20"/>
                <w:szCs w:val="20"/>
              </w:rPr>
              <w:t>eg</w:t>
            </w:r>
            <w:proofErr w:type="spellEnd"/>
            <w:r w:rsidRPr="0061445F">
              <w:rPr>
                <w:i/>
                <w:iCs/>
                <w:sz w:val="20"/>
                <w:szCs w:val="20"/>
              </w:rPr>
              <w:t xml:space="preserve"> no access before x time or </w:t>
            </w:r>
            <w:r>
              <w:rPr>
                <w:i/>
                <w:iCs/>
                <w:sz w:val="20"/>
                <w:szCs w:val="20"/>
              </w:rPr>
              <w:t>must return security passes immediately after use</w:t>
            </w:r>
            <w:r w:rsidRPr="0061445F">
              <w:rPr>
                <w:i/>
                <w:iCs/>
                <w:sz w:val="20"/>
                <w:szCs w:val="20"/>
              </w:rPr>
              <w:t>)</w:t>
            </w:r>
            <w:r>
              <w:rPr>
                <w:i/>
                <w:iCs/>
                <w:sz w:val="20"/>
                <w:szCs w:val="20"/>
              </w:rPr>
              <w:t xml:space="preserve"> or equipment (</w:t>
            </w:r>
            <w:proofErr w:type="spellStart"/>
            <w:r>
              <w:rPr>
                <w:i/>
                <w:iCs/>
                <w:sz w:val="20"/>
                <w:szCs w:val="20"/>
              </w:rPr>
              <w:t>eg</w:t>
            </w:r>
            <w:proofErr w:type="spellEnd"/>
            <w:r>
              <w:rPr>
                <w:i/>
                <w:iCs/>
                <w:sz w:val="20"/>
                <w:szCs w:val="20"/>
              </w:rPr>
              <w:t xml:space="preserve"> cannot use sporting equipment for x purpose)</w:t>
            </w:r>
            <w:r w:rsidR="007A4C8D">
              <w:rPr>
                <w:i/>
                <w:iCs/>
                <w:sz w:val="20"/>
                <w:szCs w:val="20"/>
              </w:rPr>
              <w:t xml:space="preserve"> or complete as </w:t>
            </w:r>
            <w:r w:rsidR="00153AFA">
              <w:rPr>
                <w:i/>
                <w:iCs/>
                <w:sz w:val="20"/>
                <w:szCs w:val="20"/>
              </w:rPr>
              <w:t>“</w:t>
            </w:r>
            <w:r w:rsidR="007A4C8D">
              <w:rPr>
                <w:i/>
                <w:iCs/>
                <w:sz w:val="20"/>
                <w:szCs w:val="20"/>
              </w:rPr>
              <w:t xml:space="preserve">To be reasonably agreed by the parties or </w:t>
            </w:r>
            <w:proofErr w:type="spellStart"/>
            <w:r w:rsidR="007A4C8D">
              <w:rPr>
                <w:i/>
                <w:iCs/>
                <w:sz w:val="20"/>
                <w:szCs w:val="20"/>
              </w:rPr>
              <w:t>notifed</w:t>
            </w:r>
            <w:proofErr w:type="spellEnd"/>
            <w:r w:rsidR="007A4C8D">
              <w:rPr>
                <w:i/>
                <w:iCs/>
                <w:sz w:val="20"/>
                <w:szCs w:val="20"/>
              </w:rPr>
              <w:t xml:space="preserve"> by the party in control of a location, facility or equipment</w:t>
            </w:r>
            <w:r w:rsidR="00153AFA">
              <w:rPr>
                <w:i/>
                <w:iCs/>
                <w:sz w:val="20"/>
                <w:szCs w:val="20"/>
              </w:rPr>
              <w:t>”</w:t>
            </w:r>
            <w:r>
              <w:rPr>
                <w:sz w:val="20"/>
                <w:szCs w:val="20"/>
              </w:rPr>
              <w:t>&gt;</w:t>
            </w:r>
          </w:p>
          <w:p w14:paraId="7FE124A2" w14:textId="77777777" w:rsidR="004F7270" w:rsidRPr="004C06E3" w:rsidRDefault="004F7270" w:rsidP="005F4232">
            <w:pPr>
              <w:pStyle w:val="HicksonsHeading3"/>
              <w:keepNext/>
              <w:numPr>
                <w:ilvl w:val="0"/>
                <w:numId w:val="0"/>
              </w:numPr>
              <w:spacing w:before="120" w:after="120"/>
              <w:rPr>
                <w:sz w:val="20"/>
                <w:szCs w:val="20"/>
              </w:rPr>
            </w:pPr>
          </w:p>
        </w:tc>
      </w:tr>
      <w:tr w:rsidR="002C3B0F" w:rsidRPr="00563BFF" w14:paraId="19DC8808" w14:textId="77777777" w:rsidTr="00F122EB">
        <w:trPr>
          <w:trHeight w:val="560"/>
        </w:trPr>
        <w:tc>
          <w:tcPr>
            <w:tcW w:w="10319" w:type="dxa"/>
            <w:gridSpan w:val="5"/>
            <w:shd w:val="clear" w:color="auto" w:fill="DEEAF6" w:themeFill="accent5" w:themeFillTint="33"/>
          </w:tcPr>
          <w:p w14:paraId="795512A9" w14:textId="77777777" w:rsidR="002C3B0F" w:rsidRDefault="002C3B0F" w:rsidP="005F30FB">
            <w:pPr>
              <w:keepNext/>
              <w:spacing w:before="60" w:after="120" w:line="240" w:lineRule="auto"/>
              <w:rPr>
                <w:rFonts w:cs="Arial"/>
                <w:b/>
                <w:bCs/>
                <w:sz w:val="22"/>
              </w:rPr>
            </w:pPr>
            <w:r w:rsidRPr="005F30FB">
              <w:rPr>
                <w:rFonts w:cs="Arial"/>
                <w:b/>
                <w:bCs/>
                <w:sz w:val="22"/>
              </w:rPr>
              <w:t xml:space="preserve">Rights to </w:t>
            </w:r>
            <w:r w:rsidR="006E1811" w:rsidRPr="005F30FB">
              <w:rPr>
                <w:rFonts w:cs="Arial"/>
                <w:b/>
                <w:bCs/>
                <w:sz w:val="22"/>
              </w:rPr>
              <w:t xml:space="preserve">material that is </w:t>
            </w:r>
            <w:r w:rsidR="005F30FB" w:rsidRPr="005F30FB">
              <w:rPr>
                <w:rFonts w:cs="Arial"/>
                <w:b/>
                <w:bCs/>
                <w:sz w:val="22"/>
              </w:rPr>
              <w:t xml:space="preserve">used in the project or </w:t>
            </w:r>
            <w:r w:rsidR="006E1811" w:rsidRPr="005F30FB">
              <w:rPr>
                <w:rFonts w:cs="Arial"/>
                <w:b/>
                <w:bCs/>
                <w:sz w:val="22"/>
              </w:rPr>
              <w:t>made</w:t>
            </w:r>
            <w:r w:rsidRPr="005F30FB">
              <w:rPr>
                <w:rFonts w:cs="Arial"/>
                <w:b/>
                <w:bCs/>
                <w:sz w:val="22"/>
              </w:rPr>
              <w:t xml:space="preserve"> </w:t>
            </w:r>
            <w:r w:rsidR="006E1811" w:rsidRPr="005F30FB">
              <w:rPr>
                <w:rFonts w:cs="Arial"/>
                <w:b/>
                <w:bCs/>
                <w:sz w:val="22"/>
              </w:rPr>
              <w:t>as part of the project</w:t>
            </w:r>
          </w:p>
          <w:p w14:paraId="4FB9D5CE" w14:textId="77777777" w:rsidR="008570D6" w:rsidRPr="005A779B" w:rsidRDefault="008570D6" w:rsidP="002C3B0F">
            <w:pPr>
              <w:spacing w:before="0" w:after="120" w:line="240" w:lineRule="auto"/>
              <w:rPr>
                <w:rFonts w:cs="Arial"/>
                <w:bCs/>
                <w:sz w:val="16"/>
                <w:szCs w:val="16"/>
              </w:rPr>
            </w:pPr>
            <w:r w:rsidRPr="005A779B">
              <w:rPr>
                <w:rFonts w:cs="Arial"/>
                <w:bCs/>
                <w:sz w:val="16"/>
                <w:szCs w:val="16"/>
              </w:rPr>
              <w:t>The standard position in this agreement is that:</w:t>
            </w:r>
          </w:p>
          <w:p w14:paraId="274C15C8" w14:textId="77777777" w:rsidR="008570D6" w:rsidRPr="005A779B" w:rsidRDefault="008570D6" w:rsidP="0039746D">
            <w:pPr>
              <w:pStyle w:val="ListParagraph"/>
              <w:numPr>
                <w:ilvl w:val="0"/>
                <w:numId w:val="8"/>
              </w:numPr>
              <w:spacing w:before="0" w:after="120" w:line="240" w:lineRule="auto"/>
              <w:ind w:left="172" w:hanging="143"/>
              <w:rPr>
                <w:rFonts w:cs="Arial"/>
                <w:bCs/>
                <w:sz w:val="16"/>
                <w:szCs w:val="16"/>
              </w:rPr>
            </w:pPr>
            <w:r w:rsidRPr="005A779B">
              <w:rPr>
                <w:rFonts w:cs="Arial"/>
                <w:bCs/>
                <w:sz w:val="16"/>
                <w:szCs w:val="16"/>
              </w:rPr>
              <w:t>the Department can only use IP brought by the Collaborator, during the Project</w:t>
            </w:r>
            <w:r w:rsidR="001726FD" w:rsidRPr="005A779B">
              <w:rPr>
                <w:rFonts w:cs="Arial"/>
                <w:bCs/>
                <w:sz w:val="16"/>
                <w:szCs w:val="16"/>
              </w:rPr>
              <w:t>. It can’t use it afterwards</w:t>
            </w:r>
            <w:r w:rsidRPr="005A779B">
              <w:rPr>
                <w:rFonts w:cs="Arial"/>
                <w:bCs/>
                <w:sz w:val="16"/>
                <w:szCs w:val="16"/>
              </w:rPr>
              <w:t>;</w:t>
            </w:r>
          </w:p>
          <w:p w14:paraId="2CEC5A3F" w14:textId="77777777" w:rsidR="008570D6" w:rsidRDefault="008570D6" w:rsidP="0039746D">
            <w:pPr>
              <w:pStyle w:val="ListParagraph"/>
              <w:numPr>
                <w:ilvl w:val="0"/>
                <w:numId w:val="8"/>
              </w:numPr>
              <w:spacing w:before="0" w:after="120" w:line="240" w:lineRule="auto"/>
              <w:ind w:left="172" w:hanging="143"/>
              <w:rPr>
                <w:rFonts w:cs="Arial"/>
                <w:bCs/>
                <w:sz w:val="16"/>
                <w:szCs w:val="16"/>
              </w:rPr>
            </w:pPr>
            <w:r w:rsidRPr="005A779B">
              <w:rPr>
                <w:rFonts w:cs="Arial"/>
                <w:bCs/>
                <w:sz w:val="16"/>
                <w:szCs w:val="16"/>
              </w:rPr>
              <w:t xml:space="preserve">IP created by the Collaborator </w:t>
            </w:r>
            <w:r w:rsidR="006E0E6C">
              <w:rPr>
                <w:rFonts w:cs="Arial"/>
                <w:bCs/>
                <w:sz w:val="16"/>
                <w:szCs w:val="16"/>
              </w:rPr>
              <w:t xml:space="preserve">for the Project </w:t>
            </w:r>
            <w:r w:rsidRPr="005A779B">
              <w:rPr>
                <w:rFonts w:cs="Arial"/>
                <w:bCs/>
                <w:sz w:val="16"/>
                <w:szCs w:val="16"/>
              </w:rPr>
              <w:t xml:space="preserve">will be owned the Collaborator. </w:t>
            </w:r>
            <w:r w:rsidR="0039746D" w:rsidRPr="009A7D98">
              <w:rPr>
                <w:rFonts w:cs="Arial"/>
                <w:bCs/>
                <w:sz w:val="16"/>
                <w:szCs w:val="16"/>
              </w:rPr>
              <w:t xml:space="preserve">However, the Department </w:t>
            </w:r>
            <w:r w:rsidR="0039746D">
              <w:rPr>
                <w:rFonts w:cs="Arial"/>
                <w:bCs/>
                <w:sz w:val="16"/>
                <w:szCs w:val="16"/>
              </w:rPr>
              <w:t xml:space="preserve">gets a license to </w:t>
            </w:r>
            <w:r w:rsidR="0039746D" w:rsidRPr="009A7D98">
              <w:rPr>
                <w:rFonts w:cs="Arial"/>
                <w:bCs/>
                <w:sz w:val="16"/>
                <w:szCs w:val="16"/>
              </w:rPr>
              <w:t xml:space="preserve">use </w:t>
            </w:r>
            <w:r w:rsidR="0039746D">
              <w:rPr>
                <w:rFonts w:cs="Arial"/>
                <w:bCs/>
                <w:sz w:val="16"/>
                <w:szCs w:val="16"/>
              </w:rPr>
              <w:t xml:space="preserve">that </w:t>
            </w:r>
            <w:r w:rsidR="0039746D" w:rsidRPr="009A7D98">
              <w:rPr>
                <w:rFonts w:cs="Arial"/>
                <w:bCs/>
                <w:sz w:val="16"/>
                <w:szCs w:val="16"/>
              </w:rPr>
              <w:t>IP afterwards</w:t>
            </w:r>
            <w:r w:rsidR="0039746D">
              <w:rPr>
                <w:rFonts w:cs="Arial"/>
                <w:bCs/>
                <w:sz w:val="16"/>
                <w:szCs w:val="16"/>
              </w:rPr>
              <w:t>.</w:t>
            </w:r>
          </w:p>
          <w:p w14:paraId="024EEC65" w14:textId="77777777" w:rsidR="006E0E6C" w:rsidRPr="006E0E6C" w:rsidRDefault="006E0E6C" w:rsidP="006E0E6C">
            <w:pPr>
              <w:spacing w:before="0" w:after="120" w:line="240" w:lineRule="auto"/>
              <w:ind w:left="29"/>
              <w:rPr>
                <w:rFonts w:cs="Arial"/>
                <w:bCs/>
                <w:sz w:val="16"/>
                <w:szCs w:val="16"/>
              </w:rPr>
            </w:pPr>
            <w:r w:rsidRPr="006E0E6C">
              <w:rPr>
                <w:rFonts w:cs="Arial"/>
                <w:bCs/>
                <w:sz w:val="16"/>
                <w:szCs w:val="16"/>
              </w:rPr>
              <w:t xml:space="preserve">The Collaborator </w:t>
            </w:r>
            <w:r>
              <w:rPr>
                <w:rFonts w:cs="Arial"/>
                <w:bCs/>
                <w:sz w:val="16"/>
                <w:szCs w:val="16"/>
              </w:rPr>
              <w:t>must</w:t>
            </w:r>
            <w:r w:rsidRPr="006E0E6C">
              <w:rPr>
                <w:rFonts w:cs="Arial"/>
                <w:bCs/>
                <w:sz w:val="16"/>
                <w:szCs w:val="16"/>
              </w:rPr>
              <w:t xml:space="preserve"> ensur</w:t>
            </w:r>
            <w:r>
              <w:rPr>
                <w:rFonts w:cs="Arial"/>
                <w:bCs/>
                <w:sz w:val="16"/>
                <w:szCs w:val="16"/>
              </w:rPr>
              <w:t>e</w:t>
            </w:r>
            <w:r w:rsidRPr="006E0E6C">
              <w:rPr>
                <w:rFonts w:cs="Arial"/>
                <w:bCs/>
                <w:sz w:val="16"/>
                <w:szCs w:val="16"/>
              </w:rPr>
              <w:t xml:space="preserve"> it has rights</w:t>
            </w:r>
            <w:r>
              <w:rPr>
                <w:rFonts w:cs="Arial"/>
                <w:bCs/>
                <w:sz w:val="16"/>
                <w:szCs w:val="16"/>
              </w:rPr>
              <w:t>/</w:t>
            </w:r>
            <w:proofErr w:type="spellStart"/>
            <w:r>
              <w:rPr>
                <w:rFonts w:cs="Arial"/>
                <w:bCs/>
                <w:sz w:val="16"/>
                <w:szCs w:val="16"/>
              </w:rPr>
              <w:t>licences</w:t>
            </w:r>
            <w:proofErr w:type="spellEnd"/>
            <w:r>
              <w:rPr>
                <w:rFonts w:cs="Arial"/>
                <w:bCs/>
                <w:sz w:val="16"/>
                <w:szCs w:val="16"/>
              </w:rPr>
              <w:t>/clearances</w:t>
            </w:r>
            <w:r w:rsidRPr="006E0E6C">
              <w:rPr>
                <w:rFonts w:cs="Arial"/>
                <w:bCs/>
                <w:sz w:val="16"/>
                <w:szCs w:val="16"/>
              </w:rPr>
              <w:t xml:space="preserve"> to use any </w:t>
            </w:r>
            <w:r>
              <w:rPr>
                <w:rFonts w:cs="Arial"/>
                <w:bCs/>
                <w:sz w:val="16"/>
                <w:szCs w:val="16"/>
              </w:rPr>
              <w:t xml:space="preserve">IP </w:t>
            </w:r>
            <w:r w:rsidRPr="006E0E6C">
              <w:rPr>
                <w:rFonts w:cs="Arial"/>
                <w:bCs/>
                <w:sz w:val="16"/>
                <w:szCs w:val="16"/>
              </w:rPr>
              <w:t>it makes available for the Project</w:t>
            </w:r>
            <w:r>
              <w:rPr>
                <w:rFonts w:cs="Arial"/>
                <w:bCs/>
                <w:sz w:val="16"/>
                <w:szCs w:val="16"/>
              </w:rPr>
              <w:t xml:space="preserve"> (</w:t>
            </w:r>
            <w:r w:rsidRPr="006E0E6C">
              <w:rPr>
                <w:rFonts w:cs="Arial"/>
                <w:bCs/>
                <w:sz w:val="16"/>
                <w:szCs w:val="16"/>
              </w:rPr>
              <w:t>including any from third parties)</w:t>
            </w:r>
            <w:r>
              <w:rPr>
                <w:rFonts w:cs="Arial"/>
                <w:bCs/>
                <w:sz w:val="16"/>
                <w:szCs w:val="16"/>
              </w:rPr>
              <w:t>.</w:t>
            </w:r>
          </w:p>
          <w:p w14:paraId="28CF9970" w14:textId="77777777" w:rsidR="008570D6" w:rsidRPr="005A779B" w:rsidRDefault="001726FD" w:rsidP="002C3B0F">
            <w:pPr>
              <w:spacing w:before="0" w:after="120" w:line="240" w:lineRule="auto"/>
              <w:rPr>
                <w:rFonts w:cs="Arial"/>
                <w:bCs/>
                <w:sz w:val="16"/>
                <w:szCs w:val="16"/>
              </w:rPr>
            </w:pPr>
            <w:r w:rsidRPr="005A779B">
              <w:rPr>
                <w:rFonts w:cs="Arial"/>
                <w:bCs/>
                <w:sz w:val="16"/>
                <w:szCs w:val="16"/>
              </w:rPr>
              <w:t>Please speak with the Department’s Legal Services Directorate if the Department</w:t>
            </w:r>
            <w:r w:rsidR="008570D6" w:rsidRPr="005A779B">
              <w:rPr>
                <w:rFonts w:cs="Arial"/>
                <w:bCs/>
                <w:sz w:val="16"/>
                <w:szCs w:val="16"/>
              </w:rPr>
              <w:t>:</w:t>
            </w:r>
          </w:p>
          <w:p w14:paraId="3F3E20C0" w14:textId="77777777" w:rsidR="008570D6" w:rsidRPr="005A779B" w:rsidRDefault="004903D1" w:rsidP="0039746D">
            <w:pPr>
              <w:pStyle w:val="ListParagraph"/>
              <w:numPr>
                <w:ilvl w:val="0"/>
                <w:numId w:val="8"/>
              </w:numPr>
              <w:spacing w:before="0" w:after="120" w:line="240" w:lineRule="auto"/>
              <w:ind w:left="172" w:hanging="142"/>
              <w:rPr>
                <w:rFonts w:cs="Arial"/>
                <w:bCs/>
                <w:sz w:val="16"/>
                <w:szCs w:val="16"/>
              </w:rPr>
            </w:pPr>
            <w:r w:rsidRPr="005A779B">
              <w:rPr>
                <w:rFonts w:cs="Arial"/>
                <w:bCs/>
                <w:sz w:val="16"/>
                <w:szCs w:val="16"/>
              </w:rPr>
              <w:t xml:space="preserve">will </w:t>
            </w:r>
            <w:r w:rsidR="008570D6" w:rsidRPr="005A779B">
              <w:rPr>
                <w:rFonts w:cs="Arial"/>
                <w:bCs/>
                <w:sz w:val="16"/>
                <w:szCs w:val="16"/>
              </w:rPr>
              <w:t xml:space="preserve">need </w:t>
            </w:r>
            <w:r w:rsidR="00586205" w:rsidRPr="005A779B">
              <w:rPr>
                <w:rFonts w:cs="Arial"/>
                <w:bCs/>
                <w:sz w:val="16"/>
                <w:szCs w:val="16"/>
              </w:rPr>
              <w:t>to</w:t>
            </w:r>
            <w:r w:rsidRPr="005A779B">
              <w:rPr>
                <w:rFonts w:cs="Arial"/>
                <w:bCs/>
                <w:sz w:val="16"/>
                <w:szCs w:val="16"/>
              </w:rPr>
              <w:t xml:space="preserve"> continue to</w:t>
            </w:r>
            <w:r w:rsidR="00586205" w:rsidRPr="005A779B">
              <w:rPr>
                <w:rFonts w:cs="Arial"/>
                <w:bCs/>
                <w:sz w:val="16"/>
                <w:szCs w:val="16"/>
              </w:rPr>
              <w:t xml:space="preserve"> use IP that is </w:t>
            </w:r>
            <w:r w:rsidR="008570D6" w:rsidRPr="005A779B">
              <w:rPr>
                <w:rFonts w:cs="Arial"/>
                <w:bCs/>
                <w:sz w:val="16"/>
                <w:szCs w:val="16"/>
              </w:rPr>
              <w:t>brought by the Collaborator</w:t>
            </w:r>
            <w:r w:rsidR="00586205" w:rsidRPr="005A779B">
              <w:rPr>
                <w:rFonts w:cs="Arial"/>
                <w:bCs/>
                <w:sz w:val="16"/>
                <w:szCs w:val="16"/>
              </w:rPr>
              <w:t xml:space="preserve"> </w:t>
            </w:r>
            <w:r w:rsidRPr="005A779B">
              <w:rPr>
                <w:rFonts w:cs="Arial"/>
                <w:bCs/>
                <w:sz w:val="16"/>
                <w:szCs w:val="16"/>
              </w:rPr>
              <w:t xml:space="preserve">despite </w:t>
            </w:r>
            <w:r w:rsidR="00586205" w:rsidRPr="005A779B">
              <w:rPr>
                <w:rFonts w:cs="Arial"/>
                <w:bCs/>
                <w:sz w:val="16"/>
                <w:szCs w:val="16"/>
              </w:rPr>
              <w:t>the Agreement Period</w:t>
            </w:r>
            <w:r w:rsidRPr="005A779B">
              <w:rPr>
                <w:rFonts w:cs="Arial"/>
                <w:bCs/>
                <w:sz w:val="16"/>
                <w:szCs w:val="16"/>
              </w:rPr>
              <w:t xml:space="preserve"> ending</w:t>
            </w:r>
            <w:r w:rsidR="008570D6" w:rsidRPr="005A779B">
              <w:rPr>
                <w:rFonts w:cs="Arial"/>
                <w:bCs/>
                <w:sz w:val="16"/>
                <w:szCs w:val="16"/>
              </w:rPr>
              <w:t>;</w:t>
            </w:r>
          </w:p>
          <w:p w14:paraId="4D7B4608" w14:textId="77777777" w:rsidR="005F30FB" w:rsidRPr="005A779B" w:rsidRDefault="008570D6" w:rsidP="0039746D">
            <w:pPr>
              <w:pStyle w:val="ListParagraph"/>
              <w:numPr>
                <w:ilvl w:val="0"/>
                <w:numId w:val="8"/>
              </w:numPr>
              <w:spacing w:before="0" w:after="120" w:line="240" w:lineRule="auto"/>
              <w:ind w:left="172" w:hanging="142"/>
              <w:rPr>
                <w:b/>
                <w:bCs/>
                <w:sz w:val="18"/>
                <w:szCs w:val="18"/>
              </w:rPr>
            </w:pPr>
            <w:r w:rsidRPr="005A779B">
              <w:rPr>
                <w:rFonts w:cs="Arial"/>
                <w:bCs/>
                <w:sz w:val="16"/>
                <w:szCs w:val="16"/>
              </w:rPr>
              <w:t xml:space="preserve">does not want the Collaborator to use IP created by </w:t>
            </w:r>
            <w:r w:rsidR="004903D1" w:rsidRPr="005A779B">
              <w:rPr>
                <w:rFonts w:cs="Arial"/>
                <w:bCs/>
                <w:sz w:val="16"/>
                <w:szCs w:val="16"/>
              </w:rPr>
              <w:t>the Department</w:t>
            </w:r>
            <w:r w:rsidRPr="005A779B">
              <w:rPr>
                <w:rFonts w:cs="Arial"/>
                <w:bCs/>
                <w:sz w:val="16"/>
                <w:szCs w:val="16"/>
              </w:rPr>
              <w:t xml:space="preserve"> </w:t>
            </w:r>
            <w:r w:rsidR="001726FD" w:rsidRPr="005A779B">
              <w:rPr>
                <w:rFonts w:cs="Arial"/>
                <w:bCs/>
                <w:sz w:val="16"/>
                <w:szCs w:val="16"/>
              </w:rPr>
              <w:t xml:space="preserve">during the Project, </w:t>
            </w:r>
            <w:r w:rsidRPr="005A779B">
              <w:rPr>
                <w:rFonts w:cs="Arial"/>
                <w:bCs/>
                <w:sz w:val="16"/>
                <w:szCs w:val="16"/>
              </w:rPr>
              <w:t xml:space="preserve">after the </w:t>
            </w:r>
            <w:r w:rsidR="001726FD" w:rsidRPr="005A779B">
              <w:rPr>
                <w:rFonts w:cs="Arial"/>
                <w:bCs/>
                <w:sz w:val="16"/>
                <w:szCs w:val="16"/>
              </w:rPr>
              <w:t>Project finishes.</w:t>
            </w:r>
          </w:p>
          <w:p w14:paraId="0D3A8A69" w14:textId="77777777" w:rsidR="004903D1" w:rsidRPr="004903D1" w:rsidRDefault="00EA6F06" w:rsidP="004903D1">
            <w:pPr>
              <w:spacing w:before="0" w:after="120" w:line="240" w:lineRule="auto"/>
              <w:rPr>
                <w:sz w:val="20"/>
                <w:szCs w:val="20"/>
              </w:rPr>
            </w:pPr>
            <w:r w:rsidRPr="005A779B">
              <w:rPr>
                <w:rFonts w:cs="Arial"/>
                <w:bCs/>
                <w:sz w:val="16"/>
                <w:szCs w:val="16"/>
              </w:rPr>
              <w:t>N</w:t>
            </w:r>
            <w:r w:rsidR="004903D1" w:rsidRPr="005A779B">
              <w:rPr>
                <w:rFonts w:cs="Arial"/>
                <w:bCs/>
                <w:sz w:val="16"/>
                <w:szCs w:val="16"/>
              </w:rPr>
              <w:t xml:space="preserve">ote: The standard position in this agreement applies to any </w:t>
            </w:r>
            <w:r w:rsidRPr="005A779B">
              <w:rPr>
                <w:rFonts w:cs="Arial"/>
                <w:bCs/>
                <w:sz w:val="16"/>
                <w:szCs w:val="16"/>
              </w:rPr>
              <w:t>S</w:t>
            </w:r>
            <w:r w:rsidR="004903D1" w:rsidRPr="005A779B">
              <w:rPr>
                <w:rFonts w:cs="Arial"/>
                <w:bCs/>
                <w:sz w:val="16"/>
                <w:szCs w:val="16"/>
              </w:rPr>
              <w:t xml:space="preserve">chool </w:t>
            </w:r>
            <w:r w:rsidRPr="005A779B">
              <w:rPr>
                <w:rFonts w:cs="Arial"/>
                <w:bCs/>
                <w:sz w:val="16"/>
                <w:szCs w:val="16"/>
              </w:rPr>
              <w:t>Collaboration</w:t>
            </w:r>
            <w:r w:rsidR="004903D1" w:rsidRPr="005A779B">
              <w:rPr>
                <w:rFonts w:cs="Arial"/>
                <w:bCs/>
                <w:sz w:val="16"/>
                <w:szCs w:val="16"/>
              </w:rPr>
              <w:t xml:space="preserve"> </w:t>
            </w:r>
            <w:r w:rsidRPr="005A779B">
              <w:rPr>
                <w:rFonts w:cs="Arial"/>
                <w:bCs/>
                <w:sz w:val="16"/>
                <w:szCs w:val="16"/>
              </w:rPr>
              <w:t>A</w:t>
            </w:r>
            <w:r w:rsidR="004903D1" w:rsidRPr="005A779B">
              <w:rPr>
                <w:rFonts w:cs="Arial"/>
                <w:bCs/>
                <w:sz w:val="16"/>
                <w:szCs w:val="16"/>
              </w:rPr>
              <w:t xml:space="preserve">greements </w:t>
            </w:r>
            <w:r w:rsidRPr="005A779B">
              <w:rPr>
                <w:rFonts w:cs="Arial"/>
                <w:bCs/>
                <w:sz w:val="16"/>
                <w:szCs w:val="16"/>
              </w:rPr>
              <w:t xml:space="preserve">under </w:t>
            </w:r>
            <w:r w:rsidR="004903D1" w:rsidRPr="005A779B">
              <w:rPr>
                <w:rFonts w:cs="Arial"/>
                <w:bCs/>
                <w:sz w:val="16"/>
                <w:szCs w:val="16"/>
              </w:rPr>
              <w:t xml:space="preserve">the Schedule A template.  </w:t>
            </w:r>
          </w:p>
        </w:tc>
      </w:tr>
      <w:tr w:rsidR="005C1A9A" w:rsidRPr="00563BFF" w14:paraId="16F27B47" w14:textId="77777777" w:rsidTr="00F122EB">
        <w:trPr>
          <w:gridAfter w:val="1"/>
          <w:wAfter w:w="9" w:type="dxa"/>
          <w:trHeight w:val="1270"/>
        </w:trPr>
        <w:tc>
          <w:tcPr>
            <w:tcW w:w="1134" w:type="dxa"/>
            <w:shd w:val="clear" w:color="auto" w:fill="F2F2F2" w:themeFill="background1" w:themeFillShade="F2"/>
          </w:tcPr>
          <w:p w14:paraId="3C5B62FD" w14:textId="77777777" w:rsidR="002C3B0F" w:rsidRPr="00563BFF" w:rsidRDefault="002C3B0F" w:rsidP="005C0CB2">
            <w:pPr>
              <w:numPr>
                <w:ilvl w:val="0"/>
                <w:numId w:val="9"/>
              </w:numPr>
              <w:spacing w:before="60" w:after="120" w:line="240" w:lineRule="auto"/>
              <w:ind w:left="360"/>
              <w:rPr>
                <w:rFonts w:cs="Arial"/>
                <w:b/>
                <w:color w:val="002250"/>
                <w:spacing w:val="10"/>
                <w:sz w:val="22"/>
              </w:rPr>
            </w:pPr>
            <w:bookmarkStart w:id="14" w:name="_Ref85580868"/>
          </w:p>
        </w:tc>
        <w:bookmarkEnd w:id="14"/>
        <w:tc>
          <w:tcPr>
            <w:tcW w:w="2410" w:type="dxa"/>
            <w:shd w:val="clear" w:color="auto" w:fill="F2F2F2" w:themeFill="background1" w:themeFillShade="F2"/>
          </w:tcPr>
          <w:p w14:paraId="18F153B6" w14:textId="77777777" w:rsidR="002C3B0F" w:rsidRDefault="002C3B0F" w:rsidP="002C3B0F">
            <w:pPr>
              <w:spacing w:before="60" w:after="120" w:line="240" w:lineRule="auto"/>
              <w:jc w:val="right"/>
              <w:rPr>
                <w:rFonts w:cs="Arial"/>
                <w:b/>
                <w:sz w:val="22"/>
              </w:rPr>
            </w:pPr>
            <w:r>
              <w:rPr>
                <w:rFonts w:cs="Arial"/>
                <w:b/>
                <w:sz w:val="22"/>
              </w:rPr>
              <w:t xml:space="preserve">Intellectual property </w:t>
            </w:r>
          </w:p>
        </w:tc>
        <w:tc>
          <w:tcPr>
            <w:tcW w:w="6766" w:type="dxa"/>
            <w:gridSpan w:val="2"/>
          </w:tcPr>
          <w:p w14:paraId="7D2531C0" w14:textId="77777777" w:rsidR="002C3B0F" w:rsidRPr="004C06E3" w:rsidRDefault="002C3B0F" w:rsidP="002C3B0F">
            <w:pPr>
              <w:pStyle w:val="HicksonsHeading3"/>
              <w:numPr>
                <w:ilvl w:val="0"/>
                <w:numId w:val="0"/>
              </w:numPr>
              <w:spacing w:before="120" w:after="120"/>
              <w:rPr>
                <w:sz w:val="20"/>
                <w:szCs w:val="20"/>
              </w:rPr>
            </w:pPr>
            <w:r w:rsidRPr="002C3B0F">
              <w:rPr>
                <w:sz w:val="20"/>
                <w:szCs w:val="20"/>
              </w:rPr>
              <w:t>&lt;</w:t>
            </w:r>
            <w:r w:rsidR="0061445F" w:rsidRPr="0061445F">
              <w:rPr>
                <w:i/>
                <w:iCs/>
                <w:sz w:val="20"/>
                <w:szCs w:val="20"/>
              </w:rPr>
              <w:t>I</w:t>
            </w:r>
            <w:r w:rsidRPr="0061445F">
              <w:rPr>
                <w:i/>
                <w:iCs/>
                <w:sz w:val="20"/>
                <w:szCs w:val="20"/>
              </w:rPr>
              <w:t>nsert alternative intellectual property clause or complete as “Not applicable”</w:t>
            </w:r>
            <w:r w:rsidR="009C15FC">
              <w:rPr>
                <w:i/>
                <w:iCs/>
                <w:sz w:val="20"/>
                <w:szCs w:val="20"/>
              </w:rPr>
              <w:t>. Advice from the Legal Services Directorate should be obtained</w:t>
            </w:r>
            <w:r w:rsidR="00E8014F">
              <w:rPr>
                <w:i/>
                <w:iCs/>
                <w:sz w:val="20"/>
                <w:szCs w:val="20"/>
              </w:rPr>
              <w:t xml:space="preserve"> </w:t>
            </w:r>
            <w:r w:rsidR="009C15FC">
              <w:rPr>
                <w:i/>
                <w:iCs/>
                <w:sz w:val="20"/>
                <w:szCs w:val="20"/>
              </w:rPr>
              <w:t xml:space="preserve">before </w:t>
            </w:r>
            <w:r w:rsidR="00E8014F">
              <w:rPr>
                <w:i/>
                <w:iCs/>
                <w:sz w:val="20"/>
                <w:szCs w:val="20"/>
              </w:rPr>
              <w:t>inserting an alternative IP clause</w:t>
            </w:r>
            <w:r w:rsidRPr="002C3B0F">
              <w:rPr>
                <w:sz w:val="20"/>
                <w:szCs w:val="20"/>
              </w:rPr>
              <w:t>&gt;</w:t>
            </w:r>
          </w:p>
        </w:tc>
      </w:tr>
      <w:tr w:rsidR="00153AFA" w:rsidRPr="00563BFF" w14:paraId="39EC3CE0" w14:textId="77777777" w:rsidTr="007A6E6F">
        <w:trPr>
          <w:cantSplit/>
          <w:trHeight w:val="560"/>
        </w:trPr>
        <w:tc>
          <w:tcPr>
            <w:tcW w:w="10319" w:type="dxa"/>
            <w:gridSpan w:val="5"/>
            <w:shd w:val="clear" w:color="auto" w:fill="DEEAF6" w:themeFill="accent5" w:themeFillTint="33"/>
          </w:tcPr>
          <w:p w14:paraId="6F701540" w14:textId="77777777" w:rsidR="00153AFA" w:rsidRPr="004C06E3" w:rsidRDefault="00153AFA" w:rsidP="007A6E6F">
            <w:pPr>
              <w:keepNext/>
              <w:spacing w:before="60" w:after="120" w:line="240" w:lineRule="auto"/>
              <w:rPr>
                <w:b/>
                <w:bCs/>
                <w:sz w:val="20"/>
                <w:szCs w:val="20"/>
              </w:rPr>
            </w:pPr>
            <w:r w:rsidRPr="002C3B0F">
              <w:rPr>
                <w:rFonts w:cs="Arial"/>
                <w:b/>
                <w:bCs/>
                <w:sz w:val="22"/>
              </w:rPr>
              <w:lastRenderedPageBreak/>
              <w:t xml:space="preserve">General </w:t>
            </w:r>
          </w:p>
        </w:tc>
      </w:tr>
      <w:tr w:rsidR="00153AFA" w:rsidRPr="00563BFF" w14:paraId="6C2BE727" w14:textId="77777777" w:rsidTr="007A6E6F">
        <w:trPr>
          <w:gridAfter w:val="1"/>
          <w:wAfter w:w="9" w:type="dxa"/>
          <w:cantSplit/>
          <w:trHeight w:val="938"/>
        </w:trPr>
        <w:tc>
          <w:tcPr>
            <w:tcW w:w="1134" w:type="dxa"/>
            <w:shd w:val="clear" w:color="auto" w:fill="F2F2F2" w:themeFill="background1" w:themeFillShade="F2"/>
          </w:tcPr>
          <w:p w14:paraId="36E82455" w14:textId="77777777" w:rsidR="00153AFA" w:rsidRPr="00563BFF" w:rsidRDefault="00153AFA" w:rsidP="007A6E6F">
            <w:pPr>
              <w:keepNext/>
              <w:numPr>
                <w:ilvl w:val="0"/>
                <w:numId w:val="9"/>
              </w:numPr>
              <w:spacing w:before="60" w:after="120" w:line="240" w:lineRule="auto"/>
              <w:ind w:left="360"/>
              <w:rPr>
                <w:rFonts w:cs="Arial"/>
                <w:b/>
                <w:color w:val="002250"/>
                <w:spacing w:val="10"/>
                <w:sz w:val="22"/>
              </w:rPr>
            </w:pPr>
            <w:bookmarkStart w:id="15" w:name="_Ref85579689"/>
          </w:p>
        </w:tc>
        <w:bookmarkEnd w:id="15"/>
        <w:tc>
          <w:tcPr>
            <w:tcW w:w="2410" w:type="dxa"/>
            <w:shd w:val="clear" w:color="auto" w:fill="F2F2F2" w:themeFill="background1" w:themeFillShade="F2"/>
            <w:vAlign w:val="center"/>
          </w:tcPr>
          <w:p w14:paraId="02C6AB3F" w14:textId="77777777" w:rsidR="00153AFA" w:rsidRDefault="00153AFA" w:rsidP="007A6E6F">
            <w:pPr>
              <w:keepNext/>
              <w:spacing w:before="60" w:after="120" w:line="240" w:lineRule="auto"/>
              <w:jc w:val="left"/>
              <w:rPr>
                <w:rFonts w:cs="Arial"/>
                <w:b/>
                <w:sz w:val="22"/>
              </w:rPr>
            </w:pPr>
            <w:r>
              <w:rPr>
                <w:rFonts w:cs="Arial"/>
                <w:b/>
                <w:sz w:val="22"/>
              </w:rPr>
              <w:t>Department policies</w:t>
            </w:r>
          </w:p>
          <w:p w14:paraId="1AA4459D" w14:textId="77777777" w:rsidR="00153AFA" w:rsidRPr="007F2AF3" w:rsidRDefault="00153AFA" w:rsidP="007A6E6F">
            <w:pPr>
              <w:keepNext/>
              <w:spacing w:before="60" w:after="120" w:line="240" w:lineRule="auto"/>
              <w:jc w:val="left"/>
              <w:rPr>
                <w:rFonts w:cs="Arial"/>
                <w:bCs/>
                <w:sz w:val="15"/>
                <w:szCs w:val="15"/>
              </w:rPr>
            </w:pPr>
            <w:r w:rsidRPr="007F2AF3">
              <w:rPr>
                <w:rFonts w:cs="Arial"/>
                <w:bCs/>
                <w:sz w:val="15"/>
                <w:szCs w:val="15"/>
              </w:rPr>
              <w:t xml:space="preserve">Insert any specific Department policies in addition to: </w:t>
            </w:r>
          </w:p>
          <w:p w14:paraId="2B0F5495" w14:textId="77777777" w:rsidR="00153AFA" w:rsidRPr="007F2AF3" w:rsidRDefault="00153AFA" w:rsidP="007A6E6F">
            <w:pPr>
              <w:keepNext/>
              <w:spacing w:before="60" w:line="240" w:lineRule="auto"/>
              <w:jc w:val="left"/>
              <w:rPr>
                <w:rFonts w:cs="Arial"/>
                <w:bCs/>
                <w:sz w:val="15"/>
                <w:szCs w:val="15"/>
              </w:rPr>
            </w:pPr>
            <w:r w:rsidRPr="007F2AF3">
              <w:rPr>
                <w:rFonts w:cs="Arial"/>
                <w:bCs/>
                <w:sz w:val="15"/>
                <w:szCs w:val="15"/>
              </w:rPr>
              <w:t xml:space="preserve">- Commercial Arrangements, Sponsorship and Donations </w:t>
            </w:r>
          </w:p>
          <w:p w14:paraId="062C999F" w14:textId="77777777" w:rsidR="00153AFA" w:rsidRPr="007F2AF3" w:rsidRDefault="00153AFA" w:rsidP="007A6E6F">
            <w:pPr>
              <w:keepNext/>
              <w:spacing w:before="60" w:line="240" w:lineRule="auto"/>
              <w:jc w:val="left"/>
              <w:rPr>
                <w:rFonts w:cs="Arial"/>
                <w:bCs/>
                <w:sz w:val="15"/>
                <w:szCs w:val="15"/>
              </w:rPr>
            </w:pPr>
            <w:r w:rsidRPr="007F2AF3">
              <w:rPr>
                <w:rFonts w:cs="Arial"/>
                <w:bCs/>
                <w:sz w:val="15"/>
                <w:szCs w:val="15"/>
              </w:rPr>
              <w:t>- Code of Conduct</w:t>
            </w:r>
          </w:p>
          <w:p w14:paraId="780E12CB" w14:textId="77777777" w:rsidR="00153AFA" w:rsidRPr="007F2AF3" w:rsidRDefault="00153AFA" w:rsidP="007A6E6F">
            <w:pPr>
              <w:keepNext/>
              <w:spacing w:before="60" w:line="240" w:lineRule="auto"/>
              <w:jc w:val="left"/>
              <w:rPr>
                <w:rFonts w:cs="Arial"/>
                <w:bCs/>
                <w:sz w:val="15"/>
                <w:szCs w:val="15"/>
              </w:rPr>
            </w:pPr>
            <w:r w:rsidRPr="007F2AF3">
              <w:rPr>
                <w:rFonts w:cs="Arial"/>
                <w:bCs/>
                <w:sz w:val="15"/>
                <w:szCs w:val="15"/>
              </w:rPr>
              <w:t xml:space="preserve">- Values in NSW Public Schools </w:t>
            </w:r>
          </w:p>
          <w:p w14:paraId="4EF3F220" w14:textId="77777777" w:rsidR="00153AFA" w:rsidRPr="007F2AF3" w:rsidRDefault="00153AFA" w:rsidP="007A6E6F">
            <w:pPr>
              <w:keepNext/>
              <w:spacing w:before="60" w:line="240" w:lineRule="auto"/>
              <w:jc w:val="left"/>
              <w:rPr>
                <w:rFonts w:cs="Arial"/>
                <w:bCs/>
                <w:sz w:val="15"/>
                <w:szCs w:val="15"/>
              </w:rPr>
            </w:pPr>
            <w:r w:rsidRPr="007F2AF3">
              <w:rPr>
                <w:rFonts w:cs="Arial"/>
                <w:bCs/>
                <w:sz w:val="15"/>
                <w:szCs w:val="15"/>
              </w:rPr>
              <w:t xml:space="preserve">- Working with Children Check </w:t>
            </w:r>
          </w:p>
          <w:p w14:paraId="7F9CA38B" w14:textId="77777777" w:rsidR="00153AFA" w:rsidRPr="007604B1" w:rsidRDefault="00153AFA" w:rsidP="007A6E6F">
            <w:pPr>
              <w:keepNext/>
              <w:spacing w:before="60" w:line="240" w:lineRule="auto"/>
              <w:jc w:val="left"/>
              <w:rPr>
                <w:rFonts w:cs="Arial"/>
                <w:bCs/>
                <w:sz w:val="22"/>
              </w:rPr>
            </w:pPr>
            <w:r w:rsidRPr="007F2AF3">
              <w:rPr>
                <w:rFonts w:cs="Arial"/>
                <w:bCs/>
                <w:sz w:val="15"/>
                <w:szCs w:val="15"/>
              </w:rPr>
              <w:t>- Covid-19 protocols</w:t>
            </w:r>
          </w:p>
        </w:tc>
        <w:tc>
          <w:tcPr>
            <w:tcW w:w="6766" w:type="dxa"/>
            <w:gridSpan w:val="2"/>
          </w:tcPr>
          <w:p w14:paraId="373AF73E" w14:textId="77777777" w:rsidR="00153AFA" w:rsidRPr="004C06E3" w:rsidRDefault="00153AFA" w:rsidP="007A6E6F">
            <w:pPr>
              <w:pStyle w:val="HicksonsHeading3"/>
              <w:keepNext/>
              <w:numPr>
                <w:ilvl w:val="0"/>
                <w:numId w:val="0"/>
              </w:numPr>
              <w:spacing w:before="120" w:after="120"/>
              <w:rPr>
                <w:sz w:val="20"/>
                <w:szCs w:val="20"/>
              </w:rPr>
            </w:pPr>
            <w:r w:rsidRPr="0061445F">
              <w:rPr>
                <w:sz w:val="20"/>
                <w:szCs w:val="20"/>
              </w:rPr>
              <w:t>&lt;</w:t>
            </w:r>
            <w:r w:rsidRPr="0061445F">
              <w:rPr>
                <w:i/>
                <w:iCs/>
                <w:sz w:val="20"/>
                <w:szCs w:val="20"/>
              </w:rPr>
              <w:t xml:space="preserve">Insert any policies and procedures that apply in addition to those specified in clause </w:t>
            </w:r>
            <w:r>
              <w:rPr>
                <w:i/>
                <w:iCs/>
                <w:sz w:val="20"/>
                <w:szCs w:val="20"/>
              </w:rPr>
              <w:fldChar w:fldCharType="begin"/>
            </w:r>
            <w:r>
              <w:rPr>
                <w:i/>
                <w:iCs/>
                <w:sz w:val="20"/>
                <w:szCs w:val="20"/>
              </w:rPr>
              <w:instrText xml:space="preserve"> REF _Ref83574631 \r \h </w:instrText>
            </w:r>
            <w:r w:rsidR="007A6E6F">
              <w:rPr>
                <w:i/>
                <w:iCs/>
                <w:sz w:val="20"/>
                <w:szCs w:val="20"/>
              </w:rPr>
              <w:instrText xml:space="preserve"> \* MERGEFORMAT </w:instrText>
            </w:r>
            <w:r>
              <w:rPr>
                <w:i/>
                <w:iCs/>
                <w:sz w:val="20"/>
                <w:szCs w:val="20"/>
              </w:rPr>
            </w:r>
            <w:r>
              <w:rPr>
                <w:i/>
                <w:iCs/>
                <w:sz w:val="20"/>
                <w:szCs w:val="20"/>
              </w:rPr>
              <w:fldChar w:fldCharType="separate"/>
            </w:r>
            <w:r>
              <w:rPr>
                <w:i/>
                <w:iCs/>
                <w:sz w:val="20"/>
                <w:szCs w:val="20"/>
              </w:rPr>
              <w:t>2.4</w:t>
            </w:r>
            <w:r>
              <w:rPr>
                <w:i/>
                <w:iCs/>
                <w:sz w:val="20"/>
                <w:szCs w:val="20"/>
              </w:rPr>
              <w:fldChar w:fldCharType="end"/>
            </w:r>
            <w:r w:rsidRPr="0061445F">
              <w:rPr>
                <w:sz w:val="20"/>
                <w:szCs w:val="20"/>
              </w:rPr>
              <w:t>&gt;</w:t>
            </w:r>
          </w:p>
        </w:tc>
      </w:tr>
      <w:tr w:rsidR="00153AFA" w:rsidRPr="00563BFF" w14:paraId="06A5228B" w14:textId="77777777" w:rsidTr="00F122EB">
        <w:trPr>
          <w:gridAfter w:val="1"/>
          <w:wAfter w:w="9" w:type="dxa"/>
          <w:trHeight w:val="1270"/>
        </w:trPr>
        <w:tc>
          <w:tcPr>
            <w:tcW w:w="1134" w:type="dxa"/>
            <w:shd w:val="clear" w:color="auto" w:fill="F2F2F2" w:themeFill="background1" w:themeFillShade="F2"/>
          </w:tcPr>
          <w:p w14:paraId="6B4FB701" w14:textId="77777777" w:rsidR="00153AFA" w:rsidRPr="00563BFF" w:rsidRDefault="00153AFA" w:rsidP="00153AFA">
            <w:pPr>
              <w:numPr>
                <w:ilvl w:val="0"/>
                <w:numId w:val="9"/>
              </w:numPr>
              <w:spacing w:before="60" w:after="120" w:line="240" w:lineRule="auto"/>
              <w:ind w:left="360"/>
              <w:rPr>
                <w:rFonts w:cs="Arial"/>
                <w:b/>
                <w:color w:val="002250"/>
                <w:spacing w:val="10"/>
                <w:sz w:val="22"/>
              </w:rPr>
            </w:pPr>
            <w:bookmarkStart w:id="16" w:name="_Ref85579725"/>
          </w:p>
        </w:tc>
        <w:bookmarkEnd w:id="16"/>
        <w:tc>
          <w:tcPr>
            <w:tcW w:w="2410" w:type="dxa"/>
            <w:shd w:val="clear" w:color="auto" w:fill="F2F2F2" w:themeFill="background1" w:themeFillShade="F2"/>
          </w:tcPr>
          <w:p w14:paraId="6C2C9AAB" w14:textId="77777777" w:rsidR="00153AFA" w:rsidRDefault="00153AFA" w:rsidP="00153AFA">
            <w:pPr>
              <w:spacing w:before="60" w:after="120" w:line="240" w:lineRule="auto"/>
              <w:jc w:val="right"/>
              <w:rPr>
                <w:rFonts w:cs="Arial"/>
                <w:b/>
                <w:sz w:val="22"/>
              </w:rPr>
            </w:pPr>
            <w:r>
              <w:rPr>
                <w:rFonts w:cs="Arial"/>
                <w:b/>
                <w:sz w:val="22"/>
              </w:rPr>
              <w:t>Special Conditions</w:t>
            </w:r>
          </w:p>
          <w:p w14:paraId="06369553" w14:textId="77777777" w:rsidR="00153AFA" w:rsidRPr="0061445F" w:rsidRDefault="00153AFA" w:rsidP="00153AFA">
            <w:pPr>
              <w:spacing w:before="60" w:after="120" w:line="240" w:lineRule="auto"/>
              <w:jc w:val="right"/>
              <w:rPr>
                <w:rFonts w:cs="Arial"/>
                <w:bCs/>
                <w:sz w:val="16"/>
                <w:szCs w:val="16"/>
              </w:rPr>
            </w:pPr>
            <w:r>
              <w:rPr>
                <w:rFonts w:cs="Arial"/>
                <w:bCs/>
                <w:sz w:val="16"/>
                <w:szCs w:val="16"/>
              </w:rPr>
              <w:t>If left blank then no Special Conditions apply</w:t>
            </w:r>
          </w:p>
        </w:tc>
        <w:tc>
          <w:tcPr>
            <w:tcW w:w="6766" w:type="dxa"/>
            <w:gridSpan w:val="2"/>
          </w:tcPr>
          <w:p w14:paraId="770B46B9" w14:textId="4A9175AA" w:rsidR="00153AFA" w:rsidRPr="004C06E3" w:rsidRDefault="00153AFA" w:rsidP="00153AFA">
            <w:pPr>
              <w:pStyle w:val="HicksonsHeading3"/>
              <w:numPr>
                <w:ilvl w:val="0"/>
                <w:numId w:val="0"/>
              </w:numPr>
              <w:spacing w:before="120" w:after="120"/>
              <w:ind w:left="30"/>
              <w:rPr>
                <w:sz w:val="20"/>
                <w:szCs w:val="20"/>
              </w:rPr>
            </w:pPr>
            <w:r w:rsidRPr="0061445F">
              <w:rPr>
                <w:sz w:val="20"/>
                <w:szCs w:val="20"/>
              </w:rPr>
              <w:t>&lt;</w:t>
            </w:r>
            <w:r w:rsidRPr="0061445F">
              <w:rPr>
                <w:i/>
                <w:iCs/>
                <w:sz w:val="20"/>
                <w:szCs w:val="20"/>
              </w:rPr>
              <w:t>Replace with any special conditions relating to the contribution</w:t>
            </w:r>
            <w:r>
              <w:rPr>
                <w:i/>
                <w:iCs/>
                <w:sz w:val="20"/>
                <w:szCs w:val="20"/>
              </w:rPr>
              <w:t xml:space="preserve"> or project. These maybe additional terms where something is not already covered.  Advice from Business Engagement must be obtained before agreeing to any changes to the default terms.</w:t>
            </w:r>
            <w:r w:rsidRPr="0061445F">
              <w:rPr>
                <w:sz w:val="20"/>
                <w:szCs w:val="20"/>
              </w:rPr>
              <w:t>&gt;</w:t>
            </w:r>
          </w:p>
        </w:tc>
      </w:tr>
      <w:tr w:rsidR="00153AFA" w:rsidRPr="00563BFF" w14:paraId="7FF58685" w14:textId="77777777" w:rsidTr="00F122EB">
        <w:trPr>
          <w:gridAfter w:val="1"/>
          <w:wAfter w:w="9" w:type="dxa"/>
          <w:trHeight w:val="1270"/>
        </w:trPr>
        <w:tc>
          <w:tcPr>
            <w:tcW w:w="1134" w:type="dxa"/>
            <w:shd w:val="clear" w:color="auto" w:fill="F2F2F2" w:themeFill="background1" w:themeFillShade="F2"/>
          </w:tcPr>
          <w:p w14:paraId="082AE160" w14:textId="77777777" w:rsidR="00153AFA" w:rsidRPr="00563BFF" w:rsidRDefault="00153AFA" w:rsidP="00153AFA">
            <w:pPr>
              <w:numPr>
                <w:ilvl w:val="0"/>
                <w:numId w:val="9"/>
              </w:numPr>
              <w:spacing w:before="60" w:after="120" w:line="240" w:lineRule="auto"/>
              <w:ind w:left="360"/>
              <w:rPr>
                <w:rFonts w:cs="Arial"/>
                <w:b/>
                <w:color w:val="002250"/>
                <w:spacing w:val="10"/>
                <w:sz w:val="22"/>
              </w:rPr>
            </w:pPr>
            <w:bookmarkStart w:id="17" w:name="_Ref88508609"/>
          </w:p>
        </w:tc>
        <w:bookmarkEnd w:id="17"/>
        <w:tc>
          <w:tcPr>
            <w:tcW w:w="2410" w:type="dxa"/>
            <w:shd w:val="clear" w:color="auto" w:fill="F2F2F2" w:themeFill="background1" w:themeFillShade="F2"/>
          </w:tcPr>
          <w:p w14:paraId="7014E029" w14:textId="77777777" w:rsidR="00153AFA" w:rsidRDefault="00153AFA" w:rsidP="00153AFA">
            <w:pPr>
              <w:spacing w:before="60" w:after="120" w:line="240" w:lineRule="auto"/>
              <w:jc w:val="right"/>
              <w:rPr>
                <w:rFonts w:cs="Arial"/>
                <w:b/>
                <w:sz w:val="22"/>
              </w:rPr>
            </w:pPr>
            <w:r>
              <w:rPr>
                <w:rFonts w:cs="Arial"/>
                <w:b/>
                <w:sz w:val="22"/>
              </w:rPr>
              <w:t>Additional information</w:t>
            </w:r>
          </w:p>
          <w:p w14:paraId="6BE87F40" w14:textId="77777777" w:rsidR="006E0440" w:rsidRDefault="00153AFA" w:rsidP="00153AFA">
            <w:pPr>
              <w:spacing w:before="60" w:after="120" w:line="240" w:lineRule="auto"/>
              <w:jc w:val="right"/>
              <w:rPr>
                <w:rFonts w:cs="Arial"/>
                <w:bCs/>
                <w:sz w:val="16"/>
                <w:szCs w:val="16"/>
              </w:rPr>
            </w:pPr>
            <w:r>
              <w:rPr>
                <w:rFonts w:cs="Arial"/>
                <w:bCs/>
                <w:sz w:val="16"/>
                <w:szCs w:val="16"/>
              </w:rPr>
              <w:t>Complete with any additional information about the Project that was not able to be included in above Items.</w:t>
            </w:r>
          </w:p>
          <w:p w14:paraId="5166ABEA" w14:textId="77777777" w:rsidR="00153AFA" w:rsidRPr="00573DAA" w:rsidRDefault="006E0440" w:rsidP="00153AFA">
            <w:pPr>
              <w:spacing w:before="60" w:after="120" w:line="240" w:lineRule="auto"/>
              <w:jc w:val="right"/>
              <w:rPr>
                <w:rFonts w:cs="Arial"/>
                <w:bCs/>
                <w:sz w:val="16"/>
                <w:szCs w:val="16"/>
              </w:rPr>
            </w:pPr>
            <w:r>
              <w:rPr>
                <w:rFonts w:cs="Arial"/>
                <w:bCs/>
                <w:sz w:val="16"/>
                <w:szCs w:val="16"/>
              </w:rPr>
              <w:t xml:space="preserve">For example, </w:t>
            </w:r>
            <w:r w:rsidR="00BB2E18">
              <w:rPr>
                <w:rFonts w:cs="Arial"/>
                <w:bCs/>
                <w:sz w:val="16"/>
                <w:szCs w:val="16"/>
              </w:rPr>
              <w:t xml:space="preserve">any specifics of authority of different Department personnel – see cl. </w:t>
            </w:r>
            <w:r w:rsidR="00BB2E18">
              <w:rPr>
                <w:rFonts w:cs="Arial"/>
                <w:bCs/>
                <w:sz w:val="16"/>
                <w:szCs w:val="16"/>
              </w:rPr>
              <w:fldChar w:fldCharType="begin"/>
            </w:r>
            <w:r w:rsidR="00BB2E18">
              <w:rPr>
                <w:rFonts w:cs="Arial"/>
                <w:bCs/>
                <w:sz w:val="16"/>
                <w:szCs w:val="16"/>
              </w:rPr>
              <w:instrText xml:space="preserve"> REF _Ref93488267 \r \h </w:instrText>
            </w:r>
            <w:r w:rsidR="00BB2E18">
              <w:rPr>
                <w:rFonts w:cs="Arial"/>
                <w:bCs/>
                <w:sz w:val="16"/>
                <w:szCs w:val="16"/>
              </w:rPr>
            </w:r>
            <w:r w:rsidR="00BB2E18">
              <w:rPr>
                <w:rFonts w:cs="Arial"/>
                <w:bCs/>
                <w:sz w:val="16"/>
                <w:szCs w:val="16"/>
              </w:rPr>
              <w:fldChar w:fldCharType="separate"/>
            </w:r>
            <w:r w:rsidR="00BB2E18">
              <w:rPr>
                <w:rFonts w:cs="Arial"/>
                <w:bCs/>
                <w:sz w:val="16"/>
                <w:szCs w:val="16"/>
              </w:rPr>
              <w:t>14.8</w:t>
            </w:r>
            <w:r w:rsidR="00BB2E18">
              <w:rPr>
                <w:rFonts w:cs="Arial"/>
                <w:bCs/>
                <w:sz w:val="16"/>
                <w:szCs w:val="16"/>
              </w:rPr>
              <w:fldChar w:fldCharType="end"/>
            </w:r>
            <w:r w:rsidR="00BB2E18">
              <w:rPr>
                <w:rFonts w:cs="Arial"/>
                <w:bCs/>
                <w:sz w:val="16"/>
                <w:szCs w:val="16"/>
              </w:rPr>
              <w:t xml:space="preserve"> (Authority schedule)</w:t>
            </w:r>
            <w:r w:rsidR="00153AFA">
              <w:rPr>
                <w:rFonts w:cs="Arial"/>
                <w:bCs/>
                <w:sz w:val="16"/>
                <w:szCs w:val="16"/>
              </w:rPr>
              <w:t xml:space="preserve"> </w:t>
            </w:r>
          </w:p>
        </w:tc>
        <w:tc>
          <w:tcPr>
            <w:tcW w:w="6766" w:type="dxa"/>
            <w:gridSpan w:val="2"/>
          </w:tcPr>
          <w:p w14:paraId="6ADE1EF9" w14:textId="77777777" w:rsidR="00153AFA" w:rsidRDefault="00153AFA" w:rsidP="00153AFA">
            <w:pPr>
              <w:pStyle w:val="HicksonsHeading3"/>
              <w:numPr>
                <w:ilvl w:val="0"/>
                <w:numId w:val="0"/>
              </w:numPr>
              <w:spacing w:before="120" w:after="120"/>
              <w:ind w:left="30"/>
              <w:rPr>
                <w:sz w:val="20"/>
                <w:szCs w:val="20"/>
              </w:rPr>
            </w:pPr>
          </w:p>
          <w:p w14:paraId="66573708" w14:textId="77777777" w:rsidR="00153AFA" w:rsidRDefault="00153AFA" w:rsidP="00153AFA">
            <w:pPr>
              <w:pStyle w:val="HicksonsHeading3"/>
              <w:numPr>
                <w:ilvl w:val="0"/>
                <w:numId w:val="0"/>
              </w:numPr>
              <w:spacing w:before="120" w:after="120"/>
              <w:ind w:left="30"/>
              <w:rPr>
                <w:sz w:val="20"/>
                <w:szCs w:val="20"/>
              </w:rPr>
            </w:pPr>
          </w:p>
          <w:p w14:paraId="3AE7226C" w14:textId="77777777" w:rsidR="00153AFA" w:rsidRDefault="00153AFA" w:rsidP="00153AFA">
            <w:pPr>
              <w:pStyle w:val="HicksonsHeading3"/>
              <w:numPr>
                <w:ilvl w:val="0"/>
                <w:numId w:val="0"/>
              </w:numPr>
              <w:spacing w:before="120" w:after="120"/>
              <w:ind w:left="30"/>
              <w:rPr>
                <w:sz w:val="20"/>
                <w:szCs w:val="20"/>
              </w:rPr>
            </w:pPr>
          </w:p>
          <w:p w14:paraId="50204E05" w14:textId="77777777" w:rsidR="00153AFA" w:rsidRDefault="00153AFA" w:rsidP="00153AFA">
            <w:pPr>
              <w:pStyle w:val="HicksonsHeading3"/>
              <w:numPr>
                <w:ilvl w:val="0"/>
                <w:numId w:val="0"/>
              </w:numPr>
              <w:spacing w:before="120" w:after="120"/>
              <w:ind w:left="30"/>
              <w:rPr>
                <w:sz w:val="20"/>
                <w:szCs w:val="20"/>
              </w:rPr>
            </w:pPr>
          </w:p>
          <w:p w14:paraId="025DE5EB" w14:textId="77777777" w:rsidR="00153AFA" w:rsidRDefault="00153AFA" w:rsidP="00153AFA">
            <w:pPr>
              <w:pStyle w:val="HicksonsHeading3"/>
              <w:numPr>
                <w:ilvl w:val="0"/>
                <w:numId w:val="0"/>
              </w:numPr>
              <w:spacing w:before="120" w:after="120"/>
              <w:ind w:left="30"/>
              <w:rPr>
                <w:sz w:val="20"/>
                <w:szCs w:val="20"/>
              </w:rPr>
            </w:pPr>
          </w:p>
          <w:p w14:paraId="674A2283" w14:textId="77777777" w:rsidR="00153AFA" w:rsidRDefault="00153AFA" w:rsidP="00153AFA">
            <w:pPr>
              <w:pStyle w:val="HicksonsHeading3"/>
              <w:numPr>
                <w:ilvl w:val="0"/>
                <w:numId w:val="0"/>
              </w:numPr>
              <w:spacing w:before="120" w:after="120"/>
              <w:ind w:left="30"/>
              <w:rPr>
                <w:sz w:val="20"/>
                <w:szCs w:val="20"/>
              </w:rPr>
            </w:pPr>
          </w:p>
          <w:p w14:paraId="221AFA00" w14:textId="77777777" w:rsidR="00153AFA" w:rsidRPr="0061445F" w:rsidRDefault="00153AFA" w:rsidP="00153AFA">
            <w:pPr>
              <w:pStyle w:val="HicksonsHeading3"/>
              <w:numPr>
                <w:ilvl w:val="0"/>
                <w:numId w:val="0"/>
              </w:numPr>
              <w:spacing w:before="120" w:after="120"/>
              <w:rPr>
                <w:sz w:val="20"/>
                <w:szCs w:val="20"/>
              </w:rPr>
            </w:pPr>
          </w:p>
        </w:tc>
      </w:tr>
    </w:tbl>
    <w:p w14:paraId="0936A92F" w14:textId="77777777" w:rsidR="00346C40" w:rsidRDefault="00346C40" w:rsidP="002C3B0F">
      <w:pPr>
        <w:pStyle w:val="Heading2SP"/>
        <w:spacing w:before="360" w:after="120" w:line="240" w:lineRule="auto"/>
        <w:ind w:left="720"/>
        <w:jc w:val="center"/>
        <w:rPr>
          <w:rFonts w:cs="Arial"/>
          <w:color w:val="1F3864"/>
          <w:spacing w:val="10"/>
          <w:sz w:val="24"/>
        </w:rPr>
      </w:pPr>
    </w:p>
    <w:p w14:paraId="11053623" w14:textId="77777777" w:rsidR="00346C40" w:rsidRPr="00346C40" w:rsidRDefault="00346C40" w:rsidP="00346C40">
      <w:pPr>
        <w:sectPr w:rsidR="00346C40" w:rsidRPr="00346C40" w:rsidSect="00364EFC">
          <w:pgSz w:w="11906" w:h="16838"/>
          <w:pgMar w:top="851" w:right="566" w:bottom="851" w:left="993" w:header="624" w:footer="624" w:gutter="0"/>
          <w:cols w:space="708"/>
          <w:titlePg/>
          <w:docGrid w:linePitch="360"/>
        </w:sectPr>
      </w:pPr>
    </w:p>
    <w:p w14:paraId="0FFA89D3" w14:textId="77777777" w:rsidR="00346C40" w:rsidRDefault="00346C40" w:rsidP="007001AC">
      <w:pPr>
        <w:keepNext/>
        <w:spacing w:before="0" w:line="240" w:lineRule="auto"/>
        <w:rPr>
          <w:rFonts w:cs="Arial"/>
          <w:b/>
          <w:szCs w:val="24"/>
        </w:rPr>
      </w:pPr>
      <w:r w:rsidRPr="000F2C4E">
        <w:rPr>
          <w:rFonts w:cs="Arial"/>
          <w:b/>
          <w:szCs w:val="24"/>
        </w:rPr>
        <w:t>Executed as an agreement</w:t>
      </w:r>
      <w:r>
        <w:rPr>
          <w:rFonts w:cs="Arial"/>
          <w:b/>
          <w:szCs w:val="24"/>
        </w:rPr>
        <w:t xml:space="preserve"> </w:t>
      </w:r>
      <w:r w:rsidRPr="000F2C4E">
        <w:rPr>
          <w:rFonts w:cs="Arial"/>
          <w:b/>
          <w:szCs w:val="24"/>
        </w:rPr>
        <w:tab/>
      </w:r>
      <w:r w:rsidRPr="000F2C4E">
        <w:rPr>
          <w:rFonts w:cs="Arial"/>
          <w:b/>
          <w:szCs w:val="24"/>
        </w:rPr>
        <w:tab/>
      </w:r>
      <w:r w:rsidRPr="000F2C4E">
        <w:rPr>
          <w:rFonts w:cs="Arial"/>
          <w:b/>
          <w:szCs w:val="24"/>
        </w:rPr>
        <w:tab/>
      </w:r>
      <w:r w:rsidRPr="000F2C4E">
        <w:rPr>
          <w:rFonts w:cs="Arial"/>
          <w:b/>
          <w:szCs w:val="24"/>
        </w:rPr>
        <w:tab/>
      </w:r>
      <w:r w:rsidRPr="000F2C4E">
        <w:rPr>
          <w:rFonts w:cs="Arial"/>
          <w:b/>
          <w:szCs w:val="24"/>
        </w:rPr>
        <w:tab/>
      </w:r>
    </w:p>
    <w:p w14:paraId="19862478" w14:textId="77777777" w:rsidR="00346C40" w:rsidRPr="001058AA" w:rsidRDefault="00346C40" w:rsidP="007001AC">
      <w:pPr>
        <w:keepNext/>
        <w:spacing w:before="0" w:line="240" w:lineRule="auto"/>
        <w:rPr>
          <w:rFonts w:cs="Arial"/>
          <w:b/>
          <w:sz w:val="14"/>
          <w:szCs w:val="14"/>
        </w:rPr>
      </w:pPr>
    </w:p>
    <w:p w14:paraId="4A31C7A4" w14:textId="77777777" w:rsidR="00346C40" w:rsidRPr="001140A8" w:rsidRDefault="00346C40" w:rsidP="007001AC">
      <w:pPr>
        <w:keepNext/>
        <w:spacing w:before="0" w:line="240" w:lineRule="auto"/>
        <w:rPr>
          <w:rFonts w:cs="Arial"/>
          <w:b/>
          <w:sz w:val="12"/>
          <w:szCs w:val="12"/>
        </w:rPr>
      </w:pPr>
    </w:p>
    <w:tbl>
      <w:tblPr>
        <w:tblW w:w="10264" w:type="dxa"/>
        <w:tblInd w:w="-3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5132"/>
        <w:gridCol w:w="5132"/>
      </w:tblGrid>
      <w:tr w:rsidR="00346C40" w:rsidRPr="00F57415" w14:paraId="12913779" w14:textId="77777777" w:rsidTr="007001AC">
        <w:trPr>
          <w:cantSplit/>
        </w:trPr>
        <w:tc>
          <w:tcPr>
            <w:tcW w:w="5132" w:type="dxa"/>
            <w:shd w:val="clear" w:color="auto" w:fill="D9E2F3"/>
          </w:tcPr>
          <w:p w14:paraId="72C4B352" w14:textId="77777777" w:rsidR="00346C40" w:rsidRPr="00F57415" w:rsidRDefault="00346C40" w:rsidP="007001AC">
            <w:pPr>
              <w:pStyle w:val="TableheadingSP"/>
              <w:keepNext/>
              <w:spacing w:line="240" w:lineRule="auto"/>
              <w:rPr>
                <w:rFonts w:cs="Arial"/>
                <w:sz w:val="22"/>
              </w:rPr>
            </w:pPr>
            <w:r>
              <w:rPr>
                <w:rFonts w:cs="Arial"/>
                <w:sz w:val="22"/>
              </w:rPr>
              <w:t>Signed for and on behalf of the Department by its duly authorised person</w:t>
            </w:r>
          </w:p>
        </w:tc>
        <w:tc>
          <w:tcPr>
            <w:tcW w:w="5132" w:type="dxa"/>
            <w:shd w:val="clear" w:color="auto" w:fill="D9E2F3"/>
          </w:tcPr>
          <w:p w14:paraId="7F203B55" w14:textId="77777777" w:rsidR="00346C40" w:rsidRDefault="00346C40" w:rsidP="007001AC">
            <w:pPr>
              <w:pStyle w:val="TableheadingSP"/>
              <w:keepNext/>
              <w:spacing w:line="240" w:lineRule="auto"/>
              <w:rPr>
                <w:rFonts w:cs="Arial"/>
                <w:sz w:val="22"/>
              </w:rPr>
            </w:pPr>
            <w:r>
              <w:rPr>
                <w:rFonts w:cs="Arial"/>
                <w:sz w:val="22"/>
              </w:rPr>
              <w:t>Signed for and on behalf of the Collaborator by its duly authorised person</w:t>
            </w:r>
          </w:p>
        </w:tc>
      </w:tr>
      <w:tr w:rsidR="00346C40" w:rsidRPr="00F57415" w14:paraId="525888B8" w14:textId="77777777" w:rsidTr="007001AC">
        <w:trPr>
          <w:cantSplit/>
          <w:trHeight w:val="908"/>
        </w:trPr>
        <w:tc>
          <w:tcPr>
            <w:tcW w:w="5132" w:type="dxa"/>
            <w:tcBorders>
              <w:bottom w:val="dotted" w:sz="4" w:space="0" w:color="B4C6E7"/>
            </w:tcBorders>
            <w:shd w:val="clear" w:color="auto" w:fill="auto"/>
            <w:vAlign w:val="center"/>
          </w:tcPr>
          <w:p w14:paraId="6809DFB7" w14:textId="77777777" w:rsidR="00346C40" w:rsidRPr="00F57415" w:rsidRDefault="00346C40" w:rsidP="007001AC">
            <w:pPr>
              <w:pStyle w:val="Default"/>
              <w:keepNext/>
              <w:rPr>
                <w:rFonts w:ascii="Arial" w:hAnsi="Arial" w:cs="Arial"/>
                <w:i/>
                <w:iCs/>
                <w:sz w:val="20"/>
                <w:szCs w:val="20"/>
              </w:rPr>
            </w:pPr>
          </w:p>
        </w:tc>
        <w:tc>
          <w:tcPr>
            <w:tcW w:w="5132" w:type="dxa"/>
            <w:tcBorders>
              <w:bottom w:val="dotted" w:sz="4" w:space="0" w:color="B4C6E7"/>
            </w:tcBorders>
          </w:tcPr>
          <w:p w14:paraId="5DD8699D" w14:textId="77777777" w:rsidR="00346C40" w:rsidRPr="00F57415" w:rsidRDefault="00346C40" w:rsidP="007001AC">
            <w:pPr>
              <w:pStyle w:val="Default"/>
              <w:keepNext/>
              <w:rPr>
                <w:rFonts w:ascii="Arial" w:hAnsi="Arial" w:cs="Arial"/>
                <w:i/>
                <w:iCs/>
                <w:sz w:val="20"/>
                <w:szCs w:val="20"/>
              </w:rPr>
            </w:pPr>
          </w:p>
        </w:tc>
      </w:tr>
      <w:tr w:rsidR="00346C40" w:rsidRPr="00F57415" w14:paraId="524254A4" w14:textId="77777777" w:rsidTr="007001AC">
        <w:trPr>
          <w:cantSplit/>
          <w:trHeight w:val="1404"/>
        </w:trPr>
        <w:tc>
          <w:tcPr>
            <w:tcW w:w="5132" w:type="dxa"/>
            <w:tcBorders>
              <w:top w:val="dotted" w:sz="4" w:space="0" w:color="B4C6E7"/>
              <w:bottom w:val="dotted" w:sz="4" w:space="0" w:color="B4C6E7"/>
            </w:tcBorders>
            <w:shd w:val="clear" w:color="auto" w:fill="auto"/>
          </w:tcPr>
          <w:p w14:paraId="2981EF22" w14:textId="77777777" w:rsidR="00346C40" w:rsidRPr="00C553F0" w:rsidRDefault="00346C40" w:rsidP="007001AC">
            <w:pPr>
              <w:pStyle w:val="Default"/>
              <w:keepNext/>
              <w:rPr>
                <w:rFonts w:ascii="Arial" w:hAnsi="Arial" w:cs="Arial"/>
                <w:b/>
                <w:bCs/>
                <w:sz w:val="20"/>
                <w:szCs w:val="20"/>
              </w:rPr>
            </w:pPr>
            <w:r>
              <w:rPr>
                <w:rFonts w:ascii="Arial" w:hAnsi="Arial" w:cs="Arial"/>
                <w:b/>
                <w:bCs/>
                <w:sz w:val="20"/>
                <w:szCs w:val="20"/>
              </w:rPr>
              <w:t xml:space="preserve">Signature </w:t>
            </w:r>
            <w:r w:rsidRPr="00795C93">
              <w:rPr>
                <w:rFonts w:ascii="Arial" w:hAnsi="Arial" w:cs="Arial"/>
                <w:i/>
                <w:iCs/>
                <w:sz w:val="20"/>
                <w:szCs w:val="20"/>
              </w:rPr>
              <w:t>I confirm I have sufficient authority to enter into this Agreement</w:t>
            </w:r>
          </w:p>
        </w:tc>
        <w:tc>
          <w:tcPr>
            <w:tcW w:w="5132" w:type="dxa"/>
            <w:tcBorders>
              <w:top w:val="dotted" w:sz="4" w:space="0" w:color="B4C6E7"/>
              <w:bottom w:val="dotted" w:sz="4" w:space="0" w:color="B4C6E7"/>
            </w:tcBorders>
          </w:tcPr>
          <w:p w14:paraId="78BFC197" w14:textId="77777777" w:rsidR="00346C40" w:rsidRDefault="00346C40" w:rsidP="007001AC">
            <w:pPr>
              <w:pStyle w:val="Default"/>
              <w:keepNext/>
              <w:rPr>
                <w:rFonts w:ascii="Arial" w:hAnsi="Arial" w:cs="Arial"/>
                <w:i/>
                <w:iCs/>
                <w:sz w:val="20"/>
                <w:szCs w:val="20"/>
              </w:rPr>
            </w:pPr>
            <w:r>
              <w:rPr>
                <w:rFonts w:ascii="Arial" w:hAnsi="Arial" w:cs="Arial"/>
                <w:b/>
                <w:bCs/>
                <w:sz w:val="20"/>
                <w:szCs w:val="20"/>
              </w:rPr>
              <w:t xml:space="preserve">Signature </w:t>
            </w:r>
            <w:r w:rsidRPr="00795C93">
              <w:rPr>
                <w:rFonts w:ascii="Arial" w:hAnsi="Arial" w:cs="Arial"/>
                <w:i/>
                <w:iCs/>
                <w:sz w:val="20"/>
                <w:szCs w:val="20"/>
              </w:rPr>
              <w:t>I confirm I have sufficient authority to enter into this Agreement</w:t>
            </w:r>
          </w:p>
          <w:p w14:paraId="6F72C0AD" w14:textId="77777777" w:rsidR="00346C40" w:rsidRDefault="00346C40" w:rsidP="007001AC">
            <w:pPr>
              <w:pStyle w:val="Default"/>
              <w:keepNext/>
              <w:rPr>
                <w:rFonts w:ascii="Arial" w:hAnsi="Arial" w:cs="Arial"/>
                <w:i/>
                <w:iCs/>
                <w:sz w:val="20"/>
                <w:szCs w:val="20"/>
              </w:rPr>
            </w:pPr>
          </w:p>
          <w:p w14:paraId="2056B2BF" w14:textId="77777777" w:rsidR="00346C40" w:rsidRDefault="00346C40" w:rsidP="007001AC">
            <w:pPr>
              <w:pStyle w:val="Default"/>
              <w:keepNext/>
              <w:rPr>
                <w:rFonts w:ascii="Arial" w:hAnsi="Arial" w:cs="Arial"/>
                <w:i/>
                <w:iCs/>
                <w:sz w:val="20"/>
                <w:szCs w:val="20"/>
              </w:rPr>
            </w:pPr>
          </w:p>
          <w:p w14:paraId="391413A4" w14:textId="77777777" w:rsidR="00346C40" w:rsidRDefault="00346C40" w:rsidP="007001AC">
            <w:pPr>
              <w:pStyle w:val="Default"/>
              <w:keepNext/>
              <w:rPr>
                <w:rFonts w:ascii="Arial" w:hAnsi="Arial" w:cs="Arial"/>
                <w:b/>
                <w:bCs/>
                <w:sz w:val="20"/>
                <w:szCs w:val="20"/>
              </w:rPr>
            </w:pPr>
          </w:p>
        </w:tc>
      </w:tr>
      <w:tr w:rsidR="00346C40" w:rsidRPr="00F57415" w14:paraId="65826A4C" w14:textId="77777777" w:rsidTr="007001AC">
        <w:trPr>
          <w:cantSplit/>
          <w:trHeight w:val="1253"/>
        </w:trPr>
        <w:tc>
          <w:tcPr>
            <w:tcW w:w="5132" w:type="dxa"/>
            <w:tcBorders>
              <w:top w:val="dotted" w:sz="4" w:space="0" w:color="B4C6E7"/>
              <w:bottom w:val="dotted" w:sz="4" w:space="0" w:color="B4C6E7"/>
            </w:tcBorders>
            <w:shd w:val="clear" w:color="auto" w:fill="auto"/>
          </w:tcPr>
          <w:p w14:paraId="55B5FE27" w14:textId="77777777" w:rsidR="00346C40" w:rsidRPr="00C553F0" w:rsidRDefault="00346C40" w:rsidP="007001AC">
            <w:pPr>
              <w:pStyle w:val="Default"/>
              <w:keepNext/>
              <w:rPr>
                <w:rFonts w:ascii="Arial" w:hAnsi="Arial" w:cs="Arial"/>
                <w:b/>
                <w:bCs/>
                <w:sz w:val="20"/>
                <w:szCs w:val="20"/>
              </w:rPr>
            </w:pPr>
            <w:r w:rsidRPr="00C553F0">
              <w:rPr>
                <w:rFonts w:ascii="Arial" w:hAnsi="Arial" w:cs="Arial"/>
                <w:b/>
                <w:bCs/>
                <w:sz w:val="20"/>
                <w:szCs w:val="20"/>
              </w:rPr>
              <w:t>Name and title</w:t>
            </w:r>
            <w:r>
              <w:rPr>
                <w:rFonts w:ascii="Arial" w:hAnsi="Arial" w:cs="Arial"/>
                <w:b/>
                <w:bCs/>
                <w:sz w:val="20"/>
                <w:szCs w:val="20"/>
              </w:rPr>
              <w:t xml:space="preserve"> (print)</w:t>
            </w:r>
          </w:p>
        </w:tc>
        <w:tc>
          <w:tcPr>
            <w:tcW w:w="5132" w:type="dxa"/>
            <w:tcBorders>
              <w:top w:val="dotted" w:sz="4" w:space="0" w:color="B4C6E7"/>
              <w:bottom w:val="dotted" w:sz="4" w:space="0" w:color="B4C6E7"/>
            </w:tcBorders>
          </w:tcPr>
          <w:p w14:paraId="41E4118F" w14:textId="77777777" w:rsidR="00346C40" w:rsidRPr="00C553F0" w:rsidRDefault="00346C40" w:rsidP="007001AC">
            <w:pPr>
              <w:pStyle w:val="Default"/>
              <w:keepNext/>
              <w:rPr>
                <w:rFonts w:ascii="Arial" w:hAnsi="Arial" w:cs="Arial"/>
                <w:b/>
                <w:bCs/>
                <w:sz w:val="20"/>
                <w:szCs w:val="20"/>
              </w:rPr>
            </w:pPr>
            <w:r w:rsidRPr="00C553F0">
              <w:rPr>
                <w:rFonts w:ascii="Arial" w:hAnsi="Arial" w:cs="Arial"/>
                <w:b/>
                <w:bCs/>
                <w:sz w:val="20"/>
                <w:szCs w:val="20"/>
              </w:rPr>
              <w:t>Name and title</w:t>
            </w:r>
            <w:r>
              <w:rPr>
                <w:rFonts w:ascii="Arial" w:hAnsi="Arial" w:cs="Arial"/>
                <w:b/>
                <w:bCs/>
                <w:sz w:val="20"/>
                <w:szCs w:val="20"/>
              </w:rPr>
              <w:t xml:space="preserve"> (print)</w:t>
            </w:r>
          </w:p>
        </w:tc>
      </w:tr>
      <w:tr w:rsidR="00346C40" w:rsidRPr="00F57415" w14:paraId="29B97729" w14:textId="77777777" w:rsidTr="007001AC">
        <w:trPr>
          <w:cantSplit/>
          <w:trHeight w:val="311"/>
        </w:trPr>
        <w:tc>
          <w:tcPr>
            <w:tcW w:w="5132" w:type="dxa"/>
            <w:tcBorders>
              <w:top w:val="dotted" w:sz="4" w:space="0" w:color="B4C6E7"/>
            </w:tcBorders>
            <w:shd w:val="clear" w:color="auto" w:fill="auto"/>
          </w:tcPr>
          <w:p w14:paraId="5734CD29" w14:textId="77777777" w:rsidR="00346C40" w:rsidRPr="00C553F0" w:rsidRDefault="00346C40" w:rsidP="007001AC">
            <w:pPr>
              <w:pStyle w:val="Default"/>
              <w:keepNext/>
              <w:rPr>
                <w:rFonts w:ascii="Arial" w:hAnsi="Arial" w:cs="Arial"/>
                <w:b/>
                <w:bCs/>
                <w:sz w:val="20"/>
                <w:szCs w:val="20"/>
              </w:rPr>
            </w:pPr>
            <w:r w:rsidRPr="00C553F0">
              <w:rPr>
                <w:rFonts w:ascii="Arial" w:hAnsi="Arial" w:cs="Arial"/>
                <w:b/>
                <w:bCs/>
                <w:sz w:val="20"/>
                <w:szCs w:val="20"/>
              </w:rPr>
              <w:t>Date</w:t>
            </w:r>
          </w:p>
        </w:tc>
        <w:tc>
          <w:tcPr>
            <w:tcW w:w="5132" w:type="dxa"/>
            <w:tcBorders>
              <w:top w:val="dotted" w:sz="4" w:space="0" w:color="B4C6E7"/>
            </w:tcBorders>
          </w:tcPr>
          <w:p w14:paraId="1FAF78C9" w14:textId="77777777" w:rsidR="00346C40" w:rsidRPr="00C553F0" w:rsidRDefault="00346C40" w:rsidP="007001AC">
            <w:pPr>
              <w:pStyle w:val="Default"/>
              <w:keepNext/>
              <w:rPr>
                <w:rFonts w:ascii="Arial" w:hAnsi="Arial" w:cs="Arial"/>
                <w:b/>
                <w:bCs/>
                <w:sz w:val="20"/>
                <w:szCs w:val="20"/>
              </w:rPr>
            </w:pPr>
            <w:r w:rsidRPr="00C553F0">
              <w:rPr>
                <w:rFonts w:ascii="Arial" w:hAnsi="Arial" w:cs="Arial"/>
                <w:b/>
                <w:bCs/>
                <w:sz w:val="20"/>
                <w:szCs w:val="20"/>
              </w:rPr>
              <w:t>Date</w:t>
            </w:r>
          </w:p>
        </w:tc>
      </w:tr>
    </w:tbl>
    <w:p w14:paraId="4B1D25F4" w14:textId="77777777" w:rsidR="004C06E3" w:rsidRDefault="004C06E3" w:rsidP="002C3B0F">
      <w:pPr>
        <w:pStyle w:val="Heading2SP"/>
        <w:spacing w:before="360" w:after="120" w:line="240" w:lineRule="auto"/>
        <w:ind w:left="720"/>
        <w:jc w:val="center"/>
        <w:rPr>
          <w:rFonts w:cs="Arial"/>
          <w:color w:val="1F3864"/>
          <w:spacing w:val="10"/>
          <w:sz w:val="24"/>
        </w:rPr>
        <w:sectPr w:rsidR="004C06E3" w:rsidSect="00346C40">
          <w:type w:val="continuous"/>
          <w:pgSz w:w="11906" w:h="16838"/>
          <w:pgMar w:top="851" w:right="566" w:bottom="851" w:left="993" w:header="624" w:footer="624" w:gutter="0"/>
          <w:cols w:space="708"/>
          <w:titlePg/>
          <w:docGrid w:linePitch="360"/>
        </w:sectPr>
      </w:pPr>
    </w:p>
    <w:p w14:paraId="3845D51D" w14:textId="77777777" w:rsidR="00AE4435" w:rsidRPr="002C3B0F" w:rsidRDefault="005C1A9A" w:rsidP="005C0CB2">
      <w:pPr>
        <w:pStyle w:val="HicksonsHeading1"/>
        <w:keepNext/>
        <w:numPr>
          <w:ilvl w:val="0"/>
          <w:numId w:val="10"/>
        </w:numPr>
        <w:pBdr>
          <w:bottom w:val="single" w:sz="2" w:space="1" w:color="8EAADB"/>
        </w:pBdr>
        <w:tabs>
          <w:tab w:val="clear" w:pos="720"/>
          <w:tab w:val="left" w:pos="0"/>
          <w:tab w:val="num" w:pos="426"/>
        </w:tabs>
        <w:spacing w:before="0" w:after="120"/>
        <w:jc w:val="left"/>
        <w:rPr>
          <w:b/>
          <w:bCs/>
          <w:color w:val="1F3864"/>
          <w:spacing w:val="10"/>
          <w:sz w:val="20"/>
          <w:szCs w:val="20"/>
          <w:lang w:val="en-US"/>
        </w:rPr>
      </w:pPr>
      <w:r w:rsidRPr="005C1A9A">
        <w:rPr>
          <w:b/>
          <w:bCs/>
          <w:color w:val="1F3864"/>
          <w:spacing w:val="10"/>
          <w:sz w:val="20"/>
          <w:szCs w:val="20"/>
          <w:lang w:val="en-US"/>
        </w:rPr>
        <w:lastRenderedPageBreak/>
        <w:t>Collaboration period</w:t>
      </w:r>
      <w:r>
        <w:rPr>
          <w:sz w:val="20"/>
          <w:szCs w:val="20"/>
        </w:rPr>
        <w:t xml:space="preserve"> </w:t>
      </w:r>
    </w:p>
    <w:p w14:paraId="6A0D7A59" w14:textId="77777777" w:rsidR="00E954DA" w:rsidRPr="005C1A9A" w:rsidRDefault="00D63088" w:rsidP="0071024E">
      <w:pPr>
        <w:pStyle w:val="HicksonsHeading2"/>
        <w:tabs>
          <w:tab w:val="clear" w:pos="720"/>
        </w:tabs>
        <w:spacing w:before="0" w:after="120"/>
        <w:ind w:left="567" w:hanging="567"/>
        <w:jc w:val="left"/>
        <w:rPr>
          <w:sz w:val="20"/>
          <w:szCs w:val="20"/>
        </w:rPr>
      </w:pPr>
      <w:r w:rsidRPr="002C3B0F">
        <w:rPr>
          <w:sz w:val="20"/>
          <w:szCs w:val="20"/>
        </w:rPr>
        <w:t xml:space="preserve">This </w:t>
      </w:r>
      <w:r w:rsidR="00AE4435" w:rsidRPr="002C3B0F">
        <w:rPr>
          <w:sz w:val="20"/>
          <w:szCs w:val="20"/>
        </w:rPr>
        <w:t xml:space="preserve">Agreement </w:t>
      </w:r>
      <w:r w:rsidR="001726FD">
        <w:rPr>
          <w:sz w:val="20"/>
          <w:szCs w:val="20"/>
        </w:rPr>
        <w:t>starts</w:t>
      </w:r>
      <w:r w:rsidRPr="002C3B0F">
        <w:rPr>
          <w:sz w:val="20"/>
          <w:szCs w:val="20"/>
        </w:rPr>
        <w:t xml:space="preserve"> on the </w:t>
      </w:r>
      <w:r w:rsidR="002C3B0F" w:rsidRPr="002C3B0F">
        <w:rPr>
          <w:sz w:val="20"/>
          <w:szCs w:val="20"/>
        </w:rPr>
        <w:t xml:space="preserve">Start Date </w:t>
      </w:r>
      <w:r w:rsidRPr="002C3B0F">
        <w:rPr>
          <w:sz w:val="20"/>
          <w:szCs w:val="20"/>
        </w:rPr>
        <w:t xml:space="preserve">and ends on the </w:t>
      </w:r>
      <w:r w:rsidR="002C3B0F" w:rsidRPr="002C3B0F">
        <w:rPr>
          <w:sz w:val="20"/>
          <w:szCs w:val="20"/>
        </w:rPr>
        <w:t>End Date</w:t>
      </w:r>
      <w:r w:rsidRPr="002C3B0F">
        <w:rPr>
          <w:sz w:val="20"/>
          <w:szCs w:val="20"/>
        </w:rPr>
        <w:t xml:space="preserve"> </w:t>
      </w:r>
      <w:r w:rsidR="0071024E">
        <w:rPr>
          <w:sz w:val="20"/>
          <w:szCs w:val="20"/>
        </w:rPr>
        <w:t xml:space="preserve">in </w:t>
      </w:r>
      <w:r w:rsidR="002C3B0F">
        <w:rPr>
          <w:sz w:val="20"/>
          <w:szCs w:val="20"/>
        </w:rPr>
        <w:fldChar w:fldCharType="begin"/>
      </w:r>
      <w:r w:rsidR="002C3B0F">
        <w:rPr>
          <w:sz w:val="20"/>
          <w:szCs w:val="20"/>
        </w:rPr>
        <w:instrText xml:space="preserve"> REF _Ref85579041 \r \h </w:instrText>
      </w:r>
      <w:r w:rsidR="002C3B0F">
        <w:rPr>
          <w:sz w:val="20"/>
          <w:szCs w:val="20"/>
        </w:rPr>
      </w:r>
      <w:r w:rsidR="002C3B0F">
        <w:rPr>
          <w:sz w:val="20"/>
          <w:szCs w:val="20"/>
        </w:rPr>
        <w:fldChar w:fldCharType="separate"/>
      </w:r>
      <w:r w:rsidR="007A6E6F">
        <w:rPr>
          <w:sz w:val="20"/>
          <w:szCs w:val="20"/>
        </w:rPr>
        <w:t>Item 7</w:t>
      </w:r>
      <w:r w:rsidR="002C3B0F">
        <w:rPr>
          <w:sz w:val="20"/>
          <w:szCs w:val="20"/>
        </w:rPr>
        <w:fldChar w:fldCharType="end"/>
      </w:r>
      <w:r w:rsidR="002C3B0F">
        <w:rPr>
          <w:sz w:val="20"/>
          <w:szCs w:val="20"/>
        </w:rPr>
        <w:t xml:space="preserve"> </w:t>
      </w:r>
      <w:r w:rsidR="00292FCA">
        <w:rPr>
          <w:sz w:val="20"/>
          <w:szCs w:val="20"/>
        </w:rPr>
        <w:t>(Schedule)</w:t>
      </w:r>
      <w:r w:rsidR="00AE4435" w:rsidRPr="002C3B0F">
        <w:rPr>
          <w:sz w:val="20"/>
          <w:szCs w:val="20"/>
        </w:rPr>
        <w:t xml:space="preserve">. </w:t>
      </w:r>
      <w:r w:rsidR="002C3B0F" w:rsidRPr="005C1A9A">
        <w:rPr>
          <w:sz w:val="20"/>
          <w:szCs w:val="20"/>
        </w:rPr>
        <w:t>A new agreement will be required for further period</w:t>
      </w:r>
      <w:r w:rsidR="00E954DA" w:rsidRPr="005C1A9A">
        <w:rPr>
          <w:sz w:val="20"/>
          <w:szCs w:val="20"/>
        </w:rPr>
        <w:t>.</w:t>
      </w:r>
    </w:p>
    <w:p w14:paraId="221B86BE" w14:textId="77777777" w:rsidR="003E126D" w:rsidRPr="002C3B0F" w:rsidRDefault="00B209E8" w:rsidP="002C3B0F">
      <w:pPr>
        <w:pStyle w:val="HicksonsHeading1"/>
        <w:keepNext/>
        <w:pBdr>
          <w:bottom w:val="single" w:sz="2" w:space="1" w:color="8EAADB"/>
        </w:pBdr>
        <w:tabs>
          <w:tab w:val="clear" w:pos="720"/>
          <w:tab w:val="num" w:pos="426"/>
        </w:tabs>
        <w:spacing w:before="0" w:after="120"/>
        <w:jc w:val="left"/>
        <w:rPr>
          <w:b/>
          <w:bCs/>
          <w:color w:val="1F3864"/>
          <w:spacing w:val="10"/>
          <w:sz w:val="20"/>
          <w:szCs w:val="20"/>
          <w:lang w:val="en-US"/>
        </w:rPr>
      </w:pPr>
      <w:r w:rsidRPr="002C3B0F">
        <w:rPr>
          <w:b/>
          <w:bCs/>
          <w:color w:val="1F3864"/>
          <w:spacing w:val="10"/>
          <w:sz w:val="20"/>
          <w:szCs w:val="20"/>
          <w:lang w:val="en-US"/>
        </w:rPr>
        <w:t xml:space="preserve">Conduct of </w:t>
      </w:r>
      <w:r w:rsidR="00062038" w:rsidRPr="002C3B0F">
        <w:rPr>
          <w:b/>
          <w:bCs/>
          <w:color w:val="1F3864"/>
          <w:spacing w:val="10"/>
          <w:sz w:val="20"/>
          <w:szCs w:val="20"/>
          <w:lang w:val="en-US"/>
        </w:rPr>
        <w:t xml:space="preserve">the </w:t>
      </w:r>
      <w:r w:rsidR="003E1FA1" w:rsidRPr="002C3B0F">
        <w:rPr>
          <w:b/>
          <w:bCs/>
          <w:color w:val="1F3864"/>
          <w:spacing w:val="10"/>
          <w:sz w:val="20"/>
          <w:szCs w:val="20"/>
          <w:lang w:val="en-US"/>
        </w:rPr>
        <w:t xml:space="preserve">Project </w:t>
      </w:r>
    </w:p>
    <w:p w14:paraId="150CFBC5" w14:textId="77777777" w:rsidR="003E126D" w:rsidRPr="002C3B0F" w:rsidRDefault="004D545A" w:rsidP="0071024E">
      <w:pPr>
        <w:pStyle w:val="HicksonsHeading2"/>
        <w:tabs>
          <w:tab w:val="clear" w:pos="720"/>
        </w:tabs>
        <w:spacing w:before="0" w:after="120"/>
        <w:ind w:left="567" w:hanging="567"/>
        <w:jc w:val="left"/>
        <w:rPr>
          <w:sz w:val="20"/>
          <w:szCs w:val="20"/>
          <w:lang w:val="en-US"/>
        </w:rPr>
      </w:pPr>
      <w:r w:rsidRPr="002C3B0F">
        <w:rPr>
          <w:sz w:val="20"/>
          <w:szCs w:val="20"/>
          <w:lang w:val="en-US"/>
        </w:rPr>
        <w:t>The Department and the Collaborator agree to work together to carry out the Project</w:t>
      </w:r>
      <w:r w:rsidR="001726FD">
        <w:rPr>
          <w:sz w:val="20"/>
          <w:szCs w:val="20"/>
          <w:lang w:val="en-US"/>
        </w:rPr>
        <w:t>.</w:t>
      </w:r>
      <w:r w:rsidRPr="002C3B0F">
        <w:rPr>
          <w:sz w:val="20"/>
          <w:szCs w:val="20"/>
          <w:lang w:val="en-US"/>
        </w:rPr>
        <w:t xml:space="preserve"> </w:t>
      </w:r>
    </w:p>
    <w:p w14:paraId="2E2378C1" w14:textId="77777777" w:rsidR="004D545A" w:rsidRPr="002C3B0F" w:rsidRDefault="00B40094" w:rsidP="0071024E">
      <w:pPr>
        <w:pStyle w:val="HicksonsHeading2"/>
        <w:tabs>
          <w:tab w:val="clear" w:pos="720"/>
        </w:tabs>
        <w:spacing w:before="0" w:after="120"/>
        <w:ind w:left="567" w:hanging="567"/>
        <w:jc w:val="left"/>
        <w:rPr>
          <w:sz w:val="20"/>
          <w:szCs w:val="20"/>
          <w:lang w:val="en-US"/>
        </w:rPr>
      </w:pPr>
      <w:r w:rsidRPr="002C3B0F">
        <w:rPr>
          <w:sz w:val="20"/>
          <w:szCs w:val="20"/>
          <w:lang w:val="en-US"/>
        </w:rPr>
        <w:t>Each party will:</w:t>
      </w:r>
    </w:p>
    <w:p w14:paraId="21DC42D5" w14:textId="77777777" w:rsidR="00B40094" w:rsidRPr="002C3B0F" w:rsidRDefault="00B40094"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conduct the Project</w:t>
      </w:r>
      <w:r w:rsidR="002C3B0F">
        <w:rPr>
          <w:sz w:val="20"/>
          <w:szCs w:val="20"/>
          <w:lang w:val="en-US"/>
        </w:rPr>
        <w:t xml:space="preserve"> </w:t>
      </w:r>
      <w:r w:rsidRPr="002C3B0F">
        <w:rPr>
          <w:sz w:val="20"/>
          <w:szCs w:val="20"/>
          <w:lang w:val="en-US"/>
        </w:rPr>
        <w:t>in a diligent and competent manner, and with skill and care</w:t>
      </w:r>
    </w:p>
    <w:p w14:paraId="19FC9A22" w14:textId="77777777" w:rsidR="00176964" w:rsidRPr="002C3B0F" w:rsidRDefault="00B40094"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provide contributions</w:t>
      </w:r>
      <w:r w:rsidR="002C3B0F">
        <w:rPr>
          <w:sz w:val="20"/>
          <w:szCs w:val="20"/>
          <w:lang w:val="en-US"/>
        </w:rPr>
        <w:t xml:space="preserve"> </w:t>
      </w:r>
      <w:r w:rsidR="001726FD">
        <w:rPr>
          <w:sz w:val="20"/>
          <w:szCs w:val="20"/>
          <w:lang w:val="en-US"/>
        </w:rPr>
        <w:t>as detailed in the Schedule</w:t>
      </w:r>
      <w:r w:rsidR="002C3B0F">
        <w:rPr>
          <w:sz w:val="20"/>
          <w:szCs w:val="20"/>
          <w:lang w:val="en-US"/>
        </w:rPr>
        <w:t xml:space="preserve"> </w:t>
      </w:r>
    </w:p>
    <w:p w14:paraId="0AB1B909" w14:textId="77777777" w:rsidR="00B40094" w:rsidRDefault="00B209E8"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provide </w:t>
      </w:r>
      <w:r w:rsidR="001726FD">
        <w:rPr>
          <w:sz w:val="20"/>
          <w:szCs w:val="20"/>
          <w:lang w:val="en-US"/>
        </w:rPr>
        <w:t>reasonable</w:t>
      </w:r>
      <w:r w:rsidRPr="002C3B0F">
        <w:rPr>
          <w:sz w:val="20"/>
          <w:szCs w:val="20"/>
          <w:lang w:val="en-US"/>
        </w:rPr>
        <w:t xml:space="preserve"> assistance </w:t>
      </w:r>
      <w:r w:rsidR="001726FD">
        <w:rPr>
          <w:sz w:val="20"/>
          <w:szCs w:val="20"/>
          <w:lang w:val="en-US"/>
        </w:rPr>
        <w:t>for</w:t>
      </w:r>
      <w:r w:rsidRPr="002C3B0F">
        <w:rPr>
          <w:sz w:val="20"/>
          <w:szCs w:val="20"/>
          <w:lang w:val="en-US"/>
        </w:rPr>
        <w:t xml:space="preserve"> </w:t>
      </w:r>
      <w:r w:rsidR="00087475" w:rsidRPr="002C3B0F">
        <w:rPr>
          <w:sz w:val="20"/>
          <w:szCs w:val="20"/>
          <w:lang w:val="en-US"/>
        </w:rPr>
        <w:t xml:space="preserve">the </w:t>
      </w:r>
      <w:r w:rsidRPr="002C3B0F">
        <w:rPr>
          <w:sz w:val="20"/>
          <w:szCs w:val="20"/>
          <w:lang w:val="en-US"/>
        </w:rPr>
        <w:t>Project</w:t>
      </w:r>
      <w:r w:rsidR="005C0CB2">
        <w:rPr>
          <w:sz w:val="20"/>
          <w:szCs w:val="20"/>
          <w:lang w:val="en-US"/>
        </w:rPr>
        <w:t>; and</w:t>
      </w:r>
    </w:p>
    <w:p w14:paraId="5F1447F6" w14:textId="77777777" w:rsidR="005C0CB2" w:rsidRPr="002C3B0F" w:rsidRDefault="005C0CB2" w:rsidP="0071024E">
      <w:pPr>
        <w:pStyle w:val="HicksonsHeading3"/>
        <w:tabs>
          <w:tab w:val="clear" w:pos="1440"/>
          <w:tab w:val="num" w:pos="1866"/>
        </w:tabs>
        <w:spacing w:before="0" w:after="120"/>
        <w:ind w:left="993" w:hanging="426"/>
        <w:jc w:val="left"/>
        <w:rPr>
          <w:sz w:val="20"/>
          <w:szCs w:val="20"/>
          <w:lang w:val="en-US"/>
        </w:rPr>
      </w:pPr>
      <w:r w:rsidRPr="002C3B0F">
        <w:rPr>
          <w:sz w:val="20"/>
          <w:szCs w:val="20"/>
        </w:rPr>
        <w:t xml:space="preserve">comply with any special conditions set out in </w:t>
      </w:r>
      <w:r>
        <w:rPr>
          <w:sz w:val="20"/>
          <w:szCs w:val="20"/>
        </w:rPr>
        <w:fldChar w:fldCharType="begin"/>
      </w:r>
      <w:r>
        <w:rPr>
          <w:sz w:val="20"/>
          <w:szCs w:val="20"/>
        </w:rPr>
        <w:instrText xml:space="preserve"> REF _Ref85579725 \r \h </w:instrText>
      </w:r>
      <w:r>
        <w:rPr>
          <w:sz w:val="20"/>
          <w:szCs w:val="20"/>
        </w:rPr>
      </w:r>
      <w:r>
        <w:rPr>
          <w:sz w:val="20"/>
          <w:szCs w:val="20"/>
        </w:rPr>
        <w:fldChar w:fldCharType="separate"/>
      </w:r>
      <w:r w:rsidR="00C915D3">
        <w:rPr>
          <w:sz w:val="20"/>
          <w:szCs w:val="20"/>
        </w:rPr>
        <w:t>Item 18</w:t>
      </w:r>
      <w:r>
        <w:rPr>
          <w:sz w:val="20"/>
          <w:szCs w:val="20"/>
        </w:rPr>
        <w:fldChar w:fldCharType="end"/>
      </w:r>
      <w:r>
        <w:rPr>
          <w:sz w:val="20"/>
          <w:szCs w:val="20"/>
        </w:rPr>
        <w:t xml:space="preserve"> (Schedule).</w:t>
      </w:r>
    </w:p>
    <w:p w14:paraId="2819A354" w14:textId="77777777" w:rsidR="00087475" w:rsidRPr="002C3B0F" w:rsidRDefault="00087475" w:rsidP="0071024E">
      <w:pPr>
        <w:pStyle w:val="HicksonsHeading2"/>
        <w:tabs>
          <w:tab w:val="clear" w:pos="720"/>
        </w:tabs>
        <w:spacing w:before="0" w:after="120"/>
        <w:ind w:left="567" w:hanging="567"/>
        <w:jc w:val="left"/>
        <w:rPr>
          <w:sz w:val="20"/>
          <w:szCs w:val="20"/>
          <w:lang w:val="en-US"/>
        </w:rPr>
      </w:pPr>
      <w:r w:rsidRPr="002C3B0F">
        <w:rPr>
          <w:sz w:val="20"/>
          <w:szCs w:val="20"/>
          <w:lang w:val="en-US"/>
        </w:rPr>
        <w:t>The Collaborator will:</w:t>
      </w:r>
    </w:p>
    <w:p w14:paraId="7A9B83C3" w14:textId="77777777" w:rsidR="00B40094" w:rsidRPr="002C3B0F" w:rsidRDefault="00B53045" w:rsidP="0071024E">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contribute its </w:t>
      </w:r>
      <w:r w:rsidR="00292FCA">
        <w:rPr>
          <w:sz w:val="20"/>
          <w:szCs w:val="20"/>
          <w:lang w:val="en-US"/>
        </w:rPr>
        <w:t xml:space="preserve">personnel </w:t>
      </w:r>
      <w:r w:rsidRPr="002C3B0F">
        <w:rPr>
          <w:sz w:val="20"/>
          <w:szCs w:val="20"/>
          <w:lang w:val="en-US"/>
        </w:rPr>
        <w:t xml:space="preserve">to conduct </w:t>
      </w:r>
      <w:r w:rsidR="00087475" w:rsidRPr="002C3B0F">
        <w:rPr>
          <w:sz w:val="20"/>
          <w:szCs w:val="20"/>
          <w:lang w:val="en-US"/>
        </w:rPr>
        <w:t>the</w:t>
      </w:r>
      <w:r w:rsidRPr="002C3B0F">
        <w:rPr>
          <w:sz w:val="20"/>
          <w:szCs w:val="20"/>
          <w:lang w:val="en-US"/>
        </w:rPr>
        <w:t xml:space="preserve"> </w:t>
      </w:r>
      <w:r w:rsidR="00B209E8" w:rsidRPr="002C3B0F">
        <w:rPr>
          <w:sz w:val="20"/>
          <w:szCs w:val="20"/>
          <w:lang w:val="en-US"/>
        </w:rPr>
        <w:t>P</w:t>
      </w:r>
      <w:r w:rsidRPr="002C3B0F">
        <w:rPr>
          <w:sz w:val="20"/>
          <w:szCs w:val="20"/>
          <w:lang w:val="en-US"/>
        </w:rPr>
        <w:t xml:space="preserve">roject as </w:t>
      </w:r>
      <w:r w:rsidR="001726FD">
        <w:rPr>
          <w:sz w:val="20"/>
          <w:szCs w:val="20"/>
          <w:lang w:val="en-US"/>
        </w:rPr>
        <w:t>set out</w:t>
      </w:r>
      <w:r w:rsidRPr="002C3B0F">
        <w:rPr>
          <w:sz w:val="20"/>
          <w:szCs w:val="20"/>
          <w:lang w:val="en-US"/>
        </w:rPr>
        <w:t xml:space="preserve"> in the Schedule</w:t>
      </w:r>
    </w:p>
    <w:p w14:paraId="3B1ABD29" w14:textId="77777777" w:rsidR="00D529B8" w:rsidRDefault="00D529B8" w:rsidP="0071024E">
      <w:pPr>
        <w:pStyle w:val="HicksonsHeading3"/>
        <w:tabs>
          <w:tab w:val="clear" w:pos="1440"/>
          <w:tab w:val="num" w:pos="1866"/>
        </w:tabs>
        <w:spacing w:before="0" w:after="120"/>
        <w:ind w:left="993" w:hanging="426"/>
        <w:jc w:val="left"/>
        <w:rPr>
          <w:sz w:val="20"/>
          <w:szCs w:val="20"/>
          <w:lang w:val="en-US"/>
        </w:rPr>
      </w:pPr>
      <w:bookmarkStart w:id="18" w:name="_Ref83657270"/>
      <w:r w:rsidRPr="002C3B0F">
        <w:rPr>
          <w:sz w:val="20"/>
          <w:szCs w:val="20"/>
          <w:lang w:val="en-US"/>
        </w:rPr>
        <w:t xml:space="preserve">only engage </w:t>
      </w:r>
      <w:r w:rsidR="00BB5EAF" w:rsidRPr="002C3B0F">
        <w:rPr>
          <w:sz w:val="20"/>
          <w:szCs w:val="20"/>
          <w:lang w:val="en-US"/>
        </w:rPr>
        <w:t>third parties (</w:t>
      </w:r>
      <w:proofErr w:type="spellStart"/>
      <w:r w:rsidR="001726FD">
        <w:rPr>
          <w:sz w:val="20"/>
          <w:szCs w:val="20"/>
          <w:lang w:val="en-US"/>
        </w:rPr>
        <w:t>e.g</w:t>
      </w:r>
      <w:proofErr w:type="spellEnd"/>
      <w:r w:rsidR="00BB5EAF" w:rsidRPr="002C3B0F">
        <w:rPr>
          <w:sz w:val="20"/>
          <w:szCs w:val="20"/>
          <w:lang w:val="en-US"/>
        </w:rPr>
        <w:t xml:space="preserve"> </w:t>
      </w:r>
      <w:r w:rsidRPr="002C3B0F">
        <w:rPr>
          <w:sz w:val="20"/>
          <w:szCs w:val="20"/>
          <w:lang w:val="en-US"/>
        </w:rPr>
        <w:t>subcontractors</w:t>
      </w:r>
      <w:r w:rsidR="00BB5EAF" w:rsidRPr="002C3B0F">
        <w:rPr>
          <w:sz w:val="20"/>
          <w:szCs w:val="20"/>
          <w:lang w:val="en-US"/>
        </w:rPr>
        <w:t>)</w:t>
      </w:r>
      <w:r w:rsidRPr="002C3B0F">
        <w:rPr>
          <w:sz w:val="20"/>
          <w:szCs w:val="20"/>
          <w:lang w:val="en-US"/>
        </w:rPr>
        <w:t xml:space="preserve"> as </w:t>
      </w:r>
      <w:r w:rsidR="002C3B0F">
        <w:rPr>
          <w:sz w:val="20"/>
          <w:szCs w:val="20"/>
          <w:lang w:val="en-US"/>
        </w:rPr>
        <w:t>approved in advance by the Department</w:t>
      </w:r>
      <w:r w:rsidRPr="002C3B0F">
        <w:rPr>
          <w:sz w:val="20"/>
          <w:szCs w:val="20"/>
          <w:lang w:val="en-US"/>
        </w:rPr>
        <w:t>.</w:t>
      </w:r>
      <w:bookmarkEnd w:id="18"/>
      <w:r w:rsidR="005C0CB2">
        <w:rPr>
          <w:sz w:val="20"/>
          <w:szCs w:val="20"/>
          <w:lang w:val="en-US"/>
        </w:rPr>
        <w:t xml:space="preserve"> The Collaborator will be responsible for third parties it engages; and</w:t>
      </w:r>
    </w:p>
    <w:p w14:paraId="0BD7A856" w14:textId="77777777" w:rsidR="00D80A0D" w:rsidRDefault="00D80A0D" w:rsidP="0071024E">
      <w:pPr>
        <w:pStyle w:val="HicksonsHeading3"/>
        <w:tabs>
          <w:tab w:val="clear" w:pos="1440"/>
          <w:tab w:val="num" w:pos="1866"/>
        </w:tabs>
        <w:spacing w:before="0" w:after="120"/>
        <w:ind w:left="993" w:hanging="426"/>
        <w:jc w:val="left"/>
        <w:rPr>
          <w:sz w:val="20"/>
          <w:szCs w:val="20"/>
          <w:lang w:val="en-US"/>
        </w:rPr>
      </w:pPr>
      <w:r>
        <w:rPr>
          <w:sz w:val="20"/>
          <w:szCs w:val="20"/>
          <w:lang w:val="en-US"/>
        </w:rPr>
        <w:t>participate in any reasonable contract management requirements in relation to this Agreement specified by the Department including attending meetings and briefings and providing some reporting on any engagements with schools; and</w:t>
      </w:r>
    </w:p>
    <w:p w14:paraId="6B61A7EF" w14:textId="77777777" w:rsidR="005C0CB2" w:rsidRPr="002C3B0F" w:rsidRDefault="005C0CB2" w:rsidP="0071024E">
      <w:pPr>
        <w:pStyle w:val="HicksonsHeading3"/>
        <w:tabs>
          <w:tab w:val="clear" w:pos="1440"/>
          <w:tab w:val="num" w:pos="1866"/>
        </w:tabs>
        <w:spacing w:before="0" w:after="120"/>
        <w:ind w:left="993" w:hanging="426"/>
        <w:jc w:val="left"/>
        <w:rPr>
          <w:sz w:val="20"/>
          <w:szCs w:val="20"/>
          <w:lang w:val="en-US"/>
        </w:rPr>
      </w:pPr>
      <w:r>
        <w:rPr>
          <w:sz w:val="20"/>
          <w:szCs w:val="20"/>
          <w:lang w:val="en-US"/>
        </w:rPr>
        <w:t xml:space="preserve">work cooperatively with </w:t>
      </w:r>
      <w:r w:rsidR="001726FD">
        <w:rPr>
          <w:sz w:val="20"/>
          <w:szCs w:val="20"/>
          <w:lang w:val="en-US"/>
        </w:rPr>
        <w:t>Department</w:t>
      </w:r>
      <w:r>
        <w:rPr>
          <w:sz w:val="20"/>
          <w:szCs w:val="20"/>
          <w:lang w:val="en-US"/>
        </w:rPr>
        <w:t xml:space="preserve"> personnel </w:t>
      </w:r>
      <w:r w:rsidR="001726FD">
        <w:rPr>
          <w:sz w:val="20"/>
          <w:szCs w:val="20"/>
          <w:lang w:val="en-US"/>
        </w:rPr>
        <w:t>and</w:t>
      </w:r>
      <w:r>
        <w:rPr>
          <w:sz w:val="20"/>
          <w:szCs w:val="20"/>
          <w:lang w:val="en-US"/>
        </w:rPr>
        <w:t xml:space="preserve"> </w:t>
      </w:r>
      <w:proofErr w:type="spellStart"/>
      <w:r>
        <w:rPr>
          <w:sz w:val="20"/>
          <w:szCs w:val="20"/>
          <w:lang w:val="en-US"/>
        </w:rPr>
        <w:t>minimi</w:t>
      </w:r>
      <w:r w:rsidR="001726FD">
        <w:rPr>
          <w:sz w:val="20"/>
          <w:szCs w:val="20"/>
          <w:lang w:val="en-US"/>
        </w:rPr>
        <w:t>s</w:t>
      </w:r>
      <w:r>
        <w:rPr>
          <w:sz w:val="20"/>
          <w:szCs w:val="20"/>
          <w:lang w:val="en-US"/>
        </w:rPr>
        <w:t>e</w:t>
      </w:r>
      <w:proofErr w:type="spellEnd"/>
      <w:r>
        <w:rPr>
          <w:sz w:val="20"/>
          <w:szCs w:val="20"/>
          <w:lang w:val="en-US"/>
        </w:rPr>
        <w:t xml:space="preserve"> disruption.</w:t>
      </w:r>
    </w:p>
    <w:p w14:paraId="1C745A9C" w14:textId="77777777" w:rsidR="004C424C" w:rsidRPr="002C3B0F" w:rsidRDefault="00AE4435" w:rsidP="0071024E">
      <w:pPr>
        <w:pStyle w:val="HicksonsHeading2"/>
        <w:tabs>
          <w:tab w:val="clear" w:pos="720"/>
        </w:tabs>
        <w:spacing w:before="0" w:after="120"/>
        <w:ind w:left="567" w:hanging="567"/>
        <w:jc w:val="left"/>
        <w:rPr>
          <w:sz w:val="20"/>
          <w:szCs w:val="20"/>
        </w:rPr>
      </w:pPr>
      <w:bookmarkStart w:id="19" w:name="_Ref83574631"/>
      <w:r w:rsidRPr="002C3B0F">
        <w:rPr>
          <w:sz w:val="20"/>
          <w:szCs w:val="20"/>
        </w:rPr>
        <w:t xml:space="preserve">The </w:t>
      </w:r>
      <w:r w:rsidR="00B53045" w:rsidRPr="002C3B0F">
        <w:rPr>
          <w:sz w:val="20"/>
          <w:szCs w:val="20"/>
        </w:rPr>
        <w:t xml:space="preserve">Collaborator </w:t>
      </w:r>
      <w:r w:rsidRPr="002C3B0F">
        <w:rPr>
          <w:sz w:val="20"/>
          <w:szCs w:val="20"/>
        </w:rPr>
        <w:t xml:space="preserve">will comply with all relevant </w:t>
      </w:r>
      <w:r w:rsidR="001726FD">
        <w:rPr>
          <w:sz w:val="20"/>
          <w:szCs w:val="20"/>
        </w:rPr>
        <w:t xml:space="preserve">Department </w:t>
      </w:r>
      <w:r w:rsidRPr="002C3B0F">
        <w:rPr>
          <w:sz w:val="20"/>
          <w:szCs w:val="20"/>
        </w:rPr>
        <w:t xml:space="preserve">policies and guidelines at: </w:t>
      </w:r>
      <w:hyperlink r:id="rId13" w:history="1">
        <w:r w:rsidR="0038132D" w:rsidRPr="002C3B0F">
          <w:rPr>
            <w:rStyle w:val="Hyperlink"/>
            <w:sz w:val="20"/>
            <w:szCs w:val="20"/>
          </w:rPr>
          <w:t>https://education.nsw.gov.au/policy-library</w:t>
        </w:r>
      </w:hyperlink>
      <w:r w:rsidRPr="002C3B0F">
        <w:rPr>
          <w:sz w:val="20"/>
          <w:szCs w:val="20"/>
        </w:rPr>
        <w:t xml:space="preserve"> as amended from time to time.</w:t>
      </w:r>
      <w:r w:rsidR="004C424C" w:rsidRPr="002C3B0F">
        <w:rPr>
          <w:sz w:val="20"/>
          <w:szCs w:val="20"/>
        </w:rPr>
        <w:t xml:space="preserve">  This includes policies and guidelines relating to:</w:t>
      </w:r>
      <w:bookmarkEnd w:id="19"/>
    </w:p>
    <w:p w14:paraId="36C4E3F8" w14:textId="77777777" w:rsidR="004C424C" w:rsidRPr="001F2449" w:rsidRDefault="001F2449" w:rsidP="001F2449">
      <w:pPr>
        <w:pStyle w:val="HicksonsHeading3"/>
        <w:tabs>
          <w:tab w:val="clear" w:pos="1440"/>
          <w:tab w:val="num" w:pos="1866"/>
        </w:tabs>
        <w:spacing w:before="0" w:after="120"/>
        <w:ind w:left="993" w:hanging="426"/>
        <w:jc w:val="left"/>
        <w:rPr>
          <w:sz w:val="20"/>
          <w:szCs w:val="20"/>
        </w:rPr>
      </w:pPr>
      <w:r w:rsidRPr="001F2449">
        <w:rPr>
          <w:sz w:val="20"/>
          <w:szCs w:val="20"/>
        </w:rPr>
        <w:t>Commercial Arrangements, Sponsorship and Donations</w:t>
      </w:r>
      <w:r>
        <w:rPr>
          <w:sz w:val="20"/>
          <w:szCs w:val="20"/>
        </w:rPr>
        <w:t xml:space="preserve"> </w:t>
      </w:r>
    </w:p>
    <w:p w14:paraId="3A6A7E01" w14:textId="77777777" w:rsidR="004C424C" w:rsidRPr="002C3B0F" w:rsidRDefault="004C424C" w:rsidP="0071024E">
      <w:pPr>
        <w:pStyle w:val="HicksonsHeading3"/>
        <w:tabs>
          <w:tab w:val="clear" w:pos="1440"/>
          <w:tab w:val="num" w:pos="1866"/>
        </w:tabs>
        <w:spacing w:before="0" w:after="120"/>
        <w:ind w:left="993" w:hanging="426"/>
        <w:jc w:val="left"/>
        <w:rPr>
          <w:sz w:val="20"/>
          <w:szCs w:val="20"/>
        </w:rPr>
      </w:pPr>
      <w:r w:rsidRPr="002C3B0F">
        <w:rPr>
          <w:sz w:val="20"/>
          <w:szCs w:val="20"/>
        </w:rPr>
        <w:t>Code of Conduct</w:t>
      </w:r>
    </w:p>
    <w:p w14:paraId="2270CF32" w14:textId="77777777" w:rsidR="004C424C" w:rsidRPr="002C3B0F" w:rsidRDefault="004C424C" w:rsidP="0071024E">
      <w:pPr>
        <w:pStyle w:val="HicksonsHeading3"/>
        <w:tabs>
          <w:tab w:val="clear" w:pos="1440"/>
          <w:tab w:val="num" w:pos="1866"/>
        </w:tabs>
        <w:spacing w:before="0" w:after="120"/>
        <w:ind w:left="993" w:hanging="426"/>
        <w:jc w:val="left"/>
        <w:rPr>
          <w:sz w:val="20"/>
          <w:szCs w:val="20"/>
        </w:rPr>
      </w:pPr>
      <w:r w:rsidRPr="002C3B0F">
        <w:rPr>
          <w:sz w:val="20"/>
          <w:szCs w:val="20"/>
        </w:rPr>
        <w:t>Values in NSW Public Schools</w:t>
      </w:r>
      <w:r w:rsidR="00BB5EAF" w:rsidRPr="002C3B0F">
        <w:rPr>
          <w:sz w:val="20"/>
          <w:szCs w:val="20"/>
        </w:rPr>
        <w:t xml:space="preserve"> </w:t>
      </w:r>
    </w:p>
    <w:p w14:paraId="5CC97B0B" w14:textId="77777777" w:rsidR="00BB5EAF" w:rsidRPr="002C3B0F" w:rsidRDefault="00BA720D" w:rsidP="0071024E">
      <w:pPr>
        <w:pStyle w:val="HicksonsHeading3"/>
        <w:tabs>
          <w:tab w:val="clear" w:pos="1440"/>
          <w:tab w:val="num" w:pos="1866"/>
        </w:tabs>
        <w:spacing w:before="0" w:after="120"/>
        <w:ind w:left="993" w:hanging="426"/>
        <w:jc w:val="left"/>
        <w:rPr>
          <w:sz w:val="20"/>
          <w:szCs w:val="20"/>
        </w:rPr>
      </w:pPr>
      <w:r w:rsidRPr="002C3B0F">
        <w:rPr>
          <w:sz w:val="20"/>
          <w:szCs w:val="20"/>
        </w:rPr>
        <w:t>Working with Children Check Policy</w:t>
      </w:r>
      <w:r w:rsidR="00BB5EAF" w:rsidRPr="002C3B0F">
        <w:rPr>
          <w:sz w:val="20"/>
          <w:szCs w:val="20"/>
        </w:rPr>
        <w:t>, and</w:t>
      </w:r>
    </w:p>
    <w:p w14:paraId="38823295" w14:textId="77777777" w:rsidR="00BA720D" w:rsidRPr="002C3B0F" w:rsidRDefault="00BB5EAF"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any other specified in </w:t>
      </w:r>
      <w:r w:rsidR="002C3B0F">
        <w:rPr>
          <w:sz w:val="20"/>
          <w:szCs w:val="20"/>
        </w:rPr>
        <w:fldChar w:fldCharType="begin"/>
      </w:r>
      <w:r w:rsidR="002C3B0F">
        <w:rPr>
          <w:sz w:val="20"/>
          <w:szCs w:val="20"/>
        </w:rPr>
        <w:instrText xml:space="preserve"> REF _Ref85579689 \r \h </w:instrText>
      </w:r>
      <w:r w:rsidR="002C3B0F">
        <w:rPr>
          <w:sz w:val="20"/>
          <w:szCs w:val="20"/>
        </w:rPr>
      </w:r>
      <w:r w:rsidR="002C3B0F">
        <w:rPr>
          <w:sz w:val="20"/>
          <w:szCs w:val="20"/>
        </w:rPr>
        <w:fldChar w:fldCharType="separate"/>
      </w:r>
      <w:r w:rsidR="00C915D3">
        <w:rPr>
          <w:sz w:val="20"/>
          <w:szCs w:val="20"/>
        </w:rPr>
        <w:t>Item 17</w:t>
      </w:r>
      <w:r w:rsidR="002C3B0F">
        <w:rPr>
          <w:sz w:val="20"/>
          <w:szCs w:val="20"/>
        </w:rPr>
        <w:fldChar w:fldCharType="end"/>
      </w:r>
      <w:r w:rsidR="00292FCA">
        <w:rPr>
          <w:sz w:val="20"/>
          <w:szCs w:val="20"/>
        </w:rPr>
        <w:t xml:space="preserve"> (Schedule)</w:t>
      </w:r>
      <w:r w:rsidR="00BA720D" w:rsidRPr="002C3B0F">
        <w:rPr>
          <w:sz w:val="20"/>
          <w:szCs w:val="20"/>
        </w:rPr>
        <w:t>.</w:t>
      </w:r>
    </w:p>
    <w:p w14:paraId="75DB52F2" w14:textId="77777777" w:rsidR="002C3B0F" w:rsidRDefault="00B53045" w:rsidP="0071024E">
      <w:pPr>
        <w:pStyle w:val="HicksonsHeading2"/>
        <w:tabs>
          <w:tab w:val="clear" w:pos="720"/>
        </w:tabs>
        <w:spacing w:before="0" w:after="120"/>
        <w:ind w:left="567" w:hanging="567"/>
        <w:jc w:val="left"/>
        <w:rPr>
          <w:sz w:val="20"/>
          <w:szCs w:val="20"/>
        </w:rPr>
      </w:pPr>
      <w:r w:rsidRPr="002C3B0F">
        <w:rPr>
          <w:sz w:val="20"/>
          <w:szCs w:val="20"/>
        </w:rPr>
        <w:t xml:space="preserve">Each party </w:t>
      </w:r>
      <w:r w:rsidR="00D00540" w:rsidRPr="002C3B0F">
        <w:rPr>
          <w:sz w:val="20"/>
          <w:szCs w:val="20"/>
        </w:rPr>
        <w:t xml:space="preserve">must ensure that no Conflict of Interest exists. </w:t>
      </w:r>
      <w:r w:rsidRPr="002C3B0F">
        <w:rPr>
          <w:sz w:val="20"/>
          <w:szCs w:val="20"/>
        </w:rPr>
        <w:t xml:space="preserve">Each </w:t>
      </w:r>
      <w:r w:rsidR="00C850AC" w:rsidRPr="002C3B0F">
        <w:rPr>
          <w:sz w:val="20"/>
          <w:szCs w:val="20"/>
        </w:rPr>
        <w:t>party</w:t>
      </w:r>
      <w:r w:rsidRPr="002C3B0F">
        <w:rPr>
          <w:sz w:val="20"/>
          <w:szCs w:val="20"/>
        </w:rPr>
        <w:t xml:space="preserve"> </w:t>
      </w:r>
      <w:r w:rsidR="00E253A5" w:rsidRPr="002C3B0F">
        <w:rPr>
          <w:sz w:val="20"/>
          <w:szCs w:val="20"/>
        </w:rPr>
        <w:t xml:space="preserve">must notify the </w:t>
      </w:r>
      <w:r w:rsidRPr="002C3B0F">
        <w:rPr>
          <w:sz w:val="20"/>
          <w:szCs w:val="20"/>
        </w:rPr>
        <w:t xml:space="preserve">other </w:t>
      </w:r>
      <w:r w:rsidR="00C850AC" w:rsidRPr="002C3B0F">
        <w:rPr>
          <w:sz w:val="20"/>
          <w:szCs w:val="20"/>
        </w:rPr>
        <w:t>party</w:t>
      </w:r>
      <w:r w:rsidRPr="002C3B0F">
        <w:rPr>
          <w:sz w:val="20"/>
          <w:szCs w:val="20"/>
        </w:rPr>
        <w:t xml:space="preserve"> </w:t>
      </w:r>
      <w:r w:rsidR="00E253A5" w:rsidRPr="002C3B0F">
        <w:rPr>
          <w:sz w:val="20"/>
          <w:szCs w:val="20"/>
        </w:rPr>
        <w:t xml:space="preserve">immediately if it becomes aware of the existence or possibility of a Conflict of Interest. </w:t>
      </w:r>
    </w:p>
    <w:p w14:paraId="7A09FF6D" w14:textId="77777777" w:rsidR="00896454" w:rsidRDefault="00D00540" w:rsidP="0071024E">
      <w:pPr>
        <w:pStyle w:val="HicksonsHeading2"/>
        <w:numPr>
          <w:ilvl w:val="0"/>
          <w:numId w:val="0"/>
        </w:numPr>
        <w:spacing w:before="0" w:after="120"/>
        <w:ind w:left="567"/>
        <w:jc w:val="left"/>
        <w:rPr>
          <w:sz w:val="20"/>
          <w:szCs w:val="20"/>
        </w:rPr>
      </w:pPr>
      <w:r w:rsidRPr="002C3B0F">
        <w:rPr>
          <w:b/>
          <w:sz w:val="20"/>
          <w:szCs w:val="20"/>
        </w:rPr>
        <w:t>Conflict of Interest</w:t>
      </w:r>
      <w:r w:rsidRPr="002C3B0F">
        <w:rPr>
          <w:sz w:val="20"/>
          <w:szCs w:val="20"/>
        </w:rPr>
        <w:t xml:space="preserve"> means any </w:t>
      </w:r>
      <w:r w:rsidR="00D45405" w:rsidRPr="002C3B0F">
        <w:rPr>
          <w:sz w:val="20"/>
          <w:szCs w:val="20"/>
        </w:rPr>
        <w:t xml:space="preserve">perceived or actual conflict of interest including engaging in any activity, or obtaining any interest which restricts or is likely to conflict with the performance by the </w:t>
      </w:r>
      <w:r w:rsidR="00B53045" w:rsidRPr="002C3B0F">
        <w:rPr>
          <w:sz w:val="20"/>
          <w:szCs w:val="20"/>
        </w:rPr>
        <w:t xml:space="preserve">relevant </w:t>
      </w:r>
      <w:r w:rsidR="00C850AC" w:rsidRPr="002C3B0F">
        <w:rPr>
          <w:sz w:val="20"/>
          <w:szCs w:val="20"/>
        </w:rPr>
        <w:t xml:space="preserve">party </w:t>
      </w:r>
      <w:r w:rsidR="00D45405" w:rsidRPr="002C3B0F">
        <w:rPr>
          <w:sz w:val="20"/>
          <w:szCs w:val="20"/>
        </w:rPr>
        <w:t>of</w:t>
      </w:r>
      <w:r w:rsidRPr="002C3B0F">
        <w:rPr>
          <w:sz w:val="20"/>
          <w:szCs w:val="20"/>
        </w:rPr>
        <w:t xml:space="preserve"> </w:t>
      </w:r>
      <w:r w:rsidR="00D45405" w:rsidRPr="002C3B0F">
        <w:rPr>
          <w:sz w:val="20"/>
          <w:szCs w:val="20"/>
        </w:rPr>
        <w:t>its obligations under th</w:t>
      </w:r>
      <w:r w:rsidRPr="002C3B0F">
        <w:rPr>
          <w:sz w:val="20"/>
          <w:szCs w:val="20"/>
        </w:rPr>
        <w:t>is Agreement</w:t>
      </w:r>
      <w:r w:rsidR="00D45405" w:rsidRPr="002C3B0F">
        <w:rPr>
          <w:sz w:val="20"/>
          <w:szCs w:val="20"/>
        </w:rPr>
        <w:t>.</w:t>
      </w:r>
    </w:p>
    <w:p w14:paraId="6C98FFFE" w14:textId="77777777" w:rsidR="00896454" w:rsidRPr="002C3B0F" w:rsidRDefault="00896454" w:rsidP="0071024E">
      <w:pPr>
        <w:pStyle w:val="HicksonsHeading2"/>
        <w:tabs>
          <w:tab w:val="clear" w:pos="720"/>
        </w:tabs>
        <w:spacing w:before="0" w:after="120"/>
        <w:ind w:left="567" w:hanging="567"/>
        <w:jc w:val="left"/>
        <w:rPr>
          <w:b/>
          <w:sz w:val="20"/>
          <w:szCs w:val="20"/>
        </w:rPr>
      </w:pPr>
      <w:r>
        <w:rPr>
          <w:sz w:val="20"/>
          <w:szCs w:val="20"/>
        </w:rPr>
        <w:t>T</w:t>
      </w:r>
      <w:r w:rsidRPr="002C3B0F">
        <w:rPr>
          <w:sz w:val="20"/>
          <w:szCs w:val="20"/>
        </w:rPr>
        <w:t>he Department</w:t>
      </w:r>
      <w:r>
        <w:rPr>
          <w:sz w:val="20"/>
          <w:szCs w:val="20"/>
        </w:rPr>
        <w:t xml:space="preserve"> and its</w:t>
      </w:r>
      <w:r w:rsidRPr="002C3B0F">
        <w:rPr>
          <w:sz w:val="20"/>
          <w:szCs w:val="20"/>
        </w:rPr>
        <w:t xml:space="preserve"> students </w:t>
      </w:r>
      <w:r>
        <w:rPr>
          <w:sz w:val="20"/>
          <w:szCs w:val="20"/>
        </w:rPr>
        <w:t xml:space="preserve">have no obligation </w:t>
      </w:r>
      <w:r w:rsidRPr="002C3B0F">
        <w:rPr>
          <w:sz w:val="20"/>
          <w:szCs w:val="20"/>
        </w:rPr>
        <w:t xml:space="preserve">to </w:t>
      </w:r>
      <w:r>
        <w:rPr>
          <w:sz w:val="20"/>
          <w:szCs w:val="20"/>
        </w:rPr>
        <w:t>buy anything from the</w:t>
      </w:r>
      <w:r w:rsidRPr="002C3B0F">
        <w:rPr>
          <w:sz w:val="20"/>
          <w:szCs w:val="20"/>
        </w:rPr>
        <w:t xml:space="preserve"> Collaborator.</w:t>
      </w:r>
    </w:p>
    <w:p w14:paraId="44A195CE" w14:textId="77777777" w:rsidR="005623BF" w:rsidRPr="0071024E" w:rsidRDefault="00434FFA" w:rsidP="0071024E">
      <w:pPr>
        <w:pStyle w:val="HicksonsHeading2"/>
        <w:tabs>
          <w:tab w:val="clear" w:pos="720"/>
        </w:tabs>
        <w:spacing w:before="0" w:after="120"/>
        <w:ind w:left="567" w:hanging="567"/>
        <w:jc w:val="left"/>
        <w:rPr>
          <w:sz w:val="20"/>
          <w:szCs w:val="20"/>
        </w:rPr>
      </w:pPr>
      <w:r w:rsidRPr="002C3B0F">
        <w:rPr>
          <w:sz w:val="20"/>
          <w:szCs w:val="20"/>
        </w:rPr>
        <w:t xml:space="preserve">Nothing in this Agreement </w:t>
      </w:r>
      <w:r w:rsidR="00B56A23" w:rsidRPr="002C3B0F">
        <w:rPr>
          <w:sz w:val="20"/>
          <w:szCs w:val="20"/>
        </w:rPr>
        <w:t>gives</w:t>
      </w:r>
      <w:r w:rsidRPr="002C3B0F">
        <w:rPr>
          <w:sz w:val="20"/>
          <w:szCs w:val="20"/>
        </w:rPr>
        <w:t xml:space="preserve"> any exclusivity </w:t>
      </w:r>
      <w:r w:rsidR="001726FD">
        <w:rPr>
          <w:sz w:val="20"/>
          <w:szCs w:val="20"/>
        </w:rPr>
        <w:t>for</w:t>
      </w:r>
      <w:r w:rsidR="002C3B0F">
        <w:rPr>
          <w:sz w:val="20"/>
          <w:szCs w:val="20"/>
        </w:rPr>
        <w:t xml:space="preserve"> any </w:t>
      </w:r>
      <w:r w:rsidRPr="002C3B0F">
        <w:rPr>
          <w:sz w:val="20"/>
          <w:szCs w:val="20"/>
        </w:rPr>
        <w:t xml:space="preserve">type of </w:t>
      </w:r>
      <w:r w:rsidR="001726FD">
        <w:rPr>
          <w:sz w:val="20"/>
          <w:szCs w:val="20"/>
        </w:rPr>
        <w:t>activity or</w:t>
      </w:r>
      <w:r w:rsidR="002C3B0F">
        <w:rPr>
          <w:sz w:val="20"/>
          <w:szCs w:val="20"/>
        </w:rPr>
        <w:t xml:space="preserve"> project</w:t>
      </w:r>
      <w:r w:rsidRPr="002C3B0F">
        <w:rPr>
          <w:sz w:val="20"/>
          <w:szCs w:val="20"/>
        </w:rPr>
        <w:t>.</w:t>
      </w:r>
    </w:p>
    <w:p w14:paraId="05FCD449" w14:textId="77777777" w:rsidR="00477307" w:rsidRDefault="00346C40" w:rsidP="0071024E">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0" w:name="_Ref6350497"/>
      <w:r>
        <w:rPr>
          <w:b/>
          <w:bCs/>
          <w:color w:val="1F3864"/>
          <w:spacing w:val="10"/>
          <w:sz w:val="20"/>
          <w:szCs w:val="20"/>
          <w:lang w:val="en-US"/>
        </w:rPr>
        <w:t xml:space="preserve">Engaging </w:t>
      </w:r>
      <w:r w:rsidR="00477307">
        <w:rPr>
          <w:b/>
          <w:bCs/>
          <w:color w:val="1F3864"/>
          <w:spacing w:val="10"/>
          <w:sz w:val="20"/>
          <w:szCs w:val="20"/>
          <w:lang w:val="en-US"/>
        </w:rPr>
        <w:t>with schools</w:t>
      </w:r>
    </w:p>
    <w:p w14:paraId="4F689CD5" w14:textId="77777777" w:rsidR="00906FEA" w:rsidRDefault="00906FEA" w:rsidP="00F27034">
      <w:pPr>
        <w:pStyle w:val="HicksonsHeading2"/>
        <w:tabs>
          <w:tab w:val="clear" w:pos="720"/>
        </w:tabs>
        <w:spacing w:before="0" w:after="120"/>
        <w:ind w:left="567" w:hanging="567"/>
        <w:jc w:val="left"/>
        <w:rPr>
          <w:sz w:val="20"/>
          <w:szCs w:val="20"/>
        </w:rPr>
      </w:pPr>
      <w:r w:rsidRPr="007A6E6F">
        <w:rPr>
          <w:sz w:val="20"/>
          <w:szCs w:val="20"/>
        </w:rPr>
        <w:fldChar w:fldCharType="begin"/>
      </w:r>
      <w:r w:rsidRPr="007A6E6F">
        <w:rPr>
          <w:sz w:val="20"/>
          <w:szCs w:val="20"/>
        </w:rPr>
        <w:instrText xml:space="preserve"> REF _Ref93486874 \r \h </w:instrText>
      </w:r>
      <w:r>
        <w:rPr>
          <w:sz w:val="20"/>
          <w:szCs w:val="20"/>
        </w:rPr>
        <w:instrText xml:space="preserve"> \* MERGEFORMAT </w:instrText>
      </w:r>
      <w:r w:rsidRPr="007A6E6F">
        <w:rPr>
          <w:sz w:val="20"/>
          <w:szCs w:val="20"/>
        </w:rPr>
      </w:r>
      <w:r w:rsidRPr="007A6E6F">
        <w:rPr>
          <w:sz w:val="20"/>
          <w:szCs w:val="20"/>
        </w:rPr>
        <w:fldChar w:fldCharType="separate"/>
      </w:r>
      <w:r w:rsidRPr="007A6E6F">
        <w:rPr>
          <w:sz w:val="20"/>
          <w:szCs w:val="20"/>
        </w:rPr>
        <w:t>Item 11</w:t>
      </w:r>
      <w:r w:rsidRPr="007A6E6F">
        <w:rPr>
          <w:sz w:val="20"/>
          <w:szCs w:val="20"/>
        </w:rPr>
        <w:fldChar w:fldCharType="end"/>
      </w:r>
      <w:r>
        <w:rPr>
          <w:sz w:val="20"/>
          <w:szCs w:val="20"/>
        </w:rPr>
        <w:t xml:space="preserve"> (Schedule) will specify whether the Project will involve the participation of Department schools and, if so, how this participation will be coordinated. </w:t>
      </w:r>
    </w:p>
    <w:p w14:paraId="7B556693" w14:textId="77777777" w:rsidR="00906FEA" w:rsidRDefault="00906FEA" w:rsidP="00F27034">
      <w:pPr>
        <w:pStyle w:val="HicksonsHeading2"/>
        <w:tabs>
          <w:tab w:val="clear" w:pos="720"/>
        </w:tabs>
        <w:spacing w:before="0" w:after="120"/>
        <w:ind w:left="567" w:hanging="567"/>
        <w:jc w:val="left"/>
        <w:rPr>
          <w:sz w:val="20"/>
          <w:szCs w:val="20"/>
        </w:rPr>
      </w:pPr>
      <w:r>
        <w:rPr>
          <w:sz w:val="20"/>
          <w:szCs w:val="20"/>
        </w:rPr>
        <w:t xml:space="preserve">If </w:t>
      </w:r>
      <w:r w:rsidRPr="007A6E6F">
        <w:rPr>
          <w:sz w:val="20"/>
          <w:szCs w:val="20"/>
        </w:rPr>
        <w:fldChar w:fldCharType="begin"/>
      </w:r>
      <w:r w:rsidRPr="007A6E6F">
        <w:rPr>
          <w:sz w:val="20"/>
          <w:szCs w:val="20"/>
        </w:rPr>
        <w:instrText xml:space="preserve"> REF _Ref93486874 \r \h </w:instrText>
      </w:r>
      <w:r>
        <w:rPr>
          <w:sz w:val="20"/>
          <w:szCs w:val="20"/>
        </w:rPr>
        <w:instrText xml:space="preserve"> \* MERGEFORMAT </w:instrText>
      </w:r>
      <w:r w:rsidRPr="007A6E6F">
        <w:rPr>
          <w:sz w:val="20"/>
          <w:szCs w:val="20"/>
        </w:rPr>
      </w:r>
      <w:r w:rsidRPr="007A6E6F">
        <w:rPr>
          <w:sz w:val="20"/>
          <w:szCs w:val="20"/>
        </w:rPr>
        <w:fldChar w:fldCharType="separate"/>
      </w:r>
      <w:r w:rsidR="00DC0E38">
        <w:rPr>
          <w:sz w:val="20"/>
          <w:szCs w:val="20"/>
        </w:rPr>
        <w:t>Item 11</w:t>
      </w:r>
      <w:r w:rsidRPr="007A6E6F">
        <w:rPr>
          <w:sz w:val="20"/>
          <w:szCs w:val="20"/>
        </w:rPr>
        <w:fldChar w:fldCharType="end"/>
      </w:r>
      <w:r w:rsidRPr="007A6E6F">
        <w:rPr>
          <w:sz w:val="20"/>
          <w:szCs w:val="20"/>
        </w:rPr>
        <w:t xml:space="preserve"> </w:t>
      </w:r>
      <w:r w:rsidR="006E0440">
        <w:rPr>
          <w:sz w:val="20"/>
          <w:szCs w:val="20"/>
        </w:rPr>
        <w:t xml:space="preserve">(Schedule) </w:t>
      </w:r>
      <w:r w:rsidR="00665438">
        <w:rPr>
          <w:sz w:val="20"/>
          <w:szCs w:val="20"/>
        </w:rPr>
        <w:t xml:space="preserve">indicates </w:t>
      </w:r>
      <w:r w:rsidR="006E0440">
        <w:rPr>
          <w:sz w:val="20"/>
          <w:szCs w:val="20"/>
        </w:rPr>
        <w:t>the Department will centrally coordinate participation of schools</w:t>
      </w:r>
      <w:r w:rsidR="00665438">
        <w:rPr>
          <w:sz w:val="20"/>
          <w:szCs w:val="20"/>
        </w:rPr>
        <w:t>,</w:t>
      </w:r>
      <w:r w:rsidR="006E0440">
        <w:rPr>
          <w:sz w:val="20"/>
          <w:szCs w:val="20"/>
        </w:rPr>
        <w:t xml:space="preserve"> the Department will give notice</w:t>
      </w:r>
      <w:r w:rsidR="00665438">
        <w:rPr>
          <w:sz w:val="20"/>
          <w:szCs w:val="20"/>
        </w:rPr>
        <w:t xml:space="preserve"> to the Collaborator</w:t>
      </w:r>
      <w:r w:rsidR="006E0440">
        <w:rPr>
          <w:sz w:val="20"/>
          <w:szCs w:val="20"/>
        </w:rPr>
        <w:t xml:space="preserve"> </w:t>
      </w:r>
      <w:r w:rsidR="00665438">
        <w:rPr>
          <w:sz w:val="20"/>
          <w:szCs w:val="20"/>
        </w:rPr>
        <w:t xml:space="preserve">as reasonably required </w:t>
      </w:r>
      <w:r w:rsidR="006E0440">
        <w:rPr>
          <w:sz w:val="20"/>
          <w:szCs w:val="20"/>
        </w:rPr>
        <w:t xml:space="preserve">of </w:t>
      </w:r>
      <w:r w:rsidR="00BC10EC">
        <w:rPr>
          <w:sz w:val="20"/>
          <w:szCs w:val="20"/>
        </w:rPr>
        <w:t xml:space="preserve">school </w:t>
      </w:r>
      <w:r w:rsidR="006E0440">
        <w:rPr>
          <w:sz w:val="20"/>
          <w:szCs w:val="20"/>
        </w:rPr>
        <w:t xml:space="preserve">involvement. Any schools that have been initially identified will be specified in </w:t>
      </w:r>
      <w:r w:rsidR="006E0440">
        <w:rPr>
          <w:sz w:val="20"/>
          <w:szCs w:val="20"/>
        </w:rPr>
        <w:fldChar w:fldCharType="begin"/>
      </w:r>
      <w:r w:rsidR="006E0440">
        <w:rPr>
          <w:sz w:val="20"/>
          <w:szCs w:val="20"/>
        </w:rPr>
        <w:instrText xml:space="preserve"> REF _Ref93487738 \r \h </w:instrText>
      </w:r>
      <w:r w:rsidR="006E0440">
        <w:rPr>
          <w:sz w:val="20"/>
          <w:szCs w:val="20"/>
        </w:rPr>
      </w:r>
      <w:r w:rsidR="006E0440">
        <w:rPr>
          <w:sz w:val="20"/>
          <w:szCs w:val="20"/>
        </w:rPr>
        <w:fldChar w:fldCharType="separate"/>
      </w:r>
      <w:r w:rsidR="00DC0E38">
        <w:rPr>
          <w:sz w:val="20"/>
          <w:szCs w:val="20"/>
        </w:rPr>
        <w:t>Item 12</w:t>
      </w:r>
      <w:r w:rsidR="006E0440">
        <w:rPr>
          <w:sz w:val="20"/>
          <w:szCs w:val="20"/>
        </w:rPr>
        <w:fldChar w:fldCharType="end"/>
      </w:r>
      <w:r w:rsidR="006E0440">
        <w:rPr>
          <w:sz w:val="20"/>
          <w:szCs w:val="20"/>
        </w:rPr>
        <w:t xml:space="preserve"> (Schedule).</w:t>
      </w:r>
      <w:r>
        <w:rPr>
          <w:sz w:val="20"/>
          <w:szCs w:val="20"/>
        </w:rPr>
        <w:t xml:space="preserve"> </w:t>
      </w:r>
    </w:p>
    <w:p w14:paraId="164D1562" w14:textId="77777777" w:rsidR="00477307" w:rsidRPr="007A6E6F" w:rsidRDefault="00EA6F06" w:rsidP="00477307">
      <w:pPr>
        <w:pStyle w:val="HicksonsHeading2"/>
        <w:tabs>
          <w:tab w:val="clear" w:pos="720"/>
        </w:tabs>
        <w:spacing w:before="0" w:after="120"/>
        <w:ind w:left="567" w:hanging="567"/>
        <w:jc w:val="left"/>
        <w:rPr>
          <w:sz w:val="20"/>
          <w:szCs w:val="20"/>
        </w:rPr>
      </w:pPr>
      <w:r w:rsidRPr="007A6E6F">
        <w:rPr>
          <w:sz w:val="20"/>
          <w:szCs w:val="20"/>
        </w:rPr>
        <w:t xml:space="preserve">If </w:t>
      </w:r>
      <w:r w:rsidR="007A6E6F" w:rsidRPr="007A6E6F">
        <w:rPr>
          <w:sz w:val="20"/>
          <w:szCs w:val="20"/>
        </w:rPr>
        <w:fldChar w:fldCharType="begin"/>
      </w:r>
      <w:r w:rsidR="007A6E6F" w:rsidRPr="007A6E6F">
        <w:rPr>
          <w:sz w:val="20"/>
          <w:szCs w:val="20"/>
        </w:rPr>
        <w:instrText xml:space="preserve"> REF _Ref93486874 \r \h </w:instrText>
      </w:r>
      <w:r w:rsidR="007A6E6F">
        <w:rPr>
          <w:sz w:val="20"/>
          <w:szCs w:val="20"/>
        </w:rPr>
        <w:instrText xml:space="preserve"> \* MERGEFORMAT </w:instrText>
      </w:r>
      <w:r w:rsidR="007A6E6F" w:rsidRPr="007A6E6F">
        <w:rPr>
          <w:sz w:val="20"/>
          <w:szCs w:val="20"/>
        </w:rPr>
      </w:r>
      <w:r w:rsidR="007A6E6F" w:rsidRPr="007A6E6F">
        <w:rPr>
          <w:sz w:val="20"/>
          <w:szCs w:val="20"/>
        </w:rPr>
        <w:fldChar w:fldCharType="separate"/>
      </w:r>
      <w:r w:rsidR="007A6E6F" w:rsidRPr="007A6E6F">
        <w:rPr>
          <w:sz w:val="20"/>
          <w:szCs w:val="20"/>
        </w:rPr>
        <w:t>Item 11</w:t>
      </w:r>
      <w:r w:rsidR="007A6E6F" w:rsidRPr="007A6E6F">
        <w:rPr>
          <w:sz w:val="20"/>
          <w:szCs w:val="20"/>
        </w:rPr>
        <w:fldChar w:fldCharType="end"/>
      </w:r>
      <w:r w:rsidR="007A6E6F" w:rsidRPr="007A6E6F">
        <w:rPr>
          <w:sz w:val="20"/>
          <w:szCs w:val="20"/>
        </w:rPr>
        <w:t xml:space="preserve"> indicates t</w:t>
      </w:r>
      <w:r w:rsidR="00477307" w:rsidRPr="007A6E6F">
        <w:rPr>
          <w:sz w:val="20"/>
          <w:szCs w:val="20"/>
        </w:rPr>
        <w:t xml:space="preserve">he Collaborator may enter into agreements </w:t>
      </w:r>
      <w:r w:rsidR="006E0440">
        <w:rPr>
          <w:sz w:val="20"/>
          <w:szCs w:val="20"/>
        </w:rPr>
        <w:t xml:space="preserve">directly </w:t>
      </w:r>
      <w:r w:rsidR="00477307" w:rsidRPr="007A6E6F">
        <w:rPr>
          <w:sz w:val="20"/>
          <w:szCs w:val="20"/>
        </w:rPr>
        <w:t xml:space="preserve">with </w:t>
      </w:r>
      <w:r w:rsidR="00F27034" w:rsidRPr="007A6E6F">
        <w:rPr>
          <w:sz w:val="20"/>
          <w:szCs w:val="20"/>
        </w:rPr>
        <w:t>specific</w:t>
      </w:r>
      <w:r w:rsidR="00477307" w:rsidRPr="007A6E6F">
        <w:rPr>
          <w:sz w:val="20"/>
          <w:szCs w:val="20"/>
        </w:rPr>
        <w:t xml:space="preserve"> schools </w:t>
      </w:r>
      <w:r w:rsidR="00F27034" w:rsidRPr="007A6E6F">
        <w:rPr>
          <w:sz w:val="20"/>
          <w:szCs w:val="20"/>
        </w:rPr>
        <w:t xml:space="preserve">as part of </w:t>
      </w:r>
      <w:r w:rsidR="00477307" w:rsidRPr="007A6E6F">
        <w:rPr>
          <w:sz w:val="20"/>
          <w:szCs w:val="20"/>
        </w:rPr>
        <w:t>the Project</w:t>
      </w:r>
      <w:r w:rsidR="006E0440">
        <w:rPr>
          <w:sz w:val="20"/>
          <w:szCs w:val="20"/>
        </w:rPr>
        <w:t>,</w:t>
      </w:r>
      <w:r w:rsidR="00477307" w:rsidRPr="007A6E6F">
        <w:rPr>
          <w:sz w:val="20"/>
          <w:szCs w:val="20"/>
        </w:rPr>
        <w:t xml:space="preserve"> </w:t>
      </w:r>
      <w:r w:rsidR="006E0440">
        <w:rPr>
          <w:sz w:val="20"/>
          <w:szCs w:val="20"/>
        </w:rPr>
        <w:t>t</w:t>
      </w:r>
      <w:r w:rsidR="00477307" w:rsidRPr="007A6E6F">
        <w:rPr>
          <w:sz w:val="20"/>
          <w:szCs w:val="20"/>
        </w:rPr>
        <w:t>he terms</w:t>
      </w:r>
      <w:r w:rsidR="00F27034" w:rsidRPr="007A6E6F">
        <w:rPr>
          <w:sz w:val="20"/>
          <w:szCs w:val="20"/>
        </w:rPr>
        <w:t xml:space="preserve"> and conditions</w:t>
      </w:r>
      <w:r w:rsidR="00477307" w:rsidRPr="007A6E6F">
        <w:rPr>
          <w:sz w:val="20"/>
          <w:szCs w:val="20"/>
        </w:rPr>
        <w:t xml:space="preserve"> of </w:t>
      </w:r>
      <w:r w:rsidR="00F27034" w:rsidRPr="007A6E6F">
        <w:rPr>
          <w:sz w:val="20"/>
          <w:szCs w:val="20"/>
        </w:rPr>
        <w:t xml:space="preserve">an </w:t>
      </w:r>
      <w:r w:rsidR="00477307" w:rsidRPr="007A6E6F">
        <w:rPr>
          <w:sz w:val="20"/>
          <w:szCs w:val="20"/>
        </w:rPr>
        <w:t xml:space="preserve">agreement with a </w:t>
      </w:r>
      <w:r w:rsidR="00F27034" w:rsidRPr="007A6E6F">
        <w:rPr>
          <w:sz w:val="20"/>
          <w:szCs w:val="20"/>
        </w:rPr>
        <w:t xml:space="preserve">specific </w:t>
      </w:r>
      <w:r w:rsidR="00477307" w:rsidRPr="007A6E6F">
        <w:rPr>
          <w:sz w:val="20"/>
          <w:szCs w:val="20"/>
        </w:rPr>
        <w:t xml:space="preserve">school must be the same as </w:t>
      </w:r>
      <w:r w:rsidR="00F27034" w:rsidRPr="007A6E6F">
        <w:rPr>
          <w:sz w:val="20"/>
          <w:szCs w:val="20"/>
        </w:rPr>
        <w:t xml:space="preserve">those </w:t>
      </w:r>
      <w:r w:rsidR="00477307" w:rsidRPr="007A6E6F">
        <w:rPr>
          <w:sz w:val="20"/>
          <w:szCs w:val="20"/>
        </w:rPr>
        <w:t>in Annexure A (</w:t>
      </w:r>
      <w:r w:rsidR="00477307" w:rsidRPr="007A6E6F">
        <w:rPr>
          <w:b/>
          <w:bCs/>
          <w:sz w:val="20"/>
          <w:szCs w:val="20"/>
        </w:rPr>
        <w:t>School Collaboration Agreement</w:t>
      </w:r>
      <w:r w:rsidR="00477307" w:rsidRPr="007A6E6F">
        <w:rPr>
          <w:sz w:val="20"/>
          <w:szCs w:val="20"/>
        </w:rPr>
        <w:t xml:space="preserve">). </w:t>
      </w:r>
      <w:r w:rsidR="006E0440">
        <w:rPr>
          <w:sz w:val="20"/>
          <w:szCs w:val="20"/>
        </w:rPr>
        <w:t xml:space="preserve">The Collaborator must give notice in writing to the Department’s contact at </w:t>
      </w:r>
      <w:r w:rsidR="006E0440">
        <w:rPr>
          <w:sz w:val="20"/>
          <w:szCs w:val="20"/>
        </w:rPr>
        <w:fldChar w:fldCharType="begin"/>
      </w:r>
      <w:r w:rsidR="006E0440">
        <w:rPr>
          <w:sz w:val="20"/>
          <w:szCs w:val="20"/>
        </w:rPr>
        <w:instrText xml:space="preserve"> REF _Ref14879695 \r \h </w:instrText>
      </w:r>
      <w:r w:rsidR="006E0440">
        <w:rPr>
          <w:sz w:val="20"/>
          <w:szCs w:val="20"/>
        </w:rPr>
      </w:r>
      <w:r w:rsidR="006E0440">
        <w:rPr>
          <w:sz w:val="20"/>
          <w:szCs w:val="20"/>
        </w:rPr>
        <w:fldChar w:fldCharType="separate"/>
      </w:r>
      <w:r w:rsidR="006E0440">
        <w:rPr>
          <w:sz w:val="20"/>
          <w:szCs w:val="20"/>
        </w:rPr>
        <w:t>Item 2</w:t>
      </w:r>
      <w:r w:rsidR="006E0440">
        <w:rPr>
          <w:sz w:val="20"/>
          <w:szCs w:val="20"/>
        </w:rPr>
        <w:fldChar w:fldCharType="end"/>
      </w:r>
      <w:r w:rsidR="006E0440">
        <w:rPr>
          <w:sz w:val="20"/>
          <w:szCs w:val="20"/>
        </w:rPr>
        <w:t xml:space="preserve"> of any potential or agreed School Collaboration Agreements.</w:t>
      </w:r>
    </w:p>
    <w:p w14:paraId="263A0D5F" w14:textId="77777777" w:rsidR="00477307" w:rsidRPr="007A6E6F" w:rsidRDefault="00477307" w:rsidP="00477307">
      <w:pPr>
        <w:pStyle w:val="HicksonsHeading2"/>
        <w:tabs>
          <w:tab w:val="clear" w:pos="720"/>
        </w:tabs>
        <w:spacing w:before="0" w:after="120"/>
        <w:ind w:left="567" w:hanging="567"/>
        <w:jc w:val="left"/>
        <w:rPr>
          <w:sz w:val="20"/>
          <w:szCs w:val="20"/>
        </w:rPr>
      </w:pPr>
      <w:r w:rsidRPr="007A6E6F">
        <w:rPr>
          <w:sz w:val="20"/>
          <w:szCs w:val="20"/>
        </w:rPr>
        <w:t xml:space="preserve">Each </w:t>
      </w:r>
      <w:r w:rsidR="00F27034" w:rsidRPr="007A6E6F">
        <w:rPr>
          <w:sz w:val="20"/>
          <w:szCs w:val="20"/>
        </w:rPr>
        <w:t xml:space="preserve">signed </w:t>
      </w:r>
      <w:r w:rsidRPr="007A6E6F">
        <w:rPr>
          <w:sz w:val="20"/>
          <w:szCs w:val="20"/>
        </w:rPr>
        <w:t xml:space="preserve">School Collaboration Agreement </w:t>
      </w:r>
      <w:r w:rsidR="00F27034" w:rsidRPr="007A6E6F">
        <w:rPr>
          <w:sz w:val="20"/>
          <w:szCs w:val="20"/>
        </w:rPr>
        <w:t xml:space="preserve">will </w:t>
      </w:r>
      <w:r w:rsidRPr="007A6E6F">
        <w:rPr>
          <w:sz w:val="20"/>
          <w:szCs w:val="20"/>
        </w:rPr>
        <w:t xml:space="preserve">form part of this Agreement and </w:t>
      </w:r>
      <w:r w:rsidR="00F27034" w:rsidRPr="007A6E6F">
        <w:rPr>
          <w:sz w:val="20"/>
          <w:szCs w:val="20"/>
        </w:rPr>
        <w:t>be</w:t>
      </w:r>
      <w:r w:rsidRPr="007A6E6F">
        <w:rPr>
          <w:sz w:val="20"/>
          <w:szCs w:val="20"/>
        </w:rPr>
        <w:t xml:space="preserve"> governed by the terms and conditions of this Agreement. The Collaborator must not include </w:t>
      </w:r>
      <w:r w:rsidR="00573DAA" w:rsidRPr="007A6E6F">
        <w:rPr>
          <w:sz w:val="20"/>
          <w:szCs w:val="20"/>
        </w:rPr>
        <w:t>any additional</w:t>
      </w:r>
      <w:r w:rsidRPr="007A6E6F">
        <w:rPr>
          <w:sz w:val="20"/>
          <w:szCs w:val="20"/>
        </w:rPr>
        <w:t xml:space="preserve"> terms and conditions as part of that </w:t>
      </w:r>
      <w:r w:rsidR="00F27034" w:rsidRPr="007A6E6F">
        <w:rPr>
          <w:sz w:val="20"/>
          <w:szCs w:val="20"/>
        </w:rPr>
        <w:t xml:space="preserve">School </w:t>
      </w:r>
      <w:r w:rsidRPr="007A6E6F">
        <w:rPr>
          <w:sz w:val="20"/>
          <w:szCs w:val="20"/>
        </w:rPr>
        <w:t xml:space="preserve">Collaboration Agreement. Any such terms and conditions, even if accepted by </w:t>
      </w:r>
      <w:r w:rsidR="00F27034" w:rsidRPr="007A6E6F">
        <w:rPr>
          <w:sz w:val="20"/>
          <w:szCs w:val="20"/>
        </w:rPr>
        <w:t xml:space="preserve">School </w:t>
      </w:r>
      <w:r w:rsidRPr="007A6E6F">
        <w:rPr>
          <w:sz w:val="20"/>
          <w:szCs w:val="20"/>
        </w:rPr>
        <w:t>personnel will not apply.</w:t>
      </w:r>
      <w:r w:rsidR="007A6E6F">
        <w:rPr>
          <w:sz w:val="20"/>
          <w:szCs w:val="20"/>
        </w:rPr>
        <w:t xml:space="preserve"> </w:t>
      </w:r>
    </w:p>
    <w:p w14:paraId="1C1FB4E7" w14:textId="77777777" w:rsidR="00B9582F" w:rsidRDefault="00B9582F" w:rsidP="00477307">
      <w:pPr>
        <w:pStyle w:val="HicksonsHeading2"/>
        <w:tabs>
          <w:tab w:val="clear" w:pos="720"/>
        </w:tabs>
        <w:spacing w:before="0" w:after="120"/>
        <w:ind w:left="567" w:hanging="567"/>
        <w:jc w:val="left"/>
        <w:rPr>
          <w:sz w:val="20"/>
          <w:szCs w:val="20"/>
        </w:rPr>
      </w:pPr>
      <w:r>
        <w:rPr>
          <w:sz w:val="20"/>
          <w:szCs w:val="20"/>
        </w:rPr>
        <w:t xml:space="preserve">To be clear, any reference in this Agreement or any School Collaboration Agreement to any specific school includes the Department. A reference to the Department includes its schools. The Department may exercise rights under any School Collaboration Agreement. </w:t>
      </w:r>
    </w:p>
    <w:p w14:paraId="076BCF06" w14:textId="77777777" w:rsidR="00906FEA" w:rsidRPr="007A6E6F" w:rsidRDefault="00906FEA" w:rsidP="00906FEA">
      <w:pPr>
        <w:pStyle w:val="HicksonsHeading2"/>
        <w:tabs>
          <w:tab w:val="clear" w:pos="720"/>
        </w:tabs>
        <w:spacing w:before="0" w:after="120"/>
        <w:ind w:left="567" w:hanging="567"/>
        <w:jc w:val="left"/>
        <w:rPr>
          <w:sz w:val="20"/>
          <w:szCs w:val="20"/>
        </w:rPr>
      </w:pPr>
      <w:r w:rsidRPr="007A6E6F">
        <w:rPr>
          <w:sz w:val="20"/>
          <w:szCs w:val="20"/>
        </w:rPr>
        <w:t xml:space="preserve">The Collaborator must comply with any reasonable directions of the Department in relation to engaging with Schools including any specified in </w:t>
      </w:r>
      <w:r w:rsidRPr="007A6E6F">
        <w:rPr>
          <w:sz w:val="20"/>
          <w:szCs w:val="20"/>
        </w:rPr>
        <w:fldChar w:fldCharType="begin"/>
      </w:r>
      <w:r w:rsidRPr="007A6E6F">
        <w:rPr>
          <w:sz w:val="20"/>
          <w:szCs w:val="20"/>
        </w:rPr>
        <w:instrText xml:space="preserve"> REF _Ref93486862 \r \h </w:instrText>
      </w:r>
      <w:r>
        <w:rPr>
          <w:sz w:val="20"/>
          <w:szCs w:val="20"/>
        </w:rPr>
        <w:instrText xml:space="preserve"> \* MERGEFORMAT </w:instrText>
      </w:r>
      <w:r w:rsidRPr="007A6E6F">
        <w:rPr>
          <w:sz w:val="20"/>
          <w:szCs w:val="20"/>
        </w:rPr>
      </w:r>
      <w:r w:rsidRPr="007A6E6F">
        <w:rPr>
          <w:sz w:val="20"/>
          <w:szCs w:val="20"/>
        </w:rPr>
        <w:fldChar w:fldCharType="separate"/>
      </w:r>
      <w:r w:rsidRPr="007A6E6F">
        <w:rPr>
          <w:sz w:val="20"/>
          <w:szCs w:val="20"/>
        </w:rPr>
        <w:t>Item 13</w:t>
      </w:r>
      <w:r w:rsidRPr="007A6E6F">
        <w:rPr>
          <w:sz w:val="20"/>
          <w:szCs w:val="20"/>
        </w:rPr>
        <w:fldChar w:fldCharType="end"/>
      </w:r>
      <w:r w:rsidRPr="007A6E6F">
        <w:rPr>
          <w:sz w:val="20"/>
          <w:szCs w:val="20"/>
        </w:rPr>
        <w:t xml:space="preserve"> (Schedule).</w:t>
      </w:r>
    </w:p>
    <w:p w14:paraId="4DF1C922" w14:textId="77777777" w:rsidR="007502A9" w:rsidRPr="005C0CB2" w:rsidRDefault="007502A9" w:rsidP="0071024E">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1" w:name="_Ref93486702"/>
      <w:r w:rsidRPr="005C0CB2">
        <w:rPr>
          <w:b/>
          <w:bCs/>
          <w:color w:val="1F3864"/>
          <w:spacing w:val="10"/>
          <w:sz w:val="20"/>
          <w:szCs w:val="20"/>
          <w:lang w:val="en-US"/>
        </w:rPr>
        <w:t>Publicity and marketing</w:t>
      </w:r>
      <w:bookmarkEnd w:id="20"/>
      <w:bookmarkEnd w:id="21"/>
    </w:p>
    <w:p w14:paraId="4FBE00C8" w14:textId="77777777" w:rsidR="00113C80" w:rsidRPr="002C3B0F" w:rsidRDefault="007502A9" w:rsidP="0071024E">
      <w:pPr>
        <w:pStyle w:val="HicksonsHeading2"/>
        <w:tabs>
          <w:tab w:val="clear" w:pos="720"/>
        </w:tabs>
        <w:spacing w:before="0" w:after="120"/>
        <w:ind w:left="567" w:hanging="567"/>
        <w:jc w:val="left"/>
        <w:rPr>
          <w:sz w:val="20"/>
          <w:szCs w:val="20"/>
        </w:rPr>
      </w:pPr>
      <w:r w:rsidRPr="002C3B0F">
        <w:rPr>
          <w:sz w:val="20"/>
          <w:szCs w:val="20"/>
        </w:rPr>
        <w:t>The parties will</w:t>
      </w:r>
      <w:r w:rsidR="00B9426B" w:rsidRPr="002C3B0F">
        <w:rPr>
          <w:sz w:val="20"/>
          <w:szCs w:val="20"/>
        </w:rPr>
        <w:t xml:space="preserve"> </w:t>
      </w:r>
      <w:r w:rsidRPr="002C3B0F">
        <w:rPr>
          <w:sz w:val="20"/>
          <w:szCs w:val="20"/>
        </w:rPr>
        <w:t>discuss and agree</w:t>
      </w:r>
      <w:r w:rsidR="00B9426B" w:rsidRPr="002C3B0F">
        <w:rPr>
          <w:sz w:val="20"/>
          <w:szCs w:val="20"/>
        </w:rPr>
        <w:t xml:space="preserve"> how the</w:t>
      </w:r>
      <w:r w:rsidR="001726FD">
        <w:rPr>
          <w:sz w:val="20"/>
          <w:szCs w:val="20"/>
        </w:rPr>
        <w:t xml:space="preserve">y </w:t>
      </w:r>
      <w:r w:rsidR="00B9426B" w:rsidRPr="002C3B0F">
        <w:rPr>
          <w:sz w:val="20"/>
          <w:szCs w:val="20"/>
        </w:rPr>
        <w:t>may make</w:t>
      </w:r>
      <w:r w:rsidRPr="002C3B0F">
        <w:rPr>
          <w:sz w:val="20"/>
          <w:szCs w:val="20"/>
        </w:rPr>
        <w:t xml:space="preserve"> public statements </w:t>
      </w:r>
      <w:r w:rsidR="00B9426B" w:rsidRPr="002C3B0F">
        <w:rPr>
          <w:sz w:val="20"/>
          <w:szCs w:val="20"/>
        </w:rPr>
        <w:t xml:space="preserve">and use promotional materials </w:t>
      </w:r>
      <w:r w:rsidR="00BD12B7" w:rsidRPr="002C3B0F">
        <w:rPr>
          <w:sz w:val="20"/>
          <w:szCs w:val="20"/>
        </w:rPr>
        <w:t>(</w:t>
      </w:r>
      <w:r w:rsidR="00B9426B" w:rsidRPr="002C3B0F">
        <w:rPr>
          <w:b/>
          <w:sz w:val="20"/>
          <w:szCs w:val="20"/>
        </w:rPr>
        <w:t>Approved Promotion</w:t>
      </w:r>
      <w:r w:rsidR="00292FCA">
        <w:rPr>
          <w:b/>
          <w:sz w:val="20"/>
          <w:szCs w:val="20"/>
        </w:rPr>
        <w:t>s</w:t>
      </w:r>
      <w:r w:rsidR="00BD12B7" w:rsidRPr="002C3B0F">
        <w:rPr>
          <w:sz w:val="20"/>
          <w:szCs w:val="20"/>
        </w:rPr>
        <w:t>)</w:t>
      </w:r>
      <w:r w:rsidR="00113C80" w:rsidRPr="002C3B0F">
        <w:rPr>
          <w:sz w:val="20"/>
          <w:szCs w:val="20"/>
        </w:rPr>
        <w:t xml:space="preserve">. This will include how the </w:t>
      </w:r>
      <w:r w:rsidR="00B209E8" w:rsidRPr="002C3B0F">
        <w:rPr>
          <w:sz w:val="20"/>
          <w:szCs w:val="20"/>
        </w:rPr>
        <w:t xml:space="preserve">Collaborator </w:t>
      </w:r>
      <w:r w:rsidR="00113C80" w:rsidRPr="002C3B0F">
        <w:rPr>
          <w:sz w:val="20"/>
          <w:szCs w:val="20"/>
        </w:rPr>
        <w:t xml:space="preserve">may use the </w:t>
      </w:r>
      <w:r w:rsidR="00B209E8" w:rsidRPr="002C3B0F">
        <w:rPr>
          <w:sz w:val="20"/>
          <w:szCs w:val="20"/>
        </w:rPr>
        <w:t>D</w:t>
      </w:r>
      <w:r w:rsidR="00113C80" w:rsidRPr="002C3B0F">
        <w:rPr>
          <w:sz w:val="20"/>
          <w:szCs w:val="20"/>
        </w:rPr>
        <w:t>epartment’s name and logo</w:t>
      </w:r>
      <w:r w:rsidR="00292FCA">
        <w:rPr>
          <w:sz w:val="20"/>
          <w:szCs w:val="20"/>
        </w:rPr>
        <w:t>s</w:t>
      </w:r>
      <w:r w:rsidR="00113C80" w:rsidRPr="002C3B0F">
        <w:rPr>
          <w:sz w:val="20"/>
          <w:szCs w:val="20"/>
        </w:rPr>
        <w:t xml:space="preserve"> (if any). The Approved Promotion</w:t>
      </w:r>
      <w:r w:rsidR="00292FCA">
        <w:rPr>
          <w:sz w:val="20"/>
          <w:szCs w:val="20"/>
        </w:rPr>
        <w:t>s</w:t>
      </w:r>
      <w:r w:rsidR="00113C80" w:rsidRPr="002C3B0F">
        <w:rPr>
          <w:sz w:val="20"/>
          <w:szCs w:val="20"/>
        </w:rPr>
        <w:t xml:space="preserve"> must comply</w:t>
      </w:r>
      <w:r w:rsidRPr="002C3B0F">
        <w:rPr>
          <w:sz w:val="20"/>
          <w:szCs w:val="20"/>
        </w:rPr>
        <w:t xml:space="preserve"> with the </w:t>
      </w:r>
      <w:r w:rsidR="008B5E5A" w:rsidRPr="002C3B0F">
        <w:rPr>
          <w:sz w:val="20"/>
          <w:szCs w:val="20"/>
        </w:rPr>
        <w:t>Department’s Branding Guidelines</w:t>
      </w:r>
      <w:r w:rsidR="002C3B0F">
        <w:rPr>
          <w:sz w:val="20"/>
          <w:szCs w:val="20"/>
        </w:rPr>
        <w:t xml:space="preserve"> and policies</w:t>
      </w:r>
      <w:r w:rsidR="00B9426B" w:rsidRPr="002C3B0F">
        <w:rPr>
          <w:sz w:val="20"/>
          <w:szCs w:val="20"/>
        </w:rPr>
        <w:t xml:space="preserve">. </w:t>
      </w:r>
    </w:p>
    <w:p w14:paraId="4730D3EB" w14:textId="77777777" w:rsidR="00113C80" w:rsidRPr="00896454" w:rsidRDefault="00113C80" w:rsidP="0071024E">
      <w:pPr>
        <w:pStyle w:val="HicksonsHeading2"/>
        <w:tabs>
          <w:tab w:val="clear" w:pos="720"/>
        </w:tabs>
        <w:spacing w:before="0" w:after="120"/>
        <w:ind w:left="567" w:hanging="567"/>
        <w:jc w:val="left"/>
        <w:rPr>
          <w:sz w:val="20"/>
          <w:szCs w:val="20"/>
        </w:rPr>
      </w:pPr>
      <w:r w:rsidRPr="00896454">
        <w:rPr>
          <w:sz w:val="20"/>
          <w:szCs w:val="20"/>
        </w:rPr>
        <w:t xml:space="preserve">The </w:t>
      </w:r>
      <w:r w:rsidR="00B209E8" w:rsidRPr="00896454">
        <w:rPr>
          <w:sz w:val="20"/>
          <w:szCs w:val="20"/>
        </w:rPr>
        <w:t>Collaborator</w:t>
      </w:r>
      <w:r w:rsidRPr="00896454">
        <w:rPr>
          <w:sz w:val="20"/>
          <w:szCs w:val="20"/>
        </w:rPr>
        <w:t xml:space="preserve"> may only</w:t>
      </w:r>
      <w:r w:rsidR="00896454" w:rsidRPr="00896454">
        <w:rPr>
          <w:sz w:val="20"/>
          <w:szCs w:val="20"/>
        </w:rPr>
        <w:t xml:space="preserve"> </w:t>
      </w:r>
      <w:r w:rsidRPr="00896454">
        <w:rPr>
          <w:sz w:val="20"/>
          <w:szCs w:val="20"/>
        </w:rPr>
        <w:t xml:space="preserve">make public statements and use promotional materials </w:t>
      </w:r>
      <w:r w:rsidR="00896454" w:rsidRPr="00896454">
        <w:rPr>
          <w:sz w:val="20"/>
          <w:szCs w:val="20"/>
        </w:rPr>
        <w:t>according to any</w:t>
      </w:r>
      <w:r w:rsidRPr="00896454">
        <w:rPr>
          <w:sz w:val="20"/>
          <w:szCs w:val="20"/>
        </w:rPr>
        <w:t xml:space="preserve"> Approved Promotion</w:t>
      </w:r>
      <w:r w:rsidR="00292FCA" w:rsidRPr="00896454">
        <w:rPr>
          <w:sz w:val="20"/>
          <w:szCs w:val="20"/>
        </w:rPr>
        <w:t>s</w:t>
      </w:r>
      <w:r w:rsidR="00896454">
        <w:rPr>
          <w:sz w:val="20"/>
          <w:szCs w:val="20"/>
        </w:rPr>
        <w:t>. Use is not allowed after the end of th</w:t>
      </w:r>
      <w:r w:rsidR="00C553F0">
        <w:rPr>
          <w:sz w:val="20"/>
          <w:szCs w:val="20"/>
        </w:rPr>
        <w:t>is</w:t>
      </w:r>
      <w:r w:rsidR="00896454">
        <w:rPr>
          <w:sz w:val="20"/>
          <w:szCs w:val="20"/>
        </w:rPr>
        <w:t xml:space="preserve"> Agreement. </w:t>
      </w:r>
    </w:p>
    <w:p w14:paraId="373EC15A" w14:textId="77777777" w:rsidR="00B209E8" w:rsidRPr="002C3B0F" w:rsidRDefault="00B209E8" w:rsidP="00DC0E38">
      <w:pPr>
        <w:pStyle w:val="HicksonsHeading2"/>
        <w:keepNext/>
        <w:tabs>
          <w:tab w:val="clear" w:pos="720"/>
        </w:tabs>
        <w:spacing w:before="0" w:after="120"/>
        <w:ind w:left="567" w:hanging="567"/>
        <w:jc w:val="left"/>
        <w:rPr>
          <w:sz w:val="20"/>
          <w:szCs w:val="20"/>
        </w:rPr>
      </w:pPr>
      <w:r w:rsidRPr="002C3B0F">
        <w:rPr>
          <w:sz w:val="20"/>
          <w:szCs w:val="20"/>
        </w:rPr>
        <w:lastRenderedPageBreak/>
        <w:t>The Collaborator must not</w:t>
      </w:r>
      <w:r w:rsidR="0027361D" w:rsidRPr="002C3B0F">
        <w:rPr>
          <w:sz w:val="20"/>
          <w:szCs w:val="20"/>
        </w:rPr>
        <w:t>, in i</w:t>
      </w:r>
      <w:r w:rsidR="007259F8" w:rsidRPr="002C3B0F">
        <w:rPr>
          <w:sz w:val="20"/>
          <w:szCs w:val="20"/>
        </w:rPr>
        <w:t>t</w:t>
      </w:r>
      <w:r w:rsidR="0027361D" w:rsidRPr="002C3B0F">
        <w:rPr>
          <w:sz w:val="20"/>
          <w:szCs w:val="20"/>
        </w:rPr>
        <w:t>s public statements</w:t>
      </w:r>
      <w:r w:rsidR="00896454">
        <w:rPr>
          <w:sz w:val="20"/>
          <w:szCs w:val="20"/>
        </w:rPr>
        <w:t xml:space="preserve"> </w:t>
      </w:r>
      <w:r w:rsidR="0027361D" w:rsidRPr="002C3B0F">
        <w:rPr>
          <w:sz w:val="20"/>
          <w:szCs w:val="20"/>
        </w:rPr>
        <w:t xml:space="preserve">or promotional materials, </w:t>
      </w:r>
      <w:r w:rsidRPr="002C3B0F">
        <w:rPr>
          <w:sz w:val="20"/>
          <w:szCs w:val="20"/>
        </w:rPr>
        <w:t>allow any:</w:t>
      </w:r>
    </w:p>
    <w:p w14:paraId="7D8C7182" w14:textId="77777777" w:rsidR="00B209E8" w:rsidRPr="002C3B0F" w:rsidRDefault="00B209E8" w:rsidP="0071024E">
      <w:pPr>
        <w:pStyle w:val="HicksonsHeading3"/>
        <w:tabs>
          <w:tab w:val="clear" w:pos="1440"/>
          <w:tab w:val="num" w:pos="1866"/>
        </w:tabs>
        <w:spacing w:before="0" w:after="120"/>
        <w:ind w:left="993" w:hanging="426"/>
        <w:jc w:val="left"/>
        <w:rPr>
          <w:b/>
          <w:sz w:val="20"/>
          <w:szCs w:val="20"/>
        </w:rPr>
      </w:pPr>
      <w:r w:rsidRPr="002C3B0F">
        <w:rPr>
          <w:bCs/>
          <w:sz w:val="20"/>
          <w:szCs w:val="20"/>
        </w:rPr>
        <w:t xml:space="preserve">endorsement </w:t>
      </w:r>
      <w:r w:rsidR="0071024E" w:rsidRPr="002C3B0F">
        <w:rPr>
          <w:sz w:val="20"/>
          <w:szCs w:val="20"/>
        </w:rPr>
        <w:t>by the Department</w:t>
      </w:r>
      <w:r w:rsidR="0071024E" w:rsidRPr="002C3B0F">
        <w:rPr>
          <w:bCs/>
          <w:sz w:val="20"/>
          <w:szCs w:val="20"/>
        </w:rPr>
        <w:t xml:space="preserve"> </w:t>
      </w:r>
      <w:r w:rsidRPr="002C3B0F">
        <w:rPr>
          <w:bCs/>
          <w:sz w:val="20"/>
          <w:szCs w:val="20"/>
        </w:rPr>
        <w:t>of the Collaborator</w:t>
      </w:r>
      <w:r w:rsidRPr="002C3B0F">
        <w:rPr>
          <w:b/>
          <w:sz w:val="20"/>
          <w:szCs w:val="20"/>
        </w:rPr>
        <w:t xml:space="preserve"> </w:t>
      </w:r>
      <w:r w:rsidRPr="002C3B0F">
        <w:rPr>
          <w:sz w:val="20"/>
          <w:szCs w:val="20"/>
        </w:rPr>
        <w:t xml:space="preserve">or its goods or services (if </w:t>
      </w:r>
      <w:r w:rsidR="0071024E">
        <w:rPr>
          <w:sz w:val="20"/>
          <w:szCs w:val="20"/>
        </w:rPr>
        <w:t>any</w:t>
      </w:r>
      <w:r w:rsidRPr="002C3B0F">
        <w:rPr>
          <w:sz w:val="20"/>
          <w:szCs w:val="20"/>
        </w:rPr>
        <w:t xml:space="preserve">) </w:t>
      </w:r>
    </w:p>
    <w:p w14:paraId="0FEB83F0" w14:textId="77777777" w:rsidR="00B209E8" w:rsidRPr="002C3B0F" w:rsidRDefault="00B209E8" w:rsidP="0071024E">
      <w:pPr>
        <w:pStyle w:val="HicksonsHeading3"/>
        <w:tabs>
          <w:tab w:val="clear" w:pos="1440"/>
          <w:tab w:val="num" w:pos="1866"/>
        </w:tabs>
        <w:spacing w:before="0" w:after="120"/>
        <w:ind w:left="993" w:hanging="426"/>
        <w:jc w:val="left"/>
        <w:rPr>
          <w:b/>
          <w:sz w:val="20"/>
          <w:szCs w:val="20"/>
        </w:rPr>
      </w:pPr>
      <w:r w:rsidRPr="002C3B0F">
        <w:rPr>
          <w:sz w:val="20"/>
          <w:szCs w:val="20"/>
        </w:rPr>
        <w:t>promotion or publicity of the collaboration without the Department’s prior approval</w:t>
      </w:r>
      <w:r w:rsidR="00896454">
        <w:rPr>
          <w:sz w:val="20"/>
          <w:szCs w:val="20"/>
        </w:rPr>
        <w:t>.</w:t>
      </w:r>
    </w:p>
    <w:p w14:paraId="59313D77" w14:textId="77777777" w:rsidR="00A96F89" w:rsidRPr="002C3B0F" w:rsidRDefault="00A96F89"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B209E8" w:rsidRPr="002C3B0F">
        <w:rPr>
          <w:sz w:val="20"/>
          <w:szCs w:val="20"/>
        </w:rPr>
        <w:t>Department</w:t>
      </w:r>
      <w:r w:rsidRPr="002C3B0F">
        <w:rPr>
          <w:sz w:val="20"/>
          <w:szCs w:val="20"/>
        </w:rPr>
        <w:t xml:space="preserve"> may at any time retract any agreement or approval it has provided under this clause. If this happens, the parties will negotiate in good faith new arrangements.</w:t>
      </w:r>
    </w:p>
    <w:p w14:paraId="510FEFAC" w14:textId="77777777" w:rsidR="00972FE4" w:rsidRPr="002C3B0F" w:rsidRDefault="00972FE4"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B209E8" w:rsidRPr="002C3B0F">
        <w:rPr>
          <w:sz w:val="20"/>
          <w:szCs w:val="20"/>
        </w:rPr>
        <w:t>Collaborator</w:t>
      </w:r>
      <w:r w:rsidRPr="002C3B0F">
        <w:rPr>
          <w:sz w:val="20"/>
          <w:szCs w:val="20"/>
        </w:rPr>
        <w:t xml:space="preserve"> acknowledges that nothing in this Agreement restricts:</w:t>
      </w:r>
    </w:p>
    <w:p w14:paraId="6B6A7379" w14:textId="77777777" w:rsidR="00972FE4" w:rsidRPr="002C3B0F" w:rsidRDefault="00972FE4"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the Department and NSW Government from complying with NSW Government policies and procedures around </w:t>
      </w:r>
      <w:r w:rsidR="0065098E" w:rsidRPr="002C3B0F">
        <w:rPr>
          <w:sz w:val="20"/>
          <w:szCs w:val="20"/>
        </w:rPr>
        <w:t>p</w:t>
      </w:r>
      <w:r w:rsidRPr="002C3B0F">
        <w:rPr>
          <w:sz w:val="20"/>
          <w:szCs w:val="20"/>
        </w:rPr>
        <w:t xml:space="preserve">ublic </w:t>
      </w:r>
      <w:r w:rsidR="0065098E" w:rsidRPr="002C3B0F">
        <w:rPr>
          <w:sz w:val="20"/>
          <w:szCs w:val="20"/>
        </w:rPr>
        <w:t>s</w:t>
      </w:r>
      <w:r w:rsidRPr="002C3B0F">
        <w:rPr>
          <w:sz w:val="20"/>
          <w:szCs w:val="20"/>
        </w:rPr>
        <w:t>tatements; or</w:t>
      </w:r>
    </w:p>
    <w:p w14:paraId="6DDCC890" w14:textId="77777777" w:rsidR="00972FE4" w:rsidRPr="002C3B0F" w:rsidRDefault="00B9426B"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972FE4" w:rsidRPr="002C3B0F">
        <w:rPr>
          <w:sz w:val="20"/>
          <w:szCs w:val="20"/>
        </w:rPr>
        <w:t xml:space="preserve">Department </w:t>
      </w:r>
      <w:r w:rsidR="002C3B0F">
        <w:rPr>
          <w:sz w:val="20"/>
          <w:szCs w:val="20"/>
        </w:rPr>
        <w:t>p</w:t>
      </w:r>
      <w:r w:rsidR="0065098E" w:rsidRPr="002C3B0F">
        <w:rPr>
          <w:sz w:val="20"/>
          <w:szCs w:val="20"/>
        </w:rPr>
        <w:t xml:space="preserve">ersonnel </w:t>
      </w:r>
      <w:r w:rsidR="00972FE4" w:rsidRPr="002C3B0F">
        <w:rPr>
          <w:sz w:val="20"/>
          <w:szCs w:val="20"/>
        </w:rPr>
        <w:t xml:space="preserve">or NSW Government </w:t>
      </w:r>
      <w:r w:rsidR="00CB37DD" w:rsidRPr="002C3B0F">
        <w:rPr>
          <w:sz w:val="20"/>
          <w:szCs w:val="20"/>
        </w:rPr>
        <w:t xml:space="preserve">officials </w:t>
      </w:r>
      <w:r w:rsidR="00972FE4" w:rsidRPr="002C3B0F">
        <w:rPr>
          <w:sz w:val="20"/>
          <w:szCs w:val="20"/>
        </w:rPr>
        <w:t>or ministers from making any statements they decide.</w:t>
      </w:r>
    </w:p>
    <w:p w14:paraId="4A0733D3" w14:textId="77777777" w:rsidR="00070E9D" w:rsidRPr="002C3B0F" w:rsidRDefault="002C3B0F" w:rsidP="0071024E">
      <w:pPr>
        <w:pStyle w:val="HicksonsHeading2"/>
        <w:pBdr>
          <w:bottom w:val="single" w:sz="2" w:space="1" w:color="8EAADB"/>
        </w:pBdr>
        <w:tabs>
          <w:tab w:val="clear" w:pos="720"/>
        </w:tabs>
        <w:spacing w:before="0" w:after="120"/>
        <w:ind w:left="567" w:hanging="567"/>
        <w:jc w:val="left"/>
        <w:rPr>
          <w:sz w:val="20"/>
          <w:szCs w:val="20"/>
        </w:rPr>
      </w:pPr>
      <w:r>
        <w:rPr>
          <w:sz w:val="20"/>
          <w:szCs w:val="20"/>
        </w:rPr>
        <w:t xml:space="preserve">If there are any updates or changes to </w:t>
      </w:r>
      <w:r w:rsidR="003C0A6D" w:rsidRPr="002C3B0F">
        <w:rPr>
          <w:sz w:val="20"/>
          <w:szCs w:val="20"/>
        </w:rPr>
        <w:t xml:space="preserve">the </w:t>
      </w:r>
      <w:r w:rsidR="0027361D" w:rsidRPr="002C3B0F">
        <w:rPr>
          <w:sz w:val="20"/>
          <w:szCs w:val="20"/>
        </w:rPr>
        <w:t xml:space="preserve">Collaborator’s </w:t>
      </w:r>
      <w:r w:rsidR="003C0A6D" w:rsidRPr="002C3B0F">
        <w:rPr>
          <w:sz w:val="20"/>
          <w:szCs w:val="20"/>
        </w:rPr>
        <w:t>logo and</w:t>
      </w:r>
      <w:r>
        <w:rPr>
          <w:sz w:val="20"/>
          <w:szCs w:val="20"/>
        </w:rPr>
        <w:t>/or</w:t>
      </w:r>
      <w:r w:rsidR="003C0A6D" w:rsidRPr="002C3B0F">
        <w:rPr>
          <w:sz w:val="20"/>
          <w:szCs w:val="20"/>
        </w:rPr>
        <w:t xml:space="preserve"> materials</w:t>
      </w:r>
      <w:r>
        <w:rPr>
          <w:sz w:val="20"/>
          <w:szCs w:val="20"/>
        </w:rPr>
        <w:t xml:space="preserve"> during the</w:t>
      </w:r>
      <w:r w:rsidR="00292FCA">
        <w:rPr>
          <w:sz w:val="20"/>
          <w:szCs w:val="20"/>
        </w:rPr>
        <w:t xml:space="preserve"> term</w:t>
      </w:r>
      <w:r>
        <w:rPr>
          <w:sz w:val="20"/>
          <w:szCs w:val="20"/>
        </w:rPr>
        <w:t>,</w:t>
      </w:r>
      <w:r w:rsidR="003C0A6D" w:rsidRPr="002C3B0F">
        <w:rPr>
          <w:sz w:val="20"/>
          <w:szCs w:val="20"/>
        </w:rPr>
        <w:t xml:space="preserve"> </w:t>
      </w:r>
      <w:r>
        <w:rPr>
          <w:sz w:val="20"/>
          <w:szCs w:val="20"/>
        </w:rPr>
        <w:t>t</w:t>
      </w:r>
      <w:r w:rsidR="003C0A6D" w:rsidRPr="002C3B0F">
        <w:rPr>
          <w:sz w:val="20"/>
          <w:szCs w:val="20"/>
        </w:rPr>
        <w:t xml:space="preserve">he </w:t>
      </w:r>
      <w:r w:rsidR="0027361D" w:rsidRPr="002C3B0F">
        <w:rPr>
          <w:sz w:val="20"/>
          <w:szCs w:val="20"/>
        </w:rPr>
        <w:t>D</w:t>
      </w:r>
      <w:r w:rsidR="003C0A6D" w:rsidRPr="002C3B0F">
        <w:rPr>
          <w:sz w:val="20"/>
          <w:szCs w:val="20"/>
        </w:rPr>
        <w:t>epartment will use its best efforts to implement any updates or changes.</w:t>
      </w:r>
      <w:r w:rsidR="0027361D" w:rsidRPr="002C3B0F">
        <w:rPr>
          <w:sz w:val="20"/>
          <w:szCs w:val="20"/>
        </w:rPr>
        <w:t xml:space="preserve"> </w:t>
      </w:r>
      <w:r>
        <w:rPr>
          <w:sz w:val="20"/>
          <w:szCs w:val="20"/>
        </w:rPr>
        <w:t>T</w:t>
      </w:r>
      <w:r w:rsidR="0027361D" w:rsidRPr="002C3B0F">
        <w:rPr>
          <w:sz w:val="20"/>
          <w:szCs w:val="20"/>
        </w:rPr>
        <w:t xml:space="preserve">he Department </w:t>
      </w:r>
      <w:r>
        <w:rPr>
          <w:sz w:val="20"/>
          <w:szCs w:val="20"/>
        </w:rPr>
        <w:t>will</w:t>
      </w:r>
      <w:r w:rsidRPr="002C3B0F">
        <w:rPr>
          <w:sz w:val="20"/>
          <w:szCs w:val="20"/>
        </w:rPr>
        <w:t xml:space="preserve"> </w:t>
      </w:r>
      <w:r w:rsidR="0027361D" w:rsidRPr="002C3B0F">
        <w:rPr>
          <w:sz w:val="20"/>
          <w:szCs w:val="20"/>
        </w:rPr>
        <w:t xml:space="preserve">not </w:t>
      </w:r>
      <w:r>
        <w:rPr>
          <w:sz w:val="20"/>
          <w:szCs w:val="20"/>
        </w:rPr>
        <w:t xml:space="preserve">be </w:t>
      </w:r>
      <w:r w:rsidR="0027361D" w:rsidRPr="002C3B0F">
        <w:rPr>
          <w:sz w:val="20"/>
          <w:szCs w:val="20"/>
        </w:rPr>
        <w:t xml:space="preserve">required to reprint any </w:t>
      </w:r>
      <w:r w:rsidR="00292FCA">
        <w:rPr>
          <w:sz w:val="20"/>
          <w:szCs w:val="20"/>
        </w:rPr>
        <w:t xml:space="preserve">previously printed </w:t>
      </w:r>
      <w:r w:rsidR="0027361D" w:rsidRPr="002C3B0F">
        <w:rPr>
          <w:sz w:val="20"/>
          <w:szCs w:val="20"/>
        </w:rPr>
        <w:t>hard copy materials.</w:t>
      </w:r>
    </w:p>
    <w:p w14:paraId="115BF4B4" w14:textId="77777777" w:rsidR="0027361D" w:rsidRPr="002C3B0F" w:rsidRDefault="0027361D" w:rsidP="0071024E">
      <w:pPr>
        <w:pStyle w:val="HicksonsHeading2"/>
        <w:pBdr>
          <w:bottom w:val="single" w:sz="2" w:space="1" w:color="8EAADB"/>
        </w:pBdr>
        <w:tabs>
          <w:tab w:val="clear" w:pos="720"/>
        </w:tabs>
        <w:spacing w:before="0" w:after="120"/>
        <w:ind w:left="567" w:hanging="567"/>
        <w:jc w:val="left"/>
        <w:rPr>
          <w:sz w:val="20"/>
          <w:szCs w:val="20"/>
        </w:rPr>
      </w:pPr>
      <w:r w:rsidRPr="002C3B0F">
        <w:rPr>
          <w:sz w:val="20"/>
          <w:szCs w:val="20"/>
        </w:rPr>
        <w:t xml:space="preserve">The Department </w:t>
      </w:r>
      <w:r w:rsidR="00896454">
        <w:rPr>
          <w:sz w:val="20"/>
          <w:szCs w:val="20"/>
        </w:rPr>
        <w:t>may</w:t>
      </w:r>
      <w:r w:rsidRPr="002C3B0F">
        <w:rPr>
          <w:sz w:val="20"/>
          <w:szCs w:val="20"/>
        </w:rPr>
        <w:t xml:space="preserve"> only use the Collaborator’s logo and materials </w:t>
      </w:r>
      <w:r w:rsidR="00896454">
        <w:rPr>
          <w:sz w:val="20"/>
          <w:szCs w:val="20"/>
        </w:rPr>
        <w:t>until th</w:t>
      </w:r>
      <w:r w:rsidR="00C553F0">
        <w:rPr>
          <w:sz w:val="20"/>
          <w:szCs w:val="20"/>
        </w:rPr>
        <w:t>is</w:t>
      </w:r>
      <w:r w:rsidR="00896454">
        <w:rPr>
          <w:sz w:val="20"/>
          <w:szCs w:val="20"/>
        </w:rPr>
        <w:t xml:space="preserve"> </w:t>
      </w:r>
      <w:r w:rsidR="0071024E">
        <w:rPr>
          <w:sz w:val="20"/>
          <w:szCs w:val="20"/>
        </w:rPr>
        <w:t xml:space="preserve">Agreement </w:t>
      </w:r>
      <w:r w:rsidR="00896454">
        <w:rPr>
          <w:sz w:val="20"/>
          <w:szCs w:val="20"/>
        </w:rPr>
        <w:t>end</w:t>
      </w:r>
      <w:r w:rsidR="00C553F0">
        <w:rPr>
          <w:sz w:val="20"/>
          <w:szCs w:val="20"/>
        </w:rPr>
        <w:t>s</w:t>
      </w:r>
      <w:r w:rsidRPr="002C3B0F">
        <w:rPr>
          <w:sz w:val="20"/>
          <w:szCs w:val="20"/>
        </w:rPr>
        <w:t>.</w:t>
      </w:r>
    </w:p>
    <w:p w14:paraId="0FC76912" w14:textId="77777777" w:rsidR="00AE4435" w:rsidRPr="005C0CB2" w:rsidRDefault="00D94306"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2" w:name="_Ref85582335"/>
      <w:r w:rsidRPr="005C0CB2">
        <w:rPr>
          <w:b/>
          <w:bCs/>
          <w:color w:val="1F3864"/>
          <w:spacing w:val="10"/>
          <w:sz w:val="20"/>
          <w:szCs w:val="20"/>
          <w:lang w:val="en-US"/>
        </w:rPr>
        <w:t xml:space="preserve">Confidentiality </w:t>
      </w:r>
      <w:bookmarkEnd w:id="22"/>
    </w:p>
    <w:p w14:paraId="70169C8C" w14:textId="77777777" w:rsidR="00AE4435" w:rsidRPr="002C3B0F" w:rsidRDefault="00AE4435" w:rsidP="0071024E">
      <w:pPr>
        <w:pStyle w:val="HicksonsHeading2"/>
        <w:tabs>
          <w:tab w:val="clear" w:pos="720"/>
        </w:tabs>
        <w:spacing w:before="0" w:after="120"/>
        <w:ind w:left="567" w:hanging="567"/>
        <w:jc w:val="left"/>
        <w:rPr>
          <w:sz w:val="20"/>
          <w:szCs w:val="20"/>
        </w:rPr>
      </w:pPr>
      <w:r w:rsidRPr="002C3B0F">
        <w:rPr>
          <w:sz w:val="20"/>
          <w:szCs w:val="20"/>
        </w:rPr>
        <w:t xml:space="preserve">Each party </w:t>
      </w:r>
      <w:r w:rsidR="00062038" w:rsidRPr="002C3B0F">
        <w:rPr>
          <w:sz w:val="20"/>
          <w:szCs w:val="20"/>
        </w:rPr>
        <w:t xml:space="preserve">(the </w:t>
      </w:r>
      <w:r w:rsidR="00062038" w:rsidRPr="002C3B0F">
        <w:rPr>
          <w:b/>
          <w:bCs/>
          <w:sz w:val="20"/>
          <w:szCs w:val="20"/>
        </w:rPr>
        <w:t>Disclosing Party</w:t>
      </w:r>
      <w:r w:rsidR="00062038" w:rsidRPr="002C3B0F">
        <w:rPr>
          <w:sz w:val="20"/>
          <w:szCs w:val="20"/>
        </w:rPr>
        <w:t xml:space="preserve">) </w:t>
      </w:r>
      <w:r w:rsidRPr="002C3B0F">
        <w:rPr>
          <w:sz w:val="20"/>
          <w:szCs w:val="20"/>
        </w:rPr>
        <w:t>must:</w:t>
      </w:r>
    </w:p>
    <w:p w14:paraId="2E808BDD" w14:textId="77777777"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keep the other party’s Confidential Information confidential</w:t>
      </w:r>
    </w:p>
    <w:p w14:paraId="1482716F" w14:textId="77777777"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only use the other party’s Confidential Information for this Agreement</w:t>
      </w:r>
    </w:p>
    <w:p w14:paraId="6B466220" w14:textId="77777777"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only disclose the other party’s Confidential Information to </w:t>
      </w:r>
      <w:r w:rsidR="00062038" w:rsidRPr="002C3B0F">
        <w:rPr>
          <w:sz w:val="20"/>
          <w:szCs w:val="20"/>
        </w:rPr>
        <w:t xml:space="preserve">the Disclosing Party’s </w:t>
      </w:r>
      <w:r w:rsidR="002C3B0F">
        <w:rPr>
          <w:sz w:val="20"/>
          <w:szCs w:val="20"/>
        </w:rPr>
        <w:t>p</w:t>
      </w:r>
      <w:r w:rsidR="00062038" w:rsidRPr="002C3B0F">
        <w:rPr>
          <w:sz w:val="20"/>
          <w:szCs w:val="20"/>
        </w:rPr>
        <w:t xml:space="preserve">ersonnel </w:t>
      </w:r>
      <w:r w:rsidRPr="002C3B0F">
        <w:rPr>
          <w:sz w:val="20"/>
          <w:szCs w:val="20"/>
        </w:rPr>
        <w:t xml:space="preserve">who need to know the </w:t>
      </w:r>
      <w:r w:rsidR="00EE640B" w:rsidRPr="002C3B0F">
        <w:rPr>
          <w:sz w:val="20"/>
          <w:szCs w:val="20"/>
        </w:rPr>
        <w:t>Confidential I</w:t>
      </w:r>
      <w:r w:rsidRPr="002C3B0F">
        <w:rPr>
          <w:sz w:val="20"/>
          <w:szCs w:val="20"/>
        </w:rPr>
        <w:t>nformation for the purposes of this Agreement and who have been directed to keep it confidential</w:t>
      </w:r>
      <w:r w:rsidR="00D77132" w:rsidRPr="002C3B0F">
        <w:rPr>
          <w:sz w:val="20"/>
          <w:szCs w:val="20"/>
        </w:rPr>
        <w:t xml:space="preserve"> </w:t>
      </w:r>
    </w:p>
    <w:p w14:paraId="062F4550" w14:textId="77777777" w:rsidR="00AE4435"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notify the other party if there is an actual or suspected breach of confidentiality</w:t>
      </w:r>
      <w:r w:rsidR="00F8655D" w:rsidRPr="002C3B0F">
        <w:rPr>
          <w:sz w:val="20"/>
          <w:szCs w:val="20"/>
        </w:rPr>
        <w:t>; and</w:t>
      </w:r>
    </w:p>
    <w:p w14:paraId="5E82BFE3" w14:textId="77777777" w:rsidR="00F8655D" w:rsidRPr="002C3B0F" w:rsidRDefault="00AE4435" w:rsidP="0071024E">
      <w:pPr>
        <w:pStyle w:val="HicksonsHeading3"/>
        <w:tabs>
          <w:tab w:val="clear" w:pos="1440"/>
          <w:tab w:val="num" w:pos="1866"/>
        </w:tabs>
        <w:spacing w:before="0" w:after="120"/>
        <w:ind w:left="993" w:hanging="426"/>
        <w:jc w:val="left"/>
        <w:rPr>
          <w:sz w:val="20"/>
          <w:szCs w:val="20"/>
        </w:rPr>
      </w:pPr>
      <w:r w:rsidRPr="002C3B0F">
        <w:rPr>
          <w:sz w:val="20"/>
          <w:szCs w:val="20"/>
        </w:rPr>
        <w:t xml:space="preserve">comply with all reasonable directions given by the other party concerning </w:t>
      </w:r>
      <w:r w:rsidR="00896454">
        <w:rPr>
          <w:sz w:val="20"/>
          <w:szCs w:val="20"/>
        </w:rPr>
        <w:t>its</w:t>
      </w:r>
      <w:r w:rsidRPr="002C3B0F">
        <w:rPr>
          <w:sz w:val="20"/>
          <w:szCs w:val="20"/>
        </w:rPr>
        <w:t xml:space="preserve"> Confidential Information</w:t>
      </w:r>
      <w:r w:rsidR="00F8655D" w:rsidRPr="002C3B0F">
        <w:rPr>
          <w:sz w:val="20"/>
          <w:szCs w:val="20"/>
        </w:rPr>
        <w:t>.</w:t>
      </w:r>
    </w:p>
    <w:p w14:paraId="59085FA6" w14:textId="77777777" w:rsidR="00AE4435" w:rsidRPr="002C3B0F" w:rsidRDefault="00AE4435" w:rsidP="0071024E">
      <w:pPr>
        <w:pStyle w:val="HicksonsHeading2"/>
        <w:tabs>
          <w:tab w:val="clear" w:pos="720"/>
        </w:tabs>
        <w:spacing w:before="0" w:after="120"/>
        <w:ind w:left="567" w:hanging="567"/>
        <w:jc w:val="left"/>
        <w:rPr>
          <w:sz w:val="20"/>
          <w:szCs w:val="20"/>
        </w:rPr>
      </w:pPr>
      <w:r w:rsidRPr="002C3B0F">
        <w:rPr>
          <w:b/>
          <w:sz w:val="20"/>
          <w:szCs w:val="20"/>
        </w:rPr>
        <w:t>Confidential Information</w:t>
      </w:r>
      <w:r w:rsidRPr="002C3B0F">
        <w:rPr>
          <w:sz w:val="20"/>
          <w:szCs w:val="20"/>
        </w:rPr>
        <w:t xml:space="preserve"> means all information that is disclosed </w:t>
      </w:r>
      <w:r w:rsidR="00896454">
        <w:rPr>
          <w:sz w:val="20"/>
          <w:szCs w:val="20"/>
        </w:rPr>
        <w:t>by</w:t>
      </w:r>
      <w:r w:rsidRPr="002C3B0F">
        <w:rPr>
          <w:sz w:val="20"/>
          <w:szCs w:val="20"/>
        </w:rPr>
        <w:t xml:space="preserve"> </w:t>
      </w:r>
      <w:r w:rsidR="00896454">
        <w:rPr>
          <w:sz w:val="20"/>
          <w:szCs w:val="20"/>
        </w:rPr>
        <w:t>one party to other</w:t>
      </w:r>
      <w:r w:rsidRPr="002C3B0F">
        <w:rPr>
          <w:sz w:val="20"/>
          <w:szCs w:val="20"/>
        </w:rPr>
        <w:t xml:space="preserve">, regardless of form, that relates to its </w:t>
      </w:r>
      <w:r w:rsidR="00896454">
        <w:rPr>
          <w:sz w:val="20"/>
          <w:szCs w:val="20"/>
        </w:rPr>
        <w:t>operations</w:t>
      </w:r>
      <w:r w:rsidRPr="002C3B0F">
        <w:rPr>
          <w:sz w:val="20"/>
          <w:szCs w:val="20"/>
        </w:rPr>
        <w:t xml:space="preserve"> and is either: </w:t>
      </w:r>
    </w:p>
    <w:p w14:paraId="314A4AA2" w14:textId="77777777" w:rsidR="00AE4435" w:rsidRPr="002C3B0F" w:rsidRDefault="000D6369" w:rsidP="0071024E">
      <w:pPr>
        <w:pStyle w:val="HicksonsHeading3"/>
        <w:tabs>
          <w:tab w:val="clear" w:pos="1440"/>
          <w:tab w:val="num" w:pos="1866"/>
        </w:tabs>
        <w:spacing w:before="0" w:after="120"/>
        <w:ind w:left="993" w:hanging="426"/>
        <w:jc w:val="left"/>
        <w:rPr>
          <w:sz w:val="20"/>
          <w:szCs w:val="20"/>
        </w:rPr>
      </w:pPr>
      <w:r>
        <w:rPr>
          <w:sz w:val="20"/>
          <w:szCs w:val="20"/>
        </w:rPr>
        <w:t>stated or marked</w:t>
      </w:r>
      <w:r w:rsidR="00AE4435" w:rsidRPr="002C3B0F">
        <w:rPr>
          <w:sz w:val="20"/>
          <w:szCs w:val="20"/>
        </w:rPr>
        <w:t xml:space="preserve"> by the respective owner as confidential; or</w:t>
      </w:r>
    </w:p>
    <w:p w14:paraId="0A1DEED7" w14:textId="77777777" w:rsidR="00AE4435" w:rsidRPr="002C3B0F" w:rsidRDefault="000D6369" w:rsidP="0071024E">
      <w:pPr>
        <w:pStyle w:val="HicksonsHeading3"/>
        <w:tabs>
          <w:tab w:val="clear" w:pos="1440"/>
          <w:tab w:val="num" w:pos="1866"/>
        </w:tabs>
        <w:spacing w:before="0" w:after="120"/>
        <w:ind w:left="993" w:hanging="426"/>
        <w:jc w:val="left"/>
        <w:rPr>
          <w:sz w:val="20"/>
          <w:szCs w:val="20"/>
        </w:rPr>
      </w:pPr>
      <w:r>
        <w:rPr>
          <w:sz w:val="20"/>
          <w:szCs w:val="20"/>
        </w:rPr>
        <w:t xml:space="preserve">is </w:t>
      </w:r>
      <w:r w:rsidR="00AE4435" w:rsidRPr="002C3B0F">
        <w:rPr>
          <w:sz w:val="20"/>
          <w:szCs w:val="20"/>
        </w:rPr>
        <w:t>of a confidential or sensitive nature.</w:t>
      </w:r>
    </w:p>
    <w:p w14:paraId="3960543F" w14:textId="77777777" w:rsidR="0027361D" w:rsidRPr="00260DE9" w:rsidRDefault="001058AA"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3" w:name="_Ref6305347"/>
      <w:r>
        <w:rPr>
          <w:b/>
          <w:bCs/>
          <w:color w:val="1F3864"/>
          <w:spacing w:val="10"/>
          <w:sz w:val="20"/>
          <w:szCs w:val="20"/>
          <w:lang w:val="en-US"/>
        </w:rPr>
        <w:t xml:space="preserve">Personal Information </w:t>
      </w:r>
      <w:r w:rsidR="001140A8">
        <w:rPr>
          <w:b/>
          <w:bCs/>
          <w:color w:val="1F3864"/>
          <w:spacing w:val="10"/>
          <w:sz w:val="20"/>
          <w:szCs w:val="20"/>
          <w:lang w:val="en-US"/>
        </w:rPr>
        <w:t xml:space="preserve">and </w:t>
      </w:r>
      <w:r>
        <w:rPr>
          <w:b/>
          <w:bCs/>
          <w:color w:val="1F3864"/>
          <w:spacing w:val="10"/>
          <w:sz w:val="20"/>
          <w:szCs w:val="20"/>
          <w:lang w:val="en-US"/>
        </w:rPr>
        <w:t xml:space="preserve">other </w:t>
      </w:r>
      <w:r w:rsidR="001140A8">
        <w:rPr>
          <w:b/>
          <w:bCs/>
          <w:color w:val="1F3864"/>
          <w:spacing w:val="10"/>
          <w:sz w:val="20"/>
          <w:szCs w:val="20"/>
          <w:lang w:val="en-US"/>
        </w:rPr>
        <w:t xml:space="preserve">data </w:t>
      </w:r>
    </w:p>
    <w:p w14:paraId="3F8CB9D2" w14:textId="77777777" w:rsidR="0027361D" w:rsidRPr="002C3B0F" w:rsidRDefault="0027361D" w:rsidP="0071024E">
      <w:pPr>
        <w:pStyle w:val="HicksonsHeading2"/>
        <w:tabs>
          <w:tab w:val="clear" w:pos="720"/>
        </w:tabs>
        <w:spacing w:before="0" w:after="120"/>
        <w:ind w:left="567" w:hanging="567"/>
        <w:jc w:val="left"/>
        <w:rPr>
          <w:sz w:val="20"/>
          <w:szCs w:val="20"/>
        </w:rPr>
      </w:pPr>
      <w:r w:rsidRPr="002C3B0F">
        <w:rPr>
          <w:b/>
          <w:bCs/>
          <w:sz w:val="20"/>
          <w:szCs w:val="20"/>
        </w:rPr>
        <w:t>Personal Information</w:t>
      </w:r>
      <w:r w:rsidRPr="002C3B0F">
        <w:rPr>
          <w:sz w:val="20"/>
          <w:szCs w:val="20"/>
        </w:rPr>
        <w:t xml:space="preserve"> has the meaning </w:t>
      </w:r>
      <w:r w:rsidR="005C0CB2">
        <w:rPr>
          <w:sz w:val="20"/>
          <w:szCs w:val="20"/>
        </w:rPr>
        <w:t xml:space="preserve">given to it in </w:t>
      </w:r>
      <w:r w:rsidRPr="002C3B0F">
        <w:rPr>
          <w:sz w:val="20"/>
          <w:szCs w:val="20"/>
        </w:rPr>
        <w:t>applicable Privacy Laws. It includes ‘Sensitive Information’ such as health information.</w:t>
      </w:r>
    </w:p>
    <w:p w14:paraId="14C18B54" w14:textId="77777777" w:rsidR="000D6369" w:rsidRDefault="0027361D" w:rsidP="0071024E">
      <w:pPr>
        <w:pStyle w:val="HicksonsHeading2"/>
        <w:tabs>
          <w:tab w:val="clear" w:pos="720"/>
        </w:tabs>
        <w:spacing w:before="0" w:after="120"/>
        <w:ind w:left="567" w:hanging="567"/>
        <w:jc w:val="left"/>
        <w:rPr>
          <w:sz w:val="20"/>
          <w:szCs w:val="20"/>
        </w:rPr>
      </w:pPr>
      <w:r w:rsidRPr="002C3B0F">
        <w:rPr>
          <w:sz w:val="20"/>
          <w:szCs w:val="20"/>
        </w:rPr>
        <w:t xml:space="preserve">The </w:t>
      </w:r>
      <w:r w:rsidR="000F5F08" w:rsidRPr="002C3B0F">
        <w:rPr>
          <w:sz w:val="20"/>
          <w:szCs w:val="20"/>
        </w:rPr>
        <w:t>Collaborator</w:t>
      </w:r>
      <w:r w:rsidRPr="002C3B0F">
        <w:rPr>
          <w:sz w:val="20"/>
          <w:szCs w:val="20"/>
        </w:rPr>
        <w:t xml:space="preserve"> must comply with</w:t>
      </w:r>
      <w:r w:rsidR="000D6369">
        <w:rPr>
          <w:sz w:val="20"/>
          <w:szCs w:val="20"/>
        </w:rPr>
        <w:t>:</w:t>
      </w:r>
    </w:p>
    <w:p w14:paraId="600AC76B" w14:textId="77777777" w:rsidR="000D6369" w:rsidRDefault="005C0CB2" w:rsidP="0071024E">
      <w:pPr>
        <w:pStyle w:val="HicksonsHeading3"/>
        <w:tabs>
          <w:tab w:val="clear" w:pos="1440"/>
          <w:tab w:val="num" w:pos="1866"/>
        </w:tabs>
        <w:spacing w:before="0" w:after="120"/>
        <w:ind w:left="993" w:hanging="426"/>
        <w:jc w:val="left"/>
        <w:rPr>
          <w:sz w:val="20"/>
          <w:szCs w:val="20"/>
        </w:rPr>
      </w:pPr>
      <w:r>
        <w:rPr>
          <w:sz w:val="20"/>
          <w:szCs w:val="20"/>
        </w:rPr>
        <w:t xml:space="preserve">privacy laws </w:t>
      </w:r>
      <w:r w:rsidR="000D6369">
        <w:rPr>
          <w:sz w:val="20"/>
          <w:szCs w:val="20"/>
        </w:rPr>
        <w:t>that apply to it;</w:t>
      </w:r>
    </w:p>
    <w:p w14:paraId="18912CAA" w14:textId="77777777" w:rsidR="000D6369" w:rsidRDefault="0027361D" w:rsidP="0071024E">
      <w:pPr>
        <w:pStyle w:val="HicksonsHeading3"/>
        <w:tabs>
          <w:tab w:val="clear" w:pos="1440"/>
          <w:tab w:val="num" w:pos="1866"/>
        </w:tabs>
        <w:spacing w:before="0" w:after="120"/>
        <w:ind w:left="993" w:hanging="426"/>
        <w:jc w:val="left"/>
        <w:rPr>
          <w:sz w:val="20"/>
          <w:szCs w:val="20"/>
        </w:rPr>
      </w:pPr>
      <w:r w:rsidRPr="002C3B0F">
        <w:rPr>
          <w:sz w:val="20"/>
          <w:szCs w:val="20"/>
        </w:rPr>
        <w:t>laws</w:t>
      </w:r>
      <w:r w:rsidR="005C0CB2">
        <w:rPr>
          <w:sz w:val="20"/>
          <w:szCs w:val="20"/>
        </w:rPr>
        <w:t xml:space="preserve"> that apply to the Department</w:t>
      </w:r>
      <w:r w:rsidR="000D6369">
        <w:rPr>
          <w:sz w:val="20"/>
          <w:szCs w:val="20"/>
        </w:rPr>
        <w:t xml:space="preserve"> including </w:t>
      </w:r>
      <w:r w:rsidR="00292FCA" w:rsidRPr="00292FCA">
        <w:rPr>
          <w:i/>
          <w:iCs/>
          <w:sz w:val="20"/>
          <w:szCs w:val="20"/>
        </w:rPr>
        <w:t>Privacy and Personal Information Protection Act 1998</w:t>
      </w:r>
      <w:r w:rsidR="00292FCA" w:rsidRPr="002C3B0F">
        <w:rPr>
          <w:sz w:val="20"/>
          <w:szCs w:val="20"/>
        </w:rPr>
        <w:t xml:space="preserve"> (NSW)</w:t>
      </w:r>
      <w:r w:rsidR="00292FCA">
        <w:rPr>
          <w:sz w:val="20"/>
          <w:szCs w:val="20"/>
        </w:rPr>
        <w:t xml:space="preserve"> and </w:t>
      </w:r>
      <w:r w:rsidR="00292FCA" w:rsidRPr="002C3B0F">
        <w:rPr>
          <w:i/>
          <w:iCs/>
          <w:sz w:val="20"/>
          <w:szCs w:val="20"/>
        </w:rPr>
        <w:t>Health Records and Information Privacy Act 2002 (</w:t>
      </w:r>
      <w:r w:rsidR="00292FCA" w:rsidRPr="002C3B0F">
        <w:rPr>
          <w:sz w:val="20"/>
          <w:szCs w:val="20"/>
        </w:rPr>
        <w:t>NSW)</w:t>
      </w:r>
      <w:r w:rsidR="005C0CB2">
        <w:rPr>
          <w:sz w:val="20"/>
          <w:szCs w:val="20"/>
        </w:rPr>
        <w:t>)</w:t>
      </w:r>
      <w:r w:rsidR="000D6369">
        <w:rPr>
          <w:sz w:val="20"/>
          <w:szCs w:val="20"/>
        </w:rPr>
        <w:t>. It must comply with these law</w:t>
      </w:r>
      <w:r w:rsidR="001C1AB0">
        <w:rPr>
          <w:sz w:val="20"/>
          <w:szCs w:val="20"/>
        </w:rPr>
        <w:t>s</w:t>
      </w:r>
      <w:r w:rsidR="005C0CB2">
        <w:rPr>
          <w:sz w:val="20"/>
          <w:szCs w:val="20"/>
        </w:rPr>
        <w:t xml:space="preserve"> </w:t>
      </w:r>
      <w:r w:rsidR="00292FCA" w:rsidRPr="002C3B0F">
        <w:rPr>
          <w:sz w:val="20"/>
          <w:szCs w:val="20"/>
        </w:rPr>
        <w:t>as if it is a ‘public sector agency’</w:t>
      </w:r>
      <w:r w:rsidR="00292FCA">
        <w:rPr>
          <w:sz w:val="20"/>
          <w:szCs w:val="20"/>
        </w:rPr>
        <w:t xml:space="preserve"> </w:t>
      </w:r>
    </w:p>
    <w:p w14:paraId="146B329A" w14:textId="77777777" w:rsidR="0027361D" w:rsidRPr="002C3B0F" w:rsidRDefault="00292FCA" w:rsidP="0071024E">
      <w:pPr>
        <w:pStyle w:val="HicksonsHeading3"/>
        <w:numPr>
          <w:ilvl w:val="0"/>
          <w:numId w:val="0"/>
        </w:numPr>
        <w:spacing w:before="0" w:after="120"/>
        <w:ind w:left="567"/>
        <w:jc w:val="left"/>
        <w:rPr>
          <w:sz w:val="20"/>
          <w:szCs w:val="20"/>
        </w:rPr>
      </w:pPr>
      <w:r>
        <w:rPr>
          <w:sz w:val="20"/>
          <w:szCs w:val="20"/>
        </w:rPr>
        <w:t>(</w:t>
      </w:r>
      <w:r w:rsidR="000D6369">
        <w:rPr>
          <w:sz w:val="20"/>
          <w:szCs w:val="20"/>
        </w:rPr>
        <w:t xml:space="preserve">these are </w:t>
      </w:r>
      <w:r w:rsidRPr="00292FCA">
        <w:rPr>
          <w:b/>
          <w:bCs/>
          <w:sz w:val="20"/>
          <w:szCs w:val="20"/>
        </w:rPr>
        <w:t>Privacy Laws</w:t>
      </w:r>
      <w:r>
        <w:rPr>
          <w:sz w:val="20"/>
          <w:szCs w:val="20"/>
        </w:rPr>
        <w:t>).</w:t>
      </w:r>
    </w:p>
    <w:p w14:paraId="6F81044D" w14:textId="77777777" w:rsidR="005C0CB2" w:rsidRDefault="005C0CB2" w:rsidP="0071024E">
      <w:pPr>
        <w:pStyle w:val="HicksonsHeading2"/>
        <w:tabs>
          <w:tab w:val="clear" w:pos="720"/>
        </w:tabs>
        <w:spacing w:before="0" w:after="120"/>
        <w:ind w:left="567" w:hanging="567"/>
        <w:jc w:val="left"/>
        <w:rPr>
          <w:sz w:val="20"/>
          <w:szCs w:val="20"/>
        </w:rPr>
      </w:pPr>
      <w:bookmarkStart w:id="24" w:name="_Ref86787638"/>
      <w:r>
        <w:rPr>
          <w:sz w:val="20"/>
          <w:szCs w:val="20"/>
        </w:rPr>
        <w:t>In relation to Personal Information</w:t>
      </w:r>
      <w:r w:rsidR="007E7F01">
        <w:rPr>
          <w:sz w:val="20"/>
          <w:szCs w:val="20"/>
        </w:rPr>
        <w:t xml:space="preserve"> and other data</w:t>
      </w:r>
      <w:r w:rsidR="001140A8">
        <w:rPr>
          <w:sz w:val="20"/>
          <w:szCs w:val="20"/>
        </w:rPr>
        <w:t xml:space="preserve"> </w:t>
      </w:r>
      <w:r>
        <w:rPr>
          <w:sz w:val="20"/>
          <w:szCs w:val="20"/>
        </w:rPr>
        <w:t>about</w:t>
      </w:r>
      <w:r w:rsidR="007E7F01">
        <w:rPr>
          <w:sz w:val="20"/>
          <w:szCs w:val="20"/>
        </w:rPr>
        <w:t xml:space="preserve"> the</w:t>
      </w:r>
      <w:r>
        <w:rPr>
          <w:sz w:val="20"/>
          <w:szCs w:val="20"/>
        </w:rPr>
        <w:t xml:space="preserve"> </w:t>
      </w:r>
      <w:r w:rsidRPr="005C0CB2">
        <w:rPr>
          <w:sz w:val="20"/>
          <w:szCs w:val="20"/>
        </w:rPr>
        <w:t>Department</w:t>
      </w:r>
      <w:r w:rsidR="007E7F01">
        <w:rPr>
          <w:sz w:val="20"/>
          <w:szCs w:val="20"/>
        </w:rPr>
        <w:t>, Department</w:t>
      </w:r>
      <w:r w:rsidRPr="005C0CB2">
        <w:rPr>
          <w:sz w:val="20"/>
          <w:szCs w:val="20"/>
        </w:rPr>
        <w:t xml:space="preserve"> Personnel, students and/or parents</w:t>
      </w:r>
      <w:r>
        <w:rPr>
          <w:sz w:val="20"/>
          <w:szCs w:val="20"/>
        </w:rPr>
        <w:t>, t</w:t>
      </w:r>
      <w:r w:rsidR="0089195E" w:rsidRPr="002C3B0F">
        <w:rPr>
          <w:sz w:val="20"/>
          <w:szCs w:val="20"/>
        </w:rPr>
        <w:t>he Collaborator must</w:t>
      </w:r>
      <w:r>
        <w:rPr>
          <w:sz w:val="20"/>
          <w:szCs w:val="20"/>
        </w:rPr>
        <w:t>:</w:t>
      </w:r>
      <w:bookmarkEnd w:id="24"/>
    </w:p>
    <w:p w14:paraId="438EED51" w14:textId="77777777" w:rsidR="005C0CB2" w:rsidRDefault="007507C4" w:rsidP="0071024E">
      <w:pPr>
        <w:pStyle w:val="HicksonsHeading3"/>
        <w:tabs>
          <w:tab w:val="clear" w:pos="1440"/>
          <w:tab w:val="num" w:pos="1866"/>
        </w:tabs>
        <w:spacing w:before="0" w:after="120"/>
        <w:ind w:left="993" w:hanging="426"/>
        <w:jc w:val="left"/>
        <w:rPr>
          <w:sz w:val="20"/>
          <w:szCs w:val="20"/>
        </w:rPr>
      </w:pPr>
      <w:r w:rsidRPr="005C0CB2">
        <w:rPr>
          <w:sz w:val="20"/>
          <w:szCs w:val="20"/>
        </w:rPr>
        <w:t>only collect</w:t>
      </w:r>
      <w:r w:rsidR="005C0CB2">
        <w:rPr>
          <w:sz w:val="20"/>
          <w:szCs w:val="20"/>
        </w:rPr>
        <w:t>, hold, use and/or disclose</w:t>
      </w:r>
      <w:r w:rsidRPr="005C0CB2">
        <w:rPr>
          <w:sz w:val="20"/>
          <w:szCs w:val="20"/>
        </w:rPr>
        <w:t xml:space="preserve"> </w:t>
      </w:r>
      <w:r w:rsidR="005C0CB2">
        <w:rPr>
          <w:sz w:val="20"/>
          <w:szCs w:val="20"/>
        </w:rPr>
        <w:t xml:space="preserve">that information </w:t>
      </w:r>
      <w:r w:rsidRPr="005C0CB2">
        <w:rPr>
          <w:sz w:val="20"/>
          <w:szCs w:val="20"/>
        </w:rPr>
        <w:t xml:space="preserve">to the extent required to perform </w:t>
      </w:r>
      <w:r w:rsidR="005C0CB2">
        <w:rPr>
          <w:sz w:val="20"/>
          <w:szCs w:val="20"/>
        </w:rPr>
        <w:t xml:space="preserve">Agreement </w:t>
      </w:r>
      <w:r w:rsidRPr="005C0CB2">
        <w:rPr>
          <w:sz w:val="20"/>
          <w:szCs w:val="20"/>
        </w:rPr>
        <w:t>obligations</w:t>
      </w:r>
      <w:r w:rsidR="005C0CB2">
        <w:rPr>
          <w:sz w:val="20"/>
          <w:szCs w:val="20"/>
        </w:rPr>
        <w:t xml:space="preserve"> or with the Department’s prior approval</w:t>
      </w:r>
    </w:p>
    <w:p w14:paraId="5D331344" w14:textId="77777777" w:rsidR="005C0CB2" w:rsidRDefault="005C0CB2" w:rsidP="0071024E">
      <w:pPr>
        <w:pStyle w:val="HicksonsHeading3"/>
        <w:tabs>
          <w:tab w:val="clear" w:pos="1440"/>
          <w:tab w:val="num" w:pos="1866"/>
        </w:tabs>
        <w:spacing w:before="0" w:after="120"/>
        <w:ind w:left="993" w:hanging="426"/>
        <w:jc w:val="left"/>
        <w:rPr>
          <w:sz w:val="20"/>
          <w:szCs w:val="20"/>
        </w:rPr>
      </w:pPr>
      <w:r>
        <w:rPr>
          <w:sz w:val="20"/>
          <w:szCs w:val="20"/>
        </w:rPr>
        <w:t xml:space="preserve">only allow its personnel </w:t>
      </w:r>
      <w:r w:rsidR="001C1AB0">
        <w:rPr>
          <w:sz w:val="20"/>
          <w:szCs w:val="20"/>
        </w:rPr>
        <w:t xml:space="preserve">to </w:t>
      </w:r>
      <w:r>
        <w:rPr>
          <w:sz w:val="20"/>
          <w:szCs w:val="20"/>
        </w:rPr>
        <w:t xml:space="preserve">access that information if </w:t>
      </w:r>
      <w:r w:rsidR="001C1AB0">
        <w:rPr>
          <w:sz w:val="20"/>
          <w:szCs w:val="20"/>
        </w:rPr>
        <w:t>they</w:t>
      </w:r>
      <w:r w:rsidRPr="002C3B0F">
        <w:rPr>
          <w:sz w:val="20"/>
          <w:szCs w:val="20"/>
        </w:rPr>
        <w:t xml:space="preserve"> need to </w:t>
      </w:r>
      <w:r>
        <w:rPr>
          <w:sz w:val="20"/>
          <w:szCs w:val="20"/>
        </w:rPr>
        <w:t xml:space="preserve">access it </w:t>
      </w:r>
      <w:r w:rsidRPr="002C3B0F">
        <w:rPr>
          <w:sz w:val="20"/>
          <w:szCs w:val="20"/>
        </w:rPr>
        <w:t>for the purposes of this Agreement</w:t>
      </w:r>
      <w:r>
        <w:rPr>
          <w:sz w:val="20"/>
          <w:szCs w:val="20"/>
        </w:rPr>
        <w:t>; and</w:t>
      </w:r>
    </w:p>
    <w:p w14:paraId="0B77058D" w14:textId="77777777" w:rsidR="001140A8" w:rsidRDefault="005C0CB2" w:rsidP="001058AA">
      <w:pPr>
        <w:pStyle w:val="HicksonsHeading3"/>
        <w:tabs>
          <w:tab w:val="clear" w:pos="1440"/>
          <w:tab w:val="num" w:pos="1866"/>
        </w:tabs>
        <w:spacing w:before="0" w:after="120"/>
        <w:ind w:left="993" w:hanging="426"/>
        <w:jc w:val="left"/>
        <w:rPr>
          <w:sz w:val="20"/>
          <w:szCs w:val="20"/>
        </w:rPr>
      </w:pPr>
      <w:r>
        <w:rPr>
          <w:sz w:val="20"/>
          <w:szCs w:val="20"/>
        </w:rPr>
        <w:t>not</w:t>
      </w:r>
      <w:r w:rsidR="007507C4" w:rsidRPr="005C0CB2">
        <w:rPr>
          <w:sz w:val="20"/>
          <w:szCs w:val="20"/>
        </w:rPr>
        <w:t xml:space="preserve"> </w:t>
      </w:r>
      <w:r>
        <w:rPr>
          <w:sz w:val="20"/>
          <w:szCs w:val="20"/>
        </w:rPr>
        <w:t xml:space="preserve">sell, </w:t>
      </w:r>
      <w:r w:rsidRPr="002C3B0F">
        <w:rPr>
          <w:sz w:val="20"/>
          <w:szCs w:val="20"/>
        </w:rPr>
        <w:t>commerciall</w:t>
      </w:r>
      <w:r>
        <w:rPr>
          <w:sz w:val="20"/>
          <w:szCs w:val="20"/>
        </w:rPr>
        <w:t>y</w:t>
      </w:r>
      <w:r w:rsidRPr="002C3B0F">
        <w:rPr>
          <w:sz w:val="20"/>
          <w:szCs w:val="20"/>
        </w:rPr>
        <w:t xml:space="preserve"> exploit, let for hire or otherwise disclose</w:t>
      </w:r>
      <w:r w:rsidR="000D72D7">
        <w:rPr>
          <w:sz w:val="20"/>
          <w:szCs w:val="20"/>
        </w:rPr>
        <w:t>,</w:t>
      </w:r>
      <w:r w:rsidRPr="002C3B0F">
        <w:rPr>
          <w:sz w:val="20"/>
          <w:szCs w:val="20"/>
        </w:rPr>
        <w:t xml:space="preserve"> dispose</w:t>
      </w:r>
      <w:r w:rsidR="000D72D7">
        <w:rPr>
          <w:sz w:val="20"/>
          <w:szCs w:val="20"/>
        </w:rPr>
        <w:t xml:space="preserve"> of or use for external funding</w:t>
      </w:r>
      <w:r w:rsidRPr="002C3B0F">
        <w:rPr>
          <w:sz w:val="20"/>
          <w:szCs w:val="20"/>
        </w:rPr>
        <w:t xml:space="preserve"> </w:t>
      </w:r>
      <w:r>
        <w:rPr>
          <w:sz w:val="20"/>
          <w:szCs w:val="20"/>
        </w:rPr>
        <w:t>that Personal Information.</w:t>
      </w:r>
    </w:p>
    <w:p w14:paraId="701CB0A3" w14:textId="77777777" w:rsidR="00D912C2" w:rsidRPr="005C0CB2" w:rsidRDefault="00D912C2"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5" w:name="_Ref83555444"/>
      <w:r w:rsidRPr="005C0CB2">
        <w:rPr>
          <w:b/>
          <w:bCs/>
          <w:color w:val="1F3864"/>
          <w:spacing w:val="10"/>
          <w:sz w:val="20"/>
          <w:szCs w:val="20"/>
          <w:lang w:val="en-US"/>
        </w:rPr>
        <w:t>Intellectual property</w:t>
      </w:r>
      <w:bookmarkEnd w:id="23"/>
      <w:bookmarkEnd w:id="25"/>
    </w:p>
    <w:p w14:paraId="17B142D2" w14:textId="77777777" w:rsidR="00AE4435" w:rsidRDefault="00AE4435" w:rsidP="005623BF">
      <w:pPr>
        <w:pStyle w:val="HicksonsHeading2"/>
        <w:tabs>
          <w:tab w:val="clear" w:pos="720"/>
        </w:tabs>
        <w:spacing w:before="0" w:after="120"/>
        <w:ind w:left="567" w:hanging="567"/>
        <w:jc w:val="left"/>
        <w:rPr>
          <w:sz w:val="20"/>
          <w:szCs w:val="20"/>
        </w:rPr>
      </w:pPr>
      <w:r w:rsidRPr="002C3B0F">
        <w:rPr>
          <w:sz w:val="20"/>
          <w:szCs w:val="20"/>
        </w:rPr>
        <w:t xml:space="preserve">Each party </w:t>
      </w:r>
      <w:r w:rsidR="00D912C2" w:rsidRPr="002C3B0F">
        <w:rPr>
          <w:sz w:val="20"/>
          <w:szCs w:val="20"/>
        </w:rPr>
        <w:t>retains ownership of</w:t>
      </w:r>
      <w:r w:rsidR="00CC4FB5">
        <w:rPr>
          <w:sz w:val="20"/>
          <w:szCs w:val="20"/>
        </w:rPr>
        <w:t xml:space="preserve"> existing</w:t>
      </w:r>
      <w:r w:rsidR="00D912C2" w:rsidRPr="002C3B0F">
        <w:rPr>
          <w:sz w:val="20"/>
          <w:szCs w:val="20"/>
        </w:rPr>
        <w:t xml:space="preserve"> </w:t>
      </w:r>
      <w:r w:rsidR="0040154C" w:rsidRPr="002C3B0F">
        <w:rPr>
          <w:sz w:val="20"/>
          <w:szCs w:val="20"/>
        </w:rPr>
        <w:t>I</w:t>
      </w:r>
      <w:r w:rsidRPr="002C3B0F">
        <w:rPr>
          <w:sz w:val="20"/>
          <w:szCs w:val="20"/>
        </w:rPr>
        <w:t xml:space="preserve">ntellectual </w:t>
      </w:r>
      <w:r w:rsidR="0040154C" w:rsidRPr="002C3B0F">
        <w:rPr>
          <w:sz w:val="20"/>
          <w:szCs w:val="20"/>
        </w:rPr>
        <w:t>P</w:t>
      </w:r>
      <w:r w:rsidRPr="002C3B0F">
        <w:rPr>
          <w:sz w:val="20"/>
          <w:szCs w:val="20"/>
        </w:rPr>
        <w:t>roperty rights</w:t>
      </w:r>
      <w:r w:rsidR="00586205">
        <w:rPr>
          <w:sz w:val="20"/>
          <w:szCs w:val="20"/>
        </w:rPr>
        <w:t xml:space="preserve"> it makes available for the </w:t>
      </w:r>
      <w:r w:rsidR="0071024E">
        <w:rPr>
          <w:sz w:val="20"/>
          <w:szCs w:val="20"/>
        </w:rPr>
        <w:t>P</w:t>
      </w:r>
      <w:r w:rsidR="00586205">
        <w:rPr>
          <w:sz w:val="20"/>
          <w:szCs w:val="20"/>
        </w:rPr>
        <w:t>roject</w:t>
      </w:r>
      <w:r w:rsidR="002707A2">
        <w:rPr>
          <w:sz w:val="20"/>
          <w:szCs w:val="20"/>
        </w:rPr>
        <w:t xml:space="preserve">, including modifications made by either party. </w:t>
      </w:r>
    </w:p>
    <w:p w14:paraId="065D3175" w14:textId="77777777" w:rsidR="00CC4FB5" w:rsidRDefault="00CC4FB5" w:rsidP="00CC4FB5">
      <w:pPr>
        <w:pStyle w:val="HicksonsHeading2"/>
        <w:tabs>
          <w:tab w:val="clear" w:pos="720"/>
        </w:tabs>
        <w:spacing w:before="0" w:after="120"/>
        <w:ind w:left="567" w:hanging="567"/>
        <w:jc w:val="left"/>
        <w:rPr>
          <w:sz w:val="20"/>
          <w:szCs w:val="20"/>
        </w:rPr>
      </w:pPr>
      <w:r w:rsidRPr="00F7703F">
        <w:rPr>
          <w:sz w:val="20"/>
          <w:szCs w:val="20"/>
        </w:rPr>
        <w:t xml:space="preserve">The Collaborator </w:t>
      </w:r>
      <w:r>
        <w:rPr>
          <w:sz w:val="20"/>
          <w:szCs w:val="20"/>
        </w:rPr>
        <w:t xml:space="preserve">is responsible for ensuring </w:t>
      </w:r>
      <w:r w:rsidRPr="00F7703F">
        <w:rPr>
          <w:sz w:val="20"/>
          <w:szCs w:val="20"/>
        </w:rPr>
        <w:t xml:space="preserve">that </w:t>
      </w:r>
      <w:r>
        <w:rPr>
          <w:sz w:val="20"/>
          <w:szCs w:val="20"/>
        </w:rPr>
        <w:t>it has su</w:t>
      </w:r>
      <w:r w:rsidR="000726C7">
        <w:rPr>
          <w:sz w:val="20"/>
          <w:szCs w:val="20"/>
        </w:rPr>
        <w:t xml:space="preserve">fficient rights to use </w:t>
      </w:r>
      <w:r>
        <w:rPr>
          <w:sz w:val="20"/>
          <w:szCs w:val="20"/>
        </w:rPr>
        <w:t xml:space="preserve">any </w:t>
      </w:r>
      <w:r w:rsidRPr="00F7703F">
        <w:rPr>
          <w:sz w:val="20"/>
          <w:szCs w:val="20"/>
        </w:rPr>
        <w:t>Intellectual Property</w:t>
      </w:r>
      <w:r w:rsidR="000726C7">
        <w:rPr>
          <w:sz w:val="20"/>
          <w:szCs w:val="20"/>
        </w:rPr>
        <w:t xml:space="preserve"> (including any it obtains from third parties) it makes available for the </w:t>
      </w:r>
      <w:r>
        <w:rPr>
          <w:sz w:val="20"/>
          <w:szCs w:val="20"/>
        </w:rPr>
        <w:t>Project</w:t>
      </w:r>
      <w:r w:rsidRPr="00F7703F">
        <w:rPr>
          <w:sz w:val="20"/>
          <w:szCs w:val="20"/>
        </w:rPr>
        <w:t>.</w:t>
      </w:r>
    </w:p>
    <w:p w14:paraId="403F0DB3" w14:textId="77777777" w:rsidR="0089195E" w:rsidRPr="002C3B0F" w:rsidRDefault="002707A2" w:rsidP="005623BF">
      <w:pPr>
        <w:pStyle w:val="HicksonsHeading2"/>
        <w:tabs>
          <w:tab w:val="clear" w:pos="720"/>
        </w:tabs>
        <w:spacing w:before="0" w:after="120"/>
        <w:ind w:left="567" w:hanging="567"/>
        <w:jc w:val="left"/>
        <w:rPr>
          <w:sz w:val="20"/>
          <w:szCs w:val="20"/>
        </w:rPr>
      </w:pPr>
      <w:r>
        <w:rPr>
          <w:sz w:val="20"/>
          <w:szCs w:val="20"/>
        </w:rPr>
        <w:t xml:space="preserve">New </w:t>
      </w:r>
      <w:r w:rsidR="00146DD7" w:rsidRPr="002C3B0F">
        <w:rPr>
          <w:sz w:val="20"/>
          <w:szCs w:val="20"/>
        </w:rPr>
        <w:t>Intellectual Property</w:t>
      </w:r>
      <w:r w:rsidR="0089195E" w:rsidRPr="002C3B0F">
        <w:rPr>
          <w:sz w:val="20"/>
          <w:szCs w:val="20"/>
        </w:rPr>
        <w:t xml:space="preserve"> for the Project</w:t>
      </w:r>
      <w:r w:rsidR="00146DD7" w:rsidRPr="002C3B0F">
        <w:rPr>
          <w:sz w:val="20"/>
          <w:szCs w:val="20"/>
        </w:rPr>
        <w:t xml:space="preserve"> (</w:t>
      </w:r>
      <w:r w:rsidR="0089195E" w:rsidRPr="002C3B0F">
        <w:rPr>
          <w:b/>
          <w:bCs/>
          <w:sz w:val="20"/>
          <w:szCs w:val="20"/>
        </w:rPr>
        <w:t xml:space="preserve">Project </w:t>
      </w:r>
      <w:r w:rsidR="00146DD7" w:rsidRPr="002C3B0F">
        <w:rPr>
          <w:b/>
          <w:bCs/>
          <w:sz w:val="20"/>
          <w:szCs w:val="20"/>
        </w:rPr>
        <w:t>IP</w:t>
      </w:r>
      <w:r w:rsidR="00146DD7" w:rsidRPr="002C3B0F">
        <w:rPr>
          <w:sz w:val="20"/>
          <w:szCs w:val="20"/>
        </w:rPr>
        <w:t xml:space="preserve">) will be </w:t>
      </w:r>
      <w:r w:rsidR="00146DD7" w:rsidRPr="00954226">
        <w:rPr>
          <w:sz w:val="20"/>
          <w:szCs w:val="20"/>
        </w:rPr>
        <w:t xml:space="preserve">owned by </w:t>
      </w:r>
      <w:r>
        <w:rPr>
          <w:sz w:val="20"/>
          <w:szCs w:val="20"/>
        </w:rPr>
        <w:t>the party that created it</w:t>
      </w:r>
      <w:r w:rsidR="00146DD7" w:rsidRPr="00954226">
        <w:rPr>
          <w:sz w:val="20"/>
          <w:szCs w:val="20"/>
        </w:rPr>
        <w:t>.</w:t>
      </w:r>
      <w:r w:rsidR="00146DD7" w:rsidRPr="002C3B0F">
        <w:rPr>
          <w:sz w:val="20"/>
          <w:szCs w:val="20"/>
        </w:rPr>
        <w:t xml:space="preserve">  </w:t>
      </w:r>
    </w:p>
    <w:p w14:paraId="4DFD6EB5" w14:textId="77777777" w:rsidR="00CC4FB5" w:rsidRDefault="000726C7" w:rsidP="00ED1752">
      <w:pPr>
        <w:pStyle w:val="HicksonsHeading2"/>
        <w:tabs>
          <w:tab w:val="clear" w:pos="720"/>
        </w:tabs>
        <w:spacing w:before="0" w:after="120"/>
        <w:ind w:left="567" w:hanging="567"/>
        <w:jc w:val="left"/>
        <w:rPr>
          <w:sz w:val="20"/>
          <w:szCs w:val="20"/>
        </w:rPr>
      </w:pPr>
      <w:bookmarkStart w:id="26" w:name="_Ref86870280"/>
      <w:r>
        <w:rPr>
          <w:sz w:val="20"/>
          <w:szCs w:val="20"/>
        </w:rPr>
        <w:t>To the extent that it is no</w:t>
      </w:r>
      <w:r w:rsidR="004E7AE2">
        <w:rPr>
          <w:sz w:val="20"/>
          <w:szCs w:val="20"/>
        </w:rPr>
        <w:t>t</w:t>
      </w:r>
      <w:r>
        <w:rPr>
          <w:sz w:val="20"/>
          <w:szCs w:val="20"/>
        </w:rPr>
        <w:t xml:space="preserve"> owned by the Department, t</w:t>
      </w:r>
      <w:r w:rsidR="00CC4FB5">
        <w:rPr>
          <w:sz w:val="20"/>
          <w:szCs w:val="20"/>
        </w:rPr>
        <w:t>h</w:t>
      </w:r>
      <w:r w:rsidR="00D94306" w:rsidRPr="00F7703F">
        <w:rPr>
          <w:sz w:val="20"/>
          <w:szCs w:val="20"/>
        </w:rPr>
        <w:t>e</w:t>
      </w:r>
      <w:r w:rsidR="0089195E" w:rsidRPr="00F7703F">
        <w:rPr>
          <w:sz w:val="20"/>
          <w:szCs w:val="20"/>
        </w:rPr>
        <w:t xml:space="preserve"> </w:t>
      </w:r>
      <w:r w:rsidR="00E8014F" w:rsidRPr="00F7703F">
        <w:rPr>
          <w:sz w:val="20"/>
          <w:szCs w:val="20"/>
        </w:rPr>
        <w:t xml:space="preserve">Collaborator grants the </w:t>
      </w:r>
      <w:r w:rsidR="0089195E" w:rsidRPr="00F7703F">
        <w:rPr>
          <w:sz w:val="20"/>
          <w:szCs w:val="20"/>
        </w:rPr>
        <w:t>Department</w:t>
      </w:r>
      <w:r w:rsidR="00146DD7" w:rsidRPr="00F7703F">
        <w:rPr>
          <w:sz w:val="20"/>
          <w:szCs w:val="20"/>
        </w:rPr>
        <w:t xml:space="preserve"> a royalty free, perpetual, non-exclusive, irrevocable and non-transferable licence to use</w:t>
      </w:r>
      <w:r w:rsidR="00CC4FB5">
        <w:rPr>
          <w:sz w:val="20"/>
          <w:szCs w:val="20"/>
        </w:rPr>
        <w:t xml:space="preserve"> the following </w:t>
      </w:r>
      <w:r w:rsidR="00146DD7" w:rsidRPr="00F7703F">
        <w:rPr>
          <w:sz w:val="20"/>
          <w:szCs w:val="20"/>
        </w:rPr>
        <w:t xml:space="preserve">for </w:t>
      </w:r>
      <w:r w:rsidR="00F7703F">
        <w:rPr>
          <w:sz w:val="20"/>
          <w:szCs w:val="20"/>
        </w:rPr>
        <w:t>the Department’s</w:t>
      </w:r>
      <w:r w:rsidR="00F7703F" w:rsidRPr="00F7703F">
        <w:rPr>
          <w:sz w:val="20"/>
          <w:szCs w:val="20"/>
        </w:rPr>
        <w:t xml:space="preserve"> </w:t>
      </w:r>
      <w:r w:rsidR="00146DD7" w:rsidRPr="00F7703F">
        <w:rPr>
          <w:sz w:val="20"/>
          <w:szCs w:val="20"/>
        </w:rPr>
        <w:t>purposes</w:t>
      </w:r>
      <w:r w:rsidR="00CC4FB5">
        <w:rPr>
          <w:sz w:val="20"/>
          <w:szCs w:val="20"/>
        </w:rPr>
        <w:t>:</w:t>
      </w:r>
      <w:bookmarkEnd w:id="26"/>
    </w:p>
    <w:p w14:paraId="0E8CF810" w14:textId="77777777" w:rsidR="00CC4FB5" w:rsidRPr="00CC4FB5" w:rsidRDefault="00CC4FB5" w:rsidP="00CC4FB5">
      <w:pPr>
        <w:pStyle w:val="HicksonsHeading3"/>
        <w:tabs>
          <w:tab w:val="clear" w:pos="1440"/>
          <w:tab w:val="num" w:pos="1866"/>
        </w:tabs>
        <w:spacing w:before="0" w:after="120"/>
        <w:ind w:left="993" w:hanging="426"/>
        <w:jc w:val="left"/>
        <w:rPr>
          <w:sz w:val="20"/>
          <w:szCs w:val="20"/>
        </w:rPr>
      </w:pPr>
      <w:r w:rsidRPr="00CC4FB5">
        <w:rPr>
          <w:sz w:val="20"/>
          <w:szCs w:val="20"/>
        </w:rPr>
        <w:t>Project IP;</w:t>
      </w:r>
    </w:p>
    <w:p w14:paraId="51153D47" w14:textId="77777777" w:rsidR="00CC4FB5" w:rsidRPr="00ED1752" w:rsidRDefault="000726C7" w:rsidP="00ED1752">
      <w:pPr>
        <w:pStyle w:val="HicksonsHeading3"/>
        <w:tabs>
          <w:tab w:val="clear" w:pos="1440"/>
          <w:tab w:val="num" w:pos="1866"/>
        </w:tabs>
        <w:spacing w:before="0" w:after="120"/>
        <w:ind w:left="993" w:hanging="426"/>
        <w:jc w:val="left"/>
        <w:rPr>
          <w:sz w:val="20"/>
          <w:szCs w:val="20"/>
        </w:rPr>
      </w:pPr>
      <w:r>
        <w:rPr>
          <w:sz w:val="20"/>
          <w:szCs w:val="20"/>
        </w:rPr>
        <w:t xml:space="preserve">material developed as part of the Project including </w:t>
      </w:r>
      <w:r w:rsidRPr="00F7703F">
        <w:rPr>
          <w:sz w:val="20"/>
          <w:szCs w:val="20"/>
        </w:rPr>
        <w:t>Intellectual Property</w:t>
      </w:r>
      <w:r>
        <w:rPr>
          <w:sz w:val="20"/>
          <w:szCs w:val="20"/>
        </w:rPr>
        <w:t xml:space="preserve"> in the material that the Collaborator (including third parties) makes available for the Project</w:t>
      </w:r>
      <w:r w:rsidR="004E7AE2">
        <w:rPr>
          <w:sz w:val="20"/>
          <w:szCs w:val="20"/>
        </w:rPr>
        <w:t>.</w:t>
      </w:r>
    </w:p>
    <w:p w14:paraId="36DCA0DD" w14:textId="77777777" w:rsidR="00D94306" w:rsidRDefault="000D6369" w:rsidP="005623BF">
      <w:pPr>
        <w:pStyle w:val="HicksonsHeading2"/>
        <w:tabs>
          <w:tab w:val="clear" w:pos="720"/>
        </w:tabs>
        <w:spacing w:before="0" w:after="120"/>
        <w:ind w:left="567" w:hanging="567"/>
        <w:jc w:val="left"/>
        <w:rPr>
          <w:sz w:val="20"/>
          <w:szCs w:val="20"/>
        </w:rPr>
      </w:pPr>
      <w:r w:rsidRPr="001C1AB0">
        <w:rPr>
          <w:sz w:val="20"/>
          <w:szCs w:val="20"/>
        </w:rPr>
        <w:t>The</w:t>
      </w:r>
      <w:r w:rsidR="00D94306" w:rsidRPr="001C1AB0">
        <w:rPr>
          <w:sz w:val="20"/>
          <w:szCs w:val="20"/>
        </w:rPr>
        <w:t xml:space="preserve"> Department </w:t>
      </w:r>
      <w:r w:rsidRPr="001C1AB0">
        <w:rPr>
          <w:sz w:val="20"/>
          <w:szCs w:val="20"/>
        </w:rPr>
        <w:t>may</w:t>
      </w:r>
      <w:r w:rsidR="00D94306" w:rsidRPr="001C1AB0">
        <w:rPr>
          <w:sz w:val="20"/>
          <w:szCs w:val="20"/>
        </w:rPr>
        <w:t xml:space="preserve"> deliver projects or program</w:t>
      </w:r>
      <w:r w:rsidR="002C3B0F" w:rsidRPr="001C1AB0">
        <w:rPr>
          <w:sz w:val="20"/>
          <w:szCs w:val="20"/>
        </w:rPr>
        <w:t>s</w:t>
      </w:r>
      <w:r w:rsidR="00D94306" w:rsidRPr="001C1AB0">
        <w:rPr>
          <w:sz w:val="20"/>
          <w:szCs w:val="20"/>
        </w:rPr>
        <w:t xml:space="preserve"> that are similar to the Project and </w:t>
      </w:r>
      <w:r w:rsidR="00D94306" w:rsidRPr="001C1AB0">
        <w:rPr>
          <w:sz w:val="20"/>
          <w:szCs w:val="20"/>
        </w:rPr>
        <w:lastRenderedPageBreak/>
        <w:t xml:space="preserve">using know-how learnt </w:t>
      </w:r>
      <w:r w:rsidR="002C3B0F" w:rsidRPr="001C1AB0">
        <w:rPr>
          <w:sz w:val="20"/>
          <w:szCs w:val="20"/>
        </w:rPr>
        <w:t>through</w:t>
      </w:r>
      <w:r w:rsidR="00D94306" w:rsidRPr="001C1AB0">
        <w:rPr>
          <w:sz w:val="20"/>
          <w:szCs w:val="20"/>
        </w:rPr>
        <w:t xml:space="preserve"> the Project. </w:t>
      </w:r>
      <w:r w:rsidRPr="001C1AB0">
        <w:rPr>
          <w:sz w:val="20"/>
          <w:szCs w:val="20"/>
        </w:rPr>
        <w:t>Nothing restricts this.</w:t>
      </w:r>
    </w:p>
    <w:p w14:paraId="4914107B" w14:textId="77777777" w:rsidR="00F10E86" w:rsidRPr="001C1AB0" w:rsidRDefault="00070E9D" w:rsidP="005623BF">
      <w:pPr>
        <w:pStyle w:val="HicksonsHeading2"/>
        <w:tabs>
          <w:tab w:val="clear" w:pos="720"/>
        </w:tabs>
        <w:spacing w:before="0" w:after="120"/>
        <w:ind w:left="567" w:hanging="567"/>
        <w:jc w:val="left"/>
        <w:rPr>
          <w:sz w:val="20"/>
          <w:szCs w:val="20"/>
        </w:rPr>
      </w:pPr>
      <w:r w:rsidRPr="001C1AB0">
        <w:rPr>
          <w:b/>
          <w:sz w:val="20"/>
          <w:szCs w:val="20"/>
        </w:rPr>
        <w:t xml:space="preserve">Intellectual </w:t>
      </w:r>
      <w:r w:rsidR="0040154C" w:rsidRPr="001C1AB0">
        <w:rPr>
          <w:b/>
          <w:sz w:val="20"/>
          <w:szCs w:val="20"/>
        </w:rPr>
        <w:t>P</w:t>
      </w:r>
      <w:r w:rsidRPr="001C1AB0">
        <w:rPr>
          <w:b/>
          <w:sz w:val="20"/>
          <w:szCs w:val="20"/>
        </w:rPr>
        <w:t>roperty rights</w:t>
      </w:r>
      <w:r w:rsidRPr="001C1AB0">
        <w:rPr>
          <w:sz w:val="20"/>
          <w:szCs w:val="20"/>
        </w:rPr>
        <w:t xml:space="preserve"> includes</w:t>
      </w:r>
      <w:r w:rsidR="000D6369" w:rsidRPr="001C1AB0">
        <w:rPr>
          <w:sz w:val="20"/>
          <w:szCs w:val="20"/>
        </w:rPr>
        <w:t xml:space="preserve"> </w:t>
      </w:r>
      <w:r w:rsidRPr="001C1AB0">
        <w:rPr>
          <w:sz w:val="20"/>
          <w:szCs w:val="20"/>
        </w:rPr>
        <w:t>patents, copyright, performance material and chor</w:t>
      </w:r>
      <w:r w:rsidR="00E95AE5">
        <w:rPr>
          <w:sz w:val="20"/>
          <w:szCs w:val="20"/>
        </w:rPr>
        <w:t>e</w:t>
      </w:r>
      <w:r w:rsidRPr="001C1AB0">
        <w:rPr>
          <w:sz w:val="20"/>
          <w:szCs w:val="20"/>
        </w:rPr>
        <w:t xml:space="preserve">ography, designs, trademarks, know-how and the right to </w:t>
      </w:r>
      <w:r w:rsidR="001C1AB0">
        <w:rPr>
          <w:sz w:val="20"/>
          <w:szCs w:val="20"/>
        </w:rPr>
        <w:t>keep</w:t>
      </w:r>
      <w:r w:rsidRPr="001C1AB0">
        <w:rPr>
          <w:sz w:val="20"/>
          <w:szCs w:val="20"/>
        </w:rPr>
        <w:t xml:space="preserve"> information confidential</w:t>
      </w:r>
      <w:r w:rsidR="000D6369" w:rsidRPr="001C1AB0">
        <w:rPr>
          <w:sz w:val="20"/>
          <w:szCs w:val="20"/>
        </w:rPr>
        <w:t>.</w:t>
      </w:r>
    </w:p>
    <w:p w14:paraId="21C9227E" w14:textId="77777777" w:rsidR="00D529B8" w:rsidRPr="005C0CB2" w:rsidRDefault="00E53F0A" w:rsidP="00165C18">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7" w:name="_Ref6305348"/>
      <w:r w:rsidRPr="005C0CB2">
        <w:rPr>
          <w:b/>
          <w:bCs/>
          <w:color w:val="1F3864"/>
          <w:spacing w:val="10"/>
          <w:sz w:val="20"/>
          <w:szCs w:val="20"/>
          <w:lang w:val="en-US"/>
        </w:rPr>
        <w:t>A</w:t>
      </w:r>
      <w:r w:rsidR="00D529B8" w:rsidRPr="005C0CB2">
        <w:rPr>
          <w:b/>
          <w:bCs/>
          <w:color w:val="1F3864"/>
          <w:spacing w:val="10"/>
          <w:sz w:val="20"/>
          <w:szCs w:val="20"/>
          <w:lang w:val="en-US"/>
        </w:rPr>
        <w:t>ccess</w:t>
      </w:r>
      <w:r w:rsidRPr="005C0CB2">
        <w:rPr>
          <w:b/>
          <w:bCs/>
          <w:color w:val="1F3864"/>
          <w:spacing w:val="10"/>
          <w:sz w:val="20"/>
          <w:szCs w:val="20"/>
          <w:lang w:val="en-US"/>
        </w:rPr>
        <w:t xml:space="preserve"> to premises, facilities and equipment</w:t>
      </w:r>
      <w:r w:rsidR="00D529B8" w:rsidRPr="005C0CB2">
        <w:rPr>
          <w:b/>
          <w:bCs/>
          <w:color w:val="1F3864"/>
          <w:spacing w:val="10"/>
          <w:sz w:val="20"/>
          <w:szCs w:val="20"/>
          <w:lang w:val="en-US"/>
        </w:rPr>
        <w:t xml:space="preserve"> </w:t>
      </w:r>
    </w:p>
    <w:p w14:paraId="3C3CED27" w14:textId="77777777" w:rsidR="00814BFE" w:rsidRDefault="007B1375" w:rsidP="005623BF">
      <w:pPr>
        <w:pStyle w:val="HicksonsHeading2"/>
        <w:keepNext/>
        <w:tabs>
          <w:tab w:val="clear" w:pos="720"/>
        </w:tabs>
        <w:spacing w:before="0" w:after="120"/>
        <w:ind w:left="567" w:hanging="567"/>
        <w:jc w:val="left"/>
        <w:rPr>
          <w:sz w:val="20"/>
          <w:szCs w:val="20"/>
          <w:lang w:val="en-US"/>
        </w:rPr>
      </w:pPr>
      <w:r>
        <w:rPr>
          <w:sz w:val="20"/>
          <w:szCs w:val="20"/>
          <w:lang w:val="en-US"/>
        </w:rPr>
        <w:t>Before</w:t>
      </w:r>
      <w:r w:rsidR="007B04AC" w:rsidRPr="002C3B0F">
        <w:rPr>
          <w:sz w:val="20"/>
          <w:szCs w:val="20"/>
          <w:lang w:val="en-US"/>
        </w:rPr>
        <w:t xml:space="preserve"> </w:t>
      </w:r>
      <w:r>
        <w:rPr>
          <w:sz w:val="20"/>
          <w:szCs w:val="20"/>
          <w:lang w:val="en-US"/>
        </w:rPr>
        <w:t>a</w:t>
      </w:r>
      <w:r w:rsidRPr="002C3B0F">
        <w:rPr>
          <w:sz w:val="20"/>
          <w:szCs w:val="20"/>
          <w:lang w:val="en-US"/>
        </w:rPr>
        <w:t xml:space="preserve"> </w:t>
      </w:r>
      <w:r w:rsidR="007B04AC" w:rsidRPr="00111BBC">
        <w:rPr>
          <w:sz w:val="20"/>
          <w:szCs w:val="20"/>
          <w:lang w:val="en-US"/>
        </w:rPr>
        <w:t>party (</w:t>
      </w:r>
      <w:r w:rsidR="00814BFE" w:rsidRPr="00111BBC">
        <w:rPr>
          <w:b/>
          <w:bCs/>
          <w:sz w:val="20"/>
          <w:szCs w:val="20"/>
          <w:lang w:val="en-US"/>
        </w:rPr>
        <w:t xml:space="preserve">Visiting </w:t>
      </w:r>
      <w:r w:rsidR="007B04AC" w:rsidRPr="00111BBC">
        <w:rPr>
          <w:b/>
          <w:bCs/>
          <w:sz w:val="20"/>
          <w:szCs w:val="20"/>
          <w:lang w:val="en-US"/>
        </w:rPr>
        <w:t>Party</w:t>
      </w:r>
      <w:r w:rsidR="007B04AC" w:rsidRPr="00111BBC">
        <w:rPr>
          <w:sz w:val="20"/>
          <w:szCs w:val="20"/>
          <w:lang w:val="en-US"/>
        </w:rPr>
        <w:t xml:space="preserve">) </w:t>
      </w:r>
      <w:r w:rsidR="00814BFE" w:rsidRPr="00111BBC">
        <w:rPr>
          <w:sz w:val="20"/>
          <w:szCs w:val="20"/>
          <w:lang w:val="en-US"/>
        </w:rPr>
        <w:t>attends</w:t>
      </w:r>
      <w:r>
        <w:rPr>
          <w:sz w:val="20"/>
          <w:szCs w:val="20"/>
          <w:lang w:val="en-US"/>
        </w:rPr>
        <w:t xml:space="preserve"> </w:t>
      </w:r>
      <w:r w:rsidR="007B04AC" w:rsidRPr="002C3B0F">
        <w:rPr>
          <w:sz w:val="20"/>
          <w:szCs w:val="20"/>
          <w:lang w:val="en-US"/>
        </w:rPr>
        <w:t xml:space="preserve">the premises </w:t>
      </w:r>
      <w:r>
        <w:rPr>
          <w:sz w:val="20"/>
          <w:szCs w:val="20"/>
          <w:lang w:val="en-US"/>
        </w:rPr>
        <w:t>or</w:t>
      </w:r>
      <w:r w:rsidR="007B04AC" w:rsidRPr="002C3B0F">
        <w:rPr>
          <w:sz w:val="20"/>
          <w:szCs w:val="20"/>
          <w:lang w:val="en-US"/>
        </w:rPr>
        <w:t xml:space="preserve"> </w:t>
      </w:r>
      <w:r w:rsidR="00814BFE">
        <w:rPr>
          <w:sz w:val="20"/>
          <w:szCs w:val="20"/>
          <w:lang w:val="en-US"/>
        </w:rPr>
        <w:t>use</w:t>
      </w:r>
      <w:r w:rsidR="00111BBC">
        <w:rPr>
          <w:sz w:val="20"/>
          <w:szCs w:val="20"/>
          <w:lang w:val="en-US"/>
        </w:rPr>
        <w:t>s</w:t>
      </w:r>
      <w:r w:rsidR="00814BFE">
        <w:rPr>
          <w:sz w:val="20"/>
          <w:szCs w:val="20"/>
          <w:lang w:val="en-US"/>
        </w:rPr>
        <w:t xml:space="preserve"> the </w:t>
      </w:r>
      <w:r w:rsidR="007B04AC" w:rsidRPr="002C3B0F">
        <w:rPr>
          <w:sz w:val="20"/>
          <w:szCs w:val="20"/>
          <w:lang w:val="en-US"/>
        </w:rPr>
        <w:t>facilities or equipment of the other party (</w:t>
      </w:r>
      <w:r w:rsidR="007B04AC" w:rsidRPr="002C3B0F">
        <w:rPr>
          <w:b/>
          <w:bCs/>
          <w:sz w:val="20"/>
          <w:szCs w:val="20"/>
          <w:lang w:val="en-US"/>
        </w:rPr>
        <w:t>Host Party</w:t>
      </w:r>
      <w:r w:rsidR="007B04AC" w:rsidRPr="002C3B0F">
        <w:rPr>
          <w:sz w:val="20"/>
          <w:szCs w:val="20"/>
          <w:lang w:val="en-US"/>
        </w:rPr>
        <w:t xml:space="preserve">), </w:t>
      </w:r>
      <w:r>
        <w:rPr>
          <w:sz w:val="20"/>
          <w:szCs w:val="20"/>
          <w:lang w:val="en-US"/>
        </w:rPr>
        <w:t xml:space="preserve">it </w:t>
      </w:r>
      <w:r w:rsidR="007B04AC" w:rsidRPr="002C3B0F">
        <w:rPr>
          <w:sz w:val="20"/>
          <w:szCs w:val="20"/>
          <w:lang w:val="en-US"/>
        </w:rPr>
        <w:t xml:space="preserve">must ensure that its </w:t>
      </w:r>
      <w:r w:rsidR="00EC52D8" w:rsidRPr="002C3B0F">
        <w:rPr>
          <w:sz w:val="20"/>
          <w:szCs w:val="20"/>
          <w:lang w:val="en-US"/>
        </w:rPr>
        <w:t>P</w:t>
      </w:r>
      <w:r w:rsidR="007B04AC" w:rsidRPr="002C3B0F">
        <w:rPr>
          <w:sz w:val="20"/>
          <w:szCs w:val="20"/>
          <w:lang w:val="en-US"/>
        </w:rPr>
        <w:t xml:space="preserve">ersonnel undertake any induction or training required </w:t>
      </w:r>
      <w:r w:rsidR="002C3B0F">
        <w:rPr>
          <w:sz w:val="20"/>
          <w:szCs w:val="20"/>
          <w:lang w:val="en-US"/>
        </w:rPr>
        <w:t xml:space="preserve">by the </w:t>
      </w:r>
      <w:r w:rsidR="00814BFE">
        <w:rPr>
          <w:sz w:val="20"/>
          <w:szCs w:val="20"/>
          <w:lang w:val="en-US"/>
        </w:rPr>
        <w:t xml:space="preserve">Host </w:t>
      </w:r>
      <w:r w:rsidR="002C3B0F">
        <w:rPr>
          <w:sz w:val="20"/>
          <w:szCs w:val="20"/>
          <w:lang w:val="en-US"/>
        </w:rPr>
        <w:t>Party</w:t>
      </w:r>
      <w:r w:rsidR="00814BFE">
        <w:rPr>
          <w:sz w:val="20"/>
          <w:szCs w:val="20"/>
          <w:lang w:val="en-US"/>
        </w:rPr>
        <w:t>.</w:t>
      </w:r>
    </w:p>
    <w:p w14:paraId="0862BF8C" w14:textId="77777777" w:rsidR="007B04AC" w:rsidRPr="002C3B0F" w:rsidRDefault="00814BFE" w:rsidP="005623BF">
      <w:pPr>
        <w:pStyle w:val="HicksonsHeading2"/>
        <w:tabs>
          <w:tab w:val="clear" w:pos="720"/>
        </w:tabs>
        <w:spacing w:before="0" w:after="120"/>
        <w:ind w:left="567" w:hanging="567"/>
        <w:jc w:val="left"/>
        <w:rPr>
          <w:sz w:val="20"/>
          <w:szCs w:val="20"/>
          <w:lang w:val="en-US"/>
        </w:rPr>
      </w:pPr>
      <w:r>
        <w:rPr>
          <w:sz w:val="20"/>
          <w:szCs w:val="20"/>
          <w:lang w:val="en-US"/>
        </w:rPr>
        <w:t xml:space="preserve">The Visiting Party must </w:t>
      </w:r>
      <w:r w:rsidR="005524B7" w:rsidRPr="002C3B0F">
        <w:rPr>
          <w:sz w:val="20"/>
          <w:szCs w:val="20"/>
          <w:lang w:val="en-US"/>
        </w:rPr>
        <w:t xml:space="preserve">only use the premises, facilities or equipment </w:t>
      </w:r>
      <w:r w:rsidR="005524B7">
        <w:rPr>
          <w:sz w:val="20"/>
          <w:szCs w:val="20"/>
          <w:lang w:val="en-US"/>
        </w:rPr>
        <w:t>for</w:t>
      </w:r>
      <w:r w:rsidR="005524B7" w:rsidRPr="002C3B0F">
        <w:rPr>
          <w:sz w:val="20"/>
          <w:szCs w:val="20"/>
          <w:lang w:val="en-US"/>
        </w:rPr>
        <w:t xml:space="preserve"> the Project</w:t>
      </w:r>
      <w:r w:rsidR="005524B7">
        <w:rPr>
          <w:sz w:val="20"/>
          <w:szCs w:val="20"/>
          <w:lang w:val="en-US"/>
        </w:rPr>
        <w:t xml:space="preserve"> and </w:t>
      </w:r>
      <w:r>
        <w:rPr>
          <w:sz w:val="20"/>
          <w:szCs w:val="20"/>
          <w:lang w:val="en-US"/>
        </w:rPr>
        <w:t xml:space="preserve">comply with </w:t>
      </w:r>
      <w:r w:rsidR="007B04AC" w:rsidRPr="002C3B0F">
        <w:rPr>
          <w:sz w:val="20"/>
          <w:szCs w:val="20"/>
          <w:lang w:val="en-US"/>
        </w:rPr>
        <w:t xml:space="preserve">all </w:t>
      </w:r>
      <w:r>
        <w:rPr>
          <w:sz w:val="20"/>
          <w:szCs w:val="20"/>
          <w:lang w:val="en-US"/>
        </w:rPr>
        <w:t xml:space="preserve">reasonable </w:t>
      </w:r>
      <w:r w:rsidR="007B04AC" w:rsidRPr="002C3B0F">
        <w:rPr>
          <w:sz w:val="20"/>
          <w:szCs w:val="20"/>
          <w:lang w:val="en-US"/>
        </w:rPr>
        <w:t>directions</w:t>
      </w:r>
      <w:r w:rsidR="005524B7">
        <w:rPr>
          <w:sz w:val="20"/>
          <w:szCs w:val="20"/>
          <w:lang w:val="en-US"/>
        </w:rPr>
        <w:t>,</w:t>
      </w:r>
      <w:r w:rsidR="007B04AC" w:rsidRPr="002C3B0F">
        <w:rPr>
          <w:sz w:val="20"/>
          <w:szCs w:val="20"/>
          <w:lang w:val="en-US"/>
        </w:rPr>
        <w:t xml:space="preserve"> policies and procedures </w:t>
      </w:r>
      <w:r>
        <w:rPr>
          <w:sz w:val="20"/>
          <w:szCs w:val="20"/>
          <w:lang w:val="en-US"/>
        </w:rPr>
        <w:t>notified by the Host Party</w:t>
      </w:r>
      <w:r w:rsidR="007B04AC" w:rsidRPr="002C3B0F">
        <w:rPr>
          <w:sz w:val="20"/>
          <w:szCs w:val="20"/>
          <w:lang w:val="en-US"/>
        </w:rPr>
        <w:t xml:space="preserve">.  </w:t>
      </w:r>
    </w:p>
    <w:p w14:paraId="4F5B112F" w14:textId="77777777" w:rsidR="00B03B2C" w:rsidRPr="002C3B0F" w:rsidRDefault="00B03B2C" w:rsidP="005623BF">
      <w:pPr>
        <w:pStyle w:val="HicksonsHeading2"/>
        <w:tabs>
          <w:tab w:val="clear" w:pos="720"/>
        </w:tabs>
        <w:spacing w:before="0" w:after="120"/>
        <w:ind w:left="567" w:hanging="567"/>
        <w:jc w:val="left"/>
        <w:rPr>
          <w:sz w:val="20"/>
          <w:szCs w:val="20"/>
          <w:lang w:val="en-US"/>
        </w:rPr>
      </w:pPr>
      <w:r w:rsidRPr="002C3B0F">
        <w:rPr>
          <w:sz w:val="20"/>
          <w:szCs w:val="20"/>
          <w:lang w:val="en-US"/>
        </w:rPr>
        <w:t xml:space="preserve">Unless otherwise agreed </w:t>
      </w:r>
      <w:r w:rsidR="00BB52DD" w:rsidRPr="002C3B0F">
        <w:rPr>
          <w:sz w:val="20"/>
          <w:szCs w:val="20"/>
          <w:lang w:val="en-US"/>
        </w:rPr>
        <w:t>by the parties</w:t>
      </w:r>
      <w:r w:rsidRPr="002C3B0F">
        <w:rPr>
          <w:sz w:val="20"/>
          <w:szCs w:val="20"/>
          <w:lang w:val="en-US"/>
        </w:rPr>
        <w:t xml:space="preserve">, the </w:t>
      </w:r>
      <w:r w:rsidR="00111BBC">
        <w:rPr>
          <w:sz w:val="20"/>
          <w:szCs w:val="20"/>
          <w:lang w:val="en-US"/>
        </w:rPr>
        <w:t xml:space="preserve">Visiting </w:t>
      </w:r>
      <w:r w:rsidRPr="002C3B0F">
        <w:rPr>
          <w:sz w:val="20"/>
          <w:szCs w:val="20"/>
          <w:lang w:val="en-US"/>
        </w:rPr>
        <w:t xml:space="preserve">Party will not </w:t>
      </w:r>
      <w:r w:rsidR="005524B7">
        <w:rPr>
          <w:sz w:val="20"/>
          <w:szCs w:val="20"/>
          <w:lang w:val="en-US"/>
        </w:rPr>
        <w:t>pay</w:t>
      </w:r>
      <w:r w:rsidRPr="002C3B0F">
        <w:rPr>
          <w:sz w:val="20"/>
          <w:szCs w:val="20"/>
          <w:lang w:val="en-US"/>
        </w:rPr>
        <w:t xml:space="preserve"> for access to the Host Party’s premises, facilities and/or equipment.  The </w:t>
      </w:r>
      <w:r w:rsidR="00111BBC">
        <w:rPr>
          <w:sz w:val="20"/>
          <w:szCs w:val="20"/>
          <w:lang w:val="en-US"/>
        </w:rPr>
        <w:t>Visiting</w:t>
      </w:r>
      <w:r w:rsidR="00111BBC" w:rsidRPr="002C3B0F">
        <w:rPr>
          <w:sz w:val="20"/>
          <w:szCs w:val="20"/>
          <w:lang w:val="en-US"/>
        </w:rPr>
        <w:t xml:space="preserve"> </w:t>
      </w:r>
      <w:r w:rsidRPr="002C3B0F">
        <w:rPr>
          <w:sz w:val="20"/>
          <w:szCs w:val="20"/>
          <w:lang w:val="en-US"/>
        </w:rPr>
        <w:t xml:space="preserve">Party </w:t>
      </w:r>
      <w:r w:rsidR="005524B7">
        <w:rPr>
          <w:sz w:val="20"/>
          <w:szCs w:val="20"/>
          <w:lang w:val="en-US"/>
        </w:rPr>
        <w:t>must</w:t>
      </w:r>
      <w:r w:rsidRPr="002C3B0F">
        <w:rPr>
          <w:sz w:val="20"/>
          <w:szCs w:val="20"/>
          <w:lang w:val="en-US"/>
        </w:rPr>
        <w:t xml:space="preserve"> pay </w:t>
      </w:r>
      <w:r w:rsidR="00292FCA">
        <w:rPr>
          <w:sz w:val="20"/>
          <w:szCs w:val="20"/>
          <w:lang w:val="en-US"/>
        </w:rPr>
        <w:t xml:space="preserve">additional or unusual </w:t>
      </w:r>
      <w:r w:rsidRPr="002C3B0F">
        <w:rPr>
          <w:sz w:val="20"/>
          <w:szCs w:val="20"/>
          <w:lang w:val="en-US"/>
        </w:rPr>
        <w:t xml:space="preserve">costs that arise because of </w:t>
      </w:r>
      <w:r w:rsidR="005524B7">
        <w:rPr>
          <w:sz w:val="20"/>
          <w:szCs w:val="20"/>
          <w:lang w:val="en-US"/>
        </w:rPr>
        <w:t>its</w:t>
      </w:r>
      <w:r w:rsidRPr="002C3B0F">
        <w:rPr>
          <w:sz w:val="20"/>
          <w:szCs w:val="20"/>
          <w:lang w:val="en-US"/>
        </w:rPr>
        <w:t xml:space="preserve"> use of those premises, facilities and/or equipment (</w:t>
      </w:r>
      <w:r w:rsidR="002C3B0F">
        <w:rPr>
          <w:sz w:val="20"/>
          <w:szCs w:val="20"/>
          <w:lang w:val="en-US"/>
        </w:rPr>
        <w:t>e.g.</w:t>
      </w:r>
      <w:r w:rsidRPr="002C3B0F">
        <w:rPr>
          <w:sz w:val="20"/>
          <w:szCs w:val="20"/>
          <w:lang w:val="en-US"/>
        </w:rPr>
        <w:t xml:space="preserve"> damage</w:t>
      </w:r>
      <w:r w:rsidR="00292FCA">
        <w:rPr>
          <w:sz w:val="20"/>
          <w:szCs w:val="20"/>
          <w:lang w:val="en-US"/>
        </w:rPr>
        <w:t xml:space="preserve"> or </w:t>
      </w:r>
      <w:r w:rsidRPr="002C3B0F">
        <w:rPr>
          <w:sz w:val="20"/>
          <w:szCs w:val="20"/>
          <w:lang w:val="en-US"/>
        </w:rPr>
        <w:t xml:space="preserve">additional or unusual cleaning). </w:t>
      </w:r>
    </w:p>
    <w:p w14:paraId="73AF222B" w14:textId="77777777" w:rsidR="00B03B2C" w:rsidRPr="002C3B0F" w:rsidRDefault="00292FCA" w:rsidP="005623BF">
      <w:pPr>
        <w:pStyle w:val="HicksonsHeading2"/>
        <w:tabs>
          <w:tab w:val="clear" w:pos="720"/>
        </w:tabs>
        <w:spacing w:before="0" w:after="120"/>
        <w:ind w:left="567" w:hanging="567"/>
        <w:jc w:val="left"/>
        <w:rPr>
          <w:sz w:val="20"/>
          <w:szCs w:val="20"/>
          <w:lang w:val="en-US"/>
        </w:rPr>
      </w:pPr>
      <w:r>
        <w:rPr>
          <w:sz w:val="20"/>
          <w:szCs w:val="20"/>
          <w:lang w:val="en-US"/>
        </w:rPr>
        <w:t>T</w:t>
      </w:r>
      <w:r w:rsidR="00B03B2C" w:rsidRPr="002C3B0F">
        <w:rPr>
          <w:sz w:val="20"/>
          <w:szCs w:val="20"/>
          <w:lang w:val="en-US"/>
        </w:rPr>
        <w:t xml:space="preserve">he Collaborator must ensure </w:t>
      </w:r>
      <w:r>
        <w:rPr>
          <w:sz w:val="20"/>
          <w:szCs w:val="20"/>
          <w:lang w:val="en-US"/>
        </w:rPr>
        <w:t>that any of its</w:t>
      </w:r>
      <w:r w:rsidR="00B03B2C" w:rsidRPr="002C3B0F">
        <w:rPr>
          <w:sz w:val="20"/>
          <w:szCs w:val="20"/>
          <w:lang w:val="en-US"/>
        </w:rPr>
        <w:t xml:space="preserve"> premises </w:t>
      </w:r>
      <w:r>
        <w:rPr>
          <w:sz w:val="20"/>
          <w:szCs w:val="20"/>
          <w:lang w:val="en-US"/>
        </w:rPr>
        <w:t xml:space="preserve">that students attend as part of the Project </w:t>
      </w:r>
      <w:r w:rsidR="00B03B2C" w:rsidRPr="002C3B0F">
        <w:rPr>
          <w:sz w:val="20"/>
          <w:szCs w:val="20"/>
          <w:lang w:val="en-US"/>
        </w:rPr>
        <w:t xml:space="preserve">are </w:t>
      </w:r>
      <w:r w:rsidR="00BB52DD" w:rsidRPr="002C3B0F">
        <w:rPr>
          <w:sz w:val="20"/>
          <w:szCs w:val="20"/>
          <w:lang w:val="en-US"/>
        </w:rPr>
        <w:t>suitable</w:t>
      </w:r>
      <w:r w:rsidR="00B03B2C" w:rsidRPr="002C3B0F">
        <w:rPr>
          <w:sz w:val="20"/>
          <w:szCs w:val="20"/>
          <w:lang w:val="en-US"/>
        </w:rPr>
        <w:t xml:space="preserve">, secure and safe. </w:t>
      </w:r>
    </w:p>
    <w:p w14:paraId="20BED39E" w14:textId="77777777" w:rsidR="00526ECE" w:rsidRPr="005C0CB2" w:rsidRDefault="00526ECE"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28" w:name="_Ref83670985"/>
      <w:r w:rsidRPr="005C0CB2">
        <w:rPr>
          <w:b/>
          <w:bCs/>
          <w:color w:val="1F3864"/>
          <w:spacing w:val="10"/>
          <w:sz w:val="20"/>
          <w:szCs w:val="20"/>
          <w:lang w:val="en-US"/>
        </w:rPr>
        <w:t>Consents for activities involving students</w:t>
      </w:r>
      <w:bookmarkEnd w:id="28"/>
      <w:r w:rsidRPr="005C0CB2">
        <w:rPr>
          <w:b/>
          <w:bCs/>
          <w:color w:val="1F3864"/>
          <w:spacing w:val="10"/>
          <w:sz w:val="20"/>
          <w:szCs w:val="20"/>
          <w:lang w:val="en-US"/>
        </w:rPr>
        <w:t xml:space="preserve"> </w:t>
      </w:r>
    </w:p>
    <w:p w14:paraId="53C921F3" w14:textId="77777777" w:rsidR="00526ECE" w:rsidRPr="002C3B0F" w:rsidRDefault="00292FCA" w:rsidP="005623BF">
      <w:pPr>
        <w:pStyle w:val="HicksonsHeading2"/>
        <w:tabs>
          <w:tab w:val="clear" w:pos="720"/>
        </w:tabs>
        <w:spacing w:before="0" w:after="120"/>
        <w:ind w:left="567" w:hanging="567"/>
        <w:jc w:val="left"/>
        <w:rPr>
          <w:sz w:val="20"/>
          <w:szCs w:val="20"/>
        </w:rPr>
      </w:pPr>
      <w:r>
        <w:rPr>
          <w:sz w:val="20"/>
          <w:szCs w:val="20"/>
        </w:rPr>
        <w:t>T</w:t>
      </w:r>
      <w:r w:rsidR="00526ECE" w:rsidRPr="002C3B0F">
        <w:rPr>
          <w:sz w:val="20"/>
          <w:szCs w:val="20"/>
        </w:rPr>
        <w:t xml:space="preserve">he Department may require </w:t>
      </w:r>
      <w:r w:rsidR="00814BFE">
        <w:rPr>
          <w:sz w:val="20"/>
          <w:szCs w:val="20"/>
        </w:rPr>
        <w:t>written consent</w:t>
      </w:r>
      <w:r w:rsidR="00111BBC">
        <w:rPr>
          <w:sz w:val="20"/>
          <w:szCs w:val="20"/>
        </w:rPr>
        <w:t xml:space="preserve"> </w:t>
      </w:r>
      <w:r w:rsidR="00526ECE" w:rsidRPr="002C3B0F">
        <w:rPr>
          <w:sz w:val="20"/>
          <w:szCs w:val="20"/>
        </w:rPr>
        <w:t>from parent</w:t>
      </w:r>
      <w:r w:rsidR="00165C18">
        <w:rPr>
          <w:sz w:val="20"/>
          <w:szCs w:val="20"/>
        </w:rPr>
        <w:t>s</w:t>
      </w:r>
      <w:r w:rsidR="00526ECE" w:rsidRPr="002C3B0F">
        <w:rPr>
          <w:sz w:val="20"/>
          <w:szCs w:val="20"/>
        </w:rPr>
        <w:t xml:space="preserve"> </w:t>
      </w:r>
      <w:r w:rsidR="00111BBC">
        <w:rPr>
          <w:sz w:val="20"/>
          <w:szCs w:val="20"/>
        </w:rPr>
        <w:t>prior to</w:t>
      </w:r>
      <w:r>
        <w:rPr>
          <w:sz w:val="20"/>
          <w:szCs w:val="20"/>
        </w:rPr>
        <w:t xml:space="preserve"> </w:t>
      </w:r>
      <w:r w:rsidR="00165C18">
        <w:rPr>
          <w:sz w:val="20"/>
          <w:szCs w:val="20"/>
        </w:rPr>
        <w:t xml:space="preserve">students participating in </w:t>
      </w:r>
      <w:r w:rsidR="00111BBC">
        <w:rPr>
          <w:sz w:val="20"/>
          <w:szCs w:val="20"/>
        </w:rPr>
        <w:t xml:space="preserve">Project </w:t>
      </w:r>
      <w:r w:rsidR="00526ECE" w:rsidRPr="002C3B0F">
        <w:rPr>
          <w:sz w:val="20"/>
          <w:szCs w:val="20"/>
        </w:rPr>
        <w:t>activit</w:t>
      </w:r>
      <w:r w:rsidR="00111BBC">
        <w:rPr>
          <w:sz w:val="20"/>
          <w:szCs w:val="20"/>
        </w:rPr>
        <w:t>ies</w:t>
      </w:r>
      <w:r w:rsidR="00526ECE" w:rsidRPr="002C3B0F">
        <w:rPr>
          <w:sz w:val="20"/>
          <w:szCs w:val="20"/>
        </w:rPr>
        <w:t xml:space="preserve">. This includes </w:t>
      </w:r>
      <w:r w:rsidR="00260DE9">
        <w:rPr>
          <w:sz w:val="20"/>
          <w:szCs w:val="20"/>
        </w:rPr>
        <w:t>consent before</w:t>
      </w:r>
      <w:r w:rsidR="00526ECE" w:rsidRPr="002C3B0F">
        <w:rPr>
          <w:sz w:val="20"/>
          <w:szCs w:val="20"/>
        </w:rPr>
        <w:t>:</w:t>
      </w:r>
    </w:p>
    <w:p w14:paraId="6628410A" w14:textId="77777777" w:rsidR="00526ECE" w:rsidRPr="002C3B0F" w:rsidRDefault="00526ECE" w:rsidP="005623BF">
      <w:pPr>
        <w:pStyle w:val="HicksonsHeading3"/>
        <w:tabs>
          <w:tab w:val="clear" w:pos="1440"/>
          <w:tab w:val="num" w:pos="1866"/>
        </w:tabs>
        <w:spacing w:before="0" w:after="120"/>
        <w:ind w:left="993" w:hanging="426"/>
        <w:jc w:val="left"/>
        <w:rPr>
          <w:sz w:val="20"/>
          <w:szCs w:val="20"/>
        </w:rPr>
      </w:pPr>
      <w:r w:rsidRPr="002C3B0F">
        <w:rPr>
          <w:sz w:val="20"/>
          <w:szCs w:val="20"/>
        </w:rPr>
        <w:t>the collection or use of Personal Information in relation to a child or their parent</w:t>
      </w:r>
    </w:p>
    <w:p w14:paraId="31540DB3" w14:textId="77777777" w:rsidR="00526ECE" w:rsidRPr="002C3B0F" w:rsidRDefault="00526ECE" w:rsidP="005623BF">
      <w:pPr>
        <w:pStyle w:val="HicksonsHeading3"/>
        <w:tabs>
          <w:tab w:val="clear" w:pos="1440"/>
          <w:tab w:val="num" w:pos="1866"/>
        </w:tabs>
        <w:spacing w:before="0" w:after="120"/>
        <w:ind w:left="993" w:hanging="426"/>
        <w:jc w:val="left"/>
        <w:rPr>
          <w:sz w:val="20"/>
          <w:szCs w:val="20"/>
        </w:rPr>
      </w:pPr>
      <w:r w:rsidRPr="002C3B0F">
        <w:rPr>
          <w:sz w:val="20"/>
          <w:szCs w:val="20"/>
        </w:rPr>
        <w:t>capturing of any images or recording; or</w:t>
      </w:r>
    </w:p>
    <w:p w14:paraId="009E698B" w14:textId="77777777" w:rsidR="00526ECE" w:rsidRPr="002C3B0F" w:rsidRDefault="002707A2" w:rsidP="005623BF">
      <w:pPr>
        <w:pStyle w:val="HicksonsHeading3"/>
        <w:tabs>
          <w:tab w:val="clear" w:pos="1440"/>
          <w:tab w:val="num" w:pos="1866"/>
        </w:tabs>
        <w:spacing w:before="0" w:after="120"/>
        <w:ind w:left="993" w:hanging="426"/>
        <w:jc w:val="left"/>
        <w:rPr>
          <w:sz w:val="20"/>
          <w:szCs w:val="20"/>
        </w:rPr>
      </w:pPr>
      <w:r>
        <w:rPr>
          <w:sz w:val="20"/>
          <w:szCs w:val="20"/>
        </w:rPr>
        <w:t>activities</w:t>
      </w:r>
      <w:r w:rsidR="00526ECE" w:rsidRPr="002C3B0F">
        <w:rPr>
          <w:sz w:val="20"/>
          <w:szCs w:val="20"/>
        </w:rPr>
        <w:t xml:space="preserve"> away from the school. </w:t>
      </w:r>
    </w:p>
    <w:p w14:paraId="5843A0FB" w14:textId="77777777" w:rsidR="00526ECE" w:rsidRPr="002707A2" w:rsidRDefault="00814BFE" w:rsidP="005623BF">
      <w:pPr>
        <w:pStyle w:val="HicksonsHeading2"/>
        <w:tabs>
          <w:tab w:val="clear" w:pos="720"/>
        </w:tabs>
        <w:spacing w:before="0" w:after="120"/>
        <w:ind w:left="567" w:hanging="567"/>
        <w:jc w:val="left"/>
        <w:rPr>
          <w:sz w:val="20"/>
          <w:szCs w:val="20"/>
        </w:rPr>
      </w:pPr>
      <w:r w:rsidRPr="002707A2">
        <w:rPr>
          <w:sz w:val="20"/>
          <w:szCs w:val="20"/>
        </w:rPr>
        <w:t>The Department is responsible for the process of requesting consents, unless otherwise agreed. T</w:t>
      </w:r>
      <w:r w:rsidR="00292FCA" w:rsidRPr="002707A2">
        <w:rPr>
          <w:sz w:val="20"/>
          <w:szCs w:val="20"/>
        </w:rPr>
        <w:t xml:space="preserve">he </w:t>
      </w:r>
      <w:r w:rsidR="00526ECE" w:rsidRPr="002707A2">
        <w:rPr>
          <w:sz w:val="20"/>
          <w:szCs w:val="20"/>
        </w:rPr>
        <w:t xml:space="preserve">template document </w:t>
      </w:r>
      <w:r w:rsidRPr="002707A2">
        <w:rPr>
          <w:sz w:val="20"/>
          <w:szCs w:val="20"/>
        </w:rPr>
        <w:t xml:space="preserve">used must be </w:t>
      </w:r>
      <w:r w:rsidR="00D94306" w:rsidRPr="002707A2">
        <w:rPr>
          <w:sz w:val="20"/>
          <w:szCs w:val="20"/>
        </w:rPr>
        <w:t xml:space="preserve">approved or </w:t>
      </w:r>
      <w:r w:rsidR="00526ECE" w:rsidRPr="002707A2">
        <w:rPr>
          <w:sz w:val="20"/>
          <w:szCs w:val="20"/>
        </w:rPr>
        <w:t>notified by the Department.</w:t>
      </w:r>
    </w:p>
    <w:p w14:paraId="3583B2D3" w14:textId="77777777" w:rsidR="0064403F" w:rsidRPr="002C3B0F" w:rsidRDefault="002707A2" w:rsidP="005623BF">
      <w:pPr>
        <w:pStyle w:val="HicksonsHeading2"/>
        <w:tabs>
          <w:tab w:val="clear" w:pos="720"/>
        </w:tabs>
        <w:spacing w:before="0" w:after="120"/>
        <w:ind w:left="567" w:hanging="567"/>
        <w:jc w:val="left"/>
        <w:rPr>
          <w:sz w:val="20"/>
          <w:szCs w:val="20"/>
        </w:rPr>
      </w:pPr>
      <w:r>
        <w:rPr>
          <w:bCs/>
          <w:sz w:val="20"/>
          <w:szCs w:val="20"/>
        </w:rPr>
        <w:t>A</w:t>
      </w:r>
      <w:r w:rsidR="0064403F" w:rsidRPr="002C3B0F">
        <w:rPr>
          <w:bCs/>
          <w:sz w:val="20"/>
          <w:szCs w:val="20"/>
        </w:rPr>
        <w:t xml:space="preserve"> reference to a </w:t>
      </w:r>
      <w:r w:rsidR="0064403F" w:rsidRPr="002C3B0F">
        <w:rPr>
          <w:b/>
          <w:sz w:val="20"/>
          <w:szCs w:val="20"/>
        </w:rPr>
        <w:t>parent</w:t>
      </w:r>
      <w:r w:rsidR="0064403F" w:rsidRPr="002C3B0F">
        <w:rPr>
          <w:bCs/>
          <w:sz w:val="20"/>
          <w:szCs w:val="20"/>
        </w:rPr>
        <w:t xml:space="preserve"> includes a guardian or other person having the custody or care of a child.</w:t>
      </w:r>
    </w:p>
    <w:p w14:paraId="18700E57" w14:textId="77777777" w:rsidR="00B9424D" w:rsidRPr="005C0CB2" w:rsidRDefault="00B9424D"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r w:rsidRPr="005C0CB2">
        <w:rPr>
          <w:b/>
          <w:bCs/>
          <w:color w:val="1F3864"/>
          <w:spacing w:val="10"/>
          <w:sz w:val="20"/>
          <w:szCs w:val="20"/>
          <w:lang w:val="en-US"/>
        </w:rPr>
        <w:t>Child protection</w:t>
      </w:r>
    </w:p>
    <w:p w14:paraId="1DE2D03D" w14:textId="77777777" w:rsidR="00D0385C" w:rsidRPr="001C1AB0" w:rsidRDefault="00D0385C" w:rsidP="002C3B0F">
      <w:pPr>
        <w:pStyle w:val="HicksonsHeading2"/>
        <w:tabs>
          <w:tab w:val="clear" w:pos="720"/>
        </w:tabs>
        <w:spacing w:before="0" w:after="120"/>
        <w:ind w:left="426" w:hanging="426"/>
        <w:jc w:val="left"/>
        <w:rPr>
          <w:b/>
          <w:bCs/>
          <w:sz w:val="20"/>
          <w:szCs w:val="20"/>
        </w:rPr>
      </w:pPr>
      <w:bookmarkStart w:id="29" w:name="_Hlk72507524"/>
      <w:r w:rsidRPr="001C1AB0">
        <w:rPr>
          <w:b/>
          <w:bCs/>
          <w:sz w:val="20"/>
          <w:szCs w:val="20"/>
          <w:lang w:val="en-US"/>
        </w:rPr>
        <w:t>Personnel checks</w:t>
      </w:r>
    </w:p>
    <w:p w14:paraId="215B6338" w14:textId="77777777" w:rsidR="009E7506" w:rsidRPr="001C1AB0" w:rsidRDefault="00B9424D" w:rsidP="009E7506">
      <w:pPr>
        <w:pStyle w:val="HicksonsHeading3"/>
        <w:numPr>
          <w:ilvl w:val="0"/>
          <w:numId w:val="0"/>
        </w:numPr>
        <w:spacing w:before="0" w:after="120"/>
        <w:ind w:left="426"/>
        <w:jc w:val="left"/>
        <w:rPr>
          <w:sz w:val="20"/>
          <w:szCs w:val="20"/>
        </w:rPr>
      </w:pPr>
      <w:r w:rsidRPr="001C1AB0">
        <w:rPr>
          <w:sz w:val="20"/>
          <w:szCs w:val="20"/>
        </w:rPr>
        <w:t>The Collaborator must</w:t>
      </w:r>
      <w:r w:rsidR="00814BFE" w:rsidRPr="001C1AB0">
        <w:rPr>
          <w:sz w:val="20"/>
          <w:szCs w:val="20"/>
        </w:rPr>
        <w:t>,</w:t>
      </w:r>
      <w:r w:rsidRPr="001C1AB0">
        <w:rPr>
          <w:sz w:val="20"/>
          <w:szCs w:val="20"/>
        </w:rPr>
        <w:t xml:space="preserve"> at its cost</w:t>
      </w:r>
      <w:r w:rsidR="00814BFE" w:rsidRPr="001C1AB0">
        <w:rPr>
          <w:sz w:val="20"/>
          <w:szCs w:val="20"/>
        </w:rPr>
        <w:t>,</w:t>
      </w:r>
      <w:r w:rsidRPr="001C1AB0">
        <w:rPr>
          <w:sz w:val="20"/>
          <w:szCs w:val="20"/>
        </w:rPr>
        <w:t xml:space="preserve"> ensure that any of its </w:t>
      </w:r>
      <w:r w:rsidR="002C3B0F" w:rsidRPr="001C1AB0">
        <w:rPr>
          <w:sz w:val="20"/>
          <w:szCs w:val="20"/>
        </w:rPr>
        <w:t>personnel</w:t>
      </w:r>
      <w:r w:rsidR="00213C15" w:rsidRPr="001C1AB0">
        <w:rPr>
          <w:sz w:val="20"/>
          <w:szCs w:val="20"/>
        </w:rPr>
        <w:t xml:space="preserve"> that will </w:t>
      </w:r>
      <w:r w:rsidR="009E7506" w:rsidRPr="001C1AB0">
        <w:rPr>
          <w:sz w:val="20"/>
          <w:szCs w:val="20"/>
        </w:rPr>
        <w:t xml:space="preserve">perform child related work for </w:t>
      </w:r>
      <w:r w:rsidR="00213C15" w:rsidRPr="001C1AB0">
        <w:rPr>
          <w:sz w:val="20"/>
          <w:szCs w:val="20"/>
        </w:rPr>
        <w:t xml:space="preserve">the Project </w:t>
      </w:r>
      <w:r w:rsidR="009E7506" w:rsidRPr="001C1AB0">
        <w:rPr>
          <w:sz w:val="20"/>
          <w:szCs w:val="20"/>
        </w:rPr>
        <w:t xml:space="preserve">obtain a working with children check and valid </w:t>
      </w:r>
      <w:r w:rsidR="00213C15" w:rsidRPr="001C1AB0">
        <w:rPr>
          <w:sz w:val="20"/>
          <w:szCs w:val="20"/>
        </w:rPr>
        <w:t xml:space="preserve">clearance. </w:t>
      </w:r>
      <w:r w:rsidR="009E7506" w:rsidRPr="001C1AB0">
        <w:rPr>
          <w:sz w:val="20"/>
          <w:szCs w:val="20"/>
        </w:rPr>
        <w:t>The Collaborator must provide evidence of clearances if requested.</w:t>
      </w:r>
    </w:p>
    <w:p w14:paraId="49FA1184" w14:textId="77777777" w:rsidR="00213C15" w:rsidRPr="001C1AB0" w:rsidRDefault="00260DE9" w:rsidP="009E7506">
      <w:pPr>
        <w:pStyle w:val="HicksonsHeading3"/>
        <w:numPr>
          <w:ilvl w:val="0"/>
          <w:numId w:val="0"/>
        </w:numPr>
        <w:spacing w:before="0" w:after="120"/>
        <w:ind w:left="426"/>
        <w:jc w:val="left"/>
        <w:rPr>
          <w:sz w:val="20"/>
          <w:szCs w:val="20"/>
        </w:rPr>
      </w:pPr>
      <w:r w:rsidRPr="001C1AB0">
        <w:rPr>
          <w:sz w:val="20"/>
          <w:szCs w:val="20"/>
        </w:rPr>
        <w:t>The term</w:t>
      </w:r>
      <w:r w:rsidRPr="001C1AB0">
        <w:rPr>
          <w:b/>
          <w:bCs/>
          <w:sz w:val="20"/>
          <w:szCs w:val="20"/>
        </w:rPr>
        <w:t xml:space="preserve"> c</w:t>
      </w:r>
      <w:r w:rsidR="009E7506" w:rsidRPr="001C1AB0">
        <w:rPr>
          <w:b/>
          <w:bCs/>
          <w:sz w:val="20"/>
          <w:szCs w:val="20"/>
        </w:rPr>
        <w:t>hild related work</w:t>
      </w:r>
      <w:r w:rsidR="009E7506" w:rsidRPr="001C1AB0">
        <w:rPr>
          <w:sz w:val="20"/>
          <w:szCs w:val="20"/>
        </w:rPr>
        <w:t xml:space="preserve"> will be as defined in child protection legislation unless a higher standard is imposed by the Department’s policies.  </w:t>
      </w:r>
    </w:p>
    <w:bookmarkEnd w:id="29"/>
    <w:p w14:paraId="197EDB4F" w14:textId="77777777" w:rsidR="00D0385C" w:rsidRPr="002C3B0F" w:rsidRDefault="00D0385C" w:rsidP="002C3B0F">
      <w:pPr>
        <w:pStyle w:val="HicksonsHeading2"/>
        <w:tabs>
          <w:tab w:val="clear" w:pos="720"/>
        </w:tabs>
        <w:spacing w:before="0" w:after="120"/>
        <w:ind w:left="426" w:hanging="426"/>
        <w:jc w:val="left"/>
        <w:rPr>
          <w:b/>
          <w:sz w:val="20"/>
          <w:szCs w:val="20"/>
          <w:lang w:val="en-US"/>
        </w:rPr>
      </w:pPr>
      <w:r w:rsidRPr="002C3B0F">
        <w:rPr>
          <w:b/>
          <w:sz w:val="20"/>
          <w:szCs w:val="20"/>
          <w:lang w:val="en-US"/>
        </w:rPr>
        <w:t>Notification requirements</w:t>
      </w:r>
    </w:p>
    <w:p w14:paraId="32B01DD2" w14:textId="77777777" w:rsidR="00D0385C" w:rsidRPr="002C3B0F" w:rsidRDefault="00D0385C" w:rsidP="00292FCA">
      <w:pPr>
        <w:pStyle w:val="HicksonsHeading3"/>
        <w:tabs>
          <w:tab w:val="clear" w:pos="1440"/>
          <w:tab w:val="num" w:pos="1866"/>
        </w:tabs>
        <w:spacing w:before="0" w:after="120"/>
        <w:ind w:left="852" w:hanging="426"/>
        <w:jc w:val="left"/>
        <w:rPr>
          <w:sz w:val="20"/>
          <w:szCs w:val="20"/>
          <w:lang w:val="en-US"/>
        </w:rPr>
      </w:pPr>
      <w:r w:rsidRPr="002C3B0F">
        <w:rPr>
          <w:sz w:val="20"/>
          <w:szCs w:val="20"/>
          <w:lang w:val="en-US"/>
        </w:rPr>
        <w:t xml:space="preserve">The Collaborator must notify the Department within 1 Business Day if it is aware that a member of the Collaborator’s </w:t>
      </w:r>
      <w:r w:rsidR="002C3B0F">
        <w:rPr>
          <w:sz w:val="20"/>
          <w:szCs w:val="20"/>
          <w:lang w:val="en-US"/>
        </w:rPr>
        <w:t>p</w:t>
      </w:r>
      <w:r w:rsidRPr="002C3B0F">
        <w:rPr>
          <w:sz w:val="20"/>
          <w:szCs w:val="20"/>
          <w:lang w:val="en-US"/>
        </w:rPr>
        <w:t xml:space="preserve">ersonnel </w:t>
      </w:r>
      <w:r w:rsidR="00213C15">
        <w:rPr>
          <w:sz w:val="20"/>
          <w:szCs w:val="20"/>
          <w:lang w:val="en-US"/>
        </w:rPr>
        <w:t>involved in the Project</w:t>
      </w:r>
      <w:r w:rsidR="002C3B0F">
        <w:rPr>
          <w:sz w:val="20"/>
          <w:szCs w:val="20"/>
          <w:lang w:val="en-US"/>
        </w:rPr>
        <w:t xml:space="preserve"> has been referred to</w:t>
      </w:r>
      <w:r w:rsidR="00292FCA">
        <w:rPr>
          <w:sz w:val="20"/>
          <w:szCs w:val="20"/>
          <w:lang w:val="en-US"/>
        </w:rPr>
        <w:t>,</w:t>
      </w:r>
      <w:r w:rsidR="002C3B0F">
        <w:rPr>
          <w:sz w:val="20"/>
          <w:szCs w:val="20"/>
          <w:lang w:val="en-US"/>
        </w:rPr>
        <w:t xml:space="preserve"> or charged by police</w:t>
      </w:r>
      <w:r w:rsidR="00292FCA">
        <w:rPr>
          <w:sz w:val="20"/>
          <w:szCs w:val="20"/>
          <w:lang w:val="en-US"/>
        </w:rPr>
        <w:t>,</w:t>
      </w:r>
      <w:r w:rsidR="002C3B0F">
        <w:rPr>
          <w:sz w:val="20"/>
          <w:szCs w:val="20"/>
          <w:lang w:val="en-US"/>
        </w:rPr>
        <w:t xml:space="preserve"> or found guilty in respect of an offence in Schedule 2 of the </w:t>
      </w:r>
      <w:r w:rsidR="002C3B0F" w:rsidRPr="002C3B0F">
        <w:rPr>
          <w:i/>
          <w:iCs/>
          <w:sz w:val="20"/>
          <w:szCs w:val="20"/>
          <w:lang w:val="en-US"/>
        </w:rPr>
        <w:t xml:space="preserve">Child Protection (Working with Children) Act 2012 </w:t>
      </w:r>
      <w:r w:rsidR="002C3B0F" w:rsidRPr="002C3B0F">
        <w:rPr>
          <w:sz w:val="20"/>
          <w:szCs w:val="20"/>
          <w:lang w:val="en-US"/>
        </w:rPr>
        <w:t>(NSW).</w:t>
      </w:r>
    </w:p>
    <w:p w14:paraId="2974DD01" w14:textId="77777777" w:rsidR="00D0385C" w:rsidRPr="002C3B0F" w:rsidRDefault="002C3B0F" w:rsidP="00292FCA">
      <w:pPr>
        <w:pStyle w:val="HicksonsHeading3"/>
        <w:tabs>
          <w:tab w:val="clear" w:pos="1440"/>
          <w:tab w:val="num" w:pos="1866"/>
        </w:tabs>
        <w:spacing w:before="0" w:after="120"/>
        <w:ind w:left="852" w:hanging="426"/>
        <w:jc w:val="left"/>
        <w:rPr>
          <w:sz w:val="20"/>
          <w:szCs w:val="20"/>
          <w:lang w:val="en-US"/>
        </w:rPr>
      </w:pPr>
      <w:r>
        <w:rPr>
          <w:sz w:val="20"/>
          <w:szCs w:val="20"/>
          <w:lang w:val="en-US"/>
        </w:rPr>
        <w:t>I</w:t>
      </w:r>
      <w:r w:rsidR="00D0385C" w:rsidRPr="002C3B0F">
        <w:rPr>
          <w:sz w:val="20"/>
          <w:szCs w:val="20"/>
          <w:lang w:val="en-US"/>
        </w:rPr>
        <w:t xml:space="preserve">f the </w:t>
      </w:r>
      <w:r w:rsidR="0064403F" w:rsidRPr="002C3B0F">
        <w:rPr>
          <w:sz w:val="20"/>
          <w:szCs w:val="20"/>
          <w:lang w:val="en-US"/>
        </w:rPr>
        <w:t xml:space="preserve">Collaborator </w:t>
      </w:r>
      <w:r w:rsidR="00D0385C" w:rsidRPr="002C3B0F">
        <w:rPr>
          <w:sz w:val="20"/>
          <w:szCs w:val="20"/>
          <w:lang w:val="en-US"/>
        </w:rPr>
        <w:t xml:space="preserve">reasonably believes </w:t>
      </w:r>
      <w:r>
        <w:rPr>
          <w:sz w:val="20"/>
          <w:szCs w:val="20"/>
          <w:lang w:val="en-US"/>
        </w:rPr>
        <w:t>it has</w:t>
      </w:r>
      <w:r w:rsidRPr="002C3B0F">
        <w:rPr>
          <w:sz w:val="20"/>
          <w:szCs w:val="20"/>
          <w:lang w:val="en-US"/>
        </w:rPr>
        <w:t xml:space="preserve"> </w:t>
      </w:r>
      <w:r w:rsidR="00D0385C" w:rsidRPr="002C3B0F">
        <w:rPr>
          <w:sz w:val="20"/>
          <w:szCs w:val="20"/>
          <w:lang w:val="en-US"/>
        </w:rPr>
        <w:t xml:space="preserve">information </w:t>
      </w:r>
      <w:r>
        <w:rPr>
          <w:sz w:val="20"/>
          <w:szCs w:val="20"/>
          <w:lang w:val="en-US"/>
        </w:rPr>
        <w:t xml:space="preserve">that </w:t>
      </w:r>
      <w:r w:rsidR="00D0385C" w:rsidRPr="002C3B0F">
        <w:rPr>
          <w:sz w:val="20"/>
          <w:szCs w:val="20"/>
          <w:lang w:val="en-US"/>
        </w:rPr>
        <w:t>would assist the Department to make any decision, assessment or plan, or conduct any investigation or provide any service relating to the safety, welfare or wellbeing of the child or a class of children</w:t>
      </w:r>
      <w:r>
        <w:rPr>
          <w:sz w:val="20"/>
          <w:szCs w:val="20"/>
          <w:lang w:val="en-US"/>
        </w:rPr>
        <w:t xml:space="preserve">, the Collaborator must promptly provide that information to </w:t>
      </w:r>
      <w:r w:rsidRPr="002C3B0F">
        <w:rPr>
          <w:sz w:val="20"/>
          <w:szCs w:val="20"/>
          <w:lang w:val="en-US"/>
        </w:rPr>
        <w:t>the Department</w:t>
      </w:r>
      <w:r w:rsidR="00D0385C" w:rsidRPr="002C3B0F">
        <w:rPr>
          <w:sz w:val="20"/>
          <w:szCs w:val="20"/>
          <w:lang w:val="en-US"/>
        </w:rPr>
        <w:t>.</w:t>
      </w:r>
    </w:p>
    <w:p w14:paraId="034F2F6E" w14:textId="77777777" w:rsidR="00D53C96" w:rsidRPr="005C0CB2" w:rsidRDefault="005623BF" w:rsidP="00D80A0D">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30" w:name="_Ref83577804"/>
      <w:r w:rsidRPr="1DC9AA7C">
        <w:rPr>
          <w:b/>
          <w:bCs/>
          <w:color w:val="1F3864"/>
          <w:spacing w:val="10"/>
          <w:sz w:val="20"/>
          <w:szCs w:val="20"/>
          <w:lang w:val="en-US"/>
        </w:rPr>
        <w:t>R</w:t>
      </w:r>
      <w:r w:rsidR="00D53C96" w:rsidRPr="1DC9AA7C">
        <w:rPr>
          <w:b/>
          <w:bCs/>
          <w:color w:val="1F3864"/>
          <w:spacing w:val="10"/>
          <w:sz w:val="20"/>
          <w:szCs w:val="20"/>
          <w:lang w:val="en-US"/>
        </w:rPr>
        <w:t>esearch</w:t>
      </w:r>
      <w:bookmarkEnd w:id="30"/>
    </w:p>
    <w:p w14:paraId="0FDB4E0E" w14:textId="77777777" w:rsidR="00D53C96" w:rsidRPr="002C3B0F" w:rsidRDefault="00FA4EE4" w:rsidP="00D80A0D">
      <w:pPr>
        <w:pStyle w:val="HicksonsHeading2"/>
        <w:keepNext/>
        <w:tabs>
          <w:tab w:val="clear" w:pos="720"/>
        </w:tabs>
        <w:spacing w:before="0" w:after="120"/>
        <w:ind w:left="567" w:hanging="567"/>
        <w:jc w:val="left"/>
        <w:rPr>
          <w:b/>
          <w:bCs/>
          <w:sz w:val="20"/>
          <w:szCs w:val="20"/>
          <w:lang w:val="en-US"/>
        </w:rPr>
      </w:pPr>
      <w:r w:rsidRPr="002C3B0F">
        <w:rPr>
          <w:b/>
          <w:bCs/>
          <w:sz w:val="20"/>
          <w:szCs w:val="20"/>
          <w:lang w:val="en-US"/>
        </w:rPr>
        <w:t xml:space="preserve">Process for research and publication </w:t>
      </w:r>
    </w:p>
    <w:p w14:paraId="6B4E2050" w14:textId="77777777" w:rsidR="00D438A5"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Before t</w:t>
      </w:r>
      <w:r w:rsidR="00FA4EE4" w:rsidRPr="002C3B0F">
        <w:rPr>
          <w:sz w:val="20"/>
          <w:szCs w:val="20"/>
          <w:lang w:val="en-US"/>
        </w:rPr>
        <w:t xml:space="preserve">he Collaborator </w:t>
      </w:r>
      <w:r w:rsidRPr="002C3B0F">
        <w:rPr>
          <w:sz w:val="20"/>
          <w:szCs w:val="20"/>
          <w:lang w:val="en-US"/>
        </w:rPr>
        <w:t xml:space="preserve">commences work on </w:t>
      </w:r>
      <w:r w:rsidR="002707A2">
        <w:rPr>
          <w:sz w:val="20"/>
          <w:szCs w:val="20"/>
          <w:lang w:val="en-US"/>
        </w:rPr>
        <w:t>a</w:t>
      </w:r>
      <w:r w:rsidR="002707A2" w:rsidRPr="002C3B0F">
        <w:rPr>
          <w:sz w:val="20"/>
          <w:szCs w:val="20"/>
          <w:lang w:val="en-US"/>
        </w:rPr>
        <w:t xml:space="preserve"> </w:t>
      </w:r>
      <w:r w:rsidRPr="002C3B0F">
        <w:rPr>
          <w:sz w:val="20"/>
          <w:szCs w:val="20"/>
          <w:lang w:val="en-US"/>
        </w:rPr>
        <w:t>research activity or related publication the Collaborator must first provide a written outline of the scope (</w:t>
      </w:r>
      <w:r w:rsidR="0064403F" w:rsidRPr="002C3B0F">
        <w:rPr>
          <w:sz w:val="20"/>
          <w:szCs w:val="20"/>
          <w:lang w:val="en-US"/>
        </w:rPr>
        <w:t xml:space="preserve">the </w:t>
      </w:r>
      <w:r w:rsidRPr="002C3B0F">
        <w:rPr>
          <w:b/>
          <w:bCs/>
          <w:sz w:val="20"/>
          <w:szCs w:val="20"/>
          <w:lang w:val="en-US"/>
        </w:rPr>
        <w:t>Concept</w:t>
      </w:r>
      <w:r w:rsidRPr="002C3B0F">
        <w:rPr>
          <w:sz w:val="20"/>
          <w:szCs w:val="20"/>
          <w:lang w:val="en-US"/>
        </w:rPr>
        <w:t>). The parties will then meet to discuss the Concept</w:t>
      </w:r>
      <w:r w:rsidR="002C3B0F">
        <w:rPr>
          <w:sz w:val="20"/>
          <w:szCs w:val="20"/>
          <w:lang w:val="en-US"/>
        </w:rPr>
        <w:t xml:space="preserve"> including any Department S</w:t>
      </w:r>
      <w:r w:rsidR="002C3B0F" w:rsidRPr="002C3B0F">
        <w:rPr>
          <w:sz w:val="20"/>
          <w:szCs w:val="20"/>
          <w:lang w:val="en-US"/>
        </w:rPr>
        <w:t>tate Education Research Applications Proces</w:t>
      </w:r>
      <w:r w:rsidR="00292FCA">
        <w:rPr>
          <w:sz w:val="20"/>
          <w:szCs w:val="20"/>
          <w:lang w:val="en-US"/>
        </w:rPr>
        <w:t>s</w:t>
      </w:r>
      <w:r w:rsidR="000D72D7">
        <w:rPr>
          <w:sz w:val="20"/>
          <w:szCs w:val="20"/>
          <w:lang w:val="en-US"/>
        </w:rPr>
        <w:t xml:space="preserve"> (SERAP)</w:t>
      </w:r>
      <w:r w:rsidRPr="002C3B0F">
        <w:rPr>
          <w:sz w:val="20"/>
          <w:szCs w:val="20"/>
          <w:lang w:val="en-US"/>
        </w:rPr>
        <w:t xml:space="preserve">. </w:t>
      </w:r>
    </w:p>
    <w:p w14:paraId="2F3A9ADE" w14:textId="77777777" w:rsidR="00D53C96"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The Department will consider whether to approve the Concept</w:t>
      </w:r>
      <w:r w:rsidR="00213C15">
        <w:rPr>
          <w:sz w:val="20"/>
          <w:szCs w:val="20"/>
          <w:lang w:val="en-US"/>
        </w:rPr>
        <w:t xml:space="preserve"> (</w:t>
      </w:r>
      <w:r w:rsidR="00213C15" w:rsidRPr="00213C15">
        <w:rPr>
          <w:b/>
          <w:bCs/>
          <w:sz w:val="20"/>
          <w:szCs w:val="20"/>
          <w:lang w:val="en-US"/>
        </w:rPr>
        <w:t>Concept Approval</w:t>
      </w:r>
      <w:r w:rsidR="00213C15">
        <w:rPr>
          <w:sz w:val="20"/>
          <w:szCs w:val="20"/>
          <w:lang w:val="en-US"/>
        </w:rPr>
        <w:t>)</w:t>
      </w:r>
      <w:r w:rsidRPr="002C3B0F">
        <w:rPr>
          <w:sz w:val="20"/>
          <w:szCs w:val="20"/>
          <w:lang w:val="en-US"/>
        </w:rPr>
        <w:t xml:space="preserve"> including any conditions</w:t>
      </w:r>
      <w:r w:rsidR="003D255B">
        <w:rPr>
          <w:sz w:val="20"/>
          <w:szCs w:val="20"/>
          <w:lang w:val="en-US"/>
        </w:rPr>
        <w:t xml:space="preserve"> such as acknowledgements</w:t>
      </w:r>
      <w:r w:rsidRPr="002C3B0F">
        <w:rPr>
          <w:sz w:val="20"/>
          <w:szCs w:val="20"/>
          <w:lang w:val="en-US"/>
        </w:rPr>
        <w:t>.</w:t>
      </w:r>
    </w:p>
    <w:p w14:paraId="76540F96" w14:textId="77777777" w:rsidR="00FA4EE4" w:rsidRPr="002C3B0F" w:rsidRDefault="00D438A5" w:rsidP="005623BF">
      <w:pPr>
        <w:pStyle w:val="HicksonsHeading3"/>
        <w:tabs>
          <w:tab w:val="clear" w:pos="1440"/>
          <w:tab w:val="num" w:pos="1866"/>
        </w:tabs>
        <w:spacing w:before="0" w:after="120"/>
        <w:ind w:left="993" w:hanging="426"/>
        <w:jc w:val="left"/>
        <w:rPr>
          <w:sz w:val="20"/>
          <w:szCs w:val="20"/>
          <w:lang w:val="en-US"/>
        </w:rPr>
      </w:pPr>
      <w:r w:rsidRPr="002C3B0F">
        <w:rPr>
          <w:sz w:val="20"/>
          <w:szCs w:val="20"/>
          <w:lang w:val="en-US"/>
        </w:rPr>
        <w:t xml:space="preserve">The Department will review and, if agreed, approve a publication prepared in accordance with </w:t>
      </w:r>
      <w:r w:rsidR="008E7C1B">
        <w:rPr>
          <w:sz w:val="20"/>
          <w:szCs w:val="20"/>
          <w:lang w:val="en-US"/>
        </w:rPr>
        <w:t xml:space="preserve">any </w:t>
      </w:r>
      <w:r w:rsidR="00213C15">
        <w:rPr>
          <w:sz w:val="20"/>
          <w:szCs w:val="20"/>
          <w:lang w:val="en-US"/>
        </w:rPr>
        <w:t>Concept</w:t>
      </w:r>
      <w:r w:rsidRPr="002C3B0F">
        <w:rPr>
          <w:sz w:val="20"/>
          <w:szCs w:val="20"/>
          <w:lang w:val="en-US"/>
        </w:rPr>
        <w:t xml:space="preserve"> </w:t>
      </w:r>
      <w:r w:rsidR="00213C15">
        <w:rPr>
          <w:sz w:val="20"/>
          <w:szCs w:val="20"/>
          <w:lang w:val="en-US"/>
        </w:rPr>
        <w:t>A</w:t>
      </w:r>
      <w:r w:rsidRPr="002C3B0F">
        <w:rPr>
          <w:sz w:val="20"/>
          <w:szCs w:val="20"/>
          <w:lang w:val="en-US"/>
        </w:rPr>
        <w:t>pproval.</w:t>
      </w:r>
      <w:r w:rsidR="003D255B">
        <w:rPr>
          <w:sz w:val="20"/>
          <w:szCs w:val="20"/>
          <w:lang w:val="en-US"/>
        </w:rPr>
        <w:t xml:space="preserve"> </w:t>
      </w:r>
      <w:r w:rsidRPr="002C3B0F">
        <w:rPr>
          <w:sz w:val="20"/>
          <w:szCs w:val="20"/>
          <w:lang w:val="en-US"/>
        </w:rPr>
        <w:t>There will be no ‘deemed’ approval</w:t>
      </w:r>
      <w:r w:rsidR="00292FCA">
        <w:rPr>
          <w:sz w:val="20"/>
          <w:szCs w:val="20"/>
          <w:lang w:val="en-US"/>
        </w:rPr>
        <w:t>.</w:t>
      </w:r>
    </w:p>
    <w:p w14:paraId="11E6DEA3" w14:textId="77777777" w:rsidR="00FA4EE4" w:rsidRPr="002C3B0F" w:rsidRDefault="00292FCA" w:rsidP="005623BF">
      <w:pPr>
        <w:pStyle w:val="HicksonsHeading3"/>
        <w:tabs>
          <w:tab w:val="clear" w:pos="1440"/>
          <w:tab w:val="num" w:pos="1866"/>
        </w:tabs>
        <w:spacing w:before="0" w:after="120"/>
        <w:ind w:left="993" w:hanging="426"/>
        <w:jc w:val="left"/>
        <w:rPr>
          <w:sz w:val="20"/>
          <w:szCs w:val="20"/>
          <w:lang w:val="en-US"/>
        </w:rPr>
      </w:pPr>
      <w:r>
        <w:rPr>
          <w:sz w:val="20"/>
          <w:szCs w:val="20"/>
          <w:lang w:val="en-US"/>
        </w:rPr>
        <w:t xml:space="preserve">The publication must not disclose </w:t>
      </w:r>
      <w:r w:rsidR="00D438A5" w:rsidRPr="002C3B0F">
        <w:rPr>
          <w:sz w:val="20"/>
          <w:szCs w:val="20"/>
          <w:lang w:val="en-US"/>
        </w:rPr>
        <w:t xml:space="preserve">Confidential Information, Personal Information and health information (as defined in applicable </w:t>
      </w:r>
      <w:r>
        <w:rPr>
          <w:sz w:val="20"/>
          <w:szCs w:val="20"/>
          <w:lang w:val="en-US"/>
        </w:rPr>
        <w:t>Privacy Laws</w:t>
      </w:r>
      <w:r w:rsidR="00D438A5" w:rsidRPr="002C3B0F">
        <w:rPr>
          <w:sz w:val="20"/>
          <w:szCs w:val="20"/>
          <w:lang w:val="en-US"/>
        </w:rPr>
        <w:t>) of students, parents or Department Personnel.</w:t>
      </w:r>
    </w:p>
    <w:p w14:paraId="60F7D17B" w14:textId="77777777" w:rsidR="00D53C96" w:rsidRPr="002C3B0F" w:rsidRDefault="00D53C96" w:rsidP="00ED1752">
      <w:pPr>
        <w:pStyle w:val="HicksonsHeading2"/>
        <w:keepNext/>
        <w:tabs>
          <w:tab w:val="clear" w:pos="720"/>
        </w:tabs>
        <w:spacing w:before="0" w:after="120"/>
        <w:ind w:left="567" w:hanging="567"/>
        <w:jc w:val="left"/>
        <w:rPr>
          <w:b/>
          <w:bCs/>
          <w:sz w:val="20"/>
          <w:szCs w:val="20"/>
          <w:lang w:val="en-US"/>
        </w:rPr>
      </w:pPr>
      <w:r w:rsidRPr="002C3B0F">
        <w:rPr>
          <w:b/>
          <w:bCs/>
          <w:sz w:val="20"/>
          <w:szCs w:val="20"/>
          <w:lang w:val="en-US"/>
        </w:rPr>
        <w:t>Department not restricted</w:t>
      </w:r>
    </w:p>
    <w:p w14:paraId="1E2C335A" w14:textId="77777777" w:rsidR="00D53C96" w:rsidRPr="002C3B0F" w:rsidRDefault="00D53C96" w:rsidP="00111BBC">
      <w:pPr>
        <w:pStyle w:val="HicksonsHeading3"/>
        <w:numPr>
          <w:ilvl w:val="0"/>
          <w:numId w:val="0"/>
        </w:numPr>
        <w:spacing w:before="0" w:after="120"/>
        <w:ind w:left="567"/>
        <w:jc w:val="left"/>
        <w:rPr>
          <w:sz w:val="20"/>
          <w:szCs w:val="20"/>
          <w:lang w:val="en-US"/>
        </w:rPr>
      </w:pPr>
      <w:r w:rsidRPr="002C3B0F">
        <w:rPr>
          <w:sz w:val="20"/>
          <w:szCs w:val="20"/>
        </w:rPr>
        <w:t>Nothing in this Agreement restricts the Department from conducting its own research and analysis about its operations. The Department is not required to consult with the Collaborator.</w:t>
      </w:r>
    </w:p>
    <w:p w14:paraId="20BACB1B" w14:textId="77777777"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r w:rsidRPr="005C0CB2">
        <w:rPr>
          <w:b/>
          <w:bCs/>
          <w:color w:val="1F3864"/>
          <w:spacing w:val="10"/>
          <w:sz w:val="20"/>
          <w:szCs w:val="20"/>
          <w:lang w:val="en-US"/>
        </w:rPr>
        <w:t>Insurance</w:t>
      </w:r>
      <w:bookmarkEnd w:id="27"/>
      <w:r w:rsidRPr="005C0CB2">
        <w:rPr>
          <w:b/>
          <w:bCs/>
          <w:color w:val="1F3864"/>
          <w:spacing w:val="10"/>
          <w:sz w:val="20"/>
          <w:szCs w:val="20"/>
          <w:lang w:val="en-US"/>
        </w:rPr>
        <w:t xml:space="preserve"> </w:t>
      </w:r>
    </w:p>
    <w:p w14:paraId="390E8242" w14:textId="77777777" w:rsidR="00A46BF6" w:rsidRPr="002C3B0F" w:rsidRDefault="00AE4435" w:rsidP="00111BBC">
      <w:pPr>
        <w:pStyle w:val="HicksonsHeading2"/>
        <w:tabs>
          <w:tab w:val="clear" w:pos="720"/>
        </w:tabs>
        <w:spacing w:before="0" w:after="120"/>
        <w:ind w:left="567" w:hanging="567"/>
        <w:jc w:val="left"/>
        <w:rPr>
          <w:sz w:val="20"/>
          <w:szCs w:val="20"/>
        </w:rPr>
      </w:pPr>
      <w:r w:rsidRPr="002C3B0F">
        <w:rPr>
          <w:sz w:val="20"/>
          <w:szCs w:val="20"/>
        </w:rPr>
        <w:t xml:space="preserve">The </w:t>
      </w:r>
      <w:r w:rsidR="00E954DA" w:rsidRPr="002C3B0F">
        <w:rPr>
          <w:sz w:val="20"/>
          <w:szCs w:val="20"/>
        </w:rPr>
        <w:t>Collaborator</w:t>
      </w:r>
      <w:r w:rsidRPr="002C3B0F">
        <w:rPr>
          <w:sz w:val="20"/>
          <w:szCs w:val="20"/>
        </w:rPr>
        <w:t xml:space="preserve"> will maintain public liability insurance</w:t>
      </w:r>
      <w:r w:rsidR="00A46BF6" w:rsidRPr="002C3B0F">
        <w:rPr>
          <w:sz w:val="20"/>
          <w:szCs w:val="20"/>
        </w:rPr>
        <w:t xml:space="preserve"> of at least $20</w:t>
      </w:r>
      <w:r w:rsidR="003D255B">
        <w:rPr>
          <w:sz w:val="20"/>
          <w:szCs w:val="20"/>
        </w:rPr>
        <w:t>m</w:t>
      </w:r>
      <w:r w:rsidR="00A46BF6" w:rsidRPr="002C3B0F">
        <w:rPr>
          <w:sz w:val="20"/>
          <w:szCs w:val="20"/>
        </w:rPr>
        <w:t xml:space="preserve"> per occurrence</w:t>
      </w:r>
      <w:r w:rsidR="00DA4263" w:rsidRPr="002C3B0F">
        <w:rPr>
          <w:sz w:val="20"/>
          <w:szCs w:val="20"/>
        </w:rPr>
        <w:t>, and workers compensation insurance (as required)</w:t>
      </w:r>
      <w:r w:rsidR="00A46BF6" w:rsidRPr="002C3B0F">
        <w:rPr>
          <w:sz w:val="20"/>
          <w:szCs w:val="20"/>
        </w:rPr>
        <w:t>.</w:t>
      </w:r>
      <w:r w:rsidR="00E954DA" w:rsidRPr="002C3B0F">
        <w:rPr>
          <w:sz w:val="20"/>
          <w:szCs w:val="20"/>
        </w:rPr>
        <w:t xml:space="preserve"> </w:t>
      </w:r>
    </w:p>
    <w:p w14:paraId="7CA7E155" w14:textId="77777777" w:rsidR="00AE4435" w:rsidRPr="002C3B0F" w:rsidRDefault="00A46BF6" w:rsidP="00111BBC">
      <w:pPr>
        <w:pStyle w:val="HicksonsHeading2"/>
        <w:tabs>
          <w:tab w:val="clear" w:pos="720"/>
        </w:tabs>
        <w:spacing w:before="0" w:after="120"/>
        <w:ind w:left="567" w:hanging="567"/>
        <w:jc w:val="left"/>
        <w:rPr>
          <w:sz w:val="20"/>
          <w:szCs w:val="20"/>
        </w:rPr>
      </w:pPr>
      <w:r w:rsidRPr="002C3B0F">
        <w:rPr>
          <w:sz w:val="20"/>
          <w:szCs w:val="20"/>
        </w:rPr>
        <w:t xml:space="preserve">The </w:t>
      </w:r>
      <w:r w:rsidR="00E954DA" w:rsidRPr="002C3B0F">
        <w:rPr>
          <w:sz w:val="20"/>
          <w:szCs w:val="20"/>
        </w:rPr>
        <w:t>Collaborator</w:t>
      </w:r>
      <w:r w:rsidRPr="002C3B0F">
        <w:rPr>
          <w:sz w:val="20"/>
          <w:szCs w:val="20"/>
        </w:rPr>
        <w:t xml:space="preserve"> will provide</w:t>
      </w:r>
      <w:r w:rsidR="00AE4435" w:rsidRPr="002C3B0F">
        <w:rPr>
          <w:sz w:val="20"/>
          <w:szCs w:val="20"/>
        </w:rPr>
        <w:t xml:space="preserve"> </w:t>
      </w:r>
      <w:r w:rsidR="00251861" w:rsidRPr="002C3B0F">
        <w:rPr>
          <w:sz w:val="20"/>
          <w:szCs w:val="20"/>
        </w:rPr>
        <w:t>the Department</w:t>
      </w:r>
      <w:r w:rsidR="00AE4435" w:rsidRPr="002C3B0F">
        <w:rPr>
          <w:sz w:val="20"/>
          <w:szCs w:val="20"/>
        </w:rPr>
        <w:t xml:space="preserve"> evidence of such insurances </w:t>
      </w:r>
      <w:r w:rsidR="00BD12B7" w:rsidRPr="002C3B0F">
        <w:rPr>
          <w:sz w:val="20"/>
          <w:szCs w:val="20"/>
        </w:rPr>
        <w:t>if</w:t>
      </w:r>
      <w:r w:rsidR="00AE4435" w:rsidRPr="002C3B0F">
        <w:rPr>
          <w:sz w:val="20"/>
          <w:szCs w:val="20"/>
        </w:rPr>
        <w:t xml:space="preserve"> requested.</w:t>
      </w:r>
    </w:p>
    <w:p w14:paraId="4F7C8565" w14:textId="77777777" w:rsidR="0089195E" w:rsidRPr="002C3B0F" w:rsidRDefault="002C3B0F" w:rsidP="00111BBC">
      <w:pPr>
        <w:pStyle w:val="HicksonsHeading2"/>
        <w:tabs>
          <w:tab w:val="clear" w:pos="720"/>
        </w:tabs>
        <w:spacing w:before="0" w:after="120"/>
        <w:ind w:left="567" w:hanging="567"/>
        <w:jc w:val="left"/>
        <w:rPr>
          <w:sz w:val="20"/>
          <w:szCs w:val="20"/>
        </w:rPr>
      </w:pPr>
      <w:r>
        <w:rPr>
          <w:sz w:val="20"/>
          <w:szCs w:val="20"/>
        </w:rPr>
        <w:t>T</w:t>
      </w:r>
      <w:r w:rsidR="0089195E" w:rsidRPr="002C3B0F">
        <w:rPr>
          <w:sz w:val="20"/>
          <w:szCs w:val="20"/>
        </w:rPr>
        <w:t>he Department is a member of the NSW Treasury Managed Fund, a self-insurance scheme created by the NSW Government.</w:t>
      </w:r>
    </w:p>
    <w:p w14:paraId="771655EB" w14:textId="77777777"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31" w:name="_Ref6305352"/>
      <w:r w:rsidRPr="005C0CB2">
        <w:rPr>
          <w:b/>
          <w:bCs/>
          <w:color w:val="1F3864"/>
          <w:spacing w:val="10"/>
          <w:sz w:val="20"/>
          <w:szCs w:val="20"/>
          <w:lang w:val="en-US"/>
        </w:rPr>
        <w:lastRenderedPageBreak/>
        <w:t>Termination</w:t>
      </w:r>
      <w:bookmarkEnd w:id="31"/>
      <w:r w:rsidRPr="005C0CB2">
        <w:rPr>
          <w:b/>
          <w:bCs/>
          <w:color w:val="1F3864"/>
          <w:spacing w:val="10"/>
          <w:sz w:val="20"/>
          <w:szCs w:val="20"/>
          <w:lang w:val="en-US"/>
        </w:rPr>
        <w:t xml:space="preserve"> </w:t>
      </w:r>
    </w:p>
    <w:p w14:paraId="2EEB1D98" w14:textId="77777777" w:rsidR="00D77132" w:rsidRPr="002C3B0F" w:rsidRDefault="00172CD4" w:rsidP="00111BBC">
      <w:pPr>
        <w:pStyle w:val="HicksonsHeading2"/>
        <w:tabs>
          <w:tab w:val="clear" w:pos="720"/>
          <w:tab w:val="left" w:pos="709"/>
        </w:tabs>
        <w:spacing w:before="0" w:after="120"/>
        <w:ind w:left="567" w:hanging="567"/>
        <w:jc w:val="left"/>
        <w:rPr>
          <w:sz w:val="20"/>
          <w:szCs w:val="20"/>
        </w:rPr>
      </w:pPr>
      <w:r w:rsidRPr="002C3B0F">
        <w:rPr>
          <w:sz w:val="20"/>
          <w:szCs w:val="20"/>
        </w:rPr>
        <w:t xml:space="preserve">A party </w:t>
      </w:r>
      <w:r w:rsidR="00AE4435" w:rsidRPr="002C3B0F">
        <w:rPr>
          <w:sz w:val="20"/>
          <w:szCs w:val="20"/>
        </w:rPr>
        <w:t>may immediately terminate th</w:t>
      </w:r>
      <w:r w:rsidR="00C553F0">
        <w:rPr>
          <w:sz w:val="20"/>
          <w:szCs w:val="20"/>
        </w:rPr>
        <w:t>is</w:t>
      </w:r>
      <w:r w:rsidR="00AE4435" w:rsidRPr="002C3B0F">
        <w:rPr>
          <w:sz w:val="20"/>
          <w:szCs w:val="20"/>
        </w:rPr>
        <w:t xml:space="preserve"> Agreement </w:t>
      </w:r>
      <w:r w:rsidR="00EE6522" w:rsidRPr="002C3B0F">
        <w:rPr>
          <w:sz w:val="20"/>
          <w:szCs w:val="20"/>
        </w:rPr>
        <w:t xml:space="preserve">in whole or in part </w:t>
      </w:r>
      <w:r w:rsidR="00AE4435" w:rsidRPr="002C3B0F">
        <w:rPr>
          <w:sz w:val="20"/>
          <w:szCs w:val="20"/>
        </w:rPr>
        <w:t>by notice</w:t>
      </w:r>
      <w:r w:rsidR="00422B8D" w:rsidRPr="002C3B0F">
        <w:rPr>
          <w:sz w:val="20"/>
          <w:szCs w:val="20"/>
        </w:rPr>
        <w:t xml:space="preserve"> </w:t>
      </w:r>
      <w:r w:rsidR="00AE4435" w:rsidRPr="002C3B0F">
        <w:rPr>
          <w:sz w:val="20"/>
          <w:szCs w:val="20"/>
        </w:rPr>
        <w:t>if</w:t>
      </w:r>
      <w:r w:rsidR="00D77132" w:rsidRPr="002C3B0F">
        <w:rPr>
          <w:sz w:val="20"/>
          <w:szCs w:val="20"/>
        </w:rPr>
        <w:t>:</w:t>
      </w:r>
    </w:p>
    <w:p w14:paraId="0CDB2890" w14:textId="77777777" w:rsidR="00D77132" w:rsidRPr="002C3B0F" w:rsidRDefault="00D77132" w:rsidP="005623BF">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172CD4" w:rsidRPr="002C3B0F">
        <w:rPr>
          <w:sz w:val="20"/>
          <w:szCs w:val="20"/>
        </w:rPr>
        <w:t xml:space="preserve">other party </w:t>
      </w:r>
      <w:r w:rsidRPr="002C3B0F">
        <w:rPr>
          <w:sz w:val="20"/>
          <w:szCs w:val="20"/>
        </w:rPr>
        <w:t xml:space="preserve">breaches this Agreement </w:t>
      </w:r>
      <w:r w:rsidR="004F75AC">
        <w:rPr>
          <w:sz w:val="20"/>
          <w:szCs w:val="20"/>
        </w:rPr>
        <w:t xml:space="preserve">(including a breach of a School Collaboration Agreement) </w:t>
      </w:r>
      <w:r w:rsidRPr="002C3B0F">
        <w:rPr>
          <w:sz w:val="20"/>
          <w:szCs w:val="20"/>
        </w:rPr>
        <w:t xml:space="preserve">and </w:t>
      </w:r>
      <w:r w:rsidR="0055526F" w:rsidRPr="002C3B0F">
        <w:rPr>
          <w:sz w:val="20"/>
          <w:szCs w:val="20"/>
        </w:rPr>
        <w:t>does not</w:t>
      </w:r>
      <w:r w:rsidRPr="002C3B0F">
        <w:rPr>
          <w:sz w:val="20"/>
          <w:szCs w:val="20"/>
        </w:rPr>
        <w:t xml:space="preserve"> remedy the breach within </w:t>
      </w:r>
      <w:r w:rsidR="0055526F" w:rsidRPr="002C3B0F">
        <w:rPr>
          <w:sz w:val="20"/>
          <w:szCs w:val="20"/>
        </w:rPr>
        <w:t>14</w:t>
      </w:r>
      <w:r w:rsidR="005623BF">
        <w:rPr>
          <w:sz w:val="20"/>
          <w:szCs w:val="20"/>
        </w:rPr>
        <w:t> </w:t>
      </w:r>
      <w:r w:rsidR="0055526F" w:rsidRPr="002C3B0F">
        <w:rPr>
          <w:sz w:val="20"/>
          <w:szCs w:val="20"/>
        </w:rPr>
        <w:t xml:space="preserve">days </w:t>
      </w:r>
      <w:r w:rsidRPr="002C3B0F">
        <w:rPr>
          <w:sz w:val="20"/>
          <w:szCs w:val="20"/>
        </w:rPr>
        <w:t xml:space="preserve">of </w:t>
      </w:r>
      <w:r w:rsidR="005623BF">
        <w:rPr>
          <w:sz w:val="20"/>
          <w:szCs w:val="20"/>
        </w:rPr>
        <w:t xml:space="preserve">being notified in writing </w:t>
      </w:r>
      <w:r w:rsidRPr="002C3B0F">
        <w:rPr>
          <w:sz w:val="20"/>
          <w:szCs w:val="20"/>
        </w:rPr>
        <w:t xml:space="preserve">receiving </w:t>
      </w:r>
      <w:r w:rsidR="005C0CB2">
        <w:rPr>
          <w:sz w:val="20"/>
          <w:szCs w:val="20"/>
        </w:rPr>
        <w:t xml:space="preserve">written </w:t>
      </w:r>
      <w:r w:rsidRPr="002C3B0F">
        <w:rPr>
          <w:sz w:val="20"/>
          <w:szCs w:val="20"/>
        </w:rPr>
        <w:t xml:space="preserve">notice </w:t>
      </w:r>
      <w:r w:rsidR="005C0CB2">
        <w:rPr>
          <w:sz w:val="20"/>
          <w:szCs w:val="20"/>
        </w:rPr>
        <w:t xml:space="preserve">of the breach </w:t>
      </w:r>
    </w:p>
    <w:p w14:paraId="4EAFD5B5" w14:textId="77777777" w:rsidR="0055526F" w:rsidRPr="002C3B0F" w:rsidRDefault="0055526F" w:rsidP="005623BF">
      <w:pPr>
        <w:pStyle w:val="HicksonsHeading3"/>
        <w:tabs>
          <w:tab w:val="clear" w:pos="1440"/>
          <w:tab w:val="num" w:pos="1866"/>
        </w:tabs>
        <w:spacing w:before="0" w:after="120"/>
        <w:ind w:left="993" w:hanging="426"/>
        <w:jc w:val="left"/>
        <w:rPr>
          <w:sz w:val="20"/>
          <w:szCs w:val="20"/>
        </w:rPr>
      </w:pPr>
      <w:r w:rsidRPr="002C3B0F">
        <w:rPr>
          <w:sz w:val="20"/>
          <w:szCs w:val="20"/>
        </w:rPr>
        <w:t xml:space="preserve">the </w:t>
      </w:r>
      <w:r w:rsidR="00172CD4" w:rsidRPr="002C3B0F">
        <w:rPr>
          <w:sz w:val="20"/>
          <w:szCs w:val="20"/>
        </w:rPr>
        <w:t xml:space="preserve">other party </w:t>
      </w:r>
      <w:r w:rsidR="00D77132" w:rsidRPr="002C3B0F">
        <w:rPr>
          <w:sz w:val="20"/>
          <w:szCs w:val="20"/>
        </w:rPr>
        <w:t>breaches this Agreement</w:t>
      </w:r>
      <w:r w:rsidR="004F75AC">
        <w:rPr>
          <w:sz w:val="20"/>
          <w:szCs w:val="20"/>
        </w:rPr>
        <w:t xml:space="preserve"> (including a breach of a School Collaboration Agreement)</w:t>
      </w:r>
      <w:r w:rsidR="00D77132" w:rsidRPr="002C3B0F">
        <w:rPr>
          <w:sz w:val="20"/>
          <w:szCs w:val="20"/>
        </w:rPr>
        <w:t xml:space="preserve"> </w:t>
      </w:r>
      <w:r w:rsidR="003D255B">
        <w:rPr>
          <w:sz w:val="20"/>
          <w:szCs w:val="20"/>
        </w:rPr>
        <w:t>and</w:t>
      </w:r>
      <w:r w:rsidR="003D255B" w:rsidRPr="002C3B0F">
        <w:rPr>
          <w:sz w:val="20"/>
          <w:szCs w:val="20"/>
        </w:rPr>
        <w:t xml:space="preserve"> </w:t>
      </w:r>
      <w:r w:rsidR="003D255B">
        <w:rPr>
          <w:sz w:val="20"/>
          <w:szCs w:val="20"/>
        </w:rPr>
        <w:t>that</w:t>
      </w:r>
      <w:r w:rsidR="003D255B" w:rsidRPr="002C3B0F">
        <w:rPr>
          <w:sz w:val="20"/>
          <w:szCs w:val="20"/>
        </w:rPr>
        <w:t xml:space="preserve"> </w:t>
      </w:r>
      <w:r w:rsidR="00D77132" w:rsidRPr="002C3B0F">
        <w:rPr>
          <w:sz w:val="20"/>
          <w:szCs w:val="20"/>
        </w:rPr>
        <w:t>breach is not capable of remedy</w:t>
      </w:r>
      <w:r w:rsidR="00F71A4E" w:rsidRPr="002C3B0F">
        <w:rPr>
          <w:sz w:val="20"/>
          <w:szCs w:val="20"/>
        </w:rPr>
        <w:t>;</w:t>
      </w:r>
      <w:r w:rsidR="000E7E78" w:rsidRPr="002C3B0F">
        <w:rPr>
          <w:sz w:val="20"/>
          <w:szCs w:val="20"/>
        </w:rPr>
        <w:t xml:space="preserve"> or</w:t>
      </w:r>
    </w:p>
    <w:p w14:paraId="4AA65FD6" w14:textId="77777777" w:rsidR="000E7E78" w:rsidRPr="002C3B0F" w:rsidRDefault="00172CD4" w:rsidP="005623BF">
      <w:pPr>
        <w:pStyle w:val="HicksonsHeading3"/>
        <w:tabs>
          <w:tab w:val="clear" w:pos="1440"/>
          <w:tab w:val="left" w:pos="567"/>
          <w:tab w:val="num" w:pos="1866"/>
        </w:tabs>
        <w:spacing w:before="0" w:after="120"/>
        <w:ind w:left="993" w:hanging="426"/>
        <w:jc w:val="left"/>
        <w:rPr>
          <w:sz w:val="20"/>
          <w:szCs w:val="20"/>
        </w:rPr>
      </w:pPr>
      <w:r w:rsidRPr="002C3B0F">
        <w:rPr>
          <w:sz w:val="20"/>
          <w:szCs w:val="20"/>
        </w:rPr>
        <w:t xml:space="preserve">in good faith it </w:t>
      </w:r>
      <w:r w:rsidR="00AE4435" w:rsidRPr="002C3B0F">
        <w:rPr>
          <w:sz w:val="20"/>
          <w:szCs w:val="20"/>
        </w:rPr>
        <w:t>determines that</w:t>
      </w:r>
      <w:r w:rsidR="00E4144D" w:rsidRPr="002C3B0F">
        <w:rPr>
          <w:sz w:val="20"/>
          <w:szCs w:val="20"/>
        </w:rPr>
        <w:t>,</w:t>
      </w:r>
      <w:r w:rsidR="00AE4435" w:rsidRPr="002C3B0F">
        <w:rPr>
          <w:sz w:val="20"/>
          <w:szCs w:val="20"/>
        </w:rPr>
        <w:t xml:space="preserve"> </w:t>
      </w:r>
      <w:r w:rsidR="00EE6522" w:rsidRPr="002C3B0F">
        <w:rPr>
          <w:sz w:val="20"/>
          <w:szCs w:val="20"/>
        </w:rPr>
        <w:t xml:space="preserve">events have occurred which make it impractical for the Project to continue. </w:t>
      </w:r>
    </w:p>
    <w:p w14:paraId="6BB781D6" w14:textId="77777777" w:rsidR="00EE6522" w:rsidRDefault="00EE6522" w:rsidP="005623BF">
      <w:pPr>
        <w:pStyle w:val="HicksonsHeading2"/>
        <w:tabs>
          <w:tab w:val="clear" w:pos="720"/>
        </w:tabs>
        <w:spacing w:before="0" w:after="120"/>
        <w:ind w:left="567" w:hanging="567"/>
        <w:jc w:val="left"/>
        <w:rPr>
          <w:sz w:val="20"/>
          <w:szCs w:val="20"/>
        </w:rPr>
      </w:pPr>
      <w:bookmarkStart w:id="32" w:name="_Ref6349465"/>
      <w:r w:rsidRPr="002C3B0F">
        <w:rPr>
          <w:sz w:val="20"/>
          <w:szCs w:val="20"/>
        </w:rPr>
        <w:t xml:space="preserve">The </w:t>
      </w:r>
      <w:r w:rsidR="00BB52DD" w:rsidRPr="002C3B0F">
        <w:rPr>
          <w:sz w:val="20"/>
          <w:szCs w:val="20"/>
        </w:rPr>
        <w:t xml:space="preserve">Department </w:t>
      </w:r>
      <w:r w:rsidRPr="002C3B0F">
        <w:rPr>
          <w:sz w:val="20"/>
          <w:szCs w:val="20"/>
        </w:rPr>
        <w:t>may end this Agreement, in whole or in part, for any reason or no reason, by notice of 3 months</w:t>
      </w:r>
      <w:r w:rsidR="00C816E8">
        <w:rPr>
          <w:sz w:val="20"/>
          <w:szCs w:val="20"/>
        </w:rPr>
        <w:t xml:space="preserve"> in writing</w:t>
      </w:r>
      <w:r w:rsidRPr="002C3B0F">
        <w:rPr>
          <w:sz w:val="20"/>
          <w:szCs w:val="20"/>
        </w:rPr>
        <w:t>.</w:t>
      </w:r>
    </w:p>
    <w:p w14:paraId="79FCDA90" w14:textId="77777777" w:rsidR="00537095" w:rsidRPr="002C3B0F" w:rsidRDefault="00537095" w:rsidP="005623BF">
      <w:pPr>
        <w:pStyle w:val="HicksonsHeading2"/>
        <w:tabs>
          <w:tab w:val="clear" w:pos="720"/>
        </w:tabs>
        <w:spacing w:before="0" w:after="120"/>
        <w:ind w:left="567" w:hanging="567"/>
        <w:jc w:val="left"/>
        <w:rPr>
          <w:sz w:val="20"/>
          <w:szCs w:val="20"/>
        </w:rPr>
      </w:pPr>
      <w:r>
        <w:rPr>
          <w:sz w:val="20"/>
          <w:szCs w:val="20"/>
        </w:rPr>
        <w:t xml:space="preserve">Any right to terminate this Agreement includes a right to terminate </w:t>
      </w:r>
      <w:r w:rsidR="00573DAA">
        <w:rPr>
          <w:sz w:val="20"/>
          <w:szCs w:val="20"/>
        </w:rPr>
        <w:t>any or all</w:t>
      </w:r>
      <w:r>
        <w:rPr>
          <w:sz w:val="20"/>
          <w:szCs w:val="20"/>
        </w:rPr>
        <w:t xml:space="preserve"> School Collaboration Agreements current at the relevant time.</w:t>
      </w:r>
    </w:p>
    <w:p w14:paraId="7459AED6" w14:textId="77777777" w:rsidR="00AE4435" w:rsidRPr="002C3B0F" w:rsidRDefault="00D5251E" w:rsidP="00537095">
      <w:pPr>
        <w:pStyle w:val="HicksonsHeading2"/>
        <w:keepNext/>
        <w:tabs>
          <w:tab w:val="clear" w:pos="720"/>
          <w:tab w:val="left" w:pos="567"/>
        </w:tabs>
        <w:spacing w:before="0" w:after="120"/>
        <w:ind w:left="426" w:hanging="426"/>
        <w:jc w:val="left"/>
        <w:rPr>
          <w:sz w:val="20"/>
          <w:szCs w:val="20"/>
        </w:rPr>
      </w:pPr>
      <w:r w:rsidRPr="002C3B0F">
        <w:rPr>
          <w:sz w:val="20"/>
          <w:szCs w:val="20"/>
        </w:rPr>
        <w:t>On ending of this Agreement:</w:t>
      </w:r>
      <w:bookmarkEnd w:id="32"/>
    </w:p>
    <w:p w14:paraId="2F953091" w14:textId="77777777" w:rsidR="00F71A4E" w:rsidRPr="002C3B0F" w:rsidRDefault="00D912C2" w:rsidP="00DC0E38">
      <w:pPr>
        <w:pStyle w:val="HicksonsHeading3"/>
        <w:tabs>
          <w:tab w:val="clear" w:pos="1440"/>
          <w:tab w:val="num" w:pos="1866"/>
        </w:tabs>
        <w:spacing w:before="0" w:after="60"/>
        <w:ind w:left="992" w:hanging="425"/>
        <w:jc w:val="left"/>
        <w:rPr>
          <w:sz w:val="20"/>
          <w:szCs w:val="20"/>
        </w:rPr>
      </w:pPr>
      <w:r w:rsidRPr="002C3B0F">
        <w:rPr>
          <w:sz w:val="20"/>
          <w:szCs w:val="20"/>
        </w:rPr>
        <w:t>each party must stop using any Confidential Information</w:t>
      </w:r>
      <w:r w:rsidR="00F71A4E" w:rsidRPr="002C3B0F">
        <w:rPr>
          <w:sz w:val="20"/>
          <w:szCs w:val="20"/>
        </w:rPr>
        <w:t>, Personal Information</w:t>
      </w:r>
      <w:r w:rsidRPr="002C3B0F">
        <w:rPr>
          <w:sz w:val="20"/>
          <w:szCs w:val="20"/>
        </w:rPr>
        <w:t xml:space="preserve"> or </w:t>
      </w:r>
      <w:r w:rsidR="00F10E86" w:rsidRPr="002C3B0F">
        <w:rPr>
          <w:sz w:val="20"/>
          <w:szCs w:val="20"/>
        </w:rPr>
        <w:t>I</w:t>
      </w:r>
      <w:r w:rsidRPr="002C3B0F">
        <w:rPr>
          <w:sz w:val="20"/>
          <w:szCs w:val="20"/>
        </w:rPr>
        <w:t xml:space="preserve">ntellectual </w:t>
      </w:r>
      <w:r w:rsidR="00F10E86" w:rsidRPr="002C3B0F">
        <w:rPr>
          <w:sz w:val="20"/>
          <w:szCs w:val="20"/>
        </w:rPr>
        <w:t>P</w:t>
      </w:r>
      <w:r w:rsidRPr="002C3B0F">
        <w:rPr>
          <w:sz w:val="20"/>
          <w:szCs w:val="20"/>
        </w:rPr>
        <w:t>roperty of the other party</w:t>
      </w:r>
    </w:p>
    <w:p w14:paraId="09750904" w14:textId="77777777" w:rsidR="00AE4435" w:rsidRPr="002C3B0F" w:rsidRDefault="00F71A4E" w:rsidP="00DC0E38">
      <w:pPr>
        <w:pStyle w:val="HicksonsHeading3"/>
        <w:tabs>
          <w:tab w:val="clear" w:pos="1440"/>
          <w:tab w:val="num" w:pos="1866"/>
        </w:tabs>
        <w:spacing w:before="0" w:after="60"/>
        <w:ind w:left="992" w:hanging="425"/>
        <w:jc w:val="left"/>
        <w:rPr>
          <w:sz w:val="20"/>
          <w:szCs w:val="20"/>
        </w:rPr>
      </w:pPr>
      <w:r w:rsidRPr="002C3B0F">
        <w:rPr>
          <w:sz w:val="20"/>
          <w:szCs w:val="20"/>
        </w:rPr>
        <w:t xml:space="preserve">each party must, at the other party’s option, return or destroy any Confidential Information, Personal Information or Intellectual Property of the other party; </w:t>
      </w:r>
      <w:r w:rsidR="00EE6522" w:rsidRPr="002C3B0F">
        <w:rPr>
          <w:sz w:val="20"/>
          <w:szCs w:val="20"/>
        </w:rPr>
        <w:t>and</w:t>
      </w:r>
    </w:p>
    <w:p w14:paraId="69E785DD" w14:textId="77777777" w:rsidR="008F7DE9" w:rsidRPr="002C3B0F" w:rsidRDefault="008F7DE9" w:rsidP="00DC0E38">
      <w:pPr>
        <w:pStyle w:val="HicksonsHeading3"/>
        <w:tabs>
          <w:tab w:val="clear" w:pos="1440"/>
          <w:tab w:val="num" w:pos="1866"/>
        </w:tabs>
        <w:spacing w:before="0" w:after="60"/>
        <w:ind w:left="992" w:hanging="425"/>
        <w:jc w:val="left"/>
        <w:rPr>
          <w:color w:val="000000"/>
          <w:sz w:val="20"/>
          <w:szCs w:val="20"/>
        </w:rPr>
      </w:pPr>
      <w:r w:rsidRPr="002C3B0F">
        <w:rPr>
          <w:color w:val="000000"/>
          <w:sz w:val="20"/>
          <w:szCs w:val="20"/>
        </w:rPr>
        <w:t xml:space="preserve">the </w:t>
      </w:r>
      <w:r w:rsidR="00EE6522" w:rsidRPr="002C3B0F">
        <w:rPr>
          <w:color w:val="000000"/>
          <w:sz w:val="20"/>
          <w:szCs w:val="20"/>
        </w:rPr>
        <w:t xml:space="preserve">Department </w:t>
      </w:r>
      <w:r w:rsidRPr="002C3B0F">
        <w:rPr>
          <w:color w:val="000000"/>
          <w:sz w:val="20"/>
          <w:szCs w:val="20"/>
        </w:rPr>
        <w:t xml:space="preserve">will use reasonable endeavours to stop </w:t>
      </w:r>
      <w:r w:rsidR="00A055CC" w:rsidRPr="002C3B0F">
        <w:rPr>
          <w:color w:val="000000"/>
          <w:sz w:val="20"/>
          <w:szCs w:val="20"/>
        </w:rPr>
        <w:t xml:space="preserve">referring </w:t>
      </w:r>
      <w:r w:rsidRPr="002C3B0F">
        <w:rPr>
          <w:color w:val="000000"/>
          <w:sz w:val="20"/>
          <w:szCs w:val="20"/>
        </w:rPr>
        <w:t xml:space="preserve">to the </w:t>
      </w:r>
      <w:r w:rsidR="00EE6522" w:rsidRPr="002C3B0F">
        <w:rPr>
          <w:color w:val="000000"/>
          <w:sz w:val="20"/>
          <w:szCs w:val="20"/>
        </w:rPr>
        <w:t>Collaborator</w:t>
      </w:r>
      <w:r w:rsidRPr="002C3B0F">
        <w:rPr>
          <w:color w:val="000000"/>
          <w:sz w:val="20"/>
          <w:szCs w:val="20"/>
        </w:rPr>
        <w:t xml:space="preserve">. The </w:t>
      </w:r>
      <w:r w:rsidR="00EE6522" w:rsidRPr="002C3B0F">
        <w:rPr>
          <w:color w:val="000000"/>
          <w:sz w:val="20"/>
          <w:szCs w:val="20"/>
        </w:rPr>
        <w:t xml:space="preserve">Department </w:t>
      </w:r>
      <w:r w:rsidR="00A055CC" w:rsidRPr="002C3B0F">
        <w:rPr>
          <w:color w:val="000000"/>
          <w:sz w:val="20"/>
          <w:szCs w:val="20"/>
        </w:rPr>
        <w:t xml:space="preserve">may need to continue referring to the </w:t>
      </w:r>
      <w:r w:rsidR="00EE6522" w:rsidRPr="002C3B0F">
        <w:rPr>
          <w:color w:val="000000"/>
          <w:sz w:val="20"/>
          <w:szCs w:val="20"/>
        </w:rPr>
        <w:t>Collaborator</w:t>
      </w:r>
      <w:r w:rsidR="00A055CC" w:rsidRPr="002C3B0F">
        <w:rPr>
          <w:color w:val="000000"/>
          <w:sz w:val="20"/>
          <w:szCs w:val="20"/>
        </w:rPr>
        <w:t xml:space="preserve"> </w:t>
      </w:r>
      <w:r w:rsidR="00292FCA">
        <w:rPr>
          <w:color w:val="000000"/>
          <w:sz w:val="20"/>
          <w:szCs w:val="20"/>
        </w:rPr>
        <w:t xml:space="preserve">if </w:t>
      </w:r>
      <w:r w:rsidR="00A055CC" w:rsidRPr="002C3B0F">
        <w:rPr>
          <w:color w:val="000000"/>
          <w:sz w:val="20"/>
          <w:szCs w:val="20"/>
        </w:rPr>
        <w:t>it is not reasonably able to change collateral</w:t>
      </w:r>
      <w:r w:rsidR="00EE6522" w:rsidRPr="002C3B0F">
        <w:rPr>
          <w:color w:val="000000"/>
          <w:sz w:val="20"/>
          <w:szCs w:val="20"/>
        </w:rPr>
        <w:t>.</w:t>
      </w:r>
    </w:p>
    <w:p w14:paraId="72075DF4" w14:textId="77777777" w:rsidR="00537095" w:rsidRDefault="006C28E8" w:rsidP="005623BF">
      <w:pPr>
        <w:pStyle w:val="HicksonsHeading2"/>
        <w:tabs>
          <w:tab w:val="clear" w:pos="720"/>
        </w:tabs>
        <w:spacing w:before="0" w:after="120"/>
        <w:ind w:left="567" w:hanging="567"/>
        <w:jc w:val="left"/>
        <w:rPr>
          <w:sz w:val="20"/>
          <w:szCs w:val="20"/>
        </w:rPr>
      </w:pPr>
      <w:bookmarkStart w:id="33" w:name="_Ref464558910"/>
      <w:bookmarkStart w:id="34" w:name="_Ref289076686"/>
      <w:bookmarkStart w:id="35" w:name="_Toc372547648"/>
      <w:r>
        <w:rPr>
          <w:sz w:val="20"/>
          <w:szCs w:val="20"/>
        </w:rPr>
        <w:t>Termination of this Agreement ends all</w:t>
      </w:r>
      <w:r w:rsidR="00537095">
        <w:rPr>
          <w:sz w:val="20"/>
          <w:szCs w:val="20"/>
        </w:rPr>
        <w:t xml:space="preserve"> School Collaboration Agreement</w:t>
      </w:r>
      <w:r>
        <w:rPr>
          <w:sz w:val="20"/>
          <w:szCs w:val="20"/>
        </w:rPr>
        <w:t>s unless otherwise agreed by the parties</w:t>
      </w:r>
      <w:bookmarkStart w:id="36" w:name="_GoBack"/>
      <w:bookmarkEnd w:id="36"/>
      <w:r>
        <w:rPr>
          <w:sz w:val="20"/>
          <w:szCs w:val="20"/>
        </w:rPr>
        <w:t>.</w:t>
      </w:r>
    </w:p>
    <w:p w14:paraId="1FAC3E59" w14:textId="77777777" w:rsidR="008F7DE9" w:rsidRPr="002C3B0F" w:rsidRDefault="005524B7" w:rsidP="005623BF">
      <w:pPr>
        <w:pStyle w:val="HicksonsHeading2"/>
        <w:tabs>
          <w:tab w:val="clear" w:pos="720"/>
        </w:tabs>
        <w:spacing w:before="0" w:after="120"/>
        <w:ind w:left="567" w:hanging="567"/>
        <w:jc w:val="left"/>
        <w:rPr>
          <w:sz w:val="20"/>
          <w:szCs w:val="20"/>
        </w:rPr>
      </w:pPr>
      <w:r>
        <w:rPr>
          <w:sz w:val="20"/>
          <w:szCs w:val="20"/>
        </w:rPr>
        <w:t>T</w:t>
      </w:r>
      <w:r w:rsidR="008F7DE9" w:rsidRPr="002C3B0F">
        <w:rPr>
          <w:sz w:val="20"/>
          <w:szCs w:val="20"/>
        </w:rPr>
        <w:t xml:space="preserve">he </w:t>
      </w:r>
      <w:r w:rsidR="00EE6522" w:rsidRPr="002C3B0F">
        <w:rPr>
          <w:sz w:val="20"/>
          <w:szCs w:val="20"/>
        </w:rPr>
        <w:t>D</w:t>
      </w:r>
      <w:r w:rsidR="008F7DE9" w:rsidRPr="002C3B0F">
        <w:rPr>
          <w:sz w:val="20"/>
          <w:szCs w:val="20"/>
        </w:rPr>
        <w:t xml:space="preserve">epartment </w:t>
      </w:r>
      <w:r w:rsidR="000E7E78" w:rsidRPr="002C3B0F">
        <w:rPr>
          <w:sz w:val="20"/>
          <w:szCs w:val="20"/>
        </w:rPr>
        <w:t xml:space="preserve">has no </w:t>
      </w:r>
      <w:r w:rsidR="008F7DE9" w:rsidRPr="002C3B0F">
        <w:rPr>
          <w:sz w:val="20"/>
          <w:szCs w:val="20"/>
        </w:rPr>
        <w:t>liab</w:t>
      </w:r>
      <w:r w:rsidR="000E7E78" w:rsidRPr="002C3B0F">
        <w:rPr>
          <w:sz w:val="20"/>
          <w:szCs w:val="20"/>
        </w:rPr>
        <w:t>i</w:t>
      </w:r>
      <w:r w:rsidR="008F7DE9" w:rsidRPr="002C3B0F">
        <w:rPr>
          <w:sz w:val="20"/>
          <w:szCs w:val="20"/>
        </w:rPr>
        <w:t>l</w:t>
      </w:r>
      <w:r w:rsidR="000E7E78" w:rsidRPr="002C3B0F">
        <w:rPr>
          <w:sz w:val="20"/>
          <w:szCs w:val="20"/>
        </w:rPr>
        <w:t>ity</w:t>
      </w:r>
      <w:r w:rsidR="008F7DE9" w:rsidRPr="002C3B0F">
        <w:rPr>
          <w:sz w:val="20"/>
          <w:szCs w:val="20"/>
        </w:rPr>
        <w:t xml:space="preserve"> to pay </w:t>
      </w:r>
      <w:r w:rsidR="003D255B">
        <w:rPr>
          <w:sz w:val="20"/>
          <w:szCs w:val="20"/>
        </w:rPr>
        <w:t>any loss or damage including</w:t>
      </w:r>
      <w:r w:rsidR="003D255B" w:rsidRPr="002C3B0F">
        <w:rPr>
          <w:sz w:val="20"/>
          <w:szCs w:val="20"/>
        </w:rPr>
        <w:t xml:space="preserve"> </w:t>
      </w:r>
      <w:r w:rsidR="003D255B">
        <w:rPr>
          <w:sz w:val="20"/>
          <w:szCs w:val="20"/>
        </w:rPr>
        <w:t>reimbursing any</w:t>
      </w:r>
      <w:r w:rsidR="003D255B" w:rsidRPr="002C3B0F">
        <w:rPr>
          <w:sz w:val="20"/>
          <w:szCs w:val="20"/>
        </w:rPr>
        <w:t xml:space="preserve"> contribution</w:t>
      </w:r>
      <w:r w:rsidR="003D255B">
        <w:rPr>
          <w:sz w:val="20"/>
          <w:szCs w:val="20"/>
        </w:rPr>
        <w:t xml:space="preserve"> made</w:t>
      </w:r>
      <w:r>
        <w:rPr>
          <w:sz w:val="20"/>
          <w:szCs w:val="20"/>
        </w:rPr>
        <w:t>, arising out of the ending of this Agreement</w:t>
      </w:r>
      <w:r w:rsidR="006C28E8">
        <w:rPr>
          <w:sz w:val="20"/>
          <w:szCs w:val="20"/>
        </w:rPr>
        <w:t xml:space="preserve"> or any School Collaboration Agreements</w:t>
      </w:r>
      <w:r>
        <w:rPr>
          <w:sz w:val="20"/>
          <w:szCs w:val="20"/>
        </w:rPr>
        <w:t>.</w:t>
      </w:r>
      <w:r w:rsidR="003D255B">
        <w:rPr>
          <w:sz w:val="20"/>
          <w:szCs w:val="20"/>
        </w:rPr>
        <w:t xml:space="preserve"> </w:t>
      </w:r>
    </w:p>
    <w:p w14:paraId="2DE0949B" w14:textId="77777777" w:rsidR="00AE4435" w:rsidRPr="002C3B0F" w:rsidRDefault="00C11E55" w:rsidP="005623BF">
      <w:pPr>
        <w:pStyle w:val="HicksonsHeading2"/>
        <w:tabs>
          <w:tab w:val="clear" w:pos="720"/>
        </w:tabs>
        <w:spacing w:before="0" w:after="120"/>
        <w:ind w:left="567" w:hanging="567"/>
        <w:jc w:val="left"/>
        <w:rPr>
          <w:sz w:val="20"/>
          <w:szCs w:val="20"/>
        </w:rPr>
      </w:pPr>
      <w:r w:rsidRPr="002C3B0F">
        <w:rPr>
          <w:sz w:val="20"/>
          <w:szCs w:val="20"/>
        </w:rPr>
        <w:t xml:space="preserve">Ending </w:t>
      </w:r>
      <w:r w:rsidR="00AE4435" w:rsidRPr="002C3B0F">
        <w:rPr>
          <w:sz w:val="20"/>
          <w:szCs w:val="20"/>
        </w:rPr>
        <w:t xml:space="preserve">of this Agreement for any reason will </w:t>
      </w:r>
      <w:r w:rsidR="008F7DE9" w:rsidRPr="002C3B0F">
        <w:rPr>
          <w:sz w:val="20"/>
          <w:szCs w:val="20"/>
        </w:rPr>
        <w:t xml:space="preserve">otherwise </w:t>
      </w:r>
      <w:r w:rsidR="00AE4435" w:rsidRPr="002C3B0F">
        <w:rPr>
          <w:sz w:val="20"/>
          <w:szCs w:val="20"/>
        </w:rPr>
        <w:t xml:space="preserve">be without prejudice to any rights which either party may have accrued before </w:t>
      </w:r>
      <w:r w:rsidRPr="002C3B0F">
        <w:rPr>
          <w:sz w:val="20"/>
          <w:szCs w:val="20"/>
        </w:rPr>
        <w:t>ending</w:t>
      </w:r>
      <w:r w:rsidR="00AE4435" w:rsidRPr="002C3B0F">
        <w:rPr>
          <w:sz w:val="20"/>
          <w:szCs w:val="20"/>
        </w:rPr>
        <w:t>.</w:t>
      </w:r>
      <w:bookmarkEnd w:id="33"/>
      <w:bookmarkEnd w:id="34"/>
      <w:bookmarkEnd w:id="35"/>
    </w:p>
    <w:p w14:paraId="1BB1C199" w14:textId="77777777" w:rsidR="00AE4435" w:rsidRPr="005C0CB2" w:rsidRDefault="00AE4435" w:rsidP="002C3B0F">
      <w:pPr>
        <w:pStyle w:val="HicksonsHeading1"/>
        <w:keepNext/>
        <w:pBdr>
          <w:bottom w:val="single" w:sz="2" w:space="1" w:color="8EAADB"/>
        </w:pBdr>
        <w:tabs>
          <w:tab w:val="clear" w:pos="720"/>
        </w:tabs>
        <w:spacing w:before="0" w:after="120"/>
        <w:ind w:left="426" w:hanging="426"/>
        <w:jc w:val="left"/>
        <w:rPr>
          <w:b/>
          <w:bCs/>
          <w:color w:val="1F3864"/>
          <w:spacing w:val="10"/>
          <w:sz w:val="20"/>
          <w:szCs w:val="20"/>
          <w:lang w:val="en-US"/>
        </w:rPr>
      </w:pPr>
      <w:bookmarkStart w:id="37" w:name="_Ref6305357"/>
      <w:r w:rsidRPr="005C0CB2">
        <w:rPr>
          <w:b/>
          <w:bCs/>
          <w:color w:val="1F3864"/>
          <w:spacing w:val="10"/>
          <w:sz w:val="20"/>
          <w:szCs w:val="20"/>
          <w:lang w:val="en-US"/>
        </w:rPr>
        <w:t>General and interpretation</w:t>
      </w:r>
      <w:bookmarkEnd w:id="37"/>
      <w:r w:rsidRPr="005C0CB2">
        <w:rPr>
          <w:b/>
          <w:bCs/>
          <w:color w:val="1F3864"/>
          <w:spacing w:val="10"/>
          <w:sz w:val="20"/>
          <w:szCs w:val="20"/>
          <w:lang w:val="en-US"/>
        </w:rPr>
        <w:t xml:space="preserve"> </w:t>
      </w:r>
    </w:p>
    <w:p w14:paraId="0D5CC268" w14:textId="77777777" w:rsidR="001140A8" w:rsidRPr="001140A8" w:rsidRDefault="001140A8" w:rsidP="005623BF">
      <w:pPr>
        <w:pStyle w:val="HicksonsHeading2"/>
        <w:tabs>
          <w:tab w:val="clear" w:pos="720"/>
        </w:tabs>
        <w:spacing w:before="0" w:after="120"/>
        <w:ind w:left="567" w:hanging="567"/>
        <w:jc w:val="left"/>
        <w:rPr>
          <w:sz w:val="20"/>
          <w:szCs w:val="20"/>
        </w:rPr>
      </w:pPr>
      <w:r>
        <w:rPr>
          <w:b/>
          <w:bCs/>
          <w:sz w:val="20"/>
          <w:szCs w:val="20"/>
        </w:rPr>
        <w:t>E</w:t>
      </w:r>
      <w:r w:rsidRPr="001140A8">
        <w:rPr>
          <w:b/>
          <w:bCs/>
          <w:sz w:val="20"/>
          <w:szCs w:val="20"/>
        </w:rPr>
        <w:t>lectronic signing</w:t>
      </w:r>
      <w:r w:rsidR="00795C93">
        <w:rPr>
          <w:b/>
          <w:bCs/>
          <w:sz w:val="20"/>
          <w:szCs w:val="20"/>
        </w:rPr>
        <w:t xml:space="preserve"> and counterparts</w:t>
      </w:r>
      <w:r>
        <w:rPr>
          <w:sz w:val="20"/>
          <w:szCs w:val="20"/>
        </w:rPr>
        <w:t xml:space="preserve">: </w:t>
      </w:r>
      <w:r w:rsidRPr="001140A8">
        <w:rPr>
          <w:sz w:val="20"/>
          <w:szCs w:val="20"/>
        </w:rPr>
        <w:t xml:space="preserve">Subject to applicable </w:t>
      </w:r>
      <w:r>
        <w:rPr>
          <w:sz w:val="20"/>
          <w:szCs w:val="20"/>
        </w:rPr>
        <w:t>l</w:t>
      </w:r>
      <w:r w:rsidRPr="001140A8">
        <w:rPr>
          <w:sz w:val="20"/>
          <w:szCs w:val="20"/>
        </w:rPr>
        <w:t>aws, the parties may execute this Agreement electronically and in one or more counterparts</w:t>
      </w:r>
      <w:r w:rsidR="00795C93">
        <w:rPr>
          <w:sz w:val="20"/>
          <w:szCs w:val="20"/>
        </w:rPr>
        <w:t>.</w:t>
      </w:r>
    </w:p>
    <w:p w14:paraId="3A9ACF9F"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Assignment</w:t>
      </w:r>
      <w:r w:rsidRPr="002C3B0F">
        <w:rPr>
          <w:sz w:val="20"/>
          <w:szCs w:val="20"/>
        </w:rPr>
        <w:t xml:space="preserve">: A party cannot assign any of its rights under this Agreement without the prior consent of </w:t>
      </w:r>
      <w:r w:rsidR="00213C15">
        <w:rPr>
          <w:sz w:val="20"/>
          <w:szCs w:val="20"/>
        </w:rPr>
        <w:t>the</w:t>
      </w:r>
      <w:r w:rsidR="00213C15" w:rsidRPr="002C3B0F">
        <w:rPr>
          <w:sz w:val="20"/>
          <w:szCs w:val="20"/>
        </w:rPr>
        <w:t xml:space="preserve"> </w:t>
      </w:r>
      <w:r w:rsidRPr="002C3B0F">
        <w:rPr>
          <w:sz w:val="20"/>
          <w:szCs w:val="20"/>
        </w:rPr>
        <w:t xml:space="preserve">other party. </w:t>
      </w:r>
    </w:p>
    <w:p w14:paraId="601BD74F"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Variation:</w:t>
      </w:r>
      <w:r w:rsidRPr="002C3B0F">
        <w:rPr>
          <w:sz w:val="20"/>
          <w:szCs w:val="20"/>
        </w:rPr>
        <w:t xml:space="preserve"> An amendment or variation is not effective unless it is in writing by the </w:t>
      </w:r>
      <w:r w:rsidR="00C11E55" w:rsidRPr="002C3B0F">
        <w:rPr>
          <w:sz w:val="20"/>
          <w:szCs w:val="20"/>
        </w:rPr>
        <w:t>p</w:t>
      </w:r>
      <w:r w:rsidRPr="002C3B0F">
        <w:rPr>
          <w:sz w:val="20"/>
          <w:szCs w:val="20"/>
        </w:rPr>
        <w:t>arties</w:t>
      </w:r>
      <w:r w:rsidR="000D72D7">
        <w:rPr>
          <w:sz w:val="20"/>
          <w:szCs w:val="20"/>
        </w:rPr>
        <w:t xml:space="preserve"> (including by an exchange of emails)</w:t>
      </w:r>
      <w:r w:rsidRPr="002C3B0F">
        <w:rPr>
          <w:sz w:val="20"/>
          <w:szCs w:val="20"/>
        </w:rPr>
        <w:t>.</w:t>
      </w:r>
      <w:r w:rsidR="00BB52DD" w:rsidRPr="002C3B0F">
        <w:rPr>
          <w:sz w:val="20"/>
          <w:szCs w:val="20"/>
        </w:rPr>
        <w:t xml:space="preserve">  To be clear, this includes anything that may be otherwise agreed by the parties.</w:t>
      </w:r>
    </w:p>
    <w:p w14:paraId="271FD5A8"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Relationship</w:t>
      </w:r>
      <w:r w:rsidRPr="002C3B0F">
        <w:rPr>
          <w:sz w:val="20"/>
          <w:szCs w:val="20"/>
        </w:rPr>
        <w:t xml:space="preserve">: Nothing in this Agreement constitutes any relationship of employer and employee, principal and agent, or partnership between </w:t>
      </w:r>
      <w:r w:rsidR="00251861" w:rsidRPr="002C3B0F">
        <w:rPr>
          <w:sz w:val="20"/>
          <w:szCs w:val="20"/>
        </w:rPr>
        <w:t xml:space="preserve">the </w:t>
      </w:r>
      <w:r w:rsidR="00EE6522" w:rsidRPr="002C3B0F">
        <w:rPr>
          <w:sz w:val="20"/>
          <w:szCs w:val="20"/>
        </w:rPr>
        <w:t>D</w:t>
      </w:r>
      <w:r w:rsidR="00251861" w:rsidRPr="002C3B0F">
        <w:rPr>
          <w:sz w:val="20"/>
          <w:szCs w:val="20"/>
        </w:rPr>
        <w:t>epartment</w:t>
      </w:r>
      <w:r w:rsidRPr="002C3B0F">
        <w:rPr>
          <w:sz w:val="20"/>
          <w:szCs w:val="20"/>
        </w:rPr>
        <w:t xml:space="preserve"> and the </w:t>
      </w:r>
      <w:r w:rsidR="00EE6522" w:rsidRPr="002C3B0F">
        <w:rPr>
          <w:sz w:val="20"/>
          <w:szCs w:val="20"/>
        </w:rPr>
        <w:t>Collaborator</w:t>
      </w:r>
      <w:r w:rsidRPr="002C3B0F">
        <w:rPr>
          <w:bCs/>
          <w:sz w:val="20"/>
          <w:szCs w:val="20"/>
        </w:rPr>
        <w:t>.</w:t>
      </w:r>
    </w:p>
    <w:p w14:paraId="0B544D59" w14:textId="77777777" w:rsidR="00A54C4F" w:rsidRPr="002C3B0F" w:rsidRDefault="00A54C4F" w:rsidP="005623BF">
      <w:pPr>
        <w:pStyle w:val="HicksonsHeading2"/>
        <w:tabs>
          <w:tab w:val="clear" w:pos="720"/>
        </w:tabs>
        <w:spacing w:before="0" w:after="120"/>
        <w:ind w:left="567" w:hanging="567"/>
        <w:jc w:val="left"/>
        <w:rPr>
          <w:b/>
          <w:sz w:val="20"/>
          <w:szCs w:val="20"/>
        </w:rPr>
      </w:pPr>
      <w:r w:rsidRPr="002C3B0F">
        <w:rPr>
          <w:b/>
          <w:sz w:val="20"/>
          <w:szCs w:val="20"/>
        </w:rPr>
        <w:t xml:space="preserve">Warranty:  </w:t>
      </w:r>
      <w:r w:rsidRPr="002C3B0F">
        <w:rPr>
          <w:sz w:val="20"/>
          <w:szCs w:val="20"/>
        </w:rPr>
        <w:t xml:space="preserve">Each party warrants that performing its obligations under this Agreement will not contravene any law or infringe any </w:t>
      </w:r>
      <w:r w:rsidR="00557302" w:rsidRPr="002C3B0F">
        <w:rPr>
          <w:sz w:val="20"/>
          <w:szCs w:val="20"/>
        </w:rPr>
        <w:t>I</w:t>
      </w:r>
      <w:r w:rsidRPr="002C3B0F">
        <w:rPr>
          <w:sz w:val="20"/>
          <w:szCs w:val="20"/>
        </w:rPr>
        <w:t xml:space="preserve">ntellectual </w:t>
      </w:r>
      <w:r w:rsidR="00557302" w:rsidRPr="002C3B0F">
        <w:rPr>
          <w:sz w:val="20"/>
          <w:szCs w:val="20"/>
        </w:rPr>
        <w:t>P</w:t>
      </w:r>
      <w:r w:rsidRPr="002C3B0F">
        <w:rPr>
          <w:sz w:val="20"/>
          <w:szCs w:val="20"/>
        </w:rPr>
        <w:t>roperty right of any person.</w:t>
      </w:r>
    </w:p>
    <w:p w14:paraId="3C281577"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Governing law and jurisdiction</w:t>
      </w:r>
      <w:r w:rsidRPr="002C3B0F">
        <w:rPr>
          <w:sz w:val="20"/>
          <w:szCs w:val="20"/>
        </w:rPr>
        <w:t xml:space="preserve">: The law of New South Wales governs this Agreement. The </w:t>
      </w:r>
      <w:r w:rsidR="00C11E55" w:rsidRPr="002C3B0F">
        <w:rPr>
          <w:sz w:val="20"/>
          <w:szCs w:val="20"/>
        </w:rPr>
        <w:t>p</w:t>
      </w:r>
      <w:r w:rsidRPr="002C3B0F">
        <w:rPr>
          <w:sz w:val="20"/>
          <w:szCs w:val="20"/>
        </w:rPr>
        <w:t>arties submit to the non-exclusive jurisdiction of the courts of New South Wales.</w:t>
      </w:r>
    </w:p>
    <w:p w14:paraId="68CC50AB" w14:textId="77777777" w:rsidR="00AE4435" w:rsidRPr="004F75AC" w:rsidRDefault="00AE4435" w:rsidP="005623BF">
      <w:pPr>
        <w:pStyle w:val="HicksonsHeading2"/>
        <w:tabs>
          <w:tab w:val="clear" w:pos="720"/>
        </w:tabs>
        <w:spacing w:before="0" w:after="120"/>
        <w:ind w:left="567" w:hanging="567"/>
        <w:jc w:val="left"/>
        <w:rPr>
          <w:sz w:val="20"/>
          <w:szCs w:val="20"/>
        </w:rPr>
      </w:pPr>
      <w:r w:rsidRPr="002C3B0F">
        <w:rPr>
          <w:b/>
          <w:sz w:val="20"/>
          <w:szCs w:val="20"/>
        </w:rPr>
        <w:t>Waiver:</w:t>
      </w:r>
      <w:r w:rsidR="007B1CF0">
        <w:rPr>
          <w:b/>
          <w:sz w:val="20"/>
          <w:szCs w:val="20"/>
        </w:rPr>
        <w:t xml:space="preserve"> </w:t>
      </w:r>
      <w:r w:rsidR="008E7C1B">
        <w:rPr>
          <w:sz w:val="20"/>
        </w:rPr>
        <w:t>A</w:t>
      </w:r>
      <w:r w:rsidR="00292FCA" w:rsidRPr="0031363B">
        <w:rPr>
          <w:sz w:val="20"/>
        </w:rPr>
        <w:t xml:space="preserve"> party</w:t>
      </w:r>
      <w:r w:rsidR="008E7C1B">
        <w:rPr>
          <w:sz w:val="20"/>
        </w:rPr>
        <w:t>’s</w:t>
      </w:r>
      <w:r w:rsidR="00292FCA" w:rsidRPr="0031363B">
        <w:rPr>
          <w:sz w:val="20"/>
        </w:rPr>
        <w:t xml:space="preserve"> fail</w:t>
      </w:r>
      <w:r w:rsidR="008E7C1B">
        <w:rPr>
          <w:sz w:val="20"/>
        </w:rPr>
        <w:t xml:space="preserve">ure or delay </w:t>
      </w:r>
      <w:r w:rsidR="00292FCA" w:rsidRPr="0031363B">
        <w:rPr>
          <w:sz w:val="20"/>
        </w:rPr>
        <w:t xml:space="preserve">to exercise rights under this </w:t>
      </w:r>
      <w:r w:rsidR="00292FCA">
        <w:rPr>
          <w:sz w:val="20"/>
        </w:rPr>
        <w:t>Agreement</w:t>
      </w:r>
      <w:r w:rsidR="00292FCA" w:rsidRPr="0031363B">
        <w:rPr>
          <w:sz w:val="20"/>
        </w:rPr>
        <w:t>, will not operate as a waiver.</w:t>
      </w:r>
    </w:p>
    <w:p w14:paraId="013F932E" w14:textId="77777777" w:rsidR="004F75AC" w:rsidRDefault="004F75AC" w:rsidP="004F75AC">
      <w:pPr>
        <w:pStyle w:val="HicksonsHeading2"/>
        <w:tabs>
          <w:tab w:val="clear" w:pos="720"/>
        </w:tabs>
        <w:spacing w:before="0" w:after="120"/>
        <w:ind w:left="567" w:hanging="567"/>
        <w:jc w:val="left"/>
        <w:rPr>
          <w:sz w:val="20"/>
          <w:szCs w:val="20"/>
        </w:rPr>
      </w:pPr>
      <w:bookmarkStart w:id="38" w:name="_Ref93488267"/>
      <w:r>
        <w:rPr>
          <w:b/>
          <w:bCs/>
          <w:sz w:val="20"/>
          <w:szCs w:val="20"/>
        </w:rPr>
        <w:t>Authority schedule</w:t>
      </w:r>
      <w:r w:rsidRPr="004F75AC">
        <w:rPr>
          <w:b/>
          <w:bCs/>
          <w:sz w:val="20"/>
          <w:szCs w:val="20"/>
        </w:rPr>
        <w:t xml:space="preserve">: </w:t>
      </w:r>
      <w:r w:rsidRPr="004F75AC">
        <w:rPr>
          <w:sz w:val="20"/>
          <w:szCs w:val="20"/>
        </w:rPr>
        <w:t>From time to time t</w:t>
      </w:r>
      <w:r>
        <w:rPr>
          <w:sz w:val="20"/>
          <w:szCs w:val="20"/>
        </w:rPr>
        <w:t xml:space="preserve">he Department may make available a document (called an </w:t>
      </w:r>
      <w:r w:rsidRPr="004F75AC">
        <w:rPr>
          <w:b/>
          <w:bCs/>
          <w:sz w:val="20"/>
          <w:szCs w:val="20"/>
        </w:rPr>
        <w:t>Authority Schedule</w:t>
      </w:r>
      <w:r>
        <w:rPr>
          <w:sz w:val="20"/>
          <w:szCs w:val="20"/>
        </w:rPr>
        <w:t>) which sets out specific Personnel positions who can give consents and approvals in relation to matters under this Agreement. If an Authority Schedule has been provided</w:t>
      </w:r>
      <w:r w:rsidR="006E0440">
        <w:rPr>
          <w:sz w:val="20"/>
          <w:szCs w:val="20"/>
        </w:rPr>
        <w:t>,</w:t>
      </w:r>
      <w:r>
        <w:rPr>
          <w:sz w:val="20"/>
          <w:szCs w:val="20"/>
        </w:rPr>
        <w:t xml:space="preserve"> the Collaborator may only rely on consents provided in accordance with that </w:t>
      </w:r>
      <w:r w:rsidR="007F2AF3">
        <w:rPr>
          <w:sz w:val="20"/>
          <w:szCs w:val="20"/>
        </w:rPr>
        <w:t>document</w:t>
      </w:r>
      <w:r>
        <w:rPr>
          <w:sz w:val="20"/>
          <w:szCs w:val="20"/>
        </w:rPr>
        <w:t xml:space="preserve">. </w:t>
      </w:r>
      <w:bookmarkEnd w:id="38"/>
    </w:p>
    <w:p w14:paraId="7EFE0421"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Notices</w:t>
      </w:r>
      <w:r w:rsidRPr="002C3B0F">
        <w:rPr>
          <w:sz w:val="20"/>
          <w:szCs w:val="20"/>
        </w:rPr>
        <w:t xml:space="preserve">: A valid notice must be written and served on the other party by delivering it by hand, prepaid registered post, or email.  </w:t>
      </w:r>
    </w:p>
    <w:p w14:paraId="71F15D93" w14:textId="77777777" w:rsidR="00674A16" w:rsidRPr="002C3B0F" w:rsidRDefault="00674A16" w:rsidP="005623BF">
      <w:pPr>
        <w:pStyle w:val="HicksonsHeading2"/>
        <w:tabs>
          <w:tab w:val="clear" w:pos="720"/>
        </w:tabs>
        <w:spacing w:before="0" w:after="120"/>
        <w:ind w:left="567" w:hanging="567"/>
        <w:jc w:val="left"/>
        <w:rPr>
          <w:sz w:val="20"/>
          <w:szCs w:val="20"/>
        </w:rPr>
      </w:pPr>
      <w:r w:rsidRPr="002C3B0F">
        <w:rPr>
          <w:b/>
          <w:sz w:val="20"/>
          <w:szCs w:val="20"/>
        </w:rPr>
        <w:t>Standalone arrangement</w:t>
      </w:r>
      <w:r w:rsidRPr="002C3B0F">
        <w:rPr>
          <w:sz w:val="20"/>
          <w:szCs w:val="20"/>
        </w:rPr>
        <w:t xml:space="preserve">: The </w:t>
      </w:r>
      <w:r w:rsidR="00EE6522" w:rsidRPr="002C3B0F">
        <w:rPr>
          <w:sz w:val="20"/>
          <w:szCs w:val="20"/>
        </w:rPr>
        <w:t xml:space="preserve">Collaborator </w:t>
      </w:r>
      <w:r w:rsidRPr="002C3B0F">
        <w:rPr>
          <w:sz w:val="20"/>
          <w:szCs w:val="20"/>
        </w:rPr>
        <w:t xml:space="preserve">may not request any other benefit from the </w:t>
      </w:r>
      <w:r w:rsidR="00EE6522" w:rsidRPr="002C3B0F">
        <w:rPr>
          <w:sz w:val="20"/>
          <w:szCs w:val="20"/>
        </w:rPr>
        <w:t>D</w:t>
      </w:r>
      <w:r w:rsidRPr="002C3B0F">
        <w:rPr>
          <w:sz w:val="20"/>
          <w:szCs w:val="20"/>
        </w:rPr>
        <w:t xml:space="preserve">epartment, including </w:t>
      </w:r>
      <w:r w:rsidR="005C1A9A">
        <w:rPr>
          <w:sz w:val="20"/>
          <w:szCs w:val="20"/>
        </w:rPr>
        <w:t xml:space="preserve">any related to </w:t>
      </w:r>
      <w:r w:rsidRPr="002C3B0F">
        <w:rPr>
          <w:sz w:val="20"/>
          <w:szCs w:val="20"/>
        </w:rPr>
        <w:t>other commercial arrangement</w:t>
      </w:r>
      <w:r w:rsidR="005C1A9A">
        <w:rPr>
          <w:sz w:val="20"/>
          <w:szCs w:val="20"/>
        </w:rPr>
        <w:t>s</w:t>
      </w:r>
      <w:r w:rsidRPr="002C3B0F">
        <w:rPr>
          <w:sz w:val="20"/>
          <w:szCs w:val="20"/>
        </w:rPr>
        <w:t xml:space="preserve">. </w:t>
      </w:r>
    </w:p>
    <w:p w14:paraId="539FB1E2"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Survival</w:t>
      </w:r>
      <w:r w:rsidRPr="002C3B0F">
        <w:rPr>
          <w:sz w:val="20"/>
          <w:szCs w:val="20"/>
        </w:rPr>
        <w:t>:</w:t>
      </w:r>
      <w:r w:rsidR="00F42134" w:rsidRPr="002C3B0F">
        <w:rPr>
          <w:sz w:val="20"/>
          <w:szCs w:val="20"/>
        </w:rPr>
        <w:t xml:space="preserve"> clauses</w:t>
      </w:r>
      <w:r w:rsidR="00004ED0" w:rsidRPr="002C3B0F">
        <w:rPr>
          <w:sz w:val="20"/>
          <w:szCs w:val="20"/>
        </w:rPr>
        <w:t xml:space="preserve"> </w:t>
      </w:r>
      <w:r w:rsidR="00004ED0" w:rsidRPr="002C3B0F">
        <w:rPr>
          <w:sz w:val="20"/>
          <w:szCs w:val="20"/>
        </w:rPr>
        <w:fldChar w:fldCharType="begin"/>
      </w:r>
      <w:r w:rsidR="00004ED0" w:rsidRPr="002C3B0F">
        <w:rPr>
          <w:sz w:val="20"/>
          <w:szCs w:val="20"/>
        </w:rPr>
        <w:instrText xml:space="preserve"> REF _Ref6350497 \r \h </w:instrText>
      </w:r>
      <w:r w:rsidR="00EC1F81" w:rsidRPr="002C3B0F">
        <w:rPr>
          <w:sz w:val="20"/>
          <w:szCs w:val="20"/>
        </w:rPr>
        <w:instrText xml:space="preserve"> \* MERGEFORMAT </w:instrText>
      </w:r>
      <w:r w:rsidR="00004ED0" w:rsidRPr="002C3B0F">
        <w:rPr>
          <w:sz w:val="20"/>
          <w:szCs w:val="20"/>
        </w:rPr>
      </w:r>
      <w:r w:rsidR="00004ED0" w:rsidRPr="002C3B0F">
        <w:rPr>
          <w:sz w:val="20"/>
          <w:szCs w:val="20"/>
        </w:rPr>
        <w:fldChar w:fldCharType="separate"/>
      </w:r>
      <w:r w:rsidR="006E0440">
        <w:rPr>
          <w:sz w:val="20"/>
          <w:szCs w:val="20"/>
        </w:rPr>
        <w:t>3</w:t>
      </w:r>
      <w:r w:rsidR="00004ED0" w:rsidRPr="002C3B0F">
        <w:rPr>
          <w:sz w:val="20"/>
          <w:szCs w:val="20"/>
        </w:rPr>
        <w:fldChar w:fldCharType="end"/>
      </w:r>
      <w:r w:rsidR="00F42134" w:rsidRPr="002C3B0F">
        <w:rPr>
          <w:sz w:val="20"/>
          <w:szCs w:val="20"/>
        </w:rPr>
        <w:t xml:space="preserve">, </w:t>
      </w:r>
      <w:r w:rsidR="002C3B0F">
        <w:rPr>
          <w:sz w:val="20"/>
          <w:szCs w:val="20"/>
        </w:rPr>
        <w:fldChar w:fldCharType="begin"/>
      </w:r>
      <w:r w:rsidR="002C3B0F">
        <w:rPr>
          <w:sz w:val="20"/>
          <w:szCs w:val="20"/>
        </w:rPr>
        <w:instrText xml:space="preserve"> REF _Ref85582335 \r \h </w:instrText>
      </w:r>
      <w:r w:rsidR="002C3B0F">
        <w:rPr>
          <w:sz w:val="20"/>
          <w:szCs w:val="20"/>
        </w:rPr>
      </w:r>
      <w:r w:rsidR="002C3B0F">
        <w:rPr>
          <w:sz w:val="20"/>
          <w:szCs w:val="20"/>
        </w:rPr>
        <w:fldChar w:fldCharType="separate"/>
      </w:r>
      <w:r w:rsidR="006E0440">
        <w:rPr>
          <w:sz w:val="20"/>
          <w:szCs w:val="20"/>
        </w:rPr>
        <w:t>5</w:t>
      </w:r>
      <w:r w:rsidR="002C3B0F">
        <w:rPr>
          <w:sz w:val="20"/>
          <w:szCs w:val="20"/>
        </w:rPr>
        <w:fldChar w:fldCharType="end"/>
      </w:r>
      <w:r w:rsidR="00F42134" w:rsidRPr="002C3B0F">
        <w:rPr>
          <w:sz w:val="20"/>
          <w:szCs w:val="20"/>
        </w:rPr>
        <w:t xml:space="preserve">, </w:t>
      </w:r>
      <w:r w:rsidR="00F42134" w:rsidRPr="002C3B0F">
        <w:rPr>
          <w:sz w:val="20"/>
          <w:szCs w:val="20"/>
        </w:rPr>
        <w:fldChar w:fldCharType="begin"/>
      </w:r>
      <w:r w:rsidR="00F42134" w:rsidRPr="002C3B0F">
        <w:rPr>
          <w:sz w:val="20"/>
          <w:szCs w:val="20"/>
        </w:rPr>
        <w:instrText xml:space="preserve"> REF _Ref6305347 \w \h </w:instrText>
      </w:r>
      <w:r w:rsidR="00EC1F81" w:rsidRPr="002C3B0F">
        <w:rPr>
          <w:sz w:val="20"/>
          <w:szCs w:val="20"/>
        </w:rPr>
        <w:instrText xml:space="preserve"> \* MERGEFORMAT </w:instrText>
      </w:r>
      <w:r w:rsidR="00F42134" w:rsidRPr="002C3B0F">
        <w:rPr>
          <w:sz w:val="20"/>
          <w:szCs w:val="20"/>
        </w:rPr>
      </w:r>
      <w:r w:rsidR="00F42134" w:rsidRPr="002C3B0F">
        <w:rPr>
          <w:sz w:val="20"/>
          <w:szCs w:val="20"/>
        </w:rPr>
        <w:fldChar w:fldCharType="separate"/>
      </w:r>
      <w:r w:rsidR="006E0440">
        <w:rPr>
          <w:sz w:val="20"/>
          <w:szCs w:val="20"/>
        </w:rPr>
        <w:t>6</w:t>
      </w:r>
      <w:r w:rsidR="00F42134" w:rsidRPr="002C3B0F">
        <w:rPr>
          <w:sz w:val="20"/>
          <w:szCs w:val="20"/>
        </w:rPr>
        <w:fldChar w:fldCharType="end"/>
      </w:r>
      <w:r w:rsidR="00F42134" w:rsidRPr="002C3B0F">
        <w:rPr>
          <w:sz w:val="20"/>
          <w:szCs w:val="20"/>
        </w:rPr>
        <w:t xml:space="preserve">, </w:t>
      </w:r>
      <w:r w:rsidR="00A05C56" w:rsidRPr="002C3B0F">
        <w:rPr>
          <w:sz w:val="20"/>
          <w:szCs w:val="20"/>
        </w:rPr>
        <w:fldChar w:fldCharType="begin"/>
      </w:r>
      <w:r w:rsidR="00A05C56" w:rsidRPr="002C3B0F">
        <w:rPr>
          <w:sz w:val="20"/>
          <w:szCs w:val="20"/>
        </w:rPr>
        <w:instrText xml:space="preserve"> REF _Ref83555444 \r \h  \* MERGEFORMAT </w:instrText>
      </w:r>
      <w:r w:rsidR="00A05C56" w:rsidRPr="002C3B0F">
        <w:rPr>
          <w:sz w:val="20"/>
          <w:szCs w:val="20"/>
        </w:rPr>
      </w:r>
      <w:r w:rsidR="00A05C56" w:rsidRPr="002C3B0F">
        <w:rPr>
          <w:sz w:val="20"/>
          <w:szCs w:val="20"/>
        </w:rPr>
        <w:fldChar w:fldCharType="separate"/>
      </w:r>
      <w:r w:rsidR="006E0440">
        <w:rPr>
          <w:sz w:val="20"/>
          <w:szCs w:val="20"/>
        </w:rPr>
        <w:t>7</w:t>
      </w:r>
      <w:r w:rsidR="00A05C56" w:rsidRPr="002C3B0F">
        <w:rPr>
          <w:sz w:val="20"/>
          <w:szCs w:val="20"/>
        </w:rPr>
        <w:fldChar w:fldCharType="end"/>
      </w:r>
      <w:r w:rsidR="00A05C56" w:rsidRPr="002C3B0F">
        <w:rPr>
          <w:sz w:val="20"/>
          <w:szCs w:val="20"/>
        </w:rPr>
        <w:t xml:space="preserve">, </w:t>
      </w:r>
      <w:r w:rsidR="00F71A4E" w:rsidRPr="002C3B0F">
        <w:rPr>
          <w:sz w:val="20"/>
          <w:szCs w:val="20"/>
        </w:rPr>
        <w:fldChar w:fldCharType="begin"/>
      </w:r>
      <w:r w:rsidR="00F71A4E" w:rsidRPr="002C3B0F">
        <w:rPr>
          <w:sz w:val="20"/>
          <w:szCs w:val="20"/>
        </w:rPr>
        <w:instrText xml:space="preserve"> REF _Ref83577804 \r \h </w:instrText>
      </w:r>
      <w:r w:rsidR="00812BE5" w:rsidRPr="002C3B0F">
        <w:rPr>
          <w:sz w:val="20"/>
          <w:szCs w:val="20"/>
        </w:rPr>
        <w:instrText xml:space="preserve"> \* MERGEFORMAT </w:instrText>
      </w:r>
      <w:r w:rsidR="00F71A4E" w:rsidRPr="002C3B0F">
        <w:rPr>
          <w:sz w:val="20"/>
          <w:szCs w:val="20"/>
        </w:rPr>
      </w:r>
      <w:r w:rsidR="00F71A4E" w:rsidRPr="002C3B0F">
        <w:rPr>
          <w:sz w:val="20"/>
          <w:szCs w:val="20"/>
        </w:rPr>
        <w:fldChar w:fldCharType="separate"/>
      </w:r>
      <w:r w:rsidR="006E0440">
        <w:rPr>
          <w:sz w:val="20"/>
          <w:szCs w:val="20"/>
        </w:rPr>
        <w:t>11</w:t>
      </w:r>
      <w:r w:rsidR="00F71A4E" w:rsidRPr="002C3B0F">
        <w:rPr>
          <w:sz w:val="20"/>
          <w:szCs w:val="20"/>
        </w:rPr>
        <w:fldChar w:fldCharType="end"/>
      </w:r>
      <w:r w:rsidR="00F71A4E" w:rsidRPr="002C3B0F">
        <w:rPr>
          <w:sz w:val="20"/>
          <w:szCs w:val="20"/>
        </w:rPr>
        <w:t xml:space="preserve">, </w:t>
      </w:r>
      <w:r w:rsidR="00F42134" w:rsidRPr="002C3B0F">
        <w:rPr>
          <w:sz w:val="20"/>
          <w:szCs w:val="20"/>
        </w:rPr>
        <w:fldChar w:fldCharType="begin"/>
      </w:r>
      <w:r w:rsidR="00F42134" w:rsidRPr="002C3B0F">
        <w:rPr>
          <w:sz w:val="20"/>
          <w:szCs w:val="20"/>
        </w:rPr>
        <w:instrText xml:space="preserve"> REF _Ref6305352 \w \h </w:instrText>
      </w:r>
      <w:r w:rsidR="00EC1F81" w:rsidRPr="002C3B0F">
        <w:rPr>
          <w:sz w:val="20"/>
          <w:szCs w:val="20"/>
        </w:rPr>
        <w:instrText xml:space="preserve"> \* MERGEFORMAT </w:instrText>
      </w:r>
      <w:r w:rsidR="00F42134" w:rsidRPr="002C3B0F">
        <w:rPr>
          <w:sz w:val="20"/>
          <w:szCs w:val="20"/>
        </w:rPr>
      </w:r>
      <w:r w:rsidR="00F42134" w:rsidRPr="002C3B0F">
        <w:rPr>
          <w:sz w:val="20"/>
          <w:szCs w:val="20"/>
        </w:rPr>
        <w:fldChar w:fldCharType="separate"/>
      </w:r>
      <w:r w:rsidR="006E0440">
        <w:rPr>
          <w:sz w:val="20"/>
          <w:szCs w:val="20"/>
        </w:rPr>
        <w:t>13</w:t>
      </w:r>
      <w:r w:rsidR="00F42134" w:rsidRPr="002C3B0F">
        <w:rPr>
          <w:sz w:val="20"/>
          <w:szCs w:val="20"/>
        </w:rPr>
        <w:fldChar w:fldCharType="end"/>
      </w:r>
      <w:r w:rsidR="00F42134" w:rsidRPr="002C3B0F">
        <w:rPr>
          <w:sz w:val="20"/>
          <w:szCs w:val="20"/>
        </w:rPr>
        <w:t xml:space="preserve"> </w:t>
      </w:r>
      <w:r w:rsidR="00EC52D8" w:rsidRPr="002C3B0F">
        <w:rPr>
          <w:sz w:val="20"/>
          <w:szCs w:val="20"/>
        </w:rPr>
        <w:t xml:space="preserve">and </w:t>
      </w:r>
      <w:r w:rsidR="00EC52D8" w:rsidRPr="002C3B0F">
        <w:rPr>
          <w:sz w:val="20"/>
          <w:szCs w:val="20"/>
        </w:rPr>
        <w:fldChar w:fldCharType="begin"/>
      </w:r>
      <w:r w:rsidR="00EC52D8" w:rsidRPr="002C3B0F">
        <w:rPr>
          <w:sz w:val="20"/>
          <w:szCs w:val="20"/>
        </w:rPr>
        <w:instrText xml:space="preserve"> REF _Ref6305357 \r \h </w:instrText>
      </w:r>
      <w:r w:rsidR="004C06E3" w:rsidRPr="002C3B0F">
        <w:rPr>
          <w:sz w:val="20"/>
          <w:szCs w:val="20"/>
        </w:rPr>
        <w:instrText xml:space="preserve"> \* MERGEFORMAT </w:instrText>
      </w:r>
      <w:r w:rsidR="00EC52D8" w:rsidRPr="002C3B0F">
        <w:rPr>
          <w:sz w:val="20"/>
          <w:szCs w:val="20"/>
        </w:rPr>
      </w:r>
      <w:r w:rsidR="00EC52D8" w:rsidRPr="002C3B0F">
        <w:rPr>
          <w:sz w:val="20"/>
          <w:szCs w:val="20"/>
        </w:rPr>
        <w:fldChar w:fldCharType="separate"/>
      </w:r>
      <w:r w:rsidR="006E0440">
        <w:rPr>
          <w:sz w:val="20"/>
          <w:szCs w:val="20"/>
        </w:rPr>
        <w:t>14</w:t>
      </w:r>
      <w:r w:rsidR="00EC52D8" w:rsidRPr="002C3B0F">
        <w:rPr>
          <w:sz w:val="20"/>
          <w:szCs w:val="20"/>
        </w:rPr>
        <w:fldChar w:fldCharType="end"/>
      </w:r>
      <w:r w:rsidR="00EC52D8" w:rsidRPr="002C3B0F">
        <w:rPr>
          <w:sz w:val="20"/>
          <w:szCs w:val="20"/>
        </w:rPr>
        <w:t xml:space="preserve"> </w:t>
      </w:r>
      <w:r w:rsidR="00004ED0" w:rsidRPr="002C3B0F">
        <w:rPr>
          <w:sz w:val="20"/>
          <w:szCs w:val="20"/>
        </w:rPr>
        <w:t>survives ending as well as</w:t>
      </w:r>
      <w:r w:rsidR="00F42134" w:rsidRPr="002C3B0F">
        <w:rPr>
          <w:sz w:val="20"/>
          <w:szCs w:val="20"/>
        </w:rPr>
        <w:t xml:space="preserve"> any right or obligation, which, by its</w:t>
      </w:r>
      <w:r w:rsidR="00004ED0" w:rsidRPr="002C3B0F">
        <w:rPr>
          <w:sz w:val="20"/>
          <w:szCs w:val="20"/>
        </w:rPr>
        <w:t xml:space="preserve"> </w:t>
      </w:r>
      <w:r w:rsidR="00F42134" w:rsidRPr="002C3B0F">
        <w:rPr>
          <w:sz w:val="20"/>
          <w:szCs w:val="20"/>
        </w:rPr>
        <w:t xml:space="preserve">nature is intended to survive </w:t>
      </w:r>
      <w:r w:rsidR="00004ED0" w:rsidRPr="002C3B0F">
        <w:rPr>
          <w:sz w:val="20"/>
          <w:szCs w:val="20"/>
        </w:rPr>
        <w:t>ending</w:t>
      </w:r>
      <w:r w:rsidR="00F42134" w:rsidRPr="002C3B0F">
        <w:rPr>
          <w:sz w:val="20"/>
          <w:szCs w:val="20"/>
        </w:rPr>
        <w:t>.</w:t>
      </w:r>
    </w:p>
    <w:p w14:paraId="30781115" w14:textId="77777777" w:rsidR="00AE4435" w:rsidRPr="002C3B0F" w:rsidRDefault="00AE4435" w:rsidP="005623BF">
      <w:pPr>
        <w:pStyle w:val="HicksonsHeading2"/>
        <w:tabs>
          <w:tab w:val="clear" w:pos="720"/>
        </w:tabs>
        <w:spacing w:before="0" w:after="120"/>
        <w:ind w:left="567" w:hanging="567"/>
        <w:jc w:val="left"/>
        <w:rPr>
          <w:sz w:val="20"/>
          <w:szCs w:val="20"/>
        </w:rPr>
      </w:pPr>
      <w:r w:rsidRPr="002C3B0F">
        <w:rPr>
          <w:b/>
          <w:sz w:val="20"/>
          <w:szCs w:val="20"/>
        </w:rPr>
        <w:t>Interpretation</w:t>
      </w:r>
      <w:r w:rsidRPr="002C3B0F">
        <w:rPr>
          <w:sz w:val="20"/>
          <w:szCs w:val="20"/>
        </w:rPr>
        <w:t>: In this Agreement, unless the contrary intention appears:</w:t>
      </w:r>
    </w:p>
    <w:p w14:paraId="09340E47" w14:textId="77777777" w:rsidR="00AE4435" w:rsidRDefault="00AE4435" w:rsidP="00DC0E38">
      <w:pPr>
        <w:pStyle w:val="HicksonsHeading3"/>
        <w:tabs>
          <w:tab w:val="clear" w:pos="1440"/>
          <w:tab w:val="num" w:pos="1866"/>
        </w:tabs>
        <w:spacing w:before="0" w:after="60"/>
        <w:ind w:left="992" w:hanging="425"/>
        <w:jc w:val="left"/>
        <w:rPr>
          <w:sz w:val="20"/>
          <w:szCs w:val="20"/>
        </w:rPr>
      </w:pPr>
      <w:r w:rsidRPr="002C3B0F">
        <w:rPr>
          <w:sz w:val="20"/>
          <w:szCs w:val="20"/>
        </w:rPr>
        <w:t>a reference to a document includes any variation or replacement of it</w:t>
      </w:r>
    </w:p>
    <w:p w14:paraId="2D145D63" w14:textId="77777777" w:rsidR="00AE4435" w:rsidRPr="002C3B0F" w:rsidRDefault="00AE4435" w:rsidP="00DC0E38">
      <w:pPr>
        <w:pStyle w:val="HicksonsHeading3"/>
        <w:spacing w:before="0" w:after="60"/>
        <w:ind w:left="992" w:hanging="425"/>
        <w:jc w:val="left"/>
        <w:rPr>
          <w:sz w:val="20"/>
          <w:szCs w:val="20"/>
        </w:rPr>
      </w:pPr>
      <w:r w:rsidRPr="002C3B0F">
        <w:rPr>
          <w:sz w:val="20"/>
          <w:szCs w:val="20"/>
        </w:rPr>
        <w:t xml:space="preserve">the words including, for example or such as </w:t>
      </w:r>
      <w:r w:rsidR="00292FCA">
        <w:rPr>
          <w:sz w:val="20"/>
          <w:szCs w:val="20"/>
        </w:rPr>
        <w:t>are not words of limitation</w:t>
      </w:r>
      <w:r w:rsidRPr="002C3B0F">
        <w:rPr>
          <w:sz w:val="20"/>
          <w:szCs w:val="20"/>
        </w:rPr>
        <w:t xml:space="preserve"> </w:t>
      </w:r>
    </w:p>
    <w:p w14:paraId="014F5D29" w14:textId="77777777" w:rsidR="00AE4435" w:rsidRPr="002C3B0F" w:rsidRDefault="00AE4435" w:rsidP="00DC0E38">
      <w:pPr>
        <w:pStyle w:val="HicksonsHeading3"/>
        <w:spacing w:before="0" w:after="60"/>
        <w:ind w:left="992" w:hanging="425"/>
        <w:jc w:val="left"/>
        <w:rPr>
          <w:sz w:val="20"/>
          <w:szCs w:val="20"/>
        </w:rPr>
      </w:pPr>
      <w:r w:rsidRPr="002C3B0F">
        <w:rPr>
          <w:sz w:val="20"/>
          <w:szCs w:val="20"/>
        </w:rPr>
        <w:t xml:space="preserve">a provision of this Agreement must not be construed to the disadvantage of a party merely because that party was responsible for the preparation of </w:t>
      </w:r>
      <w:r w:rsidR="00292FCA">
        <w:rPr>
          <w:sz w:val="20"/>
          <w:szCs w:val="20"/>
        </w:rPr>
        <w:t>the provision</w:t>
      </w:r>
      <w:r w:rsidR="00A05C56" w:rsidRPr="002C3B0F">
        <w:rPr>
          <w:sz w:val="20"/>
          <w:szCs w:val="20"/>
        </w:rPr>
        <w:t>; and</w:t>
      </w:r>
    </w:p>
    <w:p w14:paraId="6BE5F844" w14:textId="77777777" w:rsidR="007B1CF0" w:rsidRPr="00DC0E38" w:rsidRDefault="00A05C56" w:rsidP="00DC0E38">
      <w:pPr>
        <w:pStyle w:val="HicksonsHeading3"/>
        <w:spacing w:before="0" w:after="60"/>
        <w:ind w:left="992" w:hanging="425"/>
        <w:jc w:val="left"/>
        <w:rPr>
          <w:sz w:val="20"/>
          <w:szCs w:val="20"/>
        </w:rPr>
        <w:sectPr w:rsidR="007B1CF0" w:rsidRPr="00DC0E38" w:rsidSect="007B1CF0">
          <w:headerReference w:type="first" r:id="rId14"/>
          <w:pgSz w:w="11906" w:h="16838"/>
          <w:pgMar w:top="851" w:right="707" w:bottom="709" w:left="993" w:header="624" w:footer="624" w:gutter="0"/>
          <w:cols w:num="2" w:space="447"/>
          <w:titlePg/>
          <w:docGrid w:linePitch="360"/>
        </w:sectPr>
      </w:pPr>
      <w:r w:rsidRPr="002C3B0F">
        <w:rPr>
          <w:sz w:val="20"/>
          <w:szCs w:val="20"/>
        </w:rPr>
        <w:t xml:space="preserve">to the extent </w:t>
      </w:r>
      <w:r w:rsidR="002707A2" w:rsidRPr="002C3B0F">
        <w:rPr>
          <w:sz w:val="20"/>
          <w:szCs w:val="20"/>
        </w:rPr>
        <w:t>a</w:t>
      </w:r>
      <w:r w:rsidR="002707A2">
        <w:rPr>
          <w:sz w:val="20"/>
          <w:szCs w:val="20"/>
        </w:rPr>
        <w:t xml:space="preserve"> </w:t>
      </w:r>
      <w:r w:rsidR="002707A2" w:rsidRPr="002C3B0F">
        <w:rPr>
          <w:sz w:val="20"/>
          <w:szCs w:val="20"/>
        </w:rPr>
        <w:t xml:space="preserve">document agreed after this Agreement </w:t>
      </w:r>
      <w:r w:rsidR="002707A2">
        <w:rPr>
          <w:sz w:val="20"/>
          <w:szCs w:val="20"/>
        </w:rPr>
        <w:t>is</w:t>
      </w:r>
      <w:r w:rsidRPr="002C3B0F">
        <w:rPr>
          <w:sz w:val="20"/>
          <w:szCs w:val="20"/>
        </w:rPr>
        <w:t xml:space="preserve"> inconsisten</w:t>
      </w:r>
      <w:r w:rsidR="002707A2">
        <w:rPr>
          <w:sz w:val="20"/>
          <w:szCs w:val="20"/>
        </w:rPr>
        <w:t>t</w:t>
      </w:r>
      <w:r w:rsidR="005524B7">
        <w:rPr>
          <w:sz w:val="20"/>
          <w:szCs w:val="20"/>
        </w:rPr>
        <w:t xml:space="preserve"> </w:t>
      </w:r>
      <w:r w:rsidR="002707A2">
        <w:rPr>
          <w:sz w:val="20"/>
          <w:szCs w:val="20"/>
        </w:rPr>
        <w:t>with t</w:t>
      </w:r>
      <w:r w:rsidRPr="002C3B0F">
        <w:rPr>
          <w:sz w:val="20"/>
          <w:szCs w:val="20"/>
        </w:rPr>
        <w:t xml:space="preserve">his document, this Agreement will take priority unless </w:t>
      </w:r>
      <w:r w:rsidR="002707A2">
        <w:rPr>
          <w:sz w:val="20"/>
          <w:szCs w:val="20"/>
        </w:rPr>
        <w:t>agreed otherwise</w:t>
      </w:r>
      <w:r w:rsidRPr="002C3B0F">
        <w:rPr>
          <w:sz w:val="20"/>
          <w:szCs w:val="20"/>
        </w:rPr>
        <w:t>.</w:t>
      </w:r>
    </w:p>
    <w:p w14:paraId="70722DEE" w14:textId="77777777" w:rsidR="00111BBC" w:rsidRDefault="00111BBC" w:rsidP="002C3B0F">
      <w:pPr>
        <w:spacing w:after="120" w:line="240" w:lineRule="auto"/>
        <w:rPr>
          <w:rFonts w:cs="Arial"/>
          <w:b/>
          <w:szCs w:val="24"/>
        </w:rPr>
        <w:sectPr w:rsidR="00111BBC" w:rsidSect="007B1CF0">
          <w:type w:val="continuous"/>
          <w:pgSz w:w="11906" w:h="16838"/>
          <w:pgMar w:top="851" w:right="707" w:bottom="709" w:left="993" w:header="624" w:footer="624" w:gutter="0"/>
          <w:cols w:num="2" w:space="447"/>
          <w:titlePg/>
          <w:docGrid w:linePitch="360"/>
        </w:sectPr>
      </w:pPr>
    </w:p>
    <w:p w14:paraId="6758EC95" w14:textId="77777777" w:rsidR="00DC0E38" w:rsidRDefault="00DC0E38" w:rsidP="002C3B0F">
      <w:pPr>
        <w:spacing w:after="120" w:line="240" w:lineRule="auto"/>
        <w:rPr>
          <w:rFonts w:cs="Arial"/>
          <w:b/>
          <w:szCs w:val="24"/>
        </w:rPr>
        <w:sectPr w:rsidR="00DC0E38" w:rsidSect="00111BBC">
          <w:type w:val="continuous"/>
          <w:pgSz w:w="11906" w:h="16838"/>
          <w:pgMar w:top="851" w:right="707" w:bottom="709" w:left="993" w:header="624" w:footer="624" w:gutter="0"/>
          <w:cols w:space="447"/>
          <w:titlePg/>
          <w:docGrid w:linePitch="360"/>
        </w:sectPr>
      </w:pPr>
    </w:p>
    <w:p w14:paraId="59790A56" w14:textId="77777777" w:rsidR="00EE6522" w:rsidRDefault="00586205" w:rsidP="002C3B0F">
      <w:pPr>
        <w:pStyle w:val="Heading2SP"/>
        <w:spacing w:after="120" w:line="240" w:lineRule="auto"/>
        <w:jc w:val="right"/>
        <w:rPr>
          <w:color w:val="1F3864"/>
          <w:spacing w:val="10"/>
        </w:rPr>
      </w:pPr>
      <w:r>
        <w:rPr>
          <w:color w:val="1F3864"/>
          <w:spacing w:val="10"/>
        </w:rPr>
        <w:lastRenderedPageBreak/>
        <w:t xml:space="preserve">Annexure </w:t>
      </w:r>
      <w:r w:rsidR="00EE6522">
        <w:rPr>
          <w:color w:val="1F3864"/>
          <w:spacing w:val="10"/>
        </w:rPr>
        <w:t>A</w:t>
      </w:r>
      <w:r w:rsidR="00635BEC">
        <w:rPr>
          <w:color w:val="1F3864"/>
          <w:spacing w:val="10"/>
        </w:rPr>
        <w:br/>
        <w:t xml:space="preserve">Template </w:t>
      </w:r>
      <w:r w:rsidR="007F2AF3">
        <w:rPr>
          <w:color w:val="1F3864"/>
          <w:spacing w:val="10"/>
        </w:rPr>
        <w:t xml:space="preserve">School </w:t>
      </w:r>
      <w:r w:rsidR="00635BEC">
        <w:rPr>
          <w:color w:val="1F3864"/>
          <w:spacing w:val="10"/>
        </w:rPr>
        <w:t>Collaboration Agreement</w:t>
      </w:r>
    </w:p>
    <w:p w14:paraId="138E68E6" w14:textId="77777777" w:rsidR="00D77F1F" w:rsidRPr="00D77F1F" w:rsidRDefault="00D77F1F" w:rsidP="00D77F1F">
      <w:pPr>
        <w:spacing w:before="120"/>
        <w:rPr>
          <w:sz w:val="14"/>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F57415" w:rsidRPr="00F57415" w14:paraId="293F972F" w14:textId="77777777" w:rsidTr="00896454">
        <w:tc>
          <w:tcPr>
            <w:tcW w:w="9464" w:type="dxa"/>
            <w:tcBorders>
              <w:top w:val="single" w:sz="2" w:space="0" w:color="B4C6E7"/>
              <w:left w:val="single" w:sz="2" w:space="0" w:color="B4C6E7"/>
              <w:bottom w:val="single" w:sz="2" w:space="0" w:color="B4C6E7"/>
              <w:right w:val="single" w:sz="2" w:space="0" w:color="B4C6E7"/>
            </w:tcBorders>
            <w:shd w:val="clear" w:color="auto" w:fill="D9E2F3"/>
          </w:tcPr>
          <w:p w14:paraId="595B095C" w14:textId="77777777" w:rsidR="00F57415" w:rsidRDefault="00F57415" w:rsidP="00896454">
            <w:pPr>
              <w:spacing w:before="120" w:after="120" w:line="240" w:lineRule="auto"/>
              <w:rPr>
                <w:sz w:val="20"/>
                <w:szCs w:val="20"/>
              </w:rPr>
            </w:pPr>
            <w:r w:rsidRPr="00F57415">
              <w:rPr>
                <w:b/>
                <w:bCs/>
                <w:sz w:val="20"/>
                <w:szCs w:val="20"/>
              </w:rPr>
              <w:t xml:space="preserve">About this Annexure A: </w:t>
            </w:r>
            <w:r w:rsidRPr="00F57415">
              <w:rPr>
                <w:sz w:val="20"/>
                <w:szCs w:val="20"/>
              </w:rPr>
              <w:t xml:space="preserve">This annexure </w:t>
            </w:r>
            <w:r w:rsidR="00D77F1F">
              <w:rPr>
                <w:sz w:val="20"/>
                <w:szCs w:val="20"/>
              </w:rPr>
              <w:t>will be</w:t>
            </w:r>
            <w:r w:rsidR="007F2AF3">
              <w:rPr>
                <w:sz w:val="20"/>
                <w:szCs w:val="20"/>
              </w:rPr>
              <w:t xml:space="preserve"> the</w:t>
            </w:r>
            <w:r w:rsidR="00D77F1F">
              <w:rPr>
                <w:sz w:val="20"/>
                <w:szCs w:val="20"/>
              </w:rPr>
              <w:t xml:space="preserve"> agreed form of the</w:t>
            </w:r>
            <w:r w:rsidR="007F2AF3">
              <w:rPr>
                <w:sz w:val="20"/>
                <w:szCs w:val="20"/>
              </w:rPr>
              <w:t xml:space="preserve"> Department’s template Collaboration Agreement that the Collaborator may use to engage with specific Schools</w:t>
            </w:r>
            <w:r w:rsidR="00977989">
              <w:rPr>
                <w:sz w:val="20"/>
                <w:szCs w:val="20"/>
              </w:rPr>
              <w:t xml:space="preserve"> where there will be direct engagement between the Collaborator and the schools</w:t>
            </w:r>
            <w:r w:rsidR="007F2AF3">
              <w:rPr>
                <w:sz w:val="20"/>
                <w:szCs w:val="20"/>
              </w:rPr>
              <w:t xml:space="preserve">. </w:t>
            </w:r>
          </w:p>
          <w:p w14:paraId="1482E50B" w14:textId="77777777" w:rsidR="00977989" w:rsidRDefault="00977989" w:rsidP="00896454">
            <w:pPr>
              <w:spacing w:before="120" w:after="120" w:line="240" w:lineRule="auto"/>
              <w:rPr>
                <w:sz w:val="20"/>
                <w:szCs w:val="20"/>
              </w:rPr>
            </w:pPr>
          </w:p>
          <w:p w14:paraId="7C998992" w14:textId="77777777" w:rsidR="00977989" w:rsidRPr="00F57415" w:rsidRDefault="00977989" w:rsidP="00896454">
            <w:pPr>
              <w:spacing w:before="120" w:after="120" w:line="240" w:lineRule="auto"/>
              <w:rPr>
                <w:sz w:val="20"/>
                <w:szCs w:val="20"/>
              </w:rPr>
            </w:pPr>
            <w:r>
              <w:rPr>
                <w:sz w:val="20"/>
                <w:szCs w:val="20"/>
              </w:rPr>
              <w:t>If the project is centrally coordinated by the Department, no document needs to be attached.  This Annexure can be completed by adding the words “Not applicable” below.</w:t>
            </w:r>
          </w:p>
        </w:tc>
      </w:tr>
    </w:tbl>
    <w:p w14:paraId="0797A458" w14:textId="77777777" w:rsidR="00EE6522" w:rsidRPr="00346C40" w:rsidRDefault="00EE6522" w:rsidP="002D157D">
      <w:pPr>
        <w:pStyle w:val="HicksonsHeading1"/>
        <w:numPr>
          <w:ilvl w:val="0"/>
          <w:numId w:val="0"/>
        </w:numPr>
        <w:spacing w:after="120"/>
        <w:ind w:left="720" w:hanging="720"/>
        <w:rPr>
          <w:i/>
        </w:rPr>
      </w:pPr>
    </w:p>
    <w:sectPr w:rsidR="00EE6522" w:rsidRPr="00346C40" w:rsidSect="00732DB5">
      <w:footerReference w:type="default" r:id="rId15"/>
      <w:headerReference w:type="first" r:id="rId16"/>
      <w:footerReference w:type="first" r:id="rId17"/>
      <w:pgSz w:w="11906" w:h="16838" w:code="9"/>
      <w:pgMar w:top="1440" w:right="1440" w:bottom="1440" w:left="1440"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5C239" w14:textId="77777777" w:rsidR="001D0285" w:rsidRDefault="001D0285">
      <w:r>
        <w:separator/>
      </w:r>
    </w:p>
  </w:endnote>
  <w:endnote w:type="continuationSeparator" w:id="0">
    <w:p w14:paraId="1AD8DA5A" w14:textId="77777777" w:rsidR="001D0285" w:rsidRDefault="001D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x Grotesk Regular">
    <w:altName w:val="Cambria"/>
    <w:panose1 w:val="00000000000000000000"/>
    <w:charset w:val="00"/>
    <w:family w:val="roman"/>
    <w:notTrueType/>
    <w:pitch w:val="variable"/>
    <w:sig w:usb0="00000007" w:usb1="00000000" w:usb2="00000000" w:usb3="00000000" w:csb0="00000093" w:csb1="00000000"/>
  </w:font>
  <w:font w:name="Frutiger 57Cn">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0D2B" w14:textId="77777777" w:rsidR="00B46006" w:rsidRPr="00355C1E" w:rsidRDefault="00355C1E" w:rsidP="00355C1E">
    <w:pPr>
      <w:pStyle w:val="Footer"/>
      <w:tabs>
        <w:tab w:val="clear" w:pos="9071"/>
        <w:tab w:val="right" w:pos="10206"/>
      </w:tabs>
      <w:jc w:val="left"/>
      <w:rPr>
        <w:sz w:val="16"/>
        <w:szCs w:val="16"/>
      </w:rPr>
    </w:pPr>
    <w:r w:rsidRPr="00355C1E">
      <w:rPr>
        <w:sz w:val="16"/>
        <w:szCs w:val="16"/>
      </w:rPr>
      <w:t>(Version: March 2022)</w:t>
    </w:r>
    <w:r w:rsidRPr="00355C1E">
      <w:rPr>
        <w:sz w:val="16"/>
        <w:szCs w:val="16"/>
      </w:rPr>
      <w:tab/>
    </w:r>
    <w:r w:rsidR="00B46006" w:rsidRPr="00355C1E">
      <w:rPr>
        <w:sz w:val="16"/>
        <w:szCs w:val="16"/>
      </w:rPr>
      <w:fldChar w:fldCharType="begin"/>
    </w:r>
    <w:r w:rsidR="00B46006" w:rsidRPr="00355C1E">
      <w:rPr>
        <w:sz w:val="16"/>
        <w:szCs w:val="16"/>
      </w:rPr>
      <w:instrText xml:space="preserve"> PAGE   \* MERGEFORMAT </w:instrText>
    </w:r>
    <w:r w:rsidR="00B46006" w:rsidRPr="00355C1E">
      <w:rPr>
        <w:sz w:val="16"/>
        <w:szCs w:val="16"/>
      </w:rPr>
      <w:fldChar w:fldCharType="separate"/>
    </w:r>
    <w:r w:rsidR="00B46006" w:rsidRPr="00355C1E">
      <w:rPr>
        <w:noProof/>
        <w:sz w:val="16"/>
        <w:szCs w:val="16"/>
      </w:rPr>
      <w:t>5</w:t>
    </w:r>
    <w:r w:rsidR="00B46006" w:rsidRPr="00355C1E">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C5D7" w14:textId="77777777" w:rsidR="00B46006" w:rsidRDefault="00B46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38D20" w14:textId="77777777" w:rsidR="00B46006" w:rsidRDefault="00B46006" w:rsidP="00FA55D9">
    <w:pPr>
      <w:pStyle w:val="Footer"/>
      <w:tabs>
        <w:tab w:val="clear" w:pos="9071"/>
        <w:tab w:val="center" w:pos="453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9F7CA" w14:textId="77777777" w:rsidR="001D0285" w:rsidRDefault="001D0285">
      <w:r>
        <w:separator/>
      </w:r>
    </w:p>
  </w:footnote>
  <w:footnote w:type="continuationSeparator" w:id="0">
    <w:p w14:paraId="4A83E144" w14:textId="77777777" w:rsidR="001D0285" w:rsidRDefault="001D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DDAF7" w14:textId="77777777" w:rsidR="00B46006" w:rsidRDefault="00B46006" w:rsidP="007B1CF0">
    <w:pPr>
      <w:pStyle w:val="Header"/>
      <w:spacing w:before="0" w:after="240"/>
    </w:pPr>
    <w:r>
      <w:rPr>
        <w:bCs/>
        <w:color w:val="1F3864"/>
        <w:spacing w:val="10"/>
        <w:sz w:val="28"/>
        <w:szCs w:val="28"/>
      </w:rPr>
      <w:t>Master Collaboration Agreement – Core Terms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8AF2" w14:textId="77777777" w:rsidR="00B46006" w:rsidRDefault="00B46006" w:rsidP="008A49D7">
    <w:pPr>
      <w:pStyle w:val="Header"/>
      <w:tabs>
        <w:tab w:val="clear" w:pos="4513"/>
        <w:tab w:val="clear" w:pos="9026"/>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736C"/>
    <w:multiLevelType w:val="multilevel"/>
    <w:tmpl w:val="5F465CD4"/>
    <w:lvl w:ilvl="0">
      <w:start w:val="1"/>
      <w:numFmt w:val="decimal"/>
      <w:lvlRestart w:val="0"/>
      <w:pStyle w:val="HicksonsHeading1"/>
      <w:lvlText w:val="%1."/>
      <w:lvlJc w:val="left"/>
      <w:pPr>
        <w:tabs>
          <w:tab w:val="num" w:pos="720"/>
        </w:tabs>
        <w:ind w:left="720" w:hanging="720"/>
      </w:pPr>
      <w:rPr>
        <w:rFonts w:ascii="Arial" w:hAnsi="Arial" w:cs="Arial"/>
        <w:b w:val="0"/>
        <w:i w:val="0"/>
        <w:caps w:val="0"/>
        <w:strike w:val="0"/>
        <w:dstrike w:val="0"/>
        <w:vanish w:val="0"/>
        <w:color w:val="1F3864"/>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icksonsHeading2"/>
      <w:lvlText w:val="%1.%2."/>
      <w:lvlJc w:val="left"/>
      <w:pPr>
        <w:tabs>
          <w:tab w:val="num" w:pos="720"/>
        </w:tabs>
        <w:ind w:left="720" w:hanging="720"/>
      </w:pPr>
      <w:rPr>
        <w:rFonts w:ascii="Arial" w:hAnsi="Arial" w:cs="Arial"/>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icksonsHeading3"/>
      <w:lvlText w:val="(%3)"/>
      <w:lvlJc w:val="left"/>
      <w:pPr>
        <w:tabs>
          <w:tab w:val="num" w:pos="1440"/>
        </w:tabs>
        <w:ind w:left="1440" w:hanging="720"/>
      </w:pPr>
      <w:rPr>
        <w:rFonts w:ascii="Arial" w:hAnsi="Arial" w:cs="Arial"/>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icksonsHeading4"/>
      <w:lvlText w:val="(%4)"/>
      <w:lvlJc w:val="left"/>
      <w:pPr>
        <w:tabs>
          <w:tab w:val="num" w:pos="2160"/>
        </w:tabs>
        <w:ind w:left="216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icksonsHeading5"/>
      <w:lvlText w:val="(%5)"/>
      <w:lvlJc w:val="left"/>
      <w:pPr>
        <w:tabs>
          <w:tab w:val="num" w:pos="2880"/>
        </w:tabs>
        <w:ind w:left="288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icksonsHeading6"/>
      <w:lvlText w:val="(%6)"/>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3600" w:hanging="72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4847375"/>
    <w:multiLevelType w:val="hybridMultilevel"/>
    <w:tmpl w:val="3FAE53BA"/>
    <w:lvl w:ilvl="0" w:tplc="E90E67B0">
      <w:start w:val="1"/>
      <w:numFmt w:val="decimal"/>
      <w:lvlText w:val="Item %1"/>
      <w:lvlJc w:val="left"/>
      <w:pPr>
        <w:ind w:left="720" w:hanging="360"/>
      </w:pPr>
      <w:rPr>
        <w:rFonts w:ascii="Arial" w:hAnsi="Arial" w:hint="default"/>
        <w:color w:val="1F3864" w:themeColor="accent1" w:themeShade="8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5F1D31"/>
    <w:multiLevelType w:val="multilevel"/>
    <w:tmpl w:val="B0D8BD9A"/>
    <w:lvl w:ilvl="0">
      <w:start w:val="1"/>
      <w:numFmt w:val="decimal"/>
      <w:pStyle w:val="Autonumberheading"/>
      <w:lvlText w:val="%1"/>
      <w:lvlJc w:val="left"/>
      <w:pPr>
        <w:ind w:left="432" w:hanging="432"/>
      </w:pPr>
    </w:lvl>
    <w:lvl w:ilvl="1">
      <w:start w:val="1"/>
      <w:numFmt w:val="decimal"/>
      <w:pStyle w:val="Autonumberbodytext"/>
      <w:lvlText w:val="%1.%2"/>
      <w:lvlJc w:val="left"/>
      <w:pPr>
        <w:ind w:left="576" w:hanging="576"/>
      </w:pPr>
    </w:lvl>
    <w:lvl w:ilvl="2">
      <w:start w:val="1"/>
      <w:numFmt w:val="decimal"/>
      <w:lvlText w:val="%1.%2.%3"/>
      <w:lvlJc w:val="left"/>
      <w:pPr>
        <w:ind w:left="720" w:hanging="720"/>
      </w:pPr>
    </w:lvl>
    <w:lvl w:ilvl="3">
      <w:start w:val="1"/>
      <w:numFmt w:val="decimal"/>
      <w:pStyle w:val="PDautonumhead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FB342E9"/>
    <w:multiLevelType w:val="hybridMultilevel"/>
    <w:tmpl w:val="9BA0BCC0"/>
    <w:lvl w:ilvl="0" w:tplc="0E88CC4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BC50F3"/>
    <w:multiLevelType w:val="hybridMultilevel"/>
    <w:tmpl w:val="CF3E2860"/>
    <w:lvl w:ilvl="0" w:tplc="5472FA2A">
      <w:start w:val="1"/>
      <w:numFmt w:val="decimal"/>
      <w:lvlText w:val="Item %1"/>
      <w:lvlJc w:val="left"/>
      <w:pPr>
        <w:ind w:left="1353" w:hanging="360"/>
      </w:pPr>
      <w:rPr>
        <w:rFonts w:ascii="Arial" w:hAnsi="Arial" w:cs="Arial" w:hint="default"/>
        <w:sz w:val="22"/>
        <w:szCs w:val="22"/>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6EBB5AFA"/>
    <w:multiLevelType w:val="multilevel"/>
    <w:tmpl w:val="CD863FBE"/>
    <w:lvl w:ilvl="0">
      <w:start w:val="1"/>
      <w:numFmt w:val="decimal"/>
      <w:lvlText w:val="%1"/>
      <w:lvlJc w:val="left"/>
      <w:pPr>
        <w:ind w:left="432" w:hanging="432"/>
      </w:pPr>
    </w:lvl>
    <w:lvl w:ilvl="1">
      <w:start w:val="1"/>
      <w:numFmt w:val="upperLetter"/>
      <w:lvlText w:val="%2."/>
      <w:lvlJc w:val="left"/>
      <w:pPr>
        <w:ind w:left="576" w:hanging="576"/>
      </w:pPr>
      <w:rPr>
        <w:sz w:val="20"/>
        <w:szCs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70C914B6"/>
    <w:multiLevelType w:val="multilevel"/>
    <w:tmpl w:val="DDCC7E18"/>
    <w:lvl w:ilvl="0">
      <w:start w:val="1"/>
      <w:numFmt w:val="none"/>
      <w:pStyle w:val="Heading1"/>
      <w:suff w:val="nothing"/>
      <w:lvlText w:val=""/>
      <w:lvlJc w:val="left"/>
      <w:pPr>
        <w:ind w:left="0" w:firstLine="0"/>
      </w:pPr>
      <w:rPr>
        <w:rFonts w:ascii="Arial" w:hAnsi="Arial" w:hint="default"/>
        <w:sz w:val="22"/>
      </w:rPr>
    </w:lvl>
    <w:lvl w:ilvl="1">
      <w:start w:val="1"/>
      <w:numFmt w:val="decimal"/>
      <w:pStyle w:val="Heading2"/>
      <w:lvlText w:val="%1%2"/>
      <w:lvlJc w:val="left"/>
      <w:pPr>
        <w:tabs>
          <w:tab w:val="num" w:pos="720"/>
        </w:tabs>
        <w:ind w:left="720" w:hanging="720"/>
      </w:pPr>
      <w:rPr>
        <w:rFonts w:ascii="Arial" w:hAnsi="Arial" w:hint="default"/>
        <w:b w:val="0"/>
        <w:i w:val="0"/>
        <w:color w:val="auto"/>
        <w:sz w:val="24"/>
        <w:u w:val="none"/>
      </w:rPr>
    </w:lvl>
    <w:lvl w:ilvl="2">
      <w:start w:val="1"/>
      <w:numFmt w:val="decimal"/>
      <w:pStyle w:val="Heading3"/>
      <w:lvlText w:val="%1%2.%3"/>
      <w:lvlJc w:val="left"/>
      <w:pPr>
        <w:tabs>
          <w:tab w:val="num" w:pos="720"/>
        </w:tabs>
        <w:ind w:left="720" w:hanging="720"/>
      </w:pPr>
      <w:rPr>
        <w:rFonts w:ascii="Arial" w:hAnsi="Arial" w:hint="default"/>
        <w:b w:val="0"/>
        <w:i w:val="0"/>
        <w:color w:val="auto"/>
        <w:sz w:val="22"/>
      </w:rPr>
    </w:lvl>
    <w:lvl w:ilvl="3">
      <w:start w:val="1"/>
      <w:numFmt w:val="lowerLetter"/>
      <w:pStyle w:val="Heading4"/>
      <w:lvlText w:val="(%4%1)"/>
      <w:lvlJc w:val="left"/>
      <w:pPr>
        <w:tabs>
          <w:tab w:val="num" w:pos="1440"/>
        </w:tabs>
        <w:ind w:left="1440" w:hanging="720"/>
      </w:pPr>
      <w:rPr>
        <w:rFonts w:ascii="Arial" w:hAnsi="Arial" w:hint="default"/>
        <w:sz w:val="22"/>
      </w:rPr>
    </w:lvl>
    <w:lvl w:ilvl="4">
      <w:start w:val="1"/>
      <w:numFmt w:val="lowerRoman"/>
      <w:pStyle w:val="Heading5"/>
      <w:lvlText w:val="(%5%1)"/>
      <w:lvlJc w:val="left"/>
      <w:pPr>
        <w:tabs>
          <w:tab w:val="num" w:pos="2160"/>
        </w:tabs>
        <w:ind w:left="2160" w:hanging="720"/>
      </w:pPr>
      <w:rPr>
        <w:rFonts w:ascii="Arial" w:hAnsi="Arial" w:hint="default"/>
        <w:b w:val="0"/>
        <w:i w:val="0"/>
        <w:sz w:val="22"/>
      </w:rPr>
    </w:lvl>
    <w:lvl w:ilvl="5">
      <w:start w:val="1"/>
      <w:numFmt w:val="upperLetter"/>
      <w:pStyle w:val="Heading6"/>
      <w:lvlText w:val="%1(%6)"/>
      <w:lvlJc w:val="left"/>
      <w:pPr>
        <w:tabs>
          <w:tab w:val="num" w:pos="2880"/>
        </w:tabs>
        <w:ind w:left="2880" w:hanging="720"/>
      </w:pPr>
      <w:rPr>
        <w:rFonts w:ascii="Arial" w:hAnsi="Arial" w:hint="default"/>
        <w:b w:val="0"/>
        <w:i w:val="0"/>
        <w:caps w:val="0"/>
        <w:strike w:val="0"/>
        <w:dstrike w:val="0"/>
        <w:vanish w:val="0"/>
        <w:color w:val="000000"/>
        <w:sz w:val="22"/>
        <w:vertAlign w:val="baseline"/>
      </w:rPr>
    </w:lvl>
    <w:lvl w:ilvl="6">
      <w:start w:val="1"/>
      <w:numFmt w:val="decimal"/>
      <w:pStyle w:val="Heading7"/>
      <w:lvlText w:val="%1(%7)"/>
      <w:lvlJc w:val="left"/>
      <w:pPr>
        <w:tabs>
          <w:tab w:val="num" w:pos="3600"/>
        </w:tabs>
        <w:ind w:left="3600" w:hanging="720"/>
      </w:pPr>
      <w:rPr>
        <w:rFonts w:ascii="Arial" w:hAnsi="Arial" w:hint="default"/>
        <w:b w:val="0"/>
        <w:i w:val="0"/>
        <w:caps w:val="0"/>
        <w:strike w:val="0"/>
        <w:dstrike w:val="0"/>
        <w:vanish w:val="0"/>
        <w:color w:val="auto"/>
        <w:sz w:val="22"/>
        <w:vertAlign w:val="baseline"/>
      </w:rPr>
    </w:lvl>
    <w:lvl w:ilvl="7">
      <w:start w:val="1"/>
      <w:numFmt w:val="none"/>
      <w:pStyle w:val="Heading8"/>
      <w:lvlText w:val="%8%1"/>
      <w:lvlJc w:val="left"/>
      <w:pPr>
        <w:tabs>
          <w:tab w:val="num" w:pos="4321"/>
        </w:tabs>
        <w:ind w:left="4321" w:hanging="721"/>
      </w:pPr>
      <w:rPr>
        <w:rFonts w:hint="default"/>
      </w:rPr>
    </w:lvl>
    <w:lvl w:ilvl="8">
      <w:start w:val="1"/>
      <w:numFmt w:val="decimal"/>
      <w:pStyle w:val="Heading9"/>
      <w:lvlText w:val="%1%9."/>
      <w:lvlJc w:val="left"/>
      <w:pPr>
        <w:tabs>
          <w:tab w:val="num" w:pos="720"/>
        </w:tabs>
        <w:ind w:left="720" w:hanging="720"/>
      </w:pPr>
      <w:rPr>
        <w:rFonts w:ascii="Arial" w:hAnsi="Arial" w:hint="default"/>
        <w:b w:val="0"/>
        <w:i w:val="0"/>
        <w:caps w:val="0"/>
        <w:strike w:val="0"/>
        <w:dstrike w:val="0"/>
        <w:vanish w:val="0"/>
        <w:color w:val="auto"/>
        <w:sz w:val="22"/>
        <w:vertAlign w:val="baseline"/>
      </w:rPr>
    </w:lvl>
  </w:abstractNum>
  <w:abstractNum w:abstractNumId="7" w15:restartNumberingAfterBreak="0">
    <w:nsid w:val="710D42DF"/>
    <w:multiLevelType w:val="hybridMultilevel"/>
    <w:tmpl w:val="017A1EAA"/>
    <w:lvl w:ilvl="0" w:tplc="DACE971E">
      <w:start w:val="1"/>
      <w:numFmt w:val="lowerLetter"/>
      <w:pStyle w:val="abclistSP"/>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22D69C3"/>
    <w:multiLevelType w:val="hybridMultilevel"/>
    <w:tmpl w:val="834A1B8E"/>
    <w:lvl w:ilvl="0" w:tplc="9288DDE0">
      <w:start w:val="1"/>
      <w:numFmt w:val="bullet"/>
      <w:lvlText w:val=""/>
      <w:lvlJc w:val="left"/>
      <w:pPr>
        <w:ind w:left="720" w:hanging="360"/>
      </w:pPr>
      <w:rPr>
        <w:rFonts w:ascii="Symbol" w:hAnsi="Symbol" w:hint="default"/>
        <w:color w:val="1F3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73415A"/>
    <w:multiLevelType w:val="hybridMultilevel"/>
    <w:tmpl w:val="68E69F94"/>
    <w:lvl w:ilvl="0" w:tplc="62CE12D2">
      <w:start w:val="1"/>
      <w:numFmt w:val="bullet"/>
      <w:lvlText w:val="-"/>
      <w:lvlJc w:val="left"/>
      <w:pPr>
        <w:ind w:left="720" w:hanging="360"/>
      </w:pPr>
      <w:rPr>
        <w:rFonts w:ascii="Arial" w:eastAsia="SimSu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5"/>
  </w:num>
  <w:num w:numId="5">
    <w:abstractNumId w:val="7"/>
  </w:num>
  <w:num w:numId="6">
    <w:abstractNumId w:val="8"/>
  </w:num>
  <w:num w:numId="7">
    <w:abstractNumId w:val="1"/>
  </w:num>
  <w:num w:numId="8">
    <w:abstractNumId w:val="3"/>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0"/>
  </w:num>
  <w:num w:numId="15">
    <w:abstractNumId w:val="0"/>
  </w:num>
  <w:num w:numId="16">
    <w:abstractNumId w:val="9"/>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0MTYxMjIwMDA1MjJS0lEKTi0uzszPAykwNKkFAElvBD4tAAAA"/>
  </w:docVars>
  <w:rsids>
    <w:rsidRoot w:val="00AE4435"/>
    <w:rsid w:val="00002443"/>
    <w:rsid w:val="00003B47"/>
    <w:rsid w:val="00003DD3"/>
    <w:rsid w:val="00004ED0"/>
    <w:rsid w:val="0000667E"/>
    <w:rsid w:val="000070D6"/>
    <w:rsid w:val="000105B9"/>
    <w:rsid w:val="00011791"/>
    <w:rsid w:val="00012166"/>
    <w:rsid w:val="00012AC1"/>
    <w:rsid w:val="00023CDE"/>
    <w:rsid w:val="00024CAD"/>
    <w:rsid w:val="00030920"/>
    <w:rsid w:val="000351EF"/>
    <w:rsid w:val="00042D1A"/>
    <w:rsid w:val="0004523B"/>
    <w:rsid w:val="00047C58"/>
    <w:rsid w:val="00050DA5"/>
    <w:rsid w:val="00053BD7"/>
    <w:rsid w:val="0005656D"/>
    <w:rsid w:val="00060BA8"/>
    <w:rsid w:val="000619FF"/>
    <w:rsid w:val="00061CB2"/>
    <w:rsid w:val="00062038"/>
    <w:rsid w:val="000620AC"/>
    <w:rsid w:val="000623E2"/>
    <w:rsid w:val="00063585"/>
    <w:rsid w:val="00066EFB"/>
    <w:rsid w:val="00067327"/>
    <w:rsid w:val="00070E9D"/>
    <w:rsid w:val="00072533"/>
    <w:rsid w:val="00072597"/>
    <w:rsid w:val="000726C7"/>
    <w:rsid w:val="0007284E"/>
    <w:rsid w:val="0007343F"/>
    <w:rsid w:val="00077D20"/>
    <w:rsid w:val="00080E22"/>
    <w:rsid w:val="00081173"/>
    <w:rsid w:val="000855E9"/>
    <w:rsid w:val="00087475"/>
    <w:rsid w:val="000923A9"/>
    <w:rsid w:val="000A658A"/>
    <w:rsid w:val="000A7BA9"/>
    <w:rsid w:val="000B1DF5"/>
    <w:rsid w:val="000B498B"/>
    <w:rsid w:val="000B61D9"/>
    <w:rsid w:val="000B65B7"/>
    <w:rsid w:val="000B7DA5"/>
    <w:rsid w:val="000C1BDD"/>
    <w:rsid w:val="000C6DD8"/>
    <w:rsid w:val="000D1475"/>
    <w:rsid w:val="000D6369"/>
    <w:rsid w:val="000D72D7"/>
    <w:rsid w:val="000D7C44"/>
    <w:rsid w:val="000E3174"/>
    <w:rsid w:val="000E56F8"/>
    <w:rsid w:val="000E63A3"/>
    <w:rsid w:val="000E79D7"/>
    <w:rsid w:val="000E7E78"/>
    <w:rsid w:val="000F0E9B"/>
    <w:rsid w:val="000F2C4E"/>
    <w:rsid w:val="000F3A1C"/>
    <w:rsid w:val="000F5F08"/>
    <w:rsid w:val="000F6AE6"/>
    <w:rsid w:val="000F744D"/>
    <w:rsid w:val="001058AA"/>
    <w:rsid w:val="00105B18"/>
    <w:rsid w:val="00111BBC"/>
    <w:rsid w:val="00112B5C"/>
    <w:rsid w:val="001136B4"/>
    <w:rsid w:val="00113C80"/>
    <w:rsid w:val="001140A8"/>
    <w:rsid w:val="001143C8"/>
    <w:rsid w:val="00120ECD"/>
    <w:rsid w:val="00124EB6"/>
    <w:rsid w:val="00126757"/>
    <w:rsid w:val="00126AD8"/>
    <w:rsid w:val="0013028A"/>
    <w:rsid w:val="001315FA"/>
    <w:rsid w:val="0013172C"/>
    <w:rsid w:val="001337C0"/>
    <w:rsid w:val="001338D9"/>
    <w:rsid w:val="00133BDE"/>
    <w:rsid w:val="00134B21"/>
    <w:rsid w:val="00135746"/>
    <w:rsid w:val="001432D0"/>
    <w:rsid w:val="00144F8B"/>
    <w:rsid w:val="00146DD7"/>
    <w:rsid w:val="00151560"/>
    <w:rsid w:val="00153A9E"/>
    <w:rsid w:val="00153AFA"/>
    <w:rsid w:val="00153B96"/>
    <w:rsid w:val="001568A2"/>
    <w:rsid w:val="001622D0"/>
    <w:rsid w:val="0016512B"/>
    <w:rsid w:val="00165C18"/>
    <w:rsid w:val="001726FD"/>
    <w:rsid w:val="00172CD4"/>
    <w:rsid w:val="00175033"/>
    <w:rsid w:val="00176964"/>
    <w:rsid w:val="001862E1"/>
    <w:rsid w:val="001879C9"/>
    <w:rsid w:val="00191478"/>
    <w:rsid w:val="001930B8"/>
    <w:rsid w:val="001955E2"/>
    <w:rsid w:val="001A2AA9"/>
    <w:rsid w:val="001A5058"/>
    <w:rsid w:val="001A54E2"/>
    <w:rsid w:val="001A6EAE"/>
    <w:rsid w:val="001C0E07"/>
    <w:rsid w:val="001C1AB0"/>
    <w:rsid w:val="001C3EA2"/>
    <w:rsid w:val="001D0285"/>
    <w:rsid w:val="001D2E19"/>
    <w:rsid w:val="001D323F"/>
    <w:rsid w:val="001D387F"/>
    <w:rsid w:val="001D480F"/>
    <w:rsid w:val="001D6EFB"/>
    <w:rsid w:val="001E1BF7"/>
    <w:rsid w:val="001E26D2"/>
    <w:rsid w:val="001E6E7B"/>
    <w:rsid w:val="001F12C8"/>
    <w:rsid w:val="001F2449"/>
    <w:rsid w:val="001F2B33"/>
    <w:rsid w:val="002021AC"/>
    <w:rsid w:val="00202866"/>
    <w:rsid w:val="00203C44"/>
    <w:rsid w:val="002072DD"/>
    <w:rsid w:val="002103E9"/>
    <w:rsid w:val="002105AC"/>
    <w:rsid w:val="00211096"/>
    <w:rsid w:val="00213C15"/>
    <w:rsid w:val="00225482"/>
    <w:rsid w:val="002352B9"/>
    <w:rsid w:val="0023631A"/>
    <w:rsid w:val="00237652"/>
    <w:rsid w:val="00240A26"/>
    <w:rsid w:val="00242AC7"/>
    <w:rsid w:val="00244D5C"/>
    <w:rsid w:val="00251861"/>
    <w:rsid w:val="00252FF7"/>
    <w:rsid w:val="002531FE"/>
    <w:rsid w:val="00253839"/>
    <w:rsid w:val="0026061C"/>
    <w:rsid w:val="00260DE9"/>
    <w:rsid w:val="00264004"/>
    <w:rsid w:val="0026611A"/>
    <w:rsid w:val="0027064D"/>
    <w:rsid w:val="002707A2"/>
    <w:rsid w:val="002710F4"/>
    <w:rsid w:val="0027361D"/>
    <w:rsid w:val="00281B44"/>
    <w:rsid w:val="00281E99"/>
    <w:rsid w:val="00290360"/>
    <w:rsid w:val="00292FCA"/>
    <w:rsid w:val="002957D1"/>
    <w:rsid w:val="00295A60"/>
    <w:rsid w:val="002A3C37"/>
    <w:rsid w:val="002A754D"/>
    <w:rsid w:val="002B19D8"/>
    <w:rsid w:val="002C2330"/>
    <w:rsid w:val="002C3B0F"/>
    <w:rsid w:val="002C4C0B"/>
    <w:rsid w:val="002C712B"/>
    <w:rsid w:val="002D0AC1"/>
    <w:rsid w:val="002D157D"/>
    <w:rsid w:val="002D1F2D"/>
    <w:rsid w:val="002D29F2"/>
    <w:rsid w:val="002D4459"/>
    <w:rsid w:val="002D6AB7"/>
    <w:rsid w:val="002E0023"/>
    <w:rsid w:val="002E01B8"/>
    <w:rsid w:val="002E035E"/>
    <w:rsid w:val="002E0CD6"/>
    <w:rsid w:val="002E72B7"/>
    <w:rsid w:val="002E7E8C"/>
    <w:rsid w:val="002F09F5"/>
    <w:rsid w:val="002F3247"/>
    <w:rsid w:val="002F5BED"/>
    <w:rsid w:val="002F6DD7"/>
    <w:rsid w:val="00300490"/>
    <w:rsid w:val="0030106F"/>
    <w:rsid w:val="0030123D"/>
    <w:rsid w:val="00302057"/>
    <w:rsid w:val="003039A7"/>
    <w:rsid w:val="00305A56"/>
    <w:rsid w:val="003168C5"/>
    <w:rsid w:val="00325515"/>
    <w:rsid w:val="00330EC8"/>
    <w:rsid w:val="00331BE2"/>
    <w:rsid w:val="00331EC2"/>
    <w:rsid w:val="00336599"/>
    <w:rsid w:val="00337C49"/>
    <w:rsid w:val="00340B85"/>
    <w:rsid w:val="00346529"/>
    <w:rsid w:val="00346C40"/>
    <w:rsid w:val="00350CB0"/>
    <w:rsid w:val="00353136"/>
    <w:rsid w:val="00355C1E"/>
    <w:rsid w:val="00360FDB"/>
    <w:rsid w:val="00363D0E"/>
    <w:rsid w:val="00364EFC"/>
    <w:rsid w:val="00365965"/>
    <w:rsid w:val="00370732"/>
    <w:rsid w:val="003719E2"/>
    <w:rsid w:val="00372B63"/>
    <w:rsid w:val="00374F04"/>
    <w:rsid w:val="00376C1E"/>
    <w:rsid w:val="00377698"/>
    <w:rsid w:val="0038132D"/>
    <w:rsid w:val="00381D61"/>
    <w:rsid w:val="00381EFF"/>
    <w:rsid w:val="003842C8"/>
    <w:rsid w:val="00387727"/>
    <w:rsid w:val="00387A67"/>
    <w:rsid w:val="00392B0D"/>
    <w:rsid w:val="00395277"/>
    <w:rsid w:val="00395D62"/>
    <w:rsid w:val="0039746D"/>
    <w:rsid w:val="00397C48"/>
    <w:rsid w:val="003A03F6"/>
    <w:rsid w:val="003A0CB7"/>
    <w:rsid w:val="003A6090"/>
    <w:rsid w:val="003A634C"/>
    <w:rsid w:val="003A7292"/>
    <w:rsid w:val="003A7AC2"/>
    <w:rsid w:val="003A7ECC"/>
    <w:rsid w:val="003B203D"/>
    <w:rsid w:val="003B27CB"/>
    <w:rsid w:val="003B3F77"/>
    <w:rsid w:val="003C07F2"/>
    <w:rsid w:val="003C0A6D"/>
    <w:rsid w:val="003C25CC"/>
    <w:rsid w:val="003C2A07"/>
    <w:rsid w:val="003C2D4C"/>
    <w:rsid w:val="003C3F12"/>
    <w:rsid w:val="003C4F61"/>
    <w:rsid w:val="003C5469"/>
    <w:rsid w:val="003C7D2E"/>
    <w:rsid w:val="003D09DA"/>
    <w:rsid w:val="003D16B0"/>
    <w:rsid w:val="003D255B"/>
    <w:rsid w:val="003D2D75"/>
    <w:rsid w:val="003E126D"/>
    <w:rsid w:val="003E16FF"/>
    <w:rsid w:val="003E1FA1"/>
    <w:rsid w:val="003E241A"/>
    <w:rsid w:val="003E3205"/>
    <w:rsid w:val="003E4171"/>
    <w:rsid w:val="003E4AC2"/>
    <w:rsid w:val="003E4F60"/>
    <w:rsid w:val="003E5727"/>
    <w:rsid w:val="003E674A"/>
    <w:rsid w:val="003E7204"/>
    <w:rsid w:val="003E73A2"/>
    <w:rsid w:val="003E7D9C"/>
    <w:rsid w:val="003F1916"/>
    <w:rsid w:val="003F77AE"/>
    <w:rsid w:val="0040154C"/>
    <w:rsid w:val="00401CBF"/>
    <w:rsid w:val="0040293A"/>
    <w:rsid w:val="00407900"/>
    <w:rsid w:val="00411643"/>
    <w:rsid w:val="004174B2"/>
    <w:rsid w:val="00422805"/>
    <w:rsid w:val="00422B8D"/>
    <w:rsid w:val="004250FE"/>
    <w:rsid w:val="004312E4"/>
    <w:rsid w:val="00434FFA"/>
    <w:rsid w:val="00440275"/>
    <w:rsid w:val="004426F2"/>
    <w:rsid w:val="0044610C"/>
    <w:rsid w:val="00446E54"/>
    <w:rsid w:val="00453296"/>
    <w:rsid w:val="004537A2"/>
    <w:rsid w:val="00455335"/>
    <w:rsid w:val="004607C9"/>
    <w:rsid w:val="004663A2"/>
    <w:rsid w:val="00467E06"/>
    <w:rsid w:val="00467EB0"/>
    <w:rsid w:val="00476D32"/>
    <w:rsid w:val="00477307"/>
    <w:rsid w:val="00477CF3"/>
    <w:rsid w:val="00482B7B"/>
    <w:rsid w:val="004841F2"/>
    <w:rsid w:val="00484EB9"/>
    <w:rsid w:val="00485D24"/>
    <w:rsid w:val="004903D1"/>
    <w:rsid w:val="0049503D"/>
    <w:rsid w:val="00495BFC"/>
    <w:rsid w:val="004970B3"/>
    <w:rsid w:val="004A1334"/>
    <w:rsid w:val="004A7219"/>
    <w:rsid w:val="004A74C5"/>
    <w:rsid w:val="004B0A7B"/>
    <w:rsid w:val="004B2A27"/>
    <w:rsid w:val="004B3E7F"/>
    <w:rsid w:val="004B4BFB"/>
    <w:rsid w:val="004C01EA"/>
    <w:rsid w:val="004C06E3"/>
    <w:rsid w:val="004C0FF7"/>
    <w:rsid w:val="004C3BF4"/>
    <w:rsid w:val="004C424C"/>
    <w:rsid w:val="004C43F3"/>
    <w:rsid w:val="004C5F17"/>
    <w:rsid w:val="004C646B"/>
    <w:rsid w:val="004C7EA9"/>
    <w:rsid w:val="004D155C"/>
    <w:rsid w:val="004D3567"/>
    <w:rsid w:val="004D35FB"/>
    <w:rsid w:val="004D440D"/>
    <w:rsid w:val="004D474F"/>
    <w:rsid w:val="004D545A"/>
    <w:rsid w:val="004E6AFC"/>
    <w:rsid w:val="004E7AE2"/>
    <w:rsid w:val="004F1796"/>
    <w:rsid w:val="004F4A94"/>
    <w:rsid w:val="004F7104"/>
    <w:rsid w:val="004F7270"/>
    <w:rsid w:val="004F75AC"/>
    <w:rsid w:val="0050177C"/>
    <w:rsid w:val="005021BF"/>
    <w:rsid w:val="005117D5"/>
    <w:rsid w:val="00513873"/>
    <w:rsid w:val="00521456"/>
    <w:rsid w:val="00525ECA"/>
    <w:rsid w:val="00525F8B"/>
    <w:rsid w:val="00526ECE"/>
    <w:rsid w:val="00533EE5"/>
    <w:rsid w:val="00534730"/>
    <w:rsid w:val="00534CF0"/>
    <w:rsid w:val="005360E8"/>
    <w:rsid w:val="005360F8"/>
    <w:rsid w:val="00537095"/>
    <w:rsid w:val="005379C8"/>
    <w:rsid w:val="0054014E"/>
    <w:rsid w:val="00540D87"/>
    <w:rsid w:val="005418D4"/>
    <w:rsid w:val="00545B84"/>
    <w:rsid w:val="0055140F"/>
    <w:rsid w:val="005515EB"/>
    <w:rsid w:val="00551D00"/>
    <w:rsid w:val="005524B7"/>
    <w:rsid w:val="005525BD"/>
    <w:rsid w:val="0055526F"/>
    <w:rsid w:val="0055679E"/>
    <w:rsid w:val="00556C80"/>
    <w:rsid w:val="00557302"/>
    <w:rsid w:val="005623BF"/>
    <w:rsid w:val="00562726"/>
    <w:rsid w:val="005637E2"/>
    <w:rsid w:val="00566C0C"/>
    <w:rsid w:val="00566CC0"/>
    <w:rsid w:val="00567914"/>
    <w:rsid w:val="005679E7"/>
    <w:rsid w:val="00567FB0"/>
    <w:rsid w:val="00570337"/>
    <w:rsid w:val="00572896"/>
    <w:rsid w:val="00573DAA"/>
    <w:rsid w:val="005748B1"/>
    <w:rsid w:val="00580896"/>
    <w:rsid w:val="00580D33"/>
    <w:rsid w:val="00581050"/>
    <w:rsid w:val="00586205"/>
    <w:rsid w:val="00590CF7"/>
    <w:rsid w:val="00593885"/>
    <w:rsid w:val="005969F0"/>
    <w:rsid w:val="005A18D2"/>
    <w:rsid w:val="005A1ECF"/>
    <w:rsid w:val="005A36CD"/>
    <w:rsid w:val="005A3E3D"/>
    <w:rsid w:val="005A65AE"/>
    <w:rsid w:val="005A779B"/>
    <w:rsid w:val="005B2B7B"/>
    <w:rsid w:val="005C0CB2"/>
    <w:rsid w:val="005C1A9A"/>
    <w:rsid w:val="005C341A"/>
    <w:rsid w:val="005C6F6E"/>
    <w:rsid w:val="005D218A"/>
    <w:rsid w:val="005E16AC"/>
    <w:rsid w:val="005F30FB"/>
    <w:rsid w:val="005F4232"/>
    <w:rsid w:val="005F7784"/>
    <w:rsid w:val="006043B7"/>
    <w:rsid w:val="006057BF"/>
    <w:rsid w:val="0060598D"/>
    <w:rsid w:val="0061445F"/>
    <w:rsid w:val="00615A7C"/>
    <w:rsid w:val="00616711"/>
    <w:rsid w:val="006179AD"/>
    <w:rsid w:val="00620195"/>
    <w:rsid w:val="00620F7B"/>
    <w:rsid w:val="00624F7A"/>
    <w:rsid w:val="00635BEC"/>
    <w:rsid w:val="0063790F"/>
    <w:rsid w:val="0064163B"/>
    <w:rsid w:val="00641795"/>
    <w:rsid w:val="006439C8"/>
    <w:rsid w:val="0064403F"/>
    <w:rsid w:val="00650655"/>
    <w:rsid w:val="0065098E"/>
    <w:rsid w:val="00651A08"/>
    <w:rsid w:val="00652C90"/>
    <w:rsid w:val="00665438"/>
    <w:rsid w:val="00666D4A"/>
    <w:rsid w:val="006679AD"/>
    <w:rsid w:val="0067111B"/>
    <w:rsid w:val="006716F0"/>
    <w:rsid w:val="00672B72"/>
    <w:rsid w:val="00674A16"/>
    <w:rsid w:val="006760CF"/>
    <w:rsid w:val="00676CD0"/>
    <w:rsid w:val="00680689"/>
    <w:rsid w:val="0068467B"/>
    <w:rsid w:val="006871E5"/>
    <w:rsid w:val="00692280"/>
    <w:rsid w:val="00693366"/>
    <w:rsid w:val="006A287B"/>
    <w:rsid w:val="006A57B5"/>
    <w:rsid w:val="006B2CDC"/>
    <w:rsid w:val="006B404F"/>
    <w:rsid w:val="006B4E77"/>
    <w:rsid w:val="006C0217"/>
    <w:rsid w:val="006C1C15"/>
    <w:rsid w:val="006C28E8"/>
    <w:rsid w:val="006C3520"/>
    <w:rsid w:val="006C51E6"/>
    <w:rsid w:val="006C6C01"/>
    <w:rsid w:val="006D2609"/>
    <w:rsid w:val="006D7291"/>
    <w:rsid w:val="006E0440"/>
    <w:rsid w:val="006E05CB"/>
    <w:rsid w:val="006E0E6C"/>
    <w:rsid w:val="006E0F87"/>
    <w:rsid w:val="006E1811"/>
    <w:rsid w:val="006E1F8A"/>
    <w:rsid w:val="006E37DC"/>
    <w:rsid w:val="006E4181"/>
    <w:rsid w:val="006E55C3"/>
    <w:rsid w:val="006E6540"/>
    <w:rsid w:val="006F218C"/>
    <w:rsid w:val="006F419F"/>
    <w:rsid w:val="006F6130"/>
    <w:rsid w:val="006F7B3F"/>
    <w:rsid w:val="006F7CE5"/>
    <w:rsid w:val="007001AC"/>
    <w:rsid w:val="00704F9E"/>
    <w:rsid w:val="00706964"/>
    <w:rsid w:val="00706F2F"/>
    <w:rsid w:val="00707FD2"/>
    <w:rsid w:val="0071024E"/>
    <w:rsid w:val="00710AA3"/>
    <w:rsid w:val="00711E94"/>
    <w:rsid w:val="00712C3C"/>
    <w:rsid w:val="0071385A"/>
    <w:rsid w:val="007143E1"/>
    <w:rsid w:val="00716B11"/>
    <w:rsid w:val="0071774B"/>
    <w:rsid w:val="00720B96"/>
    <w:rsid w:val="007259F8"/>
    <w:rsid w:val="0072649B"/>
    <w:rsid w:val="0072714E"/>
    <w:rsid w:val="00732DB5"/>
    <w:rsid w:val="007330D5"/>
    <w:rsid w:val="00733CC5"/>
    <w:rsid w:val="00735184"/>
    <w:rsid w:val="00736B31"/>
    <w:rsid w:val="00740D43"/>
    <w:rsid w:val="00741B5C"/>
    <w:rsid w:val="00741D05"/>
    <w:rsid w:val="00741D4D"/>
    <w:rsid w:val="00744F11"/>
    <w:rsid w:val="00747985"/>
    <w:rsid w:val="00750052"/>
    <w:rsid w:val="007502A9"/>
    <w:rsid w:val="007507C4"/>
    <w:rsid w:val="007518FD"/>
    <w:rsid w:val="00754F76"/>
    <w:rsid w:val="0075703E"/>
    <w:rsid w:val="007604B1"/>
    <w:rsid w:val="00761EA5"/>
    <w:rsid w:val="007672D4"/>
    <w:rsid w:val="00772765"/>
    <w:rsid w:val="00772CDB"/>
    <w:rsid w:val="00777D6C"/>
    <w:rsid w:val="00780AE8"/>
    <w:rsid w:val="007857A7"/>
    <w:rsid w:val="00786458"/>
    <w:rsid w:val="00790204"/>
    <w:rsid w:val="00790E9B"/>
    <w:rsid w:val="007919C0"/>
    <w:rsid w:val="00795082"/>
    <w:rsid w:val="00795C93"/>
    <w:rsid w:val="007A127D"/>
    <w:rsid w:val="007A15B9"/>
    <w:rsid w:val="007A2678"/>
    <w:rsid w:val="007A4B84"/>
    <w:rsid w:val="007A4C8D"/>
    <w:rsid w:val="007A6E6F"/>
    <w:rsid w:val="007B04AC"/>
    <w:rsid w:val="007B1375"/>
    <w:rsid w:val="007B1CF0"/>
    <w:rsid w:val="007B507F"/>
    <w:rsid w:val="007C0C4B"/>
    <w:rsid w:val="007C50CF"/>
    <w:rsid w:val="007D1AE7"/>
    <w:rsid w:val="007D5F91"/>
    <w:rsid w:val="007D607E"/>
    <w:rsid w:val="007D6737"/>
    <w:rsid w:val="007E15E1"/>
    <w:rsid w:val="007E1B9C"/>
    <w:rsid w:val="007E4F18"/>
    <w:rsid w:val="007E6017"/>
    <w:rsid w:val="007E68EC"/>
    <w:rsid w:val="007E7550"/>
    <w:rsid w:val="007E7A57"/>
    <w:rsid w:val="007E7F01"/>
    <w:rsid w:val="007F2AF3"/>
    <w:rsid w:val="007F4628"/>
    <w:rsid w:val="007F592B"/>
    <w:rsid w:val="00800FD6"/>
    <w:rsid w:val="00802B90"/>
    <w:rsid w:val="008031E4"/>
    <w:rsid w:val="00803259"/>
    <w:rsid w:val="00807729"/>
    <w:rsid w:val="00811B1F"/>
    <w:rsid w:val="00812BE5"/>
    <w:rsid w:val="00814BFE"/>
    <w:rsid w:val="00815950"/>
    <w:rsid w:val="00816D97"/>
    <w:rsid w:val="008218FA"/>
    <w:rsid w:val="008235F0"/>
    <w:rsid w:val="00824440"/>
    <w:rsid w:val="0082703D"/>
    <w:rsid w:val="00827C64"/>
    <w:rsid w:val="008322DA"/>
    <w:rsid w:val="008335E4"/>
    <w:rsid w:val="00840150"/>
    <w:rsid w:val="00844FE8"/>
    <w:rsid w:val="008456ED"/>
    <w:rsid w:val="00851198"/>
    <w:rsid w:val="0085488A"/>
    <w:rsid w:val="008556B6"/>
    <w:rsid w:val="008559D7"/>
    <w:rsid w:val="008570D6"/>
    <w:rsid w:val="00862B65"/>
    <w:rsid w:val="008657EC"/>
    <w:rsid w:val="00874B44"/>
    <w:rsid w:val="00877ABC"/>
    <w:rsid w:val="008837EB"/>
    <w:rsid w:val="00887043"/>
    <w:rsid w:val="0089071A"/>
    <w:rsid w:val="0089195E"/>
    <w:rsid w:val="00893E0F"/>
    <w:rsid w:val="00896454"/>
    <w:rsid w:val="00897F8C"/>
    <w:rsid w:val="008A1756"/>
    <w:rsid w:val="008A49D7"/>
    <w:rsid w:val="008A67C0"/>
    <w:rsid w:val="008B0753"/>
    <w:rsid w:val="008B0AEC"/>
    <w:rsid w:val="008B1210"/>
    <w:rsid w:val="008B5E5A"/>
    <w:rsid w:val="008B6E74"/>
    <w:rsid w:val="008C008D"/>
    <w:rsid w:val="008C0C5E"/>
    <w:rsid w:val="008C155F"/>
    <w:rsid w:val="008C3B1D"/>
    <w:rsid w:val="008C406D"/>
    <w:rsid w:val="008C438A"/>
    <w:rsid w:val="008C5E97"/>
    <w:rsid w:val="008C788C"/>
    <w:rsid w:val="008D1148"/>
    <w:rsid w:val="008D3279"/>
    <w:rsid w:val="008D3A4C"/>
    <w:rsid w:val="008D5695"/>
    <w:rsid w:val="008D629A"/>
    <w:rsid w:val="008D7D34"/>
    <w:rsid w:val="008E0301"/>
    <w:rsid w:val="008E056D"/>
    <w:rsid w:val="008E1648"/>
    <w:rsid w:val="008E47D6"/>
    <w:rsid w:val="008E5264"/>
    <w:rsid w:val="008E6827"/>
    <w:rsid w:val="008E6949"/>
    <w:rsid w:val="008E7C1B"/>
    <w:rsid w:val="008F7DE9"/>
    <w:rsid w:val="00900A1F"/>
    <w:rsid w:val="009015B2"/>
    <w:rsid w:val="00906FEA"/>
    <w:rsid w:val="009070BD"/>
    <w:rsid w:val="009105E2"/>
    <w:rsid w:val="0091320E"/>
    <w:rsid w:val="0091462A"/>
    <w:rsid w:val="00915226"/>
    <w:rsid w:val="009221B1"/>
    <w:rsid w:val="00924C83"/>
    <w:rsid w:val="009254F6"/>
    <w:rsid w:val="00926E58"/>
    <w:rsid w:val="00927914"/>
    <w:rsid w:val="00936D70"/>
    <w:rsid w:val="00940C23"/>
    <w:rsid w:val="00943FE2"/>
    <w:rsid w:val="00945499"/>
    <w:rsid w:val="009476B5"/>
    <w:rsid w:val="009511CC"/>
    <w:rsid w:val="0095134E"/>
    <w:rsid w:val="00953681"/>
    <w:rsid w:val="00954226"/>
    <w:rsid w:val="00961B48"/>
    <w:rsid w:val="0097270F"/>
    <w:rsid w:val="00972FE4"/>
    <w:rsid w:val="009767D0"/>
    <w:rsid w:val="00977989"/>
    <w:rsid w:val="0098299C"/>
    <w:rsid w:val="009869D7"/>
    <w:rsid w:val="00994EBE"/>
    <w:rsid w:val="00996361"/>
    <w:rsid w:val="009A0207"/>
    <w:rsid w:val="009A5762"/>
    <w:rsid w:val="009A5A28"/>
    <w:rsid w:val="009B096E"/>
    <w:rsid w:val="009B10C9"/>
    <w:rsid w:val="009B2321"/>
    <w:rsid w:val="009B46B8"/>
    <w:rsid w:val="009B7B55"/>
    <w:rsid w:val="009C009A"/>
    <w:rsid w:val="009C15FC"/>
    <w:rsid w:val="009C3726"/>
    <w:rsid w:val="009C4AED"/>
    <w:rsid w:val="009C7CE9"/>
    <w:rsid w:val="009D6D67"/>
    <w:rsid w:val="009E4B0C"/>
    <w:rsid w:val="009E4B1B"/>
    <w:rsid w:val="009E5582"/>
    <w:rsid w:val="009E7506"/>
    <w:rsid w:val="009E766C"/>
    <w:rsid w:val="009F1731"/>
    <w:rsid w:val="009F400B"/>
    <w:rsid w:val="009F41F7"/>
    <w:rsid w:val="009F42A5"/>
    <w:rsid w:val="009F554D"/>
    <w:rsid w:val="009F7539"/>
    <w:rsid w:val="00A002A6"/>
    <w:rsid w:val="00A031C7"/>
    <w:rsid w:val="00A055CC"/>
    <w:rsid w:val="00A05C56"/>
    <w:rsid w:val="00A13F47"/>
    <w:rsid w:val="00A14D35"/>
    <w:rsid w:val="00A160A0"/>
    <w:rsid w:val="00A17A50"/>
    <w:rsid w:val="00A305D5"/>
    <w:rsid w:val="00A31A18"/>
    <w:rsid w:val="00A31C6C"/>
    <w:rsid w:val="00A3636F"/>
    <w:rsid w:val="00A401F9"/>
    <w:rsid w:val="00A40711"/>
    <w:rsid w:val="00A40C92"/>
    <w:rsid w:val="00A40DC7"/>
    <w:rsid w:val="00A4459C"/>
    <w:rsid w:val="00A460FD"/>
    <w:rsid w:val="00A463E4"/>
    <w:rsid w:val="00A46BF6"/>
    <w:rsid w:val="00A4751F"/>
    <w:rsid w:val="00A47E42"/>
    <w:rsid w:val="00A51955"/>
    <w:rsid w:val="00A52E5C"/>
    <w:rsid w:val="00A543D8"/>
    <w:rsid w:val="00A54C4F"/>
    <w:rsid w:val="00A609AB"/>
    <w:rsid w:val="00A61BCC"/>
    <w:rsid w:val="00A630DE"/>
    <w:rsid w:val="00A67EF8"/>
    <w:rsid w:val="00A94370"/>
    <w:rsid w:val="00A9505E"/>
    <w:rsid w:val="00A96F89"/>
    <w:rsid w:val="00A97AAC"/>
    <w:rsid w:val="00AA162B"/>
    <w:rsid w:val="00AA78E5"/>
    <w:rsid w:val="00AB2219"/>
    <w:rsid w:val="00AB22A1"/>
    <w:rsid w:val="00AB4BC8"/>
    <w:rsid w:val="00AC23B5"/>
    <w:rsid w:val="00AC3E1C"/>
    <w:rsid w:val="00AC780E"/>
    <w:rsid w:val="00AE1186"/>
    <w:rsid w:val="00AE1C43"/>
    <w:rsid w:val="00AE4435"/>
    <w:rsid w:val="00AE631B"/>
    <w:rsid w:val="00AF0839"/>
    <w:rsid w:val="00AF1E34"/>
    <w:rsid w:val="00AF3AD3"/>
    <w:rsid w:val="00AF5503"/>
    <w:rsid w:val="00B01B4B"/>
    <w:rsid w:val="00B0260C"/>
    <w:rsid w:val="00B03651"/>
    <w:rsid w:val="00B03B2C"/>
    <w:rsid w:val="00B04E89"/>
    <w:rsid w:val="00B05E34"/>
    <w:rsid w:val="00B11B2E"/>
    <w:rsid w:val="00B209E8"/>
    <w:rsid w:val="00B25C70"/>
    <w:rsid w:val="00B30DD2"/>
    <w:rsid w:val="00B34624"/>
    <w:rsid w:val="00B40094"/>
    <w:rsid w:val="00B44432"/>
    <w:rsid w:val="00B44FBD"/>
    <w:rsid w:val="00B46006"/>
    <w:rsid w:val="00B523C4"/>
    <w:rsid w:val="00B53045"/>
    <w:rsid w:val="00B5334B"/>
    <w:rsid w:val="00B5638A"/>
    <w:rsid w:val="00B56786"/>
    <w:rsid w:val="00B56A23"/>
    <w:rsid w:val="00B575B4"/>
    <w:rsid w:val="00B61F9E"/>
    <w:rsid w:val="00B6466C"/>
    <w:rsid w:val="00B67B77"/>
    <w:rsid w:val="00B70308"/>
    <w:rsid w:val="00B709E4"/>
    <w:rsid w:val="00B804F3"/>
    <w:rsid w:val="00B807AF"/>
    <w:rsid w:val="00B81234"/>
    <w:rsid w:val="00B815EF"/>
    <w:rsid w:val="00B844F4"/>
    <w:rsid w:val="00B92AC7"/>
    <w:rsid w:val="00B9424D"/>
    <w:rsid w:val="00B9426B"/>
    <w:rsid w:val="00B9536B"/>
    <w:rsid w:val="00B9582F"/>
    <w:rsid w:val="00B95E8E"/>
    <w:rsid w:val="00BA06CB"/>
    <w:rsid w:val="00BA3225"/>
    <w:rsid w:val="00BA5B81"/>
    <w:rsid w:val="00BA716B"/>
    <w:rsid w:val="00BA720D"/>
    <w:rsid w:val="00BA7CAC"/>
    <w:rsid w:val="00BB151C"/>
    <w:rsid w:val="00BB2E18"/>
    <w:rsid w:val="00BB4631"/>
    <w:rsid w:val="00BB4BAF"/>
    <w:rsid w:val="00BB52DD"/>
    <w:rsid w:val="00BB5EAF"/>
    <w:rsid w:val="00BB6BCB"/>
    <w:rsid w:val="00BB7264"/>
    <w:rsid w:val="00BC10EC"/>
    <w:rsid w:val="00BC140A"/>
    <w:rsid w:val="00BC1BFD"/>
    <w:rsid w:val="00BC418B"/>
    <w:rsid w:val="00BD044B"/>
    <w:rsid w:val="00BD12B7"/>
    <w:rsid w:val="00BD12DC"/>
    <w:rsid w:val="00BD1812"/>
    <w:rsid w:val="00BD3792"/>
    <w:rsid w:val="00BD426B"/>
    <w:rsid w:val="00BD4AAC"/>
    <w:rsid w:val="00BD60B5"/>
    <w:rsid w:val="00BE626F"/>
    <w:rsid w:val="00BE76E5"/>
    <w:rsid w:val="00BF2BB3"/>
    <w:rsid w:val="00BF6D62"/>
    <w:rsid w:val="00C02726"/>
    <w:rsid w:val="00C10F36"/>
    <w:rsid w:val="00C11E55"/>
    <w:rsid w:val="00C12052"/>
    <w:rsid w:val="00C134F1"/>
    <w:rsid w:val="00C1741C"/>
    <w:rsid w:val="00C2035E"/>
    <w:rsid w:val="00C23620"/>
    <w:rsid w:val="00C266CC"/>
    <w:rsid w:val="00C26A77"/>
    <w:rsid w:val="00C2702C"/>
    <w:rsid w:val="00C27694"/>
    <w:rsid w:val="00C27FE9"/>
    <w:rsid w:val="00C33F0B"/>
    <w:rsid w:val="00C3555D"/>
    <w:rsid w:val="00C40935"/>
    <w:rsid w:val="00C41B38"/>
    <w:rsid w:val="00C42FAA"/>
    <w:rsid w:val="00C43521"/>
    <w:rsid w:val="00C45FDF"/>
    <w:rsid w:val="00C46BDB"/>
    <w:rsid w:val="00C504C9"/>
    <w:rsid w:val="00C505F3"/>
    <w:rsid w:val="00C553F0"/>
    <w:rsid w:val="00C621F6"/>
    <w:rsid w:val="00C62453"/>
    <w:rsid w:val="00C6668D"/>
    <w:rsid w:val="00C732C8"/>
    <w:rsid w:val="00C75655"/>
    <w:rsid w:val="00C756BC"/>
    <w:rsid w:val="00C816E8"/>
    <w:rsid w:val="00C841D6"/>
    <w:rsid w:val="00C850AC"/>
    <w:rsid w:val="00C915D3"/>
    <w:rsid w:val="00C92B3D"/>
    <w:rsid w:val="00C93A21"/>
    <w:rsid w:val="00CA03A2"/>
    <w:rsid w:val="00CA4E66"/>
    <w:rsid w:val="00CB30B8"/>
    <w:rsid w:val="00CB37DD"/>
    <w:rsid w:val="00CB47E7"/>
    <w:rsid w:val="00CB56BD"/>
    <w:rsid w:val="00CB64EE"/>
    <w:rsid w:val="00CC0A18"/>
    <w:rsid w:val="00CC0A8A"/>
    <w:rsid w:val="00CC11D1"/>
    <w:rsid w:val="00CC2AA8"/>
    <w:rsid w:val="00CC4FB5"/>
    <w:rsid w:val="00CC518B"/>
    <w:rsid w:val="00CC57C9"/>
    <w:rsid w:val="00CD0943"/>
    <w:rsid w:val="00CD4A46"/>
    <w:rsid w:val="00CD5288"/>
    <w:rsid w:val="00CD5C69"/>
    <w:rsid w:val="00CD7C70"/>
    <w:rsid w:val="00CD7C96"/>
    <w:rsid w:val="00CE3540"/>
    <w:rsid w:val="00CF00AF"/>
    <w:rsid w:val="00CF6ABA"/>
    <w:rsid w:val="00D00540"/>
    <w:rsid w:val="00D0385C"/>
    <w:rsid w:val="00D071A1"/>
    <w:rsid w:val="00D07884"/>
    <w:rsid w:val="00D106DF"/>
    <w:rsid w:val="00D119A3"/>
    <w:rsid w:val="00D12868"/>
    <w:rsid w:val="00D12A68"/>
    <w:rsid w:val="00D13A96"/>
    <w:rsid w:val="00D16E24"/>
    <w:rsid w:val="00D203A1"/>
    <w:rsid w:val="00D20DE8"/>
    <w:rsid w:val="00D21230"/>
    <w:rsid w:val="00D236B7"/>
    <w:rsid w:val="00D25F5D"/>
    <w:rsid w:val="00D27172"/>
    <w:rsid w:val="00D351FA"/>
    <w:rsid w:val="00D3538D"/>
    <w:rsid w:val="00D35444"/>
    <w:rsid w:val="00D35579"/>
    <w:rsid w:val="00D35F3E"/>
    <w:rsid w:val="00D41A02"/>
    <w:rsid w:val="00D4211F"/>
    <w:rsid w:val="00D4228C"/>
    <w:rsid w:val="00D438A5"/>
    <w:rsid w:val="00D43B69"/>
    <w:rsid w:val="00D45405"/>
    <w:rsid w:val="00D45419"/>
    <w:rsid w:val="00D45E53"/>
    <w:rsid w:val="00D51C76"/>
    <w:rsid w:val="00D5251E"/>
    <w:rsid w:val="00D529B8"/>
    <w:rsid w:val="00D53585"/>
    <w:rsid w:val="00D53C96"/>
    <w:rsid w:val="00D56418"/>
    <w:rsid w:val="00D56530"/>
    <w:rsid w:val="00D56B99"/>
    <w:rsid w:val="00D57D0B"/>
    <w:rsid w:val="00D60F1E"/>
    <w:rsid w:val="00D63088"/>
    <w:rsid w:val="00D63A4B"/>
    <w:rsid w:val="00D648F8"/>
    <w:rsid w:val="00D75C98"/>
    <w:rsid w:val="00D77132"/>
    <w:rsid w:val="00D77F1F"/>
    <w:rsid w:val="00D80A0D"/>
    <w:rsid w:val="00D8171D"/>
    <w:rsid w:val="00D85392"/>
    <w:rsid w:val="00D85A91"/>
    <w:rsid w:val="00D87E7D"/>
    <w:rsid w:val="00D912C2"/>
    <w:rsid w:val="00D92240"/>
    <w:rsid w:val="00D94306"/>
    <w:rsid w:val="00D97EC3"/>
    <w:rsid w:val="00DA02E1"/>
    <w:rsid w:val="00DA1D34"/>
    <w:rsid w:val="00DA4263"/>
    <w:rsid w:val="00DA55B9"/>
    <w:rsid w:val="00DA63F1"/>
    <w:rsid w:val="00DA78DB"/>
    <w:rsid w:val="00DA7998"/>
    <w:rsid w:val="00DA7CA1"/>
    <w:rsid w:val="00DB07CD"/>
    <w:rsid w:val="00DB4ABD"/>
    <w:rsid w:val="00DB623B"/>
    <w:rsid w:val="00DB6DD1"/>
    <w:rsid w:val="00DC0E38"/>
    <w:rsid w:val="00DC0EEE"/>
    <w:rsid w:val="00DC306C"/>
    <w:rsid w:val="00DC488F"/>
    <w:rsid w:val="00DD1893"/>
    <w:rsid w:val="00DD1FA3"/>
    <w:rsid w:val="00DD2713"/>
    <w:rsid w:val="00DD71DF"/>
    <w:rsid w:val="00DE09F1"/>
    <w:rsid w:val="00DE192F"/>
    <w:rsid w:val="00DE2174"/>
    <w:rsid w:val="00DE5BA7"/>
    <w:rsid w:val="00DE5CEF"/>
    <w:rsid w:val="00DF0F62"/>
    <w:rsid w:val="00DF3280"/>
    <w:rsid w:val="00E00F92"/>
    <w:rsid w:val="00E01277"/>
    <w:rsid w:val="00E035D5"/>
    <w:rsid w:val="00E03C8C"/>
    <w:rsid w:val="00E0721F"/>
    <w:rsid w:val="00E10811"/>
    <w:rsid w:val="00E143E8"/>
    <w:rsid w:val="00E167BF"/>
    <w:rsid w:val="00E16C8F"/>
    <w:rsid w:val="00E225F7"/>
    <w:rsid w:val="00E253A5"/>
    <w:rsid w:val="00E2625E"/>
    <w:rsid w:val="00E32D58"/>
    <w:rsid w:val="00E34703"/>
    <w:rsid w:val="00E36E30"/>
    <w:rsid w:val="00E4144D"/>
    <w:rsid w:val="00E41B31"/>
    <w:rsid w:val="00E45635"/>
    <w:rsid w:val="00E50287"/>
    <w:rsid w:val="00E51D27"/>
    <w:rsid w:val="00E53F0A"/>
    <w:rsid w:val="00E63A3C"/>
    <w:rsid w:val="00E65AFB"/>
    <w:rsid w:val="00E65B8F"/>
    <w:rsid w:val="00E67A74"/>
    <w:rsid w:val="00E70313"/>
    <w:rsid w:val="00E70F3E"/>
    <w:rsid w:val="00E71A51"/>
    <w:rsid w:val="00E74333"/>
    <w:rsid w:val="00E77610"/>
    <w:rsid w:val="00E8014F"/>
    <w:rsid w:val="00E8377E"/>
    <w:rsid w:val="00E87F0B"/>
    <w:rsid w:val="00E93F43"/>
    <w:rsid w:val="00E94DE6"/>
    <w:rsid w:val="00E954DA"/>
    <w:rsid w:val="00E95AE5"/>
    <w:rsid w:val="00E97357"/>
    <w:rsid w:val="00EA0B64"/>
    <w:rsid w:val="00EA126F"/>
    <w:rsid w:val="00EA4750"/>
    <w:rsid w:val="00EA6BC4"/>
    <w:rsid w:val="00EA6F06"/>
    <w:rsid w:val="00EB1111"/>
    <w:rsid w:val="00EC1F81"/>
    <w:rsid w:val="00EC336C"/>
    <w:rsid w:val="00EC3C3C"/>
    <w:rsid w:val="00EC52D8"/>
    <w:rsid w:val="00EC65A3"/>
    <w:rsid w:val="00ED098B"/>
    <w:rsid w:val="00ED1752"/>
    <w:rsid w:val="00ED1BD5"/>
    <w:rsid w:val="00ED3B67"/>
    <w:rsid w:val="00ED468D"/>
    <w:rsid w:val="00ED4EFA"/>
    <w:rsid w:val="00ED64C7"/>
    <w:rsid w:val="00EE2DE2"/>
    <w:rsid w:val="00EE5ABF"/>
    <w:rsid w:val="00EE640B"/>
    <w:rsid w:val="00EE6522"/>
    <w:rsid w:val="00EF0AB8"/>
    <w:rsid w:val="00EF1DAB"/>
    <w:rsid w:val="00EF2EBA"/>
    <w:rsid w:val="00EF2F73"/>
    <w:rsid w:val="00F023C1"/>
    <w:rsid w:val="00F0547E"/>
    <w:rsid w:val="00F05535"/>
    <w:rsid w:val="00F066A7"/>
    <w:rsid w:val="00F075F4"/>
    <w:rsid w:val="00F10E1C"/>
    <w:rsid w:val="00F10E86"/>
    <w:rsid w:val="00F122EB"/>
    <w:rsid w:val="00F1721D"/>
    <w:rsid w:val="00F174BE"/>
    <w:rsid w:val="00F22B0F"/>
    <w:rsid w:val="00F236AA"/>
    <w:rsid w:val="00F2395D"/>
    <w:rsid w:val="00F2441F"/>
    <w:rsid w:val="00F24EFA"/>
    <w:rsid w:val="00F25447"/>
    <w:rsid w:val="00F25FB6"/>
    <w:rsid w:val="00F26B45"/>
    <w:rsid w:val="00F27034"/>
    <w:rsid w:val="00F27496"/>
    <w:rsid w:val="00F31A41"/>
    <w:rsid w:val="00F33EF6"/>
    <w:rsid w:val="00F34E54"/>
    <w:rsid w:val="00F36142"/>
    <w:rsid w:val="00F40440"/>
    <w:rsid w:val="00F40FE6"/>
    <w:rsid w:val="00F42134"/>
    <w:rsid w:val="00F4239D"/>
    <w:rsid w:val="00F431B6"/>
    <w:rsid w:val="00F4439A"/>
    <w:rsid w:val="00F46578"/>
    <w:rsid w:val="00F53F3A"/>
    <w:rsid w:val="00F54F15"/>
    <w:rsid w:val="00F57415"/>
    <w:rsid w:val="00F60867"/>
    <w:rsid w:val="00F613B7"/>
    <w:rsid w:val="00F670BE"/>
    <w:rsid w:val="00F7144B"/>
    <w:rsid w:val="00F71A4E"/>
    <w:rsid w:val="00F721C3"/>
    <w:rsid w:val="00F75FA3"/>
    <w:rsid w:val="00F762E9"/>
    <w:rsid w:val="00F766E2"/>
    <w:rsid w:val="00F7703F"/>
    <w:rsid w:val="00F77E98"/>
    <w:rsid w:val="00F85931"/>
    <w:rsid w:val="00F8655D"/>
    <w:rsid w:val="00F87833"/>
    <w:rsid w:val="00F9211E"/>
    <w:rsid w:val="00F9719A"/>
    <w:rsid w:val="00FA1A36"/>
    <w:rsid w:val="00FA3F1E"/>
    <w:rsid w:val="00FA4EE4"/>
    <w:rsid w:val="00FA55D9"/>
    <w:rsid w:val="00FA6421"/>
    <w:rsid w:val="00FB1249"/>
    <w:rsid w:val="00FC6CF7"/>
    <w:rsid w:val="00FD25A5"/>
    <w:rsid w:val="00FD3783"/>
    <w:rsid w:val="00FD3AF9"/>
    <w:rsid w:val="00FD42BD"/>
    <w:rsid w:val="00FD5AFE"/>
    <w:rsid w:val="00FE1958"/>
    <w:rsid w:val="00FE30F9"/>
    <w:rsid w:val="00FE49C3"/>
    <w:rsid w:val="00FF1DB0"/>
    <w:rsid w:val="00FF2E7E"/>
    <w:rsid w:val="00FF4046"/>
    <w:rsid w:val="00FF57D0"/>
    <w:rsid w:val="00FF69E3"/>
    <w:rsid w:val="03C08C36"/>
    <w:rsid w:val="03F44658"/>
    <w:rsid w:val="15E6FEED"/>
    <w:rsid w:val="1DC9AA7C"/>
    <w:rsid w:val="1EA32ADD"/>
    <w:rsid w:val="1ECAE9A0"/>
    <w:rsid w:val="239E5AC3"/>
    <w:rsid w:val="2A3BF68A"/>
    <w:rsid w:val="348F7DCA"/>
    <w:rsid w:val="36A17DDE"/>
    <w:rsid w:val="3FF413A7"/>
    <w:rsid w:val="476C505F"/>
    <w:rsid w:val="4A16D6B5"/>
    <w:rsid w:val="4FC062D0"/>
    <w:rsid w:val="539A6E6C"/>
    <w:rsid w:val="53FA2AEC"/>
    <w:rsid w:val="597D9703"/>
    <w:rsid w:val="5A41CBC3"/>
    <w:rsid w:val="5BDD9C24"/>
    <w:rsid w:val="60D99083"/>
    <w:rsid w:val="7552EF71"/>
    <w:rsid w:val="7FEA2A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823915"/>
  <w15:chartTrackingRefBased/>
  <w15:docId w15:val="{FDA95783-83F1-4870-9132-B905AEF0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EAF"/>
    <w:pPr>
      <w:spacing w:before="240" w:line="300" w:lineRule="atLeast"/>
    </w:pPr>
    <w:rPr>
      <w:rFonts w:ascii="Arial" w:eastAsia="SimSun" w:hAnsi="Arial"/>
      <w:sz w:val="24"/>
      <w:szCs w:val="22"/>
      <w:lang w:eastAsia="zh-CN"/>
    </w:rPr>
  </w:style>
  <w:style w:type="paragraph" w:styleId="Heading1">
    <w:name w:val="heading 1"/>
    <w:next w:val="Heading2"/>
    <w:qFormat/>
    <w:rsid w:val="0095134E"/>
    <w:pPr>
      <w:numPr>
        <w:numId w:val="1"/>
      </w:numPr>
      <w:outlineLvl w:val="0"/>
    </w:pPr>
    <w:rPr>
      <w:rFonts w:ascii="Arial" w:hAnsi="Arial" w:cs="Arial"/>
      <w:bCs/>
      <w:sz w:val="22"/>
      <w:szCs w:val="32"/>
    </w:rPr>
  </w:style>
  <w:style w:type="paragraph" w:styleId="Heading2">
    <w:name w:val="heading 2"/>
    <w:basedOn w:val="Heading1"/>
    <w:qFormat/>
    <w:rsid w:val="0095134E"/>
    <w:pPr>
      <w:numPr>
        <w:ilvl w:val="1"/>
      </w:numPr>
      <w:spacing w:before="240"/>
      <w:outlineLvl w:val="1"/>
    </w:pPr>
    <w:rPr>
      <w:bCs w:val="0"/>
      <w:iCs/>
      <w:szCs w:val="28"/>
    </w:rPr>
  </w:style>
  <w:style w:type="paragraph" w:styleId="Heading3">
    <w:name w:val="heading 3"/>
    <w:basedOn w:val="Heading2"/>
    <w:qFormat/>
    <w:rsid w:val="0095134E"/>
    <w:pPr>
      <w:numPr>
        <w:ilvl w:val="2"/>
      </w:numPr>
      <w:outlineLvl w:val="2"/>
    </w:pPr>
    <w:rPr>
      <w:bCs/>
      <w:szCs w:val="26"/>
    </w:rPr>
  </w:style>
  <w:style w:type="paragraph" w:styleId="Heading4">
    <w:name w:val="heading 4"/>
    <w:basedOn w:val="Heading5"/>
    <w:qFormat/>
    <w:rsid w:val="0095134E"/>
    <w:pPr>
      <w:numPr>
        <w:ilvl w:val="3"/>
      </w:numPr>
      <w:outlineLvl w:val="3"/>
    </w:pPr>
    <w:rPr>
      <w:bCs w:val="0"/>
      <w:szCs w:val="28"/>
    </w:rPr>
  </w:style>
  <w:style w:type="paragraph" w:styleId="Heading5">
    <w:name w:val="heading 5"/>
    <w:basedOn w:val="Normal"/>
    <w:qFormat/>
    <w:rsid w:val="0095134E"/>
    <w:pPr>
      <w:numPr>
        <w:ilvl w:val="4"/>
        <w:numId w:val="1"/>
      </w:numPr>
      <w:outlineLvl w:val="4"/>
    </w:pPr>
    <w:rPr>
      <w:bCs/>
      <w:iCs/>
      <w:szCs w:val="26"/>
      <w:lang w:eastAsia="en-AU"/>
    </w:rPr>
  </w:style>
  <w:style w:type="paragraph" w:styleId="Heading6">
    <w:name w:val="heading 6"/>
    <w:basedOn w:val="Heading5"/>
    <w:qFormat/>
    <w:rsid w:val="0095134E"/>
    <w:pPr>
      <w:numPr>
        <w:ilvl w:val="5"/>
      </w:numPr>
      <w:outlineLvl w:val="5"/>
    </w:pPr>
    <w:rPr>
      <w:bCs w:val="0"/>
      <w:szCs w:val="22"/>
    </w:rPr>
  </w:style>
  <w:style w:type="paragraph" w:styleId="Heading7">
    <w:name w:val="heading 7"/>
    <w:basedOn w:val="Heading6"/>
    <w:qFormat/>
    <w:rsid w:val="0095134E"/>
    <w:pPr>
      <w:numPr>
        <w:ilvl w:val="6"/>
      </w:numPr>
      <w:outlineLvl w:val="6"/>
    </w:pPr>
  </w:style>
  <w:style w:type="paragraph" w:styleId="Heading8">
    <w:name w:val="heading 8"/>
    <w:basedOn w:val="Heading7"/>
    <w:next w:val="Heading9"/>
    <w:qFormat/>
    <w:rsid w:val="0095134E"/>
    <w:pPr>
      <w:numPr>
        <w:ilvl w:val="7"/>
      </w:numPr>
      <w:outlineLvl w:val="7"/>
    </w:pPr>
    <w:rPr>
      <w:iCs w:val="0"/>
    </w:rPr>
  </w:style>
  <w:style w:type="paragraph" w:styleId="Heading9">
    <w:name w:val="heading 9"/>
    <w:basedOn w:val="Heading8"/>
    <w:qFormat/>
    <w:rsid w:val="0095134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134E"/>
    <w:pPr>
      <w:tabs>
        <w:tab w:val="right" w:pos="9071"/>
      </w:tabs>
      <w:jc w:val="both"/>
    </w:pPr>
    <w:rPr>
      <w:sz w:val="14"/>
      <w:szCs w:val="24"/>
      <w:lang w:eastAsia="en-AU"/>
    </w:rPr>
  </w:style>
  <w:style w:type="paragraph" w:styleId="Header">
    <w:name w:val="header"/>
    <w:basedOn w:val="Normal"/>
    <w:link w:val="HeaderChar"/>
    <w:rsid w:val="00FA55D9"/>
    <w:pPr>
      <w:tabs>
        <w:tab w:val="center" w:pos="4513"/>
        <w:tab w:val="right" w:pos="9026"/>
      </w:tabs>
    </w:pPr>
  </w:style>
  <w:style w:type="character" w:customStyle="1" w:styleId="HeaderChar">
    <w:name w:val="Header Char"/>
    <w:link w:val="Header"/>
    <w:rsid w:val="00FA55D9"/>
    <w:rPr>
      <w:rFonts w:ascii="Arial" w:hAnsi="Arial" w:cs="Arial"/>
      <w:sz w:val="22"/>
      <w:szCs w:val="22"/>
      <w:lang w:val="en-AU"/>
    </w:rPr>
  </w:style>
  <w:style w:type="paragraph" w:customStyle="1" w:styleId="HicksonsBody">
    <w:name w:val="Hicksons Body"/>
    <w:link w:val="HicksonsBodyChar"/>
    <w:rsid w:val="00AE4435"/>
    <w:pPr>
      <w:spacing w:before="240"/>
      <w:jc w:val="both"/>
    </w:pPr>
    <w:rPr>
      <w:rFonts w:ascii="Arial" w:hAnsi="Arial" w:cs="Arial"/>
      <w:sz w:val="22"/>
      <w:szCs w:val="22"/>
    </w:rPr>
  </w:style>
  <w:style w:type="character" w:customStyle="1" w:styleId="HicksonsBodyChar">
    <w:name w:val="Hicksons Body Char"/>
    <w:link w:val="HicksonsBody"/>
    <w:rsid w:val="00AE4435"/>
    <w:rPr>
      <w:rFonts w:ascii="Arial" w:hAnsi="Arial" w:cs="Arial"/>
      <w:sz w:val="22"/>
      <w:szCs w:val="22"/>
    </w:rPr>
  </w:style>
  <w:style w:type="paragraph" w:customStyle="1" w:styleId="HicksonsBodyIndent1">
    <w:name w:val="Hicksons Body Indent 1"/>
    <w:basedOn w:val="HicksonsBody"/>
    <w:link w:val="HicksonsBodyIndent1Char"/>
    <w:rsid w:val="002A754D"/>
    <w:pPr>
      <w:ind w:left="720"/>
    </w:pPr>
  </w:style>
  <w:style w:type="character" w:customStyle="1" w:styleId="HicksonsBodyIndent1Char">
    <w:name w:val="Hicksons Body Indent 1 Char"/>
    <w:link w:val="HicksonsBodyIndent1"/>
    <w:rsid w:val="002A754D"/>
    <w:rPr>
      <w:rFonts w:ascii="Arial" w:hAnsi="Arial" w:cs="Arial"/>
      <w:sz w:val="22"/>
      <w:szCs w:val="22"/>
    </w:rPr>
  </w:style>
  <w:style w:type="paragraph" w:customStyle="1" w:styleId="HicksonsBodyIndent2">
    <w:name w:val="Hicksons Body Indent 2"/>
    <w:basedOn w:val="HicksonsBodyIndent1"/>
    <w:link w:val="HicksonsBodyIndent2Char"/>
    <w:rsid w:val="002A754D"/>
    <w:pPr>
      <w:ind w:left="1440"/>
    </w:pPr>
  </w:style>
  <w:style w:type="character" w:customStyle="1" w:styleId="HicksonsBodyIndent2Char">
    <w:name w:val="Hicksons Body Indent 2 Char"/>
    <w:link w:val="HicksonsBodyIndent2"/>
    <w:rsid w:val="002A754D"/>
    <w:rPr>
      <w:rFonts w:ascii="Arial" w:hAnsi="Arial" w:cs="Arial"/>
      <w:sz w:val="22"/>
      <w:szCs w:val="22"/>
    </w:rPr>
  </w:style>
  <w:style w:type="paragraph" w:customStyle="1" w:styleId="HicksonsBodyIndent3">
    <w:name w:val="Hicksons Body Indent 3"/>
    <w:basedOn w:val="HicksonsBodyIndent2"/>
    <w:link w:val="HicksonsBodyIndent3Char"/>
    <w:rsid w:val="002A754D"/>
    <w:pPr>
      <w:ind w:left="2160"/>
    </w:pPr>
  </w:style>
  <w:style w:type="character" w:customStyle="1" w:styleId="HicksonsBodyIndent3Char">
    <w:name w:val="Hicksons Body Indent 3 Char"/>
    <w:link w:val="HicksonsBodyIndent3"/>
    <w:rsid w:val="002A754D"/>
    <w:rPr>
      <w:rFonts w:ascii="Arial" w:hAnsi="Arial" w:cs="Arial"/>
      <w:sz w:val="22"/>
      <w:szCs w:val="22"/>
    </w:rPr>
  </w:style>
  <w:style w:type="paragraph" w:customStyle="1" w:styleId="HicksonsBodyIndent4">
    <w:name w:val="Hicksons Body Indent 4"/>
    <w:basedOn w:val="HicksonsBodyIndent3"/>
    <w:link w:val="HicksonsBodyIndent4Char"/>
    <w:rsid w:val="002A754D"/>
    <w:pPr>
      <w:ind w:left="2880"/>
    </w:pPr>
  </w:style>
  <w:style w:type="character" w:customStyle="1" w:styleId="HicksonsBodyIndent4Char">
    <w:name w:val="Hicksons Body Indent 4 Char"/>
    <w:link w:val="HicksonsBodyIndent4"/>
    <w:rsid w:val="002A754D"/>
    <w:rPr>
      <w:rFonts w:ascii="Arial" w:hAnsi="Arial" w:cs="Arial"/>
      <w:sz w:val="22"/>
      <w:szCs w:val="22"/>
    </w:rPr>
  </w:style>
  <w:style w:type="paragraph" w:customStyle="1" w:styleId="HicksonsBodyIndent5">
    <w:name w:val="Hicksons Body Indent 5"/>
    <w:basedOn w:val="HicksonsBodyIndent4"/>
    <w:link w:val="HicksonsBodyIndent5Char"/>
    <w:rsid w:val="002A754D"/>
    <w:pPr>
      <w:ind w:left="3600"/>
    </w:pPr>
  </w:style>
  <w:style w:type="character" w:customStyle="1" w:styleId="HicksonsBodyIndent5Char">
    <w:name w:val="Hicksons Body Indent 5 Char"/>
    <w:link w:val="HicksonsBodyIndent5"/>
    <w:rsid w:val="002A754D"/>
    <w:rPr>
      <w:rFonts w:ascii="Arial" w:hAnsi="Arial" w:cs="Arial"/>
      <w:sz w:val="22"/>
      <w:szCs w:val="22"/>
    </w:rPr>
  </w:style>
  <w:style w:type="paragraph" w:customStyle="1" w:styleId="HicksonsHeading1">
    <w:name w:val="Hicksons Heading 1"/>
    <w:link w:val="HicksonsHeading1Char"/>
    <w:uiPriority w:val="99"/>
    <w:rsid w:val="002A754D"/>
    <w:pPr>
      <w:numPr>
        <w:numId w:val="2"/>
      </w:numPr>
      <w:spacing w:before="240"/>
      <w:jc w:val="both"/>
      <w:outlineLvl w:val="0"/>
    </w:pPr>
    <w:rPr>
      <w:rFonts w:ascii="Arial" w:hAnsi="Arial" w:cs="Arial"/>
      <w:sz w:val="22"/>
      <w:szCs w:val="22"/>
      <w:lang w:eastAsia="en-US"/>
    </w:rPr>
  </w:style>
  <w:style w:type="character" w:customStyle="1" w:styleId="HicksonsHeading1Char">
    <w:name w:val="Hicksons Heading 1 Char"/>
    <w:link w:val="HicksonsHeading1"/>
    <w:rsid w:val="002A754D"/>
    <w:rPr>
      <w:rFonts w:ascii="Arial" w:hAnsi="Arial" w:cs="Arial"/>
      <w:sz w:val="22"/>
      <w:szCs w:val="22"/>
      <w:lang w:eastAsia="en-US"/>
    </w:rPr>
  </w:style>
  <w:style w:type="paragraph" w:customStyle="1" w:styleId="HicksonsHeading2">
    <w:name w:val="Hicksons Heading 2"/>
    <w:basedOn w:val="HicksonsHeading1"/>
    <w:link w:val="HicksonsHeading2Char"/>
    <w:qFormat/>
    <w:rsid w:val="002A754D"/>
    <w:pPr>
      <w:numPr>
        <w:ilvl w:val="1"/>
      </w:numPr>
      <w:outlineLvl w:val="1"/>
    </w:pPr>
    <w:rPr>
      <w:lang w:eastAsia="en-AU"/>
    </w:rPr>
  </w:style>
  <w:style w:type="character" w:customStyle="1" w:styleId="HicksonsHeading2Char">
    <w:name w:val="Hicksons Heading 2 Char"/>
    <w:link w:val="HicksonsHeading2"/>
    <w:rsid w:val="002A754D"/>
    <w:rPr>
      <w:rFonts w:ascii="Arial" w:hAnsi="Arial" w:cs="Arial"/>
      <w:sz w:val="22"/>
      <w:szCs w:val="22"/>
    </w:rPr>
  </w:style>
  <w:style w:type="paragraph" w:customStyle="1" w:styleId="HicksonsHeading3">
    <w:name w:val="Hicksons Heading 3"/>
    <w:basedOn w:val="HicksonsHeading2"/>
    <w:link w:val="HicksonsHeading3Char"/>
    <w:rsid w:val="002A754D"/>
    <w:pPr>
      <w:numPr>
        <w:ilvl w:val="2"/>
      </w:numPr>
      <w:outlineLvl w:val="2"/>
    </w:pPr>
  </w:style>
  <w:style w:type="character" w:customStyle="1" w:styleId="HicksonsHeading3Char">
    <w:name w:val="Hicksons Heading 3 Char"/>
    <w:link w:val="HicksonsHeading3"/>
    <w:rsid w:val="002A754D"/>
    <w:rPr>
      <w:rFonts w:ascii="Arial" w:hAnsi="Arial" w:cs="Arial"/>
      <w:sz w:val="22"/>
      <w:szCs w:val="22"/>
    </w:rPr>
  </w:style>
  <w:style w:type="paragraph" w:customStyle="1" w:styleId="HicksonsHeading4">
    <w:name w:val="Hicksons Heading 4"/>
    <w:basedOn w:val="HicksonsHeading3"/>
    <w:link w:val="HicksonsHeading4Char"/>
    <w:uiPriority w:val="99"/>
    <w:rsid w:val="002A754D"/>
    <w:pPr>
      <w:numPr>
        <w:ilvl w:val="3"/>
      </w:numPr>
      <w:outlineLvl w:val="3"/>
    </w:pPr>
  </w:style>
  <w:style w:type="character" w:customStyle="1" w:styleId="HicksonsHeading4Char">
    <w:name w:val="Hicksons Heading 4 Char"/>
    <w:link w:val="HicksonsHeading4"/>
    <w:rsid w:val="002A754D"/>
    <w:rPr>
      <w:rFonts w:ascii="Arial" w:hAnsi="Arial" w:cs="Arial"/>
      <w:sz w:val="22"/>
      <w:szCs w:val="22"/>
    </w:rPr>
  </w:style>
  <w:style w:type="paragraph" w:customStyle="1" w:styleId="HicksonsHeading5">
    <w:name w:val="Hicksons Heading 5"/>
    <w:basedOn w:val="HicksonsHeading4"/>
    <w:link w:val="HicksonsHeading5Char"/>
    <w:rsid w:val="002A754D"/>
    <w:pPr>
      <w:numPr>
        <w:ilvl w:val="4"/>
      </w:numPr>
      <w:outlineLvl w:val="4"/>
    </w:pPr>
  </w:style>
  <w:style w:type="character" w:customStyle="1" w:styleId="HicksonsHeading5Char">
    <w:name w:val="Hicksons Heading 5 Char"/>
    <w:link w:val="HicksonsHeading5"/>
    <w:rsid w:val="002A754D"/>
    <w:rPr>
      <w:rFonts w:ascii="Arial" w:hAnsi="Arial" w:cs="Arial"/>
      <w:sz w:val="22"/>
      <w:szCs w:val="22"/>
    </w:rPr>
  </w:style>
  <w:style w:type="paragraph" w:customStyle="1" w:styleId="HicksonsHeading6">
    <w:name w:val="Hicksons Heading 6"/>
    <w:basedOn w:val="HicksonsHeading5"/>
    <w:link w:val="HicksonsHeading6Char"/>
    <w:uiPriority w:val="99"/>
    <w:rsid w:val="002A754D"/>
    <w:pPr>
      <w:numPr>
        <w:ilvl w:val="5"/>
      </w:numPr>
      <w:outlineLvl w:val="5"/>
    </w:pPr>
  </w:style>
  <w:style w:type="character" w:customStyle="1" w:styleId="HicksonsHeading6Char">
    <w:name w:val="Hicksons Heading 6 Char"/>
    <w:link w:val="HicksonsHeading6"/>
    <w:rsid w:val="002A754D"/>
    <w:rPr>
      <w:rFonts w:ascii="Arial" w:hAnsi="Arial" w:cs="Arial"/>
      <w:sz w:val="22"/>
      <w:szCs w:val="22"/>
    </w:rPr>
  </w:style>
  <w:style w:type="paragraph" w:customStyle="1" w:styleId="HicksonsBullet">
    <w:name w:val="Hicksons Bullet"/>
    <w:link w:val="HicksonsBulletChar"/>
    <w:rsid w:val="00AE4435"/>
    <w:pPr>
      <w:spacing w:before="240"/>
      <w:jc w:val="both"/>
    </w:pPr>
    <w:rPr>
      <w:rFonts w:ascii="Arial" w:hAnsi="Arial" w:cs="Arial"/>
      <w:sz w:val="22"/>
      <w:szCs w:val="22"/>
    </w:rPr>
  </w:style>
  <w:style w:type="character" w:customStyle="1" w:styleId="HicksonsBulletChar">
    <w:name w:val="Hicksons Bullet Char"/>
    <w:link w:val="HicksonsBullet"/>
    <w:rsid w:val="00AE4435"/>
    <w:rPr>
      <w:rFonts w:ascii="Arial" w:hAnsi="Arial" w:cs="Arial"/>
      <w:sz w:val="22"/>
      <w:szCs w:val="22"/>
    </w:rPr>
  </w:style>
  <w:style w:type="character" w:styleId="CommentReference">
    <w:name w:val="annotation reference"/>
    <w:uiPriority w:val="99"/>
    <w:unhideWhenUsed/>
    <w:rsid w:val="00AE4435"/>
    <w:rPr>
      <w:sz w:val="16"/>
      <w:szCs w:val="16"/>
    </w:rPr>
  </w:style>
  <w:style w:type="paragraph" w:styleId="CommentText">
    <w:name w:val="annotation text"/>
    <w:basedOn w:val="Normal"/>
    <w:link w:val="CommentTextChar"/>
    <w:uiPriority w:val="99"/>
    <w:unhideWhenUsed/>
    <w:rsid w:val="00AE4435"/>
    <w:rPr>
      <w:sz w:val="20"/>
      <w:szCs w:val="20"/>
    </w:rPr>
  </w:style>
  <w:style w:type="character" w:customStyle="1" w:styleId="CommentTextChar">
    <w:name w:val="Comment Text Char"/>
    <w:link w:val="CommentText"/>
    <w:uiPriority w:val="99"/>
    <w:rsid w:val="00AE4435"/>
    <w:rPr>
      <w:rFonts w:ascii="Arial" w:eastAsia="SimSun" w:hAnsi="Arial"/>
      <w:lang w:eastAsia="zh-CN"/>
    </w:rPr>
  </w:style>
  <w:style w:type="paragraph" w:styleId="BalloonText">
    <w:name w:val="Balloon Text"/>
    <w:basedOn w:val="Normal"/>
    <w:link w:val="BalloonTextChar"/>
    <w:rsid w:val="00AE4435"/>
    <w:rPr>
      <w:rFonts w:ascii="Tahoma" w:hAnsi="Tahoma" w:cs="Tahoma"/>
      <w:sz w:val="16"/>
      <w:szCs w:val="16"/>
    </w:rPr>
  </w:style>
  <w:style w:type="character" w:customStyle="1" w:styleId="BalloonTextChar">
    <w:name w:val="Balloon Text Char"/>
    <w:link w:val="BalloonText"/>
    <w:rsid w:val="00AE4435"/>
    <w:rPr>
      <w:rFonts w:ascii="Tahoma" w:hAnsi="Tahoma" w:cs="Tahoma"/>
      <w:sz w:val="16"/>
      <w:szCs w:val="16"/>
      <w:lang w:eastAsia="en-US"/>
    </w:rPr>
  </w:style>
  <w:style w:type="paragraph" w:customStyle="1" w:styleId="TabletextSP">
    <w:name w:val="Table text SP"/>
    <w:basedOn w:val="Normal"/>
    <w:qFormat/>
    <w:rsid w:val="00AE4435"/>
    <w:pPr>
      <w:spacing w:before="120" w:after="120"/>
    </w:pPr>
  </w:style>
  <w:style w:type="paragraph" w:customStyle="1" w:styleId="Heading2SP">
    <w:name w:val="Heading 2 SP"/>
    <w:basedOn w:val="Heading2"/>
    <w:next w:val="Normal"/>
    <w:qFormat/>
    <w:rsid w:val="00AE4435"/>
    <w:pPr>
      <w:keepNext/>
      <w:keepLines/>
      <w:numPr>
        <w:ilvl w:val="0"/>
        <w:numId w:val="0"/>
      </w:numPr>
      <w:spacing w:before="320" w:after="240" w:line="276" w:lineRule="auto"/>
    </w:pPr>
    <w:rPr>
      <w:rFonts w:eastAsia="SimSun" w:cs="Times New Roman"/>
      <w:bCs/>
      <w:iCs w:val="0"/>
      <w:color w:val="000000"/>
      <w:sz w:val="36"/>
      <w:szCs w:val="24"/>
      <w:lang w:eastAsia="zh-CN"/>
    </w:rPr>
  </w:style>
  <w:style w:type="paragraph" w:customStyle="1" w:styleId="Heading3SP">
    <w:name w:val="Heading 3 SP"/>
    <w:basedOn w:val="Heading3"/>
    <w:next w:val="Normal"/>
    <w:qFormat/>
    <w:rsid w:val="00AE4435"/>
    <w:pPr>
      <w:keepNext/>
      <w:keepLines/>
      <w:numPr>
        <w:ilvl w:val="0"/>
        <w:numId w:val="0"/>
      </w:numPr>
      <w:spacing w:before="280" w:after="240" w:line="276" w:lineRule="auto"/>
    </w:pPr>
    <w:rPr>
      <w:rFonts w:eastAsia="SimSun" w:cs="Times New Roman"/>
      <w:iCs w:val="0"/>
      <w:color w:val="000000"/>
      <w:sz w:val="28"/>
      <w:szCs w:val="21"/>
      <w:lang w:eastAsia="zh-CN"/>
    </w:rPr>
  </w:style>
  <w:style w:type="paragraph" w:customStyle="1" w:styleId="TableheadingSP">
    <w:name w:val="Table heading SP"/>
    <w:basedOn w:val="TabletextSP"/>
    <w:qFormat/>
    <w:rsid w:val="00AE4435"/>
    <w:rPr>
      <w:b/>
      <w:bCs/>
    </w:rPr>
  </w:style>
  <w:style w:type="paragraph" w:customStyle="1" w:styleId="UseonceforblankspaceSP">
    <w:name w:val="Use once for blank space SP"/>
    <w:basedOn w:val="Normal"/>
    <w:next w:val="Normal"/>
    <w:qFormat/>
    <w:rsid w:val="00AE4435"/>
    <w:pPr>
      <w:spacing w:before="0" w:line="240" w:lineRule="auto"/>
    </w:pPr>
    <w:rPr>
      <w:sz w:val="21"/>
      <w:szCs w:val="20"/>
    </w:rPr>
  </w:style>
  <w:style w:type="paragraph" w:customStyle="1" w:styleId="BoxedtextSP">
    <w:name w:val="Boxed text SP"/>
    <w:basedOn w:val="Normal"/>
    <w:qFormat/>
    <w:rsid w:val="00AE4435"/>
    <w:pPr>
      <w:pBdr>
        <w:top w:val="single" w:sz="4" w:space="1" w:color="auto"/>
        <w:left w:val="single" w:sz="4" w:space="4" w:color="auto"/>
        <w:bottom w:val="single" w:sz="4" w:space="1" w:color="auto"/>
        <w:right w:val="single" w:sz="4" w:space="4" w:color="auto"/>
      </w:pBdr>
      <w:tabs>
        <w:tab w:val="left" w:pos="142"/>
      </w:tabs>
      <w:ind w:left="142" w:right="140"/>
    </w:pPr>
  </w:style>
  <w:style w:type="paragraph" w:customStyle="1" w:styleId="HicksonsSchedule">
    <w:name w:val="Hicksons Schedule"/>
    <w:basedOn w:val="Normal"/>
    <w:link w:val="HicksonsScheduleChar"/>
    <w:rsid w:val="00AE4435"/>
    <w:pPr>
      <w:spacing w:line="240" w:lineRule="auto"/>
      <w:jc w:val="right"/>
      <w:outlineLvl w:val="8"/>
    </w:pPr>
    <w:rPr>
      <w:rFonts w:cs="Arial"/>
      <w:b/>
      <w:color w:val="000000"/>
      <w:szCs w:val="48"/>
    </w:rPr>
  </w:style>
  <w:style w:type="character" w:customStyle="1" w:styleId="HicksonsScheduleChar">
    <w:name w:val="Hicksons Schedule Char"/>
    <w:link w:val="HicksonsSchedule"/>
    <w:rsid w:val="00AE4435"/>
    <w:rPr>
      <w:rFonts w:ascii="Arial" w:eastAsia="SimSun" w:hAnsi="Arial" w:cs="Arial"/>
      <w:b/>
      <w:color w:val="000000"/>
      <w:sz w:val="24"/>
      <w:szCs w:val="48"/>
      <w:lang w:eastAsia="zh-CN"/>
    </w:rPr>
  </w:style>
  <w:style w:type="paragraph" w:customStyle="1" w:styleId="Attestation1">
    <w:name w:val="Attestation 1"/>
    <w:basedOn w:val="Normal"/>
    <w:rsid w:val="00A46BF6"/>
    <w:pPr>
      <w:keepNext/>
      <w:spacing w:before="0" w:line="264" w:lineRule="auto"/>
    </w:pPr>
    <w:rPr>
      <w:rFonts w:eastAsia="Times New Roman" w:cs="Arial"/>
      <w:sz w:val="21"/>
      <w:szCs w:val="20"/>
      <w:lang w:eastAsia="en-AU"/>
    </w:rPr>
  </w:style>
  <w:style w:type="character" w:customStyle="1" w:styleId="Attestation2Char">
    <w:name w:val="Attestation 2 Char"/>
    <w:link w:val="Attestation2"/>
    <w:locked/>
    <w:rsid w:val="00A46BF6"/>
    <w:rPr>
      <w:rFonts w:ascii="Arial" w:hAnsi="Arial" w:cs="Arial"/>
      <w:sz w:val="17"/>
    </w:rPr>
  </w:style>
  <w:style w:type="paragraph" w:customStyle="1" w:styleId="Attestation2">
    <w:name w:val="Attestation 2"/>
    <w:basedOn w:val="Attestation1"/>
    <w:link w:val="Attestation2Char"/>
    <w:rsid w:val="00A46BF6"/>
    <w:rPr>
      <w:sz w:val="17"/>
    </w:rPr>
  </w:style>
  <w:style w:type="paragraph" w:styleId="CommentSubject">
    <w:name w:val="annotation subject"/>
    <w:basedOn w:val="CommentText"/>
    <w:next w:val="CommentText"/>
    <w:link w:val="CommentSubjectChar"/>
    <w:rsid w:val="003C4F61"/>
    <w:rPr>
      <w:b/>
      <w:bCs/>
    </w:rPr>
  </w:style>
  <w:style w:type="character" w:customStyle="1" w:styleId="CommentSubjectChar">
    <w:name w:val="Comment Subject Char"/>
    <w:link w:val="CommentSubject"/>
    <w:rsid w:val="003C4F61"/>
    <w:rPr>
      <w:rFonts w:ascii="Arial" w:eastAsia="SimSun" w:hAnsi="Arial"/>
      <w:b/>
      <w:bCs/>
      <w:lang w:eastAsia="zh-CN"/>
    </w:rPr>
  </w:style>
  <w:style w:type="paragraph" w:customStyle="1" w:styleId="Autonumberheading">
    <w:name w:val="Autonumber heading"/>
    <w:basedOn w:val="Heading1"/>
    <w:next w:val="Normal"/>
    <w:semiHidden/>
    <w:qFormat/>
    <w:rsid w:val="00BC1BFD"/>
    <w:pPr>
      <w:keepNext/>
      <w:keepLines/>
      <w:numPr>
        <w:numId w:val="3"/>
      </w:numPr>
      <w:spacing w:before="120" w:after="120" w:line="276" w:lineRule="auto"/>
      <w:ind w:left="567" w:hanging="567"/>
      <w:outlineLvl w:val="1"/>
    </w:pPr>
    <w:rPr>
      <w:rFonts w:eastAsia="SimSun" w:cs="Times New Roman"/>
      <w:b/>
      <w:bCs w:val="0"/>
      <w:color w:val="000000"/>
      <w:sz w:val="24"/>
      <w:szCs w:val="36"/>
      <w:lang w:eastAsia="zh-CN"/>
    </w:rPr>
  </w:style>
  <w:style w:type="paragraph" w:customStyle="1" w:styleId="Autonumberbodytext">
    <w:name w:val="Autonumber body text"/>
    <w:basedOn w:val="Normal"/>
    <w:next w:val="Normal"/>
    <w:semiHidden/>
    <w:qFormat/>
    <w:rsid w:val="00BC1BFD"/>
    <w:pPr>
      <w:numPr>
        <w:ilvl w:val="1"/>
        <w:numId w:val="3"/>
      </w:numPr>
      <w:spacing w:before="120" w:line="276" w:lineRule="auto"/>
    </w:pPr>
    <w:rPr>
      <w:szCs w:val="24"/>
    </w:rPr>
  </w:style>
  <w:style w:type="paragraph" w:customStyle="1" w:styleId="PDautonumhead4">
    <w:name w:val="PD autonum head 4"/>
    <w:basedOn w:val="Heading4"/>
    <w:next w:val="Normal"/>
    <w:semiHidden/>
    <w:qFormat/>
    <w:rsid w:val="00BC1BFD"/>
    <w:pPr>
      <w:keepNext/>
      <w:keepLines/>
      <w:numPr>
        <w:numId w:val="3"/>
      </w:numPr>
      <w:spacing w:after="240" w:line="276" w:lineRule="auto"/>
      <w:ind w:left="1134" w:hanging="1134"/>
      <w:outlineLvl w:val="4"/>
    </w:pPr>
    <w:rPr>
      <w:b/>
      <w:iCs w:val="0"/>
      <w:szCs w:val="24"/>
      <w:lang w:eastAsia="zh-CN"/>
    </w:rPr>
  </w:style>
  <w:style w:type="paragraph" w:customStyle="1" w:styleId="abclistSP">
    <w:name w:val="(a)(b)(c) list SP"/>
    <w:basedOn w:val="ListParagraph"/>
    <w:qFormat/>
    <w:rsid w:val="00070E9D"/>
    <w:pPr>
      <w:numPr>
        <w:numId w:val="5"/>
      </w:numPr>
      <w:ind w:left="1984" w:hanging="992"/>
    </w:pPr>
  </w:style>
  <w:style w:type="paragraph" w:styleId="ListParagraph">
    <w:name w:val="List Paragraph"/>
    <w:basedOn w:val="Normal"/>
    <w:qFormat/>
    <w:rsid w:val="00070E9D"/>
    <w:pPr>
      <w:ind w:left="720"/>
    </w:pPr>
  </w:style>
  <w:style w:type="paragraph" w:customStyle="1" w:styleId="PDautonumhead2">
    <w:name w:val="PD autonum head 2"/>
    <w:next w:val="Normal"/>
    <w:qFormat/>
    <w:rsid w:val="007502A9"/>
    <w:pPr>
      <w:tabs>
        <w:tab w:val="num" w:pos="360"/>
      </w:tabs>
      <w:spacing w:before="240" w:line="300" w:lineRule="atLeast"/>
      <w:ind w:left="1984" w:hanging="992"/>
    </w:pPr>
    <w:rPr>
      <w:rFonts w:ascii="Arial" w:eastAsia="SimSun" w:hAnsi="Arial"/>
      <w:bCs/>
      <w:color w:val="000000"/>
      <w:sz w:val="24"/>
      <w:szCs w:val="24"/>
      <w:lang w:eastAsia="zh-CN"/>
    </w:rPr>
  </w:style>
  <w:style w:type="paragraph" w:customStyle="1" w:styleId="PDautonumhead1">
    <w:name w:val="PD autonum head 1"/>
    <w:basedOn w:val="Heading1"/>
    <w:next w:val="Normal"/>
    <w:qFormat/>
    <w:rsid w:val="007502A9"/>
    <w:pPr>
      <w:keepNext/>
      <w:keepLines/>
      <w:numPr>
        <w:numId w:val="0"/>
      </w:numPr>
      <w:tabs>
        <w:tab w:val="num" w:pos="360"/>
      </w:tabs>
      <w:spacing w:before="320" w:after="240" w:line="276" w:lineRule="auto"/>
      <w:outlineLvl w:val="1"/>
    </w:pPr>
    <w:rPr>
      <w:rFonts w:eastAsia="SimSun" w:cs="Times New Roman"/>
      <w:bCs w:val="0"/>
      <w:color w:val="000000"/>
      <w:sz w:val="40"/>
      <w:szCs w:val="36"/>
      <w:lang w:eastAsia="zh-CN"/>
    </w:rPr>
  </w:style>
  <w:style w:type="character" w:styleId="Hyperlink">
    <w:name w:val="Hyperlink"/>
    <w:uiPriority w:val="99"/>
    <w:unhideWhenUsed/>
    <w:rsid w:val="00C841D6"/>
    <w:rPr>
      <w:color w:val="0000FF"/>
      <w:u w:val="single"/>
    </w:rPr>
  </w:style>
  <w:style w:type="table" w:styleId="TableGrid">
    <w:name w:val="Table Grid"/>
    <w:basedOn w:val="TableNormal"/>
    <w:rsid w:val="00F22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32DB5"/>
    <w:rPr>
      <w:rFonts w:ascii="Arial" w:eastAsia="SimSun" w:hAnsi="Arial"/>
      <w:sz w:val="14"/>
      <w:szCs w:val="24"/>
    </w:rPr>
  </w:style>
  <w:style w:type="character" w:styleId="FollowedHyperlink">
    <w:name w:val="FollowedHyperlink"/>
    <w:rsid w:val="00DB623B"/>
    <w:rPr>
      <w:color w:val="954F72"/>
      <w:u w:val="single"/>
    </w:rPr>
  </w:style>
  <w:style w:type="paragraph" w:styleId="Revision">
    <w:name w:val="Revision"/>
    <w:hidden/>
    <w:uiPriority w:val="99"/>
    <w:semiHidden/>
    <w:rsid w:val="00790204"/>
    <w:rPr>
      <w:rFonts w:ascii="Arial" w:eastAsia="SimSun" w:hAnsi="Arial"/>
      <w:sz w:val="24"/>
      <w:szCs w:val="22"/>
      <w:lang w:eastAsia="zh-CN"/>
    </w:rPr>
  </w:style>
  <w:style w:type="paragraph" w:customStyle="1" w:styleId="Default">
    <w:name w:val="Default"/>
    <w:rsid w:val="005A65AE"/>
    <w:pPr>
      <w:autoSpaceDE w:val="0"/>
      <w:autoSpaceDN w:val="0"/>
      <w:adjustRightInd w:val="0"/>
    </w:pPr>
    <w:rPr>
      <w:rFonts w:ascii="Cambria" w:hAnsi="Cambria" w:cs="Cambria"/>
      <w:color w:val="000000"/>
      <w:sz w:val="24"/>
      <w:szCs w:val="24"/>
    </w:rPr>
  </w:style>
  <w:style w:type="paragraph" w:styleId="BodyText">
    <w:name w:val="Body Text"/>
    <w:basedOn w:val="Normal"/>
    <w:link w:val="BodyTextChar"/>
    <w:uiPriority w:val="1"/>
    <w:qFormat/>
    <w:rsid w:val="00D56530"/>
    <w:pPr>
      <w:widowControl w:val="0"/>
      <w:autoSpaceDE w:val="0"/>
      <w:autoSpaceDN w:val="0"/>
      <w:spacing w:before="0" w:line="240" w:lineRule="auto"/>
    </w:pPr>
    <w:rPr>
      <w:rFonts w:ascii="Px Grotesk Regular" w:eastAsia="Arial" w:hAnsi="Px Grotesk Regular" w:cs="Arial"/>
      <w:color w:val="222944"/>
      <w:sz w:val="19"/>
      <w:szCs w:val="19"/>
      <w:lang w:eastAsia="en-AU" w:bidi="en-AU"/>
    </w:rPr>
  </w:style>
  <w:style w:type="character" w:customStyle="1" w:styleId="BodyTextChar">
    <w:name w:val="Body Text Char"/>
    <w:link w:val="BodyText"/>
    <w:uiPriority w:val="1"/>
    <w:rsid w:val="00D56530"/>
    <w:rPr>
      <w:rFonts w:ascii="Px Grotesk Regular" w:eastAsia="Arial" w:hAnsi="Px Grotesk Regular" w:cs="Arial"/>
      <w:color w:val="222944"/>
      <w:sz w:val="19"/>
      <w:szCs w:val="19"/>
      <w:lang w:bidi="en-AU"/>
    </w:rPr>
  </w:style>
  <w:style w:type="character" w:customStyle="1" w:styleId="UnresolvedMention1">
    <w:name w:val="Unresolved Mention1"/>
    <w:uiPriority w:val="99"/>
    <w:semiHidden/>
    <w:unhideWhenUsed/>
    <w:rsid w:val="0038132D"/>
    <w:rPr>
      <w:color w:val="605E5C"/>
      <w:shd w:val="clear" w:color="auto" w:fill="E1DFDD"/>
    </w:rPr>
  </w:style>
  <w:style w:type="paragraph" w:customStyle="1" w:styleId="Pa12">
    <w:name w:val="Pa12"/>
    <w:basedOn w:val="Normal"/>
    <w:next w:val="Normal"/>
    <w:uiPriority w:val="99"/>
    <w:rsid w:val="004C06E3"/>
    <w:pPr>
      <w:autoSpaceDE w:val="0"/>
      <w:autoSpaceDN w:val="0"/>
      <w:adjustRightInd w:val="0"/>
      <w:spacing w:before="0" w:line="221" w:lineRule="atLeast"/>
    </w:pPr>
    <w:rPr>
      <w:rFonts w:ascii="Frutiger 57Cn" w:eastAsia="Times New Roman" w:hAnsi="Frutiger 57Cn"/>
      <w:szCs w:val="24"/>
      <w:lang w:eastAsia="en-AU"/>
    </w:rPr>
  </w:style>
  <w:style w:type="table" w:customStyle="1" w:styleId="TableGrid1">
    <w:name w:val="Table Grid1"/>
    <w:basedOn w:val="TableNormal"/>
    <w:next w:val="TableGrid"/>
    <w:rsid w:val="004C06E3"/>
    <w:pPr>
      <w:overflowPunct w:val="0"/>
      <w:autoSpaceDE w:val="0"/>
      <w:autoSpaceDN w:val="0"/>
      <w:adjustRightInd w:val="0"/>
      <w:jc w:val="both"/>
      <w:textAlignment w:val="baseline"/>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78583">
      <w:bodyDiv w:val="1"/>
      <w:marLeft w:val="0"/>
      <w:marRight w:val="0"/>
      <w:marTop w:val="0"/>
      <w:marBottom w:val="0"/>
      <w:divBdr>
        <w:top w:val="none" w:sz="0" w:space="0" w:color="auto"/>
        <w:left w:val="none" w:sz="0" w:space="0" w:color="auto"/>
        <w:bottom w:val="none" w:sz="0" w:space="0" w:color="auto"/>
        <w:right w:val="none" w:sz="0" w:space="0" w:color="auto"/>
      </w:divBdr>
    </w:div>
    <w:div w:id="1409689663">
      <w:bodyDiv w:val="1"/>
      <w:marLeft w:val="0"/>
      <w:marRight w:val="0"/>
      <w:marTop w:val="0"/>
      <w:marBottom w:val="0"/>
      <w:divBdr>
        <w:top w:val="none" w:sz="0" w:space="0" w:color="auto"/>
        <w:left w:val="none" w:sz="0" w:space="0" w:color="auto"/>
        <w:bottom w:val="none" w:sz="0" w:space="0" w:color="auto"/>
        <w:right w:val="none" w:sz="0" w:space="0" w:color="auto"/>
      </w:divBdr>
    </w:div>
    <w:div w:id="1482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policy-librar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icksons\Blank%20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1419CF1F02D54CB8F2B9085608CFF3" ma:contentTypeVersion="13" ma:contentTypeDescription="Create a new document." ma:contentTypeScope="" ma:versionID="cc017975b1b36e2cb52807caa98c53e8">
  <xsd:schema xmlns:xsd="http://www.w3.org/2001/XMLSchema" xmlns:xs="http://www.w3.org/2001/XMLSchema" xmlns:p="http://schemas.microsoft.com/office/2006/metadata/properties" xmlns:ns2="9182effd-910f-48c1-b98d-0076eb903ee4" xmlns:ns3="b7980754-6b2e-4876-96f3-52f8f3d057f5" targetNamespace="http://schemas.microsoft.com/office/2006/metadata/properties" ma:root="true" ma:fieldsID="9fc3a97704feeac5f81e7e0bae25aa98" ns2:_="" ns3:_="">
    <xsd:import namespace="9182effd-910f-48c1-b98d-0076eb903ee4"/>
    <xsd:import namespace="b7980754-6b2e-4876-96f3-52f8f3d057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2effd-910f-48c1-b98d-0076eb903e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980754-6b2e-4876-96f3-52f8f3d057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E537-A3AD-438B-822A-B2628613525D}">
  <ds:schemaRefs>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9182effd-910f-48c1-b98d-0076eb903ee4"/>
    <ds:schemaRef ds:uri="http://schemas.microsoft.com/office/infopath/2007/PartnerControls"/>
    <ds:schemaRef ds:uri="http://schemas.microsoft.com/office/2006/documentManagement/types"/>
    <ds:schemaRef ds:uri="b7980754-6b2e-4876-96f3-52f8f3d057f5"/>
    <ds:schemaRef ds:uri="http://www.w3.org/XML/1998/namespace"/>
  </ds:schemaRefs>
</ds:datastoreItem>
</file>

<file path=customXml/itemProps2.xml><?xml version="1.0" encoding="utf-8"?>
<ds:datastoreItem xmlns:ds="http://schemas.openxmlformats.org/officeDocument/2006/customXml" ds:itemID="{4F1B1370-3716-4E06-B801-E70E0B172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2effd-910f-48c1-b98d-0076eb903ee4"/>
    <ds:schemaRef ds:uri="b7980754-6b2e-4876-96f3-52f8f3d05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BDF1A-0B2B-406A-8AEA-C7C576425FED}">
  <ds:schemaRefs>
    <ds:schemaRef ds:uri="http://schemas.microsoft.com/sharepoint/v3/contenttype/forms"/>
  </ds:schemaRefs>
</ds:datastoreItem>
</file>

<file path=customXml/itemProps4.xml><?xml version="1.0" encoding="utf-8"?>
<ds:datastoreItem xmlns:ds="http://schemas.openxmlformats.org/officeDocument/2006/customXml" ds:itemID="{11846853-DC96-4FCD-82B3-2D8FF24B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document.dotm</Template>
  <TotalTime>5</TotalTime>
  <Pages>11</Pages>
  <Words>4871</Words>
  <Characters>27249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Hicksons</Company>
  <LinksUpToDate>false</LinksUpToDate>
  <CharactersWithSpaces>32056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2022-03-30 - Master Collaboration Agreement - FINAL</dc:title>
  <dc:subject/>
  <dc:creator>Hicksons</dc:creator>
  <cp:keywords/>
  <cp:lastModifiedBy>Ben Garrard</cp:lastModifiedBy>
  <cp:revision>4</cp:revision>
  <cp:lastPrinted>2019-04-15T07:10:00Z</cp:lastPrinted>
  <dcterms:created xsi:type="dcterms:W3CDTF">2022-03-30T00:15:00Z</dcterms:created>
  <dcterms:modified xsi:type="dcterms:W3CDTF">2022-04-07T01:50:00Z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cksonsFooter">
    <vt:lpwstr>14810748.1:cvp</vt:lpwstr>
  </property>
  <property fmtid="{D5CDD505-2E9C-101B-9397-08002B2CF9AE}" pid="3" name="DM_Class">
    <vt:lpwstr>GENERAL</vt:lpwstr>
  </property>
  <property fmtid="{D5CDD505-2E9C-101B-9397-08002B2CF9AE}" pid="4" name="HicksonsStyles">
    <vt:lpwstr>Standard</vt:lpwstr>
  </property>
  <property fmtid="{D5CDD505-2E9C-101B-9397-08002B2CF9AE}" pid="5" name="Date">
    <vt:lpwstr> </vt:lpwstr>
  </property>
  <property fmtid="{D5CDD505-2E9C-101B-9397-08002B2CF9AE}" pid="6" name="DM_Database">
    <vt:lpwstr>Documents</vt:lpwstr>
  </property>
  <property fmtid="{D5CDD505-2E9C-101B-9397-08002B2CF9AE}" pid="7" name="DM_Description">
    <vt:lpwstr>Master Collaboration Agreement - Draft 30.03.22</vt:lpwstr>
  </property>
  <property fmtid="{D5CDD505-2E9C-101B-9397-08002B2CF9AE}" pid="8" name="DM_DocNum">
    <vt:lpwstr>14810748</vt:lpwstr>
  </property>
  <property fmtid="{D5CDD505-2E9C-101B-9397-08002B2CF9AE}" pid="9" name="DM_Version">
    <vt:lpwstr>1</vt:lpwstr>
  </property>
  <property fmtid="{D5CDD505-2E9C-101B-9397-08002B2CF9AE}" pid="10" name="DM_Author">
    <vt:lpwstr>CVP</vt:lpwstr>
  </property>
  <property fmtid="{D5CDD505-2E9C-101B-9397-08002B2CF9AE}" pid="11" name="DM_Operator">
    <vt:lpwstr>CVP</vt:lpwstr>
  </property>
  <property fmtid="{D5CDD505-2E9C-101B-9397-08002B2CF9AE}" pid="12" name="DM_Client">
    <vt:lpwstr>DET-DBF</vt:lpwstr>
  </property>
  <property fmtid="{D5CDD505-2E9C-101B-9397-08002B2CF9AE}" pid="13" name="DM_ClientName">
    <vt:lpwstr>DEC-Dept Education - DBF</vt:lpwstr>
  </property>
  <property fmtid="{D5CDD505-2E9C-101B-9397-08002B2CF9AE}" pid="14" name="DM_Matter">
    <vt:lpwstr>212066</vt:lpwstr>
  </property>
  <property fmtid="{D5CDD505-2E9C-101B-9397-08002B2CF9AE}" pid="15" name="DM_MatterName">
    <vt:lpwstr>DoE Agreement Templates – Commercial arrangements and Sponsorships</vt:lpwstr>
  </property>
  <property fmtid="{D5CDD505-2E9C-101B-9397-08002B2CF9AE}" pid="16" name="DocOpenLocation">
    <vt:lpwstr>\!n:0:!s:DMS:!d:Documents:!p:1133217:*{}||\!n:0:!s:DMS:!d:Documents:!f:o,1133218:</vt:lpwstr>
  </property>
  <property fmtid="{D5CDD505-2E9C-101B-9397-08002B2CF9AE}" pid="17" name="ContentTypeId">
    <vt:lpwstr>0x010100D41419CF1F02D54CB8F2B9085608CFF3</vt:lpwstr>
  </property>
</Properties>
</file>