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AAF9" w14:textId="28286856" w:rsidR="003D22E3" w:rsidRDefault="002217FB" w:rsidP="002217FB">
      <w:pPr>
        <w:pStyle w:val="Heading1"/>
      </w:pPr>
      <w:bookmarkStart w:id="0" w:name="_GoBack"/>
      <w:bookmarkEnd w:id="0"/>
      <w:r>
        <w:t xml:space="preserve"> Plant pests, diseases and disorders – mandatory focus area</w:t>
      </w:r>
    </w:p>
    <w:p w14:paraId="063BB54C" w14:textId="11642300" w:rsidR="002217FB" w:rsidRDefault="002217FB" w:rsidP="002217FB">
      <w:r>
        <w:t>T</w:t>
      </w:r>
      <w:r w:rsidRPr="00616F6F">
        <w:t xml:space="preserve">his </w:t>
      </w:r>
      <w:r>
        <w:t xml:space="preserve">revision </w:t>
      </w:r>
      <w:r w:rsidRPr="00616F6F">
        <w:t xml:space="preserve">module will assist you to review and revise the content of the mandatory focus area: </w:t>
      </w:r>
      <w:r>
        <w:t>Plant pests, diseases and disorders</w:t>
      </w:r>
      <w:r w:rsidRPr="00616F6F">
        <w:t xml:space="preserve">. Each focus area prescribes the scope of learning for the HSC and is drawn from </w:t>
      </w:r>
      <w:r>
        <w:t>the associated unit</w:t>
      </w:r>
      <w:r w:rsidRPr="00616F6F">
        <w:t xml:space="preserve"> of competency.</w:t>
      </w:r>
    </w:p>
    <w:p w14:paraId="42364B01" w14:textId="07AF8B10" w:rsidR="00736DE5" w:rsidRDefault="002217FB" w:rsidP="002217FB">
      <w:r>
        <w:t xml:space="preserve"> </w:t>
      </w:r>
      <w:hyperlink r:id="rId11" w:history="1">
        <w:r w:rsidRPr="002217FB">
          <w:rPr>
            <w:rStyle w:val="Hyperlink"/>
          </w:rPr>
          <w:t>AHCPMG202 - Treat plant pests, diseases and disorders</w:t>
        </w:r>
      </w:hyperlink>
      <w:r w:rsidRPr="002217FB">
        <w:t xml:space="preserve"> </w:t>
      </w:r>
    </w:p>
    <w:p w14:paraId="23A9EB5D" w14:textId="77777777" w:rsidR="00736DE5" w:rsidRDefault="00736DE5" w:rsidP="00736DE5">
      <w:r>
        <w:t>This module is broken up into:</w:t>
      </w:r>
    </w:p>
    <w:p w14:paraId="48B7070E" w14:textId="77777777" w:rsidR="00736DE5" w:rsidRDefault="00736DE5" w:rsidP="00736DE5">
      <w:r>
        <w:t>A.</w:t>
      </w:r>
      <w:r>
        <w:tab/>
        <w:t>Important notes</w:t>
      </w:r>
    </w:p>
    <w:p w14:paraId="30968DBC" w14:textId="77777777" w:rsidR="00736DE5" w:rsidRDefault="00736DE5" w:rsidP="00736DE5">
      <w:r>
        <w:t>B.</w:t>
      </w:r>
      <w:r>
        <w:tab/>
        <w:t>Key terms and concepts</w:t>
      </w:r>
    </w:p>
    <w:p w14:paraId="1AC8437C" w14:textId="77777777" w:rsidR="00736DE5" w:rsidRDefault="00736DE5" w:rsidP="00736DE5">
      <w:r>
        <w:t>C.</w:t>
      </w:r>
      <w:r>
        <w:tab/>
        <w:t>Activities</w:t>
      </w:r>
    </w:p>
    <w:p w14:paraId="0FD1ABE4" w14:textId="77777777" w:rsidR="00736DE5" w:rsidRDefault="00736DE5" w:rsidP="00736DE5">
      <w:r>
        <w:t>D.</w:t>
      </w:r>
      <w:r>
        <w:tab/>
        <w:t>Putting the theory into practice</w:t>
      </w:r>
    </w:p>
    <w:p w14:paraId="79BBF402" w14:textId="77777777" w:rsidR="00736DE5" w:rsidRDefault="00736DE5" w:rsidP="00736DE5">
      <w:r>
        <w:t>E.        HSC Focus Areas</w:t>
      </w:r>
    </w:p>
    <w:p w14:paraId="0A581D75" w14:textId="77777777" w:rsidR="00736DE5" w:rsidRDefault="00736DE5" w:rsidP="00736DE5">
      <w:r>
        <w:t>How to use the resource</w:t>
      </w:r>
    </w:p>
    <w:p w14:paraId="716ECBDF" w14:textId="77777777" w:rsidR="00736DE5" w:rsidRDefault="00736DE5" w:rsidP="00736DE5">
      <w:r>
        <w:t xml:space="preserve">Work through the notes and the suggested activities. Great revision techniques include working through how a problem is solved, explaining the concept, testing yourself and </w:t>
      </w:r>
      <w:proofErr w:type="gramStart"/>
      <w:r>
        <w:t>retrieving</w:t>
      </w:r>
      <w:proofErr w:type="gramEnd"/>
      <w:r>
        <w:t xml:space="preserve"> information from your memory. Spread your revision over a number of sessions rather than sitting at one subject for lengthy periods.</w:t>
      </w:r>
    </w:p>
    <w:p w14:paraId="1FB4A8A6" w14:textId="3D1B420D" w:rsidR="00736DE5" w:rsidRDefault="00736DE5" w:rsidP="00736DE5">
      <w:r>
        <w:t>Discuss your responses with your teacher, fellow students or an interested family member.</w:t>
      </w:r>
    </w:p>
    <w:p w14:paraId="6A7263A4" w14:textId="77777777" w:rsidR="00736DE5" w:rsidRDefault="00736DE5">
      <w:r>
        <w:br w:type="page"/>
      </w:r>
    </w:p>
    <w:p w14:paraId="59C1BF38" w14:textId="60F7A147" w:rsidR="00736DE5" w:rsidRDefault="00736DE5" w:rsidP="00736DE5">
      <w:pPr>
        <w:pStyle w:val="Heading2"/>
      </w:pPr>
      <w:r>
        <w:lastRenderedPageBreak/>
        <w:t>A   Important notes</w:t>
      </w:r>
    </w:p>
    <w:p w14:paraId="29901516" w14:textId="77777777" w:rsidR="00736DE5" w:rsidRPr="008E0302" w:rsidRDefault="00736DE5" w:rsidP="00736DE5">
      <w:pPr>
        <w:pStyle w:val="Heading2"/>
        <w:numPr>
          <w:ilvl w:val="1"/>
          <w:numId w:val="2"/>
        </w:numPr>
        <w:ind w:left="0"/>
      </w:pPr>
      <w:r w:rsidRPr="008E0302">
        <w:rPr>
          <w:rFonts w:eastAsiaTheme="minorHAnsi" w:cstheme="minorBidi"/>
          <w:b w:val="0"/>
          <w:color w:val="auto"/>
          <w:sz w:val="24"/>
          <w:szCs w:val="24"/>
        </w:rPr>
        <w:t>You should use the information here as a prompt and guide when revising your study notes or resources provided by your teacher.</w:t>
      </w:r>
    </w:p>
    <w:p w14:paraId="16F3178F" w14:textId="6E520E4C" w:rsidR="00736DE5" w:rsidRPr="00736DE5" w:rsidRDefault="009F5468" w:rsidP="00736DE5">
      <w:pPr>
        <w:rPr>
          <w:lang w:eastAsia="zh-CN"/>
        </w:rPr>
      </w:pPr>
      <w:hyperlink r:id="rId12" w:history="1">
        <w:r w:rsidR="00736DE5" w:rsidRPr="002217FB">
          <w:rPr>
            <w:rStyle w:val="Hyperlink"/>
          </w:rPr>
          <w:t>AHCPMG202 - Treat plant pests, diseases and disorders</w:t>
        </w:r>
      </w:hyperlink>
    </w:p>
    <w:p w14:paraId="17580A6A" w14:textId="1328091C" w:rsidR="002217FB" w:rsidRDefault="002217FB" w:rsidP="002217FB">
      <w:r w:rsidRPr="002217FB">
        <w:t>This unit of competency describes the skills and knowledge required to recognise plant pests, diseases and disorders, determine the treatment options and apply treatments under supervision.</w:t>
      </w:r>
    </w:p>
    <w:p w14:paraId="6E1A672A" w14:textId="53D25790" w:rsidR="002217FB" w:rsidRDefault="002217FB" w:rsidP="002217FB">
      <w:r>
        <w:t>A student must be able to demonstrate the knowledge required to perform the tasks outlined in the elements and performance criteria of this unit. This includes knowledge of:</w:t>
      </w:r>
    </w:p>
    <w:p w14:paraId="05F4B424" w14:textId="36DEFBD1" w:rsidR="002217FB" w:rsidRDefault="002217FB" w:rsidP="002217FB">
      <w:r>
        <w:t xml:space="preserve">• </w:t>
      </w:r>
      <w:proofErr w:type="gramStart"/>
      <w:r>
        <w:t>common</w:t>
      </w:r>
      <w:proofErr w:type="gramEnd"/>
      <w:r>
        <w:t xml:space="preserve"> pests, diseases and disorders identification </w:t>
      </w:r>
    </w:p>
    <w:p w14:paraId="17AF828D" w14:textId="3BC41D45" w:rsidR="002217FB" w:rsidRDefault="002217FB" w:rsidP="002217FB">
      <w:r>
        <w:t xml:space="preserve">• </w:t>
      </w:r>
      <w:proofErr w:type="gramStart"/>
      <w:r>
        <w:t>pests</w:t>
      </w:r>
      <w:proofErr w:type="gramEnd"/>
      <w:r>
        <w:t xml:space="preserve">, diseases and disorders and dissemination method common to work area </w:t>
      </w:r>
    </w:p>
    <w:p w14:paraId="43301AE9" w14:textId="5C6CD57E" w:rsidR="002217FB" w:rsidRDefault="002217FB" w:rsidP="002217FB">
      <w:r>
        <w:t xml:space="preserve">• </w:t>
      </w:r>
      <w:proofErr w:type="gramStart"/>
      <w:r>
        <w:t>pests</w:t>
      </w:r>
      <w:proofErr w:type="gramEnd"/>
      <w:r>
        <w:t>, diseases and disorders treatment options, including:</w:t>
      </w:r>
    </w:p>
    <w:p w14:paraId="2785459F" w14:textId="25AD5CCA" w:rsidR="002217FB" w:rsidRDefault="002217FB" w:rsidP="002217FB">
      <w:pPr>
        <w:pStyle w:val="ListParagraph"/>
        <w:numPr>
          <w:ilvl w:val="0"/>
          <w:numId w:val="35"/>
        </w:numPr>
      </w:pPr>
      <w:r>
        <w:t>cultural</w:t>
      </w:r>
    </w:p>
    <w:p w14:paraId="3ECCAA98" w14:textId="0C12B0A8" w:rsidR="002217FB" w:rsidRDefault="002217FB" w:rsidP="002217FB">
      <w:pPr>
        <w:pStyle w:val="ListParagraph"/>
        <w:numPr>
          <w:ilvl w:val="0"/>
          <w:numId w:val="35"/>
        </w:numPr>
      </w:pPr>
      <w:r>
        <w:t>chemical</w:t>
      </w:r>
    </w:p>
    <w:p w14:paraId="4CB96E26" w14:textId="713047C1" w:rsidR="002217FB" w:rsidRDefault="002217FB" w:rsidP="002217FB">
      <w:pPr>
        <w:pStyle w:val="ListParagraph"/>
        <w:numPr>
          <w:ilvl w:val="0"/>
          <w:numId w:val="35"/>
        </w:numPr>
      </w:pPr>
      <w:r>
        <w:t>mechanical</w:t>
      </w:r>
    </w:p>
    <w:p w14:paraId="00C374FC" w14:textId="3D6EBBB0" w:rsidR="002217FB" w:rsidRDefault="002217FB" w:rsidP="002217FB">
      <w:pPr>
        <w:pStyle w:val="ListParagraph"/>
        <w:numPr>
          <w:ilvl w:val="0"/>
          <w:numId w:val="35"/>
        </w:numPr>
      </w:pPr>
      <w:r>
        <w:t>biological</w:t>
      </w:r>
    </w:p>
    <w:p w14:paraId="656B9E78" w14:textId="495B36D0" w:rsidR="002217FB" w:rsidRDefault="002217FB" w:rsidP="002217FB">
      <w:pPr>
        <w:pStyle w:val="ListParagraph"/>
        <w:numPr>
          <w:ilvl w:val="0"/>
          <w:numId w:val="35"/>
        </w:numPr>
      </w:pPr>
      <w:r>
        <w:t>Integrated Pest Management</w:t>
      </w:r>
    </w:p>
    <w:p w14:paraId="6CAB40E7" w14:textId="5B943E42" w:rsidR="002217FB" w:rsidRDefault="002217FB" w:rsidP="002217FB">
      <w:r>
        <w:t xml:space="preserve">• </w:t>
      </w:r>
      <w:proofErr w:type="gramStart"/>
      <w:r>
        <w:t>basic</w:t>
      </w:r>
      <w:proofErr w:type="gramEnd"/>
      <w:r>
        <w:t xml:space="preserve"> environmental considerations when using chemicals for treating pests, diseases and disorders, including:</w:t>
      </w:r>
    </w:p>
    <w:p w14:paraId="00E5C506" w14:textId="6266DBA9" w:rsidR="002217FB" w:rsidRDefault="002217FB" w:rsidP="002217FB">
      <w:pPr>
        <w:pStyle w:val="ListParagraph"/>
        <w:numPr>
          <w:ilvl w:val="0"/>
          <w:numId w:val="36"/>
        </w:numPr>
      </w:pPr>
      <w:r>
        <w:t>spray drift and off target damage</w:t>
      </w:r>
    </w:p>
    <w:p w14:paraId="09C42843" w14:textId="51B485EA" w:rsidR="002217FB" w:rsidRDefault="002217FB" w:rsidP="002217FB">
      <w:pPr>
        <w:pStyle w:val="ListParagraph"/>
        <w:numPr>
          <w:ilvl w:val="0"/>
          <w:numId w:val="36"/>
        </w:numPr>
      </w:pPr>
      <w:r>
        <w:t>inversion</w:t>
      </w:r>
    </w:p>
    <w:p w14:paraId="454944D8" w14:textId="21A26925" w:rsidR="002217FB" w:rsidRDefault="002217FB" w:rsidP="002217FB">
      <w:pPr>
        <w:pStyle w:val="ListParagraph"/>
        <w:numPr>
          <w:ilvl w:val="0"/>
          <w:numId w:val="36"/>
        </w:numPr>
      </w:pPr>
      <w:r>
        <w:t>re-entry period</w:t>
      </w:r>
    </w:p>
    <w:p w14:paraId="26E2E1C8" w14:textId="27975577" w:rsidR="002217FB" w:rsidRDefault="002217FB" w:rsidP="002217FB">
      <w:pPr>
        <w:pStyle w:val="ListParagraph"/>
        <w:numPr>
          <w:ilvl w:val="0"/>
          <w:numId w:val="36"/>
        </w:numPr>
      </w:pPr>
      <w:r>
        <w:t>residues</w:t>
      </w:r>
    </w:p>
    <w:p w14:paraId="68FC8694" w14:textId="796A9715" w:rsidR="002217FB" w:rsidRDefault="002217FB" w:rsidP="002217FB">
      <w:pPr>
        <w:pStyle w:val="ListParagraph"/>
        <w:numPr>
          <w:ilvl w:val="0"/>
          <w:numId w:val="36"/>
        </w:numPr>
      </w:pPr>
      <w:r>
        <w:t>chemical handling</w:t>
      </w:r>
    </w:p>
    <w:p w14:paraId="3AC3BC33" w14:textId="0FAF84B4" w:rsidR="002217FB" w:rsidRDefault="002217FB" w:rsidP="002217FB">
      <w:r>
        <w:t xml:space="preserve">• </w:t>
      </w:r>
      <w:proofErr w:type="gramStart"/>
      <w:r>
        <w:t>regulatory</w:t>
      </w:r>
      <w:proofErr w:type="gramEnd"/>
      <w:r>
        <w:t xml:space="preserve"> requirements and responsibilities when applying control measures</w:t>
      </w:r>
    </w:p>
    <w:p w14:paraId="0217C19B" w14:textId="585794F5" w:rsidR="002217FB" w:rsidRDefault="002217FB" w:rsidP="002217FB">
      <w:r>
        <w:t xml:space="preserve">• </w:t>
      </w:r>
      <w:proofErr w:type="gramStart"/>
      <w:r>
        <w:t>pests</w:t>
      </w:r>
      <w:proofErr w:type="gramEnd"/>
      <w:r>
        <w:t>, disease and disorders control equipment, capabilities and limitations</w:t>
      </w:r>
    </w:p>
    <w:p w14:paraId="646AF8F3" w14:textId="5EB5B8AF" w:rsidR="002217FB" w:rsidRDefault="002217FB" w:rsidP="002217FB">
      <w:r>
        <w:t xml:space="preserve">• </w:t>
      </w:r>
      <w:proofErr w:type="gramStart"/>
      <w:r>
        <w:t>health</w:t>
      </w:r>
      <w:proofErr w:type="gramEnd"/>
      <w:r>
        <w:t xml:space="preserve"> and safety in the workplace including personal protective equipment required for treating pests, disease and disorders</w:t>
      </w:r>
    </w:p>
    <w:p w14:paraId="76DD7178" w14:textId="5F5448A3" w:rsidR="002217FB" w:rsidRDefault="002217FB" w:rsidP="002217FB">
      <w:r>
        <w:t xml:space="preserve">• </w:t>
      </w:r>
      <w:proofErr w:type="gramStart"/>
      <w:r>
        <w:t>principles</w:t>
      </w:r>
      <w:proofErr w:type="gramEnd"/>
      <w:r>
        <w:t xml:space="preserve"> and methods for securing treatment sites including, caution or hazard signs and signals</w:t>
      </w:r>
    </w:p>
    <w:p w14:paraId="28570EB8" w14:textId="7168635E" w:rsidR="002217FB" w:rsidRDefault="002217FB" w:rsidP="002217FB">
      <w:r>
        <w:t xml:space="preserve">• </w:t>
      </w:r>
      <w:proofErr w:type="gramStart"/>
      <w:r>
        <w:t>purpose</w:t>
      </w:r>
      <w:proofErr w:type="gramEnd"/>
      <w:r>
        <w:t xml:space="preserve"> and use of chemical labels and safety data sheets (SDS)</w:t>
      </w:r>
    </w:p>
    <w:p w14:paraId="2EDC61B7" w14:textId="2F6E8623" w:rsidR="002217FB" w:rsidRDefault="002217FB" w:rsidP="002217FB">
      <w:r>
        <w:lastRenderedPageBreak/>
        <w:t xml:space="preserve">• </w:t>
      </w:r>
      <w:proofErr w:type="gramStart"/>
      <w:r>
        <w:t>environmental</w:t>
      </w:r>
      <w:proofErr w:type="gramEnd"/>
      <w:r>
        <w:t xml:space="preserve"> considerations when treating pests, diseases and disorders, and disposing of waste materials</w:t>
      </w:r>
    </w:p>
    <w:p w14:paraId="01F24028" w14:textId="6BBFA801" w:rsidR="002217FB" w:rsidRDefault="002217FB" w:rsidP="002217FB">
      <w:r>
        <w:t xml:space="preserve">• </w:t>
      </w:r>
      <w:proofErr w:type="gramStart"/>
      <w:r>
        <w:t>record</w:t>
      </w:r>
      <w:proofErr w:type="gramEnd"/>
      <w:r>
        <w:t xml:space="preserve"> keeping methods and requirements.</w:t>
      </w:r>
    </w:p>
    <w:p w14:paraId="499F6C33" w14:textId="3175DD2A" w:rsidR="00736DE5" w:rsidRDefault="00736DE5">
      <w:r>
        <w:br w:type="page"/>
      </w:r>
    </w:p>
    <w:p w14:paraId="11B24FAE" w14:textId="23362CFA" w:rsidR="002217FB" w:rsidRDefault="00736DE5" w:rsidP="00736DE5">
      <w:pPr>
        <w:pStyle w:val="Heading2"/>
      </w:pPr>
      <w:r>
        <w:lastRenderedPageBreak/>
        <w:t>B   Key terms and concepts</w:t>
      </w:r>
    </w:p>
    <w:p w14:paraId="706828D7" w14:textId="58A9F677" w:rsidR="00736DE5" w:rsidRDefault="00736DE5" w:rsidP="00736DE5">
      <w:pPr>
        <w:rPr>
          <w:lang w:eastAsia="zh-CN"/>
        </w:rPr>
      </w:pPr>
    </w:p>
    <w:p w14:paraId="243142FD" w14:textId="77777777" w:rsidR="00265A82" w:rsidRPr="00BE0233" w:rsidRDefault="00265A82" w:rsidP="00265A82">
      <w:pPr>
        <w:pStyle w:val="Heading2"/>
        <w:numPr>
          <w:ilvl w:val="1"/>
          <w:numId w:val="2"/>
        </w:numPr>
        <w:ind w:left="0"/>
        <w:rPr>
          <w:rFonts w:eastAsiaTheme="minorHAnsi" w:cstheme="minorBidi"/>
          <w:b w:val="0"/>
          <w:color w:val="auto"/>
          <w:sz w:val="24"/>
          <w:szCs w:val="24"/>
        </w:rPr>
      </w:pPr>
      <w:r w:rsidRPr="00BE0233">
        <w:rPr>
          <w:rFonts w:eastAsiaTheme="minorHAnsi" w:cstheme="minorBidi"/>
          <w:b w:val="0"/>
          <w:color w:val="auto"/>
          <w:sz w:val="24"/>
          <w:szCs w:val="24"/>
        </w:rPr>
        <w:t>You can use the following information to revise the key terms and concepts from this unit of competency. Perhaps you could:</w:t>
      </w:r>
    </w:p>
    <w:p w14:paraId="10E3A4A7" w14:textId="74F9A4C1" w:rsidR="00265A82" w:rsidRPr="00BE0233" w:rsidRDefault="00B3565F" w:rsidP="00265A82">
      <w:pPr>
        <w:pStyle w:val="Heading2"/>
        <w:numPr>
          <w:ilvl w:val="1"/>
          <w:numId w:val="2"/>
        </w:numPr>
        <w:ind w:left="0"/>
        <w:rPr>
          <w:rFonts w:eastAsiaTheme="minorHAnsi" w:cstheme="minorBidi"/>
          <w:b w:val="0"/>
          <w:color w:val="auto"/>
          <w:sz w:val="24"/>
          <w:szCs w:val="24"/>
        </w:rPr>
      </w:pPr>
      <w:r>
        <w:rPr>
          <w:rFonts w:eastAsiaTheme="minorHAnsi" w:cstheme="minorBidi"/>
          <w:b w:val="0"/>
          <w:color w:val="auto"/>
          <w:sz w:val="24"/>
          <w:szCs w:val="24"/>
        </w:rPr>
        <w:t xml:space="preserve">1) </w:t>
      </w:r>
      <w:r w:rsidR="00265A82" w:rsidRPr="00BE0233">
        <w:rPr>
          <w:rFonts w:eastAsiaTheme="minorHAnsi" w:cstheme="minorBidi"/>
          <w:b w:val="0"/>
          <w:color w:val="auto"/>
          <w:sz w:val="24"/>
          <w:szCs w:val="24"/>
        </w:rPr>
        <w:t xml:space="preserve">Copy the table into your own file, remove all the key terms, </w:t>
      </w:r>
      <w:proofErr w:type="gramStart"/>
      <w:r w:rsidR="00265A82" w:rsidRPr="00BE0233">
        <w:rPr>
          <w:rFonts w:eastAsiaTheme="minorHAnsi" w:cstheme="minorBidi"/>
          <w:b w:val="0"/>
          <w:color w:val="auto"/>
          <w:sz w:val="24"/>
          <w:szCs w:val="24"/>
        </w:rPr>
        <w:t>then</w:t>
      </w:r>
      <w:proofErr w:type="gramEnd"/>
      <w:r w:rsidR="00265A82" w:rsidRPr="00BE0233">
        <w:rPr>
          <w:rFonts w:eastAsiaTheme="minorHAnsi" w:cstheme="minorBidi"/>
          <w:b w:val="0"/>
          <w:color w:val="auto"/>
          <w:sz w:val="24"/>
          <w:szCs w:val="24"/>
        </w:rPr>
        <w:t xml:space="preserve"> fill in the blanks (without peeking at the original file) with your own answers.</w:t>
      </w:r>
    </w:p>
    <w:p w14:paraId="08304BC0" w14:textId="398C929D" w:rsidR="00265A82" w:rsidRPr="00BE0233" w:rsidRDefault="00B3565F" w:rsidP="00265A82">
      <w:pPr>
        <w:pStyle w:val="Heading2"/>
        <w:numPr>
          <w:ilvl w:val="1"/>
          <w:numId w:val="2"/>
        </w:numPr>
        <w:ind w:left="0"/>
        <w:rPr>
          <w:rFonts w:eastAsiaTheme="minorHAnsi" w:cstheme="minorBidi"/>
          <w:b w:val="0"/>
          <w:color w:val="auto"/>
          <w:sz w:val="24"/>
          <w:szCs w:val="24"/>
        </w:rPr>
      </w:pPr>
      <w:r>
        <w:rPr>
          <w:rFonts w:eastAsiaTheme="minorHAnsi" w:cstheme="minorBidi"/>
          <w:b w:val="0"/>
          <w:color w:val="auto"/>
          <w:sz w:val="24"/>
          <w:szCs w:val="24"/>
        </w:rPr>
        <w:t xml:space="preserve">2) </w:t>
      </w:r>
      <w:r w:rsidR="00265A82" w:rsidRPr="00BE0233">
        <w:rPr>
          <w:rFonts w:eastAsiaTheme="minorHAnsi" w:cstheme="minorBidi"/>
          <w:b w:val="0"/>
          <w:color w:val="auto"/>
          <w:sz w:val="24"/>
          <w:szCs w:val="24"/>
        </w:rPr>
        <w:t>Copy the table into your own file and remove the definitions. Write a definition in your own words – it doesn’t have to word perfect but should show you understand the concept</w:t>
      </w:r>
    </w:p>
    <w:tbl>
      <w:tblPr>
        <w:tblStyle w:val="Tableheader"/>
        <w:tblW w:w="9632" w:type="dxa"/>
        <w:tblInd w:w="-30" w:type="dxa"/>
        <w:tblLook w:val="04A0" w:firstRow="1" w:lastRow="0" w:firstColumn="1" w:lastColumn="0" w:noHBand="0" w:noVBand="1"/>
      </w:tblPr>
      <w:tblGrid>
        <w:gridCol w:w="2459"/>
        <w:gridCol w:w="7173"/>
      </w:tblGrid>
      <w:tr w:rsidR="00265A82" w:rsidRPr="007B6B2F" w14:paraId="08979CC5" w14:textId="77777777" w:rsidTr="00630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F8F1F5C" w14:textId="77777777" w:rsidR="00265A82" w:rsidRPr="007B6B2F" w:rsidRDefault="00265A82" w:rsidP="002A5681">
            <w:pPr>
              <w:spacing w:before="192" w:after="192"/>
              <w:rPr>
                <w:lang w:eastAsia="zh-CN"/>
              </w:rPr>
            </w:pPr>
            <w:r>
              <w:rPr>
                <w:lang w:eastAsia="zh-CN"/>
              </w:rPr>
              <w:t>Key term or concept</w:t>
            </w:r>
          </w:p>
        </w:tc>
        <w:tc>
          <w:tcPr>
            <w:tcW w:w="0" w:type="auto"/>
          </w:tcPr>
          <w:p w14:paraId="20B2DB66" w14:textId="77777777" w:rsidR="00265A82" w:rsidRPr="007B6B2F" w:rsidRDefault="00265A82" w:rsidP="002A568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Definition</w:t>
            </w:r>
          </w:p>
        </w:tc>
      </w:tr>
      <w:tr w:rsidR="00265A82" w:rsidRPr="00F5467A" w14:paraId="3DCD43E5"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B65D455" w14:textId="68D98C56" w:rsidR="00265A82" w:rsidRPr="00F5467A" w:rsidRDefault="00265A82" w:rsidP="002A5681">
            <w:r>
              <w:t>Aphid</w:t>
            </w:r>
          </w:p>
        </w:tc>
        <w:tc>
          <w:tcPr>
            <w:tcW w:w="0" w:type="auto"/>
            <w:vAlign w:val="top"/>
          </w:tcPr>
          <w:p w14:paraId="4C8FA582" w14:textId="21EBFDCA" w:rsidR="00265A82" w:rsidRPr="00F5467A" w:rsidRDefault="00265A82" w:rsidP="002A5681">
            <w:pPr>
              <w:cnfStyle w:val="000000100000" w:firstRow="0" w:lastRow="0" w:firstColumn="0" w:lastColumn="0" w:oddVBand="0" w:evenVBand="0" w:oddHBand="1" w:evenHBand="0" w:firstRowFirstColumn="0" w:firstRowLastColumn="0" w:lastRowFirstColumn="0" w:lastRowLastColumn="0"/>
            </w:pPr>
            <w:r>
              <w:t>A small sap-sucking insect that may carry plant viral diseases</w:t>
            </w:r>
          </w:p>
        </w:tc>
      </w:tr>
      <w:tr w:rsidR="00265A82" w14:paraId="164ACC0E"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6B26F9A" w14:textId="4AE0793B" w:rsidR="00265A82" w:rsidRDefault="00265A82" w:rsidP="002A5681">
            <w:pPr>
              <w:rPr>
                <w:lang w:eastAsia="zh-CN"/>
              </w:rPr>
            </w:pPr>
            <w:r>
              <w:rPr>
                <w:lang w:eastAsia="zh-CN"/>
              </w:rPr>
              <w:t>Bacteria</w:t>
            </w:r>
          </w:p>
        </w:tc>
        <w:tc>
          <w:tcPr>
            <w:tcW w:w="0" w:type="auto"/>
            <w:vAlign w:val="top"/>
          </w:tcPr>
          <w:p w14:paraId="06701E65" w14:textId="086B23AA" w:rsidR="00265A82" w:rsidRDefault="00265A82" w:rsidP="002A568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Microscopically small forms of life that can live anywhere organic matter is found. Some bacteria cause diseases in plants and animals</w:t>
            </w:r>
          </w:p>
        </w:tc>
      </w:tr>
      <w:tr w:rsidR="00265A82" w14:paraId="7F47EB6C"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E82F3E0" w14:textId="7866FC04" w:rsidR="00265A82" w:rsidRDefault="00265A82" w:rsidP="002A5681">
            <w:pPr>
              <w:rPr>
                <w:lang w:eastAsia="zh-CN"/>
              </w:rPr>
            </w:pPr>
            <w:r>
              <w:rPr>
                <w:lang w:eastAsia="zh-CN"/>
              </w:rPr>
              <w:t>Beneficial insects</w:t>
            </w:r>
          </w:p>
        </w:tc>
        <w:tc>
          <w:tcPr>
            <w:tcW w:w="0" w:type="auto"/>
            <w:vAlign w:val="top"/>
          </w:tcPr>
          <w:p w14:paraId="10D2BA76" w14:textId="304CD0B5" w:rsidR="00265A82" w:rsidRDefault="00265A82" w:rsidP="002A5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Insects that</w:t>
            </w:r>
            <w:r w:rsidR="00266442">
              <w:rPr>
                <w:lang w:eastAsia="zh-CN"/>
              </w:rPr>
              <w:t xml:space="preserve"> feed on plant pes</w:t>
            </w:r>
            <w:r>
              <w:rPr>
                <w:lang w:eastAsia="zh-CN"/>
              </w:rPr>
              <w:t>ts. Pest management systems should monitor and encourage these insects as they reduce the reliance on chemical use</w:t>
            </w:r>
          </w:p>
        </w:tc>
      </w:tr>
      <w:tr w:rsidR="00265A82" w14:paraId="058B5910"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51F9509" w14:textId="1C0D784C" w:rsidR="00265A82" w:rsidRDefault="00265A82" w:rsidP="002A5681">
            <w:pPr>
              <w:rPr>
                <w:lang w:eastAsia="zh-CN"/>
              </w:rPr>
            </w:pPr>
            <w:r>
              <w:rPr>
                <w:lang w:eastAsia="zh-CN"/>
              </w:rPr>
              <w:t>Biological control</w:t>
            </w:r>
          </w:p>
        </w:tc>
        <w:tc>
          <w:tcPr>
            <w:tcW w:w="0" w:type="auto"/>
            <w:vAlign w:val="top"/>
          </w:tcPr>
          <w:p w14:paraId="27A5250E" w14:textId="74DA96F0" w:rsidR="00265A82" w:rsidRDefault="00265A82" w:rsidP="002A568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method to control pest parasites and pathogens instead of chemicals</w:t>
            </w:r>
          </w:p>
        </w:tc>
      </w:tr>
      <w:tr w:rsidR="00265A82" w14:paraId="7214E9D3"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DE47F85" w14:textId="46C6880A" w:rsidR="00265A82" w:rsidRDefault="00265A82" w:rsidP="002A5681">
            <w:pPr>
              <w:rPr>
                <w:lang w:eastAsia="zh-CN"/>
              </w:rPr>
            </w:pPr>
            <w:r>
              <w:rPr>
                <w:lang w:eastAsia="zh-CN"/>
              </w:rPr>
              <w:t>Blight</w:t>
            </w:r>
          </w:p>
        </w:tc>
        <w:tc>
          <w:tcPr>
            <w:tcW w:w="0" w:type="auto"/>
            <w:vAlign w:val="top"/>
          </w:tcPr>
          <w:p w14:paraId="51FD00CF" w14:textId="2BAC4D5C" w:rsidR="00265A82" w:rsidRDefault="00266442" w:rsidP="002A5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symptom of plant disease. Can include spotting, sudden wilting and death of leaves, flowers, stems or entire plant.</w:t>
            </w:r>
          </w:p>
        </w:tc>
      </w:tr>
      <w:tr w:rsidR="00265A82" w14:paraId="070643BD"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75B41AF" w14:textId="0585BE83" w:rsidR="00265A82" w:rsidRDefault="00266442" w:rsidP="002A5681">
            <w:pPr>
              <w:rPr>
                <w:lang w:eastAsia="zh-CN"/>
              </w:rPr>
            </w:pPr>
            <w:r>
              <w:rPr>
                <w:lang w:eastAsia="zh-CN"/>
              </w:rPr>
              <w:t>Disease</w:t>
            </w:r>
          </w:p>
        </w:tc>
        <w:tc>
          <w:tcPr>
            <w:tcW w:w="0" w:type="auto"/>
            <w:vAlign w:val="top"/>
          </w:tcPr>
          <w:p w14:paraId="72F39E21" w14:textId="0E21188F" w:rsidR="00265A82" w:rsidRDefault="00266442" w:rsidP="002A568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condition where any part of a living organism is abnormal</w:t>
            </w:r>
          </w:p>
        </w:tc>
      </w:tr>
      <w:tr w:rsidR="00265A82" w14:paraId="42C188FC"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66164EE" w14:textId="478982C6" w:rsidR="00265A82" w:rsidRDefault="00266442" w:rsidP="002A5681">
            <w:pPr>
              <w:rPr>
                <w:lang w:eastAsia="zh-CN"/>
              </w:rPr>
            </w:pPr>
            <w:r>
              <w:rPr>
                <w:lang w:eastAsia="zh-CN"/>
              </w:rPr>
              <w:t>Flora</w:t>
            </w:r>
          </w:p>
        </w:tc>
        <w:tc>
          <w:tcPr>
            <w:tcW w:w="0" w:type="auto"/>
            <w:vAlign w:val="top"/>
          </w:tcPr>
          <w:p w14:paraId="3169CBF0" w14:textId="662A5585" w:rsidR="00265A82" w:rsidRPr="00D477C0" w:rsidRDefault="00266442" w:rsidP="002A5681">
            <w:pPr>
              <w:cnfStyle w:val="000000100000" w:firstRow="0" w:lastRow="0" w:firstColumn="0" w:lastColumn="0" w:oddVBand="0" w:evenVBand="0" w:oddHBand="1" w:evenHBand="0" w:firstRowFirstColumn="0" w:firstRowLastColumn="0" w:lastRowFirstColumn="0" w:lastRowLastColumn="0"/>
              <w:rPr>
                <w:szCs w:val="22"/>
                <w:lang w:eastAsia="zh-CN"/>
              </w:rPr>
            </w:pPr>
            <w:r>
              <w:rPr>
                <w:szCs w:val="22"/>
                <w:lang w:eastAsia="zh-CN"/>
              </w:rPr>
              <w:t>Plant life</w:t>
            </w:r>
          </w:p>
        </w:tc>
      </w:tr>
      <w:tr w:rsidR="00265A82" w14:paraId="303A10AE"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5B0FA60" w14:textId="753BCD5F" w:rsidR="00265A82" w:rsidRDefault="00266442" w:rsidP="002A5681">
            <w:pPr>
              <w:rPr>
                <w:lang w:eastAsia="zh-CN"/>
              </w:rPr>
            </w:pPr>
            <w:r>
              <w:rPr>
                <w:lang w:eastAsia="zh-CN"/>
              </w:rPr>
              <w:t>Gall</w:t>
            </w:r>
          </w:p>
        </w:tc>
        <w:tc>
          <w:tcPr>
            <w:tcW w:w="0" w:type="auto"/>
            <w:vAlign w:val="top"/>
          </w:tcPr>
          <w:p w14:paraId="4181EBA6" w14:textId="4FDA6F03" w:rsidR="00265A82" w:rsidRPr="00D477C0" w:rsidRDefault="00266442"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Pr>
                <w:rFonts w:cs="Arial"/>
                <w:color w:val="353735"/>
                <w:szCs w:val="22"/>
                <w:shd w:val="clear" w:color="auto" w:fill="FFFFFF"/>
              </w:rPr>
              <w:t>A pronounced localised swelling on a plant</w:t>
            </w:r>
          </w:p>
        </w:tc>
      </w:tr>
      <w:tr w:rsidR="00265A82" w14:paraId="2BC43A69"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E9EA0BA" w14:textId="48DB7526" w:rsidR="00265A82" w:rsidRDefault="00266442" w:rsidP="002A5681">
            <w:pPr>
              <w:rPr>
                <w:lang w:eastAsia="zh-CN"/>
              </w:rPr>
            </w:pPr>
            <w:r>
              <w:rPr>
                <w:lang w:eastAsia="zh-CN"/>
              </w:rPr>
              <w:t>Insecticide</w:t>
            </w:r>
          </w:p>
        </w:tc>
        <w:tc>
          <w:tcPr>
            <w:tcW w:w="0" w:type="auto"/>
            <w:vAlign w:val="top"/>
          </w:tcPr>
          <w:p w14:paraId="6688DE47" w14:textId="1AAA2BB8" w:rsidR="00265A82" w:rsidRPr="00D477C0" w:rsidRDefault="00266442" w:rsidP="00266442">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Pr>
                <w:rFonts w:cs="Arial"/>
                <w:color w:val="353735"/>
                <w:szCs w:val="22"/>
                <w:shd w:val="clear" w:color="auto" w:fill="FFFFFF"/>
              </w:rPr>
              <w:t xml:space="preserve">A substance used to prevent, destroy, repel or control insect pests </w:t>
            </w:r>
          </w:p>
        </w:tc>
      </w:tr>
      <w:tr w:rsidR="00265A82" w14:paraId="4DFDBB68"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201A836" w14:textId="31597A2B" w:rsidR="00265A82" w:rsidRDefault="00266442" w:rsidP="002A5681">
            <w:pPr>
              <w:rPr>
                <w:lang w:eastAsia="zh-CN"/>
              </w:rPr>
            </w:pPr>
            <w:r>
              <w:rPr>
                <w:lang w:eastAsia="zh-CN"/>
              </w:rPr>
              <w:t>Integrated Pest Management (IPM)</w:t>
            </w:r>
          </w:p>
        </w:tc>
        <w:tc>
          <w:tcPr>
            <w:tcW w:w="0" w:type="auto"/>
            <w:vAlign w:val="top"/>
          </w:tcPr>
          <w:p w14:paraId="349EDFD5" w14:textId="27AF916F" w:rsidR="00265A82" w:rsidRPr="00D477C0" w:rsidRDefault="00266442"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4F5F4"/>
              </w:rPr>
              <w:t>Uses a variety of control measures to keep pests from reaching harmful levels. Options could include exclusion, managerial/cultural, physical, genetic, biological and/or chemical</w:t>
            </w:r>
          </w:p>
        </w:tc>
      </w:tr>
      <w:tr w:rsidR="00265A82" w14:paraId="12BC5206"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A0B5422" w14:textId="334E806F" w:rsidR="00265A82" w:rsidRDefault="00266442" w:rsidP="002A5681">
            <w:pPr>
              <w:rPr>
                <w:lang w:eastAsia="zh-CN"/>
              </w:rPr>
            </w:pPr>
            <w:r>
              <w:rPr>
                <w:lang w:eastAsia="zh-CN"/>
              </w:rPr>
              <w:t>Lesion</w:t>
            </w:r>
          </w:p>
        </w:tc>
        <w:tc>
          <w:tcPr>
            <w:tcW w:w="0" w:type="auto"/>
            <w:vAlign w:val="top"/>
          </w:tcPr>
          <w:p w14:paraId="3FA75D8A" w14:textId="52B7237C" w:rsidR="00265A82" w:rsidRPr="00D477C0" w:rsidRDefault="00266442" w:rsidP="002A5681">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A localised spot of diseased tissue</w:t>
            </w:r>
          </w:p>
        </w:tc>
      </w:tr>
      <w:tr w:rsidR="00265A82" w14:paraId="6A84BB4D"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DA37051" w14:textId="740F0216" w:rsidR="00265A82" w:rsidRDefault="00266442" w:rsidP="002A5681">
            <w:pPr>
              <w:rPr>
                <w:lang w:eastAsia="zh-CN"/>
              </w:rPr>
            </w:pPr>
            <w:r>
              <w:rPr>
                <w:lang w:eastAsia="zh-CN"/>
              </w:rPr>
              <w:t>Life cycle</w:t>
            </w:r>
          </w:p>
        </w:tc>
        <w:tc>
          <w:tcPr>
            <w:tcW w:w="0" w:type="auto"/>
            <w:vAlign w:val="top"/>
          </w:tcPr>
          <w:p w14:paraId="6218BFD8" w14:textId="66F5EFBC" w:rsidR="00265A82" w:rsidRPr="00D477C0" w:rsidRDefault="00266442"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Stages in the life development of an organism</w:t>
            </w:r>
          </w:p>
        </w:tc>
      </w:tr>
      <w:tr w:rsidR="00265A82" w14:paraId="3A80C2BA"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01126027" w14:textId="3757609F" w:rsidR="00265A82" w:rsidRDefault="00266442" w:rsidP="002A5681">
            <w:pPr>
              <w:rPr>
                <w:lang w:eastAsia="zh-CN"/>
              </w:rPr>
            </w:pPr>
            <w:r>
              <w:rPr>
                <w:lang w:eastAsia="zh-CN"/>
              </w:rPr>
              <w:t>Microorganism</w:t>
            </w:r>
          </w:p>
        </w:tc>
        <w:tc>
          <w:tcPr>
            <w:tcW w:w="0" w:type="auto"/>
            <w:vAlign w:val="top"/>
          </w:tcPr>
          <w:p w14:paraId="38FF7037" w14:textId="4E4196CB" w:rsidR="00265A82" w:rsidRPr="00D477C0" w:rsidRDefault="00266442" w:rsidP="002A5681">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Any organism that can be seen only with a microscope</w:t>
            </w:r>
          </w:p>
        </w:tc>
      </w:tr>
      <w:tr w:rsidR="00265A82" w14:paraId="28B32E56"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8BB2937" w14:textId="6A80F21A" w:rsidR="00265A82" w:rsidRDefault="00266442" w:rsidP="002A5681">
            <w:pPr>
              <w:rPr>
                <w:lang w:eastAsia="zh-CN"/>
              </w:rPr>
            </w:pPr>
            <w:r>
              <w:rPr>
                <w:lang w:eastAsia="zh-CN"/>
              </w:rPr>
              <w:t>Mildew</w:t>
            </w:r>
          </w:p>
        </w:tc>
        <w:tc>
          <w:tcPr>
            <w:tcW w:w="0" w:type="auto"/>
            <w:vAlign w:val="top"/>
          </w:tcPr>
          <w:p w14:paraId="3F292668" w14:textId="10DF7088" w:rsidR="00265A82" w:rsidRPr="00D477C0" w:rsidRDefault="00266442"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A plant disease where a fungus forms a coating over the surface of a plant</w:t>
            </w:r>
          </w:p>
        </w:tc>
      </w:tr>
      <w:tr w:rsidR="009E363C" w14:paraId="3F5ABF1F"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DA63A6D" w14:textId="4E00C86E" w:rsidR="009E363C" w:rsidRDefault="009E363C" w:rsidP="002A5681">
            <w:pPr>
              <w:rPr>
                <w:lang w:eastAsia="zh-CN"/>
              </w:rPr>
            </w:pPr>
            <w:r>
              <w:rPr>
                <w:lang w:eastAsia="zh-CN"/>
              </w:rPr>
              <w:t>Pest</w:t>
            </w:r>
          </w:p>
        </w:tc>
        <w:tc>
          <w:tcPr>
            <w:tcW w:w="0" w:type="auto"/>
            <w:vAlign w:val="top"/>
          </w:tcPr>
          <w:p w14:paraId="7D1C3CF0" w14:textId="2A75D3A6" w:rsidR="009E363C" w:rsidRDefault="009E363C" w:rsidP="002A5681">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A living organism that causes loss, damage or injury to plants, animals or produce</w:t>
            </w:r>
          </w:p>
        </w:tc>
      </w:tr>
      <w:tr w:rsidR="00265A82" w14:paraId="470EBE6B"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D0568D0" w14:textId="6C459D3C" w:rsidR="00265A82" w:rsidRDefault="009E363C" w:rsidP="002A5681">
            <w:pPr>
              <w:rPr>
                <w:lang w:eastAsia="zh-CN"/>
              </w:rPr>
            </w:pPr>
            <w:r>
              <w:rPr>
                <w:lang w:eastAsia="zh-CN"/>
              </w:rPr>
              <w:t>Pathogen</w:t>
            </w:r>
          </w:p>
        </w:tc>
        <w:tc>
          <w:tcPr>
            <w:tcW w:w="0" w:type="auto"/>
            <w:vAlign w:val="top"/>
          </w:tcPr>
          <w:p w14:paraId="5392F004" w14:textId="74192936" w:rsidR="00265A82" w:rsidRPr="00D477C0" w:rsidRDefault="009E363C"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4F5F4"/>
              </w:rPr>
            </w:pPr>
            <w:r>
              <w:rPr>
                <w:rFonts w:cs="Arial"/>
                <w:color w:val="353735"/>
                <w:szCs w:val="22"/>
                <w:shd w:val="clear" w:color="auto" w:fill="F4F5F4"/>
              </w:rPr>
              <w:t>A disease-producing organism. Includes fungi, bacteria and viruses</w:t>
            </w:r>
          </w:p>
        </w:tc>
      </w:tr>
      <w:tr w:rsidR="00630338" w14:paraId="6DC36D77"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BABD71B" w14:textId="5303151B" w:rsidR="00265A82" w:rsidRDefault="009E363C" w:rsidP="002A5681">
            <w:pPr>
              <w:rPr>
                <w:lang w:eastAsia="zh-CN"/>
              </w:rPr>
            </w:pPr>
            <w:r>
              <w:rPr>
                <w:lang w:eastAsia="zh-CN"/>
              </w:rPr>
              <w:t>Plant disease</w:t>
            </w:r>
          </w:p>
        </w:tc>
        <w:tc>
          <w:tcPr>
            <w:tcW w:w="0" w:type="auto"/>
            <w:vAlign w:val="top"/>
          </w:tcPr>
          <w:p w14:paraId="2A67DE2F" w14:textId="741AD383" w:rsidR="00265A82" w:rsidRPr="00D477C0" w:rsidRDefault="009E363C" w:rsidP="002A5681">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Pr>
                <w:rFonts w:cs="Arial"/>
                <w:color w:val="353735"/>
                <w:szCs w:val="22"/>
                <w:shd w:val="clear" w:color="auto" w:fill="FFFFFF"/>
              </w:rPr>
              <w:t xml:space="preserve">Harmful conditions that negatively affect plant life. May be caused by </w:t>
            </w:r>
            <w:r>
              <w:rPr>
                <w:rFonts w:cs="Arial"/>
                <w:color w:val="353735"/>
                <w:szCs w:val="22"/>
                <w:shd w:val="clear" w:color="auto" w:fill="FFFFFF"/>
              </w:rPr>
              <w:lastRenderedPageBreak/>
              <w:t>fungi, bacteria, nematodes or viruses</w:t>
            </w:r>
          </w:p>
        </w:tc>
      </w:tr>
      <w:tr w:rsidR="00265A82" w14:paraId="263F826E"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D4B5780" w14:textId="2A9C7388" w:rsidR="00265A82" w:rsidRDefault="009E363C" w:rsidP="002A5681">
            <w:pPr>
              <w:rPr>
                <w:lang w:eastAsia="zh-CN"/>
              </w:rPr>
            </w:pPr>
            <w:r>
              <w:rPr>
                <w:lang w:eastAsia="zh-CN"/>
              </w:rPr>
              <w:lastRenderedPageBreak/>
              <w:t>Resistance</w:t>
            </w:r>
          </w:p>
        </w:tc>
        <w:tc>
          <w:tcPr>
            <w:tcW w:w="0" w:type="auto"/>
            <w:vAlign w:val="top"/>
          </w:tcPr>
          <w:p w14:paraId="4E68D1A5" w14:textId="5C3AF006" w:rsidR="00265A82" w:rsidRPr="00D477C0" w:rsidRDefault="009E363C" w:rsidP="002A5681">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ability of a pest to tolerate the label rate of application of a chemical</w:t>
            </w:r>
          </w:p>
        </w:tc>
      </w:tr>
      <w:tr w:rsidR="00630338" w14:paraId="7F6DE40A"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D7B877B" w14:textId="1B511A8C" w:rsidR="00265A82" w:rsidRDefault="00630338" w:rsidP="002A5681">
            <w:pPr>
              <w:rPr>
                <w:lang w:eastAsia="zh-CN"/>
              </w:rPr>
            </w:pPr>
            <w:r>
              <w:rPr>
                <w:lang w:eastAsia="zh-CN"/>
              </w:rPr>
              <w:t>Safety Data Sheets</w:t>
            </w:r>
          </w:p>
        </w:tc>
        <w:tc>
          <w:tcPr>
            <w:tcW w:w="0" w:type="auto"/>
            <w:vAlign w:val="top"/>
          </w:tcPr>
          <w:p w14:paraId="37096B80" w14:textId="482B8C8A" w:rsidR="00265A82" w:rsidRPr="00D477C0" w:rsidRDefault="00630338" w:rsidP="002A5681">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4F5F4"/>
              </w:rPr>
            </w:pPr>
            <w:r w:rsidRPr="00D477C0">
              <w:rPr>
                <w:rFonts w:cs="Arial"/>
                <w:color w:val="353735"/>
                <w:szCs w:val="22"/>
                <w:shd w:val="clear" w:color="auto" w:fill="F4F5F4"/>
              </w:rPr>
              <w:t>Information produced by a manufacturer that provides the information needed to allow the safe handling of hazardous substance</w:t>
            </w:r>
          </w:p>
        </w:tc>
      </w:tr>
      <w:tr w:rsidR="00630338" w14:paraId="5FABAF1E"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5D24BF8" w14:textId="2F328A87" w:rsidR="00630338" w:rsidRDefault="00630338" w:rsidP="00630338">
            <w:pPr>
              <w:rPr>
                <w:lang w:eastAsia="zh-CN"/>
              </w:rPr>
            </w:pPr>
            <w:r>
              <w:rPr>
                <w:lang w:eastAsia="zh-CN"/>
              </w:rPr>
              <w:t>Spray drift</w:t>
            </w:r>
          </w:p>
        </w:tc>
        <w:tc>
          <w:tcPr>
            <w:tcW w:w="0" w:type="auto"/>
            <w:vAlign w:val="top"/>
          </w:tcPr>
          <w:p w14:paraId="5FB93824" w14:textId="75886E7C" w:rsidR="00630338" w:rsidRPr="00D477C0" w:rsidRDefault="00630338" w:rsidP="00630338">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sidRPr="00D477C0">
              <w:rPr>
                <w:rFonts w:cs="Arial"/>
                <w:color w:val="353735"/>
                <w:szCs w:val="22"/>
                <w:shd w:val="clear" w:color="auto" w:fill="FFFFFF"/>
              </w:rPr>
              <w:t>The movement of airb</w:t>
            </w:r>
            <w:r>
              <w:rPr>
                <w:rFonts w:cs="Arial"/>
                <w:color w:val="353735"/>
                <w:szCs w:val="22"/>
                <w:shd w:val="clear" w:color="auto" w:fill="FFFFFF"/>
              </w:rPr>
              <w:t>orne spray droplets</w:t>
            </w:r>
            <w:r w:rsidRPr="00D477C0">
              <w:rPr>
                <w:rFonts w:cs="Arial"/>
                <w:color w:val="353735"/>
                <w:szCs w:val="22"/>
                <w:shd w:val="clear" w:color="auto" w:fill="FFFFFF"/>
              </w:rPr>
              <w:t xml:space="preserve"> from the spray nozzle beyond the intended target area by wind to an area not intended to be treated.</w:t>
            </w:r>
          </w:p>
        </w:tc>
      </w:tr>
      <w:tr w:rsidR="00630338" w14:paraId="5368F7AF" w14:textId="77777777" w:rsidTr="00630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869FD45" w14:textId="5147EBC3" w:rsidR="00630338" w:rsidRDefault="00630338" w:rsidP="00630338">
            <w:pPr>
              <w:rPr>
                <w:lang w:eastAsia="zh-CN"/>
              </w:rPr>
            </w:pPr>
            <w:r>
              <w:rPr>
                <w:lang w:eastAsia="zh-CN"/>
              </w:rPr>
              <w:t>Virus</w:t>
            </w:r>
          </w:p>
        </w:tc>
        <w:tc>
          <w:tcPr>
            <w:tcW w:w="0" w:type="auto"/>
            <w:vAlign w:val="top"/>
          </w:tcPr>
          <w:p w14:paraId="75262511" w14:textId="0B9896CE" w:rsidR="00630338" w:rsidRPr="00D477C0" w:rsidRDefault="00630338" w:rsidP="00630338">
            <w:pPr>
              <w:cnfStyle w:val="000000100000" w:firstRow="0" w:lastRow="0" w:firstColumn="0" w:lastColumn="0" w:oddVBand="0" w:evenVBand="0" w:oddHBand="1" w:evenHBand="0" w:firstRowFirstColumn="0" w:firstRowLastColumn="0" w:lastRowFirstColumn="0" w:lastRowLastColumn="0"/>
              <w:rPr>
                <w:rFonts w:cs="Arial"/>
                <w:color w:val="353735"/>
                <w:szCs w:val="22"/>
                <w:shd w:val="clear" w:color="auto" w:fill="FFFFFF"/>
              </w:rPr>
            </w:pPr>
            <w:r>
              <w:rPr>
                <w:rFonts w:cs="Arial"/>
                <w:color w:val="353735"/>
                <w:szCs w:val="22"/>
                <w:shd w:val="clear" w:color="auto" w:fill="FFFFFF"/>
              </w:rPr>
              <w:t>Disease-producing agent that is able to multiply outside the host tissue. Plant viruses are usually spread by insects</w:t>
            </w:r>
          </w:p>
        </w:tc>
      </w:tr>
      <w:tr w:rsidR="00630338" w14:paraId="53BF9120" w14:textId="77777777" w:rsidTr="00630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7CF2CDCF" w14:textId="2D062F27" w:rsidR="00630338" w:rsidRDefault="00630338" w:rsidP="00630338">
            <w:pPr>
              <w:rPr>
                <w:lang w:eastAsia="zh-CN"/>
              </w:rPr>
            </w:pPr>
            <w:r>
              <w:rPr>
                <w:lang w:eastAsia="zh-CN"/>
              </w:rPr>
              <w:t>Wilting</w:t>
            </w:r>
          </w:p>
        </w:tc>
        <w:tc>
          <w:tcPr>
            <w:tcW w:w="0" w:type="auto"/>
            <w:vAlign w:val="top"/>
          </w:tcPr>
          <w:p w14:paraId="09CE8B38" w14:textId="53FBDA19" w:rsidR="00630338" w:rsidRPr="00D477C0" w:rsidRDefault="00630338" w:rsidP="00630338">
            <w:pPr>
              <w:cnfStyle w:val="000000010000" w:firstRow="0" w:lastRow="0" w:firstColumn="0" w:lastColumn="0" w:oddVBand="0" w:evenVBand="0" w:oddHBand="0" w:evenHBand="1" w:firstRowFirstColumn="0" w:firstRowLastColumn="0" w:lastRowFirstColumn="0" w:lastRowLastColumn="0"/>
              <w:rPr>
                <w:rFonts w:cs="Arial"/>
                <w:color w:val="353735"/>
                <w:szCs w:val="22"/>
                <w:shd w:val="clear" w:color="auto" w:fill="FFFFFF"/>
              </w:rPr>
            </w:pPr>
            <w:r>
              <w:rPr>
                <w:rFonts w:cs="Arial"/>
                <w:color w:val="353735"/>
                <w:szCs w:val="22"/>
                <w:shd w:val="clear" w:color="auto" w:fill="FFFFFF"/>
              </w:rPr>
              <w:t xml:space="preserve">When a plant loses excessive amounts of water by transpiration through the leaves. Plant droops </w:t>
            </w:r>
          </w:p>
        </w:tc>
      </w:tr>
    </w:tbl>
    <w:p w14:paraId="2B326040" w14:textId="77777777" w:rsidR="00630338" w:rsidRDefault="00630338" w:rsidP="00736DE5">
      <w:pPr>
        <w:rPr>
          <w:lang w:eastAsia="zh-CN"/>
        </w:rPr>
      </w:pPr>
    </w:p>
    <w:p w14:paraId="0042C9DD" w14:textId="77777777" w:rsidR="00630338" w:rsidRDefault="00630338">
      <w:pPr>
        <w:rPr>
          <w:lang w:eastAsia="zh-CN"/>
        </w:rPr>
      </w:pPr>
      <w:r>
        <w:rPr>
          <w:lang w:eastAsia="zh-CN"/>
        </w:rPr>
        <w:br w:type="page"/>
      </w:r>
    </w:p>
    <w:p w14:paraId="0B611F81" w14:textId="46A342B4" w:rsidR="00736DE5" w:rsidRPr="00736DE5" w:rsidRDefault="00736DE5" w:rsidP="00736DE5">
      <w:pPr>
        <w:rPr>
          <w:lang w:eastAsia="zh-CN"/>
        </w:rPr>
      </w:pPr>
    </w:p>
    <w:p w14:paraId="594DCC57" w14:textId="3BC0B337" w:rsidR="008134F3" w:rsidRDefault="00630338" w:rsidP="00630338">
      <w:pPr>
        <w:pStyle w:val="Heading2"/>
      </w:pPr>
      <w:r>
        <w:t xml:space="preserve">C   </w:t>
      </w:r>
      <w:r w:rsidR="008134F3">
        <w:t>Activities</w:t>
      </w:r>
    </w:p>
    <w:p w14:paraId="47DFAC28" w14:textId="77777777" w:rsidR="00623865" w:rsidRDefault="008134F3" w:rsidP="00630338">
      <w:pPr>
        <w:pStyle w:val="ListParagraph"/>
        <w:numPr>
          <w:ilvl w:val="0"/>
          <w:numId w:val="41"/>
        </w:numPr>
      </w:pPr>
      <w:r>
        <w:t xml:space="preserve">What is the meaning of the term integrated pest management (IPM)? </w:t>
      </w:r>
      <w:r w:rsidR="00623865">
        <w:t xml:space="preserve"> </w:t>
      </w:r>
    </w:p>
    <w:p w14:paraId="0530DE8C" w14:textId="77777777" w:rsidR="00623865" w:rsidRDefault="00623865" w:rsidP="00623865">
      <w:pPr>
        <w:pStyle w:val="ListParagraph"/>
        <w:ind w:left="928"/>
      </w:pPr>
    </w:p>
    <w:p w14:paraId="409D192D" w14:textId="77777777" w:rsidR="00623865" w:rsidRDefault="00623865" w:rsidP="00623865">
      <w:pPr>
        <w:pStyle w:val="ListParagraph"/>
        <w:ind w:left="928"/>
      </w:pPr>
    </w:p>
    <w:p w14:paraId="5808D255" w14:textId="4CBBA570" w:rsidR="00623865" w:rsidRDefault="00623865" w:rsidP="00623865">
      <w:pPr>
        <w:pStyle w:val="ListParagraph"/>
        <w:ind w:left="928"/>
      </w:pPr>
    </w:p>
    <w:p w14:paraId="2B0B0A8F" w14:textId="211F70A5" w:rsidR="008134F3" w:rsidRDefault="008134F3" w:rsidP="00630338">
      <w:pPr>
        <w:pStyle w:val="ListParagraph"/>
        <w:numPr>
          <w:ilvl w:val="0"/>
          <w:numId w:val="41"/>
        </w:numPr>
      </w:pPr>
      <w:r>
        <w:t xml:space="preserve"> Outline THREE valid strategies that could be used in an integrated pest management program in a primary industries enterprise.</w:t>
      </w:r>
    </w:p>
    <w:p w14:paraId="4E31365E" w14:textId="289B5E59" w:rsidR="00623865" w:rsidRDefault="00623865" w:rsidP="00623865"/>
    <w:p w14:paraId="6B7F4336" w14:textId="5FB1BA24" w:rsidR="00623865" w:rsidRDefault="00623865" w:rsidP="00623865"/>
    <w:p w14:paraId="403ED6B0" w14:textId="2297B03C" w:rsidR="00623865" w:rsidRDefault="00623865" w:rsidP="00623865"/>
    <w:p w14:paraId="3050A911" w14:textId="77777777" w:rsidR="00623865" w:rsidRDefault="00623865" w:rsidP="00623865"/>
    <w:p w14:paraId="62A367A3" w14:textId="20EED5EE" w:rsidR="00623865" w:rsidRDefault="00623865" w:rsidP="00623865"/>
    <w:p w14:paraId="0591BE7E" w14:textId="63709732" w:rsidR="00623865" w:rsidRDefault="00623865" w:rsidP="00623865"/>
    <w:p w14:paraId="716555D8" w14:textId="03B60117" w:rsidR="00623865" w:rsidRDefault="00623865" w:rsidP="00623865"/>
    <w:p w14:paraId="78548DD8" w14:textId="69EDAF86" w:rsidR="00623865" w:rsidRDefault="00623865" w:rsidP="00623865"/>
    <w:p w14:paraId="5E73856A" w14:textId="108B3327" w:rsidR="00623865" w:rsidRDefault="00623865" w:rsidP="00623865"/>
    <w:p w14:paraId="4736217B" w14:textId="46E0E01F" w:rsidR="00623865" w:rsidRDefault="00623865" w:rsidP="00623865"/>
    <w:p w14:paraId="3C02D36A" w14:textId="77777777" w:rsidR="00623865" w:rsidRDefault="00623865" w:rsidP="00623865"/>
    <w:p w14:paraId="4ABFBC92" w14:textId="1FE035BC" w:rsidR="004F109B" w:rsidRDefault="004F109B" w:rsidP="004F109B">
      <w:pPr>
        <w:pStyle w:val="ListParagraph"/>
        <w:numPr>
          <w:ilvl w:val="0"/>
          <w:numId w:val="41"/>
        </w:numPr>
      </w:pPr>
      <w:r>
        <w:t>How would you dispose of used chemical containers to have the least impact on the environment?</w:t>
      </w:r>
    </w:p>
    <w:p w14:paraId="777A3A78" w14:textId="3C19E553" w:rsidR="000C616A" w:rsidRDefault="000C616A" w:rsidP="000C616A"/>
    <w:p w14:paraId="487F761F" w14:textId="4E79CFED" w:rsidR="000C616A" w:rsidRDefault="000C616A" w:rsidP="000C616A"/>
    <w:p w14:paraId="322A8AA5" w14:textId="2996C996" w:rsidR="000C616A" w:rsidRDefault="000C616A" w:rsidP="000C616A"/>
    <w:p w14:paraId="18C0373E" w14:textId="2FA86F70" w:rsidR="000C616A" w:rsidRDefault="000C616A" w:rsidP="000C616A"/>
    <w:p w14:paraId="6BC7FB4B" w14:textId="322098B2" w:rsidR="000C616A" w:rsidRDefault="000C616A" w:rsidP="000C616A"/>
    <w:p w14:paraId="278EA2B5" w14:textId="77777777" w:rsidR="000C616A" w:rsidRDefault="000C616A" w:rsidP="000C616A"/>
    <w:p w14:paraId="2225F5B9" w14:textId="670BC53A" w:rsidR="000C616A" w:rsidRDefault="000C616A" w:rsidP="000C616A">
      <w:pPr>
        <w:pStyle w:val="ListParagraph"/>
        <w:numPr>
          <w:ilvl w:val="0"/>
          <w:numId w:val="41"/>
        </w:numPr>
      </w:pPr>
      <w:r>
        <w:lastRenderedPageBreak/>
        <w:t>List 3 Common plant diseases you have studied. Describe their symptoms, how you could prevent them and how you could control the diseases.</w:t>
      </w:r>
    </w:p>
    <w:p w14:paraId="2BC145C4" w14:textId="5E52AE0E" w:rsidR="000C616A" w:rsidRDefault="000C616A" w:rsidP="000C616A"/>
    <w:p w14:paraId="24EC2508" w14:textId="097AD6CB" w:rsidR="000C616A" w:rsidRDefault="000C616A" w:rsidP="000C616A"/>
    <w:p w14:paraId="488EE7A3" w14:textId="36D13020" w:rsidR="000C616A" w:rsidRDefault="000C616A" w:rsidP="000C616A"/>
    <w:p w14:paraId="122FFC97" w14:textId="3CDFF540" w:rsidR="000C616A" w:rsidRDefault="000C616A" w:rsidP="000C616A"/>
    <w:p w14:paraId="76D06054" w14:textId="070A0149" w:rsidR="000C616A" w:rsidRDefault="000C616A" w:rsidP="000C616A"/>
    <w:p w14:paraId="25E00300" w14:textId="43C1B49C" w:rsidR="000C616A" w:rsidRDefault="000C616A" w:rsidP="000C616A"/>
    <w:p w14:paraId="793AAD45" w14:textId="54885A78" w:rsidR="000C616A" w:rsidRDefault="000C616A" w:rsidP="000C616A"/>
    <w:p w14:paraId="0E0381F7" w14:textId="127EFCC5" w:rsidR="000C616A" w:rsidRDefault="000C616A" w:rsidP="000C616A"/>
    <w:p w14:paraId="2CB3DE85" w14:textId="3FC457A3" w:rsidR="000C616A" w:rsidRDefault="000C616A" w:rsidP="000C616A"/>
    <w:p w14:paraId="6A62EF8A" w14:textId="77777777" w:rsidR="000C616A" w:rsidRDefault="000C616A" w:rsidP="000C616A"/>
    <w:p w14:paraId="06888F31" w14:textId="05562801" w:rsidR="000C616A" w:rsidRDefault="000C616A" w:rsidP="000C616A">
      <w:pPr>
        <w:pStyle w:val="ListParagraph"/>
        <w:numPr>
          <w:ilvl w:val="0"/>
          <w:numId w:val="41"/>
        </w:numPr>
      </w:pPr>
      <w:r>
        <w:t>Use this link (</w:t>
      </w:r>
      <w:hyperlink r:id="rId13" w:history="1">
        <w:r>
          <w:rPr>
            <w:rStyle w:val="Hyperlink"/>
          </w:rPr>
          <w:t>https://www.agriculture.gov.au/pests-diseases-weeds/plant</w:t>
        </w:r>
      </w:hyperlink>
      <w:r>
        <w:t>) to choose 3 plant pests. Describe the pest and explain the best control methods for each pest.</w:t>
      </w:r>
    </w:p>
    <w:p w14:paraId="65B772D4" w14:textId="77777777" w:rsidR="000C616A" w:rsidRDefault="000C616A" w:rsidP="000C616A">
      <w:pPr>
        <w:pStyle w:val="ListParagraph"/>
      </w:pPr>
    </w:p>
    <w:p w14:paraId="2F7A7FF4" w14:textId="75B7222E" w:rsidR="000C616A" w:rsidRDefault="000C616A" w:rsidP="000C616A"/>
    <w:p w14:paraId="0DA735DA" w14:textId="46A83CFF" w:rsidR="000C616A" w:rsidRDefault="000C616A" w:rsidP="000C616A"/>
    <w:p w14:paraId="3F38D163" w14:textId="36F738EC" w:rsidR="000C616A" w:rsidRDefault="000C616A" w:rsidP="000C616A"/>
    <w:p w14:paraId="454F99C3" w14:textId="1540BCB6" w:rsidR="000C616A" w:rsidRDefault="000C616A" w:rsidP="000C616A"/>
    <w:p w14:paraId="6F945C38" w14:textId="4EED23C8" w:rsidR="000C616A" w:rsidRDefault="000C616A" w:rsidP="000C616A"/>
    <w:p w14:paraId="7A828359" w14:textId="5A074EBA" w:rsidR="000C616A" w:rsidRDefault="000C616A" w:rsidP="000C616A"/>
    <w:p w14:paraId="65640CB6" w14:textId="2CD17B89" w:rsidR="000C616A" w:rsidRDefault="000C616A" w:rsidP="000C616A"/>
    <w:p w14:paraId="7B7D0BCF" w14:textId="2F76CFDD" w:rsidR="000C616A" w:rsidRDefault="000C616A" w:rsidP="000C616A"/>
    <w:p w14:paraId="7C111671" w14:textId="404BA606" w:rsidR="000C616A" w:rsidRDefault="000C616A" w:rsidP="000C616A"/>
    <w:p w14:paraId="312CFE96" w14:textId="2AC4C0D1" w:rsidR="000C616A" w:rsidRDefault="000C616A" w:rsidP="000C616A"/>
    <w:p w14:paraId="5925E3BF" w14:textId="60FE83B2" w:rsidR="000C616A" w:rsidRDefault="000C616A" w:rsidP="000C616A"/>
    <w:p w14:paraId="1F0F2C31" w14:textId="5FE0E16C" w:rsidR="000C616A" w:rsidRDefault="000C616A" w:rsidP="000C616A"/>
    <w:p w14:paraId="5134DFEC" w14:textId="4C5422BF" w:rsidR="000C616A" w:rsidRDefault="000C616A" w:rsidP="000C616A">
      <w:pPr>
        <w:pStyle w:val="ListParagraph"/>
        <w:numPr>
          <w:ilvl w:val="0"/>
          <w:numId w:val="41"/>
        </w:numPr>
      </w:pPr>
      <w:r>
        <w:t xml:space="preserve">Use this link </w:t>
      </w:r>
      <w:hyperlink r:id="rId14" w:history="1">
        <w:r>
          <w:rPr>
            <w:rStyle w:val="Hyperlink"/>
          </w:rPr>
          <w:t>https://sielearning.tafensw.edu.au/MPR/RTC2016A/html/pages/website/f_sheet/fs_53.htm</w:t>
        </w:r>
      </w:hyperlink>
      <w:r>
        <w:t xml:space="preserve"> to help you describe the difference between plant pests, diseases and disorders.</w:t>
      </w:r>
    </w:p>
    <w:p w14:paraId="52C5DCBE" w14:textId="2E440316" w:rsidR="000C616A" w:rsidRDefault="000C616A" w:rsidP="000C616A">
      <w:pPr>
        <w:pStyle w:val="ListParagraph"/>
        <w:ind w:left="928"/>
      </w:pPr>
      <w:r>
        <w:t>This link will also be helpful</w:t>
      </w:r>
    </w:p>
    <w:p w14:paraId="02371F17" w14:textId="0062D224" w:rsidR="000C616A" w:rsidRDefault="009F5468" w:rsidP="000C616A">
      <w:pPr>
        <w:pStyle w:val="ListParagraph"/>
        <w:ind w:left="928"/>
      </w:pPr>
      <w:hyperlink r:id="rId15" w:history="1">
        <w:r w:rsidR="000C616A">
          <w:rPr>
            <w:rStyle w:val="Hyperlink"/>
          </w:rPr>
          <w:t>https://ausveg.com.au/biosecurity-agrichemical/crop-protection/overview-pests-diseases-disorders/</w:t>
        </w:r>
      </w:hyperlink>
    </w:p>
    <w:p w14:paraId="0370BBE9" w14:textId="223774CC" w:rsidR="000C616A" w:rsidRDefault="000C616A" w:rsidP="000C616A"/>
    <w:p w14:paraId="448883E3" w14:textId="3D11D764" w:rsidR="000C616A" w:rsidRDefault="000C616A" w:rsidP="000C616A"/>
    <w:p w14:paraId="7080D930" w14:textId="0D51CE58" w:rsidR="000C616A" w:rsidRDefault="000C616A" w:rsidP="000C616A"/>
    <w:p w14:paraId="1665AC8F" w14:textId="61EC3C0E" w:rsidR="00A37D13" w:rsidRDefault="00A37D13" w:rsidP="000C616A"/>
    <w:p w14:paraId="3EC8CE96" w14:textId="7DC47B67" w:rsidR="00A37D13" w:rsidRDefault="00A37D13" w:rsidP="000C616A"/>
    <w:p w14:paraId="75BF200A" w14:textId="2BB152F1" w:rsidR="00A37D13" w:rsidRDefault="00A37D13" w:rsidP="000C616A"/>
    <w:p w14:paraId="4CC7BF24" w14:textId="16D07B3A" w:rsidR="00A37D13" w:rsidRDefault="00A37D13" w:rsidP="000C616A"/>
    <w:p w14:paraId="5714174B" w14:textId="58210BDE" w:rsidR="00A37D13" w:rsidRDefault="00A37D13" w:rsidP="000C616A"/>
    <w:p w14:paraId="06D13432" w14:textId="1FCCCF5A" w:rsidR="00A37D13" w:rsidRDefault="00A37D13" w:rsidP="000C616A"/>
    <w:p w14:paraId="0F3B69C5" w14:textId="30CDE4CF" w:rsidR="00A37D13" w:rsidRDefault="00A37D13" w:rsidP="00A37D13">
      <w:pPr>
        <w:pStyle w:val="ListParagraph"/>
        <w:numPr>
          <w:ilvl w:val="0"/>
          <w:numId w:val="41"/>
        </w:numPr>
      </w:pPr>
      <w:r>
        <w:t>Use the information in this link to answer the following questions</w:t>
      </w:r>
    </w:p>
    <w:p w14:paraId="65CFA39A" w14:textId="0DA1470F" w:rsidR="00A37D13" w:rsidRDefault="009F5468" w:rsidP="00A37D13">
      <w:pPr>
        <w:pStyle w:val="ListParagraph"/>
        <w:ind w:left="928"/>
      </w:pPr>
      <w:hyperlink r:id="rId16" w:history="1">
        <w:r w:rsidR="00A37D13">
          <w:rPr>
            <w:rStyle w:val="Hyperlink"/>
          </w:rPr>
          <w:t>https://www.slideshare.net/kathryngraham/plant-diseases-and-pests</w:t>
        </w:r>
      </w:hyperlink>
    </w:p>
    <w:p w14:paraId="7F2FB169" w14:textId="4C367C99" w:rsidR="00A37D13" w:rsidRDefault="00A37D13" w:rsidP="00A37D13">
      <w:pPr>
        <w:pStyle w:val="ListParagraph"/>
        <w:ind w:left="928"/>
      </w:pPr>
    </w:p>
    <w:p w14:paraId="6156D24C" w14:textId="7DC8ADFC" w:rsidR="00A37D13" w:rsidRDefault="00A37D13" w:rsidP="00A37D13">
      <w:pPr>
        <w:pStyle w:val="ListParagraph"/>
        <w:numPr>
          <w:ilvl w:val="0"/>
          <w:numId w:val="45"/>
        </w:numPr>
      </w:pPr>
      <w:r>
        <w:t>What information should be included when recording and reporting plant disease?</w:t>
      </w:r>
    </w:p>
    <w:p w14:paraId="25947A33" w14:textId="0F135592" w:rsidR="00A37D13" w:rsidRDefault="00A37D13" w:rsidP="00A37D13"/>
    <w:p w14:paraId="73C677E9" w14:textId="6F81FB9F" w:rsidR="00A37D13" w:rsidRDefault="00A37D13" w:rsidP="00A37D13"/>
    <w:p w14:paraId="689EE404" w14:textId="06B81510" w:rsidR="00A37D13" w:rsidRDefault="00A37D13" w:rsidP="00A37D13"/>
    <w:p w14:paraId="5F0CB6EA" w14:textId="5BAEDDF1" w:rsidR="00A37D13" w:rsidRDefault="00A37D13" w:rsidP="00A37D13"/>
    <w:p w14:paraId="5E8549E7" w14:textId="0EA26609" w:rsidR="00A37D13" w:rsidRDefault="00A37D13" w:rsidP="00A37D13"/>
    <w:p w14:paraId="07312DB5" w14:textId="6BC206DD" w:rsidR="00A37D13" w:rsidRDefault="00A37D13" w:rsidP="00A37D13"/>
    <w:p w14:paraId="0D8E478C" w14:textId="2C765859" w:rsidR="00A37D13" w:rsidRDefault="00A37D13" w:rsidP="00A37D13"/>
    <w:p w14:paraId="5328204E" w14:textId="6D6A5A5F" w:rsidR="00A37D13" w:rsidRDefault="00A37D13" w:rsidP="00A37D13"/>
    <w:p w14:paraId="2419EF17" w14:textId="544BB851" w:rsidR="00A37D13" w:rsidRDefault="00A37D13" w:rsidP="00A37D13">
      <w:pPr>
        <w:pStyle w:val="ListParagraph"/>
        <w:numPr>
          <w:ilvl w:val="0"/>
          <w:numId w:val="45"/>
        </w:numPr>
      </w:pPr>
      <w:r>
        <w:lastRenderedPageBreak/>
        <w:t>Make a list of Agricultural and Horticultural methods of controlling pests</w:t>
      </w:r>
      <w:r w:rsidR="00B3565F">
        <w:t>.</w:t>
      </w:r>
    </w:p>
    <w:p w14:paraId="3E125C51" w14:textId="14568439" w:rsidR="00A37D13" w:rsidRDefault="00A37D13" w:rsidP="00A37D13"/>
    <w:p w14:paraId="561B3DA5" w14:textId="401FBF07" w:rsidR="00A37D13" w:rsidRDefault="00A37D13" w:rsidP="00A37D13"/>
    <w:p w14:paraId="1CF04676" w14:textId="30BEE432" w:rsidR="00A37D13" w:rsidRDefault="00A37D13" w:rsidP="00A37D13"/>
    <w:p w14:paraId="2645165A" w14:textId="12AE93C6" w:rsidR="00A37D13" w:rsidRDefault="00A37D13" w:rsidP="00A37D13"/>
    <w:p w14:paraId="4E67CF79" w14:textId="7BD4E780" w:rsidR="00A37D13" w:rsidRDefault="00A37D13" w:rsidP="00A37D13"/>
    <w:p w14:paraId="31C21881" w14:textId="79408FD1" w:rsidR="00A37D13" w:rsidRDefault="00A37D13" w:rsidP="00A37D13"/>
    <w:p w14:paraId="3CDA4102" w14:textId="287F2AA7" w:rsidR="00A37D13" w:rsidRDefault="00A37D13" w:rsidP="00A37D13"/>
    <w:p w14:paraId="3193FFF7" w14:textId="5AB2A39F" w:rsidR="00A37D13" w:rsidRDefault="00A37D13" w:rsidP="00A37D13">
      <w:pPr>
        <w:pStyle w:val="ListParagraph"/>
        <w:numPr>
          <w:ilvl w:val="0"/>
          <w:numId w:val="45"/>
        </w:numPr>
      </w:pPr>
      <w:r>
        <w:t>Explain how you would choose the correct application equipment for chemical control of a plant pest.</w:t>
      </w:r>
    </w:p>
    <w:p w14:paraId="123BFA7C" w14:textId="1ACFFF16" w:rsidR="00A37D13" w:rsidRDefault="00A37D13" w:rsidP="00A37D13"/>
    <w:p w14:paraId="3879B307" w14:textId="6AA99090" w:rsidR="00A37D13" w:rsidRDefault="00A37D13" w:rsidP="00A37D13"/>
    <w:p w14:paraId="061BE5A5" w14:textId="53013858" w:rsidR="00A37D13" w:rsidRDefault="00A37D13" w:rsidP="00A37D13"/>
    <w:p w14:paraId="70DB7A3B" w14:textId="0EB092A1" w:rsidR="00A37D13" w:rsidRDefault="00A37D13" w:rsidP="00A37D13"/>
    <w:p w14:paraId="26F5EB27" w14:textId="77777777" w:rsidR="00A37D13" w:rsidRDefault="00A37D13" w:rsidP="00A37D13"/>
    <w:p w14:paraId="075A4F1E" w14:textId="298807D9" w:rsidR="000C616A" w:rsidRDefault="000C616A" w:rsidP="000C616A"/>
    <w:p w14:paraId="62A1D6F0" w14:textId="12131552" w:rsidR="00A37D13" w:rsidRDefault="00A37D13" w:rsidP="000C616A"/>
    <w:p w14:paraId="382CC698" w14:textId="77777777" w:rsidR="00A37D13" w:rsidRDefault="00A37D13">
      <w:r>
        <w:br w:type="page"/>
      </w:r>
    </w:p>
    <w:p w14:paraId="004B03CA" w14:textId="77777777" w:rsidR="002A5681" w:rsidRDefault="002A5681" w:rsidP="002A5681">
      <w:pPr>
        <w:pStyle w:val="Heading2"/>
      </w:pPr>
      <w:r>
        <w:lastRenderedPageBreak/>
        <w:t>D   Putting the theory into practice</w:t>
      </w:r>
    </w:p>
    <w:p w14:paraId="7F8E626B" w14:textId="77777777" w:rsidR="002A5681" w:rsidRDefault="002A5681" w:rsidP="002A5681">
      <w:r>
        <w:t xml:space="preserve">The following questions are from </w:t>
      </w:r>
      <w:hyperlink r:id="rId17">
        <w:r>
          <w:rPr>
            <w:color w:val="0462C1"/>
            <w:u w:val="single" w:color="0462C1"/>
          </w:rPr>
          <w:t xml:space="preserve"> past years’ Primary Industries HSC examination papers</w:t>
        </w:r>
      </w:hyperlink>
    </w:p>
    <w:p w14:paraId="0125AFCD" w14:textId="65A372BA" w:rsidR="00A37D13" w:rsidRDefault="002A5681" w:rsidP="002A5681">
      <w:r>
        <w:t xml:space="preserve"> HSC exams are intended to be rigorous and to challenge students of all abilities. If you have difficulty understanding a question you should look for key words and identify the aspect of the course to which these relate. You are then in a position to formulate your answer from relevant knowledge, understanding and skills.</w:t>
      </w:r>
    </w:p>
    <w:p w14:paraId="224675F9" w14:textId="39E13EAE" w:rsidR="008E14BB" w:rsidRDefault="008E14BB" w:rsidP="008E14BB">
      <w:pPr>
        <w:pStyle w:val="ListParagraph"/>
        <w:numPr>
          <w:ilvl w:val="0"/>
          <w:numId w:val="30"/>
        </w:numPr>
      </w:pPr>
      <w:r>
        <w:t>How would you dispose of used chemical containers to have the least impact on the</w:t>
      </w:r>
    </w:p>
    <w:p w14:paraId="4A753D7C" w14:textId="042887A2" w:rsidR="002A5681" w:rsidRDefault="008E14BB" w:rsidP="008E14BB">
      <w:proofErr w:type="gramStart"/>
      <w:r>
        <w:t>environment</w:t>
      </w:r>
      <w:proofErr w:type="gramEnd"/>
      <w:r>
        <w:t xml:space="preserve">? </w:t>
      </w:r>
      <w:r>
        <w:cr/>
      </w:r>
    </w:p>
    <w:p w14:paraId="38B208E7" w14:textId="77777777" w:rsidR="004F109B" w:rsidRDefault="004F109B" w:rsidP="004F109B">
      <w:r>
        <w:t>(A)</w:t>
      </w:r>
      <w:r>
        <w:tab/>
        <w:t xml:space="preserve"> Rinse the containers and stack them in a shed.</w:t>
      </w:r>
    </w:p>
    <w:p w14:paraId="210C53EC" w14:textId="77777777" w:rsidR="004F109B" w:rsidRDefault="004F109B" w:rsidP="004F109B">
      <w:r>
        <w:t>(B)</w:t>
      </w:r>
      <w:r>
        <w:tab/>
        <w:t xml:space="preserve"> Double rinse the containers and burn them at a secure site.</w:t>
      </w:r>
    </w:p>
    <w:p w14:paraId="70FC3B94" w14:textId="77777777" w:rsidR="004F109B" w:rsidRDefault="004F109B" w:rsidP="004F109B">
      <w:r>
        <w:t>(C)</w:t>
      </w:r>
      <w:r>
        <w:tab/>
        <w:t xml:space="preserve"> Triple rinse the containers and bury them in a secure paddock.</w:t>
      </w:r>
    </w:p>
    <w:p w14:paraId="313778CB" w14:textId="20E0E0D1" w:rsidR="002217FB" w:rsidRDefault="004F109B" w:rsidP="004F109B">
      <w:r>
        <w:t>(D)</w:t>
      </w:r>
      <w:r>
        <w:tab/>
        <w:t xml:space="preserve"> Pressure rinse the containers and take them to a drum muster site.</w:t>
      </w:r>
    </w:p>
    <w:p w14:paraId="6E1D84CC" w14:textId="54F5E9FC" w:rsidR="004F109B" w:rsidRDefault="004F109B" w:rsidP="004F109B"/>
    <w:p w14:paraId="218E3024" w14:textId="3B3E9D8F" w:rsidR="00850831" w:rsidRDefault="00850831" w:rsidP="008E14BB">
      <w:pPr>
        <w:pStyle w:val="ListParagraph"/>
        <w:numPr>
          <w:ilvl w:val="0"/>
          <w:numId w:val="30"/>
        </w:numPr>
      </w:pPr>
      <w:r>
        <w:t>Chemicals are absorbed through the skin at different rates for different parts of the body. In which of the following are the body parts listed from highest to lowest rat</w:t>
      </w:r>
      <w:r w:rsidR="008E14BB">
        <w:t xml:space="preserve">es of </w:t>
      </w:r>
      <w:r>
        <w:t>absorption?</w:t>
      </w:r>
    </w:p>
    <w:p w14:paraId="66D98987" w14:textId="77777777" w:rsidR="00850831" w:rsidRDefault="00850831" w:rsidP="00850831">
      <w:r>
        <w:t>(A)</w:t>
      </w:r>
      <w:r>
        <w:tab/>
        <w:t xml:space="preserve"> Forehead, upper foot, abdomen, forearm</w:t>
      </w:r>
    </w:p>
    <w:p w14:paraId="427DDF94" w14:textId="77777777" w:rsidR="00850831" w:rsidRDefault="00850831" w:rsidP="00850831">
      <w:r>
        <w:t>(B)</w:t>
      </w:r>
      <w:r>
        <w:tab/>
        <w:t xml:space="preserve"> Abdomen, forehead, forearm, upper foot</w:t>
      </w:r>
    </w:p>
    <w:p w14:paraId="71F6FAF1" w14:textId="77777777" w:rsidR="00850831" w:rsidRDefault="00850831" w:rsidP="00850831">
      <w:r>
        <w:t>(C)</w:t>
      </w:r>
      <w:r>
        <w:tab/>
        <w:t xml:space="preserve"> Forehead, abdomen, upper foot, forearm</w:t>
      </w:r>
    </w:p>
    <w:p w14:paraId="791E3C50" w14:textId="2B05E903" w:rsidR="004F109B" w:rsidRDefault="00850831" w:rsidP="00850831">
      <w:r>
        <w:t>(D)</w:t>
      </w:r>
      <w:r>
        <w:tab/>
        <w:t xml:space="preserve"> Abdomen, forearm, forehead, upper foot</w:t>
      </w:r>
    </w:p>
    <w:p w14:paraId="520B6F1D" w14:textId="11A09726" w:rsidR="004F109B" w:rsidRDefault="004F109B" w:rsidP="004F109B"/>
    <w:p w14:paraId="58D349CC" w14:textId="43BF0D0D" w:rsidR="008E14BB" w:rsidRDefault="008E14BB" w:rsidP="004F109B"/>
    <w:p w14:paraId="13647DFF" w14:textId="18CE7740" w:rsidR="008E14BB" w:rsidRDefault="008E14BB" w:rsidP="004F109B"/>
    <w:p w14:paraId="43C18F64" w14:textId="0A4CED5E" w:rsidR="008E14BB" w:rsidRDefault="008E14BB" w:rsidP="004F109B">
      <w:r>
        <w:br w:type="page"/>
      </w:r>
    </w:p>
    <w:p w14:paraId="381C0B5E" w14:textId="7552BB30" w:rsidR="00850831" w:rsidRDefault="00850831" w:rsidP="008E14BB">
      <w:pPr>
        <w:pStyle w:val="ListParagraph"/>
        <w:numPr>
          <w:ilvl w:val="0"/>
          <w:numId w:val="30"/>
        </w:numPr>
      </w:pPr>
      <w:r>
        <w:lastRenderedPageBreak/>
        <w:t>In Australia, colours and shapes on safety signs have a particular meaning.</w:t>
      </w:r>
    </w:p>
    <w:p w14:paraId="26ECE639" w14:textId="77777777" w:rsidR="00850831" w:rsidRDefault="00850831" w:rsidP="00850831">
      <w:r>
        <w:t>Which row in the table correctly matches the signs with their meanings?</w:t>
      </w:r>
    </w:p>
    <w:p w14:paraId="0D475E60" w14:textId="2D6E1FC2" w:rsidR="00850831" w:rsidRDefault="00850831" w:rsidP="004F109B"/>
    <w:p w14:paraId="6AFA0F6A" w14:textId="60ECA2DB" w:rsidR="00850831" w:rsidRDefault="00850831" w:rsidP="004F109B">
      <w:r>
        <w:rPr>
          <w:noProof/>
          <w:lang w:eastAsia="en-AU"/>
        </w:rPr>
        <w:drawing>
          <wp:inline distT="0" distB="0" distL="0" distR="0" wp14:anchorId="713096EE" wp14:editId="0D64FD31">
            <wp:extent cx="6116320" cy="3727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6320" cy="3727450"/>
                    </a:xfrm>
                    <a:prstGeom prst="rect">
                      <a:avLst/>
                    </a:prstGeom>
                  </pic:spPr>
                </pic:pic>
              </a:graphicData>
            </a:graphic>
          </wp:inline>
        </w:drawing>
      </w:r>
    </w:p>
    <w:p w14:paraId="1EFCB3EF" w14:textId="7D00925D" w:rsidR="00850831" w:rsidRDefault="00850831" w:rsidP="008E14BB">
      <w:pPr>
        <w:pStyle w:val="ListParagraph"/>
        <w:numPr>
          <w:ilvl w:val="0"/>
          <w:numId w:val="30"/>
        </w:numPr>
      </w:pPr>
      <w:r>
        <w:t>A tractor applying chemicals is moving across a paddock at 5 km/h with a boom spray that covers 5 metres.</w:t>
      </w:r>
    </w:p>
    <w:p w14:paraId="5F8F8DFF" w14:textId="77777777" w:rsidR="00850831" w:rsidRDefault="00850831" w:rsidP="00850831">
      <w:r>
        <w:t>How long will it take to spray a 10­hectare paddock?</w:t>
      </w:r>
    </w:p>
    <w:p w14:paraId="214755FE" w14:textId="77777777" w:rsidR="00850831" w:rsidRDefault="00850831" w:rsidP="00850831">
      <w:r>
        <w:t>(A)</w:t>
      </w:r>
      <w:r>
        <w:tab/>
        <w:t xml:space="preserve"> 4 hours</w:t>
      </w:r>
    </w:p>
    <w:p w14:paraId="48BAA965" w14:textId="77777777" w:rsidR="00850831" w:rsidRDefault="00850831" w:rsidP="00850831">
      <w:r>
        <w:t>(B)</w:t>
      </w:r>
      <w:r>
        <w:tab/>
        <w:t xml:space="preserve"> 5 hours</w:t>
      </w:r>
    </w:p>
    <w:p w14:paraId="3C016367" w14:textId="77777777" w:rsidR="00850831" w:rsidRDefault="00850831" w:rsidP="00850831">
      <w:r>
        <w:t>(C)</w:t>
      </w:r>
      <w:r>
        <w:tab/>
        <w:t xml:space="preserve"> 25 hours</w:t>
      </w:r>
    </w:p>
    <w:p w14:paraId="20E3F61E" w14:textId="1C4F4CD9" w:rsidR="00850831" w:rsidRDefault="00850831" w:rsidP="00850831">
      <w:r>
        <w:t>(D)</w:t>
      </w:r>
      <w:r>
        <w:tab/>
        <w:t xml:space="preserve"> 40 hours</w:t>
      </w:r>
    </w:p>
    <w:p w14:paraId="67382013" w14:textId="5A11C684" w:rsidR="008E14BB" w:rsidRDefault="008E14BB">
      <w:r>
        <w:br w:type="page"/>
      </w:r>
    </w:p>
    <w:p w14:paraId="76F98A18" w14:textId="77777777" w:rsidR="00850831" w:rsidRDefault="00850831" w:rsidP="004F109B"/>
    <w:p w14:paraId="30632328" w14:textId="5864A3DD" w:rsidR="00816018" w:rsidRDefault="00816018" w:rsidP="008E14BB">
      <w:pPr>
        <w:pStyle w:val="ListParagraph"/>
        <w:numPr>
          <w:ilvl w:val="0"/>
          <w:numId w:val="30"/>
        </w:numPr>
      </w:pPr>
      <w:r>
        <w:t>A farmer is spraying a 300 hectare paddock. The spray unit holds 500 litres. The</w:t>
      </w:r>
    </w:p>
    <w:p w14:paraId="66488BC6" w14:textId="77777777" w:rsidR="00816018" w:rsidRDefault="00816018" w:rsidP="00816018">
      <w:proofErr w:type="gramStart"/>
      <w:r>
        <w:t>application</w:t>
      </w:r>
      <w:proofErr w:type="gramEnd"/>
      <w:r>
        <w:t xml:space="preserve"> rate is 10 litres per hectare.</w:t>
      </w:r>
    </w:p>
    <w:p w14:paraId="08270765" w14:textId="77777777" w:rsidR="00816018" w:rsidRDefault="00816018" w:rsidP="00816018">
      <w:r>
        <w:t xml:space="preserve">How many </w:t>
      </w:r>
      <w:proofErr w:type="spellStart"/>
      <w:r>
        <w:t>tankfuls</w:t>
      </w:r>
      <w:proofErr w:type="spellEnd"/>
      <w:r>
        <w:t xml:space="preserve"> will be used to completely spray the paddock?</w:t>
      </w:r>
    </w:p>
    <w:p w14:paraId="5C5366B6" w14:textId="77777777" w:rsidR="00816018" w:rsidRDefault="00816018" w:rsidP="00816018">
      <w:r>
        <w:t>(A) 3</w:t>
      </w:r>
    </w:p>
    <w:p w14:paraId="069836BA" w14:textId="77777777" w:rsidR="00816018" w:rsidRDefault="00816018" w:rsidP="00816018">
      <w:r>
        <w:t>(B) 5</w:t>
      </w:r>
    </w:p>
    <w:p w14:paraId="1878328C" w14:textId="77777777" w:rsidR="00816018" w:rsidRDefault="00816018" w:rsidP="00816018">
      <w:r>
        <w:t>(C) 6</w:t>
      </w:r>
    </w:p>
    <w:p w14:paraId="2C3938DB" w14:textId="4C4755FC" w:rsidR="00850831" w:rsidRDefault="00816018" w:rsidP="00816018">
      <w:r>
        <w:t>(D) 10</w:t>
      </w:r>
    </w:p>
    <w:p w14:paraId="67BA7D09" w14:textId="77777777" w:rsidR="008E14BB" w:rsidRDefault="008E14BB" w:rsidP="00816018"/>
    <w:p w14:paraId="7ABE8F5E" w14:textId="285EFF29" w:rsidR="00816018" w:rsidRDefault="00816018" w:rsidP="00816018">
      <w:r>
        <w:t>6. An insecticide is only supplied in 1 litre bottles. The mixing rate is 12 litres per 100 litres.</w:t>
      </w:r>
    </w:p>
    <w:p w14:paraId="7B8F047A" w14:textId="77777777" w:rsidR="00816018" w:rsidRDefault="00816018" w:rsidP="00816018">
      <w:r>
        <w:t>The application rate of the mixture is 30 litres per hectare.</w:t>
      </w:r>
    </w:p>
    <w:p w14:paraId="38ABBBED" w14:textId="77777777" w:rsidR="00816018" w:rsidRDefault="00816018" w:rsidP="00816018">
      <w:r>
        <w:t>How many bottles of insecticide must be purchased to spray half a hectare?</w:t>
      </w:r>
    </w:p>
    <w:p w14:paraId="2F553376" w14:textId="77777777" w:rsidR="00816018" w:rsidRDefault="00816018" w:rsidP="00816018">
      <w:r>
        <w:t>(A) 1</w:t>
      </w:r>
    </w:p>
    <w:p w14:paraId="72A410D4" w14:textId="77777777" w:rsidR="00816018" w:rsidRDefault="00816018" w:rsidP="00816018">
      <w:r>
        <w:t>(B) 2</w:t>
      </w:r>
    </w:p>
    <w:p w14:paraId="1B26827D" w14:textId="77777777" w:rsidR="00816018" w:rsidRDefault="00816018" w:rsidP="00816018">
      <w:r>
        <w:t>(C) 3</w:t>
      </w:r>
    </w:p>
    <w:p w14:paraId="7EF0E941" w14:textId="330B9782" w:rsidR="00816018" w:rsidRDefault="00816018" w:rsidP="00816018">
      <w:r>
        <w:t>(D) 4</w:t>
      </w:r>
    </w:p>
    <w:p w14:paraId="5EC016BD" w14:textId="77777777" w:rsidR="006A0A3D" w:rsidRDefault="006A0A3D" w:rsidP="00816018"/>
    <w:p w14:paraId="4DEFEDC9" w14:textId="70C42A51" w:rsidR="006A0A3D" w:rsidRDefault="006A0A3D" w:rsidP="006A0A3D">
      <w:r>
        <w:t>7. The Bureau of Meteorology is predicting strong winds for the afternoon. A primary</w:t>
      </w:r>
    </w:p>
    <w:p w14:paraId="088205A6" w14:textId="0340C642" w:rsidR="006A0A3D" w:rsidRDefault="00B3565F" w:rsidP="006A0A3D">
      <w:r>
        <w:t>I</w:t>
      </w:r>
      <w:r w:rsidR="006A0A3D">
        <w:t>ndustries worker is planning to spray for an outbreak of insects that afternoon.</w:t>
      </w:r>
    </w:p>
    <w:p w14:paraId="7F1F6BAC" w14:textId="01B12CEC" w:rsidR="006A0A3D" w:rsidRDefault="00B3565F" w:rsidP="006A0A3D">
      <w:r>
        <w:t xml:space="preserve">What should </w:t>
      </w:r>
      <w:r w:rsidR="006A0A3D">
        <w:t>the worker do?</w:t>
      </w:r>
    </w:p>
    <w:p w14:paraId="7372926D" w14:textId="1E511410" w:rsidR="006A0A3D" w:rsidRDefault="006A0A3D" w:rsidP="006A0A3D">
      <w:r>
        <w:t>(A)</w:t>
      </w:r>
      <w:r>
        <w:tab/>
        <w:t xml:space="preserve"> Record the wind speed</w:t>
      </w:r>
    </w:p>
    <w:p w14:paraId="0D686400" w14:textId="3FCC6138" w:rsidR="006A0A3D" w:rsidRDefault="006A0A3D" w:rsidP="006A0A3D">
      <w:r>
        <w:t>(B)</w:t>
      </w:r>
      <w:r>
        <w:tab/>
        <w:t xml:space="preserve"> Wear</w:t>
      </w:r>
      <w:r>
        <w:tab/>
        <w:t>more PPE when spraying</w:t>
      </w:r>
    </w:p>
    <w:p w14:paraId="78D105F9" w14:textId="4900865B" w:rsidR="006A0A3D" w:rsidRDefault="006A0A3D" w:rsidP="006A0A3D">
      <w:r>
        <w:t>(C)</w:t>
      </w:r>
      <w:r>
        <w:tab/>
        <w:t xml:space="preserve"> Reschedule</w:t>
      </w:r>
      <w:r>
        <w:tab/>
        <w:t>the spray program</w:t>
      </w:r>
    </w:p>
    <w:p w14:paraId="2D34FF25" w14:textId="19A65F10" w:rsidR="00850831" w:rsidRDefault="006A0A3D" w:rsidP="006A0A3D">
      <w:r>
        <w:t>(D)</w:t>
      </w:r>
      <w:r>
        <w:tab/>
        <w:t xml:space="preserve"> Spray</w:t>
      </w:r>
      <w:r>
        <w:tab/>
        <w:t xml:space="preserve"> in the</w:t>
      </w:r>
      <w:r>
        <w:tab/>
        <w:t>direction of the gusts</w:t>
      </w:r>
    </w:p>
    <w:p w14:paraId="1E99B278" w14:textId="2D1E7ABC" w:rsidR="008E14BB" w:rsidRDefault="008E14BB">
      <w:r>
        <w:br w:type="page"/>
      </w:r>
    </w:p>
    <w:p w14:paraId="68659F26" w14:textId="46AFCD5A" w:rsidR="006A0A3D" w:rsidRDefault="006A0A3D" w:rsidP="006A0A3D">
      <w:r>
        <w:lastRenderedPageBreak/>
        <w:t>8. A chemical is being used for the first time at your workplace. It has been spilt on your</w:t>
      </w:r>
    </w:p>
    <w:p w14:paraId="1D976EF1" w14:textId="77777777" w:rsidR="006A0A3D" w:rsidRDefault="006A0A3D" w:rsidP="006A0A3D">
      <w:proofErr w:type="gramStart"/>
      <w:r>
        <w:t>work</w:t>
      </w:r>
      <w:proofErr w:type="gramEnd"/>
      <w:r>
        <w:t xml:space="preserve"> colleague. They do not appear to be in distress or badly injured.</w:t>
      </w:r>
    </w:p>
    <w:p w14:paraId="5587C9DF" w14:textId="698BC464" w:rsidR="006A0A3D" w:rsidRDefault="006A0A3D" w:rsidP="006A0A3D">
      <w:r>
        <w:t>What</w:t>
      </w:r>
      <w:r>
        <w:tab/>
        <w:t>should</w:t>
      </w:r>
      <w:r>
        <w:tab/>
        <w:t xml:space="preserve"> your first action be?</w:t>
      </w:r>
    </w:p>
    <w:p w14:paraId="5558644D" w14:textId="57518887" w:rsidR="006A0A3D" w:rsidRDefault="006A0A3D" w:rsidP="006A0A3D">
      <w:r>
        <w:t>(A)</w:t>
      </w:r>
      <w:r>
        <w:tab/>
        <w:t xml:space="preserve"> Call for an ambulance</w:t>
      </w:r>
    </w:p>
    <w:p w14:paraId="3B0CB437" w14:textId="4D9147DB" w:rsidR="006A0A3D" w:rsidRDefault="006A0A3D" w:rsidP="006A0A3D">
      <w:r>
        <w:t>(B)</w:t>
      </w:r>
      <w:r>
        <w:tab/>
        <w:t xml:space="preserve"> Check with your supervisor</w:t>
      </w:r>
    </w:p>
    <w:p w14:paraId="716A7E70" w14:textId="2846170B" w:rsidR="006A0A3D" w:rsidRDefault="006A0A3D" w:rsidP="006A0A3D">
      <w:r>
        <w:t>(C)</w:t>
      </w:r>
      <w:r>
        <w:tab/>
        <w:t xml:space="preserve"> Use current first aid principles</w:t>
      </w:r>
    </w:p>
    <w:p w14:paraId="66C88A02" w14:textId="5CF65B15" w:rsidR="006A0A3D" w:rsidRDefault="006A0A3D" w:rsidP="006A0A3D">
      <w:r>
        <w:t>(D)</w:t>
      </w:r>
      <w:r>
        <w:tab/>
        <w:t xml:space="preserve"> Review the MSDS for appropriate treatment</w:t>
      </w:r>
    </w:p>
    <w:p w14:paraId="7211107D" w14:textId="227C7EB3" w:rsidR="00BE36BF" w:rsidRDefault="00BE36BF" w:rsidP="006A0A3D"/>
    <w:p w14:paraId="58A3E0CC" w14:textId="25A7139C" w:rsidR="00BE36BF" w:rsidRDefault="00BE36BF" w:rsidP="00BE36BF">
      <w:r>
        <w:t>9. How would you determine the chemical output for a hand operated spray unit?</w:t>
      </w:r>
    </w:p>
    <w:p w14:paraId="21F3E128" w14:textId="77777777" w:rsidR="00BE36BF" w:rsidRDefault="00BE36BF" w:rsidP="00BE36BF">
      <w:r>
        <w:t>(A)</w:t>
      </w:r>
      <w:r>
        <w:tab/>
        <w:t xml:space="preserve"> Read the label for that chemical</w:t>
      </w:r>
    </w:p>
    <w:p w14:paraId="2411765A" w14:textId="77777777" w:rsidR="00BE36BF" w:rsidRDefault="00BE36BF" w:rsidP="00BE36BF">
      <w:r>
        <w:t>(B)</w:t>
      </w:r>
      <w:r>
        <w:tab/>
        <w:t xml:space="preserve"> Carry out a pre-operation calibration check</w:t>
      </w:r>
    </w:p>
    <w:p w14:paraId="4CF624B9" w14:textId="77777777" w:rsidR="00BE36BF" w:rsidRDefault="00BE36BF" w:rsidP="00BE36BF">
      <w:r>
        <w:t>(C)</w:t>
      </w:r>
      <w:r>
        <w:tab/>
        <w:t xml:space="preserve"> Read the operator’s instructions for the spray unit</w:t>
      </w:r>
    </w:p>
    <w:p w14:paraId="1D154FCD" w14:textId="0E0CA2C2" w:rsidR="00BE36BF" w:rsidRDefault="00BE36BF" w:rsidP="00BE36BF">
      <w:r>
        <w:t>(D)</w:t>
      </w:r>
      <w:r>
        <w:tab/>
        <w:t xml:space="preserve"> Mix the chemical and water in the correct proportions</w:t>
      </w:r>
    </w:p>
    <w:p w14:paraId="15CC9D68" w14:textId="1ED2731E" w:rsidR="00BE36BF" w:rsidRDefault="00BE36BF" w:rsidP="00BE36BF"/>
    <w:p w14:paraId="79DEF76F" w14:textId="64E48AC8" w:rsidR="00BE36BF" w:rsidRDefault="00BE36BF" w:rsidP="00BE36BF">
      <w:r>
        <w:t>10. Which of the following is an example of substitution as a procedure for minimising risk?</w:t>
      </w:r>
    </w:p>
    <w:p w14:paraId="79C74E2A" w14:textId="77777777" w:rsidR="00BE36BF" w:rsidRDefault="00BE36BF" w:rsidP="00BE36BF">
      <w:r>
        <w:t>(A)</w:t>
      </w:r>
      <w:r>
        <w:tab/>
        <w:t xml:space="preserve"> Using only pre-mixed chemicals</w:t>
      </w:r>
    </w:p>
    <w:p w14:paraId="6E0E9060" w14:textId="77777777" w:rsidR="00BE36BF" w:rsidRDefault="00BE36BF" w:rsidP="00BE36BF">
      <w:r>
        <w:t>(B)</w:t>
      </w:r>
      <w:r>
        <w:tab/>
        <w:t xml:space="preserve"> Separating chemicals from all food products</w:t>
      </w:r>
    </w:p>
    <w:p w14:paraId="3FC59B1A" w14:textId="77777777" w:rsidR="00BE36BF" w:rsidRDefault="00BE36BF" w:rsidP="00BE36BF">
      <w:r>
        <w:t>(C)</w:t>
      </w:r>
      <w:r>
        <w:tab/>
        <w:t xml:space="preserve"> Using a modified mechanical sprayer to spray crops</w:t>
      </w:r>
    </w:p>
    <w:p w14:paraId="0A96F5B5" w14:textId="3CFC781D" w:rsidR="00BE36BF" w:rsidRDefault="00BE36BF" w:rsidP="00BE36BF">
      <w:r>
        <w:t>(D)</w:t>
      </w:r>
      <w:r>
        <w:tab/>
        <w:t xml:space="preserve"> Using a product in pellet form rather than as a dust or powder</w:t>
      </w:r>
    </w:p>
    <w:p w14:paraId="3C98BAA4" w14:textId="39379245" w:rsidR="00BE36BF" w:rsidRDefault="00BE36BF" w:rsidP="00BE36BF"/>
    <w:p w14:paraId="46035FF8" w14:textId="6382901E" w:rsidR="00BE36BF" w:rsidRDefault="00BE36BF" w:rsidP="00BE36BF">
      <w:r>
        <w:t>11. The appropriate personal protective equipment (PPE) that must be worn when mixing a chemical is determined by</w:t>
      </w:r>
    </w:p>
    <w:p w14:paraId="0A8586A3" w14:textId="77777777" w:rsidR="00BE36BF" w:rsidRDefault="00BE36BF" w:rsidP="00BE36BF">
      <w:r>
        <w:t xml:space="preserve">(A) </w:t>
      </w:r>
      <w:proofErr w:type="gramStart"/>
      <w:r>
        <w:t>using</w:t>
      </w:r>
      <w:proofErr w:type="gramEnd"/>
      <w:r>
        <w:t xml:space="preserve"> existing chemical records.</w:t>
      </w:r>
    </w:p>
    <w:p w14:paraId="3F8AD104" w14:textId="77777777" w:rsidR="00BE36BF" w:rsidRDefault="00BE36BF" w:rsidP="00BE36BF">
      <w:r>
        <w:t xml:space="preserve">(B) </w:t>
      </w:r>
      <w:proofErr w:type="gramStart"/>
      <w:r>
        <w:t>using</w:t>
      </w:r>
      <w:proofErr w:type="gramEnd"/>
      <w:r>
        <w:t xml:space="preserve"> the same PPE that was used in the past.</w:t>
      </w:r>
    </w:p>
    <w:p w14:paraId="4B8149F7" w14:textId="77777777" w:rsidR="00BE36BF" w:rsidRDefault="00BE36BF" w:rsidP="00BE36BF">
      <w:r>
        <w:t xml:space="preserve">(C) </w:t>
      </w:r>
      <w:proofErr w:type="gramStart"/>
      <w:r>
        <w:t>reading</w:t>
      </w:r>
      <w:proofErr w:type="gramEnd"/>
      <w:r>
        <w:t xml:space="preserve"> the chemical label after mixing the chemical.</w:t>
      </w:r>
    </w:p>
    <w:p w14:paraId="23F32E52" w14:textId="06EC7168" w:rsidR="00BE36BF" w:rsidRDefault="00BE36BF" w:rsidP="00BE36BF">
      <w:r>
        <w:t xml:space="preserve">(D) </w:t>
      </w:r>
      <w:proofErr w:type="gramStart"/>
      <w:r>
        <w:t>reading</w:t>
      </w:r>
      <w:proofErr w:type="gramEnd"/>
      <w:r>
        <w:t xml:space="preserve"> the material safety data sheet (MSDS) before mixing the chemical.</w:t>
      </w:r>
    </w:p>
    <w:p w14:paraId="37C75535" w14:textId="5083396C" w:rsidR="008134F3" w:rsidRDefault="008134F3" w:rsidP="00BE36BF"/>
    <w:p w14:paraId="15018A78" w14:textId="055A156C" w:rsidR="008134F3" w:rsidRDefault="008134F3" w:rsidP="008134F3">
      <w:r>
        <w:t>12. A primary industries worker is applying a chemical with a hand-operated pump. The</w:t>
      </w:r>
    </w:p>
    <w:p w14:paraId="7729C96C" w14:textId="77777777" w:rsidR="008134F3" w:rsidRDefault="008134F3" w:rsidP="008134F3">
      <w:proofErr w:type="gramStart"/>
      <w:r>
        <w:t>worker</w:t>
      </w:r>
      <w:proofErr w:type="gramEnd"/>
      <w:r>
        <w:t xml:space="preserve"> notices that the chemical is not coming out of the nozzle evenly.</w:t>
      </w:r>
    </w:p>
    <w:p w14:paraId="19213E68" w14:textId="77777777" w:rsidR="008134F3" w:rsidRDefault="008134F3" w:rsidP="008134F3">
      <w:r>
        <w:t>What is the most likely cause of this?</w:t>
      </w:r>
    </w:p>
    <w:p w14:paraId="2B63CD29" w14:textId="77777777" w:rsidR="008134F3" w:rsidRDefault="008134F3" w:rsidP="008134F3">
      <w:r>
        <w:t>(A) Poor calibration</w:t>
      </w:r>
    </w:p>
    <w:p w14:paraId="2EC26C45" w14:textId="77777777" w:rsidR="008134F3" w:rsidRDefault="008134F3" w:rsidP="008134F3">
      <w:r>
        <w:t>(B) Incorrect mixing</w:t>
      </w:r>
    </w:p>
    <w:p w14:paraId="73C06CC1" w14:textId="77777777" w:rsidR="008134F3" w:rsidRDefault="008134F3" w:rsidP="008134F3">
      <w:r>
        <w:t>(C) Incorrect chemical type</w:t>
      </w:r>
    </w:p>
    <w:p w14:paraId="38191236" w14:textId="77777777" w:rsidR="008134F3" w:rsidRDefault="008134F3" w:rsidP="008134F3">
      <w:r>
        <w:t>(D) Dirt particles in the nozzle</w:t>
      </w:r>
    </w:p>
    <w:p w14:paraId="3307348E" w14:textId="77777777" w:rsidR="008134F3" w:rsidRDefault="008134F3" w:rsidP="008134F3"/>
    <w:p w14:paraId="34DC8340" w14:textId="3CFFDCCF" w:rsidR="008134F3" w:rsidRDefault="008134F3" w:rsidP="008134F3">
      <w:r>
        <w:t>13. What is the colour of a mandatory safety sign on a primary industries worksite?</w:t>
      </w:r>
    </w:p>
    <w:p w14:paraId="0AA3FBBB" w14:textId="77777777" w:rsidR="008134F3" w:rsidRDefault="008134F3" w:rsidP="008134F3">
      <w:r>
        <w:t>(A) Red</w:t>
      </w:r>
    </w:p>
    <w:p w14:paraId="4FFCE15E" w14:textId="77777777" w:rsidR="008134F3" w:rsidRDefault="008134F3" w:rsidP="008134F3">
      <w:r>
        <w:t>(B) Blue</w:t>
      </w:r>
    </w:p>
    <w:p w14:paraId="335EA1F9" w14:textId="77777777" w:rsidR="008134F3" w:rsidRDefault="008134F3" w:rsidP="008134F3">
      <w:r>
        <w:t>(C) Green</w:t>
      </w:r>
    </w:p>
    <w:p w14:paraId="553ED59A" w14:textId="121DB22F" w:rsidR="008134F3" w:rsidRDefault="008134F3" w:rsidP="008134F3">
      <w:r>
        <w:t>(D) Yellow</w:t>
      </w:r>
    </w:p>
    <w:p w14:paraId="18495F69" w14:textId="77777777" w:rsidR="008E14BB" w:rsidRDefault="008E14BB" w:rsidP="008134F3"/>
    <w:p w14:paraId="6E703956" w14:textId="4248913E" w:rsidR="008134F3" w:rsidRDefault="008134F3" w:rsidP="008134F3">
      <w:r>
        <w:t>14. What is the shape of a mandatory blue safety symbol in the workplace?</w:t>
      </w:r>
    </w:p>
    <w:p w14:paraId="62547BE5" w14:textId="77777777" w:rsidR="008134F3" w:rsidRDefault="008134F3" w:rsidP="008134F3">
      <w:r>
        <w:t xml:space="preserve">A. </w:t>
      </w:r>
      <w:r>
        <w:tab/>
        <w:t>Circle</w:t>
      </w:r>
    </w:p>
    <w:p w14:paraId="5E21F082" w14:textId="77777777" w:rsidR="008134F3" w:rsidRDefault="008134F3" w:rsidP="008134F3">
      <w:r>
        <w:t xml:space="preserve">B. </w:t>
      </w:r>
      <w:r>
        <w:tab/>
        <w:t>Rectangle</w:t>
      </w:r>
    </w:p>
    <w:p w14:paraId="57148FC7" w14:textId="77777777" w:rsidR="008134F3" w:rsidRDefault="008134F3" w:rsidP="008134F3">
      <w:r>
        <w:t xml:space="preserve">C. </w:t>
      </w:r>
      <w:r>
        <w:tab/>
        <w:t>Square</w:t>
      </w:r>
    </w:p>
    <w:p w14:paraId="2460715C" w14:textId="15E9D7FF" w:rsidR="008134F3" w:rsidRDefault="008134F3" w:rsidP="008134F3">
      <w:r>
        <w:t xml:space="preserve">D. </w:t>
      </w:r>
      <w:r>
        <w:tab/>
        <w:t>Triangle</w:t>
      </w:r>
    </w:p>
    <w:p w14:paraId="4710149F" w14:textId="75D88CD9" w:rsidR="008134F3" w:rsidRDefault="008134F3" w:rsidP="008134F3"/>
    <w:p w14:paraId="343A8285" w14:textId="7E2416B2" w:rsidR="008134F3" w:rsidRDefault="008134F3" w:rsidP="008134F3">
      <w:r>
        <w:t>15. Which of the following best describes integrated pest management (IPM)?</w:t>
      </w:r>
    </w:p>
    <w:p w14:paraId="43ADF98A" w14:textId="77777777" w:rsidR="008134F3" w:rsidRDefault="008134F3" w:rsidP="008134F3">
      <w:r>
        <w:t xml:space="preserve">A. </w:t>
      </w:r>
      <w:r>
        <w:tab/>
        <w:t xml:space="preserve"> Breeding plants or animals that are pest resistant</w:t>
      </w:r>
    </w:p>
    <w:p w14:paraId="044AF914" w14:textId="77777777" w:rsidR="008134F3" w:rsidRDefault="008134F3" w:rsidP="008134F3">
      <w:r>
        <w:t xml:space="preserve">B. </w:t>
      </w:r>
      <w:r>
        <w:tab/>
        <w:t xml:space="preserve"> Alternating the chemicals used in a pest control program</w:t>
      </w:r>
    </w:p>
    <w:p w14:paraId="4B4234DA" w14:textId="77777777" w:rsidR="008134F3" w:rsidRDefault="008134F3" w:rsidP="008134F3">
      <w:r>
        <w:t xml:space="preserve">C. </w:t>
      </w:r>
      <w:r>
        <w:tab/>
        <w:t xml:space="preserve"> Encouraging or introducing natural enemies to control a targeted pest</w:t>
      </w:r>
    </w:p>
    <w:p w14:paraId="0FA0683B" w14:textId="45F27F10" w:rsidR="008134F3" w:rsidRDefault="008134F3" w:rsidP="008134F3">
      <w:r>
        <w:t xml:space="preserve">D. </w:t>
      </w:r>
      <w:r>
        <w:tab/>
        <w:t xml:space="preserve"> Using the most appropriate control strategies from a range of available options</w:t>
      </w:r>
    </w:p>
    <w:p w14:paraId="7B4472F1" w14:textId="1D610FDB" w:rsidR="00392F01" w:rsidRDefault="00392F01" w:rsidP="00392F01">
      <w:pPr>
        <w:pStyle w:val="Heading3"/>
        <w:numPr>
          <w:ilvl w:val="0"/>
          <w:numId w:val="0"/>
        </w:numPr>
      </w:pPr>
      <w:r>
        <w:lastRenderedPageBreak/>
        <w:t>Questions from Section II</w:t>
      </w:r>
    </w:p>
    <w:p w14:paraId="37E6B86D" w14:textId="598C3DEC" w:rsidR="004F109B" w:rsidRDefault="00850831" w:rsidP="00392F01">
      <w:pPr>
        <w:pStyle w:val="ListParagraph"/>
        <w:numPr>
          <w:ilvl w:val="0"/>
          <w:numId w:val="46"/>
        </w:numPr>
      </w:pPr>
      <w:r>
        <w:t>Explain the importance of keeping chemical application records in a primary</w:t>
      </w:r>
      <w:r w:rsidR="00392F01">
        <w:t xml:space="preserve"> industry enterprise.</w:t>
      </w:r>
      <w:r w:rsidR="00392F01">
        <w:tab/>
      </w:r>
      <w:r w:rsidR="00392F01">
        <w:tab/>
      </w:r>
      <w:r w:rsidR="00392F01">
        <w:tab/>
      </w:r>
      <w:r w:rsidR="00392F01">
        <w:tab/>
      </w:r>
      <w:r w:rsidR="00392F01">
        <w:tab/>
      </w:r>
      <w:r w:rsidR="00392F01">
        <w:tab/>
      </w:r>
      <w:r w:rsidR="00392F01">
        <w:tab/>
      </w:r>
      <w:r w:rsidR="00392F01">
        <w:tab/>
      </w:r>
      <w:r w:rsidR="00392F01">
        <w:tab/>
      </w:r>
      <w:r w:rsidR="00392F01">
        <w:tab/>
      </w:r>
      <w:r>
        <w:t>6</w:t>
      </w:r>
    </w:p>
    <w:p w14:paraId="74306BE2" w14:textId="113C52D2" w:rsidR="00392F01" w:rsidRDefault="00392F01" w:rsidP="00392F01">
      <w:r>
        <w:t xml:space="preserve"> </w:t>
      </w:r>
    </w:p>
    <w:p w14:paraId="52420C78" w14:textId="68D9A57E" w:rsidR="00392F01" w:rsidRDefault="00392F01" w:rsidP="00392F01"/>
    <w:p w14:paraId="00AEB336" w14:textId="5EA2B06D" w:rsidR="00392F01" w:rsidRDefault="00392F01" w:rsidP="00392F01"/>
    <w:p w14:paraId="22572821" w14:textId="04A6FF05" w:rsidR="00392F01" w:rsidRDefault="00392F01" w:rsidP="00392F01"/>
    <w:p w14:paraId="15920B5B" w14:textId="6DEC78FF" w:rsidR="00392F01" w:rsidRDefault="00392F01" w:rsidP="00392F01"/>
    <w:p w14:paraId="23EAD090" w14:textId="77777777" w:rsidR="00392F01" w:rsidRDefault="00392F01" w:rsidP="00392F01"/>
    <w:p w14:paraId="2FD37C1C" w14:textId="2593FC97" w:rsidR="00850831" w:rsidRDefault="00850831" w:rsidP="004F109B"/>
    <w:p w14:paraId="394DF187" w14:textId="6E69BC62" w:rsidR="00850831" w:rsidRDefault="00850831" w:rsidP="00392F01">
      <w:pPr>
        <w:pStyle w:val="ListParagraph"/>
        <w:numPr>
          <w:ilvl w:val="0"/>
          <w:numId w:val="46"/>
        </w:numPr>
      </w:pPr>
      <w:r>
        <w:t>Outline the general features of TWO items of chemical application equipment used in a primary industries enterprise</w:t>
      </w:r>
      <w:r>
        <w:tab/>
      </w:r>
      <w:r>
        <w:tab/>
      </w:r>
      <w:r>
        <w:tab/>
      </w:r>
      <w:r>
        <w:tab/>
      </w:r>
      <w:r>
        <w:tab/>
      </w:r>
      <w:r>
        <w:tab/>
      </w:r>
      <w:r>
        <w:tab/>
      </w:r>
      <w:r>
        <w:tab/>
        <w:t>3</w:t>
      </w:r>
    </w:p>
    <w:p w14:paraId="7F994B43" w14:textId="437A66C2" w:rsidR="00850831" w:rsidRDefault="00850831" w:rsidP="004F109B"/>
    <w:p w14:paraId="49C50B40" w14:textId="66308233" w:rsidR="00850831" w:rsidRDefault="00850831" w:rsidP="004F109B"/>
    <w:p w14:paraId="6DFFC999" w14:textId="7D6BE5A4" w:rsidR="00392F01" w:rsidRDefault="00392F01" w:rsidP="004F109B"/>
    <w:p w14:paraId="2F55CB73" w14:textId="43828188" w:rsidR="00392F01" w:rsidRDefault="00392F01" w:rsidP="004F109B"/>
    <w:p w14:paraId="00B0096A" w14:textId="5537F6D5" w:rsidR="00392F01" w:rsidRDefault="00392F01" w:rsidP="004F109B"/>
    <w:p w14:paraId="5F0520AB" w14:textId="77777777" w:rsidR="00392F01" w:rsidRDefault="00392F01" w:rsidP="004F109B"/>
    <w:p w14:paraId="7426273E" w14:textId="55E584A9" w:rsidR="00850831" w:rsidRDefault="00850831" w:rsidP="00850831">
      <w:pPr>
        <w:pStyle w:val="ListParagraph"/>
        <w:numPr>
          <w:ilvl w:val="0"/>
          <w:numId w:val="46"/>
        </w:numPr>
      </w:pPr>
      <w:r>
        <w:t>Develop a safe work practice procedure for using a piece of chemical</w:t>
      </w:r>
      <w:r w:rsidR="00392F01">
        <w:t xml:space="preserve"> </w:t>
      </w:r>
      <w:r>
        <w:t xml:space="preserve">application equipment. In your answer, include </w:t>
      </w:r>
      <w:r w:rsidR="00392F01">
        <w:t xml:space="preserve">at least FIVE steps in a logical </w:t>
      </w:r>
      <w:r>
        <w:t>s</w:t>
      </w:r>
      <w:r w:rsidR="00392F01">
        <w:t>equence.</w:t>
      </w:r>
      <w:r w:rsidR="00392F01">
        <w:tab/>
      </w:r>
      <w:r>
        <w:t>5</w:t>
      </w:r>
    </w:p>
    <w:p w14:paraId="53AE41DF" w14:textId="7BF607C9" w:rsidR="00850831" w:rsidRDefault="00850831" w:rsidP="00850831">
      <w:r>
        <w:t>Name the piece of equipment __________________________________</w:t>
      </w:r>
    </w:p>
    <w:p w14:paraId="2895B1A4" w14:textId="7E809C71" w:rsidR="00816018" w:rsidRDefault="00816018" w:rsidP="00850831"/>
    <w:p w14:paraId="26FE8F57" w14:textId="1F18CB44" w:rsidR="00816018" w:rsidRDefault="00816018" w:rsidP="00850831"/>
    <w:p w14:paraId="153AA9ED" w14:textId="73D652A6" w:rsidR="00816018" w:rsidRDefault="00816018" w:rsidP="00850831"/>
    <w:p w14:paraId="002DA4E4" w14:textId="54FF0622" w:rsidR="00392F01" w:rsidRDefault="00392F01" w:rsidP="00850831"/>
    <w:p w14:paraId="569B3A44" w14:textId="6B382488" w:rsidR="00392F01" w:rsidRDefault="00392F01" w:rsidP="00850831"/>
    <w:p w14:paraId="63DE6439" w14:textId="77777777" w:rsidR="00392F01" w:rsidRDefault="00392F01" w:rsidP="00850831"/>
    <w:p w14:paraId="7197610E" w14:textId="104293C2" w:rsidR="00816018" w:rsidRDefault="00816018" w:rsidP="00392F01">
      <w:pPr>
        <w:pStyle w:val="ListParagraph"/>
        <w:numPr>
          <w:ilvl w:val="0"/>
          <w:numId w:val="46"/>
        </w:numPr>
      </w:pPr>
      <w:r>
        <w:lastRenderedPageBreak/>
        <w:t>(</w:t>
      </w:r>
      <w:proofErr w:type="spellStart"/>
      <w:r>
        <w:t>i</w:t>
      </w:r>
      <w:proofErr w:type="spellEnd"/>
      <w:r>
        <w:t xml:space="preserve">) Identify ONE alternative to using chemicals for pest management. </w:t>
      </w:r>
      <w:r w:rsidR="00392F01">
        <w:t xml:space="preserve"> </w:t>
      </w:r>
      <w:r>
        <w:t xml:space="preserve"> 1</w:t>
      </w:r>
    </w:p>
    <w:p w14:paraId="652B3724" w14:textId="6AD079EC" w:rsidR="00392F01" w:rsidRDefault="00392F01" w:rsidP="00392F01"/>
    <w:p w14:paraId="5AE23FC1" w14:textId="7A59199E" w:rsidR="00392F01" w:rsidRDefault="00392F01" w:rsidP="00392F01"/>
    <w:p w14:paraId="4738C659" w14:textId="39E5B791" w:rsidR="00392F01" w:rsidRDefault="00392F01" w:rsidP="00392F01"/>
    <w:p w14:paraId="3CC0192E" w14:textId="77777777" w:rsidR="00392F01" w:rsidRDefault="00392F01" w:rsidP="00392F01"/>
    <w:p w14:paraId="378D51F2" w14:textId="1A01A928" w:rsidR="00816018" w:rsidRDefault="00816018" w:rsidP="00816018">
      <w:pPr>
        <w:pStyle w:val="ListParagraph"/>
        <w:numPr>
          <w:ilvl w:val="0"/>
          <w:numId w:val="43"/>
        </w:numPr>
      </w:pPr>
      <w:r>
        <w:t xml:space="preserve">Outline ONE advantage and ONE disadvantage of this alternative. </w:t>
      </w:r>
      <w:r w:rsidR="00392F01">
        <w:t xml:space="preserve">  </w:t>
      </w:r>
      <w:r>
        <w:t xml:space="preserve"> 2</w:t>
      </w:r>
    </w:p>
    <w:p w14:paraId="4CC31AC1" w14:textId="04A004C3" w:rsidR="00392F01" w:rsidRDefault="00392F01" w:rsidP="00392F01"/>
    <w:p w14:paraId="09E36CAF" w14:textId="7E43830B" w:rsidR="00392F01" w:rsidRDefault="00392F01" w:rsidP="00392F01"/>
    <w:p w14:paraId="7F072C1C" w14:textId="0C0540D4" w:rsidR="00392F01" w:rsidRDefault="00392F01" w:rsidP="00392F01"/>
    <w:p w14:paraId="4094CB13" w14:textId="55E0358C" w:rsidR="00392F01" w:rsidRDefault="00392F01" w:rsidP="00392F01"/>
    <w:p w14:paraId="157331F3" w14:textId="70EE7354" w:rsidR="00392F01" w:rsidRDefault="00392F01" w:rsidP="00392F01"/>
    <w:p w14:paraId="06CB5089" w14:textId="600DC18E" w:rsidR="00392F01" w:rsidRDefault="00392F01" w:rsidP="00392F01"/>
    <w:p w14:paraId="0AC746E5" w14:textId="0F0F6721" w:rsidR="00392F01" w:rsidRDefault="00392F01" w:rsidP="00392F01"/>
    <w:p w14:paraId="5CF4157C" w14:textId="77777777" w:rsidR="00392F01" w:rsidRDefault="00392F01" w:rsidP="00392F01"/>
    <w:p w14:paraId="16B0480B" w14:textId="44889E7E" w:rsidR="00816018" w:rsidRDefault="00816018" w:rsidP="00392F01">
      <w:pPr>
        <w:pStyle w:val="ListParagraph"/>
        <w:numPr>
          <w:ilvl w:val="0"/>
          <w:numId w:val="46"/>
        </w:numPr>
      </w:pPr>
      <w:r>
        <w:t xml:space="preserve">Distinguish between re-entry and withholding periods. </w:t>
      </w:r>
      <w:r w:rsidR="00392F01">
        <w:t xml:space="preserve"> </w:t>
      </w:r>
      <w:r>
        <w:t xml:space="preserve"> </w:t>
      </w:r>
      <w:r w:rsidR="00392F01">
        <w:tab/>
      </w:r>
      <w:r w:rsidR="00392F01">
        <w:tab/>
      </w:r>
      <w:r w:rsidR="00392F01">
        <w:tab/>
      </w:r>
      <w:r>
        <w:t>2</w:t>
      </w:r>
    </w:p>
    <w:p w14:paraId="483515C6" w14:textId="78C11507" w:rsidR="00392F01" w:rsidRDefault="00392F01" w:rsidP="00392F01"/>
    <w:p w14:paraId="2250AC19" w14:textId="4D0FC899" w:rsidR="00392F01" w:rsidRDefault="00392F01" w:rsidP="00392F01"/>
    <w:p w14:paraId="718F7351" w14:textId="05431C96" w:rsidR="00392F01" w:rsidRDefault="00392F01" w:rsidP="00392F01"/>
    <w:p w14:paraId="7AAC4DFA" w14:textId="756544C2" w:rsidR="00392F01" w:rsidRDefault="00392F01" w:rsidP="00392F01"/>
    <w:p w14:paraId="490BC062" w14:textId="6D03B17B" w:rsidR="00392F01" w:rsidRDefault="00392F01" w:rsidP="00392F01"/>
    <w:p w14:paraId="41BC9F43" w14:textId="77777777" w:rsidR="00392F01" w:rsidRDefault="00392F01" w:rsidP="00392F01"/>
    <w:p w14:paraId="49DD5D7F" w14:textId="3920A76C" w:rsidR="00816018" w:rsidRDefault="00816018" w:rsidP="00392F01">
      <w:pPr>
        <w:pStyle w:val="ListParagraph"/>
        <w:numPr>
          <w:ilvl w:val="0"/>
          <w:numId w:val="46"/>
        </w:numPr>
      </w:pPr>
      <w:r>
        <w:t xml:space="preserve">Explain the importance of recording and reporting chemical use. </w:t>
      </w:r>
      <w:r w:rsidR="00392F01">
        <w:t xml:space="preserve"> </w:t>
      </w:r>
      <w:r>
        <w:t xml:space="preserve"> </w:t>
      </w:r>
      <w:r w:rsidR="00392F01">
        <w:t xml:space="preserve"> </w:t>
      </w:r>
      <w:r w:rsidR="00392F01">
        <w:tab/>
      </w:r>
      <w:r w:rsidR="00392F01">
        <w:tab/>
      </w:r>
      <w:r w:rsidR="00392F01">
        <w:tab/>
        <w:t>4</w:t>
      </w:r>
    </w:p>
    <w:p w14:paraId="34C3AC82" w14:textId="6B13108C" w:rsidR="00392F01" w:rsidRDefault="00392F01" w:rsidP="00392F01"/>
    <w:p w14:paraId="556EC1FF" w14:textId="7C073867" w:rsidR="00392F01" w:rsidRDefault="00392F01" w:rsidP="00392F01"/>
    <w:p w14:paraId="3C0BCAEB" w14:textId="34D8A395" w:rsidR="00392F01" w:rsidRDefault="00392F01" w:rsidP="00392F01"/>
    <w:p w14:paraId="76086590" w14:textId="77777777" w:rsidR="00392F01" w:rsidRDefault="00392F01" w:rsidP="00392F01"/>
    <w:p w14:paraId="06251555" w14:textId="77777777" w:rsidR="00392F01" w:rsidRDefault="008134F3" w:rsidP="00392F01">
      <w:pPr>
        <w:pStyle w:val="ListParagraph"/>
        <w:numPr>
          <w:ilvl w:val="0"/>
          <w:numId w:val="46"/>
        </w:numPr>
      </w:pPr>
      <w:r>
        <w:lastRenderedPageBreak/>
        <w:t>A primary industries worker has been asked to apply two different sprays on the one</w:t>
      </w:r>
      <w:r w:rsidR="00392F01">
        <w:t xml:space="preserve"> </w:t>
      </w:r>
      <w:r>
        <w:t>day using an open cabin tractor.</w:t>
      </w:r>
    </w:p>
    <w:p w14:paraId="04B10980" w14:textId="30CE771D" w:rsidR="008134F3" w:rsidRDefault="008134F3" w:rsidP="00392F01">
      <w:pPr>
        <w:pStyle w:val="ListParagraph"/>
      </w:pPr>
      <w:r>
        <w:t>In the morning, the worker will be spraying a crop with a chemical that has a</w:t>
      </w:r>
      <w:r w:rsidR="00392F01">
        <w:t xml:space="preserve"> </w:t>
      </w:r>
      <w:r>
        <w:t>signal heading POISON (S6 chemical).</w:t>
      </w:r>
    </w:p>
    <w:p w14:paraId="029D562D" w14:textId="5939685E" w:rsidR="00816018" w:rsidRDefault="008134F3" w:rsidP="00392F01">
      <w:pPr>
        <w:ind w:left="360"/>
      </w:pPr>
      <w:r>
        <w:t xml:space="preserve"> Complete the following table listing TWO pieces </w:t>
      </w:r>
      <w:r w:rsidR="00392F01">
        <w:t xml:space="preserve">of PPE appropriate for the task </w:t>
      </w:r>
      <w:r>
        <w:t>and give ONE reason for selecting each piece of equipment.</w:t>
      </w:r>
      <w:r>
        <w:tab/>
      </w:r>
      <w:r>
        <w:tab/>
      </w:r>
      <w:r>
        <w:tab/>
      </w:r>
      <w:r>
        <w:tab/>
      </w:r>
      <w:r w:rsidR="00392F01">
        <w:tab/>
      </w:r>
      <w:r>
        <w:t>2</w:t>
      </w:r>
    </w:p>
    <w:p w14:paraId="044D86C1" w14:textId="2E20BAB2" w:rsidR="008134F3" w:rsidRDefault="008134F3" w:rsidP="008134F3">
      <w:pPr>
        <w:ind w:left="360"/>
      </w:pPr>
      <w:r>
        <w:rPr>
          <w:noProof/>
          <w:lang w:eastAsia="en-AU"/>
        </w:rPr>
        <w:drawing>
          <wp:inline distT="0" distB="0" distL="0" distR="0" wp14:anchorId="38A6FB82" wp14:editId="7F1B62F3">
            <wp:extent cx="6116320" cy="1426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6320" cy="1426845"/>
                    </a:xfrm>
                    <a:prstGeom prst="rect">
                      <a:avLst/>
                    </a:prstGeom>
                  </pic:spPr>
                </pic:pic>
              </a:graphicData>
            </a:graphic>
          </wp:inline>
        </w:drawing>
      </w:r>
    </w:p>
    <w:p w14:paraId="3E0D6F19" w14:textId="77777777" w:rsidR="00392F01" w:rsidRDefault="00392F01" w:rsidP="00816018">
      <w:pPr>
        <w:ind w:left="360"/>
      </w:pPr>
    </w:p>
    <w:p w14:paraId="1E92489F" w14:textId="330115A8" w:rsidR="00392F01" w:rsidRDefault="00392F01" w:rsidP="00392F01">
      <w:pPr>
        <w:pStyle w:val="Heading3"/>
      </w:pPr>
      <w:r>
        <w:t>Questions from Section III</w:t>
      </w:r>
    </w:p>
    <w:p w14:paraId="44D3C3F4" w14:textId="77777777" w:rsidR="007E3654" w:rsidRDefault="007E3654" w:rsidP="007E3654">
      <w:pPr>
        <w:ind w:left="360"/>
      </w:pPr>
      <w:r>
        <w:t>There will be one extended response question in Section III. This will provide you with the opportunity to</w:t>
      </w:r>
    </w:p>
    <w:p w14:paraId="0B1132B9" w14:textId="77777777" w:rsidR="007E3654" w:rsidRDefault="007E3654" w:rsidP="007E3654">
      <w:pPr>
        <w:ind w:left="360"/>
      </w:pPr>
      <w:r>
        <w:t>•</w:t>
      </w:r>
      <w:r>
        <w:tab/>
        <w:t>demonstrate knowledge and understanding relevant to the question</w:t>
      </w:r>
    </w:p>
    <w:p w14:paraId="2DD396D6" w14:textId="77777777" w:rsidR="007E3654" w:rsidRDefault="007E3654" w:rsidP="007E3654">
      <w:pPr>
        <w:ind w:left="360"/>
      </w:pPr>
      <w:r>
        <w:t>•</w:t>
      </w:r>
      <w:r>
        <w:tab/>
        <w:t>communicate ideas and information using relevant workplace examples and industry terminology</w:t>
      </w:r>
    </w:p>
    <w:p w14:paraId="294E48FD" w14:textId="77777777" w:rsidR="007E3654" w:rsidRDefault="007E3654" w:rsidP="007E3654">
      <w:pPr>
        <w:ind w:left="360"/>
      </w:pPr>
      <w:r>
        <w:t>•</w:t>
      </w:r>
      <w:r>
        <w:tab/>
        <w:t>present a logical and cohesive response</w:t>
      </w:r>
    </w:p>
    <w:p w14:paraId="4E546B4E" w14:textId="71CB29D3" w:rsidR="007E3654" w:rsidRDefault="007E3654" w:rsidP="007E3654">
      <w:pPr>
        <w:ind w:left="360"/>
      </w:pPr>
      <w:r>
        <w:t xml:space="preserve">The expected length of response for questions in Section III and IV is around four pages of an examination writing booklet (approximately 600 words). You should allow about 25 minutes for a question in Section III and in Section </w:t>
      </w:r>
      <w:proofErr w:type="spellStart"/>
      <w:r>
        <w:t>lV</w:t>
      </w:r>
      <w:proofErr w:type="spellEnd"/>
      <w:r>
        <w:t xml:space="preserve"> in the exam.</w:t>
      </w:r>
    </w:p>
    <w:p w14:paraId="49AEB525" w14:textId="43024F84" w:rsidR="00392F01" w:rsidRDefault="007E3654" w:rsidP="007E3654">
      <w:pPr>
        <w:ind w:left="360"/>
      </w:pPr>
      <w:r>
        <w:t xml:space="preserve">In each of the following, map out your answer using post-it notes or a sheet of paper. Pay particular attention to incorporating a variety of aspects of your Primary Industries curriculum into the plan.  </w:t>
      </w:r>
    </w:p>
    <w:p w14:paraId="208F5C45" w14:textId="0B3F61CA" w:rsidR="00816018" w:rsidRDefault="00816018" w:rsidP="00392F01">
      <w:pPr>
        <w:pStyle w:val="ListParagraph"/>
        <w:numPr>
          <w:ilvl w:val="0"/>
          <w:numId w:val="47"/>
        </w:numPr>
      </w:pPr>
      <w:r>
        <w:t>Explain how chemical labels and material safety data sheets (MSDS) assist in identifying hazards and risks when developing safe work practices.</w:t>
      </w:r>
      <w:r w:rsidR="00392F01">
        <w:tab/>
      </w:r>
      <w:r w:rsidR="00392F01">
        <w:tab/>
      </w:r>
      <w:r>
        <w:t>15</w:t>
      </w:r>
    </w:p>
    <w:p w14:paraId="199731E4" w14:textId="77777777" w:rsidR="007E3654" w:rsidRDefault="007E3654" w:rsidP="007E3654">
      <w:pPr>
        <w:pStyle w:val="ListParagraph"/>
      </w:pPr>
    </w:p>
    <w:p w14:paraId="3603AFAC" w14:textId="77777777" w:rsidR="007E3654" w:rsidRDefault="007E3654" w:rsidP="007E3654">
      <w:pPr>
        <w:pStyle w:val="ListParagraph"/>
      </w:pPr>
    </w:p>
    <w:p w14:paraId="5C874186" w14:textId="40BD57F6" w:rsidR="00392F01" w:rsidRDefault="00392F01" w:rsidP="00392F01">
      <w:pPr>
        <w:pStyle w:val="Heading3"/>
      </w:pPr>
      <w:r>
        <w:lastRenderedPageBreak/>
        <w:t>Questions from Section IV</w:t>
      </w:r>
    </w:p>
    <w:p w14:paraId="4A56F01F" w14:textId="390E5F53" w:rsidR="00392F01" w:rsidRPr="002217FB" w:rsidRDefault="007E3654" w:rsidP="00392F01">
      <w:r>
        <w:t>This section is specifically for questions on the Plant Pests, Diseases and Disorders Stream</w:t>
      </w:r>
    </w:p>
    <w:p w14:paraId="07A63100" w14:textId="172BE50D" w:rsidR="000E3567" w:rsidRDefault="000E3567" w:rsidP="000E3567">
      <w:r>
        <w:t>1.  Plant Pests, Diseases and Disorders (15 marks)</w:t>
      </w:r>
    </w:p>
    <w:p w14:paraId="0DB2758F" w14:textId="43D1D631" w:rsidR="000E3567" w:rsidRDefault="000E3567" w:rsidP="000E3567">
      <w:r>
        <w:t>(a) Name and describe a characteristic or feature of a plant.                                   2</w:t>
      </w:r>
    </w:p>
    <w:p w14:paraId="1254A4D8" w14:textId="77777777" w:rsidR="000E3567" w:rsidRDefault="000E3567" w:rsidP="000E3567">
      <w:r>
        <w:t>(b) Explain the importance of keeping records in relation to the treatment of plant</w:t>
      </w:r>
    </w:p>
    <w:p w14:paraId="6AE4646D" w14:textId="40AA1C04" w:rsidR="000E3567" w:rsidRDefault="000E3567" w:rsidP="000E3567">
      <w:proofErr w:type="gramStart"/>
      <w:r>
        <w:t>pests</w:t>
      </w:r>
      <w:proofErr w:type="gramEnd"/>
      <w:r>
        <w:t>, diseases and disorders.                                                                                  5</w:t>
      </w:r>
    </w:p>
    <w:p w14:paraId="56EDAA40" w14:textId="77777777" w:rsidR="000E3567" w:rsidRDefault="000E3567" w:rsidP="000E3567">
      <w:r>
        <w:t>(c) Explain the importance of correct disease identification for the control and</w:t>
      </w:r>
    </w:p>
    <w:p w14:paraId="333DAAFA" w14:textId="297BEB2F" w:rsidR="003D22E3" w:rsidRDefault="000E3567" w:rsidP="000E3567">
      <w:proofErr w:type="gramStart"/>
      <w:r>
        <w:t>future</w:t>
      </w:r>
      <w:proofErr w:type="gramEnd"/>
      <w:r>
        <w:t xml:space="preserve"> management of a disease.                                                                              8</w:t>
      </w:r>
    </w:p>
    <w:p w14:paraId="11FA34C8" w14:textId="2B63DECD" w:rsidR="000E3567" w:rsidRDefault="000E3567" w:rsidP="000E3567"/>
    <w:p w14:paraId="19F23333" w14:textId="64FC275F" w:rsidR="00392F01" w:rsidRDefault="00392F01" w:rsidP="000E3567"/>
    <w:p w14:paraId="2416D157" w14:textId="0A14FDC5" w:rsidR="000E3567" w:rsidRDefault="000E3567" w:rsidP="000E3567">
      <w:r>
        <w:t>2.   Plant Pests, Diseases and Disorders (15 marks)</w:t>
      </w:r>
    </w:p>
    <w:p w14:paraId="21298856" w14:textId="483FB851" w:rsidR="000E3567" w:rsidRDefault="000E3567" w:rsidP="000E3567"/>
    <w:p w14:paraId="4F8EE06E" w14:textId="5B055A05" w:rsidR="000E3567" w:rsidRDefault="000E3567" w:rsidP="000E3567">
      <w:r>
        <w:rPr>
          <w:noProof/>
          <w:lang w:eastAsia="en-AU"/>
        </w:rPr>
        <w:drawing>
          <wp:inline distT="0" distB="0" distL="0" distR="0" wp14:anchorId="775B5458" wp14:editId="0267F05B">
            <wp:extent cx="4014787" cy="225331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25810" cy="2259503"/>
                    </a:xfrm>
                    <a:prstGeom prst="rect">
                      <a:avLst/>
                    </a:prstGeom>
                  </pic:spPr>
                </pic:pic>
              </a:graphicData>
            </a:graphic>
          </wp:inline>
        </w:drawing>
      </w:r>
    </w:p>
    <w:p w14:paraId="5FD67EF4" w14:textId="232AF808" w:rsidR="000E3567" w:rsidRDefault="00392F01" w:rsidP="000E3567">
      <w:r>
        <w:t xml:space="preserve"> </w:t>
      </w:r>
    </w:p>
    <w:p w14:paraId="42D137D3" w14:textId="77777777" w:rsidR="000E3567" w:rsidRDefault="000E3567" w:rsidP="000E3567">
      <w:r>
        <w:t>(a) Describe strategies for dealing with diseased plant material and waste in a</w:t>
      </w:r>
    </w:p>
    <w:p w14:paraId="0697F5BD" w14:textId="2391761B" w:rsidR="000E3567" w:rsidRDefault="000E3567" w:rsidP="000E3567">
      <w:proofErr w:type="gramStart"/>
      <w:r>
        <w:t>primary</w:t>
      </w:r>
      <w:proofErr w:type="gramEnd"/>
      <w:r>
        <w:t xml:space="preserve"> industries enterprise.                                                                                  5</w:t>
      </w:r>
    </w:p>
    <w:p w14:paraId="0EBAF9F4" w14:textId="77777777" w:rsidR="000E3567" w:rsidRDefault="000E3567" w:rsidP="000E3567">
      <w:r>
        <w:t>(b) Explain measures that could be implemented as part of a biosecurity plan to</w:t>
      </w:r>
    </w:p>
    <w:p w14:paraId="3613B226" w14:textId="1438DA2E" w:rsidR="000E3567" w:rsidRDefault="000E3567" w:rsidP="000E3567">
      <w:proofErr w:type="gramStart"/>
      <w:r>
        <w:t>minimise</w:t>
      </w:r>
      <w:proofErr w:type="gramEnd"/>
      <w:r>
        <w:t xml:space="preserve"> the spread of weeds.                                                                                 10</w:t>
      </w:r>
    </w:p>
    <w:p w14:paraId="2CA63199" w14:textId="2A5B44AE" w:rsidR="000E3567" w:rsidRDefault="000E3567" w:rsidP="000E3567">
      <w:r>
        <w:t xml:space="preserve"> </w:t>
      </w:r>
    </w:p>
    <w:p w14:paraId="0A669690" w14:textId="77777777" w:rsidR="00392F01" w:rsidRDefault="00392F01" w:rsidP="000E3567"/>
    <w:p w14:paraId="4BDA76E9" w14:textId="1D4CB1A5" w:rsidR="000E3567" w:rsidRDefault="000E3567" w:rsidP="000E3567">
      <w:r>
        <w:t>3. Plant Pests, Diseases and Disorders (15 marks)</w:t>
      </w:r>
    </w:p>
    <w:p w14:paraId="17109AB2" w14:textId="77777777" w:rsidR="000E3567" w:rsidRDefault="000E3567" w:rsidP="000E3567">
      <w:r>
        <w:t>(a) Outline the purpose of legislation in relation to the treatment and control of plant</w:t>
      </w:r>
    </w:p>
    <w:p w14:paraId="13C2A79B" w14:textId="339206DF" w:rsidR="000E3567" w:rsidRDefault="000E3567" w:rsidP="000E3567">
      <w:proofErr w:type="gramStart"/>
      <w:r>
        <w:t>pests</w:t>
      </w:r>
      <w:proofErr w:type="gramEnd"/>
      <w:r>
        <w:t>, diseases and disorders.                                                                                  2</w:t>
      </w:r>
    </w:p>
    <w:p w14:paraId="2DA4B303" w14:textId="300E31EA" w:rsidR="000E3567" w:rsidRDefault="000E3567" w:rsidP="000E3567">
      <w:r>
        <w:t>(b) Identify FIVE parts of a plant and describe their key functions.                           5</w:t>
      </w:r>
    </w:p>
    <w:p w14:paraId="22743B6E" w14:textId="77777777" w:rsidR="000E3567" w:rsidRDefault="000E3567" w:rsidP="000E3567">
      <w:r>
        <w:t>(c) Explain why biosecurity, safe work practices and record keeping are important</w:t>
      </w:r>
    </w:p>
    <w:p w14:paraId="129B348C" w14:textId="35F23751" w:rsidR="000E3567" w:rsidRDefault="000E3567" w:rsidP="000E3567">
      <w:proofErr w:type="gramStart"/>
      <w:r>
        <w:t>in</w:t>
      </w:r>
      <w:proofErr w:type="gramEnd"/>
      <w:r>
        <w:t xml:space="preserve"> the treatment and control of plant pests, diseases and disorders.                         8</w:t>
      </w:r>
    </w:p>
    <w:p w14:paraId="2840FC9D" w14:textId="3E0C37D5" w:rsidR="000E3567" w:rsidRDefault="000E3567" w:rsidP="000E3567"/>
    <w:p w14:paraId="52F703EF" w14:textId="7879D6A4" w:rsidR="00392F01" w:rsidRDefault="00392F01" w:rsidP="000E3567"/>
    <w:p w14:paraId="2AF98FE7" w14:textId="4EEC5063" w:rsidR="000E3567" w:rsidRDefault="000E3567" w:rsidP="000E3567">
      <w:r>
        <w:t xml:space="preserve"> 4.  Plant Pests, Diseases and Disorders (15 marks)</w:t>
      </w:r>
    </w:p>
    <w:p w14:paraId="43126776" w14:textId="77777777" w:rsidR="000E3567" w:rsidRDefault="000E3567" w:rsidP="000E3567">
      <w:r>
        <w:t>(a) Name and outline the purpose of ONE piece of equipment used in the treatment</w:t>
      </w:r>
    </w:p>
    <w:p w14:paraId="14BF6602" w14:textId="11EC4862" w:rsidR="000E3567" w:rsidRDefault="000E3567" w:rsidP="000E3567">
      <w:proofErr w:type="gramStart"/>
      <w:r>
        <w:t>and</w:t>
      </w:r>
      <w:proofErr w:type="gramEnd"/>
      <w:r>
        <w:t xml:space="preserve"> control of plant pests, diseases and disorders.                                                  2</w:t>
      </w:r>
    </w:p>
    <w:p w14:paraId="0DB91879" w14:textId="77777777" w:rsidR="000E3567" w:rsidRDefault="000E3567" w:rsidP="000E3567">
      <w:r>
        <w:t>(b) Explain the importance of safe work practices in the treatment and control of</w:t>
      </w:r>
    </w:p>
    <w:p w14:paraId="5C17C2B9" w14:textId="73EE5516" w:rsidR="000E3567" w:rsidRDefault="000E3567" w:rsidP="000E3567">
      <w:proofErr w:type="gramStart"/>
      <w:r>
        <w:t>plant</w:t>
      </w:r>
      <w:proofErr w:type="gramEnd"/>
      <w:r>
        <w:t xml:space="preserve"> pests, diseases and disorders.                                                                         5</w:t>
      </w:r>
    </w:p>
    <w:p w14:paraId="16960E66" w14:textId="77777777" w:rsidR="000E3567" w:rsidRDefault="000E3567" w:rsidP="000E3567">
      <w:r>
        <w:t>(c) Evaluate methods used for the treatment and control of plant pests, diseases and</w:t>
      </w:r>
    </w:p>
    <w:p w14:paraId="6439EDC0" w14:textId="6243C9E9" w:rsidR="000E3567" w:rsidRDefault="000E3567" w:rsidP="000E3567">
      <w:proofErr w:type="gramStart"/>
      <w:r>
        <w:t>disorders</w:t>
      </w:r>
      <w:proofErr w:type="gramEnd"/>
      <w:r>
        <w:t>.                                                                                                                    8</w:t>
      </w:r>
    </w:p>
    <w:p w14:paraId="5DA5E32F" w14:textId="48A7B704" w:rsidR="000E3567" w:rsidRDefault="000E3567" w:rsidP="000E3567"/>
    <w:p w14:paraId="167B4412" w14:textId="4080C28E" w:rsidR="000E3567" w:rsidRDefault="000E3567" w:rsidP="000E3567">
      <w:r>
        <w:t>5.   Plant Pests, Diseases and Disorders (15 marks)</w:t>
      </w:r>
    </w:p>
    <w:p w14:paraId="11EF324B" w14:textId="77777777" w:rsidR="000E3567" w:rsidRDefault="000E3567" w:rsidP="000E3567">
      <w:r>
        <w:t>For a plant you have studied:</w:t>
      </w:r>
    </w:p>
    <w:p w14:paraId="2069333A" w14:textId="77777777" w:rsidR="000E3567" w:rsidRDefault="000E3567" w:rsidP="000E3567">
      <w:r>
        <w:t>(a) Name TWO common plant pests, diseases or disorders which may affect that</w:t>
      </w:r>
    </w:p>
    <w:p w14:paraId="4A0D5F60" w14:textId="676FB71D" w:rsidR="000E3567" w:rsidRDefault="000E3567" w:rsidP="000E3567">
      <w:proofErr w:type="gramStart"/>
      <w:r>
        <w:t>plant</w:t>
      </w:r>
      <w:proofErr w:type="gramEnd"/>
      <w:r>
        <w:t xml:space="preserve"> type.                                                                                                                 2</w:t>
      </w:r>
    </w:p>
    <w:p w14:paraId="7E10BB84" w14:textId="77777777" w:rsidR="000E3567" w:rsidRDefault="000E3567" w:rsidP="000E3567">
      <w:r>
        <w:t>(b) Describe the signs and symptoms of the TWO named plant pests, diseases or</w:t>
      </w:r>
    </w:p>
    <w:p w14:paraId="2BA704D5" w14:textId="6FFD575C" w:rsidR="000E3567" w:rsidRDefault="000E3567" w:rsidP="000E3567">
      <w:proofErr w:type="gramStart"/>
      <w:r>
        <w:t>disorders</w:t>
      </w:r>
      <w:proofErr w:type="gramEnd"/>
      <w:r>
        <w:t>.                                                                                                                    4</w:t>
      </w:r>
    </w:p>
    <w:p w14:paraId="41712690" w14:textId="77777777" w:rsidR="000E3567" w:rsidRDefault="000E3567" w:rsidP="000E3567">
      <w:r>
        <w:t>(c) Describe the steps a primary industries worker would follow to prepare for,</w:t>
      </w:r>
    </w:p>
    <w:p w14:paraId="2CE12B38" w14:textId="77777777" w:rsidR="000E3567" w:rsidRDefault="000E3567" w:rsidP="000E3567">
      <w:proofErr w:type="gramStart"/>
      <w:r>
        <w:t>treat</w:t>
      </w:r>
      <w:proofErr w:type="gramEnd"/>
      <w:r>
        <w:t xml:space="preserve"> and record treatment details of ONE of the named plant pests, diseases or</w:t>
      </w:r>
    </w:p>
    <w:p w14:paraId="1856ACA0" w14:textId="0160DA64" w:rsidR="00392F01" w:rsidRDefault="000E3567" w:rsidP="000E3567">
      <w:proofErr w:type="gramStart"/>
      <w:r>
        <w:t>disorders</w:t>
      </w:r>
      <w:proofErr w:type="gramEnd"/>
      <w:r>
        <w:t xml:space="preserve">.    </w:t>
      </w:r>
      <w:r w:rsidR="00392F01">
        <w:tab/>
      </w:r>
      <w:r w:rsidR="00392F01">
        <w:tab/>
      </w:r>
      <w:r w:rsidR="00392F01">
        <w:tab/>
      </w:r>
      <w:r w:rsidR="00392F01">
        <w:tab/>
      </w:r>
      <w:r w:rsidR="00392F01">
        <w:tab/>
      </w:r>
      <w:r w:rsidR="00392F01">
        <w:tab/>
      </w:r>
      <w:r w:rsidR="00392F01">
        <w:tab/>
      </w:r>
      <w:r w:rsidR="00392F01">
        <w:tab/>
      </w:r>
      <w:r w:rsidR="00392F01">
        <w:tab/>
      </w:r>
      <w:r w:rsidR="00392F01">
        <w:tab/>
      </w:r>
      <w:r w:rsidR="00392F01">
        <w:tab/>
        <w:t>9</w:t>
      </w:r>
      <w:r>
        <w:t xml:space="preserve"> </w:t>
      </w:r>
    </w:p>
    <w:p w14:paraId="654CEECA" w14:textId="77777777" w:rsidR="00392F01" w:rsidRDefault="00392F01" w:rsidP="000E3567"/>
    <w:p w14:paraId="6524EAB2" w14:textId="7899E80C" w:rsidR="000E3567" w:rsidRDefault="001D0FC0" w:rsidP="000E3567">
      <w:r>
        <w:t xml:space="preserve">6. </w:t>
      </w:r>
      <w:r w:rsidR="000E3567">
        <w:t xml:space="preserve"> </w:t>
      </w:r>
      <w:r>
        <w:t>Plant Pests, Diseases and Disorders (15 marks)</w:t>
      </w:r>
      <w:r w:rsidR="000E3567">
        <w:t xml:space="preserve">                                                                                                              </w:t>
      </w:r>
    </w:p>
    <w:p w14:paraId="070C3BFD" w14:textId="77777777" w:rsidR="00816018" w:rsidRDefault="00816018" w:rsidP="00816018">
      <w:r>
        <w:t>(a) Outline a process that could be used to assess the health of a plant. 3</w:t>
      </w:r>
    </w:p>
    <w:p w14:paraId="7B661CA4" w14:textId="77777777" w:rsidR="00816018" w:rsidRDefault="00816018" w:rsidP="00816018">
      <w:r>
        <w:t>(b) Describe the signs and symptoms of TWO plant pest infestations. 4</w:t>
      </w:r>
    </w:p>
    <w:p w14:paraId="1765C793" w14:textId="77777777" w:rsidR="00816018" w:rsidRDefault="00816018" w:rsidP="00816018">
      <w:r>
        <w:t>(c) Analyse a range of prevention and treatment measures that could be used to</w:t>
      </w:r>
    </w:p>
    <w:p w14:paraId="65397105" w14:textId="35BBC74A" w:rsidR="004F109B" w:rsidRDefault="00816018" w:rsidP="00816018">
      <w:proofErr w:type="gramStart"/>
      <w:r>
        <w:t>control</w:t>
      </w:r>
      <w:proofErr w:type="gramEnd"/>
      <w:r>
        <w:t xml:space="preserve"> a pest infestation in plants.</w:t>
      </w:r>
      <w:r>
        <w:tab/>
      </w:r>
      <w:r>
        <w:tab/>
      </w:r>
      <w:r>
        <w:tab/>
      </w:r>
      <w:r>
        <w:tab/>
      </w:r>
      <w:r>
        <w:tab/>
      </w:r>
      <w:r>
        <w:tab/>
      </w:r>
      <w:r>
        <w:tab/>
        <w:t>8</w:t>
      </w:r>
    </w:p>
    <w:p w14:paraId="7AA4E846" w14:textId="2834C0EF" w:rsidR="004F109B" w:rsidRDefault="004F109B" w:rsidP="000E3567"/>
    <w:p w14:paraId="3795FC0A" w14:textId="77777777" w:rsidR="007E3654" w:rsidRDefault="007E3654" w:rsidP="007E3654">
      <w:pPr>
        <w:pStyle w:val="Heading2"/>
        <w:rPr>
          <w:rFonts w:eastAsiaTheme="minorHAnsi" w:cstheme="minorBidi"/>
          <w:b w:val="0"/>
          <w:color w:val="auto"/>
          <w:sz w:val="24"/>
          <w:szCs w:val="24"/>
          <w:lang w:eastAsia="en-US"/>
        </w:rPr>
      </w:pPr>
    </w:p>
    <w:p w14:paraId="725A7BA5" w14:textId="77777777" w:rsidR="007E3654" w:rsidRDefault="007E3654" w:rsidP="007E3654">
      <w:r>
        <w:br w:type="page"/>
      </w:r>
    </w:p>
    <w:p w14:paraId="24C723DD" w14:textId="0FF2D823" w:rsidR="004F109B" w:rsidRDefault="007E3654" w:rsidP="007E3654">
      <w:pPr>
        <w:pStyle w:val="Heading2"/>
      </w:pPr>
      <w:r>
        <w:lastRenderedPageBreak/>
        <w:t xml:space="preserve">E    </w:t>
      </w:r>
      <w:r w:rsidR="004F109B">
        <w:t>Scope of learning for the HSC</w:t>
      </w:r>
    </w:p>
    <w:p w14:paraId="06B78E62" w14:textId="77777777" w:rsidR="004F109B" w:rsidRDefault="004F109B" w:rsidP="004F109B">
      <w:pPr>
        <w:pStyle w:val="BodyText"/>
      </w:pPr>
      <w:r>
        <w:t>The scope of learning for the HSC should be addressed in the context of significant plant pests, diseases and disorders for a particular workplace/situation in primary industries.</w:t>
      </w: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4F109B" w14:paraId="4304EAC7" w14:textId="77777777" w:rsidTr="004F109B">
        <w:tc>
          <w:tcPr>
            <w:tcW w:w="9140" w:type="dxa"/>
            <w:tcBorders>
              <w:top w:val="single" w:sz="4" w:space="0" w:color="280070"/>
              <w:left w:val="single" w:sz="4" w:space="0" w:color="280070"/>
              <w:bottom w:val="single" w:sz="4" w:space="0" w:color="280070"/>
              <w:right w:val="single" w:sz="4" w:space="0" w:color="280070"/>
            </w:tcBorders>
            <w:shd w:val="clear" w:color="auto" w:fill="FFF2CC" w:themeFill="accent4" w:themeFillTint="33"/>
            <w:hideMark/>
          </w:tcPr>
          <w:p w14:paraId="4ADE08D0" w14:textId="77777777" w:rsidR="004F109B" w:rsidRDefault="004F109B">
            <w:pPr>
              <w:pStyle w:val="Heading5Table5"/>
              <w:spacing w:before="100" w:after="100"/>
            </w:pPr>
            <w:r>
              <w:t>range of plants</w:t>
            </w:r>
          </w:p>
        </w:tc>
      </w:tr>
      <w:tr w:rsidR="004F109B" w14:paraId="30A66336" w14:textId="77777777" w:rsidTr="004F109B">
        <w:tc>
          <w:tcPr>
            <w:tcW w:w="9140" w:type="dxa"/>
            <w:tcBorders>
              <w:top w:val="single" w:sz="4" w:space="0" w:color="280070"/>
              <w:left w:val="single" w:sz="4" w:space="0" w:color="280070"/>
              <w:bottom w:val="single" w:sz="4" w:space="0" w:color="280070"/>
              <w:right w:val="single" w:sz="4" w:space="0" w:color="280070"/>
            </w:tcBorders>
            <w:hideMark/>
          </w:tcPr>
          <w:p w14:paraId="2EAFBE9E" w14:textId="77777777" w:rsidR="004F109B" w:rsidRDefault="004F109B">
            <w:pPr>
              <w:pStyle w:val="HSCContent"/>
              <w:spacing w:after="0"/>
              <w:rPr>
                <w:lang w:eastAsia="en-US"/>
              </w:rPr>
            </w:pPr>
            <w:r>
              <w:rPr>
                <w:lang w:eastAsia="en-US"/>
              </w:rPr>
              <w:t>range of plants common to a sector of primary industries:</w:t>
            </w:r>
          </w:p>
          <w:p w14:paraId="27308393" w14:textId="77777777" w:rsidR="004F109B" w:rsidRDefault="004F109B">
            <w:pPr>
              <w:pStyle w:val="HSCcontentlevel2"/>
            </w:pPr>
            <w:r>
              <w:t>types:</w:t>
            </w:r>
          </w:p>
          <w:p w14:paraId="0B345F85" w14:textId="77777777" w:rsidR="004F109B" w:rsidRDefault="004F109B" w:rsidP="004F109B">
            <w:pPr>
              <w:pStyle w:val="HSCContentlevel3"/>
              <w:numPr>
                <w:ilvl w:val="0"/>
                <w:numId w:val="37"/>
              </w:numPr>
              <w:ind w:left="1027" w:hanging="284"/>
            </w:pPr>
            <w:r>
              <w:t>native</w:t>
            </w:r>
          </w:p>
          <w:p w14:paraId="73411EDF" w14:textId="77777777" w:rsidR="004F109B" w:rsidRDefault="004F109B" w:rsidP="004F109B">
            <w:pPr>
              <w:pStyle w:val="HSCContentlevel3"/>
              <w:numPr>
                <w:ilvl w:val="0"/>
                <w:numId w:val="37"/>
              </w:numPr>
              <w:ind w:left="1027" w:hanging="284"/>
            </w:pPr>
            <w:r>
              <w:t>introduced</w:t>
            </w:r>
          </w:p>
          <w:p w14:paraId="244A3BA3" w14:textId="77777777" w:rsidR="004F109B" w:rsidRDefault="004F109B" w:rsidP="004F109B">
            <w:pPr>
              <w:pStyle w:val="HSCContentlevel3"/>
              <w:numPr>
                <w:ilvl w:val="0"/>
                <w:numId w:val="37"/>
              </w:numPr>
              <w:ind w:left="1027" w:hanging="284"/>
            </w:pPr>
            <w:r>
              <w:t>beneficial</w:t>
            </w:r>
          </w:p>
          <w:p w14:paraId="4EDEA1F9" w14:textId="77777777" w:rsidR="004F109B" w:rsidRDefault="004F109B" w:rsidP="004F109B">
            <w:pPr>
              <w:pStyle w:val="HSCContentlevel3"/>
              <w:numPr>
                <w:ilvl w:val="0"/>
                <w:numId w:val="37"/>
              </w:numPr>
              <w:ind w:left="1027" w:hanging="284"/>
            </w:pPr>
            <w:r>
              <w:t>weeds</w:t>
            </w:r>
          </w:p>
          <w:p w14:paraId="4DF8AB6B" w14:textId="77777777" w:rsidR="004F109B" w:rsidRDefault="004F109B">
            <w:pPr>
              <w:pStyle w:val="HSCcontentlevel2"/>
            </w:pPr>
            <w:r>
              <w:t>common name</w:t>
            </w:r>
          </w:p>
          <w:p w14:paraId="57D4F92B" w14:textId="77777777" w:rsidR="004F109B" w:rsidRDefault="004F109B">
            <w:pPr>
              <w:pStyle w:val="HSCcontentlevel2"/>
            </w:pPr>
            <w:r>
              <w:t>characteristics and features:</w:t>
            </w:r>
          </w:p>
          <w:p w14:paraId="2067C389" w14:textId="77777777" w:rsidR="004F109B" w:rsidRDefault="004F109B" w:rsidP="004F109B">
            <w:pPr>
              <w:pStyle w:val="HSCContentlevel3"/>
              <w:numPr>
                <w:ilvl w:val="0"/>
                <w:numId w:val="37"/>
              </w:numPr>
              <w:ind w:left="1027" w:hanging="284"/>
            </w:pPr>
            <w:r>
              <w:t>parts:</w:t>
            </w:r>
          </w:p>
          <w:p w14:paraId="47C51B3D" w14:textId="77777777" w:rsidR="004F109B" w:rsidRDefault="004F109B">
            <w:pPr>
              <w:pStyle w:val="HSCContentlevel4"/>
            </w:pPr>
            <w:r>
              <w:t>stems</w:t>
            </w:r>
          </w:p>
          <w:p w14:paraId="6FB2BD09" w14:textId="77777777" w:rsidR="004F109B" w:rsidRDefault="004F109B">
            <w:pPr>
              <w:pStyle w:val="HSCContentlevel4"/>
            </w:pPr>
            <w:r>
              <w:t>roots</w:t>
            </w:r>
          </w:p>
          <w:p w14:paraId="370B0638" w14:textId="77777777" w:rsidR="004F109B" w:rsidRDefault="004F109B">
            <w:pPr>
              <w:pStyle w:val="HSCContentlevel4"/>
            </w:pPr>
            <w:r>
              <w:t>leaves</w:t>
            </w:r>
          </w:p>
          <w:p w14:paraId="3CFA673D" w14:textId="77777777" w:rsidR="004F109B" w:rsidRDefault="004F109B">
            <w:pPr>
              <w:pStyle w:val="HSCContentlevel4"/>
            </w:pPr>
            <w:r>
              <w:t>flowers</w:t>
            </w:r>
          </w:p>
          <w:p w14:paraId="6D576147" w14:textId="77777777" w:rsidR="004F109B" w:rsidRDefault="004F109B">
            <w:pPr>
              <w:pStyle w:val="HSCContentlevel4"/>
            </w:pPr>
            <w:r>
              <w:t>fruit</w:t>
            </w:r>
          </w:p>
          <w:p w14:paraId="4C3BE3FE" w14:textId="77777777" w:rsidR="004F109B" w:rsidRDefault="004F109B">
            <w:pPr>
              <w:pStyle w:val="HSCcontentlevel2"/>
              <w:spacing w:after="120"/>
            </w:pPr>
            <w:r>
              <w:t>growth characteristics</w:t>
            </w:r>
          </w:p>
        </w:tc>
      </w:tr>
      <w:tr w:rsidR="004F109B" w14:paraId="737FCA94" w14:textId="77777777" w:rsidTr="004F109B">
        <w:tc>
          <w:tcPr>
            <w:tcW w:w="9140" w:type="dxa"/>
            <w:tcBorders>
              <w:top w:val="single" w:sz="4" w:space="0" w:color="280070"/>
              <w:left w:val="single" w:sz="4" w:space="0" w:color="280070"/>
              <w:bottom w:val="single" w:sz="4" w:space="0" w:color="280070"/>
              <w:right w:val="single" w:sz="4" w:space="0" w:color="280070"/>
            </w:tcBorders>
            <w:shd w:val="clear" w:color="auto" w:fill="FFF2CC" w:themeFill="accent4" w:themeFillTint="33"/>
            <w:hideMark/>
          </w:tcPr>
          <w:p w14:paraId="7A38E395" w14:textId="77777777" w:rsidR="004F109B" w:rsidRDefault="004F109B">
            <w:pPr>
              <w:pStyle w:val="Heading5Table5"/>
              <w:spacing w:before="100" w:after="100"/>
            </w:pPr>
            <w:r>
              <w:t xml:space="preserve">recognition of plant pests, diseases and disorders </w:t>
            </w:r>
          </w:p>
        </w:tc>
      </w:tr>
      <w:tr w:rsidR="004F109B" w14:paraId="6CF6B0A6" w14:textId="77777777" w:rsidTr="004F109B">
        <w:tc>
          <w:tcPr>
            <w:tcW w:w="9140" w:type="dxa"/>
            <w:tcBorders>
              <w:top w:val="single" w:sz="4" w:space="0" w:color="280070"/>
              <w:left w:val="single" w:sz="4" w:space="0" w:color="280070"/>
              <w:bottom w:val="nil"/>
              <w:right w:val="single" w:sz="4" w:space="0" w:color="280070"/>
            </w:tcBorders>
            <w:hideMark/>
          </w:tcPr>
          <w:p w14:paraId="088B8EEC" w14:textId="77777777" w:rsidR="004F109B" w:rsidRDefault="004F109B">
            <w:pPr>
              <w:pStyle w:val="HSCContent"/>
              <w:spacing w:before="100" w:after="100"/>
              <w:rPr>
                <w:lang w:eastAsia="en-US"/>
              </w:rPr>
            </w:pPr>
            <w:r>
              <w:rPr>
                <w:lang w:eastAsia="en-US"/>
              </w:rPr>
              <w:t>difference between a plant pest, disease and disorder</w:t>
            </w:r>
          </w:p>
        </w:tc>
      </w:tr>
      <w:tr w:rsidR="004F109B" w14:paraId="1A7CAB26" w14:textId="77777777" w:rsidTr="004F109B">
        <w:tc>
          <w:tcPr>
            <w:tcW w:w="9140" w:type="dxa"/>
            <w:tcBorders>
              <w:top w:val="nil"/>
              <w:left w:val="single" w:sz="4" w:space="0" w:color="280070"/>
              <w:bottom w:val="nil"/>
              <w:right w:val="single" w:sz="4" w:space="0" w:color="280070"/>
            </w:tcBorders>
            <w:hideMark/>
          </w:tcPr>
          <w:p w14:paraId="4EE3C3FE" w14:textId="77777777" w:rsidR="004F109B" w:rsidRDefault="004F109B">
            <w:pPr>
              <w:pStyle w:val="HSCContent"/>
              <w:spacing w:after="0"/>
              <w:rPr>
                <w:lang w:eastAsia="en-US"/>
              </w:rPr>
            </w:pPr>
            <w:r>
              <w:rPr>
                <w:lang w:eastAsia="en-US"/>
              </w:rPr>
              <w:t>for a range of significant plant pests, diseases and disorders:</w:t>
            </w:r>
          </w:p>
          <w:p w14:paraId="12E2D280" w14:textId="77777777" w:rsidR="004F109B" w:rsidRDefault="004F109B">
            <w:pPr>
              <w:pStyle w:val="HSCcontentlevel2"/>
            </w:pPr>
            <w:r>
              <w:t>common name</w:t>
            </w:r>
          </w:p>
          <w:p w14:paraId="22B22935" w14:textId="77777777" w:rsidR="004F109B" w:rsidRDefault="004F109B">
            <w:pPr>
              <w:pStyle w:val="HSCcontentlevel2"/>
            </w:pPr>
            <w:r>
              <w:t>identification and assessment:</w:t>
            </w:r>
          </w:p>
          <w:p w14:paraId="27E38C47" w14:textId="77777777" w:rsidR="004F109B" w:rsidRDefault="004F109B" w:rsidP="004F109B">
            <w:pPr>
              <w:pStyle w:val="HSCContentlevel3"/>
              <w:numPr>
                <w:ilvl w:val="0"/>
                <w:numId w:val="37"/>
              </w:numPr>
              <w:ind w:left="1027" w:hanging="284"/>
            </w:pPr>
            <w:r>
              <w:t>signs and symptoms</w:t>
            </w:r>
          </w:p>
          <w:p w14:paraId="5F895835" w14:textId="77777777" w:rsidR="004F109B" w:rsidRDefault="004F109B" w:rsidP="004F109B">
            <w:pPr>
              <w:pStyle w:val="HSCContentlevel3"/>
              <w:numPr>
                <w:ilvl w:val="0"/>
                <w:numId w:val="37"/>
              </w:numPr>
              <w:ind w:left="1027" w:hanging="284"/>
            </w:pPr>
            <w:r>
              <w:t>level of infestation</w:t>
            </w:r>
          </w:p>
          <w:p w14:paraId="3309CFFB" w14:textId="77777777" w:rsidR="004F109B" w:rsidRDefault="004F109B">
            <w:pPr>
              <w:pStyle w:val="HSCcontentlevel2"/>
            </w:pPr>
            <w:r>
              <w:t>tolerable levels</w:t>
            </w:r>
          </w:p>
        </w:tc>
      </w:tr>
      <w:tr w:rsidR="004F109B" w14:paraId="1FB02622" w14:textId="77777777" w:rsidTr="004F109B">
        <w:tc>
          <w:tcPr>
            <w:tcW w:w="9140" w:type="dxa"/>
            <w:tcBorders>
              <w:top w:val="nil"/>
              <w:left w:val="single" w:sz="4" w:space="0" w:color="280070"/>
              <w:bottom w:val="single" w:sz="4" w:space="0" w:color="280070"/>
              <w:right w:val="single" w:sz="4" w:space="0" w:color="280070"/>
            </w:tcBorders>
            <w:hideMark/>
          </w:tcPr>
          <w:p w14:paraId="3BBE97EA" w14:textId="77777777" w:rsidR="004F109B" w:rsidRDefault="004F109B">
            <w:pPr>
              <w:pStyle w:val="HSCContent"/>
              <w:spacing w:after="0"/>
              <w:rPr>
                <w:lang w:eastAsia="en-US"/>
              </w:rPr>
            </w:pPr>
            <w:r>
              <w:rPr>
                <w:lang w:eastAsia="en-US"/>
              </w:rPr>
              <w:t>potential impact of plant pests, diseases and disorders within primary industries:</w:t>
            </w:r>
          </w:p>
          <w:p w14:paraId="19D6ADF3" w14:textId="77777777" w:rsidR="004F109B" w:rsidRDefault="004F109B">
            <w:pPr>
              <w:pStyle w:val="HSCcontentlevel2"/>
            </w:pPr>
            <w:r>
              <w:t>threat</w:t>
            </w:r>
          </w:p>
          <w:p w14:paraId="5BDBF0C2" w14:textId="77777777" w:rsidR="004F109B" w:rsidRDefault="004F109B">
            <w:pPr>
              <w:pStyle w:val="HSCcontentlevel2"/>
              <w:spacing w:after="120"/>
            </w:pPr>
            <w:r>
              <w:t>damage</w:t>
            </w:r>
          </w:p>
        </w:tc>
      </w:tr>
      <w:tr w:rsidR="004F109B" w14:paraId="5F79C526" w14:textId="77777777" w:rsidTr="004F109B">
        <w:tc>
          <w:tcPr>
            <w:tcW w:w="9140" w:type="dxa"/>
            <w:tcBorders>
              <w:top w:val="single" w:sz="4" w:space="0" w:color="280070"/>
              <w:left w:val="single" w:sz="4" w:space="0" w:color="280070"/>
              <w:bottom w:val="single" w:sz="4" w:space="0" w:color="280070"/>
              <w:right w:val="single" w:sz="4" w:space="0" w:color="280070"/>
            </w:tcBorders>
            <w:shd w:val="clear" w:color="auto" w:fill="FFF2CC" w:themeFill="accent4" w:themeFillTint="33"/>
            <w:hideMark/>
          </w:tcPr>
          <w:p w14:paraId="43B3B028" w14:textId="77777777" w:rsidR="004F109B" w:rsidRDefault="004F109B">
            <w:pPr>
              <w:pStyle w:val="Heading5Table5"/>
              <w:spacing w:before="100" w:after="100"/>
            </w:pPr>
            <w:r>
              <w:t>management</w:t>
            </w:r>
          </w:p>
        </w:tc>
      </w:tr>
      <w:tr w:rsidR="004F109B" w14:paraId="096E392B" w14:textId="77777777" w:rsidTr="004F109B">
        <w:tc>
          <w:tcPr>
            <w:tcW w:w="9140" w:type="dxa"/>
            <w:tcBorders>
              <w:top w:val="single" w:sz="4" w:space="0" w:color="280070"/>
              <w:left w:val="single" w:sz="4" w:space="0" w:color="280070"/>
              <w:bottom w:val="nil"/>
              <w:right w:val="single" w:sz="4" w:space="0" w:color="280070"/>
            </w:tcBorders>
            <w:hideMark/>
          </w:tcPr>
          <w:p w14:paraId="5D8D1BBE" w14:textId="77777777" w:rsidR="004F109B" w:rsidRDefault="004F109B">
            <w:pPr>
              <w:pStyle w:val="HSCContent"/>
              <w:spacing w:before="100" w:after="100"/>
              <w:rPr>
                <w:lang w:eastAsia="en-US"/>
              </w:rPr>
            </w:pPr>
            <w:r>
              <w:rPr>
                <w:lang w:eastAsia="en-US"/>
              </w:rPr>
              <w:t>difference between treatment and control measures</w:t>
            </w:r>
          </w:p>
        </w:tc>
      </w:tr>
      <w:tr w:rsidR="004F109B" w14:paraId="18BAF064" w14:textId="77777777" w:rsidTr="004F109B">
        <w:tc>
          <w:tcPr>
            <w:tcW w:w="9140" w:type="dxa"/>
            <w:tcBorders>
              <w:top w:val="nil"/>
              <w:left w:val="single" w:sz="4" w:space="0" w:color="280070"/>
              <w:bottom w:val="nil"/>
              <w:right w:val="single" w:sz="4" w:space="0" w:color="280070"/>
            </w:tcBorders>
            <w:hideMark/>
          </w:tcPr>
          <w:p w14:paraId="6493E4BC" w14:textId="77777777" w:rsidR="004F109B" w:rsidRDefault="004F109B">
            <w:pPr>
              <w:pStyle w:val="HSCContent"/>
              <w:spacing w:before="100" w:after="100"/>
              <w:rPr>
                <w:lang w:eastAsia="en-US"/>
              </w:rPr>
            </w:pPr>
            <w:r>
              <w:rPr>
                <w:lang w:eastAsia="en-US"/>
              </w:rPr>
              <w:t>importance of safe work practices in the treatment and control of plant pests, diseases and disorders</w:t>
            </w:r>
          </w:p>
        </w:tc>
      </w:tr>
      <w:tr w:rsidR="004F109B" w14:paraId="4C447D70" w14:textId="77777777" w:rsidTr="004F109B">
        <w:tc>
          <w:tcPr>
            <w:tcW w:w="9140" w:type="dxa"/>
            <w:tcBorders>
              <w:top w:val="nil"/>
              <w:left w:val="single" w:sz="4" w:space="0" w:color="280070"/>
              <w:bottom w:val="single" w:sz="4" w:space="0" w:color="280070"/>
              <w:right w:val="single" w:sz="4" w:space="0" w:color="280070"/>
            </w:tcBorders>
            <w:hideMark/>
          </w:tcPr>
          <w:p w14:paraId="56A4FBFA" w14:textId="77777777" w:rsidR="004F109B" w:rsidRDefault="004F109B">
            <w:pPr>
              <w:pStyle w:val="HSCContent"/>
              <w:spacing w:after="0"/>
              <w:rPr>
                <w:lang w:eastAsia="en-US"/>
              </w:rPr>
            </w:pPr>
            <w:r>
              <w:rPr>
                <w:lang w:eastAsia="en-US"/>
              </w:rPr>
              <w:t>methods for the treatment and control of plant pests, diseases and disorders:</w:t>
            </w:r>
          </w:p>
          <w:p w14:paraId="126382E2" w14:textId="77777777" w:rsidR="004F109B" w:rsidRDefault="004F109B">
            <w:pPr>
              <w:pStyle w:val="HSCcontentlevel2"/>
            </w:pPr>
            <w:r>
              <w:t>biological</w:t>
            </w:r>
          </w:p>
          <w:p w14:paraId="0EA0E282" w14:textId="77777777" w:rsidR="004F109B" w:rsidRDefault="004F109B">
            <w:pPr>
              <w:pStyle w:val="HSCcontentlevel2"/>
            </w:pPr>
            <w:r>
              <w:t>chemical</w:t>
            </w:r>
          </w:p>
          <w:p w14:paraId="4D1E56DD" w14:textId="77777777" w:rsidR="004F109B" w:rsidRDefault="004F109B">
            <w:pPr>
              <w:pStyle w:val="HSCcontentlevel2"/>
            </w:pPr>
            <w:r>
              <w:t>cultural</w:t>
            </w:r>
          </w:p>
          <w:p w14:paraId="1FF73A9F" w14:textId="77777777" w:rsidR="004F109B" w:rsidRDefault="004F109B">
            <w:pPr>
              <w:pStyle w:val="HSCcontentlevel2"/>
            </w:pPr>
            <w:r>
              <w:t>mechanical</w:t>
            </w:r>
          </w:p>
          <w:p w14:paraId="6A90B389" w14:textId="77777777" w:rsidR="004F109B" w:rsidRDefault="004F109B">
            <w:pPr>
              <w:pStyle w:val="HSCcontentlevel2"/>
              <w:ind w:left="714" w:hanging="357"/>
            </w:pPr>
            <w:r>
              <w:lastRenderedPageBreak/>
              <w:t>physical</w:t>
            </w:r>
          </w:p>
        </w:tc>
      </w:tr>
      <w:tr w:rsidR="004F109B" w14:paraId="11A0D8F7" w14:textId="77777777" w:rsidTr="004F109B">
        <w:tc>
          <w:tcPr>
            <w:tcW w:w="9140" w:type="dxa"/>
            <w:tcBorders>
              <w:top w:val="single" w:sz="4" w:space="0" w:color="280070"/>
              <w:left w:val="single" w:sz="4" w:space="0" w:color="280070"/>
              <w:bottom w:val="single" w:sz="4" w:space="0" w:color="280070"/>
              <w:right w:val="single" w:sz="4" w:space="0" w:color="280070"/>
            </w:tcBorders>
            <w:shd w:val="clear" w:color="auto" w:fill="FFF2CC" w:themeFill="accent4" w:themeFillTint="33"/>
            <w:hideMark/>
          </w:tcPr>
          <w:p w14:paraId="7A8D1663" w14:textId="77777777" w:rsidR="004F109B" w:rsidRDefault="004F109B">
            <w:pPr>
              <w:pStyle w:val="Heading5Table5"/>
            </w:pPr>
            <w:r>
              <w:lastRenderedPageBreak/>
              <w:t xml:space="preserve">management </w:t>
            </w:r>
            <w:proofErr w:type="spellStart"/>
            <w:r>
              <w:t>cont</w:t>
            </w:r>
            <w:proofErr w:type="spellEnd"/>
            <w:r>
              <w:t>/d</w:t>
            </w:r>
          </w:p>
        </w:tc>
      </w:tr>
      <w:tr w:rsidR="004F109B" w14:paraId="68392E57" w14:textId="77777777" w:rsidTr="004F109B">
        <w:tc>
          <w:tcPr>
            <w:tcW w:w="9140" w:type="dxa"/>
            <w:tcBorders>
              <w:top w:val="nil"/>
              <w:left w:val="single" w:sz="4" w:space="0" w:color="280070"/>
              <w:bottom w:val="nil"/>
              <w:right w:val="single" w:sz="4" w:space="0" w:color="280070"/>
            </w:tcBorders>
            <w:hideMark/>
          </w:tcPr>
          <w:p w14:paraId="62B03F17" w14:textId="77777777" w:rsidR="004F109B" w:rsidRDefault="004F109B">
            <w:pPr>
              <w:pStyle w:val="HSCContent"/>
              <w:spacing w:after="0"/>
              <w:rPr>
                <w:lang w:eastAsia="en-US"/>
              </w:rPr>
            </w:pPr>
            <w:r>
              <w:rPr>
                <w:lang w:eastAsia="en-US"/>
              </w:rPr>
              <w:t>treatment of plant pests, diseases and disorders:</w:t>
            </w:r>
          </w:p>
          <w:p w14:paraId="1E713A83" w14:textId="77777777" w:rsidR="004F109B" w:rsidRDefault="004F109B">
            <w:pPr>
              <w:pStyle w:val="HSCcontentlevel2"/>
            </w:pPr>
            <w:r>
              <w:t xml:space="preserve">types </w:t>
            </w:r>
          </w:p>
          <w:p w14:paraId="78DE6F4E" w14:textId="77777777" w:rsidR="004F109B" w:rsidRDefault="004F109B">
            <w:pPr>
              <w:pStyle w:val="HSCcontentlevel2"/>
            </w:pPr>
            <w:r>
              <w:t>preparation:</w:t>
            </w:r>
          </w:p>
          <w:p w14:paraId="0860FAA0" w14:textId="77777777" w:rsidR="004F109B" w:rsidRDefault="004F109B" w:rsidP="004F109B">
            <w:pPr>
              <w:pStyle w:val="HSCContentlevel3"/>
              <w:numPr>
                <w:ilvl w:val="0"/>
                <w:numId w:val="37"/>
              </w:numPr>
              <w:ind w:left="1027" w:hanging="284"/>
            </w:pPr>
            <w:r>
              <w:t>including consequences of incorrect preparation</w:t>
            </w:r>
          </w:p>
          <w:p w14:paraId="0B7B8633" w14:textId="77777777" w:rsidR="004F109B" w:rsidRDefault="004F109B">
            <w:pPr>
              <w:pStyle w:val="HSCcontentlevel2"/>
            </w:pPr>
            <w:r>
              <w:t>methods of application:</w:t>
            </w:r>
          </w:p>
          <w:p w14:paraId="1CD7FD3D" w14:textId="77777777" w:rsidR="004F109B" w:rsidRDefault="004F109B" w:rsidP="004F109B">
            <w:pPr>
              <w:pStyle w:val="HSCContentlevel3"/>
              <w:numPr>
                <w:ilvl w:val="0"/>
                <w:numId w:val="37"/>
              </w:numPr>
              <w:ind w:left="1027" w:hanging="284"/>
            </w:pPr>
            <w:r>
              <w:t xml:space="preserve">including the importance of </w:t>
            </w:r>
            <w:proofErr w:type="spellStart"/>
            <w:r>
              <w:t>minimising</w:t>
            </w:r>
            <w:proofErr w:type="spellEnd"/>
            <w:r>
              <w:t xml:space="preserve"> off target damage</w:t>
            </w:r>
          </w:p>
          <w:p w14:paraId="251AD52B" w14:textId="77777777" w:rsidR="004F109B" w:rsidRDefault="004F109B">
            <w:pPr>
              <w:pStyle w:val="HSCcontentlevel2"/>
            </w:pPr>
            <w:r>
              <w:t>post-treatment operations:</w:t>
            </w:r>
          </w:p>
          <w:p w14:paraId="11709B74" w14:textId="77777777" w:rsidR="004F109B" w:rsidRDefault="004F109B" w:rsidP="004F109B">
            <w:pPr>
              <w:pStyle w:val="HSCContentlevel3"/>
              <w:numPr>
                <w:ilvl w:val="0"/>
                <w:numId w:val="37"/>
              </w:numPr>
              <w:ind w:left="1027" w:hanging="284"/>
            </w:pPr>
            <w:r>
              <w:t>clean-up</w:t>
            </w:r>
          </w:p>
          <w:p w14:paraId="280879E6" w14:textId="77777777" w:rsidR="004F109B" w:rsidRDefault="004F109B">
            <w:pPr>
              <w:pStyle w:val="HSCcontentlevel2"/>
              <w:spacing w:after="120"/>
            </w:pPr>
            <w:r>
              <w:t>waste disposal</w:t>
            </w:r>
          </w:p>
        </w:tc>
      </w:tr>
      <w:tr w:rsidR="004F109B" w14:paraId="2BD59C46" w14:textId="77777777" w:rsidTr="004F109B">
        <w:tc>
          <w:tcPr>
            <w:tcW w:w="9140" w:type="dxa"/>
            <w:tcBorders>
              <w:top w:val="nil"/>
              <w:left w:val="single" w:sz="4" w:space="0" w:color="280070"/>
              <w:bottom w:val="nil"/>
              <w:right w:val="single" w:sz="4" w:space="0" w:color="280070"/>
            </w:tcBorders>
            <w:hideMark/>
          </w:tcPr>
          <w:p w14:paraId="74B3ABE0" w14:textId="77777777" w:rsidR="004F109B" w:rsidRDefault="004F109B">
            <w:pPr>
              <w:pStyle w:val="HSCContent"/>
              <w:rPr>
                <w:lang w:eastAsia="en-US"/>
              </w:rPr>
            </w:pPr>
            <w:r>
              <w:rPr>
                <w:lang w:eastAsia="en-US"/>
              </w:rPr>
              <w:t>appropriate selection of treatment for significant plant pests, diseases and disorders for a particular workplace/situation</w:t>
            </w:r>
          </w:p>
        </w:tc>
      </w:tr>
      <w:tr w:rsidR="004F109B" w14:paraId="69DB5CB4" w14:textId="77777777" w:rsidTr="004F109B">
        <w:tc>
          <w:tcPr>
            <w:tcW w:w="9140" w:type="dxa"/>
            <w:tcBorders>
              <w:top w:val="nil"/>
              <w:left w:val="single" w:sz="4" w:space="0" w:color="280070"/>
              <w:bottom w:val="nil"/>
              <w:right w:val="single" w:sz="4" w:space="0" w:color="280070"/>
            </w:tcBorders>
            <w:hideMark/>
          </w:tcPr>
          <w:p w14:paraId="3CD8F27C" w14:textId="77777777" w:rsidR="004F109B" w:rsidRDefault="004F109B">
            <w:pPr>
              <w:pStyle w:val="HSCContent"/>
              <w:rPr>
                <w:lang w:eastAsia="en-US"/>
              </w:rPr>
            </w:pPr>
            <w:r>
              <w:rPr>
                <w:lang w:eastAsia="en-US"/>
              </w:rPr>
              <w:t>principles and strategies for control of plant pests, diseases and disorders</w:t>
            </w:r>
          </w:p>
        </w:tc>
      </w:tr>
      <w:tr w:rsidR="004F109B" w14:paraId="1C110688" w14:textId="77777777" w:rsidTr="004F109B">
        <w:tc>
          <w:tcPr>
            <w:tcW w:w="9140" w:type="dxa"/>
            <w:tcBorders>
              <w:top w:val="nil"/>
              <w:left w:val="single" w:sz="4" w:space="0" w:color="280070"/>
              <w:bottom w:val="nil"/>
              <w:right w:val="single" w:sz="4" w:space="0" w:color="280070"/>
            </w:tcBorders>
            <w:hideMark/>
          </w:tcPr>
          <w:p w14:paraId="1F80678B" w14:textId="77777777" w:rsidR="004F109B" w:rsidRDefault="004F109B">
            <w:pPr>
              <w:pStyle w:val="HSCContent"/>
              <w:rPr>
                <w:lang w:eastAsia="en-US"/>
              </w:rPr>
            </w:pPr>
            <w:r>
              <w:rPr>
                <w:lang w:eastAsia="en-US"/>
              </w:rPr>
              <w:t>appropriate selection of control measures for significant plant pests, diseases and disorders for a particular workplace/situation</w:t>
            </w:r>
          </w:p>
        </w:tc>
      </w:tr>
      <w:tr w:rsidR="004F109B" w14:paraId="73E60FA0" w14:textId="77777777" w:rsidTr="004F109B">
        <w:tc>
          <w:tcPr>
            <w:tcW w:w="9140" w:type="dxa"/>
            <w:tcBorders>
              <w:top w:val="nil"/>
              <w:left w:val="single" w:sz="4" w:space="0" w:color="280070"/>
              <w:bottom w:val="nil"/>
              <w:right w:val="single" w:sz="4" w:space="0" w:color="280070"/>
            </w:tcBorders>
            <w:hideMark/>
          </w:tcPr>
          <w:p w14:paraId="54344A60" w14:textId="77777777" w:rsidR="004F109B" w:rsidRDefault="004F109B">
            <w:pPr>
              <w:pStyle w:val="HSCContent"/>
              <w:spacing w:after="0"/>
              <w:rPr>
                <w:lang w:eastAsia="en-US"/>
              </w:rPr>
            </w:pPr>
            <w:r>
              <w:rPr>
                <w:lang w:eastAsia="en-US"/>
              </w:rPr>
              <w:t>range of equipment used in the treatment and control of plant pests, diseases and disorders:</w:t>
            </w:r>
          </w:p>
          <w:p w14:paraId="75161CD7" w14:textId="77777777" w:rsidR="004F109B" w:rsidRDefault="004F109B">
            <w:pPr>
              <w:pStyle w:val="HSCcontentlevel2"/>
            </w:pPr>
            <w:r>
              <w:t>name and general features</w:t>
            </w:r>
          </w:p>
          <w:p w14:paraId="6C5D4762" w14:textId="77777777" w:rsidR="004F109B" w:rsidRDefault="004F109B">
            <w:pPr>
              <w:pStyle w:val="HSCcontentlevel2"/>
            </w:pPr>
            <w:r>
              <w:t>selection:</w:t>
            </w:r>
          </w:p>
          <w:p w14:paraId="51886E5D" w14:textId="77777777" w:rsidR="004F109B" w:rsidRDefault="004F109B" w:rsidP="004F109B">
            <w:pPr>
              <w:pStyle w:val="HSCContentlevel3"/>
              <w:numPr>
                <w:ilvl w:val="0"/>
                <w:numId w:val="37"/>
              </w:numPr>
              <w:ind w:left="1027" w:hanging="284"/>
            </w:pPr>
            <w:r>
              <w:t>correct for task</w:t>
            </w:r>
          </w:p>
          <w:p w14:paraId="79FED80C" w14:textId="77777777" w:rsidR="004F109B" w:rsidRDefault="004F109B" w:rsidP="004F109B">
            <w:pPr>
              <w:pStyle w:val="HSCContentlevel3"/>
              <w:numPr>
                <w:ilvl w:val="0"/>
                <w:numId w:val="37"/>
              </w:numPr>
              <w:ind w:left="1027" w:hanging="284"/>
            </w:pPr>
            <w:r>
              <w:t>manufacturers’ specification for use</w:t>
            </w:r>
          </w:p>
          <w:p w14:paraId="40B344A3" w14:textId="77777777" w:rsidR="004F109B" w:rsidRDefault="004F109B">
            <w:pPr>
              <w:pStyle w:val="HSCcontentlevel2"/>
            </w:pPr>
            <w:r>
              <w:t>use/application:</w:t>
            </w:r>
          </w:p>
          <w:p w14:paraId="385CF9DB" w14:textId="77777777" w:rsidR="004F109B" w:rsidRDefault="004F109B" w:rsidP="004F109B">
            <w:pPr>
              <w:pStyle w:val="HSCContentlevel3"/>
              <w:numPr>
                <w:ilvl w:val="0"/>
                <w:numId w:val="37"/>
              </w:numPr>
              <w:ind w:left="1027" w:hanging="284"/>
            </w:pPr>
            <w:r>
              <w:t>calibration</w:t>
            </w:r>
          </w:p>
          <w:p w14:paraId="61EA1BD3" w14:textId="77777777" w:rsidR="004F109B" w:rsidRDefault="004F109B" w:rsidP="004F109B">
            <w:pPr>
              <w:pStyle w:val="HSCContentlevel3"/>
              <w:numPr>
                <w:ilvl w:val="0"/>
                <w:numId w:val="37"/>
              </w:numPr>
              <w:ind w:left="1027" w:hanging="284"/>
            </w:pPr>
            <w:r>
              <w:t>legislative requirements</w:t>
            </w:r>
          </w:p>
          <w:p w14:paraId="6D3A629D" w14:textId="77777777" w:rsidR="004F109B" w:rsidRDefault="004F109B">
            <w:pPr>
              <w:pStyle w:val="HSCcontentlevel2"/>
              <w:spacing w:after="120"/>
            </w:pPr>
            <w:r>
              <w:t>cleaning, maintenance and storage</w:t>
            </w:r>
          </w:p>
        </w:tc>
      </w:tr>
      <w:tr w:rsidR="004F109B" w14:paraId="7EEE7A89" w14:textId="77777777" w:rsidTr="004F109B">
        <w:tc>
          <w:tcPr>
            <w:tcW w:w="9140" w:type="dxa"/>
            <w:tcBorders>
              <w:top w:val="nil"/>
              <w:left w:val="single" w:sz="4" w:space="0" w:color="280070"/>
              <w:bottom w:val="nil"/>
              <w:right w:val="single" w:sz="4" w:space="0" w:color="280070"/>
            </w:tcBorders>
            <w:hideMark/>
          </w:tcPr>
          <w:p w14:paraId="5BF27139" w14:textId="77777777" w:rsidR="004F109B" w:rsidRDefault="004F109B">
            <w:pPr>
              <w:pStyle w:val="HSCContent"/>
              <w:rPr>
                <w:lang w:eastAsia="en-US"/>
              </w:rPr>
            </w:pPr>
            <w:r>
              <w:rPr>
                <w:lang w:eastAsia="en-US"/>
              </w:rPr>
              <w:t xml:space="preserve">assess the environmental impact of the treatment and control of plant pests, diseases and disorders and recommend measures to </w:t>
            </w:r>
            <w:proofErr w:type="spellStart"/>
            <w:r>
              <w:rPr>
                <w:lang w:eastAsia="en-US"/>
              </w:rPr>
              <w:t>minimise</w:t>
            </w:r>
            <w:proofErr w:type="spellEnd"/>
            <w:r>
              <w:rPr>
                <w:lang w:eastAsia="en-US"/>
              </w:rPr>
              <w:t xml:space="preserve"> the impact</w:t>
            </w:r>
          </w:p>
        </w:tc>
      </w:tr>
      <w:tr w:rsidR="004F109B" w14:paraId="2B2DE0CB" w14:textId="77777777" w:rsidTr="004F109B">
        <w:tc>
          <w:tcPr>
            <w:tcW w:w="9140" w:type="dxa"/>
            <w:tcBorders>
              <w:top w:val="nil"/>
              <w:left w:val="single" w:sz="4" w:space="0" w:color="280070"/>
              <w:bottom w:val="single" w:sz="4" w:space="0" w:color="280070"/>
              <w:right w:val="single" w:sz="4" w:space="0" w:color="280070"/>
            </w:tcBorders>
            <w:hideMark/>
          </w:tcPr>
          <w:p w14:paraId="1DDFCA04" w14:textId="77777777" w:rsidR="004F109B" w:rsidRDefault="004F109B">
            <w:pPr>
              <w:pStyle w:val="HSCContent"/>
              <w:spacing w:after="0"/>
              <w:rPr>
                <w:lang w:eastAsia="en-US"/>
              </w:rPr>
            </w:pPr>
            <w:r>
              <w:rPr>
                <w:lang w:eastAsia="en-US"/>
              </w:rPr>
              <w:t>requirements applying to the treatment and control of plant pests, diseases and disorders:</w:t>
            </w:r>
          </w:p>
          <w:p w14:paraId="2D55B2D4" w14:textId="77777777" w:rsidR="004F109B" w:rsidRDefault="004F109B">
            <w:pPr>
              <w:pStyle w:val="HSCcontentlevel2"/>
            </w:pPr>
            <w:r>
              <w:t>legislation and regulations</w:t>
            </w:r>
          </w:p>
          <w:p w14:paraId="4BBA2B68" w14:textId="77777777" w:rsidR="004F109B" w:rsidRDefault="004F109B">
            <w:pPr>
              <w:pStyle w:val="HSCcontentlevel2"/>
            </w:pPr>
            <w:r>
              <w:t>industry codes of practice</w:t>
            </w:r>
          </w:p>
          <w:p w14:paraId="40201E0E" w14:textId="77777777" w:rsidR="004F109B" w:rsidRDefault="004F109B">
            <w:pPr>
              <w:pStyle w:val="HSCcontentlevel2"/>
              <w:spacing w:after="120"/>
            </w:pPr>
            <w:r>
              <w:t>workplace policy and procedures, including biosecurity</w:t>
            </w:r>
          </w:p>
        </w:tc>
      </w:tr>
      <w:tr w:rsidR="004F109B" w14:paraId="4AAF467A" w14:textId="77777777" w:rsidTr="004F109B">
        <w:tc>
          <w:tcPr>
            <w:tcW w:w="9140" w:type="dxa"/>
            <w:tcBorders>
              <w:top w:val="single" w:sz="4" w:space="0" w:color="280070"/>
              <w:left w:val="single" w:sz="4" w:space="0" w:color="280070"/>
              <w:bottom w:val="single" w:sz="4" w:space="0" w:color="280070"/>
              <w:right w:val="single" w:sz="4" w:space="0" w:color="280070"/>
            </w:tcBorders>
            <w:shd w:val="clear" w:color="auto" w:fill="FFF2CC" w:themeFill="accent4" w:themeFillTint="33"/>
            <w:hideMark/>
          </w:tcPr>
          <w:p w14:paraId="1A15A031" w14:textId="77777777" w:rsidR="004F109B" w:rsidRDefault="004F109B">
            <w:pPr>
              <w:pStyle w:val="Heading5Table5"/>
            </w:pPr>
            <w:r>
              <w:t>recording and reporting</w:t>
            </w:r>
          </w:p>
        </w:tc>
      </w:tr>
      <w:tr w:rsidR="004F109B" w14:paraId="60676A3F" w14:textId="77777777" w:rsidTr="004F109B">
        <w:tc>
          <w:tcPr>
            <w:tcW w:w="9140" w:type="dxa"/>
            <w:tcBorders>
              <w:top w:val="single" w:sz="4" w:space="0" w:color="280070"/>
              <w:left w:val="single" w:sz="4" w:space="0" w:color="280070"/>
              <w:bottom w:val="single" w:sz="4" w:space="0" w:color="280070"/>
              <w:right w:val="single" w:sz="4" w:space="0" w:color="280070"/>
            </w:tcBorders>
            <w:hideMark/>
          </w:tcPr>
          <w:p w14:paraId="412F8585" w14:textId="77777777" w:rsidR="004F109B" w:rsidRDefault="004F109B">
            <w:pPr>
              <w:pStyle w:val="HSCContent"/>
              <w:spacing w:after="0"/>
              <w:rPr>
                <w:lang w:eastAsia="en-US"/>
              </w:rPr>
            </w:pPr>
            <w:r>
              <w:rPr>
                <w:lang w:eastAsia="en-US"/>
              </w:rPr>
              <w:t>recording and reporting related to treatment and control of plant pests, diseases and disorders:</w:t>
            </w:r>
          </w:p>
          <w:p w14:paraId="572218EE" w14:textId="77777777" w:rsidR="004F109B" w:rsidRDefault="004F109B">
            <w:pPr>
              <w:pStyle w:val="HSCcontentlevel2"/>
            </w:pPr>
            <w:r>
              <w:t>occurrence</w:t>
            </w:r>
          </w:p>
          <w:p w14:paraId="52234597" w14:textId="77777777" w:rsidR="004F109B" w:rsidRDefault="004F109B">
            <w:pPr>
              <w:pStyle w:val="HSCcontentlevel2"/>
            </w:pPr>
            <w:r>
              <w:t>treatment</w:t>
            </w:r>
          </w:p>
          <w:p w14:paraId="2E31979C" w14:textId="77777777" w:rsidR="004F109B" w:rsidRDefault="004F109B">
            <w:pPr>
              <w:pStyle w:val="HSCcontentlevel2"/>
            </w:pPr>
            <w:r>
              <w:t>monitoring</w:t>
            </w:r>
          </w:p>
          <w:p w14:paraId="3F9208C6" w14:textId="77777777" w:rsidR="004F109B" w:rsidRDefault="004F109B">
            <w:pPr>
              <w:pStyle w:val="HSCcontentlevel2"/>
              <w:spacing w:after="120"/>
            </w:pPr>
            <w:r>
              <w:t>records</w:t>
            </w:r>
          </w:p>
        </w:tc>
      </w:tr>
    </w:tbl>
    <w:p w14:paraId="54EAEAF6" w14:textId="5C9D6AF5" w:rsidR="004F109B" w:rsidRPr="003D22E3" w:rsidRDefault="004F109B" w:rsidP="007E3654"/>
    <w:sectPr w:rsidR="004F109B" w:rsidRPr="003D22E3" w:rsidSect="00ED288C">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5A17" w14:textId="77777777" w:rsidR="009F5468" w:rsidRDefault="009F5468" w:rsidP="00191F45">
      <w:r>
        <w:separator/>
      </w:r>
    </w:p>
    <w:p w14:paraId="0BFAF043" w14:textId="77777777" w:rsidR="009F5468" w:rsidRDefault="009F5468"/>
    <w:p w14:paraId="34DFEDE4" w14:textId="77777777" w:rsidR="009F5468" w:rsidRDefault="009F5468"/>
    <w:p w14:paraId="0DB61C79" w14:textId="77777777" w:rsidR="009F5468" w:rsidRDefault="009F5468"/>
  </w:endnote>
  <w:endnote w:type="continuationSeparator" w:id="0">
    <w:p w14:paraId="22E778E3" w14:textId="77777777" w:rsidR="009F5468" w:rsidRDefault="009F5468" w:rsidP="00191F45">
      <w:r>
        <w:continuationSeparator/>
      </w:r>
    </w:p>
    <w:p w14:paraId="251564B3" w14:textId="77777777" w:rsidR="009F5468" w:rsidRDefault="009F5468"/>
    <w:p w14:paraId="40C4DE66" w14:textId="77777777" w:rsidR="009F5468" w:rsidRDefault="009F5468"/>
    <w:p w14:paraId="5B94D1CF" w14:textId="77777777" w:rsidR="009F5468" w:rsidRDefault="009F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AB0B" w14:textId="4C95639E" w:rsidR="002A5681" w:rsidRPr="004D333E" w:rsidRDefault="002A5681" w:rsidP="004D333E">
    <w:pPr>
      <w:pStyle w:val="Footer"/>
    </w:pPr>
    <w:r w:rsidRPr="002810D3">
      <w:fldChar w:fldCharType="begin"/>
    </w:r>
    <w:r w:rsidRPr="002810D3">
      <w:instrText xml:space="preserve"> PAGE </w:instrText>
    </w:r>
    <w:r w:rsidRPr="002810D3">
      <w:fldChar w:fldCharType="separate"/>
    </w:r>
    <w:r w:rsidR="00B71E6A">
      <w:rPr>
        <w:noProof/>
      </w:rPr>
      <w:t>20</w:t>
    </w:r>
    <w:r w:rsidRPr="002810D3">
      <w:fldChar w:fldCharType="end"/>
    </w:r>
    <w:r w:rsidRPr="002810D3">
      <w:tab/>
    </w:r>
    <w:r w:rsidR="007E3654">
      <w:t>HSC Revision - Plant Pests, Diseases and Disorders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AB0C" w14:textId="0DBDB425" w:rsidR="002A5681" w:rsidRPr="004D333E" w:rsidRDefault="002A568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71E6A">
      <w:rPr>
        <w:noProof/>
      </w:rPr>
      <w:t>Jul-20</w:t>
    </w:r>
    <w:r w:rsidRPr="002810D3">
      <w:fldChar w:fldCharType="end"/>
    </w:r>
    <w:r w:rsidRPr="002810D3">
      <w:tab/>
    </w:r>
    <w:r w:rsidRPr="002810D3">
      <w:fldChar w:fldCharType="begin"/>
    </w:r>
    <w:r w:rsidRPr="002810D3">
      <w:instrText xml:space="preserve"> PAGE </w:instrText>
    </w:r>
    <w:r w:rsidRPr="002810D3">
      <w:fldChar w:fldCharType="separate"/>
    </w:r>
    <w:r w:rsidR="00B71E6A">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AB0E" w14:textId="77777777" w:rsidR="002A5681" w:rsidRDefault="002A5681" w:rsidP="00493120">
    <w:pPr>
      <w:pStyle w:val="Logo"/>
    </w:pPr>
    <w:r w:rsidRPr="00913D40">
      <w:rPr>
        <w:sz w:val="24"/>
      </w:rPr>
      <w:t>education.nsw.gov.au</w:t>
    </w:r>
    <w:r w:rsidRPr="00791B72">
      <w:tab/>
    </w:r>
    <w:r w:rsidRPr="009C69B7">
      <w:rPr>
        <w:noProof/>
        <w:lang w:eastAsia="en-AU"/>
      </w:rPr>
      <w:drawing>
        <wp:inline distT="0" distB="0" distL="0" distR="0" wp14:anchorId="333DAB0F" wp14:editId="333DAB1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CA316" w14:textId="77777777" w:rsidR="009F5468" w:rsidRDefault="009F5468" w:rsidP="00191F45">
      <w:r>
        <w:separator/>
      </w:r>
    </w:p>
    <w:p w14:paraId="110980F3" w14:textId="77777777" w:rsidR="009F5468" w:rsidRDefault="009F5468"/>
    <w:p w14:paraId="34A4AAB7" w14:textId="77777777" w:rsidR="009F5468" w:rsidRDefault="009F5468"/>
    <w:p w14:paraId="2C36106A" w14:textId="77777777" w:rsidR="009F5468" w:rsidRDefault="009F5468"/>
  </w:footnote>
  <w:footnote w:type="continuationSeparator" w:id="0">
    <w:p w14:paraId="45484B73" w14:textId="77777777" w:rsidR="009F5468" w:rsidRDefault="009F5468" w:rsidP="00191F45">
      <w:r>
        <w:continuationSeparator/>
      </w:r>
    </w:p>
    <w:p w14:paraId="01834B1B" w14:textId="77777777" w:rsidR="009F5468" w:rsidRDefault="009F5468"/>
    <w:p w14:paraId="24E4F37F" w14:textId="77777777" w:rsidR="009F5468" w:rsidRDefault="009F5468"/>
    <w:p w14:paraId="7E5E1AD0" w14:textId="77777777" w:rsidR="009F5468" w:rsidRDefault="009F54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AB0D" w14:textId="77777777" w:rsidR="002A5681" w:rsidRDefault="002A568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062510D"/>
    <w:multiLevelType w:val="hybridMultilevel"/>
    <w:tmpl w:val="7500F6A8"/>
    <w:lvl w:ilvl="0" w:tplc="024C6078">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AC26D61"/>
    <w:multiLevelType w:val="hybridMultilevel"/>
    <w:tmpl w:val="1FFA29C0"/>
    <w:lvl w:ilvl="0" w:tplc="FFA04E3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7ED0A9F"/>
    <w:multiLevelType w:val="hybridMultilevel"/>
    <w:tmpl w:val="77160B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07683"/>
    <w:multiLevelType w:val="hybridMultilevel"/>
    <w:tmpl w:val="DD883614"/>
    <w:lvl w:ilvl="0" w:tplc="42D437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3C95516"/>
    <w:multiLevelType w:val="hybridMultilevel"/>
    <w:tmpl w:val="B81EEF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C788A"/>
    <w:multiLevelType w:val="hybridMultilevel"/>
    <w:tmpl w:val="5E2412E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EE21EF1"/>
    <w:multiLevelType w:val="hybridMultilevel"/>
    <w:tmpl w:val="5EEAB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361FCD"/>
    <w:multiLevelType w:val="hybridMultilevel"/>
    <w:tmpl w:val="70D629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B51713"/>
    <w:multiLevelType w:val="hybridMultilevel"/>
    <w:tmpl w:val="F40E6F34"/>
    <w:lvl w:ilvl="0" w:tplc="CDD89134">
      <w:start w:val="1"/>
      <w:numFmt w:val="lowerLetter"/>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4" w15:restartNumberingAfterBreak="0">
    <w:nsid w:val="57397F70"/>
    <w:multiLevelType w:val="hybridMultilevel"/>
    <w:tmpl w:val="F08E0A74"/>
    <w:lvl w:ilvl="0" w:tplc="476C67CC">
      <w:start w:val="1"/>
      <w:numFmt w:val="bullet"/>
      <w:pStyle w:val="HSCContentlevel4"/>
      <w:lvlText w:val="o"/>
      <w:lvlJc w:val="left"/>
      <w:pPr>
        <w:tabs>
          <w:tab w:val="num" w:pos="720"/>
        </w:tabs>
        <w:ind w:left="720" w:hanging="360"/>
      </w:pPr>
      <w:rPr>
        <w:rFonts w:ascii="Courier New" w:hAnsi="Courier New" w:cs="Time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B533D25"/>
    <w:multiLevelType w:val="hybridMultilevel"/>
    <w:tmpl w:val="493AA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7"/>
  </w:num>
  <w:num w:numId="2">
    <w:abstractNumId w:val="20"/>
  </w:num>
  <w:num w:numId="3">
    <w:abstractNumId w:val="29"/>
  </w:num>
  <w:num w:numId="4">
    <w:abstractNumId w:val="3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15"/>
  </w:num>
  <w:num w:numId="9">
    <w:abstractNumId w:val="28"/>
  </w:num>
  <w:num w:numId="10">
    <w:abstractNumId w:val="12"/>
  </w:num>
  <w:num w:numId="11">
    <w:abstractNumId w:val="2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3"/>
  </w:num>
  <w:num w:numId="22">
    <w:abstractNumId w:val="3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7"/>
  </w:num>
  <w:num w:numId="32">
    <w:abstractNumId w:val="33"/>
  </w:num>
  <w:num w:numId="33">
    <w:abstractNumId w:val="29"/>
  </w:num>
  <w:num w:numId="34">
    <w:abstractNumId w:val="31"/>
  </w:num>
  <w:num w:numId="35">
    <w:abstractNumId w:val="18"/>
  </w:num>
  <w:num w:numId="36">
    <w:abstractNumId w:val="13"/>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9"/>
  </w:num>
  <w:num w:numId="42">
    <w:abstractNumId w:val="14"/>
  </w:num>
  <w:num w:numId="43">
    <w:abstractNumId w:val="7"/>
  </w:num>
  <w:num w:numId="44">
    <w:abstractNumId w:val="22"/>
  </w:num>
  <w:num w:numId="45">
    <w:abstractNumId w:val="23"/>
  </w:num>
  <w:num w:numId="46">
    <w:abstractNumId w:val="26"/>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6A"/>
    <w:rsid w:val="000C61FB"/>
    <w:rsid w:val="000C6F89"/>
    <w:rsid w:val="000C7D4F"/>
    <w:rsid w:val="000D2063"/>
    <w:rsid w:val="000D24EC"/>
    <w:rsid w:val="000D2C3A"/>
    <w:rsid w:val="000D48A8"/>
    <w:rsid w:val="000D4B5A"/>
    <w:rsid w:val="000D55B1"/>
    <w:rsid w:val="000D64D8"/>
    <w:rsid w:val="000E356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0FC0"/>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7FB"/>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A82"/>
    <w:rsid w:val="002664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68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F0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09B"/>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865"/>
    <w:rsid w:val="00623A9E"/>
    <w:rsid w:val="00624A20"/>
    <w:rsid w:val="00624C9B"/>
    <w:rsid w:val="00630338"/>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6CD"/>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A3D"/>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B5A"/>
    <w:rsid w:val="00733D6A"/>
    <w:rsid w:val="00734065"/>
    <w:rsid w:val="00734894"/>
    <w:rsid w:val="00735327"/>
    <w:rsid w:val="00735451"/>
    <w:rsid w:val="00736DE5"/>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CA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65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4F3"/>
    <w:rsid w:val="00813FA5"/>
    <w:rsid w:val="0081523F"/>
    <w:rsid w:val="00816018"/>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831"/>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4BB"/>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63C"/>
    <w:rsid w:val="009E56EB"/>
    <w:rsid w:val="009E6AB6"/>
    <w:rsid w:val="009E6B21"/>
    <w:rsid w:val="009E7F27"/>
    <w:rsid w:val="009F1A7D"/>
    <w:rsid w:val="009F3431"/>
    <w:rsid w:val="009F3838"/>
    <w:rsid w:val="009F3ECD"/>
    <w:rsid w:val="009F4B19"/>
    <w:rsid w:val="009F5468"/>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D1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65F"/>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E6A"/>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6BF"/>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2B"/>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F3"/>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AAAE"/>
  <w14:defaultImageDpi w14:val="32767"/>
  <w15:chartTrackingRefBased/>
  <w15:docId w15:val="{23CF9BFF-C7C8-439D-9EEC-7BB22903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2217FB"/>
    <w:pPr>
      <w:ind w:left="720"/>
      <w:contextualSpacing/>
    </w:pPr>
  </w:style>
  <w:style w:type="character" w:customStyle="1" w:styleId="BodyTextChar">
    <w:name w:val="Body Text Char"/>
    <w:aliases w:val="Body Text 1 Char"/>
    <w:basedOn w:val="DefaultParagraphFont"/>
    <w:link w:val="BodyText"/>
    <w:uiPriority w:val="1"/>
    <w:semiHidden/>
    <w:locked/>
    <w:rsid w:val="004F109B"/>
    <w:rPr>
      <w:rFonts w:ascii="Arial" w:eastAsia="Calibri" w:hAnsi="Arial" w:cs="Arial"/>
      <w:spacing w:val="-2"/>
      <w:sz w:val="22"/>
      <w:szCs w:val="22"/>
    </w:rPr>
  </w:style>
  <w:style w:type="paragraph" w:styleId="BodyText">
    <w:name w:val="Body Text"/>
    <w:aliases w:val="Body Text 1"/>
    <w:basedOn w:val="NoSpacing"/>
    <w:link w:val="BodyTextChar"/>
    <w:uiPriority w:val="1"/>
    <w:semiHidden/>
    <w:unhideWhenUsed/>
    <w:qFormat/>
    <w:rsid w:val="004F109B"/>
    <w:pPr>
      <w:widowControl w:val="0"/>
      <w:spacing w:after="160" w:line="276" w:lineRule="auto"/>
    </w:pPr>
    <w:rPr>
      <w:rFonts w:eastAsia="Calibri" w:cs="Arial"/>
      <w:spacing w:val="-2"/>
      <w:sz w:val="22"/>
      <w:szCs w:val="22"/>
      <w:lang w:val="en-US"/>
    </w:rPr>
  </w:style>
  <w:style w:type="character" w:customStyle="1" w:styleId="BodyTextChar1">
    <w:name w:val="Body Text Char1"/>
    <w:basedOn w:val="DefaultParagraphFont"/>
    <w:uiPriority w:val="99"/>
    <w:semiHidden/>
    <w:rsid w:val="004F109B"/>
    <w:rPr>
      <w:rFonts w:ascii="Arial" w:hAnsi="Arial"/>
      <w:lang w:val="en-AU"/>
    </w:rPr>
  </w:style>
  <w:style w:type="paragraph" w:customStyle="1" w:styleId="Style3">
    <w:name w:val="Style3"/>
    <w:basedOn w:val="Normal"/>
    <w:uiPriority w:val="1"/>
    <w:rsid w:val="004F109B"/>
    <w:pPr>
      <w:widowControl w:val="0"/>
      <w:numPr>
        <w:numId w:val="38"/>
      </w:numPr>
      <w:spacing w:before="0"/>
      <w:ind w:left="714" w:hanging="357"/>
      <w:jc w:val="both"/>
    </w:pPr>
    <w:rPr>
      <w:rFonts w:eastAsia="Calibri" w:cs="Arial"/>
      <w:spacing w:val="-2"/>
      <w:sz w:val="22"/>
      <w:szCs w:val="22"/>
      <w:lang w:val="en-US"/>
    </w:rPr>
  </w:style>
  <w:style w:type="character" w:customStyle="1" w:styleId="HSCcontentlevel2Char">
    <w:name w:val="HSC content level 2 Char"/>
    <w:basedOn w:val="DefaultParagraphFont"/>
    <w:link w:val="HSCcontentlevel2"/>
    <w:uiPriority w:val="1"/>
    <w:locked/>
    <w:rsid w:val="004F109B"/>
    <w:rPr>
      <w:rFonts w:ascii="Arial" w:eastAsia="Calibri" w:hAnsi="Arial" w:cs="Arial"/>
      <w:spacing w:val="-2"/>
      <w:sz w:val="22"/>
      <w:szCs w:val="22"/>
    </w:rPr>
  </w:style>
  <w:style w:type="paragraph" w:customStyle="1" w:styleId="HSCcontentlevel2">
    <w:name w:val="HSC content level 2"/>
    <w:basedOn w:val="Style3"/>
    <w:link w:val="HSCcontentlevel2Char"/>
    <w:uiPriority w:val="1"/>
    <w:qFormat/>
    <w:rsid w:val="004F109B"/>
    <w:pPr>
      <w:ind w:left="720" w:hanging="360"/>
    </w:pPr>
  </w:style>
  <w:style w:type="character" w:customStyle="1" w:styleId="HSCContentlevel3Char">
    <w:name w:val="HSC Content level 3 Char"/>
    <w:basedOn w:val="DefaultParagraphFont"/>
    <w:link w:val="HSCContentlevel3"/>
    <w:uiPriority w:val="1"/>
    <w:locked/>
    <w:rsid w:val="004F109B"/>
    <w:rPr>
      <w:rFonts w:ascii="Arial" w:eastAsia="Times New Roman" w:hAnsi="Arial" w:cs="Arial"/>
      <w:spacing w:val="-2"/>
      <w:sz w:val="22"/>
      <w:szCs w:val="22"/>
    </w:rPr>
  </w:style>
  <w:style w:type="paragraph" w:customStyle="1" w:styleId="HSCContentlevel3">
    <w:name w:val="HSC Content level 3"/>
    <w:basedOn w:val="ListBullet"/>
    <w:link w:val="HSCContentlevel3Char"/>
    <w:uiPriority w:val="1"/>
    <w:qFormat/>
    <w:rsid w:val="004F109B"/>
    <w:pPr>
      <w:widowControl w:val="0"/>
      <w:tabs>
        <w:tab w:val="clear" w:pos="652"/>
        <w:tab w:val="num" w:pos="720"/>
      </w:tabs>
      <w:adjustRightInd/>
      <w:snapToGrid/>
      <w:spacing w:before="0"/>
      <w:ind w:left="1027" w:hanging="284"/>
      <w:jc w:val="both"/>
    </w:pPr>
    <w:rPr>
      <w:rFonts w:eastAsia="Times New Roman" w:cs="Arial"/>
      <w:spacing w:val="-2"/>
      <w:sz w:val="22"/>
      <w:szCs w:val="22"/>
      <w:lang w:val="en-US"/>
    </w:rPr>
  </w:style>
  <w:style w:type="character" w:customStyle="1" w:styleId="HSCContentlevel4Char">
    <w:name w:val="HSC Content level 4 Char"/>
    <w:basedOn w:val="DefaultParagraphFont"/>
    <w:link w:val="HSCContentlevel4"/>
    <w:uiPriority w:val="1"/>
    <w:locked/>
    <w:rsid w:val="004F109B"/>
    <w:rPr>
      <w:rFonts w:ascii="Arial" w:eastAsia="Calibri" w:hAnsi="Arial" w:cs="Arial"/>
      <w:spacing w:val="-2"/>
      <w:sz w:val="22"/>
      <w:szCs w:val="22"/>
    </w:rPr>
  </w:style>
  <w:style w:type="paragraph" w:customStyle="1" w:styleId="HSCContentlevel4">
    <w:name w:val="HSC Content level 4"/>
    <w:basedOn w:val="Normal"/>
    <w:link w:val="HSCContentlevel4Char"/>
    <w:uiPriority w:val="1"/>
    <w:qFormat/>
    <w:rsid w:val="004F109B"/>
    <w:pPr>
      <w:widowControl w:val="0"/>
      <w:numPr>
        <w:numId w:val="39"/>
      </w:numPr>
      <w:spacing w:before="0"/>
      <w:ind w:left="1310" w:hanging="284"/>
      <w:jc w:val="both"/>
    </w:pPr>
    <w:rPr>
      <w:rFonts w:eastAsia="Calibri" w:cs="Arial"/>
      <w:spacing w:val="-2"/>
      <w:sz w:val="22"/>
      <w:szCs w:val="22"/>
      <w:lang w:val="en-US"/>
    </w:rPr>
  </w:style>
  <w:style w:type="character" w:customStyle="1" w:styleId="Heading5Table5Char">
    <w:name w:val="Heading 5 Table 5 Char"/>
    <w:basedOn w:val="DefaultParagraphFont"/>
    <w:link w:val="Heading5Table5"/>
    <w:uiPriority w:val="1"/>
    <w:locked/>
    <w:rsid w:val="004F109B"/>
    <w:rPr>
      <w:rFonts w:ascii="Arial" w:eastAsia="Calibri" w:hAnsi="Arial" w:cs="Calibri"/>
      <w:b/>
      <w:bCs/>
      <w:color w:val="280070"/>
      <w:spacing w:val="-2"/>
      <w:sz w:val="22"/>
      <w:szCs w:val="22"/>
    </w:rPr>
  </w:style>
  <w:style w:type="paragraph" w:customStyle="1" w:styleId="Heading5Table5">
    <w:name w:val="Heading 5 Table 5"/>
    <w:basedOn w:val="Heading5"/>
    <w:link w:val="Heading5Table5Char"/>
    <w:uiPriority w:val="1"/>
    <w:qFormat/>
    <w:rsid w:val="004F109B"/>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SCContentChar">
    <w:name w:val="HSC Content Char"/>
    <w:basedOn w:val="DefaultParagraphFont"/>
    <w:link w:val="HSCContent"/>
    <w:uiPriority w:val="1"/>
    <w:locked/>
    <w:rsid w:val="004F109B"/>
    <w:rPr>
      <w:rFonts w:ascii="Arial" w:eastAsia="Calibri" w:hAnsi="Arial" w:cs="Arial"/>
      <w:spacing w:val="-2"/>
      <w:sz w:val="22"/>
      <w:szCs w:val="22"/>
      <w:lang w:eastAsia="en-AU"/>
    </w:rPr>
  </w:style>
  <w:style w:type="paragraph" w:customStyle="1" w:styleId="HSCContent">
    <w:name w:val="HSC Content"/>
    <w:basedOn w:val="Normal"/>
    <w:link w:val="HSCContentChar"/>
    <w:uiPriority w:val="1"/>
    <w:qFormat/>
    <w:rsid w:val="004F109B"/>
    <w:pPr>
      <w:widowControl w:val="0"/>
      <w:numPr>
        <w:numId w:val="40"/>
      </w:numPr>
      <w:spacing w:before="120" w:after="120"/>
      <w:ind w:left="357" w:hanging="357"/>
    </w:pPr>
    <w:rPr>
      <w:rFonts w:eastAsia="Calibri" w:cs="Arial"/>
      <w:spacing w:val="-2"/>
      <w:sz w:val="22"/>
      <w:szCs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88579">
      <w:bodyDiv w:val="1"/>
      <w:marLeft w:val="0"/>
      <w:marRight w:val="0"/>
      <w:marTop w:val="0"/>
      <w:marBottom w:val="0"/>
      <w:divBdr>
        <w:top w:val="none" w:sz="0" w:space="0" w:color="auto"/>
        <w:left w:val="none" w:sz="0" w:space="0" w:color="auto"/>
        <w:bottom w:val="none" w:sz="0" w:space="0" w:color="auto"/>
        <w:right w:val="none" w:sz="0" w:space="0" w:color="auto"/>
      </w:divBdr>
    </w:div>
    <w:div w:id="174109809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culture.gov.au/pests-diseases-weeds/plant"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raining.gov.au/Training/Details/AHCPMG202" TargetMode="External"/><Relationship Id="rId17" Type="http://schemas.openxmlformats.org/officeDocument/2006/relationships/hyperlink" Target="https://educationstandards.nsw.edu.au/wps/portal/nesa/11-12/resources/hsc-exam-pap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ideshare.net/kathryngraham/plant-diseases-and-pes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gov.au/Training/Details/AHCPMG20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usveg.com.au/biosecurity-agrichemical/crop-protection/overview-pests-diseases-disord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elearning.tafensw.edu.au/MPR/RTC2016A/html/pages/website/f_sheet/fs_53.htm"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2206-D29C-4F53-AE56-3F614CD84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F5D32-2E89-4579-90A7-AC080439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1</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19788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NSWDoE</dc:creator>
  <cp:keywords/>
  <dc:description/>
  <cp:lastModifiedBy>Heather White</cp:lastModifiedBy>
  <cp:revision>4</cp:revision>
  <cp:lastPrinted>2019-09-30T07:42:00Z</cp:lastPrinted>
  <dcterms:created xsi:type="dcterms:W3CDTF">2020-07-15T01:28:00Z</dcterms:created>
  <dcterms:modified xsi:type="dcterms:W3CDTF">2020-07-15T02:16:00Z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ies>
</file>