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F967" w14:textId="4AEE19C3" w:rsidR="00086656" w:rsidRPr="00EA6B3B" w:rsidRDefault="00266160" w:rsidP="00EA6B3B">
      <w:pPr>
        <w:pStyle w:val="Title"/>
      </w:pPr>
      <w:r w:rsidRPr="00EA6B3B">
        <w:t>Information and Digital Technology</w:t>
      </w:r>
    </w:p>
    <w:p w14:paraId="61644CE1" w14:textId="3C754161" w:rsidR="00A82FBE" w:rsidRPr="00424349" w:rsidRDefault="001C78ED" w:rsidP="001209DB">
      <w:pPr>
        <w:pStyle w:val="FeatureBox2"/>
        <w:rPr>
          <w:b/>
          <w:bCs/>
        </w:rPr>
      </w:pPr>
      <w:r w:rsidRPr="00424349">
        <w:rPr>
          <w:b/>
          <w:bCs/>
        </w:rPr>
        <w:t>Stream</w:t>
      </w:r>
      <w:r w:rsidR="00A82FBE" w:rsidRPr="00424349">
        <w:rPr>
          <w:b/>
          <w:bCs/>
        </w:rPr>
        <w:t xml:space="preserve"> Focus Area: </w:t>
      </w:r>
      <w:r w:rsidR="001209DB" w:rsidRPr="00424349">
        <w:rPr>
          <w:b/>
          <w:bCs/>
        </w:rPr>
        <w:t xml:space="preserve"> </w:t>
      </w:r>
      <w:r w:rsidRPr="00424349">
        <w:rPr>
          <w:b/>
          <w:bCs/>
        </w:rPr>
        <w:t>Web and software applications</w:t>
      </w:r>
    </w:p>
    <w:p w14:paraId="43C2F9B3" w14:textId="29E67BA2" w:rsidR="003D22E3" w:rsidRPr="00424349" w:rsidRDefault="008E574F" w:rsidP="001C78ED">
      <w:r w:rsidRPr="00424349">
        <w:t>Welcome</w:t>
      </w:r>
      <w:r w:rsidR="00633B8C" w:rsidRPr="00424349">
        <w:t xml:space="preserve">.  </w:t>
      </w:r>
      <w:r w:rsidRPr="00424349">
        <w:t xml:space="preserve"> </w:t>
      </w:r>
      <w:r w:rsidR="001C78ED" w:rsidRPr="00424349">
        <w:t>T</w:t>
      </w:r>
      <w:r w:rsidRPr="00424349">
        <w:t xml:space="preserve">his module will assist you to review and revise the content of the </w:t>
      </w:r>
      <w:r w:rsidR="00CD1A04" w:rsidRPr="00424349">
        <w:rPr>
          <w:b/>
          <w:bCs/>
        </w:rPr>
        <w:t>stream</w:t>
      </w:r>
      <w:r w:rsidRPr="00424349">
        <w:rPr>
          <w:b/>
          <w:bCs/>
        </w:rPr>
        <w:t xml:space="preserve"> focus area: </w:t>
      </w:r>
      <w:r w:rsidR="00CD1A04" w:rsidRPr="00424349">
        <w:rPr>
          <w:b/>
          <w:bCs/>
        </w:rPr>
        <w:t>Web and software applications</w:t>
      </w:r>
      <w:r w:rsidR="00633B8C" w:rsidRPr="00424349">
        <w:t xml:space="preserve">.  </w:t>
      </w:r>
      <w:r w:rsidR="001C78ED" w:rsidRPr="00424349">
        <w:t xml:space="preserve"> </w:t>
      </w:r>
      <w:r w:rsidRPr="00424349">
        <w:t>Each focus area prescribes the scope of learning for the HSC and is drawn from associated units of competency.</w:t>
      </w:r>
    </w:p>
    <w:p w14:paraId="37CF7AC8" w14:textId="7B74FBAF" w:rsidR="008E574F" w:rsidRPr="00424349" w:rsidRDefault="008E574F" w:rsidP="001C78ED">
      <w:r w:rsidRPr="00424349">
        <w:t>You will have studied the following unit</w:t>
      </w:r>
      <w:r w:rsidR="001C78ED" w:rsidRPr="00424349">
        <w:t>s</w:t>
      </w:r>
      <w:r w:rsidRPr="00424349">
        <w:t xml:space="preserve"> of competency, which </w:t>
      </w:r>
      <w:r w:rsidR="00424349" w:rsidRPr="00424349">
        <w:t xml:space="preserve">together </w:t>
      </w:r>
      <w:r w:rsidRPr="00424349">
        <w:t>address the scope of learning:</w:t>
      </w:r>
    </w:p>
    <w:p w14:paraId="6D4A42B8" w14:textId="77777777" w:rsidR="00D52BDA" w:rsidRPr="00424349" w:rsidRDefault="00C25128" w:rsidP="001C78ED">
      <w:pPr>
        <w:rPr>
          <w:rStyle w:val="Hyperlink"/>
        </w:rPr>
      </w:pPr>
      <w:hyperlink r:id="rId11" w:history="1">
        <w:r w:rsidR="00D52BDA" w:rsidRPr="00424349">
          <w:rPr>
            <w:rStyle w:val="Hyperlink"/>
          </w:rPr>
          <w:t>ICTICT203</w:t>
        </w:r>
        <w:r w:rsidR="00D52BDA" w:rsidRPr="00424349">
          <w:rPr>
            <w:rStyle w:val="Hyperlink"/>
          </w:rPr>
          <w:tab/>
          <w:t>Operate application software packages</w:t>
        </w:r>
      </w:hyperlink>
    </w:p>
    <w:p w14:paraId="54EE755E" w14:textId="77777777" w:rsidR="00D52BDA" w:rsidRPr="00424349" w:rsidRDefault="00C25128" w:rsidP="001C78ED">
      <w:pPr>
        <w:rPr>
          <w:rStyle w:val="Hyperlink"/>
        </w:rPr>
      </w:pPr>
      <w:hyperlink r:id="rId12" w:history="1">
        <w:r w:rsidR="00D52BDA" w:rsidRPr="00424349">
          <w:rPr>
            <w:rStyle w:val="Hyperlink"/>
          </w:rPr>
          <w:t>ICTICT308</w:t>
        </w:r>
        <w:r w:rsidR="00D52BDA" w:rsidRPr="00424349">
          <w:rPr>
            <w:rStyle w:val="Hyperlink"/>
          </w:rPr>
          <w:tab/>
          <w:t>Use advanced features of computer applications</w:t>
        </w:r>
      </w:hyperlink>
    </w:p>
    <w:p w14:paraId="5B197FF9" w14:textId="77777777" w:rsidR="00D52BDA" w:rsidRPr="00424349" w:rsidRDefault="00C25128" w:rsidP="001C78ED">
      <w:pPr>
        <w:rPr>
          <w:rStyle w:val="Hyperlink"/>
        </w:rPr>
      </w:pPr>
      <w:hyperlink r:id="rId13" w:history="1">
        <w:r w:rsidR="00D52BDA" w:rsidRPr="00424349">
          <w:rPr>
            <w:rStyle w:val="Hyperlink"/>
          </w:rPr>
          <w:t xml:space="preserve">ICTWEB302 </w:t>
        </w:r>
        <w:r w:rsidR="00D52BDA" w:rsidRPr="00424349">
          <w:rPr>
            <w:rStyle w:val="Hyperlink"/>
          </w:rPr>
          <w:tab/>
          <w:t>Build simple websites using commercial programs</w:t>
        </w:r>
      </w:hyperlink>
    </w:p>
    <w:p w14:paraId="57F9FB58" w14:textId="77777777" w:rsidR="001C78ED" w:rsidRPr="00424349" w:rsidRDefault="001C78ED" w:rsidP="001C78ED"/>
    <w:p w14:paraId="19D6F1D7" w14:textId="3EF1A955" w:rsidR="008E574F" w:rsidRPr="00424349" w:rsidRDefault="008E574F" w:rsidP="001C78ED">
      <w:r w:rsidRPr="00424349">
        <w:t>This module is broken up into:</w:t>
      </w:r>
    </w:p>
    <w:p w14:paraId="4E008039" w14:textId="2C146C24" w:rsidR="008E574F" w:rsidRPr="00424349" w:rsidRDefault="008E574F" w:rsidP="00633B8C">
      <w:pPr>
        <w:pStyle w:val="ListBullet"/>
      </w:pPr>
      <w:r w:rsidRPr="00424349">
        <w:t>Important Notes</w:t>
      </w:r>
    </w:p>
    <w:p w14:paraId="6FCFE770" w14:textId="26855B00" w:rsidR="008E574F" w:rsidRPr="00424349" w:rsidRDefault="008E574F" w:rsidP="00633B8C">
      <w:pPr>
        <w:pStyle w:val="ListBullet"/>
      </w:pPr>
      <w:r w:rsidRPr="00424349">
        <w:t>Key terms and concepts</w:t>
      </w:r>
    </w:p>
    <w:p w14:paraId="7A2F0910" w14:textId="6500D222" w:rsidR="008E574F" w:rsidRPr="00424349" w:rsidRDefault="008E574F" w:rsidP="00633B8C">
      <w:pPr>
        <w:pStyle w:val="ListBullet"/>
      </w:pPr>
      <w:r w:rsidRPr="00424349">
        <w:t>Activities</w:t>
      </w:r>
    </w:p>
    <w:p w14:paraId="390B1526" w14:textId="6B8A58F6" w:rsidR="008E574F" w:rsidRPr="00424349" w:rsidRDefault="008E574F" w:rsidP="00633B8C">
      <w:pPr>
        <w:pStyle w:val="ListBullet"/>
      </w:pPr>
      <w:r w:rsidRPr="00424349">
        <w:t>Putting the theory into practice</w:t>
      </w:r>
    </w:p>
    <w:p w14:paraId="18FB3EBF" w14:textId="3583C3D0" w:rsidR="008E574F" w:rsidRPr="00424349" w:rsidRDefault="008E574F" w:rsidP="00633B8C">
      <w:pPr>
        <w:pStyle w:val="ListBullet"/>
      </w:pPr>
      <w:r w:rsidRPr="00424349">
        <w:t>HSC Focus areas</w:t>
      </w:r>
    </w:p>
    <w:p w14:paraId="19ED4E96" w14:textId="21A42F21" w:rsidR="008E574F" w:rsidRPr="00424349" w:rsidRDefault="008E574F" w:rsidP="001C78ED">
      <w:pPr>
        <w:pStyle w:val="FeatureBox2"/>
        <w:rPr>
          <w:b/>
          <w:bCs/>
          <w:sz w:val="28"/>
          <w:szCs w:val="28"/>
        </w:rPr>
      </w:pPr>
      <w:r w:rsidRPr="00424349">
        <w:rPr>
          <w:b/>
          <w:bCs/>
          <w:sz w:val="28"/>
          <w:szCs w:val="28"/>
        </w:rPr>
        <w:t>How to use the resource</w:t>
      </w:r>
    </w:p>
    <w:p w14:paraId="0638A4F9" w14:textId="15637DFE" w:rsidR="008E574F" w:rsidRPr="00424349" w:rsidRDefault="008E574F" w:rsidP="001C78ED">
      <w:pPr>
        <w:pStyle w:val="FeatureBox2"/>
      </w:pPr>
      <w:r w:rsidRPr="00424349">
        <w:t>Work through the notes and the suggested activities</w:t>
      </w:r>
      <w:r w:rsidR="00633B8C" w:rsidRPr="00424349">
        <w:t xml:space="preserve">.  </w:t>
      </w:r>
      <w:r w:rsidR="001C78ED" w:rsidRPr="00424349">
        <w:t xml:space="preserve"> </w:t>
      </w:r>
      <w:r w:rsidRPr="00424349">
        <w:t>Great revision techniques include working through how a problem is solved, explaining the concept, testing yourself and retrieving information from your memory</w:t>
      </w:r>
      <w:r w:rsidR="00633B8C" w:rsidRPr="00424349">
        <w:t xml:space="preserve">.  </w:t>
      </w:r>
      <w:r w:rsidR="001C78ED" w:rsidRPr="00424349">
        <w:t xml:space="preserve"> </w:t>
      </w:r>
      <w:r w:rsidRPr="00424349">
        <w:t>Spread your revision over a number of sessions rather than sitting at one subject for lengthy periods</w:t>
      </w:r>
      <w:r w:rsidR="00633B8C" w:rsidRPr="00424349">
        <w:t xml:space="preserve">.  </w:t>
      </w:r>
      <w:r w:rsidR="001C78ED" w:rsidRPr="00424349">
        <w:t xml:space="preserve"> </w:t>
      </w:r>
    </w:p>
    <w:p w14:paraId="32B0D9BC" w14:textId="1FC9BFC6" w:rsidR="008E574F" w:rsidRPr="00424349" w:rsidRDefault="008E574F" w:rsidP="001C78ED">
      <w:pPr>
        <w:pStyle w:val="FeatureBox2"/>
      </w:pPr>
      <w:r w:rsidRPr="00424349">
        <w:t>Discuss your responses with your teacher, fellow students or an interested family member.</w:t>
      </w:r>
    </w:p>
    <w:p w14:paraId="5B8711EF" w14:textId="610BDEC3" w:rsidR="00424349" w:rsidRPr="00424349" w:rsidRDefault="00424349" w:rsidP="00424349">
      <w:r w:rsidRPr="00424349">
        <w:t xml:space="preserve">All images, apart from those acknowledged, are </w:t>
      </w:r>
      <w:r w:rsidRPr="00424349">
        <w:sym w:font="Symbol" w:char="F0D3"/>
      </w:r>
      <w:r w:rsidRPr="00424349">
        <w:t xml:space="preserve"> NSW Department of Education. </w:t>
      </w:r>
    </w:p>
    <w:p w14:paraId="1F6DC63E" w14:textId="77777777" w:rsidR="00424349" w:rsidRPr="00424349" w:rsidRDefault="00424349">
      <w:r w:rsidRPr="00424349">
        <w:br w:type="page"/>
      </w:r>
    </w:p>
    <w:p w14:paraId="54AF0074" w14:textId="10AF4FA2" w:rsidR="008F72F9" w:rsidRPr="00424349" w:rsidRDefault="00B51BA3" w:rsidP="00B51BA3">
      <w:pPr>
        <w:pStyle w:val="Heading1"/>
        <w:rPr>
          <w:lang w:eastAsia="zh-CN"/>
        </w:rPr>
      </w:pPr>
      <w:r w:rsidRPr="00424349">
        <w:rPr>
          <w:lang w:eastAsia="zh-CN"/>
        </w:rPr>
        <w:lastRenderedPageBreak/>
        <w:t>Important notes</w:t>
      </w:r>
    </w:p>
    <w:p w14:paraId="223790AE" w14:textId="079F0BAB" w:rsidR="00B51BA3" w:rsidRPr="00424349" w:rsidRDefault="00B51BA3" w:rsidP="00B51BA3">
      <w:pPr>
        <w:rPr>
          <w:lang w:eastAsia="zh-CN"/>
        </w:rPr>
      </w:pPr>
      <w:r w:rsidRPr="00424349">
        <w:rPr>
          <w:lang w:eastAsia="zh-CN"/>
        </w:rPr>
        <w:t xml:space="preserve">You should use the information in this section as a prompt and guide when revising your </w:t>
      </w:r>
      <w:r w:rsidRPr="00424349">
        <w:rPr>
          <w:b/>
          <w:bCs/>
          <w:lang w:eastAsia="zh-CN"/>
        </w:rPr>
        <w:t>study</w:t>
      </w:r>
      <w:r w:rsidRPr="00424349">
        <w:rPr>
          <w:lang w:eastAsia="zh-CN"/>
        </w:rPr>
        <w:t xml:space="preserve"> </w:t>
      </w:r>
      <w:r w:rsidRPr="00424349">
        <w:rPr>
          <w:b/>
          <w:bCs/>
          <w:lang w:eastAsia="zh-CN"/>
        </w:rPr>
        <w:t>notes</w:t>
      </w:r>
      <w:r w:rsidRPr="00424349">
        <w:rPr>
          <w:lang w:eastAsia="zh-CN"/>
        </w:rPr>
        <w:t xml:space="preserve"> or </w:t>
      </w:r>
      <w:r w:rsidRPr="00424349">
        <w:rPr>
          <w:b/>
          <w:bCs/>
          <w:lang w:eastAsia="zh-CN"/>
        </w:rPr>
        <w:t>text-book information</w:t>
      </w:r>
      <w:r w:rsidRPr="00424349">
        <w:rPr>
          <w:lang w:eastAsia="zh-CN"/>
        </w:rPr>
        <w:t xml:space="preserve"> or </w:t>
      </w:r>
      <w:r w:rsidRPr="00424349">
        <w:rPr>
          <w:b/>
          <w:bCs/>
          <w:lang w:eastAsia="zh-CN"/>
        </w:rPr>
        <w:t>other resources</w:t>
      </w:r>
      <w:r w:rsidRPr="00424349">
        <w:rPr>
          <w:lang w:eastAsia="zh-CN"/>
        </w:rPr>
        <w:t xml:space="preserve"> provided by your teacher</w:t>
      </w:r>
      <w:r w:rsidR="00633B8C" w:rsidRPr="00424349">
        <w:rPr>
          <w:lang w:eastAsia="zh-CN"/>
        </w:rPr>
        <w:t xml:space="preserve">.  </w:t>
      </w:r>
      <w:r w:rsidRPr="00424349">
        <w:rPr>
          <w:lang w:eastAsia="zh-CN"/>
        </w:rPr>
        <w:t xml:space="preserve"> </w:t>
      </w:r>
    </w:p>
    <w:p w14:paraId="4FF5006E" w14:textId="77777777" w:rsidR="00633B8C" w:rsidRPr="00424349" w:rsidRDefault="00633B8C" w:rsidP="00B51BA3"/>
    <w:p w14:paraId="5F2A2039" w14:textId="6C1E48D1" w:rsidR="00B51BA3" w:rsidRPr="00424349" w:rsidRDefault="00B51BA3" w:rsidP="00B51BA3">
      <w:r w:rsidRPr="00424349">
        <w:t>The following units of competency address the scope of learning:</w:t>
      </w:r>
    </w:p>
    <w:p w14:paraId="6E231F5E" w14:textId="2ABE296E" w:rsidR="00B51BA3" w:rsidRPr="00424349" w:rsidRDefault="00B51BA3" w:rsidP="00B51BA3">
      <w:pPr>
        <w:rPr>
          <w:rStyle w:val="Hyperlink"/>
        </w:rPr>
      </w:pPr>
      <w:r w:rsidRPr="00424349">
        <w:t xml:space="preserve">The competency </w:t>
      </w:r>
      <w:hyperlink r:id="rId14" w:history="1">
        <w:r w:rsidRPr="00424349">
          <w:rPr>
            <w:rStyle w:val="Hyperlink"/>
          </w:rPr>
          <w:t>ICTICT203</w:t>
        </w:r>
        <w:r w:rsidR="00004EF7">
          <w:rPr>
            <w:rStyle w:val="Hyperlink"/>
          </w:rPr>
          <w:t xml:space="preserve"> </w:t>
        </w:r>
        <w:r w:rsidRPr="00424349">
          <w:rPr>
            <w:rStyle w:val="Hyperlink"/>
          </w:rPr>
          <w:t>Operate application software packages</w:t>
        </w:r>
      </w:hyperlink>
      <w:r w:rsidRPr="00424349">
        <w:rPr>
          <w:rStyle w:val="Hyperlink"/>
        </w:rPr>
        <w:t xml:space="preserve"> </w:t>
      </w:r>
      <w:r w:rsidRPr="00424349">
        <w:t>describes the skills and knowledge required to identify, select and operate three commercial software packages, including a word-processing and a spreadsheet application package</w:t>
      </w:r>
    </w:p>
    <w:p w14:paraId="5477523B" w14:textId="55DD0BFE" w:rsidR="00B51BA3" w:rsidRPr="00424349" w:rsidRDefault="00B51BA3" w:rsidP="00B51BA3">
      <w:pPr>
        <w:rPr>
          <w:rStyle w:val="Hyperlink"/>
        </w:rPr>
      </w:pPr>
      <w:r w:rsidRPr="00424349">
        <w:t xml:space="preserve">The competency </w:t>
      </w:r>
      <w:hyperlink r:id="rId15" w:history="1">
        <w:r w:rsidRPr="00424349">
          <w:rPr>
            <w:rStyle w:val="Hyperlink"/>
          </w:rPr>
          <w:t>ICTICT308</w:t>
        </w:r>
        <w:r w:rsidR="00004EF7">
          <w:rPr>
            <w:rStyle w:val="Hyperlink"/>
          </w:rPr>
          <w:t xml:space="preserve"> </w:t>
        </w:r>
        <w:r w:rsidRPr="00424349">
          <w:rPr>
            <w:rStyle w:val="Hyperlink"/>
          </w:rPr>
          <w:t>Use advanced features of computer applications</w:t>
        </w:r>
      </w:hyperlink>
      <w:r w:rsidRPr="00424349">
        <w:rPr>
          <w:rStyle w:val="Hyperlink"/>
        </w:rPr>
        <w:t xml:space="preserve"> </w:t>
      </w:r>
      <w:r w:rsidRPr="00424349">
        <w:t>describes the skills and knowledge required to use computer applications employing advanced features</w:t>
      </w:r>
      <w:r w:rsidR="00633B8C" w:rsidRPr="00424349">
        <w:t xml:space="preserve">.  </w:t>
      </w:r>
      <w:r w:rsidRPr="00424349">
        <w:t>It involves manipulating data and accessing support resources to solve routine problems</w:t>
      </w:r>
    </w:p>
    <w:p w14:paraId="009A8FA8" w14:textId="6A9D8488" w:rsidR="00B51BA3" w:rsidRPr="00424349" w:rsidRDefault="00B51BA3" w:rsidP="00B51BA3">
      <w:r w:rsidRPr="00424349">
        <w:t xml:space="preserve">The competency </w:t>
      </w:r>
      <w:hyperlink r:id="rId16" w:history="1">
        <w:r w:rsidRPr="00424349">
          <w:rPr>
            <w:rStyle w:val="Hyperlink"/>
          </w:rPr>
          <w:t>ICTWEB302 Build simple websites using commercial programs</w:t>
        </w:r>
      </w:hyperlink>
      <w:r w:rsidRPr="00424349">
        <w:rPr>
          <w:rStyle w:val="Hyperlink"/>
        </w:rPr>
        <w:t xml:space="preserve"> </w:t>
      </w:r>
      <w:r w:rsidRPr="00424349">
        <w:t>describes the skills and knowledge required to use web authoring tools to create, modify and test, simple web pages and websites.</w:t>
      </w:r>
    </w:p>
    <w:p w14:paraId="783E8619" w14:textId="77777777" w:rsidR="00633B8C" w:rsidRPr="00424349" w:rsidRDefault="00633B8C" w:rsidP="00B51BA3">
      <w:pPr>
        <w:rPr>
          <w:rStyle w:val="Hyperlink"/>
        </w:rPr>
      </w:pPr>
    </w:p>
    <w:p w14:paraId="586393E7" w14:textId="41A76DDC" w:rsidR="00B51BA3" w:rsidRPr="00424349" w:rsidRDefault="00EA6B3B" w:rsidP="00B51BA3">
      <w:pPr>
        <w:pStyle w:val="FeatureBox2"/>
      </w:pPr>
      <w:r>
        <w:t>The outcomes of</w:t>
      </w:r>
      <w:r w:rsidR="00B51BA3" w:rsidRPr="00424349">
        <w:t xml:space="preserve"> the HSC stream focus area ‘web and software applications’ requires that the student:</w:t>
      </w:r>
    </w:p>
    <w:p w14:paraId="7F2DE772" w14:textId="77777777" w:rsidR="00B51BA3" w:rsidRPr="00424349" w:rsidRDefault="00B51BA3" w:rsidP="00B51BA3">
      <w:pPr>
        <w:pStyle w:val="ListParagraph"/>
        <w:rPr>
          <w:lang w:val="en-AU"/>
        </w:rPr>
      </w:pPr>
      <w:r w:rsidRPr="00424349">
        <w:rPr>
          <w:lang w:val="en-AU"/>
        </w:rPr>
        <w:t>demonstrates extensive knowledge of the features and functions of three commercial software applications</w:t>
      </w:r>
    </w:p>
    <w:p w14:paraId="1F14FB26" w14:textId="77777777" w:rsidR="00B51BA3" w:rsidRPr="00424349" w:rsidRDefault="00B51BA3" w:rsidP="00B51BA3">
      <w:pPr>
        <w:pStyle w:val="ListParagraph"/>
        <w:rPr>
          <w:lang w:val="en-AU"/>
        </w:rPr>
      </w:pPr>
      <w:r w:rsidRPr="00424349">
        <w:rPr>
          <w:lang w:val="en-AU"/>
        </w:rPr>
        <w:t>explains the use of problem-solving and troubleshooting strategies for solving software-related problems.</w:t>
      </w:r>
    </w:p>
    <w:p w14:paraId="389FCC8D" w14:textId="77777777" w:rsidR="00B51BA3" w:rsidRPr="00424349" w:rsidRDefault="00B51BA3" w:rsidP="00B51BA3">
      <w:pPr>
        <w:rPr>
          <w:lang w:eastAsia="zh-CN"/>
        </w:rPr>
      </w:pPr>
    </w:p>
    <w:p w14:paraId="3DBAB9B8" w14:textId="77777777" w:rsidR="00633B8C" w:rsidRPr="00424349" w:rsidRDefault="00633B8C">
      <w:pPr>
        <w:rPr>
          <w:rFonts w:eastAsia="SimSun" w:cs="Arial"/>
          <w:b/>
          <w:color w:val="1C438B"/>
          <w:sz w:val="48"/>
          <w:szCs w:val="36"/>
          <w:lang w:eastAsia="zh-CN"/>
        </w:rPr>
      </w:pPr>
      <w:r w:rsidRPr="00424349">
        <w:br w:type="page"/>
      </w:r>
    </w:p>
    <w:p w14:paraId="1715C0B8" w14:textId="4BA61685" w:rsidR="003D4200" w:rsidRPr="00424349" w:rsidRDefault="003D4200" w:rsidP="00004EF7">
      <w:pPr>
        <w:pStyle w:val="Heading2"/>
      </w:pPr>
      <w:r w:rsidRPr="00424349">
        <w:lastRenderedPageBreak/>
        <w:t>Software</w:t>
      </w:r>
    </w:p>
    <w:p w14:paraId="388F1322" w14:textId="77777777" w:rsidR="003D4200" w:rsidRPr="00424349" w:rsidRDefault="003D4200" w:rsidP="001C78ED">
      <w:r w:rsidRPr="00424349">
        <w:t>Two main types of software are used in modern computers:</w:t>
      </w:r>
    </w:p>
    <w:p w14:paraId="63DDD358" w14:textId="77777777" w:rsidR="003D4200" w:rsidRPr="00424349" w:rsidRDefault="003D4200" w:rsidP="001C78ED">
      <w:pPr>
        <w:pStyle w:val="ListBullet"/>
      </w:pPr>
      <w:r w:rsidRPr="00424349">
        <w:t>operating systems</w:t>
      </w:r>
    </w:p>
    <w:p w14:paraId="5001C88F" w14:textId="77777777" w:rsidR="003D4200" w:rsidRPr="00424349" w:rsidRDefault="003D4200" w:rsidP="001C78ED">
      <w:pPr>
        <w:pStyle w:val="ListBullet"/>
      </w:pPr>
      <w:r w:rsidRPr="00424349">
        <w:t>application software</w:t>
      </w:r>
    </w:p>
    <w:p w14:paraId="6F77FDDF" w14:textId="77777777" w:rsidR="003D4200" w:rsidRPr="00424349" w:rsidRDefault="003D4200" w:rsidP="00424349">
      <w:pPr>
        <w:pStyle w:val="Heading3"/>
      </w:pPr>
      <w:r w:rsidRPr="00424349">
        <w:t>Operating system</w:t>
      </w:r>
    </w:p>
    <w:p w14:paraId="695351BD" w14:textId="74DB1123" w:rsidR="003D4200" w:rsidRPr="00424349" w:rsidRDefault="003D4200" w:rsidP="001C78ED">
      <w:r w:rsidRPr="00424349">
        <w:t>An operating system (OS) consists of one or more programs which manage the operations of the computer</w:t>
      </w:r>
      <w:r w:rsidR="00633B8C" w:rsidRPr="00424349">
        <w:t xml:space="preserve">.  </w:t>
      </w:r>
      <w:r w:rsidR="001C78ED" w:rsidRPr="00424349">
        <w:t xml:space="preserve"> </w:t>
      </w:r>
      <w:r w:rsidRPr="00424349">
        <w:t>These programs function as an interface between the user, the applications, programs and the computer equipment.</w:t>
      </w:r>
    </w:p>
    <w:p w14:paraId="3C73B812" w14:textId="513E605C" w:rsidR="003D4200" w:rsidRPr="00424349" w:rsidRDefault="003D4200" w:rsidP="001C78ED">
      <w:r w:rsidRPr="00424349">
        <w:t>For a computer to operate, the essential and most frequently used instructions in the operating system are loaded into main memory (RAM)</w:t>
      </w:r>
      <w:r w:rsidR="00633B8C" w:rsidRPr="00424349">
        <w:t xml:space="preserve">.  </w:t>
      </w:r>
      <w:r w:rsidR="001C78ED" w:rsidRPr="00424349">
        <w:t xml:space="preserve"> </w:t>
      </w:r>
      <w:r w:rsidRPr="00424349">
        <w:t>The remaining parts of the operating system are usually stored on the hard disk and are loaded into memory as required.</w:t>
      </w:r>
    </w:p>
    <w:p w14:paraId="3E696068" w14:textId="5D3A253F" w:rsidR="003D4200" w:rsidRPr="00424349" w:rsidRDefault="003D4200" w:rsidP="001C78ED">
      <w:r w:rsidRPr="00424349">
        <w:t>There is a number of different operating systems in use</w:t>
      </w:r>
      <w:r w:rsidR="00633B8C" w:rsidRPr="00424349">
        <w:t xml:space="preserve">.  </w:t>
      </w:r>
      <w:r w:rsidR="001C78ED" w:rsidRPr="00424349">
        <w:t xml:space="preserve"> </w:t>
      </w:r>
      <w:r w:rsidRPr="00424349">
        <w:t>Some of these are used for particular specialist applications and will only be found on certain types of computers:</w:t>
      </w:r>
    </w:p>
    <w:p w14:paraId="6BA455C3" w14:textId="77777777" w:rsidR="003D4200" w:rsidRPr="00424349" w:rsidRDefault="003D4200" w:rsidP="001C78ED">
      <w:pPr>
        <w:ind w:firstLine="720"/>
      </w:pPr>
      <w:r w:rsidRPr="00424349">
        <w:t>Windows XP, Windows vista, Linex, Apple OS X</w:t>
      </w:r>
    </w:p>
    <w:p w14:paraId="1A7B0DD5" w14:textId="38F53F8F" w:rsidR="003D4200" w:rsidRPr="00424349" w:rsidRDefault="003D4200" w:rsidP="001C78ED">
      <w:r w:rsidRPr="00424349">
        <w:t xml:space="preserve">Most IBM compatible PCs will be using </w:t>
      </w:r>
      <w:r w:rsidR="003432DA" w:rsidRPr="00424349">
        <w:t xml:space="preserve">Windows 10 </w:t>
      </w:r>
      <w:r w:rsidRPr="00424349">
        <w:t>version</w:t>
      </w:r>
      <w:r w:rsidR="003432DA" w:rsidRPr="00424349">
        <w:t xml:space="preserve"> </w:t>
      </w:r>
      <w:r w:rsidRPr="00424349">
        <w:t>of the Windows operating system.</w:t>
      </w:r>
    </w:p>
    <w:p w14:paraId="7DCE5EBF" w14:textId="77777777" w:rsidR="003D4200" w:rsidRPr="00424349" w:rsidRDefault="003D4200" w:rsidP="001C78ED">
      <w:r w:rsidRPr="00424349">
        <w:t>Apple Macintosh users will be familiar with the Apple operating system called Mac OS X.</w:t>
      </w:r>
    </w:p>
    <w:p w14:paraId="686744E9" w14:textId="77777777" w:rsidR="003D4200" w:rsidRPr="00424349" w:rsidRDefault="003D4200" w:rsidP="00424349">
      <w:pPr>
        <w:pStyle w:val="Heading3"/>
        <w:rPr>
          <w:b/>
          <w:bCs/>
        </w:rPr>
      </w:pPr>
      <w:r w:rsidRPr="00424349">
        <w:t>Application software</w:t>
      </w:r>
    </w:p>
    <w:p w14:paraId="5CCB9D59" w14:textId="77777777" w:rsidR="003D4200" w:rsidRPr="00424349" w:rsidRDefault="003D4200" w:rsidP="001C78ED">
      <w:pPr>
        <w:rPr>
          <w:rFonts w:cs="Arial"/>
        </w:rPr>
      </w:pPr>
      <w:r w:rsidRPr="00424349">
        <w:rPr>
          <w:rStyle w:val="Strong"/>
          <w:rFonts w:eastAsiaTheme="majorEastAsia" w:cs="Arial"/>
          <w:color w:val="000000"/>
        </w:rPr>
        <w:t>Application software</w:t>
      </w:r>
      <w:r w:rsidRPr="00424349">
        <w:rPr>
          <w:rFonts w:cs="Arial"/>
        </w:rPr>
        <w:t> is the program you use to perform a specific task, or to do a particular job.</w:t>
      </w:r>
    </w:p>
    <w:p w14:paraId="0A603F18" w14:textId="77777777" w:rsidR="003D4200" w:rsidRPr="00424349" w:rsidRDefault="003D4200" w:rsidP="001C78ED">
      <w:pPr>
        <w:rPr>
          <w:rFonts w:cs="Arial"/>
        </w:rPr>
      </w:pPr>
      <w:r w:rsidRPr="00424349">
        <w:rPr>
          <w:rFonts w:cs="Arial"/>
        </w:rPr>
        <w:t>A </w:t>
      </w:r>
      <w:r w:rsidRPr="00424349">
        <w:rPr>
          <w:rStyle w:val="Strong"/>
          <w:rFonts w:eastAsiaTheme="majorEastAsia" w:cs="Arial"/>
          <w:color w:val="000000"/>
        </w:rPr>
        <w:t>word processor program</w:t>
      </w:r>
      <w:r w:rsidRPr="00424349">
        <w:rPr>
          <w:rFonts w:cs="Arial"/>
        </w:rPr>
        <w:t> is used to create business letters, reports, or almost any kind of text document.</w:t>
      </w:r>
    </w:p>
    <w:p w14:paraId="29613471" w14:textId="77777777" w:rsidR="003D4200" w:rsidRPr="00424349" w:rsidRDefault="003D4200" w:rsidP="001C78ED">
      <w:pPr>
        <w:rPr>
          <w:rFonts w:cs="Arial"/>
        </w:rPr>
      </w:pPr>
      <w:r w:rsidRPr="00424349">
        <w:rPr>
          <w:rFonts w:cs="Arial"/>
        </w:rPr>
        <w:t>A </w:t>
      </w:r>
      <w:r w:rsidRPr="00424349">
        <w:rPr>
          <w:rStyle w:val="Strong"/>
          <w:rFonts w:eastAsiaTheme="majorEastAsia" w:cs="Arial"/>
          <w:color w:val="000000"/>
        </w:rPr>
        <w:t>spreadsheet program</w:t>
      </w:r>
      <w:r w:rsidRPr="00424349">
        <w:rPr>
          <w:rFonts w:cs="Arial"/>
        </w:rPr>
        <w:t> allows you to manipulate large amounts of numerical data.</w:t>
      </w:r>
    </w:p>
    <w:p w14:paraId="112599C9" w14:textId="77777777" w:rsidR="003D4200" w:rsidRPr="00424349" w:rsidRDefault="003D4200" w:rsidP="001C78ED">
      <w:pPr>
        <w:rPr>
          <w:rFonts w:cs="Arial"/>
        </w:rPr>
      </w:pPr>
      <w:r w:rsidRPr="00424349">
        <w:rPr>
          <w:rFonts w:cs="Arial"/>
        </w:rPr>
        <w:t>A </w:t>
      </w:r>
      <w:r w:rsidRPr="00424349">
        <w:rPr>
          <w:rStyle w:val="Strong"/>
          <w:rFonts w:eastAsiaTheme="majorEastAsia" w:cs="Arial"/>
          <w:color w:val="000000"/>
        </w:rPr>
        <w:t>database management program</w:t>
      </w:r>
      <w:r w:rsidRPr="00424349">
        <w:rPr>
          <w:rFonts w:cs="Arial"/>
        </w:rPr>
        <w:t> is used to manage large amounts of data.</w:t>
      </w:r>
    </w:p>
    <w:p w14:paraId="6A89797A" w14:textId="77777777" w:rsidR="003D4200" w:rsidRPr="00424349" w:rsidRDefault="003D4200" w:rsidP="001C78ED">
      <w:pPr>
        <w:rPr>
          <w:rFonts w:cs="Arial"/>
        </w:rPr>
      </w:pPr>
      <w:r w:rsidRPr="00424349">
        <w:rPr>
          <w:rStyle w:val="Strong"/>
          <w:rFonts w:eastAsiaTheme="majorEastAsia" w:cs="Arial"/>
          <w:color w:val="000000"/>
        </w:rPr>
        <w:t>Communications software</w:t>
      </w:r>
      <w:r w:rsidRPr="00424349">
        <w:rPr>
          <w:rFonts w:cs="Arial"/>
        </w:rPr>
        <w:t> provides a method of connecting to other computers to exchange data.</w:t>
      </w:r>
    </w:p>
    <w:p w14:paraId="190EF3F4" w14:textId="77777777" w:rsidR="004018FE" w:rsidRPr="00424349" w:rsidRDefault="004018FE" w:rsidP="00004EF7">
      <w:pPr>
        <w:pStyle w:val="Heading2"/>
      </w:pPr>
      <w:r w:rsidRPr="00424349">
        <w:rPr>
          <w:rStyle w:val="Strong"/>
          <w:b/>
          <w:bCs w:val="0"/>
          <w:sz w:val="48"/>
        </w:rPr>
        <w:lastRenderedPageBreak/>
        <w:t>Commercial software packages</w:t>
      </w:r>
    </w:p>
    <w:p w14:paraId="6DB19B4C" w14:textId="77777777" w:rsidR="004018FE" w:rsidRPr="00424349" w:rsidRDefault="004018FE" w:rsidP="001C78ED">
      <w:r w:rsidRPr="00424349">
        <w:t>Software has three basic categories:</w:t>
      </w:r>
    </w:p>
    <w:p w14:paraId="519FB3A3" w14:textId="32965F33" w:rsidR="004018FE" w:rsidRPr="00424349" w:rsidRDefault="004018FE" w:rsidP="001C78ED">
      <w:pPr>
        <w:pStyle w:val="ListBullet"/>
      </w:pPr>
      <w:r w:rsidRPr="00424349">
        <w:t xml:space="preserve">system software which is used to control the hardware components of a </w:t>
      </w:r>
      <w:r w:rsidR="003C5651" w:rsidRPr="00424349">
        <w:t>computer.</w:t>
      </w:r>
    </w:p>
    <w:p w14:paraId="76BB45F5" w14:textId="77777777" w:rsidR="004018FE" w:rsidRPr="00424349" w:rsidRDefault="004018FE" w:rsidP="001C78ED">
      <w:pPr>
        <w:pStyle w:val="ListBullet"/>
      </w:pPr>
      <w:r w:rsidRPr="00424349">
        <w:t>utility software which helps protect and maintain a computer, and</w:t>
      </w:r>
    </w:p>
    <w:p w14:paraId="0977CEBB" w14:textId="77777777" w:rsidR="004018FE" w:rsidRPr="00424349" w:rsidRDefault="004018FE" w:rsidP="001C78ED">
      <w:pPr>
        <w:pStyle w:val="ListBullet"/>
      </w:pPr>
      <w:r w:rsidRPr="00424349">
        <w:t>application software which allows a user to complete a specific task.</w:t>
      </w:r>
    </w:p>
    <w:p w14:paraId="54427FD3" w14:textId="1C38D460" w:rsidR="004018FE" w:rsidRPr="00424349" w:rsidRDefault="004018FE" w:rsidP="001C78ED">
      <w:pPr>
        <w:rPr>
          <w:rFonts w:cs="Arial"/>
        </w:rPr>
      </w:pPr>
      <w:r w:rsidRPr="00424349">
        <w:rPr>
          <w:rStyle w:val="Strong"/>
          <w:rFonts w:eastAsia="Times" w:cs="Arial"/>
          <w:color w:val="000000"/>
        </w:rPr>
        <w:t>Commercial software</w:t>
      </w:r>
      <w:r w:rsidRPr="00424349">
        <w:rPr>
          <w:rStyle w:val="apple-converted-space"/>
          <w:rFonts w:eastAsia="SimSun" w:cs="Arial"/>
          <w:color w:val="000000"/>
        </w:rPr>
        <w:t> </w:t>
      </w:r>
      <w:r w:rsidRPr="00424349">
        <w:rPr>
          <w:rFonts w:cs="Arial"/>
        </w:rPr>
        <w:t>is software that is mass-produced to sell or distribute and to meet a business need</w:t>
      </w:r>
      <w:r w:rsidR="00633B8C" w:rsidRPr="00424349">
        <w:rPr>
          <w:rFonts w:cs="Arial"/>
        </w:rPr>
        <w:t xml:space="preserve">.  </w:t>
      </w:r>
      <w:r w:rsidR="001C78ED" w:rsidRPr="00424349">
        <w:rPr>
          <w:rFonts w:cs="Arial"/>
        </w:rPr>
        <w:t xml:space="preserve"> </w:t>
      </w:r>
      <w:r w:rsidRPr="00424349">
        <w:rPr>
          <w:rFonts w:cs="Arial"/>
        </w:rPr>
        <w:t>It may be free or sold and it can be system, utility or application software</w:t>
      </w:r>
      <w:r w:rsidR="00633B8C" w:rsidRPr="00424349">
        <w:rPr>
          <w:rFonts w:cs="Arial"/>
        </w:rPr>
        <w:t xml:space="preserve">.  </w:t>
      </w:r>
      <w:r w:rsidR="001C78ED" w:rsidRPr="00424349">
        <w:rPr>
          <w:rFonts w:cs="Arial"/>
        </w:rPr>
        <w:t xml:space="preserve"> </w:t>
      </w:r>
      <w:r w:rsidRPr="00424349">
        <w:rPr>
          <w:rFonts w:cs="Arial"/>
        </w:rPr>
        <w:t>Commercial software is often referred to as ‘off-the-shelf’ software as it comes readily packaged and is available for sale or distribution to the general public.</w:t>
      </w:r>
    </w:p>
    <w:p w14:paraId="162E9BB8" w14:textId="563D0BC2" w:rsidR="004018FE" w:rsidRPr="00424349" w:rsidRDefault="004018FE" w:rsidP="001C78ED">
      <w:pPr>
        <w:rPr>
          <w:rFonts w:cs="Arial"/>
        </w:rPr>
      </w:pPr>
      <w:r w:rsidRPr="00424349">
        <w:rPr>
          <w:rStyle w:val="Strong"/>
          <w:rFonts w:eastAsia="Times" w:cs="Arial"/>
          <w:color w:val="000000"/>
        </w:rPr>
        <w:t>Open-source software</w:t>
      </w:r>
      <w:r w:rsidRPr="00424349">
        <w:rPr>
          <w:rStyle w:val="apple-converted-space"/>
          <w:rFonts w:eastAsia="SimSun" w:cs="Arial"/>
          <w:color w:val="000000"/>
        </w:rPr>
        <w:t> </w:t>
      </w:r>
      <w:r w:rsidRPr="00424349">
        <w:rPr>
          <w:rFonts w:cs="Arial"/>
        </w:rPr>
        <w:t>- Most commercial software is sold under licence, where the end-user licence restricts what the user can do with the software</w:t>
      </w:r>
      <w:r w:rsidR="00633B8C" w:rsidRPr="00424349">
        <w:rPr>
          <w:rFonts w:cs="Arial"/>
        </w:rPr>
        <w:t xml:space="preserve">.  </w:t>
      </w:r>
      <w:r w:rsidR="001C78ED" w:rsidRPr="00424349">
        <w:rPr>
          <w:rFonts w:cs="Arial"/>
        </w:rPr>
        <w:t xml:space="preserve"> </w:t>
      </w:r>
      <w:r w:rsidRPr="00424349">
        <w:rPr>
          <w:rFonts w:cs="Arial"/>
        </w:rPr>
        <w:t>Open-source software is distributed with the source code available to the user</w:t>
      </w:r>
      <w:r w:rsidR="00633B8C" w:rsidRPr="00424349">
        <w:rPr>
          <w:rFonts w:cs="Arial"/>
        </w:rPr>
        <w:t xml:space="preserve">.  </w:t>
      </w:r>
      <w:r w:rsidR="001C78ED" w:rsidRPr="00424349">
        <w:rPr>
          <w:rFonts w:cs="Arial"/>
        </w:rPr>
        <w:t xml:space="preserve"> </w:t>
      </w:r>
      <w:r w:rsidRPr="00424349">
        <w:rPr>
          <w:rFonts w:cs="Arial"/>
        </w:rPr>
        <w:t>This allows the user to modify the source code if they wish</w:t>
      </w:r>
      <w:r w:rsidR="00633B8C" w:rsidRPr="00424349">
        <w:rPr>
          <w:rFonts w:cs="Arial"/>
        </w:rPr>
        <w:t xml:space="preserve">.  </w:t>
      </w:r>
      <w:r w:rsidR="001C78ED" w:rsidRPr="00424349">
        <w:rPr>
          <w:rFonts w:cs="Arial"/>
        </w:rPr>
        <w:t xml:space="preserve"> </w:t>
      </w:r>
      <w:r w:rsidRPr="00424349">
        <w:rPr>
          <w:rFonts w:cs="Arial"/>
        </w:rPr>
        <w:t>Open-source software is not necessarily free software.</w:t>
      </w:r>
    </w:p>
    <w:p w14:paraId="1518A20F" w14:textId="72FF3008" w:rsidR="004018FE" w:rsidRPr="00424349" w:rsidRDefault="004018FE" w:rsidP="001C78ED">
      <w:pPr>
        <w:rPr>
          <w:rFonts w:cs="Arial"/>
        </w:rPr>
      </w:pPr>
      <w:r w:rsidRPr="00424349">
        <w:rPr>
          <w:rStyle w:val="Strong"/>
          <w:rFonts w:eastAsia="Times" w:cs="Arial"/>
          <w:color w:val="000000"/>
        </w:rPr>
        <w:t>Software package</w:t>
      </w:r>
      <w:r w:rsidRPr="00424349">
        <w:rPr>
          <w:rStyle w:val="apple-converted-space"/>
          <w:rFonts w:eastAsia="SimSun" w:cs="Arial"/>
          <w:color w:val="000000"/>
        </w:rPr>
        <w:t> </w:t>
      </w:r>
      <w:r w:rsidRPr="00424349">
        <w:rPr>
          <w:rFonts w:cs="Arial"/>
        </w:rPr>
        <w:t>is a term used to refer to most software programs today</w:t>
      </w:r>
      <w:r w:rsidR="00633B8C" w:rsidRPr="00424349">
        <w:rPr>
          <w:rFonts w:cs="Arial"/>
        </w:rPr>
        <w:t xml:space="preserve">.  </w:t>
      </w:r>
      <w:r w:rsidR="001C78ED" w:rsidRPr="00424349">
        <w:rPr>
          <w:rFonts w:cs="Arial"/>
        </w:rPr>
        <w:t xml:space="preserve"> </w:t>
      </w:r>
      <w:r w:rsidRPr="00424349">
        <w:rPr>
          <w:rFonts w:cs="Arial"/>
        </w:rPr>
        <w:t>A package will usually contain a single file (usually an executable file), the file containing the actual program (source code) plus the necessary files to install the program</w:t>
      </w:r>
      <w:r w:rsidR="00633B8C" w:rsidRPr="00424349">
        <w:rPr>
          <w:rFonts w:cs="Arial"/>
        </w:rPr>
        <w:t xml:space="preserve">.  </w:t>
      </w:r>
      <w:r w:rsidR="001C78ED" w:rsidRPr="00424349">
        <w:rPr>
          <w:rFonts w:cs="Arial"/>
        </w:rPr>
        <w:t xml:space="preserve"> </w:t>
      </w:r>
      <w:r w:rsidRPr="00424349">
        <w:rPr>
          <w:rFonts w:cs="Arial"/>
        </w:rPr>
        <w:t>In addition, a software package will provide advice on how to install the software, plus support information on how to use the program</w:t>
      </w:r>
      <w:r w:rsidR="00633B8C" w:rsidRPr="00424349">
        <w:rPr>
          <w:rFonts w:cs="Arial"/>
        </w:rPr>
        <w:t xml:space="preserve">.  </w:t>
      </w:r>
      <w:r w:rsidR="001C78ED" w:rsidRPr="00424349">
        <w:rPr>
          <w:rFonts w:cs="Arial"/>
        </w:rPr>
        <w:t xml:space="preserve"> </w:t>
      </w:r>
      <w:r w:rsidRPr="00424349">
        <w:rPr>
          <w:rFonts w:cs="Arial"/>
        </w:rPr>
        <w:t>This support information may be included as paper-based with the software or usually as advice on how to access a relevant website</w:t>
      </w:r>
      <w:r w:rsidR="00633B8C" w:rsidRPr="00424349">
        <w:rPr>
          <w:rFonts w:cs="Arial"/>
        </w:rPr>
        <w:t xml:space="preserve">.  </w:t>
      </w:r>
      <w:r w:rsidR="001C78ED" w:rsidRPr="00424349">
        <w:rPr>
          <w:rFonts w:cs="Arial"/>
        </w:rPr>
        <w:t xml:space="preserve"> </w:t>
      </w:r>
      <w:r w:rsidRPr="00424349">
        <w:rPr>
          <w:rFonts w:cs="Arial"/>
        </w:rPr>
        <w:t>Software packages are sold for system, utility and application software.</w:t>
      </w:r>
    </w:p>
    <w:p w14:paraId="6D0DE679" w14:textId="3ACEF29B" w:rsidR="004018FE" w:rsidRPr="00424349" w:rsidRDefault="004018FE" w:rsidP="001C78ED">
      <w:pPr>
        <w:rPr>
          <w:rFonts w:cs="Arial"/>
        </w:rPr>
      </w:pPr>
      <w:r w:rsidRPr="00424349">
        <w:rPr>
          <w:rStyle w:val="Strong"/>
          <w:rFonts w:eastAsia="Times" w:cs="Arial"/>
          <w:color w:val="000000"/>
        </w:rPr>
        <w:t>Software suites</w:t>
      </w:r>
      <w:r w:rsidRPr="00424349">
        <w:rPr>
          <w:rStyle w:val="apple-converted-space"/>
          <w:rFonts w:eastAsia="SimSun" w:cs="Arial"/>
          <w:color w:val="000000"/>
        </w:rPr>
        <w:t> </w:t>
      </w:r>
      <w:r w:rsidRPr="00424349">
        <w:rPr>
          <w:rFonts w:cs="Arial"/>
        </w:rPr>
        <w:t>are a group of software that share a common user interface and integrated components</w:t>
      </w:r>
      <w:r w:rsidR="00633B8C" w:rsidRPr="00424349">
        <w:rPr>
          <w:rFonts w:cs="Arial"/>
        </w:rPr>
        <w:t xml:space="preserve">.  </w:t>
      </w:r>
      <w:r w:rsidR="001C78ED" w:rsidRPr="00424349">
        <w:rPr>
          <w:rFonts w:cs="Arial"/>
        </w:rPr>
        <w:t xml:space="preserve"> </w:t>
      </w:r>
      <w:r w:rsidRPr="00424349">
        <w:rPr>
          <w:rFonts w:cs="Arial"/>
        </w:rPr>
        <w:t>An example is the Microsoft ‘Office’ suite that provides a user with a series of applications; each for specific a purpose</w:t>
      </w:r>
      <w:r w:rsidR="00633B8C" w:rsidRPr="00424349">
        <w:rPr>
          <w:rFonts w:cs="Arial"/>
        </w:rPr>
        <w:t xml:space="preserve">.  </w:t>
      </w:r>
      <w:r w:rsidR="001C78ED" w:rsidRPr="00424349">
        <w:rPr>
          <w:rFonts w:cs="Arial"/>
        </w:rPr>
        <w:t xml:space="preserve"> </w:t>
      </w:r>
      <w:r w:rsidRPr="00424349">
        <w:rPr>
          <w:rFonts w:cs="Arial"/>
        </w:rPr>
        <w:t>The Office suite, as other suites, has a common look for navigation and functionality.</w:t>
      </w:r>
    </w:p>
    <w:p w14:paraId="494FA5AB" w14:textId="53D33A6B" w:rsidR="004018FE" w:rsidRPr="00424349" w:rsidRDefault="004018FE" w:rsidP="001C78ED">
      <w:pPr>
        <w:rPr>
          <w:rFonts w:cs="Arial"/>
        </w:rPr>
      </w:pPr>
      <w:r w:rsidRPr="00424349">
        <w:rPr>
          <w:rStyle w:val="Strong"/>
          <w:rFonts w:eastAsia="Times" w:cs="Arial"/>
          <w:color w:val="000000"/>
        </w:rPr>
        <w:t>Enterprise or customised software -</w:t>
      </w:r>
      <w:r w:rsidRPr="00424349">
        <w:rPr>
          <w:rStyle w:val="apple-converted-space"/>
          <w:rFonts w:eastAsia="SimSun" w:cs="Arial"/>
          <w:bCs/>
          <w:color w:val="000000"/>
        </w:rPr>
        <w:t> </w:t>
      </w:r>
      <w:r w:rsidRPr="00424349">
        <w:rPr>
          <w:rFonts w:cs="Arial"/>
        </w:rPr>
        <w:t>This is software developed or used for a specific purpose by an organisation</w:t>
      </w:r>
      <w:r w:rsidR="00633B8C" w:rsidRPr="00424349">
        <w:rPr>
          <w:rFonts w:cs="Arial"/>
        </w:rPr>
        <w:t xml:space="preserve">.  </w:t>
      </w:r>
      <w:r w:rsidR="001C78ED" w:rsidRPr="00424349">
        <w:rPr>
          <w:rFonts w:cs="Arial"/>
        </w:rPr>
        <w:t xml:space="preserve"> </w:t>
      </w:r>
      <w:r w:rsidRPr="00424349">
        <w:rPr>
          <w:rFonts w:cs="Arial"/>
        </w:rPr>
        <w:t xml:space="preserve">An enterprise created application is developed by programmers to meet a unique business need, </w:t>
      </w:r>
      <w:r w:rsidR="007D235B" w:rsidRPr="00424349">
        <w:rPr>
          <w:rFonts w:cs="Arial"/>
        </w:rPr>
        <w:t>eg</w:t>
      </w:r>
      <w:r w:rsidR="001C78ED" w:rsidRPr="00424349">
        <w:rPr>
          <w:rFonts w:cs="Arial"/>
        </w:rPr>
        <w:t xml:space="preserve"> </w:t>
      </w:r>
      <w:r w:rsidRPr="00424349">
        <w:rPr>
          <w:rFonts w:cs="Arial"/>
        </w:rPr>
        <w:t>a hospital patient’s records system.</w:t>
      </w:r>
    </w:p>
    <w:p w14:paraId="0F9378C0" w14:textId="77777777" w:rsidR="004018FE" w:rsidRPr="00424349" w:rsidRDefault="004018FE" w:rsidP="00004EF7">
      <w:pPr>
        <w:pStyle w:val="Heading2"/>
      </w:pPr>
      <w:r w:rsidRPr="00424349">
        <w:rPr>
          <w:rStyle w:val="Strong"/>
          <w:b/>
          <w:bCs w:val="0"/>
          <w:sz w:val="48"/>
        </w:rPr>
        <w:t>Choosing the correct application</w:t>
      </w:r>
    </w:p>
    <w:p w14:paraId="278C193F" w14:textId="4735D7C8" w:rsidR="004018FE" w:rsidRPr="00424349" w:rsidRDefault="004018FE" w:rsidP="001C78ED">
      <w:r w:rsidRPr="00424349">
        <w:t>As a competent ICT user</w:t>
      </w:r>
      <w:r w:rsidR="007D235B" w:rsidRPr="00424349">
        <w:t>,</w:t>
      </w:r>
      <w:r w:rsidRPr="00424349">
        <w:t xml:space="preserve"> you should be able to determine the most suitable software application to meet a specific need</w:t>
      </w:r>
      <w:r w:rsidR="00633B8C" w:rsidRPr="00424349">
        <w:t xml:space="preserve">.  </w:t>
      </w:r>
      <w:r w:rsidR="001C78ED" w:rsidRPr="00424349">
        <w:t xml:space="preserve"> </w:t>
      </w:r>
      <w:r w:rsidRPr="00424349">
        <w:t xml:space="preserve">This does not mean which is the best </w:t>
      </w:r>
      <w:r w:rsidR="003C5651" w:rsidRPr="00424349">
        <w:t>brand,</w:t>
      </w:r>
      <w:r w:rsidRPr="00424349">
        <w:t xml:space="preserve"> but which software has the functionality to produce a required output.</w:t>
      </w:r>
    </w:p>
    <w:p w14:paraId="44B141E8" w14:textId="77777777" w:rsidR="004018FE" w:rsidRPr="00424349" w:rsidRDefault="004018FE" w:rsidP="001C78ED">
      <w:r w:rsidRPr="00424349">
        <w:t>As an example, if you want to create a document that will attract readers’ attention by using fancy headings and indenting, then a word-processed document would be better than a spreadsheet.</w:t>
      </w:r>
    </w:p>
    <w:p w14:paraId="5F3A27B6" w14:textId="77777777" w:rsidR="004018FE" w:rsidRPr="00424349" w:rsidRDefault="004018FE" w:rsidP="00424349">
      <w:pPr>
        <w:pStyle w:val="Heading3"/>
      </w:pPr>
      <w:r w:rsidRPr="00424349">
        <w:rPr>
          <w:rStyle w:val="Strong"/>
          <w:b w:val="0"/>
          <w:bCs w:val="0"/>
          <w:sz w:val="40"/>
        </w:rPr>
        <w:lastRenderedPageBreak/>
        <w:t>Target Audience</w:t>
      </w:r>
    </w:p>
    <w:p w14:paraId="5512676E" w14:textId="64E3E970" w:rsidR="004018FE" w:rsidRPr="00424349" w:rsidRDefault="004018FE" w:rsidP="001C78ED">
      <w:r w:rsidRPr="00424349">
        <w:t>When creating a word document or a spreadsheet or webpage it is important to firstly identify the purpose and target audience</w:t>
      </w:r>
      <w:r w:rsidR="00633B8C" w:rsidRPr="00424349">
        <w:t xml:space="preserve">.  </w:t>
      </w:r>
      <w:r w:rsidR="001C78ED" w:rsidRPr="00424349">
        <w:t xml:space="preserve"> </w:t>
      </w:r>
      <w:r w:rsidRPr="00424349">
        <w:t>Steps to help you identify your audience include:</w:t>
      </w:r>
    </w:p>
    <w:p w14:paraId="3E16B988" w14:textId="77777777" w:rsidR="004018FE" w:rsidRPr="00424349" w:rsidRDefault="004018FE" w:rsidP="001C78ED">
      <w:pPr>
        <w:pStyle w:val="ListNumber"/>
      </w:pPr>
      <w:r w:rsidRPr="00424349">
        <w:t>What information are you readers looking for?</w:t>
      </w:r>
    </w:p>
    <w:p w14:paraId="08D876B1" w14:textId="77777777" w:rsidR="004018FE" w:rsidRPr="00424349" w:rsidRDefault="004018FE" w:rsidP="001C78ED">
      <w:pPr>
        <w:pStyle w:val="ListNumber"/>
      </w:pPr>
      <w:r w:rsidRPr="00424349">
        <w:t>What is the age range of your audience?</w:t>
      </w:r>
    </w:p>
    <w:p w14:paraId="734E276F" w14:textId="77777777" w:rsidR="004018FE" w:rsidRPr="00424349" w:rsidRDefault="004018FE" w:rsidP="001C78ED">
      <w:pPr>
        <w:pStyle w:val="ListNumber"/>
      </w:pPr>
      <w:r w:rsidRPr="00424349">
        <w:t>What is their existing level of knowledge of the subject?</w:t>
      </w:r>
    </w:p>
    <w:p w14:paraId="184BC3F0" w14:textId="77777777" w:rsidR="004018FE" w:rsidRPr="00424349" w:rsidRDefault="004018FE" w:rsidP="001C78ED">
      <w:pPr>
        <w:pStyle w:val="ListNumber"/>
      </w:pPr>
      <w:r w:rsidRPr="00424349">
        <w:t>What is their cultural background?</w:t>
      </w:r>
    </w:p>
    <w:p w14:paraId="2DA89658" w14:textId="77777777" w:rsidR="004018FE" w:rsidRPr="00424349" w:rsidRDefault="004018FE" w:rsidP="001C78ED">
      <w:pPr>
        <w:pStyle w:val="ListNumber"/>
      </w:pPr>
      <w:r w:rsidRPr="00424349">
        <w:t>Is there a key interest you can use to connect to your audience?</w:t>
      </w:r>
    </w:p>
    <w:p w14:paraId="192468C9" w14:textId="77777777" w:rsidR="00004EF7" w:rsidRDefault="00004EF7" w:rsidP="00424349">
      <w:pPr>
        <w:pStyle w:val="Heading3"/>
        <w:rPr>
          <w:rStyle w:val="Strong"/>
          <w:b w:val="0"/>
          <w:bCs w:val="0"/>
          <w:sz w:val="40"/>
        </w:rPr>
      </w:pPr>
    </w:p>
    <w:p w14:paraId="379C84BD" w14:textId="6A780353" w:rsidR="004018FE" w:rsidRPr="00424349" w:rsidRDefault="004018FE" w:rsidP="00424349">
      <w:pPr>
        <w:pStyle w:val="Heading3"/>
      </w:pPr>
      <w:r w:rsidRPr="00424349">
        <w:rPr>
          <w:rStyle w:val="Strong"/>
          <w:b w:val="0"/>
          <w:bCs w:val="0"/>
          <w:sz w:val="40"/>
        </w:rPr>
        <w:t>Spreadsheet or word document</w:t>
      </w:r>
    </w:p>
    <w:p w14:paraId="0A9D072D" w14:textId="30712378" w:rsidR="004018FE" w:rsidRPr="00424349" w:rsidRDefault="004018FE" w:rsidP="001C78ED">
      <w:r w:rsidRPr="00424349">
        <w:t>Once you identified your subject matter and target audience, you need to decide the relevant application</w:t>
      </w:r>
      <w:r w:rsidR="00633B8C" w:rsidRPr="00424349">
        <w:t xml:space="preserve">.  </w:t>
      </w:r>
      <w:r w:rsidR="001C78ED" w:rsidRPr="00424349">
        <w:t xml:space="preserve"> </w:t>
      </w:r>
      <w:r w:rsidRPr="00424349">
        <w:t>In the case of spreadsheets and word-processing the following steps can help you decide.</w:t>
      </w:r>
    </w:p>
    <w:p w14:paraId="45290BE2" w14:textId="77777777" w:rsidR="004018FE" w:rsidRPr="00424349" w:rsidRDefault="004018FE" w:rsidP="001C78ED">
      <w:r w:rsidRPr="00424349">
        <w:t>When to use spreadsheets:</w:t>
      </w:r>
    </w:p>
    <w:p w14:paraId="52B9C254" w14:textId="77777777" w:rsidR="004018FE" w:rsidRPr="00424349" w:rsidRDefault="004018FE" w:rsidP="0020361C">
      <w:pPr>
        <w:pStyle w:val="ListNumber"/>
        <w:numPr>
          <w:ilvl w:val="0"/>
          <w:numId w:val="6"/>
        </w:numPr>
      </w:pPr>
      <w:r w:rsidRPr="00424349">
        <w:t>Your data includes the use of rows and columns with numbers.</w:t>
      </w:r>
    </w:p>
    <w:p w14:paraId="3B60F991" w14:textId="77777777" w:rsidR="004018FE" w:rsidRPr="00424349" w:rsidRDefault="004018FE" w:rsidP="0020361C">
      <w:pPr>
        <w:pStyle w:val="ListNumber"/>
        <w:numPr>
          <w:ilvl w:val="0"/>
          <w:numId w:val="6"/>
        </w:numPr>
      </w:pPr>
      <w:r w:rsidRPr="00424349">
        <w:t>Your data includes numbers, $ signs and decimals points.</w:t>
      </w:r>
    </w:p>
    <w:p w14:paraId="1252FC7B" w14:textId="77777777" w:rsidR="004018FE" w:rsidRPr="00424349" w:rsidRDefault="004018FE" w:rsidP="0020361C">
      <w:pPr>
        <w:pStyle w:val="ListNumber"/>
        <w:numPr>
          <w:ilvl w:val="0"/>
          <w:numId w:val="6"/>
        </w:numPr>
      </w:pPr>
      <w:r w:rsidRPr="00424349">
        <w:t>Your data includes calculations, especially complex ones.</w:t>
      </w:r>
    </w:p>
    <w:p w14:paraId="14ACB521" w14:textId="77777777" w:rsidR="004018FE" w:rsidRPr="00424349" w:rsidRDefault="004018FE" w:rsidP="0020361C">
      <w:pPr>
        <w:pStyle w:val="ListNumber"/>
        <w:numPr>
          <w:ilvl w:val="0"/>
          <w:numId w:val="6"/>
        </w:numPr>
      </w:pPr>
      <w:r w:rsidRPr="00424349">
        <w:t>You are using rows of text that contain words or symbols that are repeated in other rows.</w:t>
      </w:r>
    </w:p>
    <w:p w14:paraId="40AD808A" w14:textId="77777777" w:rsidR="004018FE" w:rsidRPr="00424349" w:rsidRDefault="004018FE" w:rsidP="001C78ED">
      <w:r w:rsidRPr="00424349">
        <w:t>When to use word-processors:</w:t>
      </w:r>
    </w:p>
    <w:p w14:paraId="5B2907E5" w14:textId="77777777" w:rsidR="004018FE" w:rsidRPr="00424349" w:rsidRDefault="004018FE" w:rsidP="0020361C">
      <w:pPr>
        <w:pStyle w:val="ListNumber"/>
        <w:numPr>
          <w:ilvl w:val="0"/>
          <w:numId w:val="7"/>
        </w:numPr>
      </w:pPr>
      <w:r w:rsidRPr="00424349">
        <w:t>Your data contains a lot of paragraphs and space between lines or paragraphs.</w:t>
      </w:r>
    </w:p>
    <w:p w14:paraId="5020CD42" w14:textId="77777777" w:rsidR="004018FE" w:rsidRPr="00424349" w:rsidRDefault="004018FE" w:rsidP="0020361C">
      <w:pPr>
        <w:pStyle w:val="ListNumber"/>
        <w:numPr>
          <w:ilvl w:val="0"/>
          <w:numId w:val="7"/>
        </w:numPr>
      </w:pPr>
      <w:r w:rsidRPr="00424349">
        <w:t>You want headers and footers that stand out.</w:t>
      </w:r>
    </w:p>
    <w:p w14:paraId="156F3A7D" w14:textId="333EAB28" w:rsidR="004018FE" w:rsidRPr="00424349" w:rsidRDefault="004018FE" w:rsidP="0020361C">
      <w:pPr>
        <w:pStyle w:val="ListNumber"/>
        <w:numPr>
          <w:ilvl w:val="0"/>
          <w:numId w:val="7"/>
        </w:numPr>
      </w:pPr>
      <w:r w:rsidRPr="00424349">
        <w:t>The layout of your document is complex, i.e</w:t>
      </w:r>
      <w:r w:rsidR="00633B8C" w:rsidRPr="00424349">
        <w:t xml:space="preserve">.  </w:t>
      </w:r>
      <w:r w:rsidR="001C78ED" w:rsidRPr="00424349">
        <w:t xml:space="preserve"> </w:t>
      </w:r>
      <w:r w:rsidRPr="00424349">
        <w:t>requires section breaks.</w:t>
      </w:r>
    </w:p>
    <w:p w14:paraId="67239B42" w14:textId="77777777" w:rsidR="004018FE" w:rsidRPr="00424349" w:rsidRDefault="004018FE" w:rsidP="0020361C">
      <w:pPr>
        <w:pStyle w:val="ListNumber"/>
        <w:numPr>
          <w:ilvl w:val="0"/>
          <w:numId w:val="7"/>
        </w:numPr>
      </w:pPr>
      <w:r w:rsidRPr="00424349">
        <w:t>Within your text there is a mixture of characters, numbers and symbols.</w:t>
      </w:r>
    </w:p>
    <w:p w14:paraId="5C08289D" w14:textId="4FDBE730" w:rsidR="004018FE" w:rsidRPr="00424349" w:rsidRDefault="004018FE" w:rsidP="001C78ED">
      <w:r w:rsidRPr="00424349">
        <w:t>In addition to the above, it should be remembered that when using word-processing and spreadsheets it is possible to link or embed, parts or all of a spreadsheet into a word document</w:t>
      </w:r>
      <w:r w:rsidR="00633B8C" w:rsidRPr="00424349">
        <w:t xml:space="preserve">.  </w:t>
      </w:r>
      <w:r w:rsidR="001C78ED" w:rsidRPr="00424349">
        <w:t xml:space="preserve"> </w:t>
      </w:r>
      <w:r w:rsidRPr="00424349">
        <w:t>This can help when you need to make complex calculations (in a spreadsheet) and want to present the information in one document (a word document).</w:t>
      </w:r>
    </w:p>
    <w:p w14:paraId="400AEF9E" w14:textId="77777777" w:rsidR="004018FE" w:rsidRPr="00424349" w:rsidRDefault="004018FE" w:rsidP="00424349">
      <w:pPr>
        <w:pStyle w:val="Heading3"/>
      </w:pPr>
      <w:r w:rsidRPr="00424349">
        <w:lastRenderedPageBreak/>
        <w:t>Spreadsheets</w:t>
      </w:r>
    </w:p>
    <w:p w14:paraId="7E975F67" w14:textId="50B0996A" w:rsidR="004018FE" w:rsidRPr="00424349" w:rsidRDefault="004018FE" w:rsidP="001C78ED">
      <w:r w:rsidRPr="00424349">
        <w:t>A spreadsheet is a computer based document that uses rows and columns to organise data</w:t>
      </w:r>
      <w:r w:rsidR="00633B8C" w:rsidRPr="00424349">
        <w:t xml:space="preserve">.  </w:t>
      </w:r>
      <w:r w:rsidR="001C78ED" w:rsidRPr="00424349">
        <w:t xml:space="preserve"> </w:t>
      </w:r>
      <w:r w:rsidRPr="00424349">
        <w:t>This allows for the data to be easily sorted and allow for calculations to be carried out.</w:t>
      </w:r>
    </w:p>
    <w:p w14:paraId="1033FEE9" w14:textId="1AA819AA" w:rsidR="004018FE" w:rsidRPr="00424349" w:rsidRDefault="004018FE" w:rsidP="001C78ED">
      <w:r w:rsidRPr="00424349">
        <w:t>Originally spreadsheets were developed as an electronic version of accounting paper-based worksheets</w:t>
      </w:r>
      <w:r w:rsidR="00633B8C" w:rsidRPr="00424349">
        <w:t xml:space="preserve">.  </w:t>
      </w:r>
      <w:r w:rsidR="001C78ED" w:rsidRPr="00424349">
        <w:t xml:space="preserve"> </w:t>
      </w:r>
      <w:r w:rsidRPr="00424349">
        <w:t>However, the use of spreadsheets has been further utilised to sort data for a wide range of functions where lists of data are used.</w:t>
      </w:r>
    </w:p>
    <w:p w14:paraId="383B49F9" w14:textId="77777777" w:rsidR="007D235B" w:rsidRPr="00424349" w:rsidRDefault="007D235B" w:rsidP="00004EF7">
      <w:pPr>
        <w:pStyle w:val="Heading4"/>
        <w:rPr>
          <w:rStyle w:val="Strong"/>
          <w:b w:val="0"/>
          <w:bCs w:val="0"/>
          <w:sz w:val="36"/>
        </w:rPr>
      </w:pPr>
    </w:p>
    <w:p w14:paraId="35C6FA4D" w14:textId="05DE3246" w:rsidR="004018FE" w:rsidRPr="00424349" w:rsidRDefault="004018FE" w:rsidP="00004EF7">
      <w:pPr>
        <w:pStyle w:val="Heading4"/>
      </w:pPr>
      <w:r w:rsidRPr="00424349">
        <w:rPr>
          <w:rStyle w:val="Strong"/>
          <w:b w:val="0"/>
          <w:bCs w:val="0"/>
          <w:sz w:val="36"/>
        </w:rPr>
        <w:t>Document purpose and audience</w:t>
      </w:r>
    </w:p>
    <w:p w14:paraId="2D7D24A8" w14:textId="513E130A" w:rsidR="004018FE" w:rsidRPr="00424349" w:rsidRDefault="004018FE" w:rsidP="001C78ED">
      <w:r w:rsidRPr="00424349">
        <w:t>It is essential that the target audience of a spreadsheet is identified</w:t>
      </w:r>
      <w:r w:rsidR="00633B8C" w:rsidRPr="00424349">
        <w:t xml:space="preserve">.  </w:t>
      </w:r>
      <w:r w:rsidR="001C78ED" w:rsidRPr="00424349">
        <w:t xml:space="preserve"> </w:t>
      </w:r>
      <w:r w:rsidRPr="00424349">
        <w:t>This allows the creator of the spreadsheet to use the program settings and formatting to ensure information is presented as needed.</w:t>
      </w:r>
    </w:p>
    <w:p w14:paraId="34F3FBDA" w14:textId="77777777" w:rsidR="004018FE" w:rsidRPr="00424349" w:rsidRDefault="004018FE" w:rsidP="001C78ED">
      <w:r w:rsidRPr="00424349">
        <w:t>Any document is a form of communication and for it to be effective it needs to address three basic criteria:</w:t>
      </w:r>
    </w:p>
    <w:p w14:paraId="0F11A43A" w14:textId="77777777" w:rsidR="004018FE" w:rsidRPr="00424349" w:rsidRDefault="004018FE" w:rsidP="0020361C">
      <w:pPr>
        <w:pStyle w:val="ListNumber"/>
        <w:numPr>
          <w:ilvl w:val="0"/>
          <w:numId w:val="8"/>
        </w:numPr>
      </w:pPr>
      <w:r w:rsidRPr="00424349">
        <w:t>Who is the audience?</w:t>
      </w:r>
    </w:p>
    <w:p w14:paraId="32D60A3B" w14:textId="77777777" w:rsidR="004018FE" w:rsidRPr="00424349" w:rsidRDefault="004018FE" w:rsidP="001C78ED">
      <w:pPr>
        <w:pStyle w:val="ListNumber"/>
      </w:pPr>
      <w:r w:rsidRPr="00424349">
        <w:t>What information do they hope to obtain?</w:t>
      </w:r>
    </w:p>
    <w:p w14:paraId="58534602" w14:textId="77777777" w:rsidR="004018FE" w:rsidRPr="00424349" w:rsidRDefault="004018FE" w:rsidP="001C78ED">
      <w:pPr>
        <w:pStyle w:val="ListNumber"/>
      </w:pPr>
      <w:r w:rsidRPr="00424349">
        <w:t>What information do you wish to present?</w:t>
      </w:r>
    </w:p>
    <w:p w14:paraId="0DB1ACFF" w14:textId="77777777" w:rsidR="004018FE" w:rsidRPr="00424349" w:rsidRDefault="004018FE" w:rsidP="001C78ED">
      <w:r w:rsidRPr="00424349">
        <w:t>When compiling an effective document consider the following:</w:t>
      </w:r>
    </w:p>
    <w:p w14:paraId="7446662F" w14:textId="77777777" w:rsidR="004018FE" w:rsidRPr="00424349" w:rsidRDefault="004018FE" w:rsidP="001C78ED">
      <w:pPr>
        <w:pStyle w:val="ListBullet"/>
      </w:pPr>
      <w:r w:rsidRPr="00424349">
        <w:t>Content what is the information readers are seeking.</w:t>
      </w:r>
    </w:p>
    <w:p w14:paraId="4BCB1814" w14:textId="77777777" w:rsidR="004018FE" w:rsidRPr="00424349" w:rsidRDefault="004018FE" w:rsidP="001C78ED">
      <w:pPr>
        <w:pStyle w:val="ListBullet"/>
      </w:pPr>
      <w:r w:rsidRPr="00424349">
        <w:t>Organisation and layout how the information is presented, is it relevant, helpful and easy to follow.</w:t>
      </w:r>
    </w:p>
    <w:p w14:paraId="49678C9C" w14:textId="77777777" w:rsidR="004018FE" w:rsidRPr="00424349" w:rsidRDefault="004018FE" w:rsidP="001C78ED">
      <w:pPr>
        <w:pStyle w:val="ListBullet"/>
      </w:pPr>
      <w:r w:rsidRPr="00424349">
        <w:t>Language is the language of the document relevant to and understood by the audience.</w:t>
      </w:r>
    </w:p>
    <w:p w14:paraId="4F7AB9BD" w14:textId="77777777" w:rsidR="007D235B" w:rsidRPr="00424349" w:rsidRDefault="007D235B" w:rsidP="00004EF7">
      <w:pPr>
        <w:pStyle w:val="Heading4"/>
      </w:pPr>
    </w:p>
    <w:p w14:paraId="248A123E" w14:textId="5591A52E" w:rsidR="004018FE" w:rsidRPr="00424349" w:rsidRDefault="004018FE" w:rsidP="00004EF7">
      <w:pPr>
        <w:pStyle w:val="Heading4"/>
      </w:pPr>
      <w:r w:rsidRPr="00424349">
        <w:t>Simple formulas and functions</w:t>
      </w:r>
    </w:p>
    <w:p w14:paraId="5FEA98A2" w14:textId="5AF337C4" w:rsidR="004018FE" w:rsidRPr="00424349" w:rsidRDefault="004018FE" w:rsidP="001C78ED">
      <w:r w:rsidRPr="00424349">
        <w:t>A formula is a mathematical relationship expressed by using symbols</w:t>
      </w:r>
      <w:r w:rsidR="00633B8C" w:rsidRPr="00424349">
        <w:t xml:space="preserve">.  </w:t>
      </w:r>
      <w:r w:rsidR="001C78ED" w:rsidRPr="00424349">
        <w:t xml:space="preserve"> </w:t>
      </w:r>
      <w:r w:rsidRPr="00424349">
        <w:t>As an example, to add the numbers three and four you could write 3 + 4.</w:t>
      </w:r>
    </w:p>
    <w:p w14:paraId="45EE5CF6" w14:textId="41DEFF7A" w:rsidR="004018FE" w:rsidRPr="00424349" w:rsidRDefault="004018FE" w:rsidP="001C78ED">
      <w:r w:rsidRPr="00424349">
        <w:t>A function is a pre-defined formula within a program</w:t>
      </w:r>
      <w:r w:rsidR="00633B8C" w:rsidRPr="00424349">
        <w:t xml:space="preserve">.  </w:t>
      </w:r>
      <w:r w:rsidR="001C78ED" w:rsidRPr="00424349">
        <w:t xml:space="preserve"> </w:t>
      </w:r>
      <w:r w:rsidRPr="00424349">
        <w:t>As an example, in a spreadsheet program there may be a function SUM used to add values together.</w:t>
      </w:r>
    </w:p>
    <w:p w14:paraId="64712899" w14:textId="77777777" w:rsidR="004018FE" w:rsidRPr="00424349" w:rsidRDefault="004018FE" w:rsidP="00004EF7">
      <w:pPr>
        <w:pStyle w:val="Heading4"/>
      </w:pPr>
      <w:r w:rsidRPr="00424349">
        <w:lastRenderedPageBreak/>
        <w:t>Spreadsheet settings</w:t>
      </w:r>
    </w:p>
    <w:p w14:paraId="642F709D" w14:textId="2D4F2405" w:rsidR="004018FE" w:rsidRPr="00424349" w:rsidRDefault="004018FE" w:rsidP="001C78ED">
      <w:r w:rsidRPr="00424349">
        <w:t>As with most software, the ability exists in spreadsheet software to make changes to basic settings to meet the users’ needs</w:t>
      </w:r>
      <w:r w:rsidR="00633B8C" w:rsidRPr="00424349">
        <w:t xml:space="preserve">.  </w:t>
      </w:r>
      <w:r w:rsidR="001C78ED" w:rsidRPr="00424349">
        <w:t xml:space="preserve"> </w:t>
      </w:r>
      <w:r w:rsidRPr="00424349">
        <w:t>Examples of settings that can be adjusted include menu ribbons, printing options, creating macros, format styles, creating templates and automating reports.</w:t>
      </w:r>
    </w:p>
    <w:p w14:paraId="0B001A9E" w14:textId="77777777" w:rsidR="004018FE" w:rsidRPr="00424349" w:rsidRDefault="004018FE" w:rsidP="001C78ED">
      <w:r w:rsidRPr="00424349">
        <w:t>Customising spreadsheets to meet a user’s needs makes it easier to read and manipulate data.</w:t>
      </w:r>
    </w:p>
    <w:p w14:paraId="1E09E23D" w14:textId="77777777" w:rsidR="004018FE" w:rsidRPr="00424349" w:rsidRDefault="004018FE" w:rsidP="00004EF7">
      <w:pPr>
        <w:pStyle w:val="Heading4"/>
      </w:pPr>
      <w:r w:rsidRPr="00424349">
        <w:t>Spreadsheet software</w:t>
      </w:r>
    </w:p>
    <w:p w14:paraId="7C38F288" w14:textId="4E5630CB" w:rsidR="004018FE" w:rsidRPr="00424349" w:rsidRDefault="004018FE" w:rsidP="001C78ED">
      <w:r w:rsidRPr="00424349">
        <w:t>There are a number of spreadsheet software available, one of the most well-known is Microsoft’s ‘Excel’</w:t>
      </w:r>
      <w:r w:rsidR="00633B8C" w:rsidRPr="00424349">
        <w:t xml:space="preserve">.  </w:t>
      </w:r>
      <w:r w:rsidR="001C78ED" w:rsidRPr="00424349">
        <w:t xml:space="preserve"> </w:t>
      </w:r>
      <w:r w:rsidRPr="00424349">
        <w:t>Other spreadsheet software includes</w:t>
      </w:r>
      <w:r w:rsidR="00997EDD" w:rsidRPr="00424349">
        <w:t xml:space="preserve"> LibreOffice </w:t>
      </w:r>
      <w:r w:rsidRPr="00424349">
        <w:t>Calc’, OpenOffice’s ‘Calc’, Lotus’s ‘Lotus 1-2-3’, Google ‘Sheets’ and Corel’s ‘Quattro Pro’</w:t>
      </w:r>
    </w:p>
    <w:p w14:paraId="2D5B7957" w14:textId="77777777" w:rsidR="007D235B" w:rsidRPr="00424349" w:rsidRDefault="007D235B" w:rsidP="00633B8C"/>
    <w:p w14:paraId="2FBD4A56" w14:textId="103A8188" w:rsidR="004018FE" w:rsidRPr="00424349" w:rsidRDefault="004018FE" w:rsidP="00424349">
      <w:pPr>
        <w:pStyle w:val="Heading3"/>
      </w:pPr>
      <w:r w:rsidRPr="00424349">
        <w:t>Word processing</w:t>
      </w:r>
    </w:p>
    <w:p w14:paraId="0BD993B2" w14:textId="77777777" w:rsidR="004018FE" w:rsidRPr="00424349" w:rsidRDefault="004018FE" w:rsidP="001C78ED">
      <w:r w:rsidRPr="00424349">
        <w:t>Word processing can be defined as using a computer device to input and manipulate text to create a printable output.</w:t>
      </w:r>
    </w:p>
    <w:p w14:paraId="3503CDF6" w14:textId="2EB01598" w:rsidR="004018FE" w:rsidRPr="00424349" w:rsidRDefault="004018FE" w:rsidP="00004EF7">
      <w:pPr>
        <w:pStyle w:val="Heading4"/>
      </w:pPr>
      <w:r w:rsidRPr="00424349">
        <w:t>Word processing software</w:t>
      </w:r>
    </w:p>
    <w:p w14:paraId="6E0115FB" w14:textId="0E7665B1" w:rsidR="004018FE" w:rsidRPr="00424349" w:rsidRDefault="004018FE" w:rsidP="001C78ED">
      <w:r w:rsidRPr="00424349">
        <w:t>There is a variety of software programs for word processing</w:t>
      </w:r>
      <w:r w:rsidR="00633B8C" w:rsidRPr="00424349">
        <w:t xml:space="preserve">.  </w:t>
      </w:r>
      <w:r w:rsidR="001C78ED" w:rsidRPr="00424349">
        <w:t xml:space="preserve"> </w:t>
      </w:r>
      <w:r w:rsidRPr="00424349">
        <w:t>The most well-known would be Microsoft ‘Word’ which is part of their Office suite</w:t>
      </w:r>
      <w:r w:rsidR="00633B8C" w:rsidRPr="00424349">
        <w:t xml:space="preserve">.  </w:t>
      </w:r>
      <w:r w:rsidR="001C78ED" w:rsidRPr="00424349">
        <w:t xml:space="preserve"> </w:t>
      </w:r>
      <w:r w:rsidRPr="00424349">
        <w:t>Other software includes ‘Writer’ by OpenOffice, ‘Writer’ by LibreOffice, ‘WordPro’ by Lotus, ‘Quickword’ by QuickOffice and ‘Google Docs’.</w:t>
      </w:r>
    </w:p>
    <w:p w14:paraId="3AB52031" w14:textId="6A6CBBCB" w:rsidR="004018FE" w:rsidRPr="00424349" w:rsidRDefault="004018FE" w:rsidP="001C78ED">
      <w:r w:rsidRPr="00424349">
        <w:t xml:space="preserve">The usual method for word processing is to input data via a keyboard, </w:t>
      </w:r>
      <w:r w:rsidR="003C5651" w:rsidRPr="00424349">
        <w:t>however,</w:t>
      </w:r>
      <w:r w:rsidRPr="00424349">
        <w:t xml:space="preserve"> there exists voice activated software that can allow the user to create a word document via voice, </w:t>
      </w:r>
      <w:r w:rsidR="003C5651" w:rsidRPr="00424349">
        <w:t>eg ‘</w:t>
      </w:r>
      <w:r w:rsidRPr="00424349">
        <w:t>Dragon Home 12’.</w:t>
      </w:r>
    </w:p>
    <w:p w14:paraId="51A0C1C1" w14:textId="143AA487" w:rsidR="004018FE" w:rsidRPr="00424349" w:rsidRDefault="004018FE" w:rsidP="00004EF7">
      <w:pPr>
        <w:pStyle w:val="Heading4"/>
      </w:pPr>
      <w:r w:rsidRPr="00424349">
        <w:t>Document structure and layout</w:t>
      </w:r>
    </w:p>
    <w:p w14:paraId="1F35EDAB" w14:textId="67BD391A" w:rsidR="004018FE" w:rsidRPr="00424349" w:rsidRDefault="004018FE" w:rsidP="001C78ED">
      <w:r w:rsidRPr="00424349">
        <w:t>Organisations may have their own guidelines (style guide) on how to design text-based business documents</w:t>
      </w:r>
      <w:r w:rsidR="00633B8C" w:rsidRPr="00424349">
        <w:t xml:space="preserve">.  </w:t>
      </w:r>
      <w:r w:rsidR="001C78ED" w:rsidRPr="00424349">
        <w:t xml:space="preserve"> </w:t>
      </w:r>
      <w:r w:rsidRPr="00424349">
        <w:t>A key requirement in designing documents is to be consistent.</w:t>
      </w:r>
    </w:p>
    <w:p w14:paraId="72EB89D1" w14:textId="77777777" w:rsidR="004018FE" w:rsidRPr="00424349" w:rsidRDefault="004018FE" w:rsidP="001C78ED">
      <w:r w:rsidRPr="00424349">
        <w:t>Some examples are:</w:t>
      </w:r>
    </w:p>
    <w:p w14:paraId="511308D1" w14:textId="77777777" w:rsidR="004018FE" w:rsidRPr="00424349" w:rsidRDefault="004018FE" w:rsidP="001C78ED">
      <w:pPr>
        <w:pStyle w:val="ListBullet"/>
      </w:pPr>
      <w:r w:rsidRPr="00424349">
        <w:t>headings are a larger font size then the body text</w:t>
      </w:r>
    </w:p>
    <w:p w14:paraId="6246175C" w14:textId="1047AF94" w:rsidR="004018FE" w:rsidRPr="00424349" w:rsidRDefault="003C5651" w:rsidP="001C78ED">
      <w:pPr>
        <w:pStyle w:val="ListBullet"/>
      </w:pPr>
      <w:r w:rsidRPr="00424349">
        <w:t>generally,</w:t>
      </w:r>
      <w:r w:rsidR="004018FE" w:rsidRPr="00424349">
        <w:t xml:space="preserve"> no more than 2 different coloured fonts should be on the same page</w:t>
      </w:r>
    </w:p>
    <w:p w14:paraId="35FB11AB" w14:textId="77777777" w:rsidR="004018FE" w:rsidRPr="00424349" w:rsidRDefault="004018FE" w:rsidP="001C78ED">
      <w:pPr>
        <w:pStyle w:val="ListBullet"/>
      </w:pPr>
      <w:r w:rsidRPr="00424349">
        <w:t>generally, no more than 2 font styles on the same page.</w:t>
      </w:r>
    </w:p>
    <w:p w14:paraId="7BE1A083" w14:textId="1F4CAB39" w:rsidR="004018FE" w:rsidRPr="00424349" w:rsidRDefault="004018FE" w:rsidP="001C78ED">
      <w:r w:rsidRPr="00424349">
        <w:lastRenderedPageBreak/>
        <w:t>Following such guides ensures that the reader is not distracted from the intended message of the document</w:t>
      </w:r>
      <w:r w:rsidR="00633B8C" w:rsidRPr="00424349">
        <w:t xml:space="preserve">.  </w:t>
      </w:r>
      <w:r w:rsidR="001C78ED" w:rsidRPr="00424349">
        <w:t xml:space="preserve"> </w:t>
      </w:r>
      <w:r w:rsidRPr="00424349">
        <w:t>Consistency in the use of fonts, margins, and other formats ensures a more readable document.</w:t>
      </w:r>
    </w:p>
    <w:p w14:paraId="19D7C82A" w14:textId="6578383B" w:rsidR="004018FE" w:rsidRPr="00424349" w:rsidRDefault="004018FE" w:rsidP="00004EF7">
      <w:pPr>
        <w:pStyle w:val="Heading4"/>
      </w:pPr>
      <w:r w:rsidRPr="00424349">
        <w:t>Naming and storing of documents</w:t>
      </w:r>
    </w:p>
    <w:p w14:paraId="0626AF6E" w14:textId="5B76657C" w:rsidR="004018FE" w:rsidRPr="00424349" w:rsidRDefault="004018FE" w:rsidP="001C78ED">
      <w:r w:rsidRPr="00424349">
        <w:t>It is essential that any document (or file) can be easily retrieved when needed, so there needs to be consistency and relevancy of document names</w:t>
      </w:r>
      <w:r w:rsidR="00633B8C" w:rsidRPr="00424349">
        <w:t xml:space="preserve">.  </w:t>
      </w:r>
      <w:r w:rsidR="001C78ED" w:rsidRPr="00424349">
        <w:t xml:space="preserve"> </w:t>
      </w:r>
      <w:r w:rsidRPr="00424349">
        <w:t>For example, a document describing July’s sales figures could be called ‘July_Sales_2014’ as opposed to just ‘Sales’.</w:t>
      </w:r>
    </w:p>
    <w:p w14:paraId="1524BCF8" w14:textId="79BCEDA5" w:rsidR="004018FE" w:rsidRPr="00424349" w:rsidRDefault="004018FE" w:rsidP="001C78ED">
      <w:r w:rsidRPr="00424349">
        <w:t xml:space="preserve">Most businesses have their own rules and guidelines when it comes to naming documents and this need to be followed so that not only </w:t>
      </w:r>
      <w:r w:rsidR="003C5651" w:rsidRPr="00424349">
        <w:t>yourself,</w:t>
      </w:r>
      <w:r w:rsidRPr="00424349">
        <w:t xml:space="preserve"> but all staff can easily identify a document.</w:t>
      </w:r>
    </w:p>
    <w:p w14:paraId="3D723DCD" w14:textId="37E665ED" w:rsidR="004018FE" w:rsidRPr="00424349" w:rsidRDefault="004018FE" w:rsidP="001C78ED">
      <w:r w:rsidRPr="00424349">
        <w:t>Similarly</w:t>
      </w:r>
      <w:r w:rsidR="007D235B" w:rsidRPr="00424349">
        <w:t>,</w:t>
      </w:r>
      <w:r w:rsidRPr="00424349">
        <w:t xml:space="preserve"> the storing of documents needs to be consistent and relevant, </w:t>
      </w:r>
      <w:r w:rsidR="007D235B" w:rsidRPr="00424349">
        <w:t>eg</w:t>
      </w:r>
      <w:r w:rsidR="001C78ED" w:rsidRPr="00424349">
        <w:t xml:space="preserve"> </w:t>
      </w:r>
      <w:r w:rsidRPr="00424349">
        <w:t>the ‘July_Sales_2014’ document could be save</w:t>
      </w:r>
      <w:r w:rsidR="007D235B" w:rsidRPr="00424349">
        <w:t>d</w:t>
      </w:r>
      <w:r w:rsidRPr="00424349">
        <w:t xml:space="preserve"> in a folder ‘Sales’ as opposed to a folder ’MyWork’</w:t>
      </w:r>
      <w:r w:rsidR="00633B8C" w:rsidRPr="00424349">
        <w:t xml:space="preserve">.  </w:t>
      </w:r>
      <w:r w:rsidR="001C78ED" w:rsidRPr="00424349">
        <w:t xml:space="preserve"> </w:t>
      </w:r>
      <w:r w:rsidRPr="00424349">
        <w:t>Most businesses have rules about folder names and structures.</w:t>
      </w:r>
    </w:p>
    <w:p w14:paraId="62B9B4CB" w14:textId="77777777" w:rsidR="004018FE" w:rsidRPr="00424349" w:rsidRDefault="004018FE" w:rsidP="001C78ED">
      <w:r w:rsidRPr="00424349">
        <w:t>It is good practice to have such document naming and filing conventions in your own work so you can practice industry standards in this area.</w:t>
      </w:r>
    </w:p>
    <w:p w14:paraId="0959A8FD" w14:textId="6472751E" w:rsidR="004018FE" w:rsidRPr="00424349" w:rsidRDefault="004018FE" w:rsidP="00004EF7">
      <w:pPr>
        <w:pStyle w:val="Heading4"/>
      </w:pPr>
      <w:r w:rsidRPr="00424349">
        <w:t>Organisational requirements for text-based business documents</w:t>
      </w:r>
    </w:p>
    <w:p w14:paraId="4FB4B233" w14:textId="7DDC4353" w:rsidR="004018FE" w:rsidRPr="00424349" w:rsidRDefault="004018FE" w:rsidP="001C78ED">
      <w:r w:rsidRPr="00424349">
        <w:t>Word-processing software comes with its own in-built format &amp; style templates such as Microsoft Word’s ‘normal.dot’</w:t>
      </w:r>
      <w:r w:rsidR="00633B8C" w:rsidRPr="00424349">
        <w:t xml:space="preserve">.  </w:t>
      </w:r>
      <w:r w:rsidR="001C78ED" w:rsidRPr="00424349">
        <w:t xml:space="preserve"> </w:t>
      </w:r>
      <w:r w:rsidRPr="00424349">
        <w:t>However</w:t>
      </w:r>
      <w:r w:rsidR="007D235B" w:rsidRPr="00424349">
        <w:t>,</w:t>
      </w:r>
      <w:r w:rsidRPr="00424349">
        <w:t xml:space="preserve"> businesses often have their own requirements as to how word-processed documents are to be formatted and styled and this can be saved as a template.</w:t>
      </w:r>
    </w:p>
    <w:p w14:paraId="62252285" w14:textId="27FDAD2F" w:rsidR="004018FE" w:rsidRPr="00424349" w:rsidRDefault="004018FE" w:rsidP="001C78ED">
      <w:r w:rsidRPr="00424349">
        <w:t>For example, a business may decide all documents are to use a 12pt Verdana font and text to be black; headings to be 16pt bold text</w:t>
      </w:r>
      <w:r w:rsidR="00633B8C" w:rsidRPr="00424349">
        <w:t xml:space="preserve">.  </w:t>
      </w:r>
      <w:r w:rsidR="001C78ED" w:rsidRPr="00424349">
        <w:t xml:space="preserve"> </w:t>
      </w:r>
      <w:r w:rsidRPr="00424349">
        <w:t>The business may also require that all documents have the company logo on the top left corner and need to include the business’s contact details.</w:t>
      </w:r>
    </w:p>
    <w:p w14:paraId="45AA39E8" w14:textId="77777777" w:rsidR="004018FE" w:rsidRPr="00424349" w:rsidRDefault="004018FE" w:rsidP="001C78ED">
      <w:r w:rsidRPr="00424349">
        <w:t>A user needs to be aware of the business requirements and ensure they follow these guidelines when producing business documentation.</w:t>
      </w:r>
    </w:p>
    <w:p w14:paraId="70403682" w14:textId="77777777" w:rsidR="00004EF7" w:rsidRDefault="00004EF7">
      <w:pPr>
        <w:rPr>
          <w:rFonts w:eastAsia="SimSun" w:cs="Times New Roman"/>
          <w:color w:val="041F42"/>
          <w:sz w:val="36"/>
          <w:szCs w:val="32"/>
        </w:rPr>
      </w:pPr>
      <w:r>
        <w:br w:type="page"/>
      </w:r>
    </w:p>
    <w:p w14:paraId="2E7C6135" w14:textId="0BDB1EFB" w:rsidR="004018FE" w:rsidRPr="00424349" w:rsidRDefault="004018FE" w:rsidP="00004EF7">
      <w:pPr>
        <w:pStyle w:val="Heading4"/>
      </w:pPr>
      <w:r w:rsidRPr="00424349">
        <w:lastRenderedPageBreak/>
        <w:t>WHS </w:t>
      </w:r>
      <w:r w:rsidRPr="00424349">
        <w:rPr>
          <w:i/>
          <w:iCs/>
        </w:rPr>
        <w:t>-</w:t>
      </w:r>
      <w:r w:rsidRPr="00424349">
        <w:t> ergonomic, work organisation, energy and resource conservation requirements</w:t>
      </w:r>
    </w:p>
    <w:p w14:paraId="74AA059E" w14:textId="256FBF78" w:rsidR="004018FE" w:rsidRPr="00424349" w:rsidRDefault="004018FE" w:rsidP="001C78ED">
      <w:r w:rsidRPr="00424349">
        <w:t>As with any computer usage, the use of software such as word-processors requires adherence to basic WHS guidelines</w:t>
      </w:r>
      <w:r w:rsidR="00633B8C" w:rsidRPr="00424349">
        <w:t xml:space="preserve">.  </w:t>
      </w:r>
      <w:r w:rsidR="001C78ED" w:rsidRPr="00424349">
        <w:t xml:space="preserve"> </w:t>
      </w:r>
      <w:r w:rsidRPr="00424349">
        <w:t>Correct ergonomics, such as seating position is essential.</w:t>
      </w:r>
    </w:p>
    <w:p w14:paraId="52C6AD3F" w14:textId="7AE67225" w:rsidR="004018FE" w:rsidRPr="00424349" w:rsidRDefault="004018FE" w:rsidP="001C78ED">
      <w:r w:rsidRPr="00424349">
        <w:t>Organising work in a manner that means lowering or removing potential stress, due to factors such as work overload or poor time management is essential</w:t>
      </w:r>
      <w:r w:rsidR="00633B8C" w:rsidRPr="00424349">
        <w:t xml:space="preserve">.  </w:t>
      </w:r>
      <w:r w:rsidR="007D235B" w:rsidRPr="00424349">
        <w:t xml:space="preserve"> </w:t>
      </w:r>
      <w:r w:rsidRPr="00424349">
        <w:t>As with any computer usage, it is necessary to consider energy and resources</w:t>
      </w:r>
      <w:r w:rsidR="00633B8C" w:rsidRPr="00424349">
        <w:t xml:space="preserve">.  </w:t>
      </w:r>
      <w:r w:rsidR="001C78ED" w:rsidRPr="00424349">
        <w:t xml:space="preserve"> </w:t>
      </w:r>
      <w:r w:rsidRPr="00424349">
        <w:t>For example, using screen savers or automatic stand-by functions can conserve energy</w:t>
      </w:r>
      <w:r w:rsidR="00633B8C" w:rsidRPr="00424349">
        <w:t xml:space="preserve">.  </w:t>
      </w:r>
      <w:r w:rsidR="007D235B" w:rsidRPr="00424349">
        <w:t xml:space="preserve"> </w:t>
      </w:r>
      <w:r w:rsidRPr="00424349">
        <w:t>Additionally, emailing a document instead of printing can conserve energy and resources.</w:t>
      </w:r>
    </w:p>
    <w:p w14:paraId="2AF13902" w14:textId="77777777" w:rsidR="004018FE" w:rsidRPr="00424349" w:rsidRDefault="004018FE" w:rsidP="00004EF7">
      <w:pPr>
        <w:pStyle w:val="Heading4"/>
      </w:pPr>
      <w:r w:rsidRPr="00424349">
        <w:t>Printing specifications</w:t>
      </w:r>
    </w:p>
    <w:p w14:paraId="0324C385" w14:textId="5F7579EF" w:rsidR="004018FE" w:rsidRPr="00424349" w:rsidRDefault="004018FE" w:rsidP="001C78ED">
      <w:r w:rsidRPr="00424349">
        <w:t>These include page set-up, print area, page orientation, paper size and the number of pages to be printed</w:t>
      </w:r>
      <w:r w:rsidR="00633B8C" w:rsidRPr="00424349">
        <w:t xml:space="preserve">.  </w:t>
      </w:r>
      <w:r w:rsidR="001C78ED" w:rsidRPr="00424349">
        <w:t xml:space="preserve"> </w:t>
      </w:r>
      <w:r w:rsidRPr="00424349">
        <w:t xml:space="preserve">In </w:t>
      </w:r>
      <w:r w:rsidR="003C5651" w:rsidRPr="00424349">
        <w:t>addition,</w:t>
      </w:r>
      <w:r w:rsidRPr="00424349">
        <w:t xml:space="preserve"> there may be more than one printer </w:t>
      </w:r>
      <w:r w:rsidR="003C5651" w:rsidRPr="00424349">
        <w:t>available,</w:t>
      </w:r>
      <w:r w:rsidRPr="00424349">
        <w:t xml:space="preserve"> so the relevant printer needs to be selected.</w:t>
      </w:r>
    </w:p>
    <w:p w14:paraId="346D64DD" w14:textId="29F18ACF" w:rsidR="004018FE" w:rsidRPr="00424349" w:rsidRDefault="004018FE" w:rsidP="001C78ED">
      <w:r w:rsidRPr="00424349">
        <w:t>It is essential that a user not only follows any business guidelines regarding printing, but also the actual printer specifications</w:t>
      </w:r>
      <w:r w:rsidR="00633B8C" w:rsidRPr="00424349">
        <w:t xml:space="preserve">.  </w:t>
      </w:r>
      <w:r w:rsidR="001C78ED" w:rsidRPr="00424349">
        <w:t xml:space="preserve"> </w:t>
      </w:r>
      <w:r w:rsidRPr="00424349">
        <w:t>As an example, a particular printer may not have the drivers to print ‘legal’ size and can only print ‘A4’ size paper.</w:t>
      </w:r>
    </w:p>
    <w:p w14:paraId="63C337D2" w14:textId="77777777" w:rsidR="004018FE" w:rsidRPr="00424349" w:rsidRDefault="004018FE" w:rsidP="00004EF7">
      <w:pPr>
        <w:pStyle w:val="Heading4"/>
      </w:pPr>
      <w:r w:rsidRPr="00424349">
        <w:t>Technical functions and formatting</w:t>
      </w:r>
    </w:p>
    <w:p w14:paraId="53415359" w14:textId="77777777" w:rsidR="004018FE" w:rsidRPr="00424349" w:rsidRDefault="004018FE" w:rsidP="001C78ED">
      <w:r w:rsidRPr="00424349">
        <w:t>Word-processing technical functions include templates, style sheets, callouts, columns, macros, section breaks, page numbering and footnotes.</w:t>
      </w:r>
    </w:p>
    <w:p w14:paraId="0C2751EE" w14:textId="3482EF99" w:rsidR="004018FE" w:rsidRPr="00424349" w:rsidRDefault="004018FE" w:rsidP="001C78ED">
      <w:r w:rsidRPr="00424349">
        <w:t>Formatting is the process of changing how the text appears and how it is placed in a document</w:t>
      </w:r>
      <w:r w:rsidR="00633B8C" w:rsidRPr="00424349">
        <w:t xml:space="preserve">.  </w:t>
      </w:r>
      <w:r w:rsidR="001C78ED" w:rsidRPr="00424349">
        <w:t xml:space="preserve"> </w:t>
      </w:r>
      <w:r w:rsidRPr="00424349">
        <w:t>Functions such as text size, font style, font colour, line spacing, use of bold, underlining and italics all relate to formatting.</w:t>
      </w:r>
    </w:p>
    <w:p w14:paraId="1D6D96AF" w14:textId="77777777" w:rsidR="007D235B" w:rsidRPr="00424349" w:rsidRDefault="007D235B">
      <w:pPr>
        <w:rPr>
          <w:rFonts w:eastAsia="SimSun" w:cs="Arial"/>
          <w:b/>
          <w:color w:val="1C438B"/>
          <w:sz w:val="48"/>
          <w:szCs w:val="36"/>
          <w:lang w:eastAsia="zh-CN"/>
        </w:rPr>
      </w:pPr>
      <w:r w:rsidRPr="00424349">
        <w:br w:type="page"/>
      </w:r>
    </w:p>
    <w:p w14:paraId="5B7ECDB5" w14:textId="25934292" w:rsidR="004018FE" w:rsidRPr="00424349" w:rsidRDefault="004018FE" w:rsidP="00004EF7">
      <w:pPr>
        <w:pStyle w:val="Heading2"/>
      </w:pPr>
      <w:r w:rsidRPr="00424349">
        <w:lastRenderedPageBreak/>
        <w:t>Web authoring software</w:t>
      </w:r>
    </w:p>
    <w:p w14:paraId="51726144" w14:textId="310F9BA4" w:rsidR="004018FE" w:rsidRPr="00424349" w:rsidRDefault="004018FE" w:rsidP="001C78ED">
      <w:r w:rsidRPr="00424349">
        <w:t>Web authoring is the practice of creating web documents using modern web authoring software</w:t>
      </w:r>
      <w:r w:rsidRPr="00424349">
        <w:rPr>
          <w:rFonts w:cs="Arial"/>
          <w:color w:val="333333"/>
          <w:shd w:val="clear" w:color="auto" w:fill="FFFFFF"/>
        </w:rPr>
        <w:t xml:space="preserve"> </w:t>
      </w:r>
      <w:r w:rsidRPr="00424349">
        <w:t>and tools</w:t>
      </w:r>
      <w:r w:rsidR="00633B8C" w:rsidRPr="00424349">
        <w:t xml:space="preserve">.  </w:t>
      </w:r>
      <w:r w:rsidR="001C78ED" w:rsidRPr="00424349">
        <w:t xml:space="preserve"> </w:t>
      </w:r>
      <w:r w:rsidRPr="00424349">
        <w:t>Web authoring software is a type of desktop publishing tool that allows users to navigate the tricky environment of HTML and web coding by offering a different kind of graphical user interface.</w:t>
      </w:r>
      <w:r w:rsidR="00004EF7">
        <w:t xml:space="preserve">  </w:t>
      </w:r>
      <w:r w:rsidRPr="00424349">
        <w:t>You can make a web page in almost any software package these days, but a web site authoring tool gives you so many more features.</w:t>
      </w:r>
    </w:p>
    <w:p w14:paraId="0F1D3EF0" w14:textId="700425A5" w:rsidR="00004EF7" w:rsidRPr="00004EF7" w:rsidRDefault="004018FE" w:rsidP="001C78ED">
      <w:pPr>
        <w:rPr>
          <w:rFonts w:eastAsia="Times New Roman"/>
          <w:lang w:eastAsia="en-AU"/>
        </w:rPr>
      </w:pPr>
      <w:r w:rsidRPr="00424349">
        <w:rPr>
          <w:rFonts w:eastAsia="Times New Roman"/>
          <w:lang w:eastAsia="en-AU"/>
        </w:rPr>
        <w:t>What is the difference between a web-authoring program and an HTML-editing tool</w:t>
      </w:r>
      <w:r w:rsidR="003C5651" w:rsidRPr="00424349">
        <w:rPr>
          <w:rFonts w:eastAsia="Times New Roman"/>
          <w:lang w:eastAsia="en-AU"/>
        </w:rPr>
        <w:t xml:space="preserve">?  </w:t>
      </w:r>
      <w:r w:rsidRPr="00424349">
        <w:rPr>
          <w:rFonts w:eastAsia="Times New Roman"/>
          <w:lang w:eastAsia="en-AU"/>
        </w:rPr>
        <w:t>A web-authoring tool provides a visual interface for creating entire web pages, including the necessary HTML, CSS, and scripts</w:t>
      </w:r>
      <w:r w:rsidR="00633B8C" w:rsidRPr="00424349">
        <w:rPr>
          <w:rFonts w:eastAsia="Times New Roman"/>
          <w:lang w:eastAsia="en-AU"/>
        </w:rPr>
        <w:t xml:space="preserve">.  </w:t>
      </w:r>
      <w:r w:rsidR="001C78ED" w:rsidRPr="00424349">
        <w:rPr>
          <w:rFonts w:eastAsia="Times New Roman"/>
          <w:lang w:eastAsia="en-AU"/>
        </w:rPr>
        <w:t xml:space="preserve"> </w:t>
      </w:r>
      <w:r w:rsidRPr="00424349">
        <w:rPr>
          <w:rFonts w:eastAsia="Times New Roman"/>
          <w:lang w:eastAsia="en-AU"/>
        </w:rPr>
        <w:t>HTML editors provide only shortcuts to writing HTML documents manually.</w:t>
      </w:r>
    </w:p>
    <w:p w14:paraId="18C79F67" w14:textId="76164056" w:rsidR="004018FE" w:rsidRPr="00424349" w:rsidRDefault="004018FE" w:rsidP="001C78ED">
      <w:pPr>
        <w:rPr>
          <w:lang w:eastAsia="en-AU"/>
        </w:rPr>
      </w:pPr>
      <w:r w:rsidRPr="00424349">
        <w:rPr>
          <w:lang w:eastAsia="en-AU"/>
        </w:rPr>
        <w:t>Some web authoring tools include:</w:t>
      </w:r>
    </w:p>
    <w:p w14:paraId="16E01BE2" w14:textId="77777777" w:rsidR="004018FE" w:rsidRPr="00424349" w:rsidRDefault="004018FE" w:rsidP="001C78ED">
      <w:pPr>
        <w:pStyle w:val="ListBullet"/>
      </w:pPr>
      <w:r w:rsidRPr="00424349">
        <w:t>Dreamweaver.</w:t>
      </w:r>
    </w:p>
    <w:p w14:paraId="2E9A7974" w14:textId="08408FF3" w:rsidR="004018FE" w:rsidRPr="00424349" w:rsidRDefault="00CB1DAE" w:rsidP="001C78ED">
      <w:pPr>
        <w:pStyle w:val="ListBullet"/>
      </w:pPr>
      <w:r w:rsidRPr="00424349">
        <w:t>Weebly</w:t>
      </w:r>
    </w:p>
    <w:p w14:paraId="2FDF139A" w14:textId="63063F13" w:rsidR="00CB1DAE" w:rsidRPr="00424349" w:rsidRDefault="00CB1DAE" w:rsidP="001C78ED">
      <w:pPr>
        <w:pStyle w:val="ListBullet"/>
      </w:pPr>
      <w:r w:rsidRPr="00424349">
        <w:t>Wix</w:t>
      </w:r>
    </w:p>
    <w:p w14:paraId="77323480" w14:textId="13AA6311" w:rsidR="004018FE" w:rsidRPr="00424349" w:rsidRDefault="00CB1DAE" w:rsidP="001C78ED">
      <w:pPr>
        <w:pStyle w:val="ListBullet"/>
      </w:pPr>
      <w:r w:rsidRPr="00424349">
        <w:t>Corel Website Creator</w:t>
      </w:r>
      <w:r w:rsidR="004018FE" w:rsidRPr="00424349">
        <w:t>.</w:t>
      </w:r>
    </w:p>
    <w:p w14:paraId="75236055" w14:textId="1DD14962" w:rsidR="00C906D4" w:rsidRPr="00424349" w:rsidRDefault="00CB1DAE" w:rsidP="001C78ED">
      <w:pPr>
        <w:pStyle w:val="ListBullet"/>
      </w:pPr>
      <w:r w:rsidRPr="00424349">
        <w:t>NetObjects</w:t>
      </w:r>
      <w:r w:rsidR="004018FE" w:rsidRPr="00424349">
        <w:t>.</w:t>
      </w:r>
    </w:p>
    <w:p w14:paraId="2B98C1E3" w14:textId="2FA20194" w:rsidR="004018FE" w:rsidRPr="00424349" w:rsidRDefault="004018FE" w:rsidP="001C78ED">
      <w:r w:rsidRPr="00424349">
        <w:t>Dreamweaver allows you to do the following:</w:t>
      </w:r>
    </w:p>
    <w:p w14:paraId="1E52E1E8" w14:textId="77777777" w:rsidR="004018FE" w:rsidRPr="00424349" w:rsidRDefault="004018FE" w:rsidP="001C78ED">
      <w:pPr>
        <w:pStyle w:val="ListBullet"/>
      </w:pPr>
      <w:r w:rsidRPr="00424349">
        <w:t>WYSIWYG display – visualizing of web content while coding</w:t>
      </w:r>
    </w:p>
    <w:p w14:paraId="6CB13CD9" w14:textId="77777777" w:rsidR="004018FE" w:rsidRPr="00424349" w:rsidRDefault="004018FE" w:rsidP="001C78ED">
      <w:pPr>
        <w:pStyle w:val="ListBullet"/>
      </w:pPr>
      <w:r w:rsidRPr="00424349">
        <w:t>Browser link</w:t>
      </w:r>
    </w:p>
    <w:p w14:paraId="66783A2E" w14:textId="77777777" w:rsidR="004018FE" w:rsidRPr="00424349" w:rsidRDefault="004018FE" w:rsidP="001C78ED">
      <w:pPr>
        <w:pStyle w:val="ListBullet"/>
      </w:pPr>
      <w:r w:rsidRPr="00424349">
        <w:t>Supports lots of languages – such as</w:t>
      </w:r>
    </w:p>
    <w:p w14:paraId="2D5CDF89" w14:textId="77777777" w:rsidR="004018FE" w:rsidRPr="00424349" w:rsidRDefault="004018FE" w:rsidP="001C78ED">
      <w:pPr>
        <w:pStyle w:val="ListBullet2"/>
        <w:spacing w:line="276" w:lineRule="auto"/>
      </w:pPr>
      <w:r w:rsidRPr="00424349">
        <w:t>ActionScript</w:t>
      </w:r>
    </w:p>
    <w:p w14:paraId="5EF86907" w14:textId="77777777" w:rsidR="004018FE" w:rsidRPr="00424349" w:rsidRDefault="004018FE" w:rsidP="001C78ED">
      <w:pPr>
        <w:pStyle w:val="ListBullet2"/>
        <w:spacing w:line="276" w:lineRule="auto"/>
      </w:pPr>
      <w:r w:rsidRPr="00424349">
        <w:t>Active Server Pages (ASP).</w:t>
      </w:r>
    </w:p>
    <w:p w14:paraId="7AE21EB6" w14:textId="77777777" w:rsidR="004018FE" w:rsidRPr="00424349" w:rsidRDefault="004018FE" w:rsidP="001C78ED">
      <w:pPr>
        <w:pStyle w:val="ListBullet2"/>
        <w:spacing w:line="276" w:lineRule="auto"/>
      </w:pPr>
      <w:r w:rsidRPr="00424349">
        <w:t>C#</w:t>
      </w:r>
    </w:p>
    <w:p w14:paraId="4FC11EE8" w14:textId="77777777" w:rsidR="004018FE" w:rsidRPr="00424349" w:rsidRDefault="004018FE" w:rsidP="001C78ED">
      <w:pPr>
        <w:pStyle w:val="ListBullet2"/>
        <w:spacing w:line="276" w:lineRule="auto"/>
      </w:pPr>
      <w:r w:rsidRPr="00424349">
        <w:t>Cascading Style Sheets (CSS)</w:t>
      </w:r>
    </w:p>
    <w:p w14:paraId="3ECB8E9C" w14:textId="77777777" w:rsidR="004018FE" w:rsidRPr="00424349" w:rsidRDefault="004018FE" w:rsidP="001C78ED">
      <w:pPr>
        <w:pStyle w:val="ListBullet2"/>
        <w:spacing w:line="276" w:lineRule="auto"/>
      </w:pPr>
      <w:r w:rsidRPr="00424349">
        <w:t>ColdFusion</w:t>
      </w:r>
    </w:p>
    <w:p w14:paraId="222AD8D5" w14:textId="77777777" w:rsidR="004018FE" w:rsidRPr="00424349" w:rsidRDefault="004018FE" w:rsidP="001C78ED">
      <w:pPr>
        <w:pStyle w:val="ListBullet2"/>
        <w:spacing w:line="276" w:lineRule="auto"/>
      </w:pPr>
      <w:r w:rsidRPr="00424349">
        <w:t>EDML</w:t>
      </w:r>
    </w:p>
    <w:p w14:paraId="60CD14E8" w14:textId="77777777" w:rsidR="004018FE" w:rsidRPr="00424349" w:rsidRDefault="004018FE" w:rsidP="001C78ED">
      <w:pPr>
        <w:pStyle w:val="ListBullet2"/>
        <w:spacing w:line="276" w:lineRule="auto"/>
      </w:pPr>
      <w:r w:rsidRPr="00424349">
        <w:t>Extensible HyperText Markup Language (XHTML)</w:t>
      </w:r>
    </w:p>
    <w:p w14:paraId="36A7E498" w14:textId="77777777" w:rsidR="004018FE" w:rsidRPr="00424349" w:rsidRDefault="004018FE" w:rsidP="001C78ED">
      <w:pPr>
        <w:pStyle w:val="ListBullet2"/>
        <w:spacing w:line="276" w:lineRule="auto"/>
      </w:pPr>
      <w:r w:rsidRPr="00424349">
        <w:t>Extensible Markup Language (XML)</w:t>
      </w:r>
    </w:p>
    <w:p w14:paraId="61F96CAA" w14:textId="77777777" w:rsidR="004018FE" w:rsidRPr="00424349" w:rsidRDefault="004018FE" w:rsidP="001C78ED">
      <w:pPr>
        <w:pStyle w:val="ListBullet2"/>
        <w:spacing w:line="276" w:lineRule="auto"/>
      </w:pPr>
      <w:r w:rsidRPr="00424349">
        <w:t>Extensible Stylesheet Language Transformations (XSLT)</w:t>
      </w:r>
    </w:p>
    <w:p w14:paraId="38CAA09B" w14:textId="77777777" w:rsidR="004018FE" w:rsidRPr="00424349" w:rsidRDefault="004018FE" w:rsidP="001C78ED">
      <w:pPr>
        <w:pStyle w:val="ListBullet2"/>
        <w:spacing w:line="276" w:lineRule="auto"/>
      </w:pPr>
      <w:r w:rsidRPr="00424349">
        <w:t>HyperText Markup Language (HTML)</w:t>
      </w:r>
    </w:p>
    <w:p w14:paraId="508034E5" w14:textId="77777777" w:rsidR="004018FE" w:rsidRPr="00424349" w:rsidRDefault="004018FE" w:rsidP="001C78ED">
      <w:pPr>
        <w:pStyle w:val="ListBullet2"/>
        <w:spacing w:line="276" w:lineRule="auto"/>
      </w:pPr>
      <w:r w:rsidRPr="00424349">
        <w:t>Java</w:t>
      </w:r>
    </w:p>
    <w:p w14:paraId="617A262E" w14:textId="77777777" w:rsidR="004018FE" w:rsidRPr="00424349" w:rsidRDefault="004018FE" w:rsidP="001C78ED">
      <w:pPr>
        <w:pStyle w:val="ListBullet2"/>
        <w:spacing w:line="276" w:lineRule="auto"/>
      </w:pPr>
      <w:r w:rsidRPr="00424349">
        <w:t>JavaScript</w:t>
      </w:r>
    </w:p>
    <w:p w14:paraId="2617AF9E" w14:textId="77777777" w:rsidR="004018FE" w:rsidRPr="00424349" w:rsidRDefault="004018FE" w:rsidP="001C78ED">
      <w:pPr>
        <w:pStyle w:val="ListBullet2"/>
        <w:spacing w:line="276" w:lineRule="auto"/>
      </w:pPr>
      <w:r w:rsidRPr="00424349">
        <w:t>PHP</w:t>
      </w:r>
    </w:p>
    <w:p w14:paraId="75B9125E" w14:textId="77777777" w:rsidR="004018FE" w:rsidRPr="00424349" w:rsidRDefault="004018FE" w:rsidP="001C78ED">
      <w:pPr>
        <w:pStyle w:val="ListBullet2"/>
        <w:spacing w:line="276" w:lineRule="auto"/>
      </w:pPr>
      <w:r w:rsidRPr="00424349">
        <w:t>Visual Basic (VB)</w:t>
      </w:r>
    </w:p>
    <w:p w14:paraId="58029569" w14:textId="77777777" w:rsidR="004018FE" w:rsidRPr="00424349" w:rsidRDefault="004018FE" w:rsidP="001C78ED">
      <w:pPr>
        <w:pStyle w:val="ListBullet2"/>
        <w:spacing w:line="276" w:lineRule="auto"/>
      </w:pPr>
      <w:r w:rsidRPr="00424349">
        <w:t>Visual Basic Script Edition (VBScript)</w:t>
      </w:r>
    </w:p>
    <w:p w14:paraId="762AC152" w14:textId="77777777" w:rsidR="004018FE" w:rsidRPr="00424349" w:rsidRDefault="004018FE" w:rsidP="001C78ED">
      <w:pPr>
        <w:pStyle w:val="ListBullet2"/>
        <w:spacing w:line="276" w:lineRule="auto"/>
      </w:pPr>
      <w:r w:rsidRPr="00424349">
        <w:t>Wireless Markup Language (WML)</w:t>
      </w:r>
    </w:p>
    <w:p w14:paraId="6147615F" w14:textId="77777777" w:rsidR="004018FE" w:rsidRPr="00424349" w:rsidRDefault="004018FE" w:rsidP="001C78ED">
      <w:pPr>
        <w:pStyle w:val="ListBullet"/>
      </w:pPr>
      <w:r w:rsidRPr="00424349">
        <w:lastRenderedPageBreak/>
        <w:t>Available in different languages other than English</w:t>
      </w:r>
    </w:p>
    <w:p w14:paraId="0A6F59A6" w14:textId="77777777" w:rsidR="004018FE" w:rsidRPr="00424349" w:rsidRDefault="004018FE" w:rsidP="001C78ED">
      <w:pPr>
        <w:pStyle w:val="ListBullet"/>
      </w:pPr>
      <w:r w:rsidRPr="00424349">
        <w:t>FTP</w:t>
      </w:r>
    </w:p>
    <w:p w14:paraId="6CCEEA80" w14:textId="77777777" w:rsidR="004018FE" w:rsidRPr="00424349" w:rsidRDefault="004018FE" w:rsidP="001C78ED">
      <w:pPr>
        <w:pStyle w:val="ListBullet"/>
      </w:pPr>
      <w:r w:rsidRPr="00424349">
        <w:t>SFTP</w:t>
      </w:r>
    </w:p>
    <w:p w14:paraId="59072F5A" w14:textId="77777777" w:rsidR="004018FE" w:rsidRPr="00424349" w:rsidRDefault="004018FE" w:rsidP="001C78ED">
      <w:pPr>
        <w:pStyle w:val="ListBullet"/>
      </w:pPr>
      <w:r w:rsidRPr="00424349">
        <w:t>HTML coding editor</w:t>
      </w:r>
    </w:p>
    <w:p w14:paraId="03B07D78" w14:textId="77777777" w:rsidR="004018FE" w:rsidRPr="00424349" w:rsidRDefault="004018FE" w:rsidP="001C78ED">
      <w:pPr>
        <w:pStyle w:val="ListBullet"/>
      </w:pPr>
      <w:r w:rsidRPr="00424349">
        <w:t>CSS etc</w:t>
      </w:r>
    </w:p>
    <w:p w14:paraId="24CA1C0B" w14:textId="77777777" w:rsidR="004018FE" w:rsidRPr="00424349" w:rsidRDefault="004018FE" w:rsidP="001C78ED">
      <w:pPr>
        <w:pStyle w:val="ListBullet"/>
      </w:pPr>
      <w:r w:rsidRPr="00424349">
        <w:t>Site Management Tools</w:t>
      </w:r>
    </w:p>
    <w:p w14:paraId="78A2955A" w14:textId="77777777" w:rsidR="004018FE" w:rsidRPr="00424349" w:rsidRDefault="004018FE" w:rsidP="001C78ED">
      <w:pPr>
        <w:pStyle w:val="ListBullet"/>
      </w:pPr>
      <w:r w:rsidRPr="00424349">
        <w:t>Coding hints</w:t>
      </w:r>
    </w:p>
    <w:p w14:paraId="1048A937" w14:textId="77777777" w:rsidR="004018FE" w:rsidRPr="00424349" w:rsidRDefault="004018FE" w:rsidP="001C78ED">
      <w:pPr>
        <w:pStyle w:val="ListBullet"/>
      </w:pPr>
      <w:r w:rsidRPr="00424349">
        <w:t>Spell Check</w:t>
      </w:r>
    </w:p>
    <w:p w14:paraId="4E905ED9" w14:textId="176AC50D" w:rsidR="004018FE" w:rsidRPr="00424349" w:rsidRDefault="00C906D4" w:rsidP="001C78ED">
      <w:r w:rsidRPr="00424349">
        <w:t>… a</w:t>
      </w:r>
      <w:r w:rsidR="004018FE" w:rsidRPr="00424349">
        <w:t>nd many more</w:t>
      </w:r>
      <w:r w:rsidRPr="00424349">
        <w:t>!</w:t>
      </w:r>
    </w:p>
    <w:p w14:paraId="3A3D4EF1" w14:textId="77777777" w:rsidR="00C906D4" w:rsidRPr="00424349" w:rsidRDefault="00C906D4">
      <w:pPr>
        <w:rPr>
          <w:rFonts w:eastAsia="SimSun" w:cs="Arial"/>
          <w:b/>
          <w:color w:val="1C438B"/>
          <w:sz w:val="48"/>
          <w:szCs w:val="36"/>
          <w:lang w:eastAsia="zh-CN"/>
        </w:rPr>
      </w:pPr>
      <w:r w:rsidRPr="00424349">
        <w:br w:type="page"/>
      </w:r>
    </w:p>
    <w:p w14:paraId="525C6A98" w14:textId="78DC65E1" w:rsidR="004018FE" w:rsidRPr="00424349" w:rsidRDefault="004018FE" w:rsidP="00004EF7">
      <w:pPr>
        <w:pStyle w:val="Heading2"/>
      </w:pPr>
      <w:r w:rsidRPr="00424349">
        <w:lastRenderedPageBreak/>
        <w:t>Codes of ethics</w:t>
      </w:r>
    </w:p>
    <w:p w14:paraId="3E72308C" w14:textId="77777777" w:rsidR="004018FE" w:rsidRPr="00424349" w:rsidRDefault="004018FE" w:rsidP="001C78ED">
      <w:r w:rsidRPr="00424349">
        <w:t>Most organisations have developed a code of ethics for their workers, to assist in setting a high professional standard for their business.</w:t>
      </w:r>
    </w:p>
    <w:p w14:paraId="3DBD30D8" w14:textId="43CBE71A" w:rsidR="004018FE" w:rsidRPr="00424349" w:rsidRDefault="00C906D4" w:rsidP="001C78ED">
      <w:r w:rsidRPr="00424349">
        <w:t>‘</w:t>
      </w:r>
      <w:r w:rsidR="004018FE" w:rsidRPr="00424349">
        <w:t>The Australian Computer Society (ACS) is the professional association for Australia’s Information and Communication Technology (ICT) sector</w:t>
      </w:r>
      <w:r w:rsidRPr="00424349">
        <w:t>’</w:t>
      </w:r>
      <w:r w:rsidR="004018FE" w:rsidRPr="00424349">
        <w:t xml:space="preserve"> </w:t>
      </w:r>
      <w:r w:rsidR="004018FE" w:rsidRPr="00424349">
        <w:rPr>
          <w:color w:val="0070C0"/>
        </w:rPr>
        <w:t>(</w:t>
      </w:r>
      <w:hyperlink r:id="rId17" w:history="1">
        <w:r w:rsidRPr="00424349">
          <w:rPr>
            <w:rStyle w:val="Hyperlink"/>
            <w:rFonts w:ascii="Verdana" w:eastAsia="Times" w:hAnsi="Verdana"/>
            <w:color w:val="0070C0"/>
          </w:rPr>
          <w:t>https://www.acs.org.au/</w:t>
        </w:r>
      </w:hyperlink>
      <w:r w:rsidR="004018FE" w:rsidRPr="00424349">
        <w:rPr>
          <w:color w:val="0070C0"/>
        </w:rPr>
        <w:t>)</w:t>
      </w:r>
      <w:r w:rsidR="00633B8C" w:rsidRPr="00424349">
        <w:rPr>
          <w:color w:val="0070C0"/>
        </w:rPr>
        <w:t xml:space="preserve">.  </w:t>
      </w:r>
      <w:r w:rsidR="001C78ED" w:rsidRPr="00424349">
        <w:rPr>
          <w:color w:val="0070C0"/>
        </w:rPr>
        <w:t xml:space="preserve"> </w:t>
      </w:r>
      <w:r w:rsidR="004018FE" w:rsidRPr="00424349">
        <w:t>Their goal is to help their members achieve excellence in their professional pursuits in the ICT industry, nationally and internationally.</w:t>
      </w:r>
    </w:p>
    <w:p w14:paraId="1E079AF9" w14:textId="77777777" w:rsidR="004018FE" w:rsidRPr="00424349" w:rsidRDefault="004018FE" w:rsidP="001C78ED">
      <w:r w:rsidRPr="00424349">
        <w:t>As an ICT worker it is important to be aware of codes of ethics such as those developed by the ACS as they can help you define both your professional work ethic and attributes.</w:t>
      </w:r>
    </w:p>
    <w:p w14:paraId="6DE35709" w14:textId="77777777" w:rsidR="00C906D4" w:rsidRPr="00424349" w:rsidRDefault="00C906D4" w:rsidP="00633B8C"/>
    <w:p w14:paraId="24D10765" w14:textId="5D0A4419" w:rsidR="004018FE" w:rsidRPr="00424349" w:rsidRDefault="004018FE" w:rsidP="00424349">
      <w:pPr>
        <w:pStyle w:val="Heading3"/>
      </w:pPr>
      <w:r w:rsidRPr="00424349">
        <w:t>Australian computer society code of ethics</w:t>
      </w:r>
    </w:p>
    <w:p w14:paraId="0215655E" w14:textId="2003810C" w:rsidR="004018FE" w:rsidRPr="00424349" w:rsidRDefault="004018FE" w:rsidP="001C78ED">
      <w:r w:rsidRPr="00424349">
        <w:t>As an ACS member you must uphold and advance the honour, dignity and effectiveness of being a professional</w:t>
      </w:r>
      <w:r w:rsidR="00633B8C" w:rsidRPr="00424349">
        <w:t xml:space="preserve">.  </w:t>
      </w:r>
      <w:r w:rsidR="001C78ED" w:rsidRPr="00424349">
        <w:t xml:space="preserve"> </w:t>
      </w:r>
      <w:r w:rsidRPr="00424349">
        <w:t>This entails, in addition to being a good citizen and acting within the law, your conformance to the following ACS values.</w:t>
      </w:r>
    </w:p>
    <w:p w14:paraId="09DE790E" w14:textId="77777777" w:rsidR="004018FE" w:rsidRPr="00004EF7" w:rsidRDefault="004018FE" w:rsidP="00004EF7">
      <w:pPr>
        <w:pStyle w:val="ListBullet"/>
      </w:pPr>
      <w:r w:rsidRPr="00004EF7">
        <w:rPr>
          <w:rStyle w:val="Strong"/>
        </w:rPr>
        <w:t>The Primacy of the Public Interest</w:t>
      </w:r>
      <w:r w:rsidRPr="00004EF7">
        <w:br/>
        <w:t>You will place the interests of the public above those of personal, business or sectional interests.</w:t>
      </w:r>
    </w:p>
    <w:p w14:paraId="36D6C084" w14:textId="77777777" w:rsidR="004018FE" w:rsidRPr="00004EF7" w:rsidRDefault="004018FE" w:rsidP="00004EF7">
      <w:pPr>
        <w:pStyle w:val="ListBullet"/>
      </w:pPr>
      <w:r w:rsidRPr="00004EF7">
        <w:rPr>
          <w:rStyle w:val="Strong"/>
        </w:rPr>
        <w:t>The Enhancement of Quality of Life</w:t>
      </w:r>
      <w:r w:rsidRPr="00004EF7">
        <w:br/>
        <w:t>You will strive to enhance the quality of life of those affected by your work.</w:t>
      </w:r>
    </w:p>
    <w:p w14:paraId="67A45BC9" w14:textId="77777777" w:rsidR="004018FE" w:rsidRPr="00004EF7" w:rsidRDefault="004018FE" w:rsidP="00004EF7">
      <w:pPr>
        <w:pStyle w:val="ListBullet"/>
      </w:pPr>
      <w:r w:rsidRPr="00004EF7">
        <w:rPr>
          <w:rStyle w:val="Emphasis"/>
          <w:rFonts w:cs="Arial"/>
          <w:b/>
          <w:bCs/>
          <w:i w:val="0"/>
          <w:iCs w:val="0"/>
          <w:noProof w:val="0"/>
          <w:color w:val="000000"/>
        </w:rPr>
        <w:t>Honesty</w:t>
      </w:r>
      <w:r w:rsidRPr="00004EF7">
        <w:br/>
        <w:t>You will be honest in your representation of skills, knowledge, services and products.</w:t>
      </w:r>
    </w:p>
    <w:p w14:paraId="276228C1" w14:textId="77777777" w:rsidR="004018FE" w:rsidRPr="00004EF7" w:rsidRDefault="004018FE" w:rsidP="00004EF7">
      <w:pPr>
        <w:pStyle w:val="ListBullet"/>
      </w:pPr>
      <w:r w:rsidRPr="00004EF7">
        <w:rPr>
          <w:rStyle w:val="Emphasis"/>
          <w:rFonts w:cs="Arial"/>
          <w:b/>
          <w:bCs/>
          <w:i w:val="0"/>
          <w:iCs w:val="0"/>
          <w:noProof w:val="0"/>
          <w:color w:val="000000"/>
        </w:rPr>
        <w:t>Competence</w:t>
      </w:r>
      <w:r w:rsidRPr="00004EF7">
        <w:br/>
        <w:t>You will work competently and diligently for your stakeholders.</w:t>
      </w:r>
    </w:p>
    <w:p w14:paraId="7BC23BD1" w14:textId="77777777" w:rsidR="004018FE" w:rsidRPr="00004EF7" w:rsidRDefault="004018FE" w:rsidP="00004EF7">
      <w:pPr>
        <w:pStyle w:val="ListBullet"/>
      </w:pPr>
      <w:r w:rsidRPr="00004EF7">
        <w:rPr>
          <w:rStyle w:val="Emphasis"/>
          <w:rFonts w:cs="Arial"/>
          <w:b/>
          <w:bCs/>
          <w:i w:val="0"/>
          <w:iCs w:val="0"/>
          <w:noProof w:val="0"/>
          <w:color w:val="000000"/>
        </w:rPr>
        <w:t>Professional Development</w:t>
      </w:r>
      <w:r w:rsidRPr="00004EF7">
        <w:br/>
        <w:t>You will enhance your own professional development, and that of your staff.</w:t>
      </w:r>
    </w:p>
    <w:p w14:paraId="657DBA9B" w14:textId="77777777" w:rsidR="004018FE" w:rsidRPr="00004EF7" w:rsidRDefault="004018FE" w:rsidP="00004EF7">
      <w:pPr>
        <w:pStyle w:val="ListBullet"/>
      </w:pPr>
      <w:r w:rsidRPr="00004EF7">
        <w:rPr>
          <w:rStyle w:val="Emphasis"/>
          <w:rFonts w:cs="Arial"/>
          <w:b/>
          <w:bCs/>
          <w:i w:val="0"/>
          <w:iCs w:val="0"/>
          <w:noProof w:val="0"/>
          <w:color w:val="000000"/>
        </w:rPr>
        <w:t>Professionalism</w:t>
      </w:r>
      <w:r w:rsidRPr="00004EF7">
        <w:br/>
        <w:t>You will enhance the integrity of the ACS and the respect of its members for each other.</w:t>
      </w:r>
    </w:p>
    <w:p w14:paraId="761C8A48" w14:textId="77777777" w:rsidR="00CB1DAE" w:rsidRPr="00424349" w:rsidRDefault="00CB1DAE" w:rsidP="001C78ED">
      <w:pPr>
        <w:rPr>
          <w:rFonts w:eastAsia="SimSun" w:cs="Arial"/>
          <w:color w:val="1C438B"/>
          <w:sz w:val="40"/>
          <w:szCs w:val="40"/>
          <w:highlight w:val="lightGray"/>
          <w:lang w:eastAsia="zh-CN"/>
        </w:rPr>
      </w:pPr>
      <w:r w:rsidRPr="00424349">
        <w:rPr>
          <w:highlight w:val="lightGray"/>
        </w:rPr>
        <w:br w:type="page"/>
      </w:r>
    </w:p>
    <w:p w14:paraId="0189F3F0" w14:textId="0599734A" w:rsidR="009C3C92" w:rsidRPr="00424349" w:rsidRDefault="009C3C92" w:rsidP="00004EF7">
      <w:pPr>
        <w:pStyle w:val="Heading2"/>
      </w:pPr>
      <w:r w:rsidRPr="00004EF7">
        <w:lastRenderedPageBreak/>
        <w:t>Troubleshooting</w:t>
      </w:r>
      <w:r w:rsidRPr="00424349">
        <w:t xml:space="preserve"> and problem solving - software applications</w:t>
      </w:r>
    </w:p>
    <w:p w14:paraId="245FE3E1" w14:textId="100E7AFC" w:rsidR="009C3C92" w:rsidRPr="00424349" w:rsidRDefault="009C3C92" w:rsidP="001C78ED">
      <w:r w:rsidRPr="00424349">
        <w:t>The concept of troubleshooting and solving problems relating to computing usually refers to hardware issues</w:t>
      </w:r>
      <w:r w:rsidR="00633B8C" w:rsidRPr="00424349">
        <w:t xml:space="preserve">.  </w:t>
      </w:r>
      <w:r w:rsidR="001C78ED" w:rsidRPr="00424349">
        <w:t xml:space="preserve"> </w:t>
      </w:r>
      <w:r w:rsidRPr="00424349">
        <w:t>However, there are times when these concepts apply to the actual software being used.</w:t>
      </w:r>
    </w:p>
    <w:p w14:paraId="0DB5F03B" w14:textId="4B93BBD1" w:rsidR="009C3C92" w:rsidRPr="00424349" w:rsidRDefault="009C3C92" w:rsidP="001C78ED">
      <w:r w:rsidRPr="00424349">
        <w:t>An important part of being a competent user of the advanced features of any software application is to be able to troubleshoot any problems or errors which may arise</w:t>
      </w:r>
      <w:r w:rsidR="00633B8C" w:rsidRPr="00424349">
        <w:t xml:space="preserve">.  </w:t>
      </w:r>
      <w:r w:rsidR="001C78ED" w:rsidRPr="00424349">
        <w:t xml:space="preserve"> </w:t>
      </w:r>
      <w:r w:rsidRPr="00424349">
        <w:t>This includes the ability to research solutions, to help solve routine problems associated with using word processing, spreadsheet and web authoring software.</w:t>
      </w:r>
    </w:p>
    <w:p w14:paraId="17CDBCF9" w14:textId="218C3A46" w:rsidR="009C3C92" w:rsidRPr="00424349" w:rsidRDefault="009C3C92" w:rsidP="001C78ED">
      <w:r w:rsidRPr="00424349">
        <w:t>The following table provides examples of common software errors and problems a user may need to rectify.</w:t>
      </w:r>
    </w:p>
    <w:tbl>
      <w:tblPr>
        <w:tblStyle w:val="Tableheader"/>
        <w:tblW w:w="9633" w:type="dxa"/>
        <w:tblInd w:w="-30" w:type="dxa"/>
        <w:tblLook w:val="04A0" w:firstRow="1" w:lastRow="0" w:firstColumn="1" w:lastColumn="0" w:noHBand="0" w:noVBand="1"/>
      </w:tblPr>
      <w:tblGrid>
        <w:gridCol w:w="3220"/>
        <w:gridCol w:w="3197"/>
        <w:gridCol w:w="3216"/>
      </w:tblGrid>
      <w:tr w:rsidR="009C3C92" w:rsidRPr="00EA6B3B" w14:paraId="35663881" w14:textId="77777777" w:rsidTr="004243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20" w:type="dxa"/>
            <w:hideMark/>
          </w:tcPr>
          <w:p w14:paraId="4AD75AC2" w14:textId="77777777" w:rsidR="009C3C92" w:rsidRPr="00EA6B3B" w:rsidRDefault="009C3C92" w:rsidP="001C78ED">
            <w:pPr>
              <w:spacing w:before="192" w:after="192"/>
            </w:pPr>
            <w:r w:rsidRPr="00EA6B3B">
              <w:t>Word-processing errors</w:t>
            </w:r>
          </w:p>
        </w:tc>
        <w:tc>
          <w:tcPr>
            <w:tcW w:w="3197" w:type="dxa"/>
            <w:hideMark/>
          </w:tcPr>
          <w:p w14:paraId="42C1B2CF" w14:textId="77777777" w:rsidR="009C3C92" w:rsidRPr="00EA6B3B" w:rsidRDefault="009C3C92" w:rsidP="001C78ED">
            <w:pPr>
              <w:cnfStyle w:val="100000000000" w:firstRow="1" w:lastRow="0" w:firstColumn="0" w:lastColumn="0" w:oddVBand="0" w:evenVBand="0" w:oddHBand="0" w:evenHBand="0" w:firstRowFirstColumn="0" w:firstRowLastColumn="0" w:lastRowFirstColumn="0" w:lastRowLastColumn="0"/>
            </w:pPr>
            <w:r w:rsidRPr="00EA6B3B">
              <w:t>Spreadsheet errors</w:t>
            </w:r>
          </w:p>
        </w:tc>
        <w:tc>
          <w:tcPr>
            <w:tcW w:w="3216" w:type="dxa"/>
            <w:hideMark/>
          </w:tcPr>
          <w:p w14:paraId="1BF587C4" w14:textId="77777777" w:rsidR="009C3C92" w:rsidRPr="00EA6B3B" w:rsidRDefault="009C3C92" w:rsidP="001C78ED">
            <w:pPr>
              <w:cnfStyle w:val="100000000000" w:firstRow="1" w:lastRow="0" w:firstColumn="0" w:lastColumn="0" w:oddVBand="0" w:evenVBand="0" w:oddHBand="0" w:evenHBand="0" w:firstRowFirstColumn="0" w:firstRowLastColumn="0" w:lastRowFirstColumn="0" w:lastRowLastColumn="0"/>
            </w:pPr>
            <w:r w:rsidRPr="00EA6B3B">
              <w:t>Web authoring errors</w:t>
            </w:r>
          </w:p>
        </w:tc>
      </w:tr>
      <w:tr w:rsidR="009C3C92" w:rsidRPr="00424349" w14:paraId="7050B9DA" w14:textId="77777777" w:rsidTr="00424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hideMark/>
          </w:tcPr>
          <w:p w14:paraId="2D927F96" w14:textId="76625A56" w:rsidR="009C3C92" w:rsidRPr="00EA6B3B" w:rsidRDefault="009C3C92" w:rsidP="001C78ED">
            <w:pPr>
              <w:rPr>
                <w:b w:val="0"/>
                <w:bCs/>
              </w:rPr>
            </w:pPr>
            <w:r w:rsidRPr="00EA6B3B">
              <w:rPr>
                <w:b w:val="0"/>
                <w:bCs/>
              </w:rPr>
              <w:t>Word cannot open &lt;path\filename&gt;</w:t>
            </w:r>
            <w:r w:rsidR="00633B8C" w:rsidRPr="00EA6B3B">
              <w:rPr>
                <w:b w:val="0"/>
                <w:bCs/>
              </w:rPr>
              <w:t xml:space="preserve">.  </w:t>
            </w:r>
            <w:r w:rsidR="001C78ED" w:rsidRPr="00EA6B3B">
              <w:rPr>
                <w:b w:val="0"/>
                <w:bCs/>
              </w:rPr>
              <w:t xml:space="preserve"> </w:t>
            </w:r>
            <w:r w:rsidRPr="00EA6B3B">
              <w:rPr>
                <w:b w:val="0"/>
                <w:bCs/>
              </w:rPr>
              <w:t>The file may be in use by another application, the file format may not be supported by any of the installed converters, or the file may be corrupt.</w:t>
            </w:r>
            <w:r w:rsidR="00C906D4" w:rsidRPr="00EA6B3B">
              <w:rPr>
                <w:b w:val="0"/>
                <w:bCs/>
              </w:rPr>
              <w:t>’</w:t>
            </w:r>
          </w:p>
        </w:tc>
        <w:tc>
          <w:tcPr>
            <w:tcW w:w="3197" w:type="dxa"/>
            <w:hideMark/>
          </w:tcPr>
          <w:p w14:paraId="68356559" w14:textId="3CC06C88" w:rsidR="009C3C92" w:rsidRPr="00424349" w:rsidRDefault="00C906D4" w:rsidP="001C78ED">
            <w:pPr>
              <w:cnfStyle w:val="000000100000" w:firstRow="0" w:lastRow="0" w:firstColumn="0" w:lastColumn="0" w:oddVBand="0" w:evenVBand="0" w:oddHBand="1" w:evenHBand="0" w:firstRowFirstColumn="0" w:firstRowLastColumn="0" w:lastRowFirstColumn="0" w:lastRowLastColumn="0"/>
            </w:pPr>
            <w:r w:rsidRPr="00424349">
              <w:t>‘</w:t>
            </w:r>
            <w:r w:rsidR="009C3C92" w:rsidRPr="00424349">
              <w:t>#NAME?</w:t>
            </w:r>
            <w:r w:rsidRPr="00424349">
              <w:t>’</w:t>
            </w:r>
            <w:r w:rsidR="009C3C92" w:rsidRPr="00424349">
              <w:t xml:space="preserve"> - error in a cell formula.</w:t>
            </w:r>
          </w:p>
        </w:tc>
        <w:tc>
          <w:tcPr>
            <w:tcW w:w="3216" w:type="dxa"/>
            <w:hideMark/>
          </w:tcPr>
          <w:p w14:paraId="637DE896" w14:textId="77777777" w:rsidR="009C3C92" w:rsidRPr="00424349" w:rsidRDefault="009C3C92" w:rsidP="001C78ED">
            <w:pPr>
              <w:cnfStyle w:val="000000100000" w:firstRow="0" w:lastRow="0" w:firstColumn="0" w:lastColumn="0" w:oddVBand="0" w:evenVBand="0" w:oddHBand="1" w:evenHBand="0" w:firstRowFirstColumn="0" w:firstRowLastColumn="0" w:lastRowFirstColumn="0" w:lastRowLastColumn="0"/>
            </w:pPr>
            <w:r w:rsidRPr="00424349">
              <w:t>The following translators were not loaded due to errors …</w:t>
            </w:r>
          </w:p>
        </w:tc>
      </w:tr>
      <w:tr w:rsidR="009C3C92" w:rsidRPr="00424349" w14:paraId="21B59A7B" w14:textId="77777777" w:rsidTr="004243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hideMark/>
          </w:tcPr>
          <w:p w14:paraId="63F6C798" w14:textId="77777777" w:rsidR="009C3C92" w:rsidRPr="00EA6B3B" w:rsidRDefault="009C3C92" w:rsidP="001C78ED">
            <w:pPr>
              <w:rPr>
                <w:b w:val="0"/>
                <w:bCs/>
              </w:rPr>
            </w:pPr>
            <w:r w:rsidRPr="00EA6B3B">
              <w:rPr>
                <w:b w:val="0"/>
                <w:bCs/>
              </w:rPr>
              <w:t>Cannot display the template add in template is not valid template name.</w:t>
            </w:r>
          </w:p>
        </w:tc>
        <w:tc>
          <w:tcPr>
            <w:tcW w:w="3197" w:type="dxa"/>
            <w:hideMark/>
          </w:tcPr>
          <w:p w14:paraId="0D540589" w14:textId="77777777" w:rsidR="009C3C92" w:rsidRPr="00424349" w:rsidRDefault="009C3C92" w:rsidP="001C78ED">
            <w:pPr>
              <w:cnfStyle w:val="000000010000" w:firstRow="0" w:lastRow="0" w:firstColumn="0" w:lastColumn="0" w:oddVBand="0" w:evenVBand="0" w:oddHBand="0" w:evenHBand="1" w:firstRowFirstColumn="0" w:firstRowLastColumn="0" w:lastRowFirstColumn="0" w:lastRowLastColumn="0"/>
            </w:pPr>
            <w:r w:rsidRPr="00424349">
              <w:t>There was a problem sending the command to the program.</w:t>
            </w:r>
          </w:p>
        </w:tc>
        <w:tc>
          <w:tcPr>
            <w:tcW w:w="3216" w:type="dxa"/>
            <w:hideMark/>
          </w:tcPr>
          <w:p w14:paraId="6B652126" w14:textId="52608435" w:rsidR="009C3C92" w:rsidRPr="00424349" w:rsidRDefault="009C3C92" w:rsidP="001C78ED">
            <w:pPr>
              <w:cnfStyle w:val="000000010000" w:firstRow="0" w:lastRow="0" w:firstColumn="0" w:lastColumn="0" w:oddVBand="0" w:evenVBand="0" w:oddHBand="0" w:evenHBand="1" w:firstRowFirstColumn="0" w:firstRowLastColumn="0" w:lastRowFirstColumn="0" w:lastRowLastColumn="0"/>
            </w:pPr>
            <w:r w:rsidRPr="00424349">
              <w:t xml:space="preserve">While executing onBlur in Image Placeholder.htm, the following JavaScript error(s) occurred: In file </w:t>
            </w:r>
            <w:r w:rsidR="00C906D4" w:rsidRPr="00424349">
              <w:t>‘</w:t>
            </w:r>
            <w:r w:rsidRPr="00424349">
              <w:t>Image Placeholder</w:t>
            </w:r>
            <w:r w:rsidR="00C906D4" w:rsidRPr="00424349">
              <w:t>’</w:t>
            </w:r>
            <w:r w:rsidRPr="00424349">
              <w:t>; updateUI is not defined.</w:t>
            </w:r>
          </w:p>
        </w:tc>
      </w:tr>
      <w:tr w:rsidR="009C3C92" w:rsidRPr="00424349" w14:paraId="3B77CA6E" w14:textId="77777777" w:rsidTr="00424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hideMark/>
          </w:tcPr>
          <w:p w14:paraId="4EF414E8" w14:textId="004C8EE4" w:rsidR="009C3C92" w:rsidRPr="00EA6B3B" w:rsidRDefault="009C3C92" w:rsidP="001C78ED">
            <w:pPr>
              <w:rPr>
                <w:b w:val="0"/>
                <w:bCs/>
              </w:rPr>
            </w:pPr>
            <w:r w:rsidRPr="00EA6B3B">
              <w:rPr>
                <w:b w:val="0"/>
                <w:bCs/>
              </w:rPr>
              <w:t>Microsoft Word has encountered a problem and needs to close</w:t>
            </w:r>
            <w:r w:rsidR="00633B8C" w:rsidRPr="00EA6B3B">
              <w:rPr>
                <w:b w:val="0"/>
                <w:bCs/>
              </w:rPr>
              <w:t xml:space="preserve">.  </w:t>
            </w:r>
            <w:r w:rsidR="001C78ED" w:rsidRPr="00EA6B3B">
              <w:rPr>
                <w:b w:val="0"/>
                <w:bCs/>
              </w:rPr>
              <w:t xml:space="preserve"> </w:t>
            </w:r>
            <w:r w:rsidRPr="00EA6B3B">
              <w:rPr>
                <w:b w:val="0"/>
                <w:bCs/>
              </w:rPr>
              <w:t>We are sorry for the inconvenience.</w:t>
            </w:r>
          </w:p>
        </w:tc>
        <w:tc>
          <w:tcPr>
            <w:tcW w:w="3197" w:type="dxa"/>
            <w:hideMark/>
          </w:tcPr>
          <w:p w14:paraId="04D2F947" w14:textId="43F5BF4B" w:rsidR="009C3C92" w:rsidRPr="00424349" w:rsidRDefault="00C906D4" w:rsidP="001C78ED">
            <w:pPr>
              <w:cnfStyle w:val="000000100000" w:firstRow="0" w:lastRow="0" w:firstColumn="0" w:lastColumn="0" w:oddVBand="0" w:evenVBand="0" w:oddHBand="1" w:evenHBand="0" w:firstRowFirstColumn="0" w:firstRowLastColumn="0" w:lastRowFirstColumn="0" w:lastRowLastColumn="0"/>
            </w:pPr>
            <w:r w:rsidRPr="00424349">
              <w:t>‘</w:t>
            </w:r>
            <w:r w:rsidR="009C3C92" w:rsidRPr="00424349">
              <w:t>#REF!</w:t>
            </w:r>
            <w:r w:rsidRPr="00424349">
              <w:t>’</w:t>
            </w:r>
            <w:r w:rsidR="009C3C92" w:rsidRPr="00424349">
              <w:t xml:space="preserve"> - Invalid Cell Reference Error Message.</w:t>
            </w:r>
          </w:p>
        </w:tc>
        <w:tc>
          <w:tcPr>
            <w:tcW w:w="3216" w:type="dxa"/>
            <w:hideMark/>
          </w:tcPr>
          <w:p w14:paraId="2CB1C8F9" w14:textId="77777777" w:rsidR="009C3C92" w:rsidRPr="00424349" w:rsidRDefault="009C3C92" w:rsidP="001C78ED">
            <w:pPr>
              <w:cnfStyle w:val="000000100000" w:firstRow="0" w:lastRow="0" w:firstColumn="0" w:lastColumn="0" w:oddVBand="0" w:evenVBand="0" w:oddHBand="1" w:evenHBand="0" w:firstRowFirstColumn="0" w:firstRowLastColumn="0" w:lastRowFirstColumn="0" w:lastRowLastColumn="0"/>
            </w:pPr>
            <w:r w:rsidRPr="00424349">
              <w:t>The website cannot display the page (HTTP 500).</w:t>
            </w:r>
          </w:p>
        </w:tc>
      </w:tr>
    </w:tbl>
    <w:p w14:paraId="7D9DACDB" w14:textId="77777777" w:rsidR="009C3C92" w:rsidRPr="00424349" w:rsidRDefault="009C3C92" w:rsidP="001C78ED">
      <w:r w:rsidRPr="00424349">
        <w:t>A variety of resources exist to help solve such problems and include pop-up alert messages built into software, user manuals (both manufacturers manuals and third-party manuals), online help, web-based help, training websites and manuals, and user groups.</w:t>
      </w:r>
    </w:p>
    <w:p w14:paraId="24FD5807" w14:textId="60636AEE" w:rsidR="009C3C92" w:rsidRPr="00424349" w:rsidRDefault="009C3C92" w:rsidP="001C78ED">
      <w:r w:rsidRPr="00424349">
        <w:t>Another key tool available to users to assist in solving and reducing software errors is the use of the software manufacturers updates</w:t>
      </w:r>
      <w:r w:rsidR="00633B8C" w:rsidRPr="00424349">
        <w:t xml:space="preserve">.  </w:t>
      </w:r>
      <w:r w:rsidR="001C78ED" w:rsidRPr="00424349">
        <w:t xml:space="preserve"> </w:t>
      </w:r>
      <w:r w:rsidRPr="00424349">
        <w:t>Regularly maintaining software by ensuring it is always up to date can prevent many problems occurring</w:t>
      </w:r>
      <w:r w:rsidR="00633B8C" w:rsidRPr="00424349">
        <w:t xml:space="preserve">.  </w:t>
      </w:r>
      <w:r w:rsidR="001C78ED" w:rsidRPr="00424349">
        <w:t xml:space="preserve"> </w:t>
      </w:r>
      <w:r w:rsidRPr="00424349">
        <w:t xml:space="preserve">Activating software pop-ups which advise of updates, </w:t>
      </w:r>
      <w:r w:rsidR="00EA6B3B">
        <w:t>for example</w:t>
      </w:r>
      <w:r w:rsidR="003C5651" w:rsidRPr="00424349">
        <w:t xml:space="preserve"> Adobe’s</w:t>
      </w:r>
      <w:r w:rsidRPr="00424349">
        <w:t xml:space="preserve"> Flash updates or Microsoft’s Office updates, should be part of regular maintenance.</w:t>
      </w:r>
    </w:p>
    <w:p w14:paraId="3A4B3D00" w14:textId="77777777" w:rsidR="009C3C92" w:rsidRPr="00424349" w:rsidRDefault="009C3C92" w:rsidP="00424349">
      <w:pPr>
        <w:pStyle w:val="Heading3"/>
      </w:pPr>
      <w:r w:rsidRPr="00424349">
        <w:lastRenderedPageBreak/>
        <w:t>Support to solve software-related problems</w:t>
      </w:r>
    </w:p>
    <w:p w14:paraId="7370042F" w14:textId="77777777" w:rsidR="009C3C92" w:rsidRPr="00424349" w:rsidRDefault="009C3C92" w:rsidP="001C78ED">
      <w:r w:rsidRPr="00424349">
        <w:t>There are a number of sources available to help users troubleshoot and find solutions to software-related problems.</w:t>
      </w:r>
    </w:p>
    <w:p w14:paraId="2B5D8173" w14:textId="77777777" w:rsidR="009C3C92" w:rsidRPr="00424349" w:rsidRDefault="009C3C92" w:rsidP="00004EF7">
      <w:pPr>
        <w:pStyle w:val="Heading4"/>
      </w:pPr>
      <w:r w:rsidRPr="00424349">
        <w:t>Documentation</w:t>
      </w:r>
    </w:p>
    <w:p w14:paraId="3D3BF4B7" w14:textId="74EAEB43" w:rsidR="009C3C92" w:rsidRPr="00424349" w:rsidRDefault="009C3C92" w:rsidP="001C78ED">
      <w:r w:rsidRPr="00424349">
        <w:t>The term documentation usually refers to hard-copy material such as user manuals and training materials</w:t>
      </w:r>
      <w:r w:rsidR="00633B8C" w:rsidRPr="00424349">
        <w:t xml:space="preserve">.  </w:t>
      </w:r>
      <w:r w:rsidR="001C78ED" w:rsidRPr="00424349">
        <w:t xml:space="preserve"> </w:t>
      </w:r>
      <w:r w:rsidRPr="00424349">
        <w:t>However, it is becoming more common for such documentation to be available in a softcopy (online) format.</w:t>
      </w:r>
    </w:p>
    <w:p w14:paraId="4027E573" w14:textId="71BBCB09" w:rsidR="009C3C92" w:rsidRPr="00424349" w:rsidRDefault="009C3C92" w:rsidP="001C78ED">
      <w:r w:rsidRPr="00424349">
        <w:t>Software developers usually provide some form of user documentation which explains the attributes of the software, i.e</w:t>
      </w:r>
      <w:r w:rsidR="00633B8C" w:rsidRPr="00424349">
        <w:t xml:space="preserve">.  </w:t>
      </w:r>
      <w:r w:rsidR="001C78ED" w:rsidRPr="00424349">
        <w:t xml:space="preserve"> </w:t>
      </w:r>
      <w:r w:rsidRPr="00424349">
        <w:t>what it is designed to do and how to use it</w:t>
      </w:r>
      <w:r w:rsidR="00633B8C" w:rsidRPr="00424349">
        <w:t xml:space="preserve">.  </w:t>
      </w:r>
      <w:r w:rsidR="001C78ED" w:rsidRPr="00424349">
        <w:t xml:space="preserve"> </w:t>
      </w:r>
      <w:r w:rsidRPr="00424349">
        <w:t>Such documentation often includes methods of how to troubleshoot any issues with the software</w:t>
      </w:r>
      <w:r w:rsidR="00633B8C" w:rsidRPr="00424349">
        <w:t xml:space="preserve">.  </w:t>
      </w:r>
      <w:r w:rsidR="001C78ED" w:rsidRPr="00424349">
        <w:t xml:space="preserve"> </w:t>
      </w:r>
      <w:r w:rsidRPr="00424349">
        <w:t> This documentation is usually provided in the form of online help.</w:t>
      </w:r>
    </w:p>
    <w:p w14:paraId="559A45DE" w14:textId="746CE7D7" w:rsidR="009C3C92" w:rsidRPr="00424349" w:rsidRDefault="009C3C92" w:rsidP="001C78ED">
      <w:r w:rsidRPr="00424349">
        <w:t xml:space="preserve">In addition to </w:t>
      </w:r>
      <w:r w:rsidR="003C5651" w:rsidRPr="00424349">
        <w:t>developer’s</w:t>
      </w:r>
      <w:r w:rsidRPr="00424349">
        <w:t xml:space="preserve"> documentation, there is documentation created by third-parties</w:t>
      </w:r>
      <w:r w:rsidR="00633B8C" w:rsidRPr="00424349">
        <w:t xml:space="preserve">.  </w:t>
      </w:r>
      <w:r w:rsidR="001C78ED" w:rsidRPr="00424349">
        <w:t xml:space="preserve"> </w:t>
      </w:r>
      <w:r w:rsidRPr="00424349">
        <w:t xml:space="preserve">A common example of this is the </w:t>
      </w:r>
      <w:r w:rsidR="00C906D4" w:rsidRPr="00424349">
        <w:t>‘</w:t>
      </w:r>
      <w:r w:rsidRPr="00424349">
        <w:t>Dummies</w:t>
      </w:r>
      <w:r w:rsidR="00C906D4" w:rsidRPr="00424349">
        <w:t>’</w:t>
      </w:r>
      <w:r w:rsidRPr="00424349">
        <w:t xml:space="preserve"> books, </w:t>
      </w:r>
      <w:r w:rsidR="003C5651" w:rsidRPr="00424349">
        <w:t>eg ‘</w:t>
      </w:r>
      <w:r w:rsidRPr="00424349">
        <w:t>Excel for Dummies’.</w:t>
      </w:r>
    </w:p>
    <w:p w14:paraId="1A772E5E" w14:textId="2EFE44D9" w:rsidR="009C3C92" w:rsidRPr="00424349" w:rsidRDefault="009C3C92" w:rsidP="001C78ED">
      <w:r w:rsidRPr="00424349">
        <w:t>Another common form of documentation is a training manual</w:t>
      </w:r>
      <w:r w:rsidR="00633B8C" w:rsidRPr="00424349">
        <w:t xml:space="preserve">.  </w:t>
      </w:r>
      <w:r w:rsidR="001C78ED" w:rsidRPr="00424349">
        <w:t xml:space="preserve"> </w:t>
      </w:r>
      <w:r w:rsidRPr="00424349">
        <w:t>These provide information on features and functions and exercises on how to perform a variety of tasks using the software</w:t>
      </w:r>
      <w:r w:rsidR="00633B8C" w:rsidRPr="00424349">
        <w:t xml:space="preserve">.  </w:t>
      </w:r>
      <w:r w:rsidR="001C78ED" w:rsidRPr="00424349">
        <w:t xml:space="preserve"> </w:t>
      </w:r>
      <w:r w:rsidRPr="00424349">
        <w:t>These often include help in how to troubleshoot problems.</w:t>
      </w:r>
    </w:p>
    <w:p w14:paraId="693A8205" w14:textId="77777777" w:rsidR="009C3C92" w:rsidRPr="00424349" w:rsidRDefault="009C3C92" w:rsidP="00004EF7">
      <w:pPr>
        <w:pStyle w:val="Heading4"/>
      </w:pPr>
      <w:r w:rsidRPr="00424349">
        <w:t>Online help</w:t>
      </w:r>
    </w:p>
    <w:p w14:paraId="049AEAAA" w14:textId="0DBE2112" w:rsidR="009C3C92" w:rsidRPr="00424349" w:rsidRDefault="009C3C92" w:rsidP="001C78ED">
      <w:r w:rsidRPr="00424349">
        <w:t>User guides can provide information on the features and functions, procedures to perform a variety of tasks, and tips to solve common problems</w:t>
      </w:r>
      <w:r w:rsidR="00633B8C" w:rsidRPr="00424349">
        <w:t xml:space="preserve">.  </w:t>
      </w:r>
      <w:r w:rsidR="001C78ED" w:rsidRPr="00424349">
        <w:t xml:space="preserve"> </w:t>
      </w:r>
      <w:r w:rsidRPr="00424349">
        <w:t>These are commonly embedded in the software as online help files.</w:t>
      </w:r>
    </w:p>
    <w:p w14:paraId="46291E00" w14:textId="08512854" w:rsidR="009C3C92" w:rsidRPr="00424349" w:rsidRDefault="009C3C92" w:rsidP="001C78ED">
      <w:r w:rsidRPr="00424349">
        <w:t>Additionally</w:t>
      </w:r>
      <w:r w:rsidR="00C906D4" w:rsidRPr="00424349">
        <w:t>,</w:t>
      </w:r>
      <w:r w:rsidRPr="00424349">
        <w:t xml:space="preserve"> software developers often provide web based help assistance, an example being MSDN (Microsoft Developer Network).</w:t>
      </w:r>
    </w:p>
    <w:p w14:paraId="3270C037" w14:textId="77777777" w:rsidR="009C3C92" w:rsidRPr="00424349" w:rsidRDefault="009C3C92" w:rsidP="00004EF7">
      <w:pPr>
        <w:pStyle w:val="Heading4"/>
      </w:pPr>
      <w:r w:rsidRPr="00424349">
        <w:t>Technical support</w:t>
      </w:r>
    </w:p>
    <w:p w14:paraId="2A8ACC22" w14:textId="553305B1" w:rsidR="009C3C92" w:rsidRPr="00424349" w:rsidRDefault="009C3C92" w:rsidP="001C78ED">
      <w:r w:rsidRPr="00424349">
        <w:t>This is support which can be provided to registered users of software</w:t>
      </w:r>
      <w:r w:rsidR="00633B8C" w:rsidRPr="00424349">
        <w:t xml:space="preserve">.  </w:t>
      </w:r>
      <w:r w:rsidR="001C78ED" w:rsidRPr="00424349">
        <w:t xml:space="preserve"> </w:t>
      </w:r>
      <w:r w:rsidRPr="00424349">
        <w:t>This type of support can range from dedicated helpdesks to websites, to inbuilt alert messages</w:t>
      </w:r>
      <w:r w:rsidR="00633B8C" w:rsidRPr="00424349">
        <w:t xml:space="preserve">.  </w:t>
      </w:r>
      <w:r w:rsidR="001C78ED" w:rsidRPr="00424349">
        <w:t xml:space="preserve"> </w:t>
      </w:r>
      <w:r w:rsidRPr="00424349">
        <w:t>Often developers will charge a fee for technical support</w:t>
      </w:r>
      <w:r w:rsidR="00633B8C" w:rsidRPr="00424349">
        <w:t xml:space="preserve">.  </w:t>
      </w:r>
      <w:r w:rsidR="001C78ED" w:rsidRPr="00424349">
        <w:t xml:space="preserve"> </w:t>
      </w:r>
      <w:r w:rsidRPr="00424349">
        <w:t>An example is the accounting software MYOB.</w:t>
      </w:r>
    </w:p>
    <w:p w14:paraId="29C5F923" w14:textId="2C84C495" w:rsidR="009C3C92" w:rsidRPr="00424349" w:rsidRDefault="009C3C92" w:rsidP="001C78ED">
      <w:r w:rsidRPr="00424349">
        <w:t>Alert messages can be built into software to assist users; for example</w:t>
      </w:r>
      <w:r w:rsidR="00C906D4" w:rsidRPr="00424349">
        <w:t>,</w:t>
      </w:r>
      <w:r w:rsidRPr="00424349">
        <w:t xml:space="preserve"> a </w:t>
      </w:r>
      <w:r w:rsidR="00C906D4" w:rsidRPr="00424349">
        <w:t>‘</w:t>
      </w:r>
      <w:r w:rsidRPr="00424349">
        <w:t>Low Disk Space</w:t>
      </w:r>
      <w:r w:rsidR="00C906D4" w:rsidRPr="00424349">
        <w:t>’</w:t>
      </w:r>
      <w:r w:rsidRPr="00424349">
        <w:t xml:space="preserve"> error; advising a user when they attempt to save a word-processed document to their hard drive.</w:t>
      </w:r>
    </w:p>
    <w:p w14:paraId="1E3F0037" w14:textId="77777777" w:rsidR="009C3C92" w:rsidRPr="00424349" w:rsidRDefault="009C3C92" w:rsidP="00004EF7">
      <w:pPr>
        <w:pStyle w:val="Heading2"/>
      </w:pPr>
      <w:r w:rsidRPr="00424349">
        <w:rPr>
          <w:color w:val="000000"/>
          <w:sz w:val="19"/>
          <w:szCs w:val="19"/>
        </w:rPr>
        <w:lastRenderedPageBreak/>
        <w:t> </w:t>
      </w:r>
      <w:r w:rsidRPr="00424349">
        <w:t>Web authoring tools</w:t>
      </w:r>
    </w:p>
    <w:p w14:paraId="71F7F713" w14:textId="77777777" w:rsidR="009C3C92" w:rsidRPr="00424349" w:rsidRDefault="009C3C92" w:rsidP="00424349">
      <w:pPr>
        <w:pStyle w:val="Heading3"/>
      </w:pPr>
      <w:r w:rsidRPr="00424349">
        <w:t>Choosing the correct application</w:t>
      </w:r>
    </w:p>
    <w:p w14:paraId="50CE7D7A" w14:textId="1A323155" w:rsidR="009C3C92" w:rsidRPr="00424349" w:rsidRDefault="009C3C92" w:rsidP="001C78ED">
      <w:r w:rsidRPr="00424349">
        <w:rPr>
          <w:rStyle w:val="Emphasis"/>
          <w:rFonts w:eastAsia="SimSun" w:cs="Arial"/>
          <w:noProof w:val="0"/>
          <w:color w:val="000000"/>
        </w:rPr>
        <w:t>Website applications</w:t>
      </w:r>
      <w:r w:rsidRPr="00424349">
        <w:rPr>
          <w:rStyle w:val="apple-converted-space"/>
          <w:rFonts w:ascii="Verdana" w:eastAsia="SimSun" w:hAnsi="Verdana"/>
          <w:color w:val="000000"/>
          <w:sz w:val="19"/>
          <w:szCs w:val="19"/>
        </w:rPr>
        <w:t> </w:t>
      </w:r>
      <w:r w:rsidRPr="00424349">
        <w:t>– There are a number of website creation (web authoring) applications in the market</w:t>
      </w:r>
      <w:r w:rsidR="00633B8C" w:rsidRPr="00424349">
        <w:t xml:space="preserve">.  </w:t>
      </w:r>
      <w:r w:rsidR="001C78ED" w:rsidRPr="00424349">
        <w:t xml:space="preserve"> </w:t>
      </w:r>
      <w:r w:rsidRPr="00424349">
        <w:t>So</w:t>
      </w:r>
      <w:r w:rsidR="00F24A4B" w:rsidRPr="00424349">
        <w:t>,</w:t>
      </w:r>
      <w:r w:rsidRPr="00424349">
        <w:t xml:space="preserve"> when to use which application, or which aspects of an application, are key ICT skills.</w:t>
      </w:r>
    </w:p>
    <w:p w14:paraId="1CB0889D" w14:textId="6A176C03" w:rsidR="009C3C92" w:rsidRPr="00424349" w:rsidRDefault="009C3C92" w:rsidP="001C78ED">
      <w:r w:rsidRPr="00424349">
        <w:t xml:space="preserve">The creation of any website building requires identifying the target audience and their </w:t>
      </w:r>
      <w:r w:rsidR="003C5651" w:rsidRPr="00424349">
        <w:t>needs,</w:t>
      </w:r>
      <w:r w:rsidRPr="00424349">
        <w:t xml:space="preserve"> including technical and information needs</w:t>
      </w:r>
      <w:r w:rsidR="00633B8C" w:rsidRPr="00424349">
        <w:t xml:space="preserve">.  </w:t>
      </w:r>
      <w:r w:rsidR="001C78ED" w:rsidRPr="00424349">
        <w:t xml:space="preserve"> </w:t>
      </w:r>
      <w:r w:rsidRPr="00424349">
        <w:t>To this end the following types of information is required to assist in identifying the target audience:</w:t>
      </w:r>
    </w:p>
    <w:p w14:paraId="3B75B9F7" w14:textId="77777777" w:rsidR="009C3C92" w:rsidRPr="00424349" w:rsidRDefault="009C3C92" w:rsidP="00424349">
      <w:pPr>
        <w:pStyle w:val="ListNumber"/>
        <w:numPr>
          <w:ilvl w:val="0"/>
          <w:numId w:val="10"/>
        </w:numPr>
      </w:pPr>
      <w:r w:rsidRPr="00424349">
        <w:t>What internet browser(s) do they use?</w:t>
      </w:r>
    </w:p>
    <w:p w14:paraId="2E6C04C9" w14:textId="77777777" w:rsidR="009C3C92" w:rsidRPr="00424349" w:rsidRDefault="009C3C92" w:rsidP="00424349">
      <w:pPr>
        <w:pStyle w:val="ListNumber"/>
      </w:pPr>
      <w:r w:rsidRPr="00424349">
        <w:t>Are they using a mobile computer device?</w:t>
      </w:r>
    </w:p>
    <w:p w14:paraId="01005483" w14:textId="77777777" w:rsidR="009C3C92" w:rsidRPr="00424349" w:rsidRDefault="009C3C92" w:rsidP="00424349">
      <w:pPr>
        <w:pStyle w:val="ListNumber"/>
      </w:pPr>
      <w:r w:rsidRPr="00424349">
        <w:t>Does the audience have any special physical needs such as vision issues?</w:t>
      </w:r>
    </w:p>
    <w:p w14:paraId="04B6CFA1" w14:textId="77777777" w:rsidR="009C3C92" w:rsidRPr="00424349" w:rsidRDefault="009C3C92" w:rsidP="00424349">
      <w:pPr>
        <w:pStyle w:val="ListNumber"/>
      </w:pPr>
      <w:r w:rsidRPr="00424349">
        <w:t>Are there any specific demographics of the targeted users to be considered?</w:t>
      </w:r>
    </w:p>
    <w:p w14:paraId="74480324" w14:textId="77777777" w:rsidR="009C3C92" w:rsidRPr="00424349" w:rsidRDefault="009C3C92" w:rsidP="001C78ED">
      <w:r w:rsidRPr="00424349">
        <w:t>Key considerations when choosing a web authoring software include:</w:t>
      </w:r>
    </w:p>
    <w:p w14:paraId="09AD7580" w14:textId="77777777" w:rsidR="009C3C92" w:rsidRPr="00424349" w:rsidRDefault="009C3C92" w:rsidP="0020361C">
      <w:pPr>
        <w:pStyle w:val="ListNumber"/>
        <w:numPr>
          <w:ilvl w:val="0"/>
          <w:numId w:val="11"/>
        </w:numPr>
      </w:pPr>
      <w:r w:rsidRPr="00424349">
        <w:t>Will it enable the website author to develop a site that meets client and target audience needs?</w:t>
      </w:r>
    </w:p>
    <w:p w14:paraId="5E8155A3" w14:textId="77777777" w:rsidR="009C3C92" w:rsidRPr="00424349" w:rsidRDefault="009C3C92" w:rsidP="0020361C">
      <w:pPr>
        <w:pStyle w:val="ListNumber"/>
        <w:numPr>
          <w:ilvl w:val="0"/>
          <w:numId w:val="11"/>
        </w:numPr>
      </w:pPr>
      <w:r w:rsidRPr="00424349">
        <w:t>Does it suit your level of expertise, the more complex the software the greater your skill level needs to be.</w:t>
      </w:r>
    </w:p>
    <w:p w14:paraId="22BF3984" w14:textId="2BEDE1B4" w:rsidR="009C3C92" w:rsidRPr="00424349" w:rsidRDefault="009C3C92" w:rsidP="0020361C">
      <w:pPr>
        <w:pStyle w:val="ListNumber"/>
        <w:numPr>
          <w:ilvl w:val="0"/>
          <w:numId w:val="11"/>
        </w:numPr>
      </w:pPr>
      <w:r w:rsidRPr="00424349">
        <w:t xml:space="preserve">Does the software contain the features you will need, functions such as rollover creation, script support, automatic file backup and mobile optimised tools are just a few such </w:t>
      </w:r>
      <w:r w:rsidR="00424349" w:rsidRPr="00424349">
        <w:t>features?</w:t>
      </w:r>
    </w:p>
    <w:p w14:paraId="1D0E34A1" w14:textId="77777777" w:rsidR="009C3C92" w:rsidRPr="00424349" w:rsidRDefault="009C3C92" w:rsidP="0020361C">
      <w:pPr>
        <w:pStyle w:val="ListNumber"/>
        <w:numPr>
          <w:ilvl w:val="0"/>
          <w:numId w:val="11"/>
        </w:numPr>
      </w:pPr>
      <w:r w:rsidRPr="00424349">
        <w:t>The level of product support such as video tutorials, FAQs and live chat.</w:t>
      </w:r>
    </w:p>
    <w:p w14:paraId="4505B664" w14:textId="14FC7229" w:rsidR="009C3C92" w:rsidRPr="00424349" w:rsidRDefault="009C3C92" w:rsidP="0020361C">
      <w:pPr>
        <w:pStyle w:val="ListNumber"/>
        <w:numPr>
          <w:ilvl w:val="0"/>
          <w:numId w:val="11"/>
        </w:numPr>
      </w:pPr>
      <w:r w:rsidRPr="00424349">
        <w:t>The level of multimedia support such as animations, audio, quick time and video</w:t>
      </w:r>
      <w:r w:rsidR="00633B8C" w:rsidRPr="00424349">
        <w:t xml:space="preserve">.  </w:t>
      </w:r>
      <w:r w:rsidR="001C78ED" w:rsidRPr="00424349">
        <w:t xml:space="preserve"> </w:t>
      </w:r>
      <w:r w:rsidRPr="00424349">
        <w:t>Meaning what multimedia functions can be included in the website development.</w:t>
      </w:r>
    </w:p>
    <w:p w14:paraId="0732F31F" w14:textId="77777777" w:rsidR="009C3C92" w:rsidRPr="00424349" w:rsidRDefault="009C3C92" w:rsidP="0020361C">
      <w:pPr>
        <w:pStyle w:val="ListNumber"/>
        <w:numPr>
          <w:ilvl w:val="0"/>
          <w:numId w:val="11"/>
        </w:numPr>
      </w:pPr>
      <w:r w:rsidRPr="00424349">
        <w:t>In regard to the hardware to be used in development, is the authoring software technically compatible.</w:t>
      </w:r>
    </w:p>
    <w:p w14:paraId="48A5A91A" w14:textId="7C6640EF" w:rsidR="009C3C92" w:rsidRPr="00424349" w:rsidRDefault="009C3C92" w:rsidP="001C78ED">
      <w:r w:rsidRPr="00424349">
        <w:t>Defining issues such as the following will influence the complexity of a website and help determine what authoring software will be needed.</w:t>
      </w:r>
    </w:p>
    <w:p w14:paraId="1655372B" w14:textId="77777777" w:rsidR="009C3C92" w:rsidRPr="00424349" w:rsidRDefault="009C3C92" w:rsidP="0020361C">
      <w:pPr>
        <w:pStyle w:val="ListNumber"/>
        <w:numPr>
          <w:ilvl w:val="0"/>
          <w:numId w:val="12"/>
        </w:numPr>
      </w:pPr>
      <w:r w:rsidRPr="00424349">
        <w:t>Will the website feature interaction such as, user engagement, information presented in a pre-set format, the ability to access a database or ability to allow user customisations?</w:t>
      </w:r>
    </w:p>
    <w:p w14:paraId="5E32359A" w14:textId="77777777" w:rsidR="009C3C92" w:rsidRPr="00424349" w:rsidRDefault="009C3C92" w:rsidP="0020361C">
      <w:pPr>
        <w:pStyle w:val="ListNumber"/>
        <w:numPr>
          <w:ilvl w:val="0"/>
          <w:numId w:val="12"/>
        </w:numPr>
      </w:pPr>
      <w:r w:rsidRPr="00424349">
        <w:t>Will the website connect to other services, applications or systems?</w:t>
      </w:r>
    </w:p>
    <w:p w14:paraId="473F2BA3" w14:textId="77777777" w:rsidR="009C3C92" w:rsidRPr="00424349" w:rsidRDefault="009C3C92" w:rsidP="0020361C">
      <w:pPr>
        <w:pStyle w:val="ListNumber"/>
        <w:numPr>
          <w:ilvl w:val="0"/>
          <w:numId w:val="12"/>
        </w:numPr>
      </w:pPr>
      <w:r w:rsidRPr="00424349">
        <w:t>Will the website need to be maintained by a client?</w:t>
      </w:r>
    </w:p>
    <w:p w14:paraId="5D79EC1F" w14:textId="77777777" w:rsidR="009C3C92" w:rsidRPr="00424349" w:rsidRDefault="009C3C92" w:rsidP="001C78ED">
      <w:r w:rsidRPr="00424349">
        <w:t>The above is not an extensive list but indicative of the issues to be considered when considering a web authoring software.</w:t>
      </w:r>
    </w:p>
    <w:p w14:paraId="29644E49" w14:textId="77777777" w:rsidR="009C3C92" w:rsidRPr="00424349" w:rsidRDefault="009C3C92" w:rsidP="00004EF7">
      <w:pPr>
        <w:pStyle w:val="Heading4"/>
      </w:pPr>
      <w:r w:rsidRPr="008A2455">
        <w:lastRenderedPageBreak/>
        <w:t>Website</w:t>
      </w:r>
      <w:r w:rsidRPr="00424349">
        <w:t xml:space="preserve"> navigation</w:t>
      </w:r>
    </w:p>
    <w:p w14:paraId="081C0503" w14:textId="347ED556" w:rsidR="009C3C92" w:rsidRPr="00424349" w:rsidRDefault="009C3C92" w:rsidP="001C78ED">
      <w:r w:rsidRPr="00424349">
        <w:t>A key attribute of websites is the concept of using active links to move around the site or connect to external sites</w:t>
      </w:r>
      <w:r w:rsidR="00633B8C" w:rsidRPr="00424349">
        <w:t xml:space="preserve">.  </w:t>
      </w:r>
      <w:r w:rsidR="001C78ED" w:rsidRPr="00424349">
        <w:t xml:space="preserve"> </w:t>
      </w:r>
      <w:r w:rsidRPr="00424349">
        <w:t>The process of a user moving around a website is known as navigation.</w:t>
      </w:r>
    </w:p>
    <w:p w14:paraId="35F90A4C" w14:textId="77777777" w:rsidR="009C3C92" w:rsidRPr="00424349" w:rsidRDefault="009C3C92" w:rsidP="001C78ED">
      <w:r w:rsidRPr="00424349">
        <w:t>The HTML tag for navigation is &lt;nav&gt;.</w:t>
      </w:r>
    </w:p>
    <w:p w14:paraId="2E0CE704" w14:textId="0B22BF3F" w:rsidR="009C3C92" w:rsidRPr="00424349" w:rsidRDefault="009C3C92" w:rsidP="001C78ED">
      <w:r w:rsidRPr="00424349">
        <w:t>Ease of navigation is one of the main design principles to enhance the usability of a website</w:t>
      </w:r>
      <w:r w:rsidR="00633B8C" w:rsidRPr="00424349">
        <w:t xml:space="preserve">.  </w:t>
      </w:r>
      <w:r w:rsidR="001C78ED" w:rsidRPr="00424349">
        <w:t xml:space="preserve"> </w:t>
      </w:r>
      <w:r w:rsidRPr="00424349">
        <w:t>If visitors can easily find what they are looking for they will be more likely to stay on the website rather than leaving and going to some other site.</w:t>
      </w:r>
    </w:p>
    <w:p w14:paraId="40076363" w14:textId="77777777" w:rsidR="009C3C92" w:rsidRPr="00424349" w:rsidRDefault="009C3C92" w:rsidP="00004EF7">
      <w:pPr>
        <w:pStyle w:val="Heading4"/>
      </w:pPr>
      <w:r w:rsidRPr="00424349">
        <w:t>Styles</w:t>
      </w:r>
    </w:p>
    <w:p w14:paraId="27E41554" w14:textId="68DBB051" w:rsidR="009C3C92" w:rsidRPr="00424349" w:rsidRDefault="009C3C92" w:rsidP="001C78ED">
      <w:r w:rsidRPr="00424349">
        <w:t xml:space="preserve">There are a number of different navigational styles and these allow for the information </w:t>
      </w:r>
      <w:r w:rsidR="00424349" w:rsidRPr="00424349">
        <w:t>on</w:t>
      </w:r>
      <w:r w:rsidRPr="00424349">
        <w:t xml:space="preserve"> the website to be delivered easily and directly</w:t>
      </w:r>
      <w:r w:rsidR="00633B8C" w:rsidRPr="00424349">
        <w:t xml:space="preserve">.  </w:t>
      </w:r>
      <w:r w:rsidR="001C78ED" w:rsidRPr="00424349">
        <w:t xml:space="preserve"> </w:t>
      </w:r>
      <w:r w:rsidRPr="00424349">
        <w:t>Styles also help differentiate between categories and the sites themselves to indicate what key information is and enable the users to scroll down further to access more information and facts discussed within the website.</w:t>
      </w:r>
      <w:r w:rsidR="00004EF7">
        <w:t xml:space="preserve">  </w:t>
      </w:r>
      <w:r w:rsidRPr="00424349">
        <w:t>Navigation styles include, but are not limited to, the following:</w:t>
      </w:r>
    </w:p>
    <w:p w14:paraId="7412F8ED" w14:textId="77777777" w:rsidR="009C3C92" w:rsidRPr="00424349" w:rsidRDefault="009C3C92" w:rsidP="001C78ED">
      <w:r w:rsidRPr="00424349">
        <w:rPr>
          <w:b/>
          <w:bCs/>
        </w:rPr>
        <w:t>Breadcrumbs</w:t>
      </w:r>
      <w:r w:rsidRPr="00424349">
        <w:t xml:space="preserve"> – this allows users to keep track of their location within the website, it shows exactly where a particular page is in relationship to the overall website.</w:t>
      </w:r>
    </w:p>
    <w:p w14:paraId="16E48BE5" w14:textId="6C003D00" w:rsidR="009C3C92" w:rsidRPr="00424349" w:rsidRDefault="009C3C92" w:rsidP="001C78ED">
      <w:r w:rsidRPr="00424349">
        <w:rPr>
          <w:b/>
          <w:bCs/>
        </w:rPr>
        <w:t>Dropdown menus</w:t>
      </w:r>
      <w:r w:rsidRPr="00424349">
        <w:t xml:space="preserve"> – these exist in other GUI applications such as database forms as well as in websites</w:t>
      </w:r>
      <w:r w:rsidR="00633B8C" w:rsidRPr="00424349">
        <w:t xml:space="preserve">.  </w:t>
      </w:r>
      <w:r w:rsidR="001C78ED" w:rsidRPr="00424349">
        <w:t xml:space="preserve"> </w:t>
      </w:r>
      <w:r w:rsidRPr="00424349">
        <w:t>They allow a website user to select a certain value and this can be thus linked to a certain category of information on the website.</w:t>
      </w:r>
    </w:p>
    <w:p w14:paraId="58D783F7" w14:textId="644C36CB" w:rsidR="009C3C92" w:rsidRPr="00424349" w:rsidRDefault="009C3C92" w:rsidP="001C78ED">
      <w:r w:rsidRPr="00424349">
        <w:rPr>
          <w:b/>
          <w:bCs/>
        </w:rPr>
        <w:t>Hotspots</w:t>
      </w:r>
      <w:r w:rsidRPr="00424349">
        <w:t xml:space="preserve"> – these are usually invisible hyperlinks</w:t>
      </w:r>
      <w:r w:rsidR="00633B8C" w:rsidRPr="00424349">
        <w:t xml:space="preserve">.  </w:t>
      </w:r>
      <w:r w:rsidR="001C78ED" w:rsidRPr="00424349">
        <w:t xml:space="preserve"> </w:t>
      </w:r>
      <w:r w:rsidRPr="00424349">
        <w:t>Web designers may use an image or an area of a webpage to become a hotspot</w:t>
      </w:r>
      <w:r w:rsidR="00633B8C" w:rsidRPr="00424349">
        <w:t xml:space="preserve">.  </w:t>
      </w:r>
      <w:r w:rsidR="001C78ED" w:rsidRPr="00424349">
        <w:t xml:space="preserve"> </w:t>
      </w:r>
      <w:r w:rsidRPr="00424349">
        <w:t>The user finds these hotspots as the mouse pointer will change shape as it covers a hotspot</w:t>
      </w:r>
      <w:r w:rsidR="00633B8C" w:rsidRPr="00424349">
        <w:t xml:space="preserve">.  </w:t>
      </w:r>
      <w:r w:rsidR="001C78ED" w:rsidRPr="00424349">
        <w:t xml:space="preserve"> </w:t>
      </w:r>
      <w:r w:rsidRPr="00424349">
        <w:t>Behind the hotspot image or area is the same HTML code for other types of hyperlinks.</w:t>
      </w:r>
    </w:p>
    <w:p w14:paraId="5EEE8846" w14:textId="33ED61BE" w:rsidR="009C3C92" w:rsidRPr="00424349" w:rsidRDefault="009C3C92" w:rsidP="001C78ED">
      <w:r w:rsidRPr="00424349">
        <w:rPr>
          <w:b/>
          <w:bCs/>
        </w:rPr>
        <w:t>Hyperlinks</w:t>
      </w:r>
      <w:r w:rsidRPr="00424349">
        <w:t xml:space="preserve"> – navigation on websites use a system of hyperlinks to move to another page, site or an element on the current page</w:t>
      </w:r>
      <w:r w:rsidR="00633B8C" w:rsidRPr="00424349">
        <w:t xml:space="preserve">.  </w:t>
      </w:r>
      <w:r w:rsidR="001C78ED" w:rsidRPr="00424349">
        <w:t xml:space="preserve"> </w:t>
      </w:r>
      <w:r w:rsidRPr="00424349">
        <w:t>Hyperlinks work by either clicking on them or placing the mouse cursor over them.</w:t>
      </w:r>
    </w:p>
    <w:p w14:paraId="7FEED4B2" w14:textId="7F3E4FC2" w:rsidR="009C3C92" w:rsidRPr="00424349" w:rsidRDefault="009C3C92" w:rsidP="001C78ED">
      <w:r w:rsidRPr="00424349">
        <w:rPr>
          <w:b/>
          <w:bCs/>
        </w:rPr>
        <w:t>Navigation Bars</w:t>
      </w:r>
      <w:r w:rsidRPr="00424349">
        <w:t xml:space="preserve"> – these are usually a bar of buttons or tabs, and often displayed in a horizontal or vertical column</w:t>
      </w:r>
      <w:r w:rsidR="00633B8C" w:rsidRPr="00424349">
        <w:t xml:space="preserve">.  </w:t>
      </w:r>
      <w:r w:rsidR="001C78ED" w:rsidRPr="00424349">
        <w:t xml:space="preserve"> </w:t>
      </w:r>
      <w:r w:rsidRPr="00424349">
        <w:t>They allow the user to move around the website.</w:t>
      </w:r>
    </w:p>
    <w:p w14:paraId="38C603A3" w14:textId="0F2FAEFF" w:rsidR="0005282D" w:rsidRPr="00424349" w:rsidRDefault="009C3C92" w:rsidP="001C78ED">
      <w:r w:rsidRPr="00424349">
        <w:rPr>
          <w:b/>
          <w:bCs/>
        </w:rPr>
        <w:t>Sitemap</w:t>
      </w:r>
      <w:r w:rsidRPr="00424349">
        <w:t xml:space="preserve"> – this is a list of the pages on a website and usually laid out in a hierarchical fashion</w:t>
      </w:r>
      <w:r w:rsidR="00633B8C" w:rsidRPr="00424349">
        <w:t xml:space="preserve">.  </w:t>
      </w:r>
      <w:r w:rsidR="001C78ED" w:rsidRPr="00424349">
        <w:t xml:space="preserve"> </w:t>
      </w:r>
      <w:r w:rsidRPr="00424349">
        <w:t>Sitemaps are used both in the planning, creation stage of website development and often part of the final website design.</w:t>
      </w:r>
    </w:p>
    <w:p w14:paraId="0862A6C1" w14:textId="1F8648A0" w:rsidR="009C3C92" w:rsidRPr="00424349" w:rsidRDefault="009C3C92" w:rsidP="001C78ED">
      <w:r w:rsidRPr="00424349">
        <w:rPr>
          <w:b/>
          <w:bCs/>
        </w:rPr>
        <w:t>Text Links</w:t>
      </w:r>
      <w:r w:rsidRPr="00424349">
        <w:t xml:space="preserve"> – these are a type of hyperlink where the user can click on defined text to navigate.</w:t>
      </w:r>
    </w:p>
    <w:p w14:paraId="4BA3F7C7" w14:textId="77777777" w:rsidR="009C3C92" w:rsidRPr="00424349" w:rsidRDefault="009C3C92" w:rsidP="00424349">
      <w:pPr>
        <w:pStyle w:val="Heading3"/>
      </w:pPr>
      <w:r w:rsidRPr="00424349">
        <w:lastRenderedPageBreak/>
        <w:t>Current changes in web navigation</w:t>
      </w:r>
    </w:p>
    <w:p w14:paraId="6C6579F0" w14:textId="59B9FCE2" w:rsidR="009C3C92" w:rsidRPr="00424349" w:rsidRDefault="009C3C92" w:rsidP="001C78ED">
      <w:r w:rsidRPr="00424349">
        <w:t>Web designers today are increasingly using adaptive web navigation, this term describes the process of real-time changes in a website's navigation system</w:t>
      </w:r>
      <w:r w:rsidR="00633B8C" w:rsidRPr="00424349">
        <w:t xml:space="preserve">.  </w:t>
      </w:r>
      <w:r w:rsidR="001C78ED" w:rsidRPr="00424349">
        <w:t xml:space="preserve"> </w:t>
      </w:r>
      <w:r w:rsidRPr="00424349">
        <w:t>Adaptive web navigation uses algorithms that capture a user’s browsing behaviour and uses this information to suggest useful short-cut links in real time</w:t>
      </w:r>
      <w:r w:rsidR="00633B8C" w:rsidRPr="00424349">
        <w:t xml:space="preserve">.  </w:t>
      </w:r>
      <w:r w:rsidR="001C78ED" w:rsidRPr="00424349">
        <w:t xml:space="preserve"> </w:t>
      </w:r>
      <w:r w:rsidRPr="00424349">
        <w:t xml:space="preserve">The rise of portable wireless devices such as smart phones and tablets is driving web </w:t>
      </w:r>
      <w:r w:rsidR="003C5651" w:rsidRPr="00424349">
        <w:t>designers</w:t>
      </w:r>
      <w:r w:rsidRPr="00424349">
        <w:t xml:space="preserve"> to invent better navigation methods such as adaptive web navigation.</w:t>
      </w:r>
    </w:p>
    <w:p w14:paraId="0C03D491" w14:textId="77777777" w:rsidR="009C3C92" w:rsidRPr="00424349" w:rsidRDefault="009C3C92" w:rsidP="00424349">
      <w:pPr>
        <w:pStyle w:val="Heading3"/>
      </w:pPr>
      <w:r w:rsidRPr="00424349">
        <w:t>FTP (File Transfer Protocol)</w:t>
      </w:r>
    </w:p>
    <w:p w14:paraId="09FE7334" w14:textId="3C262622" w:rsidR="009C3C92" w:rsidRPr="00424349" w:rsidRDefault="009C3C92" w:rsidP="001C78ED">
      <w:r w:rsidRPr="00424349">
        <w:t xml:space="preserve">FTP is a system of rules (protocols) used to transfer website files from one host to another </w:t>
      </w:r>
      <w:r w:rsidR="003C5651" w:rsidRPr="00424349">
        <w:t>host:</w:t>
      </w:r>
      <w:r w:rsidRPr="00424349">
        <w:t xml:space="preserve"> usually transferring from a website author’s computer to a website </w:t>
      </w:r>
      <w:r w:rsidR="003C5651" w:rsidRPr="00424349">
        <w:t>server or</w:t>
      </w:r>
      <w:r w:rsidRPr="00424349">
        <w:t xml:space="preserve"> downloading files from the website to the author’s computer.</w:t>
      </w:r>
    </w:p>
    <w:p w14:paraId="01965209" w14:textId="63971EAE" w:rsidR="009C3C92" w:rsidRPr="00424349" w:rsidRDefault="009C3C92" w:rsidP="001C78ED">
      <w:r w:rsidRPr="00424349">
        <w:t>One a website author has created a website, or if they wish to modify a website, they need to upload the files to a web server so it can be accessed over the internet</w:t>
      </w:r>
      <w:r w:rsidR="00633B8C" w:rsidRPr="00424349">
        <w:t xml:space="preserve">.  </w:t>
      </w:r>
      <w:r w:rsidR="001C78ED" w:rsidRPr="00424349">
        <w:t xml:space="preserve"> </w:t>
      </w:r>
      <w:r w:rsidRPr="00424349">
        <w:t xml:space="preserve">Some web authoring software, </w:t>
      </w:r>
      <w:r w:rsidR="003C5651" w:rsidRPr="00424349">
        <w:t>eg Adobe</w:t>
      </w:r>
      <w:r w:rsidRPr="00424349">
        <w:t xml:space="preserve"> Dreamweaver have built in FTP functions</w:t>
      </w:r>
      <w:r w:rsidR="00633B8C" w:rsidRPr="00424349">
        <w:t xml:space="preserve">.  </w:t>
      </w:r>
      <w:r w:rsidR="001C78ED" w:rsidRPr="00424349">
        <w:t xml:space="preserve"> </w:t>
      </w:r>
      <w:r w:rsidRPr="00424349">
        <w:t>If a built-in FTP function does not exist, an author can use third part ftp software such as Filezilla.</w:t>
      </w:r>
    </w:p>
    <w:p w14:paraId="7ED5C2F6" w14:textId="77777777" w:rsidR="009C3C92" w:rsidRPr="00424349" w:rsidRDefault="009C3C92" w:rsidP="001C78ED">
      <w:r w:rsidRPr="00424349">
        <w:t>FTP software allows for the configuring of the website author’s computer (client) as well as the website server (server).</w:t>
      </w:r>
    </w:p>
    <w:p w14:paraId="69A55133" w14:textId="77777777" w:rsidR="009C3C92" w:rsidRPr="00424349" w:rsidRDefault="009C3C92" w:rsidP="001C78ED">
      <w:r w:rsidRPr="00424349">
        <w:t>The client computer configuration will include settings such as:</w:t>
      </w:r>
    </w:p>
    <w:p w14:paraId="0629043F" w14:textId="77777777" w:rsidR="009C3C92" w:rsidRPr="00424349" w:rsidRDefault="009C3C92" w:rsidP="001C78ED">
      <w:pPr>
        <w:pStyle w:val="ListBullet"/>
      </w:pPr>
      <w:r w:rsidRPr="00424349">
        <w:t>the URL of the proposed site</w:t>
      </w:r>
    </w:p>
    <w:p w14:paraId="6E949BE2" w14:textId="77777777" w:rsidR="009C3C92" w:rsidRPr="00424349" w:rsidRDefault="009C3C92" w:rsidP="001C78ED">
      <w:pPr>
        <w:pStyle w:val="ListBullet"/>
      </w:pPr>
      <w:r w:rsidRPr="00424349">
        <w:t>what server technology is being used</w:t>
      </w:r>
    </w:p>
    <w:p w14:paraId="562D1361" w14:textId="77777777" w:rsidR="009C3C92" w:rsidRPr="00424349" w:rsidRDefault="009C3C92" w:rsidP="001C78ED">
      <w:pPr>
        <w:pStyle w:val="ListBullet"/>
      </w:pPr>
      <w:r w:rsidRPr="00424349">
        <w:t>where files are stored on the client computer.</w:t>
      </w:r>
    </w:p>
    <w:p w14:paraId="1A4D47D5" w14:textId="77777777" w:rsidR="009C3C92" w:rsidRPr="00424349" w:rsidRDefault="009C3C92" w:rsidP="001C78ED">
      <w:r w:rsidRPr="00424349">
        <w:t>The website server can be configured to set:</w:t>
      </w:r>
    </w:p>
    <w:p w14:paraId="21C976D2" w14:textId="77777777" w:rsidR="009C3C92" w:rsidRPr="00424349" w:rsidRDefault="009C3C92" w:rsidP="001C78ED">
      <w:pPr>
        <w:pStyle w:val="ListBullet"/>
      </w:pPr>
      <w:r w:rsidRPr="00424349">
        <w:t>the password to allow FTP access</w:t>
      </w:r>
    </w:p>
    <w:p w14:paraId="48E011DB" w14:textId="77777777" w:rsidR="009C3C92" w:rsidRPr="00424349" w:rsidRDefault="009C3C92" w:rsidP="001C78ED">
      <w:pPr>
        <w:pStyle w:val="ListBullet"/>
      </w:pPr>
      <w:r w:rsidRPr="00424349">
        <w:t>groups of users and their related access rights</w:t>
      </w:r>
    </w:p>
    <w:p w14:paraId="5719E7E8" w14:textId="77777777" w:rsidR="009C3C92" w:rsidRPr="00424349" w:rsidRDefault="009C3C92" w:rsidP="001C78ED">
      <w:pPr>
        <w:pStyle w:val="ListBullet"/>
      </w:pPr>
      <w:r w:rsidRPr="00424349">
        <w:t>maximum number of visitors to a site at any one time</w:t>
      </w:r>
    </w:p>
    <w:p w14:paraId="17E297F5" w14:textId="77777777" w:rsidR="009C3C92" w:rsidRPr="00424349" w:rsidRDefault="009C3C92" w:rsidP="001C78ED">
      <w:pPr>
        <w:pStyle w:val="ListBullet"/>
      </w:pPr>
      <w:r w:rsidRPr="00424349">
        <w:t>the related TCP (Transmission Control Protocol) port</w:t>
      </w:r>
    </w:p>
    <w:p w14:paraId="6AEC6253" w14:textId="77777777" w:rsidR="009C3C92" w:rsidRPr="00424349" w:rsidRDefault="009C3C92" w:rsidP="001C78ED">
      <w:pPr>
        <w:pStyle w:val="ListBullet"/>
      </w:pPr>
      <w:r w:rsidRPr="00424349">
        <w:t>if the site will be a secured site (SSL) that requires a username and password to access</w:t>
      </w:r>
    </w:p>
    <w:p w14:paraId="0984FF92" w14:textId="77777777" w:rsidR="009C3C92" w:rsidRPr="00424349" w:rsidRDefault="009C3C92" w:rsidP="001C78ED">
      <w:pPr>
        <w:pStyle w:val="ListBullet"/>
      </w:pPr>
      <w:r w:rsidRPr="00424349">
        <w:t>the related IP (Internet Protocol) address.</w:t>
      </w:r>
    </w:p>
    <w:p w14:paraId="4E4D296E" w14:textId="77777777" w:rsidR="009C3C92" w:rsidRPr="00424349" w:rsidRDefault="009C3C92" w:rsidP="001C78ED">
      <w:r w:rsidRPr="00424349">
        <w:t>The file storage structure and mapping of the website is also created via the FTP software.</w:t>
      </w:r>
    </w:p>
    <w:p w14:paraId="013B2CF1" w14:textId="77777777" w:rsidR="009C3C92" w:rsidRPr="00424349" w:rsidRDefault="009C3C92" w:rsidP="001C78ED">
      <w:r w:rsidRPr="00424349">
        <w:t>The image below is an example of a typical options screen in FTP software.</w:t>
      </w:r>
    </w:p>
    <w:p w14:paraId="5637D412" w14:textId="77777777" w:rsidR="009C3C92" w:rsidRPr="00424349" w:rsidRDefault="009C3C92" w:rsidP="001C78ED">
      <w:pPr>
        <w:pStyle w:val="NormalWeb"/>
        <w:spacing w:line="276" w:lineRule="auto"/>
        <w:rPr>
          <w:rFonts w:ascii="Verdana" w:hAnsi="Verdana"/>
          <w:color w:val="000000"/>
          <w:sz w:val="19"/>
          <w:szCs w:val="19"/>
        </w:rPr>
      </w:pPr>
      <w:r w:rsidRPr="00424349">
        <w:rPr>
          <w:rFonts w:ascii="Verdana" w:hAnsi="Verdana"/>
          <w:color w:val="000000"/>
          <w:sz w:val="19"/>
          <w:szCs w:val="19"/>
        </w:rPr>
        <w:t> </w:t>
      </w:r>
    </w:p>
    <w:p w14:paraId="36CF8B0F" w14:textId="77777777" w:rsidR="009C3C92" w:rsidRPr="00424349" w:rsidRDefault="009C3C92" w:rsidP="001C78ED">
      <w:r w:rsidRPr="00424349">
        <w:rPr>
          <w:noProof/>
          <w:lang w:eastAsia="en-AU"/>
        </w:rPr>
        <w:lastRenderedPageBreak/>
        <w:drawing>
          <wp:inline distT="0" distB="0" distL="0" distR="0" wp14:anchorId="1AE4E05F" wp14:editId="598068B6">
            <wp:extent cx="3295015" cy="2009775"/>
            <wp:effectExtent l="0" t="0" r="635" b="9525"/>
            <wp:docPr id="5" name="Picture 5" descr="FTP-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TP-sett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5015" cy="2009775"/>
                    </a:xfrm>
                    <a:prstGeom prst="rect">
                      <a:avLst/>
                    </a:prstGeom>
                    <a:noFill/>
                    <a:ln>
                      <a:noFill/>
                    </a:ln>
                  </pic:spPr>
                </pic:pic>
              </a:graphicData>
            </a:graphic>
          </wp:inline>
        </w:drawing>
      </w:r>
    </w:p>
    <w:p w14:paraId="53169F8E" w14:textId="77777777" w:rsidR="009C3C92" w:rsidRPr="00424349" w:rsidRDefault="009C3C92" w:rsidP="001C78ED"/>
    <w:p w14:paraId="7B1380B0" w14:textId="0442D009" w:rsidR="008F72F9" w:rsidRPr="00424349" w:rsidRDefault="00633B8C" w:rsidP="001C78ED">
      <w:pPr>
        <w:pStyle w:val="Heading1"/>
        <w:rPr>
          <w:lang w:eastAsia="zh-CN"/>
        </w:rPr>
      </w:pPr>
      <w:r w:rsidRPr="00424349">
        <w:rPr>
          <w:lang w:eastAsia="zh-CN"/>
        </w:rPr>
        <w:t>Key terms and concepts</w:t>
      </w:r>
    </w:p>
    <w:p w14:paraId="26445D24" w14:textId="77777777" w:rsidR="001A0BD1" w:rsidRPr="00424349" w:rsidRDefault="001A0BD1" w:rsidP="001C78ED">
      <w:pPr>
        <w:pStyle w:val="BodyText"/>
        <w:spacing w:line="276" w:lineRule="auto"/>
        <w:rPr>
          <w:b/>
          <w:sz w:val="20"/>
          <w:lang w:val="en-AU"/>
        </w:rPr>
      </w:pPr>
    </w:p>
    <w:tbl>
      <w:tblPr>
        <w:tblStyle w:val="Tableheader"/>
        <w:tblW w:w="9623" w:type="dxa"/>
        <w:tblInd w:w="-30" w:type="dxa"/>
        <w:tblLook w:val="04A0" w:firstRow="1" w:lastRow="0" w:firstColumn="1" w:lastColumn="0" w:noHBand="0" w:noVBand="1"/>
      </w:tblPr>
      <w:tblGrid>
        <w:gridCol w:w="3402"/>
        <w:gridCol w:w="6221"/>
      </w:tblGrid>
      <w:tr w:rsidR="00633B8C" w:rsidRPr="00424349" w14:paraId="0141E802" w14:textId="77777777" w:rsidTr="00F004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14:paraId="6832AC47" w14:textId="5491C1C0" w:rsidR="00633B8C" w:rsidRPr="00424349" w:rsidRDefault="00F00472" w:rsidP="001C78ED">
            <w:pPr>
              <w:spacing w:before="192" w:after="192"/>
              <w:rPr>
                <w:lang w:eastAsia="zh-CN"/>
              </w:rPr>
            </w:pPr>
            <w:r w:rsidRPr="00424349">
              <w:rPr>
                <w:lang w:eastAsia="zh-CN"/>
              </w:rPr>
              <w:t>Key Terms and concepts</w:t>
            </w:r>
          </w:p>
        </w:tc>
        <w:tc>
          <w:tcPr>
            <w:tcW w:w="6221" w:type="dxa"/>
          </w:tcPr>
          <w:p w14:paraId="7B081CB3" w14:textId="72188350" w:rsidR="00633B8C" w:rsidRPr="00424349" w:rsidRDefault="00F00472" w:rsidP="001C78ED">
            <w:pPr>
              <w:cnfStyle w:val="100000000000" w:firstRow="1" w:lastRow="0" w:firstColumn="0" w:lastColumn="0" w:oddVBand="0" w:evenVBand="0" w:oddHBand="0" w:evenHBand="0" w:firstRowFirstColumn="0" w:firstRowLastColumn="0" w:lastRowFirstColumn="0" w:lastRowLastColumn="0"/>
              <w:rPr>
                <w:lang w:eastAsia="zh-CN"/>
              </w:rPr>
            </w:pPr>
            <w:r w:rsidRPr="00424349">
              <w:rPr>
                <w:lang w:eastAsia="zh-CN"/>
              </w:rPr>
              <w:t>and definitions</w:t>
            </w:r>
          </w:p>
        </w:tc>
      </w:tr>
      <w:tr w:rsidR="00633B8C" w:rsidRPr="00424349" w14:paraId="7D5BA63F"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586E3445" w14:textId="41B8CD7A" w:rsidR="00633B8C" w:rsidRPr="00424349" w:rsidRDefault="00633B8C" w:rsidP="00633B8C">
            <w:pPr>
              <w:rPr>
                <w:b w:val="0"/>
                <w:bCs/>
                <w:lang w:eastAsia="zh-CN"/>
              </w:rPr>
            </w:pPr>
            <w:r w:rsidRPr="00424349">
              <w:t>Accessibility</w:t>
            </w:r>
          </w:p>
        </w:tc>
        <w:tc>
          <w:tcPr>
            <w:tcW w:w="6221" w:type="dxa"/>
            <w:vAlign w:val="top"/>
          </w:tcPr>
          <w:p w14:paraId="16D826F8" w14:textId="69AF95EA" w:rsidR="00633B8C" w:rsidRPr="00424349" w:rsidRDefault="00633B8C" w:rsidP="00633B8C">
            <w:pPr>
              <w:cnfStyle w:val="000000100000" w:firstRow="0" w:lastRow="0" w:firstColumn="0" w:lastColumn="0" w:oddVBand="0" w:evenVBand="0" w:oddHBand="1" w:evenHBand="0" w:firstRowFirstColumn="0" w:firstRowLastColumn="0" w:lastRowFirstColumn="0" w:lastRowLastColumn="0"/>
              <w:rPr>
                <w:b/>
                <w:bCs/>
                <w:lang w:eastAsia="zh-CN"/>
              </w:rPr>
            </w:pPr>
            <w:r w:rsidRPr="00424349">
              <w:t>Websites are developed so that people with disabilities can understand, navigate and interact with the site</w:t>
            </w:r>
          </w:p>
        </w:tc>
      </w:tr>
      <w:tr w:rsidR="00633B8C" w:rsidRPr="00424349" w14:paraId="3DC86A96"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7FC05D34" w14:textId="6C8C925F" w:rsidR="00633B8C" w:rsidRPr="00424349" w:rsidRDefault="00633B8C" w:rsidP="00633B8C">
            <w:r w:rsidRPr="00424349">
              <w:t>Alignment</w:t>
            </w:r>
          </w:p>
        </w:tc>
        <w:tc>
          <w:tcPr>
            <w:tcW w:w="6221" w:type="dxa"/>
            <w:vAlign w:val="top"/>
          </w:tcPr>
          <w:p w14:paraId="11C49658" w14:textId="67D83FE5" w:rsidR="00633B8C" w:rsidRPr="00424349" w:rsidRDefault="00633B8C" w:rsidP="00633B8C">
            <w:pPr>
              <w:cnfStyle w:val="000000010000" w:firstRow="0" w:lastRow="0" w:firstColumn="0" w:lastColumn="0" w:oddVBand="0" w:evenVBand="0" w:oddHBand="0" w:evenHBand="1" w:firstRowFirstColumn="0" w:firstRowLastColumn="0" w:lastRowFirstColumn="0" w:lastRowLastColumn="0"/>
            </w:pPr>
            <w:r w:rsidRPr="00424349">
              <w:t>How the text is placed – left, centre, right, justified</w:t>
            </w:r>
          </w:p>
        </w:tc>
      </w:tr>
      <w:tr w:rsidR="00633B8C" w:rsidRPr="00424349" w14:paraId="65A5C621"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528C6B90" w14:textId="6E1817EB" w:rsidR="00633B8C" w:rsidRPr="00424349" w:rsidRDefault="00633B8C" w:rsidP="00633B8C">
            <w:r w:rsidRPr="00424349">
              <w:t>Bullets</w:t>
            </w:r>
          </w:p>
        </w:tc>
        <w:tc>
          <w:tcPr>
            <w:tcW w:w="6221" w:type="dxa"/>
            <w:vAlign w:val="top"/>
          </w:tcPr>
          <w:p w14:paraId="70075DC8" w14:textId="2D5A8982" w:rsidR="00633B8C" w:rsidRPr="00424349" w:rsidRDefault="00633B8C" w:rsidP="00633B8C">
            <w:pPr>
              <w:cnfStyle w:val="000000100000" w:firstRow="0" w:lastRow="0" w:firstColumn="0" w:lastColumn="0" w:oddVBand="0" w:evenVBand="0" w:oddHBand="1" w:evenHBand="0" w:firstRowFirstColumn="0" w:firstRowLastColumn="0" w:lastRowFirstColumn="0" w:lastRowLastColumn="0"/>
            </w:pPr>
            <w:r w:rsidRPr="00424349">
              <w:t>Can be represented by a range of symbols, usually round dots, which are used to set apart points in paragraph style.</w:t>
            </w:r>
          </w:p>
        </w:tc>
      </w:tr>
      <w:tr w:rsidR="00633B8C" w:rsidRPr="00424349" w14:paraId="707AFA58"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262FC075" w14:textId="055A12E0" w:rsidR="00633B8C" w:rsidRPr="00424349" w:rsidRDefault="00633B8C" w:rsidP="00633B8C">
            <w:r w:rsidRPr="00424349">
              <w:t>Cells</w:t>
            </w:r>
          </w:p>
        </w:tc>
        <w:tc>
          <w:tcPr>
            <w:tcW w:w="6221" w:type="dxa"/>
            <w:vAlign w:val="top"/>
          </w:tcPr>
          <w:p w14:paraId="10F70B58" w14:textId="6B92DC43" w:rsidR="00633B8C" w:rsidRPr="00424349" w:rsidRDefault="00633B8C" w:rsidP="00633B8C">
            <w:pPr>
              <w:cnfStyle w:val="000000010000" w:firstRow="0" w:lastRow="0" w:firstColumn="0" w:lastColumn="0" w:oddVBand="0" w:evenVBand="0" w:oddHBand="0" w:evenHBand="1" w:firstRowFirstColumn="0" w:firstRowLastColumn="0" w:lastRowFirstColumn="0" w:lastRowLastColumn="0"/>
            </w:pPr>
            <w:r w:rsidRPr="00424349">
              <w:t>The rectangles created at the intersection of columns and rows.</w:t>
            </w:r>
          </w:p>
        </w:tc>
      </w:tr>
      <w:tr w:rsidR="00633B8C" w:rsidRPr="00424349" w14:paraId="53A0FFE6"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218D8862" w14:textId="7C18DBB7" w:rsidR="00633B8C" w:rsidRPr="00424349" w:rsidRDefault="00633B8C" w:rsidP="00633B8C">
            <w:r w:rsidRPr="00424349">
              <w:t>Charts</w:t>
            </w:r>
          </w:p>
        </w:tc>
        <w:tc>
          <w:tcPr>
            <w:tcW w:w="6221" w:type="dxa"/>
            <w:vAlign w:val="top"/>
          </w:tcPr>
          <w:p w14:paraId="4DB5D45E" w14:textId="60B1F28A" w:rsidR="00633B8C" w:rsidRPr="00424349" w:rsidRDefault="00633B8C" w:rsidP="00633B8C">
            <w:pPr>
              <w:cnfStyle w:val="000000100000" w:firstRow="0" w:lastRow="0" w:firstColumn="0" w:lastColumn="0" w:oddVBand="0" w:evenVBand="0" w:oddHBand="1" w:evenHBand="0" w:firstRowFirstColumn="0" w:firstRowLastColumn="0" w:lastRowFirstColumn="0" w:lastRowLastColumn="0"/>
            </w:pPr>
            <w:r w:rsidRPr="00424349">
              <w:t>Charts (sometimes called graphs) are a pictorial way of displaying data.   There are a number of different chart formats designed for different purposes.</w:t>
            </w:r>
          </w:p>
        </w:tc>
      </w:tr>
      <w:tr w:rsidR="00633B8C" w:rsidRPr="00424349" w14:paraId="0705305B"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38DC77C8" w14:textId="25B28A1A" w:rsidR="00633B8C" w:rsidRPr="00424349" w:rsidRDefault="00633B8C" w:rsidP="00633B8C">
            <w:r w:rsidRPr="00424349">
              <w:t>Clipboard</w:t>
            </w:r>
          </w:p>
        </w:tc>
        <w:tc>
          <w:tcPr>
            <w:tcW w:w="6221" w:type="dxa"/>
            <w:vAlign w:val="top"/>
          </w:tcPr>
          <w:p w14:paraId="7CEC0EEA" w14:textId="02045279" w:rsidR="00633B8C" w:rsidRPr="00424349" w:rsidRDefault="00633B8C" w:rsidP="00633B8C">
            <w:pPr>
              <w:cnfStyle w:val="000000010000" w:firstRow="0" w:lastRow="0" w:firstColumn="0" w:lastColumn="0" w:oddVBand="0" w:evenVBand="0" w:oddHBand="0" w:evenHBand="1" w:firstRowFirstColumn="0" w:firstRowLastColumn="0" w:lastRowFirstColumn="0" w:lastRowLastColumn="0"/>
            </w:pPr>
            <w:r w:rsidRPr="00424349">
              <w:t>A facility in the program to store items of text or graphics when they have been cut or copied, so they can be pasted to a different location</w:t>
            </w:r>
            <w:r w:rsidR="00F00472" w:rsidRPr="00424349">
              <w:t>; up to 12 items at one time</w:t>
            </w:r>
          </w:p>
        </w:tc>
      </w:tr>
      <w:tr w:rsidR="00633B8C" w:rsidRPr="00424349" w14:paraId="565CD935"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44792DA5" w14:textId="3DEBDEC1" w:rsidR="00633B8C" w:rsidRPr="00424349" w:rsidRDefault="00633B8C" w:rsidP="00633B8C">
            <w:r w:rsidRPr="00424349">
              <w:t>Commercial software</w:t>
            </w:r>
          </w:p>
        </w:tc>
        <w:tc>
          <w:tcPr>
            <w:tcW w:w="6221" w:type="dxa"/>
            <w:vAlign w:val="top"/>
          </w:tcPr>
          <w:p w14:paraId="77D8E1D6" w14:textId="1CCD6ECD" w:rsidR="00633B8C" w:rsidRPr="00424349" w:rsidRDefault="00633B8C" w:rsidP="00633B8C">
            <w:pPr>
              <w:cnfStyle w:val="000000100000" w:firstRow="0" w:lastRow="0" w:firstColumn="0" w:lastColumn="0" w:oddVBand="0" w:evenVBand="0" w:oddHBand="1" w:evenHBand="0" w:firstRowFirstColumn="0" w:firstRowLastColumn="0" w:lastRowFirstColumn="0" w:lastRowLastColumn="0"/>
            </w:pPr>
            <w:r w:rsidRPr="00424349">
              <w:t xml:space="preserve">Software that requires payment before it can be used </w:t>
            </w:r>
          </w:p>
        </w:tc>
      </w:tr>
      <w:tr w:rsidR="00633B8C" w:rsidRPr="00424349" w14:paraId="5277113A"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34F7421B" w14:textId="10207C67" w:rsidR="00633B8C" w:rsidRPr="00424349" w:rsidRDefault="00633B8C" w:rsidP="00633B8C">
            <w:r w:rsidRPr="00424349">
              <w:t>Conditional Formatting</w:t>
            </w:r>
          </w:p>
        </w:tc>
        <w:tc>
          <w:tcPr>
            <w:tcW w:w="6221" w:type="dxa"/>
            <w:vAlign w:val="top"/>
          </w:tcPr>
          <w:p w14:paraId="0CAFE1D3" w14:textId="49512B4C" w:rsidR="00633B8C" w:rsidRPr="00424349" w:rsidRDefault="00633B8C" w:rsidP="00633B8C">
            <w:pPr>
              <w:cnfStyle w:val="000000010000" w:firstRow="0" w:lastRow="0" w:firstColumn="0" w:lastColumn="0" w:oddVBand="0" w:evenVBand="0" w:oddHBand="0" w:evenHBand="1" w:firstRowFirstColumn="0" w:firstRowLastColumn="0" w:lastRowFirstColumn="0" w:lastRowLastColumn="0"/>
            </w:pPr>
            <w:r w:rsidRPr="00424349">
              <w:t>A style function which allows certain cells to be highlighted when they meet a user set condition.   As an example, a range of cells could contain $ values, a conditional format could be set to highlight with red shading any cells that contain a value greater than $20.</w:t>
            </w:r>
          </w:p>
        </w:tc>
      </w:tr>
      <w:tr w:rsidR="00633B8C" w:rsidRPr="00424349" w14:paraId="394E83F0"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56DE14EC" w14:textId="49F6DF12" w:rsidR="00633B8C" w:rsidRPr="00424349" w:rsidRDefault="00633B8C" w:rsidP="00633B8C">
            <w:r w:rsidRPr="00424349">
              <w:t>Conditional Logic</w:t>
            </w:r>
          </w:p>
        </w:tc>
        <w:tc>
          <w:tcPr>
            <w:tcW w:w="6221" w:type="dxa"/>
            <w:vAlign w:val="top"/>
          </w:tcPr>
          <w:p w14:paraId="20D57DF9" w14:textId="1ED894ED" w:rsidR="00633B8C" w:rsidRPr="00424349" w:rsidRDefault="00633B8C" w:rsidP="00633B8C">
            <w:pPr>
              <w:cnfStyle w:val="000000100000" w:firstRow="0" w:lastRow="0" w:firstColumn="0" w:lastColumn="0" w:oddVBand="0" w:evenVBand="0" w:oddHBand="1" w:evenHBand="0" w:firstRowFirstColumn="0" w:firstRowLastColumn="0" w:lastRowFirstColumn="0" w:lastRowLastColumn="0"/>
            </w:pPr>
            <w:r w:rsidRPr="00424349">
              <w:t>Use of logical comparisons between expressions using the AND, OR NOT, IF functions to create conditional formulas</w:t>
            </w:r>
          </w:p>
        </w:tc>
      </w:tr>
      <w:tr w:rsidR="00633B8C" w:rsidRPr="00424349" w14:paraId="0F0A8E8C"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2B514285" w14:textId="75D60456" w:rsidR="00633B8C" w:rsidRPr="00424349" w:rsidRDefault="00633B8C" w:rsidP="00633B8C">
            <w:r w:rsidRPr="00424349">
              <w:t>CSS</w:t>
            </w:r>
          </w:p>
        </w:tc>
        <w:tc>
          <w:tcPr>
            <w:tcW w:w="6221" w:type="dxa"/>
            <w:vAlign w:val="top"/>
          </w:tcPr>
          <w:p w14:paraId="6771AD19" w14:textId="2E7158F2" w:rsidR="00633B8C" w:rsidRPr="00424349" w:rsidRDefault="00633B8C" w:rsidP="00633B8C">
            <w:pPr>
              <w:cnfStyle w:val="000000010000" w:firstRow="0" w:lastRow="0" w:firstColumn="0" w:lastColumn="0" w:oddVBand="0" w:evenVBand="0" w:oddHBand="0" w:evenHBand="1" w:firstRowFirstColumn="0" w:firstRowLastColumn="0" w:lastRowFirstColumn="0" w:lastRowLastColumn="0"/>
            </w:pPr>
            <w:r w:rsidRPr="00424349">
              <w:t>Cascading Style Sheet.   Describes how HTML elements are to be displayed on screen, paper or in other media</w:t>
            </w:r>
          </w:p>
        </w:tc>
      </w:tr>
      <w:tr w:rsidR="00F00472" w:rsidRPr="00424349" w14:paraId="58B0A9C0"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2BC582AB" w14:textId="47022778" w:rsidR="00F00472" w:rsidRPr="00424349" w:rsidRDefault="00F00472" w:rsidP="00F00472">
            <w:r w:rsidRPr="00424349">
              <w:lastRenderedPageBreak/>
              <w:t>Cut &amp; Paste</w:t>
            </w:r>
          </w:p>
        </w:tc>
        <w:tc>
          <w:tcPr>
            <w:tcW w:w="6221" w:type="dxa"/>
          </w:tcPr>
          <w:p w14:paraId="5332A354" w14:textId="38B10AC6"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A feature that allows you to move information from one place to another.</w:t>
            </w:r>
          </w:p>
        </w:tc>
      </w:tr>
      <w:tr w:rsidR="00F00472" w:rsidRPr="00424349" w14:paraId="1B701542"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31EA9EDE" w14:textId="7AF72225" w:rsidR="00F00472" w:rsidRPr="00424349" w:rsidRDefault="00F00472" w:rsidP="00F00472">
            <w:r w:rsidRPr="00424349">
              <w:t>Data Validation</w:t>
            </w:r>
          </w:p>
        </w:tc>
        <w:tc>
          <w:tcPr>
            <w:tcW w:w="6221" w:type="dxa"/>
          </w:tcPr>
          <w:p w14:paraId="10DD78CD" w14:textId="75E5EBEF"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This is used to restrict the type or value of data entered into a cell.   This is useful when the user shares a workbook with others and wants to ensure they use the correct format when entering or changing data.   As an example, a range could be set which only allows the input of numbers between 10 and 50; a data validation message could be created so if a user tries to enter a value outside the input range a pop-up message would appears saying to ‘enter a value between 10 &amp; 50’.</w:t>
            </w:r>
          </w:p>
        </w:tc>
      </w:tr>
      <w:tr w:rsidR="00F00472" w:rsidRPr="00424349" w14:paraId="3D66705C"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01988630" w14:textId="109931D4" w:rsidR="00F00472" w:rsidRPr="00424349" w:rsidRDefault="00F00472" w:rsidP="00F00472">
            <w:r w:rsidRPr="00424349">
              <w:t>Dialogue box</w:t>
            </w:r>
          </w:p>
        </w:tc>
        <w:tc>
          <w:tcPr>
            <w:tcW w:w="6221" w:type="dxa"/>
          </w:tcPr>
          <w:p w14:paraId="5360A352" w14:textId="60194B2F"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Dialog boxes prompt the user to enter information.</w:t>
            </w:r>
          </w:p>
        </w:tc>
      </w:tr>
      <w:tr w:rsidR="00F00472" w:rsidRPr="00424349" w14:paraId="54129A61"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6335ECD1" w14:textId="45663A9E" w:rsidR="00F00472" w:rsidRPr="00424349" w:rsidRDefault="00F00472" w:rsidP="00F00472">
            <w:r w:rsidRPr="00424349">
              <w:t>Directory Structure</w:t>
            </w:r>
          </w:p>
        </w:tc>
        <w:tc>
          <w:tcPr>
            <w:tcW w:w="6221" w:type="dxa"/>
          </w:tcPr>
          <w:p w14:paraId="7DE3927E" w14:textId="77777777" w:rsidR="00F00472" w:rsidRPr="00424349" w:rsidRDefault="00F00472" w:rsidP="00F00472">
            <w:pPr>
              <w:spacing w:before="120" w:line="276" w:lineRule="auto"/>
              <w:cnfStyle w:val="000000010000" w:firstRow="0" w:lastRow="0" w:firstColumn="0" w:lastColumn="0" w:oddVBand="0" w:evenVBand="0" w:oddHBand="0" w:evenHBand="1" w:firstRowFirstColumn="0" w:firstRowLastColumn="0" w:lastRowFirstColumn="0" w:lastRowLastColumn="0"/>
            </w:pPr>
            <w:r w:rsidRPr="00424349">
              <w:t xml:space="preserve">Website linking and navigation relies on a consistent directory, i.e.   a system of folders and sub-folders.   For example, clicking a link on the ‘Home’ page to access the ‘About Us’ page must have a hyperlink that points to the directory location of the ‘About Us’ page or it will not be displayed.   The location of images is defined in the related HTML &lt;img&gt; tag.   As an example, an image </w:t>
            </w:r>
          </w:p>
          <w:p w14:paraId="26CAFB2C" w14:textId="1E77D679"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‘image1’ could be located in the folder ‘Myweb\Images\image1.’ If the directory structure is not correct or consistent for all files, then the image would not be found and thus not displayed.</w:t>
            </w:r>
          </w:p>
        </w:tc>
      </w:tr>
      <w:tr w:rsidR="00F00472" w:rsidRPr="00424349" w14:paraId="70C55263"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5E754648" w14:textId="766BAC9B" w:rsidR="00F00472" w:rsidRPr="00424349" w:rsidRDefault="00F00472" w:rsidP="00F00472">
            <w:r w:rsidRPr="00424349">
              <w:t>Edit</w:t>
            </w:r>
          </w:p>
        </w:tc>
        <w:tc>
          <w:tcPr>
            <w:tcW w:w="6221" w:type="dxa"/>
          </w:tcPr>
          <w:p w14:paraId="5416263A" w14:textId="1BC9AF8C"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To make changes to existing text.</w:t>
            </w:r>
          </w:p>
        </w:tc>
      </w:tr>
      <w:tr w:rsidR="00F00472" w:rsidRPr="00424349" w14:paraId="3149B3CC"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4C9C9E61" w14:textId="23603D71" w:rsidR="00F00472" w:rsidRPr="00424349" w:rsidRDefault="00F00472" w:rsidP="00F00472">
            <w:r w:rsidRPr="00424349">
              <w:t>Export</w:t>
            </w:r>
          </w:p>
        </w:tc>
        <w:tc>
          <w:tcPr>
            <w:tcW w:w="6221" w:type="dxa"/>
          </w:tcPr>
          <w:p w14:paraId="2F74DCDC" w14:textId="3E21D8A4"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The process of taking (exporting) data from an application, i.e.   a spreadsheet, and placing it into another application, i.e.   a database.</w:t>
            </w:r>
          </w:p>
        </w:tc>
      </w:tr>
      <w:tr w:rsidR="00F00472" w:rsidRPr="00424349" w14:paraId="066513FB"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3DF19D71" w14:textId="3380D515" w:rsidR="00F00472" w:rsidRPr="00424349" w:rsidRDefault="00F00472" w:rsidP="00F00472">
            <w:r w:rsidRPr="00424349">
              <w:t>Font</w:t>
            </w:r>
          </w:p>
        </w:tc>
        <w:tc>
          <w:tcPr>
            <w:tcW w:w="6221" w:type="dxa"/>
          </w:tcPr>
          <w:p w14:paraId="7931CBD1" w14:textId="707B67BC"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All the characters in a particular typeface.</w:t>
            </w:r>
          </w:p>
        </w:tc>
      </w:tr>
      <w:tr w:rsidR="00F00472" w:rsidRPr="00424349" w14:paraId="4CBDD25F"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0155AAD8" w14:textId="494780B9" w:rsidR="00F00472" w:rsidRPr="00424349" w:rsidRDefault="00F00472" w:rsidP="00F00472">
            <w:r w:rsidRPr="00424349">
              <w:t>Format</w:t>
            </w:r>
          </w:p>
        </w:tc>
        <w:tc>
          <w:tcPr>
            <w:tcW w:w="6221" w:type="dxa"/>
          </w:tcPr>
          <w:p w14:paraId="4E87D9DD" w14:textId="57220290"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The look of a document, text, graphics, characters (noun) or to change the way a document looks (verb).</w:t>
            </w:r>
          </w:p>
        </w:tc>
      </w:tr>
      <w:tr w:rsidR="00F00472" w:rsidRPr="00424349" w14:paraId="198D5EB0"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7E7674B0" w14:textId="4EC9217B" w:rsidR="00F00472" w:rsidRPr="00424349" w:rsidRDefault="00F00472" w:rsidP="00F00472">
            <w:r w:rsidRPr="00424349">
              <w:t>Form</w:t>
            </w:r>
          </w:p>
        </w:tc>
        <w:tc>
          <w:tcPr>
            <w:tcW w:w="6221" w:type="dxa"/>
          </w:tcPr>
          <w:p w14:paraId="216778AE" w14:textId="15165D5A"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An element which allows a user to enter information.   This information is then sent to a web server for processing and possible feedback.   A form may be as simple as clicking a ‘Yes/No’ button or as complex as a set of text fields that require input, such as name and address etc.</w:t>
            </w:r>
          </w:p>
        </w:tc>
      </w:tr>
      <w:tr w:rsidR="00F00472" w:rsidRPr="00424349" w14:paraId="6265DDF1"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12F9950A" w14:textId="16080E3B" w:rsidR="00F00472" w:rsidRPr="00424349" w:rsidRDefault="00F00472" w:rsidP="00F00472">
            <w:r w:rsidRPr="00424349">
              <w:t>Formula</w:t>
            </w:r>
          </w:p>
        </w:tc>
        <w:tc>
          <w:tcPr>
            <w:tcW w:w="6221" w:type="dxa"/>
          </w:tcPr>
          <w:p w14:paraId="0BD76C64" w14:textId="4E169A51"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An equation that performs operations on worksheet data.</w:t>
            </w:r>
          </w:p>
        </w:tc>
      </w:tr>
      <w:tr w:rsidR="00F00472" w:rsidRPr="00424349" w14:paraId="11003108"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0307D11E" w14:textId="656058EF" w:rsidR="00F00472" w:rsidRPr="00424349" w:rsidRDefault="00F00472" w:rsidP="00F00472">
            <w:r w:rsidRPr="00424349">
              <w:lastRenderedPageBreak/>
              <w:t>Lists (formatted or unformatted)</w:t>
            </w:r>
          </w:p>
        </w:tc>
        <w:tc>
          <w:tcPr>
            <w:tcW w:w="6221" w:type="dxa"/>
          </w:tcPr>
          <w:p w14:paraId="3C40BBD7" w14:textId="77777777" w:rsidR="00F00472" w:rsidRPr="00424349" w:rsidRDefault="00F00472" w:rsidP="00F00472">
            <w:pPr>
              <w:spacing w:before="120" w:line="276" w:lineRule="auto"/>
              <w:cnfStyle w:val="000000100000" w:firstRow="0" w:lastRow="0" w:firstColumn="0" w:lastColumn="0" w:oddVBand="0" w:evenVBand="0" w:oddHBand="1" w:evenHBand="0" w:firstRowFirstColumn="0" w:firstRowLastColumn="0" w:lastRowFirstColumn="0" w:lastRowLastColumn="0"/>
            </w:pPr>
            <w:r w:rsidRPr="00424349">
              <w:t xml:space="preserve">Lines of text in a document can be displayed in a list format, using either bullets or numbers.   A bulleted list is an unformatted list; a list using numbers is a formatted list.   </w:t>
            </w:r>
          </w:p>
          <w:p w14:paraId="1A72F9FB" w14:textId="77777777" w:rsidR="00F00472" w:rsidRPr="00424349" w:rsidRDefault="00F00472" w:rsidP="00F00472">
            <w:pPr>
              <w:spacing w:before="120" w:line="276" w:lineRule="auto"/>
              <w:cnfStyle w:val="000000100000" w:firstRow="0" w:lastRow="0" w:firstColumn="0" w:lastColumn="0" w:oddVBand="0" w:evenVBand="0" w:oddHBand="1" w:evenHBand="0" w:firstRowFirstColumn="0" w:firstRowLastColumn="0" w:lastRowFirstColumn="0" w:lastRowLastColumn="0"/>
            </w:pPr>
            <w:r w:rsidRPr="00424349">
              <w:t>Lists allow the grouping of related information in a manner that clearly shows they are related.</w:t>
            </w:r>
          </w:p>
          <w:p w14:paraId="47ECC19D" w14:textId="77777777" w:rsidR="00F00472" w:rsidRPr="00424349" w:rsidRDefault="00F00472" w:rsidP="00F00472">
            <w:pPr>
              <w:spacing w:before="120" w:line="276" w:lineRule="auto"/>
              <w:cnfStyle w:val="000000100000" w:firstRow="0" w:lastRow="0" w:firstColumn="0" w:lastColumn="0" w:oddVBand="0" w:evenVBand="0" w:oddHBand="1" w:evenHBand="0" w:firstRowFirstColumn="0" w:firstRowLastColumn="0" w:lastRowFirstColumn="0" w:lastRowLastColumn="0"/>
            </w:pPr>
            <w:r w:rsidRPr="00424349">
              <w:t xml:space="preserve">HTML lists can be ‘ordered’ &lt;ol&gt;, ‘unordered’ &lt;ul&gt; or ‘description’ &lt;dl&gt;.   </w:t>
            </w:r>
          </w:p>
          <w:p w14:paraId="60CC7D0C" w14:textId="77777777" w:rsidR="00F00472" w:rsidRPr="00424349" w:rsidRDefault="00F00472" w:rsidP="00F00472">
            <w:pPr>
              <w:spacing w:before="120" w:line="276" w:lineRule="auto"/>
              <w:cnfStyle w:val="000000100000" w:firstRow="0" w:lastRow="0" w:firstColumn="0" w:lastColumn="0" w:oddVBand="0" w:evenVBand="0" w:oddHBand="1" w:evenHBand="0" w:firstRowFirstColumn="0" w:firstRowLastColumn="0" w:lastRowFirstColumn="0" w:lastRowLastColumn="0"/>
            </w:pPr>
            <w:r w:rsidRPr="00424349">
              <w:t xml:space="preserve">Examples of these are: </w:t>
            </w:r>
          </w:p>
          <w:p w14:paraId="1FE62D79" w14:textId="77777777" w:rsidR="00F00472" w:rsidRPr="00424349" w:rsidRDefault="00F00472" w:rsidP="00F00472">
            <w:pPr>
              <w:spacing w:before="120" w:line="276" w:lineRule="auto"/>
              <w:cnfStyle w:val="000000100000" w:firstRow="0" w:lastRow="0" w:firstColumn="0" w:lastColumn="0" w:oddVBand="0" w:evenVBand="0" w:oddHBand="1" w:evenHBand="0" w:firstRowFirstColumn="0" w:firstRowLastColumn="0" w:lastRowFirstColumn="0" w:lastRowLastColumn="0"/>
            </w:pPr>
            <w:r w:rsidRPr="00424349">
              <w:t xml:space="preserve">Ordered – use of numbers, eg 1.2.3.   etc.   </w:t>
            </w:r>
          </w:p>
          <w:p w14:paraId="5C6B34F3" w14:textId="77777777" w:rsidR="00F00472" w:rsidRPr="00424349" w:rsidRDefault="00F00472" w:rsidP="00F00472">
            <w:pPr>
              <w:spacing w:before="120" w:line="276" w:lineRule="auto"/>
              <w:cnfStyle w:val="000000100000" w:firstRow="0" w:lastRow="0" w:firstColumn="0" w:lastColumn="0" w:oddVBand="0" w:evenVBand="0" w:oddHBand="1" w:evenHBand="0" w:firstRowFirstColumn="0" w:firstRowLastColumn="0" w:lastRowFirstColumn="0" w:lastRowLastColumn="0"/>
            </w:pPr>
            <w:r w:rsidRPr="00424349">
              <w:t xml:space="preserve">Unordered - use of bullets, eg * </w:t>
            </w:r>
          </w:p>
          <w:p w14:paraId="5DEE109D" w14:textId="17DB3EBF"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Description - use a list name and related list term, eg the word ‘Coffee’ as the list name and ‘black or white’ as the related terms.</w:t>
            </w:r>
          </w:p>
        </w:tc>
      </w:tr>
      <w:tr w:rsidR="00F00472" w:rsidRPr="00424349" w14:paraId="5A5C8079"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5F06CCD0" w14:textId="5102F183" w:rsidR="00F00472" w:rsidRPr="00424349" w:rsidRDefault="00F00472" w:rsidP="00F00472">
            <w:r w:rsidRPr="00424349">
              <w:t>Freeware</w:t>
            </w:r>
          </w:p>
        </w:tc>
        <w:tc>
          <w:tcPr>
            <w:tcW w:w="6221" w:type="dxa"/>
          </w:tcPr>
          <w:p w14:paraId="22EC3290" w14:textId="78F81D68"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Software that is free to use and does not require payment</w:t>
            </w:r>
          </w:p>
        </w:tc>
      </w:tr>
      <w:tr w:rsidR="00F00472" w:rsidRPr="00424349" w14:paraId="7818DEAC"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1ACCAC4A" w14:textId="618D116B" w:rsidR="00F00472" w:rsidRPr="00424349" w:rsidRDefault="00F00472" w:rsidP="00F00472">
            <w:r w:rsidRPr="00424349">
              <w:t>FTP</w:t>
            </w:r>
          </w:p>
        </w:tc>
        <w:tc>
          <w:tcPr>
            <w:tcW w:w="6221" w:type="dxa"/>
          </w:tcPr>
          <w:p w14:paraId="38FA5EF0" w14:textId="7BE232C6"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File Transfer Protocol a standard protocol for transfer of files usually between client and server on a network.</w:t>
            </w:r>
          </w:p>
        </w:tc>
      </w:tr>
      <w:tr w:rsidR="00F00472" w:rsidRPr="00424349" w14:paraId="17639F87"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6E8D94C8" w14:textId="2FC2CE44" w:rsidR="00F00472" w:rsidRPr="00424349" w:rsidRDefault="00F00472" w:rsidP="00F00472">
            <w:r w:rsidRPr="00424349">
              <w:t>Function</w:t>
            </w:r>
          </w:p>
        </w:tc>
        <w:tc>
          <w:tcPr>
            <w:tcW w:w="6221" w:type="dxa"/>
          </w:tcPr>
          <w:p w14:paraId="4891AB40" w14:textId="5F6FD5C0"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A predefined formula that performs calculations by using specific values, called arguments.</w:t>
            </w:r>
          </w:p>
        </w:tc>
      </w:tr>
      <w:tr w:rsidR="00F00472" w:rsidRPr="00424349" w14:paraId="2B451507"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120E8DD3" w14:textId="606818CA" w:rsidR="00F00472" w:rsidRPr="00424349" w:rsidRDefault="00F00472" w:rsidP="00F00472">
            <w:r w:rsidRPr="00424349">
              <w:t>HTML</w:t>
            </w:r>
          </w:p>
        </w:tc>
        <w:tc>
          <w:tcPr>
            <w:tcW w:w="6221" w:type="dxa"/>
          </w:tcPr>
          <w:p w14:paraId="5363807D" w14:textId="148BE8C2"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Hypertext Markup Language, a standardized system for creating web pages.   Elements tell the browser how to display the content</w:t>
            </w:r>
          </w:p>
        </w:tc>
      </w:tr>
      <w:tr w:rsidR="00F00472" w:rsidRPr="00424349" w14:paraId="0038D88A"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20FBB53E" w14:textId="566D191E" w:rsidR="00F00472" w:rsidRPr="00424349" w:rsidRDefault="00F00472" w:rsidP="00F00472">
            <w:r w:rsidRPr="00424349">
              <w:t>Hyperlinks</w:t>
            </w:r>
          </w:p>
        </w:tc>
        <w:tc>
          <w:tcPr>
            <w:tcW w:w="6221" w:type="dxa"/>
          </w:tcPr>
          <w:p w14:paraId="3269680B" w14:textId="77777777" w:rsidR="00F00472" w:rsidRPr="00424349" w:rsidRDefault="00F00472" w:rsidP="00F00472">
            <w:pPr>
              <w:spacing w:before="120" w:line="276" w:lineRule="auto"/>
              <w:cnfStyle w:val="000000010000" w:firstRow="0" w:lastRow="0" w:firstColumn="0" w:lastColumn="0" w:oddVBand="0" w:evenVBand="0" w:oddHBand="0" w:evenHBand="1" w:firstRowFirstColumn="0" w:firstRowLastColumn="0" w:lastRowFirstColumn="0" w:lastRowLastColumn="0"/>
            </w:pPr>
            <w:r w:rsidRPr="00424349">
              <w:t xml:space="preserve">Hyperlinks link web pages or parts of a webpage by the clicking on a specific text.   As an example, clicking on an ‘About Us’ link to launch that webpage.   Hyperlinks are not restricted to text but can comprise of images, or video or sound or audio input.   The use of video, sound, audio, images is often called hypermedia rather than hyper-text.   </w:t>
            </w:r>
          </w:p>
          <w:p w14:paraId="7364E1D7" w14:textId="10C9472A"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‘Hyper’ in this sense refers to ‘over’ because hypertext or hypermedia works by placing a cursor over something to activate the link.</w:t>
            </w:r>
          </w:p>
        </w:tc>
      </w:tr>
      <w:tr w:rsidR="00F00472" w:rsidRPr="00424349" w14:paraId="52FAF972"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36DAE88F" w14:textId="14BBCF95" w:rsidR="00F00472" w:rsidRPr="00424349" w:rsidRDefault="00F00472" w:rsidP="00F00472">
            <w:r w:rsidRPr="00424349">
              <w:t>Import</w:t>
            </w:r>
          </w:p>
        </w:tc>
        <w:tc>
          <w:tcPr>
            <w:tcW w:w="6221" w:type="dxa"/>
          </w:tcPr>
          <w:p w14:paraId="071886E0" w14:textId="041738E3"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The process of bringing (importing) data into an application, ie spreadsheet, which has been saved in another applications format, ie database.</w:t>
            </w:r>
          </w:p>
        </w:tc>
      </w:tr>
      <w:tr w:rsidR="00F00472" w:rsidRPr="00424349" w14:paraId="49131CBD"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06B7DBB5" w14:textId="09EE00F5" w:rsidR="00F00472" w:rsidRPr="00424349" w:rsidRDefault="00F00472" w:rsidP="00F00472">
            <w:r w:rsidRPr="00424349">
              <w:t>Insertion point</w:t>
            </w:r>
          </w:p>
        </w:tc>
        <w:tc>
          <w:tcPr>
            <w:tcW w:w="6221" w:type="dxa"/>
          </w:tcPr>
          <w:p w14:paraId="56745CA5" w14:textId="0AA77C17"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The flashing vertical bar that indicates where the text will be entered at the current position.</w:t>
            </w:r>
          </w:p>
        </w:tc>
      </w:tr>
      <w:tr w:rsidR="00F00472" w:rsidRPr="00424349" w14:paraId="53168294"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50CC5C01" w14:textId="565043F6" w:rsidR="00F00472" w:rsidRPr="00424349" w:rsidRDefault="00F00472" w:rsidP="00F00472">
            <w:r w:rsidRPr="00424349">
              <w:t>Justification</w:t>
            </w:r>
          </w:p>
        </w:tc>
        <w:tc>
          <w:tcPr>
            <w:tcW w:w="6221" w:type="dxa"/>
          </w:tcPr>
          <w:p w14:paraId="4AF278F1" w14:textId="604C2AC1"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Paragraph alignment left, centre, right or fully justified.</w:t>
            </w:r>
          </w:p>
        </w:tc>
      </w:tr>
      <w:tr w:rsidR="00F00472" w:rsidRPr="00424349" w14:paraId="58357F0B"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411695E1" w14:textId="651107A7" w:rsidR="00F00472" w:rsidRPr="00424349" w:rsidRDefault="00F00472" w:rsidP="00F00472">
            <w:r w:rsidRPr="00424349">
              <w:t>Landscape</w:t>
            </w:r>
          </w:p>
        </w:tc>
        <w:tc>
          <w:tcPr>
            <w:tcW w:w="6221" w:type="dxa"/>
          </w:tcPr>
          <w:p w14:paraId="1A80BF3E" w14:textId="595F6DD4"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The orientation of the document when printed is wider than it is long.</w:t>
            </w:r>
          </w:p>
        </w:tc>
      </w:tr>
      <w:tr w:rsidR="00F00472" w:rsidRPr="00424349" w14:paraId="10318F7E"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tcPr>
          <w:p w14:paraId="6089C1E8" w14:textId="3D0547E4" w:rsidR="00F00472" w:rsidRPr="00424349" w:rsidRDefault="00F00472" w:rsidP="00F00472">
            <w:r w:rsidRPr="00424349">
              <w:lastRenderedPageBreak/>
              <w:t>Macro</w:t>
            </w:r>
          </w:p>
        </w:tc>
        <w:tc>
          <w:tcPr>
            <w:tcW w:w="6221" w:type="dxa"/>
          </w:tcPr>
          <w:p w14:paraId="1FE0DAAB" w14:textId="0EA3C28F"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A series of commands and instructions that you group together as a single command to accomplish a task automatically.</w:t>
            </w:r>
          </w:p>
        </w:tc>
      </w:tr>
      <w:tr w:rsidR="00F00472" w:rsidRPr="00424349" w14:paraId="35097F4D"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53F8BA5A" w14:textId="6E44EE4B" w:rsidR="00F00472" w:rsidRPr="00424349" w:rsidRDefault="00F00472" w:rsidP="00F00472">
            <w:r w:rsidRPr="00424349">
              <w:t>Mail Merge</w:t>
            </w:r>
          </w:p>
        </w:tc>
        <w:tc>
          <w:tcPr>
            <w:tcW w:w="6221" w:type="dxa"/>
            <w:vAlign w:val="top"/>
          </w:tcPr>
          <w:p w14:paraId="0811FC52" w14:textId="65769447"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 xml:space="preserve">A feature within word processing applications that enable users to send the same letter or document to multiple recipients.   </w:t>
            </w:r>
          </w:p>
        </w:tc>
      </w:tr>
      <w:tr w:rsidR="00F00472" w:rsidRPr="00424349" w14:paraId="6B181658"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6F005EF5" w14:textId="11234A54" w:rsidR="00F00472" w:rsidRPr="00424349" w:rsidRDefault="00F00472" w:rsidP="00F00472">
            <w:r w:rsidRPr="00424349">
              <w:t>Menu</w:t>
            </w:r>
          </w:p>
        </w:tc>
        <w:tc>
          <w:tcPr>
            <w:tcW w:w="6221" w:type="dxa"/>
            <w:vAlign w:val="top"/>
          </w:tcPr>
          <w:p w14:paraId="7C47D735" w14:textId="11E72686"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In Word pull-down menus give a choice of options to make it easier to use the program, eg File, Edit, View</w:t>
            </w:r>
          </w:p>
        </w:tc>
      </w:tr>
      <w:tr w:rsidR="00F00472" w:rsidRPr="00424349" w14:paraId="36F3108B"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1972866A" w14:textId="6BBDAA62" w:rsidR="00F00472" w:rsidRPr="00424349" w:rsidRDefault="00F00472" w:rsidP="00F00472">
            <w:r w:rsidRPr="00424349">
              <w:t>Object</w:t>
            </w:r>
          </w:p>
        </w:tc>
        <w:tc>
          <w:tcPr>
            <w:tcW w:w="6221" w:type="dxa"/>
            <w:vAlign w:val="top"/>
          </w:tcPr>
          <w:p w14:paraId="599B5404" w14:textId="663E6B48"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An item which can be individually selected and manipulated.   As an example, a table in Word is an object.</w:t>
            </w:r>
          </w:p>
        </w:tc>
      </w:tr>
      <w:tr w:rsidR="00F00472" w:rsidRPr="00424349" w14:paraId="1880ECC8"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68653C65" w14:textId="03A6A8C3" w:rsidR="00F00472" w:rsidRPr="00424349" w:rsidRDefault="00F00472" w:rsidP="00F00472">
            <w:r w:rsidRPr="00424349">
              <w:t>Object Embedding</w:t>
            </w:r>
          </w:p>
        </w:tc>
        <w:tc>
          <w:tcPr>
            <w:tcW w:w="6221" w:type="dxa"/>
            <w:vAlign w:val="top"/>
          </w:tcPr>
          <w:p w14:paraId="0ECAE35C" w14:textId="2BA50121"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Allows you to embed applications and files within another file/application, eg an excel spreadsheet can be embedded into a Word document</w:t>
            </w:r>
          </w:p>
        </w:tc>
      </w:tr>
      <w:tr w:rsidR="00F00472" w:rsidRPr="00424349" w14:paraId="0E3BD4D3"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247DEBD5" w14:textId="742922FB" w:rsidR="00F00472" w:rsidRPr="00424349" w:rsidRDefault="00F00472" w:rsidP="00F00472">
            <w:r w:rsidRPr="00424349">
              <w:t xml:space="preserve">Object Linking </w:t>
            </w:r>
          </w:p>
        </w:tc>
        <w:tc>
          <w:tcPr>
            <w:tcW w:w="6221" w:type="dxa"/>
            <w:vAlign w:val="top"/>
          </w:tcPr>
          <w:p w14:paraId="0DCD0B6C" w14:textId="692FE8C6"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 xml:space="preserve">Allows you to dynamically link files and applications together.    When a user links an object, a copy of the original data appears in the second (destination) application.   </w:t>
            </w:r>
          </w:p>
        </w:tc>
      </w:tr>
      <w:tr w:rsidR="00F00472" w:rsidRPr="00424349" w14:paraId="7F8C9E96"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3F6AF148" w14:textId="0A55A851" w:rsidR="00F00472" w:rsidRPr="00424349" w:rsidRDefault="00F00472" w:rsidP="00F00472">
            <w:r w:rsidRPr="00424349">
              <w:t>OLE</w:t>
            </w:r>
          </w:p>
        </w:tc>
        <w:tc>
          <w:tcPr>
            <w:tcW w:w="6221" w:type="dxa"/>
            <w:vAlign w:val="top"/>
          </w:tcPr>
          <w:p w14:paraId="04B71AD2" w14:textId="1326F442"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Object Linking and Embedding refers to technology developed by Microsoft which allows the user to create work in one software application and share it with another software application.</w:t>
            </w:r>
          </w:p>
        </w:tc>
      </w:tr>
      <w:tr w:rsidR="00F00472" w:rsidRPr="00424349" w14:paraId="554F23A1"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0C03C288" w14:textId="587550BB" w:rsidR="00F00472" w:rsidRPr="00424349" w:rsidRDefault="00F00472" w:rsidP="00F00472">
            <w:r w:rsidRPr="00424349">
              <w:t>Online help</w:t>
            </w:r>
          </w:p>
        </w:tc>
        <w:tc>
          <w:tcPr>
            <w:tcW w:w="6221" w:type="dxa"/>
            <w:vAlign w:val="top"/>
          </w:tcPr>
          <w:p w14:paraId="074AA2AB" w14:textId="27A6FE16"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Can be accessed to explain and help the user with any questions or problems relating to the application being used.</w:t>
            </w:r>
          </w:p>
        </w:tc>
      </w:tr>
      <w:tr w:rsidR="00F00472" w:rsidRPr="00424349" w14:paraId="3705A4F7"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66CDFC9E" w14:textId="4C6E57E6" w:rsidR="00F00472" w:rsidRPr="00424349" w:rsidRDefault="00F00472" w:rsidP="00F00472">
            <w:r w:rsidRPr="00424349">
              <w:t>Pagination</w:t>
            </w:r>
          </w:p>
        </w:tc>
        <w:tc>
          <w:tcPr>
            <w:tcW w:w="6221" w:type="dxa"/>
            <w:vAlign w:val="top"/>
          </w:tcPr>
          <w:p w14:paraId="0761339C" w14:textId="402EFE74"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The process of separating print or digital content into discrete page</w:t>
            </w:r>
          </w:p>
        </w:tc>
      </w:tr>
      <w:tr w:rsidR="00F00472" w:rsidRPr="00424349" w14:paraId="11A4BBEE"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22DDFDE8" w14:textId="65E47132" w:rsidR="00F00472" w:rsidRPr="00424349" w:rsidRDefault="00F00472" w:rsidP="00F00472">
            <w:r w:rsidRPr="00424349">
              <w:t>Pivot Table</w:t>
            </w:r>
          </w:p>
        </w:tc>
        <w:tc>
          <w:tcPr>
            <w:tcW w:w="6221" w:type="dxa"/>
            <w:vAlign w:val="top"/>
          </w:tcPr>
          <w:p w14:paraId="3962780F" w14:textId="07D768D4"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 xml:space="preserve">A statistics tool that summarizes and reorganizes selected columns and rows of data in a spreadsheet or database table to obtain a desired report.     These are tables created to easily summarise data and highlight desired information.   Pivot tables are especially helpful when looking at workbooks which contain a large amount of data.    </w:t>
            </w:r>
          </w:p>
        </w:tc>
      </w:tr>
      <w:tr w:rsidR="00F00472" w:rsidRPr="00424349" w14:paraId="0651F51F"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4538FEEA" w14:textId="75C49449" w:rsidR="00F00472" w:rsidRPr="00424349" w:rsidRDefault="00F00472" w:rsidP="00F00472">
            <w:r w:rsidRPr="00424349">
              <w:t>Portrait</w:t>
            </w:r>
          </w:p>
        </w:tc>
        <w:tc>
          <w:tcPr>
            <w:tcW w:w="6221" w:type="dxa"/>
            <w:vAlign w:val="top"/>
          </w:tcPr>
          <w:p w14:paraId="36982861" w14:textId="1179A883"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The orientation of the document when printed longer than it is wide.</w:t>
            </w:r>
          </w:p>
        </w:tc>
      </w:tr>
      <w:tr w:rsidR="00F00472" w:rsidRPr="00424349" w14:paraId="20F44BFC"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60DC6E29" w14:textId="034263F7" w:rsidR="00F00472" w:rsidRPr="00424349" w:rsidRDefault="00F00472" w:rsidP="00F00472">
            <w:r w:rsidRPr="00424349">
              <w:t>Server</w:t>
            </w:r>
          </w:p>
        </w:tc>
        <w:tc>
          <w:tcPr>
            <w:tcW w:w="6221" w:type="dxa"/>
            <w:vAlign w:val="top"/>
          </w:tcPr>
          <w:p w14:paraId="037B017A" w14:textId="110348EA"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A computer device that has specific application software installed, that allows interaction over a network.   The server is the key unit in a network and receives requests from client computer / devices and responds accordingly</w:t>
            </w:r>
            <w:r w:rsidR="00424349" w:rsidRPr="00424349">
              <w:t xml:space="preserve">.  </w:t>
            </w:r>
            <w:r w:rsidRPr="00424349">
              <w:t xml:space="preserve">There are different types of servers, such as a web server, file server, mail server or application server and others    </w:t>
            </w:r>
          </w:p>
        </w:tc>
      </w:tr>
      <w:tr w:rsidR="00F00472" w:rsidRPr="00424349" w14:paraId="07AE6690"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3094E9BE" w14:textId="6F9E3E96" w:rsidR="00F00472" w:rsidRPr="00424349" w:rsidRDefault="00F00472" w:rsidP="00F00472">
            <w:r w:rsidRPr="00424349">
              <w:t>Server Options</w:t>
            </w:r>
          </w:p>
        </w:tc>
        <w:tc>
          <w:tcPr>
            <w:tcW w:w="6221" w:type="dxa"/>
            <w:vAlign w:val="top"/>
          </w:tcPr>
          <w:p w14:paraId="5BD7FA69" w14:textId="24D3FED3"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The settings required to specify communication method between a client and a server, HTTP, SSL, FTP</w:t>
            </w:r>
          </w:p>
        </w:tc>
      </w:tr>
      <w:tr w:rsidR="00F00472" w:rsidRPr="00424349" w14:paraId="57E331F3"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03DC2FAC" w14:textId="73E3A1B7" w:rsidR="00F00472" w:rsidRPr="00424349" w:rsidRDefault="00F00472" w:rsidP="00F00472">
            <w:r w:rsidRPr="00424349">
              <w:t>Shortcut</w:t>
            </w:r>
          </w:p>
        </w:tc>
        <w:tc>
          <w:tcPr>
            <w:tcW w:w="6221" w:type="dxa"/>
            <w:vAlign w:val="top"/>
          </w:tcPr>
          <w:p w14:paraId="311D9B7F" w14:textId="7EBFEB1A"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Keyboard shortcuts/ shortcut keys – a combination of keys when pressed will run a command, eg Ctrl+P for print</w:t>
            </w:r>
          </w:p>
        </w:tc>
      </w:tr>
      <w:tr w:rsidR="00F00472" w:rsidRPr="00424349" w14:paraId="03C54A3D"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4CCE931E" w14:textId="61FC8073" w:rsidR="00F00472" w:rsidRPr="00424349" w:rsidRDefault="00F00472" w:rsidP="00F00472">
            <w:r w:rsidRPr="00424349">
              <w:lastRenderedPageBreak/>
              <w:t>Spellcheck</w:t>
            </w:r>
          </w:p>
        </w:tc>
        <w:tc>
          <w:tcPr>
            <w:tcW w:w="6221" w:type="dxa"/>
            <w:vAlign w:val="top"/>
          </w:tcPr>
          <w:p w14:paraId="2BEED099" w14:textId="2ED897B7"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Underlines spelling errors with a red wavy line; when used gives other spelling options, can add to the dictionary or ignore.</w:t>
            </w:r>
          </w:p>
        </w:tc>
      </w:tr>
      <w:tr w:rsidR="00F00472" w:rsidRPr="00424349" w14:paraId="585B4B75"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6EE12D05" w14:textId="46411C73" w:rsidR="00F00472" w:rsidRPr="00424349" w:rsidRDefault="00F00472" w:rsidP="00F00472">
            <w:r w:rsidRPr="00424349">
              <w:t>Spreadsheet</w:t>
            </w:r>
          </w:p>
        </w:tc>
        <w:tc>
          <w:tcPr>
            <w:tcW w:w="6221" w:type="dxa"/>
            <w:vAlign w:val="top"/>
          </w:tcPr>
          <w:p w14:paraId="4F8910EE" w14:textId="4AED40DE"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Computerised worksheet on which text, numbers and formulas can be entered for fast, accurate calculations.</w:t>
            </w:r>
          </w:p>
        </w:tc>
      </w:tr>
      <w:tr w:rsidR="00F00472" w:rsidRPr="00424349" w14:paraId="3604B568"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7C1C112D" w14:textId="0D9C4BA2" w:rsidR="00F00472" w:rsidRPr="00424349" w:rsidRDefault="00F00472" w:rsidP="00F00472">
            <w:r w:rsidRPr="00424349">
              <w:t>Status bar</w:t>
            </w:r>
          </w:p>
        </w:tc>
        <w:tc>
          <w:tcPr>
            <w:tcW w:w="6221" w:type="dxa"/>
            <w:vAlign w:val="top"/>
          </w:tcPr>
          <w:p w14:paraId="5BCBD705" w14:textId="400E2E50"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Located at the bottom of the screen and displays information for the user, eg Page no, Section, Total pages, line, column.</w:t>
            </w:r>
          </w:p>
        </w:tc>
      </w:tr>
      <w:tr w:rsidR="00F00472" w:rsidRPr="00424349" w14:paraId="08D79BA5"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78DB24FB" w14:textId="7B139032" w:rsidR="00F00472" w:rsidRPr="00424349" w:rsidRDefault="00F00472" w:rsidP="00F00472">
            <w:r w:rsidRPr="00424349">
              <w:t>Table</w:t>
            </w:r>
          </w:p>
        </w:tc>
        <w:tc>
          <w:tcPr>
            <w:tcW w:w="6221" w:type="dxa"/>
            <w:vAlign w:val="top"/>
          </w:tcPr>
          <w:p w14:paraId="0A26AD6B" w14:textId="388FC5E6"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A facility which allows the user to make columns with or without borders and can be used instead of tabulating.</w:t>
            </w:r>
          </w:p>
        </w:tc>
      </w:tr>
      <w:tr w:rsidR="00F00472" w:rsidRPr="00424349" w14:paraId="3BAA888A"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4875FF5F" w14:textId="7EA7EC95" w:rsidR="00F00472" w:rsidRPr="00424349" w:rsidRDefault="00F00472" w:rsidP="00F00472">
            <w:r w:rsidRPr="00424349">
              <w:t>Table of Authority</w:t>
            </w:r>
          </w:p>
        </w:tc>
        <w:tc>
          <w:tcPr>
            <w:tcW w:w="6221" w:type="dxa"/>
            <w:vAlign w:val="top"/>
          </w:tcPr>
          <w:p w14:paraId="71D2B65A" w14:textId="0B2BFCC7"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Lists the references in a legal document, along with the numbers of pages the references appear on</w:t>
            </w:r>
          </w:p>
        </w:tc>
      </w:tr>
      <w:tr w:rsidR="00F00472" w:rsidRPr="00424349" w14:paraId="55C5EA98"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719C0431" w14:textId="7338AD25" w:rsidR="00F00472" w:rsidRPr="00424349" w:rsidRDefault="00F00472" w:rsidP="00F00472">
            <w:r w:rsidRPr="00424349">
              <w:t>Table of contents</w:t>
            </w:r>
          </w:p>
        </w:tc>
        <w:tc>
          <w:tcPr>
            <w:tcW w:w="6221" w:type="dxa"/>
            <w:vAlign w:val="top"/>
          </w:tcPr>
          <w:p w14:paraId="0959D17A" w14:textId="60574971"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The use of headings in your document to build an automatic table of contents that updates when you change heading text, sequence, level or page number usually inserted near the beginning of the document.</w:t>
            </w:r>
          </w:p>
        </w:tc>
      </w:tr>
      <w:tr w:rsidR="00F00472" w:rsidRPr="00424349" w14:paraId="6CC88F9E"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6035AC73" w14:textId="0FA96E90" w:rsidR="00F00472" w:rsidRPr="00424349" w:rsidRDefault="00F00472" w:rsidP="00F00472">
            <w:r w:rsidRPr="00424349">
              <w:t>Table of Figures</w:t>
            </w:r>
          </w:p>
        </w:tc>
        <w:tc>
          <w:tcPr>
            <w:tcW w:w="6221" w:type="dxa"/>
            <w:vAlign w:val="top"/>
          </w:tcPr>
          <w:p w14:paraId="0625A21B" w14:textId="72033D1C"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A table of figures is a list, sorted by page number, of the captions pulled from figures, images, or tables in your document.   It's like a table of contents, but it's a table of anything to which you can add a caption.</w:t>
            </w:r>
          </w:p>
        </w:tc>
      </w:tr>
      <w:tr w:rsidR="00F00472" w:rsidRPr="00424349" w14:paraId="7CEAF7DA"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6C9A041E" w14:textId="014C6139" w:rsidR="00F00472" w:rsidRPr="00424349" w:rsidRDefault="00F00472" w:rsidP="00F00472">
            <w:r w:rsidRPr="00424349">
              <w:t>Template</w:t>
            </w:r>
          </w:p>
        </w:tc>
        <w:tc>
          <w:tcPr>
            <w:tcW w:w="6221" w:type="dxa"/>
            <w:vAlign w:val="top"/>
          </w:tcPr>
          <w:p w14:paraId="6B9CE430" w14:textId="6A3A7988"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 xml:space="preserve">A file that contains pre-designed layout that can be used as a pattern for creating other similar files </w:t>
            </w:r>
          </w:p>
        </w:tc>
      </w:tr>
      <w:tr w:rsidR="00F00472" w:rsidRPr="00424349" w14:paraId="14F9AE9F"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48C81C41" w14:textId="60554E97" w:rsidR="00F00472" w:rsidRPr="00424349" w:rsidRDefault="00F00472" w:rsidP="00F00472">
            <w:r w:rsidRPr="00424349">
              <w:t>Thesaurus</w:t>
            </w:r>
          </w:p>
        </w:tc>
        <w:tc>
          <w:tcPr>
            <w:tcW w:w="6221" w:type="dxa"/>
            <w:vAlign w:val="top"/>
          </w:tcPr>
          <w:p w14:paraId="3FF0D3C9" w14:textId="43B4E9A5"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Provides synonyms and antonyms for words or phrases.</w:t>
            </w:r>
          </w:p>
        </w:tc>
      </w:tr>
      <w:tr w:rsidR="00F00472" w:rsidRPr="00424349" w14:paraId="5414003F"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5FFEF2D7" w14:textId="0E744346" w:rsidR="00F00472" w:rsidRPr="00424349" w:rsidRDefault="00F00472" w:rsidP="00F00472">
            <w:r w:rsidRPr="00424349">
              <w:t>Toolbar</w:t>
            </w:r>
          </w:p>
        </w:tc>
        <w:tc>
          <w:tcPr>
            <w:tcW w:w="6221" w:type="dxa"/>
            <w:vAlign w:val="top"/>
          </w:tcPr>
          <w:p w14:paraId="52B71100" w14:textId="1D45903A"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A toolbar can contain buttons with images (the same images you see next to corresponding menu commands).   When used these give Microsoft Word instructions about what you want to do.</w:t>
            </w:r>
          </w:p>
        </w:tc>
      </w:tr>
      <w:tr w:rsidR="00F00472" w:rsidRPr="00424349" w14:paraId="42E72E48"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34E2C3F5" w14:textId="7DCE5F23" w:rsidR="00F00472" w:rsidRPr="00424349" w:rsidRDefault="00F00472" w:rsidP="00F00472">
            <w:r w:rsidRPr="00424349">
              <w:t>Track changes</w:t>
            </w:r>
          </w:p>
        </w:tc>
        <w:tc>
          <w:tcPr>
            <w:tcW w:w="6221" w:type="dxa"/>
            <w:vAlign w:val="top"/>
          </w:tcPr>
          <w:p w14:paraId="7A845CC0" w14:textId="7124C2AA"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The Track Changes function in Word allows you to keep a record of amendments made to a document.   You can then choose to accept or reject the amendments.   It is a useful tool for managing changes made by several reviewers to the same document.</w:t>
            </w:r>
          </w:p>
        </w:tc>
      </w:tr>
      <w:tr w:rsidR="00F00472" w:rsidRPr="00424349" w14:paraId="2F9E2417"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1AC54F37" w14:textId="2A4CE4D4" w:rsidR="00F00472" w:rsidRPr="00424349" w:rsidRDefault="00F00472" w:rsidP="00F00472">
            <w:r w:rsidRPr="00424349">
              <w:t>Undo</w:t>
            </w:r>
          </w:p>
        </w:tc>
        <w:tc>
          <w:tcPr>
            <w:tcW w:w="6221" w:type="dxa"/>
            <w:vAlign w:val="top"/>
          </w:tcPr>
          <w:p w14:paraId="1E7CAA4E" w14:textId="62F3503C"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Allows the user to reverse up to the last 16 actions performed.</w:t>
            </w:r>
          </w:p>
        </w:tc>
      </w:tr>
      <w:tr w:rsidR="00F00472" w:rsidRPr="00424349" w14:paraId="18B9B3B9"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706343FF" w14:textId="2B5A08FB" w:rsidR="00F00472" w:rsidRPr="00424349" w:rsidRDefault="00F00472" w:rsidP="00F00472">
            <w:r w:rsidRPr="00424349">
              <w:t>Version Control</w:t>
            </w:r>
          </w:p>
        </w:tc>
        <w:tc>
          <w:tcPr>
            <w:tcW w:w="6221" w:type="dxa"/>
            <w:vAlign w:val="top"/>
          </w:tcPr>
          <w:p w14:paraId="2B348406" w14:textId="38175056"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Also known as revision control is a way of keeping track of different versions of documents, software, content, websites or information</w:t>
            </w:r>
          </w:p>
        </w:tc>
      </w:tr>
      <w:tr w:rsidR="00F00472" w:rsidRPr="00424349" w14:paraId="20483E16"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755F66E2" w14:textId="7171D432" w:rsidR="00F00472" w:rsidRPr="00424349" w:rsidRDefault="00F00472" w:rsidP="00F00472">
            <w:r w:rsidRPr="00424349">
              <w:lastRenderedPageBreak/>
              <w:t>Web Authoring tool</w:t>
            </w:r>
          </w:p>
        </w:tc>
        <w:tc>
          <w:tcPr>
            <w:tcW w:w="6221" w:type="dxa"/>
            <w:vAlign w:val="top"/>
          </w:tcPr>
          <w:p w14:paraId="67FAEC4D" w14:textId="36E68404"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The process of designing and creating a webpage / website is known as authoring.   Although a website can be authored by creating the desired HTML code using a text editor, most websites are created using web authoring software such as Adobe’s Dreamweaver.   Web authoring software enables the developer to tab between raw HTML and graphic interface design mode.   The term web authoring tool is often used for any software that can be used to create or modify web content.   This includes software such as Dreamweaver, but also includes web debugging tools.</w:t>
            </w:r>
          </w:p>
        </w:tc>
      </w:tr>
      <w:tr w:rsidR="00F00472" w:rsidRPr="00424349" w14:paraId="683FBED8"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7D4EEC94" w14:textId="725F9D4C" w:rsidR="00F00472" w:rsidRPr="00424349" w:rsidRDefault="00F00472" w:rsidP="00F00472">
            <w:r w:rsidRPr="00424349">
              <w:t>Website Testing</w:t>
            </w:r>
          </w:p>
        </w:tc>
        <w:tc>
          <w:tcPr>
            <w:tcW w:w="6221" w:type="dxa"/>
            <w:vAlign w:val="top"/>
          </w:tcPr>
          <w:p w14:paraId="57D6D895" w14:textId="59226A7D"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The process of analysing website functionality before it is made available on the World Wide Web, i.e.   to the general users.   Testing looks at functionality, eg hyperlinks; checks the site can work on different browsers, especially mobile devices and against different operating systems.   In addition, load testing of the site, i.e.   its ability to handle the number of users who want to access the site; checks on the ability for users to interface with the site, eg possible language options or other access functionalities are tested.   Security of the website is another testing area.   Related to website testing is the function of website validation where the code of the website is tested against accepted WC3 standards.</w:t>
            </w:r>
          </w:p>
        </w:tc>
      </w:tr>
      <w:tr w:rsidR="00F00472" w:rsidRPr="00424349" w14:paraId="379FEA6E"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4B753CD6" w14:textId="185C1D3F" w:rsidR="00F00472" w:rsidRPr="00424349" w:rsidRDefault="00F00472" w:rsidP="00F00472">
            <w:r w:rsidRPr="00424349">
              <w:t>Word Processor</w:t>
            </w:r>
          </w:p>
        </w:tc>
        <w:tc>
          <w:tcPr>
            <w:tcW w:w="6221" w:type="dxa"/>
            <w:vAlign w:val="top"/>
          </w:tcPr>
          <w:p w14:paraId="6BABC48B" w14:textId="20DAB994"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A program that allows users to create, edit and print documents, store text electronically and display on a screen.</w:t>
            </w:r>
          </w:p>
        </w:tc>
      </w:tr>
      <w:tr w:rsidR="00F00472" w:rsidRPr="00424349" w14:paraId="04D0B7E4"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3C7A1712" w14:textId="020E2562" w:rsidR="00F00472" w:rsidRPr="00424349" w:rsidRDefault="00F00472" w:rsidP="00F00472">
            <w:r w:rsidRPr="00424349">
              <w:t>Workbook</w:t>
            </w:r>
          </w:p>
        </w:tc>
        <w:tc>
          <w:tcPr>
            <w:tcW w:w="6221" w:type="dxa"/>
            <w:vAlign w:val="top"/>
          </w:tcPr>
          <w:p w14:paraId="32D3DCF7" w14:textId="73BCC012"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A spreadsheet file containing one or more worksheets</w:t>
            </w:r>
          </w:p>
        </w:tc>
      </w:tr>
      <w:tr w:rsidR="00F00472" w:rsidRPr="00424349" w14:paraId="7BA41B52"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7CB74B98" w14:textId="2B215779" w:rsidR="00F00472" w:rsidRPr="00424349" w:rsidRDefault="00F00472" w:rsidP="00F00472">
            <w:r w:rsidRPr="00424349">
              <w:t>Worksheet</w:t>
            </w:r>
          </w:p>
        </w:tc>
        <w:tc>
          <w:tcPr>
            <w:tcW w:w="6221" w:type="dxa"/>
            <w:vAlign w:val="top"/>
          </w:tcPr>
          <w:p w14:paraId="1EDC11D0" w14:textId="39257AC6"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A sheet within a spreadsheet workbook; used for displaying rows and columns of figures and labels</w:t>
            </w:r>
          </w:p>
        </w:tc>
      </w:tr>
      <w:tr w:rsidR="00F00472" w:rsidRPr="00424349" w14:paraId="31CE4557"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10D685CA" w14:textId="6DE3D226" w:rsidR="00F00472" w:rsidRPr="00424349" w:rsidRDefault="00F00472" w:rsidP="00F00472">
            <w:r w:rsidRPr="00424349">
              <w:t>Worksheet tab</w:t>
            </w:r>
          </w:p>
        </w:tc>
        <w:tc>
          <w:tcPr>
            <w:tcW w:w="6221" w:type="dxa"/>
            <w:vAlign w:val="top"/>
          </w:tcPr>
          <w:p w14:paraId="10D761C4" w14:textId="5801DBF0"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The tab at the base of a worksheet; default tab names in Excel are Sheet1, Sheet2 etc.</w:t>
            </w:r>
          </w:p>
        </w:tc>
      </w:tr>
      <w:tr w:rsidR="00F00472" w:rsidRPr="00424349" w14:paraId="4B037000" w14:textId="77777777" w:rsidTr="00F0047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0ABB7E05" w14:textId="6EFD497E" w:rsidR="00F00472" w:rsidRPr="00424349" w:rsidRDefault="00F00472" w:rsidP="00F00472">
            <w:r w:rsidRPr="00424349">
              <w:t>WYSIWYG</w:t>
            </w:r>
          </w:p>
        </w:tc>
        <w:tc>
          <w:tcPr>
            <w:tcW w:w="6221" w:type="dxa"/>
            <w:vAlign w:val="top"/>
          </w:tcPr>
          <w:p w14:paraId="55DE44D5" w14:textId="05F95B71" w:rsidR="00F00472" w:rsidRPr="00424349" w:rsidRDefault="00F00472" w:rsidP="00F00472">
            <w:pPr>
              <w:cnfStyle w:val="000000010000" w:firstRow="0" w:lastRow="0" w:firstColumn="0" w:lastColumn="0" w:oddVBand="0" w:evenVBand="0" w:oddHBand="0" w:evenHBand="1" w:firstRowFirstColumn="0" w:firstRowLastColumn="0" w:lastRowFirstColumn="0" w:lastRowLastColumn="0"/>
            </w:pPr>
            <w:r w:rsidRPr="00424349">
              <w:t xml:space="preserve">In web design, WYSIWYG refers to webpage development software that uses a graphic design process as opposed to a mark-up language coding system.   WYSIWYG builders use a process of what the web designer sets out in the creation phase is basically how it will look as a finished product.   WYSIWYG software does not require the web creator to have a detailed understanding of what and how to use tags as HTML editors do.   Software such as Adobe Dreamweaver have tabs that allow web creators to jump between a WYSIWYG screen design and a HTML coding screen (code) for the same page being developed.   </w:t>
            </w:r>
          </w:p>
        </w:tc>
      </w:tr>
      <w:tr w:rsidR="00F00472" w:rsidRPr="00424349" w14:paraId="2F86285C" w14:textId="77777777" w:rsidTr="00F004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2" w:type="dxa"/>
            <w:vAlign w:val="top"/>
          </w:tcPr>
          <w:p w14:paraId="776FD0C0" w14:textId="4A35AA7C" w:rsidR="00F00472" w:rsidRPr="00424349" w:rsidRDefault="00F00472" w:rsidP="00F00472">
            <w:r w:rsidRPr="00424349">
              <w:t>XHTML</w:t>
            </w:r>
          </w:p>
        </w:tc>
        <w:tc>
          <w:tcPr>
            <w:tcW w:w="6221" w:type="dxa"/>
            <w:vAlign w:val="top"/>
          </w:tcPr>
          <w:p w14:paraId="17A85308" w14:textId="07DA25E0" w:rsidR="00F00472" w:rsidRPr="00424349" w:rsidRDefault="00F00472" w:rsidP="00F00472">
            <w:pPr>
              <w:cnfStyle w:val="000000100000" w:firstRow="0" w:lastRow="0" w:firstColumn="0" w:lastColumn="0" w:oddVBand="0" w:evenVBand="0" w:oddHBand="1" w:evenHBand="0" w:firstRowFirstColumn="0" w:firstRowLastColumn="0" w:lastRowFirstColumn="0" w:lastRowLastColumn="0"/>
            </w:pPr>
            <w:r w:rsidRPr="00424349">
              <w:t>XHTML is stricter, more XML-based version of HTML.   Stands for Extensible Hypertext Markup Language</w:t>
            </w:r>
          </w:p>
        </w:tc>
      </w:tr>
    </w:tbl>
    <w:p w14:paraId="0F41C5F6" w14:textId="77777777" w:rsidR="00633B8C" w:rsidRPr="00424349" w:rsidRDefault="00633B8C">
      <w:pPr>
        <w:rPr>
          <w:rFonts w:eastAsiaTheme="majorEastAsia" w:cstheme="majorBidi"/>
          <w:b/>
          <w:color w:val="1C438B"/>
          <w:sz w:val="52"/>
          <w:szCs w:val="32"/>
          <w:lang w:eastAsia="zh-CN"/>
        </w:rPr>
      </w:pPr>
      <w:r w:rsidRPr="00424349">
        <w:rPr>
          <w:lang w:eastAsia="zh-CN"/>
        </w:rPr>
        <w:br w:type="page"/>
      </w:r>
    </w:p>
    <w:p w14:paraId="582A99ED" w14:textId="68452109" w:rsidR="008F72F9" w:rsidRPr="00424349" w:rsidRDefault="00674F02" w:rsidP="001C78ED">
      <w:pPr>
        <w:pStyle w:val="Heading1"/>
        <w:rPr>
          <w:lang w:eastAsia="zh-CN"/>
        </w:rPr>
      </w:pPr>
      <w:r w:rsidRPr="00424349">
        <w:rPr>
          <w:lang w:eastAsia="zh-CN"/>
        </w:rPr>
        <w:lastRenderedPageBreak/>
        <w:t>Activities</w:t>
      </w:r>
    </w:p>
    <w:p w14:paraId="527526AD" w14:textId="610A0D1E" w:rsidR="007456D7" w:rsidRPr="00424349" w:rsidRDefault="007456D7" w:rsidP="00424349">
      <w:pPr>
        <w:pStyle w:val="Heading3"/>
      </w:pPr>
      <w:r w:rsidRPr="00424349">
        <w:t>Activity 1</w:t>
      </w:r>
      <w:r w:rsidR="00EA6B3B">
        <w:t>:</w:t>
      </w:r>
      <w:r w:rsidRPr="00424349">
        <w:t xml:space="preserve"> Questions</w:t>
      </w:r>
    </w:p>
    <w:p w14:paraId="5C46EEDA" w14:textId="6BA66FC8" w:rsidR="006550B0" w:rsidRPr="00424349" w:rsidRDefault="007456D7" w:rsidP="0020361C">
      <w:pPr>
        <w:pStyle w:val="ListNumber"/>
        <w:numPr>
          <w:ilvl w:val="0"/>
          <w:numId w:val="21"/>
        </w:numPr>
      </w:pPr>
      <w:r w:rsidRPr="00424349">
        <w:t>What is ONE advantage and ONE disadvantage of using a text editor instead of a word processor to create a webpage?</w:t>
      </w:r>
    </w:p>
    <w:p w14:paraId="22011441" w14:textId="77777777" w:rsidR="002222D4" w:rsidRPr="00424349" w:rsidRDefault="002222D4" w:rsidP="0020361C">
      <w:pPr>
        <w:pStyle w:val="ListNumber"/>
        <w:numPr>
          <w:ilvl w:val="0"/>
          <w:numId w:val="21"/>
        </w:numPr>
        <w:rPr>
          <w:color w:val="221E1F"/>
          <w:sz w:val="23"/>
          <w:szCs w:val="23"/>
        </w:rPr>
      </w:pPr>
      <w:r w:rsidRPr="00424349">
        <w:rPr>
          <w:color w:val="221E1F"/>
          <w:sz w:val="23"/>
          <w:szCs w:val="23"/>
        </w:rPr>
        <w:t>Outline TWO common issues that may occur when a website is tested across a variety of browsers.</w:t>
      </w:r>
    </w:p>
    <w:p w14:paraId="74B1DB88" w14:textId="77777777" w:rsidR="002222D4" w:rsidRPr="00424349" w:rsidRDefault="002222D4" w:rsidP="0020361C">
      <w:pPr>
        <w:pStyle w:val="ListNumber"/>
        <w:numPr>
          <w:ilvl w:val="0"/>
          <w:numId w:val="21"/>
        </w:numPr>
        <w:rPr>
          <w:color w:val="221E1F"/>
          <w:sz w:val="23"/>
          <w:szCs w:val="23"/>
        </w:rPr>
      </w:pPr>
      <w:r w:rsidRPr="00424349">
        <w:rPr>
          <w:color w:val="221E1F"/>
          <w:sz w:val="23"/>
          <w:szCs w:val="23"/>
        </w:rPr>
        <w:t>Explain the benefits of using an external CSS file compared to embedding CSS within HTML code.</w:t>
      </w:r>
    </w:p>
    <w:p w14:paraId="230C4409" w14:textId="77777777" w:rsidR="002222D4" w:rsidRPr="00424349" w:rsidRDefault="007456D7" w:rsidP="0020361C">
      <w:pPr>
        <w:pStyle w:val="ListNumber"/>
        <w:numPr>
          <w:ilvl w:val="0"/>
          <w:numId w:val="21"/>
        </w:numPr>
      </w:pPr>
      <w:r w:rsidRPr="00424349">
        <w:t>A game store wants to collect data from its customers using an electronic survey.</w:t>
      </w:r>
    </w:p>
    <w:p w14:paraId="5667F3F6" w14:textId="77777777" w:rsidR="002222D4" w:rsidRPr="00424349" w:rsidRDefault="007456D7" w:rsidP="001C78ED">
      <w:pPr>
        <w:pStyle w:val="ListNumber"/>
        <w:numPr>
          <w:ilvl w:val="0"/>
          <w:numId w:val="0"/>
        </w:numPr>
        <w:ind w:left="652"/>
      </w:pPr>
      <w:r w:rsidRPr="00424349">
        <w:t>Two of the questions are shown.</w:t>
      </w:r>
    </w:p>
    <w:p w14:paraId="1CB031FC" w14:textId="77777777" w:rsidR="002222D4" w:rsidRPr="00424349" w:rsidRDefault="007456D7" w:rsidP="001C78ED">
      <w:pPr>
        <w:pStyle w:val="ListNumber"/>
        <w:numPr>
          <w:ilvl w:val="0"/>
          <w:numId w:val="0"/>
        </w:numPr>
        <w:ind w:left="652"/>
      </w:pPr>
      <w:r w:rsidRPr="00424349">
        <w:t xml:space="preserve">Question 1: </w:t>
      </w:r>
    </w:p>
    <w:p w14:paraId="3F47B4F4" w14:textId="64FB6DCD" w:rsidR="002222D4" w:rsidRPr="00424349" w:rsidRDefault="007456D7" w:rsidP="001C78ED">
      <w:pPr>
        <w:pStyle w:val="ListNumber"/>
        <w:numPr>
          <w:ilvl w:val="0"/>
          <w:numId w:val="0"/>
        </w:numPr>
        <w:ind w:left="1440"/>
      </w:pPr>
      <w:r w:rsidRPr="00424349">
        <w:t>What is the age of the game player?</w:t>
      </w:r>
    </w:p>
    <w:p w14:paraId="3CE257A6" w14:textId="77777777" w:rsidR="002222D4" w:rsidRPr="00424349" w:rsidRDefault="007456D7" w:rsidP="001C78ED">
      <w:pPr>
        <w:pStyle w:val="ListNumber"/>
        <w:numPr>
          <w:ilvl w:val="0"/>
          <w:numId w:val="0"/>
        </w:numPr>
        <w:ind w:left="1440"/>
      </w:pPr>
      <w:r w:rsidRPr="00424349">
        <w:t>Possible answers could include:</w:t>
      </w:r>
    </w:p>
    <w:p w14:paraId="62B039F9" w14:textId="77777777" w:rsidR="002222D4" w:rsidRPr="00424349" w:rsidRDefault="007456D7" w:rsidP="001C78ED">
      <w:pPr>
        <w:pStyle w:val="ListNumber"/>
        <w:numPr>
          <w:ilvl w:val="0"/>
          <w:numId w:val="0"/>
        </w:numPr>
        <w:ind w:left="1440"/>
      </w:pPr>
      <w:r w:rsidRPr="00424349">
        <w:t>• 13 or under</w:t>
      </w:r>
    </w:p>
    <w:p w14:paraId="0F29D3D1" w14:textId="77777777" w:rsidR="002222D4" w:rsidRPr="00424349" w:rsidRDefault="007456D7" w:rsidP="001C78ED">
      <w:pPr>
        <w:pStyle w:val="ListNumber"/>
        <w:numPr>
          <w:ilvl w:val="0"/>
          <w:numId w:val="0"/>
        </w:numPr>
        <w:ind w:left="1440"/>
      </w:pPr>
      <w:r w:rsidRPr="00424349">
        <w:t>• 14–25</w:t>
      </w:r>
    </w:p>
    <w:p w14:paraId="36B55144" w14:textId="77777777" w:rsidR="002222D4" w:rsidRPr="00424349" w:rsidRDefault="007456D7" w:rsidP="001C78ED">
      <w:pPr>
        <w:pStyle w:val="ListNumber"/>
        <w:numPr>
          <w:ilvl w:val="0"/>
          <w:numId w:val="0"/>
        </w:numPr>
        <w:ind w:left="1440"/>
      </w:pPr>
      <w:r w:rsidRPr="00424349">
        <w:t>• 26 or older.</w:t>
      </w:r>
    </w:p>
    <w:p w14:paraId="234B6EF5" w14:textId="77777777" w:rsidR="002222D4" w:rsidRPr="00424349" w:rsidRDefault="007456D7" w:rsidP="001C78ED">
      <w:pPr>
        <w:pStyle w:val="ListNumber"/>
        <w:numPr>
          <w:ilvl w:val="0"/>
          <w:numId w:val="0"/>
        </w:numPr>
        <w:ind w:left="652"/>
      </w:pPr>
      <w:r w:rsidRPr="00424349">
        <w:t xml:space="preserve">Question 2: </w:t>
      </w:r>
    </w:p>
    <w:p w14:paraId="4D7FBADA" w14:textId="77777777" w:rsidR="002222D4" w:rsidRPr="00424349" w:rsidRDefault="007456D7" w:rsidP="001C78ED">
      <w:pPr>
        <w:pStyle w:val="ListNumber"/>
        <w:numPr>
          <w:ilvl w:val="0"/>
          <w:numId w:val="0"/>
        </w:numPr>
        <w:ind w:left="1440"/>
      </w:pPr>
      <w:r w:rsidRPr="00424349">
        <w:t>Where did you see the game advertised?</w:t>
      </w:r>
    </w:p>
    <w:p w14:paraId="26FF10CE" w14:textId="77777777" w:rsidR="002222D4" w:rsidRPr="00424349" w:rsidRDefault="007456D7" w:rsidP="001C78ED">
      <w:pPr>
        <w:pStyle w:val="ListNumber"/>
        <w:numPr>
          <w:ilvl w:val="0"/>
          <w:numId w:val="0"/>
        </w:numPr>
        <w:ind w:left="1440"/>
      </w:pPr>
      <w:r w:rsidRPr="00424349">
        <w:t>Possible answers could include more than one of the following options:</w:t>
      </w:r>
    </w:p>
    <w:p w14:paraId="547D65BE" w14:textId="77777777" w:rsidR="002222D4" w:rsidRPr="00424349" w:rsidRDefault="007456D7" w:rsidP="001C78ED">
      <w:pPr>
        <w:pStyle w:val="ListNumber"/>
        <w:numPr>
          <w:ilvl w:val="0"/>
          <w:numId w:val="0"/>
        </w:numPr>
        <w:ind w:left="1440"/>
      </w:pPr>
      <w:r w:rsidRPr="00424349">
        <w:t>• Television/radio</w:t>
      </w:r>
    </w:p>
    <w:p w14:paraId="625BF032" w14:textId="77777777" w:rsidR="002222D4" w:rsidRPr="00424349" w:rsidRDefault="007456D7" w:rsidP="001C78ED">
      <w:pPr>
        <w:pStyle w:val="ListNumber"/>
        <w:numPr>
          <w:ilvl w:val="0"/>
          <w:numId w:val="0"/>
        </w:numPr>
        <w:ind w:left="1440"/>
      </w:pPr>
      <w:r w:rsidRPr="00424349">
        <w:t>• Social media/online advertising</w:t>
      </w:r>
    </w:p>
    <w:p w14:paraId="324EC993" w14:textId="69B5110C" w:rsidR="007456D7" w:rsidRPr="00424349" w:rsidRDefault="007456D7" w:rsidP="001C78ED">
      <w:pPr>
        <w:pStyle w:val="ListNumber"/>
        <w:numPr>
          <w:ilvl w:val="0"/>
          <w:numId w:val="0"/>
        </w:numPr>
        <w:ind w:left="1440"/>
      </w:pPr>
      <w:r w:rsidRPr="00424349">
        <w:t>• Word of mouth.</w:t>
      </w:r>
    </w:p>
    <w:p w14:paraId="1A256269" w14:textId="0681FF0C" w:rsidR="007456D7" w:rsidRPr="00424349" w:rsidRDefault="007456D7" w:rsidP="001C78ED">
      <w:pPr>
        <w:pStyle w:val="ListNumber2"/>
        <w:spacing w:line="276" w:lineRule="auto"/>
        <w:ind w:left="1134" w:hanging="482"/>
      </w:pPr>
      <w:r w:rsidRPr="00424349">
        <w:t>For each of the survey questions, suggest a form component to collect the data</w:t>
      </w:r>
      <w:r w:rsidR="00633B8C" w:rsidRPr="00424349">
        <w:t xml:space="preserve">.  </w:t>
      </w:r>
      <w:r w:rsidR="001C78ED" w:rsidRPr="00424349">
        <w:t xml:space="preserve"> </w:t>
      </w:r>
      <w:r w:rsidRPr="00424349">
        <w:t>Justify each choice.</w:t>
      </w:r>
    </w:p>
    <w:p w14:paraId="7CDFCD1D" w14:textId="3037AF57" w:rsidR="007456D7" w:rsidRPr="00004EF7" w:rsidRDefault="007456D7" w:rsidP="001C78ED">
      <w:pPr>
        <w:pStyle w:val="ListNumber2"/>
        <w:spacing w:line="276" w:lineRule="auto"/>
        <w:ind w:left="1134" w:hanging="482"/>
      </w:pPr>
      <w:r w:rsidRPr="00424349">
        <w:t xml:space="preserve">Identify a type of chart that could be used to display the results of the first </w:t>
      </w:r>
      <w:r w:rsidR="002222D4" w:rsidRPr="00424349">
        <w:t>survey question and justify your choice.</w:t>
      </w:r>
    </w:p>
    <w:p w14:paraId="59AED1E8" w14:textId="77777777" w:rsidR="001E2036" w:rsidRPr="00424349" w:rsidRDefault="00BE29EF" w:rsidP="0020361C">
      <w:pPr>
        <w:pStyle w:val="ListNumber"/>
        <w:numPr>
          <w:ilvl w:val="0"/>
          <w:numId w:val="21"/>
        </w:numPr>
      </w:pPr>
      <w:r w:rsidRPr="00424349">
        <w:t xml:space="preserve"> </w:t>
      </w:r>
      <w:r w:rsidR="001E2036" w:rsidRPr="00424349">
        <w:t>Name 10 different types of documents that can be created using a word processing application.</w:t>
      </w:r>
    </w:p>
    <w:p w14:paraId="149F3C7F" w14:textId="3F81E852" w:rsidR="001E2036" w:rsidRPr="00424349" w:rsidRDefault="001E2036" w:rsidP="0020361C">
      <w:pPr>
        <w:pStyle w:val="ListNumber"/>
        <w:numPr>
          <w:ilvl w:val="0"/>
          <w:numId w:val="21"/>
        </w:numPr>
      </w:pPr>
      <w:r w:rsidRPr="00424349">
        <w:t>Name 3 different spreadsheet programs</w:t>
      </w:r>
    </w:p>
    <w:p w14:paraId="0A44623C" w14:textId="77777777" w:rsidR="0038606D" w:rsidRPr="00424349" w:rsidRDefault="0038606D" w:rsidP="0020361C">
      <w:pPr>
        <w:pStyle w:val="ListNumber"/>
        <w:numPr>
          <w:ilvl w:val="0"/>
          <w:numId w:val="21"/>
        </w:numPr>
        <w:rPr>
          <w:lang w:eastAsia="zh-CN"/>
        </w:rPr>
      </w:pPr>
      <w:r w:rsidRPr="00424349">
        <w:rPr>
          <w:lang w:eastAsia="zh-CN"/>
        </w:rPr>
        <w:t>Research the current HTML standards and explain why standards exist.</w:t>
      </w:r>
    </w:p>
    <w:p w14:paraId="7C7951DD" w14:textId="2BF82A8C" w:rsidR="0038606D" w:rsidRPr="00424349" w:rsidRDefault="0038606D" w:rsidP="0020361C">
      <w:pPr>
        <w:pStyle w:val="ListNumber"/>
        <w:numPr>
          <w:ilvl w:val="0"/>
          <w:numId w:val="21"/>
        </w:numPr>
        <w:rPr>
          <w:lang w:eastAsia="zh-CN"/>
        </w:rPr>
      </w:pPr>
      <w:r w:rsidRPr="00424349">
        <w:rPr>
          <w:lang w:eastAsia="zh-CN"/>
        </w:rPr>
        <w:t xml:space="preserve">Research SEO and explain how </w:t>
      </w:r>
      <w:r w:rsidR="003C5651" w:rsidRPr="00424349">
        <w:rPr>
          <w:lang w:eastAsia="zh-CN"/>
        </w:rPr>
        <w:t>it can</w:t>
      </w:r>
      <w:r w:rsidRPr="00424349">
        <w:rPr>
          <w:lang w:eastAsia="zh-CN"/>
        </w:rPr>
        <w:t xml:space="preserve"> be achieved.</w:t>
      </w:r>
    </w:p>
    <w:p w14:paraId="75BA61BC" w14:textId="77777777" w:rsidR="0038606D" w:rsidRPr="00424349" w:rsidRDefault="0038606D" w:rsidP="001C78ED">
      <w:pPr>
        <w:pStyle w:val="ListNumber"/>
        <w:numPr>
          <w:ilvl w:val="0"/>
          <w:numId w:val="0"/>
        </w:numPr>
        <w:ind w:left="284"/>
      </w:pPr>
    </w:p>
    <w:p w14:paraId="601890F6" w14:textId="77777777" w:rsidR="001E2036" w:rsidRPr="00424349" w:rsidRDefault="001E2036" w:rsidP="001C78ED">
      <w:r w:rsidRPr="00424349">
        <w:br w:type="page"/>
      </w:r>
    </w:p>
    <w:p w14:paraId="1751D778" w14:textId="59A61DE0" w:rsidR="005310FE" w:rsidRPr="00424349" w:rsidRDefault="005310FE" w:rsidP="00424349">
      <w:pPr>
        <w:pStyle w:val="Heading3"/>
      </w:pPr>
      <w:r w:rsidRPr="00424349">
        <w:lastRenderedPageBreak/>
        <w:t xml:space="preserve">Activity </w:t>
      </w:r>
      <w:r w:rsidR="001E2036" w:rsidRPr="00424349">
        <w:t>2</w:t>
      </w:r>
      <w:r w:rsidR="00EA6B3B">
        <w:t>:</w:t>
      </w:r>
      <w:r w:rsidRPr="00424349">
        <w:t xml:space="preserve"> </w:t>
      </w:r>
      <w:r w:rsidR="008675F2">
        <w:t>Multiple choice questions</w:t>
      </w:r>
    </w:p>
    <w:p w14:paraId="6346C2ED" w14:textId="77777777" w:rsidR="002846BF" w:rsidRPr="00424349" w:rsidRDefault="002846BF" w:rsidP="002846BF">
      <w:pPr>
        <w:pStyle w:val="FeatureBox2"/>
      </w:pPr>
      <w:bookmarkStart w:id="0" w:name="_Hlk46414874"/>
      <w:r w:rsidRPr="00424349">
        <w:t xml:space="preserve">The following questions are from </w:t>
      </w:r>
      <w:hyperlink r:id="rId19" w:history="1">
        <w:r w:rsidRPr="00424349">
          <w:rPr>
            <w:rStyle w:val="Hyperlink"/>
          </w:rPr>
          <w:t>past years’ NSW HSC examination papers</w:t>
        </w:r>
      </w:hyperlink>
      <w:r w:rsidRPr="00424349">
        <w:t xml:space="preserve"> for this subject.  HSC exams are intended to be rigorous and to challenge students of all abilities.  To better understand a question, you should look for key words and identify the aspect of the course to which these relate.  You are then in a position to formulate your answer from relevant knowledge, understanding and skills.</w:t>
      </w:r>
    </w:p>
    <w:p w14:paraId="47AFABC0" w14:textId="2CB0DB4F" w:rsidR="00674F02" w:rsidRPr="00424349" w:rsidRDefault="002846BF" w:rsidP="002846BF">
      <w:pPr>
        <w:rPr>
          <w:sz w:val="18"/>
          <w:szCs w:val="18"/>
        </w:rPr>
      </w:pPr>
      <w:bookmarkStart w:id="1" w:name="_Hlk46468315"/>
      <w:r w:rsidRPr="00424349">
        <w:rPr>
          <w:sz w:val="18"/>
          <w:szCs w:val="18"/>
        </w:rPr>
        <w:t xml:space="preserve">All questions in this activity are acknowledged © </w:t>
      </w:r>
      <w:hyperlink r:id="rId20" w:history="1">
        <w:r w:rsidRPr="00424349">
          <w:rPr>
            <w:rStyle w:val="Hyperlink"/>
            <w:sz w:val="18"/>
            <w:szCs w:val="18"/>
          </w:rPr>
          <w:t>2019 NSW Education Standards Authority (NESA) for and on behalf of the Crown in right of the State of New South Wales.</w:t>
        </w:r>
      </w:hyperlink>
      <w:bookmarkEnd w:id="1"/>
      <w:r w:rsidR="00674F02" w:rsidRPr="00424349">
        <w:rPr>
          <w:sz w:val="18"/>
          <w:szCs w:val="18"/>
        </w:rPr>
        <w:t xml:space="preserve"> </w:t>
      </w:r>
    </w:p>
    <w:bookmarkEnd w:id="0"/>
    <w:p w14:paraId="33CBA0FA" w14:textId="74EBE188" w:rsidR="006550B0" w:rsidRPr="00424349" w:rsidRDefault="006550B0" w:rsidP="002846BF">
      <w:pPr>
        <w:pStyle w:val="ListNumber"/>
        <w:numPr>
          <w:ilvl w:val="0"/>
          <w:numId w:val="33"/>
        </w:numPr>
      </w:pPr>
      <w:r w:rsidRPr="00424349">
        <w:t xml:space="preserve">Which action does the </w:t>
      </w:r>
      <w:r w:rsidR="0059673F" w:rsidRPr="00424349">
        <w:rPr>
          <w:noProof/>
        </w:rPr>
        <w:drawing>
          <wp:inline distT="0" distB="0" distL="0" distR="0" wp14:anchorId="6680C4D1" wp14:editId="1393D385">
            <wp:extent cx="226752" cy="221221"/>
            <wp:effectExtent l="0" t="0" r="1905" b="7620"/>
            <wp:docPr id="1" name="Picture 1"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2237" cy="226572"/>
                    </a:xfrm>
                    <a:prstGeom prst="rect">
                      <a:avLst/>
                    </a:prstGeom>
                  </pic:spPr>
                </pic:pic>
              </a:graphicData>
            </a:graphic>
          </wp:inline>
        </w:drawing>
      </w:r>
      <w:r w:rsidRPr="00424349">
        <w:t>icon perform on a web browser?</w:t>
      </w:r>
    </w:p>
    <w:p w14:paraId="37C525CB" w14:textId="37D912EF" w:rsidR="009366D2" w:rsidRPr="00424349" w:rsidRDefault="0059673F" w:rsidP="00674F02">
      <w:pPr>
        <w:pStyle w:val="ListNumber2"/>
        <w:numPr>
          <w:ilvl w:val="1"/>
          <w:numId w:val="13"/>
        </w:numPr>
        <w:spacing w:line="276" w:lineRule="auto"/>
      </w:pPr>
      <w:r w:rsidRPr="00424349">
        <w:t>Rates the webpage</w:t>
      </w:r>
    </w:p>
    <w:p w14:paraId="4A50A588" w14:textId="6E02665A" w:rsidR="009366D2" w:rsidRPr="00424349" w:rsidRDefault="0059673F" w:rsidP="00674F02">
      <w:pPr>
        <w:pStyle w:val="ListNumber2"/>
        <w:numPr>
          <w:ilvl w:val="1"/>
          <w:numId w:val="13"/>
        </w:numPr>
        <w:spacing w:line="276" w:lineRule="auto"/>
      </w:pPr>
      <w:r w:rsidRPr="00424349">
        <w:t>Reloads the webpage</w:t>
      </w:r>
    </w:p>
    <w:p w14:paraId="027E3ABF" w14:textId="6D1D7FCE" w:rsidR="009366D2" w:rsidRPr="00424349" w:rsidRDefault="0059673F" w:rsidP="00674F02">
      <w:pPr>
        <w:pStyle w:val="ListNumber2"/>
        <w:numPr>
          <w:ilvl w:val="1"/>
          <w:numId w:val="13"/>
        </w:numPr>
        <w:spacing w:line="276" w:lineRule="auto"/>
      </w:pPr>
      <w:r w:rsidRPr="00424349">
        <w:t>Downloads the webpage</w:t>
      </w:r>
    </w:p>
    <w:p w14:paraId="0EB6AD26" w14:textId="3F8FC0E3" w:rsidR="0059673F" w:rsidRPr="00424349" w:rsidRDefault="0059673F" w:rsidP="00674F02">
      <w:pPr>
        <w:pStyle w:val="ListNumber2"/>
        <w:numPr>
          <w:ilvl w:val="1"/>
          <w:numId w:val="13"/>
        </w:numPr>
        <w:spacing w:line="276" w:lineRule="auto"/>
      </w:pPr>
      <w:r w:rsidRPr="00424349">
        <w:t>Bookmarks the webpage</w:t>
      </w:r>
      <w:r w:rsidR="00C666A4" w:rsidRPr="00424349">
        <w:br/>
      </w:r>
    </w:p>
    <w:p w14:paraId="107A43C7" w14:textId="17636833" w:rsidR="00AB4C73" w:rsidRPr="00424349" w:rsidRDefault="0059673F" w:rsidP="002846BF">
      <w:pPr>
        <w:pStyle w:val="ListNumber"/>
      </w:pPr>
      <w:r w:rsidRPr="00424349">
        <w:t>The diagram shows an icon commonly used in commercial software packages.</w:t>
      </w:r>
    </w:p>
    <w:p w14:paraId="2FA41EE8" w14:textId="3D86D593" w:rsidR="0059673F" w:rsidRPr="00424349" w:rsidRDefault="00AB4C73" w:rsidP="001C78ED">
      <w:pPr>
        <w:jc w:val="center"/>
      </w:pPr>
      <w:r w:rsidRPr="00424349">
        <w:rPr>
          <w:noProof/>
        </w:rPr>
        <w:drawing>
          <wp:inline distT="0" distB="0" distL="0" distR="0" wp14:anchorId="544D8EEC" wp14:editId="0CA65F51">
            <wp:extent cx="485060" cy="460397"/>
            <wp:effectExtent l="0" t="0" r="0" b="0"/>
            <wp:docPr id="2" name="Picture 2" descr="ABC with a tick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5480" cy="498762"/>
                    </a:xfrm>
                    <a:prstGeom prst="rect">
                      <a:avLst/>
                    </a:prstGeom>
                  </pic:spPr>
                </pic:pic>
              </a:graphicData>
            </a:graphic>
          </wp:inline>
        </w:drawing>
      </w:r>
    </w:p>
    <w:p w14:paraId="3EBDAFF3" w14:textId="77777777" w:rsidR="009366D2" w:rsidRPr="00424349" w:rsidRDefault="0059673F" w:rsidP="001C78ED">
      <w:pPr>
        <w:pStyle w:val="ListNumber"/>
        <w:numPr>
          <w:ilvl w:val="0"/>
          <w:numId w:val="0"/>
        </w:numPr>
        <w:ind w:firstLine="652"/>
      </w:pPr>
      <w:r w:rsidRPr="00424349">
        <w:t>What is its function?</w:t>
      </w:r>
    </w:p>
    <w:p w14:paraId="4CDC93F9" w14:textId="2CE4CE47" w:rsidR="009366D2" w:rsidRPr="00424349" w:rsidRDefault="0059673F" w:rsidP="002846BF">
      <w:pPr>
        <w:pStyle w:val="ListNumber2"/>
        <w:numPr>
          <w:ilvl w:val="1"/>
          <w:numId w:val="35"/>
        </w:numPr>
        <w:spacing w:line="276" w:lineRule="auto"/>
      </w:pPr>
      <w:r w:rsidRPr="00424349">
        <w:t>It suggests words with similar meanings.</w:t>
      </w:r>
    </w:p>
    <w:p w14:paraId="4B557886" w14:textId="60CA5474" w:rsidR="009366D2" w:rsidRPr="00424349" w:rsidRDefault="0059673F" w:rsidP="0020361C">
      <w:pPr>
        <w:pStyle w:val="ListNumber2"/>
        <w:numPr>
          <w:ilvl w:val="1"/>
          <w:numId w:val="13"/>
        </w:numPr>
        <w:spacing w:line="276" w:lineRule="auto"/>
      </w:pPr>
      <w:r w:rsidRPr="00424349">
        <w:t>It checks for spelling and grammar issues.</w:t>
      </w:r>
    </w:p>
    <w:p w14:paraId="23CA8F36" w14:textId="4D16DE1A" w:rsidR="009366D2" w:rsidRPr="00424349" w:rsidRDefault="0059673F" w:rsidP="0020361C">
      <w:pPr>
        <w:pStyle w:val="ListNumber2"/>
        <w:numPr>
          <w:ilvl w:val="1"/>
          <w:numId w:val="13"/>
        </w:numPr>
        <w:spacing w:line="276" w:lineRule="auto"/>
      </w:pPr>
      <w:r w:rsidRPr="00424349">
        <w:t>It counts the words, characters or lines in a document.</w:t>
      </w:r>
    </w:p>
    <w:p w14:paraId="107D97C4" w14:textId="417C765A" w:rsidR="0059673F" w:rsidRPr="00424349" w:rsidRDefault="0059673F" w:rsidP="0020361C">
      <w:pPr>
        <w:pStyle w:val="ListNumber2"/>
        <w:numPr>
          <w:ilvl w:val="1"/>
          <w:numId w:val="13"/>
        </w:numPr>
        <w:spacing w:line="276" w:lineRule="auto"/>
      </w:pPr>
      <w:r w:rsidRPr="00424349">
        <w:t>It checks that a document follows best accessibility practices.</w:t>
      </w:r>
      <w:r w:rsidR="00C666A4" w:rsidRPr="00424349">
        <w:br/>
      </w:r>
    </w:p>
    <w:p w14:paraId="4B50BA2E" w14:textId="0FCF2CAD" w:rsidR="002846BF" w:rsidRPr="00424349" w:rsidRDefault="002846BF" w:rsidP="002846BF">
      <w:pPr>
        <w:pStyle w:val="ListNumber"/>
      </w:pPr>
      <w:r w:rsidRPr="00424349">
        <w:t>Which of the following uses automatic referencing in a word-processed document?</w:t>
      </w:r>
    </w:p>
    <w:p w14:paraId="7303520C" w14:textId="77777777" w:rsidR="002846BF" w:rsidRPr="00424349" w:rsidRDefault="002846BF" w:rsidP="002846BF">
      <w:pPr>
        <w:pStyle w:val="ListNumber2"/>
        <w:numPr>
          <w:ilvl w:val="1"/>
          <w:numId w:val="14"/>
        </w:numPr>
        <w:spacing w:line="276" w:lineRule="auto"/>
      </w:pPr>
      <w:r w:rsidRPr="00424349">
        <w:t>Comment</w:t>
      </w:r>
    </w:p>
    <w:p w14:paraId="616F804E" w14:textId="77777777" w:rsidR="002846BF" w:rsidRPr="00424349" w:rsidRDefault="002846BF" w:rsidP="002846BF">
      <w:pPr>
        <w:pStyle w:val="ListNumber2"/>
        <w:numPr>
          <w:ilvl w:val="1"/>
          <w:numId w:val="14"/>
        </w:numPr>
        <w:spacing w:line="276" w:lineRule="auto"/>
      </w:pPr>
      <w:r w:rsidRPr="00424349">
        <w:t>Word count</w:t>
      </w:r>
    </w:p>
    <w:p w14:paraId="42CA5FA7" w14:textId="77777777" w:rsidR="002846BF" w:rsidRPr="00424349" w:rsidRDefault="002846BF" w:rsidP="002846BF">
      <w:pPr>
        <w:pStyle w:val="ListNumber2"/>
        <w:numPr>
          <w:ilvl w:val="1"/>
          <w:numId w:val="14"/>
        </w:numPr>
        <w:spacing w:line="276" w:lineRule="auto"/>
      </w:pPr>
      <w:r w:rsidRPr="00424349">
        <w:t>Bibliography</w:t>
      </w:r>
    </w:p>
    <w:p w14:paraId="522A1863" w14:textId="4003E7D3" w:rsidR="002846BF" w:rsidRPr="00424349" w:rsidRDefault="002846BF" w:rsidP="002846BF">
      <w:pPr>
        <w:pStyle w:val="ListNumber2"/>
        <w:numPr>
          <w:ilvl w:val="1"/>
          <w:numId w:val="14"/>
        </w:numPr>
        <w:spacing w:line="276" w:lineRule="auto"/>
      </w:pPr>
      <w:r w:rsidRPr="00424349">
        <w:t xml:space="preserve">Page header and footer </w:t>
      </w:r>
      <w:r w:rsidRPr="00424349">
        <w:br/>
      </w:r>
    </w:p>
    <w:p w14:paraId="1028DC2B" w14:textId="77777777" w:rsidR="002846BF" w:rsidRPr="00424349" w:rsidRDefault="002846BF" w:rsidP="002846BF">
      <w:pPr>
        <w:pStyle w:val="ListNumber"/>
      </w:pPr>
      <w:r w:rsidRPr="00424349">
        <w:t>What is the purpose of creating a pivot table?</w:t>
      </w:r>
    </w:p>
    <w:p w14:paraId="0A9305DC" w14:textId="77777777" w:rsidR="002846BF" w:rsidRPr="00424349" w:rsidRDefault="002846BF" w:rsidP="002846BF">
      <w:pPr>
        <w:pStyle w:val="ListNumber2"/>
        <w:numPr>
          <w:ilvl w:val="1"/>
          <w:numId w:val="34"/>
        </w:numPr>
        <w:spacing w:line="276" w:lineRule="auto"/>
      </w:pPr>
      <w:r w:rsidRPr="00424349">
        <w:t>To update the data in the source table</w:t>
      </w:r>
    </w:p>
    <w:p w14:paraId="45549127" w14:textId="77777777" w:rsidR="002846BF" w:rsidRPr="00424349" w:rsidRDefault="002846BF" w:rsidP="002846BF">
      <w:pPr>
        <w:pStyle w:val="ListNumber2"/>
        <w:numPr>
          <w:ilvl w:val="1"/>
          <w:numId w:val="14"/>
        </w:numPr>
        <w:spacing w:line="276" w:lineRule="auto"/>
      </w:pPr>
      <w:r w:rsidRPr="00424349">
        <w:t>To transpose the data from columns to rows</w:t>
      </w:r>
    </w:p>
    <w:p w14:paraId="585162E7" w14:textId="77777777" w:rsidR="002846BF" w:rsidRPr="00424349" w:rsidRDefault="002846BF" w:rsidP="002846BF">
      <w:pPr>
        <w:pStyle w:val="ListNumber2"/>
        <w:numPr>
          <w:ilvl w:val="1"/>
          <w:numId w:val="14"/>
        </w:numPr>
        <w:spacing w:line="276" w:lineRule="auto"/>
      </w:pPr>
      <w:r w:rsidRPr="00424349">
        <w:t>To arrange and summarise the data into a table</w:t>
      </w:r>
    </w:p>
    <w:p w14:paraId="454C1AAC" w14:textId="77777777" w:rsidR="002846BF" w:rsidRPr="00424349" w:rsidRDefault="002846BF" w:rsidP="002846BF">
      <w:pPr>
        <w:pStyle w:val="ListNumber2"/>
        <w:numPr>
          <w:ilvl w:val="1"/>
          <w:numId w:val="14"/>
        </w:numPr>
        <w:spacing w:line="276" w:lineRule="auto"/>
      </w:pPr>
      <w:r w:rsidRPr="00424349">
        <w:t>To split a single column of text into multiple columns</w:t>
      </w:r>
      <w:r w:rsidRPr="00424349">
        <w:br/>
      </w:r>
    </w:p>
    <w:p w14:paraId="116E9F30" w14:textId="77777777" w:rsidR="002846BF" w:rsidRPr="00424349" w:rsidRDefault="002846BF">
      <w:r w:rsidRPr="00424349">
        <w:br w:type="page"/>
      </w:r>
    </w:p>
    <w:p w14:paraId="5E1EE028" w14:textId="33F67837" w:rsidR="0059673F" w:rsidRPr="00424349" w:rsidRDefault="0059673F" w:rsidP="002846BF">
      <w:pPr>
        <w:pStyle w:val="ListNumber"/>
        <w:numPr>
          <w:ilvl w:val="0"/>
          <w:numId w:val="21"/>
        </w:numPr>
      </w:pPr>
      <w:r w:rsidRPr="00424349">
        <w:lastRenderedPageBreak/>
        <w:t>The diagram shows a chart.</w:t>
      </w:r>
    </w:p>
    <w:p w14:paraId="124A7C07" w14:textId="4E84CAD2" w:rsidR="0059673F" w:rsidRPr="00424349" w:rsidRDefault="0059673F" w:rsidP="001C78ED">
      <w:pPr>
        <w:autoSpaceDE w:val="0"/>
        <w:autoSpaceDN w:val="0"/>
        <w:adjustRightInd w:val="0"/>
        <w:spacing w:before="0"/>
        <w:rPr>
          <w:rFonts w:ascii="JHCIP B+ Times" w:hAnsi="JHCIP B+ Times" w:cs="JHCIP B+ Times"/>
          <w:color w:val="221E1F"/>
          <w:sz w:val="23"/>
          <w:szCs w:val="23"/>
        </w:rPr>
      </w:pPr>
    </w:p>
    <w:p w14:paraId="5765AF8E" w14:textId="385A4B2D" w:rsidR="0059673F" w:rsidRPr="00424349" w:rsidRDefault="0059673F" w:rsidP="001C78ED">
      <w:pPr>
        <w:autoSpaceDE w:val="0"/>
        <w:autoSpaceDN w:val="0"/>
        <w:adjustRightInd w:val="0"/>
        <w:spacing w:before="0"/>
        <w:jc w:val="center"/>
        <w:rPr>
          <w:rFonts w:ascii="JHCIP B+ Times" w:hAnsi="JHCIP B+ Times" w:cs="JHCIP B+ Times"/>
          <w:color w:val="221E1F"/>
          <w:sz w:val="23"/>
          <w:szCs w:val="23"/>
        </w:rPr>
      </w:pPr>
      <w:r w:rsidRPr="00424349">
        <w:rPr>
          <w:noProof/>
        </w:rPr>
        <w:drawing>
          <wp:inline distT="0" distB="0" distL="0" distR="0" wp14:anchorId="587D454A" wp14:editId="5F62BB5D">
            <wp:extent cx="2631259" cy="1692588"/>
            <wp:effectExtent l="0" t="0" r="0" b="3175"/>
            <wp:docPr id="3" name="Picture 3" descr="chart showing weekly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54007" cy="1707221"/>
                    </a:xfrm>
                    <a:prstGeom prst="rect">
                      <a:avLst/>
                    </a:prstGeom>
                  </pic:spPr>
                </pic:pic>
              </a:graphicData>
            </a:graphic>
          </wp:inline>
        </w:drawing>
      </w:r>
    </w:p>
    <w:p w14:paraId="5329762E" w14:textId="30638640" w:rsidR="0059673F" w:rsidRPr="00424349" w:rsidRDefault="0059673F" w:rsidP="001C78ED">
      <w:pPr>
        <w:ind w:left="720"/>
      </w:pPr>
      <w:r w:rsidRPr="00424349">
        <w:t xml:space="preserve">Which of the following correctly identifies the features labelled </w:t>
      </w:r>
      <w:r w:rsidRPr="00424349">
        <w:rPr>
          <w:rFonts w:ascii="JHCJD G+ Times" w:hAnsi="JHCJD G+ Times" w:cs="JHCJD G+ Times"/>
          <w:i/>
          <w:iCs/>
        </w:rPr>
        <w:t>X</w:t>
      </w:r>
      <w:r w:rsidRPr="00424349">
        <w:t xml:space="preserve">, </w:t>
      </w:r>
      <w:r w:rsidRPr="00424349">
        <w:rPr>
          <w:rFonts w:ascii="JHCJD G+ Times" w:hAnsi="JHCJD G+ Times" w:cs="JHCJD G+ Times"/>
          <w:i/>
          <w:iCs/>
        </w:rPr>
        <w:t xml:space="preserve">Y </w:t>
      </w:r>
      <w:r w:rsidRPr="00424349">
        <w:t xml:space="preserve">and </w:t>
      </w:r>
      <w:r w:rsidRPr="00424349">
        <w:rPr>
          <w:rFonts w:ascii="JHCJD G+ Times" w:hAnsi="JHCJD G+ Times" w:cs="JHCJD G+ Times"/>
          <w:i/>
          <w:iCs/>
        </w:rPr>
        <w:t xml:space="preserve">Z </w:t>
      </w:r>
      <w:r w:rsidRPr="00424349">
        <w:t>in the chart?</w:t>
      </w:r>
    </w:p>
    <w:p w14:paraId="75221F03" w14:textId="77777777" w:rsidR="0059673F" w:rsidRPr="00424349" w:rsidRDefault="0059673F" w:rsidP="001C78ED">
      <w:pPr>
        <w:autoSpaceDE w:val="0"/>
        <w:autoSpaceDN w:val="0"/>
        <w:adjustRightInd w:val="0"/>
        <w:spacing w:before="0"/>
        <w:rPr>
          <w:rFonts w:ascii="JHCIP B+ Times" w:hAnsi="JHCIP B+ Times" w:cs="JHCIP B+ Times"/>
          <w:color w:val="221E1F"/>
          <w:sz w:val="23"/>
          <w:szCs w:val="23"/>
        </w:rPr>
      </w:pPr>
    </w:p>
    <w:p w14:paraId="506A27B0" w14:textId="4F054E57" w:rsidR="0059673F" w:rsidRPr="00424349" w:rsidRDefault="0059673F" w:rsidP="001C78ED">
      <w:pPr>
        <w:autoSpaceDE w:val="0"/>
        <w:autoSpaceDN w:val="0"/>
        <w:adjustRightInd w:val="0"/>
        <w:spacing w:before="0"/>
        <w:ind w:left="709"/>
        <w:rPr>
          <w:rFonts w:ascii="JHCIP B+ Times" w:hAnsi="JHCIP B+ Times" w:cs="JHCIP B+ Times"/>
          <w:color w:val="221E1F"/>
          <w:sz w:val="23"/>
          <w:szCs w:val="23"/>
        </w:rPr>
      </w:pPr>
      <w:r w:rsidRPr="00424349">
        <w:rPr>
          <w:noProof/>
        </w:rPr>
        <w:drawing>
          <wp:inline distT="0" distB="0" distL="0" distR="0" wp14:anchorId="199B32EE" wp14:editId="3F5FCC0A">
            <wp:extent cx="3587371" cy="1350156"/>
            <wp:effectExtent l="0" t="0" r="0" b="2540"/>
            <wp:docPr id="6" name="Picture 6" descr="chart providing answer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01160" cy="1355346"/>
                    </a:xfrm>
                    <a:prstGeom prst="rect">
                      <a:avLst/>
                    </a:prstGeom>
                  </pic:spPr>
                </pic:pic>
              </a:graphicData>
            </a:graphic>
          </wp:inline>
        </w:drawing>
      </w:r>
    </w:p>
    <w:p w14:paraId="688B43CA" w14:textId="44E77F61" w:rsidR="007F76C1" w:rsidRPr="00424349" w:rsidRDefault="005310FE" w:rsidP="002846BF">
      <w:pPr>
        <w:pStyle w:val="ListNumber"/>
      </w:pPr>
      <w:r w:rsidRPr="00424349">
        <w:t>Each time a date of birth is entered into a spreadsheet cell, hashtags are displayed instead of the date.</w:t>
      </w:r>
    </w:p>
    <w:p w14:paraId="459ADE30" w14:textId="46AEC561" w:rsidR="007F76C1" w:rsidRPr="00424349" w:rsidRDefault="005310FE" w:rsidP="001C78ED">
      <w:pPr>
        <w:ind w:firstLine="720"/>
      </w:pPr>
      <w:r w:rsidRPr="00424349">
        <w:t>What does this indicate?</w:t>
      </w:r>
    </w:p>
    <w:p w14:paraId="12A4B54E" w14:textId="77777777" w:rsidR="007F76C1" w:rsidRPr="00424349" w:rsidRDefault="005310FE" w:rsidP="0020361C">
      <w:pPr>
        <w:pStyle w:val="ListNumber2"/>
        <w:numPr>
          <w:ilvl w:val="1"/>
          <w:numId w:val="15"/>
        </w:numPr>
        <w:spacing w:line="276" w:lineRule="auto"/>
      </w:pPr>
      <w:r w:rsidRPr="00424349">
        <w:t>The column width is too narrow.</w:t>
      </w:r>
    </w:p>
    <w:p w14:paraId="0BED4A4C" w14:textId="77777777" w:rsidR="007F76C1" w:rsidRPr="00424349" w:rsidRDefault="005310FE" w:rsidP="0020361C">
      <w:pPr>
        <w:pStyle w:val="ListNumber2"/>
        <w:numPr>
          <w:ilvl w:val="1"/>
          <w:numId w:val="15"/>
        </w:numPr>
        <w:spacing w:line="276" w:lineRule="auto"/>
      </w:pPr>
      <w:r w:rsidRPr="00424349">
        <w:t>An incorrect formula has been entered.</w:t>
      </w:r>
    </w:p>
    <w:p w14:paraId="673CB118" w14:textId="77777777" w:rsidR="007F76C1" w:rsidRPr="00424349" w:rsidRDefault="005310FE" w:rsidP="0020361C">
      <w:pPr>
        <w:pStyle w:val="ListNumber2"/>
        <w:numPr>
          <w:ilvl w:val="1"/>
          <w:numId w:val="15"/>
        </w:numPr>
        <w:spacing w:line="276" w:lineRule="auto"/>
      </w:pPr>
      <w:r w:rsidRPr="00424349">
        <w:t>The cell format has been set to display text.</w:t>
      </w:r>
    </w:p>
    <w:p w14:paraId="7B9E1C53" w14:textId="6F795C90" w:rsidR="005310FE" w:rsidRPr="00424349" w:rsidRDefault="005310FE" w:rsidP="0020361C">
      <w:pPr>
        <w:pStyle w:val="ListNumber2"/>
        <w:numPr>
          <w:ilvl w:val="1"/>
          <w:numId w:val="15"/>
        </w:numPr>
        <w:spacing w:line="276" w:lineRule="auto"/>
      </w:pPr>
      <w:r w:rsidRPr="00424349">
        <w:t>The spreadsheet is using privacy protection</w:t>
      </w:r>
      <w:r w:rsidR="00633B8C" w:rsidRPr="00424349">
        <w:t xml:space="preserve">.  </w:t>
      </w:r>
      <w:r w:rsidR="001C78ED" w:rsidRPr="00424349">
        <w:t xml:space="preserve"> </w:t>
      </w:r>
      <w:r w:rsidR="00C666A4" w:rsidRPr="00424349">
        <w:br/>
      </w:r>
    </w:p>
    <w:p w14:paraId="3665FA0B" w14:textId="18FF76B9" w:rsidR="004D4BA4" w:rsidRPr="00424349" w:rsidRDefault="005310FE" w:rsidP="002846BF">
      <w:pPr>
        <w:pStyle w:val="ListNumber"/>
      </w:pPr>
      <w:r w:rsidRPr="00424349">
        <w:t>The following text appears in a document</w:t>
      </w:r>
      <w:r w:rsidR="00633B8C" w:rsidRPr="00424349">
        <w:t xml:space="preserve">.  </w:t>
      </w:r>
      <w:r w:rsidR="001C78ED" w:rsidRPr="00424349">
        <w:t xml:space="preserve"> </w:t>
      </w:r>
    </w:p>
    <w:p w14:paraId="33D5C812" w14:textId="185600B6" w:rsidR="005310FE" w:rsidRPr="00424349" w:rsidRDefault="004D4BA4" w:rsidP="001C78ED">
      <w:pPr>
        <w:ind w:left="720" w:hanging="720"/>
        <w:jc w:val="center"/>
      </w:pPr>
      <w:r w:rsidRPr="00424349">
        <w:rPr>
          <w:noProof/>
        </w:rPr>
        <w:drawing>
          <wp:inline distT="0" distB="0" distL="0" distR="0" wp14:anchorId="115E5503" wp14:editId="46A5F2D8">
            <wp:extent cx="1605318" cy="394289"/>
            <wp:effectExtent l="0" t="0" r="0" b="6350"/>
            <wp:docPr id="7" name="Picture 7" descr="the words 'fruit salad' in a particular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23357" cy="398720"/>
                    </a:xfrm>
                    <a:prstGeom prst="rect">
                      <a:avLst/>
                    </a:prstGeom>
                  </pic:spPr>
                </pic:pic>
              </a:graphicData>
            </a:graphic>
          </wp:inline>
        </w:drawing>
      </w:r>
    </w:p>
    <w:p w14:paraId="771F012B" w14:textId="77777777" w:rsidR="004D4BA4" w:rsidRPr="00424349" w:rsidRDefault="005310FE" w:rsidP="001C78ED">
      <w:pPr>
        <w:ind w:left="720"/>
      </w:pPr>
      <w:r w:rsidRPr="00424349">
        <w:t>Which of the following could have been selected to produce the text?</w:t>
      </w:r>
    </w:p>
    <w:p w14:paraId="65CE61F4" w14:textId="77777777" w:rsidR="004D4BA4" w:rsidRPr="00424349" w:rsidRDefault="005310FE" w:rsidP="0020361C">
      <w:pPr>
        <w:pStyle w:val="ListNumber2"/>
        <w:numPr>
          <w:ilvl w:val="1"/>
          <w:numId w:val="17"/>
        </w:numPr>
        <w:spacing w:line="276" w:lineRule="auto"/>
      </w:pPr>
      <w:r w:rsidRPr="00424349">
        <w:t>Serif font, shadowed</w:t>
      </w:r>
    </w:p>
    <w:p w14:paraId="6BFF9C7F" w14:textId="77777777" w:rsidR="004D4BA4" w:rsidRPr="00424349" w:rsidRDefault="005310FE" w:rsidP="0020361C">
      <w:pPr>
        <w:pStyle w:val="ListNumber2"/>
        <w:numPr>
          <w:ilvl w:val="1"/>
          <w:numId w:val="17"/>
        </w:numPr>
        <w:spacing w:line="276" w:lineRule="auto"/>
      </w:pPr>
      <w:r w:rsidRPr="00424349">
        <w:t>Serif font, embossed</w:t>
      </w:r>
    </w:p>
    <w:p w14:paraId="1877A826" w14:textId="417A7872" w:rsidR="004D4BA4" w:rsidRPr="00424349" w:rsidRDefault="005310FE" w:rsidP="0020361C">
      <w:pPr>
        <w:pStyle w:val="ListNumber2"/>
        <w:numPr>
          <w:ilvl w:val="1"/>
          <w:numId w:val="17"/>
        </w:numPr>
        <w:spacing w:line="276" w:lineRule="auto"/>
      </w:pPr>
      <w:r w:rsidRPr="00424349">
        <w:t>Sans serif font, shadowed</w:t>
      </w:r>
    </w:p>
    <w:p w14:paraId="2B693AF9" w14:textId="126B8190" w:rsidR="005310FE" w:rsidRPr="00424349" w:rsidRDefault="005310FE" w:rsidP="0020361C">
      <w:pPr>
        <w:pStyle w:val="ListNumber2"/>
        <w:numPr>
          <w:ilvl w:val="1"/>
          <w:numId w:val="17"/>
        </w:numPr>
        <w:spacing w:line="276" w:lineRule="auto"/>
      </w:pPr>
      <w:r w:rsidRPr="00424349">
        <w:t xml:space="preserve">Sans serif font, embossed </w:t>
      </w:r>
    </w:p>
    <w:p w14:paraId="12312AE9" w14:textId="718C0CA1" w:rsidR="005310FE" w:rsidRPr="00424349" w:rsidRDefault="005310FE" w:rsidP="001C78ED"/>
    <w:p w14:paraId="21629624" w14:textId="77777777" w:rsidR="004D4BA4" w:rsidRPr="00424349" w:rsidRDefault="004D4BA4" w:rsidP="001C78ED">
      <w:pPr>
        <w:rPr>
          <w:color w:val="221E1F"/>
          <w:sz w:val="23"/>
          <w:szCs w:val="23"/>
        </w:rPr>
      </w:pPr>
      <w:r w:rsidRPr="00424349">
        <w:rPr>
          <w:color w:val="221E1F"/>
          <w:sz w:val="23"/>
          <w:szCs w:val="23"/>
        </w:rPr>
        <w:br w:type="page"/>
      </w:r>
    </w:p>
    <w:p w14:paraId="521249C0" w14:textId="6727DC47" w:rsidR="005310FE" w:rsidRPr="00424349" w:rsidRDefault="005310FE" w:rsidP="002846BF">
      <w:pPr>
        <w:pStyle w:val="ListNumber"/>
      </w:pPr>
      <w:r w:rsidRPr="00424349">
        <w:lastRenderedPageBreak/>
        <w:t>The spreadsheet shown contains details of learner drivers.</w:t>
      </w:r>
    </w:p>
    <w:p w14:paraId="1AFE845C" w14:textId="77777777" w:rsidR="004D4BA4" w:rsidRPr="00424349" w:rsidRDefault="005310FE" w:rsidP="001C78ED">
      <w:pPr>
        <w:ind w:left="720"/>
      </w:pPr>
      <w:r w:rsidRPr="00424349">
        <w:t>To be eligible for the driving test, the driver must meet the following requirements:</w:t>
      </w:r>
    </w:p>
    <w:p w14:paraId="7B4E6D62" w14:textId="4315D3EE" w:rsidR="004D4BA4" w:rsidRPr="00424349" w:rsidRDefault="005310FE" w:rsidP="001C78ED">
      <w:pPr>
        <w:pStyle w:val="ListBullet2"/>
        <w:spacing w:line="276" w:lineRule="auto"/>
        <w:ind w:left="1134" w:hanging="482"/>
      </w:pPr>
      <w:r w:rsidRPr="00424349">
        <w:t>have held a learner licence for at least 12 months</w:t>
      </w:r>
    </w:p>
    <w:p w14:paraId="2A00D043" w14:textId="6451251E" w:rsidR="005310FE" w:rsidRPr="00424349" w:rsidRDefault="005310FE" w:rsidP="001C78ED">
      <w:pPr>
        <w:pStyle w:val="ListBullet2"/>
        <w:spacing w:line="276" w:lineRule="auto"/>
        <w:ind w:left="1134" w:hanging="482"/>
      </w:pPr>
      <w:r w:rsidRPr="00424349">
        <w:t>have logged at least 120 hours driving time in their Learner Driver Log Book.</w:t>
      </w:r>
    </w:p>
    <w:p w14:paraId="408E8213" w14:textId="04DE499E" w:rsidR="005310FE" w:rsidRPr="00424349" w:rsidRDefault="005310FE" w:rsidP="001C78ED">
      <w:pPr>
        <w:ind w:firstLine="652"/>
      </w:pPr>
      <w:r w:rsidRPr="00424349">
        <w:t>Which of the following can be used in D3?</w:t>
      </w:r>
    </w:p>
    <w:p w14:paraId="2E46C62A" w14:textId="7A1E03A3" w:rsidR="004D4BA4" w:rsidRPr="00424349" w:rsidRDefault="005310FE" w:rsidP="0020361C">
      <w:pPr>
        <w:pStyle w:val="ListNumber2"/>
        <w:numPr>
          <w:ilvl w:val="1"/>
          <w:numId w:val="18"/>
        </w:numPr>
        <w:spacing w:line="276" w:lineRule="auto"/>
      </w:pPr>
      <w:r w:rsidRPr="00424349">
        <w:t>=IF(B3&gt;12,IF(C3&gt;120,</w:t>
      </w:r>
      <w:r w:rsidR="00C906D4" w:rsidRPr="00424349">
        <w:t>’</w:t>
      </w:r>
      <w:r w:rsidRPr="00424349">
        <w:t>YES</w:t>
      </w:r>
      <w:r w:rsidR="00C906D4" w:rsidRPr="00424349">
        <w:t>’</w:t>
      </w:r>
      <w:r w:rsidRPr="00424349">
        <w:t>,</w:t>
      </w:r>
      <w:r w:rsidR="00C906D4" w:rsidRPr="00424349">
        <w:t>’</w:t>
      </w:r>
      <w:r w:rsidRPr="00424349">
        <w:t>NO</w:t>
      </w:r>
      <w:r w:rsidR="00C906D4" w:rsidRPr="00424349">
        <w:t>’</w:t>
      </w:r>
      <w:r w:rsidRPr="00424349">
        <w:t>),</w:t>
      </w:r>
      <w:r w:rsidR="00C906D4" w:rsidRPr="00424349">
        <w:t>’</w:t>
      </w:r>
      <w:r w:rsidRPr="00424349">
        <w:t>NO</w:t>
      </w:r>
      <w:r w:rsidR="00C906D4" w:rsidRPr="00424349">
        <w:t>’</w:t>
      </w:r>
      <w:r w:rsidRPr="00424349">
        <w:t>)</w:t>
      </w:r>
    </w:p>
    <w:p w14:paraId="593BFC19" w14:textId="205A7281" w:rsidR="004D4BA4" w:rsidRPr="00424349" w:rsidRDefault="005310FE" w:rsidP="0020361C">
      <w:pPr>
        <w:pStyle w:val="ListNumber2"/>
        <w:numPr>
          <w:ilvl w:val="1"/>
          <w:numId w:val="18"/>
        </w:numPr>
        <w:spacing w:line="276" w:lineRule="auto"/>
      </w:pPr>
      <w:r w:rsidRPr="00424349">
        <w:t>=IF(B3&gt;12,IF(C3&gt;=120,</w:t>
      </w:r>
      <w:r w:rsidR="00C906D4" w:rsidRPr="00424349">
        <w:t>’</w:t>
      </w:r>
      <w:r w:rsidRPr="00424349">
        <w:t>YES</w:t>
      </w:r>
      <w:r w:rsidR="00C906D4" w:rsidRPr="00424349">
        <w:t>’</w:t>
      </w:r>
      <w:r w:rsidRPr="00424349">
        <w:t>,</w:t>
      </w:r>
      <w:r w:rsidR="00C906D4" w:rsidRPr="00424349">
        <w:t>’</w:t>
      </w:r>
      <w:r w:rsidRPr="00424349">
        <w:t>NO</w:t>
      </w:r>
      <w:r w:rsidR="00C906D4" w:rsidRPr="00424349">
        <w:t>’</w:t>
      </w:r>
      <w:r w:rsidRPr="00424349">
        <w:t>),</w:t>
      </w:r>
      <w:r w:rsidR="00C906D4" w:rsidRPr="00424349">
        <w:t>’</w:t>
      </w:r>
      <w:r w:rsidRPr="00424349">
        <w:t>NO</w:t>
      </w:r>
      <w:r w:rsidR="00C906D4" w:rsidRPr="00424349">
        <w:t>’</w:t>
      </w:r>
      <w:r w:rsidRPr="00424349">
        <w:t>)</w:t>
      </w:r>
    </w:p>
    <w:p w14:paraId="489347E7" w14:textId="50E5933B" w:rsidR="004D4BA4" w:rsidRPr="00424349" w:rsidRDefault="005310FE" w:rsidP="0020361C">
      <w:pPr>
        <w:pStyle w:val="ListNumber2"/>
        <w:numPr>
          <w:ilvl w:val="1"/>
          <w:numId w:val="18"/>
        </w:numPr>
        <w:spacing w:line="276" w:lineRule="auto"/>
      </w:pPr>
      <w:r w:rsidRPr="00424349">
        <w:t>=IF(B3&gt;=12,IF(C3&gt;120,</w:t>
      </w:r>
      <w:r w:rsidR="00C906D4" w:rsidRPr="00424349">
        <w:t>’</w:t>
      </w:r>
      <w:r w:rsidRPr="00424349">
        <w:t>YES</w:t>
      </w:r>
      <w:r w:rsidR="00C906D4" w:rsidRPr="00424349">
        <w:t>’</w:t>
      </w:r>
      <w:r w:rsidRPr="00424349">
        <w:t>,</w:t>
      </w:r>
      <w:r w:rsidR="00C906D4" w:rsidRPr="00424349">
        <w:t>’</w:t>
      </w:r>
      <w:r w:rsidRPr="00424349">
        <w:t>NO</w:t>
      </w:r>
      <w:r w:rsidR="00C906D4" w:rsidRPr="00424349">
        <w:t>’</w:t>
      </w:r>
      <w:r w:rsidRPr="00424349">
        <w:t>),</w:t>
      </w:r>
      <w:r w:rsidR="00C906D4" w:rsidRPr="00424349">
        <w:t>’</w:t>
      </w:r>
      <w:r w:rsidRPr="00424349">
        <w:t>NO</w:t>
      </w:r>
      <w:r w:rsidR="00C906D4" w:rsidRPr="00424349">
        <w:t>’</w:t>
      </w:r>
      <w:r w:rsidRPr="00424349">
        <w:t>)</w:t>
      </w:r>
    </w:p>
    <w:p w14:paraId="64F1539C" w14:textId="65B7F87C" w:rsidR="005310FE" w:rsidRPr="00424349" w:rsidRDefault="005310FE" w:rsidP="0020361C">
      <w:pPr>
        <w:pStyle w:val="ListNumber2"/>
        <w:numPr>
          <w:ilvl w:val="1"/>
          <w:numId w:val="18"/>
        </w:numPr>
        <w:spacing w:line="276" w:lineRule="auto"/>
        <w:rPr>
          <w:rFonts w:ascii="JHCIP C+ Times" w:hAnsi="JHCIP C+ Times"/>
        </w:rPr>
      </w:pPr>
      <w:r w:rsidRPr="00424349">
        <w:t>=IF(B3&gt;=12,IF(C3&gt;=120,</w:t>
      </w:r>
      <w:r w:rsidR="00C906D4" w:rsidRPr="00424349">
        <w:t>’</w:t>
      </w:r>
      <w:r w:rsidRPr="00424349">
        <w:t>YES</w:t>
      </w:r>
      <w:r w:rsidR="00C906D4" w:rsidRPr="00424349">
        <w:t>’</w:t>
      </w:r>
      <w:r w:rsidRPr="00424349">
        <w:t>,</w:t>
      </w:r>
      <w:r w:rsidR="00C906D4" w:rsidRPr="00424349">
        <w:t>’</w:t>
      </w:r>
      <w:r w:rsidRPr="00424349">
        <w:t>NO</w:t>
      </w:r>
      <w:r w:rsidR="00C906D4" w:rsidRPr="00424349">
        <w:t>’</w:t>
      </w:r>
      <w:r w:rsidRPr="00424349">
        <w:t>),</w:t>
      </w:r>
      <w:r w:rsidR="00C906D4" w:rsidRPr="00424349">
        <w:t>’</w:t>
      </w:r>
      <w:r w:rsidRPr="00424349">
        <w:t>NO</w:t>
      </w:r>
      <w:r w:rsidR="00C906D4" w:rsidRPr="00424349">
        <w:t>’</w:t>
      </w:r>
      <w:r w:rsidRPr="00424349">
        <w:t>)</w:t>
      </w:r>
      <w:r w:rsidR="00C666A4" w:rsidRPr="00424349">
        <w:br/>
      </w:r>
    </w:p>
    <w:p w14:paraId="103BCE17" w14:textId="4AA137CE" w:rsidR="005310FE" w:rsidRPr="00424349" w:rsidRDefault="005310FE" w:rsidP="001C78ED">
      <w:pPr>
        <w:autoSpaceDE w:val="0"/>
        <w:autoSpaceDN w:val="0"/>
        <w:adjustRightInd w:val="0"/>
        <w:spacing w:before="0"/>
        <w:rPr>
          <w:rFonts w:ascii="JHCIP C+ Times" w:hAnsi="JHCIP C+ Times"/>
        </w:rPr>
      </w:pPr>
    </w:p>
    <w:p w14:paraId="25E6B507" w14:textId="67EE571A" w:rsidR="005310FE" w:rsidRPr="00424349" w:rsidRDefault="005310FE" w:rsidP="002846BF">
      <w:pPr>
        <w:pStyle w:val="ListNumber"/>
        <w:rPr>
          <w:rFonts w:ascii="JHCIP C+ Times" w:hAnsi="JHCIP C+ Times"/>
        </w:rPr>
      </w:pPr>
      <w:r w:rsidRPr="00424349">
        <w:t>Which row of the table shows valid code for HTML and XHTML?</w:t>
      </w:r>
    </w:p>
    <w:p w14:paraId="1AA4CABE" w14:textId="5DC4AB86" w:rsidR="005310FE" w:rsidRPr="00424349" w:rsidRDefault="005310FE" w:rsidP="001C78ED">
      <w:pPr>
        <w:autoSpaceDE w:val="0"/>
        <w:autoSpaceDN w:val="0"/>
        <w:adjustRightInd w:val="0"/>
        <w:spacing w:before="0"/>
        <w:ind w:left="709"/>
        <w:rPr>
          <w:rFonts w:ascii="JHCIP C+ Times" w:hAnsi="JHCIP C+ Times"/>
        </w:rPr>
      </w:pPr>
      <w:r w:rsidRPr="00424349">
        <w:rPr>
          <w:noProof/>
        </w:rPr>
        <w:drawing>
          <wp:inline distT="0" distB="0" distL="0" distR="0" wp14:anchorId="4B966214" wp14:editId="18BF76F5">
            <wp:extent cx="4238953" cy="1480033"/>
            <wp:effectExtent l="0" t="0" r="0" b="6350"/>
            <wp:docPr id="8" name="Picture 8" descr="Table showing HTML and XHTML cod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45351" cy="1482267"/>
                    </a:xfrm>
                    <a:prstGeom prst="rect">
                      <a:avLst/>
                    </a:prstGeom>
                  </pic:spPr>
                </pic:pic>
              </a:graphicData>
            </a:graphic>
          </wp:inline>
        </w:drawing>
      </w:r>
      <w:r w:rsidR="00C666A4" w:rsidRPr="00424349">
        <w:rPr>
          <w:rFonts w:ascii="JHCIP C+ Times" w:hAnsi="JHCIP C+ Times"/>
        </w:rPr>
        <w:br/>
      </w:r>
    </w:p>
    <w:p w14:paraId="5A75DCB0" w14:textId="041F94CC" w:rsidR="003323DE" w:rsidRPr="00424349" w:rsidRDefault="003323DE" w:rsidP="002846BF">
      <w:pPr>
        <w:pStyle w:val="ListNumber"/>
      </w:pPr>
      <w:r w:rsidRPr="00424349">
        <w:t>The following macro is used to create a table.</w:t>
      </w:r>
    </w:p>
    <w:p w14:paraId="787FD8D7" w14:textId="77777777" w:rsidR="003323DE" w:rsidRPr="00424349" w:rsidRDefault="003323DE" w:rsidP="001C78ED">
      <w:pPr>
        <w:autoSpaceDE w:val="0"/>
        <w:autoSpaceDN w:val="0"/>
        <w:adjustRightInd w:val="0"/>
        <w:spacing w:before="0"/>
        <w:ind w:left="709"/>
        <w:rPr>
          <w:rFonts w:ascii="JHCIP C+ Times" w:hAnsi="JHCIP C+ Times"/>
        </w:rPr>
      </w:pPr>
      <w:r w:rsidRPr="00424349">
        <w:rPr>
          <w:noProof/>
        </w:rPr>
        <w:drawing>
          <wp:inline distT="0" distB="0" distL="0" distR="0" wp14:anchorId="3BDEB8E3" wp14:editId="5E2418EC">
            <wp:extent cx="3814549" cy="1535459"/>
            <wp:effectExtent l="0" t="0" r="0" b="7620"/>
            <wp:docPr id="11" name="Picture 11" descr="Macro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38262" cy="1545004"/>
                    </a:xfrm>
                    <a:prstGeom prst="rect">
                      <a:avLst/>
                    </a:prstGeom>
                  </pic:spPr>
                </pic:pic>
              </a:graphicData>
            </a:graphic>
          </wp:inline>
        </w:drawing>
      </w:r>
    </w:p>
    <w:p w14:paraId="1EAC084C" w14:textId="77777777" w:rsidR="00874F76" w:rsidRPr="00424349" w:rsidRDefault="003323DE" w:rsidP="001C78ED">
      <w:pPr>
        <w:ind w:firstLine="652"/>
      </w:pPr>
      <w:r w:rsidRPr="00424349">
        <w:t>Which of the following correctly describes the table created by the macro?</w:t>
      </w:r>
    </w:p>
    <w:p w14:paraId="05659F5F" w14:textId="29E0EB01" w:rsidR="00874F76" w:rsidRPr="00424349" w:rsidRDefault="003323DE" w:rsidP="0020361C">
      <w:pPr>
        <w:pStyle w:val="ListNumber2"/>
        <w:numPr>
          <w:ilvl w:val="1"/>
          <w:numId w:val="19"/>
        </w:numPr>
        <w:spacing w:line="276" w:lineRule="auto"/>
      </w:pPr>
      <w:r w:rsidRPr="00424349">
        <w:t>The first row is right aligned.</w:t>
      </w:r>
    </w:p>
    <w:p w14:paraId="566633CF" w14:textId="7029E014" w:rsidR="00874F76" w:rsidRPr="00424349" w:rsidRDefault="003323DE" w:rsidP="0020361C">
      <w:pPr>
        <w:pStyle w:val="ListNumber2"/>
        <w:numPr>
          <w:ilvl w:val="1"/>
          <w:numId w:val="19"/>
        </w:numPr>
        <w:spacing w:line="276" w:lineRule="auto"/>
      </w:pPr>
      <w:r w:rsidRPr="00424349">
        <w:t>The first row is centre aligned.</w:t>
      </w:r>
    </w:p>
    <w:p w14:paraId="52DDEC3D" w14:textId="3A6220DF" w:rsidR="00874F76" w:rsidRPr="00424349" w:rsidRDefault="003323DE" w:rsidP="0020361C">
      <w:pPr>
        <w:pStyle w:val="ListNumber2"/>
        <w:numPr>
          <w:ilvl w:val="1"/>
          <w:numId w:val="19"/>
        </w:numPr>
        <w:spacing w:line="276" w:lineRule="auto"/>
      </w:pPr>
      <w:r w:rsidRPr="00424349">
        <w:t>The first cell is right aligned.</w:t>
      </w:r>
    </w:p>
    <w:p w14:paraId="2B693440" w14:textId="6A364C42" w:rsidR="003323DE" w:rsidRPr="00424349" w:rsidRDefault="003323DE" w:rsidP="0020361C">
      <w:pPr>
        <w:pStyle w:val="ListNumber2"/>
        <w:numPr>
          <w:ilvl w:val="1"/>
          <w:numId w:val="19"/>
        </w:numPr>
        <w:spacing w:line="276" w:lineRule="auto"/>
      </w:pPr>
      <w:r w:rsidRPr="00424349">
        <w:t>The first cell is centre aligned.</w:t>
      </w:r>
    </w:p>
    <w:p w14:paraId="703CCF4E" w14:textId="77777777" w:rsidR="003323DE" w:rsidRPr="00424349" w:rsidRDefault="003323DE" w:rsidP="001C78ED">
      <w:pPr>
        <w:rPr>
          <w:color w:val="221E1F"/>
          <w:sz w:val="23"/>
          <w:szCs w:val="23"/>
        </w:rPr>
      </w:pPr>
      <w:r w:rsidRPr="00424349">
        <w:rPr>
          <w:color w:val="221E1F"/>
          <w:sz w:val="23"/>
          <w:szCs w:val="23"/>
        </w:rPr>
        <w:br w:type="page"/>
      </w:r>
    </w:p>
    <w:p w14:paraId="1F1FF05D" w14:textId="7DBE2C25" w:rsidR="0059673F" w:rsidRPr="00424349" w:rsidRDefault="005310FE" w:rsidP="002846BF">
      <w:pPr>
        <w:pStyle w:val="ListNumber"/>
      </w:pPr>
      <w:r w:rsidRPr="00424349">
        <w:lastRenderedPageBreak/>
        <w:t>Consider the following HTML code and images.</w:t>
      </w:r>
    </w:p>
    <w:p w14:paraId="1FC78010" w14:textId="3EDE4DDE" w:rsidR="005310FE" w:rsidRPr="00424349" w:rsidRDefault="005310FE" w:rsidP="001C78ED">
      <w:pPr>
        <w:autoSpaceDE w:val="0"/>
        <w:autoSpaceDN w:val="0"/>
        <w:adjustRightInd w:val="0"/>
        <w:spacing w:before="0"/>
        <w:ind w:left="709"/>
        <w:rPr>
          <w:rFonts w:ascii="JHCIP C+ Times" w:hAnsi="JHCIP C+ Times"/>
        </w:rPr>
      </w:pPr>
      <w:r w:rsidRPr="00424349">
        <w:rPr>
          <w:noProof/>
        </w:rPr>
        <w:drawing>
          <wp:inline distT="0" distB="0" distL="0" distR="0" wp14:anchorId="06EF8EF8" wp14:editId="69827523">
            <wp:extent cx="3189172" cy="3224141"/>
            <wp:effectExtent l="0" t="0" r="0" b="0"/>
            <wp:docPr id="9" name="Picture 9" descr="HTML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96434" cy="3231483"/>
                    </a:xfrm>
                    <a:prstGeom prst="rect">
                      <a:avLst/>
                    </a:prstGeom>
                  </pic:spPr>
                </pic:pic>
              </a:graphicData>
            </a:graphic>
          </wp:inline>
        </w:drawing>
      </w:r>
    </w:p>
    <w:p w14:paraId="6E55D08C" w14:textId="0C5D26CD" w:rsidR="005310FE" w:rsidRPr="00424349" w:rsidRDefault="005310FE" w:rsidP="001C78ED">
      <w:pPr>
        <w:autoSpaceDE w:val="0"/>
        <w:autoSpaceDN w:val="0"/>
        <w:adjustRightInd w:val="0"/>
        <w:spacing w:before="0"/>
        <w:ind w:left="709"/>
        <w:rPr>
          <w:rFonts w:ascii="JHCIP C+ Times" w:hAnsi="JHCIP C+ Times"/>
        </w:rPr>
      </w:pPr>
      <w:r w:rsidRPr="00424349">
        <w:rPr>
          <w:noProof/>
        </w:rPr>
        <w:drawing>
          <wp:inline distT="0" distB="0" distL="0" distR="0" wp14:anchorId="0E16F62E" wp14:editId="04465CC5">
            <wp:extent cx="4398326" cy="1489852"/>
            <wp:effectExtent l="0" t="0" r="2540" b="0"/>
            <wp:docPr id="10" name="Picture 10" descr="HTML code 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20886" cy="1497494"/>
                    </a:xfrm>
                    <a:prstGeom prst="rect">
                      <a:avLst/>
                    </a:prstGeom>
                  </pic:spPr>
                </pic:pic>
              </a:graphicData>
            </a:graphic>
          </wp:inline>
        </w:drawing>
      </w:r>
    </w:p>
    <w:p w14:paraId="6CA63C0B" w14:textId="77777777" w:rsidR="005310FE" w:rsidRPr="00424349" w:rsidRDefault="005310FE" w:rsidP="001C78ED">
      <w:pPr>
        <w:autoSpaceDE w:val="0"/>
        <w:autoSpaceDN w:val="0"/>
        <w:adjustRightInd w:val="0"/>
        <w:spacing w:before="0"/>
        <w:rPr>
          <w:rFonts w:ascii="JHCIP C+ Times" w:hAnsi="JHCIP C+ Times"/>
        </w:rPr>
      </w:pPr>
    </w:p>
    <w:p w14:paraId="5B22E1D6" w14:textId="1134441E" w:rsidR="004D4BA4" w:rsidRPr="00424349" w:rsidRDefault="005310FE" w:rsidP="001C78ED">
      <w:pPr>
        <w:autoSpaceDE w:val="0"/>
        <w:autoSpaceDN w:val="0"/>
        <w:adjustRightInd w:val="0"/>
        <w:spacing w:before="0"/>
        <w:ind w:left="720" w:hanging="11"/>
        <w:rPr>
          <w:color w:val="221E1F"/>
          <w:sz w:val="23"/>
          <w:szCs w:val="23"/>
        </w:rPr>
      </w:pPr>
      <w:r w:rsidRPr="00424349">
        <w:rPr>
          <w:color w:val="221E1F"/>
          <w:sz w:val="23"/>
          <w:szCs w:val="23"/>
        </w:rPr>
        <w:t xml:space="preserve">The coder had expected the HTML code to display Image </w:t>
      </w:r>
      <w:r w:rsidR="003C5651" w:rsidRPr="00424349">
        <w:rPr>
          <w:color w:val="221E1F"/>
          <w:sz w:val="23"/>
          <w:szCs w:val="23"/>
        </w:rPr>
        <w:t>1,</w:t>
      </w:r>
      <w:r w:rsidRPr="00424349">
        <w:rPr>
          <w:color w:val="221E1F"/>
          <w:sz w:val="23"/>
          <w:szCs w:val="23"/>
        </w:rPr>
        <w:t xml:space="preserve"> but Image 2 is being displayed.</w:t>
      </w:r>
    </w:p>
    <w:p w14:paraId="5F93AB5E" w14:textId="77777777" w:rsidR="00874F76" w:rsidRPr="00424349" w:rsidRDefault="00874F76" w:rsidP="001C78ED">
      <w:pPr>
        <w:autoSpaceDE w:val="0"/>
        <w:autoSpaceDN w:val="0"/>
        <w:adjustRightInd w:val="0"/>
        <w:spacing w:before="0"/>
        <w:ind w:left="720" w:hanging="11"/>
        <w:rPr>
          <w:color w:val="221E1F"/>
          <w:sz w:val="23"/>
          <w:szCs w:val="23"/>
        </w:rPr>
      </w:pPr>
    </w:p>
    <w:p w14:paraId="2ECC77F6" w14:textId="1EBD318E" w:rsidR="005310FE" w:rsidRPr="00424349" w:rsidRDefault="005310FE" w:rsidP="001C78ED">
      <w:pPr>
        <w:autoSpaceDE w:val="0"/>
        <w:autoSpaceDN w:val="0"/>
        <w:adjustRightInd w:val="0"/>
        <w:spacing w:before="0"/>
        <w:ind w:firstLine="709"/>
        <w:rPr>
          <w:rFonts w:ascii="JHCIP C+ Times" w:hAnsi="JHCIP C+ Times"/>
        </w:rPr>
      </w:pPr>
      <w:r w:rsidRPr="00424349">
        <w:rPr>
          <w:color w:val="221E1F"/>
          <w:sz w:val="23"/>
          <w:szCs w:val="23"/>
        </w:rPr>
        <w:t>What is the most likely cause of the problem?</w:t>
      </w:r>
    </w:p>
    <w:p w14:paraId="48D3D109" w14:textId="0107310C" w:rsidR="005310FE" w:rsidRPr="00424349" w:rsidRDefault="005310FE" w:rsidP="001C78ED">
      <w:pPr>
        <w:autoSpaceDE w:val="0"/>
        <w:autoSpaceDN w:val="0"/>
        <w:adjustRightInd w:val="0"/>
        <w:spacing w:before="0"/>
        <w:rPr>
          <w:rFonts w:ascii="JHCIP C+ Times" w:hAnsi="JHCIP C+ Times"/>
        </w:rPr>
      </w:pPr>
    </w:p>
    <w:p w14:paraId="1DB07784" w14:textId="6221A7F9" w:rsidR="00874F76" w:rsidRPr="00424349" w:rsidRDefault="005310FE" w:rsidP="0020361C">
      <w:pPr>
        <w:pStyle w:val="ListNumber2"/>
        <w:numPr>
          <w:ilvl w:val="1"/>
          <w:numId w:val="20"/>
        </w:numPr>
        <w:spacing w:line="276" w:lineRule="auto"/>
      </w:pPr>
      <w:r w:rsidRPr="00424349">
        <w:t>Font family is missing.</w:t>
      </w:r>
    </w:p>
    <w:p w14:paraId="2CECD996" w14:textId="6A64B1BF" w:rsidR="00874F76" w:rsidRPr="00424349" w:rsidRDefault="005310FE" w:rsidP="0020361C">
      <w:pPr>
        <w:pStyle w:val="ListNumber2"/>
        <w:numPr>
          <w:ilvl w:val="1"/>
          <w:numId w:val="20"/>
        </w:numPr>
        <w:spacing w:line="276" w:lineRule="auto"/>
      </w:pPr>
      <w:r w:rsidRPr="00424349">
        <w:rPr>
          <w:rFonts w:ascii="JHCKJ J+ Helvetica" w:hAnsi="JHCKJ J+ Helvetica" w:cs="JHCKJ J+ Helvetica"/>
          <w:sz w:val="20"/>
          <w:szCs w:val="20"/>
        </w:rPr>
        <w:t xml:space="preserve">&lt;B&gt; </w:t>
      </w:r>
      <w:r w:rsidRPr="00424349">
        <w:t>bold tag is missing.</w:t>
      </w:r>
    </w:p>
    <w:p w14:paraId="3B36FA38" w14:textId="7D2BC832" w:rsidR="00874F76" w:rsidRPr="00424349" w:rsidRDefault="005310FE" w:rsidP="0020361C">
      <w:pPr>
        <w:pStyle w:val="ListNumber2"/>
        <w:numPr>
          <w:ilvl w:val="1"/>
          <w:numId w:val="20"/>
        </w:numPr>
        <w:spacing w:line="276" w:lineRule="auto"/>
      </w:pPr>
      <w:r w:rsidRPr="00424349">
        <w:t>Style sheet is incorrectly referenced.</w:t>
      </w:r>
    </w:p>
    <w:p w14:paraId="0BF1469F" w14:textId="03CCCA48" w:rsidR="005310FE" w:rsidRPr="00FE4E2C" w:rsidRDefault="005310FE" w:rsidP="00FE4E2C">
      <w:pPr>
        <w:pStyle w:val="ListNumber2"/>
        <w:numPr>
          <w:ilvl w:val="1"/>
          <w:numId w:val="20"/>
        </w:numPr>
        <w:spacing w:line="276" w:lineRule="auto"/>
      </w:pPr>
      <w:r w:rsidRPr="00424349">
        <w:t xml:space="preserve">Attribute of </w:t>
      </w:r>
      <w:r w:rsidRPr="00FE4E2C">
        <w:t xml:space="preserve">&lt;p&gt; </w:t>
      </w:r>
      <w:r w:rsidRPr="00424349">
        <w:t>has not been defined.</w:t>
      </w:r>
    </w:p>
    <w:p w14:paraId="1CD9957A" w14:textId="3647E0E6" w:rsidR="005310FE" w:rsidRPr="00424349" w:rsidRDefault="005310FE" w:rsidP="001C78ED">
      <w:pPr>
        <w:autoSpaceDE w:val="0"/>
        <w:autoSpaceDN w:val="0"/>
        <w:adjustRightInd w:val="0"/>
        <w:spacing w:before="0"/>
        <w:rPr>
          <w:rFonts w:ascii="JHCIP C+ Times" w:hAnsi="JHCIP C+ Times"/>
        </w:rPr>
      </w:pPr>
    </w:p>
    <w:p w14:paraId="75600FA2" w14:textId="5663657B" w:rsidR="008F72F9" w:rsidRPr="00424349" w:rsidRDefault="008F72F9" w:rsidP="001C78ED">
      <w:pPr>
        <w:rPr>
          <w:b/>
          <w:bCs/>
          <w:lang w:eastAsia="zh-CN"/>
        </w:rPr>
      </w:pPr>
      <w:r w:rsidRPr="00424349">
        <w:rPr>
          <w:b/>
          <w:bCs/>
          <w:lang w:eastAsia="zh-CN"/>
        </w:rPr>
        <w:br w:type="page"/>
      </w:r>
    </w:p>
    <w:p w14:paraId="0144A155" w14:textId="35F65895" w:rsidR="008F72F9" w:rsidRPr="00424349" w:rsidRDefault="002846BF" w:rsidP="001C78ED">
      <w:pPr>
        <w:pStyle w:val="Heading1"/>
        <w:rPr>
          <w:lang w:eastAsia="zh-CN"/>
        </w:rPr>
      </w:pPr>
      <w:r w:rsidRPr="00424349">
        <w:rPr>
          <w:lang w:eastAsia="zh-CN"/>
        </w:rPr>
        <w:lastRenderedPageBreak/>
        <w:t>Putting the theory into practice</w:t>
      </w:r>
    </w:p>
    <w:p w14:paraId="14BFB022" w14:textId="5A5F3B65" w:rsidR="002846BF" w:rsidRPr="00424349" w:rsidRDefault="002846BF" w:rsidP="002846BF">
      <w:pPr>
        <w:rPr>
          <w:sz w:val="18"/>
          <w:szCs w:val="18"/>
        </w:rPr>
      </w:pPr>
      <w:r w:rsidRPr="00424349">
        <w:rPr>
          <w:sz w:val="18"/>
          <w:szCs w:val="18"/>
        </w:rPr>
        <w:t xml:space="preserve">Some questions in ‘Putting the theory into practice’ are acknowledged © </w:t>
      </w:r>
      <w:hyperlink r:id="rId30" w:history="1">
        <w:r w:rsidRPr="00424349">
          <w:rPr>
            <w:rStyle w:val="Hyperlink"/>
            <w:sz w:val="18"/>
            <w:szCs w:val="18"/>
          </w:rPr>
          <w:t>2019 NSW Education Standards Authority (NESA) for and on behalf of the Crown in right of the State of New South Wales.</w:t>
        </w:r>
      </w:hyperlink>
      <w:r w:rsidRPr="00424349">
        <w:rPr>
          <w:sz w:val="18"/>
          <w:szCs w:val="18"/>
        </w:rPr>
        <w:t xml:space="preserve"> </w:t>
      </w:r>
    </w:p>
    <w:p w14:paraId="46B12405" w14:textId="77777777" w:rsidR="002846BF" w:rsidRPr="00424349" w:rsidRDefault="002846BF" w:rsidP="002846BF">
      <w:pPr>
        <w:rPr>
          <w:lang w:eastAsia="zh-CN"/>
        </w:rPr>
      </w:pPr>
    </w:p>
    <w:p w14:paraId="40EDE783" w14:textId="49BC2940" w:rsidR="008F72F9" w:rsidRPr="00424349" w:rsidRDefault="0038606D" w:rsidP="001C78ED">
      <w:pPr>
        <w:rPr>
          <w:b/>
          <w:bCs/>
          <w:lang w:eastAsia="zh-CN"/>
        </w:rPr>
      </w:pPr>
      <w:r w:rsidRPr="00424349">
        <w:rPr>
          <w:lang w:eastAsia="zh-CN"/>
        </w:rPr>
        <w:t>You are the owner of a Real Estate Agency</w:t>
      </w:r>
      <w:r w:rsidR="00633B8C" w:rsidRPr="00424349">
        <w:rPr>
          <w:lang w:eastAsia="zh-CN"/>
        </w:rPr>
        <w:t xml:space="preserve">.  </w:t>
      </w:r>
      <w:r w:rsidR="001C78ED" w:rsidRPr="00424349">
        <w:rPr>
          <w:lang w:eastAsia="zh-CN"/>
        </w:rPr>
        <w:t xml:space="preserve"> </w:t>
      </w:r>
    </w:p>
    <w:p w14:paraId="00020FB1" w14:textId="77777777" w:rsidR="006223BC" w:rsidRPr="00424349" w:rsidRDefault="006223BC" w:rsidP="0020361C">
      <w:pPr>
        <w:pStyle w:val="ListNumber"/>
        <w:numPr>
          <w:ilvl w:val="0"/>
          <w:numId w:val="22"/>
        </w:numPr>
        <w:rPr>
          <w:lang w:eastAsia="zh-CN"/>
        </w:rPr>
      </w:pPr>
      <w:r w:rsidRPr="00424349">
        <w:rPr>
          <w:lang w:eastAsia="zh-CN"/>
        </w:rPr>
        <w:t>Create logo for the business</w:t>
      </w:r>
    </w:p>
    <w:p w14:paraId="717EF10E" w14:textId="7CC1E875" w:rsidR="0038606D" w:rsidRPr="00424349" w:rsidRDefault="006223BC" w:rsidP="0020361C">
      <w:pPr>
        <w:pStyle w:val="ListNumber"/>
        <w:numPr>
          <w:ilvl w:val="0"/>
          <w:numId w:val="22"/>
        </w:numPr>
        <w:rPr>
          <w:lang w:eastAsia="zh-CN"/>
        </w:rPr>
      </w:pPr>
      <w:r w:rsidRPr="00424349">
        <w:rPr>
          <w:lang w:eastAsia="zh-CN"/>
        </w:rPr>
        <w:t>C</w:t>
      </w:r>
      <w:r w:rsidR="0038606D" w:rsidRPr="00424349">
        <w:rPr>
          <w:lang w:eastAsia="zh-CN"/>
        </w:rPr>
        <w:t>reate a letterhead template in Word</w:t>
      </w:r>
    </w:p>
    <w:p w14:paraId="48BD148C" w14:textId="3F138AF4" w:rsidR="0038606D" w:rsidRPr="00424349" w:rsidRDefault="0038606D" w:rsidP="0020361C">
      <w:pPr>
        <w:pStyle w:val="ListNumber"/>
        <w:numPr>
          <w:ilvl w:val="0"/>
          <w:numId w:val="22"/>
        </w:numPr>
        <w:rPr>
          <w:lang w:eastAsia="zh-CN"/>
        </w:rPr>
      </w:pPr>
      <w:r w:rsidRPr="00424349">
        <w:rPr>
          <w:lang w:eastAsia="zh-CN"/>
        </w:rPr>
        <w:t>Create business cards</w:t>
      </w:r>
    </w:p>
    <w:p w14:paraId="6BC694B8" w14:textId="0D05A11B" w:rsidR="0038606D" w:rsidRPr="00424349" w:rsidRDefault="0038606D" w:rsidP="0020361C">
      <w:pPr>
        <w:pStyle w:val="ListNumber"/>
        <w:numPr>
          <w:ilvl w:val="0"/>
          <w:numId w:val="22"/>
        </w:numPr>
        <w:rPr>
          <w:lang w:eastAsia="zh-CN"/>
        </w:rPr>
      </w:pPr>
      <w:r w:rsidRPr="00424349">
        <w:rPr>
          <w:lang w:eastAsia="zh-CN"/>
        </w:rPr>
        <w:t xml:space="preserve">Create a training presentation using PowerPoint to train staff on </w:t>
      </w:r>
      <w:r w:rsidR="006223BC" w:rsidRPr="00424349">
        <w:rPr>
          <w:lang w:eastAsia="zh-CN"/>
        </w:rPr>
        <w:t xml:space="preserve">how to use </w:t>
      </w:r>
      <w:r w:rsidRPr="00424349">
        <w:rPr>
          <w:lang w:eastAsia="zh-CN"/>
        </w:rPr>
        <w:t>the following spreadsheet functions and features</w:t>
      </w:r>
    </w:p>
    <w:p w14:paraId="3B29CC6E" w14:textId="77777777" w:rsidR="0038606D" w:rsidRPr="00424349" w:rsidRDefault="0038606D" w:rsidP="001C78ED">
      <w:pPr>
        <w:pStyle w:val="ListBullet2"/>
        <w:spacing w:line="276" w:lineRule="auto"/>
        <w:rPr>
          <w:lang w:eastAsia="zh-CN"/>
        </w:rPr>
      </w:pPr>
      <w:r w:rsidRPr="00424349">
        <w:rPr>
          <w:lang w:eastAsia="zh-CN"/>
        </w:rPr>
        <w:t>conditional logic</w:t>
      </w:r>
    </w:p>
    <w:p w14:paraId="4D94777E" w14:textId="77777777" w:rsidR="0038606D" w:rsidRPr="00424349" w:rsidRDefault="0038606D" w:rsidP="001C78ED">
      <w:pPr>
        <w:pStyle w:val="ListBullet2"/>
        <w:spacing w:line="276" w:lineRule="auto"/>
        <w:rPr>
          <w:lang w:eastAsia="zh-CN"/>
        </w:rPr>
      </w:pPr>
      <w:r w:rsidRPr="00424349">
        <w:rPr>
          <w:lang w:eastAsia="zh-CN"/>
        </w:rPr>
        <w:t>conditional formatting</w:t>
      </w:r>
    </w:p>
    <w:p w14:paraId="53B90D51" w14:textId="77777777" w:rsidR="0038606D" w:rsidRPr="00424349" w:rsidRDefault="0038606D" w:rsidP="001C78ED">
      <w:pPr>
        <w:pStyle w:val="ListBullet2"/>
        <w:spacing w:line="276" w:lineRule="auto"/>
        <w:rPr>
          <w:lang w:eastAsia="zh-CN"/>
        </w:rPr>
      </w:pPr>
      <w:r w:rsidRPr="00424349">
        <w:rPr>
          <w:lang w:eastAsia="zh-CN"/>
        </w:rPr>
        <w:t>data validation</w:t>
      </w:r>
    </w:p>
    <w:p w14:paraId="7D40AF85" w14:textId="77777777" w:rsidR="0038606D" w:rsidRPr="00424349" w:rsidRDefault="0038606D" w:rsidP="001C78ED">
      <w:pPr>
        <w:pStyle w:val="ListBullet2"/>
        <w:spacing w:line="276" w:lineRule="auto"/>
        <w:rPr>
          <w:lang w:eastAsia="zh-CN"/>
        </w:rPr>
      </w:pPr>
      <w:r w:rsidRPr="00424349">
        <w:rPr>
          <w:lang w:eastAsia="zh-CN"/>
        </w:rPr>
        <w:t>formulae and functions</w:t>
      </w:r>
    </w:p>
    <w:p w14:paraId="359A6C04" w14:textId="77777777" w:rsidR="0038606D" w:rsidRPr="00424349" w:rsidRDefault="0038606D" w:rsidP="001C78ED">
      <w:pPr>
        <w:pStyle w:val="ListBullet2"/>
        <w:spacing w:line="276" w:lineRule="auto"/>
        <w:rPr>
          <w:lang w:eastAsia="zh-CN"/>
        </w:rPr>
      </w:pPr>
      <w:r w:rsidRPr="00424349">
        <w:rPr>
          <w:lang w:eastAsia="zh-CN"/>
        </w:rPr>
        <w:t>import and export data</w:t>
      </w:r>
    </w:p>
    <w:p w14:paraId="002EA21C" w14:textId="77777777" w:rsidR="0038606D" w:rsidRPr="00424349" w:rsidRDefault="0038606D" w:rsidP="001C78ED">
      <w:pPr>
        <w:pStyle w:val="ListBullet2"/>
        <w:spacing w:line="276" w:lineRule="auto"/>
        <w:rPr>
          <w:lang w:eastAsia="zh-CN"/>
        </w:rPr>
      </w:pPr>
      <w:r w:rsidRPr="00424349">
        <w:rPr>
          <w:lang w:eastAsia="zh-CN"/>
        </w:rPr>
        <w:t>mail merge</w:t>
      </w:r>
    </w:p>
    <w:p w14:paraId="180DB8AF" w14:textId="77777777" w:rsidR="0038606D" w:rsidRPr="00424349" w:rsidRDefault="0038606D" w:rsidP="001C78ED">
      <w:pPr>
        <w:pStyle w:val="ListBullet2"/>
        <w:spacing w:line="276" w:lineRule="auto"/>
        <w:rPr>
          <w:lang w:eastAsia="zh-CN"/>
        </w:rPr>
      </w:pPr>
      <w:r w:rsidRPr="00424349">
        <w:rPr>
          <w:lang w:eastAsia="zh-CN"/>
        </w:rPr>
        <w:t>pivot tables</w:t>
      </w:r>
    </w:p>
    <w:p w14:paraId="0A1260E7" w14:textId="6172C101" w:rsidR="0038606D" w:rsidRPr="00424349" w:rsidRDefault="0038606D" w:rsidP="001C78ED">
      <w:pPr>
        <w:pStyle w:val="ListBullet2"/>
        <w:spacing w:line="276" w:lineRule="auto"/>
        <w:rPr>
          <w:lang w:eastAsia="zh-CN"/>
        </w:rPr>
      </w:pPr>
      <w:r w:rsidRPr="00424349">
        <w:rPr>
          <w:lang w:eastAsia="zh-CN"/>
        </w:rPr>
        <w:t>sort</w:t>
      </w:r>
    </w:p>
    <w:p w14:paraId="3F70EA92" w14:textId="765C8896" w:rsidR="0038606D" w:rsidRPr="00424349" w:rsidRDefault="0038606D" w:rsidP="0020361C">
      <w:pPr>
        <w:pStyle w:val="ListNumber"/>
        <w:numPr>
          <w:ilvl w:val="0"/>
          <w:numId w:val="22"/>
        </w:numPr>
        <w:rPr>
          <w:lang w:eastAsia="zh-CN"/>
        </w:rPr>
      </w:pPr>
      <w:r w:rsidRPr="00424349">
        <w:rPr>
          <w:lang w:eastAsia="zh-CN"/>
        </w:rPr>
        <w:t xml:space="preserve">Create a spreadsheet customer </w:t>
      </w:r>
      <w:r w:rsidR="006223BC" w:rsidRPr="00424349">
        <w:rPr>
          <w:lang w:eastAsia="zh-CN"/>
        </w:rPr>
        <w:t>list</w:t>
      </w:r>
      <w:r w:rsidRPr="00424349">
        <w:rPr>
          <w:lang w:eastAsia="zh-CN"/>
        </w:rPr>
        <w:t xml:space="preserve"> with 10 customers</w:t>
      </w:r>
    </w:p>
    <w:p w14:paraId="4583E936" w14:textId="06D6C9C4" w:rsidR="0038606D" w:rsidRPr="00424349" w:rsidRDefault="0038606D" w:rsidP="0020361C">
      <w:pPr>
        <w:pStyle w:val="ListNumber"/>
        <w:numPr>
          <w:ilvl w:val="0"/>
          <w:numId w:val="22"/>
        </w:numPr>
        <w:rPr>
          <w:lang w:eastAsia="zh-CN"/>
        </w:rPr>
      </w:pPr>
      <w:r w:rsidRPr="00424349">
        <w:rPr>
          <w:lang w:eastAsia="zh-CN"/>
        </w:rPr>
        <w:t>Import the spreadsheet into an Access Database</w:t>
      </w:r>
    </w:p>
    <w:p w14:paraId="7907156E" w14:textId="7D05C63A" w:rsidR="0038606D" w:rsidRPr="00424349" w:rsidRDefault="0038606D" w:rsidP="0020361C">
      <w:pPr>
        <w:pStyle w:val="ListNumber"/>
        <w:numPr>
          <w:ilvl w:val="0"/>
          <w:numId w:val="22"/>
        </w:numPr>
        <w:rPr>
          <w:lang w:eastAsia="zh-CN"/>
        </w:rPr>
      </w:pPr>
      <w:r w:rsidRPr="00424349">
        <w:rPr>
          <w:lang w:eastAsia="zh-CN"/>
        </w:rPr>
        <w:t>Create a mail merge to customers</w:t>
      </w:r>
      <w:r w:rsidR="006223BC" w:rsidRPr="00424349">
        <w:rPr>
          <w:lang w:eastAsia="zh-CN"/>
        </w:rPr>
        <w:t xml:space="preserve"> database</w:t>
      </w:r>
      <w:r w:rsidRPr="00424349">
        <w:rPr>
          <w:lang w:eastAsia="zh-CN"/>
        </w:rPr>
        <w:t xml:space="preserve"> inviting them to an Open House</w:t>
      </w:r>
    </w:p>
    <w:p w14:paraId="03169CFE" w14:textId="13289AB8" w:rsidR="0038606D" w:rsidRPr="00424349" w:rsidRDefault="0038606D" w:rsidP="0020361C">
      <w:pPr>
        <w:pStyle w:val="ListNumber"/>
        <w:numPr>
          <w:ilvl w:val="0"/>
          <w:numId w:val="22"/>
        </w:numPr>
        <w:rPr>
          <w:lang w:eastAsia="zh-CN"/>
        </w:rPr>
      </w:pPr>
      <w:r w:rsidRPr="00424349">
        <w:rPr>
          <w:lang w:eastAsia="zh-CN"/>
        </w:rPr>
        <w:t>Create an Operations Manual for staff that explains how they will implement the following functions:</w:t>
      </w:r>
    </w:p>
    <w:p w14:paraId="2CDBB70E" w14:textId="6192A44B" w:rsidR="0038606D" w:rsidRPr="00424349" w:rsidRDefault="0038606D" w:rsidP="001C78ED">
      <w:pPr>
        <w:pStyle w:val="ListBullet2"/>
        <w:spacing w:line="276" w:lineRule="auto"/>
        <w:rPr>
          <w:lang w:eastAsia="zh-CN"/>
        </w:rPr>
      </w:pPr>
      <w:r w:rsidRPr="00424349">
        <w:rPr>
          <w:lang w:eastAsia="zh-CN"/>
        </w:rPr>
        <w:t>Version control</w:t>
      </w:r>
    </w:p>
    <w:p w14:paraId="51B5A996" w14:textId="772E73B2" w:rsidR="006223BC" w:rsidRPr="00424349" w:rsidRDefault="006223BC" w:rsidP="001C78ED">
      <w:pPr>
        <w:pStyle w:val="ListBullet2"/>
        <w:spacing w:line="276" w:lineRule="auto"/>
        <w:rPr>
          <w:lang w:eastAsia="zh-CN"/>
        </w:rPr>
      </w:pPr>
      <w:r w:rsidRPr="00424349">
        <w:rPr>
          <w:lang w:eastAsia="zh-CN"/>
        </w:rPr>
        <w:t>Using Styles</w:t>
      </w:r>
    </w:p>
    <w:p w14:paraId="765DD5F5" w14:textId="08A9C1E4" w:rsidR="0038606D" w:rsidRPr="00424349" w:rsidRDefault="0038606D" w:rsidP="001C78ED">
      <w:pPr>
        <w:pStyle w:val="ListBullet2"/>
        <w:spacing w:line="276" w:lineRule="auto"/>
        <w:rPr>
          <w:lang w:eastAsia="zh-CN"/>
        </w:rPr>
      </w:pPr>
      <w:r w:rsidRPr="00424349">
        <w:rPr>
          <w:lang w:eastAsia="zh-CN"/>
        </w:rPr>
        <w:t>Document Automation</w:t>
      </w:r>
    </w:p>
    <w:p w14:paraId="737FEF9D" w14:textId="5ADB0C7C" w:rsidR="0038606D" w:rsidRPr="00424349" w:rsidRDefault="0038606D" w:rsidP="001C78ED">
      <w:pPr>
        <w:pStyle w:val="ListBullet2"/>
        <w:spacing w:line="276" w:lineRule="auto"/>
        <w:rPr>
          <w:lang w:eastAsia="zh-CN"/>
        </w:rPr>
      </w:pPr>
      <w:r w:rsidRPr="00424349">
        <w:rPr>
          <w:lang w:eastAsia="zh-CN"/>
        </w:rPr>
        <w:t>The need for security and protection of documents</w:t>
      </w:r>
    </w:p>
    <w:p w14:paraId="207AD7B3" w14:textId="62CF0FB2" w:rsidR="0038606D" w:rsidRPr="00424349" w:rsidRDefault="006223BC" w:rsidP="001C78ED">
      <w:pPr>
        <w:pStyle w:val="ListBullet2"/>
        <w:spacing w:line="276" w:lineRule="auto"/>
        <w:rPr>
          <w:lang w:eastAsia="zh-CN"/>
        </w:rPr>
      </w:pPr>
      <w:r w:rsidRPr="00424349">
        <w:rPr>
          <w:lang w:eastAsia="zh-CN"/>
        </w:rPr>
        <w:t>Table of contents</w:t>
      </w:r>
    </w:p>
    <w:p w14:paraId="3C9A04D1" w14:textId="6B6A84DE" w:rsidR="006223BC" w:rsidRPr="00424349" w:rsidRDefault="006223BC" w:rsidP="001C78ED">
      <w:pPr>
        <w:pStyle w:val="ListBullet2"/>
        <w:spacing w:line="276" w:lineRule="auto"/>
        <w:rPr>
          <w:lang w:eastAsia="zh-CN"/>
        </w:rPr>
      </w:pPr>
      <w:r w:rsidRPr="00424349">
        <w:rPr>
          <w:lang w:eastAsia="zh-CN"/>
        </w:rPr>
        <w:t>File Permissions</w:t>
      </w:r>
    </w:p>
    <w:p w14:paraId="7078210F" w14:textId="44924742" w:rsidR="006223BC" w:rsidRPr="00424349" w:rsidRDefault="006223BC" w:rsidP="001C78ED">
      <w:pPr>
        <w:pStyle w:val="ListBullet2"/>
        <w:spacing w:line="276" w:lineRule="auto"/>
        <w:rPr>
          <w:lang w:eastAsia="zh-CN"/>
        </w:rPr>
      </w:pPr>
      <w:r w:rsidRPr="00424349">
        <w:rPr>
          <w:lang w:eastAsia="zh-CN"/>
        </w:rPr>
        <w:t>Grammar and Spell check</w:t>
      </w:r>
    </w:p>
    <w:p w14:paraId="3AC4752F" w14:textId="573A8B36" w:rsidR="006223BC" w:rsidRPr="00424349" w:rsidRDefault="006223BC" w:rsidP="001C78ED">
      <w:pPr>
        <w:pStyle w:val="ListBullet2"/>
        <w:spacing w:line="276" w:lineRule="auto"/>
        <w:rPr>
          <w:lang w:eastAsia="zh-CN"/>
        </w:rPr>
      </w:pPr>
      <w:r w:rsidRPr="00424349">
        <w:rPr>
          <w:lang w:eastAsia="zh-CN"/>
        </w:rPr>
        <w:t>Automatic referencing</w:t>
      </w:r>
    </w:p>
    <w:p w14:paraId="7BFB7E04" w14:textId="09F5A9F5" w:rsidR="006223BC" w:rsidRPr="00424349" w:rsidRDefault="006223BC" w:rsidP="001C78ED">
      <w:pPr>
        <w:pStyle w:val="ListBullet2"/>
        <w:spacing w:line="276" w:lineRule="auto"/>
        <w:rPr>
          <w:lang w:eastAsia="zh-CN"/>
        </w:rPr>
      </w:pPr>
      <w:r w:rsidRPr="00424349">
        <w:rPr>
          <w:lang w:eastAsia="zh-CN"/>
        </w:rPr>
        <w:t>Track changes</w:t>
      </w:r>
    </w:p>
    <w:p w14:paraId="3085C9B6" w14:textId="531D733D" w:rsidR="00CD07EF" w:rsidRPr="00424349" w:rsidRDefault="006223BC" w:rsidP="001C78ED">
      <w:pPr>
        <w:pStyle w:val="ListBullet2"/>
        <w:spacing w:line="276" w:lineRule="auto"/>
        <w:rPr>
          <w:lang w:eastAsia="zh-CN"/>
        </w:rPr>
      </w:pPr>
      <w:r w:rsidRPr="00424349">
        <w:rPr>
          <w:lang w:eastAsia="zh-CN"/>
        </w:rPr>
        <w:t>Trouble shooting guides – links to online help for Word, Excel and Access</w:t>
      </w:r>
    </w:p>
    <w:p w14:paraId="2BDAD7E2" w14:textId="77777777" w:rsidR="00CD07EF" w:rsidRPr="00424349" w:rsidRDefault="00CD07EF" w:rsidP="001C78ED">
      <w:pPr>
        <w:rPr>
          <w:rFonts w:eastAsia="SimSun" w:cs="Times New Roman"/>
          <w:lang w:eastAsia="zh-CN"/>
        </w:rPr>
      </w:pPr>
      <w:r w:rsidRPr="00424349">
        <w:rPr>
          <w:lang w:eastAsia="zh-CN"/>
        </w:rPr>
        <w:br w:type="page"/>
      </w:r>
    </w:p>
    <w:p w14:paraId="771A9D9C" w14:textId="77777777" w:rsidR="006223BC" w:rsidRPr="00424349" w:rsidRDefault="006223BC" w:rsidP="001C78ED">
      <w:pPr>
        <w:pStyle w:val="ListBullet2"/>
        <w:numPr>
          <w:ilvl w:val="0"/>
          <w:numId w:val="0"/>
        </w:numPr>
        <w:spacing w:line="276" w:lineRule="auto"/>
        <w:ind w:left="652"/>
        <w:rPr>
          <w:lang w:eastAsia="zh-CN"/>
        </w:rPr>
      </w:pPr>
    </w:p>
    <w:p w14:paraId="1B0EBEC4" w14:textId="77D172A9" w:rsidR="00CD07EF" w:rsidRPr="00424349" w:rsidRDefault="00CD07EF" w:rsidP="0020361C">
      <w:pPr>
        <w:pStyle w:val="ListNumber"/>
        <w:numPr>
          <w:ilvl w:val="0"/>
          <w:numId w:val="22"/>
        </w:numPr>
        <w:rPr>
          <w:lang w:eastAsia="zh-CN"/>
        </w:rPr>
      </w:pPr>
      <w:r w:rsidRPr="00424349">
        <w:rPr>
          <w:lang w:eastAsia="zh-CN"/>
        </w:rPr>
        <w:t>Create a weekly timesheet for sales staff (example below)</w:t>
      </w:r>
      <w:r w:rsidR="00633B8C" w:rsidRPr="00424349">
        <w:rPr>
          <w:lang w:eastAsia="zh-CN"/>
        </w:rPr>
        <w:t xml:space="preserve">.  </w:t>
      </w:r>
      <w:r w:rsidR="001C78ED" w:rsidRPr="00424349">
        <w:rPr>
          <w:lang w:eastAsia="zh-CN"/>
        </w:rPr>
        <w:t xml:space="preserve"> </w:t>
      </w:r>
      <w:r w:rsidRPr="00424349">
        <w:rPr>
          <w:lang w:eastAsia="zh-CN"/>
        </w:rPr>
        <w:t xml:space="preserve"> Use correct formulas and functions in your spreadsheet</w:t>
      </w:r>
      <w:r w:rsidR="00633B8C" w:rsidRPr="00424349">
        <w:rPr>
          <w:lang w:eastAsia="zh-CN"/>
        </w:rPr>
        <w:t xml:space="preserve">.  </w:t>
      </w:r>
      <w:r w:rsidR="001C78ED" w:rsidRPr="00424349">
        <w:rPr>
          <w:lang w:eastAsia="zh-CN"/>
        </w:rPr>
        <w:t xml:space="preserve"> </w:t>
      </w:r>
      <w:r w:rsidRPr="00424349">
        <w:rPr>
          <w:lang w:eastAsia="zh-CN"/>
        </w:rPr>
        <w:t xml:space="preserve"> Use the logo you created in activity 1</w:t>
      </w:r>
      <w:r w:rsidR="00633B8C" w:rsidRPr="00424349">
        <w:rPr>
          <w:lang w:eastAsia="zh-CN"/>
        </w:rPr>
        <w:t xml:space="preserve">.  </w:t>
      </w:r>
      <w:r w:rsidR="001C78ED" w:rsidRPr="00424349">
        <w:rPr>
          <w:lang w:eastAsia="zh-CN"/>
        </w:rPr>
        <w:t xml:space="preserve"> </w:t>
      </w:r>
      <w:r w:rsidRPr="00424349">
        <w:rPr>
          <w:lang w:eastAsia="zh-CN"/>
        </w:rPr>
        <w:t xml:space="preserve"> Conditionally format the total hours to display red if the staff member has worked more than 50 hours in the week.</w:t>
      </w:r>
    </w:p>
    <w:p w14:paraId="5FED51C6" w14:textId="0598C216" w:rsidR="00C23352" w:rsidRPr="00424349" w:rsidRDefault="00CD07EF" w:rsidP="001C78ED">
      <w:pPr>
        <w:ind w:left="709"/>
        <w:rPr>
          <w:lang w:eastAsia="zh-CN"/>
        </w:rPr>
      </w:pPr>
      <w:r w:rsidRPr="00424349">
        <w:rPr>
          <w:noProof/>
        </w:rPr>
        <w:drawing>
          <wp:inline distT="0" distB="0" distL="0" distR="0" wp14:anchorId="2C13F91A" wp14:editId="2C118256">
            <wp:extent cx="4886325" cy="5600700"/>
            <wp:effectExtent l="0" t="0" r="9525" b="0"/>
            <wp:docPr id="13" name="Picture 13" descr="Example of tim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886325" cy="5600700"/>
                    </a:xfrm>
                    <a:prstGeom prst="rect">
                      <a:avLst/>
                    </a:prstGeom>
                  </pic:spPr>
                </pic:pic>
              </a:graphicData>
            </a:graphic>
          </wp:inline>
        </w:drawing>
      </w:r>
    </w:p>
    <w:p w14:paraId="02067DE2" w14:textId="77777777" w:rsidR="00712EE1" w:rsidRPr="00424349" w:rsidRDefault="00712EE1">
      <w:r w:rsidRPr="00424349">
        <w:br w:type="page"/>
      </w:r>
    </w:p>
    <w:p w14:paraId="4A8562A5" w14:textId="28C754A1" w:rsidR="00CD07EF" w:rsidRPr="00424349" w:rsidRDefault="00CD07EF" w:rsidP="0020361C">
      <w:pPr>
        <w:pStyle w:val="ListNumber"/>
        <w:numPr>
          <w:ilvl w:val="0"/>
          <w:numId w:val="22"/>
        </w:numPr>
        <w:tabs>
          <w:tab w:val="left" w:pos="9498"/>
        </w:tabs>
        <w:rPr>
          <w:lang w:eastAsia="zh-CN"/>
        </w:rPr>
      </w:pPr>
      <w:r w:rsidRPr="00424349">
        <w:lastRenderedPageBreak/>
        <w:t>Using an example, distinguish between a formula and a function in a spreadsheet.</w:t>
      </w:r>
    </w:p>
    <w:p w14:paraId="59F78E32" w14:textId="1C0301E1" w:rsidR="00CD07EF" w:rsidRPr="00424349" w:rsidRDefault="00CD07EF" w:rsidP="001C78ED">
      <w:pPr>
        <w:pStyle w:val="ListNumber"/>
        <w:numPr>
          <w:ilvl w:val="0"/>
          <w:numId w:val="0"/>
        </w:numPr>
        <w:tabs>
          <w:tab w:val="left" w:pos="9498"/>
        </w:tabs>
        <w:spacing w:after="120"/>
        <w:ind w:left="652"/>
        <w:rPr>
          <w:u w:val="single"/>
        </w:rPr>
      </w:pPr>
      <w:r w:rsidRPr="00424349">
        <w:rPr>
          <w:u w:val="single"/>
        </w:rPr>
        <w:tab/>
      </w:r>
    </w:p>
    <w:p w14:paraId="3A6BD687" w14:textId="01D75C2E" w:rsidR="00CD07EF" w:rsidRPr="00424349" w:rsidRDefault="00CD07EF" w:rsidP="001C78ED">
      <w:pPr>
        <w:pStyle w:val="ListNumber"/>
        <w:numPr>
          <w:ilvl w:val="0"/>
          <w:numId w:val="0"/>
        </w:numPr>
        <w:tabs>
          <w:tab w:val="left" w:pos="9498"/>
        </w:tabs>
        <w:spacing w:after="120"/>
        <w:ind w:left="652"/>
        <w:rPr>
          <w:u w:val="single"/>
        </w:rPr>
      </w:pPr>
      <w:r w:rsidRPr="00424349">
        <w:rPr>
          <w:u w:val="single"/>
        </w:rPr>
        <w:tab/>
      </w:r>
    </w:p>
    <w:p w14:paraId="3DF7F367" w14:textId="6C419414" w:rsidR="00CD07EF" w:rsidRPr="00424349" w:rsidRDefault="00CD07EF" w:rsidP="001C78ED">
      <w:pPr>
        <w:pStyle w:val="ListNumber"/>
        <w:numPr>
          <w:ilvl w:val="0"/>
          <w:numId w:val="0"/>
        </w:numPr>
        <w:tabs>
          <w:tab w:val="left" w:pos="9498"/>
        </w:tabs>
        <w:spacing w:after="120"/>
        <w:ind w:left="652"/>
        <w:rPr>
          <w:u w:val="single"/>
        </w:rPr>
      </w:pPr>
      <w:r w:rsidRPr="00424349">
        <w:rPr>
          <w:u w:val="single"/>
        </w:rPr>
        <w:tab/>
      </w:r>
    </w:p>
    <w:p w14:paraId="51677A82" w14:textId="77777777" w:rsidR="00CD07EF" w:rsidRPr="00424349" w:rsidRDefault="00CD07EF" w:rsidP="001C78ED">
      <w:pPr>
        <w:pStyle w:val="ListNumber"/>
        <w:numPr>
          <w:ilvl w:val="0"/>
          <w:numId w:val="0"/>
        </w:numPr>
        <w:tabs>
          <w:tab w:val="left" w:pos="9498"/>
        </w:tabs>
        <w:ind w:left="652" w:hanging="368"/>
        <w:rPr>
          <w:lang w:eastAsia="zh-CN"/>
        </w:rPr>
      </w:pPr>
    </w:p>
    <w:p w14:paraId="1F2F3BD6" w14:textId="314061FE" w:rsidR="00CD07EF" w:rsidRPr="00424349" w:rsidRDefault="00CD07EF" w:rsidP="0020361C">
      <w:pPr>
        <w:pStyle w:val="ListNumber"/>
        <w:numPr>
          <w:ilvl w:val="0"/>
          <w:numId w:val="22"/>
        </w:numPr>
        <w:rPr>
          <w:lang w:eastAsia="zh-CN"/>
        </w:rPr>
      </w:pPr>
      <w:r w:rsidRPr="00424349">
        <w:t>Describe file management functions that need to be implemented to ensure that a confidential document can only be accessed by authorised users and that the document is up to date.</w:t>
      </w:r>
    </w:p>
    <w:p w14:paraId="28C14184" w14:textId="77777777" w:rsidR="00CD07EF" w:rsidRPr="00424349" w:rsidRDefault="00CD07EF" w:rsidP="001C78ED">
      <w:pPr>
        <w:pStyle w:val="ListNumber"/>
        <w:numPr>
          <w:ilvl w:val="0"/>
          <w:numId w:val="0"/>
        </w:numPr>
        <w:tabs>
          <w:tab w:val="left" w:pos="9498"/>
        </w:tabs>
        <w:spacing w:after="120"/>
        <w:ind w:left="652"/>
        <w:rPr>
          <w:u w:val="single"/>
        </w:rPr>
      </w:pPr>
      <w:r w:rsidRPr="00424349">
        <w:rPr>
          <w:u w:val="single"/>
        </w:rPr>
        <w:tab/>
      </w:r>
    </w:p>
    <w:p w14:paraId="18FB3B6C" w14:textId="77777777" w:rsidR="00CD07EF" w:rsidRPr="00424349" w:rsidRDefault="00CD07EF" w:rsidP="001C78ED">
      <w:pPr>
        <w:pStyle w:val="ListNumber"/>
        <w:numPr>
          <w:ilvl w:val="0"/>
          <w:numId w:val="0"/>
        </w:numPr>
        <w:tabs>
          <w:tab w:val="left" w:pos="9498"/>
        </w:tabs>
        <w:spacing w:after="120"/>
        <w:ind w:left="652"/>
        <w:rPr>
          <w:u w:val="single"/>
        </w:rPr>
      </w:pPr>
      <w:r w:rsidRPr="00424349">
        <w:rPr>
          <w:u w:val="single"/>
        </w:rPr>
        <w:tab/>
      </w:r>
    </w:p>
    <w:p w14:paraId="7923693C" w14:textId="5D6B1AA3" w:rsidR="00CD07EF" w:rsidRPr="00424349" w:rsidRDefault="00CD07EF" w:rsidP="001C78ED">
      <w:pPr>
        <w:pStyle w:val="ListNumber"/>
        <w:numPr>
          <w:ilvl w:val="0"/>
          <w:numId w:val="0"/>
        </w:numPr>
        <w:tabs>
          <w:tab w:val="left" w:pos="9498"/>
        </w:tabs>
        <w:spacing w:after="120"/>
        <w:ind w:left="652"/>
        <w:rPr>
          <w:u w:val="single"/>
        </w:rPr>
      </w:pPr>
      <w:r w:rsidRPr="00424349">
        <w:rPr>
          <w:u w:val="single"/>
        </w:rPr>
        <w:tab/>
      </w:r>
      <w:r w:rsidR="00712EE1" w:rsidRPr="00424349">
        <w:rPr>
          <w:u w:val="single"/>
        </w:rPr>
        <w:br/>
      </w:r>
    </w:p>
    <w:p w14:paraId="547AFD85" w14:textId="752F816D" w:rsidR="00CD07EF" w:rsidRPr="00424349" w:rsidRDefault="00CD07EF" w:rsidP="0020361C">
      <w:pPr>
        <w:pStyle w:val="ListNumber"/>
        <w:numPr>
          <w:ilvl w:val="0"/>
          <w:numId w:val="22"/>
        </w:numPr>
        <w:rPr>
          <w:lang w:eastAsia="zh-CN"/>
        </w:rPr>
      </w:pPr>
      <w:r w:rsidRPr="00424349">
        <w:t>What is a benefit of using cascading style sheets (CSS) in website development?</w:t>
      </w:r>
    </w:p>
    <w:p w14:paraId="0D5CB79A" w14:textId="77777777" w:rsidR="00CD07EF" w:rsidRPr="00424349" w:rsidRDefault="00CD07EF" w:rsidP="001C78ED">
      <w:pPr>
        <w:pStyle w:val="ListNumber"/>
        <w:numPr>
          <w:ilvl w:val="0"/>
          <w:numId w:val="0"/>
        </w:numPr>
        <w:tabs>
          <w:tab w:val="left" w:pos="9498"/>
        </w:tabs>
        <w:spacing w:after="120"/>
        <w:ind w:left="652"/>
        <w:rPr>
          <w:u w:val="single"/>
        </w:rPr>
      </w:pPr>
      <w:r w:rsidRPr="00424349">
        <w:rPr>
          <w:u w:val="single"/>
        </w:rPr>
        <w:tab/>
      </w:r>
    </w:p>
    <w:p w14:paraId="38FC5215" w14:textId="77777777" w:rsidR="00CD07EF" w:rsidRPr="00424349" w:rsidRDefault="00CD07EF" w:rsidP="001C78ED">
      <w:pPr>
        <w:pStyle w:val="ListNumber"/>
        <w:numPr>
          <w:ilvl w:val="0"/>
          <w:numId w:val="0"/>
        </w:numPr>
        <w:tabs>
          <w:tab w:val="left" w:pos="9498"/>
        </w:tabs>
        <w:spacing w:after="120"/>
        <w:ind w:left="652"/>
        <w:rPr>
          <w:u w:val="single"/>
        </w:rPr>
      </w:pPr>
      <w:r w:rsidRPr="00424349">
        <w:rPr>
          <w:u w:val="single"/>
        </w:rPr>
        <w:tab/>
      </w:r>
    </w:p>
    <w:p w14:paraId="42E5BFE1" w14:textId="70E9C663" w:rsidR="00CD07EF" w:rsidRPr="00424349" w:rsidRDefault="00CD07EF" w:rsidP="001C78ED">
      <w:pPr>
        <w:pStyle w:val="ListNumber"/>
        <w:numPr>
          <w:ilvl w:val="0"/>
          <w:numId w:val="0"/>
        </w:numPr>
        <w:tabs>
          <w:tab w:val="left" w:pos="9498"/>
        </w:tabs>
        <w:spacing w:after="120"/>
        <w:ind w:left="652"/>
        <w:rPr>
          <w:u w:val="single"/>
        </w:rPr>
      </w:pPr>
      <w:r w:rsidRPr="00424349">
        <w:rPr>
          <w:u w:val="single"/>
        </w:rPr>
        <w:tab/>
      </w:r>
      <w:r w:rsidR="00712EE1" w:rsidRPr="00424349">
        <w:rPr>
          <w:u w:val="single"/>
        </w:rPr>
        <w:br/>
      </w:r>
    </w:p>
    <w:p w14:paraId="439874BD" w14:textId="7113B039" w:rsidR="00CD07EF" w:rsidRPr="00424349" w:rsidRDefault="00E15913" w:rsidP="0020361C">
      <w:pPr>
        <w:pStyle w:val="ListNumber"/>
        <w:numPr>
          <w:ilvl w:val="0"/>
          <w:numId w:val="22"/>
        </w:numPr>
        <w:rPr>
          <w:lang w:eastAsia="zh-CN"/>
        </w:rPr>
      </w:pPr>
      <w:r w:rsidRPr="00424349">
        <w:t>Why is it useful for a web author to understand coding as well as WYSIWYG authoring?</w:t>
      </w:r>
    </w:p>
    <w:p w14:paraId="4AC34D21" w14:textId="77777777" w:rsidR="00CD07EF" w:rsidRPr="00424349" w:rsidRDefault="00CD07EF" w:rsidP="001C78ED">
      <w:pPr>
        <w:pStyle w:val="ListNumber"/>
        <w:numPr>
          <w:ilvl w:val="0"/>
          <w:numId w:val="0"/>
        </w:numPr>
        <w:tabs>
          <w:tab w:val="left" w:pos="9498"/>
        </w:tabs>
        <w:spacing w:after="120"/>
        <w:ind w:left="652"/>
        <w:rPr>
          <w:u w:val="single"/>
        </w:rPr>
      </w:pPr>
      <w:r w:rsidRPr="00424349">
        <w:rPr>
          <w:u w:val="single"/>
        </w:rPr>
        <w:tab/>
      </w:r>
    </w:p>
    <w:p w14:paraId="4172B5FE" w14:textId="77777777" w:rsidR="00CD07EF" w:rsidRPr="00424349" w:rsidRDefault="00CD07EF" w:rsidP="001C78ED">
      <w:pPr>
        <w:pStyle w:val="ListNumber"/>
        <w:numPr>
          <w:ilvl w:val="0"/>
          <w:numId w:val="0"/>
        </w:numPr>
        <w:tabs>
          <w:tab w:val="left" w:pos="9498"/>
        </w:tabs>
        <w:spacing w:after="120"/>
        <w:ind w:left="652"/>
        <w:rPr>
          <w:u w:val="single"/>
        </w:rPr>
      </w:pPr>
      <w:r w:rsidRPr="00424349">
        <w:rPr>
          <w:u w:val="single"/>
        </w:rPr>
        <w:tab/>
      </w:r>
    </w:p>
    <w:p w14:paraId="68BCA44B" w14:textId="77777777" w:rsidR="00CD07EF" w:rsidRPr="00424349" w:rsidRDefault="00CD07EF" w:rsidP="001C78ED">
      <w:pPr>
        <w:pStyle w:val="ListNumber"/>
        <w:numPr>
          <w:ilvl w:val="0"/>
          <w:numId w:val="0"/>
        </w:numPr>
        <w:tabs>
          <w:tab w:val="left" w:pos="9498"/>
        </w:tabs>
        <w:spacing w:after="120"/>
        <w:ind w:left="652"/>
        <w:rPr>
          <w:u w:val="single"/>
        </w:rPr>
      </w:pPr>
      <w:r w:rsidRPr="00424349">
        <w:rPr>
          <w:u w:val="single"/>
        </w:rPr>
        <w:tab/>
      </w:r>
    </w:p>
    <w:p w14:paraId="6E554752" w14:textId="77777777" w:rsidR="00712EE1" w:rsidRPr="00424349" w:rsidRDefault="00712EE1">
      <w:r w:rsidRPr="00424349">
        <w:br w:type="page"/>
      </w:r>
    </w:p>
    <w:p w14:paraId="42C60C40" w14:textId="6B6E835C" w:rsidR="00187F9C" w:rsidRPr="00424349" w:rsidRDefault="00187F9C" w:rsidP="0020361C">
      <w:pPr>
        <w:pStyle w:val="ListNumber"/>
        <w:numPr>
          <w:ilvl w:val="0"/>
          <w:numId w:val="22"/>
        </w:numPr>
        <w:rPr>
          <w:lang w:eastAsia="zh-CN"/>
        </w:rPr>
      </w:pPr>
      <w:r w:rsidRPr="00424349">
        <w:lastRenderedPageBreak/>
        <w:t>A small software company has produced a new range of online games using XHTML</w:t>
      </w:r>
      <w:r w:rsidR="00633B8C" w:rsidRPr="00424349">
        <w:t xml:space="preserve">.  </w:t>
      </w:r>
      <w:r w:rsidR="001C78ED" w:rsidRPr="00424349">
        <w:t xml:space="preserve"> </w:t>
      </w:r>
    </w:p>
    <w:p w14:paraId="27A87654" w14:textId="1660836E" w:rsidR="00187F9C" w:rsidRPr="00424349" w:rsidRDefault="00187F9C" w:rsidP="0020361C">
      <w:pPr>
        <w:pStyle w:val="ListNumber2"/>
        <w:numPr>
          <w:ilvl w:val="1"/>
          <w:numId w:val="23"/>
        </w:numPr>
        <w:spacing w:line="276" w:lineRule="auto"/>
        <w:ind w:left="1134" w:hanging="482"/>
        <w:rPr>
          <w:lang w:eastAsia="zh-CN"/>
        </w:rPr>
      </w:pPr>
      <w:r w:rsidRPr="00424349">
        <w:t>Justify the use of online documentation over paper-based documentation for game support</w:t>
      </w:r>
      <w:r w:rsidR="00633B8C" w:rsidRPr="00424349">
        <w:t xml:space="preserve">.  </w:t>
      </w:r>
      <w:r w:rsidR="001C78ED" w:rsidRPr="00424349">
        <w:t xml:space="preserve"> </w:t>
      </w:r>
    </w:p>
    <w:p w14:paraId="1B9FCB04"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5C3C0868"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061B6137"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26A824FD" w14:textId="77777777" w:rsidR="00187F9C" w:rsidRPr="00424349" w:rsidRDefault="00187F9C" w:rsidP="001C78ED">
      <w:pPr>
        <w:pStyle w:val="ListNumber2"/>
        <w:numPr>
          <w:ilvl w:val="0"/>
          <w:numId w:val="0"/>
        </w:numPr>
        <w:spacing w:line="276" w:lineRule="auto"/>
        <w:ind w:left="652"/>
        <w:rPr>
          <w:lang w:eastAsia="zh-CN"/>
        </w:rPr>
      </w:pPr>
    </w:p>
    <w:p w14:paraId="42B1B4E4" w14:textId="5D187901" w:rsidR="00187F9C" w:rsidRPr="00424349" w:rsidRDefault="00187F9C" w:rsidP="0020361C">
      <w:pPr>
        <w:pStyle w:val="ListNumber2"/>
        <w:numPr>
          <w:ilvl w:val="1"/>
          <w:numId w:val="23"/>
        </w:numPr>
        <w:spacing w:line="276" w:lineRule="auto"/>
        <w:ind w:left="1134" w:hanging="482"/>
        <w:rPr>
          <w:lang w:eastAsia="zh-CN"/>
        </w:rPr>
      </w:pPr>
      <w:r w:rsidRPr="00424349">
        <w:t>The company is considering purchasing images instead of creating its own images for its games</w:t>
      </w:r>
      <w:r w:rsidR="00633B8C" w:rsidRPr="00424349">
        <w:t xml:space="preserve">.  </w:t>
      </w:r>
      <w:r w:rsidR="001C78ED" w:rsidRPr="00424349">
        <w:t xml:space="preserve"> </w:t>
      </w:r>
      <w:r w:rsidRPr="00424349">
        <w:t>Discuss copyright issues associated with purchasing images for this purpose</w:t>
      </w:r>
      <w:r w:rsidR="00633B8C" w:rsidRPr="00424349">
        <w:t xml:space="preserve">.  </w:t>
      </w:r>
      <w:r w:rsidR="001C78ED" w:rsidRPr="00424349">
        <w:t xml:space="preserve"> </w:t>
      </w:r>
    </w:p>
    <w:p w14:paraId="503F0094"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1C06025D"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2D956009"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62F0F049" w14:textId="77777777" w:rsidR="00187F9C" w:rsidRPr="00424349" w:rsidRDefault="00187F9C" w:rsidP="001C78ED">
      <w:pPr>
        <w:pStyle w:val="ListNumber2"/>
        <w:numPr>
          <w:ilvl w:val="0"/>
          <w:numId w:val="0"/>
        </w:numPr>
        <w:spacing w:line="276" w:lineRule="auto"/>
        <w:ind w:left="652"/>
        <w:rPr>
          <w:lang w:eastAsia="zh-CN"/>
        </w:rPr>
      </w:pPr>
    </w:p>
    <w:p w14:paraId="3560D4B1" w14:textId="4E4832D4" w:rsidR="00187F9C" w:rsidRPr="00424349" w:rsidRDefault="00187F9C" w:rsidP="0020361C">
      <w:pPr>
        <w:pStyle w:val="ListNumber2"/>
        <w:numPr>
          <w:ilvl w:val="1"/>
          <w:numId w:val="23"/>
        </w:numPr>
        <w:spacing w:line="276" w:lineRule="auto"/>
        <w:ind w:left="1134" w:hanging="482"/>
        <w:rPr>
          <w:lang w:eastAsia="zh-CN"/>
        </w:rPr>
      </w:pPr>
      <w:r w:rsidRPr="00424349">
        <w:t>The games will be accessible through a new website</w:t>
      </w:r>
      <w:r w:rsidR="00633B8C" w:rsidRPr="00424349">
        <w:t xml:space="preserve">.  </w:t>
      </w:r>
      <w:r w:rsidR="001C78ED" w:rsidRPr="00424349">
        <w:t xml:space="preserve"> </w:t>
      </w:r>
      <w:r w:rsidRPr="00424349">
        <w:t>Recommend and justify strategies for testing the website.</w:t>
      </w:r>
    </w:p>
    <w:p w14:paraId="3C7883B3"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76613D0B"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0B6FD918"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29CE8E3F"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7433DB41"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04FB6C5B" w14:textId="77777777" w:rsidR="00187F9C" w:rsidRPr="00424349" w:rsidRDefault="00187F9C" w:rsidP="001C78ED">
      <w:pPr>
        <w:pStyle w:val="ListNumber2"/>
        <w:numPr>
          <w:ilvl w:val="0"/>
          <w:numId w:val="0"/>
        </w:numPr>
        <w:spacing w:line="276" w:lineRule="auto"/>
        <w:ind w:left="1134"/>
        <w:rPr>
          <w:lang w:eastAsia="zh-CN"/>
        </w:rPr>
      </w:pPr>
    </w:p>
    <w:p w14:paraId="5140E109" w14:textId="77777777" w:rsidR="007437E2" w:rsidRPr="00424349" w:rsidRDefault="007437E2" w:rsidP="002846BF">
      <w:pPr>
        <w:pStyle w:val="ListNumber"/>
        <w:numPr>
          <w:ilvl w:val="0"/>
          <w:numId w:val="21"/>
        </w:numPr>
        <w:rPr>
          <w:lang w:eastAsia="zh-CN"/>
        </w:rPr>
      </w:pPr>
      <w:r w:rsidRPr="00424349">
        <w:t>Explain the benefits of using an external CSS file compared to embedding CSS within HTML code.</w:t>
      </w:r>
    </w:p>
    <w:p w14:paraId="4106022B" w14:textId="77777777" w:rsidR="007437E2" w:rsidRPr="00424349" w:rsidRDefault="007437E2" w:rsidP="007437E2">
      <w:pPr>
        <w:pStyle w:val="ListNumber"/>
        <w:numPr>
          <w:ilvl w:val="0"/>
          <w:numId w:val="0"/>
        </w:numPr>
        <w:ind w:left="652"/>
        <w:rPr>
          <w:lang w:eastAsia="zh-CN"/>
        </w:rPr>
      </w:pPr>
    </w:p>
    <w:p w14:paraId="1E8DF4AE" w14:textId="77777777" w:rsidR="007437E2" w:rsidRPr="00424349" w:rsidRDefault="007437E2" w:rsidP="007437E2">
      <w:pPr>
        <w:pStyle w:val="ListNumber"/>
        <w:numPr>
          <w:ilvl w:val="0"/>
          <w:numId w:val="0"/>
        </w:numPr>
        <w:tabs>
          <w:tab w:val="left" w:pos="9498"/>
        </w:tabs>
        <w:spacing w:after="120"/>
        <w:ind w:left="652"/>
        <w:rPr>
          <w:u w:val="single"/>
        </w:rPr>
      </w:pPr>
      <w:r w:rsidRPr="00424349">
        <w:rPr>
          <w:u w:val="single"/>
        </w:rPr>
        <w:tab/>
      </w:r>
    </w:p>
    <w:p w14:paraId="46F06E82" w14:textId="77777777" w:rsidR="007437E2" w:rsidRPr="00424349" w:rsidRDefault="007437E2" w:rsidP="007437E2">
      <w:pPr>
        <w:pStyle w:val="ListNumber"/>
        <w:numPr>
          <w:ilvl w:val="0"/>
          <w:numId w:val="0"/>
        </w:numPr>
        <w:tabs>
          <w:tab w:val="left" w:pos="9498"/>
        </w:tabs>
        <w:spacing w:after="120"/>
        <w:ind w:left="652"/>
        <w:rPr>
          <w:u w:val="single"/>
        </w:rPr>
      </w:pPr>
      <w:r w:rsidRPr="00424349">
        <w:rPr>
          <w:u w:val="single"/>
        </w:rPr>
        <w:tab/>
      </w:r>
    </w:p>
    <w:p w14:paraId="10CC4D04" w14:textId="77777777" w:rsidR="007437E2" w:rsidRPr="00424349" w:rsidRDefault="007437E2" w:rsidP="007437E2">
      <w:pPr>
        <w:pStyle w:val="ListNumber"/>
        <w:numPr>
          <w:ilvl w:val="0"/>
          <w:numId w:val="0"/>
        </w:numPr>
        <w:tabs>
          <w:tab w:val="left" w:pos="9498"/>
        </w:tabs>
        <w:spacing w:after="120"/>
        <w:ind w:left="652"/>
        <w:rPr>
          <w:u w:val="single"/>
        </w:rPr>
      </w:pPr>
      <w:r w:rsidRPr="00424349">
        <w:rPr>
          <w:u w:val="single"/>
        </w:rPr>
        <w:tab/>
      </w:r>
    </w:p>
    <w:p w14:paraId="08B3597D" w14:textId="77777777" w:rsidR="007437E2" w:rsidRPr="00424349" w:rsidRDefault="007437E2" w:rsidP="007437E2">
      <w:pPr>
        <w:pStyle w:val="ListNumber"/>
        <w:numPr>
          <w:ilvl w:val="0"/>
          <w:numId w:val="0"/>
        </w:numPr>
        <w:tabs>
          <w:tab w:val="left" w:pos="9498"/>
        </w:tabs>
        <w:spacing w:after="120"/>
        <w:ind w:left="652"/>
        <w:rPr>
          <w:u w:val="single"/>
        </w:rPr>
      </w:pPr>
      <w:r w:rsidRPr="00424349">
        <w:rPr>
          <w:u w:val="single"/>
        </w:rPr>
        <w:tab/>
      </w:r>
    </w:p>
    <w:p w14:paraId="637CCB60" w14:textId="77777777" w:rsidR="007437E2" w:rsidRPr="00424349" w:rsidRDefault="007437E2" w:rsidP="007437E2">
      <w:pPr>
        <w:pStyle w:val="ListNumber"/>
        <w:numPr>
          <w:ilvl w:val="0"/>
          <w:numId w:val="0"/>
        </w:numPr>
        <w:tabs>
          <w:tab w:val="left" w:pos="9498"/>
        </w:tabs>
        <w:spacing w:after="120"/>
        <w:ind w:left="652"/>
        <w:rPr>
          <w:u w:val="single"/>
        </w:rPr>
      </w:pPr>
      <w:r w:rsidRPr="00424349">
        <w:rPr>
          <w:u w:val="single"/>
        </w:rPr>
        <w:tab/>
      </w:r>
    </w:p>
    <w:p w14:paraId="45932034" w14:textId="77777777" w:rsidR="007437E2" w:rsidRPr="00424349" w:rsidRDefault="007437E2" w:rsidP="007437E2">
      <w:pPr>
        <w:pStyle w:val="ListNumber"/>
        <w:numPr>
          <w:ilvl w:val="0"/>
          <w:numId w:val="0"/>
        </w:numPr>
        <w:tabs>
          <w:tab w:val="left" w:pos="9498"/>
        </w:tabs>
        <w:spacing w:after="120"/>
        <w:ind w:left="652"/>
        <w:rPr>
          <w:u w:val="single"/>
        </w:rPr>
      </w:pPr>
      <w:r w:rsidRPr="00424349">
        <w:rPr>
          <w:u w:val="single"/>
        </w:rPr>
        <w:tab/>
      </w:r>
    </w:p>
    <w:p w14:paraId="38474E2C" w14:textId="77777777" w:rsidR="007437E2" w:rsidRPr="00424349" w:rsidRDefault="007437E2" w:rsidP="007437E2">
      <w:pPr>
        <w:pStyle w:val="ListNumber"/>
        <w:numPr>
          <w:ilvl w:val="0"/>
          <w:numId w:val="0"/>
        </w:numPr>
        <w:tabs>
          <w:tab w:val="left" w:pos="9498"/>
        </w:tabs>
        <w:spacing w:after="120"/>
        <w:ind w:left="652"/>
        <w:rPr>
          <w:u w:val="single"/>
        </w:rPr>
      </w:pPr>
      <w:r w:rsidRPr="00424349">
        <w:rPr>
          <w:u w:val="single"/>
        </w:rPr>
        <w:tab/>
      </w:r>
    </w:p>
    <w:p w14:paraId="0F5DCF68" w14:textId="77777777" w:rsidR="00712EE1" w:rsidRPr="00424349" w:rsidRDefault="00712EE1">
      <w:r w:rsidRPr="00424349">
        <w:br w:type="page"/>
      </w:r>
    </w:p>
    <w:p w14:paraId="78F8A9BB" w14:textId="40176F78" w:rsidR="00E15913" w:rsidRPr="00424349" w:rsidRDefault="00712EE1" w:rsidP="0020361C">
      <w:pPr>
        <w:pStyle w:val="ListNumber"/>
        <w:numPr>
          <w:ilvl w:val="0"/>
          <w:numId w:val="22"/>
        </w:numPr>
        <w:rPr>
          <w:lang w:eastAsia="zh-CN"/>
        </w:rPr>
      </w:pPr>
      <w:r w:rsidRPr="00424349">
        <w:lastRenderedPageBreak/>
        <w:t>Use the following</w:t>
      </w:r>
      <w:r w:rsidR="00E15913" w:rsidRPr="00424349">
        <w:t xml:space="preserve"> source code for a webpage</w:t>
      </w:r>
      <w:r w:rsidRPr="00424349">
        <w:t xml:space="preserve"> to answer the question on the next page.</w:t>
      </w:r>
    </w:p>
    <w:p w14:paraId="198624B0" w14:textId="028D1319" w:rsidR="00CD07EF" w:rsidRPr="00424349" w:rsidRDefault="00E15913" w:rsidP="00712EE1">
      <w:pPr>
        <w:jc w:val="center"/>
        <w:rPr>
          <w:lang w:eastAsia="zh-CN"/>
        </w:rPr>
      </w:pPr>
      <w:r w:rsidRPr="00424349">
        <w:rPr>
          <w:noProof/>
        </w:rPr>
        <w:drawing>
          <wp:inline distT="0" distB="0" distL="0" distR="0" wp14:anchorId="622841FF" wp14:editId="7D1122B3">
            <wp:extent cx="4840367" cy="7095826"/>
            <wp:effectExtent l="0" t="0" r="0" b="0"/>
            <wp:docPr id="14" name="Picture 14" descr="Webpage sourc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853066" cy="7114442"/>
                    </a:xfrm>
                    <a:prstGeom prst="rect">
                      <a:avLst/>
                    </a:prstGeom>
                  </pic:spPr>
                </pic:pic>
              </a:graphicData>
            </a:graphic>
          </wp:inline>
        </w:drawing>
      </w:r>
    </w:p>
    <w:p w14:paraId="1B5CB84F" w14:textId="5E1C2CA1" w:rsidR="00712EE1" w:rsidRPr="00424349" w:rsidRDefault="00E15913" w:rsidP="001C78ED">
      <w:pPr>
        <w:ind w:left="720" w:hanging="720"/>
        <w:rPr>
          <w:lang w:eastAsia="zh-CN"/>
        </w:rPr>
      </w:pPr>
      <w:r w:rsidRPr="00424349">
        <w:rPr>
          <w:lang w:eastAsia="zh-CN"/>
        </w:rPr>
        <w:tab/>
      </w:r>
    </w:p>
    <w:p w14:paraId="508859B9" w14:textId="77777777" w:rsidR="00712EE1" w:rsidRPr="00424349" w:rsidRDefault="00712EE1">
      <w:pPr>
        <w:rPr>
          <w:lang w:eastAsia="zh-CN"/>
        </w:rPr>
      </w:pPr>
      <w:r w:rsidRPr="00424349">
        <w:rPr>
          <w:lang w:eastAsia="zh-CN"/>
        </w:rPr>
        <w:br w:type="page"/>
      </w:r>
    </w:p>
    <w:p w14:paraId="79224699" w14:textId="2BDAA672" w:rsidR="00E15913" w:rsidRPr="00424349" w:rsidRDefault="00E15913" w:rsidP="00712EE1">
      <w:pPr>
        <w:ind w:left="426"/>
      </w:pPr>
      <w:r w:rsidRPr="00424349">
        <w:rPr>
          <w:lang w:eastAsia="zh-CN"/>
        </w:rPr>
        <w:lastRenderedPageBreak/>
        <w:t xml:space="preserve">Draw </w:t>
      </w:r>
      <w:r w:rsidR="00187F9C" w:rsidRPr="00424349">
        <w:t>the webpage as it would appear in a browser based on the given code</w:t>
      </w:r>
      <w:r w:rsidR="00633B8C" w:rsidRPr="00424349">
        <w:t xml:space="preserve">.  </w:t>
      </w:r>
      <w:r w:rsidR="001C78ED" w:rsidRPr="00424349">
        <w:t xml:space="preserve"> </w:t>
      </w:r>
      <w:r w:rsidR="00712EE1" w:rsidRPr="00424349">
        <w:br/>
      </w:r>
      <w:r w:rsidR="00187F9C" w:rsidRPr="00424349">
        <w:t>You may</w:t>
      </w:r>
      <w:r w:rsidR="00712EE1" w:rsidRPr="00424349">
        <w:t xml:space="preserve"> </w:t>
      </w:r>
      <w:r w:rsidR="00187F9C" w:rsidRPr="00424349">
        <w:t>use text to describe features you cannot draw.</w:t>
      </w:r>
    </w:p>
    <w:p w14:paraId="4CBE9F2C" w14:textId="47ED4169" w:rsidR="00187F9C" w:rsidRPr="00424349" w:rsidRDefault="00187F9C" w:rsidP="001C78ED">
      <w:pPr>
        <w:ind w:left="720" w:hanging="720"/>
      </w:pPr>
    </w:p>
    <w:tbl>
      <w:tblPr>
        <w:tblStyle w:val="TableGrid"/>
        <w:tblW w:w="0" w:type="auto"/>
        <w:tblInd w:w="720" w:type="dxa"/>
        <w:tblLook w:val="04A0" w:firstRow="1" w:lastRow="0" w:firstColumn="1" w:lastColumn="0" w:noHBand="0" w:noVBand="1"/>
      </w:tblPr>
      <w:tblGrid>
        <w:gridCol w:w="8903"/>
      </w:tblGrid>
      <w:tr w:rsidR="00187F9C" w:rsidRPr="00424349" w14:paraId="33D021C8" w14:textId="77777777" w:rsidTr="00187F9C">
        <w:trPr>
          <w:trHeight w:val="12692"/>
        </w:trPr>
        <w:tc>
          <w:tcPr>
            <w:tcW w:w="8903" w:type="dxa"/>
          </w:tcPr>
          <w:p w14:paraId="21617B9E" w14:textId="77777777" w:rsidR="00187F9C" w:rsidRPr="00424349" w:rsidRDefault="00187F9C" w:rsidP="001C78ED">
            <w:pPr>
              <w:spacing w:line="276" w:lineRule="auto"/>
              <w:rPr>
                <w:lang w:eastAsia="zh-CN"/>
              </w:rPr>
            </w:pPr>
          </w:p>
        </w:tc>
      </w:tr>
    </w:tbl>
    <w:p w14:paraId="6D2EC4CE" w14:textId="77777777" w:rsidR="00712EE1" w:rsidRPr="00424349" w:rsidRDefault="00712EE1" w:rsidP="00712EE1">
      <w:pPr>
        <w:pStyle w:val="ListNumber"/>
        <w:numPr>
          <w:ilvl w:val="0"/>
          <w:numId w:val="0"/>
        </w:numPr>
        <w:ind w:left="652"/>
      </w:pPr>
    </w:p>
    <w:p w14:paraId="73F33E98" w14:textId="1BBED762" w:rsidR="00187F9C" w:rsidRPr="00424349" w:rsidRDefault="00187F9C" w:rsidP="002846BF">
      <w:pPr>
        <w:pStyle w:val="ListNumber"/>
        <w:numPr>
          <w:ilvl w:val="0"/>
          <w:numId w:val="21"/>
        </w:numPr>
      </w:pPr>
      <w:r w:rsidRPr="00424349">
        <w:t>An online university, with staff and students physically located in different parts of Australia, requires communication resources for its staff and students to interact at any time</w:t>
      </w:r>
      <w:r w:rsidR="00633B8C" w:rsidRPr="00424349">
        <w:t xml:space="preserve">.  </w:t>
      </w:r>
      <w:r w:rsidR="001C78ED" w:rsidRPr="00424349">
        <w:t xml:space="preserve"> </w:t>
      </w:r>
      <w:r w:rsidRPr="00424349">
        <w:br/>
      </w:r>
      <w:r w:rsidRPr="00424349">
        <w:br/>
        <w:t>Recommend and justify electronic communication methods and tools that could be used by the staff and students to communicate, collaborate within teams, access resources and submit work.</w:t>
      </w:r>
    </w:p>
    <w:p w14:paraId="29C3FC25" w14:textId="77777777" w:rsidR="007355EB" w:rsidRPr="00424349" w:rsidRDefault="007355EB" w:rsidP="007355EB">
      <w:pPr>
        <w:pStyle w:val="ListNumber"/>
        <w:numPr>
          <w:ilvl w:val="0"/>
          <w:numId w:val="0"/>
        </w:numPr>
        <w:ind w:left="652"/>
      </w:pPr>
    </w:p>
    <w:p w14:paraId="644DDCDB" w14:textId="1A1EAC88" w:rsidR="00187F9C" w:rsidRPr="00424349" w:rsidRDefault="00187F9C" w:rsidP="001C78ED">
      <w:pPr>
        <w:pStyle w:val="ListNumber"/>
        <w:numPr>
          <w:ilvl w:val="0"/>
          <w:numId w:val="0"/>
        </w:numPr>
        <w:ind w:left="652" w:hanging="368"/>
      </w:pPr>
    </w:p>
    <w:p w14:paraId="25CD9142" w14:textId="1CA5472A" w:rsidR="00187F9C" w:rsidRPr="00424349" w:rsidRDefault="00187F9C" w:rsidP="002846BF">
      <w:pPr>
        <w:pStyle w:val="ListNumber"/>
        <w:numPr>
          <w:ilvl w:val="0"/>
          <w:numId w:val="21"/>
        </w:numPr>
      </w:pPr>
      <w:r w:rsidRPr="00424349">
        <w:t>A user wishes to include part of a copyright-free image from a website in a word-processed document</w:t>
      </w:r>
      <w:r w:rsidR="00633B8C" w:rsidRPr="00424349">
        <w:t xml:space="preserve">.  </w:t>
      </w:r>
      <w:r w:rsidR="001C78ED" w:rsidRPr="00424349">
        <w:t xml:space="preserve"> </w:t>
      </w:r>
      <w:r w:rsidRPr="00424349">
        <w:t>List the steps to achieve this.</w:t>
      </w:r>
    </w:p>
    <w:p w14:paraId="3B035DD1"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0B32F1D9"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3C74B9EB" w14:textId="5EACDDCC"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28C5CA74" w14:textId="77777777" w:rsidR="007355EB" w:rsidRPr="00424349" w:rsidRDefault="007355EB" w:rsidP="001C78ED">
      <w:pPr>
        <w:pStyle w:val="ListNumber"/>
        <w:numPr>
          <w:ilvl w:val="0"/>
          <w:numId w:val="0"/>
        </w:numPr>
        <w:tabs>
          <w:tab w:val="left" w:pos="9498"/>
        </w:tabs>
        <w:spacing w:after="120"/>
        <w:ind w:left="652"/>
        <w:rPr>
          <w:u w:val="single"/>
        </w:rPr>
      </w:pPr>
    </w:p>
    <w:p w14:paraId="6394E6EA" w14:textId="626B844F" w:rsidR="00187F9C" w:rsidRPr="00424349" w:rsidRDefault="00187F9C" w:rsidP="001C78ED">
      <w:pPr>
        <w:pStyle w:val="ListNumber"/>
        <w:numPr>
          <w:ilvl w:val="0"/>
          <w:numId w:val="0"/>
        </w:numPr>
        <w:ind w:left="652" w:hanging="368"/>
      </w:pPr>
    </w:p>
    <w:p w14:paraId="11D0140E" w14:textId="7F4B12E1" w:rsidR="00187F9C" w:rsidRPr="00424349" w:rsidRDefault="00187F9C" w:rsidP="002846BF">
      <w:pPr>
        <w:pStyle w:val="ListNumber"/>
        <w:numPr>
          <w:ilvl w:val="0"/>
          <w:numId w:val="21"/>
        </w:numPr>
      </w:pPr>
      <w:r w:rsidRPr="00424349">
        <w:tab/>
        <w:t>Outline ONE aspect of how a code of ethics relates to the use of commercial software packages.</w:t>
      </w:r>
    </w:p>
    <w:p w14:paraId="1AFDF925"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1C4BD137"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23A5FD7B" w14:textId="2815F01F"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6CA9904E" w14:textId="77777777" w:rsidR="007355EB" w:rsidRPr="00424349" w:rsidRDefault="007355EB" w:rsidP="001C78ED">
      <w:pPr>
        <w:pStyle w:val="ListNumber"/>
        <w:numPr>
          <w:ilvl w:val="0"/>
          <w:numId w:val="0"/>
        </w:numPr>
        <w:tabs>
          <w:tab w:val="left" w:pos="9498"/>
        </w:tabs>
        <w:spacing w:after="120"/>
        <w:ind w:left="652"/>
        <w:rPr>
          <w:u w:val="single"/>
        </w:rPr>
      </w:pPr>
    </w:p>
    <w:p w14:paraId="3532F20E" w14:textId="77777777" w:rsidR="00187F9C" w:rsidRPr="00424349" w:rsidRDefault="00187F9C" w:rsidP="001C78ED">
      <w:pPr>
        <w:pStyle w:val="ListNumber"/>
        <w:numPr>
          <w:ilvl w:val="0"/>
          <w:numId w:val="0"/>
        </w:numPr>
        <w:ind w:left="652" w:hanging="368"/>
      </w:pPr>
    </w:p>
    <w:p w14:paraId="7E7CE5B0" w14:textId="370E98D7" w:rsidR="00187F9C" w:rsidRPr="00424349" w:rsidRDefault="00187F9C" w:rsidP="002846BF">
      <w:pPr>
        <w:pStyle w:val="ListNumber"/>
        <w:numPr>
          <w:ilvl w:val="0"/>
          <w:numId w:val="21"/>
        </w:numPr>
      </w:pPr>
      <w:r w:rsidRPr="00424349">
        <w:tab/>
        <w:t>A school that allows its students to use their own computing devices such as laptops, tablets and mobile phones, has just developed a simple website to inform students about its events.</w:t>
      </w:r>
    </w:p>
    <w:p w14:paraId="460A51A9" w14:textId="33E87F57" w:rsidR="00187F9C" w:rsidRPr="00424349" w:rsidRDefault="00187F9C" w:rsidP="001C78ED">
      <w:pPr>
        <w:pStyle w:val="ListNumber"/>
        <w:numPr>
          <w:ilvl w:val="0"/>
          <w:numId w:val="0"/>
        </w:numPr>
        <w:ind w:left="284" w:firstLine="368"/>
      </w:pPr>
      <w:r w:rsidRPr="00424349">
        <w:t>Outline suitable procedures for testing the website</w:t>
      </w:r>
    </w:p>
    <w:p w14:paraId="654AEF76"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06D175DC"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2CA3334B"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0BF38AD5"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1921C4E7"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3F8B9C3F"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77A0EB22" w14:textId="443E60E2" w:rsidR="00187F9C" w:rsidRPr="00424349" w:rsidRDefault="00187F9C" w:rsidP="001C78ED">
      <w:r w:rsidRPr="00424349">
        <w:br w:type="page"/>
      </w:r>
    </w:p>
    <w:p w14:paraId="2817AA26" w14:textId="77777777" w:rsidR="00187F9C" w:rsidRPr="00424349" w:rsidRDefault="00187F9C" w:rsidP="001C78ED">
      <w:pPr>
        <w:pStyle w:val="ListNumber"/>
        <w:numPr>
          <w:ilvl w:val="0"/>
          <w:numId w:val="0"/>
        </w:numPr>
        <w:ind w:left="652" w:hanging="368"/>
      </w:pPr>
    </w:p>
    <w:p w14:paraId="3A570010" w14:textId="77777777" w:rsidR="00187F9C" w:rsidRPr="00424349" w:rsidRDefault="00187F9C" w:rsidP="002846BF">
      <w:pPr>
        <w:pStyle w:val="ListNumber"/>
        <w:numPr>
          <w:ilvl w:val="0"/>
          <w:numId w:val="21"/>
        </w:numPr>
        <w:rPr>
          <w:u w:val="single"/>
        </w:rPr>
      </w:pPr>
      <w:r w:rsidRPr="00424349">
        <w:tab/>
        <w:t>Using examples, explain how conditional formatting may be applied to improve the visual presentation of a spreadsheet.</w:t>
      </w:r>
    </w:p>
    <w:p w14:paraId="13DD4B1A"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2B96D96C"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551FC7D2"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3F4196FC"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524A1744"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35AF831B" w14:textId="0C80F769" w:rsidR="00187F9C" w:rsidRPr="00424349" w:rsidRDefault="00187F9C" w:rsidP="002846BF">
      <w:pPr>
        <w:pStyle w:val="ListNumber"/>
        <w:numPr>
          <w:ilvl w:val="0"/>
          <w:numId w:val="21"/>
        </w:numPr>
        <w:rPr>
          <w:u w:val="single"/>
        </w:rPr>
      </w:pPr>
      <w:r w:rsidRPr="00424349">
        <w:tab/>
        <w:t>This diagram shows a website template designed for a school.</w:t>
      </w:r>
    </w:p>
    <w:p w14:paraId="41600072" w14:textId="65B923A3" w:rsidR="00187F9C" w:rsidRPr="00424349" w:rsidRDefault="00187F9C" w:rsidP="001C78ED">
      <w:pPr>
        <w:pStyle w:val="ListNumber"/>
        <w:numPr>
          <w:ilvl w:val="0"/>
          <w:numId w:val="0"/>
        </w:numPr>
        <w:ind w:left="652" w:hanging="368"/>
      </w:pPr>
      <w:r w:rsidRPr="00424349">
        <w:rPr>
          <w:noProof/>
        </w:rPr>
        <w:drawing>
          <wp:inline distT="0" distB="0" distL="0" distR="0" wp14:anchorId="0A992219" wp14:editId="1D994DE8">
            <wp:extent cx="5400675" cy="3819525"/>
            <wp:effectExtent l="0" t="0" r="9525" b="9525"/>
            <wp:docPr id="15" name="Picture 15" descr="Website templa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00675" cy="3819525"/>
                    </a:xfrm>
                    <a:prstGeom prst="rect">
                      <a:avLst/>
                    </a:prstGeom>
                  </pic:spPr>
                </pic:pic>
              </a:graphicData>
            </a:graphic>
          </wp:inline>
        </w:drawing>
      </w:r>
    </w:p>
    <w:p w14:paraId="0D7A5EC4" w14:textId="55C3D75A" w:rsidR="00187F9C" w:rsidRPr="00424349" w:rsidRDefault="00187F9C" w:rsidP="001C78ED">
      <w:pPr>
        <w:ind w:left="720" w:hanging="11"/>
        <w:rPr>
          <w:lang w:eastAsia="zh-CN"/>
        </w:rPr>
      </w:pPr>
      <w:r w:rsidRPr="00424349">
        <w:t xml:space="preserve">Construct a site map for the website template labelling all relevant </w:t>
      </w:r>
      <w:r w:rsidR="003C5651" w:rsidRPr="00424349">
        <w:t>features and</w:t>
      </w:r>
      <w:r w:rsidRPr="00424349">
        <w:t xml:space="preserve"> justify the benefits of using cascading style sheets (CSS) in this website.</w:t>
      </w:r>
    </w:p>
    <w:p w14:paraId="4E1E57FA" w14:textId="3E468ABB" w:rsidR="00187F9C" w:rsidRPr="00424349" w:rsidRDefault="00187F9C" w:rsidP="001C78ED">
      <w:pPr>
        <w:ind w:left="720" w:hanging="11"/>
      </w:pPr>
      <w:r w:rsidRPr="00424349">
        <w:t>Draw an online form to allow users to submit questions or requests via the CONTACT US page on this website</w:t>
      </w:r>
      <w:r w:rsidR="00633B8C" w:rsidRPr="00424349">
        <w:t xml:space="preserve">.  </w:t>
      </w:r>
      <w:r w:rsidR="001C78ED" w:rsidRPr="00424349">
        <w:t xml:space="preserve"> </w:t>
      </w:r>
      <w:r w:rsidRPr="00424349">
        <w:t>Justify your choices of form elements used.</w:t>
      </w:r>
    </w:p>
    <w:p w14:paraId="21CFBC34" w14:textId="3973D455" w:rsidR="00187F9C" w:rsidRPr="00424349" w:rsidRDefault="00187F9C" w:rsidP="001C78ED">
      <w:r w:rsidRPr="00424349">
        <w:br w:type="page"/>
      </w:r>
    </w:p>
    <w:tbl>
      <w:tblPr>
        <w:tblStyle w:val="TableGrid"/>
        <w:tblW w:w="0" w:type="auto"/>
        <w:tblLook w:val="04A0" w:firstRow="1" w:lastRow="0" w:firstColumn="1" w:lastColumn="0" w:noHBand="0" w:noVBand="1"/>
      </w:tblPr>
      <w:tblGrid>
        <w:gridCol w:w="9623"/>
      </w:tblGrid>
      <w:tr w:rsidR="00187F9C" w:rsidRPr="00424349" w14:paraId="114871DC" w14:textId="77777777" w:rsidTr="00187F9C">
        <w:trPr>
          <w:trHeight w:val="13814"/>
        </w:trPr>
        <w:tc>
          <w:tcPr>
            <w:tcW w:w="9623" w:type="dxa"/>
          </w:tcPr>
          <w:p w14:paraId="51F3CE91" w14:textId="77777777" w:rsidR="00187F9C" w:rsidRPr="00424349" w:rsidRDefault="00187F9C" w:rsidP="001C78ED">
            <w:pPr>
              <w:spacing w:line="276" w:lineRule="auto"/>
              <w:rPr>
                <w:lang w:eastAsia="zh-CN"/>
              </w:rPr>
            </w:pPr>
          </w:p>
        </w:tc>
      </w:tr>
    </w:tbl>
    <w:p w14:paraId="453E47E3" w14:textId="7620401A" w:rsidR="00187F9C" w:rsidRPr="00424349" w:rsidRDefault="007D10D9" w:rsidP="002846BF">
      <w:pPr>
        <w:pStyle w:val="ListNumber"/>
        <w:numPr>
          <w:ilvl w:val="0"/>
          <w:numId w:val="21"/>
        </w:numPr>
        <w:rPr>
          <w:lang w:eastAsia="zh-CN"/>
        </w:rPr>
      </w:pPr>
      <w:r w:rsidRPr="00424349">
        <w:lastRenderedPageBreak/>
        <w:tab/>
        <w:t>This diagram shows a word-processed document before and after some changes have been made</w:t>
      </w:r>
      <w:r w:rsidR="00633B8C" w:rsidRPr="00424349">
        <w:t xml:space="preserve">.  </w:t>
      </w:r>
      <w:r w:rsidR="001C78ED" w:rsidRPr="00424349">
        <w:t xml:space="preserve"> </w:t>
      </w:r>
      <w:r w:rsidRPr="00424349">
        <w:t xml:space="preserve"> Describe the changes that have been made to this document.</w:t>
      </w:r>
    </w:p>
    <w:p w14:paraId="2BA5989F" w14:textId="0BB6C859" w:rsidR="00187F9C" w:rsidRPr="00424349" w:rsidRDefault="007D10D9" w:rsidP="001C78ED">
      <w:pPr>
        <w:ind w:left="720" w:hanging="11"/>
        <w:rPr>
          <w:lang w:eastAsia="zh-CN"/>
        </w:rPr>
      </w:pPr>
      <w:r w:rsidRPr="00424349">
        <w:rPr>
          <w:noProof/>
        </w:rPr>
        <w:drawing>
          <wp:inline distT="0" distB="0" distL="0" distR="0" wp14:anchorId="7E30C583" wp14:editId="229A7117">
            <wp:extent cx="4933950" cy="3895725"/>
            <wp:effectExtent l="0" t="0" r="0" b="9525"/>
            <wp:docPr id="16" name="Picture 16" descr="before and after diagrams of a word process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33950" cy="3895725"/>
                    </a:xfrm>
                    <a:prstGeom prst="rect">
                      <a:avLst/>
                    </a:prstGeom>
                  </pic:spPr>
                </pic:pic>
              </a:graphicData>
            </a:graphic>
          </wp:inline>
        </w:drawing>
      </w:r>
    </w:p>
    <w:p w14:paraId="2DF98DF0"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59C70036"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425FF128"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75B367B1"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7E9DDB2C" w14:textId="77777777" w:rsidR="00187F9C" w:rsidRPr="00424349" w:rsidRDefault="00187F9C" w:rsidP="001C78ED">
      <w:pPr>
        <w:pStyle w:val="ListNumber"/>
        <w:numPr>
          <w:ilvl w:val="0"/>
          <w:numId w:val="0"/>
        </w:numPr>
        <w:tabs>
          <w:tab w:val="left" w:pos="9498"/>
        </w:tabs>
        <w:spacing w:after="120"/>
        <w:ind w:left="652"/>
        <w:rPr>
          <w:u w:val="single"/>
        </w:rPr>
      </w:pPr>
      <w:r w:rsidRPr="00424349">
        <w:rPr>
          <w:u w:val="single"/>
        </w:rPr>
        <w:tab/>
      </w:r>
    </w:p>
    <w:p w14:paraId="17831947" w14:textId="41A819BD" w:rsidR="00187F9C" w:rsidRPr="00424349" w:rsidRDefault="007D10D9" w:rsidP="002846BF">
      <w:pPr>
        <w:pStyle w:val="ListNumber"/>
        <w:numPr>
          <w:ilvl w:val="0"/>
          <w:numId w:val="21"/>
        </w:numPr>
      </w:pPr>
      <w:r w:rsidRPr="00424349">
        <w:t>The image shows part of the code of a website</w:t>
      </w:r>
      <w:r w:rsidR="00633B8C" w:rsidRPr="00424349">
        <w:t xml:space="preserve">.  </w:t>
      </w:r>
      <w:r w:rsidR="001C78ED" w:rsidRPr="00424349">
        <w:t xml:space="preserve"> </w:t>
      </w:r>
      <w:r w:rsidRPr="00424349">
        <w:t xml:space="preserve"> Identify and correct the error</w:t>
      </w:r>
    </w:p>
    <w:p w14:paraId="53603C63" w14:textId="29241ABC" w:rsidR="00187F9C" w:rsidRPr="00424349" w:rsidRDefault="007D10D9" w:rsidP="001C78ED">
      <w:pPr>
        <w:ind w:left="567"/>
        <w:rPr>
          <w:lang w:eastAsia="zh-CN"/>
        </w:rPr>
      </w:pPr>
      <w:r w:rsidRPr="00424349">
        <w:rPr>
          <w:noProof/>
        </w:rPr>
        <w:drawing>
          <wp:inline distT="0" distB="0" distL="0" distR="0" wp14:anchorId="292A482A" wp14:editId="1F1AD8CF">
            <wp:extent cx="4895850" cy="1123950"/>
            <wp:effectExtent l="0" t="0" r="0" b="0"/>
            <wp:docPr id="17" name="Picture 17"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895850" cy="1123950"/>
                    </a:xfrm>
                    <a:prstGeom prst="rect">
                      <a:avLst/>
                    </a:prstGeom>
                  </pic:spPr>
                </pic:pic>
              </a:graphicData>
            </a:graphic>
          </wp:inline>
        </w:drawing>
      </w:r>
    </w:p>
    <w:p w14:paraId="6C477451" w14:textId="77777777" w:rsidR="007D10D9" w:rsidRPr="00424349" w:rsidRDefault="007D10D9" w:rsidP="001C78ED">
      <w:pPr>
        <w:pStyle w:val="ListNumber"/>
        <w:numPr>
          <w:ilvl w:val="0"/>
          <w:numId w:val="0"/>
        </w:numPr>
        <w:tabs>
          <w:tab w:val="left" w:pos="9498"/>
        </w:tabs>
        <w:spacing w:after="120"/>
        <w:ind w:left="652"/>
        <w:rPr>
          <w:u w:val="single"/>
        </w:rPr>
      </w:pPr>
      <w:r w:rsidRPr="00424349">
        <w:rPr>
          <w:u w:val="single"/>
        </w:rPr>
        <w:tab/>
      </w:r>
    </w:p>
    <w:p w14:paraId="0C46466F" w14:textId="77777777" w:rsidR="007D10D9" w:rsidRPr="00424349" w:rsidRDefault="007D10D9" w:rsidP="001C78ED">
      <w:pPr>
        <w:pStyle w:val="ListNumber"/>
        <w:numPr>
          <w:ilvl w:val="0"/>
          <w:numId w:val="0"/>
        </w:numPr>
        <w:tabs>
          <w:tab w:val="left" w:pos="9498"/>
        </w:tabs>
        <w:spacing w:after="120"/>
        <w:ind w:left="652"/>
        <w:rPr>
          <w:u w:val="single"/>
        </w:rPr>
      </w:pPr>
      <w:r w:rsidRPr="00424349">
        <w:rPr>
          <w:u w:val="single"/>
        </w:rPr>
        <w:tab/>
      </w:r>
    </w:p>
    <w:p w14:paraId="7F08BF4D" w14:textId="77777777" w:rsidR="007D10D9" w:rsidRPr="00424349" w:rsidRDefault="007D10D9" w:rsidP="001C78ED">
      <w:pPr>
        <w:pStyle w:val="ListNumber"/>
        <w:numPr>
          <w:ilvl w:val="0"/>
          <w:numId w:val="0"/>
        </w:numPr>
        <w:tabs>
          <w:tab w:val="left" w:pos="9498"/>
        </w:tabs>
        <w:spacing w:after="120"/>
        <w:ind w:left="652"/>
        <w:rPr>
          <w:u w:val="single"/>
        </w:rPr>
      </w:pPr>
      <w:r w:rsidRPr="00424349">
        <w:rPr>
          <w:u w:val="single"/>
        </w:rPr>
        <w:tab/>
      </w:r>
    </w:p>
    <w:p w14:paraId="0D9FE8E8" w14:textId="77777777" w:rsidR="007D10D9" w:rsidRPr="00424349" w:rsidRDefault="007D10D9" w:rsidP="001C78ED">
      <w:pPr>
        <w:pStyle w:val="ListNumber"/>
        <w:numPr>
          <w:ilvl w:val="0"/>
          <w:numId w:val="0"/>
        </w:numPr>
        <w:tabs>
          <w:tab w:val="left" w:pos="9498"/>
        </w:tabs>
        <w:spacing w:after="120"/>
        <w:ind w:left="652"/>
        <w:rPr>
          <w:u w:val="single"/>
        </w:rPr>
      </w:pPr>
      <w:r w:rsidRPr="00424349">
        <w:rPr>
          <w:u w:val="single"/>
        </w:rPr>
        <w:tab/>
      </w:r>
    </w:p>
    <w:p w14:paraId="4AB6D08A" w14:textId="77777777" w:rsidR="007D10D9" w:rsidRPr="00424349" w:rsidRDefault="007D10D9" w:rsidP="001C78ED">
      <w:pPr>
        <w:pStyle w:val="ListNumber"/>
        <w:numPr>
          <w:ilvl w:val="0"/>
          <w:numId w:val="0"/>
        </w:numPr>
        <w:tabs>
          <w:tab w:val="left" w:pos="9498"/>
        </w:tabs>
        <w:spacing w:after="120"/>
        <w:ind w:left="652"/>
        <w:rPr>
          <w:u w:val="single"/>
        </w:rPr>
      </w:pPr>
      <w:r w:rsidRPr="00424349">
        <w:rPr>
          <w:u w:val="single"/>
        </w:rPr>
        <w:tab/>
      </w:r>
    </w:p>
    <w:p w14:paraId="69226374" w14:textId="7E9D9594" w:rsidR="007D10D9" w:rsidRPr="00424349" w:rsidRDefault="007D10D9" w:rsidP="001C78ED">
      <w:pPr>
        <w:rPr>
          <w:lang w:eastAsia="zh-CN"/>
        </w:rPr>
      </w:pPr>
    </w:p>
    <w:p w14:paraId="7E803CD5" w14:textId="62C5B35C" w:rsidR="00346F9F" w:rsidRPr="00424349" w:rsidRDefault="00346F9F" w:rsidP="002846BF">
      <w:pPr>
        <w:pStyle w:val="ListNumber"/>
        <w:numPr>
          <w:ilvl w:val="0"/>
          <w:numId w:val="21"/>
        </w:numPr>
        <w:rPr>
          <w:lang w:eastAsia="zh-CN"/>
        </w:rPr>
      </w:pPr>
      <w:r w:rsidRPr="00424349">
        <w:t>Explain why it is important to test a newly built website on different types and versions of browsers.</w:t>
      </w:r>
    </w:p>
    <w:p w14:paraId="47150596"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0C8418F9"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42BEB4E4"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292E5DA8"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41C98D88" w14:textId="20CC0D6F" w:rsidR="007D10D9" w:rsidRPr="00424349" w:rsidRDefault="007D10D9" w:rsidP="001C78ED">
      <w:pPr>
        <w:rPr>
          <w:lang w:eastAsia="zh-CN"/>
        </w:rPr>
      </w:pPr>
    </w:p>
    <w:p w14:paraId="4F2C1505" w14:textId="668EA055" w:rsidR="00346F9F" w:rsidRPr="00424349" w:rsidRDefault="00346F9F" w:rsidP="002846BF">
      <w:pPr>
        <w:pStyle w:val="ListNumber"/>
        <w:numPr>
          <w:ilvl w:val="0"/>
          <w:numId w:val="21"/>
        </w:numPr>
        <w:rPr>
          <w:lang w:eastAsia="zh-CN"/>
        </w:rPr>
      </w:pPr>
      <w:r w:rsidRPr="00424349">
        <w:t>The diagram shows part of a spreadsheet</w:t>
      </w:r>
      <w:r w:rsidR="00633B8C" w:rsidRPr="00424349">
        <w:t xml:space="preserve">.  </w:t>
      </w:r>
      <w:r w:rsidR="001C78ED" w:rsidRPr="00424349">
        <w:t xml:space="preserve"> </w:t>
      </w:r>
      <w:r w:rsidRPr="00424349">
        <w:t xml:space="preserve"> Create the spreadsheet in Excel and use the appropriate formulas and features as presented in the diagram.</w:t>
      </w:r>
    </w:p>
    <w:p w14:paraId="5320D9C1" w14:textId="56096003" w:rsidR="00346F9F" w:rsidRPr="00424349" w:rsidRDefault="00346F9F" w:rsidP="001C78ED">
      <w:pPr>
        <w:ind w:left="567"/>
        <w:rPr>
          <w:lang w:eastAsia="zh-CN"/>
        </w:rPr>
      </w:pPr>
      <w:r w:rsidRPr="00424349">
        <w:rPr>
          <w:noProof/>
        </w:rPr>
        <w:drawing>
          <wp:inline distT="0" distB="0" distL="0" distR="0" wp14:anchorId="359704B0" wp14:editId="569F3CAB">
            <wp:extent cx="5743575" cy="2495550"/>
            <wp:effectExtent l="0" t="0" r="9525" b="0"/>
            <wp:docPr id="18" name="Picture 18" descr="Spreadshee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43575" cy="2495550"/>
                    </a:xfrm>
                    <a:prstGeom prst="rect">
                      <a:avLst/>
                    </a:prstGeom>
                  </pic:spPr>
                </pic:pic>
              </a:graphicData>
            </a:graphic>
          </wp:inline>
        </w:drawing>
      </w:r>
    </w:p>
    <w:p w14:paraId="40B53B17" w14:textId="017A9C1D" w:rsidR="00346F9F" w:rsidRPr="00424349" w:rsidRDefault="00346F9F" w:rsidP="001C78ED">
      <w:pPr>
        <w:ind w:left="567"/>
        <w:rPr>
          <w:lang w:eastAsia="zh-CN"/>
        </w:rPr>
      </w:pPr>
      <w:r w:rsidRPr="00424349">
        <w:rPr>
          <w:lang w:eastAsia="zh-CN"/>
        </w:rPr>
        <w:t>What feature has been used in Column B to validate input data?</w:t>
      </w:r>
    </w:p>
    <w:p w14:paraId="07945E01"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61E6FBCB"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755673C2"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10A3D197"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77AC47EC" w14:textId="0BD4CF6D" w:rsidR="00346F9F" w:rsidRPr="00424349" w:rsidRDefault="00346F9F" w:rsidP="001C78ED">
      <w:pPr>
        <w:rPr>
          <w:lang w:eastAsia="zh-CN"/>
        </w:rPr>
      </w:pPr>
      <w:r w:rsidRPr="00424349">
        <w:rPr>
          <w:lang w:eastAsia="zh-CN"/>
        </w:rPr>
        <w:tab/>
        <w:t>Explain the purpose of the formula in A5.</w:t>
      </w:r>
    </w:p>
    <w:p w14:paraId="1A62E785"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5F588F30"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637A1547"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5D8F33C3"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59C19A0D" w14:textId="733FD93C" w:rsidR="00346F9F" w:rsidRPr="00424349" w:rsidRDefault="00346F9F" w:rsidP="001C78ED">
      <w:pPr>
        <w:rPr>
          <w:lang w:eastAsia="zh-CN"/>
        </w:rPr>
      </w:pPr>
      <w:r w:rsidRPr="00424349">
        <w:rPr>
          <w:lang w:eastAsia="zh-CN"/>
        </w:rPr>
        <w:br w:type="page"/>
      </w:r>
    </w:p>
    <w:p w14:paraId="737DBDF1" w14:textId="4B331506" w:rsidR="00346F9F" w:rsidRPr="00424349" w:rsidRDefault="00346F9F" w:rsidP="002846BF">
      <w:pPr>
        <w:pStyle w:val="ListNumber"/>
        <w:numPr>
          <w:ilvl w:val="0"/>
          <w:numId w:val="21"/>
        </w:numPr>
        <w:rPr>
          <w:lang w:eastAsia="zh-CN"/>
        </w:rPr>
      </w:pPr>
      <w:r w:rsidRPr="00424349">
        <w:lastRenderedPageBreak/>
        <w:t>Write a procedure for creating an automatic table of contents in a word-processed document.</w:t>
      </w:r>
    </w:p>
    <w:p w14:paraId="39A7B6B7"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72194D3D"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4FB5174B"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714B7514"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76D7827D"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44B5E9EC"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11DBEDF6"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3D44A712"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0DCA39EE"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221D1184"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5035B551" w14:textId="77777777"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p>
    <w:p w14:paraId="3779BF64" w14:textId="4C921B82" w:rsidR="00346F9F" w:rsidRPr="00424349" w:rsidRDefault="00346F9F" w:rsidP="001C78ED">
      <w:pPr>
        <w:pStyle w:val="ListNumber"/>
        <w:numPr>
          <w:ilvl w:val="0"/>
          <w:numId w:val="0"/>
        </w:numPr>
        <w:tabs>
          <w:tab w:val="left" w:pos="9498"/>
        </w:tabs>
        <w:spacing w:after="120"/>
        <w:ind w:left="652"/>
        <w:rPr>
          <w:u w:val="single"/>
        </w:rPr>
      </w:pPr>
      <w:r w:rsidRPr="00424349">
        <w:rPr>
          <w:u w:val="single"/>
        </w:rPr>
        <w:tab/>
      </w:r>
      <w:r w:rsidR="00154089" w:rsidRPr="00424349">
        <w:rPr>
          <w:u w:val="single"/>
        </w:rPr>
        <w:br/>
      </w:r>
      <w:r w:rsidR="00154089" w:rsidRPr="00424349">
        <w:rPr>
          <w:u w:val="single"/>
        </w:rPr>
        <w:br/>
      </w:r>
    </w:p>
    <w:p w14:paraId="7B9547D5" w14:textId="09F6E0CB" w:rsidR="00154089" w:rsidRPr="00424349" w:rsidRDefault="00154089" w:rsidP="002846BF">
      <w:pPr>
        <w:pStyle w:val="ListNumber"/>
        <w:numPr>
          <w:ilvl w:val="0"/>
          <w:numId w:val="21"/>
        </w:numPr>
        <w:rPr>
          <w:lang w:eastAsia="zh-CN"/>
        </w:rPr>
      </w:pPr>
      <w:r w:rsidRPr="00424349">
        <w:t>Tony has just updated his word processing software</w:t>
      </w:r>
      <w:r w:rsidR="00633B8C" w:rsidRPr="00424349">
        <w:t xml:space="preserve">.  </w:t>
      </w:r>
      <w:r w:rsidRPr="00424349">
        <w:t xml:space="preserve"> However, he is frustrated with the new features and has trouble locating the functions that he frequently uses</w:t>
      </w:r>
      <w:r w:rsidR="00633B8C" w:rsidRPr="00424349">
        <w:t xml:space="preserve">.  </w:t>
      </w:r>
      <w:r w:rsidRPr="00424349">
        <w:t xml:space="preserve"> Suggest a range of sources where Tony may be able to obtain support for his problems and justify your answer.</w:t>
      </w:r>
    </w:p>
    <w:p w14:paraId="28F1B323" w14:textId="77777777" w:rsidR="00154089" w:rsidRPr="00424349" w:rsidRDefault="00154089" w:rsidP="00154089">
      <w:pPr>
        <w:pStyle w:val="ListNumber"/>
        <w:numPr>
          <w:ilvl w:val="0"/>
          <w:numId w:val="0"/>
        </w:numPr>
        <w:tabs>
          <w:tab w:val="left" w:pos="9498"/>
        </w:tabs>
        <w:spacing w:after="120"/>
        <w:ind w:left="652"/>
        <w:rPr>
          <w:u w:val="single"/>
        </w:rPr>
      </w:pPr>
      <w:r w:rsidRPr="00424349">
        <w:rPr>
          <w:u w:val="single"/>
        </w:rPr>
        <w:tab/>
      </w:r>
    </w:p>
    <w:p w14:paraId="5B7209D3" w14:textId="77777777" w:rsidR="00154089" w:rsidRPr="00424349" w:rsidRDefault="00154089" w:rsidP="00154089">
      <w:pPr>
        <w:pStyle w:val="ListNumber"/>
        <w:numPr>
          <w:ilvl w:val="0"/>
          <w:numId w:val="0"/>
        </w:numPr>
        <w:tabs>
          <w:tab w:val="left" w:pos="9498"/>
        </w:tabs>
        <w:spacing w:after="120"/>
        <w:ind w:left="652"/>
        <w:rPr>
          <w:u w:val="single"/>
        </w:rPr>
      </w:pPr>
      <w:r w:rsidRPr="00424349">
        <w:rPr>
          <w:u w:val="single"/>
        </w:rPr>
        <w:tab/>
      </w:r>
    </w:p>
    <w:p w14:paraId="40EFC1C3" w14:textId="77777777" w:rsidR="00154089" w:rsidRPr="00424349" w:rsidRDefault="00154089" w:rsidP="00154089">
      <w:pPr>
        <w:pStyle w:val="ListNumber"/>
        <w:numPr>
          <w:ilvl w:val="0"/>
          <w:numId w:val="0"/>
        </w:numPr>
        <w:tabs>
          <w:tab w:val="left" w:pos="9498"/>
        </w:tabs>
        <w:spacing w:after="120"/>
        <w:ind w:left="652"/>
        <w:rPr>
          <w:u w:val="single"/>
        </w:rPr>
      </w:pPr>
      <w:r w:rsidRPr="00424349">
        <w:rPr>
          <w:u w:val="single"/>
        </w:rPr>
        <w:tab/>
      </w:r>
    </w:p>
    <w:p w14:paraId="48E93513" w14:textId="77777777" w:rsidR="00154089" w:rsidRPr="00424349" w:rsidRDefault="00154089" w:rsidP="00154089">
      <w:pPr>
        <w:pStyle w:val="ListNumber"/>
        <w:numPr>
          <w:ilvl w:val="0"/>
          <w:numId w:val="0"/>
        </w:numPr>
        <w:tabs>
          <w:tab w:val="left" w:pos="9498"/>
        </w:tabs>
        <w:spacing w:after="120"/>
        <w:ind w:left="652"/>
        <w:rPr>
          <w:u w:val="single"/>
        </w:rPr>
      </w:pPr>
      <w:r w:rsidRPr="00424349">
        <w:rPr>
          <w:u w:val="single"/>
        </w:rPr>
        <w:tab/>
      </w:r>
    </w:p>
    <w:p w14:paraId="35A5EE93" w14:textId="77777777" w:rsidR="00154089" w:rsidRPr="00424349" w:rsidRDefault="00154089" w:rsidP="00154089">
      <w:pPr>
        <w:pStyle w:val="ListNumber"/>
        <w:numPr>
          <w:ilvl w:val="0"/>
          <w:numId w:val="0"/>
        </w:numPr>
        <w:tabs>
          <w:tab w:val="left" w:pos="9498"/>
        </w:tabs>
        <w:spacing w:after="120"/>
        <w:ind w:left="652"/>
        <w:rPr>
          <w:u w:val="single"/>
        </w:rPr>
      </w:pPr>
      <w:r w:rsidRPr="00424349">
        <w:rPr>
          <w:u w:val="single"/>
        </w:rPr>
        <w:tab/>
      </w:r>
    </w:p>
    <w:p w14:paraId="39BE3A9F" w14:textId="77777777" w:rsidR="00154089" w:rsidRPr="00424349" w:rsidRDefault="00154089" w:rsidP="00154089">
      <w:pPr>
        <w:pStyle w:val="ListNumber"/>
        <w:numPr>
          <w:ilvl w:val="0"/>
          <w:numId w:val="0"/>
        </w:numPr>
        <w:tabs>
          <w:tab w:val="left" w:pos="9498"/>
        </w:tabs>
        <w:spacing w:after="120"/>
        <w:ind w:left="652"/>
        <w:rPr>
          <w:u w:val="single"/>
        </w:rPr>
      </w:pPr>
      <w:r w:rsidRPr="00424349">
        <w:rPr>
          <w:u w:val="single"/>
        </w:rPr>
        <w:tab/>
      </w:r>
    </w:p>
    <w:p w14:paraId="51DBA899" w14:textId="60A61048" w:rsidR="00154089" w:rsidRPr="00424349" w:rsidRDefault="00154089" w:rsidP="00154089">
      <w:pPr>
        <w:pStyle w:val="ListNumber"/>
        <w:numPr>
          <w:ilvl w:val="0"/>
          <w:numId w:val="0"/>
        </w:numPr>
        <w:tabs>
          <w:tab w:val="left" w:pos="9498"/>
        </w:tabs>
        <w:spacing w:after="120"/>
        <w:ind w:left="652"/>
        <w:rPr>
          <w:u w:val="single"/>
        </w:rPr>
      </w:pPr>
      <w:r w:rsidRPr="00424349">
        <w:rPr>
          <w:u w:val="single"/>
        </w:rPr>
        <w:tab/>
      </w:r>
      <w:r w:rsidR="007437E2" w:rsidRPr="00424349">
        <w:rPr>
          <w:u w:val="single"/>
        </w:rPr>
        <w:br/>
      </w:r>
    </w:p>
    <w:p w14:paraId="13BC2255" w14:textId="77777777" w:rsidR="007437E2" w:rsidRPr="00424349" w:rsidRDefault="007437E2" w:rsidP="002846BF">
      <w:pPr>
        <w:pStyle w:val="ListNumber"/>
        <w:numPr>
          <w:ilvl w:val="0"/>
          <w:numId w:val="21"/>
        </w:numPr>
        <w:rPr>
          <w:lang w:eastAsia="zh-CN"/>
        </w:rPr>
      </w:pPr>
      <w:r w:rsidRPr="00424349">
        <w:t>Explain how a pivot table can be used in business, use examples in your answer.</w:t>
      </w:r>
    </w:p>
    <w:p w14:paraId="337DD4C5" w14:textId="77777777" w:rsidR="007437E2" w:rsidRPr="00424349" w:rsidRDefault="007437E2" w:rsidP="007437E2">
      <w:pPr>
        <w:pStyle w:val="ListBullet2"/>
        <w:numPr>
          <w:ilvl w:val="0"/>
          <w:numId w:val="0"/>
        </w:numPr>
        <w:spacing w:line="276" w:lineRule="auto"/>
        <w:ind w:left="652"/>
        <w:rPr>
          <w:lang w:eastAsia="zh-CN"/>
        </w:rPr>
      </w:pPr>
    </w:p>
    <w:p w14:paraId="7D5864C0" w14:textId="77777777" w:rsidR="007437E2" w:rsidRPr="00424349" w:rsidRDefault="007437E2" w:rsidP="007437E2">
      <w:pPr>
        <w:pStyle w:val="ListNumber"/>
        <w:numPr>
          <w:ilvl w:val="0"/>
          <w:numId w:val="0"/>
        </w:numPr>
        <w:tabs>
          <w:tab w:val="left" w:pos="9498"/>
        </w:tabs>
        <w:spacing w:after="120"/>
        <w:ind w:left="652"/>
        <w:rPr>
          <w:u w:val="single"/>
        </w:rPr>
      </w:pPr>
      <w:r w:rsidRPr="00424349">
        <w:rPr>
          <w:u w:val="single"/>
        </w:rPr>
        <w:tab/>
      </w:r>
    </w:p>
    <w:p w14:paraId="431E1C20" w14:textId="77777777" w:rsidR="007437E2" w:rsidRPr="00424349" w:rsidRDefault="007437E2" w:rsidP="007437E2">
      <w:pPr>
        <w:pStyle w:val="ListNumber"/>
        <w:numPr>
          <w:ilvl w:val="0"/>
          <w:numId w:val="0"/>
        </w:numPr>
        <w:tabs>
          <w:tab w:val="left" w:pos="9498"/>
        </w:tabs>
        <w:spacing w:after="120"/>
        <w:ind w:left="652"/>
        <w:rPr>
          <w:u w:val="single"/>
        </w:rPr>
      </w:pPr>
      <w:r w:rsidRPr="00424349">
        <w:rPr>
          <w:u w:val="single"/>
        </w:rPr>
        <w:tab/>
      </w:r>
    </w:p>
    <w:p w14:paraId="7529D38F" w14:textId="77777777" w:rsidR="007437E2" w:rsidRPr="00424349" w:rsidRDefault="007437E2" w:rsidP="007437E2">
      <w:pPr>
        <w:pStyle w:val="ListNumber"/>
        <w:numPr>
          <w:ilvl w:val="0"/>
          <w:numId w:val="0"/>
        </w:numPr>
        <w:tabs>
          <w:tab w:val="left" w:pos="9498"/>
        </w:tabs>
        <w:spacing w:after="120"/>
        <w:ind w:left="652"/>
        <w:rPr>
          <w:u w:val="single"/>
        </w:rPr>
      </w:pPr>
      <w:r w:rsidRPr="00424349">
        <w:rPr>
          <w:u w:val="single"/>
        </w:rPr>
        <w:tab/>
      </w:r>
    </w:p>
    <w:p w14:paraId="0F47B25C" w14:textId="77777777" w:rsidR="00154089" w:rsidRPr="00424349" w:rsidRDefault="00154089">
      <w:r w:rsidRPr="00424349">
        <w:br w:type="page"/>
      </w:r>
    </w:p>
    <w:p w14:paraId="6628789B" w14:textId="72DFD051" w:rsidR="00346F9F" w:rsidRPr="00424349" w:rsidRDefault="00233D3D" w:rsidP="002846BF">
      <w:pPr>
        <w:pStyle w:val="ListNumber"/>
        <w:numPr>
          <w:ilvl w:val="0"/>
          <w:numId w:val="21"/>
        </w:numPr>
      </w:pPr>
      <w:r w:rsidRPr="00424349">
        <w:lastRenderedPageBreak/>
        <w:t>A web designer has been asked by a small business to create a website to sell its products online.</w:t>
      </w:r>
      <w:r w:rsidR="00154089" w:rsidRPr="00424349">
        <w:br/>
      </w:r>
    </w:p>
    <w:p w14:paraId="77FE556C" w14:textId="0FE244DF" w:rsidR="00233D3D" w:rsidRPr="00424349" w:rsidRDefault="00233D3D" w:rsidP="001C78ED">
      <w:pPr>
        <w:pStyle w:val="ListBullet2"/>
        <w:spacing w:line="276" w:lineRule="auto"/>
      </w:pPr>
      <w:r w:rsidRPr="00424349">
        <w:t>Describe how a site map can be used in the construction of this website</w:t>
      </w:r>
    </w:p>
    <w:p w14:paraId="7678CD77" w14:textId="77777777" w:rsidR="00154089" w:rsidRPr="00424349" w:rsidRDefault="00154089" w:rsidP="00154089">
      <w:pPr>
        <w:pStyle w:val="ListBullet2"/>
        <w:numPr>
          <w:ilvl w:val="0"/>
          <w:numId w:val="0"/>
        </w:numPr>
        <w:spacing w:line="276" w:lineRule="auto"/>
        <w:ind w:left="652"/>
      </w:pPr>
    </w:p>
    <w:p w14:paraId="0C72CC9F" w14:textId="77777777"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2B20B43F" w14:textId="77777777"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20AFAF7A" w14:textId="77777777"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0EEBA5F4" w14:textId="77777777"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2D97C3A9" w14:textId="77777777" w:rsidR="00233D3D" w:rsidRPr="00424349" w:rsidRDefault="00233D3D" w:rsidP="001C78ED">
      <w:pPr>
        <w:pStyle w:val="ListBullet2"/>
        <w:numPr>
          <w:ilvl w:val="0"/>
          <w:numId w:val="0"/>
        </w:numPr>
        <w:spacing w:line="276" w:lineRule="auto"/>
        <w:ind w:left="652"/>
      </w:pPr>
    </w:p>
    <w:p w14:paraId="53B31197" w14:textId="136F3FC0" w:rsidR="00233D3D" w:rsidRPr="00424349" w:rsidRDefault="00233D3D" w:rsidP="001C78ED">
      <w:pPr>
        <w:pStyle w:val="ListBullet2"/>
        <w:spacing w:line="276" w:lineRule="auto"/>
        <w:ind w:left="1134" w:hanging="482"/>
      </w:pPr>
      <w:r w:rsidRPr="00424349">
        <w:t>Recommend a web authoring application suitable for the creation of this website and justify your choice.</w:t>
      </w:r>
    </w:p>
    <w:p w14:paraId="2DED636C" w14:textId="77777777" w:rsidR="00154089" w:rsidRPr="00424349" w:rsidRDefault="00154089" w:rsidP="00154089">
      <w:pPr>
        <w:pStyle w:val="ListBullet2"/>
        <w:numPr>
          <w:ilvl w:val="0"/>
          <w:numId w:val="0"/>
        </w:numPr>
        <w:spacing w:line="276" w:lineRule="auto"/>
        <w:ind w:left="1134"/>
      </w:pPr>
    </w:p>
    <w:p w14:paraId="5C1A749B" w14:textId="77777777"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7DF8336C" w14:textId="77777777"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35D9C3A0" w14:textId="77777777"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7E32A1AB" w14:textId="77777777"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3B44C6DB" w14:textId="070BE255" w:rsidR="00233D3D" w:rsidRPr="00424349" w:rsidRDefault="00233D3D" w:rsidP="00154089">
      <w:pPr>
        <w:pStyle w:val="ListBullet2"/>
        <w:spacing w:line="276" w:lineRule="auto"/>
        <w:ind w:left="1134" w:hanging="482"/>
      </w:pPr>
      <w:r w:rsidRPr="00424349">
        <w:t>Explain what information the web designer would need to consider for the creation and maintenance of this website.</w:t>
      </w:r>
    </w:p>
    <w:p w14:paraId="6DF67DEA" w14:textId="77777777" w:rsidR="00154089" w:rsidRPr="00424349" w:rsidRDefault="00154089" w:rsidP="00154089">
      <w:pPr>
        <w:pStyle w:val="ListBullet2"/>
        <w:numPr>
          <w:ilvl w:val="0"/>
          <w:numId w:val="0"/>
        </w:numPr>
        <w:spacing w:line="276" w:lineRule="auto"/>
        <w:ind w:left="1134"/>
      </w:pPr>
    </w:p>
    <w:p w14:paraId="72A41105" w14:textId="25A0CAC1"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1B2DE42E" w14:textId="77777777"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4A9779D3" w14:textId="77777777"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30296793" w14:textId="77777777"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3F7736AA" w14:textId="77777777"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5B78DD71" w14:textId="77777777"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46D40F0B" w14:textId="277BFED8" w:rsidR="00233D3D" w:rsidRPr="00424349" w:rsidRDefault="00233D3D" w:rsidP="001C78ED">
      <w:pPr>
        <w:pStyle w:val="ListNumber"/>
        <w:numPr>
          <w:ilvl w:val="0"/>
          <w:numId w:val="0"/>
        </w:numPr>
        <w:tabs>
          <w:tab w:val="left" w:pos="9498"/>
        </w:tabs>
        <w:spacing w:after="120"/>
        <w:ind w:left="652"/>
        <w:rPr>
          <w:u w:val="single"/>
        </w:rPr>
      </w:pPr>
      <w:r w:rsidRPr="00424349">
        <w:rPr>
          <w:u w:val="single"/>
        </w:rPr>
        <w:tab/>
      </w:r>
    </w:p>
    <w:p w14:paraId="5AEC76AA" w14:textId="77777777" w:rsidR="00FB42D6" w:rsidRPr="00424349" w:rsidRDefault="00FB42D6" w:rsidP="001C78ED">
      <w:pPr>
        <w:pStyle w:val="ListNumber"/>
        <w:numPr>
          <w:ilvl w:val="0"/>
          <w:numId w:val="0"/>
        </w:numPr>
        <w:tabs>
          <w:tab w:val="left" w:pos="9498"/>
        </w:tabs>
        <w:spacing w:after="120"/>
        <w:ind w:left="652"/>
        <w:rPr>
          <w:u w:val="single"/>
        </w:rPr>
      </w:pPr>
    </w:p>
    <w:p w14:paraId="0F540391" w14:textId="0F4E28AE" w:rsidR="00FB42D6" w:rsidRPr="00424349" w:rsidRDefault="00FB42D6" w:rsidP="001C78ED">
      <w:pPr>
        <w:pStyle w:val="ListNumber"/>
        <w:numPr>
          <w:ilvl w:val="0"/>
          <w:numId w:val="0"/>
        </w:numPr>
        <w:ind w:left="652" w:hanging="368"/>
        <w:rPr>
          <w:lang w:eastAsia="zh-CN"/>
        </w:rPr>
      </w:pPr>
    </w:p>
    <w:p w14:paraId="28ACFFE9" w14:textId="77777777" w:rsidR="00154089" w:rsidRPr="00424349" w:rsidRDefault="00154089">
      <w:r w:rsidRPr="00424349">
        <w:br w:type="page"/>
      </w:r>
    </w:p>
    <w:p w14:paraId="15109FEA" w14:textId="1910828B" w:rsidR="00BE3BD7" w:rsidRPr="00424349" w:rsidRDefault="00BE3BD7" w:rsidP="002846BF">
      <w:pPr>
        <w:pStyle w:val="ListNumber"/>
        <w:numPr>
          <w:ilvl w:val="0"/>
          <w:numId w:val="21"/>
        </w:numPr>
        <w:rPr>
          <w:lang w:eastAsia="zh-CN"/>
        </w:rPr>
      </w:pPr>
      <w:r w:rsidRPr="00424349">
        <w:lastRenderedPageBreak/>
        <w:t>A large web design business wants to streamline its operations and improve the presentation of its documents</w:t>
      </w:r>
      <w:r w:rsidR="00633B8C" w:rsidRPr="00424349">
        <w:t xml:space="preserve">.  </w:t>
      </w:r>
      <w:r w:rsidR="001C78ED" w:rsidRPr="00424349">
        <w:t xml:space="preserve"> </w:t>
      </w:r>
    </w:p>
    <w:p w14:paraId="3F9A0F62" w14:textId="5039B8F2" w:rsidR="00BE3BD7" w:rsidRPr="00424349" w:rsidRDefault="00BE3BD7" w:rsidP="001C78ED">
      <w:pPr>
        <w:pStyle w:val="ListBullet2"/>
        <w:spacing w:line="276" w:lineRule="auto"/>
        <w:rPr>
          <w:lang w:eastAsia="zh-CN"/>
        </w:rPr>
      </w:pPr>
      <w:r w:rsidRPr="00424349">
        <w:t xml:space="preserve">Why are conventions for naming and saving files important for this company? </w:t>
      </w:r>
    </w:p>
    <w:p w14:paraId="0F127EE0"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539A2261"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5B25B642"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50CDE5B5"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2FC8B379" w14:textId="6ABF7CC7" w:rsidR="00154089" w:rsidRPr="00424349" w:rsidRDefault="00BE3BD7" w:rsidP="00154089">
      <w:pPr>
        <w:pStyle w:val="ListNumber"/>
        <w:numPr>
          <w:ilvl w:val="0"/>
          <w:numId w:val="0"/>
        </w:numPr>
        <w:tabs>
          <w:tab w:val="left" w:pos="9498"/>
        </w:tabs>
        <w:spacing w:after="120"/>
        <w:ind w:left="652"/>
        <w:rPr>
          <w:u w:val="single"/>
        </w:rPr>
      </w:pPr>
      <w:r w:rsidRPr="00424349">
        <w:rPr>
          <w:u w:val="single"/>
        </w:rPr>
        <w:tab/>
      </w:r>
    </w:p>
    <w:p w14:paraId="08CF640C" w14:textId="77777777" w:rsidR="00BE3BD7" w:rsidRPr="00424349" w:rsidRDefault="00BE3BD7" w:rsidP="001C78ED">
      <w:pPr>
        <w:pStyle w:val="ListBullet2"/>
        <w:numPr>
          <w:ilvl w:val="0"/>
          <w:numId w:val="0"/>
        </w:numPr>
        <w:spacing w:line="276" w:lineRule="auto"/>
        <w:ind w:left="1012"/>
        <w:rPr>
          <w:lang w:eastAsia="zh-CN"/>
        </w:rPr>
      </w:pPr>
    </w:p>
    <w:p w14:paraId="183D79B9" w14:textId="4C8B1CEE" w:rsidR="00BE3BD7" w:rsidRPr="00424349" w:rsidRDefault="00BE3BD7" w:rsidP="001C78ED">
      <w:pPr>
        <w:pStyle w:val="ListBullet2"/>
        <w:spacing w:line="276" w:lineRule="auto"/>
        <w:rPr>
          <w:lang w:eastAsia="zh-CN"/>
        </w:rPr>
      </w:pPr>
      <w:r w:rsidRPr="00424349">
        <w:t xml:space="preserve"> Explain how formatting features may be used to improve the structure and visual appeal of text in this company’s documents</w:t>
      </w:r>
      <w:r w:rsidR="00633B8C" w:rsidRPr="00424349">
        <w:t xml:space="preserve">.  </w:t>
      </w:r>
      <w:r w:rsidR="001C78ED" w:rsidRPr="00424349">
        <w:t xml:space="preserve"> </w:t>
      </w:r>
    </w:p>
    <w:p w14:paraId="165FF971"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7AF113ED"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0D966DED"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5F03D644"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313FDF3F"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0A4BBB60" w14:textId="77777777" w:rsidR="00BE3BD7" w:rsidRPr="00424349" w:rsidRDefault="00BE3BD7" w:rsidP="001C78ED">
      <w:pPr>
        <w:pStyle w:val="ListBullet2"/>
        <w:numPr>
          <w:ilvl w:val="0"/>
          <w:numId w:val="0"/>
        </w:numPr>
        <w:spacing w:line="276" w:lineRule="auto"/>
        <w:ind w:left="652"/>
        <w:rPr>
          <w:lang w:eastAsia="zh-CN"/>
        </w:rPr>
      </w:pPr>
    </w:p>
    <w:p w14:paraId="447B4BEA" w14:textId="2695F3BD" w:rsidR="00FB42D6" w:rsidRPr="00424349" w:rsidRDefault="00BE3BD7" w:rsidP="001C78ED">
      <w:pPr>
        <w:pStyle w:val="ListBullet2"/>
        <w:spacing w:line="276" w:lineRule="auto"/>
        <w:rPr>
          <w:lang w:eastAsia="zh-CN"/>
        </w:rPr>
      </w:pPr>
      <w:r w:rsidRPr="00424349">
        <w:t>How can templates and document automation be used to improve both document presentation and efficiency of document production</w:t>
      </w:r>
      <w:r w:rsidR="003C5651" w:rsidRPr="00424349">
        <w:t xml:space="preserve">?  </w:t>
      </w:r>
      <w:r w:rsidRPr="00424349">
        <w:t>Support your answer with examples.</w:t>
      </w:r>
    </w:p>
    <w:p w14:paraId="3655DE0F" w14:textId="1734C237" w:rsidR="00BE3BD7" w:rsidRPr="00424349" w:rsidRDefault="00BE3BD7" w:rsidP="001C78ED">
      <w:pPr>
        <w:pStyle w:val="ListBullet2"/>
        <w:numPr>
          <w:ilvl w:val="0"/>
          <w:numId w:val="0"/>
        </w:numPr>
        <w:spacing w:line="276" w:lineRule="auto"/>
        <w:ind w:left="652"/>
      </w:pPr>
    </w:p>
    <w:p w14:paraId="766881B5"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2244FFF5"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4C1C0F94"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6B8E75BB"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53478663"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79FB5CC0"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3B223B52"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2B4A7F26"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63FC9DC8"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6D3DFEB6" w14:textId="0F7D77FF"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r w:rsidR="00154089" w:rsidRPr="00424349">
        <w:rPr>
          <w:u w:val="single"/>
        </w:rPr>
        <w:br/>
      </w:r>
      <w:r w:rsidR="00154089" w:rsidRPr="00424349">
        <w:rPr>
          <w:u w:val="single"/>
        </w:rPr>
        <w:br/>
      </w:r>
    </w:p>
    <w:p w14:paraId="08317AA4" w14:textId="77777777" w:rsidR="00154089" w:rsidRPr="00424349" w:rsidRDefault="00154089">
      <w:r w:rsidRPr="00424349">
        <w:br w:type="page"/>
      </w:r>
    </w:p>
    <w:p w14:paraId="5E0B6682" w14:textId="4F22E17E" w:rsidR="00BE3BD7" w:rsidRPr="00424349" w:rsidRDefault="00BE3BD7" w:rsidP="002846BF">
      <w:pPr>
        <w:pStyle w:val="ListNumber"/>
        <w:numPr>
          <w:ilvl w:val="0"/>
          <w:numId w:val="21"/>
        </w:numPr>
        <w:rPr>
          <w:lang w:eastAsia="zh-CN"/>
        </w:rPr>
      </w:pPr>
      <w:r w:rsidRPr="00424349">
        <w:lastRenderedPageBreak/>
        <w:t>What is ONE advantage and ONE disadvantage of using a text editor instead of a word processor to create a webpage?</w:t>
      </w:r>
    </w:p>
    <w:p w14:paraId="56AA35BA" w14:textId="7D407C91" w:rsidR="00BE3BD7" w:rsidRPr="00424349" w:rsidRDefault="00BE3BD7" w:rsidP="001C78ED">
      <w:pPr>
        <w:pStyle w:val="ListNumber"/>
        <w:numPr>
          <w:ilvl w:val="0"/>
          <w:numId w:val="0"/>
        </w:numPr>
        <w:ind w:left="652" w:hanging="368"/>
        <w:rPr>
          <w:lang w:eastAsia="zh-CN"/>
        </w:rPr>
      </w:pPr>
    </w:p>
    <w:p w14:paraId="69CFA2E8"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5DA97BF1"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4A04A856" w14:textId="77777777" w:rsidR="00BE3BD7" w:rsidRPr="00424349" w:rsidRDefault="00BE3BD7" w:rsidP="001C78ED">
      <w:pPr>
        <w:pStyle w:val="ListNumber"/>
        <w:numPr>
          <w:ilvl w:val="0"/>
          <w:numId w:val="0"/>
        </w:numPr>
        <w:tabs>
          <w:tab w:val="left" w:pos="9498"/>
        </w:tabs>
        <w:spacing w:after="120"/>
        <w:ind w:left="652"/>
        <w:rPr>
          <w:u w:val="single"/>
        </w:rPr>
      </w:pPr>
      <w:r w:rsidRPr="00424349">
        <w:rPr>
          <w:u w:val="single"/>
        </w:rPr>
        <w:tab/>
      </w:r>
    </w:p>
    <w:p w14:paraId="2E18E27E" w14:textId="77777777" w:rsidR="00011F01" w:rsidRPr="00424349" w:rsidRDefault="00011F01" w:rsidP="001C78ED">
      <w:pPr>
        <w:pStyle w:val="ListNumber"/>
        <w:numPr>
          <w:ilvl w:val="0"/>
          <w:numId w:val="0"/>
        </w:numPr>
        <w:ind w:left="652" w:hanging="368"/>
        <w:rPr>
          <w:lang w:eastAsia="zh-CN"/>
        </w:rPr>
      </w:pPr>
    </w:p>
    <w:p w14:paraId="263D79F5" w14:textId="77777777" w:rsidR="00154089" w:rsidRPr="00424349" w:rsidRDefault="00154089" w:rsidP="002846BF">
      <w:pPr>
        <w:pStyle w:val="ListNumber"/>
        <w:numPr>
          <w:ilvl w:val="0"/>
          <w:numId w:val="21"/>
        </w:numPr>
        <w:rPr>
          <w:lang w:eastAsia="zh-CN"/>
        </w:rPr>
      </w:pPr>
      <w:r w:rsidRPr="00424349">
        <w:t>A bakery business uses the following spreadsheet template to create invoices</w:t>
      </w:r>
    </w:p>
    <w:p w14:paraId="1F7C79EF" w14:textId="77777777" w:rsidR="00154089" w:rsidRPr="00424349" w:rsidRDefault="00154089" w:rsidP="00154089">
      <w:pPr>
        <w:pStyle w:val="ListBullet2"/>
        <w:numPr>
          <w:ilvl w:val="0"/>
          <w:numId w:val="0"/>
        </w:numPr>
        <w:spacing w:line="276" w:lineRule="auto"/>
        <w:ind w:left="652"/>
        <w:rPr>
          <w:lang w:eastAsia="zh-CN"/>
        </w:rPr>
      </w:pPr>
    </w:p>
    <w:p w14:paraId="055E75B5" w14:textId="77777777" w:rsidR="00154089" w:rsidRPr="00424349" w:rsidRDefault="00154089" w:rsidP="00154089">
      <w:pPr>
        <w:pStyle w:val="ListBullet2"/>
        <w:numPr>
          <w:ilvl w:val="0"/>
          <w:numId w:val="0"/>
        </w:numPr>
        <w:spacing w:line="276" w:lineRule="auto"/>
        <w:ind w:left="652"/>
        <w:rPr>
          <w:lang w:eastAsia="zh-CN"/>
        </w:rPr>
      </w:pPr>
      <w:r w:rsidRPr="00424349">
        <w:rPr>
          <w:noProof/>
        </w:rPr>
        <w:drawing>
          <wp:inline distT="0" distB="0" distL="0" distR="0" wp14:anchorId="5AAE7769" wp14:editId="13137389">
            <wp:extent cx="5029200" cy="2457450"/>
            <wp:effectExtent l="0" t="0" r="0" b="0"/>
            <wp:docPr id="12" name="Picture 12" descr="Spread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029200" cy="2457450"/>
                    </a:xfrm>
                    <a:prstGeom prst="rect">
                      <a:avLst/>
                    </a:prstGeom>
                  </pic:spPr>
                </pic:pic>
              </a:graphicData>
            </a:graphic>
          </wp:inline>
        </w:drawing>
      </w:r>
    </w:p>
    <w:p w14:paraId="13D656DB" w14:textId="77777777" w:rsidR="00154089" w:rsidRPr="00424349" w:rsidRDefault="00154089" w:rsidP="00154089">
      <w:pPr>
        <w:pStyle w:val="ListBullet2"/>
        <w:numPr>
          <w:ilvl w:val="0"/>
          <w:numId w:val="0"/>
        </w:numPr>
        <w:spacing w:line="276" w:lineRule="auto"/>
        <w:ind w:left="652"/>
        <w:rPr>
          <w:lang w:eastAsia="zh-CN"/>
        </w:rPr>
      </w:pPr>
    </w:p>
    <w:p w14:paraId="20CEC895" w14:textId="6123E0E9" w:rsidR="00154089" w:rsidRPr="00424349" w:rsidRDefault="00154089" w:rsidP="00154089">
      <w:pPr>
        <w:pStyle w:val="ListBullet2"/>
        <w:numPr>
          <w:ilvl w:val="0"/>
          <w:numId w:val="0"/>
        </w:numPr>
        <w:spacing w:line="276" w:lineRule="auto"/>
        <w:ind w:left="652"/>
        <w:rPr>
          <w:lang w:eastAsia="zh-CN"/>
        </w:rPr>
      </w:pPr>
      <w:r w:rsidRPr="00424349">
        <w:rPr>
          <w:lang w:eastAsia="zh-CN"/>
        </w:rPr>
        <w:t>What formula should be used to calculate the total</w:t>
      </w:r>
      <w:r w:rsidR="00633B8C" w:rsidRPr="00424349">
        <w:rPr>
          <w:lang w:eastAsia="zh-CN"/>
        </w:rPr>
        <w:t xml:space="preserve">.  </w:t>
      </w:r>
      <w:r w:rsidRPr="00424349">
        <w:rPr>
          <w:lang w:eastAsia="zh-CN"/>
        </w:rPr>
        <w:t xml:space="preserve">  Explain why =E3+E4 would not be the most efficient or correct formula to use in this instance.</w:t>
      </w:r>
    </w:p>
    <w:p w14:paraId="37F1B85F" w14:textId="77777777" w:rsidR="00154089" w:rsidRPr="00424349" w:rsidRDefault="00154089" w:rsidP="00154089">
      <w:pPr>
        <w:pStyle w:val="ListBullet2"/>
        <w:numPr>
          <w:ilvl w:val="0"/>
          <w:numId w:val="0"/>
        </w:numPr>
        <w:spacing w:line="276" w:lineRule="auto"/>
        <w:ind w:left="652"/>
        <w:rPr>
          <w:lang w:eastAsia="zh-CN"/>
        </w:rPr>
      </w:pPr>
    </w:p>
    <w:p w14:paraId="4F3AEFD9" w14:textId="77777777" w:rsidR="00154089" w:rsidRPr="00424349" w:rsidRDefault="00154089" w:rsidP="00154089">
      <w:pPr>
        <w:pStyle w:val="ListNumber"/>
        <w:numPr>
          <w:ilvl w:val="0"/>
          <w:numId w:val="0"/>
        </w:numPr>
        <w:tabs>
          <w:tab w:val="left" w:pos="9498"/>
        </w:tabs>
        <w:spacing w:after="120"/>
        <w:ind w:left="652"/>
        <w:rPr>
          <w:u w:val="single"/>
        </w:rPr>
      </w:pPr>
      <w:r w:rsidRPr="00424349">
        <w:rPr>
          <w:u w:val="single"/>
        </w:rPr>
        <w:tab/>
      </w:r>
    </w:p>
    <w:p w14:paraId="231041C8" w14:textId="77777777" w:rsidR="00154089" w:rsidRPr="00424349" w:rsidRDefault="00154089" w:rsidP="00154089">
      <w:pPr>
        <w:pStyle w:val="ListNumber"/>
        <w:numPr>
          <w:ilvl w:val="0"/>
          <w:numId w:val="0"/>
        </w:numPr>
        <w:tabs>
          <w:tab w:val="left" w:pos="9498"/>
        </w:tabs>
        <w:spacing w:after="120"/>
        <w:ind w:left="652"/>
        <w:rPr>
          <w:u w:val="single"/>
        </w:rPr>
      </w:pPr>
      <w:r w:rsidRPr="00424349">
        <w:rPr>
          <w:u w:val="single"/>
        </w:rPr>
        <w:tab/>
      </w:r>
    </w:p>
    <w:p w14:paraId="41B8695A" w14:textId="011DF075" w:rsidR="00154089" w:rsidRPr="00424349" w:rsidRDefault="00154089" w:rsidP="00154089">
      <w:pPr>
        <w:pStyle w:val="ListNumber"/>
        <w:numPr>
          <w:ilvl w:val="0"/>
          <w:numId w:val="0"/>
        </w:numPr>
        <w:tabs>
          <w:tab w:val="left" w:pos="9498"/>
        </w:tabs>
        <w:spacing w:after="120"/>
        <w:ind w:left="652"/>
        <w:rPr>
          <w:u w:val="single"/>
        </w:rPr>
      </w:pPr>
      <w:r w:rsidRPr="00424349">
        <w:rPr>
          <w:u w:val="single"/>
        </w:rPr>
        <w:tab/>
      </w:r>
      <w:r w:rsidRPr="00424349">
        <w:rPr>
          <w:u w:val="single"/>
        </w:rPr>
        <w:br/>
      </w:r>
    </w:p>
    <w:p w14:paraId="79950529" w14:textId="0555A8EA" w:rsidR="00011F01" w:rsidRPr="00424349" w:rsidRDefault="00011F01" w:rsidP="002846BF">
      <w:pPr>
        <w:pStyle w:val="ListNumber"/>
        <w:numPr>
          <w:ilvl w:val="0"/>
          <w:numId w:val="21"/>
        </w:numPr>
        <w:rPr>
          <w:lang w:eastAsia="zh-CN"/>
        </w:rPr>
      </w:pPr>
      <w:r w:rsidRPr="00424349">
        <w:t>Outline TWO common issues that may occur when a website is tested across a variety of browsers.</w:t>
      </w:r>
    </w:p>
    <w:p w14:paraId="423DD8B2" w14:textId="77777777" w:rsidR="00154089" w:rsidRPr="00424349" w:rsidRDefault="00154089" w:rsidP="00154089">
      <w:pPr>
        <w:pStyle w:val="ListNumber"/>
        <w:numPr>
          <w:ilvl w:val="0"/>
          <w:numId w:val="0"/>
        </w:numPr>
        <w:ind w:left="652"/>
        <w:rPr>
          <w:lang w:eastAsia="zh-CN"/>
        </w:rPr>
      </w:pPr>
    </w:p>
    <w:p w14:paraId="4D7EFAA5" w14:textId="77777777" w:rsidR="00011F01" w:rsidRPr="00424349" w:rsidRDefault="00011F01" w:rsidP="001C78ED">
      <w:pPr>
        <w:pStyle w:val="ListNumber"/>
        <w:numPr>
          <w:ilvl w:val="0"/>
          <w:numId w:val="0"/>
        </w:numPr>
        <w:tabs>
          <w:tab w:val="left" w:pos="9498"/>
        </w:tabs>
        <w:spacing w:after="120"/>
        <w:ind w:left="652"/>
        <w:rPr>
          <w:u w:val="single"/>
        </w:rPr>
      </w:pPr>
      <w:r w:rsidRPr="00424349">
        <w:rPr>
          <w:u w:val="single"/>
        </w:rPr>
        <w:tab/>
      </w:r>
    </w:p>
    <w:p w14:paraId="1B62706C" w14:textId="77777777" w:rsidR="00011F01" w:rsidRPr="00424349" w:rsidRDefault="00011F01" w:rsidP="001C78ED">
      <w:pPr>
        <w:pStyle w:val="ListNumber"/>
        <w:numPr>
          <w:ilvl w:val="0"/>
          <w:numId w:val="0"/>
        </w:numPr>
        <w:tabs>
          <w:tab w:val="left" w:pos="9498"/>
        </w:tabs>
        <w:spacing w:after="120"/>
        <w:ind w:left="652"/>
        <w:rPr>
          <w:u w:val="single"/>
        </w:rPr>
      </w:pPr>
      <w:r w:rsidRPr="00424349">
        <w:rPr>
          <w:u w:val="single"/>
        </w:rPr>
        <w:tab/>
      </w:r>
    </w:p>
    <w:p w14:paraId="2A7FA8F7" w14:textId="77777777" w:rsidR="00011F01" w:rsidRPr="00424349" w:rsidRDefault="00011F01" w:rsidP="001C78ED">
      <w:pPr>
        <w:pStyle w:val="ListNumber"/>
        <w:numPr>
          <w:ilvl w:val="0"/>
          <w:numId w:val="0"/>
        </w:numPr>
        <w:tabs>
          <w:tab w:val="left" w:pos="9498"/>
        </w:tabs>
        <w:spacing w:after="120"/>
        <w:ind w:left="652"/>
        <w:rPr>
          <w:u w:val="single"/>
        </w:rPr>
      </w:pPr>
      <w:r w:rsidRPr="00424349">
        <w:rPr>
          <w:u w:val="single"/>
        </w:rPr>
        <w:tab/>
      </w:r>
    </w:p>
    <w:p w14:paraId="7E81DB60" w14:textId="77777777" w:rsidR="00011F01" w:rsidRPr="00424349" w:rsidRDefault="00011F01" w:rsidP="001C78ED">
      <w:pPr>
        <w:pStyle w:val="ListNumber"/>
        <w:numPr>
          <w:ilvl w:val="0"/>
          <w:numId w:val="0"/>
        </w:numPr>
        <w:ind w:left="652" w:hanging="368"/>
        <w:rPr>
          <w:lang w:eastAsia="zh-CN"/>
        </w:rPr>
      </w:pPr>
    </w:p>
    <w:p w14:paraId="2547C916" w14:textId="664A7394" w:rsidR="00154089" w:rsidRPr="00424349" w:rsidRDefault="00154089"/>
    <w:p w14:paraId="43D2B424" w14:textId="031A5BFE" w:rsidR="00154089" w:rsidRPr="00424349" w:rsidRDefault="00154089">
      <w:r w:rsidRPr="00424349">
        <w:br w:type="page"/>
      </w:r>
    </w:p>
    <w:p w14:paraId="5F6AE417" w14:textId="7B002AFD" w:rsidR="00011F01" w:rsidRPr="00424349" w:rsidRDefault="00011F01" w:rsidP="002846BF">
      <w:pPr>
        <w:pStyle w:val="ListNumber"/>
        <w:numPr>
          <w:ilvl w:val="0"/>
          <w:numId w:val="21"/>
        </w:numPr>
        <w:rPr>
          <w:lang w:eastAsia="zh-CN"/>
        </w:rPr>
      </w:pPr>
      <w:r w:rsidRPr="00424349">
        <w:lastRenderedPageBreak/>
        <w:t>A business has offices in Sydney and San Francisco</w:t>
      </w:r>
      <w:r w:rsidR="00633B8C" w:rsidRPr="00424349">
        <w:t xml:space="preserve">.  </w:t>
      </w:r>
      <w:r w:rsidR="001C78ED" w:rsidRPr="00424349">
        <w:t xml:space="preserve"> </w:t>
      </w:r>
      <w:r w:rsidRPr="00424349">
        <w:t>Staff from both offices contribute to the production of monthly reports</w:t>
      </w:r>
      <w:r w:rsidR="00633B8C" w:rsidRPr="00424349">
        <w:t xml:space="preserve">.  </w:t>
      </w:r>
      <w:r w:rsidR="001C78ED" w:rsidRPr="00424349">
        <w:t xml:space="preserve"> </w:t>
      </w:r>
      <w:r w:rsidRPr="00424349">
        <w:t>The reports are stored on a server located in San Francisco</w:t>
      </w:r>
      <w:r w:rsidR="00633B8C" w:rsidRPr="00424349">
        <w:t xml:space="preserve">.  </w:t>
      </w:r>
      <w:r w:rsidR="001C78ED" w:rsidRPr="00424349">
        <w:t xml:space="preserve"> </w:t>
      </w:r>
    </w:p>
    <w:p w14:paraId="27887A99" w14:textId="77777777" w:rsidR="00011F01" w:rsidRPr="00424349" w:rsidRDefault="00011F01" w:rsidP="001C78ED">
      <w:pPr>
        <w:pStyle w:val="ListNumber"/>
        <w:numPr>
          <w:ilvl w:val="0"/>
          <w:numId w:val="0"/>
        </w:numPr>
        <w:ind w:left="652"/>
        <w:rPr>
          <w:lang w:eastAsia="zh-CN"/>
        </w:rPr>
      </w:pPr>
    </w:p>
    <w:p w14:paraId="1A47B394" w14:textId="12E52C7E" w:rsidR="00011F01" w:rsidRPr="00424349" w:rsidRDefault="00011F01" w:rsidP="001C78ED">
      <w:pPr>
        <w:pStyle w:val="ListBullet2"/>
        <w:spacing w:line="276" w:lineRule="auto"/>
        <w:rPr>
          <w:lang w:eastAsia="zh-CN"/>
        </w:rPr>
      </w:pPr>
      <w:r w:rsidRPr="00424349">
        <w:t>Outline the benefits of using templates and version control in the production of the reports</w:t>
      </w:r>
      <w:r w:rsidR="00633B8C" w:rsidRPr="00424349">
        <w:t xml:space="preserve">.  </w:t>
      </w:r>
      <w:r w:rsidR="001C78ED" w:rsidRPr="00424349">
        <w:t xml:space="preserve"> </w:t>
      </w:r>
    </w:p>
    <w:p w14:paraId="4B37A2F7" w14:textId="3073C043" w:rsidR="00011F01" w:rsidRPr="00424349" w:rsidRDefault="00011F01" w:rsidP="001C78ED">
      <w:pPr>
        <w:pStyle w:val="ListBullet2"/>
        <w:numPr>
          <w:ilvl w:val="0"/>
          <w:numId w:val="0"/>
        </w:numPr>
        <w:spacing w:line="276" w:lineRule="auto"/>
        <w:ind w:left="1012"/>
      </w:pPr>
    </w:p>
    <w:p w14:paraId="6BC8A601" w14:textId="77777777" w:rsidR="00011F01" w:rsidRPr="00424349" w:rsidRDefault="00011F01" w:rsidP="001C78ED">
      <w:pPr>
        <w:pStyle w:val="ListNumber"/>
        <w:numPr>
          <w:ilvl w:val="0"/>
          <w:numId w:val="0"/>
        </w:numPr>
        <w:tabs>
          <w:tab w:val="left" w:pos="9498"/>
        </w:tabs>
        <w:spacing w:after="120"/>
        <w:ind w:left="652"/>
        <w:rPr>
          <w:u w:val="single"/>
        </w:rPr>
      </w:pPr>
      <w:r w:rsidRPr="00424349">
        <w:rPr>
          <w:u w:val="single"/>
        </w:rPr>
        <w:tab/>
      </w:r>
    </w:p>
    <w:p w14:paraId="0B956C07" w14:textId="77777777" w:rsidR="00011F01" w:rsidRPr="00424349" w:rsidRDefault="00011F01" w:rsidP="001C78ED">
      <w:pPr>
        <w:pStyle w:val="ListNumber"/>
        <w:numPr>
          <w:ilvl w:val="0"/>
          <w:numId w:val="0"/>
        </w:numPr>
        <w:tabs>
          <w:tab w:val="left" w:pos="9498"/>
        </w:tabs>
        <w:spacing w:after="120"/>
        <w:ind w:left="652"/>
        <w:rPr>
          <w:u w:val="single"/>
        </w:rPr>
      </w:pPr>
      <w:r w:rsidRPr="00424349">
        <w:rPr>
          <w:u w:val="single"/>
        </w:rPr>
        <w:tab/>
      </w:r>
    </w:p>
    <w:p w14:paraId="7E5DFF2A" w14:textId="77777777" w:rsidR="00011F01" w:rsidRPr="00424349" w:rsidRDefault="00011F01" w:rsidP="001C78ED">
      <w:pPr>
        <w:pStyle w:val="ListNumber"/>
        <w:numPr>
          <w:ilvl w:val="0"/>
          <w:numId w:val="0"/>
        </w:numPr>
        <w:tabs>
          <w:tab w:val="left" w:pos="9498"/>
        </w:tabs>
        <w:spacing w:after="120"/>
        <w:ind w:left="652"/>
        <w:rPr>
          <w:u w:val="single"/>
        </w:rPr>
      </w:pPr>
      <w:r w:rsidRPr="00424349">
        <w:rPr>
          <w:u w:val="single"/>
        </w:rPr>
        <w:tab/>
      </w:r>
    </w:p>
    <w:p w14:paraId="63A39EB5" w14:textId="77777777" w:rsidR="00011F01" w:rsidRPr="00424349" w:rsidRDefault="00011F01" w:rsidP="001C78ED">
      <w:pPr>
        <w:pStyle w:val="ListBullet2"/>
        <w:numPr>
          <w:ilvl w:val="0"/>
          <w:numId w:val="0"/>
        </w:numPr>
        <w:spacing w:line="276" w:lineRule="auto"/>
        <w:ind w:left="1012"/>
        <w:rPr>
          <w:lang w:eastAsia="zh-CN"/>
        </w:rPr>
      </w:pPr>
    </w:p>
    <w:p w14:paraId="28F77D36" w14:textId="02F92054" w:rsidR="00011F01" w:rsidRPr="00424349" w:rsidRDefault="00011F01" w:rsidP="001C78ED">
      <w:pPr>
        <w:pStyle w:val="ListBullet2"/>
        <w:spacing w:line="276" w:lineRule="auto"/>
        <w:rPr>
          <w:lang w:eastAsia="zh-CN"/>
        </w:rPr>
      </w:pPr>
      <w:r w:rsidRPr="00424349">
        <w:t xml:space="preserve"> Discuss a method that staff in the Sydney office could use to upload a monthly report</w:t>
      </w:r>
      <w:r w:rsidR="00633B8C" w:rsidRPr="00424349">
        <w:t xml:space="preserve">.  </w:t>
      </w:r>
      <w:r w:rsidR="001C78ED" w:rsidRPr="00424349">
        <w:t xml:space="preserve"> </w:t>
      </w:r>
    </w:p>
    <w:p w14:paraId="2CFB4726" w14:textId="77777777" w:rsidR="00011F01" w:rsidRPr="00424349" w:rsidRDefault="00011F01" w:rsidP="001C78ED">
      <w:pPr>
        <w:pStyle w:val="ListBullet2"/>
        <w:numPr>
          <w:ilvl w:val="0"/>
          <w:numId w:val="0"/>
        </w:numPr>
        <w:spacing w:line="276" w:lineRule="auto"/>
        <w:ind w:left="652"/>
        <w:rPr>
          <w:lang w:eastAsia="zh-CN"/>
        </w:rPr>
      </w:pPr>
    </w:p>
    <w:p w14:paraId="5F1E9AF4" w14:textId="77777777" w:rsidR="00011F01" w:rsidRPr="00424349" w:rsidRDefault="00011F01" w:rsidP="001C78ED">
      <w:pPr>
        <w:pStyle w:val="ListNumber"/>
        <w:numPr>
          <w:ilvl w:val="0"/>
          <w:numId w:val="0"/>
        </w:numPr>
        <w:tabs>
          <w:tab w:val="left" w:pos="9498"/>
        </w:tabs>
        <w:spacing w:after="120"/>
        <w:ind w:left="652"/>
        <w:rPr>
          <w:u w:val="single"/>
        </w:rPr>
      </w:pPr>
      <w:r w:rsidRPr="00424349">
        <w:rPr>
          <w:u w:val="single"/>
        </w:rPr>
        <w:tab/>
      </w:r>
    </w:p>
    <w:p w14:paraId="342B720F" w14:textId="77777777" w:rsidR="00011F01" w:rsidRPr="00424349" w:rsidRDefault="00011F01" w:rsidP="001C78ED">
      <w:pPr>
        <w:pStyle w:val="ListNumber"/>
        <w:numPr>
          <w:ilvl w:val="0"/>
          <w:numId w:val="0"/>
        </w:numPr>
        <w:tabs>
          <w:tab w:val="left" w:pos="9498"/>
        </w:tabs>
        <w:spacing w:after="120"/>
        <w:ind w:left="652"/>
        <w:rPr>
          <w:u w:val="single"/>
        </w:rPr>
      </w:pPr>
      <w:r w:rsidRPr="00424349">
        <w:rPr>
          <w:u w:val="single"/>
        </w:rPr>
        <w:tab/>
      </w:r>
    </w:p>
    <w:p w14:paraId="01C3871D" w14:textId="77777777" w:rsidR="00011F01" w:rsidRPr="00424349" w:rsidRDefault="00011F01" w:rsidP="001C78ED">
      <w:pPr>
        <w:pStyle w:val="ListNumber"/>
        <w:numPr>
          <w:ilvl w:val="0"/>
          <w:numId w:val="0"/>
        </w:numPr>
        <w:tabs>
          <w:tab w:val="left" w:pos="9498"/>
        </w:tabs>
        <w:spacing w:after="120"/>
        <w:ind w:left="652"/>
        <w:rPr>
          <w:u w:val="single"/>
        </w:rPr>
      </w:pPr>
      <w:r w:rsidRPr="00424349">
        <w:rPr>
          <w:u w:val="single"/>
        </w:rPr>
        <w:tab/>
      </w:r>
    </w:p>
    <w:p w14:paraId="7F118B6C" w14:textId="5CEE2B12" w:rsidR="00011F01" w:rsidRPr="00424349" w:rsidRDefault="00011F01" w:rsidP="001C78ED">
      <w:pPr>
        <w:rPr>
          <w:rFonts w:eastAsia="SimSun" w:cs="Times New Roman"/>
          <w:lang w:eastAsia="zh-CN"/>
        </w:rPr>
      </w:pPr>
    </w:p>
    <w:p w14:paraId="3204B011" w14:textId="77777777" w:rsidR="00011F01" w:rsidRPr="00424349" w:rsidRDefault="00011F01" w:rsidP="001C78ED">
      <w:pPr>
        <w:pStyle w:val="ListBullet2"/>
        <w:numPr>
          <w:ilvl w:val="0"/>
          <w:numId w:val="0"/>
        </w:numPr>
        <w:spacing w:line="276" w:lineRule="auto"/>
        <w:rPr>
          <w:lang w:eastAsia="zh-CN"/>
        </w:rPr>
      </w:pPr>
    </w:p>
    <w:p w14:paraId="5932C8DF" w14:textId="56BD4396" w:rsidR="00011F01" w:rsidRPr="00424349" w:rsidRDefault="00011F01" w:rsidP="001C78ED">
      <w:pPr>
        <w:pStyle w:val="ListBullet2"/>
        <w:spacing w:line="276" w:lineRule="auto"/>
        <w:rPr>
          <w:lang w:eastAsia="zh-CN"/>
        </w:rPr>
      </w:pPr>
      <w:r w:rsidRPr="00424349">
        <w:t>Justify strategies to ensure the security and protection of data for this business</w:t>
      </w:r>
      <w:r w:rsidR="00633B8C" w:rsidRPr="00424349">
        <w:t xml:space="preserve">.  </w:t>
      </w:r>
      <w:r w:rsidR="001C78ED" w:rsidRPr="00424349">
        <w:t xml:space="preserve"> </w:t>
      </w:r>
    </w:p>
    <w:p w14:paraId="16FA401D" w14:textId="77777777" w:rsidR="00011F01" w:rsidRPr="00424349" w:rsidRDefault="00011F01" w:rsidP="001C78ED">
      <w:pPr>
        <w:pStyle w:val="ListBullet2"/>
        <w:numPr>
          <w:ilvl w:val="0"/>
          <w:numId w:val="0"/>
        </w:numPr>
        <w:spacing w:line="276" w:lineRule="auto"/>
        <w:ind w:left="652"/>
        <w:rPr>
          <w:lang w:eastAsia="zh-CN"/>
        </w:rPr>
      </w:pPr>
    </w:p>
    <w:p w14:paraId="413D0D98" w14:textId="77777777" w:rsidR="00011F01" w:rsidRPr="00424349" w:rsidRDefault="00011F01" w:rsidP="001C78ED">
      <w:pPr>
        <w:pStyle w:val="ListNumber"/>
        <w:numPr>
          <w:ilvl w:val="0"/>
          <w:numId w:val="0"/>
        </w:numPr>
        <w:tabs>
          <w:tab w:val="left" w:pos="9498"/>
        </w:tabs>
        <w:spacing w:after="120"/>
        <w:ind w:left="652"/>
        <w:rPr>
          <w:u w:val="single"/>
        </w:rPr>
      </w:pPr>
      <w:r w:rsidRPr="00424349">
        <w:rPr>
          <w:u w:val="single"/>
        </w:rPr>
        <w:tab/>
      </w:r>
    </w:p>
    <w:p w14:paraId="5E3F64D9" w14:textId="77777777" w:rsidR="00011F01" w:rsidRPr="00424349" w:rsidRDefault="00011F01" w:rsidP="001C78ED">
      <w:pPr>
        <w:pStyle w:val="ListNumber"/>
        <w:numPr>
          <w:ilvl w:val="0"/>
          <w:numId w:val="0"/>
        </w:numPr>
        <w:tabs>
          <w:tab w:val="left" w:pos="9498"/>
        </w:tabs>
        <w:spacing w:after="120"/>
        <w:ind w:left="652"/>
        <w:rPr>
          <w:u w:val="single"/>
        </w:rPr>
      </w:pPr>
      <w:r w:rsidRPr="00424349">
        <w:rPr>
          <w:u w:val="single"/>
        </w:rPr>
        <w:tab/>
      </w:r>
    </w:p>
    <w:p w14:paraId="410CB080" w14:textId="77777777" w:rsidR="00011F01" w:rsidRPr="00424349" w:rsidRDefault="00011F01" w:rsidP="001C78ED">
      <w:pPr>
        <w:pStyle w:val="ListNumber"/>
        <w:numPr>
          <w:ilvl w:val="0"/>
          <w:numId w:val="0"/>
        </w:numPr>
        <w:tabs>
          <w:tab w:val="left" w:pos="9498"/>
        </w:tabs>
        <w:spacing w:after="120"/>
        <w:ind w:left="652"/>
        <w:rPr>
          <w:u w:val="single"/>
        </w:rPr>
      </w:pPr>
      <w:r w:rsidRPr="00424349">
        <w:rPr>
          <w:u w:val="single"/>
        </w:rPr>
        <w:tab/>
      </w:r>
    </w:p>
    <w:p w14:paraId="03C8A082" w14:textId="77777777" w:rsidR="00011F01" w:rsidRPr="00424349" w:rsidRDefault="00011F01" w:rsidP="001C78ED">
      <w:pPr>
        <w:pStyle w:val="ListBullet2"/>
        <w:numPr>
          <w:ilvl w:val="0"/>
          <w:numId w:val="0"/>
        </w:numPr>
        <w:spacing w:line="276" w:lineRule="auto"/>
        <w:ind w:left="652"/>
        <w:rPr>
          <w:lang w:eastAsia="zh-CN"/>
        </w:rPr>
      </w:pPr>
    </w:p>
    <w:p w14:paraId="402FEF6B" w14:textId="397EA402" w:rsidR="00011F01" w:rsidRPr="00424349" w:rsidRDefault="00011F01" w:rsidP="001C78ED">
      <w:pPr>
        <w:pStyle w:val="ListBullet2"/>
        <w:numPr>
          <w:ilvl w:val="0"/>
          <w:numId w:val="0"/>
        </w:numPr>
        <w:spacing w:line="276" w:lineRule="auto"/>
        <w:ind w:left="652"/>
        <w:rPr>
          <w:lang w:eastAsia="zh-CN"/>
        </w:rPr>
      </w:pPr>
    </w:p>
    <w:p w14:paraId="2421ED8E" w14:textId="77777777" w:rsidR="00154089" w:rsidRPr="00424349" w:rsidRDefault="00154089">
      <w:r w:rsidRPr="00424349">
        <w:br w:type="page"/>
      </w:r>
    </w:p>
    <w:p w14:paraId="72CDCD98" w14:textId="25137FBA" w:rsidR="000B3CB7" w:rsidRPr="00424349" w:rsidRDefault="008F72F9" w:rsidP="00B51BA3">
      <w:pPr>
        <w:pStyle w:val="Heading1"/>
      </w:pPr>
      <w:r w:rsidRPr="00424349">
        <w:lastRenderedPageBreak/>
        <w:t>HSC F</w:t>
      </w:r>
      <w:bookmarkStart w:id="2" w:name="_Toc520881092"/>
      <w:r w:rsidR="00B51BA3" w:rsidRPr="00424349">
        <w:t>ocus Areas</w:t>
      </w:r>
      <w:bookmarkEnd w:id="2"/>
    </w:p>
    <w:p w14:paraId="7071A671" w14:textId="0649DB22" w:rsidR="00B51BA3" w:rsidRPr="00424349" w:rsidRDefault="00B51BA3" w:rsidP="00B51BA3">
      <w:pPr>
        <w:rPr>
          <w:rStyle w:val="Strong"/>
        </w:rPr>
      </w:pPr>
      <w:r w:rsidRPr="00424349">
        <w:t xml:space="preserve">For the purposes of the HSC, all students undertaking the 240 HSC indicative hours course in Information and Digital Technology must address </w:t>
      </w:r>
      <w:r w:rsidRPr="00424349">
        <w:rPr>
          <w:rStyle w:val="Strong"/>
        </w:rPr>
        <w:t>all of the mandatory focus area</w:t>
      </w:r>
      <w:r w:rsidRPr="00424349">
        <w:t xml:space="preserve"> </w:t>
      </w:r>
      <w:r w:rsidRPr="00424349">
        <w:rPr>
          <w:rStyle w:val="Strong"/>
        </w:rPr>
        <w:t>content</w:t>
      </w:r>
      <w:r w:rsidRPr="00424349">
        <w:t xml:space="preserve"> plus </w:t>
      </w:r>
      <w:r w:rsidRPr="00424349">
        <w:rPr>
          <w:rStyle w:val="Strong"/>
        </w:rPr>
        <w:t>one</w:t>
      </w:r>
      <w:r w:rsidRPr="00424349">
        <w:t xml:space="preserve"> </w:t>
      </w:r>
      <w:r w:rsidRPr="00424349">
        <w:rPr>
          <w:rStyle w:val="Strong"/>
        </w:rPr>
        <w:t>stream</w:t>
      </w:r>
      <w:r w:rsidRPr="00424349">
        <w:t xml:space="preserve"> </w:t>
      </w:r>
      <w:r w:rsidRPr="00424349">
        <w:rPr>
          <w:rStyle w:val="Strong"/>
        </w:rPr>
        <w:t>focus area</w:t>
      </w:r>
      <w:r w:rsidR="00633B8C" w:rsidRPr="00424349">
        <w:rPr>
          <w:rStyle w:val="Strong"/>
        </w:rPr>
        <w:t xml:space="preserve">.  </w:t>
      </w:r>
      <w:r w:rsidRPr="00424349">
        <w:rPr>
          <w:rStyle w:val="Strong"/>
        </w:rPr>
        <w:t xml:space="preserve"> </w:t>
      </w:r>
    </w:p>
    <w:p w14:paraId="530B2FC4" w14:textId="77777777" w:rsidR="00B51BA3" w:rsidRPr="00424349" w:rsidRDefault="00B51BA3" w:rsidP="00B51BA3">
      <w:r w:rsidRPr="00424349">
        <w:t xml:space="preserve">IDT </w:t>
      </w:r>
      <w:r w:rsidRPr="00424349">
        <w:rPr>
          <w:rStyle w:val="Strong"/>
        </w:rPr>
        <w:t>Mandatory</w:t>
      </w:r>
      <w:r w:rsidRPr="00424349">
        <w:t xml:space="preserve"> focus areas</w:t>
      </w:r>
    </w:p>
    <w:p w14:paraId="6F344FA3" w14:textId="77777777" w:rsidR="00B51BA3" w:rsidRPr="00424349" w:rsidRDefault="00B51BA3" w:rsidP="00B51BA3">
      <w:pPr>
        <w:pStyle w:val="ListBullet"/>
      </w:pPr>
      <w:r w:rsidRPr="00424349">
        <w:t>Working in the industry</w:t>
      </w:r>
    </w:p>
    <w:p w14:paraId="44E00D76" w14:textId="77777777" w:rsidR="00B51BA3" w:rsidRPr="00424349" w:rsidRDefault="00B51BA3" w:rsidP="00B51BA3">
      <w:pPr>
        <w:pStyle w:val="ListBullet"/>
      </w:pPr>
      <w:r w:rsidRPr="00424349">
        <w:t>Operating system software</w:t>
      </w:r>
    </w:p>
    <w:p w14:paraId="62713B69" w14:textId="77777777" w:rsidR="00B51BA3" w:rsidRPr="00424349" w:rsidRDefault="00B51BA3" w:rsidP="00B51BA3">
      <w:pPr>
        <w:pStyle w:val="ListBullet"/>
      </w:pPr>
      <w:r w:rsidRPr="00424349">
        <w:t>Diagnostic testing</w:t>
      </w:r>
    </w:p>
    <w:p w14:paraId="2D01194A" w14:textId="77777777" w:rsidR="00B51BA3" w:rsidRPr="00424349" w:rsidRDefault="00B51BA3" w:rsidP="00B51BA3">
      <w:pPr>
        <w:pStyle w:val="ListBullet"/>
      </w:pPr>
      <w:r w:rsidRPr="00424349">
        <w:t xml:space="preserve">Safety </w:t>
      </w:r>
    </w:p>
    <w:p w14:paraId="1E34062C" w14:textId="77777777" w:rsidR="00B51BA3" w:rsidRPr="00424349" w:rsidRDefault="00B51BA3" w:rsidP="00B51BA3">
      <w:r w:rsidRPr="00424349">
        <w:t xml:space="preserve">IDT </w:t>
      </w:r>
      <w:r w:rsidRPr="00424349">
        <w:rPr>
          <w:rStyle w:val="Strong"/>
        </w:rPr>
        <w:t>Stream</w:t>
      </w:r>
      <w:r w:rsidRPr="00424349">
        <w:t xml:space="preserve"> focus areas (know which </w:t>
      </w:r>
      <w:r w:rsidRPr="00424349">
        <w:rPr>
          <w:b/>
          <w:bCs/>
        </w:rPr>
        <w:t>one</w:t>
      </w:r>
      <w:r w:rsidRPr="00424349">
        <w:t xml:space="preserve"> of the stream focus areas you are studying)</w:t>
      </w:r>
    </w:p>
    <w:p w14:paraId="4CDD9B1A" w14:textId="77777777" w:rsidR="00B51BA3" w:rsidRPr="00424349" w:rsidRDefault="00B51BA3" w:rsidP="00B51BA3">
      <w:pPr>
        <w:pStyle w:val="ListBullet"/>
        <w:rPr>
          <w:b/>
          <w:bCs/>
        </w:rPr>
      </w:pPr>
      <w:r w:rsidRPr="00424349">
        <w:rPr>
          <w:b/>
          <w:bCs/>
        </w:rPr>
        <w:t>Web and software applications</w:t>
      </w:r>
    </w:p>
    <w:p w14:paraId="6C941B78" w14:textId="77777777" w:rsidR="00B51BA3" w:rsidRPr="00424349" w:rsidRDefault="00B51BA3" w:rsidP="00B51BA3">
      <w:pPr>
        <w:pStyle w:val="ListBullet"/>
      </w:pPr>
      <w:r w:rsidRPr="00424349">
        <w:t>Networking and hardware</w:t>
      </w:r>
    </w:p>
    <w:p w14:paraId="08EEC16F" w14:textId="224ED460" w:rsidR="00B51BA3" w:rsidRPr="00424349" w:rsidRDefault="00B51BA3" w:rsidP="00B51BA3">
      <w:pPr>
        <w:pStyle w:val="ListBullet"/>
      </w:pPr>
      <w:r w:rsidRPr="00424349">
        <w:t>Digital animation</w:t>
      </w:r>
    </w:p>
    <w:p w14:paraId="45361C73" w14:textId="03F4C997" w:rsidR="00592E53" w:rsidRPr="00424349" w:rsidRDefault="00592E53" w:rsidP="00592E53">
      <w:pPr>
        <w:pStyle w:val="ListBullet"/>
        <w:numPr>
          <w:ilvl w:val="0"/>
          <w:numId w:val="0"/>
        </w:numPr>
        <w:ind w:left="652" w:hanging="368"/>
      </w:pPr>
    </w:p>
    <w:p w14:paraId="60E661CC" w14:textId="71FB16F8" w:rsidR="00592E53" w:rsidRPr="00424349" w:rsidRDefault="00592E53" w:rsidP="00592E53">
      <w:r w:rsidRPr="00424349">
        <w:t>The scope of learning describes the breadth and depth of the HSC Content and has been grouped together into key ideas/areas</w:t>
      </w:r>
      <w:r w:rsidR="00633B8C" w:rsidRPr="00424349">
        <w:t xml:space="preserve">.  </w:t>
      </w:r>
      <w:r w:rsidRPr="00424349">
        <w:t xml:space="preserve"> The scope of learning describes the minimum content that must be addressed, and the underpinning knowledge drawn from the associated units of competency</w:t>
      </w:r>
    </w:p>
    <w:p w14:paraId="559F36A9" w14:textId="31BF8DAC" w:rsidR="001C294C" w:rsidRPr="00424349" w:rsidRDefault="001C294C" w:rsidP="001C294C">
      <w:pPr>
        <w:pStyle w:val="FeatureBox2"/>
      </w:pPr>
      <w:r w:rsidRPr="00424349">
        <w:t>Creating a mind map is a great way to organise your knowledge and understanding of the content of a topic</w:t>
      </w:r>
      <w:r w:rsidR="00633B8C" w:rsidRPr="00424349">
        <w:t xml:space="preserve">.  </w:t>
      </w:r>
      <w:r w:rsidRPr="00424349">
        <w:t xml:space="preserve"> </w:t>
      </w:r>
    </w:p>
    <w:p w14:paraId="351C44F5" w14:textId="5E0A5D3C" w:rsidR="001C294C" w:rsidRPr="00424349" w:rsidRDefault="001C294C" w:rsidP="001C294C">
      <w:r w:rsidRPr="00424349">
        <w:t>You could use software such as a hierarchy chart, download ‘MindNode’ or similar or use a large sheet of paper (or several A4 sheets taped together)!  It is important to try to include all the detail you can, so add definitions, case studies or examples to prompt your memory</w:t>
      </w:r>
      <w:r w:rsidR="00633B8C" w:rsidRPr="00424349">
        <w:t xml:space="preserve">.  </w:t>
      </w:r>
    </w:p>
    <w:p w14:paraId="227D072C" w14:textId="77777777" w:rsidR="00592E53" w:rsidRPr="00424349" w:rsidRDefault="00592E53" w:rsidP="001C294C">
      <w:pPr>
        <w:rPr>
          <w:lang w:eastAsia="zh-CN"/>
        </w:rPr>
      </w:pPr>
    </w:p>
    <w:p w14:paraId="5E55C570" w14:textId="61298020" w:rsidR="001C294C" w:rsidRPr="00424349" w:rsidRDefault="001C294C" w:rsidP="001C294C">
      <w:pPr>
        <w:rPr>
          <w:lang w:eastAsia="zh-CN"/>
        </w:rPr>
      </w:pPr>
      <w:r w:rsidRPr="00424349">
        <w:rPr>
          <w:lang w:eastAsia="zh-CN"/>
        </w:rPr>
        <w:t xml:space="preserve">The following scope of learning is taken directly from </w:t>
      </w:r>
      <w:hyperlink r:id="rId38" w:history="1">
        <w:r w:rsidRPr="00424349">
          <w:rPr>
            <w:rStyle w:val="Hyperlink"/>
          </w:rPr>
          <w:t>Information and Digital Technology Curriculum Framework Stage 6 Syllabus</w:t>
        </w:r>
      </w:hyperlink>
      <w:r w:rsidRPr="00424349">
        <w:t xml:space="preserve"> c</w:t>
      </w:r>
      <w:r w:rsidRPr="00424349">
        <w:rPr>
          <w:lang w:eastAsia="zh-CN"/>
        </w:rPr>
        <w:t>ommencing at page 45.</w:t>
      </w:r>
    </w:p>
    <w:p w14:paraId="04A6EB1B" w14:textId="27FEF235" w:rsidR="001C294C" w:rsidRPr="00424349" w:rsidRDefault="001C294C" w:rsidP="001C294C">
      <w:pPr>
        <w:rPr>
          <w:lang w:eastAsia="zh-CN"/>
        </w:rPr>
      </w:pPr>
      <w:r w:rsidRPr="00424349">
        <w:rPr>
          <w:lang w:eastAsia="zh-CN"/>
        </w:rPr>
        <w:br w:type="page"/>
      </w:r>
    </w:p>
    <w:tbl>
      <w:tblPr>
        <w:tblW w:w="9027" w:type="dxa"/>
        <w:tblInd w:w="108"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0B3CB7" w:rsidRPr="00424349" w14:paraId="4E3079FF" w14:textId="77777777" w:rsidTr="00606E5D">
        <w:tc>
          <w:tcPr>
            <w:tcW w:w="9027" w:type="dxa"/>
            <w:tcBorders>
              <w:bottom w:val="single" w:sz="4" w:space="0" w:color="280070"/>
            </w:tcBorders>
            <w:shd w:val="clear" w:color="auto" w:fill="FFF2CC" w:themeFill="accent4" w:themeFillTint="33"/>
          </w:tcPr>
          <w:p w14:paraId="5C554477" w14:textId="77777777" w:rsidR="000B3CB7" w:rsidRPr="00424349" w:rsidRDefault="000B3CB7" w:rsidP="001C78ED">
            <w:pPr>
              <w:pStyle w:val="Heading5"/>
              <w:spacing w:before="120" w:after="120"/>
              <w:contextualSpacing/>
            </w:pPr>
            <w:r w:rsidRPr="00424349">
              <w:lastRenderedPageBreak/>
              <w:t>commercial software packages</w:t>
            </w:r>
          </w:p>
        </w:tc>
      </w:tr>
      <w:tr w:rsidR="000B3CB7" w:rsidRPr="00424349" w14:paraId="3B60DE0A" w14:textId="77777777" w:rsidTr="00606E5D">
        <w:tc>
          <w:tcPr>
            <w:tcW w:w="9027" w:type="dxa"/>
            <w:tcBorders>
              <w:bottom w:val="nil"/>
            </w:tcBorders>
          </w:tcPr>
          <w:p w14:paraId="34C513A3" w14:textId="77777777" w:rsidR="000B3CB7" w:rsidRPr="00424349" w:rsidRDefault="000B3CB7" w:rsidP="0020361C">
            <w:pPr>
              <w:pStyle w:val="HSCcontentlevel1"/>
              <w:numPr>
                <w:ilvl w:val="0"/>
                <w:numId w:val="2"/>
              </w:numPr>
              <w:spacing w:after="0"/>
              <w:ind w:left="318" w:hanging="318"/>
              <w:rPr>
                <w:lang w:val="en-AU"/>
              </w:rPr>
            </w:pPr>
            <w:r w:rsidRPr="00424349">
              <w:rPr>
                <w:lang w:val="en-AU"/>
              </w:rPr>
              <w:t>general features and purpose of commercial software packages:</w:t>
            </w:r>
          </w:p>
          <w:p w14:paraId="078F328E" w14:textId="77777777" w:rsidR="000B3CB7" w:rsidRPr="00424349" w:rsidRDefault="000B3CB7" w:rsidP="001C78ED">
            <w:pPr>
              <w:pStyle w:val="HSCContentlevel2"/>
              <w:rPr>
                <w:lang w:val="en-AU"/>
              </w:rPr>
            </w:pPr>
            <w:r w:rsidRPr="00424349">
              <w:rPr>
                <w:lang w:val="en-AU"/>
              </w:rPr>
              <w:t>word processing</w:t>
            </w:r>
          </w:p>
          <w:p w14:paraId="1B931900" w14:textId="77777777" w:rsidR="000B3CB7" w:rsidRPr="00424349" w:rsidRDefault="000B3CB7" w:rsidP="001C78ED">
            <w:pPr>
              <w:pStyle w:val="HSCContentlevel2"/>
              <w:rPr>
                <w:lang w:val="en-AU"/>
              </w:rPr>
            </w:pPr>
            <w:r w:rsidRPr="00424349">
              <w:rPr>
                <w:lang w:val="en-AU"/>
              </w:rPr>
              <w:t>spreadsheet</w:t>
            </w:r>
          </w:p>
          <w:p w14:paraId="7532DD4E" w14:textId="77777777" w:rsidR="000B3CB7" w:rsidRPr="00424349" w:rsidRDefault="000B3CB7" w:rsidP="001C78ED">
            <w:pPr>
              <w:pStyle w:val="HSCContentlevel2"/>
              <w:spacing w:after="120"/>
              <w:rPr>
                <w:lang w:val="en-AU"/>
              </w:rPr>
            </w:pPr>
            <w:r w:rsidRPr="00424349">
              <w:rPr>
                <w:lang w:val="en-AU"/>
              </w:rPr>
              <w:t>web authoring</w:t>
            </w:r>
          </w:p>
        </w:tc>
      </w:tr>
      <w:tr w:rsidR="000B3CB7" w:rsidRPr="00424349" w14:paraId="68966719" w14:textId="77777777" w:rsidTr="00606E5D">
        <w:tc>
          <w:tcPr>
            <w:tcW w:w="9027" w:type="dxa"/>
            <w:tcBorders>
              <w:top w:val="nil"/>
              <w:bottom w:val="nil"/>
            </w:tcBorders>
          </w:tcPr>
          <w:p w14:paraId="0E330445" w14:textId="77777777" w:rsidR="000B3CB7" w:rsidRPr="00424349" w:rsidRDefault="000B3CB7" w:rsidP="0020361C">
            <w:pPr>
              <w:pStyle w:val="HSCcontentlevel1"/>
              <w:numPr>
                <w:ilvl w:val="0"/>
                <w:numId w:val="2"/>
              </w:numPr>
              <w:spacing w:after="0"/>
              <w:ind w:left="318" w:hanging="318"/>
              <w:rPr>
                <w:lang w:val="en-AU"/>
              </w:rPr>
            </w:pPr>
            <w:r w:rsidRPr="00424349">
              <w:rPr>
                <w:lang w:val="en-AU"/>
              </w:rPr>
              <w:t>awareness of the range of commonly used applications for:</w:t>
            </w:r>
          </w:p>
          <w:p w14:paraId="56378E5A" w14:textId="77777777" w:rsidR="000B3CB7" w:rsidRPr="00424349" w:rsidRDefault="000B3CB7" w:rsidP="001C78ED">
            <w:pPr>
              <w:pStyle w:val="HSCContentlevel2"/>
              <w:rPr>
                <w:lang w:val="en-AU"/>
              </w:rPr>
            </w:pPr>
            <w:r w:rsidRPr="00424349">
              <w:rPr>
                <w:lang w:val="en-AU"/>
              </w:rPr>
              <w:t>word processing</w:t>
            </w:r>
          </w:p>
          <w:p w14:paraId="2C5CF0E2" w14:textId="77777777" w:rsidR="000B3CB7" w:rsidRPr="00424349" w:rsidRDefault="000B3CB7" w:rsidP="001C78ED">
            <w:pPr>
              <w:pStyle w:val="HSCContentlevel2"/>
              <w:rPr>
                <w:lang w:val="en-AU"/>
              </w:rPr>
            </w:pPr>
            <w:r w:rsidRPr="00424349">
              <w:rPr>
                <w:lang w:val="en-AU"/>
              </w:rPr>
              <w:t>spreadsheets</w:t>
            </w:r>
          </w:p>
          <w:p w14:paraId="0491CDF2" w14:textId="77777777" w:rsidR="000B3CB7" w:rsidRPr="00424349" w:rsidRDefault="000B3CB7" w:rsidP="001C78ED">
            <w:pPr>
              <w:pStyle w:val="HSCContentlevel2"/>
              <w:spacing w:after="120"/>
              <w:rPr>
                <w:lang w:val="en-AU"/>
              </w:rPr>
            </w:pPr>
            <w:r w:rsidRPr="00424349">
              <w:rPr>
                <w:lang w:val="en-AU"/>
              </w:rPr>
              <w:t>web authoring and browsers</w:t>
            </w:r>
          </w:p>
        </w:tc>
      </w:tr>
      <w:tr w:rsidR="000B3CB7" w:rsidRPr="00424349" w14:paraId="696D54F2" w14:textId="77777777" w:rsidTr="00606E5D">
        <w:tc>
          <w:tcPr>
            <w:tcW w:w="9027" w:type="dxa"/>
            <w:tcBorders>
              <w:top w:val="nil"/>
              <w:bottom w:val="nil"/>
            </w:tcBorders>
          </w:tcPr>
          <w:p w14:paraId="6CFE0E09" w14:textId="77777777" w:rsidR="000B3CB7" w:rsidRPr="00424349" w:rsidRDefault="000B3CB7" w:rsidP="0020361C">
            <w:pPr>
              <w:pStyle w:val="HSCcontentlevel1"/>
              <w:numPr>
                <w:ilvl w:val="0"/>
                <w:numId w:val="2"/>
              </w:numPr>
              <w:ind w:left="318" w:hanging="318"/>
              <w:rPr>
                <w:lang w:val="en-AU"/>
              </w:rPr>
            </w:pPr>
            <w:r w:rsidRPr="00424349">
              <w:rPr>
                <w:lang w:val="en-AU"/>
              </w:rPr>
              <w:t>working knowledge of one word processing application, one spreadsheet application and one web authoring application</w:t>
            </w:r>
          </w:p>
        </w:tc>
      </w:tr>
      <w:tr w:rsidR="000B3CB7" w:rsidRPr="00424349" w14:paraId="72F8DA73" w14:textId="77777777" w:rsidTr="00606E5D">
        <w:tc>
          <w:tcPr>
            <w:tcW w:w="9027" w:type="dxa"/>
            <w:tcBorders>
              <w:top w:val="nil"/>
              <w:bottom w:val="nil"/>
            </w:tcBorders>
          </w:tcPr>
          <w:p w14:paraId="2260B47D" w14:textId="77777777" w:rsidR="000B3CB7" w:rsidRPr="00424349" w:rsidRDefault="000B3CB7" w:rsidP="0020361C">
            <w:pPr>
              <w:pStyle w:val="HSCcontentlevel1"/>
              <w:numPr>
                <w:ilvl w:val="0"/>
                <w:numId w:val="2"/>
              </w:numPr>
              <w:ind w:left="318" w:hanging="318"/>
              <w:rPr>
                <w:lang w:val="en-AU"/>
              </w:rPr>
            </w:pPr>
            <w:r w:rsidRPr="00424349">
              <w:rPr>
                <w:lang w:val="en-AU"/>
              </w:rPr>
              <w:t>purpose of input and output devices when using commercial software packages</w:t>
            </w:r>
          </w:p>
        </w:tc>
      </w:tr>
      <w:tr w:rsidR="000B3CB7" w:rsidRPr="00424349" w14:paraId="17087F24" w14:textId="77777777" w:rsidTr="00606E5D">
        <w:tc>
          <w:tcPr>
            <w:tcW w:w="9027" w:type="dxa"/>
            <w:tcBorders>
              <w:top w:val="nil"/>
              <w:bottom w:val="nil"/>
            </w:tcBorders>
          </w:tcPr>
          <w:p w14:paraId="4FE17313" w14:textId="77777777" w:rsidR="000B3CB7" w:rsidRPr="00424349" w:rsidRDefault="000B3CB7" w:rsidP="0020361C">
            <w:pPr>
              <w:pStyle w:val="HSCcontentlevel1"/>
              <w:numPr>
                <w:ilvl w:val="0"/>
                <w:numId w:val="2"/>
              </w:numPr>
              <w:ind w:left="318" w:hanging="318"/>
              <w:rPr>
                <w:lang w:val="en-AU"/>
              </w:rPr>
            </w:pPr>
            <w:r w:rsidRPr="00424349">
              <w:rPr>
                <w:lang w:val="en-AU"/>
              </w:rPr>
              <w:t>safe work practices when using commercial software packages</w:t>
            </w:r>
          </w:p>
        </w:tc>
      </w:tr>
      <w:tr w:rsidR="000B3CB7" w:rsidRPr="00424349" w14:paraId="3BED312F" w14:textId="77777777" w:rsidTr="00606E5D">
        <w:tc>
          <w:tcPr>
            <w:tcW w:w="9027" w:type="dxa"/>
            <w:tcBorders>
              <w:top w:val="nil"/>
              <w:bottom w:val="nil"/>
            </w:tcBorders>
          </w:tcPr>
          <w:p w14:paraId="3C023662" w14:textId="77777777" w:rsidR="000B3CB7" w:rsidRPr="00424349" w:rsidRDefault="000B3CB7" w:rsidP="0020361C">
            <w:pPr>
              <w:pStyle w:val="HSCcontentlevel1"/>
              <w:numPr>
                <w:ilvl w:val="0"/>
                <w:numId w:val="2"/>
              </w:numPr>
              <w:ind w:left="318" w:hanging="318"/>
              <w:rPr>
                <w:lang w:val="en-AU"/>
              </w:rPr>
            </w:pPr>
            <w:r w:rsidRPr="00424349">
              <w:rPr>
                <w:lang w:val="en-AU"/>
              </w:rPr>
              <w:t xml:space="preserve">basic understanding of how the </w:t>
            </w:r>
            <w:r w:rsidRPr="00424349">
              <w:rPr>
                <w:i/>
                <w:lang w:val="en-AU"/>
              </w:rPr>
              <w:t>Australian Computer Society Code of Ethics</w:t>
            </w:r>
            <w:r w:rsidRPr="00424349">
              <w:rPr>
                <w:lang w:val="en-AU"/>
              </w:rPr>
              <w:t xml:space="preserve"> relates to the use of commercial software packages</w:t>
            </w:r>
          </w:p>
        </w:tc>
      </w:tr>
      <w:tr w:rsidR="000B3CB7" w:rsidRPr="00424349" w14:paraId="1B37B763" w14:textId="77777777" w:rsidTr="00606E5D">
        <w:tc>
          <w:tcPr>
            <w:tcW w:w="9027" w:type="dxa"/>
            <w:tcBorders>
              <w:top w:val="single" w:sz="4" w:space="0" w:color="auto"/>
            </w:tcBorders>
            <w:shd w:val="clear" w:color="auto" w:fill="FFF2CC" w:themeFill="accent4" w:themeFillTint="33"/>
          </w:tcPr>
          <w:p w14:paraId="15849AEA" w14:textId="77777777" w:rsidR="000B3CB7" w:rsidRPr="00424349" w:rsidRDefault="000B3CB7" w:rsidP="001C78ED">
            <w:pPr>
              <w:pStyle w:val="Heading5"/>
              <w:spacing w:before="120" w:after="120"/>
              <w:contextualSpacing/>
            </w:pPr>
            <w:r w:rsidRPr="00424349">
              <w:t>document and website production requirements</w:t>
            </w:r>
          </w:p>
        </w:tc>
      </w:tr>
      <w:tr w:rsidR="000B3CB7" w:rsidRPr="00424349" w14:paraId="141D56ED" w14:textId="77777777" w:rsidTr="00606E5D">
        <w:tc>
          <w:tcPr>
            <w:tcW w:w="9027" w:type="dxa"/>
            <w:tcBorders>
              <w:top w:val="nil"/>
              <w:bottom w:val="nil"/>
            </w:tcBorders>
          </w:tcPr>
          <w:p w14:paraId="4383032B" w14:textId="77777777" w:rsidR="000B3CB7" w:rsidRPr="00424349" w:rsidRDefault="000B3CB7" w:rsidP="0020361C">
            <w:pPr>
              <w:pStyle w:val="HSCcontentlevel1"/>
              <w:numPr>
                <w:ilvl w:val="0"/>
                <w:numId w:val="2"/>
              </w:numPr>
              <w:ind w:left="318" w:hanging="318"/>
              <w:rPr>
                <w:lang w:val="en-AU"/>
              </w:rPr>
            </w:pPr>
            <w:r w:rsidRPr="00424349">
              <w:rPr>
                <w:lang w:val="en-AU"/>
              </w:rPr>
              <w:t>importance of using an application that suits the nature of the document and/or website, its purpose and intended audience</w:t>
            </w:r>
          </w:p>
        </w:tc>
      </w:tr>
      <w:tr w:rsidR="000B3CB7" w:rsidRPr="00424349" w14:paraId="2492E985" w14:textId="77777777" w:rsidTr="00606E5D">
        <w:tc>
          <w:tcPr>
            <w:tcW w:w="9027" w:type="dxa"/>
            <w:tcBorders>
              <w:top w:val="nil"/>
              <w:bottom w:val="single" w:sz="4" w:space="0" w:color="auto"/>
            </w:tcBorders>
          </w:tcPr>
          <w:p w14:paraId="449C6E75" w14:textId="77777777" w:rsidR="000B3CB7" w:rsidRPr="00424349" w:rsidRDefault="000B3CB7" w:rsidP="0020361C">
            <w:pPr>
              <w:pStyle w:val="HSCcontentlevel1"/>
              <w:numPr>
                <w:ilvl w:val="0"/>
                <w:numId w:val="2"/>
              </w:numPr>
              <w:spacing w:after="0"/>
              <w:ind w:left="318" w:hanging="318"/>
              <w:rPr>
                <w:lang w:val="en-AU"/>
              </w:rPr>
            </w:pPr>
            <w:r w:rsidRPr="00424349">
              <w:rPr>
                <w:lang w:val="en-AU"/>
              </w:rPr>
              <w:t>how a range of requirements affects the design and structure of documents and simple websites:</w:t>
            </w:r>
          </w:p>
          <w:p w14:paraId="4046465C" w14:textId="77777777" w:rsidR="000B3CB7" w:rsidRPr="00424349" w:rsidRDefault="000B3CB7" w:rsidP="001C78ED">
            <w:pPr>
              <w:pStyle w:val="HSCContentlevel2"/>
              <w:rPr>
                <w:lang w:val="en-AU"/>
              </w:rPr>
            </w:pPr>
            <w:r w:rsidRPr="00424349">
              <w:rPr>
                <w:lang w:val="en-AU"/>
              </w:rPr>
              <w:t>client requirements</w:t>
            </w:r>
          </w:p>
          <w:p w14:paraId="630618AD" w14:textId="77777777" w:rsidR="000B3CB7" w:rsidRPr="00424349" w:rsidRDefault="000B3CB7" w:rsidP="001C78ED">
            <w:pPr>
              <w:pStyle w:val="HSCContentlevel2"/>
              <w:rPr>
                <w:lang w:val="en-AU"/>
              </w:rPr>
            </w:pPr>
            <w:r w:rsidRPr="00424349">
              <w:rPr>
                <w:lang w:val="en-AU"/>
              </w:rPr>
              <w:t>workplace requirements related to:</w:t>
            </w:r>
          </w:p>
          <w:p w14:paraId="7BED9C35" w14:textId="77777777" w:rsidR="000B3CB7" w:rsidRPr="00424349" w:rsidRDefault="000B3CB7" w:rsidP="001C78ED">
            <w:pPr>
              <w:pStyle w:val="HSCContentlevel3"/>
              <w:rPr>
                <w:lang w:val="en-AU"/>
              </w:rPr>
            </w:pPr>
            <w:r w:rsidRPr="00424349">
              <w:rPr>
                <w:lang w:val="en-AU"/>
              </w:rPr>
              <w:t>structure and layout (to ensure consistent style and image)</w:t>
            </w:r>
          </w:p>
          <w:p w14:paraId="658E84A7" w14:textId="77777777" w:rsidR="000B3CB7" w:rsidRPr="00424349" w:rsidRDefault="000B3CB7" w:rsidP="001C78ED">
            <w:pPr>
              <w:pStyle w:val="HSCContentlevel3"/>
              <w:rPr>
                <w:lang w:val="en-AU"/>
              </w:rPr>
            </w:pPr>
            <w:r w:rsidRPr="00424349">
              <w:rPr>
                <w:lang w:val="en-AU"/>
              </w:rPr>
              <w:t>content restrictions</w:t>
            </w:r>
          </w:p>
          <w:p w14:paraId="2783EDFC" w14:textId="77777777" w:rsidR="000B3CB7" w:rsidRPr="00424349" w:rsidRDefault="000B3CB7" w:rsidP="001C78ED">
            <w:pPr>
              <w:pStyle w:val="HSCContentlevel3"/>
              <w:rPr>
                <w:lang w:val="en-AU"/>
              </w:rPr>
            </w:pPr>
            <w:r w:rsidRPr="00424349">
              <w:rPr>
                <w:lang w:val="en-AU"/>
              </w:rPr>
              <w:t>copyright</w:t>
            </w:r>
          </w:p>
          <w:p w14:paraId="0B4DA4EE" w14:textId="77777777" w:rsidR="000B3CB7" w:rsidRPr="00424349" w:rsidRDefault="000B3CB7" w:rsidP="001C78ED">
            <w:pPr>
              <w:pStyle w:val="HSCContentlevel3"/>
              <w:rPr>
                <w:lang w:val="en-AU"/>
              </w:rPr>
            </w:pPr>
            <w:r w:rsidRPr="00424349">
              <w:rPr>
                <w:lang w:val="en-AU"/>
              </w:rPr>
              <w:t>editing and amending</w:t>
            </w:r>
          </w:p>
          <w:p w14:paraId="3CBD03C5" w14:textId="77777777" w:rsidR="000B3CB7" w:rsidRPr="00424349" w:rsidRDefault="000B3CB7" w:rsidP="001C78ED">
            <w:pPr>
              <w:pStyle w:val="HSCContentlevel3"/>
              <w:rPr>
                <w:lang w:val="en-AU"/>
              </w:rPr>
            </w:pPr>
            <w:r w:rsidRPr="00424349">
              <w:rPr>
                <w:lang w:val="en-AU"/>
              </w:rPr>
              <w:t>conventions for saving, naming and storing document/files:</w:t>
            </w:r>
          </w:p>
          <w:p w14:paraId="3A467715" w14:textId="77777777" w:rsidR="000B3CB7" w:rsidRPr="00424349" w:rsidRDefault="000B3CB7" w:rsidP="001C78ED">
            <w:pPr>
              <w:pStyle w:val="HSCContentlevel4"/>
              <w:rPr>
                <w:lang w:val="en-AU"/>
              </w:rPr>
            </w:pPr>
            <w:r w:rsidRPr="00424349">
              <w:rPr>
                <w:lang w:val="en-AU"/>
              </w:rPr>
              <w:t>file names, locations and pathnames</w:t>
            </w:r>
          </w:p>
          <w:p w14:paraId="3C53244A" w14:textId="77777777" w:rsidR="000B3CB7" w:rsidRPr="00424349" w:rsidRDefault="000B3CB7" w:rsidP="001C78ED">
            <w:pPr>
              <w:pStyle w:val="HSCContentlevel4"/>
              <w:rPr>
                <w:lang w:val="en-AU"/>
              </w:rPr>
            </w:pPr>
            <w:r w:rsidRPr="00424349">
              <w:rPr>
                <w:lang w:val="en-AU"/>
              </w:rPr>
              <w:t>folders</w:t>
            </w:r>
          </w:p>
          <w:p w14:paraId="5CA4058B" w14:textId="77777777" w:rsidR="000B3CB7" w:rsidRPr="00424349" w:rsidRDefault="000B3CB7" w:rsidP="001C78ED">
            <w:pPr>
              <w:pStyle w:val="HSCContentlevel4"/>
              <w:rPr>
                <w:lang w:val="en-AU"/>
              </w:rPr>
            </w:pPr>
            <w:r w:rsidRPr="00424349">
              <w:rPr>
                <w:lang w:val="en-AU"/>
              </w:rPr>
              <w:t>directory structures</w:t>
            </w:r>
          </w:p>
          <w:p w14:paraId="1B759D75" w14:textId="77777777" w:rsidR="000B3CB7" w:rsidRPr="00424349" w:rsidRDefault="000B3CB7" w:rsidP="001C78ED">
            <w:pPr>
              <w:pStyle w:val="HSCContentlevel4"/>
              <w:rPr>
                <w:lang w:val="en-AU"/>
              </w:rPr>
            </w:pPr>
            <w:r w:rsidRPr="00424349">
              <w:rPr>
                <w:lang w:val="en-AU"/>
              </w:rPr>
              <w:t>drives</w:t>
            </w:r>
          </w:p>
          <w:p w14:paraId="0A2663EE" w14:textId="77777777" w:rsidR="000B3CB7" w:rsidRPr="00424349" w:rsidRDefault="000B3CB7" w:rsidP="001C78ED">
            <w:pPr>
              <w:pStyle w:val="HSCContentlevel4"/>
              <w:rPr>
                <w:lang w:val="en-AU"/>
              </w:rPr>
            </w:pPr>
            <w:r w:rsidRPr="00424349">
              <w:rPr>
                <w:lang w:val="en-AU"/>
              </w:rPr>
              <w:t>backups</w:t>
            </w:r>
          </w:p>
          <w:p w14:paraId="7DD44D71" w14:textId="77777777" w:rsidR="000B3CB7" w:rsidRPr="00424349" w:rsidRDefault="000B3CB7" w:rsidP="001C78ED">
            <w:pPr>
              <w:pStyle w:val="HSCContentlevel2"/>
              <w:rPr>
                <w:lang w:val="en-AU"/>
              </w:rPr>
            </w:pPr>
            <w:r w:rsidRPr="00424349">
              <w:rPr>
                <w:lang w:val="en-AU"/>
              </w:rPr>
              <w:t>distribution and storage requirements for:</w:t>
            </w:r>
          </w:p>
          <w:p w14:paraId="54ABD9CA" w14:textId="77777777" w:rsidR="000B3CB7" w:rsidRPr="00424349" w:rsidRDefault="000B3CB7" w:rsidP="001C78ED">
            <w:pPr>
              <w:pStyle w:val="HSCContentlevel3"/>
              <w:rPr>
                <w:lang w:val="en-AU"/>
              </w:rPr>
            </w:pPr>
            <w:r w:rsidRPr="00424349">
              <w:rPr>
                <w:lang w:val="en-AU"/>
              </w:rPr>
              <w:t>text-based documents:</w:t>
            </w:r>
          </w:p>
          <w:p w14:paraId="5FCF1065" w14:textId="77777777" w:rsidR="000B3CB7" w:rsidRPr="00424349" w:rsidRDefault="000B3CB7" w:rsidP="001C78ED">
            <w:pPr>
              <w:pStyle w:val="HSCContentlevel4"/>
              <w:rPr>
                <w:lang w:val="en-AU"/>
              </w:rPr>
            </w:pPr>
            <w:r w:rsidRPr="00424349">
              <w:rPr>
                <w:lang w:val="en-AU"/>
              </w:rPr>
              <w:t>archive</w:t>
            </w:r>
          </w:p>
          <w:p w14:paraId="25B4CFC1" w14:textId="77777777" w:rsidR="000B3CB7" w:rsidRPr="00424349" w:rsidRDefault="000B3CB7" w:rsidP="001C78ED">
            <w:pPr>
              <w:pStyle w:val="HSCContentlevel4"/>
              <w:spacing w:after="120"/>
              <w:rPr>
                <w:lang w:val="en-AU"/>
              </w:rPr>
            </w:pPr>
            <w:r w:rsidRPr="00424349">
              <w:rPr>
                <w:lang w:val="en-AU"/>
              </w:rPr>
              <w:t>printing, including page set-up, print area, print quality, select printer, paper source and selection/range of pages</w:t>
            </w:r>
          </w:p>
        </w:tc>
      </w:tr>
      <w:tr w:rsidR="000B3CB7" w:rsidRPr="00424349" w14:paraId="5468F2F9" w14:textId="77777777" w:rsidTr="00606E5D">
        <w:tc>
          <w:tcPr>
            <w:tcW w:w="9027" w:type="dxa"/>
            <w:tcBorders>
              <w:top w:val="single" w:sz="4" w:space="0" w:color="auto"/>
            </w:tcBorders>
            <w:shd w:val="clear" w:color="auto" w:fill="FFF2CC" w:themeFill="accent4" w:themeFillTint="33"/>
          </w:tcPr>
          <w:p w14:paraId="331554F4" w14:textId="77777777" w:rsidR="000B3CB7" w:rsidRPr="00424349" w:rsidRDefault="000B3CB7" w:rsidP="001C78ED">
            <w:pPr>
              <w:pStyle w:val="Heading5"/>
              <w:spacing w:before="100" w:after="100"/>
              <w:contextualSpacing/>
            </w:pPr>
            <w:r w:rsidRPr="00424349">
              <w:lastRenderedPageBreak/>
              <w:t>document and website production requirements cont/d</w:t>
            </w:r>
          </w:p>
        </w:tc>
      </w:tr>
      <w:tr w:rsidR="000B3CB7" w:rsidRPr="00424349" w14:paraId="6484F841" w14:textId="77777777" w:rsidTr="00606E5D">
        <w:tc>
          <w:tcPr>
            <w:tcW w:w="9027" w:type="dxa"/>
            <w:tcBorders>
              <w:top w:val="nil"/>
              <w:bottom w:val="nil"/>
            </w:tcBorders>
          </w:tcPr>
          <w:p w14:paraId="593E2E98" w14:textId="77777777" w:rsidR="000B3CB7" w:rsidRPr="00424349" w:rsidRDefault="000B3CB7" w:rsidP="001C78ED">
            <w:pPr>
              <w:pStyle w:val="HSCContentlevel3"/>
              <w:spacing w:before="120"/>
              <w:ind w:left="1027" w:hanging="284"/>
              <w:rPr>
                <w:lang w:val="en-AU"/>
              </w:rPr>
            </w:pPr>
            <w:r w:rsidRPr="00424349">
              <w:rPr>
                <w:lang w:val="en-AU"/>
              </w:rPr>
              <w:t>websites:</w:t>
            </w:r>
          </w:p>
          <w:p w14:paraId="418E6BE3" w14:textId="77777777" w:rsidR="000B3CB7" w:rsidRPr="00424349" w:rsidRDefault="000B3CB7" w:rsidP="001C78ED">
            <w:pPr>
              <w:pStyle w:val="HSCContentlevel4"/>
              <w:rPr>
                <w:lang w:val="en-AU"/>
              </w:rPr>
            </w:pPr>
            <w:r w:rsidRPr="00424349">
              <w:rPr>
                <w:lang w:val="en-AU"/>
              </w:rPr>
              <w:t>file transfer protocol (FTP) client for uploads to server</w:t>
            </w:r>
          </w:p>
          <w:p w14:paraId="0FCDC82C" w14:textId="77777777" w:rsidR="000B3CB7" w:rsidRPr="00424349" w:rsidRDefault="000B3CB7" w:rsidP="001C78ED">
            <w:pPr>
              <w:pStyle w:val="HSCContentlevel4"/>
              <w:spacing w:after="120"/>
              <w:rPr>
                <w:lang w:val="en-AU"/>
              </w:rPr>
            </w:pPr>
            <w:r w:rsidRPr="00424349">
              <w:rPr>
                <w:lang w:val="en-AU"/>
              </w:rPr>
              <w:t>server options</w:t>
            </w:r>
          </w:p>
        </w:tc>
      </w:tr>
      <w:tr w:rsidR="000B3CB7" w:rsidRPr="00424349" w14:paraId="6E9A4B86" w14:textId="77777777" w:rsidTr="00606E5D">
        <w:tc>
          <w:tcPr>
            <w:tcW w:w="9027" w:type="dxa"/>
            <w:tcBorders>
              <w:top w:val="single" w:sz="4" w:space="0" w:color="auto"/>
            </w:tcBorders>
            <w:shd w:val="clear" w:color="auto" w:fill="FFF2CC" w:themeFill="accent4" w:themeFillTint="33"/>
          </w:tcPr>
          <w:p w14:paraId="5C34BF43" w14:textId="77777777" w:rsidR="000B3CB7" w:rsidRPr="00424349" w:rsidRDefault="000B3CB7" w:rsidP="001C78ED">
            <w:pPr>
              <w:pStyle w:val="Heading5"/>
              <w:spacing w:before="100" w:after="100"/>
              <w:contextualSpacing/>
            </w:pPr>
            <w:r w:rsidRPr="00424349">
              <w:t>features and functions common across word processing, spreadsheet and web authoring software</w:t>
            </w:r>
          </w:p>
        </w:tc>
      </w:tr>
      <w:tr w:rsidR="000B3CB7" w:rsidRPr="00424349" w14:paraId="08A99D40" w14:textId="77777777" w:rsidTr="00606E5D">
        <w:tc>
          <w:tcPr>
            <w:tcW w:w="9027" w:type="dxa"/>
            <w:tcBorders>
              <w:top w:val="nil"/>
              <w:bottom w:val="single" w:sz="4" w:space="0" w:color="auto"/>
            </w:tcBorders>
          </w:tcPr>
          <w:p w14:paraId="305039E2" w14:textId="77777777" w:rsidR="000B3CB7" w:rsidRPr="00424349" w:rsidRDefault="000B3CB7" w:rsidP="0020361C">
            <w:pPr>
              <w:pStyle w:val="HSCcontentlevel1"/>
              <w:numPr>
                <w:ilvl w:val="0"/>
                <w:numId w:val="2"/>
              </w:numPr>
              <w:spacing w:after="0"/>
              <w:ind w:left="318" w:hanging="318"/>
              <w:rPr>
                <w:lang w:val="en-AU"/>
              </w:rPr>
            </w:pPr>
            <w:r w:rsidRPr="00424349">
              <w:rPr>
                <w:lang w:val="en-AU"/>
              </w:rPr>
              <w:t>working knowledge of features and functions within applications to prepare and present documents and simple websites:</w:t>
            </w:r>
          </w:p>
          <w:p w14:paraId="10C963A7" w14:textId="77777777" w:rsidR="000B3CB7" w:rsidRPr="00424349" w:rsidRDefault="000B3CB7" w:rsidP="001C78ED">
            <w:pPr>
              <w:pStyle w:val="HSCContentlevel2"/>
              <w:rPr>
                <w:lang w:val="en-AU"/>
              </w:rPr>
            </w:pPr>
            <w:r w:rsidRPr="00424349">
              <w:rPr>
                <w:lang w:val="en-AU"/>
              </w:rPr>
              <w:t>for entering and editing content:</w:t>
            </w:r>
          </w:p>
          <w:p w14:paraId="1900BB43" w14:textId="77777777" w:rsidR="000B3CB7" w:rsidRPr="00424349" w:rsidRDefault="000B3CB7" w:rsidP="001C78ED">
            <w:pPr>
              <w:pStyle w:val="HSCContentlevel3"/>
              <w:rPr>
                <w:lang w:val="en-AU"/>
              </w:rPr>
            </w:pPr>
            <w:r w:rsidRPr="00424349">
              <w:rPr>
                <w:lang w:val="en-AU"/>
              </w:rPr>
              <w:t>alpha/numeric text</w:t>
            </w:r>
          </w:p>
          <w:p w14:paraId="4C1CB8A7" w14:textId="77777777" w:rsidR="000B3CB7" w:rsidRPr="00424349" w:rsidRDefault="000B3CB7" w:rsidP="001C78ED">
            <w:pPr>
              <w:pStyle w:val="HSCContentlevel3"/>
              <w:rPr>
                <w:lang w:val="en-AU"/>
              </w:rPr>
            </w:pPr>
            <w:r w:rsidRPr="00424349">
              <w:rPr>
                <w:lang w:val="en-AU"/>
              </w:rPr>
              <w:t>images and graphics</w:t>
            </w:r>
          </w:p>
          <w:p w14:paraId="04E4CB2B" w14:textId="77777777" w:rsidR="000B3CB7" w:rsidRPr="00424349" w:rsidRDefault="000B3CB7" w:rsidP="001C78ED">
            <w:pPr>
              <w:pStyle w:val="HSCContentlevel3"/>
              <w:rPr>
                <w:lang w:val="en-AU"/>
              </w:rPr>
            </w:pPr>
            <w:r w:rsidRPr="00424349">
              <w:rPr>
                <w:lang w:val="en-AU"/>
              </w:rPr>
              <w:t>interactive components including forms, fields, buttons and drop-down lists</w:t>
            </w:r>
          </w:p>
          <w:p w14:paraId="5852E4B2" w14:textId="77777777" w:rsidR="000B3CB7" w:rsidRPr="00424349" w:rsidRDefault="000B3CB7" w:rsidP="001C78ED">
            <w:pPr>
              <w:pStyle w:val="HSCContentlevel3"/>
              <w:rPr>
                <w:lang w:val="en-AU"/>
              </w:rPr>
            </w:pPr>
            <w:r w:rsidRPr="00424349">
              <w:rPr>
                <w:lang w:val="en-AU"/>
              </w:rPr>
              <w:t>links including hyperlinks and embedded links</w:t>
            </w:r>
          </w:p>
          <w:p w14:paraId="7F1C63B7" w14:textId="77777777" w:rsidR="000B3CB7" w:rsidRPr="00424349" w:rsidRDefault="000B3CB7" w:rsidP="001C78ED">
            <w:pPr>
              <w:pStyle w:val="HSCContentlevel3"/>
              <w:rPr>
                <w:lang w:val="en-AU"/>
              </w:rPr>
            </w:pPr>
            <w:r w:rsidRPr="00424349">
              <w:rPr>
                <w:lang w:val="en-AU"/>
              </w:rPr>
              <w:t>reviewing, including spell and grammar check</w:t>
            </w:r>
          </w:p>
          <w:p w14:paraId="7F2A68A0" w14:textId="77777777" w:rsidR="000B3CB7" w:rsidRPr="00424349" w:rsidRDefault="000B3CB7" w:rsidP="001C78ED">
            <w:pPr>
              <w:pStyle w:val="HSCContentlevel2"/>
              <w:rPr>
                <w:lang w:val="en-AU"/>
              </w:rPr>
            </w:pPr>
            <w:r w:rsidRPr="00424349">
              <w:rPr>
                <w:lang w:val="en-AU"/>
              </w:rPr>
              <w:t>for structuring content:</w:t>
            </w:r>
          </w:p>
          <w:p w14:paraId="18FCB9CA" w14:textId="77777777" w:rsidR="000B3CB7" w:rsidRPr="00424349" w:rsidRDefault="000B3CB7" w:rsidP="001C78ED">
            <w:pPr>
              <w:pStyle w:val="HSCContentlevel3"/>
              <w:rPr>
                <w:lang w:val="en-AU"/>
              </w:rPr>
            </w:pPr>
            <w:r w:rsidRPr="00424349">
              <w:rPr>
                <w:lang w:val="en-AU"/>
              </w:rPr>
              <w:t>columns</w:t>
            </w:r>
          </w:p>
          <w:p w14:paraId="32703102" w14:textId="77777777" w:rsidR="000B3CB7" w:rsidRPr="00424349" w:rsidRDefault="000B3CB7" w:rsidP="001C78ED">
            <w:pPr>
              <w:pStyle w:val="HSCContentlevel3"/>
              <w:rPr>
                <w:lang w:val="en-AU"/>
              </w:rPr>
            </w:pPr>
            <w:r w:rsidRPr="00424349">
              <w:rPr>
                <w:lang w:val="en-AU"/>
              </w:rPr>
              <w:t>indentations</w:t>
            </w:r>
          </w:p>
          <w:p w14:paraId="1514DD2A" w14:textId="77777777" w:rsidR="000B3CB7" w:rsidRPr="00424349" w:rsidRDefault="000B3CB7" w:rsidP="001C78ED">
            <w:pPr>
              <w:pStyle w:val="HSCContentlevel3"/>
              <w:rPr>
                <w:lang w:val="en-AU"/>
              </w:rPr>
            </w:pPr>
            <w:r w:rsidRPr="00424349">
              <w:rPr>
                <w:lang w:val="en-AU"/>
              </w:rPr>
              <w:t>pagination, including page identification, page breaks, worksheets and web pages</w:t>
            </w:r>
          </w:p>
          <w:p w14:paraId="5C755A04" w14:textId="77777777" w:rsidR="000B3CB7" w:rsidRPr="00424349" w:rsidRDefault="000B3CB7" w:rsidP="001C78ED">
            <w:pPr>
              <w:pStyle w:val="HSCContentlevel3"/>
              <w:rPr>
                <w:lang w:val="en-AU"/>
              </w:rPr>
            </w:pPr>
            <w:r w:rsidRPr="00424349">
              <w:rPr>
                <w:lang w:val="en-AU"/>
              </w:rPr>
              <w:t>new lines and paragraphs</w:t>
            </w:r>
          </w:p>
          <w:p w14:paraId="1D0B296A" w14:textId="77777777" w:rsidR="000B3CB7" w:rsidRPr="00424349" w:rsidRDefault="000B3CB7" w:rsidP="001C78ED">
            <w:pPr>
              <w:pStyle w:val="HSCContentlevel3"/>
              <w:rPr>
                <w:lang w:val="en-AU"/>
              </w:rPr>
            </w:pPr>
            <w:r w:rsidRPr="00424349">
              <w:rPr>
                <w:lang w:val="en-AU"/>
              </w:rPr>
              <w:t>sections</w:t>
            </w:r>
          </w:p>
          <w:p w14:paraId="504098CE" w14:textId="77777777" w:rsidR="000B3CB7" w:rsidRPr="00424349" w:rsidRDefault="000B3CB7" w:rsidP="001C78ED">
            <w:pPr>
              <w:pStyle w:val="HSCContentlevel3"/>
              <w:rPr>
                <w:lang w:val="en-AU"/>
              </w:rPr>
            </w:pPr>
            <w:r w:rsidRPr="00424349">
              <w:rPr>
                <w:lang w:val="en-AU"/>
              </w:rPr>
              <w:t>tables and tabulating information</w:t>
            </w:r>
          </w:p>
          <w:p w14:paraId="5932F3BF" w14:textId="77777777" w:rsidR="000B3CB7" w:rsidRPr="00424349" w:rsidRDefault="000B3CB7" w:rsidP="001C78ED">
            <w:pPr>
              <w:pStyle w:val="HSCContentlevel2"/>
              <w:rPr>
                <w:lang w:val="en-AU"/>
              </w:rPr>
            </w:pPr>
            <w:r w:rsidRPr="00424349">
              <w:rPr>
                <w:lang w:val="en-AU"/>
              </w:rPr>
              <w:t>for formatting content:</w:t>
            </w:r>
          </w:p>
          <w:p w14:paraId="12BDC938" w14:textId="77777777" w:rsidR="000B3CB7" w:rsidRPr="00424349" w:rsidRDefault="000B3CB7" w:rsidP="001C78ED">
            <w:pPr>
              <w:pStyle w:val="HSCContentlevel3"/>
              <w:rPr>
                <w:lang w:val="en-AU"/>
              </w:rPr>
            </w:pPr>
            <w:r w:rsidRPr="00424349">
              <w:rPr>
                <w:lang w:val="en-AU"/>
              </w:rPr>
              <w:t>alignment</w:t>
            </w:r>
          </w:p>
          <w:p w14:paraId="15DD333A" w14:textId="77777777" w:rsidR="000B3CB7" w:rsidRPr="00424349" w:rsidRDefault="000B3CB7" w:rsidP="001C78ED">
            <w:pPr>
              <w:pStyle w:val="HSCContentlevel3"/>
              <w:rPr>
                <w:lang w:val="en-AU"/>
              </w:rPr>
            </w:pPr>
            <w:r w:rsidRPr="00424349">
              <w:rPr>
                <w:lang w:val="en-AU"/>
              </w:rPr>
              <w:t>fills or shading</w:t>
            </w:r>
          </w:p>
          <w:p w14:paraId="6202EF4A" w14:textId="77777777" w:rsidR="000B3CB7" w:rsidRPr="00424349" w:rsidRDefault="000B3CB7" w:rsidP="001C78ED">
            <w:pPr>
              <w:pStyle w:val="HSCContentlevel3"/>
              <w:rPr>
                <w:lang w:val="en-AU"/>
              </w:rPr>
            </w:pPr>
            <w:r w:rsidRPr="00424349">
              <w:rPr>
                <w:lang w:val="en-AU"/>
              </w:rPr>
              <w:t>lines and borders</w:t>
            </w:r>
          </w:p>
          <w:p w14:paraId="25A2E511" w14:textId="77777777" w:rsidR="000B3CB7" w:rsidRPr="00424349" w:rsidRDefault="000B3CB7" w:rsidP="001C78ED">
            <w:pPr>
              <w:pStyle w:val="HSCContentlevel3"/>
              <w:rPr>
                <w:lang w:val="en-AU"/>
              </w:rPr>
            </w:pPr>
            <w:r w:rsidRPr="00424349">
              <w:rPr>
                <w:lang w:val="en-AU"/>
              </w:rPr>
              <w:t>merge and split cells</w:t>
            </w:r>
          </w:p>
          <w:p w14:paraId="753A8853" w14:textId="77777777" w:rsidR="000B3CB7" w:rsidRPr="00424349" w:rsidRDefault="000B3CB7" w:rsidP="001C78ED">
            <w:pPr>
              <w:pStyle w:val="HSCContentlevel3"/>
              <w:rPr>
                <w:lang w:val="en-AU"/>
              </w:rPr>
            </w:pPr>
            <w:r w:rsidRPr="00424349">
              <w:rPr>
                <w:lang w:val="en-AU"/>
              </w:rPr>
              <w:t>styles</w:t>
            </w:r>
          </w:p>
          <w:p w14:paraId="618CDF79" w14:textId="77777777" w:rsidR="000B3CB7" w:rsidRPr="00424349" w:rsidRDefault="000B3CB7" w:rsidP="001C78ED">
            <w:pPr>
              <w:pStyle w:val="HSCContentlevel3"/>
              <w:rPr>
                <w:lang w:val="en-AU"/>
              </w:rPr>
            </w:pPr>
            <w:r w:rsidRPr="00424349">
              <w:rPr>
                <w:lang w:val="en-AU"/>
              </w:rPr>
              <w:t>text direction</w:t>
            </w:r>
          </w:p>
          <w:p w14:paraId="74660097" w14:textId="77777777" w:rsidR="000B3CB7" w:rsidRPr="00424349" w:rsidRDefault="000B3CB7" w:rsidP="001C78ED">
            <w:pPr>
              <w:pStyle w:val="HSCContentlevel3"/>
              <w:rPr>
                <w:lang w:val="en-AU"/>
              </w:rPr>
            </w:pPr>
            <w:r w:rsidRPr="00424349">
              <w:rPr>
                <w:lang w:val="en-AU"/>
              </w:rPr>
              <w:t>typeface and font size</w:t>
            </w:r>
          </w:p>
          <w:p w14:paraId="0831A6AE" w14:textId="77777777" w:rsidR="000B3CB7" w:rsidRPr="00424349" w:rsidRDefault="000B3CB7" w:rsidP="001C78ED">
            <w:pPr>
              <w:pStyle w:val="HSCContentlevel2"/>
              <w:rPr>
                <w:lang w:val="en-AU"/>
              </w:rPr>
            </w:pPr>
            <w:r w:rsidRPr="00424349">
              <w:rPr>
                <w:lang w:val="en-AU"/>
              </w:rPr>
              <w:t>for file management:</w:t>
            </w:r>
          </w:p>
          <w:p w14:paraId="73D42492" w14:textId="77777777" w:rsidR="000B3CB7" w:rsidRPr="00424349" w:rsidRDefault="000B3CB7" w:rsidP="001C78ED">
            <w:pPr>
              <w:pStyle w:val="HSCContentlevel3"/>
              <w:rPr>
                <w:lang w:val="en-AU"/>
              </w:rPr>
            </w:pPr>
            <w:r w:rsidRPr="00424349">
              <w:rPr>
                <w:lang w:val="en-AU"/>
              </w:rPr>
              <w:t>document automation:</w:t>
            </w:r>
          </w:p>
          <w:p w14:paraId="2C8BDA32" w14:textId="77777777" w:rsidR="000B3CB7" w:rsidRPr="00424349" w:rsidRDefault="000B3CB7" w:rsidP="001C78ED">
            <w:pPr>
              <w:pStyle w:val="HSCContentlevel4"/>
              <w:rPr>
                <w:lang w:val="en-AU"/>
              </w:rPr>
            </w:pPr>
            <w:r w:rsidRPr="00424349">
              <w:rPr>
                <w:lang w:val="en-AU"/>
              </w:rPr>
              <w:t>macros</w:t>
            </w:r>
          </w:p>
          <w:p w14:paraId="0C3E6C09" w14:textId="77777777" w:rsidR="000B3CB7" w:rsidRPr="00424349" w:rsidRDefault="000B3CB7" w:rsidP="001C78ED">
            <w:pPr>
              <w:pStyle w:val="HSCContentlevel4"/>
              <w:rPr>
                <w:lang w:val="en-AU"/>
              </w:rPr>
            </w:pPr>
            <w:r w:rsidRPr="00424349">
              <w:rPr>
                <w:lang w:val="en-AU"/>
              </w:rPr>
              <w:t>scripts</w:t>
            </w:r>
          </w:p>
          <w:p w14:paraId="51C34DC4" w14:textId="77777777" w:rsidR="000B3CB7" w:rsidRPr="00424349" w:rsidRDefault="000B3CB7" w:rsidP="001C78ED">
            <w:pPr>
              <w:pStyle w:val="HSCContentlevel4"/>
              <w:rPr>
                <w:lang w:val="en-AU"/>
              </w:rPr>
            </w:pPr>
            <w:r w:rsidRPr="00424349">
              <w:rPr>
                <w:lang w:val="en-AU"/>
              </w:rPr>
              <w:t>shortcuts</w:t>
            </w:r>
          </w:p>
          <w:p w14:paraId="4C8B3065" w14:textId="77777777" w:rsidR="000B3CB7" w:rsidRPr="00424349" w:rsidRDefault="000B3CB7" w:rsidP="001C78ED">
            <w:pPr>
              <w:pStyle w:val="HSCContentlevel3"/>
              <w:rPr>
                <w:lang w:val="en-AU"/>
              </w:rPr>
            </w:pPr>
            <w:r w:rsidRPr="00424349">
              <w:rPr>
                <w:lang w:val="en-AU"/>
              </w:rPr>
              <w:t>permissions</w:t>
            </w:r>
          </w:p>
          <w:p w14:paraId="12CC6484" w14:textId="77777777" w:rsidR="000B3CB7" w:rsidRPr="00424349" w:rsidRDefault="000B3CB7" w:rsidP="001C78ED">
            <w:pPr>
              <w:pStyle w:val="HSCContentlevel3"/>
              <w:rPr>
                <w:lang w:val="en-AU"/>
              </w:rPr>
            </w:pPr>
            <w:r w:rsidRPr="00424349">
              <w:rPr>
                <w:lang w:val="en-AU"/>
              </w:rPr>
              <w:t>security and protection</w:t>
            </w:r>
          </w:p>
          <w:p w14:paraId="4638DCEA" w14:textId="77777777" w:rsidR="000B3CB7" w:rsidRPr="00424349" w:rsidRDefault="000B3CB7" w:rsidP="001C78ED">
            <w:pPr>
              <w:pStyle w:val="HSCContentlevel3"/>
              <w:rPr>
                <w:lang w:val="en-AU"/>
              </w:rPr>
            </w:pPr>
            <w:r w:rsidRPr="00424349">
              <w:rPr>
                <w:lang w:val="en-AU"/>
              </w:rPr>
              <w:t>sharing</w:t>
            </w:r>
          </w:p>
          <w:p w14:paraId="0E7FE95C" w14:textId="77777777" w:rsidR="000B3CB7" w:rsidRPr="00424349" w:rsidRDefault="000B3CB7" w:rsidP="001C78ED">
            <w:pPr>
              <w:pStyle w:val="HSCContentlevel3"/>
              <w:rPr>
                <w:lang w:val="en-AU"/>
              </w:rPr>
            </w:pPr>
            <w:r w:rsidRPr="00424349">
              <w:rPr>
                <w:lang w:val="en-AU"/>
              </w:rPr>
              <w:t>templates</w:t>
            </w:r>
          </w:p>
          <w:p w14:paraId="5C28148F" w14:textId="77777777" w:rsidR="000B3CB7" w:rsidRPr="00424349" w:rsidRDefault="000B3CB7" w:rsidP="001C78ED">
            <w:pPr>
              <w:pStyle w:val="HSCContentlevel3"/>
              <w:spacing w:after="120"/>
              <w:ind w:left="1027" w:hanging="284"/>
              <w:rPr>
                <w:lang w:val="en-AU"/>
              </w:rPr>
            </w:pPr>
            <w:r w:rsidRPr="00424349">
              <w:rPr>
                <w:lang w:val="en-AU"/>
              </w:rPr>
              <w:t>version control</w:t>
            </w:r>
          </w:p>
        </w:tc>
      </w:tr>
      <w:tr w:rsidR="000B3CB7" w:rsidRPr="00424349" w14:paraId="6AF3D0FF" w14:textId="77777777" w:rsidTr="00606E5D">
        <w:tc>
          <w:tcPr>
            <w:tcW w:w="9027" w:type="dxa"/>
            <w:tcBorders>
              <w:top w:val="single" w:sz="4" w:space="0" w:color="auto"/>
              <w:bottom w:val="single" w:sz="4" w:space="0" w:color="280070"/>
            </w:tcBorders>
            <w:shd w:val="clear" w:color="auto" w:fill="FFF2CC" w:themeFill="accent4" w:themeFillTint="33"/>
          </w:tcPr>
          <w:p w14:paraId="6E0257EB" w14:textId="77777777" w:rsidR="000B3CB7" w:rsidRPr="00424349" w:rsidRDefault="000B3CB7" w:rsidP="001C78ED">
            <w:pPr>
              <w:pStyle w:val="Heading5"/>
              <w:spacing w:before="120" w:after="120"/>
              <w:contextualSpacing/>
            </w:pPr>
            <w:r w:rsidRPr="00424349">
              <w:lastRenderedPageBreak/>
              <w:t>additional features and functions specific to word processing, spreadsheet and web authoring software</w:t>
            </w:r>
          </w:p>
        </w:tc>
      </w:tr>
      <w:tr w:rsidR="000B3CB7" w:rsidRPr="00424349" w14:paraId="020AE254" w14:textId="77777777" w:rsidTr="00606E5D">
        <w:tc>
          <w:tcPr>
            <w:tcW w:w="9027" w:type="dxa"/>
            <w:tcBorders>
              <w:top w:val="single" w:sz="4" w:space="0" w:color="280070"/>
              <w:bottom w:val="nil"/>
            </w:tcBorders>
          </w:tcPr>
          <w:p w14:paraId="26A5C5F1" w14:textId="77777777" w:rsidR="000B3CB7" w:rsidRPr="00424349" w:rsidRDefault="000B3CB7" w:rsidP="001C78ED">
            <w:pPr>
              <w:pStyle w:val="ListParagraph"/>
              <w:keepNext/>
              <w:spacing w:before="120" w:after="0"/>
              <w:rPr>
                <w:lang w:val="en-AU"/>
              </w:rPr>
            </w:pPr>
            <w:r w:rsidRPr="00424349">
              <w:rPr>
                <w:lang w:val="en-AU"/>
              </w:rPr>
              <w:t>features and functions within a word processing application to prepare and present documents:</w:t>
            </w:r>
          </w:p>
          <w:p w14:paraId="40A77968" w14:textId="77777777" w:rsidR="000B3CB7" w:rsidRPr="00424349" w:rsidRDefault="000B3CB7" w:rsidP="001C78ED">
            <w:pPr>
              <w:pStyle w:val="HSCContentlevel2"/>
              <w:rPr>
                <w:lang w:val="en-AU"/>
              </w:rPr>
            </w:pPr>
            <w:r w:rsidRPr="00424349">
              <w:rPr>
                <w:lang w:val="en-AU"/>
              </w:rPr>
              <w:t>automatic referencing</w:t>
            </w:r>
          </w:p>
          <w:p w14:paraId="73E94FDD" w14:textId="77777777" w:rsidR="000B3CB7" w:rsidRPr="00424349" w:rsidRDefault="000B3CB7" w:rsidP="001C78ED">
            <w:pPr>
              <w:pStyle w:val="HSCContentlevel2"/>
              <w:rPr>
                <w:lang w:val="en-AU"/>
              </w:rPr>
            </w:pPr>
            <w:r w:rsidRPr="00424349">
              <w:rPr>
                <w:lang w:val="en-AU"/>
              </w:rPr>
              <w:t>formatted lists</w:t>
            </w:r>
          </w:p>
          <w:p w14:paraId="58A9BD41" w14:textId="77777777" w:rsidR="000B3CB7" w:rsidRPr="00424349" w:rsidRDefault="000B3CB7" w:rsidP="001C78ED">
            <w:pPr>
              <w:pStyle w:val="HSCContentlevel2"/>
              <w:rPr>
                <w:lang w:val="en-AU"/>
              </w:rPr>
            </w:pPr>
            <w:r w:rsidRPr="00424349">
              <w:rPr>
                <w:lang w:val="en-AU"/>
              </w:rPr>
              <w:t>mail merge</w:t>
            </w:r>
          </w:p>
          <w:p w14:paraId="02CE5D14" w14:textId="77777777" w:rsidR="000B3CB7" w:rsidRPr="00424349" w:rsidRDefault="000B3CB7" w:rsidP="001C78ED">
            <w:pPr>
              <w:pStyle w:val="HSCContentlevel2"/>
              <w:rPr>
                <w:lang w:val="en-AU"/>
              </w:rPr>
            </w:pPr>
            <w:r w:rsidRPr="00424349">
              <w:rPr>
                <w:lang w:val="en-AU"/>
              </w:rPr>
              <w:t>track changes</w:t>
            </w:r>
          </w:p>
          <w:p w14:paraId="41D58269" w14:textId="77777777" w:rsidR="000B3CB7" w:rsidRPr="00424349" w:rsidRDefault="000B3CB7" w:rsidP="001C78ED">
            <w:pPr>
              <w:pStyle w:val="HSCContentlevel2"/>
              <w:rPr>
                <w:lang w:val="en-AU"/>
              </w:rPr>
            </w:pPr>
            <w:r w:rsidRPr="00424349">
              <w:rPr>
                <w:lang w:val="en-AU"/>
              </w:rPr>
              <w:t>sort</w:t>
            </w:r>
          </w:p>
          <w:p w14:paraId="36F8CE30" w14:textId="77777777" w:rsidR="000B3CB7" w:rsidRPr="00424349" w:rsidRDefault="000B3CB7" w:rsidP="001C78ED">
            <w:pPr>
              <w:pStyle w:val="HSCContentlevel2"/>
              <w:spacing w:after="120"/>
              <w:rPr>
                <w:lang w:val="en-AU"/>
              </w:rPr>
            </w:pPr>
            <w:r w:rsidRPr="00424349">
              <w:rPr>
                <w:lang w:val="en-AU"/>
              </w:rPr>
              <w:t>table of contents</w:t>
            </w:r>
          </w:p>
        </w:tc>
      </w:tr>
      <w:tr w:rsidR="000B3CB7" w:rsidRPr="00424349" w14:paraId="1904FFEB" w14:textId="77777777" w:rsidTr="00606E5D">
        <w:tc>
          <w:tcPr>
            <w:tcW w:w="9027" w:type="dxa"/>
            <w:tcBorders>
              <w:top w:val="nil"/>
              <w:bottom w:val="nil"/>
            </w:tcBorders>
          </w:tcPr>
          <w:p w14:paraId="769970A7" w14:textId="77777777" w:rsidR="000B3CB7" w:rsidRPr="00424349" w:rsidRDefault="000B3CB7" w:rsidP="0020361C">
            <w:pPr>
              <w:pStyle w:val="HSCcontentlevel1"/>
              <w:numPr>
                <w:ilvl w:val="0"/>
                <w:numId w:val="2"/>
              </w:numPr>
              <w:spacing w:after="0"/>
              <w:ind w:left="318" w:hanging="318"/>
              <w:rPr>
                <w:lang w:val="en-AU"/>
              </w:rPr>
            </w:pPr>
            <w:r w:rsidRPr="00424349">
              <w:rPr>
                <w:lang w:val="en-AU"/>
              </w:rPr>
              <w:t>features and functions within a spreadsheet application to prepare and present documents:</w:t>
            </w:r>
          </w:p>
          <w:p w14:paraId="7783A317" w14:textId="77777777" w:rsidR="000B3CB7" w:rsidRPr="00424349" w:rsidRDefault="000B3CB7" w:rsidP="001C78ED">
            <w:pPr>
              <w:pStyle w:val="HSCContentlevel2"/>
              <w:rPr>
                <w:lang w:val="en-AU"/>
              </w:rPr>
            </w:pPr>
            <w:r w:rsidRPr="00424349">
              <w:rPr>
                <w:lang w:val="en-AU"/>
              </w:rPr>
              <w:t>charts</w:t>
            </w:r>
          </w:p>
          <w:p w14:paraId="101493D5" w14:textId="77777777" w:rsidR="000B3CB7" w:rsidRPr="00424349" w:rsidRDefault="000B3CB7" w:rsidP="001C78ED">
            <w:pPr>
              <w:pStyle w:val="HSCContentlevel2"/>
              <w:rPr>
                <w:lang w:val="en-AU"/>
              </w:rPr>
            </w:pPr>
            <w:r w:rsidRPr="00424349">
              <w:rPr>
                <w:lang w:val="en-AU"/>
              </w:rPr>
              <w:t>conditional logic</w:t>
            </w:r>
          </w:p>
          <w:p w14:paraId="00780A34" w14:textId="77777777" w:rsidR="000B3CB7" w:rsidRPr="00424349" w:rsidRDefault="000B3CB7" w:rsidP="001C78ED">
            <w:pPr>
              <w:pStyle w:val="HSCContentlevel2"/>
              <w:rPr>
                <w:lang w:val="en-AU"/>
              </w:rPr>
            </w:pPr>
            <w:r w:rsidRPr="00424349">
              <w:rPr>
                <w:lang w:val="en-AU"/>
              </w:rPr>
              <w:t>conditional formatting</w:t>
            </w:r>
          </w:p>
          <w:p w14:paraId="182C2CBB" w14:textId="77777777" w:rsidR="000B3CB7" w:rsidRPr="00424349" w:rsidRDefault="000B3CB7" w:rsidP="001C78ED">
            <w:pPr>
              <w:pStyle w:val="HSCContentlevel2"/>
              <w:rPr>
                <w:lang w:val="en-AU"/>
              </w:rPr>
            </w:pPr>
            <w:r w:rsidRPr="00424349">
              <w:rPr>
                <w:lang w:val="en-AU"/>
              </w:rPr>
              <w:t>data validation</w:t>
            </w:r>
          </w:p>
          <w:p w14:paraId="71BCD27B" w14:textId="77777777" w:rsidR="000B3CB7" w:rsidRPr="00424349" w:rsidRDefault="000B3CB7" w:rsidP="001C78ED">
            <w:pPr>
              <w:pStyle w:val="HSCContentlevel2"/>
              <w:rPr>
                <w:lang w:val="en-AU"/>
              </w:rPr>
            </w:pPr>
            <w:r w:rsidRPr="00424349">
              <w:rPr>
                <w:lang w:val="en-AU"/>
              </w:rPr>
              <w:t>formulae and functions</w:t>
            </w:r>
          </w:p>
          <w:p w14:paraId="73E3A823" w14:textId="77777777" w:rsidR="000B3CB7" w:rsidRPr="00424349" w:rsidRDefault="000B3CB7" w:rsidP="001C78ED">
            <w:pPr>
              <w:pStyle w:val="HSCContentlevel2"/>
              <w:rPr>
                <w:lang w:val="en-AU"/>
              </w:rPr>
            </w:pPr>
            <w:r w:rsidRPr="00424349">
              <w:rPr>
                <w:lang w:val="en-AU"/>
              </w:rPr>
              <w:t>import and export data</w:t>
            </w:r>
          </w:p>
          <w:p w14:paraId="7FB63B13" w14:textId="77777777" w:rsidR="000B3CB7" w:rsidRPr="00424349" w:rsidRDefault="000B3CB7" w:rsidP="001C78ED">
            <w:pPr>
              <w:pStyle w:val="HSCContentlevel2"/>
              <w:rPr>
                <w:lang w:val="en-AU"/>
              </w:rPr>
            </w:pPr>
            <w:r w:rsidRPr="00424349">
              <w:rPr>
                <w:lang w:val="en-AU"/>
              </w:rPr>
              <w:t>mail merge</w:t>
            </w:r>
          </w:p>
          <w:p w14:paraId="0D054B8E" w14:textId="77777777" w:rsidR="000B3CB7" w:rsidRPr="00424349" w:rsidRDefault="000B3CB7" w:rsidP="001C78ED">
            <w:pPr>
              <w:pStyle w:val="HSCContentlevel2"/>
              <w:rPr>
                <w:lang w:val="en-AU"/>
              </w:rPr>
            </w:pPr>
            <w:r w:rsidRPr="00424349">
              <w:rPr>
                <w:lang w:val="en-AU"/>
              </w:rPr>
              <w:t>pivot tables</w:t>
            </w:r>
          </w:p>
          <w:p w14:paraId="1F303F9C" w14:textId="77777777" w:rsidR="000B3CB7" w:rsidRPr="00424349" w:rsidRDefault="000B3CB7" w:rsidP="001C78ED">
            <w:pPr>
              <w:pStyle w:val="HSCContentlevel2"/>
              <w:spacing w:after="120"/>
              <w:rPr>
                <w:lang w:val="en-AU"/>
              </w:rPr>
            </w:pPr>
            <w:r w:rsidRPr="00424349">
              <w:rPr>
                <w:lang w:val="en-AU"/>
              </w:rPr>
              <w:t>sort</w:t>
            </w:r>
          </w:p>
        </w:tc>
      </w:tr>
      <w:tr w:rsidR="000B3CB7" w:rsidRPr="00424349" w14:paraId="41921305" w14:textId="77777777" w:rsidTr="00606E5D">
        <w:tc>
          <w:tcPr>
            <w:tcW w:w="9027" w:type="dxa"/>
            <w:tcBorders>
              <w:top w:val="nil"/>
              <w:bottom w:val="nil"/>
            </w:tcBorders>
          </w:tcPr>
          <w:p w14:paraId="6FDA8F58" w14:textId="77777777" w:rsidR="000B3CB7" w:rsidRPr="00424349" w:rsidRDefault="000B3CB7" w:rsidP="0020361C">
            <w:pPr>
              <w:pStyle w:val="HSCcontentlevel1"/>
              <w:numPr>
                <w:ilvl w:val="0"/>
                <w:numId w:val="2"/>
              </w:numPr>
              <w:spacing w:after="0"/>
              <w:ind w:left="318" w:hanging="318"/>
              <w:rPr>
                <w:lang w:val="en-AU"/>
              </w:rPr>
            </w:pPr>
            <w:r w:rsidRPr="00424349">
              <w:rPr>
                <w:lang w:val="en-AU"/>
              </w:rPr>
              <w:t>features and functions within a web authoring tool to build simple web pages/websites:</w:t>
            </w:r>
          </w:p>
          <w:p w14:paraId="2EBA0CEB" w14:textId="77777777" w:rsidR="000B3CB7" w:rsidRPr="00424349" w:rsidRDefault="000B3CB7" w:rsidP="001C78ED">
            <w:pPr>
              <w:pStyle w:val="HSCContentlevel2"/>
              <w:rPr>
                <w:lang w:val="en-AU"/>
              </w:rPr>
            </w:pPr>
            <w:r w:rsidRPr="00424349">
              <w:rPr>
                <w:lang w:val="en-AU"/>
              </w:rPr>
              <w:t>formatted lists</w:t>
            </w:r>
          </w:p>
          <w:p w14:paraId="328E6738" w14:textId="77777777" w:rsidR="000B3CB7" w:rsidRPr="00424349" w:rsidRDefault="000B3CB7" w:rsidP="001C78ED">
            <w:pPr>
              <w:pStyle w:val="HSCContentlevel2"/>
              <w:rPr>
                <w:lang w:val="en-AU"/>
              </w:rPr>
            </w:pPr>
            <w:r w:rsidRPr="00424349">
              <w:rPr>
                <w:lang w:val="en-AU"/>
              </w:rPr>
              <w:t>HyperText Markup Language (HTML), Cascading Style Sheets (CSS) and eXtensible HyperText Markup Language (XHTML)</w:t>
            </w:r>
          </w:p>
          <w:p w14:paraId="1C1A8CA3" w14:textId="77777777" w:rsidR="000B3CB7" w:rsidRPr="00424349" w:rsidRDefault="000B3CB7" w:rsidP="001C78ED">
            <w:pPr>
              <w:pStyle w:val="HSCContentlevel2"/>
              <w:spacing w:after="120"/>
              <w:rPr>
                <w:lang w:val="en-AU"/>
              </w:rPr>
            </w:pPr>
            <w:r w:rsidRPr="00424349">
              <w:rPr>
                <w:lang w:val="en-AU"/>
              </w:rPr>
              <w:t>what-you-see-is-what-you-get (WYSIWYG) versus coding (HTML and CSS)</w:t>
            </w:r>
          </w:p>
        </w:tc>
      </w:tr>
      <w:tr w:rsidR="000B3CB7" w:rsidRPr="00424349" w14:paraId="7408E443" w14:textId="77777777" w:rsidTr="00606E5D">
        <w:tc>
          <w:tcPr>
            <w:tcW w:w="9027" w:type="dxa"/>
            <w:tcBorders>
              <w:top w:val="single" w:sz="4" w:space="0" w:color="auto"/>
            </w:tcBorders>
            <w:shd w:val="clear" w:color="auto" w:fill="FFF2CC" w:themeFill="accent4" w:themeFillTint="33"/>
          </w:tcPr>
          <w:p w14:paraId="1BF07D70" w14:textId="77777777" w:rsidR="000B3CB7" w:rsidRPr="00424349" w:rsidRDefault="000B3CB7" w:rsidP="001C78ED">
            <w:pPr>
              <w:pStyle w:val="Heading5"/>
              <w:spacing w:before="120" w:after="120"/>
              <w:contextualSpacing/>
            </w:pPr>
            <w:r w:rsidRPr="00424349">
              <w:t>problem-solving</w:t>
            </w:r>
          </w:p>
        </w:tc>
      </w:tr>
      <w:tr w:rsidR="000B3CB7" w:rsidRPr="00424349" w14:paraId="5714A688" w14:textId="77777777" w:rsidTr="00606E5D">
        <w:tc>
          <w:tcPr>
            <w:tcW w:w="9027" w:type="dxa"/>
            <w:tcBorders>
              <w:top w:val="nil"/>
              <w:bottom w:val="nil"/>
            </w:tcBorders>
          </w:tcPr>
          <w:p w14:paraId="1429CF7C" w14:textId="77777777" w:rsidR="000B3CB7" w:rsidRPr="00424349" w:rsidRDefault="000B3CB7" w:rsidP="0020361C">
            <w:pPr>
              <w:pStyle w:val="HSCcontentlevel1"/>
              <w:numPr>
                <w:ilvl w:val="0"/>
                <w:numId w:val="2"/>
              </w:numPr>
              <w:spacing w:after="0"/>
              <w:ind w:left="318" w:hanging="318"/>
              <w:rPr>
                <w:lang w:val="en-AU"/>
              </w:rPr>
            </w:pPr>
            <w:r w:rsidRPr="00424349">
              <w:rPr>
                <w:lang w:val="en-AU"/>
              </w:rPr>
              <w:t>sources of support commonly used to solve software-related problems:</w:t>
            </w:r>
          </w:p>
          <w:p w14:paraId="23098650" w14:textId="77777777" w:rsidR="000B3CB7" w:rsidRPr="00424349" w:rsidRDefault="000B3CB7" w:rsidP="001C78ED">
            <w:pPr>
              <w:pStyle w:val="HSCContentlevel2"/>
              <w:rPr>
                <w:lang w:val="en-AU"/>
              </w:rPr>
            </w:pPr>
            <w:r w:rsidRPr="00424349">
              <w:rPr>
                <w:lang w:val="en-AU"/>
              </w:rPr>
              <w:t>documentation:</w:t>
            </w:r>
          </w:p>
          <w:p w14:paraId="3F7282BB" w14:textId="77777777" w:rsidR="000B3CB7" w:rsidRPr="00424349" w:rsidRDefault="000B3CB7" w:rsidP="001C78ED">
            <w:pPr>
              <w:pStyle w:val="HSCContentlevel3"/>
              <w:rPr>
                <w:lang w:val="en-AU"/>
              </w:rPr>
            </w:pPr>
            <w:r w:rsidRPr="00424349">
              <w:rPr>
                <w:lang w:val="en-AU"/>
              </w:rPr>
              <w:t>manual</w:t>
            </w:r>
          </w:p>
          <w:p w14:paraId="270E0758" w14:textId="77777777" w:rsidR="000B3CB7" w:rsidRPr="00424349" w:rsidRDefault="000B3CB7" w:rsidP="001C78ED">
            <w:pPr>
              <w:pStyle w:val="HSCContentlevel3"/>
              <w:rPr>
                <w:lang w:val="en-AU"/>
              </w:rPr>
            </w:pPr>
            <w:r w:rsidRPr="00424349">
              <w:rPr>
                <w:lang w:val="en-AU"/>
              </w:rPr>
              <w:t>training material</w:t>
            </w:r>
          </w:p>
          <w:p w14:paraId="603C726A" w14:textId="77777777" w:rsidR="000B3CB7" w:rsidRPr="00424349" w:rsidRDefault="000B3CB7" w:rsidP="001C78ED">
            <w:pPr>
              <w:pStyle w:val="HSCContentlevel3"/>
              <w:rPr>
                <w:lang w:val="en-AU"/>
              </w:rPr>
            </w:pPr>
            <w:r w:rsidRPr="00424349">
              <w:rPr>
                <w:lang w:val="en-AU"/>
              </w:rPr>
              <w:t>vendor/supplier documentation</w:t>
            </w:r>
          </w:p>
          <w:p w14:paraId="09FE363C" w14:textId="77777777" w:rsidR="000B3CB7" w:rsidRPr="00424349" w:rsidRDefault="000B3CB7" w:rsidP="001C78ED">
            <w:pPr>
              <w:pStyle w:val="HSCContentlevel2"/>
              <w:rPr>
                <w:lang w:val="en-AU"/>
              </w:rPr>
            </w:pPr>
            <w:r w:rsidRPr="00424349">
              <w:rPr>
                <w:lang w:val="en-AU"/>
              </w:rPr>
              <w:t>online help</w:t>
            </w:r>
          </w:p>
          <w:p w14:paraId="78735A95" w14:textId="77777777" w:rsidR="000B3CB7" w:rsidRPr="00424349" w:rsidRDefault="000B3CB7" w:rsidP="001C78ED">
            <w:pPr>
              <w:pStyle w:val="HSCContentlevel2"/>
              <w:rPr>
                <w:lang w:val="en-AU"/>
              </w:rPr>
            </w:pPr>
            <w:r w:rsidRPr="00424349">
              <w:rPr>
                <w:lang w:val="en-AU"/>
              </w:rPr>
              <w:t>technical support:</w:t>
            </w:r>
          </w:p>
          <w:p w14:paraId="7C670E92" w14:textId="77777777" w:rsidR="000B3CB7" w:rsidRPr="00424349" w:rsidRDefault="000B3CB7" w:rsidP="001C78ED">
            <w:pPr>
              <w:pStyle w:val="HSCContentlevel3"/>
              <w:rPr>
                <w:lang w:val="en-AU"/>
              </w:rPr>
            </w:pPr>
            <w:r w:rsidRPr="00424349">
              <w:rPr>
                <w:lang w:val="en-AU"/>
              </w:rPr>
              <w:t>troubleshooting results</w:t>
            </w:r>
          </w:p>
          <w:p w14:paraId="18A6EE67" w14:textId="77777777" w:rsidR="000B3CB7" w:rsidRPr="00424349" w:rsidRDefault="000B3CB7" w:rsidP="001C78ED">
            <w:pPr>
              <w:pStyle w:val="HSCContentlevel3"/>
              <w:spacing w:after="120"/>
              <w:ind w:left="1027" w:hanging="284"/>
              <w:rPr>
                <w:lang w:val="en-AU"/>
              </w:rPr>
            </w:pPr>
            <w:r w:rsidRPr="00424349">
              <w:rPr>
                <w:lang w:val="en-AU"/>
              </w:rPr>
              <w:t>alert message</w:t>
            </w:r>
          </w:p>
        </w:tc>
      </w:tr>
      <w:tr w:rsidR="000B3CB7" w:rsidRPr="00424349" w14:paraId="5BCBF1C6" w14:textId="77777777" w:rsidTr="00606E5D">
        <w:tc>
          <w:tcPr>
            <w:tcW w:w="9027" w:type="dxa"/>
            <w:tcBorders>
              <w:top w:val="nil"/>
              <w:bottom w:val="single" w:sz="4" w:space="0" w:color="auto"/>
            </w:tcBorders>
          </w:tcPr>
          <w:p w14:paraId="4E458353" w14:textId="77777777" w:rsidR="000B3CB7" w:rsidRPr="00424349" w:rsidRDefault="000B3CB7" w:rsidP="0020361C">
            <w:pPr>
              <w:pStyle w:val="HSCcontentlevel1"/>
              <w:numPr>
                <w:ilvl w:val="0"/>
                <w:numId w:val="2"/>
              </w:numPr>
              <w:ind w:left="318" w:hanging="318"/>
              <w:rPr>
                <w:lang w:val="en-AU"/>
              </w:rPr>
            </w:pPr>
            <w:r w:rsidRPr="00424349">
              <w:rPr>
                <w:lang w:val="en-AU"/>
              </w:rPr>
              <w:t>solve routine problems associated with using word processing, spreadsheet and web authoring software</w:t>
            </w:r>
          </w:p>
        </w:tc>
      </w:tr>
      <w:tr w:rsidR="000B3CB7" w:rsidRPr="00424349" w14:paraId="3F2261D0" w14:textId="77777777" w:rsidTr="00606E5D">
        <w:tc>
          <w:tcPr>
            <w:tcW w:w="9027" w:type="dxa"/>
            <w:tcBorders>
              <w:top w:val="single" w:sz="4" w:space="0" w:color="auto"/>
            </w:tcBorders>
            <w:shd w:val="clear" w:color="auto" w:fill="FFF2CC" w:themeFill="accent4" w:themeFillTint="33"/>
          </w:tcPr>
          <w:p w14:paraId="3A0724FA" w14:textId="77777777" w:rsidR="000B3CB7" w:rsidRPr="00424349" w:rsidRDefault="000B3CB7" w:rsidP="001C78ED">
            <w:pPr>
              <w:pStyle w:val="Heading5"/>
              <w:widowControl w:val="0"/>
              <w:spacing w:before="120" w:after="120"/>
              <w:contextualSpacing/>
            </w:pPr>
            <w:r w:rsidRPr="00424349">
              <w:lastRenderedPageBreak/>
              <w:t>website authoring</w:t>
            </w:r>
          </w:p>
        </w:tc>
      </w:tr>
      <w:tr w:rsidR="000B3CB7" w:rsidRPr="00424349" w14:paraId="54C9A2B8" w14:textId="77777777" w:rsidTr="00606E5D">
        <w:tc>
          <w:tcPr>
            <w:tcW w:w="9027" w:type="dxa"/>
            <w:tcBorders>
              <w:top w:val="nil"/>
              <w:bottom w:val="nil"/>
            </w:tcBorders>
          </w:tcPr>
          <w:p w14:paraId="250F3DFC" w14:textId="77777777" w:rsidR="000B3CB7" w:rsidRPr="00424349" w:rsidRDefault="000B3CB7" w:rsidP="0020361C">
            <w:pPr>
              <w:pStyle w:val="HSCcontentlevel1"/>
              <w:keepNext/>
              <w:numPr>
                <w:ilvl w:val="0"/>
                <w:numId w:val="2"/>
              </w:numPr>
              <w:ind w:left="318" w:hanging="318"/>
              <w:rPr>
                <w:lang w:val="en-AU"/>
              </w:rPr>
            </w:pPr>
            <w:r w:rsidRPr="00424349">
              <w:rPr>
                <w:lang w:val="en-AU"/>
              </w:rPr>
              <w:t>use of site maps in planning website navigation</w:t>
            </w:r>
          </w:p>
        </w:tc>
      </w:tr>
      <w:tr w:rsidR="000B3CB7" w:rsidRPr="00424349" w14:paraId="47A883A6" w14:textId="77777777" w:rsidTr="00606E5D">
        <w:tc>
          <w:tcPr>
            <w:tcW w:w="9027" w:type="dxa"/>
            <w:tcBorders>
              <w:top w:val="nil"/>
              <w:bottom w:val="nil"/>
            </w:tcBorders>
          </w:tcPr>
          <w:p w14:paraId="56745332" w14:textId="77777777" w:rsidR="000B3CB7" w:rsidRPr="00424349" w:rsidRDefault="000B3CB7" w:rsidP="0020361C">
            <w:pPr>
              <w:pStyle w:val="HSCcontentlevel1"/>
              <w:numPr>
                <w:ilvl w:val="0"/>
                <w:numId w:val="2"/>
              </w:numPr>
              <w:ind w:left="318" w:hanging="318"/>
              <w:rPr>
                <w:lang w:val="en-AU"/>
              </w:rPr>
            </w:pPr>
            <w:r w:rsidRPr="00424349">
              <w:rPr>
                <w:lang w:val="en-AU"/>
              </w:rPr>
              <w:t>process for modifying existing markup</w:t>
            </w:r>
          </w:p>
        </w:tc>
      </w:tr>
      <w:tr w:rsidR="000B3CB7" w:rsidRPr="00424349" w14:paraId="17DE28DF" w14:textId="77777777" w:rsidTr="00606E5D">
        <w:tc>
          <w:tcPr>
            <w:tcW w:w="9027" w:type="dxa"/>
            <w:tcBorders>
              <w:top w:val="nil"/>
              <w:bottom w:val="single" w:sz="4" w:space="0" w:color="auto"/>
            </w:tcBorders>
          </w:tcPr>
          <w:p w14:paraId="26CF5305" w14:textId="77777777" w:rsidR="000B3CB7" w:rsidRPr="00424349" w:rsidRDefault="000B3CB7" w:rsidP="0020361C">
            <w:pPr>
              <w:pStyle w:val="HSCcontentlevel1"/>
              <w:numPr>
                <w:ilvl w:val="0"/>
                <w:numId w:val="2"/>
              </w:numPr>
              <w:spacing w:after="0"/>
              <w:ind w:left="318" w:hanging="318"/>
              <w:rPr>
                <w:lang w:val="en-AU"/>
              </w:rPr>
            </w:pPr>
            <w:r w:rsidRPr="00424349">
              <w:rPr>
                <w:lang w:val="en-AU"/>
              </w:rPr>
              <w:t>website testing:</w:t>
            </w:r>
          </w:p>
          <w:p w14:paraId="7AB0A6E0" w14:textId="77777777" w:rsidR="000B3CB7" w:rsidRPr="00424349" w:rsidRDefault="000B3CB7" w:rsidP="001C78ED">
            <w:pPr>
              <w:pStyle w:val="HSCContentlevel2"/>
              <w:rPr>
                <w:lang w:val="en-AU"/>
              </w:rPr>
            </w:pPr>
            <w:r w:rsidRPr="00424349">
              <w:rPr>
                <w:lang w:val="en-AU"/>
              </w:rPr>
              <w:t>outline reasons for testing newly built websites:</w:t>
            </w:r>
          </w:p>
          <w:p w14:paraId="65FEEB30" w14:textId="77777777" w:rsidR="000B3CB7" w:rsidRPr="00424349" w:rsidRDefault="000B3CB7" w:rsidP="001C78ED">
            <w:pPr>
              <w:pStyle w:val="HSCContentlevel3"/>
              <w:rPr>
                <w:lang w:val="en-AU"/>
              </w:rPr>
            </w:pPr>
            <w:r w:rsidRPr="00424349">
              <w:rPr>
                <w:lang w:val="en-AU"/>
              </w:rPr>
              <w:t>consistent presentation</w:t>
            </w:r>
          </w:p>
          <w:p w14:paraId="7F918E8A" w14:textId="77777777" w:rsidR="000B3CB7" w:rsidRPr="00424349" w:rsidRDefault="000B3CB7" w:rsidP="001C78ED">
            <w:pPr>
              <w:pStyle w:val="HSCContentlevel3"/>
              <w:rPr>
                <w:lang w:val="en-AU"/>
              </w:rPr>
            </w:pPr>
            <w:r w:rsidRPr="00424349">
              <w:rPr>
                <w:lang w:val="en-AU"/>
              </w:rPr>
              <w:t>consistent performance</w:t>
            </w:r>
          </w:p>
          <w:p w14:paraId="0E1638E0" w14:textId="77777777" w:rsidR="000B3CB7" w:rsidRPr="00424349" w:rsidRDefault="000B3CB7" w:rsidP="001C78ED">
            <w:pPr>
              <w:pStyle w:val="HSCContentlevel3"/>
              <w:rPr>
                <w:lang w:val="en-AU"/>
              </w:rPr>
            </w:pPr>
            <w:r w:rsidRPr="00424349">
              <w:rPr>
                <w:lang w:val="en-AU"/>
              </w:rPr>
              <w:t>meet client needs, including accessibility</w:t>
            </w:r>
          </w:p>
          <w:p w14:paraId="05909CDB" w14:textId="77777777" w:rsidR="000B3CB7" w:rsidRPr="00424349" w:rsidRDefault="000B3CB7" w:rsidP="001C78ED">
            <w:pPr>
              <w:pStyle w:val="HSCContentlevel2"/>
              <w:spacing w:after="120"/>
              <w:rPr>
                <w:lang w:val="en-AU"/>
              </w:rPr>
            </w:pPr>
            <w:r w:rsidRPr="00424349">
              <w:rPr>
                <w:lang w:val="en-AU"/>
              </w:rPr>
              <w:t>procedures for testing elements of simple websites across a variety of browsers and across versions of a browser</w:t>
            </w:r>
          </w:p>
        </w:tc>
      </w:tr>
    </w:tbl>
    <w:p w14:paraId="088C16B0" w14:textId="77777777" w:rsidR="00592E53" w:rsidRPr="00424349" w:rsidRDefault="00592E53" w:rsidP="00592E53">
      <w:pPr>
        <w:pStyle w:val="Caption"/>
      </w:pPr>
      <w:r w:rsidRPr="00424349">
        <w:t>Example of mind map being developed.</w:t>
      </w:r>
    </w:p>
    <w:p w14:paraId="014F0C19" w14:textId="77777777" w:rsidR="00592E53" w:rsidRPr="00424349" w:rsidRDefault="00592E53" w:rsidP="00592E53">
      <w:r w:rsidRPr="00424349">
        <w:rPr>
          <w:noProof/>
        </w:rPr>
        <w:drawing>
          <wp:inline distT="0" distB="0" distL="0" distR="0" wp14:anchorId="508FCA5C" wp14:editId="177DA71E">
            <wp:extent cx="5986267" cy="4176215"/>
            <wp:effectExtent l="0" t="0" r="0" b="0"/>
            <wp:docPr id="19" name="Picture 19" descr="Example of mind map being develo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9884" r="2801" b="4516"/>
                    <a:stretch/>
                  </pic:blipFill>
                  <pic:spPr bwMode="auto">
                    <a:xfrm>
                      <a:off x="0" y="0"/>
                      <a:ext cx="6076112" cy="4238894"/>
                    </a:xfrm>
                    <a:prstGeom prst="rect">
                      <a:avLst/>
                    </a:prstGeom>
                    <a:ln>
                      <a:noFill/>
                    </a:ln>
                    <a:extLst>
                      <a:ext uri="{53640926-AAD7-44D8-BBD7-CCE9431645EC}">
                        <a14:shadowObscured xmlns:a14="http://schemas.microsoft.com/office/drawing/2010/main"/>
                      </a:ext>
                    </a:extLst>
                  </pic:spPr>
                </pic:pic>
              </a:graphicData>
            </a:graphic>
          </wp:inline>
        </w:drawing>
      </w:r>
    </w:p>
    <w:sectPr w:rsidR="00592E53" w:rsidRPr="00424349" w:rsidSect="00E845CA">
      <w:headerReference w:type="default" r:id="rId40"/>
      <w:footerReference w:type="even" r:id="rId41"/>
      <w:footerReference w:type="default" r:id="rId42"/>
      <w:headerReference w:type="first" r:id="rId43"/>
      <w:footerReference w:type="first" r:id="rId44"/>
      <w:pgSz w:w="11901"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383F" w14:textId="77777777" w:rsidR="00C25128" w:rsidRDefault="00C25128" w:rsidP="00191F45">
      <w:r>
        <w:separator/>
      </w:r>
    </w:p>
    <w:p w14:paraId="0F9D9FA8" w14:textId="77777777" w:rsidR="00C25128" w:rsidRDefault="00C25128"/>
    <w:p w14:paraId="2D02B08C" w14:textId="77777777" w:rsidR="00C25128" w:rsidRDefault="00C25128"/>
    <w:p w14:paraId="5B3BAD65" w14:textId="77777777" w:rsidR="00C25128" w:rsidRDefault="00C25128"/>
  </w:endnote>
  <w:endnote w:type="continuationSeparator" w:id="0">
    <w:p w14:paraId="60FC806B" w14:textId="77777777" w:rsidR="00C25128" w:rsidRDefault="00C25128" w:rsidP="00191F45">
      <w:r>
        <w:continuationSeparator/>
      </w:r>
    </w:p>
    <w:p w14:paraId="51D77C09" w14:textId="77777777" w:rsidR="00C25128" w:rsidRDefault="00C25128"/>
    <w:p w14:paraId="52BE4613" w14:textId="77777777" w:rsidR="00C25128" w:rsidRDefault="00C25128"/>
    <w:p w14:paraId="68933AD0" w14:textId="77777777" w:rsidR="00C25128" w:rsidRDefault="00C25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JHCIP B+ Times">
    <w:altName w:val="Cambria"/>
    <w:panose1 w:val="00000000000000000000"/>
    <w:charset w:val="00"/>
    <w:family w:val="roman"/>
    <w:notTrueType/>
    <w:pitch w:val="default"/>
    <w:sig w:usb0="00000003" w:usb1="00000000" w:usb2="00000000" w:usb3="00000000" w:csb0="00000001" w:csb1="00000000"/>
  </w:font>
  <w:font w:name="JHCJD G+ Times">
    <w:altName w:val="Cambria"/>
    <w:panose1 w:val="00000000000000000000"/>
    <w:charset w:val="00"/>
    <w:family w:val="roman"/>
    <w:notTrueType/>
    <w:pitch w:val="default"/>
    <w:sig w:usb0="00000003" w:usb1="00000000" w:usb2="00000000" w:usb3="00000000" w:csb0="00000001" w:csb1="00000000"/>
  </w:font>
  <w:font w:name="JHCIP C+ Times">
    <w:altName w:val="Cambria"/>
    <w:panose1 w:val="00000000000000000000"/>
    <w:charset w:val="00"/>
    <w:family w:val="roman"/>
    <w:notTrueType/>
    <w:pitch w:val="default"/>
    <w:sig w:usb0="00000003" w:usb1="00000000" w:usb2="00000000" w:usb3="00000000" w:csb0="00000001" w:csb1="00000000"/>
  </w:font>
  <w:font w:name="JHCKJ J+ Helvetic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F9C4" w14:textId="1A77D71E" w:rsidR="00FE4E2C" w:rsidRPr="004D333E" w:rsidRDefault="00FE4E2C" w:rsidP="001209DB">
    <w:pPr>
      <w:pStyle w:val="Footer"/>
      <w:ind w:left="142" w:right="-6"/>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 xml:space="preserve">Information and Digital Technology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EA42" w14:textId="0E934AD7" w:rsidR="00FE4E2C" w:rsidRPr="004D333E" w:rsidRDefault="00FE4E2C" w:rsidP="001209DB">
    <w:pPr>
      <w:pStyle w:val="Footer"/>
      <w:ind w:left="142" w:right="135"/>
    </w:pPr>
    <w:r w:rsidRPr="002810D3">
      <w:t xml:space="preserve">© NSW Department of Education, </w:t>
    </w:r>
    <w:r w:rsidRPr="002810D3">
      <w:fldChar w:fldCharType="begin"/>
    </w:r>
    <w:r w:rsidRPr="002810D3">
      <w:instrText xml:space="preserve"> DATE \@ "MMM-yy" </w:instrText>
    </w:r>
    <w:r w:rsidRPr="002810D3">
      <w:fldChar w:fldCharType="separate"/>
    </w:r>
    <w:r w:rsidR="008C1B71">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F9C7" w14:textId="77777777" w:rsidR="00FE4E2C" w:rsidRDefault="00FE4E2C" w:rsidP="001209DB">
    <w:pPr>
      <w:pStyle w:val="Logo"/>
      <w:tabs>
        <w:tab w:val="clear" w:pos="10199"/>
        <w:tab w:val="right" w:pos="9498"/>
      </w:tabs>
      <w:ind w:left="0" w:right="135"/>
    </w:pPr>
    <w:r w:rsidRPr="00913D40">
      <w:rPr>
        <w:sz w:val="24"/>
      </w:rPr>
      <w:t>education.nsw.gov.au</w:t>
    </w:r>
    <w:r w:rsidRPr="00791B72">
      <w:tab/>
    </w:r>
    <w:r w:rsidRPr="009C69B7">
      <w:rPr>
        <w:noProof/>
        <w:lang w:eastAsia="en-AU"/>
      </w:rPr>
      <w:drawing>
        <wp:inline distT="0" distB="0" distL="0" distR="0" wp14:anchorId="43C2F9C8" wp14:editId="43C2F9C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0C0A1" w14:textId="77777777" w:rsidR="00C25128" w:rsidRDefault="00C25128" w:rsidP="00191F45">
      <w:r>
        <w:separator/>
      </w:r>
    </w:p>
    <w:p w14:paraId="31EAB30F" w14:textId="77777777" w:rsidR="00C25128" w:rsidRDefault="00C25128"/>
    <w:p w14:paraId="13E426BC" w14:textId="77777777" w:rsidR="00C25128" w:rsidRDefault="00C25128"/>
    <w:p w14:paraId="32AEBD6F" w14:textId="77777777" w:rsidR="00C25128" w:rsidRDefault="00C25128"/>
  </w:footnote>
  <w:footnote w:type="continuationSeparator" w:id="0">
    <w:p w14:paraId="237C9E7C" w14:textId="77777777" w:rsidR="00C25128" w:rsidRDefault="00C25128" w:rsidP="00191F45">
      <w:r>
        <w:continuationSeparator/>
      </w:r>
    </w:p>
    <w:p w14:paraId="7ED8CAFE" w14:textId="77777777" w:rsidR="00C25128" w:rsidRDefault="00C25128"/>
    <w:p w14:paraId="5DF06B35" w14:textId="77777777" w:rsidR="00C25128" w:rsidRDefault="00C25128"/>
    <w:p w14:paraId="6B4DB0AF" w14:textId="77777777" w:rsidR="00C25128" w:rsidRDefault="00C25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AF2D1" w14:textId="0360253D" w:rsidR="00FE4E2C" w:rsidRDefault="00FE4E2C" w:rsidP="00A82FBE">
    <w:pPr>
      <w:pStyle w:val="Header"/>
    </w:pPr>
    <w:r>
      <w:t xml:space="preserve">Stream Focus Area: </w:t>
    </w:r>
    <w:r>
      <w:rPr>
        <w:bCs/>
      </w:rPr>
      <w:t>Web and software applications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9A29" w14:textId="77777777" w:rsidR="00FE4E2C" w:rsidRDefault="00FE4E2C" w:rsidP="00DE630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F324F38"/>
    <w:lvl w:ilvl="0">
      <w:start w:val="1"/>
      <w:numFmt w:val="decimal"/>
      <w:lvlText w:val="%1."/>
      <w:lvlJc w:val="left"/>
      <w:pPr>
        <w:tabs>
          <w:tab w:val="num" w:pos="643"/>
        </w:tabs>
        <w:ind w:left="643" w:hanging="360"/>
      </w:pPr>
    </w:lvl>
  </w:abstractNum>
  <w:abstractNum w:abstractNumId="1" w15:restartNumberingAfterBreak="0">
    <w:nsid w:val="0E783FB5"/>
    <w:multiLevelType w:val="hybridMultilevel"/>
    <w:tmpl w:val="215E735A"/>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1011F"/>
    <w:multiLevelType w:val="hybridMultilevel"/>
    <w:tmpl w:val="959033DA"/>
    <w:lvl w:ilvl="0" w:tplc="0F489474">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631CF9"/>
    <w:multiLevelType w:val="multilevel"/>
    <w:tmpl w:val="E7428F72"/>
    <w:lvl w:ilvl="0">
      <w:start w:val="1"/>
      <w:numFmt w:val="decimal"/>
      <w:lvlRestart w:val="0"/>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3C8166F8"/>
    <w:multiLevelType w:val="multilevel"/>
    <w:tmpl w:val="6D12E502"/>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2" w15:restartNumberingAfterBreak="0">
    <w:nsid w:val="7AE73AE6"/>
    <w:multiLevelType w:val="multilevel"/>
    <w:tmpl w:val="84206412"/>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0"/>
  </w:num>
  <w:num w:numId="2">
    <w:abstractNumId w:val="1"/>
  </w:num>
  <w:num w:numId="3">
    <w:abstractNumId w:val="2"/>
  </w:num>
  <w:num w:numId="4">
    <w:abstractNumId w:val="8"/>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7"/>
  </w:num>
  <w:num w:numId="27">
    <w:abstractNumId w:val="12"/>
  </w:num>
  <w:num w:numId="28">
    <w:abstractNumId w:val="6"/>
  </w:num>
  <w:num w:numId="29">
    <w:abstractNumId w:val="9"/>
  </w:num>
  <w:num w:numId="30">
    <w:abstractNumId w:val="3"/>
  </w:num>
  <w:num w:numId="31">
    <w:abstractNumId w:val="9"/>
  </w:num>
  <w:num w:numId="32">
    <w:abstractNumId w:val="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A7"/>
    <w:rsid w:val="0000031A"/>
    <w:rsid w:val="00001C08"/>
    <w:rsid w:val="00002BF1"/>
    <w:rsid w:val="00004EF7"/>
    <w:rsid w:val="00006220"/>
    <w:rsid w:val="00006CD7"/>
    <w:rsid w:val="000103FC"/>
    <w:rsid w:val="00010746"/>
    <w:rsid w:val="00011F01"/>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4F1"/>
    <w:rsid w:val="0004292D"/>
    <w:rsid w:val="00042D30"/>
    <w:rsid w:val="00043FA0"/>
    <w:rsid w:val="00044C5D"/>
    <w:rsid w:val="00044D23"/>
    <w:rsid w:val="00046473"/>
    <w:rsid w:val="000507E6"/>
    <w:rsid w:val="0005163D"/>
    <w:rsid w:val="0005282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3C9"/>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CB7"/>
    <w:rsid w:val="000B4F65"/>
    <w:rsid w:val="000B75CB"/>
    <w:rsid w:val="000B7D49"/>
    <w:rsid w:val="000C0FB5"/>
    <w:rsid w:val="000C1078"/>
    <w:rsid w:val="000C10B2"/>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5E85"/>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09DB"/>
    <w:rsid w:val="0012360F"/>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089"/>
    <w:rsid w:val="0015446A"/>
    <w:rsid w:val="0015487C"/>
    <w:rsid w:val="00154D41"/>
    <w:rsid w:val="00155144"/>
    <w:rsid w:val="0015712E"/>
    <w:rsid w:val="00162C3A"/>
    <w:rsid w:val="00165FF0"/>
    <w:rsid w:val="00166682"/>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9C"/>
    <w:rsid w:val="00187FFC"/>
    <w:rsid w:val="00191D2F"/>
    <w:rsid w:val="00191F45"/>
    <w:rsid w:val="0019230E"/>
    <w:rsid w:val="00193090"/>
    <w:rsid w:val="00193503"/>
    <w:rsid w:val="001939CA"/>
    <w:rsid w:val="00193B82"/>
    <w:rsid w:val="0019600C"/>
    <w:rsid w:val="00196CF1"/>
    <w:rsid w:val="00197B41"/>
    <w:rsid w:val="001A03EA"/>
    <w:rsid w:val="001A0BD1"/>
    <w:rsid w:val="001A3627"/>
    <w:rsid w:val="001B3065"/>
    <w:rsid w:val="001B33C0"/>
    <w:rsid w:val="001B4A46"/>
    <w:rsid w:val="001B5E34"/>
    <w:rsid w:val="001C294C"/>
    <w:rsid w:val="001C2997"/>
    <w:rsid w:val="001C4DB7"/>
    <w:rsid w:val="001C6C9B"/>
    <w:rsid w:val="001C78ED"/>
    <w:rsid w:val="001D10B2"/>
    <w:rsid w:val="001D3092"/>
    <w:rsid w:val="001D4CD1"/>
    <w:rsid w:val="001D66C2"/>
    <w:rsid w:val="001E0FFC"/>
    <w:rsid w:val="001E1F93"/>
    <w:rsid w:val="001E2036"/>
    <w:rsid w:val="001E24CF"/>
    <w:rsid w:val="001E3097"/>
    <w:rsid w:val="001E4B06"/>
    <w:rsid w:val="001E5F98"/>
    <w:rsid w:val="001F01F4"/>
    <w:rsid w:val="001F064C"/>
    <w:rsid w:val="001F0F26"/>
    <w:rsid w:val="001F2232"/>
    <w:rsid w:val="001F64BE"/>
    <w:rsid w:val="001F6D7B"/>
    <w:rsid w:val="001F7070"/>
    <w:rsid w:val="001F7807"/>
    <w:rsid w:val="002007C8"/>
    <w:rsid w:val="00200AD3"/>
    <w:rsid w:val="00200EF2"/>
    <w:rsid w:val="002016B9"/>
    <w:rsid w:val="00201825"/>
    <w:rsid w:val="00201CB2"/>
    <w:rsid w:val="00202266"/>
    <w:rsid w:val="0020361C"/>
    <w:rsid w:val="002046F7"/>
    <w:rsid w:val="0020478D"/>
    <w:rsid w:val="002054D0"/>
    <w:rsid w:val="00206EFD"/>
    <w:rsid w:val="0020756A"/>
    <w:rsid w:val="00210D95"/>
    <w:rsid w:val="002136B3"/>
    <w:rsid w:val="00216957"/>
    <w:rsid w:val="00217731"/>
    <w:rsid w:val="00217AE6"/>
    <w:rsid w:val="00221777"/>
    <w:rsid w:val="00221998"/>
    <w:rsid w:val="00221E1A"/>
    <w:rsid w:val="002222D4"/>
    <w:rsid w:val="002228E3"/>
    <w:rsid w:val="00224261"/>
    <w:rsid w:val="00224B16"/>
    <w:rsid w:val="00224D61"/>
    <w:rsid w:val="002265BD"/>
    <w:rsid w:val="002270CC"/>
    <w:rsid w:val="00227421"/>
    <w:rsid w:val="00227894"/>
    <w:rsid w:val="0022791F"/>
    <w:rsid w:val="00231E53"/>
    <w:rsid w:val="00233D3D"/>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160"/>
    <w:rsid w:val="00266738"/>
    <w:rsid w:val="00266D0C"/>
    <w:rsid w:val="00273F94"/>
    <w:rsid w:val="002760B7"/>
    <w:rsid w:val="002810D3"/>
    <w:rsid w:val="00283101"/>
    <w:rsid w:val="002846BF"/>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A92"/>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3DE"/>
    <w:rsid w:val="00332B30"/>
    <w:rsid w:val="0033532B"/>
    <w:rsid w:val="00336799"/>
    <w:rsid w:val="00337929"/>
    <w:rsid w:val="00340003"/>
    <w:rsid w:val="003429B7"/>
    <w:rsid w:val="00342B92"/>
    <w:rsid w:val="003432DA"/>
    <w:rsid w:val="00343B23"/>
    <w:rsid w:val="003444A9"/>
    <w:rsid w:val="003445F2"/>
    <w:rsid w:val="00345EB0"/>
    <w:rsid w:val="00346F9F"/>
    <w:rsid w:val="0034764B"/>
    <w:rsid w:val="0034780A"/>
    <w:rsid w:val="00347CBE"/>
    <w:rsid w:val="003503AC"/>
    <w:rsid w:val="00352686"/>
    <w:rsid w:val="003534AD"/>
    <w:rsid w:val="00354F47"/>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06D"/>
    <w:rsid w:val="00386D58"/>
    <w:rsid w:val="00387053"/>
    <w:rsid w:val="00395451"/>
    <w:rsid w:val="00395716"/>
    <w:rsid w:val="00396B0E"/>
    <w:rsid w:val="0039766F"/>
    <w:rsid w:val="003A01C8"/>
    <w:rsid w:val="003A1238"/>
    <w:rsid w:val="003A1937"/>
    <w:rsid w:val="003A43B0"/>
    <w:rsid w:val="003A4F65"/>
    <w:rsid w:val="003A5964"/>
    <w:rsid w:val="003A5E30"/>
    <w:rsid w:val="003A5F8F"/>
    <w:rsid w:val="003A6344"/>
    <w:rsid w:val="003A6624"/>
    <w:rsid w:val="003A695D"/>
    <w:rsid w:val="003A6A25"/>
    <w:rsid w:val="003A6F6B"/>
    <w:rsid w:val="003B225F"/>
    <w:rsid w:val="003B3CB0"/>
    <w:rsid w:val="003B7BBB"/>
    <w:rsid w:val="003C0FB3"/>
    <w:rsid w:val="003C3990"/>
    <w:rsid w:val="003C434B"/>
    <w:rsid w:val="003C489D"/>
    <w:rsid w:val="003C54B8"/>
    <w:rsid w:val="003C5651"/>
    <w:rsid w:val="003C687F"/>
    <w:rsid w:val="003C723C"/>
    <w:rsid w:val="003D0F7F"/>
    <w:rsid w:val="003D22E3"/>
    <w:rsid w:val="003D3CF0"/>
    <w:rsid w:val="003D4200"/>
    <w:rsid w:val="003D53BF"/>
    <w:rsid w:val="003D6797"/>
    <w:rsid w:val="003D779D"/>
    <w:rsid w:val="003D7846"/>
    <w:rsid w:val="003D78A2"/>
    <w:rsid w:val="003E03FD"/>
    <w:rsid w:val="003E15EE"/>
    <w:rsid w:val="003E1604"/>
    <w:rsid w:val="003E6AE0"/>
    <w:rsid w:val="003F03DC"/>
    <w:rsid w:val="003F0971"/>
    <w:rsid w:val="003F28DA"/>
    <w:rsid w:val="003F2C2F"/>
    <w:rsid w:val="003F35B8"/>
    <w:rsid w:val="003F3F97"/>
    <w:rsid w:val="003F42CF"/>
    <w:rsid w:val="003F4EA0"/>
    <w:rsid w:val="003F69BE"/>
    <w:rsid w:val="003F7D20"/>
    <w:rsid w:val="00400EB0"/>
    <w:rsid w:val="004013F6"/>
    <w:rsid w:val="004018FE"/>
    <w:rsid w:val="00405801"/>
    <w:rsid w:val="00407474"/>
    <w:rsid w:val="00407ED4"/>
    <w:rsid w:val="004128F0"/>
    <w:rsid w:val="00414D5B"/>
    <w:rsid w:val="004163AD"/>
    <w:rsid w:val="0041645A"/>
    <w:rsid w:val="00417BB8"/>
    <w:rsid w:val="00420300"/>
    <w:rsid w:val="00421CC4"/>
    <w:rsid w:val="00421E39"/>
    <w:rsid w:val="0042354D"/>
    <w:rsid w:val="004239A9"/>
    <w:rsid w:val="00424349"/>
    <w:rsid w:val="004259A6"/>
    <w:rsid w:val="00425CCF"/>
    <w:rsid w:val="00430D80"/>
    <w:rsid w:val="004317B5"/>
    <w:rsid w:val="00431E3D"/>
    <w:rsid w:val="00433210"/>
    <w:rsid w:val="00435259"/>
    <w:rsid w:val="00436B23"/>
    <w:rsid w:val="00436E88"/>
    <w:rsid w:val="00440977"/>
    <w:rsid w:val="0044175B"/>
    <w:rsid w:val="00441C88"/>
    <w:rsid w:val="00442026"/>
    <w:rsid w:val="00442448"/>
    <w:rsid w:val="00443CD4"/>
    <w:rsid w:val="004440BB"/>
    <w:rsid w:val="004450B6"/>
    <w:rsid w:val="00445612"/>
    <w:rsid w:val="004468CE"/>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BA4"/>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10FE"/>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0908"/>
    <w:rsid w:val="0059130B"/>
    <w:rsid w:val="00592E53"/>
    <w:rsid w:val="00596689"/>
    <w:rsid w:val="0059673F"/>
    <w:rsid w:val="005A0181"/>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6F99"/>
    <w:rsid w:val="005B7298"/>
    <w:rsid w:val="005C1BFC"/>
    <w:rsid w:val="005C7B55"/>
    <w:rsid w:val="005D0175"/>
    <w:rsid w:val="005D1357"/>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6E5D"/>
    <w:rsid w:val="00607675"/>
    <w:rsid w:val="00610F53"/>
    <w:rsid w:val="00612E3F"/>
    <w:rsid w:val="00613208"/>
    <w:rsid w:val="00616767"/>
    <w:rsid w:val="0061698B"/>
    <w:rsid w:val="00616F61"/>
    <w:rsid w:val="00620917"/>
    <w:rsid w:val="0062163D"/>
    <w:rsid w:val="006223BC"/>
    <w:rsid w:val="00623A9E"/>
    <w:rsid w:val="00624A20"/>
    <w:rsid w:val="00624C9B"/>
    <w:rsid w:val="00630BB3"/>
    <w:rsid w:val="00632182"/>
    <w:rsid w:val="006335DF"/>
    <w:rsid w:val="00633B8C"/>
    <w:rsid w:val="00634717"/>
    <w:rsid w:val="0063670E"/>
    <w:rsid w:val="00637181"/>
    <w:rsid w:val="00637AF8"/>
    <w:rsid w:val="006412BE"/>
    <w:rsid w:val="0064144D"/>
    <w:rsid w:val="00641609"/>
    <w:rsid w:val="0064160E"/>
    <w:rsid w:val="006418C7"/>
    <w:rsid w:val="00642389"/>
    <w:rsid w:val="006439ED"/>
    <w:rsid w:val="00644306"/>
    <w:rsid w:val="006450E2"/>
    <w:rsid w:val="006453D8"/>
    <w:rsid w:val="00650503"/>
    <w:rsid w:val="00651A1C"/>
    <w:rsid w:val="00651E73"/>
    <w:rsid w:val="00651FC3"/>
    <w:rsid w:val="006522FD"/>
    <w:rsid w:val="00652800"/>
    <w:rsid w:val="00653AB0"/>
    <w:rsid w:val="00653C5D"/>
    <w:rsid w:val="006544A7"/>
    <w:rsid w:val="006550B0"/>
    <w:rsid w:val="006552BE"/>
    <w:rsid w:val="006618E3"/>
    <w:rsid w:val="00661D06"/>
    <w:rsid w:val="006638B4"/>
    <w:rsid w:val="0066400D"/>
    <w:rsid w:val="006644C4"/>
    <w:rsid w:val="0066665B"/>
    <w:rsid w:val="00670EE3"/>
    <w:rsid w:val="0067331F"/>
    <w:rsid w:val="006742E8"/>
    <w:rsid w:val="0067482E"/>
    <w:rsid w:val="00674F02"/>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591A"/>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D45"/>
    <w:rsid w:val="007058CD"/>
    <w:rsid w:val="00705D75"/>
    <w:rsid w:val="0070723B"/>
    <w:rsid w:val="00712DA7"/>
    <w:rsid w:val="00712EE1"/>
    <w:rsid w:val="0071390B"/>
    <w:rsid w:val="00714956"/>
    <w:rsid w:val="00715F89"/>
    <w:rsid w:val="00716FB7"/>
    <w:rsid w:val="0071703F"/>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5EB"/>
    <w:rsid w:val="00740573"/>
    <w:rsid w:val="00741479"/>
    <w:rsid w:val="007414DA"/>
    <w:rsid w:val="007437E2"/>
    <w:rsid w:val="007448D2"/>
    <w:rsid w:val="00744A73"/>
    <w:rsid w:val="00744DB8"/>
    <w:rsid w:val="007456D7"/>
    <w:rsid w:val="00745C28"/>
    <w:rsid w:val="007460FF"/>
    <w:rsid w:val="007474D4"/>
    <w:rsid w:val="0075322D"/>
    <w:rsid w:val="00753D56"/>
    <w:rsid w:val="007564AE"/>
    <w:rsid w:val="00757591"/>
    <w:rsid w:val="00757633"/>
    <w:rsid w:val="00757A59"/>
    <w:rsid w:val="00757DD5"/>
    <w:rsid w:val="00760CA7"/>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0E4"/>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10D9"/>
    <w:rsid w:val="007D212E"/>
    <w:rsid w:val="007D235B"/>
    <w:rsid w:val="007D34FC"/>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6C1"/>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2F7"/>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C36"/>
    <w:rsid w:val="008455DA"/>
    <w:rsid w:val="008467D0"/>
    <w:rsid w:val="008470D0"/>
    <w:rsid w:val="008505DC"/>
    <w:rsid w:val="008509F0"/>
    <w:rsid w:val="00851875"/>
    <w:rsid w:val="00852357"/>
    <w:rsid w:val="00852B7B"/>
    <w:rsid w:val="0085448C"/>
    <w:rsid w:val="00855048"/>
    <w:rsid w:val="008563D3"/>
    <w:rsid w:val="00856E64"/>
    <w:rsid w:val="00857EF4"/>
    <w:rsid w:val="00860A52"/>
    <w:rsid w:val="00862960"/>
    <w:rsid w:val="00863532"/>
    <w:rsid w:val="008641E8"/>
    <w:rsid w:val="00865EC3"/>
    <w:rsid w:val="0086629C"/>
    <w:rsid w:val="00866415"/>
    <w:rsid w:val="0086672A"/>
    <w:rsid w:val="00867469"/>
    <w:rsid w:val="008675F2"/>
    <w:rsid w:val="00870838"/>
    <w:rsid w:val="00870A3D"/>
    <w:rsid w:val="008736AC"/>
    <w:rsid w:val="00874C1F"/>
    <w:rsid w:val="00874F76"/>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455"/>
    <w:rsid w:val="008A5DE5"/>
    <w:rsid w:val="008B1FDB"/>
    <w:rsid w:val="008B2A5B"/>
    <w:rsid w:val="008B367A"/>
    <w:rsid w:val="008B430F"/>
    <w:rsid w:val="008B44C9"/>
    <w:rsid w:val="008B4DA3"/>
    <w:rsid w:val="008B4FF4"/>
    <w:rsid w:val="008B6729"/>
    <w:rsid w:val="008B7F83"/>
    <w:rsid w:val="008C085A"/>
    <w:rsid w:val="008C1A20"/>
    <w:rsid w:val="008C1B71"/>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74F"/>
    <w:rsid w:val="008F0115"/>
    <w:rsid w:val="008F0383"/>
    <w:rsid w:val="008F1F6A"/>
    <w:rsid w:val="008F28E7"/>
    <w:rsid w:val="008F3EDF"/>
    <w:rsid w:val="008F56DB"/>
    <w:rsid w:val="008F72F9"/>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6D2"/>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C91"/>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EDD"/>
    <w:rsid w:val="00997F5D"/>
    <w:rsid w:val="009A09AC"/>
    <w:rsid w:val="009A1BBC"/>
    <w:rsid w:val="009A2864"/>
    <w:rsid w:val="009A313E"/>
    <w:rsid w:val="009A3EAC"/>
    <w:rsid w:val="009A40D9"/>
    <w:rsid w:val="009B08F7"/>
    <w:rsid w:val="009B165F"/>
    <w:rsid w:val="009B2636"/>
    <w:rsid w:val="009B2E67"/>
    <w:rsid w:val="009B417F"/>
    <w:rsid w:val="009B4483"/>
    <w:rsid w:val="009B5879"/>
    <w:rsid w:val="009B5A96"/>
    <w:rsid w:val="009B6030"/>
    <w:rsid w:val="009C0698"/>
    <w:rsid w:val="009C098A"/>
    <w:rsid w:val="009C0DA0"/>
    <w:rsid w:val="009C1693"/>
    <w:rsid w:val="009C1AD9"/>
    <w:rsid w:val="009C1FCA"/>
    <w:rsid w:val="009C3001"/>
    <w:rsid w:val="009C3C92"/>
    <w:rsid w:val="009C44C9"/>
    <w:rsid w:val="009C575A"/>
    <w:rsid w:val="009C65D7"/>
    <w:rsid w:val="009C69B7"/>
    <w:rsid w:val="009C72FE"/>
    <w:rsid w:val="009C7379"/>
    <w:rsid w:val="009D0C17"/>
    <w:rsid w:val="009D1EBE"/>
    <w:rsid w:val="009D2409"/>
    <w:rsid w:val="009D2983"/>
    <w:rsid w:val="009D36ED"/>
    <w:rsid w:val="009D4E7C"/>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629B"/>
    <w:rsid w:val="00A07569"/>
    <w:rsid w:val="00A07749"/>
    <w:rsid w:val="00A078FB"/>
    <w:rsid w:val="00A10CE1"/>
    <w:rsid w:val="00A10CED"/>
    <w:rsid w:val="00A128C6"/>
    <w:rsid w:val="00A143CE"/>
    <w:rsid w:val="00A16D9B"/>
    <w:rsid w:val="00A21A49"/>
    <w:rsid w:val="00A231E9"/>
    <w:rsid w:val="00A307AE"/>
    <w:rsid w:val="00A35E8B"/>
    <w:rsid w:val="00A3669F"/>
    <w:rsid w:val="00A411E6"/>
    <w:rsid w:val="00A41A01"/>
    <w:rsid w:val="00A429A9"/>
    <w:rsid w:val="00A43CFF"/>
    <w:rsid w:val="00A47719"/>
    <w:rsid w:val="00A47EAB"/>
    <w:rsid w:val="00A5068D"/>
    <w:rsid w:val="00A509B4"/>
    <w:rsid w:val="00A53745"/>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2FBE"/>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C73"/>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45F"/>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21FA"/>
    <w:rsid w:val="00B43107"/>
    <w:rsid w:val="00B45AC4"/>
    <w:rsid w:val="00B45E0A"/>
    <w:rsid w:val="00B47A18"/>
    <w:rsid w:val="00B51BA3"/>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DA0"/>
    <w:rsid w:val="00BD0186"/>
    <w:rsid w:val="00BD1661"/>
    <w:rsid w:val="00BD6178"/>
    <w:rsid w:val="00BD6348"/>
    <w:rsid w:val="00BE147F"/>
    <w:rsid w:val="00BE1BBC"/>
    <w:rsid w:val="00BE29EF"/>
    <w:rsid w:val="00BE3BD7"/>
    <w:rsid w:val="00BE3FCE"/>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352"/>
    <w:rsid w:val="00C24236"/>
    <w:rsid w:val="00C24CBF"/>
    <w:rsid w:val="00C25128"/>
    <w:rsid w:val="00C25C66"/>
    <w:rsid w:val="00C2710B"/>
    <w:rsid w:val="00C279C2"/>
    <w:rsid w:val="00C3183E"/>
    <w:rsid w:val="00C329C8"/>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7E9"/>
    <w:rsid w:val="00C62F54"/>
    <w:rsid w:val="00C63AEA"/>
    <w:rsid w:val="00C666A4"/>
    <w:rsid w:val="00C67BBF"/>
    <w:rsid w:val="00C70168"/>
    <w:rsid w:val="00C718DD"/>
    <w:rsid w:val="00C71AFB"/>
    <w:rsid w:val="00C74707"/>
    <w:rsid w:val="00C767C7"/>
    <w:rsid w:val="00C779FD"/>
    <w:rsid w:val="00C77D84"/>
    <w:rsid w:val="00C80B9E"/>
    <w:rsid w:val="00C83E8B"/>
    <w:rsid w:val="00C841B7"/>
    <w:rsid w:val="00C84A6C"/>
    <w:rsid w:val="00C8667D"/>
    <w:rsid w:val="00C86967"/>
    <w:rsid w:val="00C906D4"/>
    <w:rsid w:val="00C928A8"/>
    <w:rsid w:val="00C93044"/>
    <w:rsid w:val="00C95246"/>
    <w:rsid w:val="00CA103E"/>
    <w:rsid w:val="00CA6C45"/>
    <w:rsid w:val="00CA74F6"/>
    <w:rsid w:val="00CA7603"/>
    <w:rsid w:val="00CB1DAE"/>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7EF"/>
    <w:rsid w:val="00CD1A0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2BDA"/>
    <w:rsid w:val="00D54AAC"/>
    <w:rsid w:val="00D54B32"/>
    <w:rsid w:val="00D55DF0"/>
    <w:rsid w:val="00D563E1"/>
    <w:rsid w:val="00D56BB6"/>
    <w:rsid w:val="00D6022B"/>
    <w:rsid w:val="00D60C40"/>
    <w:rsid w:val="00D61086"/>
    <w:rsid w:val="00D6138D"/>
    <w:rsid w:val="00D6166E"/>
    <w:rsid w:val="00D63126"/>
    <w:rsid w:val="00D63A67"/>
    <w:rsid w:val="00D646C9"/>
    <w:rsid w:val="00D6492E"/>
    <w:rsid w:val="00D65845"/>
    <w:rsid w:val="00D659F3"/>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330"/>
    <w:rsid w:val="00D91607"/>
    <w:rsid w:val="00D92C82"/>
    <w:rsid w:val="00D93336"/>
    <w:rsid w:val="00D94314"/>
    <w:rsid w:val="00D95BC7"/>
    <w:rsid w:val="00D95C17"/>
    <w:rsid w:val="00D96043"/>
    <w:rsid w:val="00D97779"/>
    <w:rsid w:val="00DA4142"/>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301"/>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37D"/>
    <w:rsid w:val="00E052B1"/>
    <w:rsid w:val="00E05886"/>
    <w:rsid w:val="00E104C6"/>
    <w:rsid w:val="00E10C02"/>
    <w:rsid w:val="00E137F4"/>
    <w:rsid w:val="00E15913"/>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03DE"/>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5CA"/>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6B3B"/>
    <w:rsid w:val="00EA74F2"/>
    <w:rsid w:val="00EA7552"/>
    <w:rsid w:val="00EA7F5C"/>
    <w:rsid w:val="00EB193D"/>
    <w:rsid w:val="00EB2A71"/>
    <w:rsid w:val="00EB32CF"/>
    <w:rsid w:val="00EB4DDA"/>
    <w:rsid w:val="00EB673B"/>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B25"/>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472"/>
    <w:rsid w:val="00F01D8F"/>
    <w:rsid w:val="00F01D93"/>
    <w:rsid w:val="00F0316E"/>
    <w:rsid w:val="00F05A4D"/>
    <w:rsid w:val="00F06BB9"/>
    <w:rsid w:val="00F121C4"/>
    <w:rsid w:val="00F13777"/>
    <w:rsid w:val="00F17235"/>
    <w:rsid w:val="00F20B40"/>
    <w:rsid w:val="00F2269A"/>
    <w:rsid w:val="00F22775"/>
    <w:rsid w:val="00F228A5"/>
    <w:rsid w:val="00F246D4"/>
    <w:rsid w:val="00F24A4B"/>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B49"/>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87A"/>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2D6"/>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E2C"/>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2F967"/>
  <w14:defaultImageDpi w14:val="32767"/>
  <w15:chartTrackingRefBased/>
  <w15:docId w15:val="{23CF9BFF-C7C8-439D-9EEC-7BB22903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A5F8F"/>
    <w:rPr>
      <w:rFonts w:ascii="Arial" w:hAnsi="Arial"/>
      <w:lang w:val="en-AU"/>
    </w:rPr>
  </w:style>
  <w:style w:type="paragraph" w:styleId="Heading1">
    <w:name w:val="heading 1"/>
    <w:aliases w:val="ŠHeading 1"/>
    <w:basedOn w:val="Normal"/>
    <w:next w:val="Normal"/>
    <w:link w:val="Heading1Char"/>
    <w:uiPriority w:val="6"/>
    <w:qFormat/>
    <w:rsid w:val="003A5F8F"/>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004EF7"/>
    <w:pPr>
      <w:keepNext/>
      <w:keepLines/>
      <w:numPr>
        <w:ilvl w:val="1"/>
        <w:numId w:val="2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autoRedefine/>
    <w:uiPriority w:val="8"/>
    <w:qFormat/>
    <w:rsid w:val="00004EF7"/>
    <w:pPr>
      <w:keepNext/>
      <w:keepLines/>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autoRedefine/>
    <w:uiPriority w:val="9"/>
    <w:qFormat/>
    <w:rsid w:val="00004EF7"/>
    <w:pPr>
      <w:keepNext/>
      <w:keepLines/>
      <w:numPr>
        <w:ilvl w:val="3"/>
        <w:numId w:val="2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A5F8F"/>
    <w:pPr>
      <w:keepNext/>
      <w:keepLines/>
      <w:numPr>
        <w:ilvl w:val="4"/>
        <w:numId w:val="25"/>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3A5F8F"/>
    <w:pPr>
      <w:keepNext/>
      <w:keepLines/>
      <w:numPr>
        <w:ilvl w:val="5"/>
        <w:numId w:val="2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A5F8F"/>
    <w:pPr>
      <w:keepNext/>
      <w:keepLines/>
      <w:numPr>
        <w:ilvl w:val="6"/>
        <w:numId w:val="2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A5F8F"/>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A5F8F"/>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3A5F8F"/>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3A5F8F"/>
    <w:pPr>
      <w:spacing w:before="0"/>
      <w:ind w:left="240"/>
    </w:pPr>
    <w:rPr>
      <w:rFonts w:cs="Calibri (Body)"/>
      <w:sz w:val="20"/>
      <w:szCs w:val="20"/>
    </w:rPr>
  </w:style>
  <w:style w:type="paragraph" w:styleId="Header">
    <w:name w:val="header"/>
    <w:aliases w:val="ŠHeader"/>
    <w:basedOn w:val="Normal"/>
    <w:link w:val="HeaderChar"/>
    <w:uiPriority w:val="5"/>
    <w:qFormat/>
    <w:rsid w:val="003A5F8F"/>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A5F8F"/>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3A5F8F"/>
    <w:rPr>
      <w:rFonts w:ascii="Arial" w:hAnsi="Arial"/>
      <w:b/>
      <w:color w:val="002060"/>
      <w:lang w:val="en-AU"/>
    </w:rPr>
  </w:style>
  <w:style w:type="paragraph" w:styleId="Footer">
    <w:name w:val="footer"/>
    <w:aliases w:val="ŠFooter"/>
    <w:basedOn w:val="Normal"/>
    <w:link w:val="FooterChar"/>
    <w:uiPriority w:val="4"/>
    <w:qFormat/>
    <w:rsid w:val="003A5F8F"/>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3A5F8F"/>
    <w:rPr>
      <w:rFonts w:ascii="Arial" w:hAnsi="Arial"/>
      <w:sz w:val="18"/>
      <w:lang w:val="en-AU"/>
    </w:rPr>
  </w:style>
  <w:style w:type="paragraph" w:styleId="Caption">
    <w:name w:val="caption"/>
    <w:aliases w:val="ŠCaption"/>
    <w:basedOn w:val="Normal"/>
    <w:next w:val="Normal"/>
    <w:uiPriority w:val="2"/>
    <w:qFormat/>
    <w:rsid w:val="003A5F8F"/>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3A5F8F"/>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3A5F8F"/>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3A5F8F"/>
    <w:pPr>
      <w:spacing w:before="0"/>
      <w:ind w:left="480"/>
    </w:pPr>
    <w:rPr>
      <w:rFonts w:cs="Calibri (Body)"/>
      <w:iCs/>
      <w:sz w:val="20"/>
      <w:szCs w:val="20"/>
    </w:rPr>
  </w:style>
  <w:style w:type="character" w:styleId="Hyperlink">
    <w:name w:val="Hyperlink"/>
    <w:aliases w:val="ŠHyperlink"/>
    <w:basedOn w:val="DefaultParagraphFont"/>
    <w:uiPriority w:val="99"/>
    <w:rsid w:val="003A5F8F"/>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3A5F8F"/>
    <w:rPr>
      <w:rFonts w:ascii="Arial" w:hAnsi="Arial"/>
      <w:sz w:val="22"/>
    </w:rPr>
  </w:style>
  <w:style w:type="character" w:customStyle="1" w:styleId="UnresolvedMention1">
    <w:name w:val="Unresolved Mention1"/>
    <w:basedOn w:val="DefaultParagraphFont"/>
    <w:uiPriority w:val="99"/>
    <w:semiHidden/>
    <w:unhideWhenUsed/>
    <w:rsid w:val="003A5F8F"/>
    <w:rPr>
      <w:color w:val="605E5C"/>
      <w:shd w:val="clear" w:color="auto" w:fill="E1DFDD"/>
    </w:rPr>
  </w:style>
  <w:style w:type="character" w:customStyle="1" w:styleId="Heading1Char">
    <w:name w:val="Heading 1 Char"/>
    <w:aliases w:val="ŠHeading 1 Char"/>
    <w:basedOn w:val="DefaultParagraphFont"/>
    <w:link w:val="Heading1"/>
    <w:uiPriority w:val="6"/>
    <w:rsid w:val="003A5F8F"/>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004EF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004EF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004EF7"/>
    <w:rPr>
      <w:rFonts w:ascii="Arial" w:eastAsia="SimSun" w:hAnsi="Arial" w:cs="Times New Roman"/>
      <w:color w:val="041F42"/>
      <w:sz w:val="36"/>
      <w:szCs w:val="32"/>
      <w:lang w:val="en-AU"/>
    </w:rPr>
  </w:style>
  <w:style w:type="table" w:customStyle="1" w:styleId="Tableheader">
    <w:name w:val="ŠTable header"/>
    <w:basedOn w:val="TableNormal"/>
    <w:uiPriority w:val="99"/>
    <w:rsid w:val="003A5F8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3A5F8F"/>
    <w:pPr>
      <w:numPr>
        <w:ilvl w:val="1"/>
        <w:numId w:val="2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3A5F8F"/>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3A5F8F"/>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3A5F8F"/>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3A5F8F"/>
    <w:pPr>
      <w:numPr>
        <w:ilvl w:val="1"/>
        <w:numId w:val="2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3A5F8F"/>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3A5F8F"/>
    <w:pPr>
      <w:numPr>
        <w:numId w:val="27"/>
      </w:numPr>
      <w:adjustRightInd w:val="0"/>
      <w:snapToGrid w:val="0"/>
      <w:spacing w:before="80"/>
    </w:pPr>
  </w:style>
  <w:style w:type="character" w:styleId="Strong">
    <w:name w:val="Strong"/>
    <w:aliases w:val="ŠStrong bold"/>
    <w:basedOn w:val="DefaultParagraphFont"/>
    <w:uiPriority w:val="22"/>
    <w:qFormat/>
    <w:rsid w:val="003A5F8F"/>
    <w:rPr>
      <w:rFonts w:ascii="Arial" w:hAnsi="Arial"/>
      <w:b/>
      <w:bCs/>
      <w:sz w:val="24"/>
    </w:rPr>
  </w:style>
  <w:style w:type="paragraph" w:styleId="ListBullet">
    <w:name w:val="List Bullet"/>
    <w:aliases w:val="ŠList 1 bullet"/>
    <w:basedOn w:val="ListNumber"/>
    <w:uiPriority w:val="12"/>
    <w:qFormat/>
    <w:rsid w:val="003A5F8F"/>
    <w:pPr>
      <w:numPr>
        <w:numId w:val="28"/>
      </w:numPr>
    </w:pPr>
  </w:style>
  <w:style w:type="character" w:customStyle="1" w:styleId="QuoteChar">
    <w:name w:val="Quote Char"/>
    <w:aliases w:val="ŠQuote block Char"/>
    <w:basedOn w:val="DefaultParagraphFont"/>
    <w:link w:val="Quote"/>
    <w:uiPriority w:val="18"/>
    <w:rsid w:val="003A5F8F"/>
    <w:rPr>
      <w:rFonts w:ascii="Arial" w:hAnsi="Arial"/>
      <w:iCs/>
      <w:sz w:val="22"/>
      <w:lang w:val="en-AU"/>
    </w:rPr>
  </w:style>
  <w:style w:type="character" w:styleId="Emphasis">
    <w:name w:val="Emphasis"/>
    <w:aliases w:val="ŠLanguage or scientific emphasis"/>
    <w:basedOn w:val="DefaultParagraphFont"/>
    <w:uiPriority w:val="29"/>
    <w:qFormat/>
    <w:rsid w:val="003A5F8F"/>
    <w:rPr>
      <w:rFonts w:ascii="Arial" w:hAnsi="Arial"/>
      <w:i/>
      <w:iCs/>
      <w:noProof/>
      <w:sz w:val="24"/>
      <w:lang w:val="en-AU"/>
    </w:rPr>
  </w:style>
  <w:style w:type="paragraph" w:styleId="Title">
    <w:name w:val="Title"/>
    <w:aliases w:val="ŠTitle"/>
    <w:basedOn w:val="Normal"/>
    <w:next w:val="Normal"/>
    <w:link w:val="TitleChar"/>
    <w:uiPriority w:val="24"/>
    <w:qFormat/>
    <w:rsid w:val="003A5F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3A5F8F"/>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3A5F8F"/>
  </w:style>
  <w:style w:type="paragraph" w:styleId="Date">
    <w:name w:val="Date"/>
    <w:aliases w:val="ŠDate"/>
    <w:basedOn w:val="Normal"/>
    <w:next w:val="Normal"/>
    <w:link w:val="DateChar"/>
    <w:uiPriority w:val="3"/>
    <w:qFormat/>
    <w:rsid w:val="003A5F8F"/>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3A5F8F"/>
    <w:rPr>
      <w:rFonts w:ascii="Arial" w:hAnsi="Arial"/>
      <w:lang w:val="en-AU"/>
    </w:rPr>
  </w:style>
  <w:style w:type="paragraph" w:styleId="Signature">
    <w:name w:val="Signature"/>
    <w:aliases w:val="ŠSignature line"/>
    <w:basedOn w:val="Normal"/>
    <w:next w:val="Normal"/>
    <w:link w:val="SignatureChar"/>
    <w:uiPriority w:val="19"/>
    <w:qFormat/>
    <w:rsid w:val="003A5F8F"/>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3A5F8F"/>
    <w:rPr>
      <w:rFonts w:ascii="Arial" w:hAnsi="Arial"/>
      <w:lang w:val="en-AU"/>
    </w:rPr>
  </w:style>
  <w:style w:type="paragraph" w:styleId="TableofFigures">
    <w:name w:val="table of figures"/>
    <w:aliases w:val="ŠTable of figures"/>
    <w:basedOn w:val="Normal"/>
    <w:next w:val="Normal"/>
    <w:uiPriority w:val="99"/>
    <w:unhideWhenUsed/>
    <w:qFormat/>
    <w:rsid w:val="003A5F8F"/>
  </w:style>
  <w:style w:type="table" w:styleId="TableGrid">
    <w:name w:val="Table Grid"/>
    <w:basedOn w:val="TableNormal"/>
    <w:uiPriority w:val="39"/>
    <w:rsid w:val="003A5F8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3A5F8F"/>
    <w:pPr>
      <w:spacing w:before="0" w:line="240" w:lineRule="auto"/>
    </w:pPr>
    <w:rPr>
      <w:rFonts w:ascii="Arial" w:hAnsi="Arial"/>
      <w:lang w:val="en-AU"/>
    </w:rPr>
  </w:style>
  <w:style w:type="table" w:styleId="TableGrid1">
    <w:name w:val="Table Grid 1"/>
    <w:aliases w:val="ŠTable"/>
    <w:basedOn w:val="TableNormal"/>
    <w:uiPriority w:val="99"/>
    <w:unhideWhenUsed/>
    <w:rsid w:val="003A5F8F"/>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A5F8F"/>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A5F8F"/>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266160"/>
    <w:rPr>
      <w:color w:val="954F72" w:themeColor="followedHyperlink"/>
      <w:u w:val="single"/>
    </w:rPr>
  </w:style>
  <w:style w:type="character" w:customStyle="1" w:styleId="ListParagraphChar">
    <w:name w:val="List Paragraph Char"/>
    <w:basedOn w:val="DefaultParagraphFont"/>
    <w:link w:val="ListParagraph"/>
    <w:uiPriority w:val="1"/>
    <w:locked/>
    <w:rsid w:val="008E574F"/>
    <w:rPr>
      <w:rFonts w:ascii="Arial" w:eastAsia="Calibri" w:hAnsi="Arial" w:cs="Arial"/>
      <w:spacing w:val="-2"/>
      <w:lang w:eastAsia="en-AU"/>
    </w:rPr>
  </w:style>
  <w:style w:type="paragraph" w:styleId="ListParagraph">
    <w:name w:val="List Paragraph"/>
    <w:basedOn w:val="Normal"/>
    <w:link w:val="ListParagraphChar"/>
    <w:uiPriority w:val="1"/>
    <w:qFormat/>
    <w:rsid w:val="008E574F"/>
    <w:pPr>
      <w:widowControl w:val="0"/>
      <w:numPr>
        <w:numId w:val="2"/>
      </w:numPr>
      <w:spacing w:before="0" w:after="120"/>
      <w:ind w:left="357" w:hanging="357"/>
    </w:pPr>
    <w:rPr>
      <w:rFonts w:eastAsia="Calibri" w:cs="Arial"/>
      <w:spacing w:val="-2"/>
      <w:lang w:val="en-US" w:eastAsia="en-AU"/>
    </w:rPr>
  </w:style>
  <w:style w:type="paragraph" w:customStyle="1" w:styleId="ListParagraph2">
    <w:name w:val="List Paragraph 2"/>
    <w:basedOn w:val="ListParagraph"/>
    <w:uiPriority w:val="1"/>
    <w:qFormat/>
    <w:rsid w:val="008E574F"/>
    <w:pPr>
      <w:numPr>
        <w:ilvl w:val="1"/>
      </w:numPr>
      <w:tabs>
        <w:tab w:val="num" w:pos="360"/>
      </w:tabs>
      <w:ind w:left="794" w:hanging="397"/>
    </w:pPr>
  </w:style>
  <w:style w:type="paragraph" w:customStyle="1" w:styleId="Default">
    <w:name w:val="Default"/>
    <w:rsid w:val="008E574F"/>
    <w:pPr>
      <w:autoSpaceDE w:val="0"/>
      <w:autoSpaceDN w:val="0"/>
      <w:adjustRightInd w:val="0"/>
      <w:spacing w:before="0" w:line="240" w:lineRule="auto"/>
    </w:pPr>
    <w:rPr>
      <w:rFonts w:ascii="Calibri" w:hAnsi="Calibri" w:cs="Calibri"/>
      <w:color w:val="000000"/>
      <w:lang w:val="en-AU"/>
    </w:rPr>
  </w:style>
  <w:style w:type="paragraph" w:customStyle="1" w:styleId="HSCcontentlevel1">
    <w:name w:val="HSC content level 1"/>
    <w:basedOn w:val="ListParagraph"/>
    <w:link w:val="HSCcontentlevel1Char"/>
    <w:uiPriority w:val="1"/>
    <w:qFormat/>
    <w:rsid w:val="000B3CB7"/>
    <w:pPr>
      <w:numPr>
        <w:numId w:val="1"/>
      </w:numPr>
      <w:spacing w:before="120"/>
      <w:ind w:left="318" w:hanging="318"/>
    </w:pPr>
    <w:rPr>
      <w:sz w:val="22"/>
      <w:szCs w:val="22"/>
    </w:rPr>
  </w:style>
  <w:style w:type="paragraph" w:customStyle="1" w:styleId="HSCContentlevel2">
    <w:name w:val="HSC Content level 2"/>
    <w:basedOn w:val="ListParagraph"/>
    <w:link w:val="HSCContentlevel2Char"/>
    <w:uiPriority w:val="1"/>
    <w:qFormat/>
    <w:rsid w:val="000B3CB7"/>
    <w:pPr>
      <w:numPr>
        <w:numId w:val="5"/>
      </w:numPr>
      <w:spacing w:after="0"/>
      <w:ind w:left="714" w:hanging="357"/>
    </w:pPr>
    <w:rPr>
      <w:sz w:val="22"/>
      <w:szCs w:val="22"/>
    </w:rPr>
  </w:style>
  <w:style w:type="character" w:customStyle="1" w:styleId="HSCcontentlevel1Char">
    <w:name w:val="HSC content level 1 Char"/>
    <w:basedOn w:val="ListParagraphChar"/>
    <w:link w:val="HSCcontentlevel1"/>
    <w:uiPriority w:val="1"/>
    <w:rsid w:val="000B3CB7"/>
    <w:rPr>
      <w:rFonts w:ascii="Arial" w:eastAsia="Calibri" w:hAnsi="Arial" w:cs="Arial"/>
      <w:spacing w:val="-2"/>
      <w:sz w:val="22"/>
      <w:szCs w:val="22"/>
      <w:lang w:eastAsia="en-AU"/>
    </w:rPr>
  </w:style>
  <w:style w:type="paragraph" w:customStyle="1" w:styleId="HSCContentlevel3">
    <w:name w:val="HSC Content level 3"/>
    <w:basedOn w:val="Normal"/>
    <w:link w:val="HSCContentlevel3Char"/>
    <w:uiPriority w:val="1"/>
    <w:qFormat/>
    <w:rsid w:val="000B3CB7"/>
    <w:pPr>
      <w:widowControl w:val="0"/>
      <w:numPr>
        <w:numId w:val="3"/>
      </w:numPr>
      <w:tabs>
        <w:tab w:val="clear" w:pos="720"/>
      </w:tabs>
      <w:spacing w:before="0"/>
      <w:ind w:left="1026" w:hanging="283"/>
      <w:contextualSpacing/>
      <w:jc w:val="both"/>
    </w:pPr>
    <w:rPr>
      <w:rFonts w:eastAsia="Calibri"/>
      <w:spacing w:val="-2"/>
      <w:sz w:val="22"/>
      <w:szCs w:val="22"/>
      <w:lang w:val="en-US" w:eastAsia="en-AU"/>
    </w:rPr>
  </w:style>
  <w:style w:type="character" w:customStyle="1" w:styleId="HSCContentlevel2Char">
    <w:name w:val="HSC Content level 2 Char"/>
    <w:basedOn w:val="ListParagraphChar"/>
    <w:link w:val="HSCContentlevel2"/>
    <w:uiPriority w:val="1"/>
    <w:rsid w:val="000B3CB7"/>
    <w:rPr>
      <w:rFonts w:ascii="Arial" w:eastAsia="Calibri" w:hAnsi="Arial" w:cs="Arial"/>
      <w:spacing w:val="-2"/>
      <w:sz w:val="22"/>
      <w:szCs w:val="22"/>
      <w:lang w:eastAsia="en-AU"/>
    </w:rPr>
  </w:style>
  <w:style w:type="character" w:customStyle="1" w:styleId="HSCContentlevel3Char">
    <w:name w:val="HSC Content level 3 Char"/>
    <w:basedOn w:val="DefaultParagraphFont"/>
    <w:link w:val="HSCContentlevel3"/>
    <w:uiPriority w:val="1"/>
    <w:rsid w:val="000B3CB7"/>
    <w:rPr>
      <w:rFonts w:ascii="Arial" w:eastAsia="Calibri" w:hAnsi="Arial"/>
      <w:spacing w:val="-2"/>
      <w:sz w:val="22"/>
      <w:szCs w:val="22"/>
      <w:lang w:eastAsia="en-AU"/>
    </w:rPr>
  </w:style>
  <w:style w:type="paragraph" w:customStyle="1" w:styleId="HSCContentlevel4">
    <w:name w:val="HSC Content level 4"/>
    <w:basedOn w:val="Normal"/>
    <w:link w:val="HSCContentlevel4Char"/>
    <w:uiPriority w:val="1"/>
    <w:qFormat/>
    <w:rsid w:val="000B3CB7"/>
    <w:pPr>
      <w:widowControl w:val="0"/>
      <w:numPr>
        <w:numId w:val="4"/>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0B3CB7"/>
    <w:rPr>
      <w:rFonts w:ascii="Arial" w:eastAsia="Calibri" w:hAnsi="Arial"/>
      <w:spacing w:val="-2"/>
      <w:sz w:val="22"/>
      <w:szCs w:val="22"/>
      <w:lang w:eastAsia="en-AU"/>
    </w:rPr>
  </w:style>
  <w:style w:type="paragraph" w:styleId="BodyText">
    <w:name w:val="Body Text"/>
    <w:basedOn w:val="Normal"/>
    <w:link w:val="BodyTextChar"/>
    <w:uiPriority w:val="1"/>
    <w:qFormat/>
    <w:rsid w:val="00193090"/>
    <w:pPr>
      <w:widowControl w:val="0"/>
      <w:autoSpaceDE w:val="0"/>
      <w:autoSpaceDN w:val="0"/>
      <w:spacing w:before="0" w:line="240" w:lineRule="auto"/>
    </w:pPr>
    <w:rPr>
      <w:rFonts w:ascii="Verdana" w:eastAsia="Verdana" w:hAnsi="Verdana" w:cs="Verdana"/>
      <w:sz w:val="19"/>
      <w:szCs w:val="19"/>
      <w:lang w:val="en-US"/>
    </w:rPr>
  </w:style>
  <w:style w:type="character" w:customStyle="1" w:styleId="BodyTextChar">
    <w:name w:val="Body Text Char"/>
    <w:basedOn w:val="DefaultParagraphFont"/>
    <w:link w:val="BodyText"/>
    <w:uiPriority w:val="1"/>
    <w:rsid w:val="00193090"/>
    <w:rPr>
      <w:rFonts w:ascii="Verdana" w:eastAsia="Verdana" w:hAnsi="Verdana" w:cs="Verdana"/>
      <w:sz w:val="19"/>
      <w:szCs w:val="19"/>
    </w:rPr>
  </w:style>
  <w:style w:type="paragraph" w:customStyle="1" w:styleId="TableParagraph">
    <w:name w:val="Table Paragraph"/>
    <w:basedOn w:val="Normal"/>
    <w:uiPriority w:val="1"/>
    <w:qFormat/>
    <w:rsid w:val="00193090"/>
    <w:pPr>
      <w:widowControl w:val="0"/>
      <w:autoSpaceDE w:val="0"/>
      <w:autoSpaceDN w:val="0"/>
      <w:spacing w:before="0" w:line="240" w:lineRule="auto"/>
      <w:ind w:left="55"/>
    </w:pPr>
    <w:rPr>
      <w:rFonts w:ascii="Verdana" w:eastAsia="Verdana" w:hAnsi="Verdana" w:cs="Verdana"/>
      <w:sz w:val="22"/>
      <w:szCs w:val="22"/>
      <w:lang w:val="en-US"/>
    </w:rPr>
  </w:style>
  <w:style w:type="paragraph" w:styleId="NormalWeb">
    <w:name w:val="Normal (Web)"/>
    <w:basedOn w:val="Normal"/>
    <w:uiPriority w:val="99"/>
    <w:unhideWhenUsed/>
    <w:rsid w:val="004018F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apple-converted-space">
    <w:name w:val="apple-converted-space"/>
    <w:basedOn w:val="DefaultParagraphFont"/>
    <w:rsid w:val="004018FE"/>
  </w:style>
  <w:style w:type="paragraph" w:customStyle="1" w:styleId="top">
    <w:name w:val="top"/>
    <w:basedOn w:val="Normal"/>
    <w:rsid w:val="003D4200"/>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CD07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EF"/>
    <w:rPr>
      <w:rFonts w:ascii="Segoe UI" w:hAnsi="Segoe UI" w:cs="Segoe UI"/>
      <w:sz w:val="18"/>
      <w:szCs w:val="18"/>
      <w:lang w:val="en-AU"/>
    </w:rPr>
  </w:style>
  <w:style w:type="character" w:styleId="UnresolvedMention">
    <w:name w:val="Unresolved Mention"/>
    <w:basedOn w:val="DefaultParagraphFont"/>
    <w:uiPriority w:val="99"/>
    <w:semiHidden/>
    <w:unhideWhenUsed/>
    <w:rsid w:val="001C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2208">
      <w:bodyDiv w:val="1"/>
      <w:marLeft w:val="0"/>
      <w:marRight w:val="0"/>
      <w:marTop w:val="0"/>
      <w:marBottom w:val="0"/>
      <w:divBdr>
        <w:top w:val="none" w:sz="0" w:space="0" w:color="auto"/>
        <w:left w:val="none" w:sz="0" w:space="0" w:color="auto"/>
        <w:bottom w:val="none" w:sz="0" w:space="0" w:color="auto"/>
        <w:right w:val="none" w:sz="0" w:space="0" w:color="auto"/>
      </w:divBdr>
    </w:div>
    <w:div w:id="1366368859">
      <w:bodyDiv w:val="1"/>
      <w:marLeft w:val="0"/>
      <w:marRight w:val="0"/>
      <w:marTop w:val="0"/>
      <w:marBottom w:val="0"/>
      <w:divBdr>
        <w:top w:val="none" w:sz="0" w:space="0" w:color="auto"/>
        <w:left w:val="none" w:sz="0" w:space="0" w:color="auto"/>
        <w:bottom w:val="none" w:sz="0" w:space="0" w:color="auto"/>
        <w:right w:val="none" w:sz="0" w:space="0" w:color="auto"/>
      </w:divBdr>
    </w:div>
    <w:div w:id="165544958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gov.au/Training/Details/ICTWEB302" TargetMode="External"/><Relationship Id="rId18" Type="http://schemas.openxmlformats.org/officeDocument/2006/relationships/image" Target="media/image1.jpeg"/><Relationship Id="rId26" Type="http://schemas.openxmlformats.org/officeDocument/2006/relationships/image" Target="media/image7.png"/><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image" Target="media/image14.png"/><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raining.gov.au/Training/Details/ICTICT308" TargetMode="External"/><Relationship Id="rId17" Type="http://schemas.openxmlformats.org/officeDocument/2006/relationships/hyperlink" Target="https://www.acs.org.au/" TargetMode="External"/><Relationship Id="rId25" Type="http://schemas.openxmlformats.org/officeDocument/2006/relationships/image" Target="media/image6.png"/><Relationship Id="rId33" Type="http://schemas.openxmlformats.org/officeDocument/2006/relationships/image" Target="media/image13.png"/><Relationship Id="rId38" Type="http://schemas.openxmlformats.org/officeDocument/2006/relationships/hyperlink" Target="https://educationstandards.nsw.edu.au/wps/portal/nesa/11-12/stage-6-learning-areas/vet/information-digital-technology-syllabu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ining.gov.au/Training/Details/ICTWEB302" TargetMode="External"/><Relationship Id="rId20" Type="http://schemas.openxmlformats.org/officeDocument/2006/relationships/hyperlink" Target="https://educationstandards.nsw.edu.au/wps/portal/nesa/mini-footer/copyright" TargetMode="External"/><Relationship Id="rId29" Type="http://schemas.openxmlformats.org/officeDocument/2006/relationships/image" Target="media/image1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ICTICT203" TargetMode="External"/><Relationship Id="rId24" Type="http://schemas.openxmlformats.org/officeDocument/2006/relationships/image" Target="media/image5.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raining.gov.au/Training/Details/ICTICT308"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hyperlink" Target="https://educationstandards.nsw.edu.au/wps/portal/nesa/11-12/resources/hsc-exam-papers" TargetMode="External"/><Relationship Id="rId31" Type="http://schemas.openxmlformats.org/officeDocument/2006/relationships/image" Target="media/image11.pn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gov.au/Training/Details/ICTICT203"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yperlink" Target="https://educationstandards.nsw.edu.au/wps/portal/nesa/mini-footer/copyright" TargetMode="External"/><Relationship Id="rId35" Type="http://schemas.openxmlformats.org/officeDocument/2006/relationships/image" Target="media/image15.png"/><Relationship Id="rId43"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149BB9FB452A48B3D951076A170EC1" ma:contentTypeVersion="33" ma:contentTypeDescription="Create a new document." ma:contentTypeScope="" ma:versionID="cad605c0b4e6e050f1da90cc67df3e36">
  <xsd:schema xmlns:xsd="http://www.w3.org/2001/XMLSchema" xmlns:xs="http://www.w3.org/2001/XMLSchema" xmlns:p="http://schemas.microsoft.com/office/2006/metadata/properties" xmlns:ns3="58072db5-569b-42c4-a6ce-66e10a9a6876" xmlns:ns4="a15d6d10-7788-49fe-8464-cd2c99e7f55c" targetNamespace="http://schemas.microsoft.com/office/2006/metadata/properties" ma:root="true" ma:fieldsID="0182a7b3cd39edff08d96881b44e83c0" ns3:_="" ns4:_="">
    <xsd:import namespace="58072db5-569b-42c4-a6ce-66e10a9a6876"/>
    <xsd:import namespace="a15d6d10-7788-49fe-8464-cd2c99e7f55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72db5-569b-42c4-a6ce-66e10a9a68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d6d10-7788-49fe-8464-cd2c99e7f55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Type xmlns="a15d6d10-7788-49fe-8464-cd2c99e7f55c" xsi:nil="true"/>
    <Math_Settings xmlns="a15d6d10-7788-49fe-8464-cd2c99e7f55c" xsi:nil="true"/>
    <Owner xmlns="a15d6d10-7788-49fe-8464-cd2c99e7f55c">
      <UserInfo>
        <DisplayName/>
        <AccountId xsi:nil="true"/>
        <AccountType/>
      </UserInfo>
    </Owner>
    <DefaultSectionNames xmlns="a15d6d10-7788-49fe-8464-cd2c99e7f55c" xsi:nil="true"/>
    <Has_Teacher_Only_SectionGroup xmlns="a15d6d10-7788-49fe-8464-cd2c99e7f55c" xsi:nil="true"/>
    <NotebookType xmlns="a15d6d10-7788-49fe-8464-cd2c99e7f55c" xsi:nil="true"/>
    <Distribution_Groups xmlns="a15d6d10-7788-49fe-8464-cd2c99e7f55c" xsi:nil="true"/>
    <AppVersion xmlns="a15d6d10-7788-49fe-8464-cd2c99e7f55c" xsi:nil="true"/>
    <LMS_Mappings xmlns="a15d6d10-7788-49fe-8464-cd2c99e7f55c" xsi:nil="true"/>
    <Self_Registration_Enabled xmlns="a15d6d10-7788-49fe-8464-cd2c99e7f55c" xsi:nil="true"/>
    <Templates xmlns="a15d6d10-7788-49fe-8464-cd2c99e7f55c" xsi:nil="true"/>
    <CultureName xmlns="a15d6d10-7788-49fe-8464-cd2c99e7f55c" xsi:nil="true"/>
    <Invited_Teachers xmlns="a15d6d10-7788-49fe-8464-cd2c99e7f55c" xsi:nil="true"/>
    <Invited_Students xmlns="a15d6d10-7788-49fe-8464-cd2c99e7f55c" xsi:nil="true"/>
    <TeamsChannelId xmlns="a15d6d10-7788-49fe-8464-cd2c99e7f55c" xsi:nil="true"/>
    <IsNotebookLocked xmlns="a15d6d10-7788-49fe-8464-cd2c99e7f55c" xsi:nil="true"/>
    <Is_Collaboration_Space_Locked xmlns="a15d6d10-7788-49fe-8464-cd2c99e7f55c" xsi:nil="true"/>
    <Students xmlns="a15d6d10-7788-49fe-8464-cd2c99e7f55c">
      <UserInfo>
        <DisplayName/>
        <AccountId xsi:nil="true"/>
        <AccountType/>
      </UserInfo>
    </Students>
    <Teachers xmlns="a15d6d10-7788-49fe-8464-cd2c99e7f55c">
      <UserInfo>
        <DisplayName/>
        <AccountId xsi:nil="true"/>
        <AccountType/>
      </UserInfo>
    </Teachers>
    <Student_Groups xmlns="a15d6d10-7788-49fe-8464-cd2c99e7f55c">
      <UserInfo>
        <DisplayName/>
        <AccountId xsi:nil="true"/>
        <AccountType/>
      </UserInfo>
    </Student_Groups>
  </documentManagement>
</p:properties>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8F87816E-9A22-4965-9A34-C5AA9245C88A}">
  <ds:schemaRefs>
    <ds:schemaRef ds:uri="http://schemas.openxmlformats.org/officeDocument/2006/bibliography"/>
  </ds:schemaRefs>
</ds:datastoreItem>
</file>

<file path=customXml/itemProps3.xml><?xml version="1.0" encoding="utf-8"?>
<ds:datastoreItem xmlns:ds="http://schemas.openxmlformats.org/officeDocument/2006/customXml" ds:itemID="{233681AB-5E35-46BD-B437-BCBC4B8FB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72db5-569b-42c4-a6ce-66e10a9a6876"/>
    <ds:schemaRef ds:uri="a15d6d10-7788-49fe-8464-cd2c99e7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a15d6d10-7788-49fe-8464-cd2c99e7f55c"/>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67</TotalTime>
  <Pages>49</Pages>
  <Words>8684</Words>
  <Characters>49505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58073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NSWDoE</dc:creator>
  <cp:keywords/>
  <dc:description/>
  <cp:lastModifiedBy>Wendy Winton</cp:lastModifiedBy>
  <cp:revision>15</cp:revision>
  <cp:lastPrinted>2020-06-22T03:26:00Z</cp:lastPrinted>
  <dcterms:created xsi:type="dcterms:W3CDTF">2020-08-05T23:51:00Z</dcterms:created>
  <dcterms:modified xsi:type="dcterms:W3CDTF">2020-08-10T03:25:00Z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0x0101001C149BB9FB452A48B3D951076A170EC1</vt:lpwstr>
  </property>
</Properties>
</file>