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68568A94" w:rsidR="00086656" w:rsidRPr="00991DC3" w:rsidRDefault="008769A9" w:rsidP="00FA18BA">
      <w:pPr>
        <w:pStyle w:val="Title"/>
      </w:pPr>
      <w:bookmarkStart w:id="0" w:name="_GoBack"/>
      <w:bookmarkEnd w:id="0"/>
      <w:r w:rsidRPr="00991DC3">
        <w:t>Hospitality</w:t>
      </w:r>
      <w:r w:rsidR="009466D4" w:rsidRPr="00991DC3">
        <w:t xml:space="preserve"> </w:t>
      </w:r>
    </w:p>
    <w:p w14:paraId="0DC20CF8" w14:textId="776D6F34" w:rsidR="004033AD" w:rsidRPr="00991DC3" w:rsidRDefault="00F91B3B" w:rsidP="00777008">
      <w:pPr>
        <w:pStyle w:val="FeatureBox2"/>
        <w:rPr>
          <w:b/>
          <w:bCs/>
        </w:rPr>
      </w:pPr>
      <w:r w:rsidRPr="00991DC3">
        <w:rPr>
          <w:b/>
          <w:bCs/>
        </w:rPr>
        <w:t>Stream</w:t>
      </w:r>
      <w:r w:rsidR="00FA18BA" w:rsidRPr="00991DC3">
        <w:rPr>
          <w:b/>
          <w:bCs/>
        </w:rPr>
        <w:t xml:space="preserve"> Focus Area: </w:t>
      </w:r>
      <w:r w:rsidRPr="00991DC3">
        <w:rPr>
          <w:b/>
          <w:bCs/>
        </w:rPr>
        <w:t>Kitchen operations and cookery</w:t>
      </w:r>
    </w:p>
    <w:p w14:paraId="67B582AA" w14:textId="4629E176" w:rsidR="004033AD" w:rsidRPr="00991DC3" w:rsidRDefault="004033AD" w:rsidP="006841E7">
      <w:pPr>
        <w:rPr>
          <w:rFonts w:cs="Arial"/>
          <w:lang w:eastAsia="zh-CN"/>
        </w:rPr>
      </w:pPr>
      <w:r w:rsidRPr="00991DC3">
        <w:rPr>
          <w:rFonts w:cs="Arial"/>
          <w:lang w:eastAsia="zh-CN"/>
        </w:rPr>
        <w:t>Welcome</w:t>
      </w:r>
      <w:r w:rsidR="00F44D0D" w:rsidRPr="00991DC3">
        <w:rPr>
          <w:rFonts w:cs="Arial"/>
          <w:lang w:eastAsia="zh-CN"/>
        </w:rPr>
        <w:t>.</w:t>
      </w:r>
      <w:r w:rsidR="00F91B3B" w:rsidRPr="00991DC3">
        <w:rPr>
          <w:rFonts w:cs="Arial"/>
          <w:lang w:eastAsia="zh-CN"/>
        </w:rPr>
        <w:t xml:space="preserve">  </w:t>
      </w:r>
      <w:r w:rsidR="00CC7784" w:rsidRPr="00991DC3">
        <w:rPr>
          <w:rFonts w:cs="Arial"/>
          <w:lang w:eastAsia="zh-CN"/>
        </w:rPr>
        <w:t>T</w:t>
      </w:r>
      <w:r w:rsidRPr="00991DC3">
        <w:rPr>
          <w:rFonts w:cs="Arial"/>
          <w:lang w:eastAsia="zh-CN"/>
        </w:rPr>
        <w:t xml:space="preserve">his module will assist you to review and revise content </w:t>
      </w:r>
      <w:r w:rsidR="00290F18" w:rsidRPr="00991DC3">
        <w:rPr>
          <w:rFonts w:cs="Arial"/>
          <w:lang w:eastAsia="zh-CN"/>
        </w:rPr>
        <w:t>in</w:t>
      </w:r>
      <w:r w:rsidRPr="00991DC3">
        <w:rPr>
          <w:rFonts w:cs="Arial"/>
          <w:lang w:eastAsia="zh-CN"/>
        </w:rPr>
        <w:t xml:space="preserve"> the area</w:t>
      </w:r>
      <w:r w:rsidR="008F0ACD" w:rsidRPr="00991DC3">
        <w:rPr>
          <w:rFonts w:cs="Arial"/>
          <w:lang w:eastAsia="zh-CN"/>
        </w:rPr>
        <w:t xml:space="preserve"> </w:t>
      </w:r>
      <w:r w:rsidR="00290F18" w:rsidRPr="00991DC3">
        <w:rPr>
          <w:rFonts w:cs="Arial"/>
          <w:lang w:eastAsia="zh-CN"/>
        </w:rPr>
        <w:t xml:space="preserve">of </w:t>
      </w:r>
      <w:r w:rsidR="008F0ACD" w:rsidRPr="00991DC3">
        <w:rPr>
          <w:rFonts w:cs="Arial"/>
          <w:lang w:eastAsia="zh-CN"/>
        </w:rPr>
        <w:t>‘</w:t>
      </w:r>
      <w:r w:rsidR="00F91B3B" w:rsidRPr="00991DC3">
        <w:rPr>
          <w:rFonts w:cs="Arial"/>
          <w:lang w:eastAsia="zh-CN"/>
        </w:rPr>
        <w:t>Kitchen operations and cookery</w:t>
      </w:r>
      <w:r w:rsidR="008F0ACD" w:rsidRPr="00991DC3">
        <w:rPr>
          <w:rFonts w:cs="Arial"/>
          <w:lang w:eastAsia="zh-CN"/>
        </w:rPr>
        <w:t>’</w:t>
      </w:r>
      <w:r w:rsidR="00CC7784" w:rsidRPr="00991DC3">
        <w:rPr>
          <w:rFonts w:cs="Arial"/>
          <w:lang w:eastAsia="zh-CN"/>
        </w:rPr>
        <w:t xml:space="preserve"> in the NSW HSC </w:t>
      </w:r>
      <w:r w:rsidR="008769A9" w:rsidRPr="00991DC3">
        <w:rPr>
          <w:rFonts w:cs="Arial"/>
          <w:lang w:eastAsia="zh-CN"/>
        </w:rPr>
        <w:t>Hospitality</w:t>
      </w:r>
      <w:r w:rsidR="009466D4" w:rsidRPr="00991DC3">
        <w:rPr>
          <w:rFonts w:cs="Arial"/>
          <w:lang w:eastAsia="zh-CN"/>
        </w:rPr>
        <w:t xml:space="preserve"> </w:t>
      </w:r>
      <w:r w:rsidR="00CC7784" w:rsidRPr="00991DC3">
        <w:rPr>
          <w:rFonts w:cs="Arial"/>
          <w:lang w:eastAsia="zh-CN"/>
        </w:rPr>
        <w:t>syllabus</w:t>
      </w:r>
      <w:r w:rsidR="00F44D0D" w:rsidRPr="00991DC3">
        <w:rPr>
          <w:rFonts w:cs="Arial"/>
          <w:lang w:eastAsia="zh-CN"/>
        </w:rPr>
        <w:t>.</w:t>
      </w:r>
    </w:p>
    <w:p w14:paraId="132425DF" w14:textId="075B0EBF" w:rsidR="00BB2AA8" w:rsidRPr="00991DC3" w:rsidRDefault="00CD2157" w:rsidP="00BB2AA8">
      <w:pPr>
        <w:rPr>
          <w:rFonts w:cs="Arial"/>
        </w:rPr>
      </w:pPr>
      <w:r w:rsidRPr="00991DC3">
        <w:rPr>
          <w:rFonts w:cs="Arial"/>
        </w:rPr>
        <w:t>The unit</w:t>
      </w:r>
      <w:r w:rsidR="00F91B3B" w:rsidRPr="00991DC3">
        <w:rPr>
          <w:rFonts w:cs="Arial"/>
        </w:rPr>
        <w:t>s</w:t>
      </w:r>
      <w:r w:rsidRPr="00991DC3">
        <w:rPr>
          <w:rFonts w:cs="Arial"/>
        </w:rPr>
        <w:t xml:space="preserve"> of competency associated with the </w:t>
      </w:r>
      <w:r w:rsidR="00F91B3B" w:rsidRPr="00991DC3">
        <w:rPr>
          <w:rFonts w:cs="Arial"/>
        </w:rPr>
        <w:t>stream</w:t>
      </w:r>
      <w:r w:rsidRPr="00991DC3">
        <w:rPr>
          <w:rFonts w:cs="Arial"/>
        </w:rPr>
        <w:t xml:space="preserve"> focus area ‘</w:t>
      </w:r>
      <w:r w:rsidR="00F91B3B" w:rsidRPr="00991DC3">
        <w:rPr>
          <w:rFonts w:cs="Arial"/>
        </w:rPr>
        <w:t>Kitchen operations and cookery</w:t>
      </w:r>
      <w:r w:rsidRPr="00991DC3">
        <w:rPr>
          <w:rFonts w:cs="Arial"/>
        </w:rPr>
        <w:t xml:space="preserve">’ in Hospitality </w:t>
      </w:r>
      <w:r w:rsidR="00F91B3B" w:rsidRPr="00991DC3">
        <w:rPr>
          <w:rFonts w:cs="Arial"/>
        </w:rPr>
        <w:t>are:</w:t>
      </w:r>
    </w:p>
    <w:p w14:paraId="0AAA740B" w14:textId="2B630BE3" w:rsidR="00F91B3B" w:rsidRPr="00991DC3" w:rsidRDefault="00855505" w:rsidP="00F91B3B">
      <w:pPr>
        <w:tabs>
          <w:tab w:val="left" w:pos="1985"/>
        </w:tabs>
        <w:rPr>
          <w:rFonts w:cs="Arial"/>
          <w:sz w:val="22"/>
          <w:szCs w:val="22"/>
        </w:rPr>
      </w:pPr>
      <w:hyperlink r:id="rId11" w:history="1">
        <w:r w:rsidR="00F91B3B" w:rsidRPr="00991DC3">
          <w:rPr>
            <w:rStyle w:val="Hyperlink"/>
            <w:rFonts w:cs="Arial"/>
            <w:sz w:val="22"/>
            <w:szCs w:val="22"/>
          </w:rPr>
          <w:t>SITHCCC001</w:t>
        </w:r>
        <w:r w:rsidR="003D503E" w:rsidRPr="00991DC3">
          <w:rPr>
            <w:rStyle w:val="Hyperlink"/>
            <w:rFonts w:cs="Arial"/>
            <w:sz w:val="22"/>
            <w:szCs w:val="22"/>
          </w:rPr>
          <w:t xml:space="preserve"> </w:t>
        </w:r>
        <w:r w:rsidR="00F91B3B" w:rsidRPr="00991DC3">
          <w:rPr>
            <w:rStyle w:val="Hyperlink"/>
            <w:rFonts w:cs="Arial"/>
            <w:sz w:val="22"/>
            <w:szCs w:val="22"/>
          </w:rPr>
          <w:t>Use food preparation equipment</w:t>
        </w:r>
      </w:hyperlink>
    </w:p>
    <w:p w14:paraId="48327C93" w14:textId="50E539D3" w:rsidR="00F91B3B" w:rsidRPr="00991DC3" w:rsidRDefault="00855505" w:rsidP="00F91B3B">
      <w:pPr>
        <w:tabs>
          <w:tab w:val="left" w:pos="1985"/>
        </w:tabs>
        <w:rPr>
          <w:rFonts w:cs="Arial"/>
          <w:sz w:val="22"/>
          <w:szCs w:val="22"/>
        </w:rPr>
      </w:pPr>
      <w:hyperlink r:id="rId12" w:history="1">
        <w:r w:rsidR="00F91B3B" w:rsidRPr="00991DC3">
          <w:rPr>
            <w:rStyle w:val="Hyperlink"/>
            <w:rFonts w:cs="Arial"/>
            <w:sz w:val="22"/>
            <w:szCs w:val="22"/>
          </w:rPr>
          <w:t>SITHCCC005</w:t>
        </w:r>
        <w:r w:rsidR="003D503E" w:rsidRPr="00991DC3">
          <w:rPr>
            <w:rStyle w:val="Hyperlink"/>
            <w:rFonts w:cs="Arial"/>
            <w:sz w:val="22"/>
            <w:szCs w:val="22"/>
          </w:rPr>
          <w:t xml:space="preserve"> </w:t>
        </w:r>
        <w:r w:rsidR="00F91B3B" w:rsidRPr="00991DC3">
          <w:rPr>
            <w:rStyle w:val="Hyperlink"/>
            <w:rFonts w:cs="Arial"/>
            <w:sz w:val="22"/>
            <w:szCs w:val="22"/>
          </w:rPr>
          <w:t>Prepare dishes using basic methods of cookery</w:t>
        </w:r>
      </w:hyperlink>
    </w:p>
    <w:p w14:paraId="53E1DE2E" w14:textId="596E14B9" w:rsidR="00F91B3B" w:rsidRPr="00991DC3" w:rsidRDefault="00855505" w:rsidP="00F91B3B">
      <w:pPr>
        <w:tabs>
          <w:tab w:val="left" w:pos="1985"/>
        </w:tabs>
        <w:rPr>
          <w:rFonts w:cs="Arial"/>
          <w:sz w:val="22"/>
          <w:szCs w:val="22"/>
        </w:rPr>
      </w:pPr>
      <w:hyperlink r:id="rId13" w:history="1">
        <w:r w:rsidR="00F91B3B" w:rsidRPr="00991DC3">
          <w:rPr>
            <w:rStyle w:val="Hyperlink"/>
            <w:rFonts w:cs="Arial"/>
            <w:sz w:val="22"/>
            <w:szCs w:val="22"/>
          </w:rPr>
          <w:t>SITHKOP001</w:t>
        </w:r>
        <w:r w:rsidR="003D503E" w:rsidRPr="00991DC3">
          <w:rPr>
            <w:rStyle w:val="Hyperlink"/>
            <w:rFonts w:cs="Arial"/>
            <w:sz w:val="22"/>
            <w:szCs w:val="22"/>
          </w:rPr>
          <w:t xml:space="preserve"> </w:t>
        </w:r>
        <w:r w:rsidR="00F91B3B" w:rsidRPr="00991DC3">
          <w:rPr>
            <w:rStyle w:val="Hyperlink"/>
            <w:rFonts w:cs="Arial"/>
            <w:sz w:val="22"/>
            <w:szCs w:val="22"/>
          </w:rPr>
          <w:t>Clean kitchen premises and equipment</w:t>
        </w:r>
      </w:hyperlink>
    </w:p>
    <w:p w14:paraId="1B156F31" w14:textId="66068215" w:rsidR="00F91B3B" w:rsidRPr="00991DC3" w:rsidRDefault="00855505" w:rsidP="00F91B3B">
      <w:pPr>
        <w:tabs>
          <w:tab w:val="left" w:pos="1985"/>
        </w:tabs>
        <w:rPr>
          <w:rFonts w:cs="Arial"/>
          <w:sz w:val="22"/>
          <w:szCs w:val="22"/>
        </w:rPr>
      </w:pPr>
      <w:hyperlink r:id="rId14" w:history="1">
        <w:r w:rsidR="00F91B3B" w:rsidRPr="00991DC3">
          <w:rPr>
            <w:rStyle w:val="Hyperlink"/>
            <w:rFonts w:cs="Arial"/>
            <w:sz w:val="22"/>
            <w:szCs w:val="22"/>
          </w:rPr>
          <w:t>SITXFSA002</w:t>
        </w:r>
        <w:r w:rsidR="003D503E" w:rsidRPr="00991DC3">
          <w:rPr>
            <w:rStyle w:val="Hyperlink"/>
            <w:rFonts w:cs="Arial"/>
            <w:sz w:val="22"/>
            <w:szCs w:val="22"/>
          </w:rPr>
          <w:t xml:space="preserve"> </w:t>
        </w:r>
        <w:r w:rsidR="00F91B3B" w:rsidRPr="00991DC3">
          <w:rPr>
            <w:rStyle w:val="Hyperlink"/>
            <w:rFonts w:cs="Arial"/>
            <w:sz w:val="22"/>
            <w:szCs w:val="22"/>
          </w:rPr>
          <w:t>Participate in safe food handling practices</w:t>
        </w:r>
      </w:hyperlink>
    </w:p>
    <w:p w14:paraId="0F5A8D9B" w14:textId="59FCD2C9" w:rsidR="004033AD" w:rsidRPr="00991DC3" w:rsidRDefault="004033AD" w:rsidP="006841E7">
      <w:pPr>
        <w:rPr>
          <w:rFonts w:cs="Arial"/>
          <w:lang w:eastAsia="zh-CN"/>
        </w:rPr>
      </w:pPr>
      <w:bookmarkStart w:id="1" w:name="competency"/>
      <w:bookmarkEnd w:id="1"/>
      <w:r w:rsidRPr="00991DC3">
        <w:rPr>
          <w:rFonts w:cs="Arial"/>
          <w:lang w:eastAsia="zh-CN"/>
        </w:rPr>
        <w:t>This module is broken up into:</w:t>
      </w:r>
    </w:p>
    <w:p w14:paraId="1FF72C42" w14:textId="62CFFDBB" w:rsidR="004033AD" w:rsidRPr="00991DC3" w:rsidRDefault="004033AD" w:rsidP="00144930">
      <w:pPr>
        <w:pStyle w:val="ListBullet"/>
        <w:rPr>
          <w:rFonts w:cs="Arial"/>
          <w:lang w:eastAsia="zh-CN"/>
        </w:rPr>
      </w:pPr>
      <w:r w:rsidRPr="00991DC3">
        <w:rPr>
          <w:rFonts w:cs="Arial"/>
          <w:lang w:eastAsia="zh-CN"/>
        </w:rPr>
        <w:t>Important notes</w:t>
      </w:r>
    </w:p>
    <w:p w14:paraId="68699540" w14:textId="6045D3B6" w:rsidR="004033AD" w:rsidRPr="00991DC3" w:rsidRDefault="004033AD" w:rsidP="00144930">
      <w:pPr>
        <w:pStyle w:val="ListBullet"/>
        <w:rPr>
          <w:rFonts w:cs="Arial"/>
          <w:lang w:eastAsia="zh-CN"/>
        </w:rPr>
      </w:pPr>
      <w:r w:rsidRPr="00991DC3">
        <w:rPr>
          <w:rFonts w:cs="Arial"/>
          <w:lang w:eastAsia="zh-CN"/>
        </w:rPr>
        <w:t>Key terms and concepts</w:t>
      </w:r>
    </w:p>
    <w:p w14:paraId="358F97B6" w14:textId="71D7D2B8" w:rsidR="004033AD" w:rsidRPr="00991DC3" w:rsidRDefault="004033AD" w:rsidP="00144930">
      <w:pPr>
        <w:pStyle w:val="ListBullet"/>
        <w:rPr>
          <w:rFonts w:cs="Arial"/>
          <w:lang w:eastAsia="zh-CN"/>
        </w:rPr>
      </w:pPr>
      <w:r w:rsidRPr="00991DC3">
        <w:rPr>
          <w:rFonts w:cs="Arial"/>
          <w:lang w:eastAsia="zh-CN"/>
        </w:rPr>
        <w:t>Activities</w:t>
      </w:r>
    </w:p>
    <w:p w14:paraId="13FFC1DB" w14:textId="77777777" w:rsidR="003D503E" w:rsidRPr="00991DC3" w:rsidRDefault="004033AD" w:rsidP="003D503E">
      <w:pPr>
        <w:pStyle w:val="ListBullet"/>
        <w:rPr>
          <w:rFonts w:cs="Arial"/>
          <w:lang w:eastAsia="zh-CN"/>
        </w:rPr>
      </w:pPr>
      <w:r w:rsidRPr="00991DC3">
        <w:rPr>
          <w:rFonts w:cs="Arial"/>
          <w:lang w:eastAsia="zh-CN"/>
        </w:rPr>
        <w:t>Putting the theory into practice</w:t>
      </w:r>
    </w:p>
    <w:p w14:paraId="66063D9A" w14:textId="20E5996C" w:rsidR="003D503E" w:rsidRPr="00991DC3" w:rsidRDefault="004033AD" w:rsidP="003D503E">
      <w:pPr>
        <w:pStyle w:val="ListBullet"/>
        <w:rPr>
          <w:rFonts w:cs="Arial"/>
          <w:lang w:eastAsia="zh-CN"/>
        </w:rPr>
      </w:pPr>
      <w:r w:rsidRPr="00991DC3">
        <w:rPr>
          <w:rFonts w:cs="Arial"/>
          <w:lang w:eastAsia="zh-CN"/>
        </w:rPr>
        <w:t xml:space="preserve">HSC </w:t>
      </w:r>
      <w:r w:rsidR="003A3DF7" w:rsidRPr="00991DC3">
        <w:rPr>
          <w:rFonts w:cs="Arial"/>
          <w:lang w:eastAsia="zh-CN"/>
        </w:rPr>
        <w:t>F</w:t>
      </w:r>
      <w:r w:rsidRPr="00991DC3">
        <w:rPr>
          <w:rFonts w:cs="Arial"/>
          <w:lang w:eastAsia="zh-CN"/>
        </w:rPr>
        <w:t xml:space="preserve">ocus </w:t>
      </w:r>
      <w:r w:rsidR="003A3DF7" w:rsidRPr="00991DC3">
        <w:rPr>
          <w:rFonts w:cs="Arial"/>
          <w:lang w:eastAsia="zh-CN"/>
        </w:rPr>
        <w:t>A</w:t>
      </w:r>
      <w:r w:rsidRPr="00991DC3">
        <w:rPr>
          <w:rFonts w:cs="Arial"/>
          <w:lang w:eastAsia="zh-CN"/>
        </w:rPr>
        <w:t>rea</w:t>
      </w:r>
      <w:r w:rsidR="001D3B58" w:rsidRPr="00991DC3">
        <w:rPr>
          <w:rFonts w:cs="Arial"/>
          <w:lang w:eastAsia="zh-CN"/>
        </w:rPr>
        <w:t>s</w:t>
      </w:r>
      <w:r w:rsidR="003D503E" w:rsidRPr="00991DC3">
        <w:rPr>
          <w:rFonts w:cs="Arial"/>
          <w:lang w:eastAsia="zh-CN"/>
        </w:rPr>
        <w:t xml:space="preserve"> - the full scope of learning appears in this section.</w:t>
      </w:r>
    </w:p>
    <w:p w14:paraId="59C331A5" w14:textId="05DBE42D" w:rsidR="00831842" w:rsidRPr="00991DC3" w:rsidRDefault="00831842" w:rsidP="00C5587D">
      <w:pPr>
        <w:pStyle w:val="ListBullet"/>
        <w:numPr>
          <w:ilvl w:val="0"/>
          <w:numId w:val="0"/>
        </w:numPr>
        <w:ind w:left="284"/>
        <w:rPr>
          <w:rFonts w:cs="Arial"/>
          <w:lang w:eastAsia="zh-CN"/>
        </w:rPr>
      </w:pPr>
    </w:p>
    <w:p w14:paraId="006D8D43" w14:textId="38A91078" w:rsidR="004033AD" w:rsidRPr="00991DC3" w:rsidRDefault="004033AD" w:rsidP="00EA4C3B">
      <w:pPr>
        <w:pStyle w:val="FeatureBox2"/>
      </w:pPr>
      <w:r w:rsidRPr="00991DC3">
        <w:t>How to use the resource</w:t>
      </w:r>
    </w:p>
    <w:p w14:paraId="05D0ED27" w14:textId="2C9F7507" w:rsidR="004033AD" w:rsidRPr="00991DC3" w:rsidRDefault="004033AD" w:rsidP="00EA4C3B">
      <w:pPr>
        <w:pStyle w:val="FeatureBox2"/>
      </w:pPr>
      <w:r w:rsidRPr="00991DC3">
        <w:t>Work through the notes and the suggested activities</w:t>
      </w:r>
      <w:r w:rsidR="00537FF8" w:rsidRPr="00991DC3">
        <w:t xml:space="preserve"> in any order</w:t>
      </w:r>
      <w:r w:rsidR="00F44D0D" w:rsidRPr="00991DC3">
        <w:t xml:space="preserve">.  </w:t>
      </w:r>
      <w:r w:rsidRPr="00991DC3">
        <w:t>Great revision techniques include working through how a problem is solved, explaining the concept, testing yourself and retrieving information from your memory</w:t>
      </w:r>
      <w:r w:rsidR="00F44D0D" w:rsidRPr="00991DC3">
        <w:t xml:space="preserve">.  </w:t>
      </w:r>
      <w:r w:rsidRPr="00991DC3">
        <w:t>Spread your revision over a number of sessions rather than sitting at one subject for lengthy periods</w:t>
      </w:r>
      <w:r w:rsidR="00F44D0D" w:rsidRPr="00991DC3">
        <w:t>.</w:t>
      </w:r>
    </w:p>
    <w:p w14:paraId="4D28D768" w14:textId="3EFE8B74" w:rsidR="004033AD" w:rsidRPr="00991DC3" w:rsidRDefault="004033AD" w:rsidP="00EA4C3B">
      <w:pPr>
        <w:pStyle w:val="FeatureBox2"/>
      </w:pPr>
      <w:r w:rsidRPr="00991DC3">
        <w:t>Discuss your responses with your teacher, fellow students or an interested family member.</w:t>
      </w:r>
    </w:p>
    <w:p w14:paraId="6CFDBAAC" w14:textId="531E2E0D" w:rsidR="00BB2AA8" w:rsidRPr="00991DC3" w:rsidRDefault="00C92368">
      <w:pPr>
        <w:rPr>
          <w:rFonts w:cs="Arial"/>
        </w:rPr>
      </w:pPr>
      <w:r w:rsidRPr="00991DC3">
        <w:rPr>
          <w:rFonts w:cs="Arial"/>
        </w:rPr>
        <w:t xml:space="preserve">All images, apart from those acknowledged, are </w:t>
      </w:r>
      <w:r w:rsidR="00AA0A34" w:rsidRPr="00991DC3">
        <w:rPr>
          <w:rFonts w:eastAsia="Symbol" w:cs="Arial"/>
        </w:rPr>
        <w:sym w:font="Symbol" w:char="F0D3"/>
      </w:r>
      <w:r w:rsidRPr="00991DC3">
        <w:rPr>
          <w:rFonts w:cs="Arial"/>
        </w:rPr>
        <w:t xml:space="preserve"> NSW Department of Education</w:t>
      </w:r>
      <w:r w:rsidR="00F44D0D" w:rsidRPr="00991DC3">
        <w:rPr>
          <w:rFonts w:cs="Arial"/>
        </w:rPr>
        <w:t xml:space="preserve">.  </w:t>
      </w:r>
      <w:r w:rsidR="0095254E" w:rsidRPr="00991DC3">
        <w:rPr>
          <w:rFonts w:cs="Arial"/>
        </w:rPr>
        <w:t xml:space="preserve"> </w:t>
      </w:r>
      <w:r w:rsidR="00BB2AA8" w:rsidRPr="00991DC3">
        <w:rPr>
          <w:rFonts w:cs="Arial"/>
        </w:rPr>
        <w:br w:type="page"/>
      </w:r>
    </w:p>
    <w:p w14:paraId="32DC90D7" w14:textId="117FC037" w:rsidR="0020756A" w:rsidRPr="00991DC3" w:rsidRDefault="006841E7" w:rsidP="00DA7857">
      <w:pPr>
        <w:pStyle w:val="Heading1"/>
        <w:rPr>
          <w:rFonts w:cs="Arial"/>
        </w:rPr>
      </w:pPr>
      <w:r w:rsidRPr="00991DC3">
        <w:rPr>
          <w:rFonts w:cs="Arial"/>
        </w:rPr>
        <w:lastRenderedPageBreak/>
        <w:t>Important Notes</w:t>
      </w:r>
    </w:p>
    <w:p w14:paraId="45CBFBB4" w14:textId="5E45FA09" w:rsidR="00CD2157" w:rsidRPr="00991DC3" w:rsidRDefault="00CD2157" w:rsidP="00F91B3B">
      <w:pPr>
        <w:pStyle w:val="FeatureBox2"/>
      </w:pPr>
      <w:r w:rsidRPr="00991DC3">
        <w:t>There are separate examination papers for ‘Kitchen Operations and Cookery’ and ‘Food and Beverage’</w:t>
      </w:r>
      <w:r w:rsidR="00F44D0D" w:rsidRPr="00991DC3">
        <w:t>.</w:t>
      </w:r>
      <w:r w:rsidR="00F91B3B" w:rsidRPr="00991DC3">
        <w:t xml:space="preserve">  </w:t>
      </w:r>
      <w:r w:rsidRPr="00991DC3">
        <w:t xml:space="preserve">The </w:t>
      </w:r>
      <w:r w:rsidR="00F91B3B" w:rsidRPr="00991DC3">
        <w:t>mandatory</w:t>
      </w:r>
      <w:r w:rsidRPr="00991DC3">
        <w:t xml:space="preserve"> focus area content is the same for </w:t>
      </w:r>
      <w:r w:rsidR="00F44D0D" w:rsidRPr="00991DC3">
        <w:t>‘Kitchen Operations and Cookery’ and ‘Food and Beverage’.</w:t>
      </w:r>
    </w:p>
    <w:p w14:paraId="621B43D0" w14:textId="68850F4E" w:rsidR="008825F6" w:rsidRPr="00991DC3" w:rsidRDefault="006841E7" w:rsidP="006479C8">
      <w:pPr>
        <w:rPr>
          <w:rFonts w:cs="Arial"/>
        </w:rPr>
      </w:pPr>
      <w:r w:rsidRPr="00991DC3">
        <w:rPr>
          <w:rFonts w:cs="Arial"/>
        </w:rPr>
        <w:t xml:space="preserve">You should use the information </w:t>
      </w:r>
      <w:r w:rsidR="004D72E2" w:rsidRPr="00991DC3">
        <w:rPr>
          <w:rFonts w:cs="Arial"/>
        </w:rPr>
        <w:t>in this module</w:t>
      </w:r>
      <w:r w:rsidRPr="00991DC3">
        <w:rPr>
          <w:rFonts w:cs="Arial"/>
        </w:rPr>
        <w:t xml:space="preserve"> as a prompt and guide when revising your </w:t>
      </w:r>
      <w:r w:rsidRPr="00991DC3">
        <w:rPr>
          <w:rFonts w:cs="Arial"/>
          <w:b/>
          <w:bCs/>
        </w:rPr>
        <w:t>study notes</w:t>
      </w:r>
      <w:r w:rsidRPr="00991DC3">
        <w:rPr>
          <w:rFonts w:cs="Arial"/>
        </w:rPr>
        <w:t xml:space="preserve"> or </w:t>
      </w:r>
      <w:r w:rsidRPr="00991DC3">
        <w:rPr>
          <w:rFonts w:cs="Arial"/>
          <w:b/>
          <w:bCs/>
        </w:rPr>
        <w:t>text-book information</w:t>
      </w:r>
      <w:r w:rsidRPr="00991DC3">
        <w:rPr>
          <w:rFonts w:cs="Arial"/>
        </w:rPr>
        <w:t xml:space="preserve"> or </w:t>
      </w:r>
      <w:r w:rsidRPr="00991DC3">
        <w:rPr>
          <w:rFonts w:cs="Arial"/>
          <w:b/>
          <w:bCs/>
        </w:rPr>
        <w:t>other resources</w:t>
      </w:r>
      <w:r w:rsidRPr="00991DC3">
        <w:rPr>
          <w:rFonts w:cs="Arial"/>
        </w:rPr>
        <w:t xml:space="preserve"> provided by your teacher</w:t>
      </w:r>
      <w:r w:rsidR="00F44D0D" w:rsidRPr="00991DC3">
        <w:rPr>
          <w:rFonts w:cs="Arial"/>
        </w:rPr>
        <w:t>.</w:t>
      </w:r>
    </w:p>
    <w:p w14:paraId="59A2BCA3" w14:textId="77777777" w:rsidR="00F91B3B" w:rsidRPr="00991DC3" w:rsidRDefault="00F91B3B" w:rsidP="00F91B3B">
      <w:pPr>
        <w:tabs>
          <w:tab w:val="left" w:pos="1985"/>
        </w:tabs>
      </w:pPr>
      <w:r w:rsidRPr="00991DC3">
        <w:rPr>
          <w:rFonts w:cs="Arial"/>
        </w:rPr>
        <w:t xml:space="preserve">The unit </w:t>
      </w:r>
      <w:hyperlink r:id="rId15" w:history="1">
        <w:r w:rsidRPr="00991DC3">
          <w:rPr>
            <w:rStyle w:val="Hyperlink"/>
            <w:rFonts w:cs="Arial"/>
          </w:rPr>
          <w:t>SITHCCC001 Use food preparation equipment</w:t>
        </w:r>
      </w:hyperlink>
      <w:r w:rsidRPr="00991DC3">
        <w:rPr>
          <w:rStyle w:val="Hyperlink"/>
          <w:rFonts w:cs="Arial"/>
        </w:rPr>
        <w:t xml:space="preserve"> </w:t>
      </w:r>
      <w:r w:rsidRPr="00991DC3">
        <w:t>describes the performance outcomes, skills and knowledge required to safely use commercial kitchen equipment to prepare a range of different food types.</w:t>
      </w:r>
    </w:p>
    <w:p w14:paraId="532BA51C" w14:textId="3FFCCDD9" w:rsidR="00F91B3B" w:rsidRPr="00991DC3" w:rsidRDefault="006D1D75" w:rsidP="00F91B3B">
      <w:pPr>
        <w:tabs>
          <w:tab w:val="left" w:pos="1985"/>
        </w:tabs>
      </w:pPr>
      <w:r w:rsidRPr="00991DC3">
        <w:t xml:space="preserve">The unit </w:t>
      </w:r>
      <w:hyperlink r:id="rId16" w:history="1">
        <w:r w:rsidR="00F91B3B" w:rsidRPr="00991DC3">
          <w:rPr>
            <w:rStyle w:val="Hyperlink"/>
            <w:rFonts w:cs="Arial"/>
          </w:rPr>
          <w:t>SITHCCC005</w:t>
        </w:r>
        <w:r w:rsidRPr="00991DC3">
          <w:rPr>
            <w:rStyle w:val="Hyperlink"/>
            <w:rFonts w:cs="Arial"/>
          </w:rPr>
          <w:t xml:space="preserve"> </w:t>
        </w:r>
        <w:r w:rsidR="00F91B3B" w:rsidRPr="00991DC3">
          <w:rPr>
            <w:rStyle w:val="Hyperlink"/>
            <w:rFonts w:cs="Arial"/>
          </w:rPr>
          <w:t>Prepare dishes using basic methods of cookery</w:t>
        </w:r>
      </w:hyperlink>
      <w:r w:rsidR="00F91B3B" w:rsidRPr="00991DC3">
        <w:rPr>
          <w:rStyle w:val="Hyperlink"/>
          <w:rFonts w:cs="Arial"/>
        </w:rPr>
        <w:t xml:space="preserve">  </w:t>
      </w:r>
      <w:r w:rsidR="00F91B3B" w:rsidRPr="00991DC3">
        <w:t>describes the performance outcomes, skills and knowledge required to use a range of basic cookery methods to prepare dishes</w:t>
      </w:r>
      <w:r w:rsidR="00EC60C5">
        <w:t>.</w:t>
      </w:r>
    </w:p>
    <w:p w14:paraId="4C6A1297" w14:textId="6071C397" w:rsidR="00F91B3B" w:rsidRPr="00991DC3" w:rsidRDefault="006D1D75" w:rsidP="00F91B3B">
      <w:pPr>
        <w:tabs>
          <w:tab w:val="left" w:pos="1985"/>
        </w:tabs>
      </w:pPr>
      <w:r w:rsidRPr="00991DC3">
        <w:t xml:space="preserve">The unit </w:t>
      </w:r>
      <w:hyperlink r:id="rId17" w:history="1">
        <w:r w:rsidR="00F91B3B" w:rsidRPr="00991DC3">
          <w:rPr>
            <w:rStyle w:val="Hyperlink"/>
            <w:rFonts w:cs="Arial"/>
          </w:rPr>
          <w:t>SITHKOP001</w:t>
        </w:r>
        <w:r w:rsidRPr="00991DC3">
          <w:rPr>
            <w:rStyle w:val="Hyperlink"/>
            <w:rFonts w:cs="Arial"/>
          </w:rPr>
          <w:t xml:space="preserve"> </w:t>
        </w:r>
        <w:r w:rsidR="00F91B3B" w:rsidRPr="00991DC3">
          <w:rPr>
            <w:rStyle w:val="Hyperlink"/>
            <w:rFonts w:cs="Arial"/>
          </w:rPr>
          <w:t>Clean kitchen premises and equipment</w:t>
        </w:r>
      </w:hyperlink>
      <w:r w:rsidR="00F91B3B" w:rsidRPr="00991DC3">
        <w:rPr>
          <w:rStyle w:val="Hyperlink"/>
          <w:rFonts w:cs="Arial"/>
        </w:rPr>
        <w:t xml:space="preserve">  </w:t>
      </w:r>
      <w:r w:rsidR="00F91B3B" w:rsidRPr="00991DC3">
        <w:t>describes the performance outcomes, skills and knowledge required to clean food preparation, storage areas and equipment in commercial kitchens to ensure the safety of food. It requires the ability to work safely and to use resources efficiently to reduce negative environmental impacts</w:t>
      </w:r>
      <w:r w:rsidR="00EC60C5">
        <w:t>.</w:t>
      </w:r>
    </w:p>
    <w:p w14:paraId="1C580885" w14:textId="076955D2" w:rsidR="00F91B3B" w:rsidRPr="00991DC3" w:rsidRDefault="006D1D75" w:rsidP="00F91B3B">
      <w:pPr>
        <w:tabs>
          <w:tab w:val="left" w:pos="1985"/>
        </w:tabs>
      </w:pPr>
      <w:r w:rsidRPr="00991DC3">
        <w:t xml:space="preserve">The unit </w:t>
      </w:r>
      <w:hyperlink r:id="rId18" w:history="1">
        <w:r w:rsidR="00F91B3B" w:rsidRPr="00991DC3">
          <w:rPr>
            <w:rStyle w:val="Hyperlink"/>
            <w:rFonts w:cs="Arial"/>
          </w:rPr>
          <w:t>SITXFSA002</w:t>
        </w:r>
        <w:r w:rsidRPr="00991DC3">
          <w:rPr>
            <w:rStyle w:val="Hyperlink"/>
            <w:rFonts w:cs="Arial"/>
          </w:rPr>
          <w:t xml:space="preserve"> </w:t>
        </w:r>
        <w:r w:rsidR="00F91B3B" w:rsidRPr="00991DC3">
          <w:rPr>
            <w:rStyle w:val="Hyperlink"/>
            <w:rFonts w:cs="Arial"/>
          </w:rPr>
          <w:t>Participate in safe food handling practices</w:t>
        </w:r>
      </w:hyperlink>
      <w:r w:rsidR="00F91B3B" w:rsidRPr="00991DC3">
        <w:rPr>
          <w:rStyle w:val="Hyperlink"/>
          <w:rFonts w:cs="Arial"/>
        </w:rPr>
        <w:t xml:space="preserve"> </w:t>
      </w:r>
      <w:r w:rsidR="00F91B3B" w:rsidRPr="00991DC3">
        <w:t>describes the performance outcomes, skills and knowledge required to handle food safely during the storage, preparation, display, service and disposal of food. It requires the ability to follow predetermined procedures as outlined in a food safety program</w:t>
      </w:r>
      <w:r w:rsidR="00EC60C5">
        <w:t>.</w:t>
      </w:r>
    </w:p>
    <w:p w14:paraId="0FBFB010" w14:textId="77777777" w:rsidR="00F91B3B" w:rsidRPr="00991DC3" w:rsidRDefault="00F91B3B" w:rsidP="00F91B3B">
      <w:pPr>
        <w:pStyle w:val="FeatureBox2"/>
      </w:pPr>
      <w:r w:rsidRPr="00991DC3">
        <w:t>The outcomes of the HSC Hospitality stream focus area ‘</w:t>
      </w:r>
      <w:r w:rsidRPr="00991DC3">
        <w:rPr>
          <w:b/>
          <w:bCs/>
        </w:rPr>
        <w:t>Kitchen operations and cookery</w:t>
      </w:r>
      <w:r w:rsidRPr="00991DC3">
        <w:t>’ require that the student:</w:t>
      </w:r>
    </w:p>
    <w:p w14:paraId="47D20BD6" w14:textId="77777777" w:rsidR="00F91B3B" w:rsidRPr="00991DC3" w:rsidRDefault="00F91B3B" w:rsidP="00F91B3B">
      <w:pPr>
        <w:pStyle w:val="ListBullet"/>
      </w:pPr>
      <w:r w:rsidRPr="00991DC3">
        <w:t>justifies the selection of appropriate utensils, equipment and ingredients for food preparation and cookery tasks in a commercial kitchen</w:t>
      </w:r>
    </w:p>
    <w:p w14:paraId="601CE928" w14:textId="77777777" w:rsidR="00F91B3B" w:rsidRPr="00991DC3" w:rsidRDefault="00F91B3B" w:rsidP="00F91B3B">
      <w:pPr>
        <w:pStyle w:val="ListBullet"/>
      </w:pPr>
      <w:r w:rsidRPr="00991DC3">
        <w:t xml:space="preserve">explains a range of cookery methods and their application </w:t>
      </w:r>
    </w:p>
    <w:p w14:paraId="50298A42" w14:textId="77777777" w:rsidR="00F91B3B" w:rsidRPr="00991DC3" w:rsidRDefault="00F91B3B" w:rsidP="00F91B3B">
      <w:pPr>
        <w:pStyle w:val="ListBullet"/>
      </w:pPr>
      <w:r w:rsidRPr="00991DC3">
        <w:t>understands the importance and application of legislative requirements, industry standards and workplace policy and procedures for preparation, cooking, presentation and service of food</w:t>
      </w:r>
    </w:p>
    <w:p w14:paraId="64A9E0F0" w14:textId="77777777" w:rsidR="00F91B3B" w:rsidRPr="00991DC3" w:rsidRDefault="00F91B3B" w:rsidP="00F91B3B">
      <w:pPr>
        <w:pStyle w:val="ListBullet"/>
      </w:pPr>
      <w:r w:rsidRPr="00991DC3">
        <w:t>describes a food safety program and applies it in a hospitality workplace</w:t>
      </w:r>
    </w:p>
    <w:p w14:paraId="642744A8" w14:textId="77777777" w:rsidR="00F91B3B" w:rsidRPr="00991DC3" w:rsidRDefault="00F91B3B" w:rsidP="00F91B3B">
      <w:pPr>
        <w:pStyle w:val="ListBullet"/>
      </w:pPr>
      <w:r w:rsidRPr="00991DC3">
        <w:t>proposes cleaning procedures for a commercial kitchen to ensure the safety of food</w:t>
      </w:r>
    </w:p>
    <w:p w14:paraId="5181C955" w14:textId="77777777" w:rsidR="00F91B3B" w:rsidRPr="00991DC3" w:rsidRDefault="00F91B3B" w:rsidP="00F91B3B">
      <w:pPr>
        <w:pStyle w:val="ListBullet"/>
      </w:pPr>
      <w:r w:rsidRPr="00991DC3">
        <w:t>proposes improvements for resource efficiency and sustainability in a commercial kitchen work environment</w:t>
      </w:r>
    </w:p>
    <w:p w14:paraId="33066CE1" w14:textId="31773C44" w:rsidR="00AA0A34" w:rsidRPr="00991DC3" w:rsidRDefault="00AA0A34" w:rsidP="00AF22E2">
      <w:pPr>
        <w:pStyle w:val="Heading3"/>
      </w:pPr>
      <w:r w:rsidRPr="00991DC3">
        <w:lastRenderedPageBreak/>
        <w:t>Importance of keeping up to date</w:t>
      </w:r>
    </w:p>
    <w:p w14:paraId="1264975D" w14:textId="584A04DA" w:rsidR="00AA0A34" w:rsidRPr="00991DC3" w:rsidRDefault="00AA0A34" w:rsidP="000C1F84">
      <w:pPr>
        <w:rPr>
          <w:rFonts w:cs="Arial"/>
          <w:lang w:eastAsia="en-AU"/>
        </w:rPr>
      </w:pPr>
      <w:r w:rsidRPr="00991DC3">
        <w:rPr>
          <w:rFonts w:cs="Arial"/>
          <w:lang w:eastAsia="en-AU"/>
        </w:rPr>
        <w:t>If you are working or wishing to work in the hospitality industry, it is important to be up to date with current with industry information.  Even people who have had long careers in the hospitality industry need to keep up to date with current trends and changes in the industry.  This is because currency helps to</w:t>
      </w:r>
      <w:r w:rsidR="000C1F84" w:rsidRPr="00991DC3">
        <w:rPr>
          <w:rFonts w:cs="Arial"/>
          <w:lang w:eastAsia="en-AU"/>
        </w:rPr>
        <w:t xml:space="preserve"> </w:t>
      </w:r>
      <w:r w:rsidRPr="00991DC3">
        <w:rPr>
          <w:rFonts w:cs="Arial"/>
          <w:lang w:eastAsia="en-AU"/>
        </w:rPr>
        <w:t>maintain professionalism</w:t>
      </w:r>
      <w:r w:rsidR="000C1F84" w:rsidRPr="00991DC3">
        <w:rPr>
          <w:rFonts w:cs="Arial"/>
          <w:lang w:eastAsia="en-AU"/>
        </w:rPr>
        <w:t xml:space="preserve">, </w:t>
      </w:r>
      <w:r w:rsidRPr="00991DC3">
        <w:rPr>
          <w:rFonts w:cs="Arial"/>
          <w:lang w:eastAsia="en-AU"/>
        </w:rPr>
        <w:t>ensure quality service</w:t>
      </w:r>
      <w:r w:rsidR="000C1F84" w:rsidRPr="00991DC3">
        <w:rPr>
          <w:rFonts w:cs="Arial"/>
          <w:lang w:eastAsia="en-AU"/>
        </w:rPr>
        <w:t xml:space="preserve">, </w:t>
      </w:r>
      <w:r w:rsidRPr="00991DC3">
        <w:rPr>
          <w:rFonts w:cs="Arial"/>
          <w:lang w:eastAsia="en-AU"/>
        </w:rPr>
        <w:t>better promote products and services</w:t>
      </w:r>
      <w:r w:rsidR="000C1F84" w:rsidRPr="00991DC3">
        <w:rPr>
          <w:rFonts w:cs="Arial"/>
          <w:lang w:eastAsia="en-AU"/>
        </w:rPr>
        <w:t xml:space="preserve"> and </w:t>
      </w:r>
      <w:r w:rsidRPr="00991DC3">
        <w:rPr>
          <w:rFonts w:cs="Arial"/>
          <w:lang w:eastAsia="en-AU"/>
        </w:rPr>
        <w:t>improve working relationships.</w:t>
      </w:r>
    </w:p>
    <w:p w14:paraId="468DF4F3" w14:textId="77777777" w:rsidR="00AA0A34" w:rsidRPr="00991DC3" w:rsidRDefault="00AA0A34" w:rsidP="00AA0A34">
      <w:pPr>
        <w:rPr>
          <w:rFonts w:cs="Arial"/>
          <w:lang w:eastAsia="en-AU"/>
        </w:rPr>
      </w:pPr>
      <w:r w:rsidRPr="00991DC3">
        <w:rPr>
          <w:rFonts w:cs="Arial"/>
          <w:lang w:eastAsia="en-AU"/>
        </w:rPr>
        <w:t>Having an up to date knowledge of the hospitality industry is also important for the Higher School Certificate examination.  Students are expected to use correct industry terminology, give detailed industry examples and demonstrate understanding of current issues affecting the industry.</w:t>
      </w:r>
    </w:p>
    <w:p w14:paraId="0D987B09" w14:textId="6405802E" w:rsidR="00D12327" w:rsidRPr="00991DC3" w:rsidRDefault="00D12327" w:rsidP="00D12327">
      <w:pPr>
        <w:pStyle w:val="Heading3"/>
        <w:rPr>
          <w:color w:val="041F42"/>
          <w:sz w:val="36"/>
          <w:szCs w:val="32"/>
        </w:rPr>
      </w:pPr>
      <w:r w:rsidRPr="00991DC3">
        <w:rPr>
          <w:color w:val="041F42"/>
          <w:sz w:val="36"/>
          <w:szCs w:val="32"/>
        </w:rPr>
        <w:t>Other useful links</w:t>
      </w:r>
    </w:p>
    <w:p w14:paraId="2DB4C03E" w14:textId="75C524BB" w:rsidR="00D12327" w:rsidRPr="00991DC3" w:rsidRDefault="00D12327" w:rsidP="00F44D0D">
      <w:pPr>
        <w:pStyle w:val="NormalWeb"/>
        <w:spacing w:line="276" w:lineRule="auto"/>
        <w:rPr>
          <w:rFonts w:ascii="Arial" w:hAnsi="Arial" w:cs="Arial"/>
          <w:color w:val="000000" w:themeColor="text1"/>
          <w:sz w:val="22"/>
          <w:szCs w:val="22"/>
        </w:rPr>
      </w:pPr>
      <w:r w:rsidRPr="00991DC3">
        <w:rPr>
          <w:rFonts w:ascii="Arial" w:hAnsi="Arial" w:cs="Arial"/>
          <w:color w:val="000000" w:themeColor="text1"/>
          <w:sz w:val="22"/>
          <w:szCs w:val="22"/>
        </w:rPr>
        <w:t xml:space="preserve">The </w:t>
      </w:r>
      <w:hyperlink r:id="rId19" w:history="1">
        <w:r w:rsidRPr="00991DC3">
          <w:rPr>
            <w:rStyle w:val="Hyperlink"/>
            <w:rFonts w:eastAsiaTheme="majorEastAsia" w:cs="Arial"/>
            <w:sz w:val="22"/>
            <w:szCs w:val="22"/>
          </w:rPr>
          <w:t>Fair</w:t>
        </w:r>
        <w:r w:rsidR="00AA0A34" w:rsidRPr="00991DC3">
          <w:rPr>
            <w:rStyle w:val="Hyperlink"/>
            <w:rFonts w:eastAsiaTheme="majorEastAsia" w:cs="Arial"/>
            <w:sz w:val="22"/>
            <w:szCs w:val="22"/>
          </w:rPr>
          <w:t>W</w:t>
        </w:r>
        <w:r w:rsidRPr="00991DC3">
          <w:rPr>
            <w:rStyle w:val="Hyperlink"/>
            <w:rFonts w:eastAsiaTheme="majorEastAsia" w:cs="Arial"/>
            <w:sz w:val="22"/>
            <w:szCs w:val="22"/>
          </w:rPr>
          <w:t>ork website</w:t>
        </w:r>
      </w:hyperlink>
      <w:r w:rsidRPr="00991DC3">
        <w:rPr>
          <w:rFonts w:ascii="Arial" w:hAnsi="Arial" w:cs="Arial"/>
          <w:color w:val="000000" w:themeColor="text1"/>
          <w:sz w:val="22"/>
          <w:szCs w:val="22"/>
        </w:rPr>
        <w:t xml:space="preserve"> is a federal government </w:t>
      </w:r>
      <w:r w:rsidR="00AA0A34" w:rsidRPr="00991DC3">
        <w:rPr>
          <w:rFonts w:ascii="Arial" w:hAnsi="Arial" w:cs="Arial"/>
          <w:color w:val="000000" w:themeColor="text1"/>
          <w:sz w:val="22"/>
          <w:szCs w:val="22"/>
        </w:rPr>
        <w:t>site</w:t>
      </w:r>
      <w:r w:rsidRPr="00991DC3">
        <w:rPr>
          <w:rFonts w:ascii="Arial" w:hAnsi="Arial" w:cs="Arial"/>
          <w:color w:val="000000" w:themeColor="text1"/>
          <w:sz w:val="22"/>
          <w:szCs w:val="22"/>
        </w:rPr>
        <w:t xml:space="preserve"> outlining the latest information on workplace relations legislation and explaining options for employment, such as awards and workplace agreements.</w:t>
      </w:r>
    </w:p>
    <w:p w14:paraId="06A89734" w14:textId="6BF53F96" w:rsidR="001710D7" w:rsidRDefault="00855505" w:rsidP="00F44D0D">
      <w:pPr>
        <w:pStyle w:val="NormalWeb"/>
        <w:spacing w:line="276" w:lineRule="auto"/>
        <w:rPr>
          <w:rFonts w:ascii="Arial" w:hAnsi="Arial" w:cs="Arial"/>
          <w:color w:val="000000" w:themeColor="text1"/>
          <w:sz w:val="22"/>
          <w:szCs w:val="22"/>
        </w:rPr>
      </w:pPr>
      <w:hyperlink r:id="rId20" w:history="1">
        <w:r w:rsidR="001710D7" w:rsidRPr="001710D7">
          <w:rPr>
            <w:rStyle w:val="Hyperlink"/>
            <w:rFonts w:cs="Arial"/>
            <w:sz w:val="22"/>
            <w:szCs w:val="22"/>
          </w:rPr>
          <w:t>SafeWork NSW</w:t>
        </w:r>
      </w:hyperlink>
      <w:r w:rsidR="001710D7">
        <w:rPr>
          <w:rFonts w:ascii="Arial" w:hAnsi="Arial" w:cs="Arial"/>
          <w:color w:val="000000" w:themeColor="text1"/>
          <w:sz w:val="22"/>
          <w:szCs w:val="22"/>
        </w:rPr>
        <w:t xml:space="preserve"> is </w:t>
      </w:r>
      <w:r w:rsidR="001710D7" w:rsidRPr="001710D7">
        <w:rPr>
          <w:rFonts w:ascii="Arial" w:hAnsi="Arial" w:cs="Arial"/>
          <w:color w:val="000000" w:themeColor="text1"/>
          <w:sz w:val="22"/>
          <w:szCs w:val="22"/>
        </w:rPr>
        <w:t>the New South Wales’ workplace health and safety regulator</w:t>
      </w:r>
      <w:r w:rsidR="001710D7">
        <w:rPr>
          <w:rFonts w:ascii="Arial" w:hAnsi="Arial" w:cs="Arial"/>
          <w:color w:val="000000" w:themeColor="text1"/>
          <w:sz w:val="22"/>
          <w:szCs w:val="22"/>
        </w:rPr>
        <w:t>.</w:t>
      </w:r>
    </w:p>
    <w:p w14:paraId="4E054254" w14:textId="72DAF9FE" w:rsidR="001710D7" w:rsidRDefault="00855505" w:rsidP="001710D7">
      <w:pPr>
        <w:pStyle w:val="NormalWeb"/>
        <w:rPr>
          <w:rFonts w:ascii="Arial" w:hAnsi="Arial" w:cs="Arial"/>
          <w:color w:val="000000" w:themeColor="text1"/>
          <w:sz w:val="22"/>
          <w:szCs w:val="22"/>
        </w:rPr>
      </w:pPr>
      <w:hyperlink r:id="rId21" w:history="1">
        <w:r w:rsidR="001710D7" w:rsidRPr="001710D7">
          <w:rPr>
            <w:rStyle w:val="Hyperlink"/>
            <w:rFonts w:cs="Arial"/>
            <w:sz w:val="22"/>
            <w:szCs w:val="22"/>
          </w:rPr>
          <w:t>Food Standards Australia New Zealand</w:t>
        </w:r>
      </w:hyperlink>
      <w:r w:rsidR="001710D7">
        <w:rPr>
          <w:rFonts w:ascii="Arial" w:hAnsi="Arial" w:cs="Arial"/>
          <w:color w:val="000000" w:themeColor="text1"/>
          <w:sz w:val="22"/>
          <w:szCs w:val="22"/>
        </w:rPr>
        <w:t xml:space="preserve"> </w:t>
      </w:r>
      <w:r w:rsidR="001710D7" w:rsidRPr="001710D7">
        <w:rPr>
          <w:rFonts w:ascii="Arial" w:hAnsi="Arial" w:cs="Arial"/>
          <w:color w:val="000000" w:themeColor="text1"/>
          <w:sz w:val="22"/>
          <w:szCs w:val="22"/>
        </w:rPr>
        <w:t>(FSANZ) is a statutory authority in the Australian Government Health portfolio</w:t>
      </w:r>
      <w:r w:rsidR="003046E2" w:rsidRPr="001710D7">
        <w:rPr>
          <w:rFonts w:ascii="Arial" w:hAnsi="Arial" w:cs="Arial"/>
          <w:color w:val="000000" w:themeColor="text1"/>
          <w:sz w:val="22"/>
          <w:szCs w:val="22"/>
        </w:rPr>
        <w:t xml:space="preserve">.  </w:t>
      </w:r>
      <w:r w:rsidR="001710D7" w:rsidRPr="001710D7">
        <w:rPr>
          <w:rFonts w:ascii="Arial" w:hAnsi="Arial" w:cs="Arial"/>
          <w:color w:val="000000" w:themeColor="text1"/>
          <w:sz w:val="22"/>
          <w:szCs w:val="22"/>
        </w:rPr>
        <w:t>FSANZ develops food standards for Australia and New Zealand</w:t>
      </w:r>
    </w:p>
    <w:p w14:paraId="0F91FD81" w14:textId="2F9A8EAC" w:rsidR="001710D7" w:rsidRDefault="001710D7" w:rsidP="00F44D0D">
      <w:pPr>
        <w:pStyle w:val="NormalWeb"/>
        <w:spacing w:line="276" w:lineRule="auto"/>
        <w:rPr>
          <w:rFonts w:ascii="Arial" w:hAnsi="Arial" w:cs="Arial"/>
          <w:color w:val="000000" w:themeColor="text1"/>
          <w:sz w:val="22"/>
          <w:szCs w:val="22"/>
        </w:rPr>
      </w:pPr>
      <w:r w:rsidRPr="001710D7">
        <w:rPr>
          <w:rFonts w:ascii="Arial" w:hAnsi="Arial" w:cs="Arial"/>
          <w:color w:val="000000" w:themeColor="text1"/>
          <w:sz w:val="22"/>
          <w:szCs w:val="22"/>
        </w:rPr>
        <w:t xml:space="preserve">The </w:t>
      </w:r>
      <w:hyperlink r:id="rId22" w:history="1">
        <w:r w:rsidRPr="001710D7">
          <w:rPr>
            <w:rStyle w:val="Hyperlink"/>
            <w:rFonts w:cs="Arial"/>
            <w:sz w:val="22"/>
            <w:szCs w:val="22"/>
          </w:rPr>
          <w:t>NSW Food Authority</w:t>
        </w:r>
      </w:hyperlink>
      <w:r w:rsidRPr="001710D7">
        <w:rPr>
          <w:rFonts w:ascii="Arial" w:hAnsi="Arial" w:cs="Arial"/>
          <w:color w:val="000000" w:themeColor="text1"/>
          <w:sz w:val="22"/>
          <w:szCs w:val="22"/>
        </w:rPr>
        <w:t xml:space="preserve"> works with key agencies including local councils and NSW Health to ensure effective food safety and food quality management</w:t>
      </w:r>
    </w:p>
    <w:p w14:paraId="0A3FD84D" w14:textId="30217BAA" w:rsidR="00D12327" w:rsidRPr="00991DC3" w:rsidRDefault="00D12327" w:rsidP="00F44D0D">
      <w:pPr>
        <w:pStyle w:val="NormalWeb"/>
        <w:spacing w:line="276" w:lineRule="auto"/>
        <w:rPr>
          <w:rFonts w:ascii="Arial" w:hAnsi="Arial" w:cs="Arial"/>
          <w:color w:val="000000" w:themeColor="text1"/>
          <w:sz w:val="22"/>
          <w:szCs w:val="22"/>
        </w:rPr>
      </w:pPr>
      <w:r w:rsidRPr="00991DC3">
        <w:rPr>
          <w:rFonts w:ascii="Arial" w:hAnsi="Arial" w:cs="Arial"/>
          <w:color w:val="000000" w:themeColor="text1"/>
          <w:sz w:val="22"/>
          <w:szCs w:val="22"/>
        </w:rPr>
        <w:t xml:space="preserve">The </w:t>
      </w:r>
      <w:hyperlink r:id="rId23" w:history="1">
        <w:r w:rsidRPr="00991DC3">
          <w:rPr>
            <w:rStyle w:val="Hyperlink"/>
            <w:rFonts w:eastAsiaTheme="majorEastAsia" w:cs="Arial"/>
            <w:sz w:val="22"/>
            <w:szCs w:val="22"/>
          </w:rPr>
          <w:t>Australian Hotels Association website</w:t>
        </w:r>
      </w:hyperlink>
      <w:r w:rsidRPr="00991DC3">
        <w:rPr>
          <w:rFonts w:ascii="Arial" w:hAnsi="Arial" w:cs="Arial"/>
          <w:color w:val="000000" w:themeColor="text1"/>
          <w:sz w:val="22"/>
          <w:szCs w:val="22"/>
        </w:rPr>
        <w:t xml:space="preserve"> provides information about current hospitality industry issues and trends, as well as information and support for employers and employees in the hospitality industry.</w:t>
      </w:r>
    </w:p>
    <w:p w14:paraId="4E59CA47" w14:textId="44B23D94" w:rsidR="00D12327" w:rsidRPr="00991DC3" w:rsidRDefault="00D12327" w:rsidP="00F44D0D">
      <w:pPr>
        <w:pStyle w:val="NormalWeb"/>
        <w:spacing w:line="276" w:lineRule="auto"/>
        <w:rPr>
          <w:rFonts w:ascii="Arial" w:hAnsi="Arial" w:cs="Arial"/>
          <w:color w:val="000000" w:themeColor="text1"/>
          <w:sz w:val="22"/>
          <w:szCs w:val="22"/>
        </w:rPr>
      </w:pPr>
      <w:r w:rsidRPr="00991DC3">
        <w:rPr>
          <w:rFonts w:ascii="Arial" w:hAnsi="Arial" w:cs="Arial"/>
          <w:color w:val="000000" w:themeColor="text1"/>
          <w:sz w:val="22"/>
          <w:szCs w:val="22"/>
        </w:rPr>
        <w:t xml:space="preserve">The </w:t>
      </w:r>
      <w:hyperlink r:id="rId24" w:history="1">
        <w:r w:rsidRPr="00991DC3">
          <w:rPr>
            <w:rStyle w:val="Hyperlink"/>
            <w:rFonts w:eastAsiaTheme="majorEastAsia" w:cs="Arial"/>
            <w:sz w:val="22"/>
            <w:szCs w:val="22"/>
          </w:rPr>
          <w:t>Accommodation Association website</w:t>
        </w:r>
      </w:hyperlink>
      <w:r w:rsidRPr="00991DC3">
        <w:rPr>
          <w:rFonts w:ascii="Arial" w:hAnsi="Arial" w:cs="Arial"/>
          <w:color w:val="000000" w:themeColor="text1"/>
          <w:sz w:val="22"/>
          <w:szCs w:val="22"/>
        </w:rPr>
        <w:t xml:space="preserve"> provides current hospitality industry trends and is a support for employers and employees in the hospitality industry, providing information on current issues</w:t>
      </w:r>
      <w:r w:rsidR="00F44D0D" w:rsidRPr="00991DC3">
        <w:rPr>
          <w:rFonts w:ascii="Arial" w:hAnsi="Arial" w:cs="Arial"/>
          <w:color w:val="000000" w:themeColor="text1"/>
          <w:sz w:val="22"/>
          <w:szCs w:val="22"/>
        </w:rPr>
        <w:t xml:space="preserve">.  </w:t>
      </w:r>
    </w:p>
    <w:p w14:paraId="757DE8C5" w14:textId="77777777" w:rsidR="00D12327" w:rsidRPr="00991DC3" w:rsidRDefault="00D12327" w:rsidP="00F44D0D">
      <w:pPr>
        <w:pStyle w:val="NormalWeb"/>
        <w:spacing w:line="276" w:lineRule="auto"/>
        <w:rPr>
          <w:rFonts w:ascii="Arial" w:hAnsi="Arial" w:cs="Arial"/>
          <w:color w:val="000000" w:themeColor="text1"/>
          <w:sz w:val="22"/>
          <w:szCs w:val="22"/>
        </w:rPr>
      </w:pPr>
      <w:r w:rsidRPr="00991DC3">
        <w:rPr>
          <w:rFonts w:ascii="Arial" w:hAnsi="Arial" w:cs="Arial"/>
          <w:color w:val="000000" w:themeColor="text1"/>
          <w:sz w:val="22"/>
          <w:szCs w:val="22"/>
        </w:rPr>
        <w:t xml:space="preserve">The </w:t>
      </w:r>
      <w:hyperlink r:id="rId25" w:history="1">
        <w:r w:rsidRPr="00991DC3">
          <w:rPr>
            <w:rStyle w:val="Hyperlink"/>
            <w:rFonts w:eastAsiaTheme="majorEastAsia" w:cs="Arial"/>
            <w:sz w:val="22"/>
            <w:szCs w:val="22"/>
          </w:rPr>
          <w:t>Restaurant and Catering Association of Australia</w:t>
        </w:r>
      </w:hyperlink>
      <w:r w:rsidRPr="00991DC3">
        <w:rPr>
          <w:rFonts w:ascii="Arial" w:hAnsi="Arial" w:cs="Arial"/>
          <w:color w:val="000000" w:themeColor="text1"/>
          <w:sz w:val="22"/>
          <w:szCs w:val="22"/>
        </w:rPr>
        <w:t xml:space="preserve"> provides information on current trends and issues in restaurants and catering as well as information on careers in restaurants and catering.</w:t>
      </w:r>
    </w:p>
    <w:p w14:paraId="121C9751" w14:textId="241B8CDA" w:rsidR="00D12327" w:rsidRPr="00991DC3" w:rsidRDefault="00D12327" w:rsidP="00F44D0D">
      <w:pPr>
        <w:pStyle w:val="NormalWeb"/>
        <w:spacing w:line="276" w:lineRule="auto"/>
        <w:rPr>
          <w:rFonts w:ascii="Arial" w:hAnsi="Arial" w:cs="Arial"/>
          <w:color w:val="000000" w:themeColor="text1"/>
          <w:sz w:val="22"/>
          <w:szCs w:val="22"/>
        </w:rPr>
      </w:pPr>
      <w:r w:rsidRPr="00991DC3">
        <w:rPr>
          <w:rFonts w:ascii="Arial" w:hAnsi="Arial" w:cs="Arial"/>
          <w:color w:val="000000" w:themeColor="text1"/>
          <w:sz w:val="22"/>
          <w:szCs w:val="22"/>
        </w:rPr>
        <w:t xml:space="preserve">The </w:t>
      </w:r>
      <w:hyperlink r:id="rId26" w:history="1">
        <w:r w:rsidRPr="00991DC3">
          <w:rPr>
            <w:rStyle w:val="Hyperlink"/>
            <w:rFonts w:eastAsiaTheme="majorEastAsia" w:cs="Arial"/>
            <w:bCs/>
            <w:sz w:val="22"/>
            <w:szCs w:val="22"/>
          </w:rPr>
          <w:t xml:space="preserve">Australian Council of Trade Unions </w:t>
        </w:r>
        <w:r w:rsidRPr="00991DC3">
          <w:rPr>
            <w:rStyle w:val="Hyperlink"/>
            <w:rFonts w:eastAsiaTheme="majorEastAsia" w:cs="Arial"/>
            <w:sz w:val="22"/>
            <w:szCs w:val="22"/>
          </w:rPr>
          <w:t>Worksite website</w:t>
        </w:r>
      </w:hyperlink>
      <w:r w:rsidRPr="00991DC3">
        <w:rPr>
          <w:rFonts w:ascii="Arial" w:hAnsi="Arial" w:cs="Arial"/>
          <w:color w:val="000000" w:themeColor="text1"/>
          <w:sz w:val="22"/>
          <w:szCs w:val="22"/>
        </w:rPr>
        <w:t xml:space="preserve"> (ACTU) provides information on the roles of unions, as well as information and case studies on award conditions, workplace agreements, work experience and workplace legislation</w:t>
      </w:r>
      <w:r w:rsidR="00F44D0D" w:rsidRPr="00991DC3">
        <w:rPr>
          <w:rFonts w:ascii="Arial" w:hAnsi="Arial" w:cs="Arial"/>
          <w:color w:val="000000" w:themeColor="text1"/>
          <w:sz w:val="22"/>
          <w:szCs w:val="22"/>
        </w:rPr>
        <w:t xml:space="preserve">.  </w:t>
      </w:r>
    </w:p>
    <w:p w14:paraId="60C28162" w14:textId="606695D0" w:rsidR="00AA0A34" w:rsidRPr="00991DC3" w:rsidRDefault="00AA0A34" w:rsidP="00AA0A34">
      <w:pPr>
        <w:pStyle w:val="FeatureBox2"/>
      </w:pPr>
      <w:r w:rsidRPr="00991DC3">
        <w:t>Make sure you review all aspects of the HSC Focus Area as described at the end of this module.</w:t>
      </w:r>
    </w:p>
    <w:p w14:paraId="5FCA1BA3" w14:textId="11C2E827" w:rsidR="00AF1F68" w:rsidRPr="00991DC3" w:rsidRDefault="00777008" w:rsidP="00DA7857">
      <w:pPr>
        <w:pStyle w:val="Heading1"/>
        <w:rPr>
          <w:rFonts w:cs="Arial"/>
        </w:rPr>
      </w:pPr>
      <w:r w:rsidRPr="00991DC3">
        <w:rPr>
          <w:rFonts w:cs="Arial"/>
        </w:rPr>
        <w:lastRenderedPageBreak/>
        <w:t>Key terms and concepts</w:t>
      </w:r>
    </w:p>
    <w:p w14:paraId="1CA82931" w14:textId="5F4884D9" w:rsidR="00777008" w:rsidRPr="00991DC3" w:rsidRDefault="00777008" w:rsidP="003D0955">
      <w:pPr>
        <w:rPr>
          <w:rFonts w:cs="Arial"/>
        </w:rPr>
      </w:pPr>
      <w:r w:rsidRPr="00991DC3">
        <w:rPr>
          <w:rFonts w:cs="Arial"/>
        </w:rPr>
        <w:t>You can use the following information to revise the key terms and concepts from this unit of competency</w:t>
      </w:r>
      <w:r w:rsidR="00F44D0D" w:rsidRPr="00991DC3">
        <w:rPr>
          <w:rFonts w:cs="Arial"/>
        </w:rPr>
        <w:t xml:space="preserve">.  </w:t>
      </w:r>
      <w:r w:rsidR="0095254E" w:rsidRPr="00991DC3">
        <w:rPr>
          <w:rFonts w:cs="Arial"/>
        </w:rPr>
        <w:t xml:space="preserve"> </w:t>
      </w:r>
      <w:r w:rsidRPr="00991DC3">
        <w:rPr>
          <w:rFonts w:cs="Arial"/>
        </w:rPr>
        <w:t xml:space="preserve"> Perhaps you could:</w:t>
      </w:r>
    </w:p>
    <w:p w14:paraId="7BA69896" w14:textId="2B23EF62" w:rsidR="00C5587D" w:rsidRPr="00991DC3" w:rsidRDefault="00C5587D" w:rsidP="00EA4C3B">
      <w:pPr>
        <w:pStyle w:val="ListBullet"/>
        <w:rPr>
          <w:rFonts w:cs="Arial"/>
        </w:rPr>
      </w:pPr>
      <w:r w:rsidRPr="00991DC3">
        <w:rPr>
          <w:rFonts w:cs="Arial"/>
        </w:rPr>
        <w:t>Add additional words and definitions to your table as you come across them</w:t>
      </w:r>
    </w:p>
    <w:p w14:paraId="7A40F944" w14:textId="33BD2E51" w:rsidR="00777008" w:rsidRPr="00991DC3" w:rsidRDefault="00777008" w:rsidP="00EA4C3B">
      <w:pPr>
        <w:pStyle w:val="ListBullet"/>
        <w:rPr>
          <w:rFonts w:cs="Arial"/>
        </w:rPr>
      </w:pPr>
      <w:r w:rsidRPr="00991DC3">
        <w:rPr>
          <w:rFonts w:cs="Arial"/>
        </w:rPr>
        <w:t>Copy the table into your own file, remove all the key terms, then fill in the blanks (without peeking at the original file) with your own answers.</w:t>
      </w:r>
    </w:p>
    <w:p w14:paraId="696CD412" w14:textId="0BC5A47D" w:rsidR="00EA4C3B" w:rsidRPr="00991DC3" w:rsidRDefault="00777008" w:rsidP="00EA4C3B">
      <w:pPr>
        <w:pStyle w:val="ListBullet"/>
        <w:rPr>
          <w:rFonts w:cs="Arial"/>
        </w:rPr>
      </w:pPr>
      <w:r w:rsidRPr="00991DC3">
        <w:rPr>
          <w:rFonts w:cs="Arial"/>
        </w:rPr>
        <w:t>Copy the table into your own file and remove the definitions</w:t>
      </w:r>
      <w:r w:rsidR="00F44D0D" w:rsidRPr="00991DC3">
        <w:rPr>
          <w:rFonts w:cs="Arial"/>
        </w:rPr>
        <w:t xml:space="preserve">.  </w:t>
      </w:r>
      <w:r w:rsidR="0095254E" w:rsidRPr="00991DC3">
        <w:rPr>
          <w:rFonts w:cs="Arial"/>
        </w:rPr>
        <w:t xml:space="preserve"> </w:t>
      </w:r>
      <w:r w:rsidRPr="00991DC3">
        <w:rPr>
          <w:rFonts w:cs="Arial"/>
        </w:rPr>
        <w:t xml:space="preserve"> Write a definition in your own words – it doesn’t have to word perfect but should show you understand the concept.</w:t>
      </w:r>
    </w:p>
    <w:p w14:paraId="100C1D6F" w14:textId="1CA3509B" w:rsidR="00E96240" w:rsidRPr="00991DC3" w:rsidRDefault="00777008" w:rsidP="00FA18BA">
      <w:pPr>
        <w:pStyle w:val="ListBullet"/>
      </w:pPr>
      <w:r w:rsidRPr="00991DC3">
        <w:t xml:space="preserve">You could add an example of this term or concept relevant to the </w:t>
      </w:r>
      <w:r w:rsidR="00B902F4" w:rsidRPr="00991DC3">
        <w:t>Hospitality</w:t>
      </w:r>
      <w:r w:rsidR="009466D4" w:rsidRPr="00991DC3">
        <w:t xml:space="preserve"> </w:t>
      </w:r>
      <w:r w:rsidRPr="00991DC3">
        <w:t>environment</w:t>
      </w:r>
      <w:r w:rsidR="00F44D0D" w:rsidRPr="00991DC3">
        <w:t xml:space="preserve">.  </w:t>
      </w:r>
      <w:r w:rsidR="0095254E" w:rsidRPr="00991DC3">
        <w:t xml:space="preserve"> </w:t>
      </w:r>
      <w:r w:rsidRPr="00991DC3">
        <w:t xml:space="preserve"> If the key term was ‘</w:t>
      </w:r>
      <w:r w:rsidR="00F71A33" w:rsidRPr="00991DC3">
        <w:t>chemical hazards</w:t>
      </w:r>
      <w:r w:rsidR="00E96240" w:rsidRPr="00991DC3">
        <w:t xml:space="preserve"> your </w:t>
      </w:r>
      <w:r w:rsidR="00B902F4" w:rsidRPr="00991DC3">
        <w:t>Hospitality</w:t>
      </w:r>
      <w:r w:rsidR="00E96240" w:rsidRPr="00991DC3">
        <w:t xml:space="preserve"> example might be</w:t>
      </w:r>
      <w:r w:rsidR="00F71A33" w:rsidRPr="00991DC3">
        <w:t xml:space="preserve"> </w:t>
      </w:r>
      <w:r w:rsidR="00E26B00" w:rsidRPr="00991DC3">
        <w:t>‘</w:t>
      </w:r>
      <w:r w:rsidR="00F71A33" w:rsidRPr="00991DC3">
        <w:t>cleaning agents and chemicals must be stored in a separate area away from food products’</w:t>
      </w:r>
      <w:r w:rsidR="00E26B00" w:rsidRPr="00991DC3">
        <w:t>.</w:t>
      </w:r>
    </w:p>
    <w:tbl>
      <w:tblPr>
        <w:tblStyle w:val="Tableheader"/>
        <w:tblW w:w="0" w:type="auto"/>
        <w:tblInd w:w="-30" w:type="dxa"/>
        <w:tblLook w:val="04A0" w:firstRow="1" w:lastRow="0" w:firstColumn="1" w:lastColumn="0" w:noHBand="0" w:noVBand="1"/>
      </w:tblPr>
      <w:tblGrid>
        <w:gridCol w:w="2549"/>
        <w:gridCol w:w="6998"/>
        <w:gridCol w:w="25"/>
      </w:tblGrid>
      <w:tr w:rsidR="00827CC7" w:rsidRPr="00991DC3" w14:paraId="6914D6F8" w14:textId="77777777" w:rsidTr="00044C0F">
        <w:trPr>
          <w:gridAfter w:val="1"/>
          <w:cnfStyle w:val="100000000000" w:firstRow="1" w:lastRow="0" w:firstColumn="0" w:lastColumn="0" w:oddVBand="0" w:evenVBand="0" w:oddHBand="0" w:evenHBand="0" w:firstRowFirstColumn="0" w:firstRowLastColumn="0" w:lastRowFirstColumn="0" w:lastRowLastColumn="0"/>
          <w:wAfter w:w="25" w:type="dxa"/>
          <w:trHeight w:val="520"/>
        </w:trPr>
        <w:tc>
          <w:tcPr>
            <w:cnfStyle w:val="001000000100" w:firstRow="0" w:lastRow="0" w:firstColumn="1" w:lastColumn="0" w:oddVBand="0" w:evenVBand="0" w:oddHBand="0" w:evenHBand="0" w:firstRowFirstColumn="1" w:firstRowLastColumn="0" w:lastRowFirstColumn="0" w:lastRowLastColumn="0"/>
            <w:tcW w:w="2549" w:type="dxa"/>
          </w:tcPr>
          <w:p w14:paraId="26AE8DE5" w14:textId="77777777" w:rsidR="00827CC7" w:rsidRPr="00991DC3" w:rsidRDefault="00827CC7" w:rsidP="00861C32">
            <w:pPr>
              <w:spacing w:beforeLines="0" w:before="120" w:afterLines="0" w:after="100" w:afterAutospacing="1"/>
              <w:rPr>
                <w:rFonts w:cs="Arial"/>
                <w:sz w:val="24"/>
                <w:lang w:eastAsia="zh-CN"/>
              </w:rPr>
            </w:pPr>
            <w:bookmarkStart w:id="2" w:name="terms"/>
            <w:bookmarkStart w:id="3" w:name="_Hlk41468052"/>
            <w:r w:rsidRPr="00991DC3">
              <w:rPr>
                <w:rFonts w:cs="Arial"/>
                <w:sz w:val="24"/>
                <w:lang w:eastAsia="zh-CN"/>
              </w:rPr>
              <w:t>Key term or concept</w:t>
            </w:r>
            <w:bookmarkEnd w:id="2"/>
          </w:p>
        </w:tc>
        <w:tc>
          <w:tcPr>
            <w:tcW w:w="6998" w:type="dxa"/>
          </w:tcPr>
          <w:p w14:paraId="1186526D" w14:textId="5FD8726D" w:rsidR="00827CC7" w:rsidRPr="00991DC3" w:rsidRDefault="00827CC7" w:rsidP="00861C32">
            <w:pPr>
              <w:spacing w:before="120" w:after="100" w:afterAutospacing="1"/>
              <w:cnfStyle w:val="100000000000" w:firstRow="1" w:lastRow="0" w:firstColumn="0" w:lastColumn="0" w:oddVBand="0" w:evenVBand="0" w:oddHBand="0" w:evenHBand="0" w:firstRowFirstColumn="0" w:firstRowLastColumn="0" w:lastRowFirstColumn="0" w:lastRowLastColumn="0"/>
              <w:rPr>
                <w:rFonts w:cs="Arial"/>
                <w:sz w:val="24"/>
                <w:lang w:eastAsia="zh-CN"/>
              </w:rPr>
            </w:pPr>
            <w:r w:rsidRPr="00991DC3">
              <w:rPr>
                <w:rFonts w:cs="Arial"/>
                <w:sz w:val="24"/>
                <w:lang w:eastAsia="zh-CN"/>
              </w:rPr>
              <w:t>and Definition</w:t>
            </w:r>
          </w:p>
        </w:tc>
      </w:tr>
      <w:tr w:rsidR="006827D8" w:rsidRPr="00991DC3" w14:paraId="6FF38B54"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22F1CB09" w14:textId="77777777" w:rsidR="006827D8" w:rsidRPr="00991DC3" w:rsidRDefault="006827D8" w:rsidP="00E4771B">
            <w:pPr>
              <w:spacing w:before="120" w:after="100" w:afterAutospacing="1"/>
              <w:rPr>
                <w:rFonts w:cs="Arial"/>
                <w:b w:val="0"/>
                <w:bCs/>
                <w:sz w:val="24"/>
              </w:rPr>
            </w:pPr>
            <w:r w:rsidRPr="00991DC3">
              <w:rPr>
                <w:rFonts w:cs="Arial"/>
                <w:b w:val="0"/>
                <w:bCs/>
                <w:sz w:val="24"/>
              </w:rPr>
              <w:t>Bacteria</w:t>
            </w:r>
          </w:p>
        </w:tc>
        <w:tc>
          <w:tcPr>
            <w:tcW w:w="6998" w:type="dxa"/>
            <w:vAlign w:val="top"/>
          </w:tcPr>
          <w:p w14:paraId="3106E107" w14:textId="3FABDE2D" w:rsidR="006827D8" w:rsidRPr="00991DC3"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i/>
                <w:iCs/>
                <w:sz w:val="24"/>
              </w:rPr>
            </w:pPr>
            <w:r w:rsidRPr="00991DC3">
              <w:rPr>
                <w:rFonts w:cs="Arial"/>
                <w:sz w:val="24"/>
              </w:rPr>
              <w:t>Single celled organisms</w:t>
            </w:r>
            <w:r w:rsidR="005174FF" w:rsidRPr="00991DC3">
              <w:rPr>
                <w:rFonts w:cs="Arial"/>
                <w:sz w:val="24"/>
              </w:rPr>
              <w:t xml:space="preserve">.  </w:t>
            </w:r>
            <w:r w:rsidRPr="00991DC3">
              <w:rPr>
                <w:rFonts w:cs="Arial"/>
                <w:sz w:val="24"/>
              </w:rPr>
              <w:t>Some forms of bacteria in large numbers may cause food poisoning</w:t>
            </w:r>
          </w:p>
        </w:tc>
      </w:tr>
      <w:tr w:rsidR="006827D8" w:rsidRPr="00991DC3" w14:paraId="7CAC4B5E"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D3501C9" w14:textId="77777777" w:rsidR="006827D8" w:rsidRPr="00991DC3" w:rsidRDefault="006827D8" w:rsidP="00E4771B">
            <w:pPr>
              <w:spacing w:before="120" w:after="100" w:afterAutospacing="1"/>
              <w:rPr>
                <w:rFonts w:cs="Arial"/>
                <w:b w:val="0"/>
                <w:bCs/>
                <w:sz w:val="24"/>
              </w:rPr>
            </w:pPr>
            <w:r w:rsidRPr="00991DC3">
              <w:rPr>
                <w:rFonts w:cs="Arial"/>
                <w:b w:val="0"/>
                <w:bCs/>
                <w:sz w:val="24"/>
              </w:rPr>
              <w:t>Biological hazards</w:t>
            </w:r>
          </w:p>
        </w:tc>
        <w:tc>
          <w:tcPr>
            <w:tcW w:w="7023" w:type="dxa"/>
            <w:gridSpan w:val="2"/>
            <w:vAlign w:val="top"/>
          </w:tcPr>
          <w:p w14:paraId="259267FE" w14:textId="77777777" w:rsidR="006827D8" w:rsidRPr="00991DC3"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These include bacteria, yeasts, moulds and viruses that may contaminate food.</w:t>
            </w:r>
          </w:p>
        </w:tc>
      </w:tr>
      <w:tr w:rsidR="006827D8" w:rsidRPr="00991DC3" w14:paraId="3E2FD2E2"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8D45C04" w14:textId="77777777" w:rsidR="006827D8" w:rsidRPr="00991DC3" w:rsidRDefault="006827D8" w:rsidP="00E4771B">
            <w:pPr>
              <w:spacing w:before="120" w:after="100" w:afterAutospacing="1"/>
              <w:rPr>
                <w:rFonts w:cs="Arial"/>
                <w:b w:val="0"/>
                <w:bCs/>
                <w:sz w:val="24"/>
              </w:rPr>
            </w:pPr>
            <w:r w:rsidRPr="00991DC3">
              <w:rPr>
                <w:rFonts w:cs="Arial"/>
                <w:b w:val="0"/>
                <w:bCs/>
                <w:sz w:val="24"/>
              </w:rPr>
              <w:t>Chemical hazards</w:t>
            </w:r>
          </w:p>
        </w:tc>
        <w:tc>
          <w:tcPr>
            <w:tcW w:w="7023" w:type="dxa"/>
            <w:gridSpan w:val="2"/>
            <w:vAlign w:val="top"/>
          </w:tcPr>
          <w:p w14:paraId="05DB03DC" w14:textId="77777777" w:rsidR="006827D8" w:rsidRPr="00991DC3"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These include sprays, cleaning fluids, natural poisons and food additives that may contaminate food.</w:t>
            </w:r>
          </w:p>
        </w:tc>
      </w:tr>
      <w:tr w:rsidR="006827D8" w:rsidRPr="00991DC3" w14:paraId="34A2A434"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BB9F846" w14:textId="77777777" w:rsidR="006827D8" w:rsidRPr="00991DC3" w:rsidRDefault="006827D8" w:rsidP="00E4771B">
            <w:pPr>
              <w:spacing w:before="120" w:after="100" w:afterAutospacing="1"/>
              <w:rPr>
                <w:rFonts w:cs="Arial"/>
                <w:b w:val="0"/>
                <w:bCs/>
                <w:sz w:val="24"/>
              </w:rPr>
            </w:pPr>
            <w:r w:rsidRPr="00991DC3">
              <w:rPr>
                <w:rFonts w:cs="Arial"/>
                <w:b w:val="0"/>
                <w:bCs/>
                <w:sz w:val="24"/>
              </w:rPr>
              <w:t>Chemical poisons</w:t>
            </w:r>
          </w:p>
        </w:tc>
        <w:tc>
          <w:tcPr>
            <w:tcW w:w="7023" w:type="dxa"/>
            <w:gridSpan w:val="2"/>
            <w:vAlign w:val="top"/>
          </w:tcPr>
          <w:p w14:paraId="38767CE8" w14:textId="77777777" w:rsidR="006827D8" w:rsidRPr="00991DC3"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Pesticides, detergents, and sanitizers are examples of chemicals that may contaminate food and poison humans.</w:t>
            </w:r>
          </w:p>
        </w:tc>
      </w:tr>
      <w:tr w:rsidR="006827D8" w:rsidRPr="00991DC3" w14:paraId="19430631"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822326" w14:textId="77777777" w:rsidR="006827D8" w:rsidRPr="00991DC3" w:rsidRDefault="006827D8" w:rsidP="00E4771B">
            <w:pPr>
              <w:spacing w:before="120" w:after="100" w:afterAutospacing="1"/>
              <w:rPr>
                <w:rFonts w:cs="Arial"/>
                <w:b w:val="0"/>
                <w:bCs/>
                <w:sz w:val="24"/>
              </w:rPr>
            </w:pPr>
            <w:r w:rsidRPr="00991DC3">
              <w:rPr>
                <w:rFonts w:cs="Arial"/>
                <w:b w:val="0"/>
                <w:bCs/>
                <w:sz w:val="24"/>
              </w:rPr>
              <w:t>Critical control points</w:t>
            </w:r>
          </w:p>
        </w:tc>
        <w:tc>
          <w:tcPr>
            <w:tcW w:w="7023" w:type="dxa"/>
            <w:gridSpan w:val="2"/>
            <w:vAlign w:val="top"/>
          </w:tcPr>
          <w:p w14:paraId="418B54DA" w14:textId="77777777" w:rsidR="006827D8" w:rsidRPr="00991DC3"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Points where there is high risk of contamination or food spoilage.</w:t>
            </w:r>
          </w:p>
        </w:tc>
      </w:tr>
      <w:tr w:rsidR="006827D8" w:rsidRPr="00991DC3" w14:paraId="14A28913"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B5134DB" w14:textId="77777777" w:rsidR="006827D8" w:rsidRPr="00991DC3" w:rsidRDefault="006827D8" w:rsidP="00E4771B">
            <w:pPr>
              <w:spacing w:before="120" w:after="100" w:afterAutospacing="1"/>
              <w:rPr>
                <w:rFonts w:cs="Arial"/>
                <w:b w:val="0"/>
                <w:bCs/>
                <w:sz w:val="24"/>
              </w:rPr>
            </w:pPr>
            <w:r w:rsidRPr="00991DC3">
              <w:rPr>
                <w:rFonts w:cs="Arial"/>
                <w:b w:val="0"/>
                <w:bCs/>
                <w:sz w:val="24"/>
              </w:rPr>
              <w:t>Duty of care</w:t>
            </w:r>
          </w:p>
        </w:tc>
        <w:tc>
          <w:tcPr>
            <w:tcW w:w="7023" w:type="dxa"/>
            <w:gridSpan w:val="2"/>
            <w:vAlign w:val="top"/>
          </w:tcPr>
          <w:p w14:paraId="35659219" w14:textId="77777777" w:rsidR="006827D8" w:rsidRPr="00991DC3"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The legal and general obligation and responsibility expected of a person to protect themselves and others from harm in the workplace</w:t>
            </w:r>
          </w:p>
        </w:tc>
      </w:tr>
      <w:tr w:rsidR="006827D8" w:rsidRPr="00991DC3" w14:paraId="334EB442"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A715606" w14:textId="77777777" w:rsidR="006827D8" w:rsidRPr="00991DC3" w:rsidRDefault="006827D8" w:rsidP="00E4771B">
            <w:pPr>
              <w:spacing w:before="120" w:after="100" w:afterAutospacing="1"/>
              <w:rPr>
                <w:rFonts w:cs="Arial"/>
                <w:b w:val="0"/>
                <w:bCs/>
                <w:sz w:val="24"/>
              </w:rPr>
            </w:pPr>
            <w:r w:rsidRPr="00991DC3">
              <w:rPr>
                <w:rFonts w:cs="Arial"/>
                <w:b w:val="0"/>
                <w:bCs/>
                <w:sz w:val="24"/>
              </w:rPr>
              <w:t>Emergency services</w:t>
            </w:r>
          </w:p>
        </w:tc>
        <w:tc>
          <w:tcPr>
            <w:tcW w:w="7023" w:type="dxa"/>
            <w:gridSpan w:val="2"/>
            <w:vAlign w:val="top"/>
          </w:tcPr>
          <w:p w14:paraId="28FDFFE5" w14:textId="77777777" w:rsidR="006827D8" w:rsidRPr="00991DC3"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Public services that deal with emergencies, such as the police, fire fighters, ambulance and medical response units</w:t>
            </w:r>
          </w:p>
        </w:tc>
      </w:tr>
      <w:tr w:rsidR="006827D8" w:rsidRPr="00991DC3" w14:paraId="29B9BC15"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D660710" w14:textId="77777777" w:rsidR="006827D8" w:rsidRPr="00991DC3" w:rsidRDefault="006827D8" w:rsidP="00E4771B">
            <w:pPr>
              <w:spacing w:before="120" w:after="100" w:afterAutospacing="1"/>
              <w:rPr>
                <w:rFonts w:cs="Arial"/>
                <w:b w:val="0"/>
                <w:bCs/>
                <w:sz w:val="24"/>
              </w:rPr>
            </w:pPr>
            <w:r w:rsidRPr="00991DC3">
              <w:rPr>
                <w:rFonts w:cs="Arial"/>
                <w:b w:val="0"/>
                <w:bCs/>
                <w:sz w:val="24"/>
              </w:rPr>
              <w:t>Ergonomic</w:t>
            </w:r>
          </w:p>
        </w:tc>
        <w:tc>
          <w:tcPr>
            <w:tcW w:w="7023" w:type="dxa"/>
            <w:gridSpan w:val="2"/>
            <w:vAlign w:val="top"/>
          </w:tcPr>
          <w:p w14:paraId="7E29EEC3" w14:textId="77777777" w:rsidR="006827D8" w:rsidRPr="00991DC3"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The design of equipment and environment to be safe, comfortable and productive for human use</w:t>
            </w:r>
          </w:p>
        </w:tc>
      </w:tr>
      <w:tr w:rsidR="006827D8" w:rsidRPr="00991DC3" w14:paraId="2DC42BFD"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5571343D" w14:textId="77777777" w:rsidR="006827D8" w:rsidRPr="00991DC3" w:rsidRDefault="006827D8" w:rsidP="00E4771B">
            <w:pPr>
              <w:spacing w:before="120" w:after="100" w:afterAutospacing="1"/>
              <w:rPr>
                <w:rFonts w:cs="Arial"/>
                <w:b w:val="0"/>
                <w:bCs/>
                <w:sz w:val="24"/>
              </w:rPr>
            </w:pPr>
            <w:r w:rsidRPr="00991DC3">
              <w:rPr>
                <w:rFonts w:cs="Arial"/>
                <w:b w:val="0"/>
                <w:bCs/>
                <w:sz w:val="24"/>
              </w:rPr>
              <w:t>Food Act 2003(NSW)</w:t>
            </w:r>
          </w:p>
        </w:tc>
        <w:tc>
          <w:tcPr>
            <w:tcW w:w="6998" w:type="dxa"/>
            <w:vAlign w:val="top"/>
          </w:tcPr>
          <w:p w14:paraId="72EDF45B" w14:textId="58482629" w:rsidR="006827D8" w:rsidRPr="00991DC3"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shd w:val="clear" w:color="auto" w:fill="FFFFFF"/>
              </w:rPr>
            </w:pPr>
            <w:r w:rsidRPr="00991DC3">
              <w:rPr>
                <w:rFonts w:cs="Arial"/>
                <w:sz w:val="24"/>
              </w:rPr>
              <w:t>This is the Act of the NSW parliament that controls foods prepared for sale in NSW.</w:t>
            </w:r>
          </w:p>
        </w:tc>
      </w:tr>
      <w:tr w:rsidR="006827D8" w:rsidRPr="00991DC3" w14:paraId="30AC57FE"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9D85629" w14:textId="77777777" w:rsidR="006827D8" w:rsidRPr="00991DC3" w:rsidRDefault="006827D8" w:rsidP="00E4771B">
            <w:pPr>
              <w:spacing w:before="120" w:after="100" w:afterAutospacing="1"/>
              <w:rPr>
                <w:rFonts w:cs="Arial"/>
                <w:b w:val="0"/>
                <w:bCs/>
                <w:sz w:val="24"/>
              </w:rPr>
            </w:pPr>
            <w:r w:rsidRPr="00991DC3">
              <w:rPr>
                <w:rFonts w:cs="Arial"/>
                <w:b w:val="0"/>
                <w:bCs/>
                <w:sz w:val="24"/>
              </w:rPr>
              <w:t>Food handling procedures</w:t>
            </w:r>
          </w:p>
        </w:tc>
        <w:tc>
          <w:tcPr>
            <w:tcW w:w="7023" w:type="dxa"/>
            <w:gridSpan w:val="2"/>
            <w:vAlign w:val="top"/>
          </w:tcPr>
          <w:p w14:paraId="5B6E4726" w14:textId="77777777" w:rsidR="006827D8" w:rsidRPr="00991DC3"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The skills and tasks needed to handle food safely</w:t>
            </w:r>
          </w:p>
        </w:tc>
      </w:tr>
      <w:tr w:rsidR="006827D8" w:rsidRPr="00991DC3" w14:paraId="4E987879"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B88749" w14:textId="77777777" w:rsidR="006827D8" w:rsidRPr="00991DC3" w:rsidRDefault="006827D8" w:rsidP="00E4771B">
            <w:pPr>
              <w:spacing w:before="120" w:after="100" w:afterAutospacing="1"/>
              <w:rPr>
                <w:rFonts w:cs="Arial"/>
                <w:b w:val="0"/>
                <w:bCs/>
                <w:sz w:val="24"/>
              </w:rPr>
            </w:pPr>
            <w:r w:rsidRPr="00991DC3">
              <w:rPr>
                <w:rFonts w:cs="Arial"/>
                <w:b w:val="0"/>
                <w:bCs/>
                <w:sz w:val="24"/>
              </w:rPr>
              <w:t>Food poisoning</w:t>
            </w:r>
          </w:p>
        </w:tc>
        <w:tc>
          <w:tcPr>
            <w:tcW w:w="7023" w:type="dxa"/>
            <w:gridSpan w:val="2"/>
            <w:vAlign w:val="top"/>
          </w:tcPr>
          <w:p w14:paraId="682AD774" w14:textId="77777777" w:rsidR="006827D8" w:rsidRPr="00991DC3"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Illness occurring when a person ingests contaminated foods or beverages</w:t>
            </w:r>
          </w:p>
        </w:tc>
      </w:tr>
      <w:tr w:rsidR="006827D8" w:rsidRPr="00991DC3" w14:paraId="1A3C1124"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A52930C" w14:textId="77777777" w:rsidR="006827D8" w:rsidRPr="00991DC3" w:rsidRDefault="006827D8" w:rsidP="00E4771B">
            <w:pPr>
              <w:spacing w:before="120" w:after="100" w:afterAutospacing="1"/>
              <w:rPr>
                <w:rFonts w:cs="Arial"/>
                <w:b w:val="0"/>
                <w:bCs/>
                <w:sz w:val="24"/>
              </w:rPr>
            </w:pPr>
            <w:r w:rsidRPr="00991DC3">
              <w:rPr>
                <w:rFonts w:cs="Arial"/>
                <w:b w:val="0"/>
                <w:bCs/>
                <w:sz w:val="24"/>
              </w:rPr>
              <w:lastRenderedPageBreak/>
              <w:t xml:space="preserve">Food Regulation 2015 (NSW) </w:t>
            </w:r>
          </w:p>
        </w:tc>
        <w:tc>
          <w:tcPr>
            <w:tcW w:w="7023" w:type="dxa"/>
            <w:gridSpan w:val="2"/>
          </w:tcPr>
          <w:p w14:paraId="5CE00C13" w14:textId="207CF5C2"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This regulation is controlled by the NSW Food Authority and in supports the NSW Food Act to ensure maximum outcomes for food safety for consumers through regulatory measures</w:t>
            </w:r>
            <w:r w:rsidR="005174FF" w:rsidRPr="00991DC3">
              <w:rPr>
                <w:rFonts w:cs="Arial"/>
                <w:sz w:val="24"/>
              </w:rPr>
              <w:t xml:space="preserve">.  </w:t>
            </w:r>
            <w:r w:rsidRPr="00991DC3">
              <w:rPr>
                <w:rFonts w:cs="Arial"/>
                <w:sz w:val="24"/>
              </w:rPr>
              <w:t>These include food safety programs.</w:t>
            </w:r>
          </w:p>
        </w:tc>
      </w:tr>
      <w:tr w:rsidR="006827D8" w:rsidRPr="00991DC3" w14:paraId="3D01FBCD"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D6A5C8F" w14:textId="77777777" w:rsidR="006827D8" w:rsidRPr="00991DC3" w:rsidRDefault="006827D8" w:rsidP="00E4771B">
            <w:pPr>
              <w:spacing w:before="120" w:after="100" w:afterAutospacing="1"/>
              <w:rPr>
                <w:rFonts w:cs="Arial"/>
                <w:b w:val="0"/>
                <w:bCs/>
                <w:sz w:val="24"/>
              </w:rPr>
            </w:pPr>
            <w:r w:rsidRPr="00991DC3">
              <w:rPr>
                <w:rFonts w:cs="Arial"/>
                <w:b w:val="0"/>
                <w:bCs/>
                <w:sz w:val="24"/>
              </w:rPr>
              <w:t>Food regulations</w:t>
            </w:r>
          </w:p>
        </w:tc>
        <w:tc>
          <w:tcPr>
            <w:tcW w:w="7023" w:type="dxa"/>
            <w:gridSpan w:val="2"/>
          </w:tcPr>
          <w:p w14:paraId="446DA28E"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Codes and practices food businesses need to implement for safe food preparation and handling.</w:t>
            </w:r>
          </w:p>
        </w:tc>
      </w:tr>
      <w:tr w:rsidR="006827D8" w:rsidRPr="00991DC3" w14:paraId="7AF8DDBD" w14:textId="77777777" w:rsidTr="00044C0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1025B5A0" w14:textId="77777777" w:rsidR="006827D8" w:rsidRPr="00991DC3" w:rsidRDefault="006827D8" w:rsidP="00E4771B">
            <w:pPr>
              <w:spacing w:before="120" w:after="100" w:afterAutospacing="1"/>
              <w:rPr>
                <w:rFonts w:cs="Arial"/>
                <w:b w:val="0"/>
                <w:bCs/>
                <w:sz w:val="24"/>
              </w:rPr>
            </w:pPr>
            <w:r w:rsidRPr="00991DC3">
              <w:rPr>
                <w:rFonts w:cs="Arial"/>
                <w:b w:val="0"/>
                <w:bCs/>
                <w:sz w:val="24"/>
              </w:rPr>
              <w:t>Food safety plan/program</w:t>
            </w:r>
          </w:p>
        </w:tc>
        <w:tc>
          <w:tcPr>
            <w:tcW w:w="6998" w:type="dxa"/>
          </w:tcPr>
          <w:p w14:paraId="11B57FEA"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A food safety program is a document which systematically identifies the potential hazards associated with food handling operations and provides for supervision and monitoring to ensure that safe food is delivered to the consumer.</w:t>
            </w:r>
          </w:p>
        </w:tc>
      </w:tr>
      <w:tr w:rsidR="006827D8" w:rsidRPr="00991DC3" w14:paraId="2055E6AA"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385FA288" w14:textId="77777777" w:rsidR="006827D8" w:rsidRPr="00991DC3" w:rsidRDefault="006827D8" w:rsidP="00E4771B">
            <w:pPr>
              <w:spacing w:before="120" w:after="100" w:afterAutospacing="1"/>
              <w:rPr>
                <w:rFonts w:cs="Arial"/>
                <w:b w:val="0"/>
                <w:bCs/>
                <w:sz w:val="24"/>
              </w:rPr>
            </w:pPr>
            <w:r w:rsidRPr="00991DC3">
              <w:rPr>
                <w:rFonts w:cs="Arial"/>
                <w:b w:val="0"/>
                <w:bCs/>
                <w:sz w:val="24"/>
              </w:rPr>
              <w:t>FSANZ (Food Standards Australia New Zealand)</w:t>
            </w:r>
          </w:p>
        </w:tc>
        <w:tc>
          <w:tcPr>
            <w:tcW w:w="6998" w:type="dxa"/>
          </w:tcPr>
          <w:p w14:paraId="47EB1372" w14:textId="44E8160B"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Food Standards Australia New Zealand (FSANZ) is an independent statutory agency involving the governments of Australia and New Zealand</w:t>
            </w:r>
            <w:r w:rsidR="005174FF" w:rsidRPr="00991DC3">
              <w:rPr>
                <w:rFonts w:cs="Arial"/>
                <w:sz w:val="24"/>
              </w:rPr>
              <w:t xml:space="preserve">.  </w:t>
            </w:r>
            <w:r w:rsidRPr="00991DC3">
              <w:rPr>
                <w:rFonts w:cs="Arial"/>
                <w:sz w:val="24"/>
              </w:rPr>
              <w:t>It is responsible for setting national food standards for Australia and New Zealand</w:t>
            </w:r>
            <w:r w:rsidR="005174FF" w:rsidRPr="00991DC3">
              <w:rPr>
                <w:rFonts w:cs="Arial"/>
                <w:sz w:val="24"/>
              </w:rPr>
              <w:t xml:space="preserve">.  </w:t>
            </w:r>
            <w:r w:rsidRPr="00991DC3">
              <w:rPr>
                <w:rFonts w:cs="Arial"/>
                <w:sz w:val="24"/>
              </w:rPr>
              <w:t>These are then implemented through legislation specific to the Australian and New Zealand governments.</w:t>
            </w:r>
          </w:p>
        </w:tc>
      </w:tr>
      <w:tr w:rsidR="006827D8" w:rsidRPr="00991DC3" w14:paraId="7D18CF46"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A7ED0F7" w14:textId="77777777" w:rsidR="006827D8" w:rsidRPr="00991DC3" w:rsidRDefault="006827D8" w:rsidP="00E4771B">
            <w:pPr>
              <w:spacing w:before="120" w:after="100" w:afterAutospacing="1"/>
              <w:rPr>
                <w:rFonts w:cs="Arial"/>
                <w:b w:val="0"/>
                <w:bCs/>
                <w:sz w:val="24"/>
              </w:rPr>
            </w:pPr>
            <w:r w:rsidRPr="00991DC3">
              <w:rPr>
                <w:rFonts w:cs="Arial"/>
                <w:b w:val="0"/>
                <w:bCs/>
                <w:sz w:val="24"/>
              </w:rPr>
              <w:t>HACCP (Hazard and Critical Control Points)</w:t>
            </w:r>
          </w:p>
        </w:tc>
        <w:tc>
          <w:tcPr>
            <w:tcW w:w="7023" w:type="dxa"/>
            <w:gridSpan w:val="2"/>
          </w:tcPr>
          <w:p w14:paraId="0E2358F8"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Hazard and Critical Control Points (HACCP) is a food safety program to ensure food production methods are safe, hygienic and comply with food regulations and legislation.</w:t>
            </w:r>
          </w:p>
        </w:tc>
      </w:tr>
      <w:tr w:rsidR="006827D8" w:rsidRPr="00991DC3" w14:paraId="78D4E628"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3BD49E93" w14:textId="77777777" w:rsidR="006827D8" w:rsidRPr="00991DC3" w:rsidRDefault="006827D8" w:rsidP="00E4771B">
            <w:pPr>
              <w:spacing w:before="120" w:after="100" w:afterAutospacing="1"/>
              <w:rPr>
                <w:rFonts w:cs="Arial"/>
                <w:b w:val="0"/>
                <w:bCs/>
                <w:sz w:val="24"/>
              </w:rPr>
            </w:pPr>
            <w:r w:rsidRPr="00991DC3">
              <w:rPr>
                <w:rFonts w:cs="Arial"/>
                <w:b w:val="0"/>
                <w:bCs/>
                <w:sz w:val="24"/>
              </w:rPr>
              <w:t>HACCP principles</w:t>
            </w:r>
          </w:p>
        </w:tc>
        <w:tc>
          <w:tcPr>
            <w:tcW w:w="6998" w:type="dxa"/>
          </w:tcPr>
          <w:p w14:paraId="66D447D7"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These are the guidelines which should be followed when developing and maintaining a food safety plan.</w:t>
            </w:r>
          </w:p>
        </w:tc>
      </w:tr>
      <w:tr w:rsidR="006827D8" w:rsidRPr="00991DC3" w14:paraId="08160524"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A8E91AE" w14:textId="77777777" w:rsidR="006827D8" w:rsidRPr="00991DC3" w:rsidRDefault="006827D8" w:rsidP="00E4771B">
            <w:pPr>
              <w:spacing w:before="120" w:after="100" w:afterAutospacing="1"/>
              <w:rPr>
                <w:rFonts w:cs="Arial"/>
                <w:b w:val="0"/>
                <w:bCs/>
                <w:sz w:val="24"/>
              </w:rPr>
            </w:pPr>
            <w:r w:rsidRPr="00991DC3">
              <w:rPr>
                <w:rFonts w:cs="Arial"/>
                <w:b w:val="0"/>
                <w:bCs/>
                <w:sz w:val="24"/>
              </w:rPr>
              <w:t>Hazard analysis</w:t>
            </w:r>
          </w:p>
        </w:tc>
        <w:tc>
          <w:tcPr>
            <w:tcW w:w="7023" w:type="dxa"/>
            <w:gridSpan w:val="2"/>
          </w:tcPr>
          <w:p w14:paraId="6A779182" w14:textId="7B7B2955"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This is the first step of a HACCP plan</w:t>
            </w:r>
            <w:r w:rsidR="005174FF" w:rsidRPr="00991DC3">
              <w:rPr>
                <w:rFonts w:cs="Arial"/>
                <w:sz w:val="24"/>
              </w:rPr>
              <w:t xml:space="preserve">.  </w:t>
            </w:r>
            <w:r w:rsidRPr="00991DC3">
              <w:rPr>
                <w:rFonts w:cs="Arial"/>
                <w:sz w:val="24"/>
              </w:rPr>
              <w:t>It is used to identify all possible food safety hazards that can occur at each stage of production.</w:t>
            </w:r>
          </w:p>
        </w:tc>
      </w:tr>
      <w:tr w:rsidR="006827D8" w:rsidRPr="00991DC3" w14:paraId="3774663F"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FCFF28B" w14:textId="77777777" w:rsidR="006827D8" w:rsidRPr="00991DC3" w:rsidRDefault="006827D8" w:rsidP="00E4771B">
            <w:pPr>
              <w:spacing w:before="120" w:after="100" w:afterAutospacing="1"/>
              <w:rPr>
                <w:rFonts w:cs="Arial"/>
                <w:b w:val="0"/>
                <w:bCs/>
                <w:sz w:val="24"/>
              </w:rPr>
            </w:pPr>
            <w:r w:rsidRPr="00991DC3">
              <w:rPr>
                <w:rFonts w:cs="Arial"/>
                <w:b w:val="0"/>
                <w:bCs/>
                <w:sz w:val="24"/>
              </w:rPr>
              <w:t>Hazard identification</w:t>
            </w:r>
          </w:p>
        </w:tc>
        <w:tc>
          <w:tcPr>
            <w:tcW w:w="7023" w:type="dxa"/>
            <w:gridSpan w:val="2"/>
          </w:tcPr>
          <w:p w14:paraId="7798AEBC"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Recognising the risk of an item or situation that may lead to a potential accident or harm to a person</w:t>
            </w:r>
          </w:p>
        </w:tc>
      </w:tr>
      <w:tr w:rsidR="006827D8" w:rsidRPr="00991DC3" w14:paraId="1B153C22"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78353C9" w14:textId="77777777" w:rsidR="006827D8" w:rsidRPr="00991DC3" w:rsidRDefault="006827D8" w:rsidP="00E4771B">
            <w:pPr>
              <w:spacing w:before="120" w:after="100" w:afterAutospacing="1"/>
              <w:rPr>
                <w:rFonts w:cs="Arial"/>
                <w:b w:val="0"/>
                <w:bCs/>
                <w:sz w:val="24"/>
              </w:rPr>
            </w:pPr>
            <w:r w:rsidRPr="00991DC3">
              <w:rPr>
                <w:rFonts w:cs="Arial"/>
                <w:b w:val="0"/>
                <w:bCs/>
                <w:sz w:val="24"/>
              </w:rPr>
              <w:t>Hygiene</w:t>
            </w:r>
          </w:p>
        </w:tc>
        <w:tc>
          <w:tcPr>
            <w:tcW w:w="7023" w:type="dxa"/>
            <w:gridSpan w:val="2"/>
          </w:tcPr>
          <w:p w14:paraId="5431F1C7"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Clean and sanitary conditions that promote health and safety</w:t>
            </w:r>
          </w:p>
        </w:tc>
      </w:tr>
      <w:tr w:rsidR="006827D8" w:rsidRPr="00991DC3" w14:paraId="252C7160"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8B099DA" w14:textId="77777777" w:rsidR="006827D8" w:rsidRPr="00991DC3" w:rsidRDefault="006827D8" w:rsidP="00E4771B">
            <w:pPr>
              <w:spacing w:before="120" w:after="100" w:afterAutospacing="1"/>
              <w:rPr>
                <w:rFonts w:cs="Arial"/>
                <w:b w:val="0"/>
                <w:bCs/>
                <w:sz w:val="24"/>
              </w:rPr>
            </w:pPr>
            <w:r w:rsidRPr="00991DC3">
              <w:rPr>
                <w:rFonts w:cs="Arial"/>
                <w:b w:val="0"/>
                <w:bCs/>
                <w:sz w:val="24"/>
              </w:rPr>
              <w:t>Legislation</w:t>
            </w:r>
          </w:p>
        </w:tc>
        <w:tc>
          <w:tcPr>
            <w:tcW w:w="7023" w:type="dxa"/>
            <w:gridSpan w:val="2"/>
          </w:tcPr>
          <w:p w14:paraId="4A0B0E32"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The making of laws, rules or standards by parliament, which are enforceable by the legal court system</w:t>
            </w:r>
          </w:p>
        </w:tc>
      </w:tr>
      <w:tr w:rsidR="006827D8" w:rsidRPr="00991DC3" w14:paraId="113942BF"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5064837" w14:textId="77777777" w:rsidR="006827D8" w:rsidRPr="00991DC3" w:rsidRDefault="006827D8" w:rsidP="00E4771B">
            <w:pPr>
              <w:spacing w:before="120" w:after="100" w:afterAutospacing="1"/>
              <w:rPr>
                <w:rFonts w:cs="Arial"/>
                <w:b w:val="0"/>
                <w:bCs/>
                <w:sz w:val="24"/>
              </w:rPr>
            </w:pPr>
            <w:r w:rsidRPr="00991DC3">
              <w:rPr>
                <w:rFonts w:cs="Arial"/>
                <w:b w:val="0"/>
                <w:bCs/>
                <w:sz w:val="24"/>
              </w:rPr>
              <w:t>Manual handling</w:t>
            </w:r>
          </w:p>
        </w:tc>
        <w:tc>
          <w:tcPr>
            <w:tcW w:w="7023" w:type="dxa"/>
            <w:gridSpan w:val="2"/>
          </w:tcPr>
          <w:p w14:paraId="4D0D45BD"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Using human force to move or support a load (including moving, lifting, putting down, pushing pulling, or carrying)</w:t>
            </w:r>
          </w:p>
        </w:tc>
      </w:tr>
      <w:tr w:rsidR="006827D8" w:rsidRPr="00991DC3" w14:paraId="7BB55D4A"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CC2601E" w14:textId="77777777" w:rsidR="006827D8" w:rsidRPr="00991DC3" w:rsidRDefault="006827D8" w:rsidP="00E4771B">
            <w:pPr>
              <w:spacing w:before="120" w:after="100" w:afterAutospacing="1"/>
              <w:rPr>
                <w:rFonts w:cs="Arial"/>
                <w:b w:val="0"/>
                <w:bCs/>
                <w:sz w:val="24"/>
              </w:rPr>
            </w:pPr>
            <w:r w:rsidRPr="00991DC3">
              <w:rPr>
                <w:rFonts w:cs="Arial"/>
                <w:b w:val="0"/>
                <w:bCs/>
                <w:sz w:val="24"/>
              </w:rPr>
              <w:t>Moulds</w:t>
            </w:r>
          </w:p>
        </w:tc>
        <w:tc>
          <w:tcPr>
            <w:tcW w:w="7023" w:type="dxa"/>
            <w:gridSpan w:val="2"/>
          </w:tcPr>
          <w:p w14:paraId="27EE4AB9"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Growths of minute fungi forming on vegetable or animal matter.</w:t>
            </w:r>
          </w:p>
        </w:tc>
      </w:tr>
      <w:tr w:rsidR="006827D8" w:rsidRPr="00991DC3" w14:paraId="77917480" w14:textId="77777777" w:rsidTr="00044C0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77C8E806" w14:textId="77777777" w:rsidR="006827D8" w:rsidRPr="00991DC3" w:rsidRDefault="006827D8" w:rsidP="00E4771B">
            <w:pPr>
              <w:spacing w:before="120" w:after="100" w:afterAutospacing="1"/>
              <w:rPr>
                <w:rFonts w:cs="Arial"/>
                <w:b w:val="0"/>
                <w:bCs/>
                <w:sz w:val="24"/>
              </w:rPr>
            </w:pPr>
            <w:r w:rsidRPr="00991DC3">
              <w:rPr>
                <w:rFonts w:cs="Arial"/>
                <w:b w:val="0"/>
                <w:bCs/>
                <w:sz w:val="24"/>
              </w:rPr>
              <w:t>Natural poisons</w:t>
            </w:r>
          </w:p>
        </w:tc>
        <w:tc>
          <w:tcPr>
            <w:tcW w:w="6998" w:type="dxa"/>
          </w:tcPr>
          <w:p w14:paraId="717A3007"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Some foods naturally contain toxins which can poison the body, for example some mushrooms, rhubarb leaves, puffer fish and green potatoes.</w:t>
            </w:r>
          </w:p>
        </w:tc>
      </w:tr>
      <w:tr w:rsidR="006827D8" w:rsidRPr="00991DC3" w14:paraId="1E65B6CA"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22F4B5D" w14:textId="77777777" w:rsidR="006827D8" w:rsidRPr="00991DC3" w:rsidRDefault="006827D8" w:rsidP="00E4771B">
            <w:pPr>
              <w:spacing w:before="120" w:after="100" w:afterAutospacing="1"/>
              <w:rPr>
                <w:rFonts w:cs="Arial"/>
                <w:b w:val="0"/>
                <w:bCs/>
                <w:sz w:val="24"/>
              </w:rPr>
            </w:pPr>
            <w:r w:rsidRPr="00991DC3">
              <w:rPr>
                <w:rFonts w:cs="Arial"/>
                <w:b w:val="0"/>
                <w:bCs/>
                <w:sz w:val="24"/>
              </w:rPr>
              <w:t>Person conducting a business or (PCBU)/employer</w:t>
            </w:r>
          </w:p>
        </w:tc>
        <w:tc>
          <w:tcPr>
            <w:tcW w:w="7023" w:type="dxa"/>
            <w:gridSpan w:val="2"/>
          </w:tcPr>
          <w:p w14:paraId="0B6AE1D1"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All forms of working arrangements, which we commonly refer to as businesses</w:t>
            </w:r>
          </w:p>
        </w:tc>
      </w:tr>
      <w:tr w:rsidR="006827D8" w:rsidRPr="00991DC3" w14:paraId="7DBAF02E"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F222F23" w14:textId="77777777" w:rsidR="006827D8" w:rsidRPr="00991DC3" w:rsidRDefault="006827D8" w:rsidP="00E4771B">
            <w:pPr>
              <w:spacing w:before="120" w:after="100" w:afterAutospacing="1"/>
              <w:rPr>
                <w:rFonts w:cs="Arial"/>
                <w:b w:val="0"/>
                <w:bCs/>
                <w:sz w:val="24"/>
              </w:rPr>
            </w:pPr>
            <w:r w:rsidRPr="00991DC3">
              <w:rPr>
                <w:rFonts w:cs="Arial"/>
                <w:b w:val="0"/>
                <w:bCs/>
                <w:sz w:val="24"/>
              </w:rPr>
              <w:t>Personal hygiene</w:t>
            </w:r>
          </w:p>
        </w:tc>
        <w:tc>
          <w:tcPr>
            <w:tcW w:w="7023" w:type="dxa"/>
            <w:gridSpan w:val="2"/>
          </w:tcPr>
          <w:p w14:paraId="1D771DB2"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Factors that maintain positive, clean personal care and health of a person</w:t>
            </w:r>
          </w:p>
        </w:tc>
      </w:tr>
      <w:tr w:rsidR="006827D8" w:rsidRPr="00991DC3" w14:paraId="5FA95C5D"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79D0F99" w14:textId="77777777" w:rsidR="006827D8" w:rsidRPr="00991DC3" w:rsidRDefault="006827D8" w:rsidP="00E4771B">
            <w:pPr>
              <w:spacing w:before="120" w:after="100" w:afterAutospacing="1"/>
              <w:rPr>
                <w:rFonts w:cs="Arial"/>
                <w:b w:val="0"/>
                <w:bCs/>
                <w:sz w:val="24"/>
              </w:rPr>
            </w:pPr>
            <w:r w:rsidRPr="00991DC3">
              <w:rPr>
                <w:rFonts w:cs="Arial"/>
                <w:b w:val="0"/>
                <w:bCs/>
                <w:sz w:val="24"/>
              </w:rPr>
              <w:lastRenderedPageBreak/>
              <w:t>Personal Protective Equipment (PPE)</w:t>
            </w:r>
          </w:p>
        </w:tc>
        <w:tc>
          <w:tcPr>
            <w:tcW w:w="7023" w:type="dxa"/>
            <w:gridSpan w:val="2"/>
          </w:tcPr>
          <w:p w14:paraId="2F6C0FDD"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Equipment and clothing items designed to protect the user from potential hazards or injuries whilst doing a task at work</w:t>
            </w:r>
          </w:p>
        </w:tc>
      </w:tr>
      <w:tr w:rsidR="006827D8" w:rsidRPr="00991DC3" w14:paraId="51D39B48"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F4935C5" w14:textId="77777777" w:rsidR="006827D8" w:rsidRPr="00991DC3" w:rsidRDefault="006827D8" w:rsidP="00E4771B">
            <w:pPr>
              <w:spacing w:before="120" w:after="100" w:afterAutospacing="1"/>
              <w:rPr>
                <w:rFonts w:cs="Arial"/>
                <w:b w:val="0"/>
                <w:bCs/>
                <w:sz w:val="24"/>
              </w:rPr>
            </w:pPr>
            <w:r w:rsidRPr="00991DC3">
              <w:rPr>
                <w:rFonts w:cs="Arial"/>
                <w:b w:val="0"/>
                <w:bCs/>
                <w:sz w:val="24"/>
              </w:rPr>
              <w:t>Pest control</w:t>
            </w:r>
          </w:p>
        </w:tc>
        <w:tc>
          <w:tcPr>
            <w:tcW w:w="7023" w:type="dxa"/>
            <w:gridSpan w:val="2"/>
          </w:tcPr>
          <w:p w14:paraId="36A0CC8A"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Actions designed to control and eradicate pests and vermin from workplaces</w:t>
            </w:r>
          </w:p>
        </w:tc>
      </w:tr>
      <w:tr w:rsidR="006827D8" w:rsidRPr="00991DC3" w14:paraId="1B109FF2"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DF8E822" w14:textId="77777777" w:rsidR="006827D8" w:rsidRPr="00991DC3" w:rsidRDefault="006827D8" w:rsidP="00E4771B">
            <w:pPr>
              <w:spacing w:before="120" w:after="100" w:afterAutospacing="1"/>
              <w:rPr>
                <w:rFonts w:cs="Arial"/>
                <w:b w:val="0"/>
                <w:bCs/>
                <w:sz w:val="24"/>
              </w:rPr>
            </w:pPr>
            <w:r w:rsidRPr="00991DC3">
              <w:rPr>
                <w:rFonts w:cs="Arial"/>
                <w:b w:val="0"/>
                <w:bCs/>
                <w:sz w:val="24"/>
              </w:rPr>
              <w:t>Physical hazards</w:t>
            </w:r>
          </w:p>
        </w:tc>
        <w:tc>
          <w:tcPr>
            <w:tcW w:w="7023" w:type="dxa"/>
            <w:gridSpan w:val="2"/>
          </w:tcPr>
          <w:p w14:paraId="10EE2510"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These include foreign objects such as glass, metal, insects and vermin.</w:t>
            </w:r>
          </w:p>
        </w:tc>
      </w:tr>
      <w:tr w:rsidR="006827D8" w:rsidRPr="00991DC3" w14:paraId="03AB961D"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A4C1CC1" w14:textId="77777777" w:rsidR="006827D8" w:rsidRPr="00991DC3" w:rsidRDefault="006827D8" w:rsidP="00E4771B">
            <w:pPr>
              <w:spacing w:before="120" w:after="100" w:afterAutospacing="1"/>
              <w:rPr>
                <w:rFonts w:cs="Arial"/>
                <w:b w:val="0"/>
                <w:bCs/>
                <w:sz w:val="24"/>
              </w:rPr>
            </w:pPr>
            <w:r w:rsidRPr="00991DC3">
              <w:rPr>
                <w:rFonts w:cs="Arial"/>
                <w:b w:val="0"/>
                <w:bCs/>
                <w:sz w:val="24"/>
              </w:rPr>
              <w:t>Safety Data Sheet (SDS)</w:t>
            </w:r>
          </w:p>
        </w:tc>
        <w:tc>
          <w:tcPr>
            <w:tcW w:w="7023" w:type="dxa"/>
            <w:gridSpan w:val="2"/>
          </w:tcPr>
          <w:p w14:paraId="14F7DB7A"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An information sheet designed by suppliers detailing correct procedures when handling a substance or chemical</w:t>
            </w:r>
          </w:p>
        </w:tc>
      </w:tr>
      <w:tr w:rsidR="006827D8" w:rsidRPr="00991DC3" w14:paraId="551DA034"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8AA9240" w14:textId="77777777" w:rsidR="006827D8" w:rsidRPr="00991DC3" w:rsidRDefault="006827D8" w:rsidP="00E4771B">
            <w:pPr>
              <w:spacing w:before="120" w:after="100" w:afterAutospacing="1"/>
              <w:rPr>
                <w:rFonts w:cs="Arial"/>
                <w:b w:val="0"/>
                <w:bCs/>
                <w:sz w:val="24"/>
              </w:rPr>
            </w:pPr>
            <w:r w:rsidRPr="00991DC3">
              <w:rPr>
                <w:rFonts w:cs="Arial"/>
                <w:b w:val="0"/>
                <w:bCs/>
                <w:sz w:val="24"/>
              </w:rPr>
              <w:t>SafeWork NSW</w:t>
            </w:r>
          </w:p>
        </w:tc>
        <w:tc>
          <w:tcPr>
            <w:tcW w:w="7023" w:type="dxa"/>
            <w:gridSpan w:val="2"/>
          </w:tcPr>
          <w:p w14:paraId="72B99888"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A state authority that manages workplace safety, injuries and incidents and compensation</w:t>
            </w:r>
          </w:p>
        </w:tc>
      </w:tr>
      <w:tr w:rsidR="006827D8" w:rsidRPr="00991DC3" w14:paraId="1BD91789" w14:textId="77777777" w:rsidTr="00044C0F">
        <w:trPr>
          <w:cnfStyle w:val="000000010000" w:firstRow="0" w:lastRow="0" w:firstColumn="0" w:lastColumn="0" w:oddVBand="0" w:evenVBand="0" w:oddHBand="0" w:evenHBand="1" w:firstRowFirstColumn="0" w:firstRowLastColumn="0" w:lastRowFirstColumn="0" w:lastRowLastColumn="0"/>
          <w:cantSplit/>
          <w:trHeight w:val="988"/>
        </w:trPr>
        <w:tc>
          <w:tcPr>
            <w:cnfStyle w:val="001000000000" w:firstRow="0" w:lastRow="0" w:firstColumn="1" w:lastColumn="0" w:oddVBand="0" w:evenVBand="0" w:oddHBand="0" w:evenHBand="0" w:firstRowFirstColumn="0" w:firstRowLastColumn="0" w:lastRowFirstColumn="0" w:lastRowLastColumn="0"/>
            <w:tcW w:w="2549" w:type="dxa"/>
          </w:tcPr>
          <w:p w14:paraId="6C97BC09" w14:textId="36C7045F" w:rsidR="006827D8" w:rsidRPr="00991DC3" w:rsidRDefault="006827D8" w:rsidP="00E4771B">
            <w:pPr>
              <w:spacing w:before="120" w:after="100" w:afterAutospacing="1"/>
              <w:rPr>
                <w:rFonts w:eastAsia="Times New Roman" w:cs="Arial"/>
                <w:b w:val="0"/>
                <w:bCs/>
                <w:sz w:val="24"/>
                <w:lang w:eastAsia="en-AU"/>
              </w:rPr>
            </w:pPr>
            <w:r w:rsidRPr="00991DC3">
              <w:rPr>
                <w:rFonts w:cs="Arial"/>
                <w:b w:val="0"/>
                <w:bCs/>
                <w:sz w:val="24"/>
              </w:rPr>
              <w:t>Work Health and Safety (WH&amp;S)</w:t>
            </w:r>
          </w:p>
        </w:tc>
        <w:tc>
          <w:tcPr>
            <w:tcW w:w="7023" w:type="dxa"/>
            <w:gridSpan w:val="2"/>
          </w:tcPr>
          <w:p w14:paraId="14159A9C" w14:textId="22E7EEF5"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991DC3">
              <w:rPr>
                <w:rFonts w:cs="Arial"/>
                <w:sz w:val="24"/>
              </w:rPr>
              <w:t>Legislation, policies, procedures and activities that aim to protect the health, safety and welfare of all people at the workplace.  Primarily the Work Health and Safety Act 2011 (the Act)</w:t>
            </w:r>
          </w:p>
        </w:tc>
      </w:tr>
      <w:tr w:rsidR="006827D8" w:rsidRPr="00991DC3" w14:paraId="40DBF5FE"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781AB34" w14:textId="77777777" w:rsidR="006827D8" w:rsidRPr="00991DC3" w:rsidRDefault="006827D8" w:rsidP="00E4771B">
            <w:pPr>
              <w:spacing w:before="120" w:after="100" w:afterAutospacing="1"/>
              <w:rPr>
                <w:rFonts w:cs="Arial"/>
                <w:b w:val="0"/>
                <w:bCs/>
                <w:sz w:val="24"/>
              </w:rPr>
            </w:pPr>
            <w:r w:rsidRPr="00991DC3">
              <w:rPr>
                <w:rFonts w:cs="Arial"/>
                <w:b w:val="0"/>
                <w:bCs/>
                <w:sz w:val="24"/>
              </w:rPr>
              <w:t>Work Health and Safety Committee</w:t>
            </w:r>
          </w:p>
        </w:tc>
        <w:tc>
          <w:tcPr>
            <w:tcW w:w="7023" w:type="dxa"/>
            <w:gridSpan w:val="2"/>
          </w:tcPr>
          <w:p w14:paraId="64919A5E"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PCBU/ PCBU and worker representatives participate in a group to review, advise and recommend on health, safety and security issues in a workplace</w:t>
            </w:r>
          </w:p>
        </w:tc>
      </w:tr>
      <w:tr w:rsidR="006827D8" w:rsidRPr="00991DC3" w14:paraId="7324F3AD"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178F60D" w14:textId="604ABDBA" w:rsidR="006827D8" w:rsidRPr="00991DC3" w:rsidRDefault="006827D8" w:rsidP="00E4771B">
            <w:pPr>
              <w:spacing w:before="120" w:after="100" w:afterAutospacing="1"/>
              <w:rPr>
                <w:rFonts w:cs="Arial"/>
                <w:b w:val="0"/>
                <w:bCs/>
                <w:sz w:val="24"/>
              </w:rPr>
            </w:pPr>
            <w:r w:rsidRPr="00991DC3">
              <w:rPr>
                <w:rFonts w:cs="Arial"/>
                <w:b w:val="0"/>
                <w:bCs/>
                <w:sz w:val="24"/>
              </w:rPr>
              <w:t xml:space="preserve">Work Health and Safety Regulation 2017 </w:t>
            </w:r>
            <w:r w:rsidRPr="00991DC3">
              <w:rPr>
                <w:rFonts w:cs="Arial"/>
                <w:b w:val="0"/>
                <w:bCs/>
                <w:sz w:val="24"/>
              </w:rPr>
              <w:br/>
              <w:t>(WHS Regulation)</w:t>
            </w:r>
          </w:p>
        </w:tc>
        <w:tc>
          <w:tcPr>
            <w:tcW w:w="7023" w:type="dxa"/>
            <w:gridSpan w:val="2"/>
          </w:tcPr>
          <w:p w14:paraId="28843654" w14:textId="7EC82BF1"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The regulations currently in place that apply to Work Health and Safety in all NSW workplaces</w:t>
            </w:r>
          </w:p>
        </w:tc>
      </w:tr>
      <w:tr w:rsidR="006827D8" w:rsidRPr="00991DC3" w14:paraId="0C04D303"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BA538C5" w14:textId="77777777" w:rsidR="006827D8" w:rsidRPr="00991DC3" w:rsidRDefault="006827D8" w:rsidP="00E4771B">
            <w:pPr>
              <w:spacing w:before="120" w:after="100" w:afterAutospacing="1"/>
              <w:rPr>
                <w:rFonts w:cs="Arial"/>
                <w:b w:val="0"/>
                <w:bCs/>
                <w:sz w:val="24"/>
              </w:rPr>
            </w:pPr>
            <w:r w:rsidRPr="00991DC3">
              <w:rPr>
                <w:rFonts w:cs="Arial"/>
                <w:b w:val="0"/>
                <w:bCs/>
                <w:sz w:val="24"/>
              </w:rPr>
              <w:t>Worker/employee</w:t>
            </w:r>
          </w:p>
        </w:tc>
        <w:tc>
          <w:tcPr>
            <w:tcW w:w="7023" w:type="dxa"/>
            <w:gridSpan w:val="2"/>
          </w:tcPr>
          <w:p w14:paraId="3C7FC066" w14:textId="69E89444"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A person who performs work for a PCBU</w:t>
            </w:r>
            <w:r w:rsidR="005174FF" w:rsidRPr="00991DC3">
              <w:rPr>
                <w:rFonts w:cs="Arial"/>
                <w:sz w:val="24"/>
              </w:rPr>
              <w:t xml:space="preserve">.  </w:t>
            </w:r>
          </w:p>
        </w:tc>
      </w:tr>
      <w:tr w:rsidR="006827D8" w:rsidRPr="00991DC3" w14:paraId="67152716"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01FD848" w14:textId="77777777" w:rsidR="006827D8" w:rsidRPr="00991DC3" w:rsidRDefault="006827D8" w:rsidP="00E4771B">
            <w:pPr>
              <w:spacing w:before="120" w:after="100" w:afterAutospacing="1"/>
              <w:rPr>
                <w:rFonts w:cs="Arial"/>
                <w:b w:val="0"/>
                <w:bCs/>
                <w:sz w:val="24"/>
              </w:rPr>
            </w:pPr>
            <w:r w:rsidRPr="00991DC3">
              <w:rPr>
                <w:rFonts w:cs="Arial"/>
                <w:b w:val="0"/>
                <w:bCs/>
                <w:sz w:val="24"/>
              </w:rPr>
              <w:t>Worker/employee responsibilities</w:t>
            </w:r>
          </w:p>
        </w:tc>
        <w:tc>
          <w:tcPr>
            <w:tcW w:w="7023" w:type="dxa"/>
            <w:gridSpan w:val="2"/>
          </w:tcPr>
          <w:p w14:paraId="50B912DA"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A staff member’s responsibility to ensure they follow work safety instructions and procedures to minimise the risk to themselves and others</w:t>
            </w:r>
          </w:p>
        </w:tc>
      </w:tr>
      <w:tr w:rsidR="006827D8" w:rsidRPr="00991DC3" w14:paraId="40711FDD"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189546E" w14:textId="77777777" w:rsidR="006827D8" w:rsidRPr="00991DC3" w:rsidRDefault="006827D8" w:rsidP="00E4771B">
            <w:pPr>
              <w:spacing w:before="120" w:after="100" w:afterAutospacing="1"/>
              <w:rPr>
                <w:rFonts w:cs="Arial"/>
                <w:b w:val="0"/>
                <w:bCs/>
                <w:sz w:val="24"/>
              </w:rPr>
            </w:pPr>
            <w:r w:rsidRPr="00991DC3">
              <w:rPr>
                <w:rFonts w:cs="Arial"/>
                <w:b w:val="0"/>
                <w:bCs/>
                <w:sz w:val="24"/>
              </w:rPr>
              <w:t>Workers Compensation</w:t>
            </w:r>
          </w:p>
        </w:tc>
        <w:tc>
          <w:tcPr>
            <w:tcW w:w="7023" w:type="dxa"/>
            <w:gridSpan w:val="2"/>
          </w:tcPr>
          <w:p w14:paraId="7C78C6D7"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Payments required by law for an injury to a worker for compensation for a work related injury</w:t>
            </w:r>
          </w:p>
        </w:tc>
      </w:tr>
      <w:tr w:rsidR="006827D8" w:rsidRPr="00991DC3" w14:paraId="18112B99"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EE04191" w14:textId="77777777" w:rsidR="006827D8" w:rsidRPr="00991DC3" w:rsidRDefault="006827D8" w:rsidP="00E4771B">
            <w:pPr>
              <w:spacing w:before="120" w:after="100" w:afterAutospacing="1"/>
              <w:rPr>
                <w:rFonts w:cs="Arial"/>
                <w:b w:val="0"/>
                <w:bCs/>
                <w:sz w:val="24"/>
              </w:rPr>
            </w:pPr>
            <w:r w:rsidRPr="00991DC3">
              <w:rPr>
                <w:rFonts w:cs="Arial"/>
                <w:b w:val="0"/>
                <w:bCs/>
                <w:sz w:val="24"/>
              </w:rPr>
              <w:t>Workplace hazards</w:t>
            </w:r>
          </w:p>
        </w:tc>
        <w:tc>
          <w:tcPr>
            <w:tcW w:w="7023" w:type="dxa"/>
            <w:gridSpan w:val="2"/>
          </w:tcPr>
          <w:p w14:paraId="0C40412E" w14:textId="77777777" w:rsidR="006827D8" w:rsidRPr="00991DC3"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991DC3">
              <w:rPr>
                <w:rFonts w:cs="Arial"/>
                <w:sz w:val="24"/>
              </w:rPr>
              <w:t>An item, condition, event or situation that could lead to a potential accident or harm</w:t>
            </w:r>
          </w:p>
        </w:tc>
      </w:tr>
      <w:tr w:rsidR="006827D8" w:rsidRPr="00991DC3" w14:paraId="3078AB96"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5C254A9" w14:textId="77777777" w:rsidR="006827D8" w:rsidRPr="00991DC3" w:rsidRDefault="006827D8" w:rsidP="00E4771B">
            <w:pPr>
              <w:spacing w:before="120" w:after="100" w:afterAutospacing="1"/>
              <w:rPr>
                <w:rFonts w:cs="Arial"/>
                <w:b w:val="0"/>
                <w:bCs/>
                <w:sz w:val="24"/>
              </w:rPr>
            </w:pPr>
            <w:r w:rsidRPr="00991DC3">
              <w:rPr>
                <w:rFonts w:cs="Arial"/>
                <w:b w:val="0"/>
                <w:bCs/>
                <w:sz w:val="24"/>
              </w:rPr>
              <w:t>Yeast</w:t>
            </w:r>
          </w:p>
        </w:tc>
        <w:tc>
          <w:tcPr>
            <w:tcW w:w="7023" w:type="dxa"/>
            <w:gridSpan w:val="2"/>
          </w:tcPr>
          <w:p w14:paraId="6B36CD8E" w14:textId="77777777" w:rsidR="006827D8" w:rsidRPr="00991DC3"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991DC3">
              <w:rPr>
                <w:rFonts w:cs="Arial"/>
                <w:sz w:val="24"/>
              </w:rPr>
              <w:t>Single celled micro-organisms that ferment sugar into alcohol and other by-products.</w:t>
            </w:r>
          </w:p>
        </w:tc>
      </w:tr>
      <w:bookmarkEnd w:id="3"/>
    </w:tbl>
    <w:p w14:paraId="506F9DFD" w14:textId="652AA9A2" w:rsidR="006827D8" w:rsidRPr="00991DC3" w:rsidRDefault="006827D8" w:rsidP="00E4771B">
      <w:pPr>
        <w:pStyle w:val="ListBullet"/>
        <w:numPr>
          <w:ilvl w:val="0"/>
          <w:numId w:val="0"/>
        </w:numPr>
        <w:rPr>
          <w:rFonts w:eastAsiaTheme="majorEastAsia" w:cs="Arial"/>
          <w:b/>
          <w:color w:val="1C438B"/>
          <w:sz w:val="52"/>
          <w:szCs w:val="32"/>
        </w:rPr>
      </w:pPr>
      <w:r w:rsidRPr="00991DC3">
        <w:rPr>
          <w:rFonts w:cs="Arial"/>
        </w:rPr>
        <w:br w:type="page"/>
      </w:r>
    </w:p>
    <w:p w14:paraId="798EBF6F" w14:textId="63016001" w:rsidR="00AF1F68" w:rsidRDefault="00777008" w:rsidP="00DA7857">
      <w:pPr>
        <w:pStyle w:val="Heading1"/>
        <w:rPr>
          <w:rFonts w:cs="Arial"/>
        </w:rPr>
      </w:pPr>
      <w:r w:rsidRPr="00991DC3">
        <w:rPr>
          <w:rFonts w:cs="Arial"/>
        </w:rPr>
        <w:lastRenderedPageBreak/>
        <w:t xml:space="preserve">Activities </w:t>
      </w:r>
    </w:p>
    <w:p w14:paraId="46CCE3E0" w14:textId="5D770544" w:rsidR="00EC60C5" w:rsidRPr="00EC60C5" w:rsidRDefault="00EC60C5" w:rsidP="00EC60C5">
      <w:r>
        <w:t>Note: when an activity requires you to add information to a table, the table will grow as you type in a box.  To add a line, press ‘tab’ when the cursor is in the last box of the table.</w:t>
      </w:r>
    </w:p>
    <w:p w14:paraId="12B1A11A" w14:textId="3A11E4FC" w:rsidR="00B41896" w:rsidRDefault="00022978" w:rsidP="00C5587D">
      <w:pPr>
        <w:rPr>
          <w:b/>
          <w:bCs/>
        </w:rPr>
      </w:pPr>
      <w:r w:rsidRPr="00B41896">
        <w:rPr>
          <w:b/>
          <w:bCs/>
        </w:rPr>
        <w:t>Activity 1: Review questions</w:t>
      </w:r>
    </w:p>
    <w:p w14:paraId="4896EFD1" w14:textId="49BBE847" w:rsidR="00022978" w:rsidRPr="00991DC3" w:rsidRDefault="00022978" w:rsidP="00EC60C5">
      <w:pPr>
        <w:pStyle w:val="ListNumber"/>
      </w:pPr>
      <w:r w:rsidRPr="00991DC3">
        <w:t>Explain the difference between braising and stewing</w:t>
      </w:r>
    </w:p>
    <w:p w14:paraId="23534D7C" w14:textId="77777777" w:rsidR="00B10A79" w:rsidRPr="00991DC3" w:rsidRDefault="00B10A79" w:rsidP="00EC60C5">
      <w:pPr>
        <w:pStyle w:val="ListNumber"/>
      </w:pPr>
      <w:r w:rsidRPr="00991DC3">
        <w:t>List three pieces of equipment used to weigh and measure ingredients</w:t>
      </w:r>
    </w:p>
    <w:p w14:paraId="48CACE40" w14:textId="45E2A7FC" w:rsidR="00022978" w:rsidRPr="00991DC3" w:rsidRDefault="00022978" w:rsidP="00EC60C5">
      <w:pPr>
        <w:pStyle w:val="ListNumber"/>
      </w:pPr>
      <w:r w:rsidRPr="00991DC3">
        <w:t>What other equipment could be substituted if the salamander failed?</w:t>
      </w:r>
    </w:p>
    <w:p w14:paraId="77D7D935" w14:textId="402B9EC4" w:rsidR="00022978" w:rsidRPr="00991DC3" w:rsidRDefault="00022978" w:rsidP="00EC60C5">
      <w:pPr>
        <w:pStyle w:val="ListNumber"/>
      </w:pPr>
      <w:r w:rsidRPr="00991DC3">
        <w:t>Make a list of safety issues to be considered when deep-frying foods</w:t>
      </w:r>
    </w:p>
    <w:p w14:paraId="3A84C4E0" w14:textId="78B21175" w:rsidR="007A6E69" w:rsidRPr="00991DC3" w:rsidRDefault="007A6E69" w:rsidP="00EC60C5">
      <w:pPr>
        <w:pStyle w:val="ListNumber"/>
      </w:pPr>
      <w:r w:rsidRPr="00991DC3">
        <w:t>Describe how to</w:t>
      </w:r>
      <w:r w:rsidR="00EC60C5">
        <w:t>:</w:t>
      </w:r>
      <w:r w:rsidRPr="00991DC3">
        <w:t xml:space="preserve"> </w:t>
      </w:r>
    </w:p>
    <w:p w14:paraId="105CB26B" w14:textId="77777777" w:rsidR="007A6E69" w:rsidRPr="00991DC3" w:rsidRDefault="007A6E69" w:rsidP="00EC60C5">
      <w:pPr>
        <w:pStyle w:val="ListNumber2"/>
      </w:pPr>
      <w:r w:rsidRPr="00991DC3">
        <w:t xml:space="preserve">dice an onion, </w:t>
      </w:r>
    </w:p>
    <w:p w14:paraId="4F0E9138" w14:textId="77777777" w:rsidR="007A6E69" w:rsidRPr="00991DC3" w:rsidRDefault="007A6E69" w:rsidP="00EC60C5">
      <w:pPr>
        <w:pStyle w:val="ListNumber2"/>
      </w:pPr>
      <w:r w:rsidRPr="00991DC3">
        <w:t xml:space="preserve">julienne a carrot and </w:t>
      </w:r>
    </w:p>
    <w:p w14:paraId="496C2217" w14:textId="4F35691E" w:rsidR="007A6E69" w:rsidRPr="00991DC3" w:rsidRDefault="007A6E69" w:rsidP="00EC60C5">
      <w:pPr>
        <w:pStyle w:val="ListNumber2"/>
      </w:pPr>
      <w:r w:rsidRPr="00991DC3">
        <w:t>turn potatoes.</w:t>
      </w:r>
    </w:p>
    <w:p w14:paraId="33D2C324" w14:textId="77777777" w:rsidR="007A6E69" w:rsidRPr="00991DC3" w:rsidRDefault="007A6E69" w:rsidP="00EC60C5">
      <w:pPr>
        <w:pStyle w:val="ListNumber"/>
      </w:pPr>
      <w:r w:rsidRPr="00991DC3">
        <w:t>When blanching and refreshing a green vegetable, what timing issues need to be considered?</w:t>
      </w:r>
    </w:p>
    <w:p w14:paraId="69F8B243" w14:textId="0CAB91BC" w:rsidR="007A6E69" w:rsidRPr="00991DC3" w:rsidRDefault="007A6E69" w:rsidP="00EC60C5">
      <w:pPr>
        <w:pStyle w:val="ListNumber"/>
      </w:pPr>
      <w:r w:rsidRPr="00991DC3">
        <w:t>You need to let your colleagues know how many portions of a given menu item are available.  When do you need to do this?</w:t>
      </w:r>
    </w:p>
    <w:p w14:paraId="7831D220" w14:textId="77777777" w:rsidR="007A6E69" w:rsidRPr="00991DC3" w:rsidRDefault="007A6E69" w:rsidP="00EC60C5">
      <w:pPr>
        <w:pStyle w:val="ListNumber"/>
      </w:pPr>
      <w:r w:rsidRPr="00991DC3">
        <w:t>What would you do if the food processor did not operate?</w:t>
      </w:r>
    </w:p>
    <w:p w14:paraId="1B905AD8" w14:textId="77777777" w:rsidR="007A6E69" w:rsidRPr="00991DC3" w:rsidRDefault="007A6E69" w:rsidP="00EC60C5">
      <w:pPr>
        <w:pStyle w:val="ListNumber"/>
      </w:pPr>
      <w:r w:rsidRPr="00991DC3">
        <w:t xml:space="preserve">You are required to select and prepare the appropriate vegetables and herbs for a basic beef stock. </w:t>
      </w:r>
    </w:p>
    <w:p w14:paraId="27857338" w14:textId="77777777" w:rsidR="007A6E69" w:rsidRPr="00991DC3" w:rsidRDefault="007A6E69" w:rsidP="00EC60C5">
      <w:pPr>
        <w:pStyle w:val="ListNumber"/>
      </w:pPr>
      <w:r w:rsidRPr="00991DC3">
        <w:t xml:space="preserve">Indicate the ingredients and </w:t>
      </w:r>
    </w:p>
    <w:p w14:paraId="4D39E3BF" w14:textId="6D88788C" w:rsidR="007A6E69" w:rsidRPr="00991DC3" w:rsidRDefault="007A6E69" w:rsidP="00EC60C5">
      <w:pPr>
        <w:pStyle w:val="ListNumber"/>
      </w:pPr>
      <w:r w:rsidRPr="00991DC3">
        <w:t>describe at least two ways of using the beef stock.</w:t>
      </w:r>
    </w:p>
    <w:p w14:paraId="66E5BAE2" w14:textId="76766389" w:rsidR="007A6E69" w:rsidRPr="00991DC3" w:rsidRDefault="007A6E69" w:rsidP="00EC60C5">
      <w:pPr>
        <w:pStyle w:val="ListNumber"/>
      </w:pPr>
      <w:r w:rsidRPr="00991DC3">
        <w:t>A large pot of pumpkin soup needs to be pureed.</w:t>
      </w:r>
      <w:r w:rsidR="006728F7" w:rsidRPr="00991DC3">
        <w:t xml:space="preserve"> </w:t>
      </w:r>
      <w:r w:rsidRPr="00991DC3">
        <w:t xml:space="preserve"> Select the equipment you would use to achieve this.</w:t>
      </w:r>
    </w:p>
    <w:p w14:paraId="4D88052A" w14:textId="6A1DAA0F" w:rsidR="007A6E69" w:rsidRPr="00991DC3" w:rsidRDefault="007A6E69" w:rsidP="00EC60C5">
      <w:pPr>
        <w:pStyle w:val="ListNumber"/>
      </w:pPr>
      <w:r w:rsidRPr="00991DC3">
        <w:t>A meat slicer can be used to slice a variety of foods in a kitchen.  List foods that can be sliced with this piece of equipment.</w:t>
      </w:r>
    </w:p>
    <w:p w14:paraId="561BB6E2" w14:textId="18C2A6F0" w:rsidR="007A6E69" w:rsidRPr="00991DC3" w:rsidRDefault="007A6E69" w:rsidP="00EC60C5">
      <w:pPr>
        <w:pStyle w:val="ListNumber"/>
      </w:pPr>
      <w:r w:rsidRPr="00991DC3">
        <w:t>What are the health and safety issues to be considered when using the meat slicer for more than one type of meat or for different foods during a preparation period?</w:t>
      </w:r>
    </w:p>
    <w:p w14:paraId="7E8B04CC" w14:textId="05C080A8" w:rsidR="00C200CD" w:rsidRPr="00991DC3" w:rsidRDefault="00C200CD" w:rsidP="00EC60C5">
      <w:pPr>
        <w:pStyle w:val="ListNumber"/>
      </w:pPr>
      <w:r w:rsidRPr="00991DC3">
        <w:t>What is the purpose of a standard recipe card?</w:t>
      </w:r>
    </w:p>
    <w:p w14:paraId="4514629B" w14:textId="21B7DC97" w:rsidR="00C200CD" w:rsidRPr="00991DC3" w:rsidRDefault="00C200CD" w:rsidP="00EC60C5">
      <w:pPr>
        <w:pStyle w:val="ListNumber"/>
      </w:pPr>
      <w:r w:rsidRPr="00991DC3">
        <w:t>Describe ‘farinaceous’ products and provide examples.</w:t>
      </w:r>
    </w:p>
    <w:p w14:paraId="25965FBA" w14:textId="05401797" w:rsidR="00C200CD" w:rsidRPr="00991DC3" w:rsidRDefault="00C200CD" w:rsidP="00EC60C5">
      <w:pPr>
        <w:pStyle w:val="ListNumber"/>
      </w:pPr>
      <w:r w:rsidRPr="00991DC3">
        <w:t>Describe ‘FIFO’ in a commercial kitchen and explain why it is important.</w:t>
      </w:r>
    </w:p>
    <w:p w14:paraId="606870AF" w14:textId="0CA28822" w:rsidR="00C200CD" w:rsidRPr="00991DC3" w:rsidRDefault="006728F7" w:rsidP="00EC60C5">
      <w:pPr>
        <w:pStyle w:val="ListNumber"/>
      </w:pPr>
      <w:r w:rsidRPr="00991DC3">
        <w:t xml:space="preserve">Discuss how poor </w:t>
      </w:r>
      <w:r w:rsidR="00991DC3" w:rsidRPr="00991DC3">
        <w:t>workflow</w:t>
      </w:r>
      <w:r w:rsidRPr="00991DC3">
        <w:t xml:space="preserve"> contributes to colleagues, customers and ultimately the business.</w:t>
      </w:r>
    </w:p>
    <w:p w14:paraId="651B4B59" w14:textId="0C5A1222" w:rsidR="006728F7" w:rsidRPr="00991DC3" w:rsidRDefault="006728F7" w:rsidP="00EC60C5">
      <w:pPr>
        <w:pStyle w:val="ListNumber"/>
      </w:pPr>
      <w:r w:rsidRPr="00991DC3">
        <w:t xml:space="preserve">Make a list of the key features of a range of menu types; include information about a la carte, cyclic, function, set and table d’hote. </w:t>
      </w:r>
    </w:p>
    <w:p w14:paraId="4A3A9A2B" w14:textId="77777777" w:rsidR="00B10A79" w:rsidRPr="00991DC3" w:rsidRDefault="00B10A79" w:rsidP="00B10A79">
      <w:pPr>
        <w:pStyle w:val="ListNumber2"/>
        <w:numPr>
          <w:ilvl w:val="0"/>
          <w:numId w:val="0"/>
        </w:numPr>
        <w:ind w:left="1020"/>
      </w:pPr>
    </w:p>
    <w:p w14:paraId="1CCC60A1" w14:textId="5B8A7342" w:rsidR="00FB37EB" w:rsidRPr="00EC60C5" w:rsidRDefault="006700DE" w:rsidP="00C5587D">
      <w:r w:rsidRPr="00991DC3">
        <w:br w:type="page"/>
      </w:r>
      <w:r w:rsidR="00FB37EB" w:rsidRPr="00B41896">
        <w:rPr>
          <w:b/>
          <w:bCs/>
        </w:rPr>
        <w:lastRenderedPageBreak/>
        <w:t>Activity 2: Knives</w:t>
      </w:r>
    </w:p>
    <w:p w14:paraId="75E50530" w14:textId="216821BD" w:rsidR="006700DE" w:rsidRPr="00991DC3" w:rsidRDefault="006700DE" w:rsidP="00C5587D">
      <w:r w:rsidRPr="00991DC3">
        <w:t xml:space="preserve">Information from </w:t>
      </w:r>
      <w:hyperlink r:id="rId27" w:history="1">
        <w:r w:rsidRPr="00991DC3">
          <w:rPr>
            <w:rStyle w:val="Hyperlink"/>
          </w:rPr>
          <w:t>nisbets.com.au</w:t>
        </w:r>
      </w:hyperlink>
      <w:r w:rsidRPr="00991DC3">
        <w:t xml:space="preserve"> may help with this revision activity.</w:t>
      </w:r>
    </w:p>
    <w:p w14:paraId="39C2860F" w14:textId="5930B154" w:rsidR="00FB37EB" w:rsidRPr="00991DC3" w:rsidRDefault="00EC60C5" w:rsidP="00FB37EB">
      <w:pPr>
        <w:pStyle w:val="ListNumber2"/>
        <w:numPr>
          <w:ilvl w:val="1"/>
          <w:numId w:val="27"/>
        </w:numPr>
      </w:pPr>
      <w:r>
        <w:t xml:space="preserve">What procedures would you follow when washing and storing </w:t>
      </w:r>
      <w:r w:rsidR="00FB37EB" w:rsidRPr="00991DC3">
        <w:t>knives</w:t>
      </w:r>
      <w:r>
        <w:t>?</w:t>
      </w:r>
    </w:p>
    <w:p w14:paraId="1BFAFA9D" w14:textId="43AF3E6C" w:rsidR="006700DE" w:rsidRPr="00991DC3" w:rsidRDefault="00EC60C5" w:rsidP="004D5059">
      <w:pPr>
        <w:pStyle w:val="ListNumber2"/>
        <w:numPr>
          <w:ilvl w:val="1"/>
          <w:numId w:val="27"/>
        </w:numPr>
        <w:ind w:left="1134" w:hanging="482"/>
      </w:pPr>
      <w:r>
        <w:t>A new worker has joined your team in the kitchen</w:t>
      </w:r>
      <w:r w:rsidR="006700DE" w:rsidRPr="00991DC3">
        <w:t>.</w:t>
      </w:r>
      <w:r>
        <w:t xml:space="preserve">  How would you explain safe work practices when handling knives to this person?</w:t>
      </w:r>
    </w:p>
    <w:p w14:paraId="46729B23" w14:textId="792CF620" w:rsidR="006700DE" w:rsidRPr="00991DC3" w:rsidRDefault="006700DE" w:rsidP="00FB37EB">
      <w:pPr>
        <w:pStyle w:val="ListNumber2"/>
        <w:numPr>
          <w:ilvl w:val="1"/>
          <w:numId w:val="27"/>
        </w:numPr>
      </w:pPr>
      <w:r w:rsidRPr="00991DC3">
        <w:t>List the points to remember when handling a knife</w:t>
      </w:r>
      <w:r w:rsidR="00C200CD" w:rsidRPr="00991DC3">
        <w:t xml:space="preserve"> in the table below</w:t>
      </w:r>
      <w:r w:rsidRPr="00991DC3">
        <w:t>.</w:t>
      </w:r>
    </w:p>
    <w:tbl>
      <w:tblPr>
        <w:tblStyle w:val="Tableheader"/>
        <w:tblW w:w="0" w:type="auto"/>
        <w:tblLook w:val="04A0" w:firstRow="1" w:lastRow="0" w:firstColumn="1" w:lastColumn="0" w:noHBand="0" w:noVBand="1"/>
      </w:tblPr>
      <w:tblGrid>
        <w:gridCol w:w="4223"/>
        <w:gridCol w:w="5349"/>
      </w:tblGrid>
      <w:tr w:rsidR="006700DE" w:rsidRPr="00991DC3" w14:paraId="0C976CBA" w14:textId="77777777" w:rsidTr="00C200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3" w:type="dxa"/>
          </w:tcPr>
          <w:p w14:paraId="0BE56708" w14:textId="6E7320BE" w:rsidR="006700DE" w:rsidRPr="00991DC3" w:rsidRDefault="006700DE" w:rsidP="006700DE">
            <w:pPr>
              <w:pStyle w:val="ListNumber2"/>
              <w:numPr>
                <w:ilvl w:val="0"/>
                <w:numId w:val="0"/>
              </w:numPr>
              <w:spacing w:before="192" w:after="192"/>
            </w:pPr>
            <w:r w:rsidRPr="00991DC3">
              <w:t>Skill</w:t>
            </w:r>
          </w:p>
        </w:tc>
        <w:tc>
          <w:tcPr>
            <w:tcW w:w="5349" w:type="dxa"/>
          </w:tcPr>
          <w:p w14:paraId="7AAE5247" w14:textId="7E05E0C4" w:rsidR="006700DE" w:rsidRPr="00991DC3" w:rsidRDefault="006700DE" w:rsidP="006700DE">
            <w:pPr>
              <w:pStyle w:val="ListNumber2"/>
              <w:numPr>
                <w:ilvl w:val="0"/>
                <w:numId w:val="0"/>
              </w:numPr>
              <w:cnfStyle w:val="100000000000" w:firstRow="1" w:lastRow="0" w:firstColumn="0" w:lastColumn="0" w:oddVBand="0" w:evenVBand="0" w:oddHBand="0" w:evenHBand="0" w:firstRowFirstColumn="0" w:firstRowLastColumn="0" w:lastRowFirstColumn="0" w:lastRowLastColumn="0"/>
            </w:pPr>
            <w:r w:rsidRPr="00991DC3">
              <w:t>Points to remember</w:t>
            </w:r>
          </w:p>
        </w:tc>
      </w:tr>
      <w:tr w:rsidR="006700DE" w:rsidRPr="00991DC3" w14:paraId="24BA19EB"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2832C3A9" w14:textId="48F1286E" w:rsidR="006700DE" w:rsidRPr="00991DC3" w:rsidRDefault="006700DE" w:rsidP="006700DE">
            <w:pPr>
              <w:pStyle w:val="ListNumber2"/>
              <w:numPr>
                <w:ilvl w:val="0"/>
                <w:numId w:val="0"/>
              </w:numPr>
            </w:pPr>
            <w:r w:rsidRPr="00991DC3">
              <w:t>Grip</w:t>
            </w:r>
          </w:p>
        </w:tc>
        <w:tc>
          <w:tcPr>
            <w:tcW w:w="5349" w:type="dxa"/>
          </w:tcPr>
          <w:p w14:paraId="3E88E4B0" w14:textId="77777777" w:rsidR="006700DE" w:rsidRPr="00991DC3" w:rsidRDefault="006700DE" w:rsidP="006700DE">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p>
        </w:tc>
      </w:tr>
      <w:tr w:rsidR="006700DE" w:rsidRPr="00991DC3" w14:paraId="2DE2B956" w14:textId="77777777" w:rsidTr="00C20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12810804" w14:textId="595E3263" w:rsidR="006700DE" w:rsidRPr="00991DC3" w:rsidRDefault="006700DE" w:rsidP="006700DE">
            <w:pPr>
              <w:pStyle w:val="ListNumber2"/>
              <w:numPr>
                <w:ilvl w:val="0"/>
                <w:numId w:val="0"/>
              </w:numPr>
            </w:pPr>
            <w:r w:rsidRPr="00991DC3">
              <w:t>Positioning of hands</w:t>
            </w:r>
          </w:p>
        </w:tc>
        <w:tc>
          <w:tcPr>
            <w:tcW w:w="5349" w:type="dxa"/>
          </w:tcPr>
          <w:p w14:paraId="7B1D4B67" w14:textId="77777777" w:rsidR="006700DE" w:rsidRPr="00991DC3" w:rsidRDefault="006700DE" w:rsidP="006700DE">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r>
      <w:tr w:rsidR="006700DE" w:rsidRPr="00991DC3" w14:paraId="69417DA1"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6DECE916" w14:textId="33145434" w:rsidR="006700DE" w:rsidRPr="00991DC3" w:rsidRDefault="006700DE" w:rsidP="006700DE">
            <w:pPr>
              <w:pStyle w:val="ListNumber2"/>
              <w:numPr>
                <w:ilvl w:val="0"/>
                <w:numId w:val="0"/>
              </w:numPr>
            </w:pPr>
            <w:r w:rsidRPr="00991DC3">
              <w:t>Using the knife – tip, centre and heel</w:t>
            </w:r>
          </w:p>
        </w:tc>
        <w:tc>
          <w:tcPr>
            <w:tcW w:w="5349" w:type="dxa"/>
          </w:tcPr>
          <w:p w14:paraId="34B6F0D2" w14:textId="77777777" w:rsidR="006700DE" w:rsidRPr="00991DC3" w:rsidRDefault="006700DE" w:rsidP="006700DE">
            <w:pPr>
              <w:pStyle w:val="ListNumber2"/>
              <w:numPr>
                <w:ilvl w:val="0"/>
                <w:numId w:val="0"/>
              </w:numPr>
              <w:cnfStyle w:val="000000100000" w:firstRow="0" w:lastRow="0" w:firstColumn="0" w:lastColumn="0" w:oddVBand="0" w:evenVBand="0" w:oddHBand="1" w:evenHBand="0" w:firstRowFirstColumn="0" w:firstRowLastColumn="0" w:lastRowFirstColumn="0" w:lastRowLastColumn="0"/>
            </w:pPr>
          </w:p>
        </w:tc>
      </w:tr>
      <w:tr w:rsidR="006700DE" w:rsidRPr="00991DC3" w14:paraId="01DB49C2" w14:textId="77777777" w:rsidTr="00C20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417D5EE1" w14:textId="5A6ECDE8" w:rsidR="006700DE" w:rsidRPr="00991DC3" w:rsidRDefault="006700DE" w:rsidP="006700DE">
            <w:pPr>
              <w:pStyle w:val="ListNumber2"/>
              <w:numPr>
                <w:ilvl w:val="0"/>
                <w:numId w:val="0"/>
              </w:numPr>
            </w:pPr>
            <w:r w:rsidRPr="00991DC3">
              <w:t>Sharpening</w:t>
            </w:r>
          </w:p>
        </w:tc>
        <w:tc>
          <w:tcPr>
            <w:tcW w:w="5349" w:type="dxa"/>
          </w:tcPr>
          <w:p w14:paraId="01ADC13F" w14:textId="77777777" w:rsidR="006700DE" w:rsidRPr="00991DC3" w:rsidRDefault="006700DE" w:rsidP="006700DE">
            <w:pPr>
              <w:pStyle w:val="ListNumber2"/>
              <w:numPr>
                <w:ilvl w:val="0"/>
                <w:numId w:val="0"/>
              </w:numPr>
              <w:cnfStyle w:val="000000010000" w:firstRow="0" w:lastRow="0" w:firstColumn="0" w:lastColumn="0" w:oddVBand="0" w:evenVBand="0" w:oddHBand="0" w:evenHBand="1" w:firstRowFirstColumn="0" w:firstRowLastColumn="0" w:lastRowFirstColumn="0" w:lastRowLastColumn="0"/>
            </w:pPr>
          </w:p>
        </w:tc>
      </w:tr>
    </w:tbl>
    <w:p w14:paraId="574D66A7" w14:textId="77777777" w:rsidR="006700DE" w:rsidRPr="00991DC3" w:rsidRDefault="006700DE" w:rsidP="006700DE">
      <w:pPr>
        <w:pStyle w:val="ListNumber2"/>
        <w:numPr>
          <w:ilvl w:val="0"/>
          <w:numId w:val="0"/>
        </w:numPr>
      </w:pPr>
    </w:p>
    <w:p w14:paraId="1274ABC7" w14:textId="31A35BB1" w:rsidR="00FB37EB" w:rsidRPr="00991DC3" w:rsidRDefault="00FB37EB" w:rsidP="00FB37EB">
      <w:pPr>
        <w:pStyle w:val="ListNumber2"/>
        <w:numPr>
          <w:ilvl w:val="1"/>
          <w:numId w:val="27"/>
        </w:numPr>
      </w:pPr>
      <w:r w:rsidRPr="00991DC3">
        <w:t xml:space="preserve">Complete the following table indicating the type of knife, its function and use.  An example is done for you.  </w:t>
      </w:r>
    </w:p>
    <w:tbl>
      <w:tblPr>
        <w:tblStyle w:val="Tableheader"/>
        <w:tblW w:w="0" w:type="auto"/>
        <w:tblLook w:val="04A0" w:firstRow="1" w:lastRow="0" w:firstColumn="1" w:lastColumn="0" w:noHBand="0" w:noVBand="1"/>
      </w:tblPr>
      <w:tblGrid>
        <w:gridCol w:w="2402"/>
        <w:gridCol w:w="2389"/>
        <w:gridCol w:w="2391"/>
        <w:gridCol w:w="2390"/>
      </w:tblGrid>
      <w:tr w:rsidR="00FB37EB" w:rsidRPr="00991DC3" w14:paraId="5702AF42" w14:textId="77777777" w:rsidTr="00C200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2" w:type="dxa"/>
          </w:tcPr>
          <w:p w14:paraId="3EE2C982" w14:textId="7354C209" w:rsidR="00FB37EB" w:rsidRPr="00991DC3" w:rsidRDefault="00FB37EB" w:rsidP="00C5587D">
            <w:pPr>
              <w:spacing w:before="192" w:after="192"/>
            </w:pPr>
            <w:r w:rsidRPr="00991DC3">
              <w:t>Image</w:t>
            </w:r>
          </w:p>
        </w:tc>
        <w:tc>
          <w:tcPr>
            <w:tcW w:w="2389" w:type="dxa"/>
          </w:tcPr>
          <w:p w14:paraId="1D595D84" w14:textId="68C0D992" w:rsidR="00FB37EB" w:rsidRPr="00991DC3" w:rsidRDefault="00FB37EB" w:rsidP="00C5587D">
            <w:pPr>
              <w:cnfStyle w:val="100000000000" w:firstRow="1" w:lastRow="0" w:firstColumn="0" w:lastColumn="0" w:oddVBand="0" w:evenVBand="0" w:oddHBand="0" w:evenHBand="0" w:firstRowFirstColumn="0" w:firstRowLastColumn="0" w:lastRowFirstColumn="0" w:lastRowLastColumn="0"/>
            </w:pPr>
            <w:r w:rsidRPr="00991DC3">
              <w:t>Type of knife</w:t>
            </w:r>
          </w:p>
        </w:tc>
        <w:tc>
          <w:tcPr>
            <w:tcW w:w="2391" w:type="dxa"/>
          </w:tcPr>
          <w:p w14:paraId="086549E7" w14:textId="06040814" w:rsidR="00FB37EB" w:rsidRPr="00991DC3" w:rsidRDefault="00FB37EB" w:rsidP="00C5587D">
            <w:pPr>
              <w:cnfStyle w:val="100000000000" w:firstRow="1" w:lastRow="0" w:firstColumn="0" w:lastColumn="0" w:oddVBand="0" w:evenVBand="0" w:oddHBand="0" w:evenHBand="0" w:firstRowFirstColumn="0" w:firstRowLastColumn="0" w:lastRowFirstColumn="0" w:lastRowLastColumn="0"/>
            </w:pPr>
            <w:r w:rsidRPr="00991DC3">
              <w:t>Function</w:t>
            </w:r>
          </w:p>
        </w:tc>
        <w:tc>
          <w:tcPr>
            <w:tcW w:w="2390" w:type="dxa"/>
          </w:tcPr>
          <w:p w14:paraId="30D0D831" w14:textId="3FD436F6" w:rsidR="00FB37EB" w:rsidRPr="00991DC3" w:rsidRDefault="00FB37EB" w:rsidP="00C5587D">
            <w:pPr>
              <w:cnfStyle w:val="100000000000" w:firstRow="1" w:lastRow="0" w:firstColumn="0" w:lastColumn="0" w:oddVBand="0" w:evenVBand="0" w:oddHBand="0" w:evenHBand="0" w:firstRowFirstColumn="0" w:firstRowLastColumn="0" w:lastRowFirstColumn="0" w:lastRowLastColumn="0"/>
            </w:pPr>
            <w:r w:rsidRPr="00991DC3">
              <w:t>Use</w:t>
            </w:r>
          </w:p>
        </w:tc>
      </w:tr>
      <w:tr w:rsidR="00C200CD" w:rsidRPr="00991DC3" w14:paraId="2FF9FC99" w14:textId="77777777" w:rsidTr="00C200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2" w:type="dxa"/>
          </w:tcPr>
          <w:p w14:paraId="3BB8012D" w14:textId="77777777" w:rsidR="00C200CD" w:rsidRPr="00991DC3" w:rsidRDefault="00C200CD" w:rsidP="00EC60C5">
            <w:r w:rsidRPr="00991DC3">
              <w:rPr>
                <w:noProof/>
                <w:lang w:eastAsia="en-AU"/>
              </w:rPr>
              <w:drawing>
                <wp:inline distT="0" distB="0" distL="0" distR="0" wp14:anchorId="245C5080" wp14:editId="04890CF4">
                  <wp:extent cx="1247775" cy="77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47775" cy="771525"/>
                          </a:xfrm>
                          <a:prstGeom prst="rect">
                            <a:avLst/>
                          </a:prstGeom>
                        </pic:spPr>
                      </pic:pic>
                    </a:graphicData>
                  </a:graphic>
                </wp:inline>
              </w:drawing>
            </w:r>
          </w:p>
        </w:tc>
        <w:tc>
          <w:tcPr>
            <w:tcW w:w="2389" w:type="dxa"/>
          </w:tcPr>
          <w:p w14:paraId="1D11EBF9" w14:textId="77777777" w:rsidR="00C200CD" w:rsidRPr="00991DC3" w:rsidRDefault="00C200CD" w:rsidP="00EC60C5">
            <w:pPr>
              <w:cnfStyle w:val="000000100000" w:firstRow="0" w:lastRow="0" w:firstColumn="0" w:lastColumn="0" w:oddVBand="0" w:evenVBand="0" w:oddHBand="1" w:evenHBand="0" w:firstRowFirstColumn="0" w:firstRowLastColumn="0" w:lastRowFirstColumn="0" w:lastRowLastColumn="0"/>
            </w:pPr>
            <w:r w:rsidRPr="00991DC3">
              <w:t>Serrated knife</w:t>
            </w:r>
          </w:p>
        </w:tc>
        <w:tc>
          <w:tcPr>
            <w:tcW w:w="2391" w:type="dxa"/>
          </w:tcPr>
          <w:p w14:paraId="53967404" w14:textId="77777777" w:rsidR="00C200CD" w:rsidRPr="00991DC3" w:rsidRDefault="00C200CD" w:rsidP="00EC60C5">
            <w:pPr>
              <w:cnfStyle w:val="000000100000" w:firstRow="0" w:lastRow="0" w:firstColumn="0" w:lastColumn="0" w:oddVBand="0" w:evenVBand="0" w:oddHBand="1" w:evenHBand="0" w:firstRowFirstColumn="0" w:firstRowLastColumn="0" w:lastRowFirstColumn="0" w:lastRowLastColumn="0"/>
            </w:pPr>
            <w:r w:rsidRPr="00991DC3">
              <w:t xml:space="preserve">Serrated knives easily slice through food with thick or resistant outer surfaces </w:t>
            </w:r>
          </w:p>
        </w:tc>
        <w:tc>
          <w:tcPr>
            <w:tcW w:w="2390" w:type="dxa"/>
          </w:tcPr>
          <w:p w14:paraId="4DED9F02" w14:textId="77777777" w:rsidR="00C200CD" w:rsidRPr="00991DC3" w:rsidRDefault="00C200CD" w:rsidP="00EC60C5">
            <w:pPr>
              <w:cnfStyle w:val="000000100000" w:firstRow="0" w:lastRow="0" w:firstColumn="0" w:lastColumn="0" w:oddVBand="0" w:evenVBand="0" w:oddHBand="1" w:evenHBand="0" w:firstRowFirstColumn="0" w:firstRowLastColumn="0" w:lastRowFirstColumn="0" w:lastRowLastColumn="0"/>
            </w:pPr>
            <w:r w:rsidRPr="00991DC3">
              <w:t>To remove crusts from bread, cut bread into croutons, cut tomato skin.</w:t>
            </w:r>
          </w:p>
        </w:tc>
      </w:tr>
      <w:tr w:rsidR="00FB37EB" w:rsidRPr="00991DC3" w14:paraId="06D50BD2" w14:textId="77777777" w:rsidTr="00C200C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2" w:type="dxa"/>
          </w:tcPr>
          <w:p w14:paraId="1D0A608E" w14:textId="3F7A287F" w:rsidR="00FB37EB" w:rsidRPr="00991DC3" w:rsidRDefault="00FB37EB" w:rsidP="00C5587D">
            <w:r w:rsidRPr="00991DC3">
              <w:rPr>
                <w:noProof/>
                <w:lang w:eastAsia="en-AU"/>
              </w:rPr>
              <w:drawing>
                <wp:inline distT="0" distB="0" distL="0" distR="0" wp14:anchorId="4C706960" wp14:editId="0F876E88">
                  <wp:extent cx="124777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47775" cy="838200"/>
                          </a:xfrm>
                          <a:prstGeom prst="rect">
                            <a:avLst/>
                          </a:prstGeom>
                        </pic:spPr>
                      </pic:pic>
                    </a:graphicData>
                  </a:graphic>
                </wp:inline>
              </w:drawing>
            </w:r>
          </w:p>
        </w:tc>
        <w:tc>
          <w:tcPr>
            <w:tcW w:w="2389" w:type="dxa"/>
          </w:tcPr>
          <w:p w14:paraId="3226D871"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c>
          <w:tcPr>
            <w:tcW w:w="2391" w:type="dxa"/>
          </w:tcPr>
          <w:p w14:paraId="174A2B03"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c>
          <w:tcPr>
            <w:tcW w:w="2390" w:type="dxa"/>
          </w:tcPr>
          <w:p w14:paraId="1360E244"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r>
      <w:tr w:rsidR="00FB37EB" w:rsidRPr="00991DC3" w14:paraId="052C9E91" w14:textId="77777777" w:rsidTr="00C200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2" w:type="dxa"/>
          </w:tcPr>
          <w:p w14:paraId="363324D9" w14:textId="58BFCF1B" w:rsidR="00FB37EB" w:rsidRPr="00991DC3" w:rsidRDefault="00FB37EB" w:rsidP="00C5587D">
            <w:r w:rsidRPr="00991DC3">
              <w:rPr>
                <w:noProof/>
                <w:lang w:eastAsia="en-AU"/>
              </w:rPr>
              <w:drawing>
                <wp:inline distT="0" distB="0" distL="0" distR="0" wp14:anchorId="51792084" wp14:editId="2EE13C66">
                  <wp:extent cx="1247775" cy="838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47775" cy="838200"/>
                          </a:xfrm>
                          <a:prstGeom prst="rect">
                            <a:avLst/>
                          </a:prstGeom>
                        </pic:spPr>
                      </pic:pic>
                    </a:graphicData>
                  </a:graphic>
                </wp:inline>
              </w:drawing>
            </w:r>
          </w:p>
        </w:tc>
        <w:tc>
          <w:tcPr>
            <w:tcW w:w="2389" w:type="dxa"/>
          </w:tcPr>
          <w:p w14:paraId="63195D17"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c>
          <w:tcPr>
            <w:tcW w:w="2391" w:type="dxa"/>
          </w:tcPr>
          <w:p w14:paraId="5F152767"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c>
          <w:tcPr>
            <w:tcW w:w="2390" w:type="dxa"/>
          </w:tcPr>
          <w:p w14:paraId="49957169"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r>
      <w:tr w:rsidR="00FB37EB" w:rsidRPr="00991DC3" w14:paraId="03195CB2" w14:textId="77777777" w:rsidTr="00C200C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2" w:type="dxa"/>
          </w:tcPr>
          <w:p w14:paraId="1BCBD6DA" w14:textId="4E5A3FDA" w:rsidR="00FB37EB" w:rsidRPr="00991DC3" w:rsidRDefault="00FB37EB" w:rsidP="00C5587D">
            <w:r w:rsidRPr="00991DC3">
              <w:rPr>
                <w:noProof/>
                <w:lang w:eastAsia="en-AU"/>
              </w:rPr>
              <w:drawing>
                <wp:inline distT="0" distB="0" distL="0" distR="0" wp14:anchorId="77506DCD" wp14:editId="639148FB">
                  <wp:extent cx="1247775" cy="838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47775" cy="838200"/>
                          </a:xfrm>
                          <a:prstGeom prst="rect">
                            <a:avLst/>
                          </a:prstGeom>
                        </pic:spPr>
                      </pic:pic>
                    </a:graphicData>
                  </a:graphic>
                </wp:inline>
              </w:drawing>
            </w:r>
          </w:p>
        </w:tc>
        <w:tc>
          <w:tcPr>
            <w:tcW w:w="2389" w:type="dxa"/>
          </w:tcPr>
          <w:p w14:paraId="75FE292E"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c>
          <w:tcPr>
            <w:tcW w:w="2391" w:type="dxa"/>
          </w:tcPr>
          <w:p w14:paraId="327ECE8F"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c>
          <w:tcPr>
            <w:tcW w:w="2390" w:type="dxa"/>
          </w:tcPr>
          <w:p w14:paraId="45C71FBD"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r>
      <w:tr w:rsidR="00FB37EB" w:rsidRPr="00991DC3" w14:paraId="633DFB4F" w14:textId="77777777" w:rsidTr="00C200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2" w:type="dxa"/>
          </w:tcPr>
          <w:p w14:paraId="7F05D3A1" w14:textId="39023FAD" w:rsidR="00FB37EB" w:rsidRPr="00991DC3" w:rsidRDefault="00FB37EB" w:rsidP="00C5587D">
            <w:r w:rsidRPr="00991DC3">
              <w:rPr>
                <w:noProof/>
                <w:lang w:eastAsia="en-AU"/>
              </w:rPr>
              <w:drawing>
                <wp:inline distT="0" distB="0" distL="0" distR="0" wp14:anchorId="26519934" wp14:editId="236F3310">
                  <wp:extent cx="124777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47775" cy="819150"/>
                          </a:xfrm>
                          <a:prstGeom prst="rect">
                            <a:avLst/>
                          </a:prstGeom>
                        </pic:spPr>
                      </pic:pic>
                    </a:graphicData>
                  </a:graphic>
                </wp:inline>
              </w:drawing>
            </w:r>
          </w:p>
        </w:tc>
        <w:tc>
          <w:tcPr>
            <w:tcW w:w="2389" w:type="dxa"/>
          </w:tcPr>
          <w:p w14:paraId="1D94C5D2"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c>
          <w:tcPr>
            <w:tcW w:w="2391" w:type="dxa"/>
          </w:tcPr>
          <w:p w14:paraId="6F75DD48"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c>
          <w:tcPr>
            <w:tcW w:w="2390" w:type="dxa"/>
          </w:tcPr>
          <w:p w14:paraId="17B704C0"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r>
      <w:tr w:rsidR="00FB37EB" w:rsidRPr="00991DC3" w14:paraId="4939D724" w14:textId="77777777" w:rsidTr="00C200C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2" w:type="dxa"/>
          </w:tcPr>
          <w:p w14:paraId="4CED8097" w14:textId="56041F62" w:rsidR="00FB37EB" w:rsidRPr="00991DC3" w:rsidRDefault="00FB37EB" w:rsidP="00C5587D">
            <w:r w:rsidRPr="00991DC3">
              <w:rPr>
                <w:noProof/>
                <w:lang w:eastAsia="en-AU"/>
              </w:rPr>
              <w:lastRenderedPageBreak/>
              <w:drawing>
                <wp:inline distT="0" distB="0" distL="0" distR="0" wp14:anchorId="7734C94A" wp14:editId="3F1B2228">
                  <wp:extent cx="1247775" cy="742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247775" cy="742950"/>
                          </a:xfrm>
                          <a:prstGeom prst="rect">
                            <a:avLst/>
                          </a:prstGeom>
                        </pic:spPr>
                      </pic:pic>
                    </a:graphicData>
                  </a:graphic>
                </wp:inline>
              </w:drawing>
            </w:r>
          </w:p>
        </w:tc>
        <w:tc>
          <w:tcPr>
            <w:tcW w:w="2389" w:type="dxa"/>
          </w:tcPr>
          <w:p w14:paraId="4E6AF706"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c>
          <w:tcPr>
            <w:tcW w:w="2391" w:type="dxa"/>
          </w:tcPr>
          <w:p w14:paraId="789376AB"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c>
          <w:tcPr>
            <w:tcW w:w="2390" w:type="dxa"/>
          </w:tcPr>
          <w:p w14:paraId="4C3C87FD" w14:textId="77777777" w:rsidR="00FB37EB" w:rsidRPr="00991DC3" w:rsidRDefault="00FB37EB" w:rsidP="00C5587D">
            <w:pPr>
              <w:cnfStyle w:val="000000010000" w:firstRow="0" w:lastRow="0" w:firstColumn="0" w:lastColumn="0" w:oddVBand="0" w:evenVBand="0" w:oddHBand="0" w:evenHBand="1" w:firstRowFirstColumn="0" w:firstRowLastColumn="0" w:lastRowFirstColumn="0" w:lastRowLastColumn="0"/>
            </w:pPr>
          </w:p>
        </w:tc>
      </w:tr>
      <w:tr w:rsidR="00FB37EB" w:rsidRPr="00991DC3" w14:paraId="47E0004B" w14:textId="77777777" w:rsidTr="00C200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02" w:type="dxa"/>
          </w:tcPr>
          <w:p w14:paraId="1DC23DE7" w14:textId="1323E1AA" w:rsidR="00FB37EB" w:rsidRPr="00991DC3" w:rsidRDefault="00FB37EB" w:rsidP="00C5587D">
            <w:r w:rsidRPr="00991DC3">
              <w:rPr>
                <w:noProof/>
                <w:lang w:eastAsia="en-AU"/>
              </w:rPr>
              <w:drawing>
                <wp:inline distT="0" distB="0" distL="0" distR="0" wp14:anchorId="6294EE94" wp14:editId="069189F9">
                  <wp:extent cx="1247775" cy="838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47775" cy="838200"/>
                          </a:xfrm>
                          <a:prstGeom prst="rect">
                            <a:avLst/>
                          </a:prstGeom>
                        </pic:spPr>
                      </pic:pic>
                    </a:graphicData>
                  </a:graphic>
                </wp:inline>
              </w:drawing>
            </w:r>
          </w:p>
        </w:tc>
        <w:tc>
          <w:tcPr>
            <w:tcW w:w="2389" w:type="dxa"/>
          </w:tcPr>
          <w:p w14:paraId="3FCD7D9E"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c>
          <w:tcPr>
            <w:tcW w:w="2391" w:type="dxa"/>
          </w:tcPr>
          <w:p w14:paraId="4958E0CD"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c>
          <w:tcPr>
            <w:tcW w:w="2390" w:type="dxa"/>
          </w:tcPr>
          <w:p w14:paraId="71B50078" w14:textId="77777777" w:rsidR="00FB37EB" w:rsidRPr="00991DC3" w:rsidRDefault="00FB37EB" w:rsidP="00C5587D">
            <w:pPr>
              <w:cnfStyle w:val="000000100000" w:firstRow="0" w:lastRow="0" w:firstColumn="0" w:lastColumn="0" w:oddVBand="0" w:evenVBand="0" w:oddHBand="1" w:evenHBand="0" w:firstRowFirstColumn="0" w:firstRowLastColumn="0" w:lastRowFirstColumn="0" w:lastRowLastColumn="0"/>
            </w:pPr>
          </w:p>
        </w:tc>
      </w:tr>
    </w:tbl>
    <w:p w14:paraId="7801677F" w14:textId="67A3D023" w:rsidR="00022978" w:rsidRPr="00991DC3" w:rsidRDefault="00022978" w:rsidP="00C5587D">
      <w:pPr>
        <w:rPr>
          <w:b/>
          <w:bCs/>
        </w:rPr>
      </w:pPr>
      <w:r w:rsidRPr="00991DC3">
        <w:rPr>
          <w:b/>
          <w:bCs/>
        </w:rPr>
        <w:t xml:space="preserve">Activity </w:t>
      </w:r>
      <w:r w:rsidR="00FB37EB" w:rsidRPr="00991DC3">
        <w:rPr>
          <w:b/>
          <w:bCs/>
        </w:rPr>
        <w:t>3</w:t>
      </w:r>
      <w:r w:rsidRPr="00991DC3">
        <w:rPr>
          <w:b/>
          <w:bCs/>
        </w:rPr>
        <w:t>: Prepare equipment for use</w:t>
      </w:r>
    </w:p>
    <w:p w14:paraId="6EE7C333" w14:textId="4511BEBC" w:rsidR="00022978" w:rsidRPr="00991DC3" w:rsidRDefault="00022978" w:rsidP="00C5587D">
      <w:r w:rsidRPr="00991DC3">
        <w:t>Complete the following information for three (3) pieces of commercial equipment you are familiar with.</w:t>
      </w:r>
    </w:p>
    <w:p w14:paraId="0CECE46A" w14:textId="5B9977E1" w:rsidR="00022978" w:rsidRPr="00991DC3" w:rsidRDefault="00022978" w:rsidP="00022978">
      <w:pPr>
        <w:tabs>
          <w:tab w:val="right" w:leader="underscore" w:pos="9072"/>
        </w:tabs>
        <w:spacing w:before="120"/>
      </w:pPr>
      <w:r w:rsidRPr="00991DC3">
        <w:t>Name:</w:t>
      </w:r>
      <w:r w:rsidRPr="00991DC3">
        <w:tab/>
      </w:r>
    </w:p>
    <w:p w14:paraId="2998E634" w14:textId="1BD65864" w:rsidR="00022978" w:rsidRPr="00991DC3" w:rsidRDefault="00022978" w:rsidP="00022978">
      <w:pPr>
        <w:tabs>
          <w:tab w:val="right" w:leader="underscore" w:pos="9072"/>
        </w:tabs>
        <w:spacing w:before="120"/>
      </w:pPr>
      <w:r w:rsidRPr="00991DC3">
        <w:t>Purpose:</w:t>
      </w:r>
      <w:r w:rsidRPr="00991DC3">
        <w:tab/>
      </w:r>
    </w:p>
    <w:p w14:paraId="0909C33B" w14:textId="03461A09" w:rsidR="00022978" w:rsidRPr="00991DC3" w:rsidRDefault="00022978" w:rsidP="00022978">
      <w:pPr>
        <w:tabs>
          <w:tab w:val="right" w:leader="underscore" w:pos="9072"/>
        </w:tabs>
        <w:spacing w:before="120"/>
      </w:pPr>
      <w:r w:rsidRPr="00991DC3">
        <w:t>Potential hazards:</w:t>
      </w:r>
      <w:r w:rsidRPr="00991DC3">
        <w:tab/>
      </w:r>
    </w:p>
    <w:p w14:paraId="297E2FB1" w14:textId="336178C1" w:rsidR="00022978" w:rsidRPr="00991DC3" w:rsidRDefault="00022978" w:rsidP="00022978">
      <w:pPr>
        <w:tabs>
          <w:tab w:val="right" w:leader="underscore" w:pos="9072"/>
        </w:tabs>
        <w:spacing w:before="120"/>
      </w:pPr>
      <w:r w:rsidRPr="00991DC3">
        <w:t>Pre-operational checks:</w:t>
      </w:r>
      <w:r w:rsidRPr="00991DC3">
        <w:tab/>
      </w:r>
    </w:p>
    <w:p w14:paraId="17532A84" w14:textId="3D624168" w:rsidR="00022978" w:rsidRPr="00991DC3" w:rsidRDefault="00022978" w:rsidP="00022978">
      <w:pPr>
        <w:tabs>
          <w:tab w:val="right" w:leader="underscore" w:pos="9072"/>
        </w:tabs>
        <w:spacing w:before="120"/>
      </w:pPr>
      <w:r w:rsidRPr="00991DC3">
        <w:t>Cleaning and sanitising:</w:t>
      </w:r>
      <w:r w:rsidRPr="00991DC3">
        <w:tab/>
      </w:r>
    </w:p>
    <w:p w14:paraId="02A105FD" w14:textId="7D741396" w:rsidR="00022978" w:rsidRPr="00991DC3" w:rsidRDefault="00022978" w:rsidP="00022978">
      <w:pPr>
        <w:tabs>
          <w:tab w:val="right" w:leader="underscore" w:pos="9072"/>
        </w:tabs>
        <w:spacing w:before="120"/>
      </w:pPr>
      <w:r w:rsidRPr="00991DC3">
        <w:t>Storage:</w:t>
      </w:r>
      <w:r w:rsidRPr="00991DC3">
        <w:tab/>
      </w:r>
    </w:p>
    <w:p w14:paraId="3230EF6D" w14:textId="77777777" w:rsidR="00022978" w:rsidRPr="00991DC3" w:rsidRDefault="00022978" w:rsidP="00022978">
      <w:pPr>
        <w:tabs>
          <w:tab w:val="right" w:leader="underscore" w:pos="9072"/>
        </w:tabs>
        <w:spacing w:before="120"/>
      </w:pPr>
    </w:p>
    <w:p w14:paraId="51F4050D" w14:textId="77777777" w:rsidR="00022978" w:rsidRPr="00991DC3" w:rsidRDefault="00022978" w:rsidP="00022978">
      <w:pPr>
        <w:tabs>
          <w:tab w:val="right" w:leader="underscore" w:pos="9072"/>
        </w:tabs>
        <w:spacing w:before="120"/>
      </w:pPr>
      <w:r w:rsidRPr="00991DC3">
        <w:t>Name:</w:t>
      </w:r>
      <w:r w:rsidRPr="00991DC3">
        <w:tab/>
      </w:r>
    </w:p>
    <w:p w14:paraId="1972A0DC" w14:textId="77777777" w:rsidR="00022978" w:rsidRPr="00991DC3" w:rsidRDefault="00022978" w:rsidP="00022978">
      <w:pPr>
        <w:tabs>
          <w:tab w:val="right" w:leader="underscore" w:pos="9072"/>
        </w:tabs>
        <w:spacing w:before="120"/>
      </w:pPr>
      <w:r w:rsidRPr="00991DC3">
        <w:t>Purpose:</w:t>
      </w:r>
      <w:r w:rsidRPr="00991DC3">
        <w:tab/>
      </w:r>
    </w:p>
    <w:p w14:paraId="5D91E94B" w14:textId="69205567" w:rsidR="00022978" w:rsidRPr="00991DC3" w:rsidRDefault="00022978" w:rsidP="00022978">
      <w:pPr>
        <w:tabs>
          <w:tab w:val="right" w:leader="underscore" w:pos="9072"/>
        </w:tabs>
        <w:spacing w:before="120"/>
      </w:pPr>
      <w:r w:rsidRPr="00991DC3">
        <w:t>Potential hazards:</w:t>
      </w:r>
      <w:r w:rsidRPr="00991DC3">
        <w:tab/>
      </w:r>
    </w:p>
    <w:p w14:paraId="41AFC620" w14:textId="1879509F" w:rsidR="00022978" w:rsidRPr="00991DC3" w:rsidRDefault="00022978" w:rsidP="00022978">
      <w:pPr>
        <w:tabs>
          <w:tab w:val="right" w:leader="underscore" w:pos="9072"/>
        </w:tabs>
        <w:spacing w:before="120"/>
      </w:pPr>
      <w:r w:rsidRPr="00991DC3">
        <w:t>Pre-operational checks:</w:t>
      </w:r>
      <w:r w:rsidRPr="00991DC3">
        <w:tab/>
      </w:r>
    </w:p>
    <w:p w14:paraId="0F509856" w14:textId="0116B570" w:rsidR="00022978" w:rsidRPr="00991DC3" w:rsidRDefault="00022978" w:rsidP="00022978">
      <w:pPr>
        <w:tabs>
          <w:tab w:val="right" w:leader="underscore" w:pos="9072"/>
        </w:tabs>
        <w:spacing w:before="120"/>
      </w:pPr>
      <w:r w:rsidRPr="00991DC3">
        <w:t>Cleaning and sanitising:</w:t>
      </w:r>
      <w:r w:rsidRPr="00991DC3">
        <w:tab/>
      </w:r>
    </w:p>
    <w:p w14:paraId="21F0E580" w14:textId="5F3B3CB6" w:rsidR="00022978" w:rsidRPr="00991DC3" w:rsidRDefault="00022978" w:rsidP="00022978">
      <w:pPr>
        <w:tabs>
          <w:tab w:val="right" w:leader="underscore" w:pos="9072"/>
        </w:tabs>
        <w:spacing w:before="120"/>
      </w:pPr>
      <w:r w:rsidRPr="00991DC3">
        <w:t>Storage:</w:t>
      </w:r>
      <w:r w:rsidRPr="00991DC3">
        <w:tab/>
      </w:r>
    </w:p>
    <w:p w14:paraId="527FE5F6" w14:textId="77777777" w:rsidR="00022978" w:rsidRPr="00991DC3" w:rsidRDefault="00022978" w:rsidP="00022978">
      <w:pPr>
        <w:tabs>
          <w:tab w:val="right" w:leader="underscore" w:pos="9072"/>
        </w:tabs>
        <w:spacing w:before="120"/>
      </w:pPr>
    </w:p>
    <w:p w14:paraId="31A11334" w14:textId="77777777" w:rsidR="00022978" w:rsidRPr="00991DC3" w:rsidRDefault="00022978" w:rsidP="00022978">
      <w:pPr>
        <w:tabs>
          <w:tab w:val="right" w:leader="underscore" w:pos="9072"/>
        </w:tabs>
        <w:spacing w:before="120"/>
      </w:pPr>
      <w:r w:rsidRPr="00991DC3">
        <w:t>Name:</w:t>
      </w:r>
      <w:r w:rsidRPr="00991DC3">
        <w:tab/>
      </w:r>
    </w:p>
    <w:p w14:paraId="0B6A721C" w14:textId="77777777" w:rsidR="00022978" w:rsidRPr="00991DC3" w:rsidRDefault="00022978" w:rsidP="00022978">
      <w:pPr>
        <w:tabs>
          <w:tab w:val="right" w:leader="underscore" w:pos="9072"/>
        </w:tabs>
        <w:spacing w:before="120"/>
      </w:pPr>
      <w:r w:rsidRPr="00991DC3">
        <w:t>Purpose:</w:t>
      </w:r>
      <w:r w:rsidRPr="00991DC3">
        <w:tab/>
      </w:r>
    </w:p>
    <w:p w14:paraId="0DA842D7" w14:textId="7E9506B4" w:rsidR="00022978" w:rsidRPr="00991DC3" w:rsidRDefault="00022978" w:rsidP="00022978">
      <w:pPr>
        <w:tabs>
          <w:tab w:val="right" w:leader="underscore" w:pos="9072"/>
        </w:tabs>
        <w:spacing w:before="120"/>
      </w:pPr>
      <w:r w:rsidRPr="00991DC3">
        <w:t>Potential hazards:</w:t>
      </w:r>
      <w:r w:rsidRPr="00991DC3">
        <w:tab/>
      </w:r>
    </w:p>
    <w:p w14:paraId="0B18DB18" w14:textId="362F24F9" w:rsidR="00022978" w:rsidRPr="00991DC3" w:rsidRDefault="00022978" w:rsidP="00022978">
      <w:pPr>
        <w:tabs>
          <w:tab w:val="right" w:leader="underscore" w:pos="9072"/>
        </w:tabs>
        <w:spacing w:before="120"/>
      </w:pPr>
      <w:r w:rsidRPr="00991DC3">
        <w:t>Pre-operational checks:</w:t>
      </w:r>
      <w:r w:rsidRPr="00991DC3">
        <w:tab/>
      </w:r>
    </w:p>
    <w:p w14:paraId="5399E8E8" w14:textId="49AA286B" w:rsidR="00022978" w:rsidRPr="00991DC3" w:rsidRDefault="00022978" w:rsidP="00022978">
      <w:pPr>
        <w:tabs>
          <w:tab w:val="right" w:leader="underscore" w:pos="9072"/>
        </w:tabs>
        <w:spacing w:before="120"/>
      </w:pPr>
      <w:r w:rsidRPr="00991DC3">
        <w:t>Cleaning and sanitising:</w:t>
      </w:r>
      <w:r w:rsidRPr="00991DC3">
        <w:tab/>
      </w:r>
    </w:p>
    <w:p w14:paraId="5288E72B" w14:textId="1FDD610C" w:rsidR="00022978" w:rsidRPr="00991DC3" w:rsidRDefault="00022978" w:rsidP="00022978">
      <w:pPr>
        <w:tabs>
          <w:tab w:val="right" w:leader="underscore" w:pos="9072"/>
        </w:tabs>
        <w:spacing w:before="120"/>
      </w:pPr>
      <w:r w:rsidRPr="00991DC3">
        <w:t>Storage:</w:t>
      </w:r>
      <w:r w:rsidRPr="00991DC3">
        <w:tab/>
      </w:r>
    </w:p>
    <w:p w14:paraId="153AAB29" w14:textId="77777777" w:rsidR="004D5059" w:rsidRPr="00991DC3" w:rsidRDefault="004D5059" w:rsidP="004D5059">
      <w:pPr>
        <w:pStyle w:val="ListNumber"/>
        <w:numPr>
          <w:ilvl w:val="0"/>
          <w:numId w:val="0"/>
        </w:numPr>
        <w:ind w:left="652" w:hanging="368"/>
        <w:rPr>
          <w:b/>
          <w:bCs/>
        </w:rPr>
      </w:pPr>
      <w:r w:rsidRPr="00991DC3">
        <w:rPr>
          <w:b/>
          <w:bCs/>
        </w:rPr>
        <w:lastRenderedPageBreak/>
        <w:t>Activity 4: Safety in the kitchen</w:t>
      </w:r>
    </w:p>
    <w:p w14:paraId="3F1884B3" w14:textId="33839F9B" w:rsidR="00B10A79" w:rsidRPr="00991DC3" w:rsidRDefault="00855505" w:rsidP="00EC60C5">
      <w:pPr>
        <w:pStyle w:val="ListNumber"/>
        <w:numPr>
          <w:ilvl w:val="0"/>
          <w:numId w:val="0"/>
        </w:numPr>
        <w:ind w:left="652" w:hanging="368"/>
      </w:pPr>
      <w:hyperlink r:id="rId35" w:history="1">
        <w:r w:rsidR="00B10A79" w:rsidRPr="00991DC3">
          <w:rPr>
            <w:rStyle w:val="Hyperlink"/>
          </w:rPr>
          <w:t>SafeWorkSA</w:t>
        </w:r>
      </w:hyperlink>
      <w:r w:rsidR="00B10A79" w:rsidRPr="00991DC3">
        <w:t xml:space="preserve"> has an informative webpage for </w:t>
      </w:r>
      <w:hyperlink r:id="rId36" w:history="1">
        <w:r w:rsidR="00B10A79" w:rsidRPr="00991DC3">
          <w:rPr>
            <w:rStyle w:val="Hyperlink"/>
          </w:rPr>
          <w:t>kitchen workers</w:t>
        </w:r>
      </w:hyperlink>
      <w:r w:rsidR="00B10A79" w:rsidRPr="00991DC3">
        <w:t xml:space="preserve">.   Use </w:t>
      </w:r>
      <w:r w:rsidR="004D5059" w:rsidRPr="00991DC3">
        <w:t>the</w:t>
      </w:r>
      <w:r w:rsidR="00B10A79" w:rsidRPr="00991DC3">
        <w:t xml:space="preserve"> information to answer the following:</w:t>
      </w:r>
    </w:p>
    <w:p w14:paraId="06983CCC" w14:textId="5B8EBDBF" w:rsidR="00B10A79" w:rsidRDefault="00B10A79" w:rsidP="00B10A79">
      <w:pPr>
        <w:pStyle w:val="ListNumber2"/>
        <w:numPr>
          <w:ilvl w:val="1"/>
          <w:numId w:val="32"/>
        </w:numPr>
      </w:pPr>
      <w:r w:rsidRPr="00991DC3">
        <w:t xml:space="preserve">List six examples of risk factors </w:t>
      </w:r>
      <w:r w:rsidR="004D5059" w:rsidRPr="00991DC3">
        <w:t xml:space="preserve">for manual tasks </w:t>
      </w:r>
      <w:r w:rsidRPr="00991DC3">
        <w:t>in kitchens</w:t>
      </w:r>
    </w:p>
    <w:p w14:paraId="0E122A52" w14:textId="0122A62E" w:rsidR="00EC60C5" w:rsidRPr="00991DC3" w:rsidRDefault="00525ABA" w:rsidP="00B10A79">
      <w:pPr>
        <w:pStyle w:val="ListNumber2"/>
        <w:numPr>
          <w:ilvl w:val="1"/>
          <w:numId w:val="32"/>
        </w:numPr>
      </w:pPr>
      <w:r>
        <w:t xml:space="preserve">All employers have the responsibility to reduce risks for their employees.  Name at least two ways this can happen.  </w:t>
      </w:r>
    </w:p>
    <w:p w14:paraId="0071EC85" w14:textId="0627ADB3" w:rsidR="00B10A79" w:rsidRPr="00991DC3" w:rsidRDefault="00B10A79" w:rsidP="00B10A79">
      <w:pPr>
        <w:pStyle w:val="ListNumber2"/>
        <w:numPr>
          <w:ilvl w:val="1"/>
          <w:numId w:val="32"/>
        </w:numPr>
      </w:pPr>
      <w:r w:rsidRPr="00991DC3">
        <w:t>Manual tasks can be controlled in a number of ways.  Provide examples in the table below of each of the following:</w:t>
      </w:r>
    </w:p>
    <w:tbl>
      <w:tblPr>
        <w:tblStyle w:val="Tableheader"/>
        <w:tblW w:w="0" w:type="auto"/>
        <w:tblLook w:val="04A0" w:firstRow="1" w:lastRow="0" w:firstColumn="1" w:lastColumn="0" w:noHBand="0" w:noVBand="1"/>
      </w:tblPr>
      <w:tblGrid>
        <w:gridCol w:w="1813"/>
        <w:gridCol w:w="7759"/>
      </w:tblGrid>
      <w:tr w:rsidR="00B10A79" w:rsidRPr="00991DC3" w14:paraId="351DF9EF" w14:textId="77777777" w:rsidTr="004D50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0DFDB2A9" w14:textId="2828C026" w:rsidR="00B10A79" w:rsidRPr="00991DC3" w:rsidRDefault="00B10A79" w:rsidP="00B10A79">
            <w:pPr>
              <w:pStyle w:val="ListNumber2"/>
              <w:numPr>
                <w:ilvl w:val="0"/>
                <w:numId w:val="0"/>
              </w:numPr>
              <w:spacing w:before="192" w:after="192"/>
            </w:pPr>
            <w:r w:rsidRPr="00991DC3">
              <w:t>Control</w:t>
            </w:r>
          </w:p>
        </w:tc>
        <w:tc>
          <w:tcPr>
            <w:tcW w:w="7759" w:type="dxa"/>
          </w:tcPr>
          <w:p w14:paraId="58BBBBBC" w14:textId="70451777" w:rsidR="00B10A79" w:rsidRPr="00991DC3" w:rsidRDefault="00B10A79" w:rsidP="00B10A79">
            <w:pPr>
              <w:pStyle w:val="ListNumber2"/>
              <w:numPr>
                <w:ilvl w:val="0"/>
                <w:numId w:val="0"/>
              </w:numPr>
              <w:cnfStyle w:val="100000000000" w:firstRow="1" w:lastRow="0" w:firstColumn="0" w:lastColumn="0" w:oddVBand="0" w:evenVBand="0" w:oddHBand="0" w:evenHBand="0" w:firstRowFirstColumn="0" w:firstRowLastColumn="0" w:lastRowFirstColumn="0" w:lastRowLastColumn="0"/>
            </w:pPr>
            <w:r w:rsidRPr="00991DC3">
              <w:t>Example in the commercial kitchen</w:t>
            </w:r>
          </w:p>
        </w:tc>
      </w:tr>
      <w:tr w:rsidR="00B10A79" w:rsidRPr="00991DC3" w14:paraId="4A336A43" w14:textId="77777777" w:rsidTr="004D505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tcPr>
          <w:p w14:paraId="5A0A091C" w14:textId="7F4FB78E" w:rsidR="00B10A79" w:rsidRPr="00991DC3" w:rsidRDefault="00B10A79" w:rsidP="00B10A79">
            <w:pPr>
              <w:pStyle w:val="ListNumber2"/>
              <w:numPr>
                <w:ilvl w:val="0"/>
                <w:numId w:val="0"/>
              </w:numPr>
            </w:pPr>
            <w:r w:rsidRPr="00991DC3">
              <w:t>Redesign</w:t>
            </w:r>
          </w:p>
        </w:tc>
        <w:tc>
          <w:tcPr>
            <w:tcW w:w="7759" w:type="dxa"/>
          </w:tcPr>
          <w:p w14:paraId="4E0C555B" w14:textId="77777777" w:rsidR="00B10A79" w:rsidRPr="00991DC3" w:rsidRDefault="00B10A7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p>
        </w:tc>
      </w:tr>
      <w:tr w:rsidR="00B10A79" w:rsidRPr="00991DC3" w14:paraId="374B728D" w14:textId="77777777" w:rsidTr="004D505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tcPr>
          <w:p w14:paraId="31805CE4" w14:textId="5EE4AA12" w:rsidR="00B10A79" w:rsidRPr="00991DC3" w:rsidRDefault="00B10A79" w:rsidP="00B10A79">
            <w:pPr>
              <w:pStyle w:val="ListNumber2"/>
              <w:numPr>
                <w:ilvl w:val="0"/>
                <w:numId w:val="0"/>
              </w:numPr>
            </w:pPr>
            <w:r w:rsidRPr="00991DC3">
              <w:t>Modification</w:t>
            </w:r>
          </w:p>
        </w:tc>
        <w:tc>
          <w:tcPr>
            <w:tcW w:w="7759" w:type="dxa"/>
          </w:tcPr>
          <w:p w14:paraId="2478546C" w14:textId="77777777" w:rsidR="00B10A79" w:rsidRPr="00991DC3" w:rsidRDefault="00B10A79" w:rsidP="004D5059">
            <w:pPr>
              <w:pStyle w:val="ListBullet"/>
              <w:tabs>
                <w:tab w:val="clear" w:pos="652"/>
                <w:tab w:val="num" w:pos="310"/>
              </w:tabs>
              <w:ind w:left="310" w:hanging="283"/>
              <w:cnfStyle w:val="000000010000" w:firstRow="0" w:lastRow="0" w:firstColumn="0" w:lastColumn="0" w:oddVBand="0" w:evenVBand="0" w:oddHBand="0" w:evenHBand="1" w:firstRowFirstColumn="0" w:firstRowLastColumn="0" w:lastRowFirstColumn="0" w:lastRowLastColumn="0"/>
              <w:rPr>
                <w:color w:val="auto"/>
              </w:rPr>
            </w:pPr>
          </w:p>
        </w:tc>
      </w:tr>
      <w:tr w:rsidR="00B10A79" w:rsidRPr="00991DC3" w14:paraId="0BFFED32" w14:textId="77777777" w:rsidTr="004D505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tcPr>
          <w:p w14:paraId="6476515B" w14:textId="7ECAA0E4" w:rsidR="00B10A79" w:rsidRPr="00991DC3" w:rsidRDefault="00B10A79" w:rsidP="00B10A79">
            <w:pPr>
              <w:pStyle w:val="ListNumber2"/>
              <w:numPr>
                <w:ilvl w:val="0"/>
                <w:numId w:val="0"/>
              </w:numPr>
            </w:pPr>
            <w:r w:rsidRPr="00991DC3">
              <w:t>Alteration</w:t>
            </w:r>
          </w:p>
        </w:tc>
        <w:tc>
          <w:tcPr>
            <w:tcW w:w="7759" w:type="dxa"/>
          </w:tcPr>
          <w:p w14:paraId="2A1BEA80" w14:textId="77777777" w:rsidR="00B10A79" w:rsidRPr="00991DC3" w:rsidRDefault="00B10A7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p>
        </w:tc>
      </w:tr>
      <w:tr w:rsidR="00B10A79" w:rsidRPr="00991DC3" w14:paraId="1BBBC0F2" w14:textId="77777777" w:rsidTr="004D5059">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13" w:type="dxa"/>
          </w:tcPr>
          <w:p w14:paraId="3100886D" w14:textId="3EF83A3D" w:rsidR="00B10A79" w:rsidRPr="00991DC3" w:rsidRDefault="00B10A79" w:rsidP="00B10A79">
            <w:pPr>
              <w:pStyle w:val="ListNumber2"/>
              <w:numPr>
                <w:ilvl w:val="0"/>
                <w:numId w:val="0"/>
              </w:numPr>
            </w:pPr>
            <w:r w:rsidRPr="00991DC3">
              <w:t>Substitution</w:t>
            </w:r>
          </w:p>
        </w:tc>
        <w:tc>
          <w:tcPr>
            <w:tcW w:w="7759" w:type="dxa"/>
          </w:tcPr>
          <w:p w14:paraId="7C7E7E2F" w14:textId="77777777" w:rsidR="00B10A79" w:rsidRPr="00991DC3" w:rsidRDefault="00B10A79" w:rsidP="004D5059">
            <w:pPr>
              <w:pStyle w:val="ListBullet"/>
              <w:tabs>
                <w:tab w:val="clear" w:pos="652"/>
                <w:tab w:val="num" w:pos="310"/>
              </w:tabs>
              <w:ind w:left="310" w:hanging="283"/>
              <w:cnfStyle w:val="000000010000" w:firstRow="0" w:lastRow="0" w:firstColumn="0" w:lastColumn="0" w:oddVBand="0" w:evenVBand="0" w:oddHBand="0" w:evenHBand="1" w:firstRowFirstColumn="0" w:firstRowLastColumn="0" w:lastRowFirstColumn="0" w:lastRowLastColumn="0"/>
              <w:rPr>
                <w:color w:val="auto"/>
              </w:rPr>
            </w:pPr>
          </w:p>
        </w:tc>
      </w:tr>
    </w:tbl>
    <w:p w14:paraId="3B3F663F" w14:textId="6DC87B78" w:rsidR="00B10A79" w:rsidRPr="00991DC3" w:rsidRDefault="00B10A79" w:rsidP="00B10A79">
      <w:pPr>
        <w:pStyle w:val="ListNumber2"/>
        <w:numPr>
          <w:ilvl w:val="0"/>
          <w:numId w:val="0"/>
        </w:numPr>
        <w:ind w:left="652"/>
      </w:pPr>
    </w:p>
    <w:p w14:paraId="01FD82FD" w14:textId="5D84B1C8" w:rsidR="004D5059" w:rsidRPr="00991DC3" w:rsidRDefault="004D5059" w:rsidP="00EC60C5">
      <w:pPr>
        <w:pStyle w:val="ListNumber2"/>
        <w:numPr>
          <w:ilvl w:val="1"/>
          <w:numId w:val="32"/>
        </w:numPr>
      </w:pPr>
      <w:r w:rsidRPr="00991DC3">
        <w:t xml:space="preserve">Describe at least </w:t>
      </w:r>
      <w:r w:rsidR="00525ABA">
        <w:t>three</w:t>
      </w:r>
      <w:r w:rsidRPr="00991DC3">
        <w:t xml:space="preserve"> ‘safer work practices’ for each of the following tasks:</w:t>
      </w:r>
    </w:p>
    <w:tbl>
      <w:tblPr>
        <w:tblStyle w:val="Tableheader"/>
        <w:tblW w:w="0" w:type="auto"/>
        <w:tblLook w:val="04A0" w:firstRow="1" w:lastRow="0" w:firstColumn="1" w:lastColumn="0" w:noHBand="0" w:noVBand="1"/>
      </w:tblPr>
      <w:tblGrid>
        <w:gridCol w:w="1813"/>
        <w:gridCol w:w="7759"/>
      </w:tblGrid>
      <w:tr w:rsidR="004D5059" w:rsidRPr="00991DC3" w14:paraId="56BF4AC6" w14:textId="77777777" w:rsidTr="00EC6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52FB7CA3" w14:textId="035BBA77" w:rsidR="004D5059" w:rsidRPr="00991DC3" w:rsidRDefault="004D5059" w:rsidP="00EC60C5">
            <w:pPr>
              <w:pStyle w:val="ListNumber2"/>
              <w:numPr>
                <w:ilvl w:val="0"/>
                <w:numId w:val="0"/>
              </w:numPr>
              <w:spacing w:before="192" w:after="192"/>
            </w:pPr>
            <w:r w:rsidRPr="00991DC3">
              <w:t>Task</w:t>
            </w:r>
          </w:p>
        </w:tc>
        <w:tc>
          <w:tcPr>
            <w:tcW w:w="7759" w:type="dxa"/>
          </w:tcPr>
          <w:p w14:paraId="14E9571A" w14:textId="1DD5AD04" w:rsidR="004D5059" w:rsidRPr="00991DC3" w:rsidRDefault="004D5059" w:rsidP="00EC60C5">
            <w:pPr>
              <w:pStyle w:val="ListNumber2"/>
              <w:numPr>
                <w:ilvl w:val="0"/>
                <w:numId w:val="0"/>
              </w:numPr>
              <w:cnfStyle w:val="100000000000" w:firstRow="1" w:lastRow="0" w:firstColumn="0" w:lastColumn="0" w:oddVBand="0" w:evenVBand="0" w:oddHBand="0" w:evenHBand="0" w:firstRowFirstColumn="0" w:firstRowLastColumn="0" w:lastRowFirstColumn="0" w:lastRowLastColumn="0"/>
            </w:pPr>
            <w:r w:rsidRPr="00991DC3">
              <w:t>Safer work practices</w:t>
            </w:r>
          </w:p>
        </w:tc>
      </w:tr>
      <w:tr w:rsidR="004D5059" w:rsidRPr="00991DC3" w14:paraId="31E92D0E" w14:textId="77777777" w:rsidTr="00EC60C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13" w:type="dxa"/>
          </w:tcPr>
          <w:p w14:paraId="03A46EF7" w14:textId="3816D199" w:rsidR="004D5059" w:rsidRPr="00991DC3" w:rsidRDefault="004D5059" w:rsidP="00EC60C5">
            <w:pPr>
              <w:pStyle w:val="ListNumber2"/>
              <w:numPr>
                <w:ilvl w:val="0"/>
                <w:numId w:val="0"/>
              </w:numPr>
            </w:pPr>
            <w:r w:rsidRPr="00991DC3">
              <w:t>Food preparation</w:t>
            </w:r>
          </w:p>
        </w:tc>
        <w:tc>
          <w:tcPr>
            <w:tcW w:w="7759" w:type="dxa"/>
          </w:tcPr>
          <w:p w14:paraId="5641B5D2" w14:textId="77777777" w:rsidR="004D5059" w:rsidRPr="00991DC3" w:rsidRDefault="004D505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p>
        </w:tc>
      </w:tr>
      <w:tr w:rsidR="004D5059" w:rsidRPr="00991DC3" w14:paraId="2C03C967" w14:textId="77777777" w:rsidTr="00EC60C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13" w:type="dxa"/>
          </w:tcPr>
          <w:p w14:paraId="59723DEA" w14:textId="71EE5832" w:rsidR="004D5059" w:rsidRPr="00991DC3" w:rsidRDefault="004D5059" w:rsidP="00EC60C5">
            <w:pPr>
              <w:pStyle w:val="ListNumber2"/>
              <w:numPr>
                <w:ilvl w:val="0"/>
                <w:numId w:val="0"/>
              </w:numPr>
            </w:pPr>
            <w:r w:rsidRPr="00991DC3">
              <w:t>Food mixers</w:t>
            </w:r>
          </w:p>
        </w:tc>
        <w:tc>
          <w:tcPr>
            <w:tcW w:w="7759" w:type="dxa"/>
          </w:tcPr>
          <w:p w14:paraId="0EBE0CF5" w14:textId="77777777" w:rsidR="004D5059" w:rsidRPr="00991DC3" w:rsidRDefault="004D5059" w:rsidP="004D5059">
            <w:pPr>
              <w:pStyle w:val="ListBullet"/>
              <w:tabs>
                <w:tab w:val="clear" w:pos="652"/>
                <w:tab w:val="num" w:pos="310"/>
              </w:tabs>
              <w:ind w:left="310" w:hanging="283"/>
              <w:cnfStyle w:val="000000010000" w:firstRow="0" w:lastRow="0" w:firstColumn="0" w:lastColumn="0" w:oddVBand="0" w:evenVBand="0" w:oddHBand="0" w:evenHBand="1" w:firstRowFirstColumn="0" w:firstRowLastColumn="0" w:lastRowFirstColumn="0" w:lastRowLastColumn="0"/>
            </w:pPr>
          </w:p>
        </w:tc>
      </w:tr>
      <w:tr w:rsidR="004D5059" w:rsidRPr="00991DC3" w14:paraId="01516BEA" w14:textId="77777777" w:rsidTr="00EC60C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13" w:type="dxa"/>
          </w:tcPr>
          <w:p w14:paraId="28524950" w14:textId="380DA436" w:rsidR="004D5059" w:rsidRPr="00991DC3" w:rsidRDefault="004D5059" w:rsidP="00EC60C5">
            <w:pPr>
              <w:pStyle w:val="ListNumber2"/>
              <w:numPr>
                <w:ilvl w:val="0"/>
                <w:numId w:val="0"/>
              </w:numPr>
            </w:pPr>
            <w:r w:rsidRPr="00991DC3">
              <w:t>Ovens and steamers</w:t>
            </w:r>
          </w:p>
        </w:tc>
        <w:tc>
          <w:tcPr>
            <w:tcW w:w="7759" w:type="dxa"/>
          </w:tcPr>
          <w:p w14:paraId="77D3542E" w14:textId="77777777" w:rsidR="004D5059" w:rsidRPr="00991DC3" w:rsidRDefault="004D505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p>
        </w:tc>
      </w:tr>
      <w:tr w:rsidR="004D5059" w:rsidRPr="00991DC3" w14:paraId="59CC15AC" w14:textId="77777777" w:rsidTr="00EC60C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13" w:type="dxa"/>
          </w:tcPr>
          <w:p w14:paraId="2BA5A595" w14:textId="0EF25604" w:rsidR="004D5059" w:rsidRPr="00991DC3" w:rsidRDefault="004D5059" w:rsidP="00EC60C5">
            <w:pPr>
              <w:pStyle w:val="ListNumber2"/>
              <w:numPr>
                <w:ilvl w:val="0"/>
                <w:numId w:val="0"/>
              </w:numPr>
            </w:pPr>
            <w:r w:rsidRPr="00991DC3">
              <w:t>Pot and pan washing</w:t>
            </w:r>
          </w:p>
        </w:tc>
        <w:tc>
          <w:tcPr>
            <w:tcW w:w="7759" w:type="dxa"/>
          </w:tcPr>
          <w:p w14:paraId="0CCE1A1A" w14:textId="77777777" w:rsidR="004D5059" w:rsidRPr="00991DC3" w:rsidRDefault="004D5059" w:rsidP="004D5059">
            <w:pPr>
              <w:pStyle w:val="ListBullet"/>
              <w:tabs>
                <w:tab w:val="clear" w:pos="652"/>
                <w:tab w:val="num" w:pos="310"/>
              </w:tabs>
              <w:ind w:left="310" w:hanging="283"/>
              <w:cnfStyle w:val="000000010000" w:firstRow="0" w:lastRow="0" w:firstColumn="0" w:lastColumn="0" w:oddVBand="0" w:evenVBand="0" w:oddHBand="0" w:evenHBand="1" w:firstRowFirstColumn="0" w:firstRowLastColumn="0" w:lastRowFirstColumn="0" w:lastRowLastColumn="0"/>
            </w:pPr>
          </w:p>
        </w:tc>
      </w:tr>
      <w:tr w:rsidR="004D5059" w:rsidRPr="00991DC3" w14:paraId="486C063E" w14:textId="77777777" w:rsidTr="00EC60C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13" w:type="dxa"/>
          </w:tcPr>
          <w:p w14:paraId="40F82480" w14:textId="497614CF" w:rsidR="004D5059" w:rsidRPr="00991DC3" w:rsidRDefault="004D5059" w:rsidP="00EC60C5">
            <w:pPr>
              <w:pStyle w:val="ListNumber2"/>
              <w:numPr>
                <w:ilvl w:val="0"/>
                <w:numId w:val="0"/>
              </w:numPr>
            </w:pPr>
            <w:r w:rsidRPr="00991DC3">
              <w:t>Dishwashing</w:t>
            </w:r>
          </w:p>
        </w:tc>
        <w:tc>
          <w:tcPr>
            <w:tcW w:w="7759" w:type="dxa"/>
          </w:tcPr>
          <w:p w14:paraId="0A9D1CF1" w14:textId="77777777" w:rsidR="004D5059" w:rsidRPr="00991DC3" w:rsidRDefault="004D505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p>
        </w:tc>
      </w:tr>
      <w:tr w:rsidR="004D5059" w:rsidRPr="00991DC3" w14:paraId="516C0907" w14:textId="77777777" w:rsidTr="00EC60C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13" w:type="dxa"/>
          </w:tcPr>
          <w:p w14:paraId="699E95BF" w14:textId="27CCD0D9" w:rsidR="004D5059" w:rsidRPr="00991DC3" w:rsidRDefault="004D5059" w:rsidP="00EC60C5">
            <w:pPr>
              <w:pStyle w:val="ListNumber2"/>
              <w:numPr>
                <w:ilvl w:val="0"/>
                <w:numId w:val="0"/>
              </w:numPr>
            </w:pPr>
            <w:r w:rsidRPr="00991DC3">
              <w:t>Cleaning and waste removal</w:t>
            </w:r>
          </w:p>
        </w:tc>
        <w:tc>
          <w:tcPr>
            <w:tcW w:w="7759" w:type="dxa"/>
          </w:tcPr>
          <w:p w14:paraId="03E3B38E" w14:textId="77777777" w:rsidR="004D5059" w:rsidRPr="00991DC3" w:rsidRDefault="004D5059" w:rsidP="004D5059">
            <w:pPr>
              <w:pStyle w:val="ListBullet"/>
              <w:tabs>
                <w:tab w:val="clear" w:pos="652"/>
                <w:tab w:val="num" w:pos="310"/>
              </w:tabs>
              <w:ind w:left="310" w:hanging="283"/>
              <w:cnfStyle w:val="000000010000" w:firstRow="0" w:lastRow="0" w:firstColumn="0" w:lastColumn="0" w:oddVBand="0" w:evenVBand="0" w:oddHBand="0" w:evenHBand="1" w:firstRowFirstColumn="0" w:firstRowLastColumn="0" w:lastRowFirstColumn="0" w:lastRowLastColumn="0"/>
            </w:pPr>
          </w:p>
        </w:tc>
      </w:tr>
      <w:tr w:rsidR="004D5059" w:rsidRPr="00991DC3" w14:paraId="08EF4773" w14:textId="77777777" w:rsidTr="00EC60C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13" w:type="dxa"/>
          </w:tcPr>
          <w:p w14:paraId="5801CFC0" w14:textId="573BABC5" w:rsidR="004D5059" w:rsidRPr="00991DC3" w:rsidRDefault="004D5059" w:rsidP="00EC60C5">
            <w:pPr>
              <w:pStyle w:val="ListNumber2"/>
              <w:numPr>
                <w:ilvl w:val="0"/>
                <w:numId w:val="0"/>
              </w:numPr>
            </w:pPr>
            <w:r w:rsidRPr="00991DC3">
              <w:t>Storage</w:t>
            </w:r>
          </w:p>
        </w:tc>
        <w:tc>
          <w:tcPr>
            <w:tcW w:w="7759" w:type="dxa"/>
          </w:tcPr>
          <w:p w14:paraId="20B7324E" w14:textId="77777777" w:rsidR="004D5059" w:rsidRPr="00991DC3" w:rsidRDefault="004D505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r w:rsidRPr="00991DC3">
              <w:t>storing infrequently used heavy items on lower shelves and lighter items on higher shelves</w:t>
            </w:r>
          </w:p>
          <w:p w14:paraId="2F11A2A5" w14:textId="77777777" w:rsidR="004D5059" w:rsidRPr="00991DC3" w:rsidRDefault="004D505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r w:rsidRPr="00991DC3">
              <w:t>keeping storage areas clear and free from obstructions</w:t>
            </w:r>
          </w:p>
          <w:p w14:paraId="52995248" w14:textId="77777777" w:rsidR="004D5059" w:rsidRPr="00991DC3" w:rsidRDefault="004D505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r w:rsidRPr="00991DC3">
              <w:t>setting up storage areas with enough space to use mechanical aids, if needed</w:t>
            </w:r>
          </w:p>
          <w:p w14:paraId="588BDECD" w14:textId="5EF672CA" w:rsidR="004D5059" w:rsidRPr="00991DC3" w:rsidRDefault="004D5059" w:rsidP="004D5059">
            <w:pPr>
              <w:pStyle w:val="ListBullet"/>
              <w:tabs>
                <w:tab w:val="clear" w:pos="652"/>
                <w:tab w:val="num" w:pos="310"/>
              </w:tabs>
              <w:ind w:left="310" w:hanging="283"/>
              <w:cnfStyle w:val="000000100000" w:firstRow="0" w:lastRow="0" w:firstColumn="0" w:lastColumn="0" w:oddVBand="0" w:evenVBand="0" w:oddHBand="1" w:evenHBand="0" w:firstRowFirstColumn="0" w:firstRowLastColumn="0" w:lastRowFirstColumn="0" w:lastRowLastColumn="0"/>
            </w:pPr>
            <w:r w:rsidRPr="00991DC3">
              <w:t>using adjustable height handling aids during shelf stacking and stocktaking.</w:t>
            </w:r>
          </w:p>
        </w:tc>
      </w:tr>
    </w:tbl>
    <w:p w14:paraId="033F51A8" w14:textId="04758226" w:rsidR="00C5587D" w:rsidRPr="00991DC3" w:rsidRDefault="00C5587D" w:rsidP="004D5059">
      <w:pPr>
        <w:pStyle w:val="ListNumber2"/>
        <w:numPr>
          <w:ilvl w:val="0"/>
          <w:numId w:val="0"/>
        </w:numPr>
      </w:pPr>
      <w:r w:rsidRPr="00991DC3">
        <w:br w:type="page"/>
      </w:r>
    </w:p>
    <w:p w14:paraId="2B3C6AA5" w14:textId="77777777" w:rsidR="004D5059" w:rsidRPr="00991DC3" w:rsidRDefault="004D5059" w:rsidP="006700DE">
      <w:pPr>
        <w:rPr>
          <w:b/>
          <w:bCs/>
        </w:rPr>
      </w:pPr>
      <w:r w:rsidRPr="00991DC3">
        <w:rPr>
          <w:b/>
          <w:bCs/>
        </w:rPr>
        <w:lastRenderedPageBreak/>
        <w:t>Activity 5: Food preparation</w:t>
      </w:r>
    </w:p>
    <w:p w14:paraId="69069EF1" w14:textId="7571D670" w:rsidR="006700DE" w:rsidRPr="00991DC3" w:rsidRDefault="006700DE" w:rsidP="006700DE">
      <w:r w:rsidRPr="00991DC3">
        <w:t>Use the table below to compile information on various vegetable cuts and preparation techniques</w:t>
      </w:r>
      <w:r w:rsidR="007A6E69" w:rsidRPr="00991DC3">
        <w:t xml:space="preserve">. </w:t>
      </w:r>
    </w:p>
    <w:tbl>
      <w:tblPr>
        <w:tblStyle w:val="Tableheader"/>
        <w:tblW w:w="9639" w:type="dxa"/>
        <w:tblInd w:w="-30" w:type="dxa"/>
        <w:tblLook w:val="04A0" w:firstRow="1" w:lastRow="0" w:firstColumn="1" w:lastColumn="0" w:noHBand="0" w:noVBand="1"/>
      </w:tblPr>
      <w:tblGrid>
        <w:gridCol w:w="2410"/>
        <w:gridCol w:w="3402"/>
        <w:gridCol w:w="3827"/>
      </w:tblGrid>
      <w:tr w:rsidR="006700DE" w:rsidRPr="00991DC3" w14:paraId="38933F4D" w14:textId="77777777" w:rsidTr="006700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hideMark/>
          </w:tcPr>
          <w:p w14:paraId="2AF90257" w14:textId="5521818C" w:rsidR="006700DE" w:rsidRPr="00991DC3" w:rsidRDefault="006700DE" w:rsidP="006700DE">
            <w:pPr>
              <w:spacing w:before="192" w:after="192"/>
              <w:jc w:val="center"/>
              <w:rPr>
                <w:rFonts w:eastAsia="Times New Roman" w:cs="Arial"/>
                <w:bCs/>
                <w:szCs w:val="22"/>
                <w:lang w:eastAsia="en-AU"/>
              </w:rPr>
            </w:pPr>
            <w:r w:rsidRPr="00991DC3">
              <w:rPr>
                <w:rFonts w:eastAsia="Times New Roman" w:cs="Arial"/>
                <w:bCs/>
                <w:szCs w:val="22"/>
                <w:lang w:eastAsia="en-AU"/>
              </w:rPr>
              <w:t xml:space="preserve">Name of </w:t>
            </w:r>
            <w:r w:rsidR="00AE7358" w:rsidRPr="00991DC3">
              <w:rPr>
                <w:rFonts w:eastAsia="Times New Roman" w:cs="Arial"/>
                <w:bCs/>
                <w:szCs w:val="22"/>
                <w:lang w:eastAsia="en-AU"/>
              </w:rPr>
              <w:t>c</w:t>
            </w:r>
            <w:r w:rsidRPr="00991DC3">
              <w:rPr>
                <w:rFonts w:eastAsia="Times New Roman" w:cs="Arial"/>
                <w:bCs/>
                <w:szCs w:val="22"/>
                <w:lang w:eastAsia="en-AU"/>
              </w:rPr>
              <w:t xml:space="preserve">ut </w:t>
            </w:r>
            <w:r w:rsidR="00AE7358" w:rsidRPr="00991DC3">
              <w:rPr>
                <w:rFonts w:eastAsia="Times New Roman" w:cs="Arial"/>
                <w:bCs/>
                <w:szCs w:val="22"/>
                <w:lang w:eastAsia="en-AU"/>
              </w:rPr>
              <w:t>or technique</w:t>
            </w:r>
          </w:p>
        </w:tc>
        <w:tc>
          <w:tcPr>
            <w:tcW w:w="3402" w:type="dxa"/>
            <w:hideMark/>
          </w:tcPr>
          <w:p w14:paraId="2DDB9547" w14:textId="77777777" w:rsidR="006700DE" w:rsidRPr="00991DC3" w:rsidRDefault="006700DE" w:rsidP="006700D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Cs/>
                <w:szCs w:val="22"/>
                <w:lang w:eastAsia="en-AU"/>
              </w:rPr>
            </w:pPr>
            <w:r w:rsidRPr="00991DC3">
              <w:rPr>
                <w:rFonts w:eastAsia="Times New Roman" w:cs="Arial"/>
                <w:bCs/>
                <w:szCs w:val="22"/>
                <w:lang w:eastAsia="en-AU"/>
              </w:rPr>
              <w:t>Description</w:t>
            </w:r>
          </w:p>
        </w:tc>
        <w:tc>
          <w:tcPr>
            <w:tcW w:w="3827" w:type="dxa"/>
            <w:hideMark/>
          </w:tcPr>
          <w:p w14:paraId="5BFA9E2E" w14:textId="77777777" w:rsidR="006700DE" w:rsidRPr="00991DC3" w:rsidRDefault="006700DE" w:rsidP="006700DE">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Cs/>
                <w:szCs w:val="22"/>
                <w:lang w:eastAsia="en-AU"/>
              </w:rPr>
            </w:pPr>
            <w:r w:rsidRPr="00991DC3">
              <w:rPr>
                <w:rFonts w:eastAsia="Times New Roman" w:cs="Arial"/>
                <w:bCs/>
                <w:szCs w:val="22"/>
                <w:lang w:eastAsia="en-AU"/>
              </w:rPr>
              <w:t>Uses</w:t>
            </w:r>
          </w:p>
        </w:tc>
      </w:tr>
      <w:tr w:rsidR="00AE7358" w:rsidRPr="00991DC3" w14:paraId="77935AAF" w14:textId="77777777" w:rsidTr="006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1933C4AC"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Brunoise</w:t>
            </w:r>
          </w:p>
        </w:tc>
        <w:tc>
          <w:tcPr>
            <w:tcW w:w="3402" w:type="dxa"/>
            <w:hideMark/>
          </w:tcPr>
          <w:p w14:paraId="720CC855"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6F6E5A84"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40956457" w14:textId="77777777" w:rsidTr="006700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6B0AD898"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Chiffonade</w:t>
            </w:r>
          </w:p>
        </w:tc>
        <w:tc>
          <w:tcPr>
            <w:tcW w:w="3402" w:type="dxa"/>
            <w:hideMark/>
          </w:tcPr>
          <w:p w14:paraId="1A242426"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778B930D"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7D7EA4E1" w14:textId="77777777" w:rsidTr="006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3E3738F2"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Concasse</w:t>
            </w:r>
          </w:p>
        </w:tc>
        <w:tc>
          <w:tcPr>
            <w:tcW w:w="3402" w:type="dxa"/>
            <w:hideMark/>
          </w:tcPr>
          <w:p w14:paraId="67905F7F"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28AC8532"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4516B3FB" w14:textId="77777777" w:rsidTr="006700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7E884425"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Crush</w:t>
            </w:r>
          </w:p>
        </w:tc>
        <w:tc>
          <w:tcPr>
            <w:tcW w:w="3402" w:type="dxa"/>
            <w:hideMark/>
          </w:tcPr>
          <w:p w14:paraId="4CAB3BBF"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601FF569"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212A8A3C" w14:textId="77777777" w:rsidTr="006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1303812C"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Jardiniere</w:t>
            </w:r>
          </w:p>
        </w:tc>
        <w:tc>
          <w:tcPr>
            <w:tcW w:w="3402" w:type="dxa"/>
            <w:hideMark/>
          </w:tcPr>
          <w:p w14:paraId="087F386C"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13A44CFF"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46AFBCAB" w14:textId="77777777" w:rsidTr="006700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7805F117"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Julienne</w:t>
            </w:r>
          </w:p>
        </w:tc>
        <w:tc>
          <w:tcPr>
            <w:tcW w:w="3402" w:type="dxa"/>
            <w:hideMark/>
          </w:tcPr>
          <w:p w14:paraId="16FF02A2"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5014BD51"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09FBF38C" w14:textId="77777777" w:rsidTr="006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5EE5C9B4"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Macedoine</w:t>
            </w:r>
          </w:p>
        </w:tc>
        <w:tc>
          <w:tcPr>
            <w:tcW w:w="3402" w:type="dxa"/>
            <w:hideMark/>
          </w:tcPr>
          <w:p w14:paraId="3077F993"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05AE478F"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14F01ABE" w14:textId="77777777" w:rsidTr="009A3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BAF6FC"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Mirepoix</w:t>
            </w:r>
          </w:p>
        </w:tc>
        <w:tc>
          <w:tcPr>
            <w:tcW w:w="3402" w:type="dxa"/>
          </w:tcPr>
          <w:p w14:paraId="1CA1F312"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3827" w:type="dxa"/>
          </w:tcPr>
          <w:p w14:paraId="0BF6C4FF"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AE7358" w:rsidRPr="00991DC3" w14:paraId="3454B3C5" w14:textId="77777777" w:rsidTr="006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5A3EB606"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Paysanne</w:t>
            </w:r>
          </w:p>
        </w:tc>
        <w:tc>
          <w:tcPr>
            <w:tcW w:w="3402" w:type="dxa"/>
            <w:hideMark/>
          </w:tcPr>
          <w:p w14:paraId="32D9FD91"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6FE1610A"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6BCF683D" w14:textId="77777777" w:rsidTr="006700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30815F37"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Slice</w:t>
            </w:r>
          </w:p>
        </w:tc>
        <w:tc>
          <w:tcPr>
            <w:tcW w:w="3402" w:type="dxa"/>
            <w:hideMark/>
          </w:tcPr>
          <w:p w14:paraId="6E2E81DE"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09390708" w14:textId="77777777" w:rsidR="00AE7358" w:rsidRPr="00991DC3" w:rsidRDefault="00AE7358" w:rsidP="006700DE">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AE7358" w:rsidRPr="00991DC3" w14:paraId="7FE7AAAF" w14:textId="77777777" w:rsidTr="00670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hideMark/>
          </w:tcPr>
          <w:p w14:paraId="0EDEDE0E" w14:textId="77777777" w:rsidR="00AE7358" w:rsidRPr="00991DC3" w:rsidRDefault="00AE7358" w:rsidP="006700DE">
            <w:pPr>
              <w:spacing w:before="0"/>
              <w:rPr>
                <w:rFonts w:eastAsia="Times New Roman" w:cs="Arial"/>
                <w:color w:val="000000"/>
                <w:szCs w:val="22"/>
                <w:lang w:eastAsia="en-AU"/>
              </w:rPr>
            </w:pPr>
            <w:r w:rsidRPr="00991DC3">
              <w:rPr>
                <w:rFonts w:eastAsia="Times New Roman" w:cs="Arial"/>
                <w:color w:val="000000"/>
                <w:szCs w:val="22"/>
                <w:lang w:eastAsia="en-AU"/>
              </w:rPr>
              <w:t>Turning</w:t>
            </w:r>
          </w:p>
        </w:tc>
        <w:tc>
          <w:tcPr>
            <w:tcW w:w="3402" w:type="dxa"/>
            <w:hideMark/>
          </w:tcPr>
          <w:p w14:paraId="16F97629"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3827" w:type="dxa"/>
            <w:hideMark/>
          </w:tcPr>
          <w:p w14:paraId="7B36C9C6" w14:textId="77777777" w:rsidR="00AE7358" w:rsidRPr="00991DC3" w:rsidRDefault="00AE7358" w:rsidP="006700DE">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bl>
    <w:p w14:paraId="7771C94B" w14:textId="77777777" w:rsidR="006700DE" w:rsidRPr="00991DC3" w:rsidRDefault="006700DE" w:rsidP="006700DE"/>
    <w:p w14:paraId="792E3AA2" w14:textId="7D8C59E0" w:rsidR="00C200CD" w:rsidRPr="00991DC3" w:rsidRDefault="00C200CD">
      <w:pPr>
        <w:rPr>
          <w:rFonts w:cs="Arial"/>
          <w:b/>
          <w:bCs/>
        </w:rPr>
      </w:pPr>
      <w:r w:rsidRPr="00991DC3">
        <w:rPr>
          <w:rFonts w:cs="Arial"/>
          <w:b/>
          <w:bCs/>
        </w:rPr>
        <w:t>Activity 6: True or False?</w:t>
      </w:r>
    </w:p>
    <w:tbl>
      <w:tblPr>
        <w:tblStyle w:val="Tableheader"/>
        <w:tblW w:w="9639" w:type="dxa"/>
        <w:tblInd w:w="-30" w:type="dxa"/>
        <w:tblLook w:val="04A0" w:firstRow="1" w:lastRow="0" w:firstColumn="1" w:lastColumn="0" w:noHBand="0" w:noVBand="1"/>
      </w:tblPr>
      <w:tblGrid>
        <w:gridCol w:w="7088"/>
        <w:gridCol w:w="1276"/>
        <w:gridCol w:w="1275"/>
      </w:tblGrid>
      <w:tr w:rsidR="00C200CD" w:rsidRPr="00991DC3" w14:paraId="2475C33C" w14:textId="77777777" w:rsidTr="00C200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8" w:type="dxa"/>
            <w:hideMark/>
          </w:tcPr>
          <w:p w14:paraId="4EBDF15C" w14:textId="01A0C0E9" w:rsidR="00C200CD" w:rsidRPr="00991DC3" w:rsidRDefault="00C200CD" w:rsidP="00C200CD">
            <w:pPr>
              <w:spacing w:before="192" w:after="192"/>
              <w:rPr>
                <w:rFonts w:eastAsia="Times New Roman" w:cs="Arial"/>
                <w:bCs/>
                <w:szCs w:val="22"/>
                <w:lang w:eastAsia="en-AU"/>
              </w:rPr>
            </w:pPr>
            <w:r w:rsidRPr="00991DC3">
              <w:rPr>
                <w:rFonts w:eastAsia="Times New Roman" w:cs="Arial"/>
                <w:bCs/>
                <w:szCs w:val="22"/>
                <w:lang w:eastAsia="en-AU"/>
              </w:rPr>
              <w:t>Statement</w:t>
            </w:r>
          </w:p>
        </w:tc>
        <w:tc>
          <w:tcPr>
            <w:tcW w:w="1276" w:type="dxa"/>
            <w:hideMark/>
          </w:tcPr>
          <w:p w14:paraId="67E133DB" w14:textId="0086CB95" w:rsidR="00C200CD" w:rsidRPr="00991DC3" w:rsidRDefault="00C200CD" w:rsidP="00EC60C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Cs/>
                <w:szCs w:val="22"/>
                <w:lang w:eastAsia="en-AU"/>
              </w:rPr>
            </w:pPr>
            <w:r w:rsidRPr="00991DC3">
              <w:rPr>
                <w:rFonts w:eastAsia="Times New Roman" w:cs="Arial"/>
                <w:bCs/>
                <w:szCs w:val="22"/>
                <w:lang w:eastAsia="en-AU"/>
              </w:rPr>
              <w:t>True?</w:t>
            </w:r>
          </w:p>
        </w:tc>
        <w:tc>
          <w:tcPr>
            <w:tcW w:w="1275" w:type="dxa"/>
            <w:hideMark/>
          </w:tcPr>
          <w:p w14:paraId="458F45CE" w14:textId="21B038FB" w:rsidR="00C200CD" w:rsidRPr="00991DC3" w:rsidRDefault="00C200CD" w:rsidP="00EC60C5">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bCs/>
                <w:szCs w:val="22"/>
                <w:lang w:eastAsia="en-AU"/>
              </w:rPr>
            </w:pPr>
            <w:r w:rsidRPr="00991DC3">
              <w:rPr>
                <w:rFonts w:eastAsia="Times New Roman" w:cs="Arial"/>
                <w:bCs/>
                <w:szCs w:val="22"/>
                <w:lang w:eastAsia="en-AU"/>
              </w:rPr>
              <w:t>False?</w:t>
            </w:r>
          </w:p>
        </w:tc>
      </w:tr>
      <w:tr w:rsidR="00DB2659" w:rsidRPr="00991DC3" w14:paraId="1EA0FCCF"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13615BB"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 xml:space="preserve">A slow oven temperature is between 180 and 220 </w:t>
            </w:r>
            <w:r w:rsidRPr="00991DC3">
              <w:rPr>
                <w:rFonts w:ascii="Times New Roman" w:eastAsia="Times New Roman" w:hAnsi="Times New Roman" w:cs="Times New Roman"/>
                <w:b w:val="0"/>
                <w:bCs/>
                <w:color w:val="000000"/>
                <w:szCs w:val="22"/>
                <w:lang w:eastAsia="en-AU"/>
              </w:rPr>
              <w:t>°</w:t>
            </w:r>
            <w:r w:rsidRPr="00991DC3">
              <w:rPr>
                <w:rFonts w:eastAsia="Times New Roman" w:cs="Arial"/>
                <w:b w:val="0"/>
                <w:bCs/>
                <w:color w:val="000000"/>
                <w:szCs w:val="22"/>
                <w:lang w:eastAsia="en-AU"/>
              </w:rPr>
              <w:t xml:space="preserve"> C</w:t>
            </w:r>
          </w:p>
        </w:tc>
        <w:tc>
          <w:tcPr>
            <w:tcW w:w="1276" w:type="dxa"/>
            <w:hideMark/>
          </w:tcPr>
          <w:p w14:paraId="62EC6A84"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22BF4403"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61578DB5" w14:textId="77777777" w:rsidTr="00C20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10F633F"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After deep frying you drain the food on a paper towel</w:t>
            </w:r>
          </w:p>
        </w:tc>
        <w:tc>
          <w:tcPr>
            <w:tcW w:w="1276" w:type="dxa"/>
            <w:hideMark/>
          </w:tcPr>
          <w:p w14:paraId="665F3DC1"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6ED0F518"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72E38AF6"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6E4397C"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Basting involved regularly coating meat with a fat to aid browning</w:t>
            </w:r>
          </w:p>
        </w:tc>
        <w:tc>
          <w:tcPr>
            <w:tcW w:w="1276" w:type="dxa"/>
            <w:hideMark/>
          </w:tcPr>
          <w:p w14:paraId="2C7E36FF"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01108C50"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795603AA" w14:textId="77777777" w:rsidTr="00C20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E56FE86"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Business proprietors of a food premises must ensure that food safety processes are put in place</w:t>
            </w:r>
          </w:p>
        </w:tc>
        <w:tc>
          <w:tcPr>
            <w:tcW w:w="1276" w:type="dxa"/>
          </w:tcPr>
          <w:p w14:paraId="0A6F2324"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1275" w:type="dxa"/>
          </w:tcPr>
          <w:p w14:paraId="64A3C1FD"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DB2659" w:rsidRPr="00991DC3" w14:paraId="45A8F545"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3D77B27"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Chiffonade produces 4 mm slices</w:t>
            </w:r>
          </w:p>
        </w:tc>
        <w:tc>
          <w:tcPr>
            <w:tcW w:w="1276" w:type="dxa"/>
            <w:hideMark/>
          </w:tcPr>
          <w:p w14:paraId="2C9C84AD"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0B9A9DEB"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36EFADDF" w14:textId="77777777" w:rsidTr="00C20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DD63B0B"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 xml:space="preserve">Deglazing involves cleaning out the sediment from a pot </w:t>
            </w:r>
          </w:p>
        </w:tc>
        <w:tc>
          <w:tcPr>
            <w:tcW w:w="1276" w:type="dxa"/>
            <w:hideMark/>
          </w:tcPr>
          <w:p w14:paraId="1EA4132D"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17807AB2"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27614622"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3EE0820"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Frozen foods should be stored at -15</w:t>
            </w:r>
            <w:r w:rsidRPr="00991DC3">
              <w:rPr>
                <w:rFonts w:ascii="Times New Roman" w:eastAsia="Times New Roman" w:hAnsi="Times New Roman" w:cs="Times New Roman"/>
                <w:b w:val="0"/>
                <w:bCs/>
                <w:color w:val="000000"/>
                <w:szCs w:val="22"/>
                <w:lang w:eastAsia="en-AU"/>
              </w:rPr>
              <w:t>°</w:t>
            </w:r>
            <w:r w:rsidRPr="00991DC3">
              <w:rPr>
                <w:rFonts w:eastAsia="Times New Roman" w:cs="Arial"/>
                <w:b w:val="0"/>
                <w:bCs/>
                <w:color w:val="000000"/>
                <w:szCs w:val="22"/>
                <w:lang w:eastAsia="en-AU"/>
              </w:rPr>
              <w:t>C</w:t>
            </w:r>
          </w:p>
        </w:tc>
        <w:tc>
          <w:tcPr>
            <w:tcW w:w="1276" w:type="dxa"/>
            <w:hideMark/>
          </w:tcPr>
          <w:p w14:paraId="7DBA6B5E"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73B5FABE"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20DA2A2A" w14:textId="77777777" w:rsidTr="00C20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9CC4A9C"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Preheating the oven to suitable temperature is required before roasting food</w:t>
            </w:r>
          </w:p>
        </w:tc>
        <w:tc>
          <w:tcPr>
            <w:tcW w:w="1276" w:type="dxa"/>
            <w:hideMark/>
          </w:tcPr>
          <w:p w14:paraId="0D572EB9"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64A81FD5"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49466663"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C90436E"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Raw fish would be prepared on a blue cutting board</w:t>
            </w:r>
          </w:p>
        </w:tc>
        <w:tc>
          <w:tcPr>
            <w:tcW w:w="1276" w:type="dxa"/>
            <w:hideMark/>
          </w:tcPr>
          <w:p w14:paraId="7577B94F"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0D0D10B3"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65612F3D" w14:textId="77777777" w:rsidTr="00C20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CD2C91F"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Slow cooking is another term for shallow frying</w:t>
            </w:r>
          </w:p>
        </w:tc>
        <w:tc>
          <w:tcPr>
            <w:tcW w:w="1276" w:type="dxa"/>
            <w:hideMark/>
          </w:tcPr>
          <w:p w14:paraId="2D7A65FB"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4BA71F1B"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3B0B50B2"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C5E2E98"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Stewing is an appropriate technique for root vegetables and fruit</w:t>
            </w:r>
          </w:p>
        </w:tc>
        <w:tc>
          <w:tcPr>
            <w:tcW w:w="1276" w:type="dxa"/>
            <w:hideMark/>
          </w:tcPr>
          <w:p w14:paraId="242E6B97"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23E248B0"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46166308" w14:textId="77777777" w:rsidTr="00C20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C237E74" w14:textId="379D2665"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When dicing an onion</w:t>
            </w:r>
            <w:r w:rsidR="006728F7" w:rsidRPr="00991DC3">
              <w:rPr>
                <w:rFonts w:eastAsia="Times New Roman" w:cs="Arial"/>
                <w:b w:val="0"/>
                <w:bCs/>
                <w:color w:val="000000"/>
                <w:szCs w:val="22"/>
                <w:lang w:eastAsia="en-AU"/>
              </w:rPr>
              <w:t>,</w:t>
            </w:r>
            <w:r w:rsidRPr="00991DC3">
              <w:rPr>
                <w:rFonts w:eastAsia="Times New Roman" w:cs="Arial"/>
                <w:b w:val="0"/>
                <w:bCs/>
                <w:color w:val="000000"/>
                <w:szCs w:val="22"/>
                <w:lang w:eastAsia="en-AU"/>
              </w:rPr>
              <w:t xml:space="preserve"> you are using the brunoise cut</w:t>
            </w:r>
          </w:p>
        </w:tc>
        <w:tc>
          <w:tcPr>
            <w:tcW w:w="1276" w:type="dxa"/>
            <w:hideMark/>
          </w:tcPr>
          <w:p w14:paraId="38B6EE0D"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5CD72E41" w14:textId="77777777" w:rsidR="00DB2659" w:rsidRPr="00991DC3" w:rsidRDefault="00DB2659" w:rsidP="00EC60C5">
            <w:pPr>
              <w:spacing w:before="0"/>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r w:rsidR="00DB2659" w:rsidRPr="00991DC3" w14:paraId="0F2580AD" w14:textId="77777777" w:rsidTr="00C20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3E20791" w14:textId="77777777" w:rsidR="00DB2659" w:rsidRPr="00991DC3" w:rsidRDefault="00DB2659" w:rsidP="00EC60C5">
            <w:pPr>
              <w:spacing w:before="0"/>
              <w:rPr>
                <w:rFonts w:eastAsia="Times New Roman" w:cs="Arial"/>
                <w:b w:val="0"/>
                <w:bCs/>
                <w:color w:val="000000"/>
                <w:szCs w:val="22"/>
                <w:lang w:eastAsia="en-AU"/>
              </w:rPr>
            </w:pPr>
            <w:r w:rsidRPr="00991DC3">
              <w:rPr>
                <w:rFonts w:eastAsia="Times New Roman" w:cs="Arial"/>
                <w:b w:val="0"/>
                <w:bCs/>
                <w:color w:val="000000"/>
                <w:szCs w:val="22"/>
                <w:lang w:eastAsia="en-AU"/>
              </w:rPr>
              <w:t>You would julienne a vegetable to produce 3 mm cubes</w:t>
            </w:r>
          </w:p>
        </w:tc>
        <w:tc>
          <w:tcPr>
            <w:tcW w:w="1276" w:type="dxa"/>
            <w:hideMark/>
          </w:tcPr>
          <w:p w14:paraId="71492176"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c>
          <w:tcPr>
            <w:tcW w:w="1275" w:type="dxa"/>
            <w:hideMark/>
          </w:tcPr>
          <w:p w14:paraId="1D959944" w14:textId="77777777" w:rsidR="00DB2659" w:rsidRPr="00991DC3" w:rsidRDefault="00DB2659" w:rsidP="00EC60C5">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r w:rsidRPr="00991DC3">
              <w:rPr>
                <w:rFonts w:eastAsia="Times New Roman" w:cs="Arial"/>
                <w:color w:val="000000"/>
                <w:szCs w:val="22"/>
                <w:lang w:eastAsia="en-AU"/>
              </w:rPr>
              <w:t> </w:t>
            </w:r>
          </w:p>
        </w:tc>
      </w:tr>
    </w:tbl>
    <w:p w14:paraId="1EEC4692" w14:textId="77777777" w:rsidR="00DB2659" w:rsidRPr="00991DC3" w:rsidRDefault="00DB2659">
      <w:pPr>
        <w:rPr>
          <w:rFonts w:cs="Arial"/>
        </w:rPr>
      </w:pPr>
    </w:p>
    <w:p w14:paraId="0E76BE7A" w14:textId="77777777" w:rsidR="00DB2659" w:rsidRPr="00991DC3" w:rsidRDefault="00DB2659">
      <w:pPr>
        <w:rPr>
          <w:rFonts w:cs="Arial"/>
        </w:rPr>
      </w:pPr>
      <w:r w:rsidRPr="00991DC3">
        <w:rPr>
          <w:rFonts w:cs="Arial"/>
        </w:rPr>
        <w:br w:type="page"/>
      </w:r>
    </w:p>
    <w:p w14:paraId="4A7AB412" w14:textId="7C75FB93" w:rsidR="00DB2659" w:rsidRPr="00991DC3" w:rsidRDefault="00DB2659">
      <w:pPr>
        <w:rPr>
          <w:rFonts w:cs="Arial"/>
          <w:b/>
          <w:bCs/>
        </w:rPr>
      </w:pPr>
      <w:r w:rsidRPr="00991DC3">
        <w:rPr>
          <w:rFonts w:cs="Arial"/>
          <w:b/>
          <w:bCs/>
        </w:rPr>
        <w:lastRenderedPageBreak/>
        <w:t>Activity 7: Match the word and definition</w:t>
      </w:r>
    </w:p>
    <w:p w14:paraId="55412B84" w14:textId="0125D3E7" w:rsidR="00DB2659" w:rsidRPr="00991DC3" w:rsidRDefault="00DB2659">
      <w:pPr>
        <w:rPr>
          <w:rFonts w:cs="Arial"/>
        </w:rPr>
      </w:pPr>
      <w:r w:rsidRPr="00991DC3">
        <w:rPr>
          <w:rFonts w:cs="Arial"/>
        </w:rPr>
        <w:t>Use the following words to complete the table below, matching the correct term with its definition.</w:t>
      </w:r>
    </w:p>
    <w:tbl>
      <w:tblPr>
        <w:tblStyle w:val="Tableheader"/>
        <w:tblW w:w="0" w:type="auto"/>
        <w:tblLook w:val="04A0" w:firstRow="1" w:lastRow="0" w:firstColumn="1" w:lastColumn="0" w:noHBand="0" w:noVBand="1"/>
      </w:tblPr>
      <w:tblGrid>
        <w:gridCol w:w="2097"/>
        <w:gridCol w:w="1734"/>
        <w:gridCol w:w="1913"/>
        <w:gridCol w:w="1914"/>
        <w:gridCol w:w="1914"/>
      </w:tblGrid>
      <w:tr w:rsidR="00DB2659" w:rsidRPr="00991DC3" w14:paraId="21C98EFE" w14:textId="77777777" w:rsidTr="00DB26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0C57FF97" w14:textId="5C39736E" w:rsidR="00DB2659" w:rsidRPr="00991DC3" w:rsidRDefault="00DB2659">
            <w:pPr>
              <w:spacing w:before="192" w:after="192"/>
              <w:rPr>
                <w:rFonts w:cs="Arial"/>
              </w:rPr>
            </w:pPr>
            <w:r w:rsidRPr="00991DC3">
              <w:rPr>
                <w:rFonts w:cs="Arial"/>
              </w:rPr>
              <w:t>Use these words</w:t>
            </w:r>
          </w:p>
        </w:tc>
        <w:tc>
          <w:tcPr>
            <w:tcW w:w="1734" w:type="dxa"/>
          </w:tcPr>
          <w:p w14:paraId="26F4FED3" w14:textId="77777777" w:rsidR="00DB2659" w:rsidRPr="00991DC3" w:rsidRDefault="00DB2659">
            <w:pPr>
              <w:cnfStyle w:val="100000000000" w:firstRow="1" w:lastRow="0" w:firstColumn="0" w:lastColumn="0" w:oddVBand="0" w:evenVBand="0" w:oddHBand="0" w:evenHBand="0" w:firstRowFirstColumn="0" w:firstRowLastColumn="0" w:lastRowFirstColumn="0" w:lastRowLastColumn="0"/>
              <w:rPr>
                <w:rFonts w:cs="Arial"/>
              </w:rPr>
            </w:pPr>
          </w:p>
        </w:tc>
        <w:tc>
          <w:tcPr>
            <w:tcW w:w="1913" w:type="dxa"/>
          </w:tcPr>
          <w:p w14:paraId="1FE0BC9F" w14:textId="77777777" w:rsidR="00DB2659" w:rsidRPr="00991DC3" w:rsidRDefault="00DB2659">
            <w:pPr>
              <w:cnfStyle w:val="100000000000" w:firstRow="1" w:lastRow="0" w:firstColumn="0" w:lastColumn="0" w:oddVBand="0" w:evenVBand="0" w:oddHBand="0" w:evenHBand="0" w:firstRowFirstColumn="0" w:firstRowLastColumn="0" w:lastRowFirstColumn="0" w:lastRowLastColumn="0"/>
              <w:rPr>
                <w:rFonts w:cs="Arial"/>
              </w:rPr>
            </w:pPr>
          </w:p>
        </w:tc>
        <w:tc>
          <w:tcPr>
            <w:tcW w:w="1914" w:type="dxa"/>
          </w:tcPr>
          <w:p w14:paraId="0BB0DCAF" w14:textId="77777777" w:rsidR="00DB2659" w:rsidRPr="00991DC3" w:rsidRDefault="00DB2659">
            <w:pPr>
              <w:cnfStyle w:val="100000000000" w:firstRow="1" w:lastRow="0" w:firstColumn="0" w:lastColumn="0" w:oddVBand="0" w:evenVBand="0" w:oddHBand="0" w:evenHBand="0" w:firstRowFirstColumn="0" w:firstRowLastColumn="0" w:lastRowFirstColumn="0" w:lastRowLastColumn="0"/>
              <w:rPr>
                <w:rFonts w:cs="Arial"/>
              </w:rPr>
            </w:pPr>
          </w:p>
        </w:tc>
        <w:tc>
          <w:tcPr>
            <w:tcW w:w="1914" w:type="dxa"/>
          </w:tcPr>
          <w:p w14:paraId="1B0ECC8A" w14:textId="77777777" w:rsidR="00DB2659" w:rsidRPr="00991DC3" w:rsidRDefault="00DB2659">
            <w:pPr>
              <w:cnfStyle w:val="100000000000" w:firstRow="1" w:lastRow="0" w:firstColumn="0" w:lastColumn="0" w:oddVBand="0" w:evenVBand="0" w:oddHBand="0" w:evenHBand="0" w:firstRowFirstColumn="0" w:firstRowLastColumn="0" w:lastRowFirstColumn="0" w:lastRowLastColumn="0"/>
              <w:rPr>
                <w:rFonts w:cs="Arial"/>
              </w:rPr>
            </w:pPr>
          </w:p>
        </w:tc>
      </w:tr>
      <w:tr w:rsidR="00642FCA" w:rsidRPr="00991DC3" w14:paraId="367FB5C3" w14:textId="77777777" w:rsidTr="00DB2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6AE4003" w14:textId="77777777" w:rsidR="00642FCA" w:rsidRPr="00991DC3" w:rsidRDefault="00642FCA" w:rsidP="00642FCA">
            <w:pPr>
              <w:jc w:val="center"/>
              <w:rPr>
                <w:rFonts w:cs="Arial"/>
                <w:b w:val="0"/>
                <w:bCs/>
              </w:rPr>
            </w:pPr>
            <w:r w:rsidRPr="00991DC3">
              <w:rPr>
                <w:rFonts w:cs="Arial"/>
                <w:b w:val="0"/>
                <w:bCs/>
              </w:rPr>
              <w:t>core</w:t>
            </w:r>
          </w:p>
        </w:tc>
        <w:tc>
          <w:tcPr>
            <w:tcW w:w="1734" w:type="dxa"/>
          </w:tcPr>
          <w:p w14:paraId="75DA9026" w14:textId="77777777" w:rsidR="00642FCA" w:rsidRPr="00991DC3" w:rsidRDefault="00642FCA" w:rsidP="00642FCA">
            <w:pPr>
              <w:jc w:val="cente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 xml:space="preserve">flambe </w:t>
            </w:r>
          </w:p>
        </w:tc>
        <w:tc>
          <w:tcPr>
            <w:tcW w:w="1913" w:type="dxa"/>
          </w:tcPr>
          <w:p w14:paraId="5CD8F292" w14:textId="77777777" w:rsidR="00642FCA" w:rsidRPr="00991DC3" w:rsidRDefault="00642FCA" w:rsidP="00642FCA">
            <w:pPr>
              <w:jc w:val="cente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glaze</w:t>
            </w:r>
          </w:p>
        </w:tc>
        <w:tc>
          <w:tcPr>
            <w:tcW w:w="1914" w:type="dxa"/>
          </w:tcPr>
          <w:p w14:paraId="09DEB31E" w14:textId="77777777" w:rsidR="00642FCA" w:rsidRPr="00991DC3" w:rsidRDefault="00642FCA" w:rsidP="00642FCA">
            <w:pPr>
              <w:jc w:val="cente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julienne</w:t>
            </w:r>
          </w:p>
        </w:tc>
        <w:tc>
          <w:tcPr>
            <w:tcW w:w="1914" w:type="dxa"/>
          </w:tcPr>
          <w:p w14:paraId="3F8A44D7" w14:textId="77777777" w:rsidR="00642FCA" w:rsidRPr="00991DC3" w:rsidRDefault="00642FCA" w:rsidP="00642FCA">
            <w:pPr>
              <w:jc w:val="cente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shred</w:t>
            </w:r>
          </w:p>
        </w:tc>
      </w:tr>
      <w:tr w:rsidR="00642FCA" w:rsidRPr="00991DC3" w14:paraId="245CBB63" w14:textId="77777777" w:rsidTr="00DB2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C6CC285" w14:textId="77777777" w:rsidR="00642FCA" w:rsidRPr="00991DC3" w:rsidRDefault="00642FCA" w:rsidP="00642FCA">
            <w:pPr>
              <w:jc w:val="center"/>
              <w:rPr>
                <w:rFonts w:cs="Arial"/>
                <w:b w:val="0"/>
                <w:bCs/>
              </w:rPr>
            </w:pPr>
            <w:r w:rsidRPr="00991DC3">
              <w:rPr>
                <w:rFonts w:cs="Arial"/>
                <w:b w:val="0"/>
                <w:bCs/>
              </w:rPr>
              <w:t>cream</w:t>
            </w:r>
          </w:p>
        </w:tc>
        <w:tc>
          <w:tcPr>
            <w:tcW w:w="1734" w:type="dxa"/>
          </w:tcPr>
          <w:p w14:paraId="536F497F" w14:textId="77777777" w:rsidR="00642FCA" w:rsidRPr="00991DC3" w:rsidRDefault="00642FCA" w:rsidP="00642FCA">
            <w:pPr>
              <w:jc w:val="cente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sauté</w:t>
            </w:r>
          </w:p>
        </w:tc>
        <w:tc>
          <w:tcPr>
            <w:tcW w:w="1913" w:type="dxa"/>
          </w:tcPr>
          <w:p w14:paraId="6F637D87" w14:textId="77777777" w:rsidR="00642FCA" w:rsidRPr="00991DC3" w:rsidRDefault="00642FCA" w:rsidP="00642FCA">
            <w:pPr>
              <w:jc w:val="cente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roast</w:t>
            </w:r>
          </w:p>
        </w:tc>
        <w:tc>
          <w:tcPr>
            <w:tcW w:w="1914" w:type="dxa"/>
          </w:tcPr>
          <w:p w14:paraId="56D38F90" w14:textId="77777777" w:rsidR="00642FCA" w:rsidRPr="00991DC3" w:rsidRDefault="00642FCA" w:rsidP="00642FCA">
            <w:pPr>
              <w:jc w:val="cente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chop</w:t>
            </w:r>
          </w:p>
        </w:tc>
        <w:tc>
          <w:tcPr>
            <w:tcW w:w="1914" w:type="dxa"/>
          </w:tcPr>
          <w:p w14:paraId="0D377A55" w14:textId="77777777" w:rsidR="00642FCA" w:rsidRPr="00991DC3" w:rsidRDefault="00642FCA" w:rsidP="00642FCA">
            <w:pPr>
              <w:jc w:val="cente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dice</w:t>
            </w:r>
          </w:p>
        </w:tc>
      </w:tr>
      <w:tr w:rsidR="00642FCA" w:rsidRPr="00991DC3" w14:paraId="5D8924C4" w14:textId="77777777" w:rsidTr="00DB2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148D9AC3" w14:textId="77777777" w:rsidR="00642FCA" w:rsidRPr="00991DC3" w:rsidRDefault="00642FCA" w:rsidP="00642FCA">
            <w:pPr>
              <w:jc w:val="center"/>
              <w:rPr>
                <w:rFonts w:cs="Arial"/>
                <w:b w:val="0"/>
                <w:bCs/>
              </w:rPr>
            </w:pPr>
            <w:r w:rsidRPr="00991DC3">
              <w:rPr>
                <w:rFonts w:cs="Arial"/>
                <w:b w:val="0"/>
                <w:bCs/>
              </w:rPr>
              <w:t>knead</w:t>
            </w:r>
          </w:p>
        </w:tc>
        <w:tc>
          <w:tcPr>
            <w:tcW w:w="1734" w:type="dxa"/>
          </w:tcPr>
          <w:p w14:paraId="1776DD7F" w14:textId="77777777" w:rsidR="00642FCA" w:rsidRPr="00991DC3" w:rsidRDefault="00642FCA" w:rsidP="00642FCA">
            <w:pPr>
              <w:jc w:val="cente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simmer</w:t>
            </w:r>
          </w:p>
        </w:tc>
        <w:tc>
          <w:tcPr>
            <w:tcW w:w="1913" w:type="dxa"/>
          </w:tcPr>
          <w:p w14:paraId="461BFC85" w14:textId="77777777" w:rsidR="00642FCA" w:rsidRPr="00991DC3" w:rsidRDefault="00642FCA" w:rsidP="00642FCA">
            <w:pPr>
              <w:jc w:val="cente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steam</w:t>
            </w:r>
          </w:p>
        </w:tc>
        <w:tc>
          <w:tcPr>
            <w:tcW w:w="1914" w:type="dxa"/>
          </w:tcPr>
          <w:p w14:paraId="3AB35AAD" w14:textId="77777777" w:rsidR="00642FCA" w:rsidRPr="00991DC3" w:rsidRDefault="00642FCA" w:rsidP="00642FCA">
            <w:pPr>
              <w:jc w:val="cente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grate</w:t>
            </w:r>
          </w:p>
        </w:tc>
        <w:tc>
          <w:tcPr>
            <w:tcW w:w="1914" w:type="dxa"/>
          </w:tcPr>
          <w:p w14:paraId="0DAA68F5" w14:textId="77777777" w:rsidR="00642FCA" w:rsidRPr="00991DC3" w:rsidRDefault="00642FCA" w:rsidP="00642FCA">
            <w:pPr>
              <w:jc w:val="cente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fold</w:t>
            </w:r>
          </w:p>
        </w:tc>
      </w:tr>
      <w:tr w:rsidR="00642FCA" w:rsidRPr="00991DC3" w14:paraId="0FE72A67" w14:textId="77777777" w:rsidTr="00DB2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1546205" w14:textId="77777777" w:rsidR="00642FCA" w:rsidRPr="00991DC3" w:rsidRDefault="00642FCA" w:rsidP="00642FCA">
            <w:pPr>
              <w:jc w:val="center"/>
              <w:rPr>
                <w:rFonts w:cs="Arial"/>
                <w:b w:val="0"/>
                <w:bCs/>
              </w:rPr>
            </w:pPr>
            <w:r w:rsidRPr="00991DC3">
              <w:rPr>
                <w:rFonts w:cs="Arial"/>
                <w:b w:val="0"/>
                <w:bCs/>
              </w:rPr>
              <w:t>whip</w:t>
            </w:r>
          </w:p>
        </w:tc>
        <w:tc>
          <w:tcPr>
            <w:tcW w:w="1734" w:type="dxa"/>
          </w:tcPr>
          <w:p w14:paraId="4D414C75" w14:textId="77777777" w:rsidR="00642FCA" w:rsidRPr="00991DC3" w:rsidRDefault="00642FCA" w:rsidP="00642FCA">
            <w:pPr>
              <w:jc w:val="cente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peel</w:t>
            </w:r>
          </w:p>
        </w:tc>
        <w:tc>
          <w:tcPr>
            <w:tcW w:w="1913" w:type="dxa"/>
          </w:tcPr>
          <w:p w14:paraId="5D1EFB0B" w14:textId="77777777" w:rsidR="00642FCA" w:rsidRPr="00991DC3" w:rsidRDefault="00642FCA" w:rsidP="00642FCA">
            <w:pPr>
              <w:jc w:val="cente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grill</w:t>
            </w:r>
          </w:p>
        </w:tc>
        <w:tc>
          <w:tcPr>
            <w:tcW w:w="1914" w:type="dxa"/>
          </w:tcPr>
          <w:p w14:paraId="0891CD56" w14:textId="77777777" w:rsidR="00642FCA" w:rsidRPr="00991DC3" w:rsidRDefault="00642FCA" w:rsidP="00642FCA">
            <w:pPr>
              <w:jc w:val="cente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mince</w:t>
            </w:r>
          </w:p>
        </w:tc>
        <w:tc>
          <w:tcPr>
            <w:tcW w:w="1914" w:type="dxa"/>
          </w:tcPr>
          <w:p w14:paraId="5C7F04C7" w14:textId="77777777" w:rsidR="00642FCA" w:rsidRPr="00991DC3" w:rsidRDefault="00642FCA" w:rsidP="00642FCA">
            <w:pPr>
              <w:jc w:val="cente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cut in</w:t>
            </w:r>
          </w:p>
        </w:tc>
      </w:tr>
    </w:tbl>
    <w:p w14:paraId="233EE597" w14:textId="3EFA8CD3" w:rsidR="00DB2659" w:rsidRPr="00991DC3" w:rsidRDefault="00DB2659">
      <w:pPr>
        <w:rPr>
          <w:rFonts w:cs="Arial"/>
        </w:rPr>
      </w:pPr>
    </w:p>
    <w:tbl>
      <w:tblPr>
        <w:tblStyle w:val="Tableheader"/>
        <w:tblW w:w="0" w:type="auto"/>
        <w:tblLook w:val="04A0" w:firstRow="1" w:lastRow="0" w:firstColumn="1" w:lastColumn="0" w:noHBand="0" w:noVBand="1"/>
      </w:tblPr>
      <w:tblGrid>
        <w:gridCol w:w="2380"/>
        <w:gridCol w:w="7192"/>
      </w:tblGrid>
      <w:tr w:rsidR="00DB2659" w:rsidRPr="00991DC3" w14:paraId="7469C426" w14:textId="77777777" w:rsidTr="00F353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0" w:type="dxa"/>
          </w:tcPr>
          <w:p w14:paraId="195DCCA8" w14:textId="7CB817AF" w:rsidR="00DB2659" w:rsidRPr="00991DC3" w:rsidRDefault="00DB2659">
            <w:pPr>
              <w:spacing w:before="192" w:after="192"/>
              <w:rPr>
                <w:rFonts w:cs="Arial"/>
              </w:rPr>
            </w:pPr>
            <w:r w:rsidRPr="00991DC3">
              <w:rPr>
                <w:rFonts w:cs="Arial"/>
              </w:rPr>
              <w:t>Term</w:t>
            </w:r>
          </w:p>
        </w:tc>
        <w:tc>
          <w:tcPr>
            <w:tcW w:w="7192" w:type="dxa"/>
          </w:tcPr>
          <w:p w14:paraId="3E80F5FD" w14:textId="748B4A00" w:rsidR="00DB2659" w:rsidRPr="00991DC3" w:rsidRDefault="00DB2659">
            <w:pPr>
              <w:cnfStyle w:val="100000000000" w:firstRow="1" w:lastRow="0" w:firstColumn="0" w:lastColumn="0" w:oddVBand="0" w:evenVBand="0" w:oddHBand="0" w:evenHBand="0" w:firstRowFirstColumn="0" w:firstRowLastColumn="0" w:lastRowFirstColumn="0" w:lastRowLastColumn="0"/>
              <w:rPr>
                <w:rFonts w:cs="Arial"/>
              </w:rPr>
            </w:pPr>
            <w:r w:rsidRPr="00991DC3">
              <w:rPr>
                <w:rFonts w:cs="Arial"/>
              </w:rPr>
              <w:t>Definition</w:t>
            </w:r>
          </w:p>
        </w:tc>
      </w:tr>
      <w:tr w:rsidR="00642FCA" w:rsidRPr="00991DC3" w14:paraId="1DC0CDD7"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BCFD0BE" w14:textId="77777777" w:rsidR="00642FCA" w:rsidRPr="00991DC3" w:rsidRDefault="00642FCA">
            <w:pPr>
              <w:rPr>
                <w:rFonts w:cs="Arial"/>
              </w:rPr>
            </w:pPr>
          </w:p>
        </w:tc>
        <w:tc>
          <w:tcPr>
            <w:tcW w:w="7192" w:type="dxa"/>
          </w:tcPr>
          <w:p w14:paraId="5E87E09D"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Beat rapidly to introduce air bubbles into foods such as eggs or cream</w:t>
            </w:r>
          </w:p>
        </w:tc>
      </w:tr>
      <w:tr w:rsidR="00642FCA" w:rsidRPr="00991DC3" w14:paraId="34D2330E"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8A56CAD" w14:textId="77777777" w:rsidR="00642FCA" w:rsidRPr="00991DC3" w:rsidRDefault="00642FCA">
            <w:pPr>
              <w:rPr>
                <w:rFonts w:cs="Arial"/>
              </w:rPr>
            </w:pPr>
          </w:p>
        </w:tc>
        <w:tc>
          <w:tcPr>
            <w:tcW w:w="7192" w:type="dxa"/>
          </w:tcPr>
          <w:p w14:paraId="4D46EBD5"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Coat foods with glossy mixtures such as jam or sauces</w:t>
            </w:r>
          </w:p>
        </w:tc>
      </w:tr>
      <w:tr w:rsidR="00642FCA" w:rsidRPr="00991DC3" w14:paraId="11C1B8EB"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EFD7068" w14:textId="77777777" w:rsidR="00642FCA" w:rsidRPr="00991DC3" w:rsidRDefault="00642FCA">
            <w:pPr>
              <w:rPr>
                <w:rFonts w:cs="Arial"/>
              </w:rPr>
            </w:pPr>
          </w:p>
        </w:tc>
        <w:tc>
          <w:tcPr>
            <w:tcW w:w="7192" w:type="dxa"/>
          </w:tcPr>
          <w:p w14:paraId="5BCE3B31"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 xml:space="preserve">Cook by vapour produced when water is heated to boiling point </w:t>
            </w:r>
          </w:p>
        </w:tc>
      </w:tr>
      <w:tr w:rsidR="00642FCA" w:rsidRPr="00991DC3" w14:paraId="38370080"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FDFDB59" w14:textId="77777777" w:rsidR="00642FCA" w:rsidRPr="00991DC3" w:rsidRDefault="00642FCA">
            <w:pPr>
              <w:rPr>
                <w:rFonts w:cs="Arial"/>
              </w:rPr>
            </w:pPr>
          </w:p>
        </w:tc>
        <w:tc>
          <w:tcPr>
            <w:tcW w:w="7192" w:type="dxa"/>
          </w:tcPr>
          <w:p w14:paraId="59EEC637"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Cook food in a pan with a small amount of fat</w:t>
            </w:r>
          </w:p>
        </w:tc>
      </w:tr>
      <w:tr w:rsidR="00642FCA" w:rsidRPr="00991DC3" w14:paraId="25B82A4F"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11B0425" w14:textId="77777777" w:rsidR="00642FCA" w:rsidRPr="00991DC3" w:rsidRDefault="00642FCA">
            <w:pPr>
              <w:rPr>
                <w:rFonts w:cs="Arial"/>
              </w:rPr>
            </w:pPr>
          </w:p>
        </w:tc>
        <w:tc>
          <w:tcPr>
            <w:tcW w:w="7192" w:type="dxa"/>
          </w:tcPr>
          <w:p w14:paraId="747ACA84"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Cook food in liquid that is just below boiling point</w:t>
            </w:r>
          </w:p>
        </w:tc>
      </w:tr>
      <w:tr w:rsidR="00642FCA" w:rsidRPr="00991DC3" w14:paraId="078C58AE"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53BD205" w14:textId="77777777" w:rsidR="00642FCA" w:rsidRPr="00991DC3" w:rsidRDefault="00642FCA">
            <w:pPr>
              <w:rPr>
                <w:rFonts w:cs="Arial"/>
              </w:rPr>
            </w:pPr>
          </w:p>
        </w:tc>
        <w:tc>
          <w:tcPr>
            <w:tcW w:w="7192" w:type="dxa"/>
          </w:tcPr>
          <w:p w14:paraId="02F4E1F0"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Cook meat, fish or poultry in an over with dry hot air</w:t>
            </w:r>
          </w:p>
        </w:tc>
      </w:tr>
      <w:tr w:rsidR="00642FCA" w:rsidRPr="00991DC3" w14:paraId="05D985B2"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E32D04C" w14:textId="77777777" w:rsidR="00642FCA" w:rsidRPr="00991DC3" w:rsidRDefault="00642FCA">
            <w:pPr>
              <w:rPr>
                <w:rFonts w:cs="Arial"/>
              </w:rPr>
            </w:pPr>
          </w:p>
        </w:tc>
        <w:tc>
          <w:tcPr>
            <w:tcW w:w="7192" w:type="dxa"/>
          </w:tcPr>
          <w:p w14:paraId="6E6DD035"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Cut food into narrow strips with a knife or a grater</w:t>
            </w:r>
          </w:p>
        </w:tc>
      </w:tr>
      <w:tr w:rsidR="00642FCA" w:rsidRPr="00991DC3" w14:paraId="417A134A"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4EA9FE9" w14:textId="77777777" w:rsidR="00642FCA" w:rsidRPr="00991DC3" w:rsidRDefault="00642FCA">
            <w:pPr>
              <w:rPr>
                <w:rFonts w:cs="Arial"/>
              </w:rPr>
            </w:pPr>
          </w:p>
        </w:tc>
        <w:tc>
          <w:tcPr>
            <w:tcW w:w="7192" w:type="dxa"/>
          </w:tcPr>
          <w:p w14:paraId="3805617F"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Cut food into smaller pieces</w:t>
            </w:r>
          </w:p>
        </w:tc>
      </w:tr>
      <w:tr w:rsidR="00642FCA" w:rsidRPr="00991DC3" w14:paraId="435046DB"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342C2AC" w14:textId="77777777" w:rsidR="00642FCA" w:rsidRPr="00991DC3" w:rsidRDefault="00642FCA">
            <w:pPr>
              <w:rPr>
                <w:rFonts w:cs="Arial"/>
              </w:rPr>
            </w:pPr>
          </w:p>
        </w:tc>
        <w:tc>
          <w:tcPr>
            <w:tcW w:w="7192" w:type="dxa"/>
          </w:tcPr>
          <w:p w14:paraId="3332EA38"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Cut into long, thin strips, matchstick like in shape</w:t>
            </w:r>
          </w:p>
        </w:tc>
      </w:tr>
      <w:tr w:rsidR="00642FCA" w:rsidRPr="00991DC3" w14:paraId="57991312"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9BB083C" w14:textId="77777777" w:rsidR="00642FCA" w:rsidRPr="00991DC3" w:rsidRDefault="00642FCA">
            <w:pPr>
              <w:rPr>
                <w:rFonts w:cs="Arial"/>
              </w:rPr>
            </w:pPr>
          </w:p>
        </w:tc>
        <w:tc>
          <w:tcPr>
            <w:tcW w:w="7192" w:type="dxa"/>
          </w:tcPr>
          <w:p w14:paraId="1737ED58"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Cut into small cubes of even size</w:t>
            </w:r>
          </w:p>
        </w:tc>
      </w:tr>
      <w:tr w:rsidR="00642FCA" w:rsidRPr="00991DC3" w14:paraId="5F5FD710"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67D8C08" w14:textId="77777777" w:rsidR="00642FCA" w:rsidRPr="00991DC3" w:rsidRDefault="00642FCA">
            <w:pPr>
              <w:rPr>
                <w:rFonts w:cs="Arial"/>
              </w:rPr>
            </w:pPr>
          </w:p>
        </w:tc>
        <w:tc>
          <w:tcPr>
            <w:tcW w:w="7192" w:type="dxa"/>
          </w:tcPr>
          <w:p w14:paraId="3971D75D"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Cut into tiny pieces, usually with a knife</w:t>
            </w:r>
          </w:p>
        </w:tc>
      </w:tr>
      <w:tr w:rsidR="00642FCA" w:rsidRPr="00991DC3" w14:paraId="3894FE06"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ACA5734" w14:textId="77777777" w:rsidR="00642FCA" w:rsidRPr="00991DC3" w:rsidRDefault="00642FCA">
            <w:pPr>
              <w:rPr>
                <w:rFonts w:cs="Arial"/>
              </w:rPr>
            </w:pPr>
          </w:p>
        </w:tc>
        <w:tc>
          <w:tcPr>
            <w:tcW w:w="7192" w:type="dxa"/>
          </w:tcPr>
          <w:p w14:paraId="3F80504A"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Distribute a solid fat in flour using a cutting motion, with two knives or a pastry blender, until divided evenly into tiny pieces</w:t>
            </w:r>
          </w:p>
        </w:tc>
      </w:tr>
      <w:tr w:rsidR="00642FCA" w:rsidRPr="00991DC3" w14:paraId="27667FEA"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6E20F89" w14:textId="77777777" w:rsidR="00642FCA" w:rsidRPr="00991DC3" w:rsidRDefault="00642FCA">
            <w:pPr>
              <w:rPr>
                <w:rFonts w:cs="Arial"/>
              </w:rPr>
            </w:pPr>
          </w:p>
        </w:tc>
        <w:tc>
          <w:tcPr>
            <w:tcW w:w="7192" w:type="dxa"/>
          </w:tcPr>
          <w:p w14:paraId="697ACF10"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Drizzle liquor over a food while it is cooking, then when the alcohol has warmed, ignite the food just before serving.</w:t>
            </w:r>
          </w:p>
        </w:tc>
      </w:tr>
      <w:tr w:rsidR="00642FCA" w:rsidRPr="00991DC3" w14:paraId="402864C0"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2460B74" w14:textId="77777777" w:rsidR="00642FCA" w:rsidRPr="00991DC3" w:rsidRDefault="00642FCA">
            <w:pPr>
              <w:rPr>
                <w:rFonts w:cs="Arial"/>
              </w:rPr>
            </w:pPr>
          </w:p>
        </w:tc>
        <w:tc>
          <w:tcPr>
            <w:tcW w:w="7192" w:type="dxa"/>
          </w:tcPr>
          <w:p w14:paraId="743213A4"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Finely divide food in various sizes by rubbing it on a surface with sharp projects</w:t>
            </w:r>
          </w:p>
        </w:tc>
      </w:tr>
      <w:tr w:rsidR="00642FCA" w:rsidRPr="00991DC3" w14:paraId="6E5E2FC8"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8AE026C" w14:textId="77777777" w:rsidR="00642FCA" w:rsidRPr="00991DC3" w:rsidRDefault="00642FCA">
            <w:pPr>
              <w:rPr>
                <w:rFonts w:cs="Arial"/>
              </w:rPr>
            </w:pPr>
          </w:p>
        </w:tc>
        <w:tc>
          <w:tcPr>
            <w:tcW w:w="7192" w:type="dxa"/>
          </w:tcPr>
          <w:p w14:paraId="769FDFEB"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High heat cooking method in which food is cooked over fire or hot coals</w:t>
            </w:r>
          </w:p>
        </w:tc>
      </w:tr>
      <w:tr w:rsidR="00642FCA" w:rsidRPr="00991DC3" w14:paraId="5A4C6508"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E5BFDC6" w14:textId="77777777" w:rsidR="00642FCA" w:rsidRPr="00991DC3" w:rsidRDefault="00642FCA">
            <w:pPr>
              <w:rPr>
                <w:rFonts w:cs="Arial"/>
              </w:rPr>
            </w:pPr>
          </w:p>
        </w:tc>
        <w:tc>
          <w:tcPr>
            <w:tcW w:w="7192" w:type="dxa"/>
          </w:tcPr>
          <w:p w14:paraId="1A2360FC"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Mix ingredients gently by turning one part over another</w:t>
            </w:r>
          </w:p>
        </w:tc>
      </w:tr>
      <w:tr w:rsidR="00642FCA" w:rsidRPr="00991DC3" w14:paraId="285834A3"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FCCDAAB" w14:textId="77777777" w:rsidR="00642FCA" w:rsidRPr="00991DC3" w:rsidRDefault="00642FCA">
            <w:pPr>
              <w:rPr>
                <w:rFonts w:cs="Arial"/>
              </w:rPr>
            </w:pPr>
          </w:p>
        </w:tc>
        <w:tc>
          <w:tcPr>
            <w:tcW w:w="7192" w:type="dxa"/>
          </w:tcPr>
          <w:p w14:paraId="30EDA824"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Remove or strip off the skin or rind of some fruits or vegetables</w:t>
            </w:r>
          </w:p>
        </w:tc>
      </w:tr>
      <w:tr w:rsidR="00642FCA" w:rsidRPr="00991DC3" w14:paraId="6A42C4B6"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AE81699" w14:textId="77777777" w:rsidR="00642FCA" w:rsidRPr="00991DC3" w:rsidRDefault="00642FCA">
            <w:pPr>
              <w:rPr>
                <w:rFonts w:cs="Arial"/>
              </w:rPr>
            </w:pPr>
          </w:p>
        </w:tc>
        <w:tc>
          <w:tcPr>
            <w:tcW w:w="7192" w:type="dxa"/>
          </w:tcPr>
          <w:p w14:paraId="14B7CD11"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Remove the seeds or tough woody centre from fruit or vegetables</w:t>
            </w:r>
          </w:p>
        </w:tc>
      </w:tr>
      <w:tr w:rsidR="00642FCA" w:rsidRPr="00991DC3" w14:paraId="2260BF82" w14:textId="77777777" w:rsidTr="00F35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E817B85" w14:textId="77777777" w:rsidR="00642FCA" w:rsidRPr="00991DC3" w:rsidRDefault="00642FCA">
            <w:pPr>
              <w:rPr>
                <w:rFonts w:cs="Arial"/>
              </w:rPr>
            </w:pPr>
          </w:p>
        </w:tc>
        <w:tc>
          <w:tcPr>
            <w:tcW w:w="7192" w:type="dxa"/>
          </w:tcPr>
          <w:p w14:paraId="686C6B64" w14:textId="77777777" w:rsidR="00642FCA" w:rsidRPr="00991DC3" w:rsidRDefault="00642FCA">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 xml:space="preserve">Work dough to further mix or to develop gluten </w:t>
            </w:r>
          </w:p>
        </w:tc>
      </w:tr>
      <w:tr w:rsidR="00642FCA" w:rsidRPr="00991DC3" w14:paraId="2D2E9980" w14:textId="77777777" w:rsidTr="00F35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49FB271" w14:textId="77777777" w:rsidR="00642FCA" w:rsidRPr="00991DC3" w:rsidRDefault="00642FCA">
            <w:pPr>
              <w:rPr>
                <w:rFonts w:cs="Arial"/>
              </w:rPr>
            </w:pPr>
          </w:p>
        </w:tc>
        <w:tc>
          <w:tcPr>
            <w:tcW w:w="7192" w:type="dxa"/>
          </w:tcPr>
          <w:p w14:paraId="2D8D9F8C" w14:textId="77777777" w:rsidR="00642FCA" w:rsidRPr="00991DC3" w:rsidRDefault="00642FCA">
            <w:pPr>
              <w:cnfStyle w:val="000000010000" w:firstRow="0" w:lastRow="0" w:firstColumn="0" w:lastColumn="0" w:oddVBand="0" w:evenVBand="0" w:oddHBand="0" w:evenHBand="1" w:firstRowFirstColumn="0" w:firstRowLastColumn="0" w:lastRowFirstColumn="0" w:lastRowLastColumn="0"/>
              <w:rPr>
                <w:rFonts w:cs="Arial"/>
              </w:rPr>
            </w:pPr>
            <w:r w:rsidRPr="00991DC3">
              <w:rPr>
                <w:rFonts w:cs="Arial"/>
              </w:rPr>
              <w:t>Work sugar and fat together until the mixture is soft and fluffy</w:t>
            </w:r>
          </w:p>
        </w:tc>
      </w:tr>
    </w:tbl>
    <w:p w14:paraId="435C9C07" w14:textId="77777777" w:rsidR="004F269D" w:rsidRPr="00991DC3" w:rsidRDefault="004F269D" w:rsidP="004F269D">
      <w:pPr>
        <w:rPr>
          <w:b/>
          <w:bCs/>
        </w:rPr>
      </w:pPr>
      <w:r w:rsidRPr="00991DC3">
        <w:rPr>
          <w:b/>
          <w:bCs/>
        </w:rPr>
        <w:lastRenderedPageBreak/>
        <w:t>Activity 8: Hygiene in the commercial kitchen</w:t>
      </w:r>
    </w:p>
    <w:p w14:paraId="184C4EEF" w14:textId="223919EB" w:rsidR="004F269D" w:rsidRPr="00991DC3" w:rsidRDefault="004F269D" w:rsidP="004F269D">
      <w:r w:rsidRPr="00991DC3">
        <w:t>For each of the following areas of, and items in, a hospitality environment, outline the appropriate cleaning procedure to ensure efficient and sanitary cleaning.  Your answer should include full details of the use of appropriate chemicals, heat or other sanitisers required as in the first example done for you.  The table will grow as you enter information.</w:t>
      </w:r>
      <w:r w:rsidRPr="00991DC3">
        <w:br/>
      </w:r>
    </w:p>
    <w:tbl>
      <w:tblPr>
        <w:tblStyle w:val="Tableheader"/>
        <w:tblW w:w="0" w:type="auto"/>
        <w:tblInd w:w="-30" w:type="dxa"/>
        <w:tblLook w:val="04A0" w:firstRow="1" w:lastRow="0" w:firstColumn="1" w:lastColumn="0" w:noHBand="0" w:noVBand="1"/>
      </w:tblPr>
      <w:tblGrid>
        <w:gridCol w:w="2220"/>
        <w:gridCol w:w="6686"/>
      </w:tblGrid>
      <w:tr w:rsidR="004F269D" w:rsidRPr="00991DC3" w14:paraId="22E324B7" w14:textId="77777777" w:rsidTr="00EC6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20" w:type="dxa"/>
            <w:hideMark/>
          </w:tcPr>
          <w:p w14:paraId="427CEA7C" w14:textId="77777777" w:rsidR="004F269D" w:rsidRPr="00991DC3" w:rsidRDefault="004F269D" w:rsidP="00EC60C5">
            <w:pPr>
              <w:spacing w:before="192" w:after="192"/>
              <w:rPr>
                <w:rFonts w:cs="Arial"/>
                <w:sz w:val="24"/>
              </w:rPr>
            </w:pPr>
            <w:r w:rsidRPr="00991DC3">
              <w:rPr>
                <w:rFonts w:cs="Arial"/>
                <w:sz w:val="24"/>
              </w:rPr>
              <w:t>Area/item to be cleaned:</w:t>
            </w:r>
          </w:p>
        </w:tc>
        <w:tc>
          <w:tcPr>
            <w:tcW w:w="6686" w:type="dxa"/>
            <w:hideMark/>
          </w:tcPr>
          <w:p w14:paraId="4D3C71B6" w14:textId="77777777" w:rsidR="004F269D" w:rsidRPr="00991DC3" w:rsidRDefault="00855505" w:rsidP="00EC60C5">
            <w:pPr>
              <w:cnfStyle w:val="100000000000" w:firstRow="1" w:lastRow="0" w:firstColumn="0" w:lastColumn="0" w:oddVBand="0" w:evenVBand="0" w:oddHBand="0" w:evenHBand="0" w:firstRowFirstColumn="0" w:firstRowLastColumn="0" w:lastRowFirstColumn="0" w:lastRowLastColumn="0"/>
              <w:rPr>
                <w:rFonts w:cs="Arial"/>
                <w:sz w:val="24"/>
              </w:rPr>
            </w:pPr>
            <w:hyperlink r:id="rId37" w:history="1">
              <w:r w:rsidR="004F269D" w:rsidRPr="00991DC3">
                <w:rPr>
                  <w:rStyle w:val="Hyperlink"/>
                  <w:rFonts w:cs="Arial"/>
                  <w:color w:val="FFFFFF" w:themeColor="background1"/>
                  <w:u w:val="none"/>
                </w:rPr>
                <w:t>Cleaning</w:t>
              </w:r>
            </w:hyperlink>
            <w:r w:rsidR="004F269D" w:rsidRPr="00991DC3">
              <w:rPr>
                <w:rFonts w:cs="Arial"/>
                <w:sz w:val="24"/>
              </w:rPr>
              <w:t> procedure:</w:t>
            </w:r>
          </w:p>
        </w:tc>
      </w:tr>
      <w:tr w:rsidR="004F269D" w:rsidRPr="00991DC3" w14:paraId="1EE10E29" w14:textId="77777777" w:rsidTr="00EC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7F0452E6" w14:textId="4927AADD" w:rsidR="004F269D" w:rsidRPr="00991DC3" w:rsidRDefault="004F269D" w:rsidP="00EC60C5">
            <w:pPr>
              <w:rPr>
                <w:rFonts w:cs="Arial"/>
              </w:rPr>
            </w:pPr>
            <w:r w:rsidRPr="00991DC3">
              <w:rPr>
                <w:rFonts w:cs="Arial"/>
              </w:rPr>
              <w:t>Kitchen floors</w:t>
            </w:r>
          </w:p>
        </w:tc>
        <w:tc>
          <w:tcPr>
            <w:tcW w:w="6686" w:type="dxa"/>
            <w:hideMark/>
          </w:tcPr>
          <w:p w14:paraId="63ED3A43" w14:textId="77777777" w:rsidR="004F269D" w:rsidRPr="00991DC3" w:rsidRDefault="004F269D" w:rsidP="00EC60C5">
            <w:pPr>
              <w:cnfStyle w:val="000000100000" w:firstRow="0" w:lastRow="0" w:firstColumn="0" w:lastColumn="0" w:oddVBand="0" w:evenVBand="0" w:oddHBand="1" w:evenHBand="0" w:firstRowFirstColumn="0" w:firstRowLastColumn="0" w:lastRowFirstColumn="0" w:lastRowLastColumn="0"/>
              <w:rPr>
                <w:rFonts w:cs="Arial"/>
              </w:rPr>
            </w:pPr>
            <w:r w:rsidRPr="00991DC3">
              <w:rPr>
                <w:rFonts w:cs="Arial"/>
              </w:rPr>
              <w:t>After the floors have been thoroughly cleaned using the appropriate detergent, it is good practice to apply an appropriate chemical sanitiser.  A chlorine-based sanitiser would be recommended and used according to the manufacturer’s instructions.</w:t>
            </w:r>
          </w:p>
        </w:tc>
      </w:tr>
      <w:tr w:rsidR="004F269D" w:rsidRPr="00991DC3" w14:paraId="5FA6A42A" w14:textId="77777777" w:rsidTr="00EC60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4ED70255" w14:textId="77777777" w:rsidR="004F269D" w:rsidRPr="00991DC3" w:rsidRDefault="004F269D" w:rsidP="00EC60C5">
            <w:pPr>
              <w:rPr>
                <w:rFonts w:cs="Arial"/>
              </w:rPr>
            </w:pPr>
            <w:r w:rsidRPr="00991DC3">
              <w:rPr>
                <w:rFonts w:cs="Arial"/>
              </w:rPr>
              <w:t>Stainless bench tops</w:t>
            </w:r>
          </w:p>
        </w:tc>
        <w:tc>
          <w:tcPr>
            <w:tcW w:w="6686" w:type="dxa"/>
            <w:hideMark/>
          </w:tcPr>
          <w:p w14:paraId="298147A7" w14:textId="77777777" w:rsidR="004F269D" w:rsidRPr="00991DC3" w:rsidRDefault="004F269D" w:rsidP="00EC60C5">
            <w:pPr>
              <w:cnfStyle w:val="000000010000" w:firstRow="0" w:lastRow="0" w:firstColumn="0" w:lastColumn="0" w:oddVBand="0" w:evenVBand="0" w:oddHBand="0" w:evenHBand="1" w:firstRowFirstColumn="0" w:firstRowLastColumn="0" w:lastRowFirstColumn="0" w:lastRowLastColumn="0"/>
              <w:rPr>
                <w:rFonts w:cs="Arial"/>
              </w:rPr>
            </w:pPr>
          </w:p>
        </w:tc>
      </w:tr>
      <w:tr w:rsidR="004F269D" w:rsidRPr="00991DC3" w14:paraId="1B5B7145" w14:textId="77777777" w:rsidTr="00EC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16F4B893" w14:textId="77777777" w:rsidR="004F269D" w:rsidRPr="00991DC3" w:rsidRDefault="004F269D" w:rsidP="00EC60C5">
            <w:pPr>
              <w:rPr>
                <w:rFonts w:cs="Arial"/>
              </w:rPr>
            </w:pPr>
            <w:r w:rsidRPr="00991DC3">
              <w:rPr>
                <w:rFonts w:cs="Arial"/>
              </w:rPr>
              <w:t>Tiled floors</w:t>
            </w:r>
          </w:p>
        </w:tc>
        <w:tc>
          <w:tcPr>
            <w:tcW w:w="6686" w:type="dxa"/>
            <w:hideMark/>
          </w:tcPr>
          <w:p w14:paraId="4559A6A9" w14:textId="77777777" w:rsidR="004F269D" w:rsidRPr="00991DC3" w:rsidRDefault="004F269D" w:rsidP="00EC60C5">
            <w:pPr>
              <w:cnfStyle w:val="000000100000" w:firstRow="0" w:lastRow="0" w:firstColumn="0" w:lastColumn="0" w:oddVBand="0" w:evenVBand="0" w:oddHBand="1" w:evenHBand="0" w:firstRowFirstColumn="0" w:firstRowLastColumn="0" w:lastRowFirstColumn="0" w:lastRowLastColumn="0"/>
              <w:rPr>
                <w:rFonts w:cs="Arial"/>
              </w:rPr>
            </w:pPr>
          </w:p>
        </w:tc>
      </w:tr>
      <w:tr w:rsidR="004F269D" w:rsidRPr="00991DC3" w14:paraId="030BD8CF" w14:textId="77777777" w:rsidTr="00EC60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1E152FAC" w14:textId="03184220" w:rsidR="004F269D" w:rsidRPr="00991DC3" w:rsidRDefault="004F269D" w:rsidP="00EC60C5">
            <w:pPr>
              <w:rPr>
                <w:rFonts w:cs="Arial"/>
              </w:rPr>
            </w:pPr>
            <w:r w:rsidRPr="00991DC3">
              <w:rPr>
                <w:rFonts w:cs="Arial"/>
              </w:rPr>
              <w:t>Service wear</w:t>
            </w:r>
          </w:p>
        </w:tc>
        <w:tc>
          <w:tcPr>
            <w:tcW w:w="6686" w:type="dxa"/>
            <w:hideMark/>
          </w:tcPr>
          <w:p w14:paraId="2DD29787" w14:textId="77777777" w:rsidR="004F269D" w:rsidRPr="00991DC3" w:rsidRDefault="004F269D" w:rsidP="00EC60C5">
            <w:pPr>
              <w:cnfStyle w:val="000000010000" w:firstRow="0" w:lastRow="0" w:firstColumn="0" w:lastColumn="0" w:oddVBand="0" w:evenVBand="0" w:oddHBand="0" w:evenHBand="1" w:firstRowFirstColumn="0" w:firstRowLastColumn="0" w:lastRowFirstColumn="0" w:lastRowLastColumn="0"/>
              <w:rPr>
                <w:rFonts w:cs="Arial"/>
              </w:rPr>
            </w:pPr>
          </w:p>
        </w:tc>
      </w:tr>
      <w:tr w:rsidR="004F269D" w:rsidRPr="00991DC3" w14:paraId="497F4224" w14:textId="77777777" w:rsidTr="00EC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57156F6C" w14:textId="77777777" w:rsidR="004F269D" w:rsidRPr="00991DC3" w:rsidRDefault="004F269D" w:rsidP="00EC60C5">
            <w:pPr>
              <w:rPr>
                <w:rFonts w:cs="Arial"/>
              </w:rPr>
            </w:pPr>
            <w:r w:rsidRPr="00991DC3">
              <w:rPr>
                <w:rFonts w:cs="Arial"/>
              </w:rPr>
              <w:t>Linen</w:t>
            </w:r>
          </w:p>
        </w:tc>
        <w:tc>
          <w:tcPr>
            <w:tcW w:w="6686" w:type="dxa"/>
            <w:hideMark/>
          </w:tcPr>
          <w:p w14:paraId="6C6067E9" w14:textId="77777777" w:rsidR="004F269D" w:rsidRPr="00991DC3" w:rsidRDefault="004F269D" w:rsidP="00EC60C5">
            <w:pPr>
              <w:cnfStyle w:val="000000100000" w:firstRow="0" w:lastRow="0" w:firstColumn="0" w:lastColumn="0" w:oddVBand="0" w:evenVBand="0" w:oddHBand="1" w:evenHBand="0" w:firstRowFirstColumn="0" w:firstRowLastColumn="0" w:lastRowFirstColumn="0" w:lastRowLastColumn="0"/>
              <w:rPr>
                <w:rFonts w:cs="Arial"/>
              </w:rPr>
            </w:pPr>
          </w:p>
        </w:tc>
      </w:tr>
      <w:tr w:rsidR="004F269D" w:rsidRPr="00991DC3" w14:paraId="10471392" w14:textId="77777777" w:rsidTr="00EC60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78892A9A" w14:textId="77777777" w:rsidR="004F269D" w:rsidRPr="00991DC3" w:rsidRDefault="004F269D" w:rsidP="00EC60C5">
            <w:pPr>
              <w:rPr>
                <w:rFonts w:cs="Arial"/>
              </w:rPr>
            </w:pPr>
            <w:r w:rsidRPr="00991DC3">
              <w:rPr>
                <w:rFonts w:cs="Arial"/>
              </w:rPr>
              <w:t>Equipment</w:t>
            </w:r>
          </w:p>
        </w:tc>
        <w:tc>
          <w:tcPr>
            <w:tcW w:w="6686" w:type="dxa"/>
            <w:hideMark/>
          </w:tcPr>
          <w:p w14:paraId="413458FF" w14:textId="77777777" w:rsidR="004F269D" w:rsidRPr="00991DC3" w:rsidRDefault="004F269D" w:rsidP="00EC60C5">
            <w:pPr>
              <w:cnfStyle w:val="000000010000" w:firstRow="0" w:lastRow="0" w:firstColumn="0" w:lastColumn="0" w:oddVBand="0" w:evenVBand="0" w:oddHBand="0" w:evenHBand="1" w:firstRowFirstColumn="0" w:firstRowLastColumn="0" w:lastRowFirstColumn="0" w:lastRowLastColumn="0"/>
              <w:rPr>
                <w:rFonts w:cs="Arial"/>
              </w:rPr>
            </w:pPr>
          </w:p>
        </w:tc>
      </w:tr>
      <w:tr w:rsidR="004F269D" w:rsidRPr="00991DC3" w14:paraId="41071305" w14:textId="77777777" w:rsidTr="00EC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0FF7D2EA" w14:textId="77777777" w:rsidR="004F269D" w:rsidRPr="00991DC3" w:rsidRDefault="004F269D" w:rsidP="00EC60C5">
            <w:pPr>
              <w:rPr>
                <w:rFonts w:cs="Arial"/>
              </w:rPr>
            </w:pPr>
            <w:r w:rsidRPr="00991DC3">
              <w:rPr>
                <w:rFonts w:cs="Arial"/>
              </w:rPr>
              <w:t>Ovens</w:t>
            </w:r>
          </w:p>
        </w:tc>
        <w:tc>
          <w:tcPr>
            <w:tcW w:w="6686" w:type="dxa"/>
          </w:tcPr>
          <w:p w14:paraId="3163141B" w14:textId="77777777" w:rsidR="004F269D" w:rsidRPr="00991DC3" w:rsidRDefault="004F269D" w:rsidP="00EC60C5">
            <w:pPr>
              <w:cnfStyle w:val="000000100000" w:firstRow="0" w:lastRow="0" w:firstColumn="0" w:lastColumn="0" w:oddVBand="0" w:evenVBand="0" w:oddHBand="1" w:evenHBand="0" w:firstRowFirstColumn="0" w:firstRowLastColumn="0" w:lastRowFirstColumn="0" w:lastRowLastColumn="0"/>
              <w:rPr>
                <w:rFonts w:cs="Arial"/>
              </w:rPr>
            </w:pPr>
          </w:p>
        </w:tc>
      </w:tr>
      <w:tr w:rsidR="004F269D" w:rsidRPr="00991DC3" w14:paraId="22F252F1" w14:textId="77777777" w:rsidTr="00EC60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13E502CE" w14:textId="48E8BFEF" w:rsidR="004F269D" w:rsidRPr="00991DC3" w:rsidRDefault="004F269D" w:rsidP="00EC60C5">
            <w:pPr>
              <w:rPr>
                <w:rFonts w:cs="Arial"/>
              </w:rPr>
            </w:pPr>
            <w:r w:rsidRPr="00991DC3">
              <w:rPr>
                <w:rFonts w:cs="Arial"/>
              </w:rPr>
              <w:t>Storage areas</w:t>
            </w:r>
          </w:p>
        </w:tc>
        <w:tc>
          <w:tcPr>
            <w:tcW w:w="6686" w:type="dxa"/>
          </w:tcPr>
          <w:p w14:paraId="53A95A19" w14:textId="77777777" w:rsidR="004F269D" w:rsidRPr="00991DC3" w:rsidRDefault="004F269D" w:rsidP="00EC60C5">
            <w:pPr>
              <w:cnfStyle w:val="000000010000" w:firstRow="0" w:lastRow="0" w:firstColumn="0" w:lastColumn="0" w:oddVBand="0" w:evenVBand="0" w:oddHBand="0" w:evenHBand="1" w:firstRowFirstColumn="0" w:firstRowLastColumn="0" w:lastRowFirstColumn="0" w:lastRowLastColumn="0"/>
              <w:rPr>
                <w:rFonts w:cs="Arial"/>
              </w:rPr>
            </w:pPr>
          </w:p>
        </w:tc>
      </w:tr>
    </w:tbl>
    <w:p w14:paraId="11CEAF8E" w14:textId="77777777" w:rsidR="004F269D" w:rsidRPr="00991DC3" w:rsidRDefault="004F269D" w:rsidP="004F269D"/>
    <w:p w14:paraId="0DA3C395" w14:textId="1283C4F0" w:rsidR="004F269D" w:rsidRPr="00991DC3" w:rsidRDefault="004F269D" w:rsidP="004F269D">
      <w:pPr>
        <w:rPr>
          <w:b/>
          <w:bCs/>
        </w:rPr>
      </w:pPr>
      <w:bookmarkStart w:id="4" w:name="_Hlk48371072"/>
      <w:r w:rsidRPr="00991DC3">
        <w:rPr>
          <w:b/>
          <w:bCs/>
        </w:rPr>
        <w:t>Activity 9: Avoid contamination in the commercial kitchen</w:t>
      </w:r>
    </w:p>
    <w:p w14:paraId="5E92E4D2" w14:textId="77777777" w:rsidR="004F269D" w:rsidRPr="00991DC3" w:rsidRDefault="004F269D" w:rsidP="004F269D">
      <w:r w:rsidRPr="00991DC3">
        <w:t>Suggest common causes of contamination and how you might avoid each one.  Try and find at least one example of physical contamination, chemical contamination and microbiological contamination.</w:t>
      </w:r>
    </w:p>
    <w:p w14:paraId="4461473F" w14:textId="77777777" w:rsidR="004F269D" w:rsidRPr="00991DC3" w:rsidRDefault="004F269D" w:rsidP="004F269D">
      <w:pPr>
        <w:pStyle w:val="ListNumber"/>
        <w:numPr>
          <w:ilvl w:val="0"/>
          <w:numId w:val="0"/>
        </w:numPr>
      </w:pPr>
    </w:p>
    <w:tbl>
      <w:tblPr>
        <w:tblStyle w:val="Tableheader"/>
        <w:tblW w:w="0" w:type="auto"/>
        <w:tblLook w:val="04A0" w:firstRow="1" w:lastRow="0" w:firstColumn="1" w:lastColumn="0" w:noHBand="0" w:noVBand="1"/>
      </w:tblPr>
      <w:tblGrid>
        <w:gridCol w:w="2988"/>
        <w:gridCol w:w="5978"/>
      </w:tblGrid>
      <w:tr w:rsidR="004F269D" w:rsidRPr="00991DC3" w14:paraId="3CD23BDE" w14:textId="77777777" w:rsidTr="00EC6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tcPr>
          <w:p w14:paraId="62F7187F" w14:textId="77777777" w:rsidR="004F269D" w:rsidRPr="00991DC3" w:rsidRDefault="004F269D" w:rsidP="00EC60C5">
            <w:pPr>
              <w:pStyle w:val="ListNumber"/>
              <w:numPr>
                <w:ilvl w:val="0"/>
                <w:numId w:val="0"/>
              </w:numPr>
              <w:spacing w:beforeLines="0" w:before="120" w:afterLines="0" w:after="100" w:afterAutospacing="1"/>
            </w:pPr>
            <w:r w:rsidRPr="00991DC3">
              <w:rPr>
                <w:szCs w:val="22"/>
              </w:rPr>
              <w:t>Causes of contamination</w:t>
            </w:r>
          </w:p>
        </w:tc>
        <w:tc>
          <w:tcPr>
            <w:tcW w:w="5978" w:type="dxa"/>
          </w:tcPr>
          <w:p w14:paraId="3C73AD75" w14:textId="77777777" w:rsidR="004F269D" w:rsidRPr="00991DC3" w:rsidRDefault="004F269D" w:rsidP="00EC60C5">
            <w:pPr>
              <w:pStyle w:val="ListNumber"/>
              <w:numPr>
                <w:ilvl w:val="0"/>
                <w:numId w:val="0"/>
              </w:numPr>
              <w:spacing w:before="120" w:after="100" w:afterAutospacing="1"/>
              <w:cnfStyle w:val="100000000000" w:firstRow="1" w:lastRow="0" w:firstColumn="0" w:lastColumn="0" w:oddVBand="0" w:evenVBand="0" w:oddHBand="0" w:evenHBand="0" w:firstRowFirstColumn="0" w:firstRowLastColumn="0" w:lastRowFirstColumn="0" w:lastRowLastColumn="0"/>
            </w:pPr>
            <w:r w:rsidRPr="00991DC3">
              <w:t>How to avoid this contamination</w:t>
            </w:r>
          </w:p>
        </w:tc>
      </w:tr>
      <w:tr w:rsidR="004F269D" w:rsidRPr="00991DC3" w14:paraId="654355BC" w14:textId="77777777" w:rsidTr="00EC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84F8FBC" w14:textId="77777777" w:rsidR="004F269D" w:rsidRPr="00991DC3" w:rsidRDefault="004F269D" w:rsidP="00EC60C5">
            <w:pPr>
              <w:pStyle w:val="ListNumber"/>
              <w:numPr>
                <w:ilvl w:val="0"/>
                <w:numId w:val="0"/>
              </w:numPr>
              <w:spacing w:before="60" w:after="0"/>
              <w:jc w:val="center"/>
              <w:rPr>
                <w:b w:val="0"/>
              </w:rPr>
            </w:pPr>
          </w:p>
        </w:tc>
        <w:tc>
          <w:tcPr>
            <w:tcW w:w="5978" w:type="dxa"/>
          </w:tcPr>
          <w:p w14:paraId="4F4A0234" w14:textId="77777777" w:rsidR="004F269D" w:rsidRPr="00991DC3" w:rsidRDefault="004F269D" w:rsidP="00EC60C5">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p>
        </w:tc>
      </w:tr>
      <w:tr w:rsidR="004F269D" w:rsidRPr="00991DC3" w14:paraId="3EDB94EC" w14:textId="77777777" w:rsidTr="00EC60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3D0D1F" w14:textId="77777777" w:rsidR="004F269D" w:rsidRPr="00991DC3" w:rsidRDefault="004F269D" w:rsidP="00EC60C5">
            <w:pPr>
              <w:pStyle w:val="ListNumber"/>
              <w:numPr>
                <w:ilvl w:val="0"/>
                <w:numId w:val="0"/>
              </w:numPr>
              <w:spacing w:before="60" w:after="0"/>
              <w:jc w:val="center"/>
              <w:rPr>
                <w:b w:val="0"/>
                <w:color w:val="auto"/>
              </w:rPr>
            </w:pPr>
          </w:p>
        </w:tc>
        <w:tc>
          <w:tcPr>
            <w:tcW w:w="5978" w:type="dxa"/>
          </w:tcPr>
          <w:p w14:paraId="382D59D2" w14:textId="77777777" w:rsidR="004F269D" w:rsidRPr="00991DC3" w:rsidRDefault="004F269D" w:rsidP="00EC60C5">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rPr>
                <w:color w:val="auto"/>
              </w:rPr>
            </w:pPr>
          </w:p>
        </w:tc>
      </w:tr>
      <w:tr w:rsidR="004F269D" w:rsidRPr="00991DC3" w14:paraId="55CC25F9" w14:textId="77777777" w:rsidTr="00EC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8ECEE17" w14:textId="77777777" w:rsidR="004F269D" w:rsidRPr="00991DC3" w:rsidRDefault="004F269D" w:rsidP="00EC60C5">
            <w:pPr>
              <w:pStyle w:val="ListNumber"/>
              <w:numPr>
                <w:ilvl w:val="0"/>
                <w:numId w:val="0"/>
              </w:numPr>
              <w:spacing w:before="60" w:after="0"/>
              <w:jc w:val="center"/>
              <w:rPr>
                <w:b w:val="0"/>
              </w:rPr>
            </w:pPr>
          </w:p>
        </w:tc>
        <w:tc>
          <w:tcPr>
            <w:tcW w:w="5978" w:type="dxa"/>
          </w:tcPr>
          <w:p w14:paraId="04769F5B" w14:textId="77777777" w:rsidR="004F269D" w:rsidRPr="00991DC3" w:rsidRDefault="004F269D" w:rsidP="00EC60C5">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p>
        </w:tc>
      </w:tr>
    </w:tbl>
    <w:p w14:paraId="447D974E" w14:textId="77777777" w:rsidR="004F269D" w:rsidRPr="00991DC3" w:rsidRDefault="004F269D" w:rsidP="004F269D">
      <w:pPr>
        <w:rPr>
          <w:b/>
          <w:bCs/>
        </w:rPr>
      </w:pPr>
    </w:p>
    <w:p w14:paraId="4139ADE1" w14:textId="77777777" w:rsidR="004F269D" w:rsidRPr="00991DC3" w:rsidRDefault="004F269D">
      <w:pPr>
        <w:rPr>
          <w:b/>
          <w:bCs/>
        </w:rPr>
      </w:pPr>
      <w:r w:rsidRPr="00991DC3">
        <w:rPr>
          <w:b/>
          <w:bCs/>
        </w:rPr>
        <w:br w:type="page"/>
      </w:r>
    </w:p>
    <w:p w14:paraId="0128E3AC" w14:textId="67BA82EB" w:rsidR="004F269D" w:rsidRPr="00991DC3" w:rsidRDefault="004F269D" w:rsidP="004F269D">
      <w:pPr>
        <w:rPr>
          <w:b/>
          <w:bCs/>
        </w:rPr>
      </w:pPr>
      <w:r w:rsidRPr="00991DC3">
        <w:rPr>
          <w:b/>
          <w:bCs/>
        </w:rPr>
        <w:lastRenderedPageBreak/>
        <w:t xml:space="preserve">Activity </w:t>
      </w:r>
      <w:r w:rsidR="005960EC" w:rsidRPr="00991DC3">
        <w:rPr>
          <w:b/>
          <w:bCs/>
        </w:rPr>
        <w:t>10</w:t>
      </w:r>
      <w:r w:rsidRPr="00991DC3">
        <w:rPr>
          <w:b/>
          <w:bCs/>
        </w:rPr>
        <w:t xml:space="preserve"> - Work processes review</w:t>
      </w:r>
    </w:p>
    <w:bookmarkEnd w:id="4"/>
    <w:p w14:paraId="25F22699" w14:textId="1B471F45" w:rsidR="004F269D" w:rsidRPr="00991DC3" w:rsidRDefault="004F269D" w:rsidP="004F269D">
      <w:pPr>
        <w:widowControl w:val="0"/>
        <w:numPr>
          <w:ilvl w:val="0"/>
          <w:numId w:val="35"/>
        </w:numPr>
        <w:spacing w:before="120" w:line="240" w:lineRule="auto"/>
        <w:ind w:left="993" w:hanging="567"/>
        <w:rPr>
          <w:rFonts w:eastAsia="Calibri" w:cs="Arial"/>
          <w:spacing w:val="-2"/>
          <w:lang w:eastAsia="en-AU"/>
        </w:rPr>
      </w:pPr>
      <w:r w:rsidRPr="00991DC3">
        <w:rPr>
          <w:rFonts w:eastAsia="Calibri" w:cs="Arial"/>
          <w:spacing w:val="-2"/>
          <w:lang w:eastAsia="en-AU"/>
        </w:rPr>
        <w:t>Describe a job you’ve undertaken in a commercial kitchen environment</w:t>
      </w:r>
      <w:r w:rsidR="006728F7" w:rsidRPr="00991DC3">
        <w:rPr>
          <w:rFonts w:eastAsia="Calibri" w:cs="Arial"/>
          <w:spacing w:val="-2"/>
          <w:lang w:eastAsia="en-AU"/>
        </w:rPr>
        <w:t xml:space="preserve"> which involved working with others to a timeline</w:t>
      </w:r>
      <w:r w:rsidRPr="00991DC3">
        <w:rPr>
          <w:rFonts w:eastAsia="Calibri" w:cs="Arial"/>
          <w:spacing w:val="-2"/>
          <w:lang w:eastAsia="en-AU"/>
        </w:rPr>
        <w:t>; list the work activities involved.</w:t>
      </w:r>
    </w:p>
    <w:p w14:paraId="31BE92E1" w14:textId="77777777" w:rsidR="004F269D" w:rsidRPr="00991DC3" w:rsidRDefault="004F269D" w:rsidP="004F269D">
      <w:pPr>
        <w:widowControl w:val="0"/>
        <w:numPr>
          <w:ilvl w:val="0"/>
          <w:numId w:val="35"/>
        </w:numPr>
        <w:spacing w:before="120" w:line="240" w:lineRule="auto"/>
        <w:ind w:left="993" w:hanging="567"/>
        <w:rPr>
          <w:rFonts w:eastAsia="Calibri" w:cs="Arial"/>
          <w:spacing w:val="-2"/>
          <w:lang w:eastAsia="en-AU"/>
        </w:rPr>
      </w:pPr>
      <w:r w:rsidRPr="00991DC3">
        <w:rPr>
          <w:rFonts w:eastAsia="Calibri" w:cs="Arial"/>
          <w:spacing w:val="-2"/>
          <w:lang w:eastAsia="en-AU"/>
        </w:rPr>
        <w:t>Describe any guidelines or specifications your supervisor gave you about safety, quality and/or environmental standards expected.</w:t>
      </w:r>
    </w:p>
    <w:p w14:paraId="77158086" w14:textId="595D1EBC" w:rsidR="004F269D" w:rsidRPr="00991DC3" w:rsidRDefault="004F269D" w:rsidP="004F269D">
      <w:pPr>
        <w:widowControl w:val="0"/>
        <w:numPr>
          <w:ilvl w:val="0"/>
          <w:numId w:val="35"/>
        </w:numPr>
        <w:spacing w:before="120" w:line="240" w:lineRule="auto"/>
        <w:ind w:left="993" w:hanging="567"/>
        <w:rPr>
          <w:rFonts w:eastAsia="Calibri" w:cs="Arial"/>
          <w:spacing w:val="-2"/>
          <w:lang w:eastAsia="en-AU"/>
        </w:rPr>
      </w:pPr>
      <w:r w:rsidRPr="00991DC3">
        <w:rPr>
          <w:rFonts w:eastAsia="Calibri" w:cs="Arial"/>
          <w:spacing w:val="-2"/>
          <w:lang w:eastAsia="en-AU"/>
        </w:rPr>
        <w:t>What personal hygiene practices were required?  List the PPE or specific equipment you were required to wear or use.</w:t>
      </w:r>
    </w:p>
    <w:p w14:paraId="7823C451" w14:textId="77777777" w:rsidR="004F269D" w:rsidRPr="00991DC3" w:rsidRDefault="004F269D" w:rsidP="004F269D">
      <w:pPr>
        <w:widowControl w:val="0"/>
        <w:numPr>
          <w:ilvl w:val="0"/>
          <w:numId w:val="35"/>
        </w:numPr>
        <w:spacing w:before="120" w:line="240" w:lineRule="auto"/>
        <w:ind w:left="993" w:hanging="567"/>
        <w:rPr>
          <w:rFonts w:eastAsia="Calibri" w:cs="Arial"/>
          <w:spacing w:val="-2"/>
          <w:lang w:eastAsia="en-AU"/>
        </w:rPr>
      </w:pPr>
      <w:r w:rsidRPr="00991DC3">
        <w:rPr>
          <w:rFonts w:eastAsia="Calibri" w:cs="Arial"/>
          <w:spacing w:val="-2"/>
          <w:lang w:eastAsia="en-AU"/>
        </w:rPr>
        <w:t>Describe at least one difficulty you experienced in completing your task and how you overcame the difficulty.</w:t>
      </w:r>
    </w:p>
    <w:p w14:paraId="3C879436" w14:textId="749AF7DD" w:rsidR="004F269D" w:rsidRPr="00991DC3" w:rsidRDefault="004F269D" w:rsidP="004F269D">
      <w:pPr>
        <w:widowControl w:val="0"/>
        <w:numPr>
          <w:ilvl w:val="0"/>
          <w:numId w:val="35"/>
        </w:numPr>
        <w:spacing w:before="120" w:line="240" w:lineRule="auto"/>
        <w:ind w:left="993" w:hanging="567"/>
        <w:rPr>
          <w:rFonts w:eastAsia="Calibri" w:cs="Arial"/>
          <w:spacing w:val="-2"/>
          <w:lang w:eastAsia="en-AU"/>
        </w:rPr>
      </w:pPr>
      <w:r w:rsidRPr="00991DC3">
        <w:rPr>
          <w:rFonts w:eastAsia="Calibri" w:cs="Arial"/>
          <w:spacing w:val="-2"/>
          <w:lang w:eastAsia="en-AU"/>
        </w:rPr>
        <w:t xml:space="preserve">Provide two suggestions on how to improve the way the task was completed </w:t>
      </w:r>
    </w:p>
    <w:p w14:paraId="384DA400" w14:textId="77777777" w:rsidR="004F269D" w:rsidRPr="00991DC3" w:rsidRDefault="004F269D" w:rsidP="004F269D">
      <w:pPr>
        <w:widowControl w:val="0"/>
        <w:spacing w:before="120" w:line="240" w:lineRule="auto"/>
        <w:rPr>
          <w:rFonts w:eastAsia="Calibri" w:cs="Arial"/>
          <w:spacing w:val="-2"/>
          <w:lang w:eastAsia="en-AU"/>
        </w:rPr>
      </w:pPr>
    </w:p>
    <w:p w14:paraId="332D8C33" w14:textId="7832B1F3" w:rsidR="005960EC" w:rsidRPr="00991DC3" w:rsidRDefault="005960EC" w:rsidP="005960EC">
      <w:pPr>
        <w:rPr>
          <w:b/>
          <w:bCs/>
        </w:rPr>
      </w:pPr>
      <w:r w:rsidRPr="00991DC3">
        <w:rPr>
          <w:b/>
          <w:bCs/>
        </w:rPr>
        <w:t>Activity 11 – Environmentally sustainable work practices</w:t>
      </w:r>
    </w:p>
    <w:p w14:paraId="4BE1B7DB" w14:textId="012F025F" w:rsidR="005960EC" w:rsidRPr="00991DC3" w:rsidRDefault="005960EC" w:rsidP="005960EC">
      <w:r w:rsidRPr="00991DC3">
        <w:t xml:space="preserve">Write at least 200 words describing the environmental impact of at least three workplace activities in a commercial kitchen.  Discuss efficient use of resources and the strategies which should be used to reduce any negative impact. </w:t>
      </w:r>
    </w:p>
    <w:p w14:paraId="037A98D5" w14:textId="77777777" w:rsidR="005960EC" w:rsidRPr="00991DC3" w:rsidRDefault="005960EC" w:rsidP="005960EC"/>
    <w:p w14:paraId="406A200E" w14:textId="574C9C95" w:rsidR="005960EC" w:rsidRPr="00991DC3" w:rsidRDefault="005960EC" w:rsidP="005960EC">
      <w:pPr>
        <w:rPr>
          <w:b/>
          <w:bCs/>
        </w:rPr>
      </w:pPr>
      <w:r w:rsidRPr="00991DC3">
        <w:rPr>
          <w:b/>
          <w:bCs/>
        </w:rPr>
        <w:t xml:space="preserve">Activity 12 – </w:t>
      </w:r>
      <w:r w:rsidR="006728F7" w:rsidRPr="00991DC3">
        <w:rPr>
          <w:b/>
          <w:bCs/>
        </w:rPr>
        <w:t>C</w:t>
      </w:r>
      <w:r w:rsidRPr="00991DC3">
        <w:rPr>
          <w:b/>
          <w:bCs/>
        </w:rPr>
        <w:t>urrent trends in the preparation, presentation and service of food</w:t>
      </w:r>
    </w:p>
    <w:p w14:paraId="14D1B2FF" w14:textId="50DC968A" w:rsidR="005960EC" w:rsidRPr="00991DC3" w:rsidRDefault="005960EC" w:rsidP="005960EC">
      <w:r w:rsidRPr="00991DC3">
        <w:t xml:space="preserve">Research current trends in the preparation, presentation and service of food and note down at least five examples which you might use in an HSC response.  Remember </w:t>
      </w:r>
      <w:r w:rsidR="006728F7" w:rsidRPr="00991DC3">
        <w:t>to include the impact of social media on current trends.</w:t>
      </w:r>
    </w:p>
    <w:p w14:paraId="2845C967" w14:textId="77777777" w:rsidR="004F269D" w:rsidRPr="00991DC3" w:rsidRDefault="004F269D">
      <w:pPr>
        <w:rPr>
          <w:rFonts w:eastAsiaTheme="majorEastAsia" w:cs="Arial"/>
          <w:b/>
          <w:color w:val="1C438B"/>
          <w:sz w:val="52"/>
          <w:szCs w:val="32"/>
        </w:rPr>
      </w:pPr>
      <w:r w:rsidRPr="00991DC3">
        <w:rPr>
          <w:rFonts w:cs="Arial"/>
        </w:rPr>
        <w:br w:type="page"/>
      </w:r>
    </w:p>
    <w:p w14:paraId="720E044A" w14:textId="4131A2F8" w:rsidR="00777008" w:rsidRPr="00991DC3" w:rsidRDefault="00777008" w:rsidP="00DA7857">
      <w:pPr>
        <w:pStyle w:val="Heading1"/>
        <w:rPr>
          <w:rFonts w:cs="Arial"/>
          <w:color w:val="041F42"/>
          <w:sz w:val="36"/>
        </w:rPr>
      </w:pPr>
      <w:r w:rsidRPr="00991DC3">
        <w:rPr>
          <w:rFonts w:cs="Arial"/>
        </w:rPr>
        <w:lastRenderedPageBreak/>
        <w:t>Putting the theory into practice</w:t>
      </w:r>
    </w:p>
    <w:p w14:paraId="7064FBD4" w14:textId="3C6D6690" w:rsidR="004A5699" w:rsidRPr="00991DC3" w:rsidRDefault="00777008" w:rsidP="00D64D6E">
      <w:pPr>
        <w:pStyle w:val="FeatureBox2"/>
      </w:pPr>
      <w:r w:rsidRPr="00991DC3">
        <w:t xml:space="preserve">The following questions are from </w:t>
      </w:r>
      <w:hyperlink r:id="rId38" w:history="1">
        <w:r w:rsidRPr="00991DC3">
          <w:rPr>
            <w:rStyle w:val="Hyperlink"/>
          </w:rPr>
          <w:t xml:space="preserve">past years’ </w:t>
        </w:r>
        <w:r w:rsidR="008F0ACD" w:rsidRPr="00991DC3">
          <w:rPr>
            <w:rStyle w:val="Hyperlink"/>
          </w:rPr>
          <w:t xml:space="preserve">NSW </w:t>
        </w:r>
        <w:r w:rsidRPr="00991DC3">
          <w:rPr>
            <w:rStyle w:val="Hyperlink"/>
          </w:rPr>
          <w:t>HSC examination papers</w:t>
        </w:r>
      </w:hyperlink>
      <w:r w:rsidR="008F0ACD" w:rsidRPr="00991DC3">
        <w:t xml:space="preserve"> for this subject</w:t>
      </w:r>
      <w:r w:rsidR="00F44D0D" w:rsidRPr="00991DC3">
        <w:t xml:space="preserve">.  </w:t>
      </w:r>
      <w:r w:rsidR="0095254E" w:rsidRPr="00991DC3">
        <w:t xml:space="preserve"> </w:t>
      </w:r>
      <w:r w:rsidRPr="00991DC3">
        <w:t xml:space="preserve"> HSC exams are intended to be rigorous and to challenge students of all abilities</w:t>
      </w:r>
      <w:r w:rsidR="00F44D0D" w:rsidRPr="00991DC3">
        <w:t xml:space="preserve">.  </w:t>
      </w:r>
      <w:r w:rsidR="0095254E" w:rsidRPr="00991DC3">
        <w:t xml:space="preserve"> </w:t>
      </w:r>
      <w:r w:rsidR="008E4AA9" w:rsidRPr="00991DC3">
        <w:t xml:space="preserve"> </w:t>
      </w:r>
      <w:r w:rsidR="00030FC8" w:rsidRPr="00991DC3">
        <w:t>To better</w:t>
      </w:r>
      <w:r w:rsidRPr="00991DC3">
        <w:t xml:space="preserve"> understand a question</w:t>
      </w:r>
      <w:r w:rsidR="00030FC8" w:rsidRPr="00991DC3">
        <w:t>,</w:t>
      </w:r>
      <w:r w:rsidRPr="00991DC3">
        <w:t xml:space="preserve"> you should look for key words and identify the aspect of the course to which these relate</w:t>
      </w:r>
      <w:r w:rsidR="00F44D0D" w:rsidRPr="00991DC3">
        <w:t xml:space="preserve">.  </w:t>
      </w:r>
      <w:r w:rsidR="0095254E" w:rsidRPr="00991DC3">
        <w:t xml:space="preserve"> </w:t>
      </w:r>
      <w:r w:rsidR="00030FC8" w:rsidRPr="00991DC3">
        <w:t xml:space="preserve"> </w:t>
      </w:r>
      <w:r w:rsidRPr="00991DC3">
        <w:t>You are then in a position to formulate your answer from relevant knowledge, understanding and skills</w:t>
      </w:r>
      <w:r w:rsidR="00F44D0D" w:rsidRPr="00991DC3">
        <w:t xml:space="preserve">.  </w:t>
      </w:r>
      <w:r w:rsidR="0095254E" w:rsidRPr="00991DC3">
        <w:t xml:space="preserve"> </w:t>
      </w:r>
      <w:bookmarkStart w:id="5" w:name="_Hlk46468315"/>
    </w:p>
    <w:p w14:paraId="6EDF29D9" w14:textId="2A708703" w:rsidR="00CD2157" w:rsidRPr="00991DC3" w:rsidRDefault="00CD2157" w:rsidP="00CD2157">
      <w:pPr>
        <w:rPr>
          <w:rFonts w:cs="Arial"/>
          <w:lang w:eastAsia="zh-CN"/>
        </w:rPr>
      </w:pPr>
      <w:r w:rsidRPr="00991DC3">
        <w:rPr>
          <w:rFonts w:cs="Arial"/>
          <w:lang w:eastAsia="zh-CN"/>
        </w:rPr>
        <w:t>There are separate examination papers for ‘Kitchen Operations and Cookery’ and ‘Food and Beverage’</w:t>
      </w:r>
      <w:r w:rsidR="00F44D0D" w:rsidRPr="00991DC3">
        <w:rPr>
          <w:rFonts w:cs="Arial"/>
          <w:lang w:eastAsia="zh-CN"/>
        </w:rPr>
        <w:t xml:space="preserve">.  </w:t>
      </w:r>
      <w:r w:rsidRPr="00991DC3">
        <w:rPr>
          <w:rFonts w:cs="Arial"/>
          <w:lang w:eastAsia="zh-CN"/>
        </w:rPr>
        <w:t xml:space="preserve"> The </w:t>
      </w:r>
      <w:r w:rsidR="006D1D75" w:rsidRPr="00991DC3">
        <w:rPr>
          <w:rFonts w:cs="Arial"/>
          <w:lang w:eastAsia="zh-CN"/>
        </w:rPr>
        <w:t>mandatory</w:t>
      </w:r>
      <w:r w:rsidRPr="00991DC3">
        <w:rPr>
          <w:rFonts w:cs="Arial"/>
          <w:lang w:eastAsia="zh-CN"/>
        </w:rPr>
        <w:t xml:space="preserve"> focus area content is the same for each course of study.</w:t>
      </w:r>
    </w:p>
    <w:p w14:paraId="01ABC157" w14:textId="056E37F2" w:rsidR="00C93B02" w:rsidRPr="00991DC3" w:rsidRDefault="007F5600" w:rsidP="004A5699">
      <w:pPr>
        <w:rPr>
          <w:rFonts w:cs="Arial"/>
          <w:sz w:val="22"/>
          <w:szCs w:val="22"/>
          <w:lang w:eastAsia="zh-CN"/>
        </w:rPr>
      </w:pPr>
      <w:r w:rsidRPr="00991DC3">
        <w:rPr>
          <w:rFonts w:cs="Arial"/>
          <w:sz w:val="22"/>
          <w:szCs w:val="22"/>
        </w:rPr>
        <w:t xml:space="preserve">All questions in ‘Putting the theory into practice’ are acknowledged © </w:t>
      </w:r>
      <w:hyperlink r:id="rId39" w:history="1">
        <w:r w:rsidRPr="00991DC3">
          <w:rPr>
            <w:rStyle w:val="Hyperlink"/>
            <w:rFonts w:cs="Arial"/>
            <w:sz w:val="16"/>
            <w:szCs w:val="16"/>
          </w:rPr>
          <w:t>2019 NSW Education Standards Authority (NESA) for and on behalf of the Crown in right of the State of New South Wales.</w:t>
        </w:r>
      </w:hyperlink>
      <w:bookmarkEnd w:id="5"/>
    </w:p>
    <w:p w14:paraId="4ECC26C0" w14:textId="77777777" w:rsidR="00C5587D" w:rsidRPr="00991DC3" w:rsidRDefault="00C5587D" w:rsidP="00C5587D"/>
    <w:p w14:paraId="6E067B7F" w14:textId="2F2C3A7A" w:rsidR="00777008" w:rsidRPr="00991DC3" w:rsidRDefault="00777008" w:rsidP="00646E94">
      <w:pPr>
        <w:pStyle w:val="Heading2"/>
      </w:pPr>
      <w:r w:rsidRPr="00991DC3">
        <w:t>Multiple Choice</w:t>
      </w:r>
    </w:p>
    <w:p w14:paraId="0E0821FC"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is the most suitable method for storing fresh seafood?</w:t>
      </w:r>
    </w:p>
    <w:p w14:paraId="35243884"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Uncovered on a perforated tray</w:t>
      </w:r>
    </w:p>
    <w:p w14:paraId="57C6684F"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 xml:space="preserve">Covered with a tea towel, labelled, on a plastic tray </w:t>
      </w:r>
    </w:p>
    <w:p w14:paraId="127CAC3B"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Covered with paper towel on a metal tray of crushed ice</w:t>
      </w:r>
    </w:p>
    <w:p w14:paraId="77B1447A" w14:textId="1E9D456A"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Covered with cling wrap, labelled, on a tray of crushed ice</w:t>
      </w:r>
    </w:p>
    <w:p w14:paraId="669CF28E" w14:textId="53E81A2A" w:rsidR="00A14127" w:rsidRPr="00991DC3" w:rsidRDefault="00A14127" w:rsidP="00A14127">
      <w:pPr>
        <w:pStyle w:val="ListParagraph"/>
        <w:numPr>
          <w:ilvl w:val="0"/>
          <w:numId w:val="0"/>
        </w:numPr>
        <w:ind w:left="360"/>
        <w:rPr>
          <w:rFonts w:cs="Arial"/>
          <w:sz w:val="24"/>
          <w:szCs w:val="24"/>
          <w:lang w:val="en-AU"/>
        </w:rPr>
      </w:pPr>
    </w:p>
    <w:p w14:paraId="24415696"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A colleague has accidentally consumed a sanitising agent.  What is the first aid response that should be taken immediately?</w:t>
      </w:r>
    </w:p>
    <w:p w14:paraId="64C6C8C9"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Induce vomiting</w:t>
      </w:r>
    </w:p>
    <w:p w14:paraId="256AFAEC"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Give the colleague a glass of water</w:t>
      </w:r>
    </w:p>
    <w:p w14:paraId="0792C21A"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Phone the poisons information line</w:t>
      </w:r>
    </w:p>
    <w:p w14:paraId="0CE00309" w14:textId="2A7FE5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Put the colleague in the recovery position</w:t>
      </w:r>
    </w:p>
    <w:p w14:paraId="3F59113E" w14:textId="77777777" w:rsidR="00A14127" w:rsidRPr="00991DC3" w:rsidRDefault="00A14127" w:rsidP="00A14127">
      <w:pPr>
        <w:pStyle w:val="ListParagraph"/>
        <w:numPr>
          <w:ilvl w:val="0"/>
          <w:numId w:val="0"/>
        </w:numPr>
        <w:ind w:left="360"/>
        <w:rPr>
          <w:rFonts w:cs="Arial"/>
          <w:sz w:val="24"/>
          <w:szCs w:val="24"/>
          <w:lang w:val="en-AU"/>
        </w:rPr>
      </w:pPr>
    </w:p>
    <w:p w14:paraId="70FC50BD" w14:textId="77777777" w:rsidR="00A14127" w:rsidRPr="00991DC3" w:rsidRDefault="00A14127">
      <w:pPr>
        <w:rPr>
          <w:rFonts w:eastAsia="Calibri" w:cs="Arial"/>
          <w:spacing w:val="-2"/>
          <w:lang w:eastAsia="en-AU"/>
        </w:rPr>
      </w:pPr>
      <w:r w:rsidRPr="00991DC3">
        <w:rPr>
          <w:rFonts w:cs="Arial"/>
        </w:rPr>
        <w:br w:type="page"/>
      </w:r>
    </w:p>
    <w:p w14:paraId="6EA3EBB7"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lastRenderedPageBreak/>
        <w:t>Which of the following is the preferred liquid for poaching pears?</w:t>
      </w:r>
    </w:p>
    <w:p w14:paraId="07B29EA1"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Brine</w:t>
      </w:r>
    </w:p>
    <w:p w14:paraId="3FC9C08D"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Water</w:t>
      </w:r>
    </w:p>
    <w:p w14:paraId="61568B33"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 xml:space="preserve">Sugar syrup </w:t>
      </w:r>
    </w:p>
    <w:p w14:paraId="6330FEA2" w14:textId="3E5F1933"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Court bouillon</w:t>
      </w:r>
    </w:p>
    <w:p w14:paraId="0C91C13F" w14:textId="77777777" w:rsidR="00A14127" w:rsidRPr="00991DC3" w:rsidRDefault="00A14127" w:rsidP="00A14127">
      <w:pPr>
        <w:pStyle w:val="ListParagraph"/>
        <w:numPr>
          <w:ilvl w:val="0"/>
          <w:numId w:val="0"/>
        </w:numPr>
        <w:ind w:left="360"/>
        <w:rPr>
          <w:rFonts w:cs="Arial"/>
          <w:sz w:val="24"/>
          <w:szCs w:val="24"/>
          <w:lang w:val="en-AU"/>
        </w:rPr>
      </w:pPr>
    </w:p>
    <w:p w14:paraId="4315053B"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liquid is used to store peeled apples to prevent spoilage?</w:t>
      </w:r>
    </w:p>
    <w:p w14:paraId="4A9D4D00"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Vinegar</w:t>
      </w:r>
    </w:p>
    <w:p w14:paraId="7BFE3349"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Salt water</w:t>
      </w:r>
    </w:p>
    <w:p w14:paraId="120B1E03"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Lemon juice</w:t>
      </w:r>
    </w:p>
    <w:p w14:paraId="2775F40A" w14:textId="2A441CA1"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Acidulated water</w:t>
      </w:r>
    </w:p>
    <w:p w14:paraId="2A2700D7" w14:textId="77777777" w:rsidR="00A14127" w:rsidRPr="00991DC3" w:rsidRDefault="00A14127" w:rsidP="00A14127">
      <w:pPr>
        <w:pStyle w:val="ListParagraph"/>
        <w:numPr>
          <w:ilvl w:val="0"/>
          <w:numId w:val="0"/>
        </w:numPr>
        <w:ind w:left="360"/>
        <w:rPr>
          <w:rFonts w:cs="Arial"/>
          <w:sz w:val="24"/>
          <w:szCs w:val="24"/>
          <w:lang w:val="en-AU"/>
        </w:rPr>
      </w:pPr>
    </w:p>
    <w:p w14:paraId="3E951E28"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piece of equipment will achieve the smoothest consistency when making mashed potato?</w:t>
      </w:r>
    </w:p>
    <w:p w14:paraId="157A9180"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Chinois</w:t>
      </w:r>
    </w:p>
    <w:p w14:paraId="2FEEB876"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Colander</w:t>
      </w:r>
    </w:p>
    <w:p w14:paraId="2C9346BA"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Mandolin</w:t>
      </w:r>
    </w:p>
    <w:p w14:paraId="332E295C" w14:textId="1CE587B1"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Ricer</w:t>
      </w:r>
    </w:p>
    <w:p w14:paraId="0CF5900F" w14:textId="75DC3946" w:rsidR="00A14127" w:rsidRPr="00991DC3" w:rsidRDefault="00A14127" w:rsidP="00A14127">
      <w:pPr>
        <w:pStyle w:val="ListParagraph"/>
        <w:numPr>
          <w:ilvl w:val="0"/>
          <w:numId w:val="0"/>
        </w:numPr>
        <w:ind w:left="360"/>
        <w:rPr>
          <w:rFonts w:cs="Arial"/>
          <w:sz w:val="24"/>
          <w:szCs w:val="24"/>
          <w:lang w:val="en-AU"/>
        </w:rPr>
      </w:pPr>
    </w:p>
    <w:p w14:paraId="5CEE6B23"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is the preferred cut of meat for grilling?</w:t>
      </w:r>
    </w:p>
    <w:p w14:paraId="7658F16E"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Brisket</w:t>
      </w:r>
    </w:p>
    <w:p w14:paraId="0C749BA0"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Gravy beef</w:t>
      </w:r>
    </w:p>
    <w:p w14:paraId="2ADA881E"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Beef sirloin</w:t>
      </w:r>
    </w:p>
    <w:p w14:paraId="33A6D1FF" w14:textId="63DCDB6B"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Chuck steak</w:t>
      </w:r>
    </w:p>
    <w:p w14:paraId="36D17D4D" w14:textId="77777777" w:rsidR="00A14127" w:rsidRPr="00991DC3" w:rsidRDefault="00A14127" w:rsidP="00A14127">
      <w:pPr>
        <w:pStyle w:val="ListParagraph"/>
        <w:numPr>
          <w:ilvl w:val="0"/>
          <w:numId w:val="0"/>
        </w:numPr>
        <w:ind w:left="360"/>
        <w:rPr>
          <w:rFonts w:cs="Arial"/>
          <w:sz w:val="24"/>
          <w:szCs w:val="24"/>
          <w:lang w:val="en-AU"/>
        </w:rPr>
      </w:pPr>
    </w:p>
    <w:p w14:paraId="043FE779"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foods is most suitable to be cooked ‘en papillote’?</w:t>
      </w:r>
    </w:p>
    <w:p w14:paraId="74AFA861"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Cheese</w:t>
      </w:r>
    </w:p>
    <w:p w14:paraId="09053460"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Eggs</w:t>
      </w:r>
    </w:p>
    <w:p w14:paraId="6DAF0991"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Fish</w:t>
      </w:r>
    </w:p>
    <w:p w14:paraId="365B4FEA" w14:textId="09E33D30"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Peas</w:t>
      </w:r>
    </w:p>
    <w:p w14:paraId="68159FB8" w14:textId="2AE77A21" w:rsidR="00A14127" w:rsidRPr="00991DC3" w:rsidRDefault="00A14127" w:rsidP="00A14127">
      <w:pPr>
        <w:pStyle w:val="ListParagraph"/>
        <w:numPr>
          <w:ilvl w:val="0"/>
          <w:numId w:val="0"/>
        </w:numPr>
        <w:ind w:left="360"/>
        <w:rPr>
          <w:rFonts w:cs="Arial"/>
          <w:sz w:val="24"/>
          <w:szCs w:val="24"/>
          <w:lang w:val="en-AU"/>
        </w:rPr>
      </w:pPr>
    </w:p>
    <w:p w14:paraId="2E0F3147" w14:textId="77777777" w:rsidR="00A14127" w:rsidRPr="00991DC3" w:rsidRDefault="00A14127">
      <w:pPr>
        <w:rPr>
          <w:rFonts w:eastAsia="Calibri" w:cs="Arial"/>
          <w:spacing w:val="-2"/>
          <w:lang w:eastAsia="en-AU"/>
        </w:rPr>
      </w:pPr>
      <w:r w:rsidRPr="00991DC3">
        <w:rPr>
          <w:rFonts w:cs="Arial"/>
        </w:rPr>
        <w:br w:type="page"/>
      </w:r>
    </w:p>
    <w:p w14:paraId="2BED1CF2"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lastRenderedPageBreak/>
        <w:t>Which of the following identifies the correct limit for a critical control point?</w:t>
      </w:r>
    </w:p>
    <w:p w14:paraId="19846BD9"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Frozen food should be stored at –15°C</w:t>
      </w:r>
    </w:p>
    <w:p w14:paraId="73AA84E4"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Fresh meats should be delivered at 6–8°C</w:t>
      </w:r>
    </w:p>
    <w:p w14:paraId="3CA08222"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Holding time of cooked food can exceed 4 hours</w:t>
      </w:r>
    </w:p>
    <w:p w14:paraId="0DC4FB90" w14:textId="70746701"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Food should be reheated to a minimum internal temperature of 75°C</w:t>
      </w:r>
    </w:p>
    <w:p w14:paraId="1176DA28" w14:textId="77777777" w:rsidR="00A14127" w:rsidRPr="00991DC3" w:rsidRDefault="00A14127" w:rsidP="00A14127">
      <w:pPr>
        <w:pStyle w:val="ListParagraph"/>
        <w:numPr>
          <w:ilvl w:val="0"/>
          <w:numId w:val="0"/>
        </w:numPr>
        <w:ind w:left="360"/>
        <w:rPr>
          <w:rFonts w:cs="Arial"/>
          <w:sz w:val="24"/>
          <w:szCs w:val="24"/>
          <w:lang w:val="en-AU"/>
        </w:rPr>
      </w:pPr>
    </w:p>
    <w:p w14:paraId="6ECE34E2" w14:textId="69FF4BE0"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method of cookery involves immersing food in boiling water or hot oil for a brie</w:t>
      </w:r>
      <w:r w:rsidR="00991DC3" w:rsidRPr="00991DC3">
        <w:rPr>
          <w:rFonts w:cs="Arial"/>
          <w:sz w:val="24"/>
          <w:szCs w:val="24"/>
          <w:lang w:val="en-AU"/>
        </w:rPr>
        <w:t xml:space="preserve">f </w:t>
      </w:r>
      <w:r w:rsidRPr="00991DC3">
        <w:rPr>
          <w:rFonts w:cs="Arial"/>
          <w:sz w:val="24"/>
          <w:szCs w:val="24"/>
          <w:lang w:val="en-AU"/>
        </w:rPr>
        <w:t>period of time?</w:t>
      </w:r>
    </w:p>
    <w:p w14:paraId="4A8440DA"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Blanching</w:t>
      </w:r>
    </w:p>
    <w:p w14:paraId="6FFC1BCC"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Boiling</w:t>
      </w:r>
    </w:p>
    <w:p w14:paraId="77868D6C"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Braising</w:t>
      </w:r>
    </w:p>
    <w:p w14:paraId="0ACC3F63" w14:textId="172B69CD"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Sautéing</w:t>
      </w:r>
    </w:p>
    <w:p w14:paraId="4EC28ED4" w14:textId="1A5E491A" w:rsidR="00A14127" w:rsidRPr="00991DC3" w:rsidRDefault="00A14127" w:rsidP="00A14127">
      <w:pPr>
        <w:rPr>
          <w:rFonts w:cs="Arial"/>
        </w:rPr>
      </w:pPr>
    </w:p>
    <w:p w14:paraId="34ABC9C9"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sauce is derived from mayonnaise?</w:t>
      </w:r>
    </w:p>
    <w:p w14:paraId="386EA5A9"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Hollandaise</w:t>
      </w:r>
    </w:p>
    <w:p w14:paraId="10F5C339"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Jus</w:t>
      </w:r>
    </w:p>
    <w:p w14:paraId="1D663E45"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Tartare</w:t>
      </w:r>
    </w:p>
    <w:p w14:paraId="18EE35E8" w14:textId="6F2C9BE9"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Velouté</w:t>
      </w:r>
    </w:p>
    <w:p w14:paraId="0596C56C" w14:textId="766FA405" w:rsidR="00A14127" w:rsidRPr="00991DC3" w:rsidRDefault="00A14127" w:rsidP="00A14127">
      <w:pPr>
        <w:pStyle w:val="ListParagraph"/>
        <w:numPr>
          <w:ilvl w:val="0"/>
          <w:numId w:val="0"/>
        </w:numPr>
        <w:ind w:left="360"/>
        <w:rPr>
          <w:rFonts w:cs="Arial"/>
          <w:sz w:val="24"/>
          <w:szCs w:val="24"/>
          <w:lang w:val="en-AU"/>
        </w:rPr>
      </w:pPr>
    </w:p>
    <w:p w14:paraId="4CB4ECB7"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When taking delivery of whole fresh fish, which set of qualities indicates freshness?</w:t>
      </w:r>
    </w:p>
    <w:p w14:paraId="67B187E1"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Clear eyes, firm flesh, ocean smell</w:t>
      </w:r>
    </w:p>
    <w:p w14:paraId="4FD31346"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Cloudy eyes, firm flesh, ocean smell</w:t>
      </w:r>
    </w:p>
    <w:p w14:paraId="6C01927C" w14:textId="77777777" w:rsidR="00A14127" w:rsidRPr="00991DC3" w:rsidRDefault="00A14127" w:rsidP="00A14127">
      <w:pPr>
        <w:pStyle w:val="ListParagraph"/>
        <w:numPr>
          <w:ilvl w:val="1"/>
          <w:numId w:val="6"/>
        </w:numPr>
        <w:rPr>
          <w:rFonts w:cs="Arial"/>
          <w:sz w:val="24"/>
          <w:szCs w:val="24"/>
          <w:lang w:val="en-AU"/>
        </w:rPr>
      </w:pPr>
      <w:r w:rsidRPr="00991DC3">
        <w:rPr>
          <w:rFonts w:cs="Arial"/>
          <w:sz w:val="24"/>
          <w:szCs w:val="24"/>
          <w:lang w:val="en-AU"/>
        </w:rPr>
        <w:t>Clear eyes, hard loose scales, strong smell</w:t>
      </w:r>
    </w:p>
    <w:p w14:paraId="3C05BF57"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Bright red gills, hard loose scales, strong smell</w:t>
      </w:r>
    </w:p>
    <w:p w14:paraId="290E36DF" w14:textId="77777777" w:rsidR="006A4309" w:rsidRPr="00991DC3" w:rsidRDefault="006A4309" w:rsidP="006A4309">
      <w:pPr>
        <w:pStyle w:val="ListParagraph"/>
        <w:numPr>
          <w:ilvl w:val="0"/>
          <w:numId w:val="0"/>
        </w:numPr>
        <w:ind w:left="720"/>
        <w:rPr>
          <w:rFonts w:cs="Arial"/>
          <w:sz w:val="24"/>
          <w:szCs w:val="24"/>
          <w:lang w:val="en-AU"/>
        </w:rPr>
      </w:pPr>
    </w:p>
    <w:p w14:paraId="635DE05B" w14:textId="77777777" w:rsidR="006A4309" w:rsidRPr="00991DC3" w:rsidRDefault="006A4309" w:rsidP="006A4309">
      <w:pPr>
        <w:pStyle w:val="ListParagraph"/>
        <w:numPr>
          <w:ilvl w:val="0"/>
          <w:numId w:val="6"/>
        </w:numPr>
        <w:rPr>
          <w:rFonts w:cs="Arial"/>
          <w:sz w:val="24"/>
          <w:szCs w:val="24"/>
          <w:lang w:val="en-AU"/>
        </w:rPr>
      </w:pPr>
      <w:r w:rsidRPr="00991DC3">
        <w:rPr>
          <w:rFonts w:cs="Arial"/>
          <w:sz w:val="24"/>
          <w:szCs w:val="24"/>
          <w:lang w:val="en-AU"/>
        </w:rPr>
        <w:t>Which type of pastry is prepared by firstly melting butter in boiling water, then stirring in plain flour followed by whisking in eggs?</w:t>
      </w:r>
    </w:p>
    <w:p w14:paraId="2DEEB355" w14:textId="77777777" w:rsidR="006A4309"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Choux</w:t>
      </w:r>
    </w:p>
    <w:p w14:paraId="4FE24971" w14:textId="77777777" w:rsidR="006A4309"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Filo</w:t>
      </w:r>
    </w:p>
    <w:p w14:paraId="44AE5D0A" w14:textId="77777777" w:rsidR="006A4309"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Puff</w:t>
      </w:r>
    </w:p>
    <w:p w14:paraId="5AF483AA" w14:textId="33E71F73" w:rsidR="00A14127"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Shortcrust</w:t>
      </w:r>
    </w:p>
    <w:p w14:paraId="5A397C51" w14:textId="77777777" w:rsidR="00DB2659" w:rsidRPr="00991DC3" w:rsidRDefault="00DB2659">
      <w:pPr>
        <w:rPr>
          <w:rFonts w:eastAsia="Calibri" w:cs="Arial"/>
          <w:spacing w:val="-2"/>
          <w:lang w:eastAsia="en-AU"/>
        </w:rPr>
      </w:pPr>
      <w:r w:rsidRPr="00991DC3">
        <w:rPr>
          <w:rFonts w:cs="Arial"/>
        </w:rPr>
        <w:br w:type="page"/>
      </w:r>
    </w:p>
    <w:p w14:paraId="1223DC77" w14:textId="47B4D1ED" w:rsidR="006A4309" w:rsidRPr="00991DC3" w:rsidRDefault="006A4309" w:rsidP="00A14127">
      <w:pPr>
        <w:pStyle w:val="ListParagraph"/>
        <w:numPr>
          <w:ilvl w:val="0"/>
          <w:numId w:val="6"/>
        </w:numPr>
        <w:rPr>
          <w:rFonts w:cs="Arial"/>
          <w:sz w:val="24"/>
          <w:szCs w:val="24"/>
          <w:lang w:val="en-AU"/>
        </w:rPr>
      </w:pPr>
      <w:r w:rsidRPr="00991DC3">
        <w:rPr>
          <w:rFonts w:cs="Arial"/>
          <w:sz w:val="24"/>
          <w:szCs w:val="24"/>
          <w:lang w:val="en-AU"/>
        </w:rPr>
        <w:lastRenderedPageBreak/>
        <w:t>Which combination of coloured cutting boards is correct for the preparation of rare roast beef and raw prawns?</w:t>
      </w:r>
    </w:p>
    <w:tbl>
      <w:tblPr>
        <w:tblStyle w:val="TableGrid"/>
        <w:tblW w:w="0" w:type="auto"/>
        <w:tblLook w:val="04A0" w:firstRow="1" w:lastRow="0" w:firstColumn="1" w:lastColumn="0" w:noHBand="0" w:noVBand="1"/>
      </w:tblPr>
      <w:tblGrid>
        <w:gridCol w:w="562"/>
        <w:gridCol w:w="2268"/>
        <w:gridCol w:w="2268"/>
      </w:tblGrid>
      <w:tr w:rsidR="006A4309" w:rsidRPr="00991DC3" w14:paraId="0FCE0FBB" w14:textId="77777777" w:rsidTr="006A4309">
        <w:tc>
          <w:tcPr>
            <w:tcW w:w="562" w:type="dxa"/>
          </w:tcPr>
          <w:p w14:paraId="5733EAC4" w14:textId="5B43CBD7" w:rsidR="006A4309" w:rsidRPr="00991DC3" w:rsidRDefault="006A4309" w:rsidP="006A4309">
            <w:pPr>
              <w:rPr>
                <w:rFonts w:cs="Arial"/>
              </w:rPr>
            </w:pPr>
          </w:p>
        </w:tc>
        <w:tc>
          <w:tcPr>
            <w:tcW w:w="2268" w:type="dxa"/>
          </w:tcPr>
          <w:p w14:paraId="7DC23C50" w14:textId="30590C8C" w:rsidR="006A4309" w:rsidRPr="00991DC3" w:rsidRDefault="006A4309" w:rsidP="006A4309">
            <w:pPr>
              <w:jc w:val="center"/>
              <w:rPr>
                <w:rFonts w:cs="Arial"/>
              </w:rPr>
            </w:pPr>
            <w:r w:rsidRPr="00991DC3">
              <w:rPr>
                <w:rFonts w:cs="Arial"/>
              </w:rPr>
              <w:t>Rare roast beef</w:t>
            </w:r>
          </w:p>
        </w:tc>
        <w:tc>
          <w:tcPr>
            <w:tcW w:w="2268" w:type="dxa"/>
          </w:tcPr>
          <w:p w14:paraId="1F90C479" w14:textId="6727A9D7" w:rsidR="006A4309" w:rsidRPr="00991DC3" w:rsidRDefault="006A4309" w:rsidP="006A4309">
            <w:pPr>
              <w:jc w:val="center"/>
              <w:rPr>
                <w:rFonts w:cs="Arial"/>
              </w:rPr>
            </w:pPr>
            <w:r w:rsidRPr="00991DC3">
              <w:rPr>
                <w:rFonts w:cs="Arial"/>
              </w:rPr>
              <w:t>Raw prawns</w:t>
            </w:r>
          </w:p>
        </w:tc>
      </w:tr>
      <w:tr w:rsidR="006A4309" w:rsidRPr="00991DC3" w14:paraId="677F362F" w14:textId="77777777" w:rsidTr="006A4309">
        <w:tc>
          <w:tcPr>
            <w:tcW w:w="562" w:type="dxa"/>
          </w:tcPr>
          <w:p w14:paraId="6F3E2E21" w14:textId="604091D8" w:rsidR="006A4309" w:rsidRPr="00991DC3" w:rsidRDefault="006A4309" w:rsidP="006A4309">
            <w:pPr>
              <w:rPr>
                <w:rFonts w:cs="Arial"/>
              </w:rPr>
            </w:pPr>
            <w:r w:rsidRPr="00991DC3">
              <w:rPr>
                <w:rFonts w:cs="Arial"/>
              </w:rPr>
              <w:t>a</w:t>
            </w:r>
          </w:p>
        </w:tc>
        <w:tc>
          <w:tcPr>
            <w:tcW w:w="2268" w:type="dxa"/>
          </w:tcPr>
          <w:p w14:paraId="3F7CA6D8" w14:textId="47AE0625" w:rsidR="006A4309" w:rsidRPr="00991DC3" w:rsidRDefault="006A4309" w:rsidP="006A4309">
            <w:pPr>
              <w:jc w:val="center"/>
              <w:rPr>
                <w:rFonts w:cs="Arial"/>
              </w:rPr>
            </w:pPr>
            <w:r w:rsidRPr="00991DC3">
              <w:rPr>
                <w:rFonts w:cs="Arial"/>
              </w:rPr>
              <w:t>Blue</w:t>
            </w:r>
          </w:p>
        </w:tc>
        <w:tc>
          <w:tcPr>
            <w:tcW w:w="2268" w:type="dxa"/>
          </w:tcPr>
          <w:p w14:paraId="2C1973E1" w14:textId="0D0E5F64" w:rsidR="006A4309" w:rsidRPr="00991DC3" w:rsidRDefault="006A4309" w:rsidP="006A4309">
            <w:pPr>
              <w:jc w:val="center"/>
              <w:rPr>
                <w:rFonts w:cs="Arial"/>
              </w:rPr>
            </w:pPr>
            <w:r w:rsidRPr="00991DC3">
              <w:rPr>
                <w:rFonts w:cs="Arial"/>
              </w:rPr>
              <w:t>Red</w:t>
            </w:r>
          </w:p>
        </w:tc>
      </w:tr>
      <w:tr w:rsidR="006A4309" w:rsidRPr="00991DC3" w14:paraId="360D0528" w14:textId="77777777" w:rsidTr="006A4309">
        <w:tc>
          <w:tcPr>
            <w:tcW w:w="562" w:type="dxa"/>
          </w:tcPr>
          <w:p w14:paraId="164E92CD" w14:textId="1DF694FA" w:rsidR="006A4309" w:rsidRPr="00991DC3" w:rsidRDefault="006A4309" w:rsidP="006A4309">
            <w:pPr>
              <w:rPr>
                <w:rFonts w:cs="Arial"/>
              </w:rPr>
            </w:pPr>
            <w:r w:rsidRPr="00991DC3">
              <w:rPr>
                <w:rFonts w:cs="Arial"/>
              </w:rPr>
              <w:t>b</w:t>
            </w:r>
          </w:p>
        </w:tc>
        <w:tc>
          <w:tcPr>
            <w:tcW w:w="2268" w:type="dxa"/>
          </w:tcPr>
          <w:p w14:paraId="5F628143" w14:textId="3AE35438" w:rsidR="006A4309" w:rsidRPr="00991DC3" w:rsidRDefault="006A4309" w:rsidP="006A4309">
            <w:pPr>
              <w:jc w:val="center"/>
              <w:rPr>
                <w:rFonts w:cs="Arial"/>
              </w:rPr>
            </w:pPr>
            <w:r w:rsidRPr="00991DC3">
              <w:rPr>
                <w:rFonts w:cs="Arial"/>
              </w:rPr>
              <w:t>Brown</w:t>
            </w:r>
          </w:p>
        </w:tc>
        <w:tc>
          <w:tcPr>
            <w:tcW w:w="2268" w:type="dxa"/>
          </w:tcPr>
          <w:p w14:paraId="6105C96B" w14:textId="4C526982" w:rsidR="006A4309" w:rsidRPr="00991DC3" w:rsidRDefault="006A4309" w:rsidP="006A4309">
            <w:pPr>
              <w:jc w:val="center"/>
              <w:rPr>
                <w:rFonts w:cs="Arial"/>
              </w:rPr>
            </w:pPr>
            <w:r w:rsidRPr="00991DC3">
              <w:rPr>
                <w:rFonts w:cs="Arial"/>
              </w:rPr>
              <w:t>Blue</w:t>
            </w:r>
          </w:p>
        </w:tc>
      </w:tr>
      <w:tr w:rsidR="006A4309" w:rsidRPr="00991DC3" w14:paraId="00C2544E" w14:textId="77777777" w:rsidTr="006A4309">
        <w:tc>
          <w:tcPr>
            <w:tcW w:w="562" w:type="dxa"/>
          </w:tcPr>
          <w:p w14:paraId="2C8BAFF7" w14:textId="6E5A1509" w:rsidR="006A4309" w:rsidRPr="00991DC3" w:rsidRDefault="006A4309" w:rsidP="006A4309">
            <w:pPr>
              <w:rPr>
                <w:rFonts w:cs="Arial"/>
              </w:rPr>
            </w:pPr>
            <w:r w:rsidRPr="00991DC3">
              <w:rPr>
                <w:rFonts w:cs="Arial"/>
              </w:rPr>
              <w:t>c</w:t>
            </w:r>
          </w:p>
        </w:tc>
        <w:tc>
          <w:tcPr>
            <w:tcW w:w="2268" w:type="dxa"/>
          </w:tcPr>
          <w:p w14:paraId="05EA67CF" w14:textId="3FCF502C" w:rsidR="006A4309" w:rsidRPr="00991DC3" w:rsidRDefault="006A4309" w:rsidP="006A4309">
            <w:pPr>
              <w:jc w:val="center"/>
              <w:rPr>
                <w:rFonts w:cs="Arial"/>
              </w:rPr>
            </w:pPr>
            <w:r w:rsidRPr="00991DC3">
              <w:rPr>
                <w:rFonts w:cs="Arial"/>
              </w:rPr>
              <w:t>Green</w:t>
            </w:r>
          </w:p>
        </w:tc>
        <w:tc>
          <w:tcPr>
            <w:tcW w:w="2268" w:type="dxa"/>
          </w:tcPr>
          <w:p w14:paraId="0C9D11D8" w14:textId="37D8661F" w:rsidR="006A4309" w:rsidRPr="00991DC3" w:rsidRDefault="006A4309" w:rsidP="006A4309">
            <w:pPr>
              <w:jc w:val="center"/>
              <w:rPr>
                <w:rFonts w:cs="Arial"/>
              </w:rPr>
            </w:pPr>
            <w:r w:rsidRPr="00991DC3">
              <w:rPr>
                <w:rFonts w:cs="Arial"/>
              </w:rPr>
              <w:t>Yellow</w:t>
            </w:r>
          </w:p>
        </w:tc>
      </w:tr>
      <w:tr w:rsidR="006A4309" w:rsidRPr="00991DC3" w14:paraId="5044A0A5" w14:textId="77777777" w:rsidTr="006A4309">
        <w:tc>
          <w:tcPr>
            <w:tcW w:w="562" w:type="dxa"/>
          </w:tcPr>
          <w:p w14:paraId="3A28D6BB" w14:textId="5EF82609" w:rsidR="006A4309" w:rsidRPr="00991DC3" w:rsidRDefault="006A4309" w:rsidP="006A4309">
            <w:pPr>
              <w:rPr>
                <w:rFonts w:cs="Arial"/>
              </w:rPr>
            </w:pPr>
            <w:r w:rsidRPr="00991DC3">
              <w:rPr>
                <w:rFonts w:cs="Arial"/>
              </w:rPr>
              <w:t>d</w:t>
            </w:r>
          </w:p>
        </w:tc>
        <w:tc>
          <w:tcPr>
            <w:tcW w:w="2268" w:type="dxa"/>
          </w:tcPr>
          <w:p w14:paraId="4BC285B9" w14:textId="4FD68541" w:rsidR="006A4309" w:rsidRPr="00991DC3" w:rsidRDefault="006A4309" w:rsidP="006A4309">
            <w:pPr>
              <w:jc w:val="center"/>
              <w:rPr>
                <w:rFonts w:cs="Arial"/>
              </w:rPr>
            </w:pPr>
            <w:r w:rsidRPr="00991DC3">
              <w:rPr>
                <w:rFonts w:cs="Arial"/>
              </w:rPr>
              <w:t>Red</w:t>
            </w:r>
          </w:p>
        </w:tc>
        <w:tc>
          <w:tcPr>
            <w:tcW w:w="2268" w:type="dxa"/>
          </w:tcPr>
          <w:p w14:paraId="0090DB95" w14:textId="7448E4DF" w:rsidR="006A4309" w:rsidRPr="00991DC3" w:rsidRDefault="006A4309" w:rsidP="006A4309">
            <w:pPr>
              <w:jc w:val="center"/>
              <w:rPr>
                <w:rFonts w:cs="Arial"/>
              </w:rPr>
            </w:pPr>
            <w:r w:rsidRPr="00991DC3">
              <w:rPr>
                <w:rFonts w:cs="Arial"/>
              </w:rPr>
              <w:t>Blue</w:t>
            </w:r>
          </w:p>
        </w:tc>
      </w:tr>
    </w:tbl>
    <w:p w14:paraId="58B858C9" w14:textId="77777777" w:rsidR="006A4309" w:rsidRPr="00991DC3" w:rsidRDefault="006A4309" w:rsidP="006A4309">
      <w:pPr>
        <w:rPr>
          <w:rFonts w:cs="Arial"/>
        </w:rPr>
      </w:pPr>
    </w:p>
    <w:p w14:paraId="70E1BE32" w14:textId="77777777" w:rsidR="006A4309"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sets out the industry accepted measurements for Jardinière carrots?</w:t>
      </w:r>
    </w:p>
    <w:p w14:paraId="055D4F7C"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3mm × 3mm × 3mm</w:t>
      </w:r>
    </w:p>
    <w:p w14:paraId="6161ADC2"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3mm × 3mm × 40mm</w:t>
      </w:r>
    </w:p>
    <w:p w14:paraId="4B53D99E"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4mm × 4mm × 20mm</w:t>
      </w:r>
    </w:p>
    <w:p w14:paraId="1BC8037A" w14:textId="514B283F"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8mm × 8mm × 8mm</w:t>
      </w:r>
    </w:p>
    <w:p w14:paraId="042DDAA9" w14:textId="5A0213B5" w:rsidR="00A14127" w:rsidRPr="00991DC3" w:rsidRDefault="00A14127" w:rsidP="006A4309">
      <w:pPr>
        <w:rPr>
          <w:rFonts w:cs="Arial"/>
        </w:rPr>
      </w:pPr>
    </w:p>
    <w:p w14:paraId="0C78AA69" w14:textId="77777777" w:rsidR="006A4309"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legislation specifically states that employees at food preparation premises must be certified in food safety?</w:t>
      </w:r>
    </w:p>
    <w:p w14:paraId="18D434B1"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Work Health and Safety Regulation 2017 (NSW)</w:t>
      </w:r>
    </w:p>
    <w:p w14:paraId="5AFC97F8"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Fair Trading Amendment (Australian Consumer Law) Act 2010</w:t>
      </w:r>
    </w:p>
    <w:p w14:paraId="47EFEAC4"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Australia New Zealand Food Standards (ANZFS) Code (‘the Code’)</w:t>
      </w:r>
    </w:p>
    <w:p w14:paraId="44C347F4" w14:textId="7A166364"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Food Amendment (Food Safety Supervisors) Act 2009 (NSW) (as amended)</w:t>
      </w:r>
    </w:p>
    <w:p w14:paraId="74A354CF" w14:textId="77777777" w:rsidR="00A14127" w:rsidRPr="00991DC3" w:rsidRDefault="00A14127" w:rsidP="006A4309">
      <w:pPr>
        <w:pStyle w:val="ListParagraph"/>
        <w:numPr>
          <w:ilvl w:val="0"/>
          <w:numId w:val="0"/>
        </w:numPr>
        <w:ind w:left="360"/>
        <w:rPr>
          <w:rFonts w:cs="Arial"/>
          <w:sz w:val="24"/>
          <w:szCs w:val="24"/>
          <w:lang w:val="en-AU"/>
        </w:rPr>
      </w:pPr>
    </w:p>
    <w:p w14:paraId="4C5F6E29" w14:textId="0FE94A89" w:rsidR="006A4309"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During a busy service period, it is reported to the head chef that rat droppings are present in the dry store.</w:t>
      </w:r>
      <w:r w:rsidR="006A4309" w:rsidRPr="00991DC3">
        <w:rPr>
          <w:rFonts w:cs="Arial"/>
          <w:sz w:val="24"/>
          <w:szCs w:val="24"/>
          <w:lang w:val="en-AU"/>
        </w:rPr>
        <w:t xml:space="preserve">  </w:t>
      </w:r>
      <w:r w:rsidRPr="00991DC3">
        <w:rPr>
          <w:rFonts w:cs="Arial"/>
          <w:sz w:val="24"/>
          <w:szCs w:val="24"/>
          <w:lang w:val="en-AU"/>
        </w:rPr>
        <w:t>What corrective action should be taken immediately?</w:t>
      </w:r>
    </w:p>
    <w:p w14:paraId="61C692D2"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Contact a pest control company.</w:t>
      </w:r>
    </w:p>
    <w:p w14:paraId="152C7822"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Record and continue with food preparation and service.</w:t>
      </w:r>
    </w:p>
    <w:p w14:paraId="6E06A4B3"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Stop food preparation and service and close establishment.</w:t>
      </w:r>
    </w:p>
    <w:p w14:paraId="458DCE15" w14:textId="5D890EB9"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Dispose of contaminated food, clean and sanitise the dry store.</w:t>
      </w:r>
    </w:p>
    <w:p w14:paraId="6C27D1DE" w14:textId="55F9BD13" w:rsidR="00A14127" w:rsidRPr="00991DC3" w:rsidRDefault="00A14127" w:rsidP="006A4309">
      <w:pPr>
        <w:pStyle w:val="ListParagraph"/>
        <w:numPr>
          <w:ilvl w:val="0"/>
          <w:numId w:val="0"/>
        </w:numPr>
        <w:ind w:left="360"/>
        <w:rPr>
          <w:rFonts w:cs="Arial"/>
          <w:sz w:val="24"/>
          <w:szCs w:val="24"/>
          <w:lang w:val="en-AU"/>
        </w:rPr>
      </w:pPr>
    </w:p>
    <w:p w14:paraId="72FD24B2" w14:textId="77777777" w:rsidR="006A4309"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What piece of equipment is used to monitor the temperature of potentially high-risk foods?</w:t>
      </w:r>
    </w:p>
    <w:p w14:paraId="24CBC7E2"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Metal skewer</w:t>
      </w:r>
    </w:p>
    <w:p w14:paraId="0AAF255D"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Milk thermometer</w:t>
      </w:r>
    </w:p>
    <w:p w14:paraId="085602E8"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Meat thermometer</w:t>
      </w:r>
    </w:p>
    <w:p w14:paraId="0558DCF5" w14:textId="118DCF4A"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Temperature probe</w:t>
      </w:r>
    </w:p>
    <w:p w14:paraId="41FCC9FF" w14:textId="77777777" w:rsidR="00A14127" w:rsidRPr="00991DC3" w:rsidRDefault="00A14127" w:rsidP="006A4309">
      <w:pPr>
        <w:rPr>
          <w:rFonts w:cs="Arial"/>
        </w:rPr>
      </w:pPr>
    </w:p>
    <w:p w14:paraId="54856041"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pair of features is characteristic of a meat cleaver blade?</w:t>
      </w:r>
    </w:p>
    <w:p w14:paraId="1BCA8BC3" w14:textId="7DBB2852"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Flat and flexible</w:t>
      </w:r>
    </w:p>
    <w:p w14:paraId="44606BC4" w14:textId="5FE48720"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Wide and sharp</w:t>
      </w:r>
    </w:p>
    <w:p w14:paraId="42131352" w14:textId="34935D84" w:rsidR="00A14127"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L</w:t>
      </w:r>
      <w:r w:rsidR="00A14127" w:rsidRPr="00991DC3">
        <w:rPr>
          <w:rFonts w:cs="Arial"/>
          <w:sz w:val="24"/>
          <w:szCs w:val="24"/>
          <w:lang w:val="en-AU"/>
        </w:rPr>
        <w:t>ong and narrow</w:t>
      </w:r>
    </w:p>
    <w:p w14:paraId="70D917D0" w14:textId="38479DC1"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Short and serrated</w:t>
      </w:r>
    </w:p>
    <w:p w14:paraId="53737D66" w14:textId="2E7BBC26" w:rsidR="00A14127" w:rsidRPr="00991DC3" w:rsidRDefault="00A14127" w:rsidP="006A4309">
      <w:pPr>
        <w:pStyle w:val="ListParagraph"/>
        <w:numPr>
          <w:ilvl w:val="0"/>
          <w:numId w:val="0"/>
        </w:numPr>
        <w:ind w:left="360"/>
        <w:rPr>
          <w:rFonts w:cs="Arial"/>
          <w:sz w:val="24"/>
          <w:szCs w:val="24"/>
          <w:lang w:val="en-AU"/>
        </w:rPr>
      </w:pPr>
    </w:p>
    <w:p w14:paraId="109E8F32"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refers to a precision cut used to prepare vegetables in a variety of shapes?</w:t>
      </w:r>
    </w:p>
    <w:p w14:paraId="2DE81C2D" w14:textId="3F904379"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Brunoise</w:t>
      </w:r>
    </w:p>
    <w:p w14:paraId="3C8DA7DD" w14:textId="3C4A3C5D" w:rsidR="00A14127"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J</w:t>
      </w:r>
      <w:r w:rsidR="00A14127" w:rsidRPr="00991DC3">
        <w:rPr>
          <w:rFonts w:cs="Arial"/>
          <w:sz w:val="24"/>
          <w:szCs w:val="24"/>
          <w:lang w:val="en-AU"/>
        </w:rPr>
        <w:t>ardinière</w:t>
      </w:r>
    </w:p>
    <w:p w14:paraId="216DA7FF" w14:textId="4878CCB8"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Macedoine</w:t>
      </w:r>
    </w:p>
    <w:p w14:paraId="6E82C867" w14:textId="34BE2E54"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Paysanne</w:t>
      </w:r>
    </w:p>
    <w:p w14:paraId="355E768D" w14:textId="77777777" w:rsidR="00A14127" w:rsidRPr="00991DC3" w:rsidRDefault="00A14127" w:rsidP="006A4309">
      <w:pPr>
        <w:pStyle w:val="ListParagraph"/>
        <w:numPr>
          <w:ilvl w:val="0"/>
          <w:numId w:val="0"/>
        </w:numPr>
        <w:ind w:left="360"/>
        <w:rPr>
          <w:rFonts w:cs="Arial"/>
          <w:sz w:val="24"/>
          <w:szCs w:val="24"/>
          <w:lang w:val="en-AU"/>
        </w:rPr>
      </w:pPr>
    </w:p>
    <w:p w14:paraId="2F138369"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should remain consistent when using a standard recipe?</w:t>
      </w:r>
    </w:p>
    <w:p w14:paraId="1AA518D5" w14:textId="0B0185AB"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Cost and hygiene</w:t>
      </w:r>
    </w:p>
    <w:p w14:paraId="4AB65402" w14:textId="3EF5258D"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Quality and service</w:t>
      </w:r>
    </w:p>
    <w:p w14:paraId="4FC1A625" w14:textId="68011E21"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Presentation and hygiene</w:t>
      </w:r>
    </w:p>
    <w:p w14:paraId="530FB5FA" w14:textId="49FE56B8"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Quantity and presentation</w:t>
      </w:r>
    </w:p>
    <w:p w14:paraId="1CC51E2D" w14:textId="3D51AB95" w:rsidR="00A14127" w:rsidRPr="00991DC3" w:rsidRDefault="00A14127" w:rsidP="006A4309">
      <w:pPr>
        <w:pStyle w:val="ListParagraph"/>
        <w:numPr>
          <w:ilvl w:val="0"/>
          <w:numId w:val="0"/>
        </w:numPr>
        <w:ind w:left="360"/>
        <w:rPr>
          <w:rFonts w:cs="Arial"/>
          <w:sz w:val="24"/>
          <w:szCs w:val="24"/>
          <w:lang w:val="en-AU"/>
        </w:rPr>
      </w:pPr>
    </w:p>
    <w:p w14:paraId="51235C78"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utensil would be most suitable to maintain portion control when serving soup as an entrée?</w:t>
      </w:r>
    </w:p>
    <w:p w14:paraId="549F434E" w14:textId="5FEF0B73"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Jug</w:t>
      </w:r>
    </w:p>
    <w:p w14:paraId="7CE5EDC2" w14:textId="2A4388F4" w:rsidR="00A14127"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L</w:t>
      </w:r>
      <w:r w:rsidR="00A14127" w:rsidRPr="00991DC3">
        <w:rPr>
          <w:rFonts w:cs="Arial"/>
          <w:sz w:val="24"/>
          <w:szCs w:val="24"/>
          <w:lang w:val="en-AU"/>
        </w:rPr>
        <w:t>adle</w:t>
      </w:r>
    </w:p>
    <w:p w14:paraId="1BDF374C" w14:textId="2A374868"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Scoop</w:t>
      </w:r>
    </w:p>
    <w:p w14:paraId="5D590FFC" w14:textId="188C8884"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Spoon</w:t>
      </w:r>
    </w:p>
    <w:p w14:paraId="3CC72B49" w14:textId="625DDBEF" w:rsidR="00A14127" w:rsidRPr="00991DC3" w:rsidRDefault="00A14127" w:rsidP="006A4309">
      <w:pPr>
        <w:pStyle w:val="ListParagraph"/>
        <w:numPr>
          <w:ilvl w:val="0"/>
          <w:numId w:val="0"/>
        </w:numPr>
        <w:ind w:left="360"/>
        <w:rPr>
          <w:rFonts w:cs="Arial"/>
          <w:sz w:val="24"/>
          <w:szCs w:val="24"/>
          <w:lang w:val="en-AU"/>
        </w:rPr>
      </w:pPr>
    </w:p>
    <w:p w14:paraId="3FD46936"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What is the main purpose of a cartouche?</w:t>
      </w:r>
    </w:p>
    <w:p w14:paraId="52D5005A" w14:textId="6D8B4878"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To cover food</w:t>
      </w:r>
    </w:p>
    <w:p w14:paraId="507B5E54" w14:textId="4BD56E6A"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To stop water boiling</w:t>
      </w:r>
    </w:p>
    <w:p w14:paraId="27DE89FE" w14:textId="4FFEA937"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To submerge food in liquid</w:t>
      </w:r>
    </w:p>
    <w:p w14:paraId="1F60A812" w14:textId="4EE2E821"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To stop food from discolouring</w:t>
      </w:r>
    </w:p>
    <w:p w14:paraId="5A1C895D" w14:textId="71F00763" w:rsidR="00A14127" w:rsidRPr="00991DC3" w:rsidRDefault="00A14127" w:rsidP="006A4309">
      <w:pPr>
        <w:pStyle w:val="ListParagraph"/>
        <w:numPr>
          <w:ilvl w:val="0"/>
          <w:numId w:val="0"/>
        </w:numPr>
        <w:ind w:left="360"/>
        <w:rPr>
          <w:rFonts w:cs="Arial"/>
          <w:sz w:val="24"/>
          <w:szCs w:val="24"/>
          <w:lang w:val="en-AU"/>
        </w:rPr>
      </w:pPr>
    </w:p>
    <w:p w14:paraId="13CE91ED"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lastRenderedPageBreak/>
        <w:t>In which of the following sauces is a blond roux used as the base?</w:t>
      </w:r>
    </w:p>
    <w:p w14:paraId="76C0DC1A" w14:textId="439B3D15"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Béchamel</w:t>
      </w:r>
    </w:p>
    <w:p w14:paraId="5FC8DBB0" w14:textId="269D7218"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Demi-glace</w:t>
      </w:r>
    </w:p>
    <w:p w14:paraId="37A0CDB9" w14:textId="1CF24A63"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Fish velouté</w:t>
      </w:r>
    </w:p>
    <w:p w14:paraId="32DE4CDF" w14:textId="79AF682A"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Gravy</w:t>
      </w:r>
    </w:p>
    <w:p w14:paraId="19473910" w14:textId="77777777" w:rsidR="00A14127" w:rsidRPr="00991DC3" w:rsidRDefault="00A14127" w:rsidP="006A4309">
      <w:pPr>
        <w:pStyle w:val="ListParagraph"/>
        <w:numPr>
          <w:ilvl w:val="0"/>
          <w:numId w:val="0"/>
        </w:numPr>
        <w:ind w:left="360"/>
        <w:rPr>
          <w:rFonts w:cs="Arial"/>
          <w:sz w:val="24"/>
          <w:szCs w:val="24"/>
          <w:lang w:val="en-AU"/>
        </w:rPr>
      </w:pPr>
    </w:p>
    <w:p w14:paraId="5C32A742"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work practices specifically applies to the selling of ‘ready to eat’ food items?</w:t>
      </w:r>
    </w:p>
    <w:p w14:paraId="1E476FF0" w14:textId="5AABA247"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Monitoring food holding times</w:t>
      </w:r>
    </w:p>
    <w:p w14:paraId="359DFF50" w14:textId="5D8772A5"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Maintaining adequate stock levels</w:t>
      </w:r>
    </w:p>
    <w:p w14:paraId="09587197" w14:textId="6BDA75AE"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Following a daily cleaning schedule</w:t>
      </w:r>
    </w:p>
    <w:p w14:paraId="210A52F2" w14:textId="25F0BABD"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Disposing of rubbish at regular intervals</w:t>
      </w:r>
    </w:p>
    <w:p w14:paraId="241CE462" w14:textId="5A8A4FDF" w:rsidR="00A14127" w:rsidRPr="00991DC3" w:rsidRDefault="00A14127" w:rsidP="006A4309">
      <w:pPr>
        <w:pStyle w:val="ListParagraph"/>
        <w:numPr>
          <w:ilvl w:val="0"/>
          <w:numId w:val="0"/>
        </w:numPr>
        <w:ind w:left="360"/>
        <w:rPr>
          <w:rFonts w:cs="Arial"/>
          <w:sz w:val="24"/>
          <w:szCs w:val="24"/>
          <w:lang w:val="en-AU"/>
        </w:rPr>
      </w:pPr>
    </w:p>
    <w:p w14:paraId="03724E9C" w14:textId="77777777"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What is the industry-accepted practice for boiling root vegetables?</w:t>
      </w:r>
    </w:p>
    <w:p w14:paraId="533E6354" w14:textId="5087BACD"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Start in cold water with lid on</w:t>
      </w:r>
    </w:p>
    <w:p w14:paraId="1B75713F" w14:textId="32CFC741"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Add to boiling water and put lid on</w:t>
      </w:r>
    </w:p>
    <w:p w14:paraId="03864EAA" w14:textId="6CF05B20"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Start in cold water and skim off any scum</w:t>
      </w:r>
    </w:p>
    <w:p w14:paraId="539259B3" w14:textId="7080EE34"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Add to boiling water and refresh in cold water</w:t>
      </w:r>
    </w:p>
    <w:p w14:paraId="6B3E2485" w14:textId="77777777" w:rsidR="00A14127" w:rsidRPr="00991DC3" w:rsidRDefault="00A14127" w:rsidP="006A4309">
      <w:pPr>
        <w:pStyle w:val="ListParagraph"/>
        <w:numPr>
          <w:ilvl w:val="0"/>
          <w:numId w:val="0"/>
        </w:numPr>
        <w:ind w:left="360"/>
        <w:rPr>
          <w:rFonts w:cs="Arial"/>
          <w:sz w:val="24"/>
          <w:szCs w:val="24"/>
          <w:lang w:val="en-AU"/>
        </w:rPr>
      </w:pPr>
    </w:p>
    <w:p w14:paraId="4BC8564C" w14:textId="1D3F3136" w:rsidR="00A14127"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food listed below is stored at its optimum temperature?</w:t>
      </w:r>
    </w:p>
    <w:tbl>
      <w:tblPr>
        <w:tblStyle w:val="TableGrid"/>
        <w:tblW w:w="0" w:type="auto"/>
        <w:tblLook w:val="04A0" w:firstRow="1" w:lastRow="0" w:firstColumn="1" w:lastColumn="0" w:noHBand="0" w:noVBand="1"/>
      </w:tblPr>
      <w:tblGrid>
        <w:gridCol w:w="562"/>
        <w:gridCol w:w="2268"/>
        <w:gridCol w:w="2694"/>
      </w:tblGrid>
      <w:tr w:rsidR="006A4309" w:rsidRPr="00991DC3" w14:paraId="64A56423" w14:textId="77777777" w:rsidTr="006A4309">
        <w:tc>
          <w:tcPr>
            <w:tcW w:w="562" w:type="dxa"/>
          </w:tcPr>
          <w:p w14:paraId="633FF528" w14:textId="77777777" w:rsidR="006A4309" w:rsidRPr="00991DC3" w:rsidRDefault="006A4309" w:rsidP="00B10A79">
            <w:pPr>
              <w:rPr>
                <w:rFonts w:cs="Arial"/>
              </w:rPr>
            </w:pPr>
          </w:p>
        </w:tc>
        <w:tc>
          <w:tcPr>
            <w:tcW w:w="2268" w:type="dxa"/>
          </w:tcPr>
          <w:p w14:paraId="27ACE1AE" w14:textId="367C31D3" w:rsidR="006A4309" w:rsidRPr="00991DC3" w:rsidRDefault="006A4309" w:rsidP="00B10A79">
            <w:pPr>
              <w:jc w:val="center"/>
              <w:rPr>
                <w:rFonts w:cs="Arial"/>
              </w:rPr>
            </w:pPr>
            <w:r w:rsidRPr="00991DC3">
              <w:rPr>
                <w:rFonts w:cs="Arial"/>
              </w:rPr>
              <w:t>Food</w:t>
            </w:r>
          </w:p>
        </w:tc>
        <w:tc>
          <w:tcPr>
            <w:tcW w:w="2694" w:type="dxa"/>
          </w:tcPr>
          <w:p w14:paraId="2E5A98D1" w14:textId="3716338E" w:rsidR="006A4309" w:rsidRPr="00991DC3" w:rsidRDefault="006A4309" w:rsidP="00B10A79">
            <w:pPr>
              <w:jc w:val="center"/>
              <w:rPr>
                <w:rFonts w:cs="Arial"/>
              </w:rPr>
            </w:pPr>
            <w:r w:rsidRPr="00991DC3">
              <w:rPr>
                <w:rFonts w:cs="Arial"/>
              </w:rPr>
              <w:t>Storage temperature</w:t>
            </w:r>
          </w:p>
        </w:tc>
      </w:tr>
      <w:tr w:rsidR="006A4309" w:rsidRPr="00991DC3" w14:paraId="3222D28F" w14:textId="77777777" w:rsidTr="006A4309">
        <w:tc>
          <w:tcPr>
            <w:tcW w:w="562" w:type="dxa"/>
          </w:tcPr>
          <w:p w14:paraId="37FF873B" w14:textId="77777777" w:rsidR="006A4309" w:rsidRPr="00991DC3" w:rsidRDefault="006A4309" w:rsidP="00B10A79">
            <w:pPr>
              <w:rPr>
                <w:rFonts w:cs="Arial"/>
              </w:rPr>
            </w:pPr>
            <w:r w:rsidRPr="00991DC3">
              <w:rPr>
                <w:rFonts w:cs="Arial"/>
              </w:rPr>
              <w:t>a</w:t>
            </w:r>
          </w:p>
        </w:tc>
        <w:tc>
          <w:tcPr>
            <w:tcW w:w="2268" w:type="dxa"/>
          </w:tcPr>
          <w:p w14:paraId="60F3A737" w14:textId="1494944D" w:rsidR="006A4309" w:rsidRPr="00991DC3" w:rsidRDefault="006A4309" w:rsidP="006A4309">
            <w:pPr>
              <w:rPr>
                <w:rFonts w:cs="Arial"/>
              </w:rPr>
            </w:pPr>
            <w:r w:rsidRPr="00991DC3">
              <w:rPr>
                <w:rFonts w:cs="Arial"/>
              </w:rPr>
              <w:t>Pears</w:t>
            </w:r>
          </w:p>
        </w:tc>
        <w:tc>
          <w:tcPr>
            <w:tcW w:w="2694" w:type="dxa"/>
          </w:tcPr>
          <w:p w14:paraId="7E62DF70" w14:textId="2C68FA17" w:rsidR="006A4309" w:rsidRPr="00991DC3" w:rsidRDefault="006A4309" w:rsidP="00B10A79">
            <w:pPr>
              <w:jc w:val="center"/>
              <w:rPr>
                <w:rFonts w:cs="Arial"/>
              </w:rPr>
            </w:pPr>
            <w:r w:rsidRPr="00991DC3">
              <w:rPr>
                <w:rFonts w:cs="Arial"/>
              </w:rPr>
              <w:t>-1</w:t>
            </w:r>
            <w:r w:rsidRPr="00991DC3">
              <w:rPr>
                <w:rFonts w:ascii="Times New Roman" w:hAnsi="Times New Roman" w:cs="Times New Roman"/>
              </w:rPr>
              <w:t>°</w:t>
            </w:r>
            <w:r w:rsidRPr="00991DC3">
              <w:rPr>
                <w:rFonts w:cs="Arial"/>
              </w:rPr>
              <w:t>C</w:t>
            </w:r>
          </w:p>
        </w:tc>
      </w:tr>
      <w:tr w:rsidR="006A4309" w:rsidRPr="00991DC3" w14:paraId="2B361F6C" w14:textId="77777777" w:rsidTr="006A4309">
        <w:tc>
          <w:tcPr>
            <w:tcW w:w="562" w:type="dxa"/>
          </w:tcPr>
          <w:p w14:paraId="7CF48FFD" w14:textId="77777777" w:rsidR="006A4309" w:rsidRPr="00991DC3" w:rsidRDefault="006A4309" w:rsidP="00B10A79">
            <w:pPr>
              <w:rPr>
                <w:rFonts w:cs="Arial"/>
              </w:rPr>
            </w:pPr>
            <w:r w:rsidRPr="00991DC3">
              <w:rPr>
                <w:rFonts w:cs="Arial"/>
              </w:rPr>
              <w:t>b</w:t>
            </w:r>
          </w:p>
        </w:tc>
        <w:tc>
          <w:tcPr>
            <w:tcW w:w="2268" w:type="dxa"/>
          </w:tcPr>
          <w:p w14:paraId="4D44C728" w14:textId="7C5DDA23" w:rsidR="006A4309" w:rsidRPr="00991DC3" w:rsidRDefault="006A4309" w:rsidP="006A4309">
            <w:pPr>
              <w:rPr>
                <w:rFonts w:cs="Arial"/>
              </w:rPr>
            </w:pPr>
            <w:r w:rsidRPr="00991DC3">
              <w:rPr>
                <w:rFonts w:cs="Arial"/>
              </w:rPr>
              <w:t>Fresh meat</w:t>
            </w:r>
          </w:p>
        </w:tc>
        <w:tc>
          <w:tcPr>
            <w:tcW w:w="2694" w:type="dxa"/>
          </w:tcPr>
          <w:p w14:paraId="6299393F" w14:textId="5BFC03A0" w:rsidR="006A4309" w:rsidRPr="00991DC3" w:rsidRDefault="006A4309" w:rsidP="00B10A79">
            <w:pPr>
              <w:jc w:val="center"/>
              <w:rPr>
                <w:rFonts w:cs="Arial"/>
              </w:rPr>
            </w:pPr>
            <w:r w:rsidRPr="00991DC3">
              <w:rPr>
                <w:rFonts w:cs="Times New Roman"/>
              </w:rPr>
              <w:t>6</w:t>
            </w:r>
            <w:r w:rsidRPr="00991DC3">
              <w:rPr>
                <w:rFonts w:ascii="Times New Roman" w:hAnsi="Times New Roman" w:cs="Times New Roman"/>
              </w:rPr>
              <w:t>°</w:t>
            </w:r>
            <w:r w:rsidRPr="00991DC3">
              <w:rPr>
                <w:rFonts w:cs="Arial"/>
              </w:rPr>
              <w:t>C</w:t>
            </w:r>
          </w:p>
        </w:tc>
      </w:tr>
      <w:tr w:rsidR="006A4309" w:rsidRPr="00991DC3" w14:paraId="5951C8A2" w14:textId="77777777" w:rsidTr="006A4309">
        <w:tc>
          <w:tcPr>
            <w:tcW w:w="562" w:type="dxa"/>
          </w:tcPr>
          <w:p w14:paraId="56603D89" w14:textId="77777777" w:rsidR="006A4309" w:rsidRPr="00991DC3" w:rsidRDefault="006A4309" w:rsidP="00B10A79">
            <w:pPr>
              <w:rPr>
                <w:rFonts w:cs="Arial"/>
              </w:rPr>
            </w:pPr>
            <w:r w:rsidRPr="00991DC3">
              <w:rPr>
                <w:rFonts w:cs="Arial"/>
              </w:rPr>
              <w:t>c</w:t>
            </w:r>
          </w:p>
        </w:tc>
        <w:tc>
          <w:tcPr>
            <w:tcW w:w="2268" w:type="dxa"/>
          </w:tcPr>
          <w:p w14:paraId="45259FAA" w14:textId="3B9299F3" w:rsidR="006A4309" w:rsidRPr="00991DC3" w:rsidRDefault="006A4309" w:rsidP="006A4309">
            <w:pPr>
              <w:rPr>
                <w:rFonts w:cs="Arial"/>
              </w:rPr>
            </w:pPr>
            <w:r w:rsidRPr="00991DC3">
              <w:rPr>
                <w:rFonts w:cs="Arial"/>
              </w:rPr>
              <w:t>Ice-cream</w:t>
            </w:r>
          </w:p>
        </w:tc>
        <w:tc>
          <w:tcPr>
            <w:tcW w:w="2694" w:type="dxa"/>
          </w:tcPr>
          <w:p w14:paraId="4F6B1001" w14:textId="5083F785" w:rsidR="006A4309" w:rsidRPr="00991DC3" w:rsidRDefault="006A4309" w:rsidP="00B10A79">
            <w:pPr>
              <w:jc w:val="center"/>
              <w:rPr>
                <w:rFonts w:cs="Arial"/>
              </w:rPr>
            </w:pPr>
            <w:r w:rsidRPr="00991DC3">
              <w:rPr>
                <w:rFonts w:cs="Arial"/>
              </w:rPr>
              <w:t>-10</w:t>
            </w:r>
            <w:r w:rsidRPr="00991DC3">
              <w:rPr>
                <w:rFonts w:ascii="Times New Roman" w:hAnsi="Times New Roman" w:cs="Times New Roman"/>
              </w:rPr>
              <w:t>°</w:t>
            </w:r>
            <w:r w:rsidRPr="00991DC3">
              <w:rPr>
                <w:rFonts w:cs="Arial"/>
              </w:rPr>
              <w:t>C</w:t>
            </w:r>
          </w:p>
        </w:tc>
      </w:tr>
      <w:tr w:rsidR="006A4309" w:rsidRPr="00991DC3" w14:paraId="59EF3CE2" w14:textId="77777777" w:rsidTr="006A4309">
        <w:tc>
          <w:tcPr>
            <w:tcW w:w="562" w:type="dxa"/>
          </w:tcPr>
          <w:p w14:paraId="318AD9A0" w14:textId="77777777" w:rsidR="006A4309" w:rsidRPr="00991DC3" w:rsidRDefault="006A4309" w:rsidP="00B10A79">
            <w:pPr>
              <w:rPr>
                <w:rFonts w:cs="Arial"/>
              </w:rPr>
            </w:pPr>
            <w:r w:rsidRPr="00991DC3">
              <w:rPr>
                <w:rFonts w:cs="Arial"/>
              </w:rPr>
              <w:t>d</w:t>
            </w:r>
          </w:p>
        </w:tc>
        <w:tc>
          <w:tcPr>
            <w:tcW w:w="2268" w:type="dxa"/>
          </w:tcPr>
          <w:p w14:paraId="36CBA2BF" w14:textId="17F47DEF" w:rsidR="006A4309" w:rsidRPr="00991DC3" w:rsidRDefault="006A4309" w:rsidP="006A4309">
            <w:pPr>
              <w:rPr>
                <w:rFonts w:cs="Arial"/>
              </w:rPr>
            </w:pPr>
            <w:r w:rsidRPr="00991DC3">
              <w:rPr>
                <w:rFonts w:cs="Arial"/>
              </w:rPr>
              <w:t>Whole fresh fish</w:t>
            </w:r>
          </w:p>
        </w:tc>
        <w:tc>
          <w:tcPr>
            <w:tcW w:w="2694" w:type="dxa"/>
          </w:tcPr>
          <w:p w14:paraId="3D2F4823" w14:textId="756C0C8F" w:rsidR="006A4309" w:rsidRPr="00991DC3" w:rsidRDefault="006A4309" w:rsidP="00B10A79">
            <w:pPr>
              <w:jc w:val="center"/>
              <w:rPr>
                <w:rFonts w:cs="Arial"/>
              </w:rPr>
            </w:pPr>
            <w:r w:rsidRPr="00991DC3">
              <w:rPr>
                <w:rFonts w:cs="Times New Roman"/>
              </w:rPr>
              <w:t>2</w:t>
            </w:r>
            <w:r w:rsidRPr="00991DC3">
              <w:rPr>
                <w:rFonts w:ascii="Times New Roman" w:hAnsi="Times New Roman" w:cs="Times New Roman"/>
              </w:rPr>
              <w:t>°</w:t>
            </w:r>
            <w:r w:rsidRPr="00991DC3">
              <w:rPr>
                <w:rFonts w:cs="Arial"/>
              </w:rPr>
              <w:t>C</w:t>
            </w:r>
          </w:p>
        </w:tc>
      </w:tr>
    </w:tbl>
    <w:p w14:paraId="1C4FA2E3" w14:textId="77777777" w:rsidR="006A4309" w:rsidRPr="00991DC3" w:rsidRDefault="006A4309" w:rsidP="006A4309">
      <w:pPr>
        <w:pStyle w:val="ListParagraph"/>
        <w:numPr>
          <w:ilvl w:val="0"/>
          <w:numId w:val="0"/>
        </w:numPr>
        <w:ind w:left="360"/>
        <w:rPr>
          <w:rFonts w:cs="Arial"/>
          <w:sz w:val="24"/>
          <w:szCs w:val="24"/>
          <w:lang w:val="en-AU"/>
        </w:rPr>
      </w:pPr>
    </w:p>
    <w:p w14:paraId="32CFB1E5" w14:textId="77777777" w:rsidR="006A4309"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is an example of a condiment?</w:t>
      </w:r>
    </w:p>
    <w:p w14:paraId="4B86B822"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Raw sugar</w:t>
      </w:r>
    </w:p>
    <w:p w14:paraId="16570042"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Dijon mustard</w:t>
      </w:r>
    </w:p>
    <w:p w14:paraId="71BE3205"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Lemon wedges</w:t>
      </w:r>
    </w:p>
    <w:p w14:paraId="0FEEB356" w14:textId="7C44AD6D"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Chopped parsley</w:t>
      </w:r>
    </w:p>
    <w:p w14:paraId="09C7E7D4" w14:textId="6104EE63" w:rsidR="00A14127" w:rsidRPr="00991DC3" w:rsidRDefault="00A14127" w:rsidP="006A4309">
      <w:pPr>
        <w:pStyle w:val="ListParagraph"/>
        <w:numPr>
          <w:ilvl w:val="0"/>
          <w:numId w:val="0"/>
        </w:numPr>
        <w:ind w:left="360"/>
        <w:rPr>
          <w:rFonts w:cs="Arial"/>
          <w:sz w:val="24"/>
          <w:szCs w:val="24"/>
          <w:lang w:val="en-AU"/>
        </w:rPr>
      </w:pPr>
    </w:p>
    <w:p w14:paraId="1A0D4180" w14:textId="77777777" w:rsidR="006A4309" w:rsidRPr="00991DC3" w:rsidRDefault="006A4309">
      <w:pPr>
        <w:rPr>
          <w:rFonts w:eastAsia="Calibri" w:cs="Arial"/>
          <w:spacing w:val="-2"/>
          <w:lang w:eastAsia="en-AU"/>
        </w:rPr>
      </w:pPr>
      <w:r w:rsidRPr="00991DC3">
        <w:rPr>
          <w:rFonts w:cs="Arial"/>
        </w:rPr>
        <w:br w:type="page"/>
      </w:r>
    </w:p>
    <w:p w14:paraId="46EB0E66" w14:textId="77777777" w:rsidR="00F76C49" w:rsidRPr="00991DC3" w:rsidRDefault="006A4309" w:rsidP="00A14127">
      <w:pPr>
        <w:pStyle w:val="ListParagraph"/>
        <w:numPr>
          <w:ilvl w:val="0"/>
          <w:numId w:val="6"/>
        </w:numPr>
        <w:rPr>
          <w:rFonts w:cs="Arial"/>
          <w:sz w:val="24"/>
          <w:szCs w:val="24"/>
          <w:lang w:val="en-AU"/>
        </w:rPr>
      </w:pPr>
      <w:r w:rsidRPr="00991DC3">
        <w:rPr>
          <w:rFonts w:cs="Arial"/>
          <w:sz w:val="24"/>
          <w:szCs w:val="24"/>
          <w:lang w:val="en-AU"/>
        </w:rPr>
        <w:lastRenderedPageBreak/>
        <w:t xml:space="preserve">What is the type of poultry cut represented in the image shown? </w:t>
      </w:r>
    </w:p>
    <w:p w14:paraId="7E812DF1" w14:textId="595FAFE0" w:rsidR="006A4309" w:rsidRPr="00991DC3" w:rsidRDefault="006A4309" w:rsidP="00F76C49">
      <w:pPr>
        <w:pStyle w:val="ListParagraph"/>
        <w:numPr>
          <w:ilvl w:val="0"/>
          <w:numId w:val="0"/>
        </w:numPr>
        <w:ind w:left="360"/>
        <w:rPr>
          <w:rFonts w:cs="Arial"/>
          <w:sz w:val="24"/>
          <w:szCs w:val="24"/>
          <w:lang w:val="en-AU"/>
        </w:rPr>
      </w:pPr>
      <w:r w:rsidRPr="00991DC3">
        <w:rPr>
          <w:rFonts w:cs="Arial"/>
          <w:noProof/>
          <w:sz w:val="24"/>
          <w:szCs w:val="24"/>
          <w:lang w:val="en-AU"/>
        </w:rPr>
        <w:drawing>
          <wp:inline distT="0" distB="0" distL="0" distR="0" wp14:anchorId="6B9D4C49" wp14:editId="0C846E87">
            <wp:extent cx="2918667" cy="1211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7858" t="14543" b="40642"/>
                    <a:stretch/>
                  </pic:blipFill>
                  <pic:spPr bwMode="auto">
                    <a:xfrm>
                      <a:off x="0" y="0"/>
                      <a:ext cx="2920811" cy="1212470"/>
                    </a:xfrm>
                    <a:prstGeom prst="rect">
                      <a:avLst/>
                    </a:prstGeom>
                    <a:ln>
                      <a:noFill/>
                    </a:ln>
                    <a:extLst>
                      <a:ext uri="{53640926-AAD7-44D8-BBD7-CCE9431645EC}">
                        <a14:shadowObscured xmlns:a14="http://schemas.microsoft.com/office/drawing/2010/main"/>
                      </a:ext>
                    </a:extLst>
                  </pic:spPr>
                </pic:pic>
              </a:graphicData>
            </a:graphic>
          </wp:inline>
        </w:drawing>
      </w:r>
    </w:p>
    <w:p w14:paraId="5F654CFF" w14:textId="63C350EB" w:rsidR="006A4309"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Drumstick</w:t>
      </w:r>
    </w:p>
    <w:p w14:paraId="71F8D513" w14:textId="6BF2F831" w:rsidR="006A4309"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Maryland</w:t>
      </w:r>
    </w:p>
    <w:p w14:paraId="12793BE2" w14:textId="31FBA286" w:rsidR="006A4309"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Thigh</w:t>
      </w:r>
    </w:p>
    <w:p w14:paraId="74E6C936" w14:textId="578B3978" w:rsidR="006A4309" w:rsidRPr="00991DC3" w:rsidRDefault="006A4309" w:rsidP="006A4309">
      <w:pPr>
        <w:pStyle w:val="ListParagraph"/>
        <w:numPr>
          <w:ilvl w:val="1"/>
          <w:numId w:val="6"/>
        </w:numPr>
        <w:rPr>
          <w:rFonts w:cs="Arial"/>
          <w:sz w:val="24"/>
          <w:szCs w:val="24"/>
          <w:lang w:val="en-AU"/>
        </w:rPr>
      </w:pPr>
      <w:r w:rsidRPr="00991DC3">
        <w:rPr>
          <w:rFonts w:cs="Arial"/>
          <w:sz w:val="24"/>
          <w:szCs w:val="24"/>
          <w:lang w:val="en-AU"/>
        </w:rPr>
        <w:t>Wing</w:t>
      </w:r>
    </w:p>
    <w:p w14:paraId="5DC5BB3D" w14:textId="77777777" w:rsidR="006A4309" w:rsidRPr="00991DC3" w:rsidRDefault="006A4309" w:rsidP="006A4309">
      <w:pPr>
        <w:pStyle w:val="ListParagraph"/>
        <w:numPr>
          <w:ilvl w:val="0"/>
          <w:numId w:val="0"/>
        </w:numPr>
        <w:ind w:left="720"/>
        <w:rPr>
          <w:rFonts w:cs="Arial"/>
          <w:sz w:val="24"/>
          <w:szCs w:val="24"/>
          <w:lang w:val="en-AU"/>
        </w:rPr>
      </w:pPr>
    </w:p>
    <w:p w14:paraId="2FA1D333" w14:textId="77777777" w:rsidR="006A4309"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 xml:space="preserve">Which method of cookery is used to cook battered fish? </w:t>
      </w:r>
    </w:p>
    <w:p w14:paraId="77CE4FCA"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Baking</w:t>
      </w:r>
      <w:r w:rsidR="006A4309" w:rsidRPr="00991DC3">
        <w:rPr>
          <w:rFonts w:cs="Arial"/>
          <w:sz w:val="24"/>
          <w:szCs w:val="24"/>
          <w:lang w:val="en-AU"/>
        </w:rPr>
        <w:tab/>
      </w:r>
    </w:p>
    <w:p w14:paraId="28D9CF84"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Roasting</w:t>
      </w:r>
    </w:p>
    <w:p w14:paraId="1E2BA3DB"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 xml:space="preserve">Deep frying </w:t>
      </w:r>
    </w:p>
    <w:p w14:paraId="2CBBC7E4" w14:textId="5990AC37"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Shallow frying</w:t>
      </w:r>
    </w:p>
    <w:p w14:paraId="2F4CEEE2" w14:textId="77777777" w:rsidR="00A14127" w:rsidRPr="00991DC3" w:rsidRDefault="00A14127" w:rsidP="006A4309">
      <w:pPr>
        <w:pStyle w:val="ListParagraph"/>
        <w:numPr>
          <w:ilvl w:val="0"/>
          <w:numId w:val="0"/>
        </w:numPr>
        <w:ind w:left="360"/>
        <w:rPr>
          <w:rFonts w:cs="Arial"/>
          <w:sz w:val="24"/>
          <w:szCs w:val="24"/>
          <w:lang w:val="en-AU"/>
        </w:rPr>
      </w:pPr>
    </w:p>
    <w:p w14:paraId="0DA1B8D0" w14:textId="77777777" w:rsidR="006A4309"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Which of the following fruits is most suitable to julienne?</w:t>
      </w:r>
    </w:p>
    <w:p w14:paraId="5FF56792"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Apples</w:t>
      </w:r>
    </w:p>
    <w:p w14:paraId="66C40EE5"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Grapes</w:t>
      </w:r>
    </w:p>
    <w:p w14:paraId="2284FC4A" w14:textId="77777777" w:rsidR="006A4309"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Oranges</w:t>
      </w:r>
    </w:p>
    <w:p w14:paraId="7660C947" w14:textId="5B3F3299" w:rsidR="00A14127" w:rsidRPr="00991DC3" w:rsidRDefault="00A14127" w:rsidP="006A4309">
      <w:pPr>
        <w:pStyle w:val="ListParagraph"/>
        <w:numPr>
          <w:ilvl w:val="1"/>
          <w:numId w:val="6"/>
        </w:numPr>
        <w:rPr>
          <w:rFonts w:cs="Arial"/>
          <w:sz w:val="24"/>
          <w:szCs w:val="24"/>
          <w:lang w:val="en-AU"/>
        </w:rPr>
      </w:pPr>
      <w:r w:rsidRPr="00991DC3">
        <w:rPr>
          <w:rFonts w:cs="Arial"/>
          <w:sz w:val="24"/>
          <w:szCs w:val="24"/>
          <w:lang w:val="en-AU"/>
        </w:rPr>
        <w:t>Kiwi fruit</w:t>
      </w:r>
    </w:p>
    <w:p w14:paraId="7A168D45" w14:textId="47E8D0D1" w:rsidR="00A14127" w:rsidRPr="00991DC3" w:rsidRDefault="00A14127" w:rsidP="006A4309">
      <w:pPr>
        <w:pStyle w:val="ListParagraph"/>
        <w:numPr>
          <w:ilvl w:val="0"/>
          <w:numId w:val="0"/>
        </w:numPr>
        <w:ind w:left="360"/>
        <w:rPr>
          <w:rFonts w:cs="Arial"/>
          <w:sz w:val="24"/>
          <w:szCs w:val="24"/>
          <w:lang w:val="en-AU"/>
        </w:rPr>
      </w:pPr>
    </w:p>
    <w:p w14:paraId="7E004554" w14:textId="77777777" w:rsidR="00F76C49" w:rsidRPr="00991DC3" w:rsidRDefault="00A14127" w:rsidP="00A14127">
      <w:pPr>
        <w:pStyle w:val="ListParagraph"/>
        <w:numPr>
          <w:ilvl w:val="0"/>
          <w:numId w:val="6"/>
        </w:numPr>
        <w:rPr>
          <w:rFonts w:cs="Arial"/>
          <w:sz w:val="24"/>
          <w:szCs w:val="24"/>
          <w:lang w:val="en-AU"/>
        </w:rPr>
      </w:pPr>
      <w:r w:rsidRPr="00991DC3">
        <w:rPr>
          <w:rFonts w:cs="Arial"/>
          <w:sz w:val="24"/>
          <w:szCs w:val="24"/>
          <w:lang w:val="en-AU"/>
        </w:rPr>
        <w:t>When making a béchamel sauce, which two ingredients are used to make the roux?</w:t>
      </w:r>
    </w:p>
    <w:p w14:paraId="5A4F98B4" w14:textId="77777777" w:rsidR="00F76C49" w:rsidRPr="00991DC3" w:rsidRDefault="00A14127" w:rsidP="00F76C49">
      <w:pPr>
        <w:pStyle w:val="ListParagraph"/>
        <w:numPr>
          <w:ilvl w:val="1"/>
          <w:numId w:val="6"/>
        </w:numPr>
        <w:rPr>
          <w:rFonts w:cs="Arial"/>
          <w:sz w:val="24"/>
          <w:szCs w:val="24"/>
          <w:lang w:val="en-AU"/>
        </w:rPr>
      </w:pPr>
      <w:r w:rsidRPr="00991DC3">
        <w:rPr>
          <w:rFonts w:cs="Arial"/>
          <w:sz w:val="24"/>
          <w:szCs w:val="24"/>
          <w:lang w:val="en-AU"/>
        </w:rPr>
        <w:t>Egg and milk</w:t>
      </w:r>
    </w:p>
    <w:p w14:paraId="3F431A91" w14:textId="77777777" w:rsidR="00F76C49" w:rsidRPr="00991DC3" w:rsidRDefault="00A14127" w:rsidP="00F76C49">
      <w:pPr>
        <w:pStyle w:val="ListParagraph"/>
        <w:numPr>
          <w:ilvl w:val="1"/>
          <w:numId w:val="6"/>
        </w:numPr>
        <w:rPr>
          <w:rFonts w:cs="Arial"/>
          <w:sz w:val="24"/>
          <w:szCs w:val="24"/>
          <w:lang w:val="en-AU"/>
        </w:rPr>
      </w:pPr>
      <w:r w:rsidRPr="00991DC3">
        <w:rPr>
          <w:rFonts w:cs="Arial"/>
          <w:sz w:val="24"/>
          <w:szCs w:val="24"/>
          <w:lang w:val="en-AU"/>
        </w:rPr>
        <w:t>Milk and flour</w:t>
      </w:r>
    </w:p>
    <w:p w14:paraId="325B623E" w14:textId="77777777" w:rsidR="00F76C49" w:rsidRPr="00991DC3" w:rsidRDefault="00A14127" w:rsidP="00F76C49">
      <w:pPr>
        <w:pStyle w:val="ListParagraph"/>
        <w:numPr>
          <w:ilvl w:val="1"/>
          <w:numId w:val="6"/>
        </w:numPr>
        <w:rPr>
          <w:rFonts w:cs="Arial"/>
          <w:sz w:val="24"/>
          <w:szCs w:val="24"/>
          <w:lang w:val="en-AU"/>
        </w:rPr>
      </w:pPr>
      <w:r w:rsidRPr="00991DC3">
        <w:rPr>
          <w:rFonts w:cs="Arial"/>
          <w:sz w:val="24"/>
          <w:szCs w:val="24"/>
          <w:lang w:val="en-AU"/>
        </w:rPr>
        <w:t>Butter and egg</w:t>
      </w:r>
    </w:p>
    <w:p w14:paraId="4E36803C" w14:textId="1B4B49D0" w:rsidR="00A14127" w:rsidRPr="00991DC3" w:rsidRDefault="00A14127" w:rsidP="00F76C49">
      <w:pPr>
        <w:pStyle w:val="ListParagraph"/>
        <w:numPr>
          <w:ilvl w:val="1"/>
          <w:numId w:val="6"/>
        </w:numPr>
        <w:rPr>
          <w:rFonts w:cs="Arial"/>
          <w:sz w:val="24"/>
          <w:szCs w:val="24"/>
          <w:lang w:val="en-AU"/>
        </w:rPr>
      </w:pPr>
      <w:r w:rsidRPr="00991DC3">
        <w:rPr>
          <w:rFonts w:cs="Arial"/>
          <w:sz w:val="24"/>
          <w:szCs w:val="24"/>
          <w:lang w:val="en-AU"/>
        </w:rPr>
        <w:t>Flour and butter</w:t>
      </w:r>
    </w:p>
    <w:p w14:paraId="062070F9" w14:textId="77777777" w:rsidR="007F5830" w:rsidRPr="00991DC3" w:rsidRDefault="007F5830" w:rsidP="00984D35">
      <w:pPr>
        <w:pStyle w:val="ListParagraph"/>
        <w:numPr>
          <w:ilvl w:val="0"/>
          <w:numId w:val="0"/>
        </w:numPr>
        <w:ind w:left="360"/>
        <w:rPr>
          <w:rFonts w:cs="Arial"/>
          <w:sz w:val="24"/>
          <w:szCs w:val="24"/>
          <w:lang w:val="en-AU"/>
        </w:rPr>
      </w:pPr>
    </w:p>
    <w:p w14:paraId="529FEEA5" w14:textId="51A3720B" w:rsidR="00DA7857" w:rsidRPr="00991DC3" w:rsidRDefault="00DA7857" w:rsidP="00646E94">
      <w:pPr>
        <w:pStyle w:val="Heading2"/>
        <w:numPr>
          <w:ilvl w:val="0"/>
          <w:numId w:val="0"/>
        </w:numPr>
      </w:pPr>
      <w:r w:rsidRPr="00991DC3">
        <w:lastRenderedPageBreak/>
        <w:t>Questions from Section II</w:t>
      </w:r>
    </w:p>
    <w:p w14:paraId="72784420" w14:textId="65C02239" w:rsidR="00F87E18" w:rsidRPr="00991DC3" w:rsidRDefault="00F941AC" w:rsidP="00F87E18">
      <w:pPr>
        <w:pStyle w:val="FeatureBox2"/>
      </w:pPr>
      <w:r w:rsidRPr="00991DC3">
        <w:t>These questions should be answered in the suggested number of lines (handwritten</w:t>
      </w:r>
      <w:r w:rsidR="00E5459F" w:rsidRPr="00991DC3">
        <w:t xml:space="preserve"> in the exam</w:t>
      </w:r>
      <w:r w:rsidRPr="00991DC3">
        <w:t>) as it gives a guide to the length of your response</w:t>
      </w:r>
      <w:r w:rsidR="00F44D0D" w:rsidRPr="00991DC3">
        <w:t xml:space="preserve">.  </w:t>
      </w:r>
      <w:r w:rsidR="0095254E" w:rsidRPr="00991DC3">
        <w:t xml:space="preserve"> </w:t>
      </w:r>
      <w:r w:rsidR="00517593" w:rsidRPr="00991DC3">
        <w:t xml:space="preserve"> </w:t>
      </w:r>
    </w:p>
    <w:p w14:paraId="039C353C" w14:textId="65DC493B" w:rsidR="00F87E18" w:rsidRPr="00991DC3" w:rsidRDefault="00517593" w:rsidP="00F87E18">
      <w:pPr>
        <w:pStyle w:val="FeatureBox2"/>
      </w:pPr>
      <w:r w:rsidRPr="00991DC3">
        <w:t>Plan out your answer and key points before you commence writing</w:t>
      </w:r>
      <w:r w:rsidR="00F44D0D" w:rsidRPr="00991DC3">
        <w:t xml:space="preserve">.  </w:t>
      </w:r>
      <w:r w:rsidR="0095254E" w:rsidRPr="00991DC3">
        <w:t xml:space="preserve"> </w:t>
      </w:r>
      <w:r w:rsidR="00F87E18" w:rsidRPr="00991DC3">
        <w:t xml:space="preserve"> </w:t>
      </w:r>
    </w:p>
    <w:p w14:paraId="7AEE0ABB" w14:textId="03EF0AD1" w:rsidR="00F87E18" w:rsidRPr="00991DC3" w:rsidRDefault="00F87E18" w:rsidP="00885D16">
      <w:pPr>
        <w:pStyle w:val="FeatureBox2"/>
      </w:pPr>
      <w:r w:rsidRPr="00991DC3">
        <w:t>You may need to bring together knowledge from several areas of study/competencies to do justice to the answer.</w:t>
      </w:r>
    </w:p>
    <w:p w14:paraId="520DFF06" w14:textId="748DA204" w:rsidR="00944965" w:rsidRPr="00991DC3" w:rsidRDefault="00492EC5" w:rsidP="002444AA">
      <w:r w:rsidRPr="00991DC3">
        <w:rPr>
          <w:rFonts w:cs="Arial"/>
          <w:lang w:eastAsia="zh-CN"/>
        </w:rPr>
        <w:t>Question 1</w:t>
      </w:r>
      <w:r w:rsidR="00944965" w:rsidRPr="00991DC3">
        <w:t xml:space="preserve">  </w:t>
      </w:r>
    </w:p>
    <w:p w14:paraId="531AADFD" w14:textId="6A99D318" w:rsidR="00944965" w:rsidRPr="00991DC3" w:rsidRDefault="007E1B61" w:rsidP="002444AA">
      <w:pPr>
        <w:rPr>
          <w:rFonts w:cs="Arial"/>
          <w:lang w:eastAsia="zh-CN"/>
        </w:rPr>
      </w:pPr>
      <w:r w:rsidRPr="00991DC3">
        <w:rPr>
          <w:rFonts w:cs="Arial"/>
          <w:lang w:eastAsia="zh-CN"/>
        </w:rPr>
        <w:t xml:space="preserve">Describe the menu adjustments that may be required to meet a customer’s special requests and dietary requirements.  </w:t>
      </w:r>
      <w:r w:rsidR="002A7FC3" w:rsidRPr="00991DC3">
        <w:rPr>
          <w:rFonts w:cs="Arial"/>
          <w:lang w:eastAsia="zh-CN"/>
        </w:rPr>
        <w:t>(5 marks)</w:t>
      </w:r>
      <w:r w:rsidR="0024586D" w:rsidRPr="00991DC3">
        <w:rPr>
          <w:rFonts w:cs="Arial"/>
          <w:lang w:eastAsia="zh-CN"/>
        </w:rPr>
        <w:t>.</w:t>
      </w:r>
    </w:p>
    <w:p w14:paraId="2238EF18" w14:textId="48017114"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7D39366B" w14:textId="175A3491"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7A9F57B1" w14:textId="2B067468"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31AC7D5E" w14:textId="0E40FE31"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6E64497B" w14:textId="4CF7C424"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582C74A4" w14:textId="1E3AC9E0"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505F46DA" w14:textId="6AD0EF69"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6C7D74D2" w14:textId="6A4A4167"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3DBBF252" w14:textId="76E1A917"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4A20BBAF" w14:textId="10DF832F"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6268B4DB" w14:textId="50176FBC" w:rsidR="007E1B61" w:rsidRPr="00991DC3" w:rsidRDefault="007E1B61" w:rsidP="007E1B61">
      <w:r w:rsidRPr="00991DC3">
        <w:rPr>
          <w:rFonts w:cs="Arial"/>
          <w:lang w:eastAsia="zh-CN"/>
        </w:rPr>
        <w:t>Question 2</w:t>
      </w:r>
      <w:r w:rsidRPr="00991DC3">
        <w:t xml:space="preserve">  </w:t>
      </w:r>
    </w:p>
    <w:p w14:paraId="65EF1757" w14:textId="54F5A12C" w:rsidR="007E1B61" w:rsidRPr="00991DC3" w:rsidRDefault="007E1B61" w:rsidP="007E1B61">
      <w:pPr>
        <w:rPr>
          <w:rFonts w:cs="Arial"/>
          <w:lang w:eastAsia="zh-CN"/>
        </w:rPr>
      </w:pPr>
      <w:r w:rsidRPr="00991DC3">
        <w:rPr>
          <w:rFonts w:cs="Arial"/>
          <w:lang w:eastAsia="zh-CN"/>
        </w:rPr>
        <w:t>Explain why dry heat and moist heat methods are used in the cooking of different menu items.  (4 marks).</w:t>
      </w:r>
    </w:p>
    <w:p w14:paraId="205F4005"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0127CA60"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6E8B6E15"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60B1815"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22A7DE22"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1D01859C"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5E6F818B"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19ACF92C" w14:textId="6E34EE39" w:rsidR="0024586D" w:rsidRPr="00991DC3" w:rsidRDefault="007E1B61" w:rsidP="007E1B61">
      <w:pPr>
        <w:tabs>
          <w:tab w:val="right" w:leader="underscore" w:pos="8693"/>
        </w:tabs>
        <w:spacing w:before="120" w:line="240" w:lineRule="auto"/>
        <w:ind w:left="709"/>
        <w:rPr>
          <w:rFonts w:cs="Arial"/>
        </w:rPr>
      </w:pPr>
      <w:r w:rsidRPr="00991DC3">
        <w:rPr>
          <w:rFonts w:cs="Arial"/>
        </w:rPr>
        <w:tab/>
      </w:r>
      <w:r w:rsidR="0024586D" w:rsidRPr="00991DC3">
        <w:rPr>
          <w:rFonts w:cs="Arial"/>
          <w:lang w:eastAsia="zh-CN"/>
        </w:rPr>
        <w:br w:type="page"/>
      </w:r>
    </w:p>
    <w:p w14:paraId="10C64EB7" w14:textId="12474D98" w:rsidR="00492EC5" w:rsidRPr="00991DC3" w:rsidRDefault="0024586D" w:rsidP="002444AA">
      <w:pPr>
        <w:rPr>
          <w:rFonts w:cs="Arial"/>
          <w:lang w:eastAsia="zh-CN"/>
        </w:rPr>
      </w:pPr>
      <w:r w:rsidRPr="00991DC3">
        <w:rPr>
          <w:rFonts w:cs="Arial"/>
          <w:lang w:eastAsia="zh-CN"/>
        </w:rPr>
        <w:lastRenderedPageBreak/>
        <w:t xml:space="preserve">Question </w:t>
      </w:r>
      <w:r w:rsidR="007E1B61" w:rsidRPr="00991DC3">
        <w:rPr>
          <w:rFonts w:cs="Arial"/>
          <w:lang w:eastAsia="zh-CN"/>
        </w:rPr>
        <w:t>3</w:t>
      </w:r>
      <w:r w:rsidR="00492EC5" w:rsidRPr="00991DC3">
        <w:rPr>
          <w:rFonts w:cs="Arial"/>
          <w:lang w:eastAsia="zh-CN"/>
        </w:rPr>
        <w:br/>
      </w:r>
    </w:p>
    <w:p w14:paraId="3443172F" w14:textId="58F6CFB9" w:rsidR="00492EC5" w:rsidRPr="00991DC3" w:rsidRDefault="007E1B61" w:rsidP="00A62D8E">
      <w:pPr>
        <w:pStyle w:val="ListParagraph"/>
        <w:numPr>
          <w:ilvl w:val="1"/>
          <w:numId w:val="11"/>
        </w:numPr>
        <w:rPr>
          <w:rFonts w:cs="Arial"/>
          <w:sz w:val="24"/>
          <w:szCs w:val="24"/>
          <w:lang w:val="en-AU" w:eastAsia="zh-CN"/>
        </w:rPr>
      </w:pPr>
      <w:r w:rsidRPr="00991DC3">
        <w:rPr>
          <w:rFonts w:cs="Arial"/>
          <w:sz w:val="24"/>
          <w:szCs w:val="24"/>
          <w:lang w:val="en-AU" w:eastAsia="zh-CN"/>
        </w:rPr>
        <w:t>What are the desirable characteristics of a stir-fried dish</w:t>
      </w:r>
      <w:r w:rsidR="002A7FC3" w:rsidRPr="00991DC3">
        <w:rPr>
          <w:rFonts w:cs="Arial"/>
          <w:sz w:val="24"/>
          <w:szCs w:val="24"/>
          <w:lang w:val="en-AU" w:eastAsia="zh-CN"/>
        </w:rPr>
        <w:t>?</w:t>
      </w:r>
      <w:r w:rsidR="00F44D0D" w:rsidRPr="00991DC3">
        <w:rPr>
          <w:rFonts w:cs="Arial"/>
          <w:sz w:val="24"/>
          <w:szCs w:val="24"/>
          <w:lang w:val="en-AU" w:eastAsia="zh-CN"/>
        </w:rPr>
        <w:t xml:space="preserve">  </w:t>
      </w:r>
      <w:r w:rsidR="00F941AC" w:rsidRPr="00991DC3">
        <w:rPr>
          <w:rFonts w:cs="Arial"/>
          <w:sz w:val="24"/>
          <w:szCs w:val="24"/>
          <w:lang w:val="en-AU" w:eastAsia="zh-CN"/>
        </w:rPr>
        <w:t xml:space="preserve"> (</w:t>
      </w:r>
      <w:r w:rsidR="002A7FC3" w:rsidRPr="00991DC3">
        <w:rPr>
          <w:rFonts w:cs="Arial"/>
          <w:sz w:val="24"/>
          <w:szCs w:val="24"/>
          <w:lang w:val="en-AU" w:eastAsia="zh-CN"/>
        </w:rPr>
        <w:t>2</w:t>
      </w:r>
      <w:r w:rsidR="00F941AC" w:rsidRPr="00991DC3">
        <w:rPr>
          <w:rFonts w:cs="Arial"/>
          <w:sz w:val="24"/>
          <w:szCs w:val="24"/>
          <w:lang w:val="en-AU" w:eastAsia="zh-CN"/>
        </w:rPr>
        <w:t xml:space="preserve"> marks)</w:t>
      </w:r>
    </w:p>
    <w:p w14:paraId="7C2A5F15" w14:textId="77777777"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008EA4CA" w14:textId="77777777"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7B548C1B" w14:textId="77777777"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758FE6E3" w14:textId="1F01B351"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205C7472" w14:textId="77777777" w:rsidR="00492EC5" w:rsidRPr="00991DC3" w:rsidRDefault="00492EC5" w:rsidP="002444AA">
      <w:pPr>
        <w:rPr>
          <w:rFonts w:cs="Arial"/>
          <w:lang w:eastAsia="zh-CN"/>
        </w:rPr>
      </w:pPr>
    </w:p>
    <w:p w14:paraId="1D1D9D4A" w14:textId="46498F5B" w:rsidR="00492EC5" w:rsidRPr="00991DC3" w:rsidRDefault="007E1B61" w:rsidP="00A62D8E">
      <w:pPr>
        <w:pStyle w:val="ListParagraph"/>
        <w:numPr>
          <w:ilvl w:val="1"/>
          <w:numId w:val="11"/>
        </w:numPr>
        <w:rPr>
          <w:rFonts w:cs="Arial"/>
          <w:sz w:val="24"/>
          <w:szCs w:val="24"/>
          <w:lang w:val="en-AU" w:eastAsia="zh-CN"/>
        </w:rPr>
      </w:pPr>
      <w:r w:rsidRPr="00991DC3">
        <w:rPr>
          <w:rFonts w:cs="Arial"/>
          <w:sz w:val="24"/>
          <w:szCs w:val="24"/>
          <w:lang w:val="en-AU" w:eastAsia="zh-CN"/>
        </w:rPr>
        <w:t>Explain the importance of correctly calculating quantities and required portions when adjusting a standard recipe</w:t>
      </w:r>
      <w:r w:rsidR="0024586D" w:rsidRPr="00991DC3">
        <w:rPr>
          <w:rFonts w:cs="Arial"/>
          <w:sz w:val="24"/>
          <w:szCs w:val="24"/>
          <w:lang w:val="en-AU" w:eastAsia="zh-CN"/>
        </w:rPr>
        <w:t>.</w:t>
      </w:r>
      <w:r w:rsidR="00F44D0D" w:rsidRPr="00991DC3">
        <w:rPr>
          <w:rFonts w:cs="Arial"/>
          <w:sz w:val="24"/>
          <w:szCs w:val="24"/>
          <w:lang w:val="en-AU" w:eastAsia="zh-CN"/>
        </w:rPr>
        <w:t xml:space="preserve">  </w:t>
      </w:r>
      <w:r w:rsidR="00F941AC" w:rsidRPr="00991DC3">
        <w:rPr>
          <w:rFonts w:cs="Arial"/>
          <w:sz w:val="24"/>
          <w:szCs w:val="24"/>
          <w:lang w:val="en-AU" w:eastAsia="zh-CN"/>
        </w:rPr>
        <w:t xml:space="preserve"> (3 marks</w:t>
      </w:r>
      <w:r w:rsidR="00F941AC" w:rsidRPr="00991DC3">
        <w:rPr>
          <w:rFonts w:cs="Arial"/>
          <w:lang w:val="en-AU" w:eastAsia="zh-CN"/>
        </w:rPr>
        <w:t>)</w:t>
      </w:r>
    </w:p>
    <w:p w14:paraId="129DFBA7" w14:textId="77777777"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51CBF8BA" w14:textId="77777777"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1911E737" w14:textId="77777777"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5EDFF52E" w14:textId="5679B6D0"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166730D1" w14:textId="0F0D7466"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12371478" w14:textId="6CFD1589"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2D35E462" w14:textId="77777777" w:rsidR="007E1B61" w:rsidRPr="00991DC3" w:rsidRDefault="007E1B61" w:rsidP="007E1B61">
      <w:pPr>
        <w:rPr>
          <w:rFonts w:cs="Arial"/>
          <w:lang w:eastAsia="zh-CN"/>
        </w:rPr>
      </w:pPr>
    </w:p>
    <w:p w14:paraId="06F9C646" w14:textId="66B79E04" w:rsidR="007E1B61" w:rsidRPr="00991DC3" w:rsidRDefault="007E1B61" w:rsidP="007E1B61">
      <w:pPr>
        <w:rPr>
          <w:rFonts w:cs="Arial"/>
          <w:lang w:eastAsia="zh-CN"/>
        </w:rPr>
      </w:pPr>
      <w:r w:rsidRPr="00991DC3">
        <w:rPr>
          <w:rFonts w:cs="Arial"/>
          <w:lang w:eastAsia="zh-CN"/>
        </w:rPr>
        <w:t>Question 4</w:t>
      </w:r>
      <w:r w:rsidRPr="00991DC3">
        <w:rPr>
          <w:rFonts w:cs="Arial"/>
          <w:lang w:eastAsia="zh-CN"/>
        </w:rPr>
        <w:br/>
      </w:r>
    </w:p>
    <w:p w14:paraId="37381FBB" w14:textId="3051FDDC" w:rsidR="007E1B61" w:rsidRPr="00991DC3" w:rsidRDefault="007E1B61" w:rsidP="007E1B61">
      <w:pPr>
        <w:pStyle w:val="ListParagraph"/>
        <w:numPr>
          <w:ilvl w:val="1"/>
          <w:numId w:val="22"/>
        </w:numPr>
        <w:rPr>
          <w:rFonts w:cs="Arial"/>
          <w:sz w:val="24"/>
          <w:szCs w:val="24"/>
          <w:lang w:val="en-AU" w:eastAsia="zh-CN"/>
        </w:rPr>
      </w:pPr>
      <w:r w:rsidRPr="00991DC3">
        <w:rPr>
          <w:rFonts w:cs="Arial"/>
          <w:sz w:val="24"/>
          <w:szCs w:val="24"/>
          <w:lang w:val="en-AU" w:eastAsia="zh-CN"/>
        </w:rPr>
        <w:t>Outline safe work practices for the storage of hazardous substances</w:t>
      </w:r>
      <w:r w:rsidR="00991DC3" w:rsidRPr="00991DC3">
        <w:rPr>
          <w:rFonts w:cs="Arial"/>
          <w:sz w:val="24"/>
          <w:szCs w:val="24"/>
          <w:lang w:val="en-AU" w:eastAsia="zh-CN"/>
        </w:rPr>
        <w:t xml:space="preserve">.  </w:t>
      </w:r>
      <w:r w:rsidRPr="00991DC3">
        <w:rPr>
          <w:rFonts w:cs="Arial"/>
          <w:sz w:val="24"/>
          <w:szCs w:val="24"/>
          <w:lang w:val="en-AU" w:eastAsia="zh-CN"/>
        </w:rPr>
        <w:t>(2 marks)</w:t>
      </w:r>
    </w:p>
    <w:p w14:paraId="7F261A87"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3D4A5D3"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3FEA885D"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237E233D"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391AB1A1" w14:textId="77777777" w:rsidR="007E1B61" w:rsidRPr="00991DC3" w:rsidRDefault="007E1B61" w:rsidP="007E1B61">
      <w:pPr>
        <w:rPr>
          <w:rFonts w:cs="Arial"/>
          <w:lang w:eastAsia="zh-CN"/>
        </w:rPr>
      </w:pPr>
    </w:p>
    <w:p w14:paraId="501D387E" w14:textId="77A4AAD9" w:rsidR="007E1B61" w:rsidRPr="00991DC3" w:rsidRDefault="007E1B61" w:rsidP="007E1B61">
      <w:pPr>
        <w:pStyle w:val="ListParagraph"/>
        <w:numPr>
          <w:ilvl w:val="1"/>
          <w:numId w:val="22"/>
        </w:numPr>
        <w:rPr>
          <w:rFonts w:cs="Arial"/>
          <w:sz w:val="24"/>
          <w:szCs w:val="24"/>
          <w:lang w:val="en-AU" w:eastAsia="zh-CN"/>
        </w:rPr>
      </w:pPr>
      <w:r w:rsidRPr="00991DC3">
        <w:rPr>
          <w:rFonts w:cs="Arial"/>
          <w:sz w:val="24"/>
          <w:szCs w:val="24"/>
          <w:lang w:val="en-AU" w:eastAsia="zh-CN"/>
        </w:rPr>
        <w:t xml:space="preserve">Describe the possible consequences of not following waste minimisation techniques in a commercial </w:t>
      </w:r>
      <w:r w:rsidR="00991DC3" w:rsidRPr="00991DC3">
        <w:rPr>
          <w:rFonts w:cs="Arial"/>
          <w:sz w:val="24"/>
          <w:szCs w:val="24"/>
          <w:lang w:val="en-AU" w:eastAsia="zh-CN"/>
        </w:rPr>
        <w:t>kitchen.</w:t>
      </w:r>
      <w:r w:rsidRPr="00991DC3">
        <w:rPr>
          <w:rFonts w:cs="Arial"/>
          <w:sz w:val="24"/>
          <w:szCs w:val="24"/>
          <w:lang w:val="en-AU" w:eastAsia="zh-CN"/>
        </w:rPr>
        <w:t xml:space="preserve">   (2 marks</w:t>
      </w:r>
      <w:r w:rsidRPr="00991DC3">
        <w:rPr>
          <w:rFonts w:cs="Arial"/>
          <w:lang w:val="en-AU" w:eastAsia="zh-CN"/>
        </w:rPr>
        <w:t>)</w:t>
      </w:r>
    </w:p>
    <w:p w14:paraId="0C0D0CCC"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6BB0AB79"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3AF3817"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2407C35E"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44302B4B" w14:textId="77777777" w:rsidR="007E1B61" w:rsidRPr="00991DC3" w:rsidRDefault="007E1B61" w:rsidP="007E1B61">
      <w:pPr>
        <w:tabs>
          <w:tab w:val="right" w:leader="underscore" w:pos="8693"/>
        </w:tabs>
        <w:spacing w:before="120" w:line="240" w:lineRule="auto"/>
        <w:ind w:left="709"/>
        <w:rPr>
          <w:rFonts w:cs="Arial"/>
        </w:rPr>
      </w:pPr>
    </w:p>
    <w:p w14:paraId="17B27D7B" w14:textId="77777777" w:rsidR="0024586D" w:rsidRPr="00991DC3" w:rsidRDefault="0024586D">
      <w:pPr>
        <w:rPr>
          <w:rFonts w:cs="Arial"/>
          <w:lang w:eastAsia="zh-CN"/>
        </w:rPr>
      </w:pPr>
      <w:r w:rsidRPr="00991DC3">
        <w:rPr>
          <w:rFonts w:cs="Arial"/>
          <w:lang w:eastAsia="zh-CN"/>
        </w:rPr>
        <w:br w:type="page"/>
      </w:r>
    </w:p>
    <w:p w14:paraId="6102063F" w14:textId="6D32BF94" w:rsidR="002444AA" w:rsidRPr="00991DC3" w:rsidRDefault="002444AA" w:rsidP="002444AA">
      <w:pPr>
        <w:rPr>
          <w:rFonts w:cs="Arial"/>
          <w:lang w:eastAsia="zh-CN"/>
        </w:rPr>
      </w:pPr>
      <w:r w:rsidRPr="00991DC3">
        <w:rPr>
          <w:rFonts w:cs="Arial"/>
          <w:lang w:eastAsia="zh-CN"/>
        </w:rPr>
        <w:lastRenderedPageBreak/>
        <w:t xml:space="preserve">Question </w:t>
      </w:r>
      <w:r w:rsidR="007E1B61" w:rsidRPr="00991DC3">
        <w:rPr>
          <w:rFonts w:cs="Arial"/>
          <w:lang w:eastAsia="zh-CN"/>
        </w:rPr>
        <w:t>5</w:t>
      </w:r>
      <w:r w:rsidR="00492EC5" w:rsidRPr="00991DC3">
        <w:rPr>
          <w:rFonts w:cs="Arial"/>
          <w:lang w:eastAsia="zh-CN"/>
        </w:rPr>
        <w:br/>
      </w:r>
    </w:p>
    <w:p w14:paraId="508530EB" w14:textId="77777777" w:rsidR="002A7FC3" w:rsidRPr="00991DC3" w:rsidRDefault="002A7FC3" w:rsidP="00984D35">
      <w:pPr>
        <w:rPr>
          <w:rFonts w:cs="Arial"/>
          <w:lang w:eastAsia="zh-CN"/>
        </w:rPr>
      </w:pPr>
      <w:r w:rsidRPr="00991DC3">
        <w:rPr>
          <w:rFonts w:cs="Arial"/>
        </w:rPr>
        <w:t>Food spoilage and contamination are both serious risks that may lead to food-borne illness for a customer.</w:t>
      </w:r>
    </w:p>
    <w:p w14:paraId="10EB28F8" w14:textId="40460007" w:rsidR="00492EC5" w:rsidRPr="00991DC3" w:rsidRDefault="002A7FC3" w:rsidP="00984D35">
      <w:pPr>
        <w:rPr>
          <w:rFonts w:cs="Arial"/>
          <w:lang w:eastAsia="zh-CN"/>
        </w:rPr>
      </w:pPr>
      <w:r w:rsidRPr="00991DC3">
        <w:rPr>
          <w:rFonts w:cs="Arial"/>
        </w:rPr>
        <w:t>Explain the conditions conducive to each of these risks occurring.</w:t>
      </w:r>
      <w:r w:rsidR="00F44D0D" w:rsidRPr="00991DC3">
        <w:rPr>
          <w:rFonts w:cs="Arial"/>
        </w:rPr>
        <w:t xml:space="preserve">  </w:t>
      </w:r>
      <w:r w:rsidR="00144930" w:rsidRPr="00991DC3">
        <w:rPr>
          <w:rFonts w:cs="Arial"/>
        </w:rPr>
        <w:t xml:space="preserve"> </w:t>
      </w:r>
      <w:r w:rsidRPr="00991DC3">
        <w:rPr>
          <w:rFonts w:cs="Arial"/>
          <w:lang w:eastAsia="zh-CN"/>
        </w:rPr>
        <w:t>(8</w:t>
      </w:r>
      <w:r w:rsidR="00F941AC" w:rsidRPr="00991DC3">
        <w:rPr>
          <w:rFonts w:cs="Arial"/>
          <w:lang w:eastAsia="zh-CN"/>
        </w:rPr>
        <w:t xml:space="preserve"> mark</w:t>
      </w:r>
      <w:r w:rsidR="00144930" w:rsidRPr="00991DC3">
        <w:rPr>
          <w:rFonts w:cs="Arial"/>
          <w:lang w:eastAsia="zh-CN"/>
        </w:rPr>
        <w:t>s</w:t>
      </w:r>
      <w:r w:rsidR="00F941AC" w:rsidRPr="00991DC3">
        <w:rPr>
          <w:rFonts w:cs="Arial"/>
          <w:lang w:eastAsia="zh-CN"/>
        </w:rPr>
        <w:t>)</w:t>
      </w:r>
    </w:p>
    <w:p w14:paraId="059654CD" w14:textId="77777777"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733FFCFC" w14:textId="52B33B4F" w:rsidR="00144930" w:rsidRPr="00991DC3" w:rsidRDefault="00144930" w:rsidP="007E1B61">
      <w:pPr>
        <w:tabs>
          <w:tab w:val="right" w:leader="underscore" w:pos="8693"/>
        </w:tabs>
        <w:spacing w:before="120" w:line="240" w:lineRule="auto"/>
        <w:ind w:left="709"/>
        <w:rPr>
          <w:rFonts w:cs="Arial"/>
        </w:rPr>
      </w:pPr>
      <w:r w:rsidRPr="00991DC3">
        <w:rPr>
          <w:rFonts w:cs="Arial"/>
        </w:rPr>
        <w:tab/>
      </w:r>
    </w:p>
    <w:p w14:paraId="40F7345E" w14:textId="44922FD4"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3741C1AA" w14:textId="587BF105" w:rsidR="0024586D" w:rsidRPr="00991DC3" w:rsidRDefault="0024586D" w:rsidP="007E1B61">
      <w:pPr>
        <w:tabs>
          <w:tab w:val="right" w:leader="underscore" w:pos="8693"/>
        </w:tabs>
        <w:spacing w:before="120" w:line="240" w:lineRule="auto"/>
        <w:ind w:left="709"/>
        <w:rPr>
          <w:rFonts w:cs="Arial"/>
        </w:rPr>
      </w:pPr>
      <w:r w:rsidRPr="00991DC3">
        <w:rPr>
          <w:rFonts w:cs="Arial"/>
        </w:rPr>
        <w:tab/>
      </w:r>
    </w:p>
    <w:p w14:paraId="25DA3CE9" w14:textId="2BAFC84F"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11A4491B" w14:textId="0988BDC1"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5DE43C86" w14:textId="59096E09"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59CF2DE7" w14:textId="1453F8DD"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747EF632" w14:textId="3934B7D5"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367D2612" w14:textId="425EF500"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4FE9E5EE" w14:textId="7520527F"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7409D7CE" w14:textId="45D22047"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292D0DF9" w14:textId="3782F7EC"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366DE563" w14:textId="4882BC89"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5A87ACC8" w14:textId="6BE57B8F"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5DC20D6A" w14:textId="501C3E53"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668FE4AB" w14:textId="11B98B21"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161B3387" w14:textId="58222D54" w:rsidR="002A7FC3" w:rsidRPr="00991DC3" w:rsidRDefault="002A7FC3" w:rsidP="007E1B61">
      <w:pPr>
        <w:tabs>
          <w:tab w:val="right" w:leader="underscore" w:pos="8693"/>
        </w:tabs>
        <w:spacing w:before="120" w:line="240" w:lineRule="auto"/>
        <w:ind w:left="709"/>
        <w:rPr>
          <w:rFonts w:cs="Arial"/>
        </w:rPr>
      </w:pPr>
      <w:r w:rsidRPr="00991DC3">
        <w:rPr>
          <w:rFonts w:cs="Arial"/>
        </w:rPr>
        <w:tab/>
      </w:r>
    </w:p>
    <w:p w14:paraId="3231E2AE" w14:textId="509C3FD2" w:rsidR="00984D35" w:rsidRPr="00991DC3" w:rsidRDefault="002A7FC3" w:rsidP="007E1B61">
      <w:pPr>
        <w:tabs>
          <w:tab w:val="right" w:leader="underscore" w:pos="8693"/>
        </w:tabs>
        <w:spacing w:before="120" w:line="240" w:lineRule="auto"/>
        <w:ind w:left="709"/>
        <w:rPr>
          <w:rFonts w:cs="Arial"/>
        </w:rPr>
      </w:pPr>
      <w:r w:rsidRPr="00991DC3">
        <w:rPr>
          <w:rFonts w:cs="Arial"/>
        </w:rPr>
        <w:tab/>
      </w:r>
    </w:p>
    <w:p w14:paraId="154947F1" w14:textId="51BE82BA" w:rsidR="00984D35" w:rsidRPr="00991DC3" w:rsidRDefault="00984D35">
      <w:pPr>
        <w:rPr>
          <w:rFonts w:cs="Arial"/>
        </w:rPr>
      </w:pPr>
      <w:r w:rsidRPr="00991DC3">
        <w:rPr>
          <w:rFonts w:cs="Arial"/>
        </w:rPr>
        <w:br w:type="page"/>
      </w:r>
    </w:p>
    <w:p w14:paraId="5678D9FD" w14:textId="5F94648A" w:rsidR="00F2058D" w:rsidRPr="00991DC3" w:rsidRDefault="00F2058D" w:rsidP="00F2058D">
      <w:pPr>
        <w:rPr>
          <w:rFonts w:cs="Arial"/>
          <w:lang w:eastAsia="zh-CN"/>
        </w:rPr>
      </w:pPr>
      <w:r w:rsidRPr="00991DC3">
        <w:rPr>
          <w:rFonts w:cs="Arial"/>
          <w:lang w:eastAsia="zh-CN"/>
        </w:rPr>
        <w:lastRenderedPageBreak/>
        <w:t xml:space="preserve">Question </w:t>
      </w:r>
      <w:r w:rsidR="007E1B61" w:rsidRPr="00991DC3">
        <w:rPr>
          <w:rFonts w:cs="Arial"/>
          <w:lang w:eastAsia="zh-CN"/>
        </w:rPr>
        <w:t>6</w:t>
      </w:r>
      <w:r w:rsidRPr="00991DC3">
        <w:rPr>
          <w:rFonts w:cs="Arial"/>
          <w:lang w:eastAsia="zh-CN"/>
        </w:rPr>
        <w:br/>
      </w:r>
    </w:p>
    <w:p w14:paraId="754FA3B0" w14:textId="2E0BBAEE" w:rsidR="00F2058D" w:rsidRPr="00991DC3" w:rsidRDefault="007E1B61" w:rsidP="00A62D8E">
      <w:pPr>
        <w:pStyle w:val="ListParagraph"/>
        <w:numPr>
          <w:ilvl w:val="1"/>
          <w:numId w:val="18"/>
        </w:numPr>
        <w:rPr>
          <w:rFonts w:cs="Arial"/>
          <w:sz w:val="24"/>
          <w:szCs w:val="24"/>
          <w:lang w:val="en-AU" w:eastAsia="zh-CN"/>
        </w:rPr>
      </w:pPr>
      <w:r w:rsidRPr="00991DC3">
        <w:rPr>
          <w:rFonts w:cs="Arial"/>
          <w:sz w:val="24"/>
          <w:szCs w:val="24"/>
          <w:lang w:val="en-AU" w:eastAsia="zh-CN"/>
        </w:rPr>
        <w:t>Outline the indicators of freshness and quality for raw poultry</w:t>
      </w:r>
      <w:r w:rsidR="005174FF" w:rsidRPr="00991DC3">
        <w:rPr>
          <w:rFonts w:cs="Arial"/>
          <w:sz w:val="24"/>
          <w:szCs w:val="24"/>
          <w:lang w:val="en-AU" w:eastAsia="zh-CN"/>
        </w:rPr>
        <w:t xml:space="preserve">.  </w:t>
      </w:r>
      <w:r w:rsidR="00F2058D" w:rsidRPr="00991DC3">
        <w:rPr>
          <w:rFonts w:cs="Arial"/>
          <w:sz w:val="24"/>
          <w:szCs w:val="24"/>
          <w:lang w:val="en-AU" w:eastAsia="zh-CN"/>
        </w:rPr>
        <w:t>(2 marks)</w:t>
      </w:r>
    </w:p>
    <w:p w14:paraId="0B477C8B" w14:textId="77777777"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50819FA9" w14:textId="77777777"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17D6F4F5" w14:textId="77777777"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2C801753" w14:textId="77777777"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490B8718" w14:textId="77777777" w:rsidR="00F2058D" w:rsidRPr="00991DC3" w:rsidRDefault="00F2058D" w:rsidP="00F2058D">
      <w:pPr>
        <w:rPr>
          <w:rFonts w:cs="Arial"/>
          <w:lang w:eastAsia="zh-CN"/>
        </w:rPr>
      </w:pPr>
    </w:p>
    <w:p w14:paraId="5A4A898C" w14:textId="560CEA13" w:rsidR="00F2058D" w:rsidRPr="00991DC3" w:rsidRDefault="007E1B61" w:rsidP="00A62D8E">
      <w:pPr>
        <w:pStyle w:val="ListParagraph"/>
        <w:numPr>
          <w:ilvl w:val="1"/>
          <w:numId w:val="18"/>
        </w:numPr>
        <w:rPr>
          <w:rFonts w:cs="Arial"/>
          <w:sz w:val="24"/>
          <w:szCs w:val="24"/>
          <w:lang w:val="en-AU" w:eastAsia="zh-CN"/>
        </w:rPr>
      </w:pPr>
      <w:r w:rsidRPr="00991DC3">
        <w:rPr>
          <w:rFonts w:cs="Arial"/>
          <w:sz w:val="24"/>
          <w:szCs w:val="24"/>
          <w:lang w:val="en-AU" w:eastAsia="zh-CN"/>
        </w:rPr>
        <w:t>Describe the essential features of good stock-rotation practices</w:t>
      </w:r>
      <w:r w:rsidR="00F2058D" w:rsidRPr="00991DC3">
        <w:rPr>
          <w:rFonts w:cs="Arial"/>
          <w:sz w:val="24"/>
          <w:szCs w:val="24"/>
          <w:lang w:val="en-AU" w:eastAsia="zh-CN"/>
        </w:rPr>
        <w:t>.   (3 marks</w:t>
      </w:r>
      <w:r w:rsidR="00F2058D" w:rsidRPr="00991DC3">
        <w:rPr>
          <w:rFonts w:cs="Arial"/>
          <w:lang w:val="en-AU" w:eastAsia="zh-CN"/>
        </w:rPr>
        <w:t>)</w:t>
      </w:r>
    </w:p>
    <w:p w14:paraId="788B93ED" w14:textId="77777777"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1DB6E3A9" w14:textId="77777777"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0C4887EA" w14:textId="77777777"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5592D45A" w14:textId="77777777"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7CE9714F" w14:textId="48E2F0FF"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45444978" w14:textId="4A0CE18B" w:rsidR="00F2058D" w:rsidRPr="00991DC3" w:rsidRDefault="00F2058D" w:rsidP="007E1B61">
      <w:pPr>
        <w:tabs>
          <w:tab w:val="right" w:leader="underscore" w:pos="8693"/>
        </w:tabs>
        <w:spacing w:before="120" w:line="240" w:lineRule="auto"/>
        <w:ind w:left="709"/>
        <w:rPr>
          <w:rFonts w:cs="Arial"/>
        </w:rPr>
      </w:pPr>
      <w:r w:rsidRPr="00991DC3">
        <w:rPr>
          <w:rFonts w:cs="Arial"/>
        </w:rPr>
        <w:tab/>
      </w:r>
    </w:p>
    <w:p w14:paraId="02D9DDF9" w14:textId="77777777" w:rsidR="007E1B61" w:rsidRPr="00991DC3" w:rsidRDefault="007E1B61" w:rsidP="007E1B61">
      <w:pPr>
        <w:rPr>
          <w:rFonts w:cs="Arial"/>
          <w:lang w:eastAsia="zh-CN"/>
        </w:rPr>
      </w:pPr>
    </w:p>
    <w:p w14:paraId="3931B865" w14:textId="2698476E" w:rsidR="007E1B61" w:rsidRPr="00991DC3" w:rsidRDefault="007E1B61" w:rsidP="007E1B61">
      <w:pPr>
        <w:rPr>
          <w:rFonts w:cs="Arial"/>
          <w:lang w:eastAsia="zh-CN"/>
        </w:rPr>
      </w:pPr>
      <w:r w:rsidRPr="00991DC3">
        <w:rPr>
          <w:rFonts w:cs="Arial"/>
          <w:lang w:eastAsia="zh-CN"/>
        </w:rPr>
        <w:t>Question 7</w:t>
      </w:r>
      <w:r w:rsidRPr="00991DC3">
        <w:rPr>
          <w:rFonts w:cs="Arial"/>
          <w:lang w:eastAsia="zh-CN"/>
        </w:rPr>
        <w:br/>
      </w:r>
    </w:p>
    <w:p w14:paraId="437BDDBF" w14:textId="18361757" w:rsidR="007E1B61" w:rsidRPr="00991DC3" w:rsidRDefault="007E1B61" w:rsidP="007E1B61">
      <w:pPr>
        <w:pStyle w:val="ListParagraph"/>
        <w:numPr>
          <w:ilvl w:val="1"/>
          <w:numId w:val="21"/>
        </w:numPr>
        <w:rPr>
          <w:rFonts w:cs="Arial"/>
          <w:sz w:val="24"/>
          <w:szCs w:val="24"/>
          <w:lang w:val="en-AU" w:eastAsia="zh-CN"/>
        </w:rPr>
      </w:pPr>
      <w:r w:rsidRPr="00991DC3">
        <w:rPr>
          <w:rFonts w:cs="Arial"/>
          <w:sz w:val="24"/>
          <w:szCs w:val="24"/>
          <w:lang w:val="en-AU" w:eastAsia="zh-CN"/>
        </w:rPr>
        <w:t xml:space="preserve">Why is it important for an establishment to keep up with current trends in food </w:t>
      </w:r>
      <w:r w:rsidR="00991DC3" w:rsidRPr="00991DC3">
        <w:rPr>
          <w:rFonts w:cs="Arial"/>
          <w:sz w:val="24"/>
          <w:szCs w:val="24"/>
          <w:lang w:val="en-AU" w:eastAsia="zh-CN"/>
        </w:rPr>
        <w:t>presentation?</w:t>
      </w:r>
      <w:r w:rsidRPr="00991DC3">
        <w:rPr>
          <w:rFonts w:cs="Arial"/>
          <w:sz w:val="24"/>
          <w:szCs w:val="24"/>
          <w:lang w:val="en-AU" w:eastAsia="zh-CN"/>
        </w:rPr>
        <w:t xml:space="preserve">  (2 marks)</w:t>
      </w:r>
    </w:p>
    <w:p w14:paraId="01F6C72D"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343B434"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07652B34"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4F371B1E"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101834B4" w14:textId="77777777" w:rsidR="007E1B61" w:rsidRPr="00991DC3" w:rsidRDefault="007E1B61" w:rsidP="007E1B61">
      <w:pPr>
        <w:rPr>
          <w:rFonts w:cs="Arial"/>
          <w:lang w:eastAsia="zh-CN"/>
        </w:rPr>
      </w:pPr>
    </w:p>
    <w:p w14:paraId="0BAA98F6" w14:textId="6151FF22" w:rsidR="007E1B61" w:rsidRPr="00991DC3" w:rsidRDefault="007E1B61" w:rsidP="007E1B61">
      <w:pPr>
        <w:pStyle w:val="ListParagraph"/>
        <w:numPr>
          <w:ilvl w:val="1"/>
          <w:numId w:val="21"/>
        </w:numPr>
        <w:rPr>
          <w:rFonts w:cs="Arial"/>
          <w:sz w:val="24"/>
          <w:szCs w:val="24"/>
          <w:lang w:val="en-AU" w:eastAsia="zh-CN"/>
        </w:rPr>
      </w:pPr>
      <w:r w:rsidRPr="00991DC3">
        <w:rPr>
          <w:rFonts w:cs="Arial"/>
          <w:sz w:val="24"/>
          <w:szCs w:val="24"/>
          <w:lang w:val="en-AU" w:eastAsia="zh-CN"/>
        </w:rPr>
        <w:t xml:space="preserve">Justify the use of a cyclic </w:t>
      </w:r>
      <w:r w:rsidR="00991DC3" w:rsidRPr="00991DC3">
        <w:rPr>
          <w:rFonts w:cs="Arial"/>
          <w:sz w:val="24"/>
          <w:szCs w:val="24"/>
          <w:lang w:val="en-AU" w:eastAsia="zh-CN"/>
        </w:rPr>
        <w:t>menu.</w:t>
      </w:r>
      <w:r w:rsidRPr="00991DC3">
        <w:rPr>
          <w:rFonts w:cs="Arial"/>
          <w:sz w:val="24"/>
          <w:szCs w:val="24"/>
          <w:lang w:val="en-AU" w:eastAsia="zh-CN"/>
        </w:rPr>
        <w:t xml:space="preserve">   (3 marks</w:t>
      </w:r>
      <w:r w:rsidRPr="00991DC3">
        <w:rPr>
          <w:rFonts w:cs="Arial"/>
          <w:lang w:val="en-AU" w:eastAsia="zh-CN"/>
        </w:rPr>
        <w:t>)</w:t>
      </w:r>
    </w:p>
    <w:p w14:paraId="2ABAD85B"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5D0ADD5E"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04DB55D7"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6D78C1CA"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4CAF546C"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D469EC1" w14:textId="0F8843F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9A4055D" w14:textId="246EA830" w:rsidR="007E1B61" w:rsidRPr="00991DC3" w:rsidRDefault="007E1B61" w:rsidP="007E1B61">
      <w:pPr>
        <w:tabs>
          <w:tab w:val="right" w:leader="underscore" w:pos="8693"/>
        </w:tabs>
        <w:spacing w:before="120" w:line="240" w:lineRule="auto"/>
        <w:ind w:left="709"/>
        <w:rPr>
          <w:rFonts w:cs="Arial"/>
        </w:rPr>
      </w:pPr>
    </w:p>
    <w:p w14:paraId="495C28F8" w14:textId="77777777" w:rsidR="007E1B61" w:rsidRPr="00991DC3" w:rsidRDefault="007E1B61">
      <w:pPr>
        <w:rPr>
          <w:rFonts w:cs="Arial"/>
          <w:lang w:eastAsia="zh-CN"/>
        </w:rPr>
      </w:pPr>
      <w:r w:rsidRPr="00991DC3">
        <w:rPr>
          <w:rFonts w:cs="Arial"/>
          <w:lang w:eastAsia="zh-CN"/>
        </w:rPr>
        <w:br w:type="page"/>
      </w:r>
    </w:p>
    <w:p w14:paraId="61C3A00D" w14:textId="77777777" w:rsidR="0049615B" w:rsidRPr="00991DC3" w:rsidRDefault="0049615B">
      <w:pPr>
        <w:rPr>
          <w:rFonts w:cs="Arial"/>
          <w:lang w:eastAsia="zh-CN"/>
        </w:rPr>
      </w:pPr>
      <w:r w:rsidRPr="00991DC3">
        <w:rPr>
          <w:rFonts w:cs="Arial"/>
          <w:lang w:eastAsia="zh-CN"/>
        </w:rPr>
        <w:lastRenderedPageBreak/>
        <w:t>Question 8</w:t>
      </w:r>
    </w:p>
    <w:p w14:paraId="0CFAEAB5" w14:textId="77777777" w:rsidR="0049615B" w:rsidRPr="00991DC3" w:rsidRDefault="0049615B">
      <w:pPr>
        <w:rPr>
          <w:rFonts w:cs="Arial"/>
          <w:lang w:eastAsia="zh-CN"/>
        </w:rPr>
      </w:pPr>
      <w:r w:rsidRPr="00991DC3">
        <w:rPr>
          <w:rFonts w:cs="Arial"/>
          <w:lang w:eastAsia="zh-CN"/>
        </w:rPr>
        <w:t>The following order has been placed with the kitchen.</w:t>
      </w:r>
    </w:p>
    <w:p w14:paraId="6AAB272F" w14:textId="51E389C4" w:rsidR="0049615B" w:rsidRPr="00991DC3" w:rsidRDefault="0049615B" w:rsidP="0049615B">
      <w:pPr>
        <w:jc w:val="center"/>
        <w:rPr>
          <w:rFonts w:cs="Arial"/>
          <w:lang w:eastAsia="zh-CN"/>
        </w:rPr>
      </w:pPr>
      <w:r w:rsidRPr="00991DC3">
        <w:rPr>
          <w:rFonts w:cs="Arial"/>
          <w:noProof/>
          <w:lang w:eastAsia="en-AU"/>
        </w:rPr>
        <w:drawing>
          <wp:inline distT="0" distB="0" distL="0" distR="0" wp14:anchorId="2128F893" wp14:editId="257FCA10">
            <wp:extent cx="3784542" cy="1733107"/>
            <wp:effectExtent l="0" t="0" r="6985" b="635"/>
            <wp:docPr id="6" name="Picture 6" descr="table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order"/>
                    <pic:cNvPicPr/>
                  </pic:nvPicPr>
                  <pic:blipFill>
                    <a:blip r:embed="rId41"/>
                    <a:stretch>
                      <a:fillRect/>
                    </a:stretch>
                  </pic:blipFill>
                  <pic:spPr>
                    <a:xfrm>
                      <a:off x="0" y="0"/>
                      <a:ext cx="3804714" cy="1742345"/>
                    </a:xfrm>
                    <a:prstGeom prst="rect">
                      <a:avLst/>
                    </a:prstGeom>
                  </pic:spPr>
                </pic:pic>
              </a:graphicData>
            </a:graphic>
          </wp:inline>
        </w:drawing>
      </w:r>
    </w:p>
    <w:p w14:paraId="6F456E7F" w14:textId="77777777" w:rsidR="0049615B" w:rsidRPr="00991DC3" w:rsidRDefault="0049615B">
      <w:pPr>
        <w:rPr>
          <w:rFonts w:cs="Arial"/>
          <w:lang w:eastAsia="zh-CN"/>
        </w:rPr>
      </w:pPr>
      <w:r w:rsidRPr="00991DC3">
        <w:rPr>
          <w:rFonts w:cs="Arial"/>
          <w:lang w:eastAsia="zh-CN"/>
        </w:rPr>
        <w:t>Propose a process to prepare and serve the order to industry standards and within an acceptable timeframe.</w:t>
      </w:r>
    </w:p>
    <w:p w14:paraId="639AB786"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417F8997"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54CE2DA3"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04B9A082"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04F49FB"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5CD60935" w14:textId="6D9C9A01"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2BCD1319" w14:textId="5C207171"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3ACF38F" w14:textId="50799D9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49F996C" w14:textId="42DF51ED"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0C56B8E2" w14:textId="629363A9"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4B63316C" w14:textId="3D9918BE"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3556F476" w14:textId="19D69016"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57626D4A" w14:textId="1AB12A94"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19BB39B9" w14:textId="3EA22C66"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8F3BDEF" w14:textId="77777777" w:rsidR="0049615B" w:rsidRPr="00991DC3" w:rsidRDefault="0049615B">
      <w:pPr>
        <w:rPr>
          <w:rFonts w:cs="Arial"/>
          <w:lang w:eastAsia="zh-CN"/>
        </w:rPr>
      </w:pPr>
    </w:p>
    <w:p w14:paraId="1BC0AE45" w14:textId="5078969F" w:rsidR="0049615B" w:rsidRPr="00991DC3" w:rsidRDefault="0049615B">
      <w:pPr>
        <w:rPr>
          <w:rFonts w:cs="Arial"/>
          <w:lang w:eastAsia="zh-CN"/>
        </w:rPr>
      </w:pPr>
      <w:r w:rsidRPr="00991DC3">
        <w:rPr>
          <w:rFonts w:cs="Arial"/>
          <w:lang w:eastAsia="zh-CN"/>
        </w:rPr>
        <w:br w:type="page"/>
      </w:r>
    </w:p>
    <w:p w14:paraId="0DFCF2B6" w14:textId="3A2AEC86" w:rsidR="007E1B61" w:rsidRPr="00991DC3" w:rsidRDefault="007E1B61" w:rsidP="007E1B61">
      <w:pPr>
        <w:rPr>
          <w:rFonts w:cs="Arial"/>
          <w:lang w:eastAsia="zh-CN"/>
        </w:rPr>
      </w:pPr>
      <w:r w:rsidRPr="00991DC3">
        <w:rPr>
          <w:rFonts w:cs="Arial"/>
          <w:lang w:eastAsia="zh-CN"/>
        </w:rPr>
        <w:lastRenderedPageBreak/>
        <w:t xml:space="preserve">Question </w:t>
      </w:r>
      <w:r w:rsidR="0049615B" w:rsidRPr="00991DC3">
        <w:rPr>
          <w:rFonts w:cs="Arial"/>
          <w:lang w:eastAsia="zh-CN"/>
        </w:rPr>
        <w:t>9</w:t>
      </w:r>
      <w:r w:rsidRPr="00991DC3">
        <w:rPr>
          <w:rFonts w:cs="Arial"/>
          <w:lang w:eastAsia="zh-CN"/>
        </w:rPr>
        <w:br/>
      </w:r>
    </w:p>
    <w:p w14:paraId="3BF7F56D" w14:textId="32778687" w:rsidR="007E1B61" w:rsidRPr="00991DC3" w:rsidRDefault="0049615B" w:rsidP="0049615B">
      <w:pPr>
        <w:pStyle w:val="ListParagraph"/>
        <w:numPr>
          <w:ilvl w:val="1"/>
          <w:numId w:val="23"/>
        </w:numPr>
        <w:rPr>
          <w:rFonts w:cs="Arial"/>
          <w:sz w:val="24"/>
          <w:szCs w:val="24"/>
          <w:lang w:val="en-AU" w:eastAsia="zh-CN"/>
        </w:rPr>
      </w:pPr>
      <w:r w:rsidRPr="00991DC3">
        <w:rPr>
          <w:rFonts w:cs="Arial"/>
          <w:sz w:val="24"/>
          <w:szCs w:val="24"/>
          <w:lang w:val="en-AU" w:eastAsia="zh-CN"/>
        </w:rPr>
        <w:t>Why should a pre-operational check of equipment be a daily task in a hospitality establishment?</w:t>
      </w:r>
      <w:r w:rsidR="007E1B61" w:rsidRPr="00991DC3">
        <w:rPr>
          <w:rFonts w:cs="Arial"/>
          <w:sz w:val="24"/>
          <w:szCs w:val="24"/>
          <w:lang w:val="en-AU" w:eastAsia="zh-CN"/>
        </w:rPr>
        <w:t xml:space="preserve">  (2 marks)</w:t>
      </w:r>
    </w:p>
    <w:p w14:paraId="328F311D"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3A5BE932"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30DFDD3"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ACF7F9C"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055F7C89" w14:textId="77777777" w:rsidR="007E1B61" w:rsidRPr="00991DC3" w:rsidRDefault="007E1B61" w:rsidP="007E1B61">
      <w:pPr>
        <w:rPr>
          <w:rFonts w:cs="Arial"/>
          <w:lang w:eastAsia="zh-CN"/>
        </w:rPr>
      </w:pPr>
    </w:p>
    <w:p w14:paraId="3B3946CC" w14:textId="5E1506CD" w:rsidR="007E1B61" w:rsidRPr="00991DC3" w:rsidRDefault="0049615B" w:rsidP="0049615B">
      <w:pPr>
        <w:pStyle w:val="ListParagraph"/>
        <w:numPr>
          <w:ilvl w:val="1"/>
          <w:numId w:val="23"/>
        </w:numPr>
        <w:rPr>
          <w:rFonts w:cs="Arial"/>
          <w:sz w:val="24"/>
          <w:szCs w:val="24"/>
          <w:lang w:val="en-AU" w:eastAsia="zh-CN"/>
        </w:rPr>
      </w:pPr>
      <w:r w:rsidRPr="00991DC3">
        <w:rPr>
          <w:rFonts w:cs="Arial"/>
          <w:sz w:val="24"/>
          <w:szCs w:val="24"/>
          <w:lang w:val="en-AU" w:eastAsia="zh-CN"/>
        </w:rPr>
        <w:t>How do cleaning procedures differ at the end of a service period and at the end of a shift?</w:t>
      </w:r>
      <w:r w:rsidR="007E1B61" w:rsidRPr="00991DC3">
        <w:rPr>
          <w:rFonts w:cs="Arial"/>
          <w:sz w:val="24"/>
          <w:szCs w:val="24"/>
          <w:lang w:val="en-AU" w:eastAsia="zh-CN"/>
        </w:rPr>
        <w:t xml:space="preserve">   (3 marks</w:t>
      </w:r>
      <w:r w:rsidR="007E1B61" w:rsidRPr="00991DC3">
        <w:rPr>
          <w:rFonts w:cs="Arial"/>
          <w:lang w:val="en-AU" w:eastAsia="zh-CN"/>
        </w:rPr>
        <w:t>)</w:t>
      </w:r>
    </w:p>
    <w:p w14:paraId="1F5DCE56"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6CC184FE"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5717F69D"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4D5CC611"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7B275CA1"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30198041"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5D5A0984" w14:textId="77777777" w:rsidR="007E1B61" w:rsidRPr="00991DC3" w:rsidRDefault="007E1B61" w:rsidP="007E1B61">
      <w:pPr>
        <w:rPr>
          <w:rFonts w:cs="Arial"/>
          <w:lang w:eastAsia="zh-CN"/>
        </w:rPr>
      </w:pPr>
    </w:p>
    <w:p w14:paraId="622BE6DE" w14:textId="77B8000C" w:rsidR="007E1B61" w:rsidRPr="00991DC3" w:rsidRDefault="007E1B61" w:rsidP="007E1B61">
      <w:pPr>
        <w:rPr>
          <w:rFonts w:cs="Arial"/>
          <w:lang w:eastAsia="zh-CN"/>
        </w:rPr>
      </w:pPr>
      <w:r w:rsidRPr="00991DC3">
        <w:rPr>
          <w:rFonts w:cs="Arial"/>
          <w:lang w:eastAsia="zh-CN"/>
        </w:rPr>
        <w:t xml:space="preserve">Question </w:t>
      </w:r>
      <w:r w:rsidR="0049615B" w:rsidRPr="00991DC3">
        <w:rPr>
          <w:rFonts w:cs="Arial"/>
          <w:lang w:eastAsia="zh-CN"/>
        </w:rPr>
        <w:t>10</w:t>
      </w:r>
      <w:r w:rsidRPr="00991DC3">
        <w:rPr>
          <w:rFonts w:cs="Arial"/>
          <w:lang w:eastAsia="zh-CN"/>
        </w:rPr>
        <w:br/>
      </w:r>
    </w:p>
    <w:p w14:paraId="4944AB4A" w14:textId="0D8E4FA6" w:rsidR="007E1B61" w:rsidRPr="00991DC3" w:rsidRDefault="0049615B" w:rsidP="0049615B">
      <w:pPr>
        <w:pStyle w:val="ListParagraph"/>
        <w:numPr>
          <w:ilvl w:val="1"/>
          <w:numId w:val="24"/>
        </w:numPr>
        <w:rPr>
          <w:rFonts w:cs="Arial"/>
          <w:sz w:val="24"/>
          <w:szCs w:val="24"/>
          <w:lang w:val="en-AU" w:eastAsia="zh-CN"/>
        </w:rPr>
      </w:pPr>
      <w:r w:rsidRPr="00991DC3">
        <w:rPr>
          <w:rFonts w:cs="Arial"/>
          <w:sz w:val="24"/>
          <w:szCs w:val="24"/>
          <w:lang w:val="en-AU" w:eastAsia="zh-CN"/>
        </w:rPr>
        <w:t xml:space="preserve">Describe the specific use of a paring knife in food preparation.  </w:t>
      </w:r>
      <w:r w:rsidR="007E1B61" w:rsidRPr="00991DC3">
        <w:rPr>
          <w:rFonts w:cs="Arial"/>
          <w:sz w:val="24"/>
          <w:szCs w:val="24"/>
          <w:lang w:val="en-AU" w:eastAsia="zh-CN"/>
        </w:rPr>
        <w:t>(2 marks)</w:t>
      </w:r>
    </w:p>
    <w:p w14:paraId="6A6C0B26"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4DF4A5C4"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3D883ECC"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2EDDF5D9"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142D423A" w14:textId="77777777" w:rsidR="007E1B61" w:rsidRPr="00991DC3" w:rsidRDefault="007E1B61" w:rsidP="007E1B61">
      <w:pPr>
        <w:rPr>
          <w:rFonts w:cs="Arial"/>
          <w:lang w:eastAsia="zh-CN"/>
        </w:rPr>
      </w:pPr>
    </w:p>
    <w:p w14:paraId="27526DFC" w14:textId="76DF7B30" w:rsidR="007E1B61" w:rsidRPr="00991DC3" w:rsidRDefault="0049615B" w:rsidP="0049615B">
      <w:pPr>
        <w:pStyle w:val="ListParagraph"/>
        <w:numPr>
          <w:ilvl w:val="1"/>
          <w:numId w:val="24"/>
        </w:numPr>
        <w:rPr>
          <w:rFonts w:cs="Arial"/>
          <w:sz w:val="24"/>
          <w:szCs w:val="24"/>
          <w:lang w:val="en-AU" w:eastAsia="zh-CN"/>
        </w:rPr>
      </w:pPr>
      <w:r w:rsidRPr="00991DC3">
        <w:rPr>
          <w:rFonts w:cs="Arial"/>
          <w:sz w:val="24"/>
          <w:szCs w:val="24"/>
          <w:lang w:val="en-AU" w:eastAsia="zh-CN"/>
        </w:rPr>
        <w:t xml:space="preserve">What procedures need to be followed by kitchen staff to eliminate the food safety risk of pest infestation?  </w:t>
      </w:r>
      <w:r w:rsidR="007E1B61" w:rsidRPr="00991DC3">
        <w:rPr>
          <w:rFonts w:cs="Arial"/>
          <w:sz w:val="24"/>
          <w:szCs w:val="24"/>
          <w:lang w:val="en-AU" w:eastAsia="zh-CN"/>
        </w:rPr>
        <w:t xml:space="preserve"> (</w:t>
      </w:r>
      <w:r w:rsidRPr="00991DC3">
        <w:rPr>
          <w:rFonts w:cs="Arial"/>
          <w:sz w:val="24"/>
          <w:szCs w:val="24"/>
          <w:lang w:val="en-AU" w:eastAsia="zh-CN"/>
        </w:rPr>
        <w:t>2</w:t>
      </w:r>
      <w:r w:rsidR="007E1B61" w:rsidRPr="00991DC3">
        <w:rPr>
          <w:rFonts w:cs="Arial"/>
          <w:sz w:val="24"/>
          <w:szCs w:val="24"/>
          <w:lang w:val="en-AU" w:eastAsia="zh-CN"/>
        </w:rPr>
        <w:t xml:space="preserve"> marks)</w:t>
      </w:r>
    </w:p>
    <w:p w14:paraId="205217E4"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086B5A47"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1972FE1B"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6B8B2101" w14:textId="77777777" w:rsidR="007E1B61" w:rsidRPr="00991DC3" w:rsidRDefault="007E1B61" w:rsidP="007E1B61">
      <w:pPr>
        <w:tabs>
          <w:tab w:val="right" w:leader="underscore" w:pos="8693"/>
        </w:tabs>
        <w:spacing w:before="120" w:line="240" w:lineRule="auto"/>
        <w:ind w:left="709"/>
        <w:rPr>
          <w:rFonts w:cs="Arial"/>
        </w:rPr>
      </w:pPr>
      <w:r w:rsidRPr="00991DC3">
        <w:rPr>
          <w:rFonts w:cs="Arial"/>
        </w:rPr>
        <w:tab/>
      </w:r>
    </w:p>
    <w:p w14:paraId="3039EC79" w14:textId="68E6C059" w:rsidR="0049615B" w:rsidRPr="00991DC3" w:rsidRDefault="0049615B">
      <w:pPr>
        <w:rPr>
          <w:rFonts w:cs="Arial"/>
        </w:rPr>
      </w:pPr>
      <w:r w:rsidRPr="00991DC3">
        <w:rPr>
          <w:rFonts w:cs="Arial"/>
        </w:rPr>
        <w:br w:type="page"/>
      </w:r>
    </w:p>
    <w:p w14:paraId="42ABDEDB" w14:textId="5E53911E" w:rsidR="0049615B" w:rsidRPr="00991DC3" w:rsidRDefault="0049615B" w:rsidP="0049615B">
      <w:pPr>
        <w:rPr>
          <w:rFonts w:cs="Arial"/>
          <w:lang w:eastAsia="zh-CN"/>
        </w:rPr>
      </w:pPr>
      <w:r w:rsidRPr="00991DC3">
        <w:rPr>
          <w:rFonts w:cs="Arial"/>
          <w:lang w:eastAsia="zh-CN"/>
        </w:rPr>
        <w:lastRenderedPageBreak/>
        <w:t>Question 11</w:t>
      </w:r>
      <w:r w:rsidRPr="00991DC3">
        <w:rPr>
          <w:rFonts w:cs="Arial"/>
          <w:lang w:eastAsia="zh-CN"/>
        </w:rPr>
        <w:br/>
      </w:r>
      <w:r w:rsidRPr="00991DC3">
        <w:rPr>
          <w:rFonts w:cs="Arial"/>
        </w:rPr>
        <w:t xml:space="preserve">What are the benefits of using a cleaning schedule in a hospitality establishment.   </w:t>
      </w:r>
      <w:r w:rsidRPr="00991DC3">
        <w:rPr>
          <w:rFonts w:cs="Arial"/>
          <w:lang w:eastAsia="zh-CN"/>
        </w:rPr>
        <w:t>(5 marks)</w:t>
      </w:r>
    </w:p>
    <w:p w14:paraId="5691507F"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1FCA0948"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24D2CD46"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4619C029"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4EDB48B"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0E34158F"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7F2BD959"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503E39B2"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7E383FFF"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4EFC0DC6"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36A953C0"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18FEB908"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776DF710" w14:textId="531B618E" w:rsidR="007E1B61" w:rsidRPr="00991DC3" w:rsidRDefault="007E1B61" w:rsidP="0049615B">
      <w:pPr>
        <w:tabs>
          <w:tab w:val="right" w:leader="underscore" w:pos="8693"/>
        </w:tabs>
        <w:spacing w:before="120" w:line="240" w:lineRule="auto"/>
        <w:rPr>
          <w:rFonts w:cs="Arial"/>
        </w:rPr>
      </w:pPr>
    </w:p>
    <w:p w14:paraId="6684C8A8" w14:textId="77B7BD1A" w:rsidR="0049615B" w:rsidRPr="00991DC3" w:rsidRDefault="0049615B" w:rsidP="0049615B">
      <w:pPr>
        <w:rPr>
          <w:rFonts w:cs="Arial"/>
          <w:lang w:eastAsia="zh-CN"/>
        </w:rPr>
      </w:pPr>
      <w:r w:rsidRPr="00991DC3">
        <w:rPr>
          <w:rFonts w:cs="Arial"/>
          <w:lang w:eastAsia="zh-CN"/>
        </w:rPr>
        <w:t>Question 12</w:t>
      </w:r>
      <w:r w:rsidRPr="00991DC3">
        <w:rPr>
          <w:rFonts w:cs="Arial"/>
          <w:lang w:eastAsia="zh-CN"/>
        </w:rPr>
        <w:br/>
      </w:r>
    </w:p>
    <w:p w14:paraId="0F12B970" w14:textId="3760546C" w:rsidR="0049615B" w:rsidRPr="00991DC3" w:rsidRDefault="0049615B" w:rsidP="0049615B">
      <w:pPr>
        <w:pStyle w:val="ListParagraph"/>
        <w:numPr>
          <w:ilvl w:val="1"/>
          <w:numId w:val="25"/>
        </w:numPr>
        <w:rPr>
          <w:rFonts w:cs="Arial"/>
          <w:sz w:val="24"/>
          <w:szCs w:val="24"/>
          <w:lang w:val="en-AU" w:eastAsia="zh-CN"/>
        </w:rPr>
      </w:pPr>
      <w:r w:rsidRPr="00991DC3">
        <w:rPr>
          <w:rFonts w:cs="Arial"/>
          <w:sz w:val="24"/>
          <w:szCs w:val="24"/>
          <w:lang w:val="en-AU" w:eastAsia="zh-CN"/>
        </w:rPr>
        <w:t>Explain the possible causes of producing a poor quality braised product</w:t>
      </w:r>
      <w:r w:rsidR="00991DC3" w:rsidRPr="00991DC3">
        <w:rPr>
          <w:rFonts w:cs="Arial"/>
          <w:sz w:val="24"/>
          <w:szCs w:val="24"/>
          <w:lang w:val="en-AU" w:eastAsia="zh-CN"/>
        </w:rPr>
        <w:t xml:space="preserve">.  </w:t>
      </w:r>
      <w:r w:rsidRPr="00991DC3">
        <w:rPr>
          <w:rFonts w:cs="Arial"/>
          <w:sz w:val="24"/>
          <w:szCs w:val="24"/>
          <w:lang w:val="en-AU" w:eastAsia="zh-CN"/>
        </w:rPr>
        <w:t>(3 marks)</w:t>
      </w:r>
    </w:p>
    <w:p w14:paraId="5C60C072"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06C3CF8D"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20FE0A8C"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4CE76AC9" w14:textId="4811D949"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FC9952A" w14:textId="12055722"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71EC5C8F" w14:textId="13A7D668"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4F87743" w14:textId="77777777" w:rsidR="0049615B" w:rsidRPr="00991DC3" w:rsidRDefault="0049615B" w:rsidP="0049615B">
      <w:pPr>
        <w:rPr>
          <w:rFonts w:cs="Arial"/>
          <w:lang w:eastAsia="zh-CN"/>
        </w:rPr>
      </w:pPr>
    </w:p>
    <w:p w14:paraId="2B0421CE" w14:textId="0ED25D30" w:rsidR="0049615B" w:rsidRPr="00991DC3" w:rsidRDefault="0049615B" w:rsidP="0049615B">
      <w:pPr>
        <w:pStyle w:val="ListParagraph"/>
        <w:numPr>
          <w:ilvl w:val="1"/>
          <w:numId w:val="25"/>
        </w:numPr>
        <w:rPr>
          <w:rFonts w:cs="Arial"/>
          <w:sz w:val="24"/>
          <w:szCs w:val="24"/>
          <w:lang w:val="en-AU" w:eastAsia="zh-CN"/>
        </w:rPr>
      </w:pPr>
      <w:r w:rsidRPr="00991DC3">
        <w:rPr>
          <w:rFonts w:cs="Arial"/>
          <w:sz w:val="24"/>
          <w:szCs w:val="24"/>
          <w:lang w:val="en-AU" w:eastAsia="zh-CN"/>
        </w:rPr>
        <w:t>Describe the different methods used to measure wet and dry ingredients to meet industry standards</w:t>
      </w:r>
      <w:r w:rsidR="00991DC3" w:rsidRPr="00991DC3">
        <w:rPr>
          <w:rFonts w:cs="Arial"/>
          <w:sz w:val="24"/>
          <w:szCs w:val="24"/>
          <w:lang w:val="en-AU" w:eastAsia="zh-CN"/>
        </w:rPr>
        <w:t xml:space="preserve">.  </w:t>
      </w:r>
      <w:r w:rsidRPr="00991DC3">
        <w:rPr>
          <w:rFonts w:cs="Arial"/>
          <w:sz w:val="24"/>
          <w:szCs w:val="24"/>
          <w:lang w:val="en-AU" w:eastAsia="zh-CN"/>
        </w:rPr>
        <w:t>(3 marks</w:t>
      </w:r>
      <w:r w:rsidRPr="00991DC3">
        <w:rPr>
          <w:rFonts w:cs="Arial"/>
          <w:lang w:val="en-AU" w:eastAsia="zh-CN"/>
        </w:rPr>
        <w:t>)</w:t>
      </w:r>
    </w:p>
    <w:p w14:paraId="589194DB"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408782A"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33F6BE99"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1BFAB72B"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7C51C050"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674BB924" w14:textId="77777777"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01777046" w14:textId="6E367C2C" w:rsidR="0049615B" w:rsidRPr="00991DC3" w:rsidRDefault="0049615B" w:rsidP="0049615B">
      <w:pPr>
        <w:tabs>
          <w:tab w:val="right" w:leader="underscore" w:pos="8693"/>
        </w:tabs>
        <w:spacing w:before="120" w:line="240" w:lineRule="auto"/>
        <w:ind w:left="709"/>
        <w:rPr>
          <w:rFonts w:cs="Arial"/>
        </w:rPr>
      </w:pPr>
      <w:r w:rsidRPr="00991DC3">
        <w:rPr>
          <w:rFonts w:cs="Arial"/>
        </w:rPr>
        <w:tab/>
      </w:r>
    </w:p>
    <w:p w14:paraId="3B46992C" w14:textId="5BCCD8A5" w:rsidR="00516802" w:rsidRPr="00991DC3" w:rsidRDefault="00516802">
      <w:pPr>
        <w:rPr>
          <w:rFonts w:cs="Arial"/>
        </w:rPr>
      </w:pPr>
      <w:r w:rsidRPr="00991DC3">
        <w:rPr>
          <w:rFonts w:cs="Arial"/>
        </w:rPr>
        <w:br w:type="page"/>
      </w:r>
    </w:p>
    <w:p w14:paraId="47DA6768" w14:textId="52138DB8" w:rsidR="00DA7857" w:rsidRPr="00991DC3" w:rsidRDefault="00DA7857" w:rsidP="00646E94">
      <w:pPr>
        <w:pStyle w:val="Heading2"/>
        <w:numPr>
          <w:ilvl w:val="0"/>
          <w:numId w:val="0"/>
        </w:numPr>
      </w:pPr>
      <w:bookmarkStart w:id="6" w:name="_Hlk41304352"/>
      <w:r w:rsidRPr="00991DC3">
        <w:lastRenderedPageBreak/>
        <w:t>Questions from Section III</w:t>
      </w:r>
    </w:p>
    <w:p w14:paraId="074688D9" w14:textId="35061ADF" w:rsidR="00CD2157" w:rsidRPr="00991DC3" w:rsidRDefault="00CD2157" w:rsidP="00CD2157">
      <w:pPr>
        <w:pStyle w:val="FeatureBox2"/>
      </w:pPr>
      <w:r w:rsidRPr="00991DC3">
        <w:t>You will note that questions often require you to bring together knowledge from several areas of study/competencies to do justice to the answer</w:t>
      </w:r>
      <w:r w:rsidR="00F44D0D" w:rsidRPr="00991DC3">
        <w:t xml:space="preserve">.  </w:t>
      </w:r>
      <w:r w:rsidRPr="00991DC3">
        <w:t xml:space="preserve">   You should allow about 25 minutes for the question in Section III</w:t>
      </w:r>
      <w:r w:rsidR="00F44D0D" w:rsidRPr="00991DC3">
        <w:t xml:space="preserve">.  </w:t>
      </w:r>
      <w:r w:rsidRPr="00991DC3">
        <w:t xml:space="preserve">   Map out your answer using post-it notes or a sheet of paper before you start</w:t>
      </w:r>
      <w:r w:rsidR="00F44D0D" w:rsidRPr="00991DC3">
        <w:t xml:space="preserve">.  </w:t>
      </w:r>
      <w:r w:rsidRPr="00991DC3">
        <w:t xml:space="preserve">    </w:t>
      </w:r>
    </w:p>
    <w:p w14:paraId="6C79A1FC" w14:textId="3FAD5CF3" w:rsidR="00620598" w:rsidRPr="00991DC3" w:rsidRDefault="00CD2157" w:rsidP="002A7FC3">
      <w:pPr>
        <w:rPr>
          <w:rFonts w:cs="Arial"/>
          <w:lang w:eastAsia="zh-CN"/>
        </w:rPr>
      </w:pPr>
      <w:r w:rsidRPr="00991DC3">
        <w:rPr>
          <w:rFonts w:cs="Arial"/>
        </w:rPr>
        <w:t>There will be one question in Section III, usually made up of several parts totalling 15 marks.</w:t>
      </w:r>
      <w:r w:rsidR="00473654" w:rsidRPr="00991DC3">
        <w:rPr>
          <w:rFonts w:cs="Arial"/>
        </w:rPr>
        <w:t xml:space="preserve">  </w:t>
      </w:r>
      <w:r w:rsidR="00D2631D" w:rsidRPr="00991DC3">
        <w:rPr>
          <w:rFonts w:cs="Arial"/>
        </w:rPr>
        <w:t xml:space="preserve">This question may be contextualised to the course of study.  </w:t>
      </w:r>
    </w:p>
    <w:bookmarkEnd w:id="6"/>
    <w:p w14:paraId="65743F5D" w14:textId="262AA9EF" w:rsidR="00CD2157" w:rsidRPr="00991DC3" w:rsidRDefault="00CD2157" w:rsidP="002A7FC3">
      <w:pPr>
        <w:rPr>
          <w:lang w:eastAsia="zh-CN"/>
        </w:rPr>
      </w:pPr>
    </w:p>
    <w:p w14:paraId="2B21301A" w14:textId="77777777" w:rsidR="00B41896" w:rsidRDefault="007E1B61" w:rsidP="007E1B61">
      <w:r w:rsidRPr="00991DC3">
        <w:t>Question 1</w:t>
      </w:r>
    </w:p>
    <w:p w14:paraId="58ACC101" w14:textId="333F2B17" w:rsidR="007E1B61" w:rsidRPr="00991DC3" w:rsidRDefault="007E1B61" w:rsidP="007E1B61">
      <w:r w:rsidRPr="00991DC3">
        <w:t>Students were directed to answer each part of the question in a separate writing booklet.</w:t>
      </w:r>
    </w:p>
    <w:p w14:paraId="754BE43D" w14:textId="4BFD9C44" w:rsidR="007E1B61" w:rsidRPr="00991DC3" w:rsidRDefault="007E1B61" w:rsidP="00516802">
      <w:pPr>
        <w:ind w:left="426" w:hanging="426"/>
      </w:pPr>
      <w:r w:rsidRPr="00991DC3">
        <w:t xml:space="preserve">(a) </w:t>
      </w:r>
      <w:r w:rsidR="00516802" w:rsidRPr="00991DC3">
        <w:tab/>
      </w:r>
      <w:r w:rsidRPr="00991DC3">
        <w:t>Explain the role of the NSW Food Authority in ensuring food safety.  (5 marks)</w:t>
      </w:r>
    </w:p>
    <w:p w14:paraId="5F7771E8" w14:textId="336FF8A7" w:rsidR="002A7FC3" w:rsidRPr="00991DC3" w:rsidRDefault="007E1B61" w:rsidP="00516802">
      <w:pPr>
        <w:ind w:left="426" w:hanging="426"/>
      </w:pPr>
      <w:r w:rsidRPr="00991DC3">
        <w:t xml:space="preserve">(b) </w:t>
      </w:r>
      <w:r w:rsidR="00516802" w:rsidRPr="00991DC3">
        <w:tab/>
      </w:r>
      <w:r w:rsidRPr="00991DC3">
        <w:t>Describe the practices necessary to maintain food safety when taking delivery and preparing food in a commercial kitchen</w:t>
      </w:r>
      <w:r w:rsidR="00991DC3" w:rsidRPr="00991DC3">
        <w:t xml:space="preserve">.  </w:t>
      </w:r>
      <w:r w:rsidRPr="00991DC3">
        <w:t>In your response, refer to industry examples.  (10 marks)</w:t>
      </w:r>
    </w:p>
    <w:p w14:paraId="37BB4767" w14:textId="26AF0114" w:rsidR="0049615B" w:rsidRPr="00991DC3" w:rsidRDefault="0049615B" w:rsidP="007E1B61"/>
    <w:p w14:paraId="5A5A27DD" w14:textId="77777777" w:rsidR="0049615B" w:rsidRPr="00991DC3" w:rsidRDefault="0049615B" w:rsidP="0049615B">
      <w:r w:rsidRPr="00991DC3">
        <w:t>Question 2</w:t>
      </w:r>
    </w:p>
    <w:p w14:paraId="23E79A87" w14:textId="77777777" w:rsidR="0049615B" w:rsidRPr="00991DC3" w:rsidRDefault="0049615B" w:rsidP="0049615B">
      <w:r w:rsidRPr="00991DC3">
        <w:t>Students were directed to answer each part of the question in a separate writing booklet.</w:t>
      </w:r>
    </w:p>
    <w:p w14:paraId="404EBED8" w14:textId="10F45124" w:rsidR="0049615B" w:rsidRPr="00991DC3" w:rsidRDefault="0049615B" w:rsidP="00516802">
      <w:pPr>
        <w:ind w:left="426" w:hanging="426"/>
      </w:pPr>
      <w:r w:rsidRPr="00991DC3">
        <w:t xml:space="preserve">(a) </w:t>
      </w:r>
      <w:r w:rsidR="00516802" w:rsidRPr="00991DC3">
        <w:tab/>
      </w:r>
      <w:r w:rsidRPr="00991DC3">
        <w:t>Describe the effects of a current trend on the hospitality industry</w:t>
      </w:r>
      <w:r w:rsidR="00991DC3" w:rsidRPr="00991DC3">
        <w:t xml:space="preserve">.  </w:t>
      </w:r>
      <w:r w:rsidRPr="00991DC3">
        <w:t>(5 marks)</w:t>
      </w:r>
    </w:p>
    <w:p w14:paraId="22C91AC2" w14:textId="04211D52" w:rsidR="0049615B" w:rsidRPr="00991DC3" w:rsidRDefault="0049615B" w:rsidP="00516802">
      <w:pPr>
        <w:ind w:left="426" w:hanging="426"/>
      </w:pPr>
      <w:r w:rsidRPr="00991DC3">
        <w:t xml:space="preserve">(b) </w:t>
      </w:r>
      <w:r w:rsidR="00516802" w:rsidRPr="00991DC3">
        <w:tab/>
      </w:r>
      <w:r w:rsidRPr="00991DC3">
        <w:t>Justify the importance of using environmentally-friendly products and work practices when operating a food stall at a local market.  (10 marks)</w:t>
      </w:r>
    </w:p>
    <w:p w14:paraId="608D1BE5" w14:textId="2073FE27" w:rsidR="0049615B" w:rsidRPr="00991DC3" w:rsidRDefault="0049615B" w:rsidP="0049615B"/>
    <w:p w14:paraId="44526B10" w14:textId="77777777" w:rsidR="00516802" w:rsidRPr="00991DC3" w:rsidRDefault="00516802" w:rsidP="00516802">
      <w:pPr>
        <w:ind w:left="426" w:hanging="426"/>
      </w:pPr>
      <w:r w:rsidRPr="00991DC3">
        <w:br w:type="page"/>
      </w:r>
    </w:p>
    <w:p w14:paraId="04ED0B8C" w14:textId="33183FC0" w:rsidR="00516802" w:rsidRPr="00991DC3" w:rsidRDefault="00516802" w:rsidP="00516802">
      <w:r w:rsidRPr="00991DC3">
        <w:lastRenderedPageBreak/>
        <w:t>Question 3</w:t>
      </w:r>
    </w:p>
    <w:p w14:paraId="14E0B9DA" w14:textId="77777777" w:rsidR="00516802" w:rsidRPr="00991DC3" w:rsidRDefault="00516802" w:rsidP="00516802">
      <w:r w:rsidRPr="00991DC3">
        <w:t>The following information has been taken from a standard recipe card for an entrée menu item.</w:t>
      </w:r>
    </w:p>
    <w:p w14:paraId="0C469852" w14:textId="2A6E6530" w:rsidR="00516802" w:rsidRPr="00991DC3" w:rsidRDefault="00516802" w:rsidP="00516802">
      <w:pPr>
        <w:jc w:val="center"/>
      </w:pPr>
      <w:r w:rsidRPr="00991DC3">
        <w:rPr>
          <w:noProof/>
          <w:lang w:eastAsia="en-AU"/>
        </w:rPr>
        <w:drawing>
          <wp:inline distT="0" distB="0" distL="0" distR="0" wp14:anchorId="51AB87E0" wp14:editId="1548B81A">
            <wp:extent cx="3810532" cy="3267531"/>
            <wp:effectExtent l="0" t="0" r="0" b="9525"/>
            <wp:docPr id="7" name="Picture 7" descr="Recip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cipe card"/>
                    <pic:cNvPicPr/>
                  </pic:nvPicPr>
                  <pic:blipFill>
                    <a:blip r:embed="rId42"/>
                    <a:stretch>
                      <a:fillRect/>
                    </a:stretch>
                  </pic:blipFill>
                  <pic:spPr>
                    <a:xfrm>
                      <a:off x="0" y="0"/>
                      <a:ext cx="3810532" cy="3267531"/>
                    </a:xfrm>
                    <a:prstGeom prst="rect">
                      <a:avLst/>
                    </a:prstGeom>
                  </pic:spPr>
                </pic:pic>
              </a:graphicData>
            </a:graphic>
          </wp:inline>
        </w:drawing>
      </w:r>
    </w:p>
    <w:p w14:paraId="52A62024" w14:textId="613F0F0A" w:rsidR="00516802" w:rsidRPr="00991DC3" w:rsidRDefault="00516802" w:rsidP="00516802">
      <w:pPr>
        <w:ind w:left="426" w:hanging="426"/>
      </w:pPr>
      <w:r w:rsidRPr="00991DC3">
        <w:t xml:space="preserve">(a) </w:t>
      </w:r>
      <w:r w:rsidRPr="00991DC3">
        <w:tab/>
        <w:t>Outline how the batter is prepared and stored for the Tempura Vegetables recipe.  (3 marks)</w:t>
      </w:r>
    </w:p>
    <w:p w14:paraId="11D13B00" w14:textId="4D3BB740" w:rsidR="00516802" w:rsidRPr="00991DC3" w:rsidRDefault="00516802" w:rsidP="00516802">
      <w:pPr>
        <w:ind w:left="426" w:hanging="426"/>
      </w:pPr>
      <w:r w:rsidRPr="00991DC3">
        <w:t xml:space="preserve">(b) </w:t>
      </w:r>
      <w:r w:rsidRPr="00991DC3">
        <w:tab/>
        <w:t>Six customers have each ordered Tempura Vegetables as an entrée</w:t>
      </w:r>
      <w:r w:rsidR="00991DC3" w:rsidRPr="00991DC3">
        <w:t xml:space="preserve">.  </w:t>
      </w:r>
      <w:r w:rsidRPr="00991DC3">
        <w:t>What quantity of each ingredient is needed to make the six entrées?  (3 marks)</w:t>
      </w:r>
    </w:p>
    <w:p w14:paraId="1CE9EF78" w14:textId="4999B059" w:rsidR="0049615B" w:rsidRPr="00991DC3" w:rsidRDefault="00516802" w:rsidP="00516802">
      <w:pPr>
        <w:ind w:left="426" w:hanging="426"/>
      </w:pPr>
      <w:r w:rsidRPr="00991DC3">
        <w:t xml:space="preserve">(c) </w:t>
      </w:r>
      <w:r w:rsidRPr="00991DC3">
        <w:tab/>
        <w:t>Explain the possible causes and indicators of problems when cooking battered menu items and the corrective actions required to improve the product</w:t>
      </w:r>
      <w:r w:rsidR="00991DC3" w:rsidRPr="00991DC3">
        <w:t xml:space="preserve">.  </w:t>
      </w:r>
      <w:r w:rsidRPr="00991DC3">
        <w:t>(9 marks)</w:t>
      </w:r>
    </w:p>
    <w:p w14:paraId="218B7FF1" w14:textId="77777777" w:rsidR="007E1B61" w:rsidRPr="00991DC3" w:rsidRDefault="007E1B61">
      <w:pPr>
        <w:rPr>
          <w:rFonts w:eastAsia="SimSun" w:cs="Arial"/>
          <w:b/>
          <w:color w:val="1C438B"/>
          <w:sz w:val="48"/>
          <w:szCs w:val="36"/>
          <w:lang w:eastAsia="zh-CN"/>
        </w:rPr>
      </w:pPr>
      <w:r w:rsidRPr="00991DC3">
        <w:br w:type="page"/>
      </w:r>
    </w:p>
    <w:p w14:paraId="7515345C" w14:textId="01652D67" w:rsidR="000259F5" w:rsidRPr="00991DC3" w:rsidRDefault="000259F5" w:rsidP="00646E94">
      <w:pPr>
        <w:pStyle w:val="Heading2"/>
      </w:pPr>
      <w:r w:rsidRPr="00991DC3">
        <w:lastRenderedPageBreak/>
        <w:t>Questions from Section IV</w:t>
      </w:r>
    </w:p>
    <w:p w14:paraId="40989F3C" w14:textId="77777777" w:rsidR="006F7337" w:rsidRPr="00991DC3" w:rsidRDefault="006F7337" w:rsidP="006F7337">
      <w:pPr>
        <w:pStyle w:val="ListBullet"/>
        <w:numPr>
          <w:ilvl w:val="0"/>
          <w:numId w:val="0"/>
        </w:numPr>
        <w:ind w:left="652" w:hanging="368"/>
        <w:rPr>
          <w:rFonts w:cs="Arial"/>
          <w:lang w:eastAsia="zh-CN"/>
        </w:rPr>
      </w:pPr>
      <w:r w:rsidRPr="00991DC3">
        <w:rPr>
          <w:rFonts w:cs="Arial"/>
          <w:lang w:eastAsia="zh-CN"/>
        </w:rPr>
        <w:t>In the HSC –</w:t>
      </w:r>
    </w:p>
    <w:p w14:paraId="3A218954" w14:textId="77777777" w:rsidR="006F7337" w:rsidRPr="00991DC3" w:rsidRDefault="006F7337" w:rsidP="006F7337">
      <w:pPr>
        <w:pStyle w:val="ListBullet"/>
        <w:rPr>
          <w:rFonts w:cs="Arial"/>
          <w:lang w:eastAsia="zh-CN"/>
        </w:rPr>
      </w:pPr>
      <w:r w:rsidRPr="00991DC3">
        <w:rPr>
          <w:rFonts w:cs="Arial"/>
          <w:lang w:eastAsia="zh-CN"/>
        </w:rPr>
        <w:t>there will be one structured extended response question (15 marks)</w:t>
      </w:r>
    </w:p>
    <w:p w14:paraId="339E2EC3" w14:textId="77777777" w:rsidR="006F7337" w:rsidRPr="00991DC3" w:rsidRDefault="006F7337" w:rsidP="006F7337">
      <w:pPr>
        <w:pStyle w:val="ListBullet"/>
        <w:rPr>
          <w:rFonts w:cs="Arial"/>
          <w:lang w:eastAsia="zh-CN"/>
        </w:rPr>
      </w:pPr>
      <w:r w:rsidRPr="00991DC3">
        <w:rPr>
          <w:rFonts w:cs="Arial"/>
          <w:lang w:eastAsia="zh-CN"/>
        </w:rPr>
        <w:t xml:space="preserve">the question will have an expected length of response of around four pages of an examination writing booklet (approximately 600 words) </w:t>
      </w:r>
    </w:p>
    <w:p w14:paraId="5674C11C" w14:textId="77777777" w:rsidR="006F7337" w:rsidRPr="00991DC3" w:rsidRDefault="006F7337" w:rsidP="006F7337">
      <w:pPr>
        <w:rPr>
          <w:rFonts w:cs="Arial"/>
          <w:lang w:eastAsia="zh-CN"/>
        </w:rPr>
      </w:pPr>
      <w:r w:rsidRPr="00991DC3">
        <w:rPr>
          <w:rFonts w:cs="Arial"/>
          <w:lang w:eastAsia="zh-CN"/>
        </w:rPr>
        <w:t>Your answer will provide you with the opportunity to:</w:t>
      </w:r>
    </w:p>
    <w:p w14:paraId="582139F2" w14:textId="77777777" w:rsidR="006F7337" w:rsidRPr="00991DC3" w:rsidRDefault="006F7337" w:rsidP="006F7337">
      <w:pPr>
        <w:pStyle w:val="ListBullet"/>
        <w:rPr>
          <w:rFonts w:cs="Arial"/>
          <w:lang w:eastAsia="zh-CN"/>
        </w:rPr>
      </w:pPr>
      <w:r w:rsidRPr="00991DC3">
        <w:rPr>
          <w:rFonts w:cs="Arial"/>
          <w:lang w:eastAsia="zh-CN"/>
        </w:rPr>
        <w:t>demonstrate knowledge and understanding relevant to the question</w:t>
      </w:r>
    </w:p>
    <w:p w14:paraId="0DB8CC8A" w14:textId="77777777" w:rsidR="006F7337" w:rsidRPr="00991DC3" w:rsidRDefault="006F7337" w:rsidP="006F7337">
      <w:pPr>
        <w:pStyle w:val="ListBullet"/>
        <w:rPr>
          <w:rFonts w:cs="Arial"/>
          <w:lang w:eastAsia="zh-CN"/>
        </w:rPr>
      </w:pPr>
      <w:r w:rsidRPr="00991DC3">
        <w:rPr>
          <w:rFonts w:cs="Arial"/>
          <w:lang w:eastAsia="zh-CN"/>
        </w:rPr>
        <w:t xml:space="preserve">communicate ideas and information using relevant workplace examples and industry terminology </w:t>
      </w:r>
    </w:p>
    <w:p w14:paraId="2EC5208B" w14:textId="764879E7" w:rsidR="006F7337" w:rsidRPr="00991DC3" w:rsidRDefault="006F7337" w:rsidP="00473654">
      <w:pPr>
        <w:pStyle w:val="ListBullet"/>
        <w:rPr>
          <w:rFonts w:cs="Arial"/>
          <w:lang w:eastAsia="zh-CN"/>
        </w:rPr>
      </w:pPr>
      <w:r w:rsidRPr="00991DC3">
        <w:rPr>
          <w:rFonts w:cs="Arial"/>
          <w:lang w:eastAsia="zh-CN"/>
        </w:rPr>
        <w:t xml:space="preserve">present a logical and cohesive response </w:t>
      </w:r>
    </w:p>
    <w:p w14:paraId="655690A4" w14:textId="4E4A7803" w:rsidR="00FB038F" w:rsidRPr="00991DC3" w:rsidRDefault="00DA7857" w:rsidP="00FB038F">
      <w:pPr>
        <w:pStyle w:val="FeatureBox2"/>
      </w:pPr>
      <w:r w:rsidRPr="00991DC3">
        <w:t>You will note that these questions usually require you to bring together knowledge from several areas of study/competencies to do justice to the answer</w:t>
      </w:r>
      <w:r w:rsidR="00F44D0D" w:rsidRPr="00991DC3">
        <w:t xml:space="preserve">.  </w:t>
      </w:r>
      <w:r w:rsidR="0095254E" w:rsidRPr="00991DC3">
        <w:t xml:space="preserve"> </w:t>
      </w:r>
      <w:r w:rsidRPr="00991DC3">
        <w:t xml:space="preserve"> </w:t>
      </w:r>
      <w:r w:rsidR="00FB038F" w:rsidRPr="00991DC3">
        <w:t>You should allow about 25</w:t>
      </w:r>
      <w:r w:rsidR="00FE19EA" w:rsidRPr="00991DC3">
        <w:t>-30</w:t>
      </w:r>
      <w:r w:rsidR="00FB038F" w:rsidRPr="00991DC3">
        <w:t xml:space="preserve"> minutes for a question in Section III and </w:t>
      </w:r>
      <w:r w:rsidR="00FE19EA" w:rsidRPr="00991DC3">
        <w:t xml:space="preserve">the same for </w:t>
      </w:r>
      <w:r w:rsidR="00FB038F" w:rsidRPr="00991DC3">
        <w:t>Section IV of the exam</w:t>
      </w:r>
      <w:r w:rsidR="00F44D0D" w:rsidRPr="00991DC3">
        <w:t xml:space="preserve">.  </w:t>
      </w:r>
      <w:r w:rsidR="0095254E" w:rsidRPr="00991DC3">
        <w:t xml:space="preserve"> </w:t>
      </w:r>
      <w:r w:rsidR="00FB038F" w:rsidRPr="00991DC3">
        <w:t xml:space="preserve"> </w:t>
      </w:r>
    </w:p>
    <w:p w14:paraId="3F28712D" w14:textId="77777777" w:rsidR="00A86428" w:rsidRPr="00991DC3" w:rsidRDefault="00A86428" w:rsidP="00D36FF6">
      <w:pPr>
        <w:rPr>
          <w:rFonts w:cs="Arial"/>
          <w:b/>
          <w:bCs/>
        </w:rPr>
      </w:pPr>
    </w:p>
    <w:p w14:paraId="01A31754" w14:textId="2F6F0423" w:rsidR="00473654" w:rsidRPr="00991DC3" w:rsidRDefault="002A7FC3" w:rsidP="00D36FF6">
      <w:pPr>
        <w:rPr>
          <w:rFonts w:cs="Arial"/>
          <w:b/>
          <w:bCs/>
        </w:rPr>
      </w:pPr>
      <w:r w:rsidRPr="00991DC3">
        <w:rPr>
          <w:rFonts w:cs="Arial"/>
          <w:b/>
          <w:bCs/>
        </w:rPr>
        <w:t xml:space="preserve">Example </w:t>
      </w:r>
      <w:r w:rsidR="00BE0400" w:rsidRPr="00991DC3">
        <w:rPr>
          <w:rFonts w:cs="Arial"/>
          <w:b/>
          <w:bCs/>
        </w:rPr>
        <w:t xml:space="preserve">Question </w:t>
      </w:r>
      <w:r w:rsidR="004367F0" w:rsidRPr="00991DC3">
        <w:rPr>
          <w:rFonts w:cs="Arial"/>
          <w:b/>
          <w:bCs/>
        </w:rPr>
        <w:t>1</w:t>
      </w:r>
      <w:r w:rsidR="0049615B" w:rsidRPr="00991DC3">
        <w:rPr>
          <w:rFonts w:cs="Arial"/>
          <w:b/>
          <w:bCs/>
        </w:rPr>
        <w:t xml:space="preserve"> </w:t>
      </w:r>
      <w:r w:rsidR="00473654" w:rsidRPr="00991DC3">
        <w:rPr>
          <w:rFonts w:cs="Arial"/>
          <w:b/>
          <w:bCs/>
        </w:rPr>
        <w:t>(15 marks)</w:t>
      </w:r>
    </w:p>
    <w:p w14:paraId="0B96DE28" w14:textId="35D54919" w:rsidR="007E1B61" w:rsidRPr="00991DC3" w:rsidRDefault="007E1B61" w:rsidP="002A7FC3">
      <w:r w:rsidRPr="00991DC3">
        <w:t>Food and Beverage, Food Production/Kitchen and Human Resources are three departments that operate within a large hospitality establishment.</w:t>
      </w:r>
    </w:p>
    <w:p w14:paraId="73656EFE" w14:textId="33A4D16E" w:rsidR="00473654" w:rsidRPr="00991DC3" w:rsidRDefault="007E1B61" w:rsidP="002A7FC3">
      <w:pPr>
        <w:rPr>
          <w:rFonts w:cs="Arial"/>
        </w:rPr>
      </w:pPr>
      <w:r w:rsidRPr="00991DC3">
        <w:t>Explain the primary role of each of these departments and how their interrelationships can ensure quality customer service.</w:t>
      </w:r>
    </w:p>
    <w:p w14:paraId="76B9A013" w14:textId="77777777" w:rsidR="0049615B" w:rsidRPr="00991DC3" w:rsidRDefault="0049615B">
      <w:pPr>
        <w:rPr>
          <w:rFonts w:cs="Arial"/>
        </w:rPr>
      </w:pPr>
    </w:p>
    <w:p w14:paraId="33B45378" w14:textId="77777777" w:rsidR="0049615B" w:rsidRPr="00991DC3" w:rsidRDefault="0049615B">
      <w:pPr>
        <w:rPr>
          <w:b/>
          <w:bCs/>
        </w:rPr>
      </w:pPr>
      <w:r w:rsidRPr="00991DC3">
        <w:rPr>
          <w:b/>
          <w:bCs/>
        </w:rPr>
        <w:t>Example Question 2 (15 marks)</w:t>
      </w:r>
    </w:p>
    <w:p w14:paraId="5F58D6D4" w14:textId="77777777" w:rsidR="0049615B" w:rsidRPr="00991DC3" w:rsidRDefault="0049615B">
      <w:r w:rsidRPr="00991DC3">
        <w:t>A large multi-department resort has taken on a number of new employees, each starting in a different department.</w:t>
      </w:r>
    </w:p>
    <w:p w14:paraId="2193A9AB" w14:textId="3AD38317" w:rsidR="00D36FF6" w:rsidRPr="00991DC3" w:rsidRDefault="0049615B">
      <w:pPr>
        <w:rPr>
          <w:rFonts w:cs="Arial"/>
        </w:rPr>
      </w:pPr>
      <w:r w:rsidRPr="00991DC3">
        <w:t>Explain the importance of training the new employees in relation to safe work procedures and practices.</w:t>
      </w:r>
      <w:r w:rsidR="00D36FF6" w:rsidRPr="00991DC3">
        <w:rPr>
          <w:rFonts w:cs="Arial"/>
        </w:rPr>
        <w:br w:type="page"/>
      </w:r>
    </w:p>
    <w:p w14:paraId="71547F39" w14:textId="759E53CC" w:rsidR="00DA7857" w:rsidRPr="00991DC3" w:rsidRDefault="00DA7857" w:rsidP="00593E9B">
      <w:pPr>
        <w:pStyle w:val="Heading1"/>
        <w:rPr>
          <w:rFonts w:cs="Arial"/>
          <w:sz w:val="40"/>
          <w:szCs w:val="22"/>
        </w:rPr>
      </w:pPr>
      <w:r w:rsidRPr="00991DC3">
        <w:rPr>
          <w:rFonts w:cs="Arial"/>
        </w:rPr>
        <w:lastRenderedPageBreak/>
        <w:t>HSC Focus Area</w:t>
      </w:r>
      <w:r w:rsidR="001D3B58" w:rsidRPr="00991DC3">
        <w:rPr>
          <w:rFonts w:cs="Arial"/>
        </w:rPr>
        <w:t>s</w:t>
      </w:r>
    </w:p>
    <w:p w14:paraId="01987958" w14:textId="72A79866" w:rsidR="00A81288" w:rsidRPr="00991DC3" w:rsidRDefault="00A81288" w:rsidP="00A81288">
      <w:pPr>
        <w:rPr>
          <w:rFonts w:cs="Arial"/>
        </w:rPr>
      </w:pPr>
      <w:r w:rsidRPr="00991DC3">
        <w:rPr>
          <w:rFonts w:cs="Arial"/>
        </w:rPr>
        <w:t>The HSC Content for this industry curriculum framework is organised into focus areas</w:t>
      </w:r>
      <w:r w:rsidR="00F44D0D" w:rsidRPr="00991DC3">
        <w:rPr>
          <w:rFonts w:cs="Arial"/>
        </w:rPr>
        <w:t xml:space="preserve">.  </w:t>
      </w:r>
      <w:r w:rsidRPr="00991DC3">
        <w:rPr>
          <w:rFonts w:cs="Arial"/>
        </w:rPr>
        <w:t>Each focus area prescribes the scope of learning for the HSC</w:t>
      </w:r>
      <w:r w:rsidR="00F44D0D" w:rsidRPr="00991DC3">
        <w:rPr>
          <w:rFonts w:cs="Arial"/>
        </w:rPr>
        <w:t xml:space="preserve">.  </w:t>
      </w:r>
      <w:r w:rsidRPr="00991DC3">
        <w:rPr>
          <w:rFonts w:cs="Arial"/>
        </w:rPr>
        <w:t xml:space="preserve"> This is drawn from the associated units of competency</w:t>
      </w:r>
      <w:r w:rsidR="00F44D0D" w:rsidRPr="00991DC3">
        <w:rPr>
          <w:rFonts w:cs="Arial"/>
        </w:rPr>
        <w:t xml:space="preserve">.  </w:t>
      </w:r>
    </w:p>
    <w:p w14:paraId="65E9EC13" w14:textId="64348569" w:rsidR="00A81288" w:rsidRPr="00991DC3" w:rsidRDefault="00A81288" w:rsidP="00A81288">
      <w:pPr>
        <w:rPr>
          <w:rFonts w:cs="Arial"/>
        </w:rPr>
      </w:pPr>
      <w:r w:rsidRPr="00991DC3">
        <w:rPr>
          <w:rFonts w:cs="Arial"/>
        </w:rPr>
        <w:t>Students undertaking the 240 indicative hour course from the Hospitality Curriculum Framework must address</w:t>
      </w:r>
      <w:r w:rsidRPr="00991DC3">
        <w:rPr>
          <w:rFonts w:cs="Arial"/>
          <w:b/>
          <w:bCs/>
        </w:rPr>
        <w:t xml:space="preserve"> all </w:t>
      </w:r>
      <w:r w:rsidRPr="00991DC3">
        <w:rPr>
          <w:rFonts w:cs="Arial"/>
        </w:rPr>
        <w:t>the</w:t>
      </w:r>
      <w:r w:rsidRPr="00991DC3">
        <w:rPr>
          <w:rFonts w:cs="Arial"/>
          <w:b/>
          <w:bCs/>
        </w:rPr>
        <w:t xml:space="preserve"> mandatory focus areas plus one stream focus area</w:t>
      </w:r>
      <w:r w:rsidRPr="00991DC3">
        <w:rPr>
          <w:rFonts w:cs="Arial"/>
        </w:rPr>
        <w:t>.</w:t>
      </w:r>
    </w:p>
    <w:p w14:paraId="13095FD9" w14:textId="77777777" w:rsidR="00A81288" w:rsidRPr="00991DC3" w:rsidRDefault="00A81288" w:rsidP="00A81288">
      <w:pPr>
        <w:rPr>
          <w:rFonts w:cs="Arial"/>
        </w:rPr>
      </w:pPr>
      <w:r w:rsidRPr="00991DC3">
        <w:rPr>
          <w:rFonts w:cs="Arial"/>
        </w:rPr>
        <w:t xml:space="preserve">The Hospitality Curriculum Framework </w:t>
      </w:r>
      <w:r w:rsidRPr="00991DC3">
        <w:rPr>
          <w:rFonts w:cs="Arial"/>
          <w:b/>
          <w:bCs/>
        </w:rPr>
        <w:t>mandatory</w:t>
      </w:r>
      <w:r w:rsidRPr="00991DC3">
        <w:rPr>
          <w:rFonts w:cs="Arial"/>
        </w:rPr>
        <w:t xml:space="preserve"> focus areas are:</w:t>
      </w:r>
    </w:p>
    <w:p w14:paraId="69AED648" w14:textId="77777777" w:rsidR="00A81288" w:rsidRPr="00991DC3" w:rsidRDefault="00A81288" w:rsidP="00A81288">
      <w:pPr>
        <w:pStyle w:val="ListBullet"/>
        <w:rPr>
          <w:rFonts w:cs="Arial"/>
        </w:rPr>
      </w:pPr>
      <w:r w:rsidRPr="00991DC3">
        <w:rPr>
          <w:rFonts w:cs="Arial"/>
        </w:rPr>
        <w:t>Hygiene</w:t>
      </w:r>
    </w:p>
    <w:p w14:paraId="735F68D0" w14:textId="77777777" w:rsidR="00A81288" w:rsidRPr="00991DC3" w:rsidRDefault="00A81288" w:rsidP="00A81288">
      <w:pPr>
        <w:pStyle w:val="ListBullet"/>
        <w:rPr>
          <w:rFonts w:cs="Arial"/>
        </w:rPr>
      </w:pPr>
      <w:r w:rsidRPr="00991DC3">
        <w:rPr>
          <w:rFonts w:cs="Arial"/>
        </w:rPr>
        <w:t>Safety</w:t>
      </w:r>
    </w:p>
    <w:p w14:paraId="2E44D98B" w14:textId="77777777" w:rsidR="00A81288" w:rsidRPr="00991DC3" w:rsidRDefault="00A81288" w:rsidP="00A81288">
      <w:pPr>
        <w:pStyle w:val="ListBullet"/>
        <w:rPr>
          <w:rFonts w:cs="Arial"/>
        </w:rPr>
      </w:pPr>
      <w:r w:rsidRPr="00991DC3">
        <w:rPr>
          <w:rFonts w:cs="Arial"/>
        </w:rPr>
        <w:t>Working in the hospitality industry and workplace.</w:t>
      </w:r>
    </w:p>
    <w:p w14:paraId="00E9BFE8" w14:textId="77777777" w:rsidR="00A81288" w:rsidRPr="00991DC3" w:rsidRDefault="00A81288" w:rsidP="00A81288">
      <w:pPr>
        <w:rPr>
          <w:rFonts w:cs="Arial"/>
        </w:rPr>
      </w:pPr>
      <w:r w:rsidRPr="00991DC3">
        <w:rPr>
          <w:rFonts w:cs="Arial"/>
        </w:rPr>
        <w:t xml:space="preserve">The Hospitality Curriculum Framework </w:t>
      </w:r>
      <w:r w:rsidRPr="00991DC3">
        <w:rPr>
          <w:rFonts w:cs="Arial"/>
          <w:b/>
          <w:bCs/>
        </w:rPr>
        <w:t>stream</w:t>
      </w:r>
      <w:r w:rsidRPr="00991DC3">
        <w:rPr>
          <w:rFonts w:cs="Arial"/>
        </w:rPr>
        <w:t xml:space="preserve"> focus areas are:</w:t>
      </w:r>
    </w:p>
    <w:p w14:paraId="2273E15A" w14:textId="77777777" w:rsidR="00A81288" w:rsidRPr="00991DC3" w:rsidRDefault="00A81288" w:rsidP="00A81288">
      <w:pPr>
        <w:pStyle w:val="ListBullet"/>
        <w:rPr>
          <w:rFonts w:cs="Arial"/>
        </w:rPr>
      </w:pPr>
      <w:r w:rsidRPr="00991DC3">
        <w:rPr>
          <w:rFonts w:cs="Arial"/>
        </w:rPr>
        <w:t>Food and Beverage</w:t>
      </w:r>
    </w:p>
    <w:p w14:paraId="52990AC5" w14:textId="77777777" w:rsidR="00A81288" w:rsidRPr="00991DC3" w:rsidRDefault="00A81288" w:rsidP="00A81288">
      <w:pPr>
        <w:pStyle w:val="ListBullet"/>
        <w:rPr>
          <w:rFonts w:cs="Arial"/>
        </w:rPr>
      </w:pPr>
      <w:r w:rsidRPr="00991DC3">
        <w:rPr>
          <w:rFonts w:cs="Arial"/>
        </w:rPr>
        <w:t>Kitchen Operations and Cookery.</w:t>
      </w:r>
    </w:p>
    <w:p w14:paraId="70794F1E" w14:textId="4EB9E177" w:rsidR="00597BF7" w:rsidRPr="00991DC3" w:rsidRDefault="00597BF7" w:rsidP="00597BF7">
      <w:pPr>
        <w:rPr>
          <w:rFonts w:cs="Arial"/>
        </w:rPr>
      </w:pPr>
      <w:r w:rsidRPr="00991DC3">
        <w:rPr>
          <w:rFonts w:cs="Arial"/>
        </w:rPr>
        <w:t>The scope of learning describes the breadth and depth of the HSC Content, the minimum content that must be addressed, and the underpinning knowledge drawn from the associated unit(s) of competency</w:t>
      </w:r>
      <w:r w:rsidR="00F44D0D" w:rsidRPr="00991DC3">
        <w:rPr>
          <w:rFonts w:cs="Arial"/>
        </w:rPr>
        <w:t xml:space="preserve">.  </w:t>
      </w:r>
      <w:r w:rsidRPr="00991DC3">
        <w:rPr>
          <w:rFonts w:cs="Arial"/>
        </w:rPr>
        <w:t xml:space="preserve"> </w:t>
      </w:r>
    </w:p>
    <w:p w14:paraId="21C3F8F1" w14:textId="7EBB3BF3" w:rsidR="001235C6" w:rsidRPr="00991DC3" w:rsidRDefault="001235C6" w:rsidP="00FB0B07">
      <w:bookmarkStart w:id="7" w:name="OLE_LINK1"/>
      <w:bookmarkStart w:id="8" w:name="OLE_LINK2"/>
      <w:r w:rsidRPr="00991DC3">
        <w:t xml:space="preserve">The units of competency associated with the stream focus area ‘Kitchen operations and cookery’ in Hospitality are </w:t>
      </w:r>
      <w:hyperlink r:id="rId43" w:history="1">
        <w:r w:rsidRPr="00991DC3">
          <w:rPr>
            <w:rStyle w:val="Hyperlink"/>
            <w:rFonts w:cs="Arial"/>
          </w:rPr>
          <w:t>SITHCCC001</w:t>
        </w:r>
        <w:r w:rsidRPr="00991DC3">
          <w:rPr>
            <w:rStyle w:val="Hyperlink"/>
            <w:rFonts w:cs="Arial"/>
          </w:rPr>
          <w:tab/>
          <w:t>Use food preparation equipment</w:t>
        </w:r>
      </w:hyperlink>
      <w:r w:rsidRPr="00991DC3">
        <w:t xml:space="preserve">, </w:t>
      </w:r>
      <w:hyperlink r:id="rId44" w:history="1">
        <w:r w:rsidRPr="00991DC3">
          <w:rPr>
            <w:rStyle w:val="Hyperlink"/>
            <w:rFonts w:cs="Arial"/>
          </w:rPr>
          <w:t>SITHCCC005 Prepare dishes using basic methods of cookery</w:t>
        </w:r>
      </w:hyperlink>
      <w:r w:rsidRPr="00991DC3">
        <w:t xml:space="preserve">, </w:t>
      </w:r>
      <w:hyperlink r:id="rId45" w:history="1">
        <w:r w:rsidRPr="00991DC3">
          <w:rPr>
            <w:rStyle w:val="Hyperlink"/>
            <w:rFonts w:cs="Arial"/>
          </w:rPr>
          <w:t>SITHKOP001 Clean kitchen premises and equipment</w:t>
        </w:r>
      </w:hyperlink>
      <w:r w:rsidRPr="00991DC3">
        <w:t xml:space="preserve"> and </w:t>
      </w:r>
      <w:hyperlink r:id="rId46" w:history="1">
        <w:r w:rsidRPr="00991DC3">
          <w:rPr>
            <w:rStyle w:val="Hyperlink"/>
            <w:rFonts w:cs="Arial"/>
          </w:rPr>
          <w:t>SITXFSA002</w:t>
        </w:r>
        <w:r w:rsidRPr="00991DC3">
          <w:rPr>
            <w:rStyle w:val="Hyperlink"/>
            <w:rFonts w:cs="Arial"/>
          </w:rPr>
          <w:tab/>
          <w:t xml:space="preserve"> Participate in safe food handling practices</w:t>
        </w:r>
      </w:hyperlink>
    </w:p>
    <w:p w14:paraId="484BF1AB" w14:textId="49DAB96E" w:rsidR="0066533B" w:rsidRPr="00991DC3" w:rsidRDefault="002207D7" w:rsidP="00056F9F">
      <w:pPr>
        <w:pStyle w:val="FeatureBox2"/>
        <w:rPr>
          <w:rStyle w:val="Strong"/>
        </w:rPr>
      </w:pPr>
      <w:r w:rsidRPr="00991DC3">
        <w:t xml:space="preserve"> </w:t>
      </w:r>
      <w:bookmarkStart w:id="9" w:name="Scope"/>
      <w:bookmarkEnd w:id="7"/>
      <w:bookmarkEnd w:id="8"/>
      <w:r w:rsidR="0066533B" w:rsidRPr="00991DC3">
        <w:rPr>
          <w:rStyle w:val="Strong"/>
        </w:rPr>
        <w:t>How to use the scope of learning for ‘</w:t>
      </w:r>
      <w:r w:rsidR="00F91B3B" w:rsidRPr="00991DC3">
        <w:rPr>
          <w:rStyle w:val="Strong"/>
        </w:rPr>
        <w:t>Kitchen operations and cookery</w:t>
      </w:r>
      <w:r w:rsidR="0066533B" w:rsidRPr="00991DC3">
        <w:rPr>
          <w:rStyle w:val="Strong"/>
        </w:rPr>
        <w:t>’</w:t>
      </w:r>
      <w:bookmarkEnd w:id="9"/>
    </w:p>
    <w:p w14:paraId="507B4AE0" w14:textId="26D3CC07" w:rsidR="0066533B" w:rsidRPr="00991DC3" w:rsidRDefault="0066533B" w:rsidP="00144930">
      <w:pPr>
        <w:pStyle w:val="ListBullet"/>
        <w:rPr>
          <w:rFonts w:cs="Arial"/>
        </w:rPr>
      </w:pPr>
      <w:r w:rsidRPr="00991DC3">
        <w:rPr>
          <w:rFonts w:cs="Arial"/>
        </w:rPr>
        <w:t xml:space="preserve">draw up your own mind map showing the connection between the various concepts listed; </w:t>
      </w:r>
      <w:r w:rsidR="00A86428" w:rsidRPr="00991DC3">
        <w:rPr>
          <w:rFonts w:cs="Arial"/>
        </w:rPr>
        <w:t>an example</w:t>
      </w:r>
      <w:r w:rsidRPr="00991DC3">
        <w:rPr>
          <w:rFonts w:cs="Arial"/>
        </w:rPr>
        <w:t xml:space="preserve"> appear</w:t>
      </w:r>
      <w:r w:rsidR="00A86428" w:rsidRPr="00991DC3">
        <w:rPr>
          <w:rFonts w:cs="Arial"/>
        </w:rPr>
        <w:t>s</w:t>
      </w:r>
      <w:r w:rsidRPr="00991DC3">
        <w:rPr>
          <w:rFonts w:cs="Arial"/>
        </w:rPr>
        <w:t xml:space="preserve"> on the last page of this module</w:t>
      </w:r>
    </w:p>
    <w:p w14:paraId="24F45FB9" w14:textId="1C6E53ED" w:rsidR="0066533B" w:rsidRPr="00991DC3" w:rsidRDefault="0066533B" w:rsidP="00144930">
      <w:pPr>
        <w:pStyle w:val="ListBullet"/>
        <w:rPr>
          <w:rFonts w:cs="Arial"/>
        </w:rPr>
      </w:pPr>
      <w:r w:rsidRPr="00991DC3">
        <w:rPr>
          <w:rFonts w:cs="Arial"/>
        </w:rPr>
        <w:t>use the key terms and concepts to add to your mind map</w:t>
      </w:r>
    </w:p>
    <w:p w14:paraId="6D049E3E" w14:textId="62D0CD0E" w:rsidR="002D5C09" w:rsidRPr="00991DC3" w:rsidRDefault="0066533B" w:rsidP="0066533B">
      <w:pPr>
        <w:pStyle w:val="ListBullet"/>
        <w:rPr>
          <w:rFonts w:cs="Arial"/>
        </w:rPr>
      </w:pPr>
      <w:r w:rsidRPr="00991DC3">
        <w:rPr>
          <w:rFonts w:cs="Arial"/>
        </w:rPr>
        <w:t xml:space="preserve">add examples or case study prompts to show how the concept is applied in the </w:t>
      </w:r>
      <w:r w:rsidR="008769A9" w:rsidRPr="00991DC3">
        <w:rPr>
          <w:rFonts w:cs="Arial"/>
        </w:rPr>
        <w:t>Hospitality</w:t>
      </w:r>
      <w:r w:rsidR="009466D4" w:rsidRPr="00991DC3">
        <w:rPr>
          <w:rFonts w:cs="Arial"/>
        </w:rPr>
        <w:t xml:space="preserve"> </w:t>
      </w:r>
      <w:r w:rsidRPr="00991DC3">
        <w:rPr>
          <w:rFonts w:cs="Arial"/>
        </w:rPr>
        <w:t>working environment</w:t>
      </w:r>
    </w:p>
    <w:p w14:paraId="02259320" w14:textId="77777777" w:rsidR="00B32ABE" w:rsidRPr="00991DC3" w:rsidRDefault="00B32ABE" w:rsidP="0066533B">
      <w:pPr>
        <w:rPr>
          <w:rFonts w:cs="Arial"/>
        </w:rPr>
      </w:pPr>
    </w:p>
    <w:p w14:paraId="030D6CC0" w14:textId="0BAFE32E" w:rsidR="00BB2AA8" w:rsidRPr="00991DC3" w:rsidRDefault="0066533B">
      <w:pPr>
        <w:rPr>
          <w:rStyle w:val="Hyperlink"/>
          <w:rFonts w:cs="Arial"/>
          <w:sz w:val="18"/>
          <w:szCs w:val="18"/>
        </w:rPr>
      </w:pPr>
      <w:r w:rsidRPr="00991DC3">
        <w:rPr>
          <w:rFonts w:cs="Arial"/>
        </w:rPr>
        <w:t>The following information is taken directly from</w:t>
      </w:r>
      <w:r w:rsidR="002D5C09" w:rsidRPr="00991DC3">
        <w:rPr>
          <w:rFonts w:cs="Arial"/>
        </w:rPr>
        <w:t xml:space="preserve"> page </w:t>
      </w:r>
      <w:r w:rsidR="006D1D75" w:rsidRPr="00991DC3">
        <w:rPr>
          <w:rFonts w:cs="Arial"/>
        </w:rPr>
        <w:t>59</w:t>
      </w:r>
      <w:r w:rsidR="002D5C09" w:rsidRPr="00991DC3">
        <w:rPr>
          <w:rFonts w:cs="Arial"/>
        </w:rPr>
        <w:t xml:space="preserve"> ff</w:t>
      </w:r>
      <w:r w:rsidRPr="00991DC3">
        <w:rPr>
          <w:rFonts w:cs="Arial"/>
        </w:rPr>
        <w:t xml:space="preserve"> </w:t>
      </w:r>
      <w:r w:rsidR="00392F4B" w:rsidRPr="00991DC3">
        <w:rPr>
          <w:rFonts w:cs="Arial"/>
        </w:rPr>
        <w:t>‘</w:t>
      </w:r>
      <w:hyperlink r:id="rId47" w:history="1">
        <w:r w:rsidR="0014439E" w:rsidRPr="00991DC3">
          <w:rPr>
            <w:rStyle w:val="Hyperlink"/>
            <w:rFonts w:cs="Arial"/>
          </w:rPr>
          <w:t>Hospitality</w:t>
        </w:r>
        <w:r w:rsidR="002D5C09" w:rsidRPr="00991DC3">
          <w:rPr>
            <w:rStyle w:val="Hyperlink"/>
            <w:rFonts w:cs="Arial"/>
          </w:rPr>
          <w:t xml:space="preserve"> Curriculum Framework Stage 6 Syllabus for implementation from 20</w:t>
        </w:r>
      </w:hyperlink>
      <w:r w:rsidR="0014439E" w:rsidRPr="00991DC3">
        <w:rPr>
          <w:rStyle w:val="Hyperlink"/>
          <w:rFonts w:cs="Arial"/>
        </w:rPr>
        <w:t>19’</w:t>
      </w:r>
      <w:r w:rsidRPr="00991DC3">
        <w:rPr>
          <w:rFonts w:cs="Arial"/>
        </w:rPr>
        <w:t xml:space="preserve"> </w:t>
      </w:r>
      <w:r w:rsidR="00760CE5" w:rsidRPr="00991DC3">
        <w:rPr>
          <w:rFonts w:cs="Arial"/>
          <w:sz w:val="18"/>
          <w:szCs w:val="18"/>
        </w:rPr>
        <w:t xml:space="preserve">© </w:t>
      </w:r>
      <w:hyperlink r:id="rId48" w:history="1">
        <w:r w:rsidR="00760CE5" w:rsidRPr="00991DC3">
          <w:rPr>
            <w:rStyle w:val="Hyperlink"/>
            <w:rFonts w:cs="Arial"/>
            <w:sz w:val="18"/>
            <w:szCs w:val="18"/>
          </w:rPr>
          <w:t>2019 NSW Education Standards Authority (NESA) for and on behalf of the Crown in right of the State of New South Wales.</w:t>
        </w:r>
      </w:hyperlink>
      <w:r w:rsidR="00BB2AA8" w:rsidRPr="00991DC3">
        <w:rPr>
          <w:rStyle w:val="Hyperlink"/>
          <w:rFonts w:cs="Arial"/>
          <w:sz w:val="18"/>
          <w:szCs w:val="18"/>
        </w:rPr>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7AE3671A" w14:textId="77777777" w:rsidTr="006D1D75">
        <w:tc>
          <w:tcPr>
            <w:tcW w:w="9027" w:type="dxa"/>
            <w:shd w:val="clear" w:color="auto" w:fill="D9D9D9" w:themeFill="background1" w:themeFillShade="D9"/>
          </w:tcPr>
          <w:p w14:paraId="389302E9" w14:textId="77777777" w:rsidR="006D1D75" w:rsidRPr="00991DC3" w:rsidRDefault="006D1D75" w:rsidP="006D1D75">
            <w:pPr>
              <w:spacing w:before="120"/>
              <w:rPr>
                <w:rFonts w:cs="Arial"/>
                <w:b/>
                <w:sz w:val="22"/>
                <w:szCs w:val="22"/>
              </w:rPr>
            </w:pPr>
            <w:r w:rsidRPr="00991DC3">
              <w:rPr>
                <w:rFonts w:cs="Arial"/>
                <w:b/>
                <w:sz w:val="22"/>
                <w:szCs w:val="22"/>
              </w:rPr>
              <w:lastRenderedPageBreak/>
              <w:t xml:space="preserve">knives </w:t>
            </w:r>
          </w:p>
        </w:tc>
      </w:tr>
      <w:tr w:rsidR="006D1D75" w:rsidRPr="00991DC3" w14:paraId="2B875A7F" w14:textId="77777777" w:rsidTr="006D1D75">
        <w:tc>
          <w:tcPr>
            <w:tcW w:w="9027" w:type="dxa"/>
            <w:tcBorders>
              <w:top w:val="nil"/>
              <w:bottom w:val="nil"/>
            </w:tcBorders>
            <w:shd w:val="clear" w:color="auto" w:fill="auto"/>
          </w:tcPr>
          <w:p w14:paraId="00F75513"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parts of a knife</w:t>
            </w:r>
          </w:p>
        </w:tc>
      </w:tr>
      <w:tr w:rsidR="006D1D75" w:rsidRPr="00991DC3" w14:paraId="71F8DA16" w14:textId="77777777" w:rsidTr="006D1D75">
        <w:tc>
          <w:tcPr>
            <w:tcW w:w="9027" w:type="dxa"/>
            <w:tcBorders>
              <w:top w:val="nil"/>
              <w:bottom w:val="nil"/>
            </w:tcBorders>
            <w:shd w:val="clear" w:color="auto" w:fill="auto"/>
          </w:tcPr>
          <w:p w14:paraId="02A79481"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knife-handling techniques</w:t>
            </w:r>
          </w:p>
        </w:tc>
      </w:tr>
      <w:tr w:rsidR="006D1D75" w:rsidRPr="00991DC3" w14:paraId="346B363C" w14:textId="77777777" w:rsidTr="006D1D75">
        <w:tc>
          <w:tcPr>
            <w:tcW w:w="9027" w:type="dxa"/>
            <w:tcBorders>
              <w:top w:val="nil"/>
              <w:bottom w:val="nil"/>
            </w:tcBorders>
            <w:shd w:val="clear" w:color="auto" w:fill="auto"/>
          </w:tcPr>
          <w:p w14:paraId="72D36F8C"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types of knives, their characteristics and use in preparation of a range of food types</w:t>
            </w:r>
          </w:p>
        </w:tc>
      </w:tr>
      <w:tr w:rsidR="006D1D75" w:rsidRPr="00991DC3" w14:paraId="4931FE13" w14:textId="77777777" w:rsidTr="006D1D75">
        <w:tc>
          <w:tcPr>
            <w:tcW w:w="9027" w:type="dxa"/>
            <w:tcBorders>
              <w:top w:val="nil"/>
              <w:bottom w:val="nil"/>
            </w:tcBorders>
            <w:shd w:val="clear" w:color="auto" w:fill="auto"/>
          </w:tcPr>
          <w:p w14:paraId="100C76B0"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techniques to sharpen knives using a steel and a stone</w:t>
            </w:r>
          </w:p>
        </w:tc>
      </w:tr>
      <w:tr w:rsidR="006D1D75" w:rsidRPr="00991DC3" w14:paraId="2CAA3999" w14:textId="77777777" w:rsidTr="006D1D75">
        <w:tc>
          <w:tcPr>
            <w:tcW w:w="9027" w:type="dxa"/>
            <w:tcBorders>
              <w:top w:val="nil"/>
              <w:bottom w:val="nil"/>
            </w:tcBorders>
            <w:shd w:val="clear" w:color="auto" w:fill="auto"/>
          </w:tcPr>
          <w:p w14:paraId="1DED0B53" w14:textId="77777777" w:rsidR="006D1D75" w:rsidRPr="00991DC3" w:rsidRDefault="006D1D75" w:rsidP="00A62D8E">
            <w:pPr>
              <w:numPr>
                <w:ilvl w:val="0"/>
                <w:numId w:val="17"/>
              </w:numPr>
              <w:tabs>
                <w:tab w:val="clear" w:pos="5606"/>
              </w:tabs>
              <w:spacing w:before="100" w:line="240" w:lineRule="auto"/>
              <w:ind w:left="357" w:hanging="357"/>
              <w:rPr>
                <w:rFonts w:cs="Arial"/>
                <w:sz w:val="22"/>
                <w:szCs w:val="22"/>
              </w:rPr>
            </w:pPr>
            <w:r w:rsidRPr="00991DC3">
              <w:rPr>
                <w:rFonts w:cs="Arial"/>
                <w:sz w:val="22"/>
                <w:szCs w:val="22"/>
              </w:rPr>
              <w:t>suitable cutting surfaces:</w:t>
            </w:r>
          </w:p>
          <w:p w14:paraId="29D842A0"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yielding</w:t>
            </w:r>
          </w:p>
          <w:p w14:paraId="6880B4F0" w14:textId="77777777" w:rsidR="006D1D75" w:rsidRPr="00991DC3" w:rsidRDefault="006D1D75" w:rsidP="00A62D8E">
            <w:pPr>
              <w:numPr>
                <w:ilvl w:val="0"/>
                <w:numId w:val="9"/>
              </w:numPr>
              <w:tabs>
                <w:tab w:val="clear" w:pos="720"/>
              </w:tabs>
              <w:spacing w:before="0" w:after="100" w:line="240" w:lineRule="auto"/>
              <w:ind w:left="714" w:hanging="357"/>
              <w:rPr>
                <w:rFonts w:cs="Arial"/>
                <w:sz w:val="22"/>
                <w:szCs w:val="22"/>
              </w:rPr>
            </w:pPr>
            <w:r w:rsidRPr="00991DC3">
              <w:rPr>
                <w:rFonts w:cs="Arial"/>
                <w:sz w:val="22"/>
                <w:szCs w:val="22"/>
              </w:rPr>
              <w:t>unyielding</w:t>
            </w:r>
          </w:p>
        </w:tc>
      </w:tr>
      <w:tr w:rsidR="006D1D75" w:rsidRPr="00991DC3" w14:paraId="0A9E95B4" w14:textId="77777777" w:rsidTr="006D1D75">
        <w:tc>
          <w:tcPr>
            <w:tcW w:w="9027" w:type="dxa"/>
            <w:tcBorders>
              <w:top w:val="nil"/>
              <w:bottom w:val="single" w:sz="4" w:space="0" w:color="auto"/>
            </w:tcBorders>
            <w:shd w:val="clear" w:color="auto" w:fill="auto"/>
          </w:tcPr>
          <w:p w14:paraId="19707754"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safe work practices when handling, using, cleaning and storing knives</w:t>
            </w:r>
          </w:p>
        </w:tc>
      </w:tr>
      <w:tr w:rsidR="006D1D75" w:rsidRPr="00991DC3" w14:paraId="7352BBEB"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1D91C" w14:textId="77777777" w:rsidR="006D1D75" w:rsidRPr="00991DC3" w:rsidRDefault="006D1D75" w:rsidP="006D1D75">
            <w:pPr>
              <w:spacing w:before="120"/>
              <w:rPr>
                <w:rFonts w:cs="Arial"/>
                <w:b/>
                <w:sz w:val="22"/>
                <w:szCs w:val="22"/>
              </w:rPr>
            </w:pPr>
            <w:r w:rsidRPr="00991DC3">
              <w:rPr>
                <w:rFonts w:cs="Arial"/>
                <w:b/>
                <w:sz w:val="22"/>
                <w:szCs w:val="22"/>
              </w:rPr>
              <w:t>equipment for food preparation and cookery</w:t>
            </w:r>
          </w:p>
        </w:tc>
      </w:tr>
      <w:tr w:rsidR="006D1D75" w:rsidRPr="00991DC3" w14:paraId="481CBAF7" w14:textId="77777777" w:rsidTr="006D1D75">
        <w:tc>
          <w:tcPr>
            <w:tcW w:w="9027" w:type="dxa"/>
            <w:tcBorders>
              <w:top w:val="nil"/>
              <w:left w:val="single" w:sz="4" w:space="0" w:color="auto"/>
              <w:bottom w:val="nil"/>
              <w:right w:val="single" w:sz="4" w:space="0" w:color="auto"/>
            </w:tcBorders>
            <w:shd w:val="clear" w:color="auto" w:fill="auto"/>
          </w:tcPr>
          <w:p w14:paraId="480021C7"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examples of equipment classified as utensils, mechanical and fixed</w:t>
            </w:r>
          </w:p>
        </w:tc>
      </w:tr>
      <w:tr w:rsidR="006D1D75" w:rsidRPr="00991DC3" w14:paraId="168F4B6E" w14:textId="77777777" w:rsidTr="006D1D75">
        <w:tc>
          <w:tcPr>
            <w:tcW w:w="9027" w:type="dxa"/>
            <w:tcBorders>
              <w:top w:val="nil"/>
              <w:bottom w:val="nil"/>
            </w:tcBorders>
            <w:shd w:val="clear" w:color="auto" w:fill="auto"/>
          </w:tcPr>
          <w:p w14:paraId="113D703F" w14:textId="77777777" w:rsidR="006D1D75" w:rsidRPr="00991DC3" w:rsidRDefault="006D1D75" w:rsidP="00A62D8E">
            <w:pPr>
              <w:numPr>
                <w:ilvl w:val="0"/>
                <w:numId w:val="17"/>
              </w:numPr>
              <w:tabs>
                <w:tab w:val="clear" w:pos="5606"/>
              </w:tabs>
              <w:spacing w:before="100" w:line="240" w:lineRule="auto"/>
              <w:ind w:left="357" w:hanging="357"/>
              <w:rPr>
                <w:rFonts w:cs="Arial"/>
                <w:sz w:val="22"/>
                <w:szCs w:val="22"/>
              </w:rPr>
            </w:pPr>
            <w:r w:rsidRPr="00991DC3">
              <w:rPr>
                <w:rFonts w:cs="Arial"/>
                <w:sz w:val="22"/>
                <w:szCs w:val="22"/>
              </w:rPr>
              <w:t>equipment found in commercial kitchen work environments:</w:t>
            </w:r>
          </w:p>
          <w:p w14:paraId="7D07E48B"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used to prepare different food types</w:t>
            </w:r>
          </w:p>
          <w:p w14:paraId="32D7A986" w14:textId="77777777" w:rsidR="006D1D75" w:rsidRPr="00991DC3" w:rsidRDefault="006D1D75" w:rsidP="00A62D8E">
            <w:pPr>
              <w:numPr>
                <w:ilvl w:val="0"/>
                <w:numId w:val="9"/>
              </w:numPr>
              <w:tabs>
                <w:tab w:val="clear" w:pos="720"/>
              </w:tabs>
              <w:spacing w:before="0" w:after="100" w:line="240" w:lineRule="auto"/>
              <w:ind w:left="714" w:hanging="357"/>
              <w:rPr>
                <w:rFonts w:cs="Arial"/>
                <w:sz w:val="22"/>
                <w:szCs w:val="22"/>
              </w:rPr>
            </w:pPr>
            <w:r w:rsidRPr="00991DC3">
              <w:rPr>
                <w:rFonts w:cs="Arial"/>
                <w:sz w:val="22"/>
                <w:szCs w:val="22"/>
              </w:rPr>
              <w:t>used for different cookery methods</w:t>
            </w:r>
          </w:p>
        </w:tc>
      </w:tr>
      <w:tr w:rsidR="006D1D75" w:rsidRPr="00991DC3" w14:paraId="2C310041" w14:textId="77777777" w:rsidTr="006D1D75">
        <w:tc>
          <w:tcPr>
            <w:tcW w:w="9027" w:type="dxa"/>
            <w:tcBorders>
              <w:top w:val="nil"/>
              <w:left w:val="single" w:sz="4" w:space="0" w:color="auto"/>
              <w:bottom w:val="nil"/>
              <w:right w:val="single" w:sz="4" w:space="0" w:color="auto"/>
            </w:tcBorders>
            <w:shd w:val="clear" w:color="auto" w:fill="auto"/>
          </w:tcPr>
          <w:p w14:paraId="124D74F5" w14:textId="77777777" w:rsidR="006D1D75" w:rsidRPr="00991DC3" w:rsidRDefault="006D1D75" w:rsidP="00A62D8E">
            <w:pPr>
              <w:numPr>
                <w:ilvl w:val="0"/>
                <w:numId w:val="17"/>
              </w:numPr>
              <w:tabs>
                <w:tab w:val="clear" w:pos="5606"/>
              </w:tabs>
              <w:spacing w:before="100" w:line="240" w:lineRule="auto"/>
              <w:ind w:left="357" w:hanging="357"/>
              <w:rPr>
                <w:rFonts w:cs="Arial"/>
                <w:sz w:val="22"/>
                <w:szCs w:val="22"/>
              </w:rPr>
            </w:pPr>
            <w:r w:rsidRPr="00991DC3">
              <w:rPr>
                <w:rFonts w:cs="Arial"/>
                <w:sz w:val="22"/>
                <w:szCs w:val="22"/>
              </w:rPr>
              <w:t>for a range of equipment:</w:t>
            </w:r>
          </w:p>
          <w:p w14:paraId="408CA51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name and general features</w:t>
            </w:r>
          </w:p>
          <w:p w14:paraId="6EA6EF4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purpose and limitations</w:t>
            </w:r>
          </w:p>
          <w:p w14:paraId="1537256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selection for task (functions)</w:t>
            </w:r>
          </w:p>
          <w:p w14:paraId="7FA3B94F"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assembly (if appropriate)</w:t>
            </w:r>
          </w:p>
          <w:p w14:paraId="47090F6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safe and hygienic use/operation:</w:t>
            </w:r>
          </w:p>
          <w:p w14:paraId="41A188A9"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hazard(s) and risk(s) control</w:t>
            </w:r>
          </w:p>
          <w:p w14:paraId="6D04A0D8"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pre-operational and safety checks</w:t>
            </w:r>
          </w:p>
          <w:p w14:paraId="659B7C6C"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according to manufacturer’s instructions</w:t>
            </w:r>
          </w:p>
          <w:p w14:paraId="1901221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cleaning and sanitising</w:t>
            </w:r>
          </w:p>
          <w:p w14:paraId="5B86751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maintenance</w:t>
            </w:r>
          </w:p>
          <w:p w14:paraId="504618C4" w14:textId="77777777" w:rsidR="006D1D75" w:rsidRPr="00991DC3" w:rsidRDefault="006D1D75" w:rsidP="00A62D8E">
            <w:pPr>
              <w:numPr>
                <w:ilvl w:val="0"/>
                <w:numId w:val="9"/>
              </w:numPr>
              <w:tabs>
                <w:tab w:val="clear" w:pos="720"/>
              </w:tabs>
              <w:spacing w:before="0" w:after="100" w:line="240" w:lineRule="auto"/>
              <w:ind w:left="714" w:hanging="357"/>
              <w:rPr>
                <w:rFonts w:cs="Arial"/>
                <w:sz w:val="22"/>
                <w:szCs w:val="22"/>
              </w:rPr>
            </w:pPr>
            <w:r w:rsidRPr="00991DC3">
              <w:rPr>
                <w:rFonts w:cs="Arial"/>
                <w:sz w:val="22"/>
                <w:szCs w:val="22"/>
              </w:rPr>
              <w:t>storage</w:t>
            </w:r>
          </w:p>
        </w:tc>
      </w:tr>
      <w:tr w:rsidR="006D1D75" w:rsidRPr="00991DC3" w14:paraId="77B0DD4C" w14:textId="77777777" w:rsidTr="006D1D75">
        <w:tc>
          <w:tcPr>
            <w:tcW w:w="9027" w:type="dxa"/>
            <w:tcBorders>
              <w:top w:val="nil"/>
              <w:left w:val="single" w:sz="4" w:space="0" w:color="auto"/>
              <w:bottom w:val="nil"/>
              <w:right w:val="single" w:sz="4" w:space="0" w:color="auto"/>
            </w:tcBorders>
            <w:shd w:val="clear" w:color="auto" w:fill="auto"/>
          </w:tcPr>
          <w:p w14:paraId="6EE38A6A" w14:textId="77777777" w:rsidR="006D1D75" w:rsidRPr="00991DC3" w:rsidRDefault="006D1D75" w:rsidP="00A62D8E">
            <w:pPr>
              <w:numPr>
                <w:ilvl w:val="0"/>
                <w:numId w:val="17"/>
              </w:numPr>
              <w:tabs>
                <w:tab w:val="clear" w:pos="5606"/>
              </w:tabs>
              <w:spacing w:before="100" w:line="240" w:lineRule="auto"/>
              <w:ind w:left="357" w:hanging="357"/>
              <w:rPr>
                <w:rFonts w:cs="Arial"/>
                <w:sz w:val="22"/>
                <w:szCs w:val="22"/>
              </w:rPr>
            </w:pPr>
            <w:r w:rsidRPr="00991DC3">
              <w:rPr>
                <w:rFonts w:cs="Arial"/>
                <w:sz w:val="22"/>
                <w:szCs w:val="22"/>
              </w:rPr>
              <w:t>problems with equipment:</w:t>
            </w:r>
          </w:p>
          <w:p w14:paraId="2A41E551"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indicators of unsafe and/or faulty equipment</w:t>
            </w:r>
          </w:p>
          <w:p w14:paraId="3D0721F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solution(s) to common problems</w:t>
            </w:r>
          </w:p>
          <w:p w14:paraId="55AF4D95"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respond within scope of responsibility:</w:t>
            </w:r>
          </w:p>
          <w:p w14:paraId="41403E32"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 xml:space="preserve">rectify (minor adjustments) </w:t>
            </w:r>
          </w:p>
          <w:p w14:paraId="589EE1AC"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refer to supervisor/manager</w:t>
            </w:r>
          </w:p>
          <w:p w14:paraId="624477B2" w14:textId="77777777" w:rsidR="006D1D75" w:rsidRPr="00991DC3" w:rsidRDefault="006D1D75" w:rsidP="00A62D8E">
            <w:pPr>
              <w:numPr>
                <w:ilvl w:val="0"/>
                <w:numId w:val="9"/>
              </w:numPr>
              <w:tabs>
                <w:tab w:val="clear" w:pos="720"/>
              </w:tabs>
              <w:spacing w:before="0" w:after="100" w:line="240" w:lineRule="auto"/>
              <w:ind w:left="714" w:hanging="357"/>
              <w:rPr>
                <w:rFonts w:cs="Arial"/>
                <w:sz w:val="22"/>
                <w:szCs w:val="22"/>
              </w:rPr>
            </w:pPr>
            <w:r w:rsidRPr="00991DC3">
              <w:rPr>
                <w:rFonts w:cs="Arial"/>
                <w:sz w:val="22"/>
                <w:szCs w:val="22"/>
              </w:rPr>
              <w:t>recording and reporting</w:t>
            </w:r>
          </w:p>
        </w:tc>
      </w:tr>
      <w:tr w:rsidR="006D1D75" w:rsidRPr="00991DC3" w14:paraId="02C32DAD"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6B38E" w14:textId="77777777" w:rsidR="006D1D75" w:rsidRPr="00991DC3" w:rsidRDefault="006D1D75" w:rsidP="006D1D75">
            <w:pPr>
              <w:spacing w:before="120"/>
              <w:rPr>
                <w:rFonts w:cs="Arial"/>
                <w:b/>
                <w:sz w:val="22"/>
                <w:szCs w:val="22"/>
              </w:rPr>
            </w:pPr>
            <w:r w:rsidRPr="00991DC3">
              <w:rPr>
                <w:rFonts w:cs="Arial"/>
                <w:b/>
                <w:sz w:val="22"/>
                <w:szCs w:val="22"/>
              </w:rPr>
              <w:t>food</w:t>
            </w:r>
          </w:p>
        </w:tc>
      </w:tr>
      <w:tr w:rsidR="006D1D75" w:rsidRPr="00991DC3" w14:paraId="7217B065"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14BBE638" w14:textId="77777777" w:rsidR="006D1D75" w:rsidRPr="00991DC3" w:rsidRDefault="006D1D75" w:rsidP="00A62D8E">
            <w:pPr>
              <w:numPr>
                <w:ilvl w:val="0"/>
                <w:numId w:val="17"/>
              </w:numPr>
              <w:tabs>
                <w:tab w:val="clear" w:pos="5606"/>
              </w:tabs>
              <w:spacing w:before="100" w:line="240" w:lineRule="auto"/>
              <w:ind w:left="357" w:hanging="357"/>
              <w:rPr>
                <w:rFonts w:cs="Arial"/>
                <w:sz w:val="22"/>
                <w:szCs w:val="22"/>
              </w:rPr>
            </w:pPr>
            <w:r w:rsidRPr="00991DC3">
              <w:rPr>
                <w:rFonts w:cs="Arial"/>
                <w:sz w:val="22"/>
                <w:szCs w:val="22"/>
              </w:rPr>
              <w:t>types:</w:t>
            </w:r>
          </w:p>
          <w:p w14:paraId="077BB7CF"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dairy products</w:t>
            </w:r>
          </w:p>
          <w:p w14:paraId="304732E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dough</w:t>
            </w:r>
          </w:p>
          <w:p w14:paraId="367986D0"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dry goods</w:t>
            </w:r>
          </w:p>
          <w:p w14:paraId="6F35B5C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fruit</w:t>
            </w:r>
          </w:p>
          <w:p w14:paraId="7A8C43F3"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meat</w:t>
            </w:r>
          </w:p>
        </w:tc>
      </w:tr>
    </w:tbl>
    <w:p w14:paraId="0AE6573D" w14:textId="77777777" w:rsidR="006D1D75" w:rsidRPr="00991DC3" w:rsidRDefault="006D1D75">
      <w:r w:rsidRPr="00991DC3">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7F64D652"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6FAEB" w14:textId="40FB7C8F" w:rsidR="006D1D75" w:rsidRPr="00991DC3" w:rsidRDefault="006D1D75" w:rsidP="006D1D75">
            <w:pPr>
              <w:spacing w:before="120"/>
              <w:rPr>
                <w:rFonts w:cs="Arial"/>
                <w:b/>
                <w:sz w:val="22"/>
                <w:szCs w:val="22"/>
              </w:rPr>
            </w:pPr>
            <w:r w:rsidRPr="00991DC3">
              <w:rPr>
                <w:rFonts w:cs="Arial"/>
                <w:b/>
                <w:sz w:val="22"/>
                <w:szCs w:val="22"/>
              </w:rPr>
              <w:lastRenderedPageBreak/>
              <w:t>food cont/d</w:t>
            </w:r>
          </w:p>
        </w:tc>
      </w:tr>
      <w:tr w:rsidR="006D1D75" w:rsidRPr="00991DC3" w14:paraId="64AEA70E" w14:textId="77777777" w:rsidTr="006D1D75">
        <w:tc>
          <w:tcPr>
            <w:tcW w:w="9027" w:type="dxa"/>
            <w:tcBorders>
              <w:top w:val="nil"/>
              <w:left w:val="single" w:sz="4" w:space="0" w:color="auto"/>
              <w:bottom w:val="nil"/>
              <w:right w:val="single" w:sz="4" w:space="0" w:color="auto"/>
            </w:tcBorders>
            <w:shd w:val="clear" w:color="auto" w:fill="auto"/>
          </w:tcPr>
          <w:p w14:paraId="5A7EF688" w14:textId="77777777" w:rsidR="006D1D75" w:rsidRPr="00991DC3" w:rsidRDefault="006D1D75" w:rsidP="00A62D8E">
            <w:pPr>
              <w:numPr>
                <w:ilvl w:val="0"/>
                <w:numId w:val="9"/>
              </w:numPr>
              <w:tabs>
                <w:tab w:val="clear" w:pos="720"/>
              </w:tabs>
              <w:spacing w:before="120" w:line="240" w:lineRule="auto"/>
              <w:ind w:left="714" w:hanging="357"/>
              <w:rPr>
                <w:rFonts w:cs="Arial"/>
                <w:sz w:val="22"/>
                <w:szCs w:val="22"/>
              </w:rPr>
            </w:pPr>
            <w:r w:rsidRPr="00991DC3">
              <w:rPr>
                <w:rFonts w:cs="Arial"/>
                <w:sz w:val="22"/>
                <w:szCs w:val="22"/>
              </w:rPr>
              <w:t>pastry</w:t>
            </w:r>
          </w:p>
          <w:p w14:paraId="53C4AB3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poultry</w:t>
            </w:r>
          </w:p>
          <w:p w14:paraId="3AE9B885"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seafood</w:t>
            </w:r>
          </w:p>
          <w:p w14:paraId="3358A819"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vegetables</w:t>
            </w:r>
          </w:p>
          <w:p w14:paraId="6B35A27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general food items:</w:t>
            </w:r>
          </w:p>
          <w:p w14:paraId="03A7ACB2"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batters</w:t>
            </w:r>
          </w:p>
          <w:p w14:paraId="5298D1F3"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coatings</w:t>
            </w:r>
          </w:p>
          <w:p w14:paraId="4BBB3457"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condiments and flavourings</w:t>
            </w:r>
          </w:p>
          <w:p w14:paraId="67D3B802"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garnishes</w:t>
            </w:r>
          </w:p>
          <w:p w14:paraId="40470CBA"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oils</w:t>
            </w:r>
          </w:p>
          <w:p w14:paraId="00C019E9" w14:textId="77777777" w:rsidR="006D1D75" w:rsidRPr="00991DC3" w:rsidRDefault="006D1D75" w:rsidP="00BD3160">
            <w:pPr>
              <w:numPr>
                <w:ilvl w:val="2"/>
                <w:numId w:val="17"/>
              </w:numPr>
              <w:tabs>
                <w:tab w:val="clear" w:pos="2160"/>
              </w:tabs>
              <w:spacing w:before="0" w:line="240" w:lineRule="auto"/>
              <w:ind w:left="992" w:hanging="272"/>
              <w:rPr>
                <w:rFonts w:cs="Arial"/>
                <w:sz w:val="22"/>
                <w:szCs w:val="22"/>
              </w:rPr>
            </w:pPr>
            <w:r w:rsidRPr="00991DC3">
              <w:rPr>
                <w:rFonts w:cs="Arial"/>
                <w:sz w:val="22"/>
                <w:szCs w:val="22"/>
              </w:rPr>
              <w:t>sauces</w:t>
            </w:r>
          </w:p>
        </w:tc>
      </w:tr>
      <w:tr w:rsidR="006D1D75" w:rsidRPr="00991DC3" w14:paraId="6B3FDCE8" w14:textId="77777777" w:rsidTr="006D1D75">
        <w:tc>
          <w:tcPr>
            <w:tcW w:w="9027" w:type="dxa"/>
            <w:tcBorders>
              <w:top w:val="nil"/>
              <w:left w:val="single" w:sz="4" w:space="0" w:color="auto"/>
              <w:bottom w:val="nil"/>
              <w:right w:val="single" w:sz="4" w:space="0" w:color="auto"/>
            </w:tcBorders>
            <w:shd w:val="clear" w:color="auto" w:fill="auto"/>
          </w:tcPr>
          <w:p w14:paraId="1B4BB2C2"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for each food type:</w:t>
            </w:r>
          </w:p>
          <w:p w14:paraId="42158648"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examples</w:t>
            </w:r>
          </w:p>
          <w:p w14:paraId="4ECD4EC6"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characteristics</w:t>
            </w:r>
          </w:p>
          <w:p w14:paraId="3553DADF"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indicators of freshness and quality</w:t>
            </w:r>
          </w:p>
          <w:p w14:paraId="6D0067C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use in different recipes</w:t>
            </w:r>
          </w:p>
          <w:p w14:paraId="439A94D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preparation requirements</w:t>
            </w:r>
          </w:p>
          <w:p w14:paraId="1C4DAC18"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use in different dishes</w:t>
            </w:r>
          </w:p>
          <w:p w14:paraId="6ACFC4F8"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effects of different cookery methods</w:t>
            </w:r>
          </w:p>
          <w:p w14:paraId="3FC45D66" w14:textId="77777777" w:rsidR="006D1D75" w:rsidRPr="00991DC3" w:rsidRDefault="006D1D75" w:rsidP="00BD3160">
            <w:pPr>
              <w:numPr>
                <w:ilvl w:val="0"/>
                <w:numId w:val="9"/>
              </w:numPr>
              <w:tabs>
                <w:tab w:val="clear" w:pos="720"/>
              </w:tabs>
              <w:spacing w:before="0" w:line="240" w:lineRule="auto"/>
              <w:ind w:left="714" w:hanging="357"/>
              <w:rPr>
                <w:rFonts w:cs="Arial"/>
                <w:sz w:val="22"/>
                <w:szCs w:val="22"/>
              </w:rPr>
            </w:pPr>
            <w:r w:rsidRPr="00991DC3">
              <w:rPr>
                <w:rFonts w:cs="Arial"/>
                <w:sz w:val="22"/>
                <w:szCs w:val="22"/>
              </w:rPr>
              <w:t>handling and storage</w:t>
            </w:r>
          </w:p>
        </w:tc>
      </w:tr>
      <w:tr w:rsidR="006D1D75" w:rsidRPr="00991DC3" w14:paraId="03C29168" w14:textId="77777777" w:rsidTr="006D1D75">
        <w:tc>
          <w:tcPr>
            <w:tcW w:w="9027" w:type="dxa"/>
            <w:tcBorders>
              <w:top w:val="nil"/>
              <w:bottom w:val="nil"/>
            </w:tcBorders>
            <w:shd w:val="clear" w:color="auto" w:fill="auto"/>
          </w:tcPr>
          <w:p w14:paraId="0C0A9BBB"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stock selection from stores:</w:t>
            </w:r>
          </w:p>
          <w:p w14:paraId="0E051AB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data codes</w:t>
            </w:r>
          </w:p>
          <w:p w14:paraId="74DDD64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stock rotation:</w:t>
            </w:r>
          </w:p>
          <w:p w14:paraId="7D7199A2"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FIFO (first in, first out)</w:t>
            </w:r>
          </w:p>
          <w:p w14:paraId="0A1FDF34" w14:textId="77777777" w:rsidR="006D1D75" w:rsidRPr="00991DC3" w:rsidRDefault="006D1D75" w:rsidP="00BD3160">
            <w:pPr>
              <w:numPr>
                <w:ilvl w:val="2"/>
                <w:numId w:val="17"/>
              </w:numPr>
              <w:tabs>
                <w:tab w:val="clear" w:pos="2160"/>
              </w:tabs>
              <w:spacing w:before="0" w:line="240" w:lineRule="auto"/>
              <w:ind w:left="992" w:hanging="272"/>
              <w:rPr>
                <w:rFonts w:cs="Arial"/>
                <w:sz w:val="22"/>
                <w:szCs w:val="22"/>
              </w:rPr>
            </w:pPr>
            <w:r w:rsidRPr="00991DC3">
              <w:rPr>
                <w:rFonts w:cs="Arial"/>
                <w:sz w:val="22"/>
                <w:szCs w:val="22"/>
              </w:rPr>
              <w:t>rotation labels</w:t>
            </w:r>
          </w:p>
        </w:tc>
      </w:tr>
      <w:tr w:rsidR="006D1D75" w:rsidRPr="00991DC3" w14:paraId="6D0D0A47"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0E925" w14:textId="77777777" w:rsidR="006D1D75" w:rsidRPr="00991DC3" w:rsidRDefault="006D1D75" w:rsidP="00BD3160">
            <w:pPr>
              <w:spacing w:before="120"/>
              <w:rPr>
                <w:rFonts w:cs="Arial"/>
                <w:b/>
                <w:sz w:val="22"/>
                <w:szCs w:val="22"/>
              </w:rPr>
            </w:pPr>
            <w:r w:rsidRPr="00991DC3">
              <w:rPr>
                <w:rFonts w:cs="Arial"/>
                <w:b/>
                <w:sz w:val="22"/>
                <w:szCs w:val="22"/>
              </w:rPr>
              <w:t>preparation</w:t>
            </w:r>
          </w:p>
        </w:tc>
      </w:tr>
      <w:tr w:rsidR="006D1D75" w:rsidRPr="00991DC3" w14:paraId="2960C78E" w14:textId="77777777" w:rsidTr="006D1D75">
        <w:tc>
          <w:tcPr>
            <w:tcW w:w="9027" w:type="dxa"/>
            <w:tcBorders>
              <w:top w:val="nil"/>
              <w:bottom w:val="nil"/>
            </w:tcBorders>
            <w:shd w:val="clear" w:color="auto" w:fill="auto"/>
          </w:tcPr>
          <w:p w14:paraId="28503DD4" w14:textId="77777777" w:rsidR="006D1D75" w:rsidRPr="00991DC3" w:rsidRDefault="006D1D75" w:rsidP="00BD3160">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safe and hygienic practices for food preparation in commercial kitchen work environments</w:t>
            </w:r>
          </w:p>
        </w:tc>
      </w:tr>
      <w:tr w:rsidR="006D1D75" w:rsidRPr="00991DC3" w14:paraId="57C3384B" w14:textId="77777777" w:rsidTr="006D1D75">
        <w:tc>
          <w:tcPr>
            <w:tcW w:w="9027" w:type="dxa"/>
            <w:tcBorders>
              <w:top w:val="nil"/>
              <w:left w:val="single" w:sz="4" w:space="0" w:color="auto"/>
              <w:bottom w:val="nil"/>
              <w:right w:val="single" w:sz="4" w:space="0" w:color="auto"/>
            </w:tcBorders>
            <w:shd w:val="clear" w:color="auto" w:fill="auto"/>
          </w:tcPr>
          <w:p w14:paraId="00D46EC0"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mise en place:</w:t>
            </w:r>
          </w:p>
          <w:p w14:paraId="70A97F4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meaning</w:t>
            </w:r>
          </w:p>
          <w:p w14:paraId="3183FA1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role in:</w:t>
            </w:r>
          </w:p>
          <w:p w14:paraId="2F1D438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preparing food</w:t>
            </w:r>
          </w:p>
          <w:p w14:paraId="10B56F36"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cooking food</w:t>
            </w:r>
          </w:p>
          <w:p w14:paraId="1B782F2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presenting food</w:t>
            </w:r>
          </w:p>
          <w:p w14:paraId="6CB6B2E7"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for dishes:</w:t>
            </w:r>
          </w:p>
          <w:p w14:paraId="37FA34CA"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incorporating a range of food types</w:t>
            </w:r>
          </w:p>
          <w:p w14:paraId="14C80061" w14:textId="77777777" w:rsidR="006D1D75" w:rsidRPr="00991DC3" w:rsidRDefault="006D1D75" w:rsidP="00BD3160">
            <w:pPr>
              <w:numPr>
                <w:ilvl w:val="2"/>
                <w:numId w:val="17"/>
              </w:numPr>
              <w:tabs>
                <w:tab w:val="clear" w:pos="2160"/>
              </w:tabs>
              <w:spacing w:before="0" w:line="240" w:lineRule="auto"/>
              <w:ind w:left="992" w:hanging="272"/>
              <w:rPr>
                <w:rFonts w:cs="Arial"/>
                <w:sz w:val="22"/>
                <w:szCs w:val="22"/>
              </w:rPr>
            </w:pPr>
            <w:r w:rsidRPr="00991DC3">
              <w:rPr>
                <w:rFonts w:cs="Arial"/>
                <w:sz w:val="22"/>
                <w:szCs w:val="22"/>
              </w:rPr>
              <w:t>produced by a range of cookery methods</w:t>
            </w:r>
          </w:p>
        </w:tc>
      </w:tr>
      <w:tr w:rsidR="006D1D75" w:rsidRPr="00991DC3" w14:paraId="1462497A" w14:textId="77777777" w:rsidTr="006D1D75">
        <w:tc>
          <w:tcPr>
            <w:tcW w:w="9027" w:type="dxa"/>
            <w:tcBorders>
              <w:top w:val="nil"/>
              <w:left w:val="single" w:sz="4" w:space="0" w:color="auto"/>
              <w:bottom w:val="nil"/>
              <w:right w:val="single" w:sz="4" w:space="0" w:color="auto"/>
            </w:tcBorders>
            <w:shd w:val="clear" w:color="auto" w:fill="auto"/>
          </w:tcPr>
          <w:p w14:paraId="775371C8"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work instructions:</w:t>
            </w:r>
          </w:p>
          <w:p w14:paraId="5740EC0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standard recipes:</w:t>
            </w:r>
          </w:p>
          <w:p w14:paraId="70AAE75C"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dishes incorporating a range of food types</w:t>
            </w:r>
          </w:p>
          <w:p w14:paraId="677A9E12"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dishes produced by a range of cookery methods</w:t>
            </w:r>
          </w:p>
          <w:p w14:paraId="660EF6DF"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task sheets</w:t>
            </w:r>
          </w:p>
          <w:p w14:paraId="6721BD26" w14:textId="77777777" w:rsidR="006D1D75" w:rsidRPr="00991DC3" w:rsidRDefault="006D1D75" w:rsidP="00BD3160">
            <w:pPr>
              <w:numPr>
                <w:ilvl w:val="0"/>
                <w:numId w:val="9"/>
              </w:numPr>
              <w:tabs>
                <w:tab w:val="clear" w:pos="720"/>
              </w:tabs>
              <w:spacing w:before="0" w:line="240" w:lineRule="auto"/>
              <w:ind w:left="714" w:hanging="357"/>
              <w:rPr>
                <w:rFonts w:cs="Arial"/>
                <w:sz w:val="22"/>
                <w:szCs w:val="22"/>
              </w:rPr>
            </w:pPr>
            <w:r w:rsidRPr="00991DC3">
              <w:rPr>
                <w:rFonts w:cs="Arial"/>
                <w:sz w:val="22"/>
                <w:szCs w:val="22"/>
              </w:rPr>
              <w:t>food preparation lists</w:t>
            </w:r>
          </w:p>
        </w:tc>
      </w:tr>
      <w:tr w:rsidR="006D1D75" w:rsidRPr="00991DC3" w14:paraId="2A174332"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19A98BAA"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time and task management:</w:t>
            </w:r>
          </w:p>
          <w:p w14:paraId="185FB108" w14:textId="77777777" w:rsidR="006D1D75" w:rsidRPr="00991DC3" w:rsidRDefault="006D1D75" w:rsidP="00BD3160">
            <w:pPr>
              <w:numPr>
                <w:ilvl w:val="0"/>
                <w:numId w:val="9"/>
              </w:numPr>
              <w:tabs>
                <w:tab w:val="clear" w:pos="720"/>
              </w:tabs>
              <w:spacing w:before="0" w:line="240" w:lineRule="auto"/>
              <w:ind w:left="714" w:hanging="357"/>
              <w:rPr>
                <w:rFonts w:cs="Arial"/>
                <w:sz w:val="22"/>
                <w:szCs w:val="22"/>
              </w:rPr>
            </w:pPr>
            <w:r w:rsidRPr="00991DC3">
              <w:rPr>
                <w:rFonts w:cs="Arial"/>
                <w:sz w:val="22"/>
                <w:szCs w:val="22"/>
              </w:rPr>
              <w:t>effect of poor work flow on:</w:t>
            </w:r>
          </w:p>
        </w:tc>
      </w:tr>
    </w:tbl>
    <w:p w14:paraId="1BB39E6C" w14:textId="77777777" w:rsidR="00BD3160" w:rsidRPr="00991DC3" w:rsidRDefault="00BD3160">
      <w:r w:rsidRPr="00991DC3">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272285C0"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98CFC" w14:textId="3A02E262" w:rsidR="006D1D75" w:rsidRPr="00991DC3" w:rsidRDefault="006D1D75" w:rsidP="006D1D75">
            <w:pPr>
              <w:spacing w:before="120"/>
              <w:rPr>
                <w:rFonts w:cs="Arial"/>
                <w:b/>
                <w:sz w:val="22"/>
                <w:szCs w:val="22"/>
              </w:rPr>
            </w:pPr>
            <w:r w:rsidRPr="00991DC3">
              <w:rPr>
                <w:rFonts w:cs="Arial"/>
                <w:b/>
                <w:sz w:val="22"/>
                <w:szCs w:val="22"/>
              </w:rPr>
              <w:lastRenderedPageBreak/>
              <w:t>preparation cont/d</w:t>
            </w:r>
          </w:p>
        </w:tc>
      </w:tr>
      <w:tr w:rsidR="006D1D75" w:rsidRPr="00991DC3" w14:paraId="1F2793C9" w14:textId="77777777" w:rsidTr="006D1D75">
        <w:tc>
          <w:tcPr>
            <w:tcW w:w="9027" w:type="dxa"/>
            <w:tcBorders>
              <w:top w:val="nil"/>
              <w:left w:val="single" w:sz="4" w:space="0" w:color="auto"/>
              <w:bottom w:val="nil"/>
              <w:right w:val="single" w:sz="4" w:space="0" w:color="auto"/>
            </w:tcBorders>
            <w:shd w:val="clear" w:color="auto" w:fill="auto"/>
          </w:tcPr>
          <w:p w14:paraId="7271E74C" w14:textId="77777777" w:rsidR="006D1D75" w:rsidRPr="00991DC3" w:rsidRDefault="006D1D75" w:rsidP="00A62D8E">
            <w:pPr>
              <w:numPr>
                <w:ilvl w:val="2"/>
                <w:numId w:val="17"/>
              </w:numPr>
              <w:tabs>
                <w:tab w:val="clear" w:pos="2160"/>
              </w:tabs>
              <w:spacing w:before="120" w:line="240" w:lineRule="auto"/>
              <w:ind w:left="992" w:hanging="272"/>
              <w:rPr>
                <w:rFonts w:cs="Arial"/>
                <w:sz w:val="22"/>
                <w:szCs w:val="22"/>
              </w:rPr>
            </w:pPr>
            <w:r w:rsidRPr="00991DC3">
              <w:rPr>
                <w:rFonts w:cs="Arial"/>
                <w:sz w:val="22"/>
                <w:szCs w:val="22"/>
              </w:rPr>
              <w:t>colleagues</w:t>
            </w:r>
          </w:p>
          <w:p w14:paraId="16C33291" w14:textId="77777777" w:rsidR="006D1D75" w:rsidRPr="00991DC3" w:rsidRDefault="006D1D75" w:rsidP="00A62D8E">
            <w:pPr>
              <w:numPr>
                <w:ilvl w:val="2"/>
                <w:numId w:val="17"/>
              </w:numPr>
              <w:tabs>
                <w:tab w:val="clear" w:pos="2160"/>
              </w:tabs>
              <w:spacing w:before="0" w:line="240" w:lineRule="auto"/>
              <w:ind w:left="992" w:hanging="272"/>
              <w:rPr>
                <w:rFonts w:cs="Arial"/>
                <w:sz w:val="22"/>
                <w:szCs w:val="22"/>
              </w:rPr>
            </w:pPr>
            <w:r w:rsidRPr="00991DC3">
              <w:rPr>
                <w:rFonts w:cs="Arial"/>
                <w:sz w:val="22"/>
                <w:szCs w:val="22"/>
              </w:rPr>
              <w:t>customers</w:t>
            </w:r>
          </w:p>
          <w:p w14:paraId="5977A424" w14:textId="77777777" w:rsidR="006D1D75" w:rsidRPr="00991DC3" w:rsidRDefault="006D1D75" w:rsidP="00A62D8E">
            <w:pPr>
              <w:numPr>
                <w:ilvl w:val="2"/>
                <w:numId w:val="17"/>
              </w:numPr>
              <w:tabs>
                <w:tab w:val="clear" w:pos="2160"/>
              </w:tabs>
              <w:spacing w:before="0" w:line="240" w:lineRule="auto"/>
              <w:ind w:left="992" w:hanging="272"/>
              <w:rPr>
                <w:rFonts w:cs="Arial"/>
                <w:sz w:val="22"/>
                <w:szCs w:val="22"/>
              </w:rPr>
            </w:pPr>
            <w:r w:rsidRPr="00991DC3">
              <w:rPr>
                <w:rFonts w:cs="Arial"/>
                <w:sz w:val="22"/>
                <w:szCs w:val="22"/>
              </w:rPr>
              <w:t>business</w:t>
            </w:r>
          </w:p>
          <w:p w14:paraId="5DE0CD25"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features of effective work flow:</w:t>
            </w:r>
          </w:p>
          <w:p w14:paraId="142AFD01"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planning and organisation</w:t>
            </w:r>
          </w:p>
          <w:p w14:paraId="5038CCC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logical sequencing of food preparation and cookery tasks</w:t>
            </w:r>
          </w:p>
          <w:p w14:paraId="2E15D294"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time efficiency</w:t>
            </w:r>
          </w:p>
          <w:p w14:paraId="163C4625"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dealing with pressure and time constraints</w:t>
            </w:r>
          </w:p>
          <w:p w14:paraId="215BACC5"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clear communication</w:t>
            </w:r>
          </w:p>
          <w:p w14:paraId="54FFC54D"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cooperation and teamwork</w:t>
            </w:r>
          </w:p>
          <w:p w14:paraId="7340FC9A"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preparation, cooking and service within commercially realistic timeframes</w:t>
            </w:r>
          </w:p>
        </w:tc>
      </w:tr>
      <w:tr w:rsidR="006D1D75" w:rsidRPr="00991DC3" w14:paraId="31D3AF5C" w14:textId="77777777" w:rsidTr="006D1D75">
        <w:tc>
          <w:tcPr>
            <w:tcW w:w="9027" w:type="dxa"/>
            <w:tcBorders>
              <w:top w:val="nil"/>
              <w:bottom w:val="nil"/>
            </w:tcBorders>
            <w:shd w:val="clear" w:color="auto" w:fill="auto"/>
          </w:tcPr>
          <w:p w14:paraId="4C5D58F7"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preparation of a range of ingredients:</w:t>
            </w:r>
          </w:p>
          <w:p w14:paraId="342AD87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incorporating a range of food types</w:t>
            </w:r>
          </w:p>
          <w:p w14:paraId="6AC02EA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for a range of standard recipes</w:t>
            </w:r>
          </w:p>
          <w:p w14:paraId="69CB283E"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with consideration to portion control</w:t>
            </w:r>
          </w:p>
        </w:tc>
      </w:tr>
      <w:tr w:rsidR="006D1D75" w:rsidRPr="00991DC3" w14:paraId="60AB1685" w14:textId="77777777" w:rsidTr="006D1D75">
        <w:tc>
          <w:tcPr>
            <w:tcW w:w="9027" w:type="dxa"/>
            <w:tcBorders>
              <w:top w:val="nil"/>
              <w:left w:val="single" w:sz="4" w:space="0" w:color="auto"/>
              <w:bottom w:val="nil"/>
              <w:right w:val="single" w:sz="4" w:space="0" w:color="auto"/>
            </w:tcBorders>
            <w:shd w:val="clear" w:color="auto" w:fill="auto"/>
          </w:tcPr>
          <w:p w14:paraId="20FB3849"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weighing and measuring dry and wet ingredients</w:t>
            </w:r>
          </w:p>
        </w:tc>
      </w:tr>
      <w:tr w:rsidR="006D1D75" w:rsidRPr="00991DC3" w14:paraId="73BF1861" w14:textId="77777777" w:rsidTr="006D1D75">
        <w:tc>
          <w:tcPr>
            <w:tcW w:w="9027" w:type="dxa"/>
            <w:tcBorders>
              <w:top w:val="nil"/>
              <w:left w:val="single" w:sz="4" w:space="0" w:color="auto"/>
              <w:bottom w:val="nil"/>
              <w:right w:val="single" w:sz="4" w:space="0" w:color="auto"/>
            </w:tcBorders>
            <w:shd w:val="clear" w:color="auto" w:fill="auto"/>
          </w:tcPr>
          <w:p w14:paraId="1E8BC988"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calculating and determining quantities and portions required</w:t>
            </w:r>
          </w:p>
        </w:tc>
      </w:tr>
      <w:tr w:rsidR="006D1D75" w:rsidRPr="00991DC3" w14:paraId="691973A7" w14:textId="77777777" w:rsidTr="006D1D75">
        <w:tc>
          <w:tcPr>
            <w:tcW w:w="9027" w:type="dxa"/>
            <w:tcBorders>
              <w:top w:val="nil"/>
              <w:left w:val="single" w:sz="4" w:space="0" w:color="auto"/>
              <w:bottom w:val="nil"/>
              <w:right w:val="single" w:sz="4" w:space="0" w:color="auto"/>
            </w:tcBorders>
            <w:shd w:val="clear" w:color="auto" w:fill="auto"/>
          </w:tcPr>
          <w:p w14:paraId="0517475D"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washing, peeling and trimming of a range of foods</w:t>
            </w:r>
          </w:p>
        </w:tc>
      </w:tr>
      <w:tr w:rsidR="006D1D75" w:rsidRPr="00991DC3" w14:paraId="7EF425C1" w14:textId="77777777" w:rsidTr="006D1D75">
        <w:tc>
          <w:tcPr>
            <w:tcW w:w="9027" w:type="dxa"/>
            <w:tcBorders>
              <w:top w:val="nil"/>
              <w:left w:val="single" w:sz="4" w:space="0" w:color="auto"/>
              <w:bottom w:val="nil"/>
              <w:right w:val="single" w:sz="4" w:space="0" w:color="auto"/>
            </w:tcBorders>
            <w:shd w:val="clear" w:color="auto" w:fill="auto"/>
          </w:tcPr>
          <w:p w14:paraId="1076C8B4"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precision cuts:</w:t>
            </w:r>
          </w:p>
          <w:p w14:paraId="37FE5E9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brunoise</w:t>
            </w:r>
          </w:p>
          <w:p w14:paraId="3480498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chiffonnade</w:t>
            </w:r>
          </w:p>
          <w:p w14:paraId="3890DAF7"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concasse</w:t>
            </w:r>
          </w:p>
          <w:p w14:paraId="282D0E4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jardinière</w:t>
            </w:r>
          </w:p>
          <w:p w14:paraId="638A47E8"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julienne</w:t>
            </w:r>
          </w:p>
          <w:p w14:paraId="4AF5885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macedoine</w:t>
            </w:r>
          </w:p>
          <w:p w14:paraId="487D4601"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mirepoix</w:t>
            </w:r>
          </w:p>
          <w:p w14:paraId="08F375A0"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paysanne</w:t>
            </w:r>
          </w:p>
        </w:tc>
      </w:tr>
      <w:tr w:rsidR="006D1D75" w:rsidRPr="00991DC3" w14:paraId="3C6606B1" w14:textId="77777777" w:rsidTr="006D1D75">
        <w:tc>
          <w:tcPr>
            <w:tcW w:w="9027" w:type="dxa"/>
            <w:tcBorders>
              <w:top w:val="nil"/>
              <w:left w:val="single" w:sz="4" w:space="0" w:color="auto"/>
              <w:bottom w:val="nil"/>
              <w:right w:val="single" w:sz="4" w:space="0" w:color="auto"/>
            </w:tcBorders>
            <w:shd w:val="clear" w:color="auto" w:fill="auto"/>
          </w:tcPr>
          <w:p w14:paraId="77596AE0"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portioning and standard cuts of meat, poultry and seafood</w:t>
            </w:r>
          </w:p>
        </w:tc>
      </w:tr>
      <w:tr w:rsidR="006D1D75" w:rsidRPr="00991DC3" w14:paraId="068DEAC2" w14:textId="77777777" w:rsidTr="006D1D75">
        <w:tc>
          <w:tcPr>
            <w:tcW w:w="9027" w:type="dxa"/>
            <w:tcBorders>
              <w:top w:val="nil"/>
              <w:left w:val="single" w:sz="4" w:space="0" w:color="auto"/>
              <w:bottom w:val="nil"/>
              <w:right w:val="single" w:sz="4" w:space="0" w:color="auto"/>
            </w:tcBorders>
            <w:shd w:val="clear" w:color="auto" w:fill="auto"/>
          </w:tcPr>
          <w:p w14:paraId="311B7CC2"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storage of food items to prevent spoilage</w:t>
            </w:r>
          </w:p>
        </w:tc>
      </w:tr>
      <w:tr w:rsidR="006D1D75" w:rsidRPr="00991DC3" w14:paraId="2D467343" w14:textId="77777777" w:rsidTr="006D1D75">
        <w:tc>
          <w:tcPr>
            <w:tcW w:w="9027" w:type="dxa"/>
            <w:tcBorders>
              <w:top w:val="nil"/>
              <w:left w:val="single" w:sz="4" w:space="0" w:color="auto"/>
              <w:bottom w:val="nil"/>
              <w:right w:val="single" w:sz="4" w:space="0" w:color="auto"/>
            </w:tcBorders>
            <w:shd w:val="clear" w:color="auto" w:fill="auto"/>
          </w:tcPr>
          <w:p w14:paraId="0D73C482"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waste-minimisation techniques for use during food preparation, cooking, presentation and service</w:t>
            </w:r>
          </w:p>
        </w:tc>
      </w:tr>
      <w:tr w:rsidR="006D1D75" w:rsidRPr="00991DC3" w14:paraId="3838486D"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02C0A87C"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environmentally friendly work practices during food preparation:</w:t>
            </w:r>
          </w:p>
          <w:p w14:paraId="340C5A0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 xml:space="preserve">efficient use of resources, water and energy </w:t>
            </w:r>
          </w:p>
          <w:p w14:paraId="58E705E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management of kitchen waste:</w:t>
            </w:r>
          </w:p>
          <w:p w14:paraId="31DB5334"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storage of re-useable by-products</w:t>
            </w:r>
          </w:p>
          <w:p w14:paraId="4613C044"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sorting of recyclables</w:t>
            </w:r>
          </w:p>
          <w:p w14:paraId="7EC3CA64" w14:textId="77777777" w:rsidR="006D1D75" w:rsidRPr="00991DC3" w:rsidRDefault="006D1D75" w:rsidP="00A62D8E">
            <w:pPr>
              <w:numPr>
                <w:ilvl w:val="2"/>
                <w:numId w:val="17"/>
              </w:numPr>
              <w:tabs>
                <w:tab w:val="clear" w:pos="2160"/>
              </w:tabs>
              <w:spacing w:before="0" w:after="120" w:line="240" w:lineRule="auto"/>
              <w:ind w:left="992" w:hanging="272"/>
              <w:rPr>
                <w:rFonts w:cs="Arial"/>
                <w:sz w:val="22"/>
                <w:szCs w:val="22"/>
              </w:rPr>
            </w:pPr>
            <w:r w:rsidRPr="00991DC3">
              <w:rPr>
                <w:rFonts w:cs="Arial"/>
                <w:sz w:val="22"/>
                <w:szCs w:val="22"/>
              </w:rPr>
              <w:t>disposal of waste</w:t>
            </w:r>
          </w:p>
        </w:tc>
      </w:tr>
      <w:tr w:rsidR="006D1D75" w:rsidRPr="00991DC3" w14:paraId="343527E9"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F5F3A" w14:textId="77777777" w:rsidR="006D1D75" w:rsidRPr="00991DC3" w:rsidRDefault="006D1D75" w:rsidP="006D1D75">
            <w:pPr>
              <w:tabs>
                <w:tab w:val="num" w:pos="5606"/>
              </w:tabs>
              <w:spacing w:before="120"/>
              <w:rPr>
                <w:rFonts w:cs="Arial"/>
                <w:b/>
                <w:sz w:val="22"/>
                <w:szCs w:val="22"/>
              </w:rPr>
            </w:pPr>
            <w:r w:rsidRPr="00991DC3">
              <w:rPr>
                <w:rFonts w:cs="Arial"/>
                <w:b/>
                <w:sz w:val="22"/>
                <w:szCs w:val="22"/>
              </w:rPr>
              <w:t>menu</w:t>
            </w:r>
          </w:p>
        </w:tc>
      </w:tr>
      <w:tr w:rsidR="006D1D75" w:rsidRPr="00991DC3" w14:paraId="29903F83" w14:textId="77777777" w:rsidTr="006D1D75">
        <w:tc>
          <w:tcPr>
            <w:tcW w:w="9027" w:type="dxa"/>
            <w:tcBorders>
              <w:top w:val="nil"/>
              <w:bottom w:val="single" w:sz="4" w:space="0" w:color="auto"/>
            </w:tcBorders>
            <w:shd w:val="clear" w:color="auto" w:fill="auto"/>
          </w:tcPr>
          <w:p w14:paraId="7648E870" w14:textId="77777777" w:rsidR="006D1D75" w:rsidRPr="00991DC3" w:rsidRDefault="006D1D75" w:rsidP="00A62D8E">
            <w:pPr>
              <w:numPr>
                <w:ilvl w:val="0"/>
                <w:numId w:val="17"/>
              </w:numPr>
              <w:spacing w:before="120" w:line="240" w:lineRule="auto"/>
              <w:ind w:left="357" w:hanging="357"/>
              <w:rPr>
                <w:rFonts w:cs="Arial"/>
                <w:sz w:val="22"/>
                <w:szCs w:val="22"/>
              </w:rPr>
            </w:pPr>
            <w:r w:rsidRPr="00991DC3">
              <w:rPr>
                <w:rFonts w:cs="Arial"/>
                <w:sz w:val="22"/>
                <w:szCs w:val="22"/>
              </w:rPr>
              <w:t>key features of a range of menu types and their application, including:</w:t>
            </w:r>
          </w:p>
          <w:p w14:paraId="660A05E0"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à la carte</w:t>
            </w:r>
          </w:p>
        </w:tc>
      </w:tr>
    </w:tbl>
    <w:p w14:paraId="3A9D0A8C" w14:textId="77777777" w:rsidR="006D1D75" w:rsidRPr="00991DC3" w:rsidRDefault="006D1D75">
      <w:r w:rsidRPr="00991DC3">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68ABA23F"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155F7" w14:textId="045B38C2" w:rsidR="006D1D75" w:rsidRPr="00991DC3" w:rsidRDefault="006D1D75" w:rsidP="006D1D75">
            <w:pPr>
              <w:tabs>
                <w:tab w:val="num" w:pos="5606"/>
              </w:tabs>
              <w:spacing w:before="120"/>
              <w:rPr>
                <w:rFonts w:cs="Arial"/>
                <w:b/>
                <w:sz w:val="22"/>
                <w:szCs w:val="22"/>
              </w:rPr>
            </w:pPr>
            <w:r w:rsidRPr="00991DC3">
              <w:rPr>
                <w:rFonts w:cs="Arial"/>
                <w:b/>
                <w:sz w:val="22"/>
                <w:szCs w:val="22"/>
              </w:rPr>
              <w:lastRenderedPageBreak/>
              <w:t>menu cont/d</w:t>
            </w:r>
          </w:p>
        </w:tc>
      </w:tr>
      <w:tr w:rsidR="006D1D75" w:rsidRPr="00991DC3" w14:paraId="168BCF89" w14:textId="77777777" w:rsidTr="006D1D75">
        <w:tc>
          <w:tcPr>
            <w:tcW w:w="9027" w:type="dxa"/>
            <w:tcBorders>
              <w:top w:val="nil"/>
              <w:bottom w:val="nil"/>
            </w:tcBorders>
            <w:shd w:val="clear" w:color="auto" w:fill="auto"/>
          </w:tcPr>
          <w:p w14:paraId="1B7C2999" w14:textId="77777777" w:rsidR="006D1D75" w:rsidRPr="00991DC3" w:rsidRDefault="006D1D75" w:rsidP="00A62D8E">
            <w:pPr>
              <w:numPr>
                <w:ilvl w:val="0"/>
                <w:numId w:val="9"/>
              </w:numPr>
              <w:tabs>
                <w:tab w:val="clear" w:pos="720"/>
              </w:tabs>
              <w:spacing w:before="120" w:line="240" w:lineRule="auto"/>
              <w:ind w:left="714" w:hanging="357"/>
              <w:rPr>
                <w:rFonts w:cs="Arial"/>
                <w:sz w:val="22"/>
                <w:szCs w:val="22"/>
              </w:rPr>
            </w:pPr>
            <w:r w:rsidRPr="00991DC3">
              <w:rPr>
                <w:rFonts w:cs="Arial"/>
                <w:sz w:val="22"/>
                <w:szCs w:val="22"/>
              </w:rPr>
              <w:t>cyclic</w:t>
            </w:r>
          </w:p>
          <w:p w14:paraId="05549CD7"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function</w:t>
            </w:r>
          </w:p>
          <w:p w14:paraId="1A1197CF"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set</w:t>
            </w:r>
          </w:p>
          <w:p w14:paraId="2FF9A06A"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table d’hôte</w:t>
            </w:r>
          </w:p>
        </w:tc>
      </w:tr>
      <w:tr w:rsidR="006D1D75" w:rsidRPr="00991DC3" w14:paraId="45B08873" w14:textId="77777777" w:rsidTr="006D1D75">
        <w:tc>
          <w:tcPr>
            <w:tcW w:w="9027" w:type="dxa"/>
            <w:tcBorders>
              <w:top w:val="nil"/>
              <w:bottom w:val="single" w:sz="4" w:space="0" w:color="auto"/>
            </w:tcBorders>
            <w:shd w:val="clear" w:color="auto" w:fill="auto"/>
          </w:tcPr>
          <w:p w14:paraId="0CA58A1F"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dealing with customer special requests and special dietary requirements</w:t>
            </w:r>
          </w:p>
        </w:tc>
      </w:tr>
      <w:tr w:rsidR="006D1D75" w:rsidRPr="00991DC3" w14:paraId="705B2642"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F7EAB" w14:textId="77777777" w:rsidR="006D1D75" w:rsidRPr="00991DC3" w:rsidRDefault="006D1D75" w:rsidP="006D1D75">
            <w:pPr>
              <w:spacing w:before="120"/>
              <w:rPr>
                <w:rFonts w:cs="Arial"/>
                <w:b/>
                <w:sz w:val="22"/>
                <w:szCs w:val="22"/>
              </w:rPr>
            </w:pPr>
            <w:r w:rsidRPr="00991DC3">
              <w:rPr>
                <w:rFonts w:cs="Arial"/>
                <w:b/>
                <w:sz w:val="22"/>
                <w:szCs w:val="22"/>
              </w:rPr>
              <w:t>cookery methods</w:t>
            </w:r>
          </w:p>
        </w:tc>
      </w:tr>
      <w:tr w:rsidR="006D1D75" w:rsidRPr="00991DC3" w14:paraId="31E4829A" w14:textId="77777777" w:rsidTr="006D1D75">
        <w:tc>
          <w:tcPr>
            <w:tcW w:w="9027" w:type="dxa"/>
            <w:tcBorders>
              <w:top w:val="nil"/>
              <w:left w:val="single" w:sz="4" w:space="0" w:color="auto"/>
              <w:bottom w:val="nil"/>
              <w:right w:val="single" w:sz="4" w:space="0" w:color="auto"/>
            </w:tcBorders>
            <w:shd w:val="clear" w:color="auto" w:fill="auto"/>
          </w:tcPr>
          <w:p w14:paraId="73D79E65"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transference of heat through convection, conduction and radiation</w:t>
            </w:r>
          </w:p>
        </w:tc>
      </w:tr>
      <w:tr w:rsidR="006D1D75" w:rsidRPr="00991DC3" w14:paraId="2CA1D9DD" w14:textId="77777777" w:rsidTr="006D1D75">
        <w:tc>
          <w:tcPr>
            <w:tcW w:w="9027" w:type="dxa"/>
            <w:tcBorders>
              <w:top w:val="nil"/>
              <w:left w:val="single" w:sz="4" w:space="0" w:color="auto"/>
              <w:bottom w:val="nil"/>
              <w:right w:val="single" w:sz="4" w:space="0" w:color="auto"/>
            </w:tcBorders>
            <w:shd w:val="clear" w:color="auto" w:fill="auto"/>
          </w:tcPr>
          <w:p w14:paraId="267315CE"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category of cookery:</w:t>
            </w:r>
          </w:p>
          <w:p w14:paraId="28183ABB"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dry heat method</w:t>
            </w:r>
          </w:p>
          <w:p w14:paraId="4491E8EE"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moist heat method</w:t>
            </w:r>
          </w:p>
        </w:tc>
      </w:tr>
      <w:tr w:rsidR="006D1D75" w:rsidRPr="00991DC3" w14:paraId="58CB1CD0" w14:textId="77777777" w:rsidTr="006D1D75">
        <w:tc>
          <w:tcPr>
            <w:tcW w:w="9027" w:type="dxa"/>
            <w:tcBorders>
              <w:top w:val="nil"/>
              <w:left w:val="single" w:sz="4" w:space="0" w:color="auto"/>
              <w:bottom w:val="nil"/>
              <w:right w:val="single" w:sz="4" w:space="0" w:color="auto"/>
            </w:tcBorders>
            <w:shd w:val="clear" w:color="auto" w:fill="auto"/>
          </w:tcPr>
          <w:p w14:paraId="582FC03C"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range of cookery methods:</w:t>
            </w:r>
          </w:p>
          <w:p w14:paraId="3AEEAC8B"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baking</w:t>
            </w:r>
          </w:p>
          <w:p w14:paraId="715E15C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blanching</w:t>
            </w:r>
          </w:p>
          <w:p w14:paraId="41775A59"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boiling</w:t>
            </w:r>
          </w:p>
          <w:p w14:paraId="1AD1F25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braising</w:t>
            </w:r>
          </w:p>
          <w:p w14:paraId="034B67B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deep-frying</w:t>
            </w:r>
          </w:p>
          <w:p w14:paraId="7ED6F5C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grilling</w:t>
            </w:r>
          </w:p>
          <w:p w14:paraId="17A0B243"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poaching</w:t>
            </w:r>
          </w:p>
          <w:p w14:paraId="0AE37767"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roasting</w:t>
            </w:r>
          </w:p>
          <w:p w14:paraId="536873B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shallow-frying:</w:t>
            </w:r>
          </w:p>
          <w:p w14:paraId="692B663A"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pan-frying</w:t>
            </w:r>
          </w:p>
          <w:p w14:paraId="40FDB4DC"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sauté</w:t>
            </w:r>
          </w:p>
          <w:p w14:paraId="60102414"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stir-frying</w:t>
            </w:r>
          </w:p>
          <w:p w14:paraId="6644EA08"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steaming</w:t>
            </w:r>
          </w:p>
          <w:p w14:paraId="7CD31BC8"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 xml:space="preserve">stewing </w:t>
            </w:r>
          </w:p>
          <w:p w14:paraId="49DDB08E"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microwaving</w:t>
            </w:r>
          </w:p>
        </w:tc>
      </w:tr>
      <w:tr w:rsidR="006D1D75" w:rsidRPr="00991DC3" w14:paraId="45BA1A81" w14:textId="77777777" w:rsidTr="006D1D75">
        <w:tc>
          <w:tcPr>
            <w:tcW w:w="9027" w:type="dxa"/>
            <w:tcBorders>
              <w:top w:val="nil"/>
              <w:left w:val="single" w:sz="4" w:space="0" w:color="auto"/>
              <w:bottom w:val="nil"/>
              <w:right w:val="single" w:sz="4" w:space="0" w:color="auto"/>
            </w:tcBorders>
            <w:shd w:val="clear" w:color="auto" w:fill="auto"/>
          </w:tcPr>
          <w:p w14:paraId="031D409E"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for each cookery method:</w:t>
            </w:r>
          </w:p>
          <w:p w14:paraId="144493D7"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definition</w:t>
            </w:r>
          </w:p>
          <w:p w14:paraId="25E8598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associated culinary terms</w:t>
            </w:r>
          </w:p>
          <w:p w14:paraId="5DC05AC6"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suitable foods and recipes</w:t>
            </w:r>
          </w:p>
          <w:p w14:paraId="376754F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utensils and equipment required</w:t>
            </w:r>
          </w:p>
          <w:p w14:paraId="12345FC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potential safety and/or hygiene issues</w:t>
            </w:r>
          </w:p>
          <w:p w14:paraId="7E4C18E8"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principles and practices</w:t>
            </w:r>
          </w:p>
          <w:p w14:paraId="48646987"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characteristics of food/dishes prepared using this method</w:t>
            </w:r>
          </w:p>
          <w:p w14:paraId="4F313396"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effect(s) on the nutritional value of food</w:t>
            </w:r>
          </w:p>
          <w:p w14:paraId="2D94EFA3"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cooking time and temperature</w:t>
            </w:r>
          </w:p>
        </w:tc>
      </w:tr>
      <w:tr w:rsidR="006D1D75" w:rsidRPr="00991DC3" w14:paraId="4647D336"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79BFC" w14:textId="77777777" w:rsidR="006D1D75" w:rsidRPr="00991DC3" w:rsidRDefault="006D1D75" w:rsidP="006D1D75">
            <w:pPr>
              <w:spacing w:before="120"/>
              <w:rPr>
                <w:rFonts w:cs="Arial"/>
                <w:b/>
                <w:sz w:val="22"/>
                <w:szCs w:val="22"/>
              </w:rPr>
            </w:pPr>
            <w:r w:rsidRPr="00991DC3">
              <w:rPr>
                <w:rFonts w:cs="Arial"/>
                <w:b/>
                <w:sz w:val="22"/>
                <w:szCs w:val="22"/>
              </w:rPr>
              <w:t xml:space="preserve">cooking process </w:t>
            </w:r>
          </w:p>
        </w:tc>
      </w:tr>
      <w:tr w:rsidR="006D1D75" w:rsidRPr="00991DC3" w14:paraId="2E444258" w14:textId="77777777" w:rsidTr="006D1D75">
        <w:tc>
          <w:tcPr>
            <w:tcW w:w="9027" w:type="dxa"/>
            <w:tcBorders>
              <w:top w:val="nil"/>
              <w:bottom w:val="nil"/>
            </w:tcBorders>
            <w:shd w:val="clear" w:color="auto" w:fill="auto"/>
          </w:tcPr>
          <w:p w14:paraId="4C7E8F17"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safe and hygienic work practices for cooking in commercial kitchen work environments</w:t>
            </w:r>
          </w:p>
        </w:tc>
      </w:tr>
      <w:tr w:rsidR="006D1D75" w:rsidRPr="00991DC3" w14:paraId="57B6285D"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0BB1ED68"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problem(s) in the cooking process:</w:t>
            </w:r>
          </w:p>
          <w:p w14:paraId="43ED748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causes</w:t>
            </w:r>
          </w:p>
          <w:p w14:paraId="079CB019"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indicators</w:t>
            </w:r>
          </w:p>
          <w:p w14:paraId="211C5A05"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corrective action(s)</w:t>
            </w:r>
          </w:p>
        </w:tc>
      </w:tr>
    </w:tbl>
    <w:p w14:paraId="3799A5D8" w14:textId="77777777" w:rsidR="00C521AA" w:rsidRPr="00991DC3" w:rsidRDefault="00C521AA">
      <w:r w:rsidRPr="00991DC3">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209C2948"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75A9F" w14:textId="7A6609FA" w:rsidR="006D1D75" w:rsidRPr="00991DC3" w:rsidRDefault="006D1D75" w:rsidP="006D1D75">
            <w:pPr>
              <w:spacing w:before="120"/>
              <w:rPr>
                <w:rFonts w:cs="Arial"/>
                <w:b/>
                <w:sz w:val="22"/>
                <w:szCs w:val="22"/>
              </w:rPr>
            </w:pPr>
            <w:r w:rsidRPr="00991DC3">
              <w:rPr>
                <w:rFonts w:cs="Arial"/>
                <w:b/>
                <w:sz w:val="22"/>
                <w:szCs w:val="22"/>
              </w:rPr>
              <w:lastRenderedPageBreak/>
              <w:t>cooking process cont/d</w:t>
            </w:r>
          </w:p>
        </w:tc>
      </w:tr>
      <w:tr w:rsidR="006D1D75" w:rsidRPr="00991DC3" w14:paraId="53A45F7C"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21E86662"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environmentally friendly work practices in the cooking process:</w:t>
            </w:r>
          </w:p>
          <w:p w14:paraId="6BAC830F"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efficient use of resources, water and energy</w:t>
            </w:r>
          </w:p>
          <w:p w14:paraId="542CBEE6"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management of kitchen waste</w:t>
            </w:r>
          </w:p>
        </w:tc>
      </w:tr>
      <w:tr w:rsidR="006D1D75" w:rsidRPr="00991DC3" w14:paraId="0972685F"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00165" w14:textId="77777777" w:rsidR="006D1D75" w:rsidRPr="00991DC3" w:rsidRDefault="006D1D75" w:rsidP="006D1D75">
            <w:pPr>
              <w:spacing w:before="120"/>
              <w:rPr>
                <w:rFonts w:cs="Arial"/>
                <w:b/>
                <w:sz w:val="22"/>
                <w:szCs w:val="22"/>
              </w:rPr>
            </w:pPr>
            <w:r w:rsidRPr="00991DC3">
              <w:rPr>
                <w:rFonts w:cs="Arial"/>
                <w:b/>
                <w:sz w:val="22"/>
                <w:szCs w:val="22"/>
              </w:rPr>
              <w:t xml:space="preserve">presentation of food </w:t>
            </w:r>
          </w:p>
        </w:tc>
      </w:tr>
      <w:tr w:rsidR="006D1D75" w:rsidRPr="00991DC3" w14:paraId="6BA42701" w14:textId="77777777" w:rsidTr="006D1D75">
        <w:tc>
          <w:tcPr>
            <w:tcW w:w="9027" w:type="dxa"/>
            <w:tcBorders>
              <w:top w:val="nil"/>
              <w:bottom w:val="nil"/>
            </w:tcBorders>
            <w:shd w:val="clear" w:color="auto" w:fill="auto"/>
          </w:tcPr>
          <w:p w14:paraId="051AAE7A"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importance of food presentation to the customer’s dining experience</w:t>
            </w:r>
          </w:p>
        </w:tc>
      </w:tr>
      <w:tr w:rsidR="006D1D75" w:rsidRPr="00991DC3" w14:paraId="1809423F" w14:textId="77777777" w:rsidTr="006D1D75">
        <w:tc>
          <w:tcPr>
            <w:tcW w:w="9027" w:type="dxa"/>
            <w:tcBorders>
              <w:top w:val="nil"/>
              <w:left w:val="single" w:sz="4" w:space="0" w:color="auto"/>
              <w:bottom w:val="nil"/>
              <w:right w:val="single" w:sz="4" w:space="0" w:color="auto"/>
            </w:tcBorders>
            <w:shd w:val="clear" w:color="auto" w:fill="auto"/>
          </w:tcPr>
          <w:p w14:paraId="13794368"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considerations when plating food:</w:t>
            </w:r>
          </w:p>
          <w:p w14:paraId="2E1BB1F1"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appropriate crockery, service-ware and utensils</w:t>
            </w:r>
          </w:p>
          <w:p w14:paraId="77863720"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temperature of crockery and food</w:t>
            </w:r>
          </w:p>
          <w:p w14:paraId="72FDB8E3"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portion size</w:t>
            </w:r>
          </w:p>
          <w:p w14:paraId="0AAADCD2"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placement of food</w:t>
            </w:r>
          </w:p>
          <w:p w14:paraId="57E61D9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presentation according to recipe</w:t>
            </w:r>
          </w:p>
          <w:p w14:paraId="320AC1C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avoiding/removing grease marks, spills and drips</w:t>
            </w:r>
          </w:p>
          <w:p w14:paraId="61B92D3C"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use of appropriate sauces and garnishes or decorations</w:t>
            </w:r>
          </w:p>
        </w:tc>
      </w:tr>
      <w:tr w:rsidR="006D1D75" w:rsidRPr="00991DC3" w14:paraId="31344829" w14:textId="77777777" w:rsidTr="006D1D75">
        <w:tc>
          <w:tcPr>
            <w:tcW w:w="9027" w:type="dxa"/>
            <w:tcBorders>
              <w:top w:val="nil"/>
              <w:left w:val="single" w:sz="4" w:space="0" w:color="auto"/>
              <w:bottom w:val="nil"/>
              <w:right w:val="single" w:sz="4" w:space="0" w:color="auto"/>
            </w:tcBorders>
            <w:shd w:val="clear" w:color="auto" w:fill="auto"/>
          </w:tcPr>
          <w:p w14:paraId="363F307F"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industry and workplace standards for food presentation</w:t>
            </w:r>
          </w:p>
        </w:tc>
      </w:tr>
      <w:tr w:rsidR="006D1D75" w:rsidRPr="00991DC3" w14:paraId="35EC4C7D"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3DC1266F"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current trends in the preparation, presentation and service of food</w:t>
            </w:r>
          </w:p>
        </w:tc>
      </w:tr>
      <w:tr w:rsidR="006D1D75" w:rsidRPr="00991DC3" w14:paraId="20F89C77"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F1AEC" w14:textId="77777777" w:rsidR="006D1D75" w:rsidRPr="00991DC3" w:rsidRDefault="006D1D75" w:rsidP="006D1D75">
            <w:pPr>
              <w:spacing w:before="120"/>
              <w:rPr>
                <w:rFonts w:cs="Arial"/>
                <w:b/>
                <w:sz w:val="22"/>
                <w:szCs w:val="22"/>
              </w:rPr>
            </w:pPr>
            <w:r w:rsidRPr="00991DC3">
              <w:rPr>
                <w:rFonts w:cs="Arial"/>
                <w:b/>
                <w:sz w:val="22"/>
                <w:szCs w:val="22"/>
              </w:rPr>
              <w:t xml:space="preserve">commercial kitchen work environment </w:t>
            </w:r>
          </w:p>
        </w:tc>
      </w:tr>
      <w:tr w:rsidR="006D1D75" w:rsidRPr="00991DC3" w14:paraId="73A7FD3F" w14:textId="77777777" w:rsidTr="006D1D75">
        <w:tc>
          <w:tcPr>
            <w:tcW w:w="9027" w:type="dxa"/>
            <w:tcBorders>
              <w:top w:val="nil"/>
              <w:left w:val="single" w:sz="4" w:space="0" w:color="auto"/>
              <w:bottom w:val="nil"/>
              <w:right w:val="single" w:sz="4" w:space="0" w:color="auto"/>
            </w:tcBorders>
            <w:shd w:val="clear" w:color="auto" w:fill="auto"/>
          </w:tcPr>
          <w:p w14:paraId="7C9734B4"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potential variations in commercial kitchen work environments:</w:t>
            </w:r>
          </w:p>
          <w:p w14:paraId="4FCDD56D" w14:textId="77777777" w:rsidR="006D1D75" w:rsidRPr="00991DC3" w:rsidRDefault="006D1D75" w:rsidP="00A62D8E">
            <w:pPr>
              <w:numPr>
                <w:ilvl w:val="0"/>
                <w:numId w:val="9"/>
              </w:numPr>
              <w:spacing w:before="0" w:line="240" w:lineRule="auto"/>
              <w:rPr>
                <w:rFonts w:cs="Arial"/>
                <w:sz w:val="22"/>
                <w:szCs w:val="22"/>
              </w:rPr>
            </w:pPr>
            <w:r w:rsidRPr="00991DC3">
              <w:rPr>
                <w:rFonts w:cs="Arial"/>
                <w:sz w:val="22"/>
                <w:szCs w:val="22"/>
              </w:rPr>
              <w:t>commercial kitchens within hospitality or catering organisations</w:t>
            </w:r>
          </w:p>
          <w:p w14:paraId="26819024" w14:textId="77777777" w:rsidR="006D1D75" w:rsidRPr="00991DC3" w:rsidRDefault="006D1D75" w:rsidP="00A62D8E">
            <w:pPr>
              <w:numPr>
                <w:ilvl w:val="0"/>
                <w:numId w:val="9"/>
              </w:numPr>
              <w:spacing w:before="0" w:line="240" w:lineRule="auto"/>
              <w:rPr>
                <w:rFonts w:cs="Arial"/>
                <w:sz w:val="22"/>
                <w:szCs w:val="22"/>
              </w:rPr>
            </w:pPr>
            <w:r w:rsidRPr="00991DC3">
              <w:rPr>
                <w:rFonts w:cs="Arial"/>
                <w:sz w:val="22"/>
                <w:szCs w:val="22"/>
              </w:rPr>
              <w:t>permanent or temporary kitchens</w:t>
            </w:r>
          </w:p>
          <w:p w14:paraId="53836AE0" w14:textId="77777777" w:rsidR="006D1D75" w:rsidRPr="00991DC3" w:rsidRDefault="006D1D75" w:rsidP="00A62D8E">
            <w:pPr>
              <w:numPr>
                <w:ilvl w:val="0"/>
                <w:numId w:val="9"/>
              </w:numPr>
              <w:spacing w:before="0" w:after="120" w:line="240" w:lineRule="auto"/>
              <w:ind w:left="714" w:hanging="357"/>
              <w:rPr>
                <w:rFonts w:cs="Arial"/>
                <w:sz w:val="22"/>
                <w:szCs w:val="22"/>
              </w:rPr>
            </w:pPr>
            <w:r w:rsidRPr="00991DC3">
              <w:rPr>
                <w:rFonts w:cs="Arial"/>
                <w:sz w:val="22"/>
                <w:szCs w:val="22"/>
              </w:rPr>
              <w:t>food preparation areas</w:t>
            </w:r>
          </w:p>
        </w:tc>
      </w:tr>
      <w:tr w:rsidR="006D1D75" w:rsidRPr="00991DC3" w14:paraId="5CB4ECA8" w14:textId="77777777" w:rsidTr="006D1D75">
        <w:tc>
          <w:tcPr>
            <w:tcW w:w="9027" w:type="dxa"/>
            <w:tcBorders>
              <w:top w:val="nil"/>
              <w:bottom w:val="nil"/>
            </w:tcBorders>
            <w:shd w:val="clear" w:color="auto" w:fill="auto"/>
          </w:tcPr>
          <w:p w14:paraId="0EAB4CFB"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hygiene and cross-contamination issues for commercial kitchens</w:t>
            </w:r>
          </w:p>
        </w:tc>
      </w:tr>
      <w:tr w:rsidR="006D1D75" w:rsidRPr="00991DC3" w14:paraId="11B22292" w14:textId="77777777" w:rsidTr="006D1D75">
        <w:tc>
          <w:tcPr>
            <w:tcW w:w="9027" w:type="dxa"/>
            <w:tcBorders>
              <w:top w:val="nil"/>
              <w:bottom w:val="nil"/>
            </w:tcBorders>
            <w:shd w:val="clear" w:color="auto" w:fill="auto"/>
          </w:tcPr>
          <w:p w14:paraId="23E7E112"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importance of cleaning services to food safety and hygiene and the overall quality of service provided</w:t>
            </w:r>
          </w:p>
        </w:tc>
      </w:tr>
      <w:tr w:rsidR="006D1D75" w:rsidRPr="00991DC3" w14:paraId="5CE183AB" w14:textId="77777777" w:rsidTr="006D1D75">
        <w:tc>
          <w:tcPr>
            <w:tcW w:w="9027" w:type="dxa"/>
            <w:tcBorders>
              <w:top w:val="nil"/>
              <w:bottom w:val="nil"/>
            </w:tcBorders>
            <w:shd w:val="clear" w:color="auto" w:fill="auto"/>
          </w:tcPr>
          <w:p w14:paraId="79E4E2E6"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industry and workplace standards for the presentation of kitchen premises</w:t>
            </w:r>
          </w:p>
        </w:tc>
      </w:tr>
      <w:tr w:rsidR="006D1D75" w:rsidRPr="00991DC3" w14:paraId="5997549E"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52989" w14:textId="77777777" w:rsidR="006D1D75" w:rsidRPr="00991DC3" w:rsidRDefault="006D1D75" w:rsidP="006D1D75">
            <w:pPr>
              <w:spacing w:before="120"/>
              <w:rPr>
                <w:rFonts w:cs="Arial"/>
                <w:b/>
                <w:sz w:val="22"/>
                <w:szCs w:val="22"/>
              </w:rPr>
            </w:pPr>
            <w:r w:rsidRPr="00991DC3">
              <w:rPr>
                <w:rFonts w:cs="Arial"/>
                <w:b/>
                <w:sz w:val="22"/>
                <w:szCs w:val="22"/>
              </w:rPr>
              <w:t>cleaning regimes</w:t>
            </w:r>
          </w:p>
        </w:tc>
      </w:tr>
      <w:tr w:rsidR="006D1D75" w:rsidRPr="00991DC3" w14:paraId="248F82EA" w14:textId="77777777" w:rsidTr="006D1D75">
        <w:tc>
          <w:tcPr>
            <w:tcW w:w="9027" w:type="dxa"/>
            <w:tcBorders>
              <w:top w:val="nil"/>
              <w:left w:val="single" w:sz="4" w:space="0" w:color="auto"/>
              <w:bottom w:val="nil"/>
              <w:right w:val="single" w:sz="4" w:space="0" w:color="auto"/>
            </w:tcBorders>
            <w:shd w:val="clear" w:color="auto" w:fill="auto"/>
          </w:tcPr>
          <w:p w14:paraId="1D96282A"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importance and purpose of cleaning regimes</w:t>
            </w:r>
          </w:p>
        </w:tc>
      </w:tr>
      <w:tr w:rsidR="006D1D75" w:rsidRPr="00991DC3" w14:paraId="3B3B0A0F" w14:textId="77777777" w:rsidTr="006D1D75">
        <w:tc>
          <w:tcPr>
            <w:tcW w:w="9027" w:type="dxa"/>
            <w:tcBorders>
              <w:top w:val="nil"/>
              <w:bottom w:val="nil"/>
            </w:tcBorders>
            <w:shd w:val="clear" w:color="auto" w:fill="auto"/>
          </w:tcPr>
          <w:p w14:paraId="309E1291" w14:textId="77777777" w:rsidR="006D1D75" w:rsidRPr="00991DC3" w:rsidRDefault="006D1D75" w:rsidP="00A62D8E">
            <w:pPr>
              <w:numPr>
                <w:ilvl w:val="0"/>
                <w:numId w:val="17"/>
              </w:numPr>
              <w:tabs>
                <w:tab w:val="clear" w:pos="5606"/>
              </w:tabs>
              <w:spacing w:before="100" w:after="100" w:line="240" w:lineRule="auto"/>
              <w:ind w:left="357" w:hanging="357"/>
              <w:rPr>
                <w:rFonts w:cs="Arial"/>
                <w:sz w:val="22"/>
                <w:szCs w:val="22"/>
              </w:rPr>
            </w:pPr>
            <w:r w:rsidRPr="00991DC3">
              <w:rPr>
                <w:rFonts w:cs="Arial"/>
                <w:sz w:val="22"/>
                <w:szCs w:val="22"/>
              </w:rPr>
              <w:t>cleaning of kitchen premises and equipment as a component of food safety</w:t>
            </w:r>
          </w:p>
        </w:tc>
      </w:tr>
      <w:tr w:rsidR="006D1D75" w:rsidRPr="00991DC3" w14:paraId="2A2ACBC1" w14:textId="77777777" w:rsidTr="006D1D75">
        <w:tc>
          <w:tcPr>
            <w:tcW w:w="9027" w:type="dxa"/>
            <w:tcBorders>
              <w:top w:val="nil"/>
              <w:left w:val="single" w:sz="4" w:space="0" w:color="auto"/>
              <w:bottom w:val="nil"/>
              <w:right w:val="single" w:sz="4" w:space="0" w:color="auto"/>
            </w:tcBorders>
            <w:shd w:val="clear" w:color="auto" w:fill="auto"/>
          </w:tcPr>
          <w:p w14:paraId="62FDC2EE"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time and task management:</w:t>
            </w:r>
          </w:p>
          <w:p w14:paraId="3C2C0A5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planning and organising</w:t>
            </w:r>
          </w:p>
          <w:p w14:paraId="00966CD4"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efficiently sequencing stages of cleaning kitchen premises and equipment</w:t>
            </w:r>
          </w:p>
          <w:p w14:paraId="25D9A8BB"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cleaning within commercially realistic timeframes</w:t>
            </w:r>
          </w:p>
        </w:tc>
      </w:tr>
      <w:tr w:rsidR="006D1D75" w:rsidRPr="00991DC3" w14:paraId="4D564CCD"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46D76479"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cleaning schedules:</w:t>
            </w:r>
          </w:p>
          <w:p w14:paraId="50363E60"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frequency:</w:t>
            </w:r>
          </w:p>
          <w:p w14:paraId="4C03C4E3"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daily</w:t>
            </w:r>
          </w:p>
          <w:p w14:paraId="47A51467"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weekly</w:t>
            </w:r>
          </w:p>
          <w:p w14:paraId="230C8864"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monthly</w:t>
            </w:r>
          </w:p>
          <w:p w14:paraId="32D9170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other</w:t>
            </w:r>
          </w:p>
        </w:tc>
      </w:tr>
    </w:tbl>
    <w:p w14:paraId="661D13C5" w14:textId="77777777" w:rsidR="006D1D75" w:rsidRPr="00991DC3" w:rsidRDefault="006D1D75">
      <w:r w:rsidRPr="00991DC3">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14D28099"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D30B7" w14:textId="35AA6CCF" w:rsidR="006D1D75" w:rsidRPr="00991DC3" w:rsidRDefault="006D1D75" w:rsidP="006D1D75">
            <w:pPr>
              <w:spacing w:before="120"/>
              <w:rPr>
                <w:rFonts w:cs="Arial"/>
                <w:b/>
                <w:sz w:val="22"/>
                <w:szCs w:val="22"/>
              </w:rPr>
            </w:pPr>
            <w:r w:rsidRPr="00991DC3">
              <w:rPr>
                <w:rFonts w:cs="Arial"/>
                <w:b/>
                <w:sz w:val="22"/>
                <w:szCs w:val="22"/>
              </w:rPr>
              <w:lastRenderedPageBreak/>
              <w:t>cleaning regimes cont/d</w:t>
            </w:r>
          </w:p>
        </w:tc>
      </w:tr>
      <w:tr w:rsidR="006D1D75" w:rsidRPr="00991DC3" w14:paraId="32E78DCA"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6A9C3630" w14:textId="77777777" w:rsidR="006D1D75" w:rsidRPr="00991DC3" w:rsidRDefault="006D1D75" w:rsidP="00A62D8E">
            <w:pPr>
              <w:numPr>
                <w:ilvl w:val="0"/>
                <w:numId w:val="9"/>
              </w:numPr>
              <w:tabs>
                <w:tab w:val="clear" w:pos="720"/>
              </w:tabs>
              <w:spacing w:before="120" w:line="240" w:lineRule="auto"/>
              <w:ind w:left="714" w:hanging="357"/>
              <w:rPr>
                <w:rFonts w:cs="Arial"/>
                <w:sz w:val="22"/>
                <w:szCs w:val="22"/>
              </w:rPr>
            </w:pPr>
            <w:r w:rsidRPr="00991DC3">
              <w:rPr>
                <w:rFonts w:cs="Arial"/>
                <w:sz w:val="22"/>
                <w:szCs w:val="22"/>
              </w:rPr>
              <w:t>timing:</w:t>
            </w:r>
          </w:p>
          <w:p w14:paraId="05D7C0A8"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during service period</w:t>
            </w:r>
          </w:p>
          <w:p w14:paraId="4106B21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end of service period</w:t>
            </w:r>
          </w:p>
          <w:p w14:paraId="38EBEE82"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end of shift</w:t>
            </w:r>
          </w:p>
          <w:p w14:paraId="4E29C140"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tasks to be completed</w:t>
            </w:r>
          </w:p>
        </w:tc>
      </w:tr>
      <w:tr w:rsidR="006D1D75" w:rsidRPr="00991DC3" w14:paraId="7E99705E"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75A8B" w14:textId="77777777" w:rsidR="006D1D75" w:rsidRPr="00991DC3" w:rsidRDefault="006D1D75" w:rsidP="006D1D75">
            <w:pPr>
              <w:spacing w:before="120"/>
              <w:rPr>
                <w:rFonts w:cs="Arial"/>
                <w:b/>
                <w:sz w:val="22"/>
                <w:szCs w:val="22"/>
              </w:rPr>
            </w:pPr>
            <w:r w:rsidRPr="00991DC3">
              <w:rPr>
                <w:rFonts w:cs="Arial"/>
                <w:b/>
                <w:sz w:val="22"/>
                <w:szCs w:val="22"/>
              </w:rPr>
              <w:t>kitchen premises and equipment</w:t>
            </w:r>
          </w:p>
        </w:tc>
      </w:tr>
      <w:tr w:rsidR="006D1D75" w:rsidRPr="00991DC3" w14:paraId="6A3A11B3" w14:textId="77777777" w:rsidTr="006D1D75">
        <w:tc>
          <w:tcPr>
            <w:tcW w:w="9027" w:type="dxa"/>
            <w:tcBorders>
              <w:top w:val="nil"/>
              <w:bottom w:val="single" w:sz="4" w:space="0" w:color="auto"/>
            </w:tcBorders>
            <w:shd w:val="clear" w:color="auto" w:fill="auto"/>
          </w:tcPr>
          <w:p w14:paraId="5F78B950"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areas of a commercial kitchen work environment to be included in the cleaning regime and schedule:</w:t>
            </w:r>
          </w:p>
          <w:p w14:paraId="356A12F2" w14:textId="77777777" w:rsidR="006D1D75" w:rsidRPr="00991DC3" w:rsidRDefault="006D1D75" w:rsidP="00A62D8E">
            <w:pPr>
              <w:numPr>
                <w:ilvl w:val="0"/>
                <w:numId w:val="9"/>
              </w:numPr>
              <w:spacing w:before="0" w:line="240" w:lineRule="auto"/>
              <w:rPr>
                <w:rFonts w:cs="Arial"/>
                <w:sz w:val="22"/>
                <w:szCs w:val="22"/>
              </w:rPr>
            </w:pPr>
            <w:r w:rsidRPr="00991DC3">
              <w:rPr>
                <w:rFonts w:cs="Arial"/>
                <w:sz w:val="22"/>
                <w:szCs w:val="22"/>
              </w:rPr>
              <w:t>utensils</w:t>
            </w:r>
          </w:p>
          <w:p w14:paraId="4165A26F" w14:textId="77777777" w:rsidR="006D1D75" w:rsidRPr="00991DC3" w:rsidRDefault="006D1D75" w:rsidP="00A62D8E">
            <w:pPr>
              <w:numPr>
                <w:ilvl w:val="0"/>
                <w:numId w:val="9"/>
              </w:numPr>
              <w:spacing w:before="0" w:line="240" w:lineRule="auto"/>
              <w:rPr>
                <w:rFonts w:cs="Arial"/>
                <w:sz w:val="22"/>
                <w:szCs w:val="22"/>
              </w:rPr>
            </w:pPr>
            <w:r w:rsidRPr="00991DC3">
              <w:rPr>
                <w:rFonts w:cs="Arial"/>
                <w:sz w:val="22"/>
                <w:szCs w:val="22"/>
              </w:rPr>
              <w:t>equipment (small, large and fixed)</w:t>
            </w:r>
          </w:p>
          <w:p w14:paraId="731551F7"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service-ware</w:t>
            </w:r>
          </w:p>
          <w:p w14:paraId="13F6622D"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linen</w:t>
            </w:r>
          </w:p>
          <w:p w14:paraId="6E210C1F"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premises:</w:t>
            </w:r>
          </w:p>
          <w:p w14:paraId="04DAEED0"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surfaces:</w:t>
            </w:r>
          </w:p>
          <w:p w14:paraId="5E084441"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floor</w:t>
            </w:r>
          </w:p>
          <w:p w14:paraId="7E2F4F45"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walls</w:t>
            </w:r>
          </w:p>
          <w:p w14:paraId="78010C37"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windows</w:t>
            </w:r>
          </w:p>
          <w:p w14:paraId="5B3E8773"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shelves</w:t>
            </w:r>
          </w:p>
          <w:p w14:paraId="08DF2F28"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food preparation areas:</w:t>
            </w:r>
          </w:p>
          <w:p w14:paraId="7520C5FA"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benches</w:t>
            </w:r>
          </w:p>
          <w:p w14:paraId="05580DB9"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work area/surfaces</w:t>
            </w:r>
          </w:p>
          <w:p w14:paraId="1E13161A"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fittings and appliances:</w:t>
            </w:r>
          </w:p>
          <w:p w14:paraId="5D439725"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stove</w:t>
            </w:r>
          </w:p>
          <w:p w14:paraId="050A4D06"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oven</w:t>
            </w:r>
          </w:p>
          <w:p w14:paraId="773985D7"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microwave</w:t>
            </w:r>
          </w:p>
          <w:p w14:paraId="74D07ED1"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dishwasher</w:t>
            </w:r>
          </w:p>
          <w:p w14:paraId="7D9DFF8C"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extraction fan</w:t>
            </w:r>
          </w:p>
          <w:p w14:paraId="3161A628"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storage areas:</w:t>
            </w:r>
          </w:p>
          <w:p w14:paraId="0A300F98" w14:textId="77777777" w:rsidR="006D1D75" w:rsidRPr="00991DC3" w:rsidRDefault="006D1D75" w:rsidP="00A62D8E">
            <w:pPr>
              <w:numPr>
                <w:ilvl w:val="2"/>
                <w:numId w:val="19"/>
              </w:numPr>
              <w:tabs>
                <w:tab w:val="clear" w:pos="2160"/>
              </w:tabs>
              <w:spacing w:before="0" w:line="240" w:lineRule="auto"/>
              <w:ind w:left="1276" w:hanging="283"/>
              <w:rPr>
                <w:rFonts w:cs="Arial"/>
                <w:sz w:val="22"/>
                <w:szCs w:val="22"/>
              </w:rPr>
            </w:pPr>
            <w:r w:rsidRPr="00991DC3">
              <w:rPr>
                <w:rFonts w:cs="Arial"/>
                <w:sz w:val="22"/>
                <w:szCs w:val="22"/>
              </w:rPr>
              <w:t>food storage areas (cupboards, freezer, fridge/cool room, storeroom)</w:t>
            </w:r>
          </w:p>
          <w:p w14:paraId="70D3037F" w14:textId="77777777" w:rsidR="006D1D75" w:rsidRPr="00991DC3" w:rsidRDefault="006D1D75" w:rsidP="00A62D8E">
            <w:pPr>
              <w:numPr>
                <w:ilvl w:val="2"/>
                <w:numId w:val="19"/>
              </w:numPr>
              <w:tabs>
                <w:tab w:val="clear" w:pos="2160"/>
              </w:tabs>
              <w:spacing w:before="0" w:after="120" w:line="240" w:lineRule="auto"/>
              <w:ind w:left="1276" w:hanging="284"/>
              <w:rPr>
                <w:rFonts w:cs="Arial"/>
                <w:sz w:val="22"/>
                <w:szCs w:val="22"/>
              </w:rPr>
            </w:pPr>
            <w:r w:rsidRPr="00991DC3">
              <w:rPr>
                <w:rFonts w:cs="Arial"/>
                <w:sz w:val="22"/>
                <w:szCs w:val="22"/>
              </w:rPr>
              <w:t>garbage/waste area</w:t>
            </w:r>
          </w:p>
        </w:tc>
      </w:tr>
      <w:tr w:rsidR="006D1D75" w:rsidRPr="00991DC3" w14:paraId="5576FAF4"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5F5E4" w14:textId="77777777" w:rsidR="006D1D75" w:rsidRPr="00991DC3" w:rsidRDefault="006D1D75" w:rsidP="006D1D75">
            <w:pPr>
              <w:spacing w:before="120"/>
              <w:rPr>
                <w:rFonts w:cs="Arial"/>
                <w:b/>
                <w:sz w:val="22"/>
                <w:szCs w:val="22"/>
              </w:rPr>
            </w:pPr>
            <w:r w:rsidRPr="00991DC3">
              <w:rPr>
                <w:rFonts w:cs="Arial"/>
                <w:b/>
                <w:sz w:val="22"/>
                <w:szCs w:val="22"/>
              </w:rPr>
              <w:t>clean and sanitise</w:t>
            </w:r>
          </w:p>
        </w:tc>
      </w:tr>
      <w:tr w:rsidR="006D1D75" w:rsidRPr="00991DC3" w14:paraId="47B718C5" w14:textId="77777777" w:rsidTr="006D1D75">
        <w:tc>
          <w:tcPr>
            <w:tcW w:w="9027" w:type="dxa"/>
            <w:tcBorders>
              <w:top w:val="nil"/>
              <w:bottom w:val="nil"/>
            </w:tcBorders>
            <w:shd w:val="clear" w:color="auto" w:fill="auto"/>
          </w:tcPr>
          <w:p w14:paraId="50863549"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safe and hygienic work practices when cleaning kitchen premises and equipment</w:t>
            </w:r>
          </w:p>
        </w:tc>
      </w:tr>
      <w:tr w:rsidR="006D1D75" w:rsidRPr="00991DC3" w14:paraId="28CF6E8A" w14:textId="77777777" w:rsidTr="006D1D75">
        <w:tc>
          <w:tcPr>
            <w:tcW w:w="9027" w:type="dxa"/>
            <w:tcBorders>
              <w:top w:val="nil"/>
              <w:left w:val="single" w:sz="4" w:space="0" w:color="auto"/>
              <w:bottom w:val="nil"/>
              <w:right w:val="single" w:sz="4" w:space="0" w:color="auto"/>
            </w:tcBorders>
            <w:shd w:val="clear" w:color="auto" w:fill="auto"/>
          </w:tcPr>
          <w:p w14:paraId="563E22F1"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difference between cleaning, sanitising and disinfecting and the importance and purpose of each</w:t>
            </w:r>
          </w:p>
        </w:tc>
      </w:tr>
      <w:tr w:rsidR="006D1D75" w:rsidRPr="00991DC3" w14:paraId="4453D851"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38D068B1"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for a range of cleaning and sanitising agents and chemicals (products) for kitchen premises and equipment:</w:t>
            </w:r>
          </w:p>
          <w:p w14:paraId="2E4D2FD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interpretation of instructions on the product label, safety data sheet (SDS) and associated workplace documents</w:t>
            </w:r>
          </w:p>
          <w:p w14:paraId="6231D16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safe preparation and use:</w:t>
            </w:r>
          </w:p>
          <w:p w14:paraId="2C3C3FE1"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directions and precautions</w:t>
            </w:r>
          </w:p>
          <w:p w14:paraId="1E6B6931"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recommended dosage and dilution</w:t>
            </w:r>
          </w:p>
          <w:p w14:paraId="19AF3719"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calculating quantity required</w:t>
            </w:r>
          </w:p>
          <w:p w14:paraId="71E179B2"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first aid</w:t>
            </w:r>
          </w:p>
          <w:p w14:paraId="720683AB"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storage</w:t>
            </w:r>
          </w:p>
          <w:p w14:paraId="7EF6276F" w14:textId="77777777" w:rsidR="006D1D75" w:rsidRPr="00991DC3" w:rsidRDefault="006D1D75" w:rsidP="00A62D8E">
            <w:pPr>
              <w:numPr>
                <w:ilvl w:val="2"/>
                <w:numId w:val="17"/>
              </w:numPr>
              <w:tabs>
                <w:tab w:val="clear" w:pos="2160"/>
              </w:tabs>
              <w:spacing w:before="0" w:after="120" w:line="240" w:lineRule="auto"/>
              <w:ind w:left="992" w:hanging="272"/>
              <w:rPr>
                <w:rFonts w:cs="Arial"/>
                <w:sz w:val="22"/>
                <w:szCs w:val="22"/>
              </w:rPr>
            </w:pPr>
            <w:r w:rsidRPr="00991DC3">
              <w:rPr>
                <w:rFonts w:cs="Arial"/>
                <w:sz w:val="22"/>
                <w:szCs w:val="22"/>
              </w:rPr>
              <w:t>disposal</w:t>
            </w:r>
          </w:p>
        </w:tc>
      </w:tr>
    </w:tbl>
    <w:p w14:paraId="626C0BD1" w14:textId="77777777" w:rsidR="00C521AA" w:rsidRPr="00991DC3" w:rsidRDefault="00C521AA">
      <w:r w:rsidRPr="00991DC3">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5CB506FF"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E732A" w14:textId="1C7C2A36" w:rsidR="006D1D75" w:rsidRPr="00991DC3" w:rsidRDefault="006D1D75" w:rsidP="006D1D75">
            <w:pPr>
              <w:spacing w:before="120"/>
              <w:rPr>
                <w:rFonts w:cs="Arial"/>
                <w:b/>
                <w:sz w:val="22"/>
                <w:szCs w:val="22"/>
              </w:rPr>
            </w:pPr>
            <w:r w:rsidRPr="00991DC3">
              <w:rPr>
                <w:rFonts w:cs="Arial"/>
                <w:b/>
                <w:sz w:val="22"/>
                <w:szCs w:val="22"/>
              </w:rPr>
              <w:lastRenderedPageBreak/>
              <w:t>clean and sanitise cont/d</w:t>
            </w:r>
          </w:p>
        </w:tc>
      </w:tr>
      <w:tr w:rsidR="006D1D75" w:rsidRPr="00991DC3" w14:paraId="7A95E03F" w14:textId="77777777" w:rsidTr="006D1D75">
        <w:tc>
          <w:tcPr>
            <w:tcW w:w="9027" w:type="dxa"/>
            <w:tcBorders>
              <w:top w:val="nil"/>
              <w:bottom w:val="nil"/>
            </w:tcBorders>
            <w:shd w:val="clear" w:color="auto" w:fill="auto"/>
          </w:tcPr>
          <w:p w14:paraId="27DA3E54"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safe work practices for the use and storage of hazardous substances</w:t>
            </w:r>
          </w:p>
        </w:tc>
      </w:tr>
      <w:tr w:rsidR="006D1D75" w:rsidRPr="00991DC3" w14:paraId="298DB3CA" w14:textId="77777777" w:rsidTr="006D1D75">
        <w:tc>
          <w:tcPr>
            <w:tcW w:w="9027" w:type="dxa"/>
            <w:tcBorders>
              <w:top w:val="nil"/>
              <w:bottom w:val="nil"/>
            </w:tcBorders>
            <w:shd w:val="clear" w:color="auto" w:fill="auto"/>
          </w:tcPr>
          <w:p w14:paraId="62C8D8E1"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dealing with chemical-related accidents:</w:t>
            </w:r>
          </w:p>
          <w:p w14:paraId="4E3523A7"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first aid:</w:t>
            </w:r>
          </w:p>
          <w:p w14:paraId="67A5976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chemicals absorbed through the skin</w:t>
            </w:r>
          </w:p>
          <w:p w14:paraId="56AF4807"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chemical burns</w:t>
            </w:r>
          </w:p>
          <w:p w14:paraId="1D6B120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chemicals ingested</w:t>
            </w:r>
          </w:p>
          <w:p w14:paraId="2FA070F0"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inhaled chemical fumes</w:t>
            </w:r>
          </w:p>
          <w:p w14:paraId="39197676"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chemical splashes in the eye</w:t>
            </w:r>
          </w:p>
          <w:p w14:paraId="20E26D74"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workplace policy and procedures</w:t>
            </w:r>
          </w:p>
        </w:tc>
      </w:tr>
      <w:tr w:rsidR="006D1D75" w:rsidRPr="00991DC3" w14:paraId="678284A0" w14:textId="77777777" w:rsidTr="006D1D75">
        <w:tc>
          <w:tcPr>
            <w:tcW w:w="9027" w:type="dxa"/>
            <w:tcBorders>
              <w:top w:val="nil"/>
              <w:left w:val="single" w:sz="4" w:space="0" w:color="auto"/>
              <w:bottom w:val="nil"/>
              <w:right w:val="single" w:sz="4" w:space="0" w:color="auto"/>
            </w:tcBorders>
            <w:shd w:val="clear" w:color="auto" w:fill="auto"/>
          </w:tcPr>
          <w:p w14:paraId="3C370C26"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for a range of cleaning equipment required to clean kitchen premises and equipment:</w:t>
            </w:r>
          </w:p>
          <w:p w14:paraId="26D9D763"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name and general features</w:t>
            </w:r>
          </w:p>
          <w:p w14:paraId="0E28B2AE"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purpose and limitations</w:t>
            </w:r>
          </w:p>
          <w:p w14:paraId="4A5B7C27"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selection for task (functions)</w:t>
            </w:r>
          </w:p>
          <w:p w14:paraId="32B6ADD3"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assembly (if appropriate)</w:t>
            </w:r>
          </w:p>
          <w:p w14:paraId="25374056"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safe use/operation according to manufacturer's instructions</w:t>
            </w:r>
          </w:p>
          <w:p w14:paraId="53ABDE0F"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maintenance</w:t>
            </w:r>
          </w:p>
          <w:p w14:paraId="0372D5D8"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storage</w:t>
            </w:r>
          </w:p>
        </w:tc>
      </w:tr>
      <w:tr w:rsidR="006D1D75" w:rsidRPr="00991DC3" w14:paraId="0F951515" w14:textId="77777777" w:rsidTr="006D1D75">
        <w:tc>
          <w:tcPr>
            <w:tcW w:w="9027" w:type="dxa"/>
            <w:tcBorders>
              <w:top w:val="nil"/>
              <w:bottom w:val="nil"/>
            </w:tcBorders>
            <w:shd w:val="clear" w:color="auto" w:fill="auto"/>
          </w:tcPr>
          <w:p w14:paraId="1526E111"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disassembling kitchen equipment for cleaning and reassembling once complete</w:t>
            </w:r>
          </w:p>
        </w:tc>
      </w:tr>
      <w:tr w:rsidR="006D1D75" w:rsidRPr="00991DC3" w14:paraId="4396A509" w14:textId="77777777" w:rsidTr="006D1D75">
        <w:tc>
          <w:tcPr>
            <w:tcW w:w="9027" w:type="dxa"/>
            <w:tcBorders>
              <w:top w:val="nil"/>
              <w:left w:val="single" w:sz="4" w:space="0" w:color="auto"/>
              <w:bottom w:val="nil"/>
              <w:right w:val="single" w:sz="4" w:space="0" w:color="auto"/>
            </w:tcBorders>
            <w:shd w:val="clear" w:color="auto" w:fill="auto"/>
          </w:tcPr>
          <w:p w14:paraId="65567A2D"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cleaning, sanitising and disinfecting methods/techniques for cleaning commercial kitchen work environments:</w:t>
            </w:r>
          </w:p>
          <w:p w14:paraId="419A0F5A"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utensils</w:t>
            </w:r>
          </w:p>
          <w:p w14:paraId="4E4BC4F7"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equipment</w:t>
            </w:r>
          </w:p>
          <w:p w14:paraId="4BD00654"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service-ware</w:t>
            </w:r>
          </w:p>
          <w:p w14:paraId="068FB31D"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linen</w:t>
            </w:r>
          </w:p>
          <w:p w14:paraId="51D716E8"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premises</w:t>
            </w:r>
          </w:p>
        </w:tc>
      </w:tr>
      <w:tr w:rsidR="006D1D75" w:rsidRPr="00991DC3" w14:paraId="71343D33" w14:textId="77777777" w:rsidTr="006D1D75">
        <w:tc>
          <w:tcPr>
            <w:tcW w:w="9027" w:type="dxa"/>
            <w:tcBorders>
              <w:top w:val="nil"/>
              <w:bottom w:val="nil"/>
            </w:tcBorders>
            <w:shd w:val="clear" w:color="auto" w:fill="auto"/>
          </w:tcPr>
          <w:p w14:paraId="0546338C"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workplace policy and procedures and industry and workplace standards for cleaning commercial kitchen premises and equipment</w:t>
            </w:r>
          </w:p>
        </w:tc>
      </w:tr>
      <w:tr w:rsidR="006D1D75" w:rsidRPr="00991DC3" w14:paraId="773E59FD" w14:textId="77777777" w:rsidTr="006D1D75">
        <w:tc>
          <w:tcPr>
            <w:tcW w:w="9027" w:type="dxa"/>
            <w:tcBorders>
              <w:top w:val="nil"/>
              <w:bottom w:val="nil"/>
            </w:tcBorders>
            <w:shd w:val="clear" w:color="auto" w:fill="auto"/>
          </w:tcPr>
          <w:p w14:paraId="7C1CC855"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pest control procedures for flies, cockroaches, rats and mice</w:t>
            </w:r>
          </w:p>
        </w:tc>
      </w:tr>
      <w:tr w:rsidR="006D1D75" w:rsidRPr="00991DC3" w14:paraId="56A67F53"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2E0F3B84"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recording and reporting:</w:t>
            </w:r>
          </w:p>
          <w:p w14:paraId="196B137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infestations</w:t>
            </w:r>
          </w:p>
          <w:p w14:paraId="3BD788C3"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losses from damaged utensils, equipment and service-ware</w:t>
            </w:r>
          </w:p>
        </w:tc>
      </w:tr>
      <w:tr w:rsidR="006D1D75" w:rsidRPr="00991DC3" w14:paraId="69FCFAB6"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F6EDD" w14:textId="77777777" w:rsidR="006D1D75" w:rsidRPr="00991DC3" w:rsidRDefault="006D1D75" w:rsidP="006D1D75">
            <w:pPr>
              <w:spacing w:before="120"/>
              <w:rPr>
                <w:rFonts w:cs="Arial"/>
                <w:b/>
                <w:sz w:val="22"/>
                <w:szCs w:val="22"/>
              </w:rPr>
            </w:pPr>
            <w:r w:rsidRPr="00991DC3">
              <w:rPr>
                <w:rFonts w:cs="Arial"/>
                <w:b/>
                <w:sz w:val="22"/>
                <w:szCs w:val="22"/>
              </w:rPr>
              <w:t>environmentally sustainable work practices when cleaning</w:t>
            </w:r>
          </w:p>
        </w:tc>
      </w:tr>
      <w:tr w:rsidR="006D1D75" w:rsidRPr="00991DC3" w14:paraId="714EA1A1" w14:textId="77777777" w:rsidTr="006D1D75">
        <w:tc>
          <w:tcPr>
            <w:tcW w:w="9027" w:type="dxa"/>
            <w:tcBorders>
              <w:top w:val="nil"/>
              <w:bottom w:val="nil"/>
            </w:tcBorders>
            <w:shd w:val="clear" w:color="auto" w:fill="auto"/>
          </w:tcPr>
          <w:p w14:paraId="292AFD92"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environmental impacts of cleaning commercial kitchen premises and equipment</w:t>
            </w:r>
          </w:p>
        </w:tc>
      </w:tr>
      <w:tr w:rsidR="006D1D75" w:rsidRPr="00991DC3" w14:paraId="192EECD1" w14:textId="77777777" w:rsidTr="006D1D75">
        <w:tc>
          <w:tcPr>
            <w:tcW w:w="9027" w:type="dxa"/>
            <w:tcBorders>
              <w:top w:val="nil"/>
              <w:bottom w:val="nil"/>
            </w:tcBorders>
            <w:shd w:val="clear" w:color="auto" w:fill="auto"/>
          </w:tcPr>
          <w:p w14:paraId="709B844A"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workplace strategies to reduce negative environmental impact</w:t>
            </w:r>
          </w:p>
        </w:tc>
      </w:tr>
      <w:tr w:rsidR="006D1D75" w:rsidRPr="00991DC3" w14:paraId="03414332" w14:textId="77777777" w:rsidTr="006D1D75">
        <w:tc>
          <w:tcPr>
            <w:tcW w:w="9027" w:type="dxa"/>
            <w:tcBorders>
              <w:top w:val="nil"/>
              <w:bottom w:val="nil"/>
            </w:tcBorders>
            <w:shd w:val="clear" w:color="auto" w:fill="auto"/>
          </w:tcPr>
          <w:p w14:paraId="383FD0FD"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environmentally responsible products and practices in relation to cleaning</w:t>
            </w:r>
          </w:p>
        </w:tc>
      </w:tr>
      <w:tr w:rsidR="006D1D75" w:rsidRPr="00991DC3" w14:paraId="286AA4CB" w14:textId="77777777" w:rsidTr="006D1D75">
        <w:tc>
          <w:tcPr>
            <w:tcW w:w="9027" w:type="dxa"/>
            <w:tcBorders>
              <w:top w:val="nil"/>
              <w:bottom w:val="nil"/>
            </w:tcBorders>
            <w:shd w:val="clear" w:color="auto" w:fill="auto"/>
          </w:tcPr>
          <w:p w14:paraId="79BB7B00"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efficient use of resources, water and energy</w:t>
            </w:r>
          </w:p>
        </w:tc>
      </w:tr>
      <w:tr w:rsidR="006D1D75" w:rsidRPr="00991DC3" w14:paraId="334721C2"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1E40B89E"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workplace systems to manage kitchen waste:</w:t>
            </w:r>
          </w:p>
          <w:p w14:paraId="33F75A12"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storage of re-usable by-products</w:t>
            </w:r>
          </w:p>
        </w:tc>
      </w:tr>
    </w:tbl>
    <w:p w14:paraId="101407E6" w14:textId="793D6762" w:rsidR="00BD3160" w:rsidRPr="00991DC3" w:rsidRDefault="00BD3160"/>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141F21CE"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6D250" w14:textId="78D4A03C" w:rsidR="006D1D75" w:rsidRPr="00991DC3" w:rsidRDefault="006D1D75" w:rsidP="006D1D75">
            <w:pPr>
              <w:spacing w:before="120"/>
              <w:rPr>
                <w:rFonts w:cs="Arial"/>
                <w:b/>
                <w:sz w:val="22"/>
                <w:szCs w:val="22"/>
              </w:rPr>
            </w:pPr>
            <w:r w:rsidRPr="00991DC3">
              <w:rPr>
                <w:rFonts w:cs="Arial"/>
                <w:b/>
                <w:sz w:val="22"/>
                <w:szCs w:val="22"/>
              </w:rPr>
              <w:t>environmentally sustainable work practices when cleaning cont/d</w:t>
            </w:r>
          </w:p>
        </w:tc>
      </w:tr>
      <w:tr w:rsidR="006D1D75" w:rsidRPr="00991DC3" w14:paraId="12E1446F" w14:textId="77777777" w:rsidTr="006D1D75">
        <w:tc>
          <w:tcPr>
            <w:tcW w:w="9027" w:type="dxa"/>
            <w:tcBorders>
              <w:top w:val="nil"/>
              <w:left w:val="single" w:sz="4" w:space="0" w:color="auto"/>
              <w:bottom w:val="nil"/>
              <w:right w:val="single" w:sz="4" w:space="0" w:color="auto"/>
            </w:tcBorders>
            <w:shd w:val="clear" w:color="auto" w:fill="auto"/>
          </w:tcPr>
          <w:p w14:paraId="09608E0B" w14:textId="77777777" w:rsidR="006D1D75" w:rsidRPr="00991DC3" w:rsidRDefault="006D1D75" w:rsidP="00A62D8E">
            <w:pPr>
              <w:numPr>
                <w:ilvl w:val="0"/>
                <w:numId w:val="9"/>
              </w:numPr>
              <w:tabs>
                <w:tab w:val="clear" w:pos="720"/>
              </w:tabs>
              <w:spacing w:before="120" w:line="240" w:lineRule="auto"/>
              <w:ind w:left="714" w:hanging="357"/>
              <w:rPr>
                <w:rFonts w:cs="Arial"/>
                <w:sz w:val="22"/>
                <w:szCs w:val="22"/>
              </w:rPr>
            </w:pPr>
            <w:r w:rsidRPr="00991DC3">
              <w:rPr>
                <w:rFonts w:cs="Arial"/>
                <w:sz w:val="22"/>
                <w:szCs w:val="22"/>
              </w:rPr>
              <w:t>sorting of recyclables</w:t>
            </w:r>
          </w:p>
          <w:p w14:paraId="5835E3EF"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disposal of waste:</w:t>
            </w:r>
          </w:p>
          <w:p w14:paraId="26761A8C"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food waste</w:t>
            </w:r>
          </w:p>
          <w:p w14:paraId="1BE534B8"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general waste</w:t>
            </w:r>
          </w:p>
          <w:p w14:paraId="432431BD"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damaged service-ware</w:t>
            </w:r>
          </w:p>
          <w:p w14:paraId="5E94F0A8" w14:textId="77777777" w:rsidR="006D1D75" w:rsidRPr="00991DC3" w:rsidRDefault="006D1D75" w:rsidP="00A62D8E">
            <w:pPr>
              <w:numPr>
                <w:ilvl w:val="2"/>
                <w:numId w:val="17"/>
              </w:numPr>
              <w:tabs>
                <w:tab w:val="clear" w:pos="2160"/>
              </w:tabs>
              <w:spacing w:before="0" w:after="120" w:line="240" w:lineRule="auto"/>
              <w:ind w:left="992" w:hanging="272"/>
              <w:rPr>
                <w:rFonts w:cs="Arial"/>
                <w:sz w:val="22"/>
                <w:szCs w:val="22"/>
              </w:rPr>
            </w:pPr>
            <w:r w:rsidRPr="00991DC3">
              <w:rPr>
                <w:rFonts w:cs="Arial"/>
                <w:sz w:val="22"/>
                <w:szCs w:val="22"/>
              </w:rPr>
              <w:t>hazardous substances</w:t>
            </w:r>
          </w:p>
        </w:tc>
      </w:tr>
      <w:tr w:rsidR="006D1D75" w:rsidRPr="00991DC3" w14:paraId="3155232D"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B2346" w14:textId="77777777" w:rsidR="006D1D75" w:rsidRPr="00991DC3" w:rsidRDefault="006D1D75" w:rsidP="006D1D75">
            <w:pPr>
              <w:spacing w:before="120"/>
              <w:rPr>
                <w:rFonts w:cs="Arial"/>
                <w:b/>
                <w:sz w:val="22"/>
                <w:szCs w:val="22"/>
              </w:rPr>
            </w:pPr>
            <w:r w:rsidRPr="00991DC3">
              <w:rPr>
                <w:rFonts w:cs="Arial"/>
                <w:b/>
                <w:sz w:val="22"/>
                <w:szCs w:val="22"/>
              </w:rPr>
              <w:t>safe food handling work practices</w:t>
            </w:r>
          </w:p>
        </w:tc>
      </w:tr>
      <w:tr w:rsidR="006D1D75" w:rsidRPr="00991DC3" w14:paraId="0A5E198C" w14:textId="77777777" w:rsidTr="006D1D75">
        <w:tc>
          <w:tcPr>
            <w:tcW w:w="9027" w:type="dxa"/>
            <w:tcBorders>
              <w:top w:val="nil"/>
              <w:bottom w:val="nil"/>
            </w:tcBorders>
            <w:shd w:val="clear" w:color="auto" w:fill="auto"/>
          </w:tcPr>
          <w:p w14:paraId="2A333AA8"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the importance of safe work practices when handling food</w:t>
            </w:r>
          </w:p>
        </w:tc>
      </w:tr>
      <w:tr w:rsidR="006D1D75" w:rsidRPr="00991DC3" w14:paraId="3BED6FFB" w14:textId="77777777" w:rsidTr="006D1D75">
        <w:tc>
          <w:tcPr>
            <w:tcW w:w="9027" w:type="dxa"/>
            <w:tcBorders>
              <w:top w:val="nil"/>
              <w:bottom w:val="nil"/>
            </w:tcBorders>
            <w:shd w:val="clear" w:color="auto" w:fill="auto"/>
          </w:tcPr>
          <w:p w14:paraId="5706D385"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an understanding that food safety needs to be considered from ‘paddock to plate’</w:t>
            </w:r>
          </w:p>
        </w:tc>
      </w:tr>
      <w:tr w:rsidR="006D1D75" w:rsidRPr="00991DC3" w14:paraId="3F6411D7" w14:textId="77777777" w:rsidTr="006D1D75">
        <w:tc>
          <w:tcPr>
            <w:tcW w:w="9027" w:type="dxa"/>
            <w:tcBorders>
              <w:top w:val="nil"/>
              <w:left w:val="single" w:sz="4" w:space="0" w:color="auto"/>
              <w:bottom w:val="nil"/>
              <w:right w:val="single" w:sz="4" w:space="0" w:color="auto"/>
            </w:tcBorders>
            <w:shd w:val="clear" w:color="auto" w:fill="auto"/>
          </w:tcPr>
          <w:p w14:paraId="1EEDC1C8"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safe work practices and their purposes when handling food during:</w:t>
            </w:r>
          </w:p>
          <w:p w14:paraId="222FE814"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storage</w:t>
            </w:r>
          </w:p>
          <w:p w14:paraId="22E7199D"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preparation</w:t>
            </w:r>
          </w:p>
          <w:p w14:paraId="16CE676A"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display</w:t>
            </w:r>
          </w:p>
          <w:p w14:paraId="07621D03"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service</w:t>
            </w:r>
          </w:p>
          <w:p w14:paraId="59FFA4D9"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disposal</w:t>
            </w:r>
          </w:p>
        </w:tc>
      </w:tr>
      <w:tr w:rsidR="006D1D75" w:rsidRPr="00991DC3" w14:paraId="02372471"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7D0D4C5A"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vulnerable customer groups with a high risk of harm from food contamination</w:t>
            </w:r>
          </w:p>
        </w:tc>
      </w:tr>
      <w:tr w:rsidR="006D1D75" w:rsidRPr="00991DC3" w14:paraId="28717A7F"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DAD63" w14:textId="77777777" w:rsidR="006D1D75" w:rsidRPr="00991DC3" w:rsidRDefault="006D1D75" w:rsidP="006D1D75">
            <w:pPr>
              <w:spacing w:before="120"/>
              <w:rPr>
                <w:rFonts w:cs="Arial"/>
                <w:b/>
                <w:sz w:val="22"/>
                <w:szCs w:val="22"/>
              </w:rPr>
            </w:pPr>
            <w:r w:rsidRPr="00991DC3">
              <w:rPr>
                <w:rFonts w:cs="Arial"/>
                <w:b/>
                <w:sz w:val="22"/>
                <w:szCs w:val="22"/>
              </w:rPr>
              <w:t>compliance for food businesses and food handlers</w:t>
            </w:r>
          </w:p>
        </w:tc>
      </w:tr>
      <w:tr w:rsidR="006D1D75" w:rsidRPr="00991DC3" w14:paraId="173DA324" w14:textId="77777777" w:rsidTr="006D1D75">
        <w:tc>
          <w:tcPr>
            <w:tcW w:w="9027" w:type="dxa"/>
            <w:tcBorders>
              <w:top w:val="nil"/>
              <w:bottom w:val="nil"/>
            </w:tcBorders>
            <w:shd w:val="clear" w:color="auto" w:fill="auto"/>
          </w:tcPr>
          <w:p w14:paraId="24752837"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businesses involved in the preparation and service of food are required to:</w:t>
            </w:r>
          </w:p>
          <w:p w14:paraId="3D9483C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provide notification of the operation of a food business</w:t>
            </w:r>
          </w:p>
          <w:p w14:paraId="0590FD55"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nominate a food safety supervisor</w:t>
            </w:r>
          </w:p>
          <w:p w14:paraId="26535FA7"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implement a food safety program</w:t>
            </w:r>
          </w:p>
          <w:p w14:paraId="67893EDD"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allow inspections of food and premises</w:t>
            </w:r>
          </w:p>
        </w:tc>
      </w:tr>
      <w:tr w:rsidR="006D1D75" w:rsidRPr="00991DC3" w14:paraId="71B261DB" w14:textId="77777777" w:rsidTr="006D1D75">
        <w:tc>
          <w:tcPr>
            <w:tcW w:w="9027" w:type="dxa"/>
            <w:tcBorders>
              <w:top w:val="nil"/>
              <w:bottom w:val="nil"/>
            </w:tcBorders>
            <w:shd w:val="clear" w:color="auto" w:fill="auto"/>
          </w:tcPr>
          <w:p w14:paraId="32A86369"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intent and purpose of national and state/territory food safety laws, standards and codes relevant to food safety for workplaces and workers within the hospitality industry:</w:t>
            </w:r>
          </w:p>
          <w:p w14:paraId="00FA89F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i/>
                <w:sz w:val="22"/>
                <w:szCs w:val="22"/>
              </w:rPr>
              <w:t>Food Act 2003</w:t>
            </w:r>
            <w:r w:rsidRPr="00991DC3">
              <w:rPr>
                <w:rFonts w:cs="Arial"/>
                <w:sz w:val="22"/>
                <w:szCs w:val="22"/>
              </w:rPr>
              <w:t xml:space="preserve"> (NSW) (as amended)</w:t>
            </w:r>
          </w:p>
          <w:p w14:paraId="268C7665"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i/>
                <w:sz w:val="22"/>
                <w:szCs w:val="22"/>
              </w:rPr>
              <w:t>Food Regulation 2015</w:t>
            </w:r>
            <w:r w:rsidRPr="00991DC3">
              <w:rPr>
                <w:rFonts w:cs="Arial"/>
                <w:sz w:val="22"/>
                <w:szCs w:val="22"/>
              </w:rPr>
              <w:t xml:space="preserve"> (NSW) (as amended)</w:t>
            </w:r>
          </w:p>
          <w:p w14:paraId="75A6BF1B" w14:textId="77777777" w:rsidR="006D1D75" w:rsidRPr="00991DC3" w:rsidRDefault="006D1D75" w:rsidP="00A62D8E">
            <w:pPr>
              <w:numPr>
                <w:ilvl w:val="0"/>
                <w:numId w:val="9"/>
              </w:numPr>
              <w:spacing w:before="0" w:line="240" w:lineRule="auto"/>
              <w:rPr>
                <w:rFonts w:cs="Arial"/>
                <w:sz w:val="22"/>
                <w:szCs w:val="22"/>
              </w:rPr>
            </w:pPr>
            <w:r w:rsidRPr="00991DC3">
              <w:rPr>
                <w:rFonts w:cs="Arial"/>
                <w:i/>
                <w:sz w:val="22"/>
                <w:szCs w:val="22"/>
              </w:rPr>
              <w:t>Food Amendment (Food Safety Supervisors) Act 2009</w:t>
            </w:r>
            <w:r w:rsidRPr="00991DC3">
              <w:rPr>
                <w:rFonts w:cs="Arial"/>
                <w:sz w:val="22"/>
                <w:szCs w:val="22"/>
              </w:rPr>
              <w:t xml:space="preserve"> (NSW) (as amended)</w:t>
            </w:r>
          </w:p>
          <w:p w14:paraId="18FE5FEA"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Australia New Zealand Food Standards (ANZFS) Code (‘the Code’)</w:t>
            </w:r>
          </w:p>
        </w:tc>
      </w:tr>
      <w:tr w:rsidR="006D1D75" w:rsidRPr="00991DC3" w14:paraId="1BEAD2E6" w14:textId="77777777" w:rsidTr="006D1D75">
        <w:tc>
          <w:tcPr>
            <w:tcW w:w="9027" w:type="dxa"/>
            <w:tcBorders>
              <w:top w:val="nil"/>
              <w:bottom w:val="nil"/>
            </w:tcBorders>
            <w:shd w:val="clear" w:color="auto" w:fill="auto"/>
          </w:tcPr>
          <w:p w14:paraId="63610432"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role of the NSW Food Authority in food safety</w:t>
            </w:r>
          </w:p>
        </w:tc>
      </w:tr>
      <w:tr w:rsidR="006D1D75" w:rsidRPr="00991DC3" w14:paraId="74D88499" w14:textId="77777777" w:rsidTr="006D1D75">
        <w:tc>
          <w:tcPr>
            <w:tcW w:w="9027" w:type="dxa"/>
            <w:tcBorders>
              <w:top w:val="nil"/>
              <w:bottom w:val="nil"/>
            </w:tcBorders>
            <w:shd w:val="clear" w:color="auto" w:fill="auto"/>
          </w:tcPr>
          <w:p w14:paraId="1AA98824"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local government food safety regulations and inspection regimes</w:t>
            </w:r>
          </w:p>
        </w:tc>
      </w:tr>
      <w:tr w:rsidR="006D1D75" w:rsidRPr="00991DC3" w14:paraId="3C495D6A" w14:textId="77777777" w:rsidTr="006D1D75">
        <w:tc>
          <w:tcPr>
            <w:tcW w:w="9027" w:type="dxa"/>
            <w:tcBorders>
              <w:top w:val="nil"/>
              <w:left w:val="single" w:sz="4" w:space="0" w:color="auto"/>
              <w:bottom w:val="nil"/>
              <w:right w:val="single" w:sz="4" w:space="0" w:color="auto"/>
            </w:tcBorders>
            <w:shd w:val="clear" w:color="auto" w:fill="auto"/>
          </w:tcPr>
          <w:p w14:paraId="3163D247"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legislative and regulatory requirements:</w:t>
            </w:r>
          </w:p>
          <w:p w14:paraId="5D86A876"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impact on workers at operational level</w:t>
            </w:r>
          </w:p>
          <w:p w14:paraId="11F99953"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responsibilities of the owner, manager/supervisor/team leader, kitchen staff and other staff</w:t>
            </w:r>
          </w:p>
          <w:p w14:paraId="2F7BD28E" w14:textId="77777777" w:rsidR="006D1D75" w:rsidRPr="00991DC3" w:rsidRDefault="006D1D75" w:rsidP="00A14127">
            <w:pPr>
              <w:spacing w:after="120"/>
              <w:ind w:left="357"/>
              <w:rPr>
                <w:rFonts w:cs="Arial"/>
                <w:sz w:val="22"/>
                <w:szCs w:val="22"/>
              </w:rPr>
            </w:pPr>
            <w:r w:rsidRPr="00991DC3">
              <w:rPr>
                <w:rFonts w:cs="Arial"/>
                <w:sz w:val="22"/>
                <w:szCs w:val="22"/>
              </w:rPr>
              <w:t>and consequences of failure to observe</w:t>
            </w:r>
          </w:p>
        </w:tc>
      </w:tr>
      <w:tr w:rsidR="006D1D75" w:rsidRPr="00991DC3" w14:paraId="19AD04E8"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17E74" w14:textId="77777777" w:rsidR="006D1D75" w:rsidRPr="00991DC3" w:rsidRDefault="006D1D75" w:rsidP="006D1D75">
            <w:pPr>
              <w:spacing w:before="120"/>
              <w:rPr>
                <w:rFonts w:cs="Arial"/>
                <w:b/>
                <w:sz w:val="22"/>
                <w:szCs w:val="22"/>
              </w:rPr>
            </w:pPr>
            <w:r w:rsidRPr="00991DC3">
              <w:rPr>
                <w:rFonts w:cs="Arial"/>
                <w:b/>
                <w:sz w:val="22"/>
                <w:szCs w:val="22"/>
              </w:rPr>
              <w:t>food safety program</w:t>
            </w:r>
          </w:p>
        </w:tc>
      </w:tr>
      <w:tr w:rsidR="006D1D75" w:rsidRPr="00991DC3" w14:paraId="67208BAF" w14:textId="77777777" w:rsidTr="006D1D75">
        <w:tc>
          <w:tcPr>
            <w:tcW w:w="9027" w:type="dxa"/>
            <w:tcBorders>
              <w:top w:val="nil"/>
              <w:bottom w:val="single" w:sz="4" w:space="0" w:color="auto"/>
            </w:tcBorders>
            <w:shd w:val="clear" w:color="auto" w:fill="auto"/>
          </w:tcPr>
          <w:p w14:paraId="1DA1E6D0"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reasons for a food safety program in the hospitality workplace</w:t>
            </w:r>
          </w:p>
        </w:tc>
      </w:tr>
      <w:tr w:rsidR="006D1D75" w:rsidRPr="00991DC3" w14:paraId="79BFB901"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B9569" w14:textId="77777777" w:rsidR="006D1D75" w:rsidRPr="00991DC3" w:rsidRDefault="006D1D75" w:rsidP="006D1D75">
            <w:pPr>
              <w:keepNext/>
              <w:spacing w:before="120"/>
              <w:rPr>
                <w:rFonts w:cs="Arial"/>
                <w:b/>
                <w:sz w:val="22"/>
                <w:szCs w:val="22"/>
              </w:rPr>
            </w:pPr>
            <w:r w:rsidRPr="00991DC3">
              <w:rPr>
                <w:rFonts w:cs="Arial"/>
                <w:b/>
                <w:sz w:val="22"/>
                <w:szCs w:val="22"/>
              </w:rPr>
              <w:lastRenderedPageBreak/>
              <w:t>food safety program cont/d</w:t>
            </w:r>
          </w:p>
        </w:tc>
      </w:tr>
      <w:tr w:rsidR="006D1D75" w:rsidRPr="00991DC3" w14:paraId="73CAC5CE" w14:textId="77777777" w:rsidTr="006D1D75">
        <w:tc>
          <w:tcPr>
            <w:tcW w:w="9027" w:type="dxa"/>
            <w:tcBorders>
              <w:top w:val="nil"/>
              <w:bottom w:val="nil"/>
            </w:tcBorders>
            <w:shd w:val="clear" w:color="auto" w:fill="auto"/>
          </w:tcPr>
          <w:p w14:paraId="4B294FBA"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essential elements of a food safety program:</w:t>
            </w:r>
          </w:p>
          <w:p w14:paraId="0AE46FD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identify potential food safety hazards</w:t>
            </w:r>
          </w:p>
          <w:p w14:paraId="78A403D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 xml:space="preserve">determine where each hazard can be controlled and the means of control </w:t>
            </w:r>
          </w:p>
          <w:p w14:paraId="47353749"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monitor the means of control</w:t>
            </w:r>
          </w:p>
          <w:p w14:paraId="5F96CB0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provide for corrective action when the hazard identified is not under control</w:t>
            </w:r>
          </w:p>
          <w:p w14:paraId="36F8A244"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regularly review the program</w:t>
            </w:r>
          </w:p>
          <w:p w14:paraId="7B75DDCC"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keep appropriate records</w:t>
            </w:r>
          </w:p>
        </w:tc>
      </w:tr>
      <w:tr w:rsidR="006D1D75" w:rsidRPr="00991DC3" w14:paraId="592381FF" w14:textId="77777777" w:rsidTr="006D1D75">
        <w:tc>
          <w:tcPr>
            <w:tcW w:w="9027" w:type="dxa"/>
            <w:tcBorders>
              <w:top w:val="nil"/>
              <w:left w:val="single" w:sz="4" w:space="0" w:color="auto"/>
              <w:bottom w:val="nil"/>
              <w:right w:val="single" w:sz="4" w:space="0" w:color="auto"/>
            </w:tcBorders>
            <w:shd w:val="clear" w:color="auto" w:fill="auto"/>
          </w:tcPr>
          <w:p w14:paraId="451362DA"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main components of a food safety program common to the hospitality industry and workplaces:</w:t>
            </w:r>
          </w:p>
          <w:p w14:paraId="13C41825"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Hazard Analysis and Critical Control Points (HACCP) plan</w:t>
            </w:r>
          </w:p>
          <w:p w14:paraId="64DEF9D6"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support programs</w:t>
            </w:r>
          </w:p>
        </w:tc>
      </w:tr>
      <w:tr w:rsidR="006D1D75" w:rsidRPr="00991DC3" w14:paraId="7A785B37"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423F0C1F"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documentation associated with food safety programs:</w:t>
            </w:r>
          </w:p>
          <w:p w14:paraId="07C0DE1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workplace policy, procedures and flowcharts</w:t>
            </w:r>
          </w:p>
          <w:p w14:paraId="0D1540F3"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monitoring food safety</w:t>
            </w:r>
          </w:p>
          <w:p w14:paraId="036951EB"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product specifications</w:t>
            </w:r>
          </w:p>
        </w:tc>
      </w:tr>
      <w:tr w:rsidR="006D1D75" w:rsidRPr="00991DC3" w14:paraId="01745869"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04BAE" w14:textId="77777777" w:rsidR="006D1D75" w:rsidRPr="00991DC3" w:rsidRDefault="006D1D75" w:rsidP="006D1D75">
            <w:pPr>
              <w:spacing w:before="120"/>
              <w:rPr>
                <w:rFonts w:cs="Arial"/>
                <w:b/>
                <w:sz w:val="22"/>
                <w:szCs w:val="22"/>
              </w:rPr>
            </w:pPr>
            <w:r w:rsidRPr="00991DC3">
              <w:rPr>
                <w:rFonts w:cs="Arial"/>
                <w:b/>
                <w:sz w:val="22"/>
                <w:szCs w:val="22"/>
              </w:rPr>
              <w:t>Hazard Analysis and Critical Control Points (HACCP)</w:t>
            </w:r>
          </w:p>
        </w:tc>
      </w:tr>
      <w:tr w:rsidR="006D1D75" w:rsidRPr="00991DC3" w14:paraId="601B7B39" w14:textId="77777777" w:rsidTr="006D1D75">
        <w:tc>
          <w:tcPr>
            <w:tcW w:w="9027" w:type="dxa"/>
            <w:tcBorders>
              <w:top w:val="nil"/>
              <w:bottom w:val="nil"/>
            </w:tcBorders>
            <w:shd w:val="clear" w:color="auto" w:fill="auto"/>
          </w:tcPr>
          <w:p w14:paraId="677073E8"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definition of HACCP</w:t>
            </w:r>
          </w:p>
        </w:tc>
      </w:tr>
      <w:tr w:rsidR="006D1D75" w:rsidRPr="00991DC3" w14:paraId="46327E04" w14:textId="77777777" w:rsidTr="006D1D75">
        <w:tc>
          <w:tcPr>
            <w:tcW w:w="9027" w:type="dxa"/>
            <w:tcBorders>
              <w:top w:val="nil"/>
              <w:bottom w:val="nil"/>
            </w:tcBorders>
            <w:shd w:val="clear" w:color="auto" w:fill="auto"/>
          </w:tcPr>
          <w:p w14:paraId="19532D40"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key principles of HACCP:</w:t>
            </w:r>
          </w:p>
          <w:p w14:paraId="26FBA72D"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hazard analysis</w:t>
            </w:r>
          </w:p>
          <w:p w14:paraId="1F49224C"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determine critical control points (CCPs)</w:t>
            </w:r>
          </w:p>
          <w:p w14:paraId="53B572E2"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establish critical limits of CCPs</w:t>
            </w:r>
          </w:p>
          <w:p w14:paraId="7305278F"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monitoring</w:t>
            </w:r>
          </w:p>
          <w:p w14:paraId="27CB8286"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taking corrective actions</w:t>
            </w:r>
          </w:p>
          <w:p w14:paraId="455B25F9"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verification</w:t>
            </w:r>
          </w:p>
          <w:p w14:paraId="54CC8C62"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documentation/keeping records</w:t>
            </w:r>
          </w:p>
        </w:tc>
      </w:tr>
      <w:tr w:rsidR="006D1D75" w:rsidRPr="00991DC3" w14:paraId="56D14BBC" w14:textId="77777777" w:rsidTr="006D1D75">
        <w:tc>
          <w:tcPr>
            <w:tcW w:w="9027" w:type="dxa"/>
            <w:tcBorders>
              <w:top w:val="nil"/>
              <w:left w:val="single" w:sz="4" w:space="0" w:color="auto"/>
              <w:bottom w:val="nil"/>
              <w:right w:val="single" w:sz="4" w:space="0" w:color="auto"/>
            </w:tcBorders>
            <w:shd w:val="clear" w:color="auto" w:fill="auto"/>
          </w:tcPr>
          <w:p w14:paraId="1A19474E"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high-risk and potentially hazardous foods</w:t>
            </w:r>
          </w:p>
        </w:tc>
      </w:tr>
      <w:tr w:rsidR="006D1D75" w:rsidRPr="00991DC3" w14:paraId="397B3333" w14:textId="77777777" w:rsidTr="006D1D75">
        <w:tc>
          <w:tcPr>
            <w:tcW w:w="9027" w:type="dxa"/>
            <w:tcBorders>
              <w:top w:val="nil"/>
              <w:left w:val="single" w:sz="4" w:space="0" w:color="auto"/>
              <w:bottom w:val="nil"/>
              <w:right w:val="single" w:sz="4" w:space="0" w:color="auto"/>
            </w:tcBorders>
            <w:shd w:val="clear" w:color="auto" w:fill="auto"/>
          </w:tcPr>
          <w:p w14:paraId="36534151"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food hazards that may affect the health and safety of customers, colleagues and the worker:</w:t>
            </w:r>
          </w:p>
          <w:p w14:paraId="32FD87FC"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actual and potential</w:t>
            </w:r>
          </w:p>
          <w:p w14:paraId="435693EE"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types:</w:t>
            </w:r>
          </w:p>
          <w:p w14:paraId="6B75F2F1"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biological</w:t>
            </w:r>
          </w:p>
          <w:p w14:paraId="26F5ED75" w14:textId="77777777" w:rsidR="006D1D75" w:rsidRPr="00991DC3" w:rsidRDefault="006D1D75" w:rsidP="00A62D8E">
            <w:pPr>
              <w:numPr>
                <w:ilvl w:val="2"/>
                <w:numId w:val="17"/>
              </w:numPr>
              <w:tabs>
                <w:tab w:val="clear" w:pos="2160"/>
              </w:tabs>
              <w:spacing w:before="0" w:line="240" w:lineRule="auto"/>
              <w:ind w:left="992" w:hanging="272"/>
              <w:rPr>
                <w:rFonts w:cs="Arial"/>
                <w:sz w:val="22"/>
                <w:szCs w:val="22"/>
              </w:rPr>
            </w:pPr>
            <w:r w:rsidRPr="00991DC3">
              <w:rPr>
                <w:rFonts w:cs="Arial"/>
                <w:sz w:val="22"/>
                <w:szCs w:val="22"/>
              </w:rPr>
              <w:t>chemical</w:t>
            </w:r>
          </w:p>
          <w:p w14:paraId="43A3562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physical</w:t>
            </w:r>
          </w:p>
          <w:p w14:paraId="6C2DF0C9"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causes of contamination</w:t>
            </w:r>
          </w:p>
        </w:tc>
      </w:tr>
      <w:tr w:rsidR="006D1D75" w:rsidRPr="00991DC3" w14:paraId="2419A865"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4667FFD2"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critical control points where there is a high risk to food spoilage and contamination (food safety):</w:t>
            </w:r>
          </w:p>
          <w:p w14:paraId="1ECE0265"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purchasing and taking delivery of food stock</w:t>
            </w:r>
          </w:p>
          <w:p w14:paraId="603E8DC5"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food storage and stock control</w:t>
            </w:r>
          </w:p>
          <w:p w14:paraId="5AD1976E"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food and beverage preparation</w:t>
            </w:r>
          </w:p>
          <w:p w14:paraId="35AB4123"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cooking or processing of food</w:t>
            </w:r>
          </w:p>
          <w:p w14:paraId="05EE9DF5"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cooling and reheating of food</w:t>
            </w:r>
          </w:p>
          <w:p w14:paraId="2E2E62FF"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holding or displaying food</w:t>
            </w:r>
          </w:p>
          <w:p w14:paraId="4498A3CF"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packaging food</w:t>
            </w:r>
          </w:p>
          <w:p w14:paraId="2ED10781"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transporting food</w:t>
            </w:r>
          </w:p>
        </w:tc>
      </w:tr>
    </w:tbl>
    <w:p w14:paraId="49C3AC8D" w14:textId="43B40EAA" w:rsidR="00BD3160" w:rsidRPr="00991DC3" w:rsidRDefault="00BD3160"/>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3BE3B276"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DFDF1" w14:textId="4ED12D4C" w:rsidR="006D1D75" w:rsidRPr="00991DC3" w:rsidRDefault="006D1D75" w:rsidP="006D1D75">
            <w:pPr>
              <w:spacing w:before="120"/>
              <w:rPr>
                <w:rFonts w:cs="Arial"/>
                <w:b/>
                <w:sz w:val="22"/>
                <w:szCs w:val="22"/>
              </w:rPr>
            </w:pPr>
            <w:r w:rsidRPr="00991DC3">
              <w:rPr>
                <w:rFonts w:cs="Arial"/>
                <w:b/>
                <w:sz w:val="22"/>
                <w:szCs w:val="22"/>
              </w:rPr>
              <w:t>Hazard Analysis and Critical Control Points (HACCP) cont/d</w:t>
            </w:r>
          </w:p>
        </w:tc>
      </w:tr>
      <w:tr w:rsidR="006D1D75" w:rsidRPr="00991DC3" w14:paraId="459EB142" w14:textId="77777777" w:rsidTr="006D1D75">
        <w:tc>
          <w:tcPr>
            <w:tcW w:w="9027" w:type="dxa"/>
            <w:tcBorders>
              <w:top w:val="nil"/>
              <w:left w:val="single" w:sz="4" w:space="0" w:color="auto"/>
              <w:bottom w:val="nil"/>
              <w:right w:val="single" w:sz="4" w:space="0" w:color="auto"/>
            </w:tcBorders>
            <w:shd w:val="clear" w:color="auto" w:fill="auto"/>
          </w:tcPr>
          <w:p w14:paraId="29421D47" w14:textId="77777777" w:rsidR="006D1D75" w:rsidRPr="00991DC3" w:rsidRDefault="006D1D75" w:rsidP="00A62D8E">
            <w:pPr>
              <w:numPr>
                <w:ilvl w:val="0"/>
                <w:numId w:val="9"/>
              </w:numPr>
              <w:tabs>
                <w:tab w:val="clear" w:pos="720"/>
              </w:tabs>
              <w:spacing w:before="120" w:line="240" w:lineRule="auto"/>
              <w:ind w:left="714" w:hanging="357"/>
              <w:rPr>
                <w:rFonts w:cs="Arial"/>
                <w:sz w:val="22"/>
                <w:szCs w:val="22"/>
              </w:rPr>
            </w:pPr>
            <w:r w:rsidRPr="00991DC3">
              <w:rPr>
                <w:rFonts w:cs="Arial"/>
                <w:sz w:val="22"/>
                <w:szCs w:val="22"/>
              </w:rPr>
              <w:t>service of food and beverages</w:t>
            </w:r>
          </w:p>
          <w:p w14:paraId="686A0069"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disposal of food</w:t>
            </w:r>
          </w:p>
        </w:tc>
      </w:tr>
      <w:tr w:rsidR="006D1D75" w:rsidRPr="00991DC3" w14:paraId="3335EBF0" w14:textId="77777777" w:rsidTr="006D1D75">
        <w:tc>
          <w:tcPr>
            <w:tcW w:w="9027" w:type="dxa"/>
            <w:tcBorders>
              <w:top w:val="nil"/>
              <w:bottom w:val="nil"/>
            </w:tcBorders>
            <w:shd w:val="clear" w:color="auto" w:fill="auto"/>
          </w:tcPr>
          <w:p w14:paraId="74030724"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implementing HACCP through operational policy and procedures</w:t>
            </w:r>
          </w:p>
        </w:tc>
      </w:tr>
      <w:tr w:rsidR="006D1D75" w:rsidRPr="00991DC3" w14:paraId="0F5A3F9F" w14:textId="77777777" w:rsidTr="006D1D75">
        <w:tc>
          <w:tcPr>
            <w:tcW w:w="9027" w:type="dxa"/>
            <w:tcBorders>
              <w:top w:val="nil"/>
              <w:bottom w:val="nil"/>
            </w:tcBorders>
            <w:shd w:val="clear" w:color="auto" w:fill="auto"/>
          </w:tcPr>
          <w:p w14:paraId="36A91368"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application of HACCP practices for food safety to a workplace in the hospitality industry and integrate into daily work activities</w:t>
            </w:r>
          </w:p>
        </w:tc>
      </w:tr>
      <w:tr w:rsidR="006D1D75" w:rsidRPr="00991DC3" w14:paraId="12E5F648"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76B24" w14:textId="77777777" w:rsidR="006D1D75" w:rsidRPr="00991DC3" w:rsidRDefault="006D1D75" w:rsidP="006D1D75">
            <w:pPr>
              <w:spacing w:before="120"/>
              <w:rPr>
                <w:rFonts w:cs="Arial"/>
                <w:b/>
                <w:sz w:val="22"/>
                <w:szCs w:val="22"/>
              </w:rPr>
            </w:pPr>
            <w:r w:rsidRPr="00991DC3">
              <w:rPr>
                <w:rFonts w:cs="Arial"/>
                <w:b/>
                <w:sz w:val="22"/>
                <w:szCs w:val="22"/>
              </w:rPr>
              <w:t>preparation, storage and service</w:t>
            </w:r>
          </w:p>
        </w:tc>
      </w:tr>
      <w:tr w:rsidR="006D1D75" w:rsidRPr="00991DC3" w14:paraId="6727D25C" w14:textId="77777777" w:rsidTr="006D1D75">
        <w:tc>
          <w:tcPr>
            <w:tcW w:w="9027" w:type="dxa"/>
            <w:tcBorders>
              <w:top w:val="nil"/>
              <w:left w:val="single" w:sz="4" w:space="0" w:color="auto"/>
              <w:bottom w:val="nil"/>
              <w:right w:val="single" w:sz="4" w:space="0" w:color="auto"/>
            </w:tcBorders>
            <w:shd w:val="clear" w:color="auto" w:fill="auto"/>
          </w:tcPr>
          <w:p w14:paraId="1B25F675"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environmental conditions for preparation, storage and service of food:</w:t>
            </w:r>
          </w:p>
          <w:p w14:paraId="1A6CB93A"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to protect against contamination</w:t>
            </w:r>
          </w:p>
          <w:p w14:paraId="580AADE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to maximise freshness, quality and appearance</w:t>
            </w:r>
          </w:p>
          <w:p w14:paraId="2CBF3E5B"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for a range of food types:</w:t>
            </w:r>
          </w:p>
          <w:p w14:paraId="3FC7FA0E" w14:textId="77777777" w:rsidR="006D1D75" w:rsidRPr="00991DC3" w:rsidRDefault="006D1D75" w:rsidP="00A62D8E">
            <w:pPr>
              <w:numPr>
                <w:ilvl w:val="2"/>
                <w:numId w:val="17"/>
              </w:numPr>
              <w:tabs>
                <w:tab w:val="clear" w:pos="2160"/>
              </w:tabs>
              <w:spacing w:before="0" w:line="240" w:lineRule="auto"/>
              <w:ind w:left="992" w:hanging="272"/>
              <w:rPr>
                <w:rFonts w:cs="Arial"/>
                <w:sz w:val="22"/>
                <w:szCs w:val="22"/>
              </w:rPr>
            </w:pPr>
            <w:r w:rsidRPr="00991DC3">
              <w:rPr>
                <w:rFonts w:cs="Arial"/>
                <w:sz w:val="22"/>
                <w:szCs w:val="22"/>
              </w:rPr>
              <w:t>fresh, frozen, preserved and cooked</w:t>
            </w:r>
          </w:p>
          <w:p w14:paraId="75D0D27C" w14:textId="77777777" w:rsidR="006D1D75" w:rsidRPr="00991DC3" w:rsidRDefault="006D1D75" w:rsidP="00A62D8E">
            <w:pPr>
              <w:numPr>
                <w:ilvl w:val="2"/>
                <w:numId w:val="17"/>
              </w:numPr>
              <w:tabs>
                <w:tab w:val="clear" w:pos="2160"/>
              </w:tabs>
              <w:spacing w:before="0" w:after="120" w:line="240" w:lineRule="auto"/>
              <w:ind w:left="992" w:hanging="272"/>
              <w:rPr>
                <w:rFonts w:cs="Arial"/>
                <w:sz w:val="22"/>
                <w:szCs w:val="22"/>
              </w:rPr>
            </w:pPr>
            <w:r w:rsidRPr="00991DC3">
              <w:rPr>
                <w:rFonts w:cs="Arial"/>
                <w:sz w:val="22"/>
                <w:szCs w:val="22"/>
              </w:rPr>
              <w:t>dry, cold and frozen storage</w:t>
            </w:r>
          </w:p>
        </w:tc>
      </w:tr>
      <w:tr w:rsidR="006D1D75" w:rsidRPr="00991DC3" w14:paraId="7D68D0CC" w14:textId="77777777" w:rsidTr="006D1D75">
        <w:tc>
          <w:tcPr>
            <w:tcW w:w="9027" w:type="dxa"/>
            <w:tcBorders>
              <w:top w:val="nil"/>
              <w:left w:val="single" w:sz="4" w:space="0" w:color="auto"/>
              <w:bottom w:val="nil"/>
              <w:right w:val="single" w:sz="4" w:space="0" w:color="auto"/>
            </w:tcBorders>
            <w:shd w:val="clear" w:color="auto" w:fill="auto"/>
          </w:tcPr>
          <w:p w14:paraId="7DBE023D"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optimum storage times for a range of food types</w:t>
            </w:r>
          </w:p>
        </w:tc>
      </w:tr>
      <w:tr w:rsidR="006D1D75" w:rsidRPr="00991DC3" w14:paraId="79F5AE7F" w14:textId="77777777" w:rsidTr="006D1D75">
        <w:tc>
          <w:tcPr>
            <w:tcW w:w="9027" w:type="dxa"/>
            <w:tcBorders>
              <w:top w:val="nil"/>
              <w:left w:val="single" w:sz="4" w:space="0" w:color="auto"/>
              <w:bottom w:val="nil"/>
              <w:right w:val="single" w:sz="4" w:space="0" w:color="auto"/>
            </w:tcBorders>
            <w:shd w:val="clear" w:color="auto" w:fill="auto"/>
          </w:tcPr>
          <w:p w14:paraId="391F1F04"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stock rotation as it relates to food safety</w:t>
            </w:r>
          </w:p>
        </w:tc>
      </w:tr>
      <w:tr w:rsidR="006D1D75" w:rsidRPr="00991DC3" w14:paraId="36F9C4B2" w14:textId="77777777" w:rsidTr="006D1D75">
        <w:tc>
          <w:tcPr>
            <w:tcW w:w="9027" w:type="dxa"/>
            <w:tcBorders>
              <w:top w:val="nil"/>
              <w:left w:val="single" w:sz="4" w:space="0" w:color="auto"/>
              <w:bottom w:val="nil"/>
              <w:right w:val="single" w:sz="4" w:space="0" w:color="auto"/>
            </w:tcBorders>
            <w:shd w:val="clear" w:color="auto" w:fill="auto"/>
          </w:tcPr>
          <w:p w14:paraId="61343A5E"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time and temperature controls:</w:t>
            </w:r>
          </w:p>
          <w:p w14:paraId="2BB00848"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to ensure microbiological safety</w:t>
            </w:r>
          </w:p>
          <w:p w14:paraId="1B3A8DB9"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 xml:space="preserve">temperature danger zone </w:t>
            </w:r>
          </w:p>
          <w:p w14:paraId="305BA456"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'two-hour' and 'four-hour' rule</w:t>
            </w:r>
          </w:p>
          <w:p w14:paraId="46BC3E93"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appropriate temperatures at various stages:</w:t>
            </w:r>
          </w:p>
          <w:p w14:paraId="3EB9643F"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storage</w:t>
            </w:r>
          </w:p>
          <w:p w14:paraId="69478C5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production</w:t>
            </w:r>
          </w:p>
          <w:p w14:paraId="78E0D6ED"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heating and cooling</w:t>
            </w:r>
          </w:p>
          <w:p w14:paraId="64A227B3"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display</w:t>
            </w:r>
          </w:p>
          <w:p w14:paraId="3BD9E38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service</w:t>
            </w:r>
          </w:p>
          <w:p w14:paraId="30FB9D26"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temperature probe:</w:t>
            </w:r>
          </w:p>
          <w:p w14:paraId="3FC8771F"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calibration</w:t>
            </w:r>
          </w:p>
          <w:p w14:paraId="088EC292"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use</w:t>
            </w:r>
          </w:p>
          <w:p w14:paraId="67CB1A80" w14:textId="77777777" w:rsidR="006D1D75" w:rsidRPr="00991DC3" w:rsidRDefault="006D1D75" w:rsidP="00A62D8E">
            <w:pPr>
              <w:numPr>
                <w:ilvl w:val="2"/>
                <w:numId w:val="17"/>
              </w:numPr>
              <w:tabs>
                <w:tab w:val="clear" w:pos="2160"/>
              </w:tabs>
              <w:spacing w:before="0" w:line="240" w:lineRule="auto"/>
              <w:ind w:left="992" w:hanging="272"/>
              <w:rPr>
                <w:rFonts w:cs="Arial"/>
                <w:sz w:val="22"/>
                <w:szCs w:val="22"/>
              </w:rPr>
            </w:pPr>
            <w:r w:rsidRPr="00991DC3">
              <w:rPr>
                <w:rFonts w:cs="Arial"/>
                <w:sz w:val="22"/>
                <w:szCs w:val="22"/>
              </w:rPr>
              <w:t>cleaning</w:t>
            </w:r>
          </w:p>
          <w:p w14:paraId="75C49AEE" w14:textId="77777777" w:rsidR="006D1D75" w:rsidRPr="00991DC3" w:rsidRDefault="006D1D75" w:rsidP="00A62D8E">
            <w:pPr>
              <w:numPr>
                <w:ilvl w:val="2"/>
                <w:numId w:val="17"/>
              </w:numPr>
              <w:tabs>
                <w:tab w:val="clear" w:pos="2160"/>
              </w:tabs>
              <w:spacing w:before="0" w:line="240" w:lineRule="auto"/>
              <w:ind w:left="992" w:hanging="272"/>
              <w:rPr>
                <w:rFonts w:cs="Arial"/>
                <w:sz w:val="22"/>
                <w:szCs w:val="22"/>
              </w:rPr>
            </w:pPr>
            <w:r w:rsidRPr="00991DC3">
              <w:rPr>
                <w:rFonts w:cs="Arial"/>
                <w:sz w:val="22"/>
                <w:szCs w:val="22"/>
              </w:rPr>
              <w:t>identifying faults</w:t>
            </w:r>
          </w:p>
          <w:p w14:paraId="12789506"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monitoring</w:t>
            </w:r>
          </w:p>
        </w:tc>
      </w:tr>
      <w:tr w:rsidR="006D1D75" w:rsidRPr="00991DC3" w14:paraId="22E99022"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26FBBF60"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storage and display of single-use items to protect from damage and contamination</w:t>
            </w:r>
          </w:p>
        </w:tc>
      </w:tr>
      <w:tr w:rsidR="006D1D75" w:rsidRPr="00991DC3" w14:paraId="5D80054C"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B1C0D" w14:textId="77777777" w:rsidR="006D1D75" w:rsidRPr="00991DC3" w:rsidRDefault="006D1D75" w:rsidP="006D1D75">
            <w:pPr>
              <w:spacing w:before="120"/>
              <w:rPr>
                <w:rFonts w:cs="Arial"/>
                <w:b/>
                <w:sz w:val="22"/>
                <w:szCs w:val="22"/>
              </w:rPr>
            </w:pPr>
            <w:r w:rsidRPr="00991DC3">
              <w:rPr>
                <w:rFonts w:cs="Arial"/>
                <w:b/>
                <w:sz w:val="22"/>
                <w:szCs w:val="22"/>
              </w:rPr>
              <w:t>workplace policy and procedures for food safety</w:t>
            </w:r>
          </w:p>
        </w:tc>
      </w:tr>
      <w:tr w:rsidR="006D1D75" w:rsidRPr="00991DC3" w14:paraId="38063738" w14:textId="77777777" w:rsidTr="006D1D75">
        <w:tc>
          <w:tcPr>
            <w:tcW w:w="9027" w:type="dxa"/>
            <w:tcBorders>
              <w:top w:val="nil"/>
              <w:bottom w:val="nil"/>
            </w:tcBorders>
            <w:shd w:val="clear" w:color="auto" w:fill="auto"/>
          </w:tcPr>
          <w:p w14:paraId="13582814"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based on workplace food safety program</w:t>
            </w:r>
          </w:p>
        </w:tc>
      </w:tr>
      <w:tr w:rsidR="006D1D75" w:rsidRPr="00991DC3" w14:paraId="63B2E19B" w14:textId="77777777" w:rsidTr="006D1D75">
        <w:tc>
          <w:tcPr>
            <w:tcW w:w="9027" w:type="dxa"/>
            <w:tcBorders>
              <w:top w:val="nil"/>
              <w:bottom w:val="single" w:sz="4" w:space="0" w:color="auto"/>
            </w:tcBorders>
            <w:shd w:val="clear" w:color="auto" w:fill="auto"/>
          </w:tcPr>
          <w:p w14:paraId="618142C6"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workplace policy and procedures related to food safety:</w:t>
            </w:r>
          </w:p>
          <w:p w14:paraId="36EB8131"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purchasing, delivery and storage of food</w:t>
            </w:r>
          </w:p>
          <w:p w14:paraId="03C817C9"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preparation of food and beverages</w:t>
            </w:r>
          </w:p>
          <w:p w14:paraId="2E452B79"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cooking, cooling and heating food</w:t>
            </w:r>
          </w:p>
          <w:p w14:paraId="2EA1964D"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displaying or holding food</w:t>
            </w:r>
          </w:p>
          <w:p w14:paraId="080FDD8B"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service of food and beverages</w:t>
            </w:r>
          </w:p>
        </w:tc>
      </w:tr>
    </w:tbl>
    <w:p w14:paraId="2BF7FD3E" w14:textId="77777777" w:rsidR="006D1D75" w:rsidRPr="00991DC3" w:rsidRDefault="006D1D75">
      <w:r w:rsidRPr="00991DC3">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6D1D75" w:rsidRPr="00991DC3" w14:paraId="0959491C"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5D56B" w14:textId="4235FB56" w:rsidR="006D1D75" w:rsidRPr="00991DC3" w:rsidRDefault="006D1D75" w:rsidP="006D1D75">
            <w:pPr>
              <w:spacing w:before="120"/>
              <w:rPr>
                <w:rFonts w:cs="Arial"/>
                <w:b/>
                <w:sz w:val="22"/>
                <w:szCs w:val="22"/>
              </w:rPr>
            </w:pPr>
            <w:r w:rsidRPr="00991DC3">
              <w:rPr>
                <w:rFonts w:cs="Arial"/>
                <w:b/>
                <w:sz w:val="22"/>
                <w:szCs w:val="22"/>
              </w:rPr>
              <w:lastRenderedPageBreak/>
              <w:t>workplace policy and procedures for food safety cont/d</w:t>
            </w:r>
          </w:p>
        </w:tc>
      </w:tr>
      <w:tr w:rsidR="006D1D75" w:rsidRPr="00991DC3" w14:paraId="2A7FDCE7" w14:textId="77777777" w:rsidTr="006D1D75">
        <w:tc>
          <w:tcPr>
            <w:tcW w:w="9027" w:type="dxa"/>
            <w:tcBorders>
              <w:top w:val="nil"/>
              <w:left w:val="single" w:sz="4" w:space="0" w:color="auto"/>
              <w:bottom w:val="nil"/>
              <w:right w:val="single" w:sz="4" w:space="0" w:color="auto"/>
            </w:tcBorders>
            <w:shd w:val="clear" w:color="auto" w:fill="auto"/>
          </w:tcPr>
          <w:p w14:paraId="4156657A"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consequences of failure to observe workplace food safety policy and procedures</w:t>
            </w:r>
          </w:p>
        </w:tc>
      </w:tr>
      <w:tr w:rsidR="006D1D75" w:rsidRPr="00991DC3" w14:paraId="6B6F62D9" w14:textId="77777777" w:rsidTr="006D1D75">
        <w:tc>
          <w:tcPr>
            <w:tcW w:w="9027" w:type="dxa"/>
            <w:tcBorders>
              <w:top w:val="nil"/>
              <w:left w:val="single" w:sz="4" w:space="0" w:color="auto"/>
              <w:bottom w:val="single" w:sz="4" w:space="0" w:color="auto"/>
              <w:right w:val="single" w:sz="4" w:space="0" w:color="auto"/>
            </w:tcBorders>
            <w:shd w:val="clear" w:color="auto" w:fill="auto"/>
          </w:tcPr>
          <w:p w14:paraId="064A4CC2" w14:textId="77777777" w:rsidR="006D1D75" w:rsidRPr="00991DC3" w:rsidRDefault="006D1D75" w:rsidP="00A62D8E">
            <w:pPr>
              <w:numPr>
                <w:ilvl w:val="0"/>
                <w:numId w:val="17"/>
              </w:numPr>
              <w:tabs>
                <w:tab w:val="clear" w:pos="5606"/>
              </w:tabs>
              <w:spacing w:before="120" w:after="120" w:line="240" w:lineRule="auto"/>
              <w:ind w:left="357" w:hanging="357"/>
              <w:rPr>
                <w:rFonts w:cs="Arial"/>
                <w:sz w:val="22"/>
                <w:szCs w:val="22"/>
              </w:rPr>
            </w:pPr>
            <w:r w:rsidRPr="00991DC3">
              <w:rPr>
                <w:rFonts w:cs="Arial"/>
                <w:sz w:val="22"/>
                <w:szCs w:val="22"/>
              </w:rPr>
              <w:t>monitoring, reporting and recording related to food safety</w:t>
            </w:r>
          </w:p>
        </w:tc>
      </w:tr>
      <w:tr w:rsidR="006D1D75" w:rsidRPr="00991DC3" w14:paraId="6FF2904A" w14:textId="77777777" w:rsidTr="006D1D75">
        <w:tc>
          <w:tcPr>
            <w:tcW w:w="9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01DC3" w14:textId="77777777" w:rsidR="006D1D75" w:rsidRPr="00991DC3" w:rsidRDefault="006D1D75" w:rsidP="006D1D75">
            <w:pPr>
              <w:spacing w:before="120"/>
              <w:rPr>
                <w:rFonts w:cs="Arial"/>
                <w:b/>
                <w:sz w:val="22"/>
                <w:szCs w:val="22"/>
              </w:rPr>
            </w:pPr>
            <w:r w:rsidRPr="00991DC3">
              <w:rPr>
                <w:rFonts w:cs="Arial"/>
                <w:b/>
                <w:sz w:val="22"/>
                <w:szCs w:val="22"/>
              </w:rPr>
              <w:t>support programs</w:t>
            </w:r>
          </w:p>
        </w:tc>
      </w:tr>
      <w:tr w:rsidR="006D1D75" w:rsidRPr="00991DC3" w14:paraId="029A3A3D" w14:textId="77777777" w:rsidTr="006D1D75">
        <w:tc>
          <w:tcPr>
            <w:tcW w:w="9027" w:type="dxa"/>
            <w:tcBorders>
              <w:top w:val="single" w:sz="4" w:space="0" w:color="auto"/>
              <w:bottom w:val="single" w:sz="4" w:space="0" w:color="auto"/>
            </w:tcBorders>
            <w:shd w:val="clear" w:color="auto" w:fill="auto"/>
          </w:tcPr>
          <w:p w14:paraId="4796478A" w14:textId="77777777" w:rsidR="006D1D75" w:rsidRPr="00991DC3" w:rsidRDefault="006D1D75" w:rsidP="00A62D8E">
            <w:pPr>
              <w:numPr>
                <w:ilvl w:val="0"/>
                <w:numId w:val="17"/>
              </w:numPr>
              <w:tabs>
                <w:tab w:val="clear" w:pos="5606"/>
              </w:tabs>
              <w:spacing w:before="120" w:line="240" w:lineRule="auto"/>
              <w:ind w:left="357" w:hanging="357"/>
              <w:rPr>
                <w:rFonts w:cs="Arial"/>
                <w:sz w:val="22"/>
                <w:szCs w:val="22"/>
              </w:rPr>
            </w:pPr>
            <w:r w:rsidRPr="00991DC3">
              <w:rPr>
                <w:rFonts w:cs="Arial"/>
                <w:sz w:val="22"/>
                <w:szCs w:val="22"/>
              </w:rPr>
              <w:t>support programs for a hospitality workplace that contribute to food safety:</w:t>
            </w:r>
          </w:p>
          <w:p w14:paraId="6B435F42"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approved suppliers</w:t>
            </w:r>
          </w:p>
          <w:p w14:paraId="12AA56EC"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calibration of equipment</w:t>
            </w:r>
          </w:p>
          <w:p w14:paraId="2BD55D99"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kitchen premises and equipment:</w:t>
            </w:r>
          </w:p>
          <w:p w14:paraId="33748376"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cleaning and sanitising schedules</w:t>
            </w:r>
          </w:p>
          <w:p w14:paraId="17E40748"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pest control</w:t>
            </w:r>
          </w:p>
          <w:p w14:paraId="21F81E97"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maintenance</w:t>
            </w:r>
          </w:p>
          <w:p w14:paraId="46BA3AA1"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personal presentation, health and hygiene of workers</w:t>
            </w:r>
          </w:p>
          <w:p w14:paraId="71682008" w14:textId="77777777" w:rsidR="006D1D75" w:rsidRPr="00991DC3" w:rsidRDefault="006D1D75" w:rsidP="00A62D8E">
            <w:pPr>
              <w:numPr>
                <w:ilvl w:val="0"/>
                <w:numId w:val="9"/>
              </w:numPr>
              <w:tabs>
                <w:tab w:val="clear" w:pos="720"/>
              </w:tabs>
              <w:spacing w:before="0" w:line="240" w:lineRule="auto"/>
              <w:rPr>
                <w:rFonts w:cs="Arial"/>
                <w:sz w:val="22"/>
                <w:szCs w:val="22"/>
              </w:rPr>
            </w:pPr>
            <w:r w:rsidRPr="00991DC3">
              <w:rPr>
                <w:rFonts w:cs="Arial"/>
                <w:sz w:val="22"/>
                <w:szCs w:val="22"/>
              </w:rPr>
              <w:t>staff training</w:t>
            </w:r>
          </w:p>
          <w:p w14:paraId="42A1C22D" w14:textId="77777777" w:rsidR="006D1D75" w:rsidRPr="00991DC3" w:rsidRDefault="006D1D75" w:rsidP="00A62D8E">
            <w:pPr>
              <w:numPr>
                <w:ilvl w:val="0"/>
                <w:numId w:val="9"/>
              </w:numPr>
              <w:tabs>
                <w:tab w:val="clear" w:pos="720"/>
              </w:tabs>
              <w:spacing w:before="0" w:line="240" w:lineRule="auto"/>
              <w:ind w:left="714" w:hanging="357"/>
              <w:rPr>
                <w:rFonts w:cs="Arial"/>
                <w:sz w:val="22"/>
                <w:szCs w:val="22"/>
              </w:rPr>
            </w:pPr>
            <w:r w:rsidRPr="00991DC3">
              <w:rPr>
                <w:rFonts w:cs="Arial"/>
                <w:sz w:val="22"/>
                <w:szCs w:val="22"/>
              </w:rPr>
              <w:t>waste management:</w:t>
            </w:r>
          </w:p>
          <w:p w14:paraId="52A30825" w14:textId="77777777" w:rsidR="006D1D75" w:rsidRPr="00991DC3" w:rsidRDefault="006D1D75" w:rsidP="00A62D8E">
            <w:pPr>
              <w:numPr>
                <w:ilvl w:val="2"/>
                <w:numId w:val="17"/>
              </w:numPr>
              <w:tabs>
                <w:tab w:val="clear" w:pos="2160"/>
              </w:tabs>
              <w:spacing w:before="0" w:line="240" w:lineRule="auto"/>
              <w:ind w:left="992" w:hanging="272"/>
              <w:rPr>
                <w:rFonts w:cs="Arial"/>
                <w:sz w:val="22"/>
                <w:szCs w:val="22"/>
              </w:rPr>
            </w:pPr>
            <w:r w:rsidRPr="00991DC3">
              <w:rPr>
                <w:rFonts w:cs="Arial"/>
                <w:sz w:val="22"/>
                <w:szCs w:val="22"/>
              </w:rPr>
              <w:t>general waste</w:t>
            </w:r>
          </w:p>
          <w:p w14:paraId="537C5E70"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food waste</w:t>
            </w:r>
          </w:p>
          <w:p w14:paraId="653FD736"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food identified for disposal</w:t>
            </w:r>
          </w:p>
          <w:p w14:paraId="5D301B5E"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recyclables</w:t>
            </w:r>
          </w:p>
          <w:p w14:paraId="1996BC71" w14:textId="77777777" w:rsidR="006D1D75" w:rsidRPr="00991DC3" w:rsidRDefault="006D1D75" w:rsidP="00A62D8E">
            <w:pPr>
              <w:numPr>
                <w:ilvl w:val="2"/>
                <w:numId w:val="17"/>
              </w:numPr>
              <w:tabs>
                <w:tab w:val="clear" w:pos="2160"/>
              </w:tabs>
              <w:spacing w:before="0" w:line="240" w:lineRule="auto"/>
              <w:ind w:left="993" w:hanging="273"/>
              <w:rPr>
                <w:rFonts w:cs="Arial"/>
                <w:sz w:val="22"/>
                <w:szCs w:val="22"/>
              </w:rPr>
            </w:pPr>
            <w:r w:rsidRPr="00991DC3">
              <w:rPr>
                <w:rFonts w:cs="Arial"/>
                <w:sz w:val="22"/>
                <w:szCs w:val="22"/>
              </w:rPr>
              <w:t>damaged service-ware</w:t>
            </w:r>
          </w:p>
          <w:p w14:paraId="46C805FB" w14:textId="77777777" w:rsidR="006D1D75" w:rsidRPr="00991DC3" w:rsidRDefault="006D1D75" w:rsidP="00A62D8E">
            <w:pPr>
              <w:numPr>
                <w:ilvl w:val="0"/>
                <w:numId w:val="9"/>
              </w:numPr>
              <w:tabs>
                <w:tab w:val="clear" w:pos="720"/>
              </w:tabs>
              <w:spacing w:before="0" w:after="120" w:line="240" w:lineRule="auto"/>
              <w:ind w:left="714" w:hanging="357"/>
              <w:rPr>
                <w:rFonts w:cs="Arial"/>
                <w:sz w:val="22"/>
                <w:szCs w:val="22"/>
              </w:rPr>
            </w:pPr>
            <w:r w:rsidRPr="00991DC3">
              <w:rPr>
                <w:rFonts w:cs="Arial"/>
                <w:sz w:val="22"/>
                <w:szCs w:val="22"/>
              </w:rPr>
              <w:t>workplace records and documents</w:t>
            </w:r>
          </w:p>
        </w:tc>
      </w:tr>
    </w:tbl>
    <w:p w14:paraId="6A5C2934" w14:textId="78696EEF" w:rsidR="00D06965" w:rsidRPr="00991DC3" w:rsidRDefault="00E619CA" w:rsidP="00D06965">
      <w:pPr>
        <w:pStyle w:val="FeatureBox2"/>
      </w:pPr>
      <w:r w:rsidRPr="00991DC3">
        <w:t>Creating a mind map is a great way to organise your knowledge and understanding of the content of a topic</w:t>
      </w:r>
      <w:r w:rsidR="00F44D0D" w:rsidRPr="00991DC3">
        <w:t xml:space="preserve">.  </w:t>
      </w:r>
      <w:r w:rsidR="0095254E" w:rsidRPr="00991DC3">
        <w:t xml:space="preserve"> </w:t>
      </w:r>
      <w:r w:rsidRPr="00991DC3">
        <w:t xml:space="preserve"> </w:t>
      </w:r>
      <w:r w:rsidR="00D06965" w:rsidRPr="00991DC3">
        <w:t>See below for an example of a mind map being developed.</w:t>
      </w:r>
    </w:p>
    <w:p w14:paraId="1FE964FB" w14:textId="402F1C44" w:rsidR="00DB1EFF" w:rsidRPr="00991DC3" w:rsidRDefault="00D06965" w:rsidP="00D06965">
      <w:pPr>
        <w:pStyle w:val="Caption"/>
        <w:jc w:val="center"/>
      </w:pPr>
      <w:r w:rsidRPr="00991DC3">
        <w:rPr>
          <w:noProof/>
          <w:lang w:eastAsia="en-AU"/>
        </w:rPr>
        <w:drawing>
          <wp:inline distT="0" distB="0" distL="0" distR="0" wp14:anchorId="430A5680" wp14:editId="4A57A00C">
            <wp:extent cx="4006579" cy="3636335"/>
            <wp:effectExtent l="0" t="0" r="0" b="2540"/>
            <wp:docPr id="1" name="Picture 1" descr="mind map being developed">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d map being developed">
                      <a:hlinkClick r:id="rId49"/>
                    </pic:cNvPr>
                    <pic:cNvPicPr/>
                  </pic:nvPicPr>
                  <pic:blipFill rotWithShape="1">
                    <a:blip r:embed="rId50"/>
                    <a:srcRect l="3255" t="5107" r="3665" b="2068"/>
                    <a:stretch/>
                  </pic:blipFill>
                  <pic:spPr bwMode="auto">
                    <a:xfrm>
                      <a:off x="0" y="0"/>
                      <a:ext cx="4032135" cy="3659530"/>
                    </a:xfrm>
                    <a:prstGeom prst="rect">
                      <a:avLst/>
                    </a:prstGeom>
                    <a:ln>
                      <a:noFill/>
                    </a:ln>
                    <a:extLst>
                      <a:ext uri="{53640926-AAD7-44D8-BBD7-CCE9431645EC}">
                        <a14:shadowObscured xmlns:a14="http://schemas.microsoft.com/office/drawing/2010/main"/>
                      </a:ext>
                    </a:extLst>
                  </pic:spPr>
                </pic:pic>
              </a:graphicData>
            </a:graphic>
          </wp:inline>
        </w:drawing>
      </w:r>
    </w:p>
    <w:sectPr w:rsidR="00DB1EFF" w:rsidRPr="00991DC3" w:rsidSect="00ED288C">
      <w:headerReference w:type="even" r:id="rId51"/>
      <w:footerReference w:type="even" r:id="rId52"/>
      <w:footerReference w:type="default" r:id="rId53"/>
      <w:headerReference w:type="first" r:id="rId54"/>
      <w:footerReference w:type="first" r:id="rId5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DD482" w14:textId="77777777" w:rsidR="006D6F7D" w:rsidRDefault="006D6F7D" w:rsidP="00191F45">
      <w:r>
        <w:separator/>
      </w:r>
    </w:p>
    <w:p w14:paraId="5A3E55B1" w14:textId="77777777" w:rsidR="006D6F7D" w:rsidRDefault="006D6F7D"/>
    <w:p w14:paraId="246A58AB" w14:textId="77777777" w:rsidR="006D6F7D" w:rsidRDefault="006D6F7D"/>
    <w:p w14:paraId="1ED86B25" w14:textId="77777777" w:rsidR="006D6F7D" w:rsidRDefault="006D6F7D"/>
  </w:endnote>
  <w:endnote w:type="continuationSeparator" w:id="0">
    <w:p w14:paraId="7B6B00F8" w14:textId="77777777" w:rsidR="006D6F7D" w:rsidRDefault="006D6F7D" w:rsidP="00191F45">
      <w:r>
        <w:continuationSeparator/>
      </w:r>
    </w:p>
    <w:p w14:paraId="5311231A" w14:textId="77777777" w:rsidR="006D6F7D" w:rsidRDefault="006D6F7D"/>
    <w:p w14:paraId="537C83C5" w14:textId="77777777" w:rsidR="006D6F7D" w:rsidRDefault="006D6F7D"/>
    <w:p w14:paraId="6AD808E9" w14:textId="77777777" w:rsidR="006D6F7D" w:rsidRDefault="006D6F7D"/>
  </w:endnote>
  <w:endnote w:type="continuationNotice" w:id="1">
    <w:p w14:paraId="6FD7F799" w14:textId="77777777" w:rsidR="006D6F7D" w:rsidRDefault="006D6F7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FBMO G+ 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5A2F9E85" w:rsidR="00EC60C5" w:rsidRPr="004D333E" w:rsidRDefault="00EC60C5" w:rsidP="00144930">
    <w:pPr>
      <w:pStyle w:val="Footer"/>
      <w:ind w:left="0" w:right="-7"/>
    </w:pPr>
    <w:r w:rsidRPr="002810D3">
      <w:fldChar w:fldCharType="begin"/>
    </w:r>
    <w:r w:rsidRPr="002810D3">
      <w:instrText xml:space="preserve"> PAGE </w:instrText>
    </w:r>
    <w:r w:rsidRPr="002810D3">
      <w:fldChar w:fldCharType="separate"/>
    </w:r>
    <w:r w:rsidR="00855505">
      <w:rPr>
        <w:noProof/>
      </w:rPr>
      <w:t>20</w:t>
    </w:r>
    <w:r w:rsidRPr="002810D3">
      <w:fldChar w:fldCharType="end"/>
    </w:r>
    <w:r w:rsidRPr="002810D3">
      <w:tab/>
    </w:r>
    <w:r>
      <w:t xml:space="preserve">Hospitality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462C4416" w:rsidR="00EC60C5" w:rsidRPr="00C8088A" w:rsidRDefault="00EC60C5" w:rsidP="00144930">
    <w:pPr>
      <w:tabs>
        <w:tab w:val="right" w:pos="10773"/>
      </w:tabs>
      <w:spacing w:before="480"/>
      <w:ind w:right="-7"/>
      <w:rPr>
        <w:rFonts w:cs="Times New Roman"/>
        <w:sz w:val="18"/>
      </w:rPr>
    </w:pPr>
    <w:bookmarkStart w:id="10"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855505">
      <w:rPr>
        <w:rFonts w:cs="Times New Roman"/>
        <w:noProof/>
        <w:sz w:val="18"/>
      </w:rPr>
      <w:t>Sep-20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sidR="00855505">
      <w:rPr>
        <w:rFonts w:cs="Times New Roman"/>
        <w:noProof/>
        <w:sz w:val="18"/>
      </w:rPr>
      <w:t>19</w:t>
    </w:r>
    <w:r w:rsidRPr="005427D3">
      <w:rPr>
        <w:rFonts w:cs="Times New Roman"/>
        <w:sz w:val="18"/>
      </w:rPr>
      <w:fldChar w:fldCharType="end"/>
    </w:r>
    <w:bookmarkEnd w:id="1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EC60C5" w:rsidRDefault="00EC60C5" w:rsidP="00144930">
    <w:pPr>
      <w:pStyle w:val="Logo"/>
      <w:tabs>
        <w:tab w:val="clear" w:pos="10199"/>
        <w:tab w:val="right" w:pos="9781"/>
      </w:tabs>
      <w:ind w:left="0" w:right="-7"/>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E9DD2" w14:textId="77777777" w:rsidR="006D6F7D" w:rsidRDefault="006D6F7D" w:rsidP="00191F45">
      <w:r>
        <w:separator/>
      </w:r>
    </w:p>
    <w:p w14:paraId="24698670" w14:textId="77777777" w:rsidR="006D6F7D" w:rsidRDefault="006D6F7D"/>
    <w:p w14:paraId="7F5747FB" w14:textId="77777777" w:rsidR="006D6F7D" w:rsidRDefault="006D6F7D"/>
    <w:p w14:paraId="52716B75" w14:textId="77777777" w:rsidR="006D6F7D" w:rsidRDefault="006D6F7D"/>
  </w:footnote>
  <w:footnote w:type="continuationSeparator" w:id="0">
    <w:p w14:paraId="45148F1F" w14:textId="77777777" w:rsidR="006D6F7D" w:rsidRDefault="006D6F7D" w:rsidP="00191F45">
      <w:r>
        <w:continuationSeparator/>
      </w:r>
    </w:p>
    <w:p w14:paraId="40C375D9" w14:textId="77777777" w:rsidR="006D6F7D" w:rsidRDefault="006D6F7D"/>
    <w:p w14:paraId="258CDAA7" w14:textId="77777777" w:rsidR="006D6F7D" w:rsidRDefault="006D6F7D"/>
    <w:p w14:paraId="27AD03D3" w14:textId="77777777" w:rsidR="006D6F7D" w:rsidRDefault="006D6F7D"/>
  </w:footnote>
  <w:footnote w:type="continuationNotice" w:id="1">
    <w:p w14:paraId="2E76FC60" w14:textId="77777777" w:rsidR="006D6F7D" w:rsidRDefault="006D6F7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6D511139" w:rsidR="00EC60C5" w:rsidRDefault="00EC60C5">
    <w:pPr>
      <w:pStyle w:val="Header"/>
    </w:pPr>
    <w:r>
      <w:t>Stream Focus Area: Kitchen operations and cookery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EC60C5" w:rsidRDefault="00EC60C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10606C"/>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CDB29E8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36B5"/>
    <w:multiLevelType w:val="hybridMultilevel"/>
    <w:tmpl w:val="BDACE7CA"/>
    <w:lvl w:ilvl="0" w:tplc="B6905024">
      <w:start w:val="1"/>
      <w:numFmt w:val="bullet"/>
      <w:pStyle w:val="HSCConte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07C8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CD36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53E14"/>
    <w:multiLevelType w:val="hybridMultilevel"/>
    <w:tmpl w:val="7DA4980E"/>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C5D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F332E"/>
    <w:multiLevelType w:val="hybridMultilevel"/>
    <w:tmpl w:val="09EE7148"/>
    <w:lvl w:ilvl="0" w:tplc="353A6AB0">
      <w:start w:val="1"/>
      <w:numFmt w:val="bullet"/>
      <w:pStyle w:val="Style3"/>
      <w:lvlText w:val="–"/>
      <w:lvlJc w:val="left"/>
      <w:pPr>
        <w:tabs>
          <w:tab w:val="num" w:pos="720"/>
        </w:tabs>
        <w:ind w:left="720" w:hanging="360"/>
      </w:pPr>
      <w:rPr>
        <w:rFonts w:ascii="Times New Roman" w:eastAsia="Times New Roman" w:hAnsi="Times New Roman" w:cs="Times New Roman" w:hint="default"/>
        <w:strike w:val="0"/>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8166F8"/>
    <w:multiLevelType w:val="multilevel"/>
    <w:tmpl w:val="F326913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0B342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F416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0933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9" w15:restartNumberingAfterBreak="0">
    <w:nsid w:val="627029AD"/>
    <w:multiLevelType w:val="multilevel"/>
    <w:tmpl w:val="726E68A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color w:val="auto"/>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2" w15:restartNumberingAfterBreak="0">
    <w:nsid w:val="6E394D95"/>
    <w:multiLevelType w:val="hybridMultilevel"/>
    <w:tmpl w:val="79A42A72"/>
    <w:lvl w:ilvl="0" w:tplc="DC6E0458">
      <w:start w:val="1"/>
      <w:numFmt w:val="bullet"/>
      <w:pStyle w:val="DotPoint"/>
      <w:lvlText w:val=""/>
      <w:lvlJc w:val="left"/>
      <w:pPr>
        <w:tabs>
          <w:tab w:val="num" w:pos="1026"/>
        </w:tabs>
        <w:ind w:left="1026" w:hanging="360"/>
      </w:pPr>
      <w:rPr>
        <w:rFonts w:ascii="Symbol" w:hAnsi="Symbol" w:hint="default"/>
        <w:b/>
        <w:i w:val="0"/>
        <w:caps w:val="0"/>
        <w:vanish w:val="0"/>
        <w:sz w:val="24"/>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E53B2"/>
    <w:multiLevelType w:val="hybridMultilevel"/>
    <w:tmpl w:val="F0347A8A"/>
    <w:lvl w:ilvl="0" w:tplc="96969BF6">
      <w:start w:val="1"/>
      <w:numFmt w:val="lowerLetter"/>
      <w:lvlText w:val="%1."/>
      <w:lvlJc w:val="left"/>
      <w:pPr>
        <w:ind w:left="1800" w:hanging="360"/>
      </w:pPr>
      <w:rPr>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7A552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18358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E73AE6"/>
    <w:multiLevelType w:val="multilevel"/>
    <w:tmpl w:val="00F05D0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2"/>
  </w:num>
  <w:num w:numId="3">
    <w:abstractNumId w:val="7"/>
  </w:num>
  <w:num w:numId="4">
    <w:abstractNumId w:val="18"/>
  </w:num>
  <w:num w:numId="5">
    <w:abstractNumId w:val="21"/>
  </w:num>
  <w:num w:numId="6">
    <w:abstractNumId w:val="6"/>
  </w:num>
  <w:num w:numId="7">
    <w:abstractNumId w:val="1"/>
  </w:num>
  <w:num w:numId="8">
    <w:abstractNumId w:val="22"/>
  </w:num>
  <w:num w:numId="9">
    <w:abstractNumId w:val="10"/>
  </w:num>
  <w:num w:numId="10">
    <w:abstractNumId w:val="3"/>
  </w:num>
  <w:num w:numId="11">
    <w:abstractNumId w:val="13"/>
  </w:num>
  <w:num w:numId="12">
    <w:abstractNumId w:val="11"/>
  </w:num>
  <w:num w:numId="13">
    <w:abstractNumId w:val="17"/>
  </w:num>
  <w:num w:numId="14">
    <w:abstractNumId w:val="26"/>
  </w:num>
  <w:num w:numId="15">
    <w:abstractNumId w:val="15"/>
  </w:num>
  <w:num w:numId="16">
    <w:abstractNumId w:val="19"/>
  </w:num>
  <w:num w:numId="17">
    <w:abstractNumId w:val="14"/>
  </w:num>
  <w:num w:numId="18">
    <w:abstractNumId w:val="9"/>
  </w:num>
  <w:num w:numId="19">
    <w:abstractNumId w:val="8"/>
  </w:num>
  <w:num w:numId="20">
    <w:abstractNumId w:val="2"/>
  </w:num>
  <w:num w:numId="21">
    <w:abstractNumId w:val="5"/>
  </w:num>
  <w:num w:numId="22">
    <w:abstractNumId w:val="25"/>
  </w:num>
  <w:num w:numId="23">
    <w:abstractNumId w:val="24"/>
  </w:num>
  <w:num w:numId="24">
    <w:abstractNumId w:val="4"/>
  </w:num>
  <w:num w:numId="25">
    <w:abstractNumId w:val="16"/>
  </w:num>
  <w:num w:numId="26">
    <w:abstractNumId w:val="1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5E9B"/>
    <w:rsid w:val="00006220"/>
    <w:rsid w:val="00006CD7"/>
    <w:rsid w:val="000103FC"/>
    <w:rsid w:val="00010746"/>
    <w:rsid w:val="000143DF"/>
    <w:rsid w:val="000151F8"/>
    <w:rsid w:val="00015D43"/>
    <w:rsid w:val="00016801"/>
    <w:rsid w:val="00021171"/>
    <w:rsid w:val="00022978"/>
    <w:rsid w:val="00023790"/>
    <w:rsid w:val="0002428F"/>
    <w:rsid w:val="00024602"/>
    <w:rsid w:val="000252FF"/>
    <w:rsid w:val="000253AE"/>
    <w:rsid w:val="000259F5"/>
    <w:rsid w:val="00027E2F"/>
    <w:rsid w:val="00030452"/>
    <w:rsid w:val="00030EBC"/>
    <w:rsid w:val="00030FC8"/>
    <w:rsid w:val="00032299"/>
    <w:rsid w:val="000331B6"/>
    <w:rsid w:val="0003369F"/>
    <w:rsid w:val="00034F5E"/>
    <w:rsid w:val="0003541F"/>
    <w:rsid w:val="00040AF8"/>
    <w:rsid w:val="00040BF3"/>
    <w:rsid w:val="000416F9"/>
    <w:rsid w:val="00041C34"/>
    <w:rsid w:val="000422BB"/>
    <w:rsid w:val="000423E3"/>
    <w:rsid w:val="0004292D"/>
    <w:rsid w:val="00042D30"/>
    <w:rsid w:val="00043FA0"/>
    <w:rsid w:val="00044C0F"/>
    <w:rsid w:val="00044C5D"/>
    <w:rsid w:val="00044D23"/>
    <w:rsid w:val="00046473"/>
    <w:rsid w:val="000507E6"/>
    <w:rsid w:val="0005163D"/>
    <w:rsid w:val="000534F4"/>
    <w:rsid w:val="000535B7"/>
    <w:rsid w:val="00053726"/>
    <w:rsid w:val="00053DE1"/>
    <w:rsid w:val="00055C00"/>
    <w:rsid w:val="000562A7"/>
    <w:rsid w:val="000564F8"/>
    <w:rsid w:val="00056F9F"/>
    <w:rsid w:val="00057BC8"/>
    <w:rsid w:val="000604B9"/>
    <w:rsid w:val="00061232"/>
    <w:rsid w:val="000613C4"/>
    <w:rsid w:val="00061499"/>
    <w:rsid w:val="000620E8"/>
    <w:rsid w:val="00062708"/>
    <w:rsid w:val="00065A16"/>
    <w:rsid w:val="000671BA"/>
    <w:rsid w:val="0007176A"/>
    <w:rsid w:val="00071D06"/>
    <w:rsid w:val="0007214A"/>
    <w:rsid w:val="00072B6E"/>
    <w:rsid w:val="00072DFB"/>
    <w:rsid w:val="00073689"/>
    <w:rsid w:val="00075444"/>
    <w:rsid w:val="00075B4E"/>
    <w:rsid w:val="00076590"/>
    <w:rsid w:val="00077A7C"/>
    <w:rsid w:val="00081A98"/>
    <w:rsid w:val="00082E53"/>
    <w:rsid w:val="000844F9"/>
    <w:rsid w:val="00084830"/>
    <w:rsid w:val="0008606A"/>
    <w:rsid w:val="00086656"/>
    <w:rsid w:val="0008689E"/>
    <w:rsid w:val="00086D87"/>
    <w:rsid w:val="000872D6"/>
    <w:rsid w:val="00090628"/>
    <w:rsid w:val="00091A23"/>
    <w:rsid w:val="00091A7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1F84"/>
    <w:rsid w:val="000C250C"/>
    <w:rsid w:val="000C43DF"/>
    <w:rsid w:val="000C516D"/>
    <w:rsid w:val="000C575E"/>
    <w:rsid w:val="000C61FB"/>
    <w:rsid w:val="000C6428"/>
    <w:rsid w:val="000C6F89"/>
    <w:rsid w:val="000C7D4F"/>
    <w:rsid w:val="000D2063"/>
    <w:rsid w:val="000D24EC"/>
    <w:rsid w:val="000D2C3A"/>
    <w:rsid w:val="000D48A8"/>
    <w:rsid w:val="000D48B4"/>
    <w:rsid w:val="000D4B5A"/>
    <w:rsid w:val="000D55B1"/>
    <w:rsid w:val="000D5C43"/>
    <w:rsid w:val="000D5E60"/>
    <w:rsid w:val="000D64D8"/>
    <w:rsid w:val="000E12B6"/>
    <w:rsid w:val="000E3C1C"/>
    <w:rsid w:val="000E41B7"/>
    <w:rsid w:val="000E5D3C"/>
    <w:rsid w:val="000E6BA0"/>
    <w:rsid w:val="000F08F6"/>
    <w:rsid w:val="000F174A"/>
    <w:rsid w:val="000F2332"/>
    <w:rsid w:val="000F7960"/>
    <w:rsid w:val="00100B59"/>
    <w:rsid w:val="00100DC5"/>
    <w:rsid w:val="00100E27"/>
    <w:rsid w:val="00100E5A"/>
    <w:rsid w:val="00101135"/>
    <w:rsid w:val="0010163A"/>
    <w:rsid w:val="0010259B"/>
    <w:rsid w:val="00103D80"/>
    <w:rsid w:val="00104A05"/>
    <w:rsid w:val="00106009"/>
    <w:rsid w:val="001061F9"/>
    <w:rsid w:val="001068B3"/>
    <w:rsid w:val="00106A3B"/>
    <w:rsid w:val="0010745D"/>
    <w:rsid w:val="0011101A"/>
    <w:rsid w:val="001113CC"/>
    <w:rsid w:val="00113763"/>
    <w:rsid w:val="00114B7D"/>
    <w:rsid w:val="001177C4"/>
    <w:rsid w:val="00117B7D"/>
    <w:rsid w:val="00117FF3"/>
    <w:rsid w:val="0012093E"/>
    <w:rsid w:val="00123157"/>
    <w:rsid w:val="001235C6"/>
    <w:rsid w:val="00125C6C"/>
    <w:rsid w:val="00126E96"/>
    <w:rsid w:val="00127648"/>
    <w:rsid w:val="0013032B"/>
    <w:rsid w:val="001305EA"/>
    <w:rsid w:val="001328FA"/>
    <w:rsid w:val="0013419A"/>
    <w:rsid w:val="00134700"/>
    <w:rsid w:val="00134E23"/>
    <w:rsid w:val="00135E80"/>
    <w:rsid w:val="00140753"/>
    <w:rsid w:val="0014239C"/>
    <w:rsid w:val="001425F8"/>
    <w:rsid w:val="00143921"/>
    <w:rsid w:val="0014439E"/>
    <w:rsid w:val="00144930"/>
    <w:rsid w:val="00146F04"/>
    <w:rsid w:val="00150EBC"/>
    <w:rsid w:val="00151FD9"/>
    <w:rsid w:val="001520B0"/>
    <w:rsid w:val="00154204"/>
    <w:rsid w:val="0015446A"/>
    <w:rsid w:val="0015487C"/>
    <w:rsid w:val="00155144"/>
    <w:rsid w:val="0015712E"/>
    <w:rsid w:val="00160C90"/>
    <w:rsid w:val="00162ACD"/>
    <w:rsid w:val="00162C3A"/>
    <w:rsid w:val="00165FF0"/>
    <w:rsid w:val="00166E7E"/>
    <w:rsid w:val="0017075C"/>
    <w:rsid w:val="00170CB5"/>
    <w:rsid w:val="001710D7"/>
    <w:rsid w:val="00171279"/>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C15"/>
    <w:rsid w:val="0019600C"/>
    <w:rsid w:val="00196CF1"/>
    <w:rsid w:val="00197B41"/>
    <w:rsid w:val="001A00D6"/>
    <w:rsid w:val="001A03EA"/>
    <w:rsid w:val="001A204E"/>
    <w:rsid w:val="001A3627"/>
    <w:rsid w:val="001A6603"/>
    <w:rsid w:val="001B2242"/>
    <w:rsid w:val="001B3065"/>
    <w:rsid w:val="001B3349"/>
    <w:rsid w:val="001B33C0"/>
    <w:rsid w:val="001B4A46"/>
    <w:rsid w:val="001B5E34"/>
    <w:rsid w:val="001B7E3C"/>
    <w:rsid w:val="001C2997"/>
    <w:rsid w:val="001C4DB7"/>
    <w:rsid w:val="001C6C9B"/>
    <w:rsid w:val="001D10B2"/>
    <w:rsid w:val="001D3092"/>
    <w:rsid w:val="001D3B58"/>
    <w:rsid w:val="001D4CD1"/>
    <w:rsid w:val="001D4E20"/>
    <w:rsid w:val="001D66C2"/>
    <w:rsid w:val="001E0C0D"/>
    <w:rsid w:val="001E0FFC"/>
    <w:rsid w:val="001E1F93"/>
    <w:rsid w:val="001E24CF"/>
    <w:rsid w:val="001E3097"/>
    <w:rsid w:val="001E3892"/>
    <w:rsid w:val="001E44C9"/>
    <w:rsid w:val="001E4B06"/>
    <w:rsid w:val="001E5F98"/>
    <w:rsid w:val="001F01F4"/>
    <w:rsid w:val="001F0F26"/>
    <w:rsid w:val="001F2232"/>
    <w:rsid w:val="001F64BE"/>
    <w:rsid w:val="001F6D7B"/>
    <w:rsid w:val="001F7070"/>
    <w:rsid w:val="001F7807"/>
    <w:rsid w:val="00200218"/>
    <w:rsid w:val="002007C8"/>
    <w:rsid w:val="00200AD3"/>
    <w:rsid w:val="00200EF2"/>
    <w:rsid w:val="002016B9"/>
    <w:rsid w:val="00201825"/>
    <w:rsid w:val="00201CB2"/>
    <w:rsid w:val="00202266"/>
    <w:rsid w:val="002032AF"/>
    <w:rsid w:val="002046F7"/>
    <w:rsid w:val="0020478D"/>
    <w:rsid w:val="002054D0"/>
    <w:rsid w:val="00206EFD"/>
    <w:rsid w:val="0020756A"/>
    <w:rsid w:val="00210D95"/>
    <w:rsid w:val="002136B3"/>
    <w:rsid w:val="00214C35"/>
    <w:rsid w:val="00216957"/>
    <w:rsid w:val="00217731"/>
    <w:rsid w:val="00217AE6"/>
    <w:rsid w:val="00220648"/>
    <w:rsid w:val="002207D7"/>
    <w:rsid w:val="00221777"/>
    <w:rsid w:val="00221998"/>
    <w:rsid w:val="00221E1A"/>
    <w:rsid w:val="002228E3"/>
    <w:rsid w:val="00224261"/>
    <w:rsid w:val="00224B16"/>
    <w:rsid w:val="00224BDA"/>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A8"/>
    <w:rsid w:val="002441F2"/>
    <w:rsid w:val="0024438F"/>
    <w:rsid w:val="002444AA"/>
    <w:rsid w:val="002447C2"/>
    <w:rsid w:val="0024586D"/>
    <w:rsid w:val="002458D0"/>
    <w:rsid w:val="00245EC0"/>
    <w:rsid w:val="002462B7"/>
    <w:rsid w:val="00247D86"/>
    <w:rsid w:val="00247FF0"/>
    <w:rsid w:val="00250C2E"/>
    <w:rsid w:val="00250F4A"/>
    <w:rsid w:val="00251349"/>
    <w:rsid w:val="00251CFF"/>
    <w:rsid w:val="00253532"/>
    <w:rsid w:val="0025367F"/>
    <w:rsid w:val="002540D3"/>
    <w:rsid w:val="00254B2A"/>
    <w:rsid w:val="002556DB"/>
    <w:rsid w:val="00256D4F"/>
    <w:rsid w:val="00260EE8"/>
    <w:rsid w:val="00260F28"/>
    <w:rsid w:val="0026131D"/>
    <w:rsid w:val="002626E3"/>
    <w:rsid w:val="00263542"/>
    <w:rsid w:val="00265D1A"/>
    <w:rsid w:val="00266738"/>
    <w:rsid w:val="00266D0C"/>
    <w:rsid w:val="00273F94"/>
    <w:rsid w:val="00274A75"/>
    <w:rsid w:val="002760B7"/>
    <w:rsid w:val="002775D9"/>
    <w:rsid w:val="002810D3"/>
    <w:rsid w:val="0028262E"/>
    <w:rsid w:val="002847AE"/>
    <w:rsid w:val="002870F2"/>
    <w:rsid w:val="00287650"/>
    <w:rsid w:val="0029008E"/>
    <w:rsid w:val="00290154"/>
    <w:rsid w:val="00290F18"/>
    <w:rsid w:val="00293D5E"/>
    <w:rsid w:val="00294F88"/>
    <w:rsid w:val="00294FCC"/>
    <w:rsid w:val="00295516"/>
    <w:rsid w:val="002A10A1"/>
    <w:rsid w:val="002A3161"/>
    <w:rsid w:val="002A3410"/>
    <w:rsid w:val="002A44D1"/>
    <w:rsid w:val="002A4631"/>
    <w:rsid w:val="002A5A95"/>
    <w:rsid w:val="002A5BA6"/>
    <w:rsid w:val="002A6EA6"/>
    <w:rsid w:val="002A7FC3"/>
    <w:rsid w:val="002B108B"/>
    <w:rsid w:val="002B12DE"/>
    <w:rsid w:val="002B270D"/>
    <w:rsid w:val="002B3375"/>
    <w:rsid w:val="002B4745"/>
    <w:rsid w:val="002B480D"/>
    <w:rsid w:val="002B4845"/>
    <w:rsid w:val="002B4AC3"/>
    <w:rsid w:val="002B5E33"/>
    <w:rsid w:val="002B7744"/>
    <w:rsid w:val="002C05AC"/>
    <w:rsid w:val="002C295B"/>
    <w:rsid w:val="002C3953"/>
    <w:rsid w:val="002C4002"/>
    <w:rsid w:val="002C56A0"/>
    <w:rsid w:val="002C7496"/>
    <w:rsid w:val="002D12FF"/>
    <w:rsid w:val="002D21A5"/>
    <w:rsid w:val="002D4413"/>
    <w:rsid w:val="002D5C09"/>
    <w:rsid w:val="002D7247"/>
    <w:rsid w:val="002E08BB"/>
    <w:rsid w:val="002E10A6"/>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5D8"/>
    <w:rsid w:val="002F5863"/>
    <w:rsid w:val="002F72A5"/>
    <w:rsid w:val="002F749C"/>
    <w:rsid w:val="003004B8"/>
    <w:rsid w:val="00301916"/>
    <w:rsid w:val="00303813"/>
    <w:rsid w:val="003046E2"/>
    <w:rsid w:val="0030654A"/>
    <w:rsid w:val="00310348"/>
    <w:rsid w:val="00310EE6"/>
    <w:rsid w:val="00311628"/>
    <w:rsid w:val="00311E73"/>
    <w:rsid w:val="0031221D"/>
    <w:rsid w:val="003123F7"/>
    <w:rsid w:val="00314A01"/>
    <w:rsid w:val="00314B9D"/>
    <w:rsid w:val="00314DD8"/>
    <w:rsid w:val="003155A3"/>
    <w:rsid w:val="00315B35"/>
    <w:rsid w:val="00315F1F"/>
    <w:rsid w:val="00316A7F"/>
    <w:rsid w:val="00317B24"/>
    <w:rsid w:val="00317D8E"/>
    <w:rsid w:val="00317E8F"/>
    <w:rsid w:val="00320752"/>
    <w:rsid w:val="003209E8"/>
    <w:rsid w:val="003211F4"/>
    <w:rsid w:val="0032193F"/>
    <w:rsid w:val="00321F4C"/>
    <w:rsid w:val="00322186"/>
    <w:rsid w:val="00322962"/>
    <w:rsid w:val="0032403E"/>
    <w:rsid w:val="00324D73"/>
    <w:rsid w:val="00325B7B"/>
    <w:rsid w:val="003311BE"/>
    <w:rsid w:val="0033147A"/>
    <w:rsid w:val="0033193C"/>
    <w:rsid w:val="00331E73"/>
    <w:rsid w:val="00332B30"/>
    <w:rsid w:val="00334E19"/>
    <w:rsid w:val="0033532B"/>
    <w:rsid w:val="00336799"/>
    <w:rsid w:val="00337929"/>
    <w:rsid w:val="00340003"/>
    <w:rsid w:val="003407B3"/>
    <w:rsid w:val="003429B7"/>
    <w:rsid w:val="00342B92"/>
    <w:rsid w:val="00343B23"/>
    <w:rsid w:val="003444A9"/>
    <w:rsid w:val="003445F2"/>
    <w:rsid w:val="00345EB0"/>
    <w:rsid w:val="0034764B"/>
    <w:rsid w:val="0034780A"/>
    <w:rsid w:val="00347CBE"/>
    <w:rsid w:val="003503AC"/>
    <w:rsid w:val="00350A79"/>
    <w:rsid w:val="00352686"/>
    <w:rsid w:val="003534AD"/>
    <w:rsid w:val="00357136"/>
    <w:rsid w:val="003576EB"/>
    <w:rsid w:val="00360C67"/>
    <w:rsid w:val="00360E65"/>
    <w:rsid w:val="003614D9"/>
    <w:rsid w:val="0036242B"/>
    <w:rsid w:val="00362DCB"/>
    <w:rsid w:val="00363061"/>
    <w:rsid w:val="0036308C"/>
    <w:rsid w:val="00363E8F"/>
    <w:rsid w:val="003647B6"/>
    <w:rsid w:val="00365118"/>
    <w:rsid w:val="00366467"/>
    <w:rsid w:val="00367331"/>
    <w:rsid w:val="0037033B"/>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EC"/>
    <w:rsid w:val="00383B5F"/>
    <w:rsid w:val="00384483"/>
    <w:rsid w:val="0038499A"/>
    <w:rsid w:val="00384F53"/>
    <w:rsid w:val="00386D58"/>
    <w:rsid w:val="00387053"/>
    <w:rsid w:val="003927C4"/>
    <w:rsid w:val="00392F4B"/>
    <w:rsid w:val="00393B8E"/>
    <w:rsid w:val="00395451"/>
    <w:rsid w:val="00395716"/>
    <w:rsid w:val="00396B0E"/>
    <w:rsid w:val="0039766F"/>
    <w:rsid w:val="003A01C8"/>
    <w:rsid w:val="003A1238"/>
    <w:rsid w:val="003A1937"/>
    <w:rsid w:val="003A3DF7"/>
    <w:rsid w:val="003A43B0"/>
    <w:rsid w:val="003A4E7B"/>
    <w:rsid w:val="003A4F65"/>
    <w:rsid w:val="003A58E9"/>
    <w:rsid w:val="003A5964"/>
    <w:rsid w:val="003A5E30"/>
    <w:rsid w:val="003A6344"/>
    <w:rsid w:val="003A6624"/>
    <w:rsid w:val="003A695D"/>
    <w:rsid w:val="003A6A25"/>
    <w:rsid w:val="003A6F6B"/>
    <w:rsid w:val="003B225F"/>
    <w:rsid w:val="003B2445"/>
    <w:rsid w:val="003B3CB0"/>
    <w:rsid w:val="003B7BBB"/>
    <w:rsid w:val="003C0FB3"/>
    <w:rsid w:val="003C1EB2"/>
    <w:rsid w:val="003C3990"/>
    <w:rsid w:val="003C434B"/>
    <w:rsid w:val="003C489D"/>
    <w:rsid w:val="003C54B8"/>
    <w:rsid w:val="003C6794"/>
    <w:rsid w:val="003C687F"/>
    <w:rsid w:val="003C6FD4"/>
    <w:rsid w:val="003C723C"/>
    <w:rsid w:val="003C7C92"/>
    <w:rsid w:val="003D0955"/>
    <w:rsid w:val="003D0F7F"/>
    <w:rsid w:val="003D22E3"/>
    <w:rsid w:val="003D3CF0"/>
    <w:rsid w:val="003D503E"/>
    <w:rsid w:val="003D53BF"/>
    <w:rsid w:val="003D6797"/>
    <w:rsid w:val="003D71A7"/>
    <w:rsid w:val="003D779D"/>
    <w:rsid w:val="003D7846"/>
    <w:rsid w:val="003D78A2"/>
    <w:rsid w:val="003E03FD"/>
    <w:rsid w:val="003E14D9"/>
    <w:rsid w:val="003E15EE"/>
    <w:rsid w:val="003E29E5"/>
    <w:rsid w:val="003E6AE0"/>
    <w:rsid w:val="003F0971"/>
    <w:rsid w:val="003F28DA"/>
    <w:rsid w:val="003F2C2F"/>
    <w:rsid w:val="003F2E6C"/>
    <w:rsid w:val="003F35B8"/>
    <w:rsid w:val="003F3F97"/>
    <w:rsid w:val="003F42CF"/>
    <w:rsid w:val="003F4EA0"/>
    <w:rsid w:val="003F69BE"/>
    <w:rsid w:val="003F7D20"/>
    <w:rsid w:val="00400EB0"/>
    <w:rsid w:val="004013F6"/>
    <w:rsid w:val="004033AD"/>
    <w:rsid w:val="00405801"/>
    <w:rsid w:val="00407474"/>
    <w:rsid w:val="00407ED4"/>
    <w:rsid w:val="004128F0"/>
    <w:rsid w:val="00413C36"/>
    <w:rsid w:val="00414A99"/>
    <w:rsid w:val="00414D5B"/>
    <w:rsid w:val="004163AD"/>
    <w:rsid w:val="0041645A"/>
    <w:rsid w:val="0041788A"/>
    <w:rsid w:val="00417BB8"/>
    <w:rsid w:val="00420300"/>
    <w:rsid w:val="004203B1"/>
    <w:rsid w:val="00421CC4"/>
    <w:rsid w:val="0042354D"/>
    <w:rsid w:val="004243F3"/>
    <w:rsid w:val="00425800"/>
    <w:rsid w:val="004259A6"/>
    <w:rsid w:val="00425CCF"/>
    <w:rsid w:val="00430D80"/>
    <w:rsid w:val="004317B5"/>
    <w:rsid w:val="004317BD"/>
    <w:rsid w:val="0043183D"/>
    <w:rsid w:val="00431E3D"/>
    <w:rsid w:val="00435259"/>
    <w:rsid w:val="004367F0"/>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5AE0"/>
    <w:rsid w:val="0045627B"/>
    <w:rsid w:val="00456C90"/>
    <w:rsid w:val="00457160"/>
    <w:rsid w:val="004578CC"/>
    <w:rsid w:val="0046054B"/>
    <w:rsid w:val="00461D04"/>
    <w:rsid w:val="00461E88"/>
    <w:rsid w:val="00463BFC"/>
    <w:rsid w:val="004657D6"/>
    <w:rsid w:val="004728AA"/>
    <w:rsid w:val="00473346"/>
    <w:rsid w:val="00473654"/>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D60"/>
    <w:rsid w:val="00492EC5"/>
    <w:rsid w:val="00493120"/>
    <w:rsid w:val="004945FE"/>
    <w:rsid w:val="004949C7"/>
    <w:rsid w:val="00494FDC"/>
    <w:rsid w:val="0049615B"/>
    <w:rsid w:val="004A0489"/>
    <w:rsid w:val="004A0DA5"/>
    <w:rsid w:val="004A161B"/>
    <w:rsid w:val="004A4146"/>
    <w:rsid w:val="004A47DB"/>
    <w:rsid w:val="004A5699"/>
    <w:rsid w:val="004A5AAE"/>
    <w:rsid w:val="004A5D89"/>
    <w:rsid w:val="004A6055"/>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1F"/>
    <w:rsid w:val="004C20CF"/>
    <w:rsid w:val="004C299C"/>
    <w:rsid w:val="004C2E2E"/>
    <w:rsid w:val="004C4D54"/>
    <w:rsid w:val="004C50EC"/>
    <w:rsid w:val="004C7023"/>
    <w:rsid w:val="004C7513"/>
    <w:rsid w:val="004D02AC"/>
    <w:rsid w:val="004D0383"/>
    <w:rsid w:val="004D1EAE"/>
    <w:rsid w:val="004D1F3F"/>
    <w:rsid w:val="004D225C"/>
    <w:rsid w:val="004D333E"/>
    <w:rsid w:val="004D3A72"/>
    <w:rsid w:val="004D3EE2"/>
    <w:rsid w:val="004D4FA1"/>
    <w:rsid w:val="004D5059"/>
    <w:rsid w:val="004D5BBA"/>
    <w:rsid w:val="004D6540"/>
    <w:rsid w:val="004D72E2"/>
    <w:rsid w:val="004E1C2A"/>
    <w:rsid w:val="004E2ACB"/>
    <w:rsid w:val="004E38B0"/>
    <w:rsid w:val="004E3C28"/>
    <w:rsid w:val="004E4332"/>
    <w:rsid w:val="004E4E0B"/>
    <w:rsid w:val="004E6856"/>
    <w:rsid w:val="004E6FB4"/>
    <w:rsid w:val="004F0977"/>
    <w:rsid w:val="004F1408"/>
    <w:rsid w:val="004F269D"/>
    <w:rsid w:val="004F3712"/>
    <w:rsid w:val="004F4E1D"/>
    <w:rsid w:val="004F6257"/>
    <w:rsid w:val="004F6A25"/>
    <w:rsid w:val="004F6AB0"/>
    <w:rsid w:val="004F6B4D"/>
    <w:rsid w:val="004F6F40"/>
    <w:rsid w:val="005000BD"/>
    <w:rsid w:val="005000DD"/>
    <w:rsid w:val="00503948"/>
    <w:rsid w:val="00503B09"/>
    <w:rsid w:val="00503DD1"/>
    <w:rsid w:val="00504F5C"/>
    <w:rsid w:val="00505262"/>
    <w:rsid w:val="00505655"/>
    <w:rsid w:val="0050597B"/>
    <w:rsid w:val="00506DF8"/>
    <w:rsid w:val="00507451"/>
    <w:rsid w:val="00507D5F"/>
    <w:rsid w:val="00511F4D"/>
    <w:rsid w:val="00514D6B"/>
    <w:rsid w:val="0051574E"/>
    <w:rsid w:val="00516802"/>
    <w:rsid w:val="0051725F"/>
    <w:rsid w:val="005174FF"/>
    <w:rsid w:val="00517593"/>
    <w:rsid w:val="00520095"/>
    <w:rsid w:val="00520645"/>
    <w:rsid w:val="005210C7"/>
    <w:rsid w:val="0052168D"/>
    <w:rsid w:val="0052396A"/>
    <w:rsid w:val="00525ABA"/>
    <w:rsid w:val="0052782C"/>
    <w:rsid w:val="00527A41"/>
    <w:rsid w:val="00530E46"/>
    <w:rsid w:val="005324EF"/>
    <w:rsid w:val="0053286B"/>
    <w:rsid w:val="00536369"/>
    <w:rsid w:val="00537FF8"/>
    <w:rsid w:val="005400FF"/>
    <w:rsid w:val="00540362"/>
    <w:rsid w:val="00540E99"/>
    <w:rsid w:val="00541130"/>
    <w:rsid w:val="005419BE"/>
    <w:rsid w:val="00546A8B"/>
    <w:rsid w:val="00546D5E"/>
    <w:rsid w:val="00546F02"/>
    <w:rsid w:val="0054770B"/>
    <w:rsid w:val="00551073"/>
    <w:rsid w:val="00551946"/>
    <w:rsid w:val="00551DA4"/>
    <w:rsid w:val="0055213A"/>
    <w:rsid w:val="00554956"/>
    <w:rsid w:val="00556AE6"/>
    <w:rsid w:val="00557BE6"/>
    <w:rsid w:val="005600BC"/>
    <w:rsid w:val="00561113"/>
    <w:rsid w:val="00563104"/>
    <w:rsid w:val="005646C1"/>
    <w:rsid w:val="005646CC"/>
    <w:rsid w:val="005652E4"/>
    <w:rsid w:val="00565730"/>
    <w:rsid w:val="0056628D"/>
    <w:rsid w:val="00566671"/>
    <w:rsid w:val="00566F65"/>
    <w:rsid w:val="00567B22"/>
    <w:rsid w:val="0057134C"/>
    <w:rsid w:val="00571670"/>
    <w:rsid w:val="005728AE"/>
    <w:rsid w:val="0057331C"/>
    <w:rsid w:val="00573328"/>
    <w:rsid w:val="00573F07"/>
    <w:rsid w:val="005747FF"/>
    <w:rsid w:val="00576415"/>
    <w:rsid w:val="00580D0F"/>
    <w:rsid w:val="005824C0"/>
    <w:rsid w:val="00582560"/>
    <w:rsid w:val="00582FD7"/>
    <w:rsid w:val="005830E6"/>
    <w:rsid w:val="005832ED"/>
    <w:rsid w:val="00583524"/>
    <w:rsid w:val="005835A2"/>
    <w:rsid w:val="00583853"/>
    <w:rsid w:val="005857A8"/>
    <w:rsid w:val="00585870"/>
    <w:rsid w:val="0058713B"/>
    <w:rsid w:val="005876D2"/>
    <w:rsid w:val="00590552"/>
    <w:rsid w:val="0059056C"/>
    <w:rsid w:val="0059130B"/>
    <w:rsid w:val="00591B61"/>
    <w:rsid w:val="00593E9B"/>
    <w:rsid w:val="00594054"/>
    <w:rsid w:val="005960EC"/>
    <w:rsid w:val="00596689"/>
    <w:rsid w:val="00597402"/>
    <w:rsid w:val="00597BF7"/>
    <w:rsid w:val="005A16FB"/>
    <w:rsid w:val="005A1A68"/>
    <w:rsid w:val="005A2A5A"/>
    <w:rsid w:val="005A3076"/>
    <w:rsid w:val="005A39FC"/>
    <w:rsid w:val="005A3B66"/>
    <w:rsid w:val="005A42E3"/>
    <w:rsid w:val="005A5F04"/>
    <w:rsid w:val="005A6DC2"/>
    <w:rsid w:val="005A6E7B"/>
    <w:rsid w:val="005B0870"/>
    <w:rsid w:val="005B0D5D"/>
    <w:rsid w:val="005B1762"/>
    <w:rsid w:val="005B4399"/>
    <w:rsid w:val="005B4B88"/>
    <w:rsid w:val="005B5605"/>
    <w:rsid w:val="005B5D60"/>
    <w:rsid w:val="005B5E31"/>
    <w:rsid w:val="005B64AE"/>
    <w:rsid w:val="005B6E3D"/>
    <w:rsid w:val="005B7298"/>
    <w:rsid w:val="005C1BFC"/>
    <w:rsid w:val="005C27DE"/>
    <w:rsid w:val="005C394B"/>
    <w:rsid w:val="005C3A70"/>
    <w:rsid w:val="005C7B55"/>
    <w:rsid w:val="005D0175"/>
    <w:rsid w:val="005D1CC4"/>
    <w:rsid w:val="005D2C9C"/>
    <w:rsid w:val="005D2D62"/>
    <w:rsid w:val="005D5302"/>
    <w:rsid w:val="005D5A78"/>
    <w:rsid w:val="005D5DB0"/>
    <w:rsid w:val="005E0B43"/>
    <w:rsid w:val="005E1163"/>
    <w:rsid w:val="005E45D9"/>
    <w:rsid w:val="005E4742"/>
    <w:rsid w:val="005E6829"/>
    <w:rsid w:val="005F10D4"/>
    <w:rsid w:val="005F1FDF"/>
    <w:rsid w:val="005F26E8"/>
    <w:rsid w:val="005F275A"/>
    <w:rsid w:val="005F2E08"/>
    <w:rsid w:val="005F78DD"/>
    <w:rsid w:val="005F790B"/>
    <w:rsid w:val="005F7A4D"/>
    <w:rsid w:val="00601B68"/>
    <w:rsid w:val="0060359B"/>
    <w:rsid w:val="00603F69"/>
    <w:rsid w:val="006040DA"/>
    <w:rsid w:val="006047BD"/>
    <w:rsid w:val="006052E6"/>
    <w:rsid w:val="00607675"/>
    <w:rsid w:val="00610F53"/>
    <w:rsid w:val="00612E3F"/>
    <w:rsid w:val="00613208"/>
    <w:rsid w:val="00616767"/>
    <w:rsid w:val="0061698B"/>
    <w:rsid w:val="00616F61"/>
    <w:rsid w:val="0061708E"/>
    <w:rsid w:val="00620598"/>
    <w:rsid w:val="00620917"/>
    <w:rsid w:val="0062163D"/>
    <w:rsid w:val="00623A9E"/>
    <w:rsid w:val="00624A20"/>
    <w:rsid w:val="00624C9B"/>
    <w:rsid w:val="006266EF"/>
    <w:rsid w:val="00630BB3"/>
    <w:rsid w:val="00632182"/>
    <w:rsid w:val="0063248D"/>
    <w:rsid w:val="006335DF"/>
    <w:rsid w:val="00634717"/>
    <w:rsid w:val="0063604A"/>
    <w:rsid w:val="0063670E"/>
    <w:rsid w:val="00637181"/>
    <w:rsid w:val="00637AF8"/>
    <w:rsid w:val="006412BE"/>
    <w:rsid w:val="0064144D"/>
    <w:rsid w:val="00641609"/>
    <w:rsid w:val="0064160E"/>
    <w:rsid w:val="00642389"/>
    <w:rsid w:val="00642FCA"/>
    <w:rsid w:val="006439ED"/>
    <w:rsid w:val="00643CDA"/>
    <w:rsid w:val="00644306"/>
    <w:rsid w:val="006450E2"/>
    <w:rsid w:val="006453D8"/>
    <w:rsid w:val="00646E94"/>
    <w:rsid w:val="006479C8"/>
    <w:rsid w:val="00650503"/>
    <w:rsid w:val="00651A1C"/>
    <w:rsid w:val="00651C5F"/>
    <w:rsid w:val="00651E73"/>
    <w:rsid w:val="006522FD"/>
    <w:rsid w:val="00652800"/>
    <w:rsid w:val="00653AB0"/>
    <w:rsid w:val="00653C5D"/>
    <w:rsid w:val="006544A7"/>
    <w:rsid w:val="006552BE"/>
    <w:rsid w:val="00656A02"/>
    <w:rsid w:val="00660927"/>
    <w:rsid w:val="006618E3"/>
    <w:rsid w:val="00661A5B"/>
    <w:rsid w:val="00661D06"/>
    <w:rsid w:val="006638B4"/>
    <w:rsid w:val="0066400D"/>
    <w:rsid w:val="006644C4"/>
    <w:rsid w:val="0066533B"/>
    <w:rsid w:val="0066665B"/>
    <w:rsid w:val="006700DE"/>
    <w:rsid w:val="006705F9"/>
    <w:rsid w:val="00670EE3"/>
    <w:rsid w:val="006728F7"/>
    <w:rsid w:val="0067331F"/>
    <w:rsid w:val="006742E8"/>
    <w:rsid w:val="0067482E"/>
    <w:rsid w:val="00675260"/>
    <w:rsid w:val="00677DDB"/>
    <w:rsid w:val="00677EF0"/>
    <w:rsid w:val="00677FAB"/>
    <w:rsid w:val="00681086"/>
    <w:rsid w:val="006814BF"/>
    <w:rsid w:val="00681F32"/>
    <w:rsid w:val="006827D8"/>
    <w:rsid w:val="00683AEC"/>
    <w:rsid w:val="006841E7"/>
    <w:rsid w:val="00684672"/>
    <w:rsid w:val="0068481E"/>
    <w:rsid w:val="0068666F"/>
    <w:rsid w:val="0068780A"/>
    <w:rsid w:val="00690267"/>
    <w:rsid w:val="006906E7"/>
    <w:rsid w:val="00693880"/>
    <w:rsid w:val="006954D4"/>
    <w:rsid w:val="0069598B"/>
    <w:rsid w:val="00695AF0"/>
    <w:rsid w:val="0069797A"/>
    <w:rsid w:val="006A162F"/>
    <w:rsid w:val="006A1A8E"/>
    <w:rsid w:val="006A1CF6"/>
    <w:rsid w:val="006A2D9E"/>
    <w:rsid w:val="006A36DB"/>
    <w:rsid w:val="006A3EF2"/>
    <w:rsid w:val="006A4309"/>
    <w:rsid w:val="006A44D0"/>
    <w:rsid w:val="006A48C1"/>
    <w:rsid w:val="006A510D"/>
    <w:rsid w:val="006A51A4"/>
    <w:rsid w:val="006A64EE"/>
    <w:rsid w:val="006A6EB4"/>
    <w:rsid w:val="006B06B2"/>
    <w:rsid w:val="006B1FFA"/>
    <w:rsid w:val="006B3564"/>
    <w:rsid w:val="006B37E6"/>
    <w:rsid w:val="006B3D8F"/>
    <w:rsid w:val="006B42E3"/>
    <w:rsid w:val="006B44E9"/>
    <w:rsid w:val="006B73E5"/>
    <w:rsid w:val="006C00A3"/>
    <w:rsid w:val="006C7AB5"/>
    <w:rsid w:val="006D062E"/>
    <w:rsid w:val="006D0817"/>
    <w:rsid w:val="006D0996"/>
    <w:rsid w:val="006D1D75"/>
    <w:rsid w:val="006D2405"/>
    <w:rsid w:val="006D2485"/>
    <w:rsid w:val="006D3A0E"/>
    <w:rsid w:val="006D4A39"/>
    <w:rsid w:val="006D4C05"/>
    <w:rsid w:val="006D53A4"/>
    <w:rsid w:val="006D6748"/>
    <w:rsid w:val="006D6F7D"/>
    <w:rsid w:val="006E08A7"/>
    <w:rsid w:val="006E08C4"/>
    <w:rsid w:val="006E091B"/>
    <w:rsid w:val="006E2552"/>
    <w:rsid w:val="006E42C8"/>
    <w:rsid w:val="006E4800"/>
    <w:rsid w:val="006E560F"/>
    <w:rsid w:val="006E5B90"/>
    <w:rsid w:val="006E60D3"/>
    <w:rsid w:val="006E62D3"/>
    <w:rsid w:val="006E79B6"/>
    <w:rsid w:val="006F054E"/>
    <w:rsid w:val="006F15AA"/>
    <w:rsid w:val="006F15D8"/>
    <w:rsid w:val="006F1B19"/>
    <w:rsid w:val="006F3613"/>
    <w:rsid w:val="006F3839"/>
    <w:rsid w:val="006F4503"/>
    <w:rsid w:val="006F7337"/>
    <w:rsid w:val="00701DAC"/>
    <w:rsid w:val="0070211D"/>
    <w:rsid w:val="00704694"/>
    <w:rsid w:val="007058CD"/>
    <w:rsid w:val="00705D75"/>
    <w:rsid w:val="00706241"/>
    <w:rsid w:val="0070723B"/>
    <w:rsid w:val="00711A97"/>
    <w:rsid w:val="00711EF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B38"/>
    <w:rsid w:val="00741479"/>
    <w:rsid w:val="007414DA"/>
    <w:rsid w:val="00741A65"/>
    <w:rsid w:val="007448D2"/>
    <w:rsid w:val="00744A73"/>
    <w:rsid w:val="00744DB8"/>
    <w:rsid w:val="00744DE5"/>
    <w:rsid w:val="00745C28"/>
    <w:rsid w:val="007460FF"/>
    <w:rsid w:val="007474D4"/>
    <w:rsid w:val="00751037"/>
    <w:rsid w:val="00752782"/>
    <w:rsid w:val="0075322D"/>
    <w:rsid w:val="00753304"/>
    <w:rsid w:val="00753D56"/>
    <w:rsid w:val="007564AE"/>
    <w:rsid w:val="00757591"/>
    <w:rsid w:val="00757633"/>
    <w:rsid w:val="00757A59"/>
    <w:rsid w:val="00757DD5"/>
    <w:rsid w:val="00760CA7"/>
    <w:rsid w:val="00760CE5"/>
    <w:rsid w:val="007617A7"/>
    <w:rsid w:val="00762125"/>
    <w:rsid w:val="00762529"/>
    <w:rsid w:val="007635C3"/>
    <w:rsid w:val="00765E06"/>
    <w:rsid w:val="00765F79"/>
    <w:rsid w:val="00766CF9"/>
    <w:rsid w:val="007706FF"/>
    <w:rsid w:val="00770891"/>
    <w:rsid w:val="007709D3"/>
    <w:rsid w:val="00770C61"/>
    <w:rsid w:val="00771601"/>
    <w:rsid w:val="00772BA3"/>
    <w:rsid w:val="00775D19"/>
    <w:rsid w:val="007763FE"/>
    <w:rsid w:val="00776998"/>
    <w:rsid w:val="00777008"/>
    <w:rsid w:val="007776A2"/>
    <w:rsid w:val="00777849"/>
    <w:rsid w:val="00780A99"/>
    <w:rsid w:val="00781C4F"/>
    <w:rsid w:val="00782487"/>
    <w:rsid w:val="00782A2E"/>
    <w:rsid w:val="00782B11"/>
    <w:rsid w:val="007833DE"/>
    <w:rsid w:val="007836C0"/>
    <w:rsid w:val="0078667E"/>
    <w:rsid w:val="00786814"/>
    <w:rsid w:val="00786E1A"/>
    <w:rsid w:val="00786F63"/>
    <w:rsid w:val="007915BA"/>
    <w:rsid w:val="007919DC"/>
    <w:rsid w:val="00791B72"/>
    <w:rsid w:val="00791C7F"/>
    <w:rsid w:val="007926B5"/>
    <w:rsid w:val="00796888"/>
    <w:rsid w:val="007A0FB7"/>
    <w:rsid w:val="007A1326"/>
    <w:rsid w:val="007A2B7B"/>
    <w:rsid w:val="007A3356"/>
    <w:rsid w:val="007A36F3"/>
    <w:rsid w:val="007A38CB"/>
    <w:rsid w:val="007A4CEF"/>
    <w:rsid w:val="007A55A8"/>
    <w:rsid w:val="007A6E69"/>
    <w:rsid w:val="007B0CBB"/>
    <w:rsid w:val="007B24C4"/>
    <w:rsid w:val="007B50E4"/>
    <w:rsid w:val="007B5236"/>
    <w:rsid w:val="007B6B2F"/>
    <w:rsid w:val="007C057B"/>
    <w:rsid w:val="007C1661"/>
    <w:rsid w:val="007C1A9E"/>
    <w:rsid w:val="007C4F16"/>
    <w:rsid w:val="007C66C4"/>
    <w:rsid w:val="007C6E38"/>
    <w:rsid w:val="007D212E"/>
    <w:rsid w:val="007D2DE9"/>
    <w:rsid w:val="007D458F"/>
    <w:rsid w:val="007D5655"/>
    <w:rsid w:val="007D5A52"/>
    <w:rsid w:val="007D7CF5"/>
    <w:rsid w:val="007D7E58"/>
    <w:rsid w:val="007E1B61"/>
    <w:rsid w:val="007E40B3"/>
    <w:rsid w:val="007E41AD"/>
    <w:rsid w:val="007E4CA7"/>
    <w:rsid w:val="007E54F0"/>
    <w:rsid w:val="007E5E9E"/>
    <w:rsid w:val="007F1493"/>
    <w:rsid w:val="007F15BC"/>
    <w:rsid w:val="007F3524"/>
    <w:rsid w:val="007F3872"/>
    <w:rsid w:val="007F4211"/>
    <w:rsid w:val="007F5600"/>
    <w:rsid w:val="007F576D"/>
    <w:rsid w:val="007F5830"/>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5B53"/>
    <w:rsid w:val="00816151"/>
    <w:rsid w:val="00817268"/>
    <w:rsid w:val="008203B7"/>
    <w:rsid w:val="00820BB7"/>
    <w:rsid w:val="008212BE"/>
    <w:rsid w:val="008218CF"/>
    <w:rsid w:val="00822D94"/>
    <w:rsid w:val="008248E7"/>
    <w:rsid w:val="00824F02"/>
    <w:rsid w:val="00825595"/>
    <w:rsid w:val="0082692F"/>
    <w:rsid w:val="00826BD1"/>
    <w:rsid w:val="00826C4F"/>
    <w:rsid w:val="00827CC7"/>
    <w:rsid w:val="00830A48"/>
    <w:rsid w:val="00831842"/>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417"/>
    <w:rsid w:val="008467D0"/>
    <w:rsid w:val="008470D0"/>
    <w:rsid w:val="0084787F"/>
    <w:rsid w:val="008505DC"/>
    <w:rsid w:val="008509F0"/>
    <w:rsid w:val="00851875"/>
    <w:rsid w:val="00851EE6"/>
    <w:rsid w:val="00852357"/>
    <w:rsid w:val="00852B7B"/>
    <w:rsid w:val="0085448C"/>
    <w:rsid w:val="00855048"/>
    <w:rsid w:val="00855505"/>
    <w:rsid w:val="008563D3"/>
    <w:rsid w:val="00856E64"/>
    <w:rsid w:val="00860A52"/>
    <w:rsid w:val="00861C32"/>
    <w:rsid w:val="00862960"/>
    <w:rsid w:val="00863532"/>
    <w:rsid w:val="008641E8"/>
    <w:rsid w:val="00864E44"/>
    <w:rsid w:val="00865EC3"/>
    <w:rsid w:val="0086629C"/>
    <w:rsid w:val="00866415"/>
    <w:rsid w:val="0086672A"/>
    <w:rsid w:val="00867469"/>
    <w:rsid w:val="00870838"/>
    <w:rsid w:val="00870A3D"/>
    <w:rsid w:val="008723DE"/>
    <w:rsid w:val="008736AC"/>
    <w:rsid w:val="00874C1F"/>
    <w:rsid w:val="00874E6F"/>
    <w:rsid w:val="008769A9"/>
    <w:rsid w:val="00880A08"/>
    <w:rsid w:val="008813A0"/>
    <w:rsid w:val="0088154C"/>
    <w:rsid w:val="008825F6"/>
    <w:rsid w:val="00882E98"/>
    <w:rsid w:val="00883242"/>
    <w:rsid w:val="00883A53"/>
    <w:rsid w:val="00884C36"/>
    <w:rsid w:val="00885C59"/>
    <w:rsid w:val="00885D16"/>
    <w:rsid w:val="00890C47"/>
    <w:rsid w:val="0089256F"/>
    <w:rsid w:val="00893CDB"/>
    <w:rsid w:val="00893D12"/>
    <w:rsid w:val="0089468F"/>
    <w:rsid w:val="00895105"/>
    <w:rsid w:val="00895316"/>
    <w:rsid w:val="00895861"/>
    <w:rsid w:val="008978EB"/>
    <w:rsid w:val="00897B91"/>
    <w:rsid w:val="008A00A0"/>
    <w:rsid w:val="008A0205"/>
    <w:rsid w:val="008A0836"/>
    <w:rsid w:val="008A21F0"/>
    <w:rsid w:val="008A5DE5"/>
    <w:rsid w:val="008B1FDB"/>
    <w:rsid w:val="008B2A5B"/>
    <w:rsid w:val="008B367A"/>
    <w:rsid w:val="008B3BE6"/>
    <w:rsid w:val="008B42D2"/>
    <w:rsid w:val="008B430F"/>
    <w:rsid w:val="008B44C9"/>
    <w:rsid w:val="008B4B89"/>
    <w:rsid w:val="008B4DA3"/>
    <w:rsid w:val="008B4FF4"/>
    <w:rsid w:val="008B6729"/>
    <w:rsid w:val="008B7F83"/>
    <w:rsid w:val="008C085A"/>
    <w:rsid w:val="008C1A20"/>
    <w:rsid w:val="008C1B4C"/>
    <w:rsid w:val="008C2FB5"/>
    <w:rsid w:val="008C302C"/>
    <w:rsid w:val="008C4CAB"/>
    <w:rsid w:val="008C6461"/>
    <w:rsid w:val="008C6BA4"/>
    <w:rsid w:val="008C6F82"/>
    <w:rsid w:val="008C7CBC"/>
    <w:rsid w:val="008D0067"/>
    <w:rsid w:val="008D125E"/>
    <w:rsid w:val="008D5308"/>
    <w:rsid w:val="008D55BF"/>
    <w:rsid w:val="008D61E0"/>
    <w:rsid w:val="008D6722"/>
    <w:rsid w:val="008D6CD0"/>
    <w:rsid w:val="008D6E1D"/>
    <w:rsid w:val="008D7AB2"/>
    <w:rsid w:val="008E0259"/>
    <w:rsid w:val="008E2C78"/>
    <w:rsid w:val="008E43E0"/>
    <w:rsid w:val="008E4A0E"/>
    <w:rsid w:val="008E4AA9"/>
    <w:rsid w:val="008E4E59"/>
    <w:rsid w:val="008F0115"/>
    <w:rsid w:val="008F0383"/>
    <w:rsid w:val="008F0949"/>
    <w:rsid w:val="008F0ACD"/>
    <w:rsid w:val="008F1F6A"/>
    <w:rsid w:val="008F20F4"/>
    <w:rsid w:val="008F28E7"/>
    <w:rsid w:val="008F3EDF"/>
    <w:rsid w:val="008F4EEF"/>
    <w:rsid w:val="008F56DB"/>
    <w:rsid w:val="008F5E5C"/>
    <w:rsid w:val="0090053B"/>
    <w:rsid w:val="00900E59"/>
    <w:rsid w:val="00900FCF"/>
    <w:rsid w:val="00901298"/>
    <w:rsid w:val="009019BB"/>
    <w:rsid w:val="00902215"/>
    <w:rsid w:val="00902919"/>
    <w:rsid w:val="0090315B"/>
    <w:rsid w:val="009033B0"/>
    <w:rsid w:val="00904350"/>
    <w:rsid w:val="00904455"/>
    <w:rsid w:val="00904B43"/>
    <w:rsid w:val="00905926"/>
    <w:rsid w:val="0090604A"/>
    <w:rsid w:val="009078AB"/>
    <w:rsid w:val="0091055E"/>
    <w:rsid w:val="00912C5D"/>
    <w:rsid w:val="00912EC7"/>
    <w:rsid w:val="00913D40"/>
    <w:rsid w:val="00913DC8"/>
    <w:rsid w:val="009153A2"/>
    <w:rsid w:val="0091571A"/>
    <w:rsid w:val="00915AC4"/>
    <w:rsid w:val="00920A1E"/>
    <w:rsid w:val="00920C71"/>
    <w:rsid w:val="0092246E"/>
    <w:rsid w:val="009227DD"/>
    <w:rsid w:val="00923015"/>
    <w:rsid w:val="009234D0"/>
    <w:rsid w:val="0092469C"/>
    <w:rsid w:val="00925013"/>
    <w:rsid w:val="00925024"/>
    <w:rsid w:val="00925655"/>
    <w:rsid w:val="00925733"/>
    <w:rsid w:val="009257A8"/>
    <w:rsid w:val="009261C8"/>
    <w:rsid w:val="009269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CA"/>
    <w:rsid w:val="009363F0"/>
    <w:rsid w:val="0093688D"/>
    <w:rsid w:val="009370B7"/>
    <w:rsid w:val="0094165A"/>
    <w:rsid w:val="00942056"/>
    <w:rsid w:val="009429D1"/>
    <w:rsid w:val="00942E67"/>
    <w:rsid w:val="00943299"/>
    <w:rsid w:val="009438A7"/>
    <w:rsid w:val="00944965"/>
    <w:rsid w:val="009458AF"/>
    <w:rsid w:val="00946555"/>
    <w:rsid w:val="009466D4"/>
    <w:rsid w:val="009520A1"/>
    <w:rsid w:val="009522E2"/>
    <w:rsid w:val="0095254E"/>
    <w:rsid w:val="0095259D"/>
    <w:rsid w:val="009528C1"/>
    <w:rsid w:val="009532C7"/>
    <w:rsid w:val="00953891"/>
    <w:rsid w:val="00953B44"/>
    <w:rsid w:val="00953E82"/>
    <w:rsid w:val="00955D6C"/>
    <w:rsid w:val="00956A8E"/>
    <w:rsid w:val="00960547"/>
    <w:rsid w:val="00960CCA"/>
    <w:rsid w:val="00960E03"/>
    <w:rsid w:val="009624AB"/>
    <w:rsid w:val="009629DA"/>
    <w:rsid w:val="00962E14"/>
    <w:rsid w:val="009634F6"/>
    <w:rsid w:val="00963579"/>
    <w:rsid w:val="00963928"/>
    <w:rsid w:val="0096422F"/>
    <w:rsid w:val="00964AE3"/>
    <w:rsid w:val="00965F05"/>
    <w:rsid w:val="0096720F"/>
    <w:rsid w:val="00967AD2"/>
    <w:rsid w:val="0097036E"/>
    <w:rsid w:val="009718BF"/>
    <w:rsid w:val="00973DB2"/>
    <w:rsid w:val="00973F40"/>
    <w:rsid w:val="00981475"/>
    <w:rsid w:val="00981668"/>
    <w:rsid w:val="00984331"/>
    <w:rsid w:val="00984C07"/>
    <w:rsid w:val="00984D35"/>
    <w:rsid w:val="00985F69"/>
    <w:rsid w:val="00987813"/>
    <w:rsid w:val="00987D6D"/>
    <w:rsid w:val="00990C18"/>
    <w:rsid w:val="00990C46"/>
    <w:rsid w:val="00991DC3"/>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5A1"/>
    <w:rsid w:val="009A3846"/>
    <w:rsid w:val="009A3EAC"/>
    <w:rsid w:val="009A40D9"/>
    <w:rsid w:val="009A6105"/>
    <w:rsid w:val="009A67DC"/>
    <w:rsid w:val="009A6D63"/>
    <w:rsid w:val="009A7CB8"/>
    <w:rsid w:val="009B08F7"/>
    <w:rsid w:val="009B165F"/>
    <w:rsid w:val="009B2E67"/>
    <w:rsid w:val="009B32A2"/>
    <w:rsid w:val="009B3B05"/>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E97"/>
    <w:rsid w:val="009D0C17"/>
    <w:rsid w:val="009D1EBE"/>
    <w:rsid w:val="009D2409"/>
    <w:rsid w:val="009D2983"/>
    <w:rsid w:val="009D36ED"/>
    <w:rsid w:val="009D3D66"/>
    <w:rsid w:val="009D4F4A"/>
    <w:rsid w:val="009D572A"/>
    <w:rsid w:val="009D67D9"/>
    <w:rsid w:val="009D6DC5"/>
    <w:rsid w:val="009D7742"/>
    <w:rsid w:val="009D7D50"/>
    <w:rsid w:val="009E037B"/>
    <w:rsid w:val="009E05EC"/>
    <w:rsid w:val="009E0CF8"/>
    <w:rsid w:val="009E16BB"/>
    <w:rsid w:val="009E56EB"/>
    <w:rsid w:val="009E6AB6"/>
    <w:rsid w:val="009E6B21"/>
    <w:rsid w:val="009E7F27"/>
    <w:rsid w:val="009F0A26"/>
    <w:rsid w:val="009F1A7D"/>
    <w:rsid w:val="009F3431"/>
    <w:rsid w:val="009F3838"/>
    <w:rsid w:val="009F3ECD"/>
    <w:rsid w:val="009F4B19"/>
    <w:rsid w:val="009F5F05"/>
    <w:rsid w:val="009F7315"/>
    <w:rsid w:val="009F73D1"/>
    <w:rsid w:val="00A00305"/>
    <w:rsid w:val="00A00343"/>
    <w:rsid w:val="00A00D40"/>
    <w:rsid w:val="00A0132F"/>
    <w:rsid w:val="00A04A93"/>
    <w:rsid w:val="00A0617D"/>
    <w:rsid w:val="00A07569"/>
    <w:rsid w:val="00A07749"/>
    <w:rsid w:val="00A078FB"/>
    <w:rsid w:val="00A10CE1"/>
    <w:rsid w:val="00A10CED"/>
    <w:rsid w:val="00A128C6"/>
    <w:rsid w:val="00A14127"/>
    <w:rsid w:val="00A143CE"/>
    <w:rsid w:val="00A15054"/>
    <w:rsid w:val="00A16D9B"/>
    <w:rsid w:val="00A21A49"/>
    <w:rsid w:val="00A231E9"/>
    <w:rsid w:val="00A25404"/>
    <w:rsid w:val="00A25E94"/>
    <w:rsid w:val="00A307AE"/>
    <w:rsid w:val="00A3556E"/>
    <w:rsid w:val="00A35E8B"/>
    <w:rsid w:val="00A3669F"/>
    <w:rsid w:val="00A41A01"/>
    <w:rsid w:val="00A429A9"/>
    <w:rsid w:val="00A43CFF"/>
    <w:rsid w:val="00A444C3"/>
    <w:rsid w:val="00A45CD8"/>
    <w:rsid w:val="00A46662"/>
    <w:rsid w:val="00A47719"/>
    <w:rsid w:val="00A47EAB"/>
    <w:rsid w:val="00A5068D"/>
    <w:rsid w:val="00A509B4"/>
    <w:rsid w:val="00A531D5"/>
    <w:rsid w:val="00A5427A"/>
    <w:rsid w:val="00A54C7B"/>
    <w:rsid w:val="00A54CFD"/>
    <w:rsid w:val="00A5639F"/>
    <w:rsid w:val="00A57040"/>
    <w:rsid w:val="00A575B7"/>
    <w:rsid w:val="00A60064"/>
    <w:rsid w:val="00A61834"/>
    <w:rsid w:val="00A627DC"/>
    <w:rsid w:val="00A62D8E"/>
    <w:rsid w:val="00A631ED"/>
    <w:rsid w:val="00A64F90"/>
    <w:rsid w:val="00A65A2B"/>
    <w:rsid w:val="00A65D26"/>
    <w:rsid w:val="00A70170"/>
    <w:rsid w:val="00A726C7"/>
    <w:rsid w:val="00A7409C"/>
    <w:rsid w:val="00A743AF"/>
    <w:rsid w:val="00A752B5"/>
    <w:rsid w:val="00A774B4"/>
    <w:rsid w:val="00A77927"/>
    <w:rsid w:val="00A80144"/>
    <w:rsid w:val="00A806C1"/>
    <w:rsid w:val="00A81288"/>
    <w:rsid w:val="00A81734"/>
    <w:rsid w:val="00A81791"/>
    <w:rsid w:val="00A8195D"/>
    <w:rsid w:val="00A81DC9"/>
    <w:rsid w:val="00A82923"/>
    <w:rsid w:val="00A82B30"/>
    <w:rsid w:val="00A8372C"/>
    <w:rsid w:val="00A838FD"/>
    <w:rsid w:val="00A851BD"/>
    <w:rsid w:val="00A855FA"/>
    <w:rsid w:val="00A86428"/>
    <w:rsid w:val="00A8680D"/>
    <w:rsid w:val="00A905C6"/>
    <w:rsid w:val="00A90A0B"/>
    <w:rsid w:val="00A91418"/>
    <w:rsid w:val="00A91A18"/>
    <w:rsid w:val="00A9244B"/>
    <w:rsid w:val="00A932DF"/>
    <w:rsid w:val="00A947CF"/>
    <w:rsid w:val="00A94B5E"/>
    <w:rsid w:val="00A95F5B"/>
    <w:rsid w:val="00A96D9C"/>
    <w:rsid w:val="00A97222"/>
    <w:rsid w:val="00A9736F"/>
    <w:rsid w:val="00A9772A"/>
    <w:rsid w:val="00AA0A34"/>
    <w:rsid w:val="00AA18E2"/>
    <w:rsid w:val="00AA22B0"/>
    <w:rsid w:val="00AA2B19"/>
    <w:rsid w:val="00AA3B89"/>
    <w:rsid w:val="00AA5E50"/>
    <w:rsid w:val="00AA642B"/>
    <w:rsid w:val="00AA7170"/>
    <w:rsid w:val="00AB0677"/>
    <w:rsid w:val="00AB08DE"/>
    <w:rsid w:val="00AB1983"/>
    <w:rsid w:val="00AB23C3"/>
    <w:rsid w:val="00AB24DB"/>
    <w:rsid w:val="00AB2EA4"/>
    <w:rsid w:val="00AB35D0"/>
    <w:rsid w:val="00AB4D06"/>
    <w:rsid w:val="00AB50AE"/>
    <w:rsid w:val="00AB77E7"/>
    <w:rsid w:val="00AC0A44"/>
    <w:rsid w:val="00AC1DCF"/>
    <w:rsid w:val="00AC23B1"/>
    <w:rsid w:val="00AC260E"/>
    <w:rsid w:val="00AC2AF9"/>
    <w:rsid w:val="00AC2F71"/>
    <w:rsid w:val="00AC47A6"/>
    <w:rsid w:val="00AC60C5"/>
    <w:rsid w:val="00AC78ED"/>
    <w:rsid w:val="00AD02D3"/>
    <w:rsid w:val="00AD3675"/>
    <w:rsid w:val="00AD56A9"/>
    <w:rsid w:val="00AD6422"/>
    <w:rsid w:val="00AD69C4"/>
    <w:rsid w:val="00AD6F0C"/>
    <w:rsid w:val="00AD797A"/>
    <w:rsid w:val="00AE1C5F"/>
    <w:rsid w:val="00AE23DD"/>
    <w:rsid w:val="00AE3899"/>
    <w:rsid w:val="00AE5374"/>
    <w:rsid w:val="00AE6CD2"/>
    <w:rsid w:val="00AE7358"/>
    <w:rsid w:val="00AE776A"/>
    <w:rsid w:val="00AE7E51"/>
    <w:rsid w:val="00AF1F68"/>
    <w:rsid w:val="00AF22E2"/>
    <w:rsid w:val="00AF27B7"/>
    <w:rsid w:val="00AF2BB2"/>
    <w:rsid w:val="00AF36BA"/>
    <w:rsid w:val="00AF3C5D"/>
    <w:rsid w:val="00AF726A"/>
    <w:rsid w:val="00AF7AB4"/>
    <w:rsid w:val="00AF7B91"/>
    <w:rsid w:val="00B00015"/>
    <w:rsid w:val="00B0270E"/>
    <w:rsid w:val="00B03CE1"/>
    <w:rsid w:val="00B043A6"/>
    <w:rsid w:val="00B04C4F"/>
    <w:rsid w:val="00B05750"/>
    <w:rsid w:val="00B06DE8"/>
    <w:rsid w:val="00B07AE1"/>
    <w:rsid w:val="00B07D23"/>
    <w:rsid w:val="00B10A79"/>
    <w:rsid w:val="00B12968"/>
    <w:rsid w:val="00B131FF"/>
    <w:rsid w:val="00B13498"/>
    <w:rsid w:val="00B13DA2"/>
    <w:rsid w:val="00B1672A"/>
    <w:rsid w:val="00B16E71"/>
    <w:rsid w:val="00B174BD"/>
    <w:rsid w:val="00B20690"/>
    <w:rsid w:val="00B20B2A"/>
    <w:rsid w:val="00B2129B"/>
    <w:rsid w:val="00B21D0B"/>
    <w:rsid w:val="00B22C21"/>
    <w:rsid w:val="00B22FA7"/>
    <w:rsid w:val="00B24845"/>
    <w:rsid w:val="00B26370"/>
    <w:rsid w:val="00B27039"/>
    <w:rsid w:val="00B27D18"/>
    <w:rsid w:val="00B300DB"/>
    <w:rsid w:val="00B32ABE"/>
    <w:rsid w:val="00B32BEC"/>
    <w:rsid w:val="00B345AE"/>
    <w:rsid w:val="00B35B87"/>
    <w:rsid w:val="00B40556"/>
    <w:rsid w:val="00B41896"/>
    <w:rsid w:val="00B43107"/>
    <w:rsid w:val="00B4325B"/>
    <w:rsid w:val="00B45AC4"/>
    <w:rsid w:val="00B45E0A"/>
    <w:rsid w:val="00B47A18"/>
    <w:rsid w:val="00B51CD5"/>
    <w:rsid w:val="00B53824"/>
    <w:rsid w:val="00B53857"/>
    <w:rsid w:val="00B54009"/>
    <w:rsid w:val="00B54B6C"/>
    <w:rsid w:val="00B567E2"/>
    <w:rsid w:val="00B56FB1"/>
    <w:rsid w:val="00B57586"/>
    <w:rsid w:val="00B6083F"/>
    <w:rsid w:val="00B61504"/>
    <w:rsid w:val="00B62E95"/>
    <w:rsid w:val="00B63ABC"/>
    <w:rsid w:val="00B64D3D"/>
    <w:rsid w:val="00B64F0A"/>
    <w:rsid w:val="00B65523"/>
    <w:rsid w:val="00B6562C"/>
    <w:rsid w:val="00B666CE"/>
    <w:rsid w:val="00B6729E"/>
    <w:rsid w:val="00B71A5F"/>
    <w:rsid w:val="00B720C9"/>
    <w:rsid w:val="00B72BB9"/>
    <w:rsid w:val="00B7391B"/>
    <w:rsid w:val="00B73ACC"/>
    <w:rsid w:val="00B743E7"/>
    <w:rsid w:val="00B74B80"/>
    <w:rsid w:val="00B768A9"/>
    <w:rsid w:val="00B76E90"/>
    <w:rsid w:val="00B8005C"/>
    <w:rsid w:val="00B82E5F"/>
    <w:rsid w:val="00B8666B"/>
    <w:rsid w:val="00B902F4"/>
    <w:rsid w:val="00B904F4"/>
    <w:rsid w:val="00B90BD1"/>
    <w:rsid w:val="00B91CA0"/>
    <w:rsid w:val="00B92536"/>
    <w:rsid w:val="00B9274D"/>
    <w:rsid w:val="00B93CB6"/>
    <w:rsid w:val="00B94207"/>
    <w:rsid w:val="00B945D4"/>
    <w:rsid w:val="00B9506C"/>
    <w:rsid w:val="00B96539"/>
    <w:rsid w:val="00B97B50"/>
    <w:rsid w:val="00BA3959"/>
    <w:rsid w:val="00BA563D"/>
    <w:rsid w:val="00BB1855"/>
    <w:rsid w:val="00BB2332"/>
    <w:rsid w:val="00BB239F"/>
    <w:rsid w:val="00BB2494"/>
    <w:rsid w:val="00BB2522"/>
    <w:rsid w:val="00BB28A3"/>
    <w:rsid w:val="00BB2951"/>
    <w:rsid w:val="00BB2AA8"/>
    <w:rsid w:val="00BB5218"/>
    <w:rsid w:val="00BB601E"/>
    <w:rsid w:val="00BB72C0"/>
    <w:rsid w:val="00BB7FF3"/>
    <w:rsid w:val="00BC0AF1"/>
    <w:rsid w:val="00BC23AC"/>
    <w:rsid w:val="00BC27BE"/>
    <w:rsid w:val="00BC3779"/>
    <w:rsid w:val="00BC41A0"/>
    <w:rsid w:val="00BC43D8"/>
    <w:rsid w:val="00BD0186"/>
    <w:rsid w:val="00BD04CA"/>
    <w:rsid w:val="00BD1661"/>
    <w:rsid w:val="00BD3160"/>
    <w:rsid w:val="00BD4A68"/>
    <w:rsid w:val="00BD6178"/>
    <w:rsid w:val="00BD6348"/>
    <w:rsid w:val="00BE0400"/>
    <w:rsid w:val="00BE1100"/>
    <w:rsid w:val="00BE147F"/>
    <w:rsid w:val="00BE1BBC"/>
    <w:rsid w:val="00BE46B5"/>
    <w:rsid w:val="00BE4BE6"/>
    <w:rsid w:val="00BE569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0F7"/>
    <w:rsid w:val="00C0161F"/>
    <w:rsid w:val="00C0185B"/>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00CD"/>
    <w:rsid w:val="00C211E6"/>
    <w:rsid w:val="00C21F0F"/>
    <w:rsid w:val="00C22446"/>
    <w:rsid w:val="00C22681"/>
    <w:rsid w:val="00C22FB5"/>
    <w:rsid w:val="00C23A04"/>
    <w:rsid w:val="00C24236"/>
    <w:rsid w:val="00C24CBF"/>
    <w:rsid w:val="00C253F5"/>
    <w:rsid w:val="00C25C66"/>
    <w:rsid w:val="00C2710B"/>
    <w:rsid w:val="00C279C2"/>
    <w:rsid w:val="00C3183E"/>
    <w:rsid w:val="00C33531"/>
    <w:rsid w:val="00C33B9E"/>
    <w:rsid w:val="00C33BA3"/>
    <w:rsid w:val="00C34194"/>
    <w:rsid w:val="00C34D55"/>
    <w:rsid w:val="00C35EF7"/>
    <w:rsid w:val="00C366D1"/>
    <w:rsid w:val="00C37BAE"/>
    <w:rsid w:val="00C4043D"/>
    <w:rsid w:val="00C40DAA"/>
    <w:rsid w:val="00C41F7E"/>
    <w:rsid w:val="00C42A1B"/>
    <w:rsid w:val="00C42B41"/>
    <w:rsid w:val="00C42C1F"/>
    <w:rsid w:val="00C44A34"/>
    <w:rsid w:val="00C44A8D"/>
    <w:rsid w:val="00C44CF8"/>
    <w:rsid w:val="00C45B91"/>
    <w:rsid w:val="00C460A1"/>
    <w:rsid w:val="00C460AA"/>
    <w:rsid w:val="00C4789C"/>
    <w:rsid w:val="00C50722"/>
    <w:rsid w:val="00C521AA"/>
    <w:rsid w:val="00C52C02"/>
    <w:rsid w:val="00C52DCB"/>
    <w:rsid w:val="00C53D8F"/>
    <w:rsid w:val="00C5587D"/>
    <w:rsid w:val="00C57EE8"/>
    <w:rsid w:val="00C600E2"/>
    <w:rsid w:val="00C61072"/>
    <w:rsid w:val="00C6243C"/>
    <w:rsid w:val="00C62F54"/>
    <w:rsid w:val="00C63AEA"/>
    <w:rsid w:val="00C6655D"/>
    <w:rsid w:val="00C67BBF"/>
    <w:rsid w:val="00C70168"/>
    <w:rsid w:val="00C718DD"/>
    <w:rsid w:val="00C71AFB"/>
    <w:rsid w:val="00C728C1"/>
    <w:rsid w:val="00C74707"/>
    <w:rsid w:val="00C767C7"/>
    <w:rsid w:val="00C779FD"/>
    <w:rsid w:val="00C77D84"/>
    <w:rsid w:val="00C8088A"/>
    <w:rsid w:val="00C80B9E"/>
    <w:rsid w:val="00C841B7"/>
    <w:rsid w:val="00C84A6C"/>
    <w:rsid w:val="00C84BAC"/>
    <w:rsid w:val="00C8667D"/>
    <w:rsid w:val="00C86967"/>
    <w:rsid w:val="00C8734C"/>
    <w:rsid w:val="00C9031C"/>
    <w:rsid w:val="00C92368"/>
    <w:rsid w:val="00C928A8"/>
    <w:rsid w:val="00C93044"/>
    <w:rsid w:val="00C93B02"/>
    <w:rsid w:val="00C93DF4"/>
    <w:rsid w:val="00C95246"/>
    <w:rsid w:val="00C954F3"/>
    <w:rsid w:val="00CA103E"/>
    <w:rsid w:val="00CA6C45"/>
    <w:rsid w:val="00CA74F6"/>
    <w:rsid w:val="00CA7603"/>
    <w:rsid w:val="00CB0684"/>
    <w:rsid w:val="00CB26A5"/>
    <w:rsid w:val="00CB364E"/>
    <w:rsid w:val="00CB37B8"/>
    <w:rsid w:val="00CB4F1A"/>
    <w:rsid w:val="00CB58B4"/>
    <w:rsid w:val="00CB5B05"/>
    <w:rsid w:val="00CB6577"/>
    <w:rsid w:val="00CB6768"/>
    <w:rsid w:val="00CB74C7"/>
    <w:rsid w:val="00CB7F0D"/>
    <w:rsid w:val="00CC1FE9"/>
    <w:rsid w:val="00CC3B49"/>
    <w:rsid w:val="00CC3D04"/>
    <w:rsid w:val="00CC4AF7"/>
    <w:rsid w:val="00CC54E5"/>
    <w:rsid w:val="00CC6B96"/>
    <w:rsid w:val="00CC6F04"/>
    <w:rsid w:val="00CC7784"/>
    <w:rsid w:val="00CC7B94"/>
    <w:rsid w:val="00CD2157"/>
    <w:rsid w:val="00CD6E8E"/>
    <w:rsid w:val="00CE161F"/>
    <w:rsid w:val="00CE27FD"/>
    <w:rsid w:val="00CE2CC6"/>
    <w:rsid w:val="00CE3529"/>
    <w:rsid w:val="00CE4320"/>
    <w:rsid w:val="00CE5D11"/>
    <w:rsid w:val="00CE5D9A"/>
    <w:rsid w:val="00CE76CD"/>
    <w:rsid w:val="00CF0B65"/>
    <w:rsid w:val="00CF1C1F"/>
    <w:rsid w:val="00CF1F9A"/>
    <w:rsid w:val="00CF246D"/>
    <w:rsid w:val="00CF3B5E"/>
    <w:rsid w:val="00CF3BA6"/>
    <w:rsid w:val="00CF4E8C"/>
    <w:rsid w:val="00CF6913"/>
    <w:rsid w:val="00CF7AA7"/>
    <w:rsid w:val="00D006CF"/>
    <w:rsid w:val="00D007DF"/>
    <w:rsid w:val="00D008A6"/>
    <w:rsid w:val="00D00960"/>
    <w:rsid w:val="00D00B74"/>
    <w:rsid w:val="00D015CE"/>
    <w:rsid w:val="00D015F0"/>
    <w:rsid w:val="00D03D1B"/>
    <w:rsid w:val="00D0447B"/>
    <w:rsid w:val="00D04894"/>
    <w:rsid w:val="00D048A2"/>
    <w:rsid w:val="00D053CE"/>
    <w:rsid w:val="00D055EB"/>
    <w:rsid w:val="00D056FE"/>
    <w:rsid w:val="00D05B56"/>
    <w:rsid w:val="00D05D60"/>
    <w:rsid w:val="00D06965"/>
    <w:rsid w:val="00D114B2"/>
    <w:rsid w:val="00D121C4"/>
    <w:rsid w:val="00D12327"/>
    <w:rsid w:val="00D12BBA"/>
    <w:rsid w:val="00D14274"/>
    <w:rsid w:val="00D15D1D"/>
    <w:rsid w:val="00D15E5B"/>
    <w:rsid w:val="00D16582"/>
    <w:rsid w:val="00D16E37"/>
    <w:rsid w:val="00D17C62"/>
    <w:rsid w:val="00D21586"/>
    <w:rsid w:val="00D21EA5"/>
    <w:rsid w:val="00D23A38"/>
    <w:rsid w:val="00D2574C"/>
    <w:rsid w:val="00D25B87"/>
    <w:rsid w:val="00D2631D"/>
    <w:rsid w:val="00D26D79"/>
    <w:rsid w:val="00D27C2B"/>
    <w:rsid w:val="00D3206A"/>
    <w:rsid w:val="00D33363"/>
    <w:rsid w:val="00D34943"/>
    <w:rsid w:val="00D34A2B"/>
    <w:rsid w:val="00D35409"/>
    <w:rsid w:val="00D359D4"/>
    <w:rsid w:val="00D36FF6"/>
    <w:rsid w:val="00D41B88"/>
    <w:rsid w:val="00D41E23"/>
    <w:rsid w:val="00D429EC"/>
    <w:rsid w:val="00D43D44"/>
    <w:rsid w:val="00D43EBB"/>
    <w:rsid w:val="00D44E4E"/>
    <w:rsid w:val="00D46D26"/>
    <w:rsid w:val="00D50916"/>
    <w:rsid w:val="00D51254"/>
    <w:rsid w:val="00D51627"/>
    <w:rsid w:val="00D51E1A"/>
    <w:rsid w:val="00D52344"/>
    <w:rsid w:val="00D5486D"/>
    <w:rsid w:val="00D54AAC"/>
    <w:rsid w:val="00D54B32"/>
    <w:rsid w:val="00D55DF0"/>
    <w:rsid w:val="00D563E1"/>
    <w:rsid w:val="00D56BB6"/>
    <w:rsid w:val="00D6022B"/>
    <w:rsid w:val="00D60C40"/>
    <w:rsid w:val="00D6138D"/>
    <w:rsid w:val="00D6166E"/>
    <w:rsid w:val="00D61E96"/>
    <w:rsid w:val="00D63126"/>
    <w:rsid w:val="00D63A67"/>
    <w:rsid w:val="00D643F8"/>
    <w:rsid w:val="00D646C9"/>
    <w:rsid w:val="00D6492E"/>
    <w:rsid w:val="00D64D6E"/>
    <w:rsid w:val="00D65845"/>
    <w:rsid w:val="00D659F3"/>
    <w:rsid w:val="00D70087"/>
    <w:rsid w:val="00D7079E"/>
    <w:rsid w:val="00D70823"/>
    <w:rsid w:val="00D70AB1"/>
    <w:rsid w:val="00D70E90"/>
    <w:rsid w:val="00D70F23"/>
    <w:rsid w:val="00D71FA9"/>
    <w:rsid w:val="00D73DD6"/>
    <w:rsid w:val="00D73EA2"/>
    <w:rsid w:val="00D745F5"/>
    <w:rsid w:val="00D75392"/>
    <w:rsid w:val="00D7585E"/>
    <w:rsid w:val="00D759A3"/>
    <w:rsid w:val="00D80C4D"/>
    <w:rsid w:val="00D82E32"/>
    <w:rsid w:val="00D83974"/>
    <w:rsid w:val="00D83D4C"/>
    <w:rsid w:val="00D84133"/>
    <w:rsid w:val="00D8431C"/>
    <w:rsid w:val="00D85133"/>
    <w:rsid w:val="00D90602"/>
    <w:rsid w:val="00D91607"/>
    <w:rsid w:val="00D92C82"/>
    <w:rsid w:val="00D93336"/>
    <w:rsid w:val="00D94314"/>
    <w:rsid w:val="00D95BC7"/>
    <w:rsid w:val="00D95C17"/>
    <w:rsid w:val="00D96043"/>
    <w:rsid w:val="00D97779"/>
    <w:rsid w:val="00DA52F5"/>
    <w:rsid w:val="00DA73A3"/>
    <w:rsid w:val="00DA7857"/>
    <w:rsid w:val="00DB0C47"/>
    <w:rsid w:val="00DB1EFF"/>
    <w:rsid w:val="00DB2659"/>
    <w:rsid w:val="00DB3080"/>
    <w:rsid w:val="00DB4E12"/>
    <w:rsid w:val="00DB5771"/>
    <w:rsid w:val="00DC032A"/>
    <w:rsid w:val="00DC0AB6"/>
    <w:rsid w:val="00DC21CF"/>
    <w:rsid w:val="00DC3395"/>
    <w:rsid w:val="00DC3664"/>
    <w:rsid w:val="00DC4B9B"/>
    <w:rsid w:val="00DC4F87"/>
    <w:rsid w:val="00DC6EFC"/>
    <w:rsid w:val="00DC7CDE"/>
    <w:rsid w:val="00DD195B"/>
    <w:rsid w:val="00DD243F"/>
    <w:rsid w:val="00DD30A2"/>
    <w:rsid w:val="00DD46E9"/>
    <w:rsid w:val="00DD4711"/>
    <w:rsid w:val="00DD4812"/>
    <w:rsid w:val="00DD4CA7"/>
    <w:rsid w:val="00DD4EDA"/>
    <w:rsid w:val="00DD5F88"/>
    <w:rsid w:val="00DD7F81"/>
    <w:rsid w:val="00DE0097"/>
    <w:rsid w:val="00DE05AE"/>
    <w:rsid w:val="00DE0979"/>
    <w:rsid w:val="00DE12E9"/>
    <w:rsid w:val="00DE301D"/>
    <w:rsid w:val="00DE33EC"/>
    <w:rsid w:val="00DE43F4"/>
    <w:rsid w:val="00DE53F8"/>
    <w:rsid w:val="00DE60E6"/>
    <w:rsid w:val="00DE678D"/>
    <w:rsid w:val="00DE6C9B"/>
    <w:rsid w:val="00DE74DC"/>
    <w:rsid w:val="00DE7D5A"/>
    <w:rsid w:val="00DF0A94"/>
    <w:rsid w:val="00DF1EC4"/>
    <w:rsid w:val="00DF247C"/>
    <w:rsid w:val="00DF3F4F"/>
    <w:rsid w:val="00DF707E"/>
    <w:rsid w:val="00DF70A1"/>
    <w:rsid w:val="00DF759D"/>
    <w:rsid w:val="00DF79E4"/>
    <w:rsid w:val="00E003AF"/>
    <w:rsid w:val="00E00482"/>
    <w:rsid w:val="00E018C3"/>
    <w:rsid w:val="00E01C15"/>
    <w:rsid w:val="00E052B1"/>
    <w:rsid w:val="00E05886"/>
    <w:rsid w:val="00E104C6"/>
    <w:rsid w:val="00E10C02"/>
    <w:rsid w:val="00E11D21"/>
    <w:rsid w:val="00E137F4"/>
    <w:rsid w:val="00E164F2"/>
    <w:rsid w:val="00E16F61"/>
    <w:rsid w:val="00E16F70"/>
    <w:rsid w:val="00E178A7"/>
    <w:rsid w:val="00E17A3B"/>
    <w:rsid w:val="00E20F6A"/>
    <w:rsid w:val="00E21A25"/>
    <w:rsid w:val="00E23303"/>
    <w:rsid w:val="00E24BA8"/>
    <w:rsid w:val="00E253CA"/>
    <w:rsid w:val="00E26B00"/>
    <w:rsid w:val="00E270B8"/>
    <w:rsid w:val="00E27397"/>
    <w:rsid w:val="00E2771C"/>
    <w:rsid w:val="00E31D50"/>
    <w:rsid w:val="00E324D9"/>
    <w:rsid w:val="00E331FB"/>
    <w:rsid w:val="00E33DF4"/>
    <w:rsid w:val="00E35EDE"/>
    <w:rsid w:val="00E36528"/>
    <w:rsid w:val="00E37697"/>
    <w:rsid w:val="00E409B4"/>
    <w:rsid w:val="00E40CF7"/>
    <w:rsid w:val="00E413B8"/>
    <w:rsid w:val="00E42101"/>
    <w:rsid w:val="00E434EB"/>
    <w:rsid w:val="00E43D8C"/>
    <w:rsid w:val="00E440C0"/>
    <w:rsid w:val="00E4683D"/>
    <w:rsid w:val="00E46CA0"/>
    <w:rsid w:val="00E4771B"/>
    <w:rsid w:val="00E504A1"/>
    <w:rsid w:val="00E51231"/>
    <w:rsid w:val="00E51A2F"/>
    <w:rsid w:val="00E52A67"/>
    <w:rsid w:val="00E532EA"/>
    <w:rsid w:val="00E5459F"/>
    <w:rsid w:val="00E5551E"/>
    <w:rsid w:val="00E602A7"/>
    <w:rsid w:val="00E6102F"/>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067"/>
    <w:rsid w:val="00E9588E"/>
    <w:rsid w:val="00E96240"/>
    <w:rsid w:val="00E96813"/>
    <w:rsid w:val="00E97B78"/>
    <w:rsid w:val="00EA17B9"/>
    <w:rsid w:val="00EA279E"/>
    <w:rsid w:val="00EA2ADA"/>
    <w:rsid w:val="00EA2BA6"/>
    <w:rsid w:val="00EA33B1"/>
    <w:rsid w:val="00EA398A"/>
    <w:rsid w:val="00EA4C3B"/>
    <w:rsid w:val="00EA6436"/>
    <w:rsid w:val="00EA74F2"/>
    <w:rsid w:val="00EA7552"/>
    <w:rsid w:val="00EA7F5C"/>
    <w:rsid w:val="00EB193D"/>
    <w:rsid w:val="00EB2A71"/>
    <w:rsid w:val="00EB32CF"/>
    <w:rsid w:val="00EB4DDA"/>
    <w:rsid w:val="00EB5E9A"/>
    <w:rsid w:val="00EB7598"/>
    <w:rsid w:val="00EB7885"/>
    <w:rsid w:val="00EC053D"/>
    <w:rsid w:val="00EC0998"/>
    <w:rsid w:val="00EC0C3F"/>
    <w:rsid w:val="00EC2805"/>
    <w:rsid w:val="00EC3100"/>
    <w:rsid w:val="00EC3D02"/>
    <w:rsid w:val="00EC3F63"/>
    <w:rsid w:val="00EC437B"/>
    <w:rsid w:val="00EC4CBD"/>
    <w:rsid w:val="00EC60C5"/>
    <w:rsid w:val="00EC703B"/>
    <w:rsid w:val="00EC70D8"/>
    <w:rsid w:val="00EC78F8"/>
    <w:rsid w:val="00ED1008"/>
    <w:rsid w:val="00ED1338"/>
    <w:rsid w:val="00ED1475"/>
    <w:rsid w:val="00ED1AB4"/>
    <w:rsid w:val="00ED288C"/>
    <w:rsid w:val="00ED2C02"/>
    <w:rsid w:val="00ED2C23"/>
    <w:rsid w:val="00ED2CF0"/>
    <w:rsid w:val="00ED37D5"/>
    <w:rsid w:val="00ED3DAC"/>
    <w:rsid w:val="00ED6D87"/>
    <w:rsid w:val="00EE095C"/>
    <w:rsid w:val="00EE1058"/>
    <w:rsid w:val="00EE1089"/>
    <w:rsid w:val="00EE3260"/>
    <w:rsid w:val="00EE3CF3"/>
    <w:rsid w:val="00EE50F0"/>
    <w:rsid w:val="00EE586E"/>
    <w:rsid w:val="00EE5BEB"/>
    <w:rsid w:val="00EE6524"/>
    <w:rsid w:val="00EE788B"/>
    <w:rsid w:val="00EE7FE6"/>
    <w:rsid w:val="00EF00ED"/>
    <w:rsid w:val="00EF0192"/>
    <w:rsid w:val="00EF0196"/>
    <w:rsid w:val="00EF06A8"/>
    <w:rsid w:val="00EF0943"/>
    <w:rsid w:val="00EF0EAD"/>
    <w:rsid w:val="00EF1CF3"/>
    <w:rsid w:val="00EF4CB1"/>
    <w:rsid w:val="00EF5798"/>
    <w:rsid w:val="00EF5DB6"/>
    <w:rsid w:val="00EF60A5"/>
    <w:rsid w:val="00EF60E5"/>
    <w:rsid w:val="00EF6A0C"/>
    <w:rsid w:val="00EF6E7F"/>
    <w:rsid w:val="00F01D8F"/>
    <w:rsid w:val="00F01D93"/>
    <w:rsid w:val="00F0316E"/>
    <w:rsid w:val="00F05A4D"/>
    <w:rsid w:val="00F06BB9"/>
    <w:rsid w:val="00F121C4"/>
    <w:rsid w:val="00F13777"/>
    <w:rsid w:val="00F17235"/>
    <w:rsid w:val="00F2058D"/>
    <w:rsid w:val="00F20B40"/>
    <w:rsid w:val="00F2269A"/>
    <w:rsid w:val="00F22775"/>
    <w:rsid w:val="00F228A5"/>
    <w:rsid w:val="00F246D4"/>
    <w:rsid w:val="00F269DC"/>
    <w:rsid w:val="00F30000"/>
    <w:rsid w:val="00F309E2"/>
    <w:rsid w:val="00F30C2D"/>
    <w:rsid w:val="00F318BD"/>
    <w:rsid w:val="00F32557"/>
    <w:rsid w:val="00F32CE9"/>
    <w:rsid w:val="00F332EF"/>
    <w:rsid w:val="00F33A6A"/>
    <w:rsid w:val="00F34D8E"/>
    <w:rsid w:val="00F3515A"/>
    <w:rsid w:val="00F35304"/>
    <w:rsid w:val="00F3674D"/>
    <w:rsid w:val="00F37587"/>
    <w:rsid w:val="00F4079E"/>
    <w:rsid w:val="00F40B14"/>
    <w:rsid w:val="00F42101"/>
    <w:rsid w:val="00F42EAA"/>
    <w:rsid w:val="00F42EE0"/>
    <w:rsid w:val="00F430B1"/>
    <w:rsid w:val="00F434A9"/>
    <w:rsid w:val="00F437C4"/>
    <w:rsid w:val="00F446A0"/>
    <w:rsid w:val="00F44D0D"/>
    <w:rsid w:val="00F47A0A"/>
    <w:rsid w:val="00F47A79"/>
    <w:rsid w:val="00F47F5C"/>
    <w:rsid w:val="00F51928"/>
    <w:rsid w:val="00F5210F"/>
    <w:rsid w:val="00F543B3"/>
    <w:rsid w:val="00F5467A"/>
    <w:rsid w:val="00F54E26"/>
    <w:rsid w:val="00F5643A"/>
    <w:rsid w:val="00F56596"/>
    <w:rsid w:val="00F62236"/>
    <w:rsid w:val="00F642AF"/>
    <w:rsid w:val="00F650B4"/>
    <w:rsid w:val="00F65901"/>
    <w:rsid w:val="00F65A7F"/>
    <w:rsid w:val="00F66954"/>
    <w:rsid w:val="00F66B95"/>
    <w:rsid w:val="00F678E7"/>
    <w:rsid w:val="00F706AA"/>
    <w:rsid w:val="00F706FB"/>
    <w:rsid w:val="00F715D0"/>
    <w:rsid w:val="00F717E7"/>
    <w:rsid w:val="00F71A33"/>
    <w:rsid w:val="00F724A1"/>
    <w:rsid w:val="00F7288E"/>
    <w:rsid w:val="00F740BD"/>
    <w:rsid w:val="00F740FA"/>
    <w:rsid w:val="00F7632C"/>
    <w:rsid w:val="00F76C49"/>
    <w:rsid w:val="00F76FDC"/>
    <w:rsid w:val="00F771C6"/>
    <w:rsid w:val="00F77ED7"/>
    <w:rsid w:val="00F80B1D"/>
    <w:rsid w:val="00F80F5D"/>
    <w:rsid w:val="00F83143"/>
    <w:rsid w:val="00F8389A"/>
    <w:rsid w:val="00F83970"/>
    <w:rsid w:val="00F84564"/>
    <w:rsid w:val="00F853F3"/>
    <w:rsid w:val="00F8591B"/>
    <w:rsid w:val="00F85D1A"/>
    <w:rsid w:val="00F8655C"/>
    <w:rsid w:val="00F86A7E"/>
    <w:rsid w:val="00F87E18"/>
    <w:rsid w:val="00F905E3"/>
    <w:rsid w:val="00F90BCA"/>
    <w:rsid w:val="00F90E1A"/>
    <w:rsid w:val="00F91B3B"/>
    <w:rsid w:val="00F91B79"/>
    <w:rsid w:val="00F922EE"/>
    <w:rsid w:val="00F93E29"/>
    <w:rsid w:val="00F941AC"/>
    <w:rsid w:val="00F94B27"/>
    <w:rsid w:val="00F96626"/>
    <w:rsid w:val="00F96946"/>
    <w:rsid w:val="00F97131"/>
    <w:rsid w:val="00F971BE"/>
    <w:rsid w:val="00F9720F"/>
    <w:rsid w:val="00F9784F"/>
    <w:rsid w:val="00F97B4B"/>
    <w:rsid w:val="00F97C84"/>
    <w:rsid w:val="00FA0156"/>
    <w:rsid w:val="00FA1043"/>
    <w:rsid w:val="00FA166A"/>
    <w:rsid w:val="00FA18BA"/>
    <w:rsid w:val="00FA2CF6"/>
    <w:rsid w:val="00FA3065"/>
    <w:rsid w:val="00FA3D5B"/>
    <w:rsid w:val="00FA3EBB"/>
    <w:rsid w:val="00FA52F9"/>
    <w:rsid w:val="00FA75C7"/>
    <w:rsid w:val="00FB0346"/>
    <w:rsid w:val="00FB038F"/>
    <w:rsid w:val="00FB0B07"/>
    <w:rsid w:val="00FB0E61"/>
    <w:rsid w:val="00FB10FF"/>
    <w:rsid w:val="00FB1AF9"/>
    <w:rsid w:val="00FB1D69"/>
    <w:rsid w:val="00FB24B3"/>
    <w:rsid w:val="00FB2812"/>
    <w:rsid w:val="00FB3059"/>
    <w:rsid w:val="00FB3570"/>
    <w:rsid w:val="00FB37EB"/>
    <w:rsid w:val="00FB3A6E"/>
    <w:rsid w:val="00FB6D68"/>
    <w:rsid w:val="00FB7100"/>
    <w:rsid w:val="00FC0636"/>
    <w:rsid w:val="00FC06D7"/>
    <w:rsid w:val="00FC0C6F"/>
    <w:rsid w:val="00FC14C7"/>
    <w:rsid w:val="00FC1A8F"/>
    <w:rsid w:val="00FC2758"/>
    <w:rsid w:val="00FC3523"/>
    <w:rsid w:val="00FC3C3B"/>
    <w:rsid w:val="00FC44C4"/>
    <w:rsid w:val="00FC4F7B"/>
    <w:rsid w:val="00FC5023"/>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19EA"/>
    <w:rsid w:val="00FE2356"/>
    <w:rsid w:val="00FE2629"/>
    <w:rsid w:val="00FE40B5"/>
    <w:rsid w:val="00FE49DD"/>
    <w:rsid w:val="00FE660C"/>
    <w:rsid w:val="00FF0F2A"/>
    <w:rsid w:val="00FF4567"/>
    <w:rsid w:val="00FF492B"/>
    <w:rsid w:val="00FF5EC7"/>
    <w:rsid w:val="00FF60A7"/>
    <w:rsid w:val="00FF61CE"/>
    <w:rsid w:val="00FF629E"/>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20BC8"/>
  <w14:defaultImageDpi w14:val="32767"/>
  <w15:chartTrackingRefBased/>
  <w15:docId w15:val="{274EB5FB-1598-4C75-B7E8-75E092E5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uiPriority="0"/>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243F3"/>
    <w:rPr>
      <w:rFonts w:ascii="Arial" w:hAnsi="Arial"/>
      <w:lang w:val="en-AU"/>
    </w:rPr>
  </w:style>
  <w:style w:type="paragraph" w:styleId="Heading1">
    <w:name w:val="heading 1"/>
    <w:aliases w:val="ŠHeading 1"/>
    <w:basedOn w:val="Normal"/>
    <w:next w:val="Normal"/>
    <w:link w:val="Heading1Char"/>
    <w:uiPriority w:val="6"/>
    <w:qFormat/>
    <w:rsid w:val="004243F3"/>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646E94"/>
    <w:pPr>
      <w:keepNext/>
      <w:keepLines/>
      <w:numPr>
        <w:ilvl w:val="1"/>
        <w:numId w:val="1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AF22E2"/>
    <w:pPr>
      <w:keepNext/>
      <w:keepLines/>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autoRedefine/>
    <w:uiPriority w:val="9"/>
    <w:qFormat/>
    <w:rsid w:val="009B3B05"/>
    <w:pPr>
      <w:keepNext/>
      <w:keepLines/>
      <w:numPr>
        <w:ilvl w:val="3"/>
        <w:numId w:val="1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9B3B05"/>
    <w:pPr>
      <w:keepNext/>
      <w:keepLines/>
      <w:numPr>
        <w:ilvl w:val="4"/>
        <w:numId w:val="1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4243F3"/>
    <w:pPr>
      <w:keepNext/>
      <w:keepLines/>
      <w:numPr>
        <w:ilvl w:val="5"/>
        <w:numId w:val="1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4243F3"/>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4243F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243F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4243F3"/>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4243F3"/>
    <w:pPr>
      <w:spacing w:before="0"/>
      <w:ind w:left="240"/>
    </w:pPr>
    <w:rPr>
      <w:rFonts w:cs="Calibri (Body)"/>
      <w:sz w:val="20"/>
      <w:szCs w:val="20"/>
    </w:rPr>
  </w:style>
  <w:style w:type="paragraph" w:styleId="Header">
    <w:name w:val="header"/>
    <w:aliases w:val="ŠHeader"/>
    <w:basedOn w:val="Normal"/>
    <w:link w:val="HeaderChar"/>
    <w:uiPriority w:val="5"/>
    <w:qFormat/>
    <w:rsid w:val="004243F3"/>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B3B05"/>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4243F3"/>
    <w:rPr>
      <w:rFonts w:ascii="Arial" w:hAnsi="Arial"/>
      <w:b/>
      <w:color w:val="002060"/>
      <w:lang w:val="en-AU"/>
    </w:rPr>
  </w:style>
  <w:style w:type="paragraph" w:styleId="Footer">
    <w:name w:val="footer"/>
    <w:aliases w:val="ŠFooter"/>
    <w:basedOn w:val="Normal"/>
    <w:link w:val="FooterChar"/>
    <w:uiPriority w:val="4"/>
    <w:qFormat/>
    <w:rsid w:val="004243F3"/>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4243F3"/>
    <w:rPr>
      <w:rFonts w:ascii="Arial" w:hAnsi="Arial"/>
      <w:sz w:val="18"/>
      <w:lang w:val="en-AU"/>
    </w:rPr>
  </w:style>
  <w:style w:type="paragraph" w:styleId="Caption">
    <w:name w:val="caption"/>
    <w:aliases w:val="ŠCaption"/>
    <w:basedOn w:val="Normal"/>
    <w:next w:val="Normal"/>
    <w:uiPriority w:val="2"/>
    <w:qFormat/>
    <w:rsid w:val="004243F3"/>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4243F3"/>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4243F3"/>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4243F3"/>
    <w:pPr>
      <w:spacing w:before="0"/>
      <w:ind w:left="480"/>
    </w:pPr>
    <w:rPr>
      <w:rFonts w:cs="Calibri (Body)"/>
      <w:iCs/>
      <w:sz w:val="20"/>
      <w:szCs w:val="20"/>
    </w:rPr>
  </w:style>
  <w:style w:type="character" w:styleId="Hyperlink">
    <w:name w:val="Hyperlink"/>
    <w:aliases w:val="ŠHyperlink"/>
    <w:basedOn w:val="DefaultParagraphFont"/>
    <w:uiPriority w:val="99"/>
    <w:rsid w:val="004243F3"/>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4243F3"/>
    <w:rPr>
      <w:rFonts w:ascii="Arial" w:hAnsi="Arial"/>
      <w:sz w:val="22"/>
    </w:rPr>
  </w:style>
  <w:style w:type="character" w:customStyle="1" w:styleId="UnresolvedMention1">
    <w:name w:val="Unresolved Mention1"/>
    <w:basedOn w:val="DefaultParagraphFont"/>
    <w:uiPriority w:val="99"/>
    <w:semiHidden/>
    <w:unhideWhenUsed/>
    <w:rsid w:val="004243F3"/>
    <w:rPr>
      <w:color w:val="605E5C"/>
      <w:shd w:val="clear" w:color="auto" w:fill="E1DFDD"/>
    </w:rPr>
  </w:style>
  <w:style w:type="character" w:customStyle="1" w:styleId="Heading1Char">
    <w:name w:val="Heading 1 Char"/>
    <w:aliases w:val="ŠHeading 1 Char"/>
    <w:basedOn w:val="DefaultParagraphFont"/>
    <w:link w:val="Heading1"/>
    <w:uiPriority w:val="6"/>
    <w:rsid w:val="004243F3"/>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646E94"/>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AF22E2"/>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9B3B05"/>
    <w:rPr>
      <w:rFonts w:ascii="Arial" w:eastAsia="SimSun" w:hAnsi="Arial" w:cs="Times New Roman"/>
      <w:color w:val="041F42"/>
      <w:sz w:val="36"/>
      <w:szCs w:val="32"/>
      <w:lang w:val="en-AU"/>
    </w:rPr>
  </w:style>
  <w:style w:type="table" w:customStyle="1" w:styleId="Tableheader">
    <w:name w:val="ŠTable header"/>
    <w:basedOn w:val="TableNormal"/>
    <w:uiPriority w:val="99"/>
    <w:rsid w:val="004243F3"/>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4243F3"/>
    <w:pPr>
      <w:numPr>
        <w:ilvl w:val="1"/>
        <w:numId w:val="1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4243F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4243F3"/>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4243F3"/>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4243F3"/>
    <w:pPr>
      <w:numPr>
        <w:ilvl w:val="1"/>
        <w:numId w:val="1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4243F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4243F3"/>
    <w:pPr>
      <w:numPr>
        <w:numId w:val="14"/>
      </w:numPr>
      <w:adjustRightInd w:val="0"/>
      <w:snapToGrid w:val="0"/>
      <w:spacing w:before="80"/>
    </w:pPr>
  </w:style>
  <w:style w:type="character" w:styleId="Strong">
    <w:name w:val="Strong"/>
    <w:aliases w:val="ŠStrong bold"/>
    <w:basedOn w:val="DefaultParagraphFont"/>
    <w:uiPriority w:val="22"/>
    <w:qFormat/>
    <w:rsid w:val="004243F3"/>
    <w:rPr>
      <w:rFonts w:ascii="Arial" w:hAnsi="Arial"/>
      <w:b/>
      <w:bCs/>
      <w:sz w:val="24"/>
    </w:rPr>
  </w:style>
  <w:style w:type="paragraph" w:styleId="ListBullet">
    <w:name w:val="List Bullet"/>
    <w:aliases w:val="ŠList 1 bullet"/>
    <w:basedOn w:val="ListNumber"/>
    <w:uiPriority w:val="12"/>
    <w:qFormat/>
    <w:rsid w:val="004243F3"/>
    <w:pPr>
      <w:numPr>
        <w:numId w:val="15"/>
      </w:numPr>
    </w:pPr>
  </w:style>
  <w:style w:type="character" w:customStyle="1" w:styleId="QuoteChar">
    <w:name w:val="Quote Char"/>
    <w:aliases w:val="ŠQuote block Char"/>
    <w:basedOn w:val="DefaultParagraphFont"/>
    <w:link w:val="Quote"/>
    <w:uiPriority w:val="18"/>
    <w:rsid w:val="004243F3"/>
    <w:rPr>
      <w:rFonts w:ascii="Arial" w:hAnsi="Arial"/>
      <w:iCs/>
      <w:sz w:val="22"/>
      <w:lang w:val="en-AU"/>
    </w:rPr>
  </w:style>
  <w:style w:type="character" w:styleId="Emphasis">
    <w:name w:val="Emphasis"/>
    <w:aliases w:val="ŠLanguage or scientific emphasis"/>
    <w:basedOn w:val="DefaultParagraphFont"/>
    <w:uiPriority w:val="20"/>
    <w:qFormat/>
    <w:rsid w:val="004243F3"/>
    <w:rPr>
      <w:rFonts w:ascii="Arial" w:hAnsi="Arial"/>
      <w:i/>
      <w:iCs/>
      <w:noProof/>
      <w:sz w:val="24"/>
      <w:lang w:val="en-AU"/>
    </w:rPr>
  </w:style>
  <w:style w:type="paragraph" w:styleId="Title">
    <w:name w:val="Title"/>
    <w:aliases w:val="ŠTitle"/>
    <w:basedOn w:val="Normal"/>
    <w:next w:val="Normal"/>
    <w:link w:val="TitleChar"/>
    <w:uiPriority w:val="24"/>
    <w:qFormat/>
    <w:rsid w:val="004243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4243F3"/>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4243F3"/>
  </w:style>
  <w:style w:type="paragraph" w:styleId="Date">
    <w:name w:val="Date"/>
    <w:aliases w:val="ŠDate"/>
    <w:basedOn w:val="Normal"/>
    <w:next w:val="Normal"/>
    <w:link w:val="DateChar"/>
    <w:uiPriority w:val="3"/>
    <w:qFormat/>
    <w:rsid w:val="004243F3"/>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4243F3"/>
    <w:rPr>
      <w:rFonts w:ascii="Arial" w:hAnsi="Arial"/>
      <w:lang w:val="en-AU"/>
    </w:rPr>
  </w:style>
  <w:style w:type="paragraph" w:styleId="Signature">
    <w:name w:val="Signature"/>
    <w:aliases w:val="ŠSignature line"/>
    <w:basedOn w:val="Normal"/>
    <w:next w:val="Normal"/>
    <w:link w:val="SignatureChar"/>
    <w:uiPriority w:val="19"/>
    <w:qFormat/>
    <w:rsid w:val="004243F3"/>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4243F3"/>
    <w:rPr>
      <w:rFonts w:ascii="Arial" w:hAnsi="Arial"/>
      <w:lang w:val="en-AU"/>
    </w:rPr>
  </w:style>
  <w:style w:type="paragraph" w:styleId="TableofFigures">
    <w:name w:val="table of figures"/>
    <w:aliases w:val="ŠTable of figures"/>
    <w:basedOn w:val="Normal"/>
    <w:next w:val="Normal"/>
    <w:uiPriority w:val="99"/>
    <w:unhideWhenUsed/>
    <w:qFormat/>
    <w:rsid w:val="004243F3"/>
  </w:style>
  <w:style w:type="table" w:styleId="TableGrid">
    <w:name w:val="Table Grid"/>
    <w:basedOn w:val="TableNormal"/>
    <w:uiPriority w:val="39"/>
    <w:rsid w:val="004243F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4243F3"/>
    <w:pPr>
      <w:spacing w:before="0" w:line="240" w:lineRule="auto"/>
    </w:pPr>
    <w:rPr>
      <w:rFonts w:ascii="Arial" w:hAnsi="Arial"/>
      <w:lang w:val="en-AU"/>
    </w:rPr>
  </w:style>
  <w:style w:type="table" w:styleId="TableGrid1">
    <w:name w:val="Table Grid 1"/>
    <w:aliases w:val="ŠTable"/>
    <w:basedOn w:val="TableNormal"/>
    <w:uiPriority w:val="99"/>
    <w:unhideWhenUsed/>
    <w:rsid w:val="004243F3"/>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4243F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4243F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2"/>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5"/>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3"/>
      </w:numPr>
      <w:spacing w:before="0"/>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4"/>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paragraph" w:styleId="ListBullet4">
    <w:name w:val="List Bullet 4"/>
    <w:basedOn w:val="Normal"/>
    <w:rsid w:val="00290F18"/>
    <w:pPr>
      <w:widowControl w:val="0"/>
      <w:numPr>
        <w:numId w:val="7"/>
      </w:numPr>
      <w:spacing w:before="0" w:after="160"/>
      <w:jc w:val="both"/>
    </w:pPr>
    <w:rPr>
      <w:rFonts w:eastAsia="Calibri"/>
      <w:spacing w:val="-2"/>
      <w:sz w:val="22"/>
      <w:szCs w:val="22"/>
      <w:lang w:val="en-US" w:eastAsia="en-AU"/>
    </w:rPr>
  </w:style>
  <w:style w:type="paragraph" w:customStyle="1" w:styleId="CM22">
    <w:name w:val="CM22"/>
    <w:basedOn w:val="Default"/>
    <w:next w:val="Default"/>
    <w:uiPriority w:val="99"/>
    <w:rsid w:val="00D5486D"/>
    <w:rPr>
      <w:rFonts w:ascii="OFBMO G+ Times" w:hAnsi="OFBMO G+ Times" w:cstheme="minorBidi"/>
      <w:color w:val="auto"/>
    </w:rPr>
  </w:style>
  <w:style w:type="paragraph" w:styleId="BodyText">
    <w:name w:val="Body Text"/>
    <w:aliases w:val="Body Text 1"/>
    <w:basedOn w:val="NoSpacing"/>
    <w:link w:val="BodyTextChar"/>
    <w:uiPriority w:val="1"/>
    <w:qFormat/>
    <w:rsid w:val="00A25E94"/>
    <w:pPr>
      <w:widowControl w:val="0"/>
      <w:spacing w:after="160" w:line="276" w:lineRule="auto"/>
    </w:pPr>
    <w:rPr>
      <w:rFonts w:eastAsia="Calibri" w:cs="Arial"/>
      <w:spacing w:val="-2"/>
      <w:sz w:val="22"/>
      <w:szCs w:val="22"/>
      <w:lang w:val="en-US"/>
    </w:rPr>
  </w:style>
  <w:style w:type="character" w:customStyle="1" w:styleId="BodyTextChar">
    <w:name w:val="Body Text Char"/>
    <w:aliases w:val="Body Text 1 Char"/>
    <w:basedOn w:val="DefaultParagraphFont"/>
    <w:link w:val="BodyText"/>
    <w:uiPriority w:val="1"/>
    <w:rsid w:val="00A25E94"/>
    <w:rPr>
      <w:rFonts w:ascii="Arial" w:eastAsia="Calibri" w:hAnsi="Arial" w:cs="Arial"/>
      <w:spacing w:val="-2"/>
      <w:sz w:val="22"/>
      <w:szCs w:val="22"/>
    </w:rPr>
  </w:style>
  <w:style w:type="paragraph" w:customStyle="1" w:styleId="DotPoint">
    <w:name w:val="DotPoint"/>
    <w:basedOn w:val="Normal"/>
    <w:rsid w:val="002D5C09"/>
    <w:pPr>
      <w:widowControl w:val="0"/>
      <w:numPr>
        <w:numId w:val="8"/>
      </w:numPr>
      <w:suppressAutoHyphens/>
      <w:spacing w:before="0" w:after="60"/>
      <w:jc w:val="both"/>
    </w:pPr>
    <w:rPr>
      <w:rFonts w:eastAsia="Times New Roman"/>
      <w:spacing w:val="-2"/>
      <w:sz w:val="22"/>
      <w:szCs w:val="22"/>
    </w:rPr>
  </w:style>
  <w:style w:type="paragraph" w:customStyle="1" w:styleId="Style3">
    <w:name w:val="Style3"/>
    <w:basedOn w:val="Normal"/>
    <w:uiPriority w:val="1"/>
    <w:rsid w:val="002D5C09"/>
    <w:pPr>
      <w:widowControl w:val="0"/>
      <w:numPr>
        <w:numId w:val="9"/>
      </w:numPr>
      <w:tabs>
        <w:tab w:val="clear" w:pos="720"/>
      </w:tabs>
      <w:spacing w:before="0"/>
      <w:ind w:left="714" w:hanging="357"/>
      <w:jc w:val="both"/>
    </w:pPr>
    <w:rPr>
      <w:rFonts w:eastAsia="Calibri" w:cs="Arial"/>
      <w:spacing w:val="-2"/>
      <w:sz w:val="22"/>
      <w:szCs w:val="22"/>
      <w:lang w:val="en-US"/>
    </w:rPr>
  </w:style>
  <w:style w:type="paragraph" w:customStyle="1" w:styleId="HSCcontentlevel20">
    <w:name w:val="HSC content level 2"/>
    <w:basedOn w:val="Style3"/>
    <w:link w:val="HSCcontentlevel2Char0"/>
    <w:uiPriority w:val="1"/>
    <w:qFormat/>
    <w:rsid w:val="002D5C09"/>
    <w:pPr>
      <w:tabs>
        <w:tab w:val="num" w:pos="720"/>
      </w:tabs>
      <w:ind w:left="720" w:hanging="360"/>
    </w:pPr>
  </w:style>
  <w:style w:type="character" w:customStyle="1" w:styleId="HSCcontentlevel2Char0">
    <w:name w:val="HSC content level 2 Char"/>
    <w:basedOn w:val="DefaultParagraphFont"/>
    <w:link w:val="HSCcontentlevel20"/>
    <w:uiPriority w:val="1"/>
    <w:rsid w:val="002D5C09"/>
    <w:rPr>
      <w:rFonts w:ascii="Arial" w:eastAsia="Calibri" w:hAnsi="Arial" w:cs="Arial"/>
      <w:spacing w:val="-2"/>
      <w:sz w:val="22"/>
      <w:szCs w:val="22"/>
    </w:rPr>
  </w:style>
  <w:style w:type="paragraph" w:customStyle="1" w:styleId="Heading5Table5">
    <w:name w:val="Heading 5 Table 5"/>
    <w:basedOn w:val="Heading5"/>
    <w:link w:val="Heading5Table5Char"/>
    <w:uiPriority w:val="1"/>
    <w:qFormat/>
    <w:rsid w:val="002D5C09"/>
    <w:pPr>
      <w:keepNext w:val="0"/>
      <w:keepLines w:val="0"/>
      <w:numPr>
        <w:ilvl w:val="0"/>
        <w:numId w:val="0"/>
      </w:numPr>
      <w:tabs>
        <w:tab w:val="clear" w:pos="567"/>
        <w:tab w:val="clear" w:pos="1134"/>
        <w:tab w:val="clear" w:pos="1701"/>
        <w:tab w:val="clear" w:pos="2268"/>
        <w:tab w:val="clear" w:pos="2835"/>
        <w:tab w:val="clear" w:pos="3402"/>
      </w:tabs>
      <w:spacing w:before="120" w:after="120" w:line="240" w:lineRule="auto"/>
    </w:pPr>
    <w:rPr>
      <w:rFonts w:eastAsia="Calibri" w:cs="Calibri"/>
      <w:b/>
      <w:bCs/>
      <w:color w:val="280070"/>
      <w:spacing w:val="-2"/>
      <w:sz w:val="22"/>
      <w:szCs w:val="22"/>
      <w:lang w:val="en-US" w:eastAsia="en-US"/>
    </w:rPr>
  </w:style>
  <w:style w:type="character" w:customStyle="1" w:styleId="Heading5Table5Char">
    <w:name w:val="Heading 5 Table 5 Char"/>
    <w:basedOn w:val="DefaultParagraphFont"/>
    <w:link w:val="Heading5Table5"/>
    <w:uiPriority w:val="1"/>
    <w:rsid w:val="002D5C09"/>
    <w:rPr>
      <w:rFonts w:ascii="Arial" w:eastAsia="Calibri" w:hAnsi="Arial" w:cs="Calibri"/>
      <w:b/>
      <w:bCs/>
      <w:color w:val="280070"/>
      <w:spacing w:val="-2"/>
      <w:sz w:val="22"/>
      <w:szCs w:val="22"/>
    </w:rPr>
  </w:style>
  <w:style w:type="paragraph" w:customStyle="1" w:styleId="HSCContent">
    <w:name w:val="HSC Content"/>
    <w:basedOn w:val="HSCcontentlevel1"/>
    <w:link w:val="HSCContentChar"/>
    <w:uiPriority w:val="1"/>
    <w:qFormat/>
    <w:rsid w:val="002D5C09"/>
    <w:pPr>
      <w:numPr>
        <w:numId w:val="10"/>
      </w:numPr>
      <w:ind w:left="357" w:hanging="357"/>
    </w:pPr>
    <w:rPr>
      <w:rFonts w:cs="Arial"/>
    </w:rPr>
  </w:style>
  <w:style w:type="character" w:customStyle="1" w:styleId="HSCContentChar">
    <w:name w:val="HSC Content Char"/>
    <w:basedOn w:val="HSCcontentlevel1Char"/>
    <w:link w:val="HSCContent"/>
    <w:uiPriority w:val="1"/>
    <w:rsid w:val="002D5C09"/>
    <w:rPr>
      <w:rFonts w:ascii="Arial" w:eastAsia="Calibri" w:hAnsi="Arial" w:cs="Arial"/>
      <w:spacing w:val="-2"/>
      <w:sz w:val="22"/>
      <w:szCs w:val="22"/>
      <w:lang w:eastAsia="en-AU"/>
    </w:rPr>
  </w:style>
  <w:style w:type="paragraph" w:customStyle="1" w:styleId="Pa18">
    <w:name w:val="Pa18"/>
    <w:basedOn w:val="Default"/>
    <w:next w:val="Default"/>
    <w:uiPriority w:val="99"/>
    <w:rsid w:val="00D36FF6"/>
    <w:pPr>
      <w:spacing w:line="241" w:lineRule="atLeast"/>
    </w:pPr>
    <w:rPr>
      <w:rFonts w:ascii="Times" w:hAnsi="Times" w:cs="Times"/>
      <w:color w:val="auto"/>
    </w:rPr>
  </w:style>
  <w:style w:type="character" w:styleId="CommentReference">
    <w:name w:val="annotation reference"/>
    <w:basedOn w:val="DefaultParagraphFont"/>
    <w:uiPriority w:val="99"/>
    <w:semiHidden/>
    <w:rsid w:val="00B65523"/>
    <w:rPr>
      <w:sz w:val="16"/>
      <w:szCs w:val="16"/>
    </w:rPr>
  </w:style>
  <w:style w:type="paragraph" w:styleId="CommentText">
    <w:name w:val="annotation text"/>
    <w:basedOn w:val="Normal"/>
    <w:link w:val="CommentTextChar"/>
    <w:uiPriority w:val="99"/>
    <w:semiHidden/>
    <w:rsid w:val="00B65523"/>
    <w:pPr>
      <w:spacing w:line="240" w:lineRule="auto"/>
    </w:pPr>
    <w:rPr>
      <w:sz w:val="20"/>
      <w:szCs w:val="20"/>
    </w:rPr>
  </w:style>
  <w:style w:type="character" w:customStyle="1" w:styleId="CommentTextChar">
    <w:name w:val="Comment Text Char"/>
    <w:basedOn w:val="DefaultParagraphFont"/>
    <w:link w:val="CommentText"/>
    <w:uiPriority w:val="99"/>
    <w:semiHidden/>
    <w:rsid w:val="00B6552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65523"/>
    <w:rPr>
      <w:b/>
      <w:bCs/>
    </w:rPr>
  </w:style>
  <w:style w:type="character" w:customStyle="1" w:styleId="CommentSubjectChar">
    <w:name w:val="Comment Subject Char"/>
    <w:basedOn w:val="CommentTextChar"/>
    <w:link w:val="CommentSubject"/>
    <w:uiPriority w:val="99"/>
    <w:semiHidden/>
    <w:rsid w:val="00B65523"/>
    <w:rPr>
      <w:rFonts w:ascii="Arial" w:hAnsi="Arial"/>
      <w:b/>
      <w:bCs/>
      <w:sz w:val="20"/>
      <w:szCs w:val="20"/>
      <w:lang w:val="en-AU"/>
    </w:rPr>
  </w:style>
  <w:style w:type="paragraph" w:styleId="BalloonText">
    <w:name w:val="Balloon Text"/>
    <w:basedOn w:val="Normal"/>
    <w:link w:val="BalloonTextChar"/>
    <w:uiPriority w:val="99"/>
    <w:semiHidden/>
    <w:unhideWhenUsed/>
    <w:rsid w:val="00B65523"/>
    <w:pPr>
      <w:spacing w:before="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65523"/>
    <w:rPr>
      <w:rFonts w:ascii="Segoe UI" w:hAnsi="Segoe UI"/>
      <w:sz w:val="18"/>
      <w:szCs w:val="18"/>
      <w:lang w:val="en-AU"/>
    </w:rPr>
  </w:style>
  <w:style w:type="character" w:customStyle="1" w:styleId="UnresolvedMention">
    <w:name w:val="Unresolved Mention"/>
    <w:basedOn w:val="DefaultParagraphFont"/>
    <w:uiPriority w:val="99"/>
    <w:semiHidden/>
    <w:unhideWhenUsed/>
    <w:rsid w:val="00C93B02"/>
    <w:rPr>
      <w:color w:val="605E5C"/>
      <w:shd w:val="clear" w:color="auto" w:fill="E1DFDD"/>
    </w:rPr>
  </w:style>
  <w:style w:type="paragraph" w:customStyle="1" w:styleId="top">
    <w:name w:val="top"/>
    <w:basedOn w:val="Normal"/>
    <w:rsid w:val="00646E94"/>
    <w:pPr>
      <w:spacing w:before="100" w:beforeAutospacing="1" w:after="100" w:afterAutospacing="1" w:line="240" w:lineRule="auto"/>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646E94"/>
    <w:pPr>
      <w:pBdr>
        <w:bottom w:val="single" w:sz="6" w:space="1" w:color="auto"/>
      </w:pBdr>
      <w:spacing w:before="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646E94"/>
    <w:rPr>
      <w:rFonts w:ascii="Arial" w:eastAsia="Times New Roman" w:hAnsi="Arial" w:cs="Arial"/>
      <w:vanish/>
      <w:sz w:val="16"/>
      <w:szCs w:val="16"/>
      <w:lang w:val="en-AU" w:eastAsia="en-AU"/>
    </w:rPr>
  </w:style>
  <w:style w:type="character" w:customStyle="1" w:styleId="currencyofversion">
    <w:name w:val="currencyofversion"/>
    <w:basedOn w:val="DefaultParagraphFont"/>
    <w:rsid w:val="0070211D"/>
  </w:style>
  <w:style w:type="character" w:customStyle="1" w:styleId="ng-binding">
    <w:name w:val="ng-binding"/>
    <w:basedOn w:val="DefaultParagraphFont"/>
    <w:rsid w:val="0070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2415">
      <w:bodyDiv w:val="1"/>
      <w:marLeft w:val="0"/>
      <w:marRight w:val="0"/>
      <w:marTop w:val="0"/>
      <w:marBottom w:val="0"/>
      <w:divBdr>
        <w:top w:val="none" w:sz="0" w:space="0" w:color="auto"/>
        <w:left w:val="none" w:sz="0" w:space="0" w:color="auto"/>
        <w:bottom w:val="none" w:sz="0" w:space="0" w:color="auto"/>
        <w:right w:val="none" w:sz="0" w:space="0" w:color="auto"/>
      </w:divBdr>
    </w:div>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549340400">
      <w:bodyDiv w:val="1"/>
      <w:marLeft w:val="0"/>
      <w:marRight w:val="0"/>
      <w:marTop w:val="0"/>
      <w:marBottom w:val="0"/>
      <w:divBdr>
        <w:top w:val="none" w:sz="0" w:space="0" w:color="auto"/>
        <w:left w:val="none" w:sz="0" w:space="0" w:color="auto"/>
        <w:bottom w:val="none" w:sz="0" w:space="0" w:color="auto"/>
        <w:right w:val="none" w:sz="0" w:space="0" w:color="auto"/>
      </w:divBdr>
    </w:div>
    <w:div w:id="696811208">
      <w:bodyDiv w:val="1"/>
      <w:marLeft w:val="0"/>
      <w:marRight w:val="0"/>
      <w:marTop w:val="0"/>
      <w:marBottom w:val="0"/>
      <w:divBdr>
        <w:top w:val="none" w:sz="0" w:space="0" w:color="auto"/>
        <w:left w:val="none" w:sz="0" w:space="0" w:color="auto"/>
        <w:bottom w:val="none" w:sz="0" w:space="0" w:color="auto"/>
        <w:right w:val="none" w:sz="0" w:space="0" w:color="auto"/>
      </w:divBdr>
    </w:div>
    <w:div w:id="796338908">
      <w:bodyDiv w:val="1"/>
      <w:marLeft w:val="0"/>
      <w:marRight w:val="0"/>
      <w:marTop w:val="0"/>
      <w:marBottom w:val="0"/>
      <w:divBdr>
        <w:top w:val="none" w:sz="0" w:space="0" w:color="auto"/>
        <w:left w:val="none" w:sz="0" w:space="0" w:color="auto"/>
        <w:bottom w:val="none" w:sz="0" w:space="0" w:color="auto"/>
        <w:right w:val="none" w:sz="0" w:space="0" w:color="auto"/>
      </w:divBdr>
    </w:div>
    <w:div w:id="834686086">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52647246">
      <w:bodyDiv w:val="1"/>
      <w:marLeft w:val="0"/>
      <w:marRight w:val="0"/>
      <w:marTop w:val="0"/>
      <w:marBottom w:val="0"/>
      <w:divBdr>
        <w:top w:val="none" w:sz="0" w:space="0" w:color="auto"/>
        <w:left w:val="none" w:sz="0" w:space="0" w:color="auto"/>
        <w:bottom w:val="none" w:sz="0" w:space="0" w:color="auto"/>
        <w:right w:val="none" w:sz="0" w:space="0" w:color="auto"/>
      </w:divBdr>
    </w:div>
    <w:div w:id="1181890129">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23644973">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593392102">
      <w:bodyDiv w:val="1"/>
      <w:marLeft w:val="0"/>
      <w:marRight w:val="0"/>
      <w:marTop w:val="0"/>
      <w:marBottom w:val="0"/>
      <w:divBdr>
        <w:top w:val="none" w:sz="0" w:space="0" w:color="auto"/>
        <w:left w:val="none" w:sz="0" w:space="0" w:color="auto"/>
        <w:bottom w:val="none" w:sz="0" w:space="0" w:color="auto"/>
        <w:right w:val="none" w:sz="0" w:space="0" w:color="auto"/>
      </w:divBdr>
    </w:div>
    <w:div w:id="1704942942">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38879504">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2984733">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0627903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5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ining.gov.au/Training/Details/SITHKOP001" TargetMode="External"/><Relationship Id="rId18" Type="http://schemas.openxmlformats.org/officeDocument/2006/relationships/hyperlink" Target="http://training.gov.au/Training/Details/SITXFSA002" TargetMode="External"/><Relationship Id="rId26" Type="http://schemas.openxmlformats.org/officeDocument/2006/relationships/hyperlink" Target="https://www.actu.org.au/about-the-actu/the-actu-network" TargetMode="External"/><Relationship Id="rId39" Type="http://schemas.openxmlformats.org/officeDocument/2006/relationships/hyperlink" Target="https://educationstandards.nsw.edu.au/wps/portal/nesa/mini-footer/copyright" TargetMode="External"/><Relationship Id="rId21" Type="http://schemas.openxmlformats.org/officeDocument/2006/relationships/hyperlink" Target="https://www.foodstandards.gov.au/Pages/default.aspx" TargetMode="External"/><Relationship Id="rId34" Type="http://schemas.openxmlformats.org/officeDocument/2006/relationships/image" Target="media/image7.png"/><Relationship Id="rId42" Type="http://schemas.openxmlformats.org/officeDocument/2006/relationships/image" Target="media/image10.png"/><Relationship Id="rId47" Type="http://schemas.openxmlformats.org/officeDocument/2006/relationships/hyperlink" Target="https://educationstandards.nsw.edu.au/wps/wcm/connect/3780c279-9e7f-45d1-a498-94e425e860c4/vet-hospitality-11-12-syllabus-based-on-sitv12-2018-1.2.pdf?MOD=AJPERES&amp;CVID=" TargetMode="External"/><Relationship Id="rId50" Type="http://schemas.openxmlformats.org/officeDocument/2006/relationships/image" Target="media/image11.png"/><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training.gov.au/Training/Details/SITHCCC005" TargetMode="External"/><Relationship Id="rId17" Type="http://schemas.openxmlformats.org/officeDocument/2006/relationships/hyperlink" Target="http://training.gov.au/Training/Details/SITHKOP001" TargetMode="External"/><Relationship Id="rId25" Type="http://schemas.openxmlformats.org/officeDocument/2006/relationships/hyperlink" Target="http://rca.asn.au/rca/" TargetMode="External"/><Relationship Id="rId33" Type="http://schemas.openxmlformats.org/officeDocument/2006/relationships/image" Target="media/image6.png"/><Relationship Id="rId38" Type="http://schemas.openxmlformats.org/officeDocument/2006/relationships/hyperlink" Target="https://educationstandards.nsw.edu.au/wps/portal/nesa/11-12/resources/hsc-exam-papers" TargetMode="External"/><Relationship Id="rId46" Type="http://schemas.openxmlformats.org/officeDocument/2006/relationships/hyperlink" Target="http://training.gov.au/Training/Details/SITXFSA002" TargetMode="External"/><Relationship Id="rId2" Type="http://schemas.openxmlformats.org/officeDocument/2006/relationships/customXml" Target="../customXml/item2.xml"/><Relationship Id="rId16" Type="http://schemas.openxmlformats.org/officeDocument/2006/relationships/hyperlink" Target="http://training.gov.au/Training/Details/SITHCCC005" TargetMode="External"/><Relationship Id="rId20" Type="http://schemas.openxmlformats.org/officeDocument/2006/relationships/hyperlink" Target="https://www.safework.nsw.gov.au/home" TargetMode="External"/><Relationship Id="rId29" Type="http://schemas.openxmlformats.org/officeDocument/2006/relationships/image" Target="media/image2.png"/><Relationship Id="rId41" Type="http://schemas.openxmlformats.org/officeDocument/2006/relationships/image" Target="media/image9.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ining.gov.au/Training/Details/SITHCCC001" TargetMode="External"/><Relationship Id="rId24" Type="http://schemas.openxmlformats.org/officeDocument/2006/relationships/hyperlink" Target="https://www.aaoa.com.au/" TargetMode="External"/><Relationship Id="rId32" Type="http://schemas.openxmlformats.org/officeDocument/2006/relationships/image" Target="media/image5.png"/><Relationship Id="rId37" Type="http://schemas.openxmlformats.org/officeDocument/2006/relationships/hyperlink" Target="http://web.archive.org/web/20110412081220/http:/hsc.csu.edu.au/hospitality/hosp_240/comm_cookery/SITHCCC004A/clean_maintain/THHBKA04A008.html" TargetMode="External"/><Relationship Id="rId40" Type="http://schemas.openxmlformats.org/officeDocument/2006/relationships/image" Target="media/image8.png"/><Relationship Id="rId45" Type="http://schemas.openxmlformats.org/officeDocument/2006/relationships/hyperlink" Target="http://training.gov.au/Training/Details/SITHKOP001"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training.gov.au/Training/Details/SITHCCC001" TargetMode="External"/><Relationship Id="rId23" Type="http://schemas.openxmlformats.org/officeDocument/2006/relationships/hyperlink" Target="http://aha.org.au/" TargetMode="External"/><Relationship Id="rId28" Type="http://schemas.openxmlformats.org/officeDocument/2006/relationships/image" Target="media/image1.png"/><Relationship Id="rId36" Type="http://schemas.openxmlformats.org/officeDocument/2006/relationships/hyperlink" Target="https://www.safework.sa.gov.au/workers/types-of-workers/kitchen-workers" TargetMode="External"/><Relationship Id="rId49" Type="http://schemas.openxmlformats.org/officeDocument/2006/relationships/hyperlink" Target="https://educationstandards.nsw.edu.au/wps/wcm/connect/0ceab6f8-e69b-458a-a4d6-d66594a3cc5a/mind-map-vet-hospitality-stage-6-kitchen-opt-cookery-methods-of-cookery.pdf?MOD=AJPERES&amp;CVID="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irwork.gov.au/" TargetMode="External"/><Relationship Id="rId31" Type="http://schemas.openxmlformats.org/officeDocument/2006/relationships/image" Target="media/image4.png"/><Relationship Id="rId44" Type="http://schemas.openxmlformats.org/officeDocument/2006/relationships/hyperlink" Target="http://training.gov.au/Training/Details/SITHCCC005"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ining.gov.au/Training/Details/SITXFSA002" TargetMode="External"/><Relationship Id="rId22" Type="http://schemas.openxmlformats.org/officeDocument/2006/relationships/hyperlink" Target="https://www.foodauthority.nsw.gov.au/about-us/about-the-authority" TargetMode="External"/><Relationship Id="rId27" Type="http://schemas.openxmlformats.org/officeDocument/2006/relationships/hyperlink" Target="https://www.nisbets.com.au/yourcompleteguidetokitchenknives" TargetMode="External"/><Relationship Id="rId30" Type="http://schemas.openxmlformats.org/officeDocument/2006/relationships/image" Target="media/image3.png"/><Relationship Id="rId35" Type="http://schemas.openxmlformats.org/officeDocument/2006/relationships/hyperlink" Target="https://www.safework.sa.gov.au/" TargetMode="External"/><Relationship Id="rId43" Type="http://schemas.openxmlformats.org/officeDocument/2006/relationships/hyperlink" Target="http://training.gov.au/Training/Details/SITHCCC001" TargetMode="External"/><Relationship Id="rId48" Type="http://schemas.openxmlformats.org/officeDocument/2006/relationships/hyperlink" Target="https://educationstandards.nsw.edu.au/wps/portal/nesa/mini-footer/copyright"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http://purl.org/dc/elements/1.1/"/>
    <ds:schemaRef ds:uri="http://schemas.microsoft.com/office/2006/metadata/properties"/>
    <ds:schemaRef ds:uri="43cc336c-baea-4d4a-a6d8-792b98253d5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0A4D23F-EAC6-43A7-BF2D-B6AA12A1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1A5AD-5280-43AB-8F62-EA83F2A6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43</Pages>
  <Words>7538</Words>
  <Characters>42967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Hospitality Kitchen Operations and Cookery</vt:lpstr>
    </vt:vector>
  </TitlesOfParts>
  <Manager/>
  <Company>NSW Department of Education</Company>
  <LinksUpToDate>false</LinksUpToDate>
  <CharactersWithSpaces>50405</CharactersWithSpaces>
  <SharedDoc>false</SharedDoc>
  <HyperlinkBase/>
  <HLinks>
    <vt:vector size="210" baseType="variant">
      <vt:variant>
        <vt:i4>524294</vt:i4>
      </vt:variant>
      <vt:variant>
        <vt:i4>102</vt:i4>
      </vt:variant>
      <vt:variant>
        <vt:i4>0</vt:i4>
      </vt:variant>
      <vt:variant>
        <vt:i4>5</vt:i4>
      </vt:variant>
      <vt:variant>
        <vt:lpwstr/>
      </vt:variant>
      <vt:variant>
        <vt:lpwstr>terms</vt:lpwstr>
      </vt:variant>
      <vt:variant>
        <vt:i4>1245212</vt:i4>
      </vt:variant>
      <vt:variant>
        <vt:i4>99</vt:i4>
      </vt:variant>
      <vt:variant>
        <vt:i4>0</vt:i4>
      </vt:variant>
      <vt:variant>
        <vt:i4>5</vt:i4>
      </vt:variant>
      <vt:variant>
        <vt:lpwstr/>
      </vt:variant>
      <vt:variant>
        <vt:lpwstr>Scope</vt:lpwstr>
      </vt:variant>
      <vt:variant>
        <vt:i4>8126573</vt:i4>
      </vt:variant>
      <vt:variant>
        <vt:i4>96</vt:i4>
      </vt:variant>
      <vt:variant>
        <vt:i4>0</vt:i4>
      </vt:variant>
      <vt:variant>
        <vt:i4>5</vt:i4>
      </vt:variant>
      <vt:variant>
        <vt:lpwstr/>
      </vt:variant>
      <vt:variant>
        <vt:lpwstr>competency</vt:lpwstr>
      </vt:variant>
      <vt:variant>
        <vt:i4>7536744</vt:i4>
      </vt:variant>
      <vt:variant>
        <vt:i4>93</vt:i4>
      </vt:variant>
      <vt:variant>
        <vt:i4>0</vt:i4>
      </vt:variant>
      <vt:variant>
        <vt:i4>5</vt:i4>
      </vt:variant>
      <vt:variant>
        <vt:lpwstr>https://educationstandards.nsw.edu.au/wps/portal/nesa/mini-footer/copyright</vt:lpwstr>
      </vt:variant>
      <vt:variant>
        <vt:lpwstr/>
      </vt:variant>
      <vt:variant>
        <vt:i4>6684799</vt:i4>
      </vt:variant>
      <vt:variant>
        <vt:i4>90</vt:i4>
      </vt:variant>
      <vt:variant>
        <vt:i4>0</vt:i4>
      </vt:variant>
      <vt:variant>
        <vt:i4>5</vt:i4>
      </vt:variant>
      <vt:variant>
        <vt:lpwstr>https://educationstandards.nsw.edu.au/wps/wcm/connect/fa79abd8-9e46-43ce-822f-2700d4de40e7/primary-industries-curriculum-framework-syllabus-ahcv4.pdf?MOD=AJPERES&amp;CVID=</vt:lpwstr>
      </vt:variant>
      <vt:variant>
        <vt:lpwstr/>
      </vt:variant>
      <vt:variant>
        <vt:i4>1900574</vt:i4>
      </vt:variant>
      <vt:variant>
        <vt:i4>87</vt:i4>
      </vt:variant>
      <vt:variant>
        <vt:i4>0</vt:i4>
      </vt:variant>
      <vt:variant>
        <vt:i4>5</vt:i4>
      </vt:variant>
      <vt:variant>
        <vt:lpwstr>http://training.gov.au/Training/Details/AHCWRK204</vt:lpwstr>
      </vt:variant>
      <vt:variant>
        <vt:lpwstr/>
      </vt:variant>
      <vt:variant>
        <vt:i4>7536744</vt:i4>
      </vt:variant>
      <vt:variant>
        <vt:i4>84</vt:i4>
      </vt:variant>
      <vt:variant>
        <vt:i4>0</vt:i4>
      </vt:variant>
      <vt:variant>
        <vt:i4>5</vt:i4>
      </vt:variant>
      <vt:variant>
        <vt:lpwstr>https://educationstandards.nsw.edu.au/wps/portal/nesa/mini-footer/copyright</vt:lpwstr>
      </vt:variant>
      <vt:variant>
        <vt:lpwstr/>
      </vt:variant>
      <vt:variant>
        <vt:i4>196677</vt:i4>
      </vt:variant>
      <vt:variant>
        <vt:i4>81</vt:i4>
      </vt:variant>
      <vt:variant>
        <vt:i4>0</vt:i4>
      </vt:variant>
      <vt:variant>
        <vt:i4>5</vt:i4>
      </vt:variant>
      <vt:variant>
        <vt:lpwstr>https://educationstandards.nsw.edu.au/wps/portal/nesa/11-12/resources/hsc-exam-papers</vt:lpwstr>
      </vt:variant>
      <vt:variant>
        <vt:lpwstr/>
      </vt:variant>
      <vt:variant>
        <vt:i4>7798848</vt:i4>
      </vt:variant>
      <vt:variant>
        <vt:i4>78</vt:i4>
      </vt:variant>
      <vt:variant>
        <vt:i4>0</vt:i4>
      </vt:variant>
      <vt:variant>
        <vt:i4>5</vt:i4>
      </vt:variant>
      <vt:variant>
        <vt:lpwstr>https://www.dpi.nsw.gov.au/__data/assets/pdf_file/0011/668711/careers-in-agriculture.pdf</vt:lpwstr>
      </vt:variant>
      <vt:variant>
        <vt:lpwstr/>
      </vt:variant>
      <vt:variant>
        <vt:i4>1769481</vt:i4>
      </vt:variant>
      <vt:variant>
        <vt:i4>75</vt:i4>
      </vt:variant>
      <vt:variant>
        <vt:i4>0</vt:i4>
      </vt:variant>
      <vt:variant>
        <vt:i4>5</vt:i4>
      </vt:variant>
      <vt:variant>
        <vt:lpwstr>https://www.careerharvest.com.au/career/</vt:lpwstr>
      </vt:variant>
      <vt:variant>
        <vt:lpwstr/>
      </vt:variant>
      <vt:variant>
        <vt:i4>7995515</vt:i4>
      </vt:variant>
      <vt:variant>
        <vt:i4>72</vt:i4>
      </vt:variant>
      <vt:variant>
        <vt:i4>0</vt:i4>
      </vt:variant>
      <vt:variant>
        <vt:i4>5</vt:i4>
      </vt:variant>
      <vt:variant>
        <vt:lpwstr>http://www.innovativeteambuilding.co.uk/characteristics-of-a-good-team-and-team-member/</vt:lpwstr>
      </vt:variant>
      <vt:variant>
        <vt:lpwstr/>
      </vt:variant>
      <vt:variant>
        <vt:i4>4456530</vt:i4>
      </vt:variant>
      <vt:variant>
        <vt:i4>69</vt:i4>
      </vt:variant>
      <vt:variant>
        <vt:i4>0</vt:i4>
      </vt:variant>
      <vt:variant>
        <vt:i4>5</vt:i4>
      </vt:variant>
      <vt:variant>
        <vt:lpwstr>https://www.workplacelaw.com.au/what-is-a-workplace-code-of-conduct/</vt:lpwstr>
      </vt:variant>
      <vt:variant>
        <vt:lpwstr/>
      </vt:variant>
      <vt:variant>
        <vt:i4>2097266</vt:i4>
      </vt:variant>
      <vt:variant>
        <vt:i4>66</vt:i4>
      </vt:variant>
      <vt:variant>
        <vt:i4>0</vt:i4>
      </vt:variant>
      <vt:variant>
        <vt:i4>5</vt:i4>
      </vt:variant>
      <vt:variant>
        <vt:lpwstr>https://hrcentral.com.au/blog/feedback/</vt:lpwstr>
      </vt:variant>
      <vt:variant>
        <vt:lpwstr/>
      </vt:variant>
      <vt:variant>
        <vt:i4>1572945</vt:i4>
      </vt:variant>
      <vt:variant>
        <vt:i4>63</vt:i4>
      </vt:variant>
      <vt:variant>
        <vt:i4>0</vt:i4>
      </vt:variant>
      <vt:variant>
        <vt:i4>5</vt:i4>
      </vt:variant>
      <vt:variant>
        <vt:lpwstr>https://www.fairwork.gov.au/employee-entitlements/types-of-employees</vt:lpwstr>
      </vt:variant>
      <vt:variant>
        <vt:lpwstr/>
      </vt:variant>
      <vt:variant>
        <vt:i4>7471161</vt:i4>
      </vt:variant>
      <vt:variant>
        <vt:i4>60</vt:i4>
      </vt:variant>
      <vt:variant>
        <vt:i4>0</vt:i4>
      </vt:variant>
      <vt:variant>
        <vt:i4>5</vt:i4>
      </vt:variant>
      <vt:variant>
        <vt:lpwstr>https://www.fairwork.gov.au/how-we-will-help/templates-and-guides/best-practice-guides/effective-dispute-resolution</vt:lpwstr>
      </vt:variant>
      <vt:variant>
        <vt:lpwstr/>
      </vt:variant>
      <vt:variant>
        <vt:i4>2031637</vt:i4>
      </vt:variant>
      <vt:variant>
        <vt:i4>57</vt:i4>
      </vt:variant>
      <vt:variant>
        <vt:i4>0</vt:i4>
      </vt:variant>
      <vt:variant>
        <vt:i4>5</vt:i4>
      </vt:variant>
      <vt:variant>
        <vt:lpwstr>https://www.business.gov.au/people/hiring/equal-opportunity-and-diversity</vt:lpwstr>
      </vt:variant>
      <vt:variant>
        <vt:lpwstr/>
      </vt:variant>
      <vt:variant>
        <vt:i4>6</vt:i4>
      </vt:variant>
      <vt:variant>
        <vt:i4>54</vt:i4>
      </vt:variant>
      <vt:variant>
        <vt:i4>0</vt:i4>
      </vt:variant>
      <vt:variant>
        <vt:i4>5</vt:i4>
      </vt:variant>
      <vt:variant>
        <vt:lpwstr>https://www.business.gov.au/Planning/Industry-information/Retail-and-wholesale-trade-industry</vt:lpwstr>
      </vt:variant>
      <vt:variant>
        <vt:lpwstr/>
      </vt:variant>
      <vt:variant>
        <vt:i4>65610</vt:i4>
      </vt:variant>
      <vt:variant>
        <vt:i4>51</vt:i4>
      </vt:variant>
      <vt:variant>
        <vt:i4>0</vt:i4>
      </vt:variant>
      <vt:variant>
        <vt:i4>5</vt:i4>
      </vt:variant>
      <vt:variant>
        <vt:lpwstr>https://www.csiro.au/en/Research/AF/Areas/Digital-agriculture</vt:lpwstr>
      </vt:variant>
      <vt:variant>
        <vt:lpwstr/>
      </vt:variant>
      <vt:variant>
        <vt:i4>65610</vt:i4>
      </vt:variant>
      <vt:variant>
        <vt:i4>48</vt:i4>
      </vt:variant>
      <vt:variant>
        <vt:i4>0</vt:i4>
      </vt:variant>
      <vt:variant>
        <vt:i4>5</vt:i4>
      </vt:variant>
      <vt:variant>
        <vt:lpwstr>https://www.csiro.au/en/Research/AF/Areas/Digital-agriculture</vt:lpwstr>
      </vt:variant>
      <vt:variant>
        <vt:lpwstr/>
      </vt:variant>
      <vt:variant>
        <vt:i4>3342425</vt:i4>
      </vt:variant>
      <vt:variant>
        <vt:i4>45</vt:i4>
      </vt:variant>
      <vt:variant>
        <vt:i4>0</vt:i4>
      </vt:variant>
      <vt:variant>
        <vt:i4>5</vt:i4>
      </vt:variant>
      <vt:variant>
        <vt:lpwstr>https://www.abs.gov.au/ausstats/abs@.nsf/0/CEEBB08F42CFAA56CA25794A0011F8DF?Opendocument</vt:lpwstr>
      </vt:variant>
      <vt:variant>
        <vt:lpwstr/>
      </vt:variant>
      <vt:variant>
        <vt:i4>6750316</vt:i4>
      </vt:variant>
      <vt:variant>
        <vt:i4>42</vt:i4>
      </vt:variant>
      <vt:variant>
        <vt:i4>0</vt:i4>
      </vt:variant>
      <vt:variant>
        <vt:i4>5</vt:i4>
      </vt:variant>
      <vt:variant>
        <vt:lpwstr>https://www.dpi.nsw.gov.au/climate-and-emergencies</vt:lpwstr>
      </vt:variant>
      <vt:variant>
        <vt:lpwstr/>
      </vt:variant>
      <vt:variant>
        <vt:i4>2687090</vt:i4>
      </vt:variant>
      <vt:variant>
        <vt:i4>39</vt:i4>
      </vt:variant>
      <vt:variant>
        <vt:i4>0</vt:i4>
      </vt:variant>
      <vt:variant>
        <vt:i4>5</vt:i4>
      </vt:variant>
      <vt:variant>
        <vt:lpwstr>https://www.dpi.nsw.gov.au/about-us/policies-procedures</vt:lpwstr>
      </vt:variant>
      <vt:variant>
        <vt:lpwstr/>
      </vt:variant>
      <vt:variant>
        <vt:i4>2359346</vt:i4>
      </vt:variant>
      <vt:variant>
        <vt:i4>36</vt:i4>
      </vt:variant>
      <vt:variant>
        <vt:i4>0</vt:i4>
      </vt:variant>
      <vt:variant>
        <vt:i4>5</vt:i4>
      </vt:variant>
      <vt:variant>
        <vt:lpwstr>https://www.dpi.nsw.gov.au/about-us/legislation</vt:lpwstr>
      </vt:variant>
      <vt:variant>
        <vt:lpwstr/>
      </vt:variant>
      <vt:variant>
        <vt:i4>8323108</vt:i4>
      </vt:variant>
      <vt:variant>
        <vt:i4>33</vt:i4>
      </vt:variant>
      <vt:variant>
        <vt:i4>0</vt:i4>
      </vt:variant>
      <vt:variant>
        <vt:i4>5</vt:i4>
      </vt:variant>
      <vt:variant>
        <vt:lpwstr>https://www.dpi.nsw.gov.au/</vt:lpwstr>
      </vt:variant>
      <vt:variant>
        <vt:lpwstr/>
      </vt:variant>
      <vt:variant>
        <vt:i4>3473513</vt:i4>
      </vt:variant>
      <vt:variant>
        <vt:i4>30</vt:i4>
      </vt:variant>
      <vt:variant>
        <vt:i4>0</vt:i4>
      </vt:variant>
      <vt:variant>
        <vt:i4>5</vt:i4>
      </vt:variant>
      <vt:variant>
        <vt:lpwstr>https://humanrights.gov.au/our-work/employers/workplace-discrimination-harassment-and-bullying</vt:lpwstr>
      </vt:variant>
      <vt:variant>
        <vt:lpwstr/>
      </vt:variant>
      <vt:variant>
        <vt:i4>1900616</vt:i4>
      </vt:variant>
      <vt:variant>
        <vt:i4>27</vt:i4>
      </vt:variant>
      <vt:variant>
        <vt:i4>0</vt:i4>
      </vt:variant>
      <vt:variant>
        <vt:i4>5</vt:i4>
      </vt:variant>
      <vt:variant>
        <vt:lpwstr>https://www.fairwork.gov.au/employee-entitlements/protections-at-work</vt:lpwstr>
      </vt:variant>
      <vt:variant>
        <vt:lpwstr/>
      </vt:variant>
      <vt:variant>
        <vt:i4>3276922</vt:i4>
      </vt:variant>
      <vt:variant>
        <vt:i4>24</vt:i4>
      </vt:variant>
      <vt:variant>
        <vt:i4>0</vt:i4>
      </vt:variant>
      <vt:variant>
        <vt:i4>5</vt:i4>
      </vt:variant>
      <vt:variant>
        <vt:lpwstr>https://www.employeemanual.com.au/awards-vs-agreements/</vt:lpwstr>
      </vt:variant>
      <vt:variant>
        <vt:lpwstr/>
      </vt:variant>
      <vt:variant>
        <vt:i4>2621464</vt:i4>
      </vt:variant>
      <vt:variant>
        <vt:i4>21</vt:i4>
      </vt:variant>
      <vt:variant>
        <vt:i4>0</vt:i4>
      </vt:variant>
      <vt:variant>
        <vt:i4>5</vt:i4>
      </vt:variant>
      <vt:variant>
        <vt:lpwstr>http://awardviewer.fwo.gov.au/award/show/MA000035</vt:lpwstr>
      </vt:variant>
      <vt:variant>
        <vt:lpwstr>P198_15749</vt:lpwstr>
      </vt:variant>
      <vt:variant>
        <vt:i4>6422653</vt:i4>
      </vt:variant>
      <vt:variant>
        <vt:i4>18</vt:i4>
      </vt:variant>
      <vt:variant>
        <vt:i4>0</vt:i4>
      </vt:variant>
      <vt:variant>
        <vt:i4>5</vt:i4>
      </vt:variant>
      <vt:variant>
        <vt:lpwstr>https://www.fairwork.gov.au/how-we-will-help/templates-and-guides/fact-sheets/minimum-workplace-entitlements/introduction-to-the-national-employment-standards</vt:lpwstr>
      </vt:variant>
      <vt:variant>
        <vt:lpwstr/>
      </vt:variant>
      <vt:variant>
        <vt:i4>6422573</vt:i4>
      </vt:variant>
      <vt:variant>
        <vt:i4>15</vt:i4>
      </vt:variant>
      <vt:variant>
        <vt:i4>0</vt:i4>
      </vt:variant>
      <vt:variant>
        <vt:i4>5</vt:i4>
      </vt:variant>
      <vt:variant>
        <vt:lpwstr>https://www.fairwork.gov.au/employee-entitlements/national-employment-standards</vt:lpwstr>
      </vt:variant>
      <vt:variant>
        <vt:lpwstr/>
      </vt:variant>
      <vt:variant>
        <vt:i4>1900574</vt:i4>
      </vt:variant>
      <vt:variant>
        <vt:i4>12</vt:i4>
      </vt:variant>
      <vt:variant>
        <vt:i4>0</vt:i4>
      </vt:variant>
      <vt:variant>
        <vt:i4>5</vt:i4>
      </vt:variant>
      <vt:variant>
        <vt:lpwstr>http://training.gov.au/Training/Details/AHCWRK204</vt:lpwstr>
      </vt:variant>
      <vt:variant>
        <vt:lpwstr/>
      </vt:variant>
      <vt:variant>
        <vt:i4>8323108</vt:i4>
      </vt:variant>
      <vt:variant>
        <vt:i4>9</vt:i4>
      </vt:variant>
      <vt:variant>
        <vt:i4>0</vt:i4>
      </vt:variant>
      <vt:variant>
        <vt:i4>5</vt:i4>
      </vt:variant>
      <vt:variant>
        <vt:lpwstr>https://www.dpi.nsw.gov.au/</vt:lpwstr>
      </vt:variant>
      <vt:variant>
        <vt:lpwstr/>
      </vt:variant>
      <vt:variant>
        <vt:i4>393286</vt:i4>
      </vt:variant>
      <vt:variant>
        <vt:i4>6</vt:i4>
      </vt:variant>
      <vt:variant>
        <vt:i4>0</vt:i4>
      </vt:variant>
      <vt:variant>
        <vt:i4>5</vt:i4>
      </vt:variant>
      <vt:variant>
        <vt:lpwstr>https://www.farmsafe.org.au/</vt:lpwstr>
      </vt:variant>
      <vt:variant>
        <vt:lpwstr/>
      </vt:variant>
      <vt:variant>
        <vt:i4>3145760</vt:i4>
      </vt:variant>
      <vt:variant>
        <vt:i4>3</vt:i4>
      </vt:variant>
      <vt:variant>
        <vt:i4>0</vt:i4>
      </vt:variant>
      <vt:variant>
        <vt:i4>5</vt:i4>
      </vt:variant>
      <vt:variant>
        <vt:lpwstr>https://www.safework.nsw.gov.au/your-industry/</vt:lpwstr>
      </vt:variant>
      <vt:variant>
        <vt:lpwstr/>
      </vt:variant>
      <vt:variant>
        <vt:i4>1900574</vt:i4>
      </vt:variant>
      <vt:variant>
        <vt:i4>0</vt:i4>
      </vt:variant>
      <vt:variant>
        <vt:i4>0</vt:i4>
      </vt:variant>
      <vt:variant>
        <vt:i4>5</vt:i4>
      </vt:variant>
      <vt:variant>
        <vt:lpwstr>http://training.gov.au/Training/Details/AHCWRK204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Kitchen Operations and Cookery</dc:title>
  <dc:subject/>
  <dc:creator>NSWDoE</dc:creator>
  <cp:keywords/>
  <dc:description/>
  <cp:lastModifiedBy>Jill Andrew</cp:lastModifiedBy>
  <cp:revision>2</cp:revision>
  <cp:lastPrinted>2020-06-10T23:34:00Z</cp:lastPrinted>
  <dcterms:created xsi:type="dcterms:W3CDTF">2020-09-16T05:14:00Z</dcterms:created>
  <dcterms:modified xsi:type="dcterms:W3CDTF">2020-09-16T05:14:00Z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