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5824" w14:textId="12573800" w:rsidR="00086656" w:rsidRDefault="007631C1" w:rsidP="00086656">
      <w:pPr>
        <w:pStyle w:val="Title"/>
      </w:pPr>
      <w:bookmarkStart w:id="0" w:name="_GoBack"/>
      <w:bookmarkEnd w:id="0"/>
      <w:r>
        <w:t>Agriculture</w:t>
      </w:r>
    </w:p>
    <w:p w14:paraId="1EF42BAE" w14:textId="77777777" w:rsidR="007F2150" w:rsidRDefault="007F2150" w:rsidP="007F2150">
      <w:pPr>
        <w:pStyle w:val="Heading2"/>
      </w:pPr>
      <w:r>
        <w:t>Overview</w:t>
      </w:r>
    </w:p>
    <w:p w14:paraId="57B9499D" w14:textId="695A444E" w:rsidR="0093272C" w:rsidRDefault="0093272C" w:rsidP="0093272C">
      <w:r w:rsidRPr="0093272C">
        <w:t>Resource materials for the HSC on demand Agriculture video, analysing a research paper. Included in this resource are comprehensive questions that guide students through the breakdown of the structure and content of a scientific research paper. These questions can be used in conjunction with the video resource or using another research paper of choice. A selection of questions covering further aspects of experimental design and data analysis are also provided. Additionally, this resource includes example examination questions and a glossary of terms.</w:t>
      </w:r>
    </w:p>
    <w:p w14:paraId="56CFCD06" w14:textId="13607296" w:rsidR="007A766E" w:rsidRPr="0093272C" w:rsidRDefault="007A766E" w:rsidP="0093272C">
      <w:r>
        <w:t xml:space="preserve">A copy of the original and annotated research papers can be downloaded from </w:t>
      </w:r>
      <w:hyperlink r:id="rId11" w:history="1">
        <w:r>
          <w:rPr>
            <w:rStyle w:val="Hyperlink"/>
          </w:rPr>
          <w:t>http://agri-techeducation.com/hsc/</w:t>
        </w:r>
      </w:hyperlink>
    </w:p>
    <w:p w14:paraId="63321EC9" w14:textId="6FEF5033" w:rsidR="00E50A15" w:rsidRDefault="00E50A15">
      <w:pPr>
        <w:rPr>
          <w:rFonts w:cs="Arial"/>
          <w:lang w:eastAsia="zh-CN"/>
        </w:rPr>
      </w:pPr>
      <w:r>
        <w:rPr>
          <w:rFonts w:cs="Arial"/>
          <w:lang w:eastAsia="zh-CN"/>
        </w:rPr>
        <w:br w:type="page"/>
      </w:r>
    </w:p>
    <w:p w14:paraId="14D3E7C7" w14:textId="2EB0EB5D" w:rsidR="001D7332" w:rsidRDefault="00DB6763" w:rsidP="00143536">
      <w:pPr>
        <w:pStyle w:val="Heading2"/>
        <w:numPr>
          <w:ilvl w:val="0"/>
          <w:numId w:val="0"/>
        </w:numPr>
      </w:pPr>
      <w:r>
        <w:lastRenderedPageBreak/>
        <w:t>Content</w:t>
      </w:r>
      <w:r w:rsidR="007E19A8">
        <w:t xml:space="preserve"> and </w:t>
      </w:r>
      <w:r w:rsidR="006E658D">
        <w:t>activities</w:t>
      </w:r>
    </w:p>
    <w:p w14:paraId="1F6226FF" w14:textId="0ACA6730" w:rsidR="00EE26A6" w:rsidRDefault="00EE26A6" w:rsidP="00EE26A6">
      <w:pPr>
        <w:rPr>
          <w:lang w:eastAsia="zh-CN"/>
        </w:rPr>
      </w:pPr>
      <w:r>
        <w:rPr>
          <w:lang w:eastAsia="zh-CN"/>
        </w:rPr>
        <w:t>Answer the following questions in the space provided.</w:t>
      </w:r>
    </w:p>
    <w:p w14:paraId="58F99A73" w14:textId="77777777" w:rsidR="0093272C" w:rsidRPr="00C22696" w:rsidRDefault="0093272C" w:rsidP="0093272C">
      <w:pPr>
        <w:rPr>
          <w:rStyle w:val="Strong"/>
        </w:rPr>
      </w:pPr>
      <w:r w:rsidRPr="00C22696">
        <w:rPr>
          <w:rStyle w:val="Strong"/>
        </w:rPr>
        <w:t>Background information</w:t>
      </w:r>
    </w:p>
    <w:p w14:paraId="7AA720CA" w14:textId="77777777" w:rsidR="0093272C" w:rsidRDefault="0093272C" w:rsidP="0093272C">
      <w:pPr>
        <w:pStyle w:val="ListNumber"/>
        <w:rPr>
          <w:lang w:eastAsia="zh-CN"/>
        </w:rPr>
      </w:pPr>
      <w:r>
        <w:rPr>
          <w:lang w:eastAsia="zh-CN"/>
        </w:rPr>
        <w:t>Define the term sheep predation?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3272C" w:rsidRPr="00EE26A6" w14:paraId="74E62957" w14:textId="77777777" w:rsidTr="00B7798A">
        <w:trPr>
          <w:trHeight w:val="1601"/>
          <w:tblHeader/>
        </w:trPr>
        <w:tc>
          <w:tcPr>
            <w:tcW w:w="9622" w:type="dxa"/>
          </w:tcPr>
          <w:p w14:paraId="78A1DE9D" w14:textId="146CC2CC" w:rsidR="0093272C" w:rsidRPr="00EE26A6" w:rsidRDefault="0093272C" w:rsidP="00B7798A"/>
        </w:tc>
      </w:tr>
    </w:tbl>
    <w:p w14:paraId="3CCCD5A2" w14:textId="77777777" w:rsidR="0093272C" w:rsidRDefault="0093272C" w:rsidP="0093272C">
      <w:pPr>
        <w:pStyle w:val="ListNumber"/>
      </w:pPr>
      <w:r>
        <w:t>Outline is sheep predation a problem for the Australian sheep sector? Consider both economic and welfare concerns.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3272C" w:rsidRPr="00EE26A6" w14:paraId="5A13C502" w14:textId="77777777" w:rsidTr="00B7798A">
        <w:trPr>
          <w:trHeight w:val="2547"/>
          <w:tblHeader/>
        </w:trPr>
        <w:tc>
          <w:tcPr>
            <w:tcW w:w="9622" w:type="dxa"/>
          </w:tcPr>
          <w:p w14:paraId="192C7867" w14:textId="2B79C56E" w:rsidR="0093272C" w:rsidRPr="00EE26A6" w:rsidRDefault="0093272C" w:rsidP="00B7798A"/>
        </w:tc>
      </w:tr>
    </w:tbl>
    <w:p w14:paraId="4379C368" w14:textId="77777777" w:rsidR="0093272C" w:rsidRDefault="0093272C" w:rsidP="0093272C">
      <w:pPr>
        <w:pStyle w:val="ListNumber"/>
      </w:pPr>
      <w:r>
        <w:t>Name and describe the technology that will be focused on in the research paper. Include a brief description or diagram of how the technology works using simple terms.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3272C" w:rsidRPr="00EE26A6" w14:paraId="06901573" w14:textId="77777777" w:rsidTr="00B7798A">
        <w:trPr>
          <w:trHeight w:val="5876"/>
          <w:tblHeader/>
        </w:trPr>
        <w:tc>
          <w:tcPr>
            <w:tcW w:w="9622" w:type="dxa"/>
          </w:tcPr>
          <w:p w14:paraId="314A32EA" w14:textId="7997E513" w:rsidR="0093272C" w:rsidRPr="00EE26A6" w:rsidRDefault="0093272C" w:rsidP="00B7798A"/>
        </w:tc>
      </w:tr>
    </w:tbl>
    <w:p w14:paraId="6F9D4E5B" w14:textId="77777777" w:rsidR="0093272C" w:rsidRDefault="0093272C" w:rsidP="0093272C">
      <w:pPr>
        <w:rPr>
          <w:rStyle w:val="Strong"/>
        </w:rPr>
      </w:pPr>
      <w:r>
        <w:rPr>
          <w:rStyle w:val="Strong"/>
        </w:rPr>
        <w:lastRenderedPageBreak/>
        <w:t>Analysing a research paper</w:t>
      </w:r>
    </w:p>
    <w:p w14:paraId="00D3E423" w14:textId="77777777" w:rsidR="0093272C" w:rsidRDefault="0093272C" w:rsidP="0093272C">
      <w:pPr>
        <w:pStyle w:val="ListNumber"/>
      </w:pPr>
      <w:r>
        <w:t>List the key parts of a research article.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3272C" w:rsidRPr="00EE26A6" w14:paraId="49B8F42F" w14:textId="77777777" w:rsidTr="00B7798A">
        <w:trPr>
          <w:trHeight w:val="2227"/>
          <w:tblHeader/>
        </w:trPr>
        <w:tc>
          <w:tcPr>
            <w:tcW w:w="9622" w:type="dxa"/>
          </w:tcPr>
          <w:p w14:paraId="5BE3B58E" w14:textId="71C31E8C" w:rsidR="0093272C" w:rsidRPr="00EE26A6" w:rsidRDefault="0093272C" w:rsidP="00B7798A"/>
        </w:tc>
      </w:tr>
    </w:tbl>
    <w:p w14:paraId="5E3BE14B" w14:textId="481555A4" w:rsidR="00E50A15" w:rsidRPr="00EE26A6" w:rsidRDefault="00866A7C" w:rsidP="0093272C">
      <w:pPr>
        <w:pStyle w:val="ListNumber"/>
      </w:pPr>
      <w:r w:rsidRPr="00EE26A6">
        <w:t xml:space="preserve">Recall the </w:t>
      </w:r>
      <w:r w:rsidR="0093272C" w:rsidRPr="00EE26A6">
        <w:t>name of the research article and wh</w:t>
      </w:r>
      <w:r w:rsidR="0093272C">
        <w:t>at journal</w:t>
      </w:r>
      <w:r w:rsidR="0093272C" w:rsidRPr="00EE26A6">
        <w:t xml:space="preserve"> it was published</w:t>
      </w:r>
      <w:r w:rsidR="0093272C">
        <w:t xml:space="preserve"> in</w:t>
      </w:r>
      <w:r w:rsidR="0093272C" w:rsidRPr="00EE26A6">
        <w: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4B1B91" w:rsidRPr="00EE26A6" w14:paraId="16CE4801" w14:textId="77777777" w:rsidTr="00EE26A6">
        <w:trPr>
          <w:trHeight w:val="1601"/>
          <w:tblHeader/>
        </w:trPr>
        <w:tc>
          <w:tcPr>
            <w:tcW w:w="9622" w:type="dxa"/>
          </w:tcPr>
          <w:p w14:paraId="3A3ED06A" w14:textId="40F878D3" w:rsidR="004B1B91" w:rsidRPr="00EE26A6" w:rsidRDefault="004B1B91" w:rsidP="00EE26A6"/>
        </w:tc>
      </w:tr>
    </w:tbl>
    <w:p w14:paraId="4DEB1594" w14:textId="2B4D07FB" w:rsidR="00143536" w:rsidRPr="00EE26A6" w:rsidRDefault="00F50E35" w:rsidP="00EE26A6">
      <w:pPr>
        <w:pStyle w:val="ListNumber"/>
      </w:pPr>
      <w:r w:rsidRPr="00EE26A6">
        <w:t>Identify the authors of the research paper and the agencies they are affiliated with.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50E35" w:rsidRPr="00EE26A6" w14:paraId="6F1D9CF8" w14:textId="77777777" w:rsidTr="0093272C">
        <w:trPr>
          <w:trHeight w:val="2354"/>
          <w:tblHeader/>
        </w:trPr>
        <w:tc>
          <w:tcPr>
            <w:tcW w:w="9622" w:type="dxa"/>
          </w:tcPr>
          <w:p w14:paraId="09B490A4" w14:textId="095454D0" w:rsidR="00F50E35" w:rsidRPr="00EE26A6" w:rsidRDefault="00F50E35" w:rsidP="00EE26A6"/>
        </w:tc>
      </w:tr>
    </w:tbl>
    <w:p w14:paraId="75FB4069" w14:textId="5E7F1C60" w:rsidR="0083433C" w:rsidRPr="00EE26A6" w:rsidRDefault="00F50E35" w:rsidP="00EE26A6">
      <w:pPr>
        <w:pStyle w:val="ListNumber"/>
      </w:pPr>
      <w:r w:rsidRPr="00EE26A6">
        <w:t>Outline the purpose of an abstract in a research paper.</w:t>
      </w:r>
      <w:r w:rsidR="00EE26A6" w:rsidRPr="00EE26A6">
        <w:t xml:space="preserve"> 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3433C" w:rsidRPr="00EE26A6" w14:paraId="15FB167B" w14:textId="77777777" w:rsidTr="0093272C">
        <w:trPr>
          <w:trHeight w:val="4952"/>
          <w:tblHeader/>
        </w:trPr>
        <w:tc>
          <w:tcPr>
            <w:tcW w:w="9622" w:type="dxa"/>
          </w:tcPr>
          <w:p w14:paraId="42E2E86B" w14:textId="412D760B" w:rsidR="0083433C" w:rsidRPr="00EE26A6" w:rsidRDefault="0083433C" w:rsidP="00EE26A6"/>
        </w:tc>
      </w:tr>
    </w:tbl>
    <w:p w14:paraId="2417C54C" w14:textId="3B02C2FA" w:rsidR="0083433C" w:rsidRPr="00EE26A6" w:rsidRDefault="00F50E35" w:rsidP="00EE26A6">
      <w:pPr>
        <w:pStyle w:val="ListNumber"/>
      </w:pPr>
      <w:r w:rsidRPr="00EE26A6">
        <w:lastRenderedPageBreak/>
        <w:t>Summarise the information from the abstract of the research study being analys</w:t>
      </w:r>
      <w:r w:rsidR="00EE26A6">
        <w:t>ed. Include information such as:</w:t>
      </w:r>
    </w:p>
    <w:p w14:paraId="59ABB788" w14:textId="77777777" w:rsidR="004D4254" w:rsidRDefault="004D4254" w:rsidP="004D4254">
      <w:pPr>
        <w:pStyle w:val="ListNumber2"/>
        <w:numPr>
          <w:ilvl w:val="1"/>
          <w:numId w:val="10"/>
        </w:numPr>
      </w:pPr>
      <w:r>
        <w:t>What is the importance of the research?</w:t>
      </w:r>
    </w:p>
    <w:p w14:paraId="2BACC24F" w14:textId="77777777" w:rsidR="004D4254" w:rsidRDefault="004D4254" w:rsidP="004D4254">
      <w:pPr>
        <w:pStyle w:val="ListNumber2"/>
        <w:numPr>
          <w:ilvl w:val="1"/>
          <w:numId w:val="10"/>
        </w:numPr>
      </w:pPr>
      <w:r w:rsidRPr="00EE26A6">
        <w:t>How was the research conducted?</w:t>
      </w:r>
    </w:p>
    <w:p w14:paraId="1DA72BBD" w14:textId="77777777" w:rsidR="004D4254" w:rsidRPr="00EE26A6" w:rsidRDefault="004D4254" w:rsidP="004D4254">
      <w:pPr>
        <w:pStyle w:val="ListNumber2"/>
        <w:numPr>
          <w:ilvl w:val="1"/>
          <w:numId w:val="10"/>
        </w:numPr>
      </w:pPr>
      <w:r>
        <w:t>What were the key results obtained?</w:t>
      </w:r>
    </w:p>
    <w:p w14:paraId="3145BFBD" w14:textId="77777777" w:rsidR="004D4254" w:rsidRDefault="004D4254" w:rsidP="004D4254">
      <w:pPr>
        <w:pStyle w:val="ListNumber2"/>
        <w:numPr>
          <w:ilvl w:val="1"/>
          <w:numId w:val="10"/>
        </w:numPr>
      </w:pPr>
      <w:r w:rsidRPr="00EE26A6">
        <w:t>What was determined by the research at the conclusion?</w:t>
      </w:r>
    </w:p>
    <w:p w14:paraId="0CE28172" w14:textId="38C2CB3E" w:rsidR="00F50E35" w:rsidRPr="00EE26A6" w:rsidRDefault="00EE26A6" w:rsidP="00EE26A6">
      <w:r>
        <w:t>The u</w:t>
      </w:r>
      <w:r w:rsidRPr="00EE26A6">
        <w:t>se of dot points or sub-headings for a summary is preferred.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50E35" w:rsidRPr="00EE26A6" w14:paraId="23785F9C" w14:textId="77777777" w:rsidTr="00D61E39">
        <w:trPr>
          <w:trHeight w:val="5738"/>
          <w:tblHeader/>
        </w:trPr>
        <w:tc>
          <w:tcPr>
            <w:tcW w:w="9622" w:type="dxa"/>
          </w:tcPr>
          <w:p w14:paraId="6FFEF7E1" w14:textId="39A19B44" w:rsidR="00F50E35" w:rsidRPr="00EE26A6" w:rsidRDefault="00F50E35" w:rsidP="00EE26A6"/>
        </w:tc>
      </w:tr>
    </w:tbl>
    <w:p w14:paraId="13157A93" w14:textId="5821B289" w:rsidR="00EE26A6" w:rsidRDefault="00755B6C" w:rsidP="00EE26A6">
      <w:pPr>
        <w:pStyle w:val="ListNumber"/>
      </w:pPr>
      <w:r w:rsidRPr="00EE26A6">
        <w:t>Outline the purpose of an introduction in a research paper.</w:t>
      </w:r>
    </w:p>
    <w:p w14:paraId="29548B98" w14:textId="3A1838F9" w:rsidR="00F50E35" w:rsidRPr="00EE26A6" w:rsidRDefault="00EE26A6" w:rsidP="00EE26A6">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55B6C" w:rsidRPr="00EE26A6" w14:paraId="17408B6C" w14:textId="77777777" w:rsidTr="00EE26A6">
        <w:trPr>
          <w:trHeight w:val="4524"/>
          <w:tblHeader/>
        </w:trPr>
        <w:tc>
          <w:tcPr>
            <w:tcW w:w="9622" w:type="dxa"/>
          </w:tcPr>
          <w:p w14:paraId="6F046917" w14:textId="1FBFFB1C" w:rsidR="00755B6C" w:rsidRPr="00EE26A6" w:rsidRDefault="00755B6C" w:rsidP="00EE26A6"/>
        </w:tc>
      </w:tr>
    </w:tbl>
    <w:p w14:paraId="460954BB" w14:textId="3DCC55C6" w:rsidR="00755B6C" w:rsidRPr="00EE26A6" w:rsidRDefault="00755B6C" w:rsidP="00EE26A6">
      <w:pPr>
        <w:pStyle w:val="ListNumber"/>
      </w:pPr>
      <w:r w:rsidRPr="00EE26A6">
        <w:lastRenderedPageBreak/>
        <w:t>For the research paper being analysed, describe some of the key pieces of information included in the introduction.</w:t>
      </w:r>
      <w:r w:rsidR="00EE26A6">
        <w:t xml:space="preserve"> </w:t>
      </w:r>
      <w:r w:rsidR="00EE26A6" w:rsidRPr="00EE26A6">
        <w:t>This may include the species of plant or animal studied and why the research is needed</w:t>
      </w:r>
      <w:r w:rsidR="00EE26A6">
        <w:t>.</w:t>
      </w:r>
    </w:p>
    <w:p w14:paraId="2741CACA" w14:textId="4B13A421" w:rsidR="00755B6C" w:rsidRPr="00EE26A6" w:rsidRDefault="00755B6C" w:rsidP="00EE26A6">
      <w:pPr>
        <w:pStyle w:val="FeatureBox"/>
      </w:pPr>
      <w:r w:rsidRPr="00EE26A6">
        <w:rPr>
          <w:rStyle w:val="Strong"/>
        </w:rPr>
        <w:t>Describe</w:t>
      </w:r>
      <w:r w:rsidRPr="00EE26A6">
        <w:t>: present characteristics and features.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55B6C" w:rsidRPr="00EE26A6" w14:paraId="10C7D1DF" w14:textId="77777777" w:rsidTr="00DD519D">
        <w:trPr>
          <w:trHeight w:val="4482"/>
          <w:tblHeader/>
        </w:trPr>
        <w:tc>
          <w:tcPr>
            <w:tcW w:w="9622" w:type="dxa"/>
          </w:tcPr>
          <w:p w14:paraId="610ED32A" w14:textId="1EEE615E" w:rsidR="00755B6C" w:rsidRPr="00EE26A6" w:rsidRDefault="00755B6C" w:rsidP="00EE26A6"/>
        </w:tc>
      </w:tr>
    </w:tbl>
    <w:p w14:paraId="4B8C5111" w14:textId="2525B251" w:rsidR="00755B6C" w:rsidRPr="00EE26A6" w:rsidRDefault="000741D8" w:rsidP="00EE26A6">
      <w:pPr>
        <w:pStyle w:val="ListNumber"/>
      </w:pPr>
      <w:r w:rsidRPr="00EE26A6">
        <w:t>Define the aim or objective of this research.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741D8" w:rsidRPr="00EE26A6" w14:paraId="613F89E7" w14:textId="77777777" w:rsidTr="00DD519D">
        <w:trPr>
          <w:trHeight w:val="3109"/>
          <w:tblHeader/>
        </w:trPr>
        <w:tc>
          <w:tcPr>
            <w:tcW w:w="9622" w:type="dxa"/>
          </w:tcPr>
          <w:p w14:paraId="3F19F101" w14:textId="6D43A824" w:rsidR="000741D8" w:rsidRPr="00EE26A6" w:rsidRDefault="000741D8" w:rsidP="00EE26A6"/>
        </w:tc>
      </w:tr>
    </w:tbl>
    <w:p w14:paraId="32369030" w14:textId="50AEAB27" w:rsidR="000741D8" w:rsidRPr="00EE26A6" w:rsidRDefault="000741D8" w:rsidP="00EE26A6">
      <w:pPr>
        <w:pStyle w:val="ListNumber"/>
      </w:pPr>
      <w:r w:rsidRPr="00EE26A6">
        <w:t>Define the hypothesis given by the researchers. What did they expect the outcome to be based on</w:t>
      </w:r>
      <w:r w:rsidR="007E65BA">
        <w:t>,</w:t>
      </w:r>
      <w:r w:rsidRPr="00EE26A6">
        <w:t xml:space="preserve"> prior research or other evidence collected?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741D8" w:rsidRPr="00EE26A6" w14:paraId="1CC3E1E1" w14:textId="77777777" w:rsidTr="00DD519D">
        <w:trPr>
          <w:trHeight w:val="3109"/>
          <w:tblHeader/>
        </w:trPr>
        <w:tc>
          <w:tcPr>
            <w:tcW w:w="9622" w:type="dxa"/>
          </w:tcPr>
          <w:p w14:paraId="70D454BE" w14:textId="064FFB34" w:rsidR="000741D8" w:rsidRPr="00EE26A6" w:rsidRDefault="000741D8" w:rsidP="00EE26A6"/>
        </w:tc>
      </w:tr>
    </w:tbl>
    <w:p w14:paraId="7B7D8CCB" w14:textId="441C6CFD" w:rsidR="000741D8" w:rsidRDefault="003351AC" w:rsidP="00EE26A6">
      <w:pPr>
        <w:pStyle w:val="ListNumber"/>
      </w:pPr>
      <w:r w:rsidRPr="00EE26A6">
        <w:lastRenderedPageBreak/>
        <w:t>Outline the purpose of the method section in a research paper.</w:t>
      </w:r>
    </w:p>
    <w:p w14:paraId="118DF7CF" w14:textId="44FE18CE" w:rsidR="00EE26A6" w:rsidRPr="00EE26A6" w:rsidRDefault="00EE26A6" w:rsidP="00EE26A6">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351AC" w:rsidRPr="00EE26A6" w14:paraId="56192D8E" w14:textId="77777777" w:rsidTr="0084174F">
        <w:trPr>
          <w:trHeight w:val="5932"/>
          <w:tblHeader/>
        </w:trPr>
        <w:tc>
          <w:tcPr>
            <w:tcW w:w="9622" w:type="dxa"/>
          </w:tcPr>
          <w:p w14:paraId="47AD155B" w14:textId="65216D5F" w:rsidR="003351AC" w:rsidRPr="00EE26A6" w:rsidRDefault="003351AC" w:rsidP="00EE26A6"/>
        </w:tc>
      </w:tr>
    </w:tbl>
    <w:p w14:paraId="4D42EE6F" w14:textId="06B29BC6" w:rsidR="003351AC" w:rsidRPr="00EE26A6" w:rsidRDefault="003351AC" w:rsidP="00EE26A6">
      <w:pPr>
        <w:pStyle w:val="ListNumber"/>
      </w:pPr>
      <w:r w:rsidRPr="00EE26A6">
        <w:t>Describe in detail, the method used to conduct this rese</w:t>
      </w:r>
      <w:r w:rsidR="00EE26A6">
        <w:t>arch. Include specifics such as:</w:t>
      </w:r>
    </w:p>
    <w:p w14:paraId="2FA6D046" w14:textId="65086F4B" w:rsidR="003351AC" w:rsidRPr="00EE26A6" w:rsidRDefault="003351AC" w:rsidP="00EE26A6">
      <w:pPr>
        <w:pStyle w:val="ListNumber2"/>
        <w:numPr>
          <w:ilvl w:val="1"/>
          <w:numId w:val="11"/>
        </w:numPr>
      </w:pPr>
      <w:r w:rsidRPr="00EE26A6">
        <w:t>Amount of test samples or organisms used</w:t>
      </w:r>
    </w:p>
    <w:p w14:paraId="0FA27939" w14:textId="5AA7BB0E" w:rsidR="003351AC" w:rsidRPr="00EE26A6" w:rsidRDefault="003351AC" w:rsidP="00EE26A6">
      <w:pPr>
        <w:pStyle w:val="ListNumber2"/>
        <w:numPr>
          <w:ilvl w:val="1"/>
          <w:numId w:val="11"/>
        </w:numPr>
      </w:pPr>
      <w:r w:rsidRPr="00EE26A6">
        <w:t>Number of treatment groups</w:t>
      </w:r>
    </w:p>
    <w:p w14:paraId="6D0E2101" w14:textId="2F609DFB" w:rsidR="003351AC" w:rsidRPr="00EE26A6" w:rsidRDefault="003351AC" w:rsidP="00EE26A6">
      <w:pPr>
        <w:pStyle w:val="ListNumber2"/>
        <w:numPr>
          <w:ilvl w:val="1"/>
          <w:numId w:val="11"/>
        </w:numPr>
      </w:pPr>
      <w:r w:rsidRPr="00EE26A6">
        <w:t>Materials required.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351AC" w:rsidRPr="00EE26A6" w14:paraId="608D81A8" w14:textId="77777777" w:rsidTr="00DD519D">
        <w:trPr>
          <w:trHeight w:val="5708"/>
          <w:tblHeader/>
        </w:trPr>
        <w:tc>
          <w:tcPr>
            <w:tcW w:w="9622" w:type="dxa"/>
          </w:tcPr>
          <w:p w14:paraId="00A1F701" w14:textId="1E262E32" w:rsidR="003351AC" w:rsidRPr="00EE26A6" w:rsidRDefault="003351AC" w:rsidP="00EE26A6"/>
        </w:tc>
      </w:tr>
    </w:tbl>
    <w:p w14:paraId="149762AF" w14:textId="77777777" w:rsidR="00D07A9C" w:rsidRDefault="00D07A9C" w:rsidP="00D07A9C">
      <w:pPr>
        <w:pStyle w:val="ListNumber"/>
      </w:pPr>
      <w:r>
        <w:lastRenderedPageBreak/>
        <w:t>Explain the difference between a control and a treatment group. Identify the control and treatment groups within the research study.</w:t>
      </w:r>
    </w:p>
    <w:p w14:paraId="0EB1997C" w14:textId="77777777" w:rsidR="00D07A9C" w:rsidRPr="00C8243C" w:rsidRDefault="00D07A9C" w:rsidP="00D07A9C">
      <w:pPr>
        <w:pStyle w:val="FeatureBox"/>
      </w:pPr>
      <w:r w:rsidRPr="009062AC">
        <w:rPr>
          <w:rStyle w:val="Strong"/>
        </w:rPr>
        <w:t>Explain</w:t>
      </w:r>
      <w:r w:rsidRPr="00EE26A6">
        <w:t>: provide why and/or how.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07A9C" w:rsidRPr="00EE26A6" w14:paraId="683318BC" w14:textId="77777777" w:rsidTr="00D07A9C">
        <w:trPr>
          <w:trHeight w:val="5796"/>
          <w:tblHeader/>
        </w:trPr>
        <w:tc>
          <w:tcPr>
            <w:tcW w:w="9622" w:type="dxa"/>
          </w:tcPr>
          <w:p w14:paraId="4E59EF94" w14:textId="6D8D5403" w:rsidR="00D07A9C" w:rsidRPr="00EE26A6" w:rsidRDefault="00D07A9C" w:rsidP="00D07A9C"/>
          <w:p w14:paraId="6B48F02F" w14:textId="32DCF1AC" w:rsidR="00D07A9C" w:rsidRPr="00EE26A6" w:rsidRDefault="00D07A9C" w:rsidP="00B7798A"/>
        </w:tc>
      </w:tr>
    </w:tbl>
    <w:p w14:paraId="48732400" w14:textId="77777777" w:rsidR="00D07A9C" w:rsidRPr="00C8243C" w:rsidRDefault="00D07A9C" w:rsidP="00D07A9C">
      <w:pPr>
        <w:pStyle w:val="ListNumber"/>
      </w:pPr>
      <w:r>
        <w:t xml:space="preserve">Define randomisation and replication. </w:t>
      </w:r>
      <w:r w:rsidRPr="00EE26A6">
        <w:t>Examine the method presented in the research paper to determine how randomisation and replication (two of the basic principles of good experimental design) were incorporated.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07A9C" w:rsidRPr="00EE26A6" w14:paraId="2CE9BA04" w14:textId="77777777" w:rsidTr="00D07A9C">
        <w:trPr>
          <w:trHeight w:val="5442"/>
          <w:tblHeader/>
        </w:trPr>
        <w:tc>
          <w:tcPr>
            <w:tcW w:w="9622" w:type="dxa"/>
          </w:tcPr>
          <w:p w14:paraId="1870729D" w14:textId="23F8AF48" w:rsidR="00D07A9C" w:rsidRPr="00EE26A6" w:rsidRDefault="00D07A9C" w:rsidP="00B7798A"/>
        </w:tc>
      </w:tr>
    </w:tbl>
    <w:p w14:paraId="70064253" w14:textId="4669A772" w:rsidR="00EC3263" w:rsidRPr="00EE26A6" w:rsidRDefault="00EC3263" w:rsidP="00EE26A6">
      <w:pPr>
        <w:pStyle w:val="ListNumber"/>
      </w:pPr>
      <w:r w:rsidRPr="00EE26A6">
        <w:lastRenderedPageBreak/>
        <w:t xml:space="preserve">Use the information collated from the comparisons in the previous </w:t>
      </w:r>
      <w:r w:rsidR="009062AC">
        <w:t>question, to distinguish the:</w:t>
      </w:r>
    </w:p>
    <w:p w14:paraId="710F2D37" w14:textId="3B73B571" w:rsidR="00EC3263" w:rsidRPr="00EE26A6" w:rsidRDefault="009062AC" w:rsidP="009062AC">
      <w:pPr>
        <w:pStyle w:val="ListNumber2"/>
        <w:numPr>
          <w:ilvl w:val="1"/>
          <w:numId w:val="12"/>
        </w:numPr>
      </w:pPr>
      <w:r w:rsidRPr="00EE26A6">
        <w:t>independent variable</w:t>
      </w:r>
    </w:p>
    <w:p w14:paraId="5633F28F" w14:textId="074FF450" w:rsidR="00EC3263" w:rsidRPr="00EE26A6" w:rsidRDefault="009062AC" w:rsidP="009062AC">
      <w:pPr>
        <w:pStyle w:val="ListNumber2"/>
        <w:numPr>
          <w:ilvl w:val="1"/>
          <w:numId w:val="12"/>
        </w:numPr>
      </w:pPr>
      <w:r w:rsidRPr="00EE26A6">
        <w:t>dependent variable</w:t>
      </w:r>
    </w:p>
    <w:p w14:paraId="695B2F7E" w14:textId="6E5201BC" w:rsidR="00EC3263" w:rsidRPr="00EE26A6" w:rsidRDefault="009062AC" w:rsidP="009062AC">
      <w:pPr>
        <w:pStyle w:val="ListNumber2"/>
        <w:numPr>
          <w:ilvl w:val="1"/>
          <w:numId w:val="12"/>
        </w:numPr>
      </w:pPr>
      <w:r w:rsidRPr="00EE26A6">
        <w:t>standardised conditions.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C3263" w:rsidRPr="00EE26A6" w14:paraId="063B1DBC" w14:textId="77777777" w:rsidTr="00D07A9C">
        <w:trPr>
          <w:trHeight w:val="4946"/>
          <w:tblHeader/>
        </w:trPr>
        <w:tc>
          <w:tcPr>
            <w:tcW w:w="9622" w:type="dxa"/>
          </w:tcPr>
          <w:p w14:paraId="3CE7086D" w14:textId="727381CC" w:rsidR="00EC3263" w:rsidRPr="00EE26A6" w:rsidRDefault="00EC3263" w:rsidP="00EE26A6"/>
        </w:tc>
      </w:tr>
    </w:tbl>
    <w:p w14:paraId="5EFD2CB6" w14:textId="77777777" w:rsidR="00D07A9C" w:rsidRDefault="00D07A9C" w:rsidP="00D07A9C">
      <w:pPr>
        <w:pStyle w:val="ListNumber"/>
      </w:pPr>
      <w:r w:rsidRPr="00EE26A6">
        <w:t>Outline the purpose of the results section in a research paper.</w:t>
      </w:r>
    </w:p>
    <w:p w14:paraId="31A92B3E" w14:textId="77777777" w:rsidR="00D07A9C" w:rsidRPr="00EE26A6" w:rsidRDefault="00D07A9C" w:rsidP="00D07A9C">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07A9C" w:rsidRPr="00EE26A6" w14:paraId="3226C2EF" w14:textId="77777777" w:rsidTr="00D07A9C">
        <w:trPr>
          <w:trHeight w:val="5812"/>
          <w:tblHeader/>
        </w:trPr>
        <w:tc>
          <w:tcPr>
            <w:tcW w:w="9622" w:type="dxa"/>
          </w:tcPr>
          <w:p w14:paraId="41ECBD4B" w14:textId="3D9FBB0F" w:rsidR="00D07A9C" w:rsidRPr="00EE26A6" w:rsidRDefault="00D07A9C" w:rsidP="00B7798A"/>
        </w:tc>
      </w:tr>
    </w:tbl>
    <w:p w14:paraId="1DD0669C" w14:textId="77777777" w:rsidR="00D07A9C" w:rsidRDefault="00D07A9C" w:rsidP="00D07A9C">
      <w:pPr>
        <w:pStyle w:val="ListNumber"/>
        <w:numPr>
          <w:ilvl w:val="0"/>
          <w:numId w:val="0"/>
        </w:numPr>
      </w:pPr>
    </w:p>
    <w:p w14:paraId="659E2F58" w14:textId="77777777" w:rsidR="00476F1A" w:rsidRPr="00EE26A6" w:rsidRDefault="00A3151D" w:rsidP="00476F1A">
      <w:pPr>
        <w:pStyle w:val="ListNumber"/>
        <w:pageBreakBefore/>
        <w:ind w:left="357" w:hanging="357"/>
      </w:pPr>
      <w:r w:rsidRPr="00EE26A6">
        <w:lastRenderedPageBreak/>
        <w:t xml:space="preserve">Identify </w:t>
      </w:r>
      <w:r w:rsidR="00476F1A">
        <w:t>the key findings by summarising the results that were recorded from the research, include units of measurement where possible.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151D" w:rsidRPr="00EE26A6" w14:paraId="1E99E630" w14:textId="77777777" w:rsidTr="00476F1A">
        <w:trPr>
          <w:trHeight w:val="8007"/>
          <w:tblHeader/>
        </w:trPr>
        <w:tc>
          <w:tcPr>
            <w:tcW w:w="9622" w:type="dxa"/>
          </w:tcPr>
          <w:p w14:paraId="56D40392" w14:textId="72D4D9EC" w:rsidR="00A3151D" w:rsidRPr="00EE26A6" w:rsidRDefault="00A3151D" w:rsidP="00EE26A6"/>
        </w:tc>
      </w:tr>
    </w:tbl>
    <w:p w14:paraId="53498004" w14:textId="2E50474F" w:rsidR="00112C38" w:rsidRPr="00EE26A6" w:rsidRDefault="00112C38" w:rsidP="00476F1A">
      <w:pPr>
        <w:pStyle w:val="ListNumber"/>
        <w:pageBreakBefore/>
        <w:ind w:left="357" w:hanging="357"/>
      </w:pPr>
      <w:r w:rsidRPr="00EE26A6">
        <w:lastRenderedPageBreak/>
        <w:t xml:space="preserve">Describe </w:t>
      </w:r>
      <w:r w:rsidR="00476F1A">
        <w:t xml:space="preserve">what results are presented within the results section and </w:t>
      </w:r>
      <w:r w:rsidR="00476F1A" w:rsidRPr="00EE26A6">
        <w:t>how the author has chosen to present the results, either graphically or in table format. Consider the most effective way of presenting the data and give reasons to justify your answer. Evaluate the authors choice of presentation.</w:t>
      </w:r>
    </w:p>
    <w:p w14:paraId="2A5A778A" w14:textId="76B6AF41" w:rsidR="00112C38" w:rsidRDefault="00112C38" w:rsidP="009062AC">
      <w:pPr>
        <w:pStyle w:val="FeatureBox"/>
      </w:pPr>
      <w:r w:rsidRPr="009062AC">
        <w:rPr>
          <w:rStyle w:val="Strong"/>
        </w:rPr>
        <w:t>Evaluate</w:t>
      </w:r>
      <w:r w:rsidRPr="00EE26A6">
        <w:t>: make and overall judgement of the process or idea based on identified criteria.</w:t>
      </w:r>
    </w:p>
    <w:p w14:paraId="596E4400" w14:textId="42234EC2" w:rsidR="009062AC" w:rsidRPr="009062AC" w:rsidRDefault="009062AC" w:rsidP="009062AC">
      <w:pPr>
        <w:rPr>
          <w:lang w:eastAsia="zh-CN"/>
        </w:rPr>
      </w:pPr>
      <w:r w:rsidRPr="00EE26A6">
        <w:t>This question has three parts to answer. Consider using sub-headings to break it down and clearly present your work.</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112C38" w:rsidRPr="00EE26A6" w14:paraId="43A34D4F" w14:textId="77777777" w:rsidTr="009062AC">
        <w:trPr>
          <w:trHeight w:val="10903"/>
          <w:tblHeader/>
        </w:trPr>
        <w:tc>
          <w:tcPr>
            <w:tcW w:w="9622" w:type="dxa"/>
          </w:tcPr>
          <w:p w14:paraId="0D6A5749" w14:textId="3D671703" w:rsidR="00112C38" w:rsidRPr="00EE26A6" w:rsidRDefault="00112C38" w:rsidP="00EE26A6"/>
        </w:tc>
      </w:tr>
    </w:tbl>
    <w:p w14:paraId="413AF233" w14:textId="04D09475" w:rsidR="00112C38" w:rsidRDefault="008E591A" w:rsidP="00EE26A6">
      <w:pPr>
        <w:pStyle w:val="ListNumber"/>
      </w:pPr>
      <w:r w:rsidRPr="00EE26A6">
        <w:lastRenderedPageBreak/>
        <w:t>Outline the purpose of a discussion in a research paper.</w:t>
      </w:r>
    </w:p>
    <w:p w14:paraId="7EEC5275" w14:textId="6C7AED32" w:rsidR="009062AC" w:rsidRPr="00EE26A6" w:rsidRDefault="009062AC" w:rsidP="009062AC">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43F92235" w14:textId="77777777" w:rsidTr="0084174F">
        <w:trPr>
          <w:trHeight w:val="5196"/>
          <w:tblHeader/>
        </w:trPr>
        <w:tc>
          <w:tcPr>
            <w:tcW w:w="9622" w:type="dxa"/>
          </w:tcPr>
          <w:p w14:paraId="4016C10F" w14:textId="5D21099E" w:rsidR="008E591A" w:rsidRPr="00EE26A6" w:rsidRDefault="008E591A" w:rsidP="00EE26A6"/>
        </w:tc>
      </w:tr>
    </w:tbl>
    <w:p w14:paraId="562E6F2D" w14:textId="04736DA2" w:rsidR="008E591A" w:rsidRDefault="008E591A" w:rsidP="00EE26A6">
      <w:pPr>
        <w:pStyle w:val="ListNumber"/>
      </w:pPr>
      <w:r w:rsidRPr="00EE26A6">
        <w:t>Clarify the key points determined by the research paper in the discussion section.</w:t>
      </w:r>
    </w:p>
    <w:p w14:paraId="5B418DA2" w14:textId="29DE5755" w:rsidR="009062AC" w:rsidRPr="009062AC" w:rsidRDefault="009062AC" w:rsidP="009062AC">
      <w:r w:rsidRPr="009062AC">
        <w:t>Dot points would be beneficial in presenting this information.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2AEF504C" w14:textId="77777777" w:rsidTr="009528F0">
        <w:trPr>
          <w:trHeight w:val="6792"/>
          <w:tblHeader/>
        </w:trPr>
        <w:tc>
          <w:tcPr>
            <w:tcW w:w="9622" w:type="dxa"/>
          </w:tcPr>
          <w:p w14:paraId="441313E7" w14:textId="0207D17F" w:rsidR="008E591A" w:rsidRPr="00EE26A6" w:rsidRDefault="008E591A" w:rsidP="00EE26A6"/>
        </w:tc>
      </w:tr>
    </w:tbl>
    <w:p w14:paraId="3D285EE7" w14:textId="6F29DE3C" w:rsidR="008E591A" w:rsidRDefault="008E591A" w:rsidP="00EE26A6">
      <w:pPr>
        <w:pStyle w:val="ListNumber"/>
      </w:pPr>
      <w:r w:rsidRPr="00EE26A6">
        <w:lastRenderedPageBreak/>
        <w:t>Explain why the hypothesis of the research was or was not supported by the data collected.</w:t>
      </w:r>
    </w:p>
    <w:p w14:paraId="343F910B" w14:textId="4C0155F3" w:rsidR="009528F0" w:rsidRPr="00EE26A6" w:rsidRDefault="009528F0" w:rsidP="009528F0">
      <w:r w:rsidRPr="00EE26A6">
        <w:t>Begin with clearly identifying if the hypothesis was or was not supported.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590FDA71" w14:textId="77777777" w:rsidTr="00476F1A">
        <w:trPr>
          <w:trHeight w:val="2911"/>
          <w:tblHeader/>
        </w:trPr>
        <w:tc>
          <w:tcPr>
            <w:tcW w:w="9622" w:type="dxa"/>
          </w:tcPr>
          <w:p w14:paraId="05BDAFD9" w14:textId="143B7AC9" w:rsidR="008E591A" w:rsidRPr="00EE26A6" w:rsidRDefault="008E591A" w:rsidP="00EE26A6"/>
        </w:tc>
      </w:tr>
    </w:tbl>
    <w:p w14:paraId="7CC7D861" w14:textId="5F4BF12C" w:rsidR="008E591A" w:rsidRPr="00EE26A6" w:rsidRDefault="00FF77A6" w:rsidP="00EE26A6">
      <w:pPr>
        <w:pStyle w:val="ListNumber"/>
      </w:pPr>
      <w:r w:rsidRPr="00EE26A6">
        <w:t xml:space="preserve">Describe </w:t>
      </w:r>
      <w:r w:rsidR="00476F1A" w:rsidRPr="00EE26A6">
        <w:t>the impact the authors expect this research to have on their respective fields for agriculture into the future.</w:t>
      </w:r>
      <w:r w:rsidR="00476F1A">
        <w:t xml:space="preserve"> Include possible further studies to be conducted or different technologies to be explored that could be linked to this research.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F77A6" w:rsidRPr="00EE26A6" w14:paraId="7CC6D4C8" w14:textId="77777777" w:rsidTr="00476F1A">
        <w:trPr>
          <w:trHeight w:val="4033"/>
          <w:tblHeader/>
        </w:trPr>
        <w:tc>
          <w:tcPr>
            <w:tcW w:w="9622" w:type="dxa"/>
          </w:tcPr>
          <w:p w14:paraId="12164E4F" w14:textId="7D0FDBCA" w:rsidR="00FF77A6" w:rsidRPr="00EE26A6" w:rsidRDefault="00FF77A6" w:rsidP="00EE26A6"/>
        </w:tc>
      </w:tr>
    </w:tbl>
    <w:p w14:paraId="53D222C6" w14:textId="20E55718" w:rsidR="009C3A52" w:rsidRPr="00EE26A6" w:rsidRDefault="009E72EC" w:rsidP="00EE26A6">
      <w:pPr>
        <w:pStyle w:val="ListNumber"/>
      </w:pPr>
      <w:r w:rsidRPr="00EE26A6">
        <w:t>Explain why there is a need for research in the development of agricultural technologies.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E72EC" w:rsidRPr="00EE26A6" w14:paraId="38EF2FAA" w14:textId="77777777" w:rsidTr="00476F1A">
        <w:trPr>
          <w:trHeight w:val="3960"/>
          <w:tblHeader/>
        </w:trPr>
        <w:tc>
          <w:tcPr>
            <w:tcW w:w="9622" w:type="dxa"/>
          </w:tcPr>
          <w:p w14:paraId="00E6FFC7" w14:textId="29E8F2CD" w:rsidR="009E72EC" w:rsidRPr="00EE26A6" w:rsidRDefault="009E72EC" w:rsidP="00EE26A6"/>
        </w:tc>
      </w:tr>
    </w:tbl>
    <w:p w14:paraId="194B08D2" w14:textId="705133FD" w:rsidR="009E72EC" w:rsidRDefault="00DD40A7" w:rsidP="00DD40A7">
      <w:pPr>
        <w:pStyle w:val="Heading2"/>
        <w:pageBreakBefore/>
      </w:pPr>
      <w:r>
        <w:lastRenderedPageBreak/>
        <w:t>Examination practice questions</w:t>
      </w:r>
    </w:p>
    <w:p w14:paraId="76446280" w14:textId="0E9DB921" w:rsidR="00DD40A7" w:rsidRPr="009528F0" w:rsidRDefault="007C1100" w:rsidP="009528F0">
      <w:pPr>
        <w:pStyle w:val="Heading3"/>
        <w:rPr>
          <w:rStyle w:val="Strong"/>
          <w:b w:val="0"/>
          <w:bCs w:val="0"/>
          <w:sz w:val="40"/>
        </w:rPr>
      </w:pPr>
      <w:r w:rsidRPr="009528F0">
        <w:rPr>
          <w:rStyle w:val="Strong"/>
          <w:b w:val="0"/>
          <w:bCs w:val="0"/>
          <w:sz w:val="40"/>
        </w:rPr>
        <w:t>2-mark</w:t>
      </w:r>
      <w:r w:rsidR="00DD40A7" w:rsidRPr="009528F0">
        <w:rPr>
          <w:rStyle w:val="Strong"/>
          <w:b w:val="0"/>
          <w:bCs w:val="0"/>
          <w:sz w:val="40"/>
        </w:rPr>
        <w:t xml:space="preserve"> questions</w:t>
      </w:r>
    </w:p>
    <w:p w14:paraId="53D3EEC5" w14:textId="7BD229EC" w:rsidR="009528F0" w:rsidRPr="009528F0" w:rsidRDefault="009528F0" w:rsidP="009528F0">
      <w:r w:rsidRPr="009528F0">
        <w:t xml:space="preserve">Answer the following </w:t>
      </w:r>
      <w:r w:rsidR="00226782" w:rsidRPr="009528F0">
        <w:t>2-mark</w:t>
      </w:r>
      <w:r w:rsidRPr="009528F0">
        <w:t xml:space="preserve"> questions in the space provided.</w:t>
      </w:r>
    </w:p>
    <w:p w14:paraId="7726357C" w14:textId="4165193A" w:rsidR="00DD40A7" w:rsidRPr="009528F0" w:rsidRDefault="00DD40A7" w:rsidP="009528F0">
      <w:pPr>
        <w:pStyle w:val="ListNumber"/>
        <w:numPr>
          <w:ilvl w:val="0"/>
          <w:numId w:val="13"/>
        </w:numPr>
      </w:pPr>
      <w:r w:rsidRPr="009528F0">
        <w:t>Recall the name of a research study and outline the purpose for undertaking the research.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10AD630" w14:textId="77777777" w:rsidTr="00C62B02">
        <w:trPr>
          <w:trHeight w:val="2638"/>
          <w:tblHeader/>
        </w:trPr>
        <w:tc>
          <w:tcPr>
            <w:tcW w:w="9622" w:type="dxa"/>
          </w:tcPr>
          <w:p w14:paraId="3807DF35" w14:textId="1C0E43CF" w:rsidR="00DD40A7" w:rsidRDefault="00DD40A7" w:rsidP="00C94315">
            <w:pPr>
              <w:rPr>
                <w:rFonts w:cs="Arial"/>
                <w:lang w:eastAsia="zh-CN"/>
              </w:rPr>
            </w:pPr>
          </w:p>
        </w:tc>
      </w:tr>
    </w:tbl>
    <w:p w14:paraId="194121B0" w14:textId="19A70B67" w:rsidR="00DD40A7" w:rsidRPr="009528F0" w:rsidRDefault="00DD40A7" w:rsidP="009528F0">
      <w:pPr>
        <w:pStyle w:val="ListNumber"/>
        <w:numPr>
          <w:ilvl w:val="0"/>
          <w:numId w:val="13"/>
        </w:numPr>
      </w:pPr>
      <w:r w:rsidRPr="009528F0">
        <w:t>Summarise the conclusion and a recommendation ma</w:t>
      </w:r>
      <w:r w:rsidR="007E65BA">
        <w:t>d</w:t>
      </w:r>
      <w:r w:rsidRPr="009528F0">
        <w:t>e by the author/s from the research study.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1A945D4" w14:textId="77777777" w:rsidTr="00C62B02">
        <w:trPr>
          <w:trHeight w:val="3496"/>
          <w:tblHeader/>
        </w:trPr>
        <w:tc>
          <w:tcPr>
            <w:tcW w:w="9622" w:type="dxa"/>
          </w:tcPr>
          <w:p w14:paraId="09F1F0A3" w14:textId="5BDF442D" w:rsidR="00DD40A7" w:rsidRDefault="00DD40A7" w:rsidP="00C94315">
            <w:pPr>
              <w:rPr>
                <w:rFonts w:cs="Arial"/>
                <w:lang w:eastAsia="zh-CN"/>
              </w:rPr>
            </w:pPr>
          </w:p>
        </w:tc>
      </w:tr>
    </w:tbl>
    <w:p w14:paraId="4D712DAC" w14:textId="4349E7A3" w:rsidR="00DD40A7" w:rsidRPr="009528F0" w:rsidRDefault="00DD40A7" w:rsidP="009528F0">
      <w:pPr>
        <w:pStyle w:val="ListNumber"/>
        <w:numPr>
          <w:ilvl w:val="0"/>
          <w:numId w:val="13"/>
        </w:numPr>
      </w:pPr>
      <w:r w:rsidRPr="009528F0">
        <w:t>Outline the type of data collected by the researchers and how it was collected.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A21DD49" w14:textId="77777777" w:rsidTr="00C62B02">
        <w:trPr>
          <w:trHeight w:val="3398"/>
          <w:tblHeader/>
        </w:trPr>
        <w:tc>
          <w:tcPr>
            <w:tcW w:w="9622" w:type="dxa"/>
          </w:tcPr>
          <w:p w14:paraId="3C1FC6FE" w14:textId="586ED0C5" w:rsidR="00DD40A7" w:rsidRDefault="00DD40A7" w:rsidP="00C94315">
            <w:pPr>
              <w:rPr>
                <w:rFonts w:cs="Arial"/>
                <w:lang w:eastAsia="zh-CN"/>
              </w:rPr>
            </w:pPr>
          </w:p>
        </w:tc>
      </w:tr>
    </w:tbl>
    <w:p w14:paraId="0548277E" w14:textId="1642F23C" w:rsidR="00DD40A7" w:rsidRDefault="007C1100" w:rsidP="009528F0">
      <w:pPr>
        <w:pStyle w:val="Heading3"/>
      </w:pPr>
      <w:r w:rsidRPr="009528F0">
        <w:lastRenderedPageBreak/>
        <w:t>6-mark</w:t>
      </w:r>
      <w:r w:rsidR="00DD40A7" w:rsidRPr="009528F0">
        <w:t xml:space="preserve"> questions</w:t>
      </w:r>
    </w:p>
    <w:p w14:paraId="67BAE966" w14:textId="6D875EEF" w:rsidR="009528F0" w:rsidRPr="009528F0" w:rsidRDefault="009528F0" w:rsidP="009528F0">
      <w:r w:rsidRPr="009528F0">
        <w:t>Answer the</w:t>
      </w:r>
      <w:r>
        <w:t xml:space="preserve"> following </w:t>
      </w:r>
      <w:r w:rsidR="00226782">
        <w:t>6</w:t>
      </w:r>
      <w:r w:rsidR="00226782" w:rsidRPr="009528F0">
        <w:t>-mark</w:t>
      </w:r>
      <w:r w:rsidRPr="009528F0">
        <w:t xml:space="preserve"> questions in the space provided.</w:t>
      </w:r>
    </w:p>
    <w:p w14:paraId="50BF17F5" w14:textId="1645C677" w:rsidR="00DD40A7" w:rsidRPr="009528F0" w:rsidRDefault="00DD40A7" w:rsidP="009528F0">
      <w:pPr>
        <w:pStyle w:val="ListNumber"/>
        <w:numPr>
          <w:ilvl w:val="0"/>
          <w:numId w:val="14"/>
        </w:numPr>
      </w:pPr>
      <w:r w:rsidRPr="009528F0">
        <w:t>Explain how the method used in the research study has contributed to the reliability of the conclusion. Use specific examples from the study to support your answer.</w:t>
      </w:r>
    </w:p>
    <w:p w14:paraId="0DDB7FC7" w14:textId="2A9D0FE5" w:rsidR="00DD40A7" w:rsidRDefault="00DD40A7" w:rsidP="00DD40A7">
      <w:pPr>
        <w:pStyle w:val="FeatureBox"/>
      </w:pPr>
      <w:r w:rsidRPr="00DD40A7">
        <w:rPr>
          <w:rStyle w:val="Strong"/>
        </w:rPr>
        <w:t>Explain:</w:t>
      </w:r>
      <w:r>
        <w:t xml:space="preserve"> identify the underlying relationship between the given </w:t>
      </w:r>
      <w:r w:rsidR="007C1100">
        <w:t>subjects and</w:t>
      </w:r>
      <w:r>
        <w:t xml:space="preserve"> relate the why and how of the way one affects the other.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D10F020" w14:textId="77777777" w:rsidTr="0084174F">
        <w:trPr>
          <w:trHeight w:val="10703"/>
          <w:tblHeader/>
        </w:trPr>
        <w:tc>
          <w:tcPr>
            <w:tcW w:w="9622" w:type="dxa"/>
          </w:tcPr>
          <w:p w14:paraId="2835A53D" w14:textId="138919E2" w:rsidR="00DD40A7" w:rsidRDefault="00DD40A7" w:rsidP="00C94315">
            <w:pPr>
              <w:rPr>
                <w:rFonts w:cs="Arial"/>
                <w:lang w:eastAsia="zh-CN"/>
              </w:rPr>
            </w:pPr>
            <w:r w:rsidRPr="00DD40A7">
              <w:rPr>
                <w:rStyle w:val="Strong"/>
              </w:rPr>
              <w:t>Tip:</w:t>
            </w:r>
            <w:r>
              <w:rPr>
                <w:rFonts w:cs="Arial"/>
                <w:lang w:eastAsia="zh-CN"/>
              </w:rPr>
              <w:t xml:space="preserve"> when describing the methodology of the research study, include examples from the paper on design elements such as replication, </w:t>
            </w:r>
            <w:r w:rsidR="007C1100">
              <w:rPr>
                <w:rFonts w:cs="Arial"/>
                <w:lang w:eastAsia="zh-CN"/>
              </w:rPr>
              <w:t>randomisation,</w:t>
            </w:r>
            <w:r>
              <w:rPr>
                <w:rFonts w:cs="Arial"/>
                <w:lang w:eastAsia="zh-CN"/>
              </w:rPr>
              <w:t xml:space="preserve"> and standardisation. Link these to the reliability of results collected.</w:t>
            </w:r>
          </w:p>
        </w:tc>
      </w:tr>
    </w:tbl>
    <w:p w14:paraId="63D4770E" w14:textId="6BAA26B6" w:rsidR="00DD40A7" w:rsidRPr="009528F0" w:rsidRDefault="00DD40A7" w:rsidP="009528F0">
      <w:pPr>
        <w:pStyle w:val="ListNumber"/>
      </w:pPr>
      <w:r w:rsidRPr="009528F0">
        <w:lastRenderedPageBreak/>
        <w:t>Discuss the validity of the conclusion from the research study based on its design. Use specific examples from the study to support your answer.</w:t>
      </w:r>
    </w:p>
    <w:p w14:paraId="799C09FA" w14:textId="602C3255" w:rsidR="00DD40A7" w:rsidRDefault="00DD40A7" w:rsidP="00DD40A7">
      <w:pPr>
        <w:pStyle w:val="FeatureBox"/>
      </w:pPr>
      <w:r w:rsidRPr="00DD40A7">
        <w:rPr>
          <w:rStyle w:val="Strong"/>
        </w:rPr>
        <w:t>Discuss:</w:t>
      </w:r>
      <w:r>
        <w:t xml:space="preserve"> identify issues or ideas and provide points that support or oppose them.</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5A7007E2" w14:textId="77777777" w:rsidTr="00821D17">
        <w:trPr>
          <w:trHeight w:val="12019"/>
          <w:tblHeader/>
        </w:trPr>
        <w:tc>
          <w:tcPr>
            <w:tcW w:w="9622" w:type="dxa"/>
          </w:tcPr>
          <w:p w14:paraId="6BD16080" w14:textId="0ECEFF47" w:rsidR="00DD40A7" w:rsidRDefault="00DD40A7" w:rsidP="00C94315">
            <w:pPr>
              <w:rPr>
                <w:rFonts w:cs="Arial"/>
                <w:lang w:eastAsia="zh-CN"/>
              </w:rPr>
            </w:pPr>
            <w:r w:rsidRPr="00DD40A7">
              <w:rPr>
                <w:rStyle w:val="Strong"/>
              </w:rPr>
              <w:t>Tip:</w:t>
            </w:r>
            <w:r>
              <w:rPr>
                <w:rFonts w:cs="Arial"/>
                <w:lang w:eastAsia="zh-CN"/>
              </w:rPr>
              <w:t xml:space="preserve"> identify important elements of experimental design that assist in achieving accurate results. Use specific examples from the research paper to make links between accurate results and valid conclusions.</w:t>
            </w:r>
          </w:p>
        </w:tc>
      </w:tr>
    </w:tbl>
    <w:p w14:paraId="7EAAC10F" w14:textId="4908608D" w:rsidR="00DD40A7" w:rsidRPr="009528F0" w:rsidRDefault="003909A9" w:rsidP="009528F0">
      <w:pPr>
        <w:pStyle w:val="ListNumber"/>
      </w:pPr>
      <w:r w:rsidRPr="009528F0">
        <w:lastRenderedPageBreak/>
        <w:t>Summarise the conclusion or findings of the research study analysed in class and explain how this information assists Australian agricultural production or environmental sustainability.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909A9" w14:paraId="08B91CEA" w14:textId="77777777" w:rsidTr="00F14AFC">
        <w:trPr>
          <w:trHeight w:val="12788"/>
          <w:tblHeader/>
        </w:trPr>
        <w:tc>
          <w:tcPr>
            <w:tcW w:w="9622" w:type="dxa"/>
          </w:tcPr>
          <w:p w14:paraId="7D23D395" w14:textId="77777777" w:rsidR="00C87AB6" w:rsidRDefault="003909A9" w:rsidP="00C94315">
            <w:pPr>
              <w:rPr>
                <w:rFonts w:cs="Arial"/>
                <w:lang w:eastAsia="zh-CN"/>
              </w:rPr>
            </w:pPr>
            <w:r w:rsidRPr="00DD40A7">
              <w:rPr>
                <w:rStyle w:val="Strong"/>
              </w:rPr>
              <w:t>Tip:</w:t>
            </w:r>
            <w:r>
              <w:rPr>
                <w:rFonts w:cs="Arial"/>
                <w:lang w:eastAsia="zh-CN"/>
              </w:rPr>
              <w:t xml:space="preserve"> this question has two parts that need to be addressed.</w:t>
            </w:r>
          </w:p>
          <w:p w14:paraId="6A78AC9C" w14:textId="77777777" w:rsidR="00C87AB6" w:rsidRDefault="003909A9" w:rsidP="00C87AB6">
            <w:pPr>
              <w:pStyle w:val="ListNumber2"/>
              <w:numPr>
                <w:ilvl w:val="1"/>
                <w:numId w:val="17"/>
              </w:numPr>
              <w:rPr>
                <w:lang w:eastAsia="zh-CN"/>
              </w:rPr>
            </w:pPr>
            <w:r>
              <w:rPr>
                <w:lang w:eastAsia="zh-CN"/>
              </w:rPr>
              <w:t>Begin with creating a detailed summary of the conclusions found from the research study.</w:t>
            </w:r>
            <w:r w:rsidR="006E7A87">
              <w:rPr>
                <w:lang w:eastAsia="zh-CN"/>
              </w:rPr>
              <w:t xml:space="preserve"> This could be done using dot </w:t>
            </w:r>
            <w:r w:rsidR="007C1100">
              <w:rPr>
                <w:lang w:eastAsia="zh-CN"/>
              </w:rPr>
              <w:t>points if</w:t>
            </w:r>
            <w:r w:rsidR="006E7A87">
              <w:rPr>
                <w:lang w:eastAsia="zh-CN"/>
              </w:rPr>
              <w:t xml:space="preserve"> they are comprehensive.</w:t>
            </w:r>
          </w:p>
          <w:p w14:paraId="2DFAC736" w14:textId="33372DEE" w:rsidR="003909A9" w:rsidRDefault="00C87AB6" w:rsidP="00C87AB6">
            <w:pPr>
              <w:pStyle w:val="ListNumber2"/>
              <w:numPr>
                <w:ilvl w:val="1"/>
                <w:numId w:val="17"/>
              </w:numPr>
              <w:rPr>
                <w:lang w:eastAsia="zh-CN"/>
              </w:rPr>
            </w:pPr>
            <w:r>
              <w:rPr>
                <w:lang w:eastAsia="zh-CN"/>
              </w:rPr>
              <w:t>T</w:t>
            </w:r>
            <w:r w:rsidR="006E7A87">
              <w:rPr>
                <w:lang w:eastAsia="zh-CN"/>
              </w:rPr>
              <w:t xml:space="preserve">his question </w:t>
            </w:r>
            <w:r>
              <w:rPr>
                <w:lang w:eastAsia="zh-CN"/>
              </w:rPr>
              <w:t xml:space="preserve">then </w:t>
            </w:r>
            <w:r w:rsidR="006E7A87">
              <w:rPr>
                <w:lang w:eastAsia="zh-CN"/>
              </w:rPr>
              <w:t>asks for an explanation of how these findings assist Australian agricultural production, or environmental sustainability.</w:t>
            </w:r>
            <w:r>
              <w:rPr>
                <w:lang w:eastAsia="zh-CN"/>
              </w:rPr>
              <w:t xml:space="preserve"> C</w:t>
            </w:r>
            <w:r w:rsidR="006E7A87">
              <w:rPr>
                <w:lang w:eastAsia="zh-CN"/>
              </w:rPr>
              <w:t>learly link the findings from the dot points to uses or benefits in industry using examples</w:t>
            </w:r>
            <w:r>
              <w:rPr>
                <w:lang w:eastAsia="zh-CN"/>
              </w:rPr>
              <w:t>.</w:t>
            </w:r>
          </w:p>
        </w:tc>
      </w:tr>
    </w:tbl>
    <w:p w14:paraId="43193496" w14:textId="77777777" w:rsidR="009528F0" w:rsidRPr="009528F0" w:rsidRDefault="009528F0" w:rsidP="009528F0"/>
    <w:p w14:paraId="616CEFF7" w14:textId="3903370F" w:rsidR="003909A9" w:rsidRPr="009528F0" w:rsidRDefault="007C1100" w:rsidP="009528F0">
      <w:pPr>
        <w:pStyle w:val="Heading3"/>
        <w:rPr>
          <w:rStyle w:val="Strong"/>
          <w:b w:val="0"/>
          <w:bCs w:val="0"/>
          <w:sz w:val="40"/>
        </w:rPr>
      </w:pPr>
      <w:r w:rsidRPr="009528F0">
        <w:rPr>
          <w:rStyle w:val="Strong"/>
          <w:b w:val="0"/>
          <w:bCs w:val="0"/>
          <w:sz w:val="40"/>
        </w:rPr>
        <w:lastRenderedPageBreak/>
        <w:t>12-mark</w:t>
      </w:r>
      <w:r w:rsidR="00AA4ADA" w:rsidRPr="009528F0">
        <w:rPr>
          <w:rStyle w:val="Strong"/>
          <w:b w:val="0"/>
          <w:bCs w:val="0"/>
          <w:sz w:val="40"/>
        </w:rPr>
        <w:t xml:space="preserve"> question</w:t>
      </w:r>
    </w:p>
    <w:p w14:paraId="31692182" w14:textId="5869932A" w:rsidR="00AA4ADA" w:rsidRPr="009528F0" w:rsidRDefault="00AA4ADA" w:rsidP="009528F0">
      <w:pPr>
        <w:pStyle w:val="ListNumber"/>
        <w:numPr>
          <w:ilvl w:val="0"/>
          <w:numId w:val="15"/>
        </w:numPr>
      </w:pPr>
      <w:r w:rsidRPr="009528F0">
        <w:t>Analyse a research study of the development and/or implementation of ONE agricultural biotechnology/technology/management strategy related to climate variability</w:t>
      </w:r>
      <w:r w:rsidR="00A512C4" w:rsidRPr="009528F0">
        <w:t>.</w:t>
      </w:r>
    </w:p>
    <w:p w14:paraId="57565D38" w14:textId="1B87D8FC" w:rsidR="00AA4ADA" w:rsidRDefault="00AA4ADA" w:rsidP="00AA4ADA">
      <w:pPr>
        <w:pStyle w:val="FeatureBox"/>
      </w:pPr>
      <w:r w:rsidRPr="00AA4ADA">
        <w:rPr>
          <w:rStyle w:val="Strong"/>
        </w:rPr>
        <w:t>Analyse:</w:t>
      </w:r>
      <w:r>
        <w:t xml:space="preserve"> identify parts and the connection between them; draw out and relate effects.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512C4" w14:paraId="6E065240" w14:textId="77777777" w:rsidTr="009528F0">
        <w:trPr>
          <w:trHeight w:val="10659"/>
          <w:tblHeader/>
        </w:trPr>
        <w:tc>
          <w:tcPr>
            <w:tcW w:w="9622" w:type="dxa"/>
          </w:tcPr>
          <w:p w14:paraId="21E2BDB8" w14:textId="77777777" w:rsidR="00A512C4" w:rsidRDefault="00A512C4" w:rsidP="00C94315">
            <w:pPr>
              <w:rPr>
                <w:rFonts w:cs="Arial"/>
                <w:lang w:eastAsia="zh-CN"/>
              </w:rPr>
            </w:pPr>
            <w:r w:rsidRPr="00F100C4">
              <w:rPr>
                <w:rStyle w:val="Strong"/>
              </w:rPr>
              <w:t>Note:</w:t>
            </w:r>
            <w:r>
              <w:rPr>
                <w:rFonts w:cs="Arial"/>
                <w:lang w:eastAsia="zh-CN"/>
              </w:rPr>
              <w:t xml:space="preserve"> depending on the elective </w:t>
            </w:r>
            <w:r w:rsidR="002233FA">
              <w:rPr>
                <w:rFonts w:cs="Arial"/>
                <w:lang w:eastAsia="zh-CN"/>
              </w:rPr>
              <w:t>topic you have studied in class, you will only address the appropriate biotechnology, or technology, or management strategy, not all of them. Please confirm with your classroom teacher if this is unclear.</w:t>
            </w:r>
          </w:p>
          <w:p w14:paraId="7B51190C" w14:textId="77777777" w:rsidR="002233FA" w:rsidRDefault="002233FA" w:rsidP="00C94315">
            <w:pPr>
              <w:rPr>
                <w:rFonts w:cs="Arial"/>
                <w:lang w:eastAsia="zh-CN"/>
              </w:rPr>
            </w:pPr>
          </w:p>
          <w:p w14:paraId="6EBFA35F" w14:textId="77777777" w:rsidR="00376EBE" w:rsidRDefault="002233FA" w:rsidP="00C94315">
            <w:pPr>
              <w:rPr>
                <w:rFonts w:cs="Arial"/>
                <w:lang w:eastAsia="zh-CN"/>
              </w:rPr>
            </w:pPr>
            <w:r w:rsidRPr="00F100C4">
              <w:rPr>
                <w:rStyle w:val="Strong"/>
              </w:rPr>
              <w:t>Tip:</w:t>
            </w:r>
            <w:r>
              <w:rPr>
                <w:rFonts w:cs="Arial"/>
                <w:lang w:eastAsia="zh-CN"/>
              </w:rPr>
              <w:t xml:space="preserve"> this is a summary of the whole research study, similar to the questions completed with the video clip.</w:t>
            </w:r>
          </w:p>
          <w:p w14:paraId="2C7DF692" w14:textId="0692614D" w:rsidR="00376EBE" w:rsidRDefault="00376EBE" w:rsidP="00376EBE">
            <w:pPr>
              <w:pStyle w:val="ListNumber2"/>
              <w:numPr>
                <w:ilvl w:val="1"/>
                <w:numId w:val="19"/>
              </w:numPr>
              <w:rPr>
                <w:lang w:eastAsia="zh-CN"/>
              </w:rPr>
            </w:pPr>
            <w:r>
              <w:rPr>
                <w:lang w:eastAsia="zh-CN"/>
              </w:rPr>
              <w:t>I</w:t>
            </w:r>
            <w:r w:rsidR="002233FA">
              <w:rPr>
                <w:lang w:eastAsia="zh-CN"/>
              </w:rPr>
              <w:t>dentify the name of the paper and its objective.</w:t>
            </w:r>
          </w:p>
          <w:p w14:paraId="12C765A0" w14:textId="38AB86F6" w:rsidR="00376EBE" w:rsidRDefault="002233FA" w:rsidP="00376EBE">
            <w:pPr>
              <w:pStyle w:val="ListNumber2"/>
              <w:numPr>
                <w:ilvl w:val="1"/>
                <w:numId w:val="19"/>
              </w:numPr>
              <w:rPr>
                <w:lang w:eastAsia="zh-CN"/>
              </w:rPr>
            </w:pPr>
            <w:r>
              <w:rPr>
                <w:lang w:eastAsia="zh-CN"/>
              </w:rPr>
              <w:t xml:space="preserve">Provide a summary of the methodology, </w:t>
            </w:r>
            <w:r w:rsidR="007C1100">
              <w:rPr>
                <w:lang w:eastAsia="zh-CN"/>
              </w:rPr>
              <w:t>results,</w:t>
            </w:r>
            <w:r>
              <w:rPr>
                <w:lang w:eastAsia="zh-CN"/>
              </w:rPr>
              <w:t xml:space="preserve"> and conclusion.</w:t>
            </w:r>
          </w:p>
          <w:p w14:paraId="05640A49" w14:textId="029E312A" w:rsidR="00376EBE" w:rsidRDefault="002233FA" w:rsidP="00376EBE">
            <w:pPr>
              <w:pStyle w:val="ListNumber2"/>
              <w:numPr>
                <w:ilvl w:val="1"/>
                <w:numId w:val="19"/>
              </w:numPr>
              <w:rPr>
                <w:lang w:eastAsia="zh-CN"/>
              </w:rPr>
            </w:pPr>
            <w:r>
              <w:rPr>
                <w:lang w:eastAsia="zh-CN"/>
              </w:rPr>
              <w:t>What was the function of the research, for example, what need was it addressing or tryin</w:t>
            </w:r>
            <w:r w:rsidR="009D3607">
              <w:rPr>
                <w:lang w:eastAsia="zh-CN"/>
              </w:rPr>
              <w:t>g</w:t>
            </w:r>
            <w:r>
              <w:rPr>
                <w:lang w:eastAsia="zh-CN"/>
              </w:rPr>
              <w:t xml:space="preserve"> to improve in industry or environmental sustainability? What impact has or could it have on the future production</w:t>
            </w:r>
            <w:r w:rsidR="00376EBE">
              <w:rPr>
                <w:lang w:eastAsia="zh-CN"/>
              </w:rPr>
              <w:t>.</w:t>
            </w:r>
          </w:p>
          <w:p w14:paraId="33E4DD30" w14:textId="38EAE30F" w:rsidR="002233FA" w:rsidRDefault="009D3607" w:rsidP="00376EBE">
            <w:pPr>
              <w:rPr>
                <w:lang w:eastAsia="zh-CN"/>
              </w:rPr>
            </w:pPr>
            <w:r>
              <w:rPr>
                <w:lang w:eastAsia="zh-CN"/>
              </w:rPr>
              <w:t>Longer answer questions do not always have to be written in essay format, it may be clearer to break it down into sub-headings or use tables to present ideas and information.</w:t>
            </w:r>
          </w:p>
        </w:tc>
      </w:tr>
    </w:tbl>
    <w:p w14:paraId="1D988B2E" w14:textId="2278BBD6" w:rsidR="009528F0" w:rsidRDefault="009528F0">
      <w:r>
        <w:br w:type="page"/>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528F0" w14:paraId="7A7753C0" w14:textId="77777777" w:rsidTr="009528F0">
        <w:trPr>
          <w:trHeight w:val="13880"/>
          <w:tblHeader/>
        </w:trPr>
        <w:tc>
          <w:tcPr>
            <w:tcW w:w="9622" w:type="dxa"/>
          </w:tcPr>
          <w:p w14:paraId="7FE7CB83" w14:textId="23BDA1E0" w:rsidR="009528F0" w:rsidRDefault="009528F0" w:rsidP="00C52A29">
            <w:pPr>
              <w:rPr>
                <w:rFonts w:cs="Arial"/>
                <w:lang w:eastAsia="zh-CN"/>
              </w:rPr>
            </w:pPr>
          </w:p>
        </w:tc>
      </w:tr>
    </w:tbl>
    <w:p w14:paraId="238A949B" w14:textId="77777777" w:rsidR="009528F0" w:rsidRPr="009528F0" w:rsidRDefault="009528F0" w:rsidP="009528F0">
      <w:r w:rsidRPr="009528F0">
        <w:br w:type="page"/>
      </w:r>
    </w:p>
    <w:p w14:paraId="10717C32" w14:textId="777D78A7" w:rsidR="001D05EA" w:rsidRDefault="001D05EA" w:rsidP="00935CFA">
      <w:pPr>
        <w:pStyle w:val="Heading2"/>
        <w:pageBreakBefore/>
      </w:pPr>
      <w:r>
        <w:lastRenderedPageBreak/>
        <w:t>Glossary</w:t>
      </w:r>
    </w:p>
    <w:tbl>
      <w:tblPr>
        <w:tblStyle w:val="Tableheader"/>
        <w:tblW w:w="0" w:type="auto"/>
        <w:tblLook w:val="04A0" w:firstRow="1" w:lastRow="0" w:firstColumn="1" w:lastColumn="0" w:noHBand="0" w:noVBand="1"/>
        <w:tblCaption w:val="Glossary"/>
        <w:tblDescription w:val="Glossary of terms for Agriculture and HSC verbs"/>
      </w:tblPr>
      <w:tblGrid>
        <w:gridCol w:w="2380"/>
        <w:gridCol w:w="7192"/>
      </w:tblGrid>
      <w:tr w:rsidR="001D05EA" w14:paraId="4F2E7703" w14:textId="77777777" w:rsidTr="0061302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1D742464" w14:textId="77777777" w:rsidR="001D05EA" w:rsidRDefault="001D05EA" w:rsidP="00C94315">
            <w:pPr>
              <w:spacing w:before="192" w:after="192"/>
              <w:rPr>
                <w:lang w:eastAsia="zh-CN"/>
              </w:rPr>
            </w:pPr>
            <w:r>
              <w:rPr>
                <w:lang w:eastAsia="zh-CN"/>
              </w:rPr>
              <w:t>Term</w:t>
            </w:r>
          </w:p>
        </w:tc>
        <w:tc>
          <w:tcPr>
            <w:tcW w:w="7192" w:type="dxa"/>
          </w:tcPr>
          <w:p w14:paraId="0BA4DFE8" w14:textId="77777777" w:rsidR="001D05EA" w:rsidRDefault="001D05EA" w:rsidP="00C9431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1D05EA" w14:paraId="52FB8740"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4987C9D" w14:textId="77777777" w:rsidR="001D05EA" w:rsidRPr="000D3D33" w:rsidRDefault="001D05EA" w:rsidP="00C94315">
            <w:r w:rsidRPr="000D3D33">
              <w:t>Aim</w:t>
            </w:r>
          </w:p>
        </w:tc>
        <w:tc>
          <w:tcPr>
            <w:tcW w:w="7192" w:type="dxa"/>
          </w:tcPr>
          <w:p w14:paraId="28F17AAA"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Short description of the objective or purpose, it says what can be learned from the experiment.</w:t>
            </w:r>
          </w:p>
        </w:tc>
      </w:tr>
      <w:tr w:rsidR="001D05EA" w14:paraId="7FD71D77"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68084A2" w14:textId="77777777" w:rsidR="001D05EA" w:rsidRPr="000D3D33" w:rsidRDefault="001D05EA" w:rsidP="00C94315">
            <w:r w:rsidRPr="000D3D33">
              <w:t>Analyse</w:t>
            </w:r>
            <w:r>
              <w:t xml:space="preserve"> (HSC verb)</w:t>
            </w:r>
          </w:p>
        </w:tc>
        <w:tc>
          <w:tcPr>
            <w:tcW w:w="7192" w:type="dxa"/>
          </w:tcPr>
          <w:p w14:paraId="5B6D0148"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Identify parts and the connection between them; draw out and the relate effects.</w:t>
            </w:r>
          </w:p>
        </w:tc>
      </w:tr>
      <w:tr w:rsidR="001D05EA" w14:paraId="79A14572"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925729" w14:textId="77777777" w:rsidR="001D05EA" w:rsidRPr="000D3D33" w:rsidRDefault="001D05EA" w:rsidP="00C94315">
            <w:r w:rsidRPr="000D3D33">
              <w:t>Clarify</w:t>
            </w:r>
            <w:r>
              <w:t xml:space="preserve"> (HSC verb)</w:t>
            </w:r>
          </w:p>
        </w:tc>
        <w:tc>
          <w:tcPr>
            <w:tcW w:w="7192" w:type="dxa"/>
          </w:tcPr>
          <w:p w14:paraId="5B26C6B0"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Make a statement of situation clearer or more understandable.</w:t>
            </w:r>
          </w:p>
        </w:tc>
      </w:tr>
      <w:tr w:rsidR="001D05EA" w14:paraId="547D4A8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AF21BC1" w14:textId="77777777" w:rsidR="001D05EA" w:rsidRPr="000D3D33" w:rsidRDefault="001D05EA" w:rsidP="00C94315">
            <w:r w:rsidRPr="000D3D33">
              <w:t>Compare</w:t>
            </w:r>
            <w:r>
              <w:t xml:space="preserve"> (HSC verb)</w:t>
            </w:r>
          </w:p>
        </w:tc>
        <w:tc>
          <w:tcPr>
            <w:tcW w:w="7192" w:type="dxa"/>
          </w:tcPr>
          <w:p w14:paraId="751F7FF8"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Show how things are alike or different</w:t>
            </w:r>
          </w:p>
        </w:tc>
      </w:tr>
      <w:tr w:rsidR="001D05EA" w14:paraId="092C5A5E"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5A0D337" w14:textId="77777777" w:rsidR="001D05EA" w:rsidRPr="000D3D33" w:rsidRDefault="001D05EA" w:rsidP="00C94315">
            <w:r w:rsidRPr="000D3D33">
              <w:t>Conclusion</w:t>
            </w:r>
          </w:p>
        </w:tc>
        <w:tc>
          <w:tcPr>
            <w:tcW w:w="7192" w:type="dxa"/>
          </w:tcPr>
          <w:p w14:paraId="65D3CB55"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A short paragraph that discusses the overall results of an experimental design and states if the hypothesis at the beginning of the experiment was correct or not.</w:t>
            </w:r>
          </w:p>
        </w:tc>
      </w:tr>
      <w:tr w:rsidR="001D05EA" w14:paraId="3A2614C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5937D80" w14:textId="77777777" w:rsidR="001D05EA" w:rsidRPr="000D3D33" w:rsidRDefault="001D05EA" w:rsidP="00C94315">
            <w:r w:rsidRPr="000D3D33">
              <w:t>Control treatment</w:t>
            </w:r>
          </w:p>
        </w:tc>
        <w:tc>
          <w:tcPr>
            <w:tcW w:w="7192" w:type="dxa"/>
          </w:tcPr>
          <w:p w14:paraId="06425791"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The treatment group in an experiment that is not subjected to the varied treatments or represents the current practice in industry. The control is a baseline which allows for comparison.</w:t>
            </w:r>
          </w:p>
        </w:tc>
      </w:tr>
      <w:tr w:rsidR="001D05EA" w14:paraId="0E6B70C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1F77ACB" w14:textId="77777777" w:rsidR="001D05EA" w:rsidRPr="000D3D33" w:rsidRDefault="001D05EA" w:rsidP="00C94315">
            <w:r w:rsidRPr="000D3D33">
              <w:t>Controlled variable</w:t>
            </w:r>
          </w:p>
        </w:tc>
        <w:tc>
          <w:tcPr>
            <w:tcW w:w="7192" w:type="dxa"/>
          </w:tcPr>
          <w:p w14:paraId="6E2EA48C"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An experimental element that is kept constant (or changed in constant ways) across all treatment groups.</w:t>
            </w:r>
          </w:p>
        </w:tc>
      </w:tr>
      <w:tr w:rsidR="001D05EA" w14:paraId="0A135EE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AD2DECE" w14:textId="77777777" w:rsidR="001D05EA" w:rsidRPr="000D3D33" w:rsidRDefault="001D05EA" w:rsidP="00C94315">
            <w:r w:rsidRPr="000D3D33">
              <w:t>Define</w:t>
            </w:r>
            <w:r>
              <w:t xml:space="preserve"> (HSC verb)</w:t>
            </w:r>
          </w:p>
        </w:tc>
        <w:tc>
          <w:tcPr>
            <w:tcW w:w="7192" w:type="dxa"/>
          </w:tcPr>
          <w:p w14:paraId="16BA747B"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Give the meaning of a word or phrase and identify important characteristics.</w:t>
            </w:r>
          </w:p>
        </w:tc>
      </w:tr>
      <w:tr w:rsidR="001D05EA" w14:paraId="17880551"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42BF9E4" w14:textId="77777777" w:rsidR="001D05EA" w:rsidRPr="000D3D33" w:rsidRDefault="001D05EA" w:rsidP="00C94315">
            <w:r w:rsidRPr="000D3D33">
              <w:t>Dependant variable</w:t>
            </w:r>
          </w:p>
        </w:tc>
        <w:tc>
          <w:tcPr>
            <w:tcW w:w="7192" w:type="dxa"/>
          </w:tcPr>
          <w:p w14:paraId="461E67FC"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The variable that is being tested or measured and changes in response to the independent variable.</w:t>
            </w:r>
          </w:p>
        </w:tc>
      </w:tr>
      <w:tr w:rsidR="001D05EA" w14:paraId="18C2E539"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840B4F0" w14:textId="77777777" w:rsidR="001D05EA" w:rsidRPr="000D3D33" w:rsidRDefault="001D05EA" w:rsidP="00C94315">
            <w:r w:rsidRPr="000D3D33">
              <w:t>Describe</w:t>
            </w:r>
            <w:r>
              <w:t xml:space="preserve"> (HSC verb)</w:t>
            </w:r>
          </w:p>
        </w:tc>
        <w:tc>
          <w:tcPr>
            <w:tcW w:w="7192" w:type="dxa"/>
          </w:tcPr>
          <w:p w14:paraId="456A4416"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Present characteristics and features</w:t>
            </w:r>
          </w:p>
        </w:tc>
      </w:tr>
      <w:tr w:rsidR="001D05EA" w14:paraId="08088396"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7E07E66" w14:textId="77777777" w:rsidR="001D05EA" w:rsidRPr="000D3D33" w:rsidRDefault="001D05EA" w:rsidP="00C94315">
            <w:r w:rsidRPr="000D3D33">
              <w:t>Discus</w:t>
            </w:r>
            <w:r>
              <w:t>s (HSC verb)</w:t>
            </w:r>
          </w:p>
        </w:tc>
        <w:tc>
          <w:tcPr>
            <w:tcW w:w="7192" w:type="dxa"/>
          </w:tcPr>
          <w:p w14:paraId="4A5DB57E"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Identify issues or ideas and provide points that support or oppose them.</w:t>
            </w:r>
          </w:p>
        </w:tc>
      </w:tr>
      <w:tr w:rsidR="001D05EA" w14:paraId="63D2758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9ACB8AE" w14:textId="77777777" w:rsidR="001D05EA" w:rsidRPr="000D3D33" w:rsidRDefault="001D05EA" w:rsidP="00C94315">
            <w:r w:rsidRPr="000D3D33">
              <w:t>Discussion</w:t>
            </w:r>
            <w:r>
              <w:t xml:space="preserve"> </w:t>
            </w:r>
          </w:p>
        </w:tc>
        <w:tc>
          <w:tcPr>
            <w:tcW w:w="7192" w:type="dxa"/>
          </w:tcPr>
          <w:p w14:paraId="0235C4FB"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An in-depth analysis that interprets and describes the significance of the results. It also gives an evaluation of the experimental design, including its limitations.</w:t>
            </w:r>
          </w:p>
        </w:tc>
      </w:tr>
      <w:tr w:rsidR="001D05EA" w14:paraId="6D740A3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BF37332" w14:textId="77777777" w:rsidR="001D05EA" w:rsidRPr="000D3D33" w:rsidRDefault="001D05EA" w:rsidP="00C94315">
            <w:r w:rsidRPr="000D3D33">
              <w:t>Distinguish</w:t>
            </w:r>
            <w:r>
              <w:t xml:space="preserve"> (HSC verb)</w:t>
            </w:r>
          </w:p>
        </w:tc>
        <w:tc>
          <w:tcPr>
            <w:tcW w:w="7192" w:type="dxa"/>
          </w:tcPr>
          <w:p w14:paraId="659703A7"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Recognise or suggest something as being different from something else or to note differences between two or more things.</w:t>
            </w:r>
          </w:p>
        </w:tc>
      </w:tr>
      <w:tr w:rsidR="001D05EA" w14:paraId="637AF3D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7B9A792" w14:textId="77777777" w:rsidR="001D05EA" w:rsidRPr="000D3D33" w:rsidRDefault="001D05EA" w:rsidP="00C94315">
            <w:r w:rsidRPr="000D3D33">
              <w:t>Examine</w:t>
            </w:r>
            <w:r>
              <w:t xml:space="preserve"> (HSC verb)</w:t>
            </w:r>
          </w:p>
        </w:tc>
        <w:tc>
          <w:tcPr>
            <w:tcW w:w="7192" w:type="dxa"/>
          </w:tcPr>
          <w:p w14:paraId="485E449C"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Inspect the nature of something.</w:t>
            </w:r>
          </w:p>
        </w:tc>
      </w:tr>
      <w:tr w:rsidR="001D05EA" w14:paraId="760D7A8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EE90013" w14:textId="77777777" w:rsidR="001D05EA" w:rsidRPr="000D3D33" w:rsidRDefault="001D05EA" w:rsidP="00C94315">
            <w:r w:rsidRPr="000D3D33">
              <w:t>Experiment</w:t>
            </w:r>
          </w:p>
        </w:tc>
        <w:tc>
          <w:tcPr>
            <w:tcW w:w="7192" w:type="dxa"/>
          </w:tcPr>
          <w:p w14:paraId="4BB4E6F7"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A scientific procedure that results in the collection of data to make a discovery, test a hypothesis, or demonstrate a known fact.</w:t>
            </w:r>
          </w:p>
        </w:tc>
      </w:tr>
      <w:tr w:rsidR="001D05EA" w14:paraId="3574CDD2"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E2377D8" w14:textId="77777777" w:rsidR="001D05EA" w:rsidRPr="000D3D33" w:rsidRDefault="001D05EA" w:rsidP="00C94315">
            <w:r w:rsidRPr="000D3D33">
              <w:t>Explain</w:t>
            </w:r>
            <w:r>
              <w:t xml:space="preserve"> (HSC verb)</w:t>
            </w:r>
          </w:p>
        </w:tc>
        <w:tc>
          <w:tcPr>
            <w:tcW w:w="7192" w:type="dxa"/>
          </w:tcPr>
          <w:p w14:paraId="31B986CA" w14:textId="77790BFC"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 xml:space="preserve">Identify the underlying relationship between the given </w:t>
            </w:r>
            <w:r w:rsidR="007C1100" w:rsidRPr="000D3D33">
              <w:t>subjects and</w:t>
            </w:r>
            <w:r w:rsidRPr="000D3D33">
              <w:t xml:space="preserve"> relate the why and how of the way one affects the other.</w:t>
            </w:r>
          </w:p>
        </w:tc>
      </w:tr>
      <w:tr w:rsidR="001D05EA" w14:paraId="0E274757"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08D458" w14:textId="77777777" w:rsidR="001D05EA" w:rsidRPr="000D3D33" w:rsidRDefault="001D05EA" w:rsidP="00C94315">
            <w:r w:rsidRPr="000D3D33">
              <w:t>Evaluate</w:t>
            </w:r>
            <w:r>
              <w:t xml:space="preserve"> (HSC verb)</w:t>
            </w:r>
          </w:p>
        </w:tc>
        <w:tc>
          <w:tcPr>
            <w:tcW w:w="7192" w:type="dxa"/>
          </w:tcPr>
          <w:p w14:paraId="36C712C1"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Make an overall judgement of the process or idea based on identified criteria.</w:t>
            </w:r>
          </w:p>
        </w:tc>
      </w:tr>
      <w:tr w:rsidR="001D05EA" w14:paraId="2E3C640D"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3E88430" w14:textId="77777777" w:rsidR="001D05EA" w:rsidRPr="000D3D33" w:rsidRDefault="001D05EA" w:rsidP="00C94315">
            <w:r w:rsidRPr="000D3D33">
              <w:t>Identify</w:t>
            </w:r>
            <w:r>
              <w:t xml:space="preserve"> (HSC verb)</w:t>
            </w:r>
          </w:p>
        </w:tc>
        <w:tc>
          <w:tcPr>
            <w:tcW w:w="7192" w:type="dxa"/>
          </w:tcPr>
          <w:p w14:paraId="5A23E606"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Recognise and name.</w:t>
            </w:r>
          </w:p>
        </w:tc>
      </w:tr>
      <w:tr w:rsidR="001D05EA" w14:paraId="2E11C550"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D70177" w14:textId="77777777" w:rsidR="001D05EA" w:rsidRPr="000D3D33" w:rsidRDefault="001D05EA" w:rsidP="00C94315">
            <w:r w:rsidRPr="000D3D33">
              <w:t>Independent variable</w:t>
            </w:r>
          </w:p>
        </w:tc>
        <w:tc>
          <w:tcPr>
            <w:tcW w:w="7192" w:type="dxa"/>
          </w:tcPr>
          <w:p w14:paraId="1C601BA8"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The variable that is changed on purpose in an experiment to see what effect it has on the variable you are trying to measure.</w:t>
            </w:r>
          </w:p>
        </w:tc>
      </w:tr>
      <w:tr w:rsidR="001D05EA" w14:paraId="0D88642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CB5A43" w14:textId="77777777" w:rsidR="001D05EA" w:rsidRPr="000D3D33" w:rsidRDefault="001D05EA" w:rsidP="00C94315">
            <w:r w:rsidRPr="000D3D33">
              <w:t>Hypothesis</w:t>
            </w:r>
          </w:p>
        </w:tc>
        <w:tc>
          <w:tcPr>
            <w:tcW w:w="7192" w:type="dxa"/>
          </w:tcPr>
          <w:p w14:paraId="6652B220"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A statement of the expected outcome to a scientific question.</w:t>
            </w:r>
          </w:p>
        </w:tc>
      </w:tr>
      <w:tr w:rsidR="001D05EA" w14:paraId="394738E3"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476B635" w14:textId="77777777" w:rsidR="001D05EA" w:rsidRPr="000D3D33" w:rsidRDefault="001D05EA" w:rsidP="00C94315">
            <w:r w:rsidRPr="000D3D33">
              <w:lastRenderedPageBreak/>
              <w:t>Justify</w:t>
            </w:r>
            <w:r>
              <w:t xml:space="preserve"> (HSC verb)</w:t>
            </w:r>
          </w:p>
        </w:tc>
        <w:tc>
          <w:tcPr>
            <w:tcW w:w="7192" w:type="dxa"/>
          </w:tcPr>
          <w:p w14:paraId="1938F622"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Support and make a case for an argument or theory.</w:t>
            </w:r>
          </w:p>
        </w:tc>
      </w:tr>
      <w:tr w:rsidR="001D05EA" w14:paraId="0DE5A5A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C5E41B1" w14:textId="77777777" w:rsidR="001D05EA" w:rsidRPr="000D3D33" w:rsidRDefault="001D05EA" w:rsidP="00C94315">
            <w:r w:rsidRPr="000D3D33">
              <w:t>Mean (x̅)</w:t>
            </w:r>
          </w:p>
        </w:tc>
        <w:tc>
          <w:tcPr>
            <w:tcW w:w="7192" w:type="dxa"/>
          </w:tcPr>
          <w:p w14:paraId="470B0C5A"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The average of the data collected. Calculated by adding together all the numbers collected and then dividing this total by the total number of individual results recorded.</w:t>
            </w:r>
          </w:p>
        </w:tc>
      </w:tr>
      <w:tr w:rsidR="001D05EA" w14:paraId="6AC9DD66"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E1099B0" w14:textId="77777777" w:rsidR="001D05EA" w:rsidRPr="000D3D33" w:rsidRDefault="001D05EA" w:rsidP="00C94315">
            <w:r w:rsidRPr="000D3D33">
              <w:t>Median</w:t>
            </w:r>
          </w:p>
        </w:tc>
        <w:tc>
          <w:tcPr>
            <w:tcW w:w="7192" w:type="dxa"/>
          </w:tcPr>
          <w:p w14:paraId="1DE4BA40"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The middle value of a sorted list (ordered lowest to highest) of numbers or data collected.</w:t>
            </w:r>
          </w:p>
        </w:tc>
      </w:tr>
      <w:tr w:rsidR="001D05EA" w14:paraId="638F8CED"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3F7C14" w14:textId="77777777" w:rsidR="001D05EA" w:rsidRPr="000D3D33" w:rsidRDefault="001D05EA" w:rsidP="00C94315">
            <w:r w:rsidRPr="000D3D33">
              <w:t>Method</w:t>
            </w:r>
          </w:p>
        </w:tc>
        <w:tc>
          <w:tcPr>
            <w:tcW w:w="7192" w:type="dxa"/>
          </w:tcPr>
          <w:p w14:paraId="6787E600"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A sequence of steps, or processes of the investigation that recall what was carried out by the researcher.</w:t>
            </w:r>
          </w:p>
        </w:tc>
      </w:tr>
      <w:tr w:rsidR="001D05EA" w14:paraId="5BDE4F2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51E54C4" w14:textId="77777777" w:rsidR="001D05EA" w:rsidRPr="000D3D33" w:rsidRDefault="001D05EA" w:rsidP="00C94315">
            <w:r w:rsidRPr="000D3D33">
              <w:t>Outlier</w:t>
            </w:r>
          </w:p>
        </w:tc>
        <w:tc>
          <w:tcPr>
            <w:tcW w:w="7192" w:type="dxa"/>
          </w:tcPr>
          <w:p w14:paraId="47A68F8F"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One or more values of data collected that are far removed in value from the others within the set.</w:t>
            </w:r>
          </w:p>
        </w:tc>
      </w:tr>
      <w:tr w:rsidR="001D05EA" w14:paraId="2D0568C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9005E0" w14:textId="77777777" w:rsidR="001D05EA" w:rsidRPr="000D3D33" w:rsidRDefault="001D05EA" w:rsidP="00C94315">
            <w:r w:rsidRPr="000D3D33">
              <w:t>Outline</w:t>
            </w:r>
            <w:r>
              <w:t xml:space="preserve"> (HSC verb)</w:t>
            </w:r>
          </w:p>
        </w:tc>
        <w:tc>
          <w:tcPr>
            <w:tcW w:w="7192" w:type="dxa"/>
          </w:tcPr>
          <w:p w14:paraId="023E59BD"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Present in general terms the main features of.</w:t>
            </w:r>
          </w:p>
        </w:tc>
      </w:tr>
      <w:tr w:rsidR="001D05EA" w14:paraId="0407D87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39147DA" w14:textId="77777777" w:rsidR="001D05EA" w:rsidRPr="000D3D33" w:rsidRDefault="001D05EA" w:rsidP="00C94315">
            <w:r w:rsidRPr="000D3D33">
              <w:t>Population</w:t>
            </w:r>
          </w:p>
        </w:tc>
        <w:tc>
          <w:tcPr>
            <w:tcW w:w="7192" w:type="dxa"/>
          </w:tcPr>
          <w:p w14:paraId="377E5175" w14:textId="6BEAABB4" w:rsidR="001D05EA" w:rsidRPr="000D3D33" w:rsidRDefault="00EB625B" w:rsidP="00C94315">
            <w:pPr>
              <w:cnfStyle w:val="000000100000" w:firstRow="0" w:lastRow="0" w:firstColumn="0" w:lastColumn="0" w:oddVBand="0" w:evenVBand="0" w:oddHBand="1" w:evenHBand="0" w:firstRowFirstColumn="0" w:firstRowLastColumn="0" w:lastRowFirstColumn="0" w:lastRowLastColumn="0"/>
            </w:pPr>
            <w:r w:rsidRPr="000D3D33">
              <w:t xml:space="preserve">The complete group of individuals of interest. Agricultural </w:t>
            </w:r>
            <w:r>
              <w:t>trials</w:t>
            </w:r>
            <w:r w:rsidRPr="000D3D33">
              <w:t xml:space="preserve"> generally use a sample of </w:t>
            </w:r>
            <w:r>
              <w:t>a</w:t>
            </w:r>
            <w:r w:rsidRPr="000D3D33">
              <w:t xml:space="preserve"> population as opposed to the whole </w:t>
            </w:r>
            <w:r>
              <w:t>group</w:t>
            </w:r>
            <w:r w:rsidRPr="000D3D33">
              <w:t>.</w:t>
            </w:r>
          </w:p>
        </w:tc>
      </w:tr>
      <w:tr w:rsidR="001D05EA" w14:paraId="1C37410F"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C08E4DD" w14:textId="77777777" w:rsidR="001D05EA" w:rsidRPr="000D3D33" w:rsidRDefault="001D05EA" w:rsidP="00C94315">
            <w:r w:rsidRPr="000D3D33">
              <w:t>Qualitative data</w:t>
            </w:r>
          </w:p>
        </w:tc>
        <w:tc>
          <w:tcPr>
            <w:tcW w:w="7192" w:type="dxa"/>
          </w:tcPr>
          <w:p w14:paraId="3C40C7A1" w14:textId="6F87FFD5"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Usually non-numerical data collected through methods of observation, for example colours or attitudes of focus groups.</w:t>
            </w:r>
            <w:r w:rsidR="00706EB0">
              <w:t xml:space="preserve"> </w:t>
            </w:r>
            <w:r w:rsidR="00706EB0" w:rsidRPr="00955C77">
              <w:t>Usually includes units such as kilograms.</w:t>
            </w:r>
          </w:p>
        </w:tc>
      </w:tr>
      <w:tr w:rsidR="001D05EA" w14:paraId="69A95AAE"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EC7A090" w14:textId="77777777" w:rsidR="001D05EA" w:rsidRPr="000D3D33" w:rsidRDefault="001D05EA" w:rsidP="00C94315">
            <w:r w:rsidRPr="000D3D33">
              <w:t>Quantitative data</w:t>
            </w:r>
          </w:p>
        </w:tc>
        <w:tc>
          <w:tcPr>
            <w:tcW w:w="7192" w:type="dxa"/>
          </w:tcPr>
          <w:p w14:paraId="1B676C10" w14:textId="26C58C6D"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 xml:space="preserve">Measures of values or counts and are expressed as numbers. For </w:t>
            </w:r>
            <w:r w:rsidR="00226782" w:rsidRPr="000D3D33">
              <w:t>example,</w:t>
            </w:r>
            <w:r w:rsidRPr="000D3D33">
              <w:t xml:space="preserve"> weights collected for animals.</w:t>
            </w:r>
          </w:p>
        </w:tc>
      </w:tr>
      <w:tr w:rsidR="001D05EA" w14:paraId="629244A5"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108C03F" w14:textId="77777777" w:rsidR="001D05EA" w:rsidRPr="000D3D33" w:rsidRDefault="001D05EA" w:rsidP="00C94315">
            <w:r w:rsidRPr="000D3D33">
              <w:t>Range</w:t>
            </w:r>
          </w:p>
        </w:tc>
        <w:tc>
          <w:tcPr>
            <w:tcW w:w="7192" w:type="dxa"/>
          </w:tcPr>
          <w:p w14:paraId="67C3EE1A"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The difference between the largest and the smallest value recorded.</w:t>
            </w:r>
          </w:p>
        </w:tc>
      </w:tr>
      <w:tr w:rsidR="001D05EA" w14:paraId="77F08797"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06048AF" w14:textId="77777777" w:rsidR="001D05EA" w:rsidRPr="000D3D33" w:rsidRDefault="001D05EA" w:rsidP="00C94315">
            <w:r w:rsidRPr="000D3D33">
              <w:t>Randomisation</w:t>
            </w:r>
          </w:p>
        </w:tc>
        <w:tc>
          <w:tcPr>
            <w:tcW w:w="7192" w:type="dxa"/>
          </w:tcPr>
          <w:p w14:paraId="28D113C7"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The chance of an experimental group receiving a treatment is exactly the same for all groups. The purpose of randomisation is to reduce bias.</w:t>
            </w:r>
          </w:p>
        </w:tc>
      </w:tr>
      <w:tr w:rsidR="001D05EA" w14:paraId="01F06C0B"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18EA4F0" w14:textId="77777777" w:rsidR="001D05EA" w:rsidRPr="000D3D33" w:rsidRDefault="001D05EA" w:rsidP="00C94315">
            <w:r w:rsidRPr="000D3D33">
              <w:t>Recall</w:t>
            </w:r>
            <w:r>
              <w:t xml:space="preserve"> (HSC verb)</w:t>
            </w:r>
          </w:p>
        </w:tc>
        <w:tc>
          <w:tcPr>
            <w:tcW w:w="7192" w:type="dxa"/>
          </w:tcPr>
          <w:p w14:paraId="385A7968" w14:textId="026175FD"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 xml:space="preserve">Present remembered ideas, </w:t>
            </w:r>
            <w:r w:rsidR="007C1100" w:rsidRPr="000D3D33">
              <w:t>facts,</w:t>
            </w:r>
            <w:r w:rsidRPr="000D3D33">
              <w:t xml:space="preserve"> or experiences.</w:t>
            </w:r>
          </w:p>
        </w:tc>
      </w:tr>
      <w:tr w:rsidR="001D05EA" w14:paraId="580B85D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F6D8CA0" w14:textId="77777777" w:rsidR="001D05EA" w:rsidRPr="000D3D33" w:rsidRDefault="001D05EA" w:rsidP="00C94315">
            <w:r w:rsidRPr="000D3D33">
              <w:t>Replication</w:t>
            </w:r>
          </w:p>
        </w:tc>
        <w:tc>
          <w:tcPr>
            <w:tcW w:w="7192" w:type="dxa"/>
          </w:tcPr>
          <w:p w14:paraId="28B8E3E5" w14:textId="0AA3F515"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 xml:space="preserve">The practice of repeating the same treatment </w:t>
            </w:r>
            <w:r w:rsidR="007C1100" w:rsidRPr="000D3D33">
              <w:t>several</w:t>
            </w:r>
            <w:r w:rsidRPr="000D3D33">
              <w:t xml:space="preserve"> times.</w:t>
            </w:r>
            <w:r w:rsidR="00D868E7">
              <w:t xml:space="preserve"> </w:t>
            </w:r>
            <w:r w:rsidR="00D868E7" w:rsidRPr="00955C77">
              <w:t>Replication improves the validity of the experiment or trial.</w:t>
            </w:r>
          </w:p>
        </w:tc>
      </w:tr>
      <w:tr w:rsidR="001D05EA" w14:paraId="397FD98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D1B0F34" w14:textId="77777777" w:rsidR="001D05EA" w:rsidRPr="000D3D33" w:rsidRDefault="001D05EA" w:rsidP="00C94315">
            <w:r w:rsidRPr="000D3D33">
              <w:t>Summarise</w:t>
            </w:r>
            <w:r>
              <w:t xml:space="preserve"> (HSC verb)</w:t>
            </w:r>
          </w:p>
        </w:tc>
        <w:tc>
          <w:tcPr>
            <w:tcW w:w="7192" w:type="dxa"/>
          </w:tcPr>
          <w:p w14:paraId="22232645"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Briefly explain the main points.</w:t>
            </w:r>
          </w:p>
        </w:tc>
      </w:tr>
      <w:tr w:rsidR="001D05EA" w14:paraId="004A211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8C87C7C" w14:textId="77777777" w:rsidR="001D05EA" w:rsidRPr="000D3D33" w:rsidRDefault="001D05EA" w:rsidP="00C94315">
            <w:r w:rsidRPr="000D3D33">
              <w:t>Sample</w:t>
            </w:r>
          </w:p>
        </w:tc>
        <w:tc>
          <w:tcPr>
            <w:tcW w:w="7192" w:type="dxa"/>
          </w:tcPr>
          <w:p w14:paraId="3E5C9197"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A group of individuals from a population selected for use in an experiment.</w:t>
            </w:r>
          </w:p>
        </w:tc>
      </w:tr>
      <w:tr w:rsidR="001D05EA" w14:paraId="341D8E9F"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6E4B4B8" w14:textId="77777777" w:rsidR="001D05EA" w:rsidRPr="000D3D33" w:rsidRDefault="001D05EA" w:rsidP="00C94315">
            <w:r w:rsidRPr="000D3D33">
              <w:t>Standardisation</w:t>
            </w:r>
          </w:p>
        </w:tc>
        <w:tc>
          <w:tcPr>
            <w:tcW w:w="7192" w:type="dxa"/>
          </w:tcPr>
          <w:p w14:paraId="7EF5BB40" w14:textId="670FBF8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 xml:space="preserve">All treatments in the experiment are exposed to the same conditions (other than the independent variable). It helps ensure that one treatment group is not </w:t>
            </w:r>
            <w:r w:rsidR="007C1100" w:rsidRPr="000D3D33">
              <w:t>advantaged or</w:t>
            </w:r>
            <w:r w:rsidRPr="000D3D33">
              <w:t xml:space="preserve"> disadvantaged by outside factors.</w:t>
            </w:r>
          </w:p>
        </w:tc>
      </w:tr>
      <w:tr w:rsidR="001D05EA" w14:paraId="14E5A21F"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CF533B7" w14:textId="77777777" w:rsidR="001D05EA" w:rsidRPr="000D3D33" w:rsidRDefault="001D05EA" w:rsidP="00C94315">
            <w:r w:rsidRPr="000D3D33">
              <w:t>Title</w:t>
            </w:r>
          </w:p>
        </w:tc>
        <w:tc>
          <w:tcPr>
            <w:tcW w:w="7192" w:type="dxa"/>
          </w:tcPr>
          <w:p w14:paraId="15CDD80A" w14:textId="77777777"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A brief description of the experiment.</w:t>
            </w:r>
          </w:p>
        </w:tc>
      </w:tr>
      <w:tr w:rsidR="001D05EA" w14:paraId="78A5DAD0"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889325D" w14:textId="77777777" w:rsidR="001D05EA" w:rsidRPr="000D3D33" w:rsidRDefault="001D05EA" w:rsidP="00C94315">
            <w:r w:rsidRPr="000D3D33">
              <w:t>Treatment</w:t>
            </w:r>
          </w:p>
        </w:tc>
        <w:tc>
          <w:tcPr>
            <w:tcW w:w="7192" w:type="dxa"/>
          </w:tcPr>
          <w:p w14:paraId="525DEEFA" w14:textId="77777777"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The application of the independent variable to the experimental units or groups.</w:t>
            </w:r>
          </w:p>
        </w:tc>
      </w:tr>
      <w:tr w:rsidR="001D05EA" w14:paraId="551C4B51"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DC85048" w14:textId="77777777" w:rsidR="001D05EA" w:rsidRPr="000D3D33" w:rsidRDefault="001D05EA" w:rsidP="00C94315">
            <w:r w:rsidRPr="000D3D33">
              <w:t>Validity</w:t>
            </w:r>
          </w:p>
        </w:tc>
        <w:tc>
          <w:tcPr>
            <w:tcW w:w="7192" w:type="dxa"/>
          </w:tcPr>
          <w:p w14:paraId="58BC913A" w14:textId="0A428509" w:rsidR="001D05EA" w:rsidRPr="000D3D33" w:rsidRDefault="001D05EA" w:rsidP="00C94315">
            <w:pPr>
              <w:cnfStyle w:val="000000100000" w:firstRow="0" w:lastRow="0" w:firstColumn="0" w:lastColumn="0" w:oddVBand="0" w:evenVBand="0" w:oddHBand="1" w:evenHBand="0" w:firstRowFirstColumn="0" w:firstRowLastColumn="0" w:lastRowFirstColumn="0" w:lastRowLastColumn="0"/>
            </w:pPr>
            <w:r w:rsidRPr="000D3D33">
              <w:t xml:space="preserve">A concept used to evaluate the quality of research and measure of how correct the results of the experiment are. It indicates how well a method, </w:t>
            </w:r>
            <w:r w:rsidR="007C1100" w:rsidRPr="000D3D33">
              <w:t>technique,</w:t>
            </w:r>
            <w:r w:rsidRPr="000D3D33">
              <w:t xml:space="preserve"> or tests measures something.</w:t>
            </w:r>
          </w:p>
        </w:tc>
      </w:tr>
      <w:tr w:rsidR="001D05EA" w14:paraId="62A87FAA"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98235D2" w14:textId="77777777" w:rsidR="001D05EA" w:rsidRPr="000D3D33" w:rsidRDefault="001D05EA" w:rsidP="00C94315">
            <w:r w:rsidRPr="000D3D33">
              <w:t>Variables</w:t>
            </w:r>
          </w:p>
        </w:tc>
        <w:tc>
          <w:tcPr>
            <w:tcW w:w="7192" w:type="dxa"/>
          </w:tcPr>
          <w:p w14:paraId="5357997F" w14:textId="7321605E" w:rsidR="001D05EA" w:rsidRPr="000D3D33" w:rsidRDefault="001D05EA" w:rsidP="00C94315">
            <w:pPr>
              <w:cnfStyle w:val="000000010000" w:firstRow="0" w:lastRow="0" w:firstColumn="0" w:lastColumn="0" w:oddVBand="0" w:evenVBand="0" w:oddHBand="0" w:evenHBand="1" w:firstRowFirstColumn="0" w:firstRowLastColumn="0" w:lastRowFirstColumn="0" w:lastRowLastColumn="0"/>
            </w:pPr>
            <w:r w:rsidRPr="000D3D33">
              <w:t xml:space="preserve">Any factor, trait or condition that can be changed, </w:t>
            </w:r>
            <w:r w:rsidR="007C1100" w:rsidRPr="000D3D33">
              <w:t>maintained,</w:t>
            </w:r>
            <w:r w:rsidRPr="000D3D33">
              <w:t xml:space="preserve"> or measured.</w:t>
            </w:r>
          </w:p>
        </w:tc>
      </w:tr>
    </w:tbl>
    <w:p w14:paraId="5C8CB7CD" w14:textId="77777777" w:rsidR="001D05EA" w:rsidRPr="00A512C4" w:rsidRDefault="001D05EA" w:rsidP="002A0B66">
      <w:pPr>
        <w:rPr>
          <w:b/>
          <w:bCs/>
          <w:lang w:eastAsia="zh-CN"/>
        </w:rPr>
      </w:pPr>
    </w:p>
    <w:sectPr w:rsidR="001D05EA" w:rsidRPr="00A512C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F939" w14:textId="77777777" w:rsidR="00ED07ED" w:rsidRDefault="00ED07ED">
      <w:r>
        <w:separator/>
      </w:r>
    </w:p>
    <w:p w14:paraId="7C4BEF59" w14:textId="77777777" w:rsidR="00ED07ED" w:rsidRDefault="00ED07ED"/>
  </w:endnote>
  <w:endnote w:type="continuationSeparator" w:id="0">
    <w:p w14:paraId="5434E257" w14:textId="77777777" w:rsidR="00ED07ED" w:rsidRDefault="00ED07ED">
      <w:r>
        <w:continuationSeparator/>
      </w:r>
    </w:p>
    <w:p w14:paraId="0BDC0F5B" w14:textId="77777777" w:rsidR="00ED07ED" w:rsidRDefault="00ED0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41A7" w14:textId="7709D90F"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DA584F">
      <w:rPr>
        <w:noProof/>
      </w:rPr>
      <w:t>20</w:t>
    </w:r>
    <w:r w:rsidRPr="002810D3">
      <w:fldChar w:fldCharType="end"/>
    </w:r>
    <w:r w:rsidRPr="002810D3">
      <w:tab/>
    </w:r>
    <w:r w:rsidR="007631C1">
      <w:t>Agriculture</w:t>
    </w:r>
    <w:r>
      <w:t xml:space="preserve"> – </w:t>
    </w:r>
    <w:r w:rsidR="007631C1">
      <w:t>Analysing a research paper</w:t>
    </w:r>
    <w:r>
      <w:t xml:space="preserve"> – </w:t>
    </w:r>
    <w:r w:rsidR="0093272C">
      <w:t>Accompanying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6A51" w14:textId="10AF16CB"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584F">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DA584F">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C036"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3CA2" w14:textId="77777777" w:rsidR="00ED07ED" w:rsidRDefault="00ED07ED">
      <w:r>
        <w:separator/>
      </w:r>
    </w:p>
    <w:p w14:paraId="19DCF948" w14:textId="77777777" w:rsidR="00ED07ED" w:rsidRDefault="00ED07ED"/>
  </w:footnote>
  <w:footnote w:type="continuationSeparator" w:id="0">
    <w:p w14:paraId="2A4D8E7B" w14:textId="77777777" w:rsidR="00ED07ED" w:rsidRDefault="00ED07ED">
      <w:r>
        <w:continuationSeparator/>
      </w:r>
    </w:p>
    <w:p w14:paraId="7C5FC51E" w14:textId="77777777" w:rsidR="00ED07ED" w:rsidRDefault="00ED07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D378"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B63"/>
    <w:multiLevelType w:val="hybridMultilevel"/>
    <w:tmpl w:val="1D6E63F2"/>
    <w:lvl w:ilvl="0" w:tplc="95009A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7F780A"/>
    <w:multiLevelType w:val="hybridMultilevel"/>
    <w:tmpl w:val="05A613EA"/>
    <w:lvl w:ilvl="0" w:tplc="53DEBFE8">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A750A8"/>
    <w:multiLevelType w:val="hybridMultilevel"/>
    <w:tmpl w:val="EDE86E70"/>
    <w:lvl w:ilvl="0" w:tplc="C9CC28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31C472A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904A08EA"/>
    <w:lvl w:ilvl="0">
      <w:start w:val="1"/>
      <w:numFmt w:val="lowerRoman"/>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suff w:val="nothing"/>
      <w:lvlText w:val="%2)"/>
      <w:lvlJc w:val="left"/>
      <w:pPr>
        <w:ind w:left="284" w:firstLine="0"/>
      </w:pPr>
      <w:rPr>
        <w:rFonts w:ascii="Arial" w:eastAsiaTheme="minorHAnsi" w:hAnsi="Arial" w:cstheme="minorBidi"/>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wFAOPf+1MtAAAA"/>
  </w:docVars>
  <w:rsids>
    <w:rsidRoot w:val="00347BFB"/>
    <w:rsid w:val="0000031A"/>
    <w:rsid w:val="00000EF1"/>
    <w:rsid w:val="00001C08"/>
    <w:rsid w:val="00002BF1"/>
    <w:rsid w:val="0000568E"/>
    <w:rsid w:val="00006220"/>
    <w:rsid w:val="00006975"/>
    <w:rsid w:val="00006CD7"/>
    <w:rsid w:val="000103FC"/>
    <w:rsid w:val="00010746"/>
    <w:rsid w:val="000143DF"/>
    <w:rsid w:val="000151F8"/>
    <w:rsid w:val="00015D43"/>
    <w:rsid w:val="00016801"/>
    <w:rsid w:val="00017ED9"/>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1D8"/>
    <w:rsid w:val="00075B4E"/>
    <w:rsid w:val="00077A7C"/>
    <w:rsid w:val="00082E53"/>
    <w:rsid w:val="000844F9"/>
    <w:rsid w:val="00084830"/>
    <w:rsid w:val="0008606A"/>
    <w:rsid w:val="00086656"/>
    <w:rsid w:val="00086D87"/>
    <w:rsid w:val="000872D6"/>
    <w:rsid w:val="00090628"/>
    <w:rsid w:val="000913BB"/>
    <w:rsid w:val="00093361"/>
    <w:rsid w:val="00093D4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CC3"/>
    <w:rsid w:val="001113CC"/>
    <w:rsid w:val="00112C38"/>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536"/>
    <w:rsid w:val="00143921"/>
    <w:rsid w:val="00146F04"/>
    <w:rsid w:val="00150EBC"/>
    <w:rsid w:val="001520B0"/>
    <w:rsid w:val="0015446A"/>
    <w:rsid w:val="0015487C"/>
    <w:rsid w:val="00155144"/>
    <w:rsid w:val="001561F2"/>
    <w:rsid w:val="0015712E"/>
    <w:rsid w:val="00162C3A"/>
    <w:rsid w:val="00163D93"/>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2CA8"/>
    <w:rsid w:val="001B3065"/>
    <w:rsid w:val="001B33C0"/>
    <w:rsid w:val="001B4A46"/>
    <w:rsid w:val="001B5E34"/>
    <w:rsid w:val="001C2997"/>
    <w:rsid w:val="001C4DB7"/>
    <w:rsid w:val="001C6C9B"/>
    <w:rsid w:val="001D05EA"/>
    <w:rsid w:val="001D10B2"/>
    <w:rsid w:val="001D3092"/>
    <w:rsid w:val="001D4CD1"/>
    <w:rsid w:val="001D57C5"/>
    <w:rsid w:val="001D62D4"/>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33FA"/>
    <w:rsid w:val="00224261"/>
    <w:rsid w:val="00224B16"/>
    <w:rsid w:val="00224D61"/>
    <w:rsid w:val="002265BD"/>
    <w:rsid w:val="00226782"/>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B6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1AC"/>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EBE"/>
    <w:rsid w:val="003807AF"/>
    <w:rsid w:val="00380856"/>
    <w:rsid w:val="00380E60"/>
    <w:rsid w:val="00380EAE"/>
    <w:rsid w:val="00382A6F"/>
    <w:rsid w:val="00382C57"/>
    <w:rsid w:val="00383B5F"/>
    <w:rsid w:val="00384483"/>
    <w:rsid w:val="0038499A"/>
    <w:rsid w:val="00384F53"/>
    <w:rsid w:val="00386D58"/>
    <w:rsid w:val="00387053"/>
    <w:rsid w:val="003909A9"/>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1D"/>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1D81"/>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F1A"/>
    <w:rsid w:val="0048084F"/>
    <w:rsid w:val="004810BD"/>
    <w:rsid w:val="0048175E"/>
    <w:rsid w:val="00483B44"/>
    <w:rsid w:val="00483CA9"/>
    <w:rsid w:val="004850B9"/>
    <w:rsid w:val="0048525B"/>
    <w:rsid w:val="00485CCD"/>
    <w:rsid w:val="00485DB5"/>
    <w:rsid w:val="004860C5"/>
    <w:rsid w:val="00486D2B"/>
    <w:rsid w:val="00490D60"/>
    <w:rsid w:val="00493120"/>
    <w:rsid w:val="004941FA"/>
    <w:rsid w:val="004949C7"/>
    <w:rsid w:val="00494FDC"/>
    <w:rsid w:val="004A0489"/>
    <w:rsid w:val="004A161B"/>
    <w:rsid w:val="004A4146"/>
    <w:rsid w:val="004A47DB"/>
    <w:rsid w:val="004A5AAE"/>
    <w:rsid w:val="004A6AB7"/>
    <w:rsid w:val="004A7284"/>
    <w:rsid w:val="004A7E1A"/>
    <w:rsid w:val="004B0073"/>
    <w:rsid w:val="004B1541"/>
    <w:rsid w:val="004B1B91"/>
    <w:rsid w:val="004B240E"/>
    <w:rsid w:val="004B29F4"/>
    <w:rsid w:val="004B4C27"/>
    <w:rsid w:val="004B58D3"/>
    <w:rsid w:val="004B6407"/>
    <w:rsid w:val="004B6923"/>
    <w:rsid w:val="004B7240"/>
    <w:rsid w:val="004B7495"/>
    <w:rsid w:val="004B780F"/>
    <w:rsid w:val="004B7B56"/>
    <w:rsid w:val="004C098E"/>
    <w:rsid w:val="004C206E"/>
    <w:rsid w:val="004C20CF"/>
    <w:rsid w:val="004C299C"/>
    <w:rsid w:val="004C2E2E"/>
    <w:rsid w:val="004C4D54"/>
    <w:rsid w:val="004C7023"/>
    <w:rsid w:val="004C7513"/>
    <w:rsid w:val="004D02AC"/>
    <w:rsid w:val="004D0383"/>
    <w:rsid w:val="004D1F3F"/>
    <w:rsid w:val="004D333E"/>
    <w:rsid w:val="004D3A72"/>
    <w:rsid w:val="004D3EE2"/>
    <w:rsid w:val="004D4254"/>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36C1"/>
    <w:rsid w:val="00514D6B"/>
    <w:rsid w:val="0051574E"/>
    <w:rsid w:val="0051725F"/>
    <w:rsid w:val="005176E2"/>
    <w:rsid w:val="00520095"/>
    <w:rsid w:val="00520645"/>
    <w:rsid w:val="0052168D"/>
    <w:rsid w:val="0052396A"/>
    <w:rsid w:val="00525418"/>
    <w:rsid w:val="0052782C"/>
    <w:rsid w:val="00527A41"/>
    <w:rsid w:val="00527DB7"/>
    <w:rsid w:val="00530E46"/>
    <w:rsid w:val="005324EF"/>
    <w:rsid w:val="0053286B"/>
    <w:rsid w:val="00532F30"/>
    <w:rsid w:val="00536369"/>
    <w:rsid w:val="005400FF"/>
    <w:rsid w:val="0054042E"/>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023"/>
    <w:rsid w:val="00613208"/>
    <w:rsid w:val="00615205"/>
    <w:rsid w:val="00616767"/>
    <w:rsid w:val="0061698B"/>
    <w:rsid w:val="00616F61"/>
    <w:rsid w:val="006208B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27C"/>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658D"/>
    <w:rsid w:val="006E79B6"/>
    <w:rsid w:val="006E7A87"/>
    <w:rsid w:val="006F03BC"/>
    <w:rsid w:val="006F054E"/>
    <w:rsid w:val="006F15D8"/>
    <w:rsid w:val="006F1B19"/>
    <w:rsid w:val="006F3613"/>
    <w:rsid w:val="006F3839"/>
    <w:rsid w:val="006F4503"/>
    <w:rsid w:val="00701DAC"/>
    <w:rsid w:val="00704694"/>
    <w:rsid w:val="007058CD"/>
    <w:rsid w:val="00705D75"/>
    <w:rsid w:val="00706EB0"/>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1B"/>
    <w:rsid w:val="007448D2"/>
    <w:rsid w:val="00744A73"/>
    <w:rsid w:val="00744DB8"/>
    <w:rsid w:val="00745C28"/>
    <w:rsid w:val="007460FF"/>
    <w:rsid w:val="007474D4"/>
    <w:rsid w:val="00751750"/>
    <w:rsid w:val="0075322D"/>
    <w:rsid w:val="00753D56"/>
    <w:rsid w:val="00755B6C"/>
    <w:rsid w:val="007564AE"/>
    <w:rsid w:val="00757591"/>
    <w:rsid w:val="00757633"/>
    <w:rsid w:val="00757A59"/>
    <w:rsid w:val="00757DD5"/>
    <w:rsid w:val="007617A7"/>
    <w:rsid w:val="00762125"/>
    <w:rsid w:val="007631C1"/>
    <w:rsid w:val="007635C3"/>
    <w:rsid w:val="0076526F"/>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A766E"/>
    <w:rsid w:val="007B24C4"/>
    <w:rsid w:val="007B50E4"/>
    <w:rsid w:val="007B5236"/>
    <w:rsid w:val="007B6B2F"/>
    <w:rsid w:val="007C057B"/>
    <w:rsid w:val="007C1100"/>
    <w:rsid w:val="007C1661"/>
    <w:rsid w:val="007C1A9E"/>
    <w:rsid w:val="007C6E38"/>
    <w:rsid w:val="007D212E"/>
    <w:rsid w:val="007D458F"/>
    <w:rsid w:val="007D5655"/>
    <w:rsid w:val="007D5A52"/>
    <w:rsid w:val="007D7CF5"/>
    <w:rsid w:val="007D7E58"/>
    <w:rsid w:val="007E19A8"/>
    <w:rsid w:val="007E41AD"/>
    <w:rsid w:val="007E5E9E"/>
    <w:rsid w:val="007E65BA"/>
    <w:rsid w:val="007F1493"/>
    <w:rsid w:val="007F15BC"/>
    <w:rsid w:val="007F2150"/>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17D98"/>
    <w:rsid w:val="008203B7"/>
    <w:rsid w:val="00820BB7"/>
    <w:rsid w:val="008212BE"/>
    <w:rsid w:val="008218CF"/>
    <w:rsid w:val="00821D17"/>
    <w:rsid w:val="008248E7"/>
    <w:rsid w:val="00824F02"/>
    <w:rsid w:val="00825595"/>
    <w:rsid w:val="00826BD1"/>
    <w:rsid w:val="00826C4F"/>
    <w:rsid w:val="00830A48"/>
    <w:rsid w:val="00831C89"/>
    <w:rsid w:val="00832DA5"/>
    <w:rsid w:val="00832F4B"/>
    <w:rsid w:val="00833A2E"/>
    <w:rsid w:val="00833EDF"/>
    <w:rsid w:val="00834038"/>
    <w:rsid w:val="0083433C"/>
    <w:rsid w:val="008377AF"/>
    <w:rsid w:val="008404C4"/>
    <w:rsid w:val="0084056D"/>
    <w:rsid w:val="00841080"/>
    <w:rsid w:val="008412F7"/>
    <w:rsid w:val="008414BB"/>
    <w:rsid w:val="0084174F"/>
    <w:rsid w:val="00841B54"/>
    <w:rsid w:val="008434A7"/>
    <w:rsid w:val="00843ED1"/>
    <w:rsid w:val="008455DA"/>
    <w:rsid w:val="008467D0"/>
    <w:rsid w:val="008470D0"/>
    <w:rsid w:val="00850585"/>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C"/>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E591A"/>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2AC"/>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72C"/>
    <w:rsid w:val="00932A03"/>
    <w:rsid w:val="0093313E"/>
    <w:rsid w:val="009331F9"/>
    <w:rsid w:val="00934012"/>
    <w:rsid w:val="0093530F"/>
    <w:rsid w:val="0093592F"/>
    <w:rsid w:val="00935CFA"/>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28F0"/>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3A52"/>
    <w:rsid w:val="009C44C9"/>
    <w:rsid w:val="009C575A"/>
    <w:rsid w:val="009C65D7"/>
    <w:rsid w:val="009C69B7"/>
    <w:rsid w:val="009C72FE"/>
    <w:rsid w:val="009C7379"/>
    <w:rsid w:val="009D0C17"/>
    <w:rsid w:val="009D1EBE"/>
    <w:rsid w:val="009D2409"/>
    <w:rsid w:val="009D2983"/>
    <w:rsid w:val="009D3607"/>
    <w:rsid w:val="009D36ED"/>
    <w:rsid w:val="009D4F4A"/>
    <w:rsid w:val="009D572A"/>
    <w:rsid w:val="009D67D9"/>
    <w:rsid w:val="009D7742"/>
    <w:rsid w:val="009D7D50"/>
    <w:rsid w:val="009E037B"/>
    <w:rsid w:val="009E05EC"/>
    <w:rsid w:val="009E0CF8"/>
    <w:rsid w:val="009E16BB"/>
    <w:rsid w:val="009E56EB"/>
    <w:rsid w:val="009E6AB6"/>
    <w:rsid w:val="009E6B21"/>
    <w:rsid w:val="009E72EC"/>
    <w:rsid w:val="009E7F27"/>
    <w:rsid w:val="009F0C53"/>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151D"/>
    <w:rsid w:val="00A3473F"/>
    <w:rsid w:val="00A35E8B"/>
    <w:rsid w:val="00A3669F"/>
    <w:rsid w:val="00A41A01"/>
    <w:rsid w:val="00A429A9"/>
    <w:rsid w:val="00A43CFF"/>
    <w:rsid w:val="00A47719"/>
    <w:rsid w:val="00A47EAB"/>
    <w:rsid w:val="00A5068D"/>
    <w:rsid w:val="00A509B4"/>
    <w:rsid w:val="00A512C4"/>
    <w:rsid w:val="00A5427A"/>
    <w:rsid w:val="00A54C7B"/>
    <w:rsid w:val="00A54CFD"/>
    <w:rsid w:val="00A55493"/>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4AD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9D2"/>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B02"/>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AB6"/>
    <w:rsid w:val="00C928A8"/>
    <w:rsid w:val="00C93044"/>
    <w:rsid w:val="00C9324F"/>
    <w:rsid w:val="00C95246"/>
    <w:rsid w:val="00C96358"/>
    <w:rsid w:val="00CA0F1F"/>
    <w:rsid w:val="00CA103E"/>
    <w:rsid w:val="00CA6C45"/>
    <w:rsid w:val="00CA74F6"/>
    <w:rsid w:val="00CA7603"/>
    <w:rsid w:val="00CB364E"/>
    <w:rsid w:val="00CB37B8"/>
    <w:rsid w:val="00CB4F1A"/>
    <w:rsid w:val="00CB58B4"/>
    <w:rsid w:val="00CB6577"/>
    <w:rsid w:val="00CB6768"/>
    <w:rsid w:val="00CB74C7"/>
    <w:rsid w:val="00CC1229"/>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A9C"/>
    <w:rsid w:val="00D114B2"/>
    <w:rsid w:val="00D121C4"/>
    <w:rsid w:val="00D14274"/>
    <w:rsid w:val="00D15B0C"/>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E39"/>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8E7"/>
    <w:rsid w:val="00D91607"/>
    <w:rsid w:val="00D92967"/>
    <w:rsid w:val="00D92BF4"/>
    <w:rsid w:val="00D92C82"/>
    <w:rsid w:val="00D93336"/>
    <w:rsid w:val="00D94314"/>
    <w:rsid w:val="00D95BC7"/>
    <w:rsid w:val="00D95C17"/>
    <w:rsid w:val="00D96043"/>
    <w:rsid w:val="00D9636A"/>
    <w:rsid w:val="00D97779"/>
    <w:rsid w:val="00DA52F5"/>
    <w:rsid w:val="00DA584F"/>
    <w:rsid w:val="00DA73A3"/>
    <w:rsid w:val="00DB3080"/>
    <w:rsid w:val="00DB4E12"/>
    <w:rsid w:val="00DB5771"/>
    <w:rsid w:val="00DB6763"/>
    <w:rsid w:val="00DC0AB6"/>
    <w:rsid w:val="00DC21CF"/>
    <w:rsid w:val="00DC3395"/>
    <w:rsid w:val="00DC3664"/>
    <w:rsid w:val="00DC4B9B"/>
    <w:rsid w:val="00DC6EFC"/>
    <w:rsid w:val="00DC7CDE"/>
    <w:rsid w:val="00DD195B"/>
    <w:rsid w:val="00DD243F"/>
    <w:rsid w:val="00DD40A7"/>
    <w:rsid w:val="00DD46E9"/>
    <w:rsid w:val="00DD4711"/>
    <w:rsid w:val="00DD4812"/>
    <w:rsid w:val="00DD4CA7"/>
    <w:rsid w:val="00DD519D"/>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2611"/>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0A15"/>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BD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136"/>
    <w:rsid w:val="00EB059F"/>
    <w:rsid w:val="00EB193D"/>
    <w:rsid w:val="00EB2A71"/>
    <w:rsid w:val="00EB32CF"/>
    <w:rsid w:val="00EB4DDA"/>
    <w:rsid w:val="00EB625B"/>
    <w:rsid w:val="00EB7598"/>
    <w:rsid w:val="00EB7885"/>
    <w:rsid w:val="00EC0998"/>
    <w:rsid w:val="00EC2805"/>
    <w:rsid w:val="00EC3100"/>
    <w:rsid w:val="00EC3263"/>
    <w:rsid w:val="00EC3D02"/>
    <w:rsid w:val="00EC437B"/>
    <w:rsid w:val="00EC4CBD"/>
    <w:rsid w:val="00EC703B"/>
    <w:rsid w:val="00EC70D8"/>
    <w:rsid w:val="00EC78F8"/>
    <w:rsid w:val="00ED07ED"/>
    <w:rsid w:val="00ED1008"/>
    <w:rsid w:val="00ED1338"/>
    <w:rsid w:val="00ED1475"/>
    <w:rsid w:val="00ED1AB4"/>
    <w:rsid w:val="00ED288C"/>
    <w:rsid w:val="00ED2C23"/>
    <w:rsid w:val="00ED2CF0"/>
    <w:rsid w:val="00ED6D87"/>
    <w:rsid w:val="00EE1058"/>
    <w:rsid w:val="00EE1089"/>
    <w:rsid w:val="00EE26A6"/>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CD6"/>
    <w:rsid w:val="00F01D8F"/>
    <w:rsid w:val="00F01D93"/>
    <w:rsid w:val="00F0316E"/>
    <w:rsid w:val="00F05A4D"/>
    <w:rsid w:val="00F064DC"/>
    <w:rsid w:val="00F06BB9"/>
    <w:rsid w:val="00F100C4"/>
    <w:rsid w:val="00F121C4"/>
    <w:rsid w:val="00F13777"/>
    <w:rsid w:val="00F14AFC"/>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48D"/>
    <w:rsid w:val="00F446A0"/>
    <w:rsid w:val="00F47A0A"/>
    <w:rsid w:val="00F47A79"/>
    <w:rsid w:val="00F47F5C"/>
    <w:rsid w:val="00F50E35"/>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59DD"/>
    <w:rsid w:val="00FC755A"/>
    <w:rsid w:val="00FD05FD"/>
    <w:rsid w:val="00FD1F94"/>
    <w:rsid w:val="00FD21A7"/>
    <w:rsid w:val="00FD3347"/>
    <w:rsid w:val="00FD40E9"/>
    <w:rsid w:val="00FD495B"/>
    <w:rsid w:val="00FD5029"/>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7A6"/>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99"/>
    <w:qFormat/>
    <w:rsid w:val="00817D98"/>
    <w:pPr>
      <w:widowControl w:val="0"/>
      <w:numPr>
        <w:ilvl w:val="1"/>
        <w:numId w:val="4"/>
      </w:numPr>
      <w:tabs>
        <w:tab w:val="left" w:pos="1312"/>
      </w:tabs>
      <w:snapToGrid w:val="0"/>
      <w:spacing w:before="40" w:after="80" w:line="300" w:lineRule="auto"/>
      <w:ind w:left="887" w:hanging="284"/>
      <w:contextualSpacing/>
      <w:mirrorIndents/>
    </w:pPr>
    <w:rPr>
      <w:rFonts w:eastAsia="SimSun" w:cs="Times New Roman"/>
      <w:color w:val="000000" w:themeColor="text1"/>
      <w:sz w:val="22"/>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ListParagraph"/>
    <w:uiPriority w:val="13"/>
    <w:qFormat/>
    <w:rsid w:val="00EE26A6"/>
    <w:pPr>
      <w:numPr>
        <w:numId w:val="10"/>
      </w:numPr>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14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techeducation.com/hs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infopath/2007/PartnerControl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3.xml><?xml version="1.0" encoding="utf-8"?>
<ds:datastoreItem xmlns:ds="http://schemas.openxmlformats.org/officeDocument/2006/customXml" ds:itemID="{EA6E305B-7684-47B8-B108-FA4CD5179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5C8A5-86D6-4D97-A37A-48F8130D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21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HSC hub Agriculture - Sheep student resource</vt:lpstr>
    </vt:vector>
  </TitlesOfParts>
  <Manager/>
  <Company>NSW Department of Education</Company>
  <LinksUpToDate>false</LinksUpToDate>
  <CharactersWithSpaces>12538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 analysing a research study</dc:title>
  <dc:subject/>
  <dc:creator>NSW D of E</dc:creator>
  <cp:keywords>Stage 6</cp:keywords>
  <dc:description/>
  <cp:lastModifiedBy>Vas Ratusau</cp:lastModifiedBy>
  <cp:revision>2</cp:revision>
  <cp:lastPrinted>2019-09-30T07:42:00Z</cp:lastPrinted>
  <dcterms:created xsi:type="dcterms:W3CDTF">2020-07-21T21:47:00Z</dcterms:created>
  <dcterms:modified xsi:type="dcterms:W3CDTF">2020-07-21T21:47:00Z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