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52E1" w14:textId="3B22C867" w:rsidR="00921F27" w:rsidRPr="00665C5C" w:rsidRDefault="00E42B6C" w:rsidP="02401A84">
      <w:pPr>
        <w:rPr>
          <w:lang w:val="fr-FR" w:eastAsia="zh-CN"/>
        </w:rPr>
      </w:pPr>
      <w:r w:rsidRPr="00665C5C">
        <w:rPr>
          <w:rStyle w:val="Heading1Char"/>
          <w:lang w:val="fr-FR"/>
        </w:rPr>
        <w:t>Languages</w:t>
      </w:r>
      <w:r w:rsidR="0061209A">
        <w:rPr>
          <w:rStyle w:val="Heading1Char"/>
          <w:lang w:val="fr-FR"/>
        </w:rPr>
        <w:t xml:space="preserve"> – </w:t>
      </w:r>
      <w:r w:rsidRPr="00665C5C">
        <w:rPr>
          <w:rStyle w:val="Heading1Char"/>
          <w:lang w:val="fr-FR"/>
        </w:rPr>
        <w:t xml:space="preserve">HSC </w:t>
      </w:r>
      <w:proofErr w:type="spellStart"/>
      <w:r w:rsidR="003E2876" w:rsidRPr="00665C5C">
        <w:rPr>
          <w:rStyle w:val="Heading1Char"/>
          <w:lang w:val="fr-FR"/>
        </w:rPr>
        <w:t>Continuers</w:t>
      </w:r>
      <w:proofErr w:type="spellEnd"/>
      <w:r w:rsidR="00921F27" w:rsidRPr="00665C5C">
        <w:rPr>
          <w:rStyle w:val="Heading1Char"/>
          <w:lang w:val="fr-FR"/>
        </w:rPr>
        <w:t xml:space="preserve"> </w:t>
      </w:r>
      <w:proofErr w:type="spellStart"/>
      <w:r w:rsidRPr="00665C5C">
        <w:rPr>
          <w:rStyle w:val="Heading1Char"/>
          <w:lang w:val="fr-FR"/>
        </w:rPr>
        <w:t>transcript</w:t>
      </w:r>
      <w:proofErr w:type="spellEnd"/>
      <w:r w:rsidR="00921F27" w:rsidRPr="00665C5C">
        <w:rPr>
          <w:rStyle w:val="Heading1Char"/>
          <w:lang w:val="fr-FR"/>
        </w:rPr>
        <w:t xml:space="preserve"> </w:t>
      </w:r>
    </w:p>
    <w:p w14:paraId="6351C7F8" w14:textId="309A29CA" w:rsidR="00921F27" w:rsidRPr="00665C5C" w:rsidRDefault="00E42B6C" w:rsidP="02401A84">
      <w:pPr>
        <w:rPr>
          <w:lang w:val="fr-FR" w:eastAsia="zh-CN"/>
        </w:rPr>
      </w:pPr>
      <w:r w:rsidRPr="00665C5C">
        <w:rPr>
          <w:lang w:val="fr-FR" w:eastAsia="zh-CN"/>
        </w:rPr>
        <w:t>(</w:t>
      </w:r>
      <w:proofErr w:type="gramStart"/>
      <w:r w:rsidRPr="00665C5C">
        <w:rPr>
          <w:lang w:val="fr-FR" w:eastAsia="zh-CN"/>
        </w:rPr>
        <w:t>Duration</w:t>
      </w:r>
      <w:r w:rsidR="00A77EA5" w:rsidRPr="00665C5C">
        <w:rPr>
          <w:lang w:val="fr-FR" w:eastAsia="zh-CN"/>
        </w:rPr>
        <w:t>:</w:t>
      </w:r>
      <w:proofErr w:type="gramEnd"/>
      <w:r w:rsidRPr="00665C5C">
        <w:rPr>
          <w:lang w:val="fr-FR" w:eastAsia="zh-CN"/>
        </w:rPr>
        <w:t xml:space="preserve"> </w:t>
      </w:r>
      <w:r w:rsidR="00A77EA5" w:rsidRPr="00665C5C">
        <w:rPr>
          <w:lang w:val="fr-FR" w:eastAsia="zh-CN"/>
        </w:rPr>
        <w:t>31</w:t>
      </w:r>
      <w:r w:rsidRPr="00665C5C">
        <w:rPr>
          <w:lang w:val="fr-FR" w:eastAsia="zh-CN"/>
        </w:rPr>
        <w:t xml:space="preserve"> minutes </w:t>
      </w:r>
      <w:r w:rsidR="00A77EA5" w:rsidRPr="00665C5C">
        <w:rPr>
          <w:lang w:val="fr-FR" w:eastAsia="zh-CN"/>
        </w:rPr>
        <w:t xml:space="preserve">09 </w:t>
      </w:r>
      <w:proofErr w:type="spellStart"/>
      <w:r w:rsidRPr="00665C5C">
        <w:rPr>
          <w:lang w:val="fr-FR" w:eastAsia="zh-CN"/>
        </w:rPr>
        <w:t>seconds</w:t>
      </w:r>
      <w:proofErr w:type="spellEnd"/>
      <w:r w:rsidRPr="00665C5C">
        <w:rPr>
          <w:lang w:val="fr-FR" w:eastAsia="zh-CN"/>
        </w:rPr>
        <w:t>)</w:t>
      </w:r>
      <w:r w:rsidR="00921F27" w:rsidRPr="00665C5C">
        <w:rPr>
          <w:lang w:val="fr-FR" w:eastAsia="zh-CN"/>
        </w:rPr>
        <w:t xml:space="preserve"> </w:t>
      </w:r>
    </w:p>
    <w:p w14:paraId="62C4C0FB" w14:textId="7CC83006" w:rsidR="004D523D" w:rsidRDefault="003E2876" w:rsidP="02401A84">
      <w:r>
        <w:t xml:space="preserve">Welcome to this </w:t>
      </w:r>
      <w:r w:rsidR="0061209A">
        <w:t>l</w:t>
      </w:r>
      <w:r>
        <w:t>anguages video</w:t>
      </w:r>
      <w:r w:rsidR="004D20B6">
        <w:t>, w</w:t>
      </w:r>
      <w:r>
        <w:t>hich will look at HSC examinations in Continu</w:t>
      </w:r>
      <w:r w:rsidR="004D20B6">
        <w:t>er</w:t>
      </w:r>
      <w:r>
        <w:t>s</w:t>
      </w:r>
      <w:r w:rsidR="00921F27">
        <w:t xml:space="preserve"> </w:t>
      </w:r>
      <w:r>
        <w:t>courses.</w:t>
      </w:r>
      <w:r w:rsidR="00921F27">
        <w:t xml:space="preserve"> </w:t>
      </w:r>
      <w:r>
        <w:t>Please be aware that this video supports the following</w:t>
      </w:r>
      <w:r w:rsidR="00921F27">
        <w:t xml:space="preserve"> </w:t>
      </w:r>
      <w:r>
        <w:t>Continu</w:t>
      </w:r>
      <w:r w:rsidR="004D20B6">
        <w:t>er</w:t>
      </w:r>
      <w:r>
        <w:t>s courses</w:t>
      </w:r>
      <w:r w:rsidR="004D20B6">
        <w:t xml:space="preserve"> o</w:t>
      </w:r>
      <w:r>
        <w:t>nly</w:t>
      </w:r>
      <w:r w:rsidR="00665C5C">
        <w:t xml:space="preserve"> – Arabic</w:t>
      </w:r>
      <w:r>
        <w:t>, Chinese, French, German,</w:t>
      </w:r>
      <w:r w:rsidR="00921F27">
        <w:t xml:space="preserve"> </w:t>
      </w:r>
      <w:r>
        <w:t xml:space="preserve">Indonesian, Italian, Japanese, Korean, </w:t>
      </w:r>
      <w:r w:rsidR="004D20B6">
        <w:t>M</w:t>
      </w:r>
      <w:r>
        <w:t>odern Greek and</w:t>
      </w:r>
      <w:r w:rsidR="00921F27">
        <w:t xml:space="preserve"> </w:t>
      </w:r>
      <w:r>
        <w:t>Spanish. As we go through</w:t>
      </w:r>
      <w:r w:rsidR="00921F27">
        <w:t xml:space="preserve"> </w:t>
      </w:r>
      <w:r>
        <w:t>this presentation, examples</w:t>
      </w:r>
      <w:r w:rsidR="00921F27">
        <w:t xml:space="preserve"> </w:t>
      </w:r>
      <w:r>
        <w:t>have been provided in</w:t>
      </w:r>
      <w:r w:rsidR="00921F27">
        <w:t xml:space="preserve"> </w:t>
      </w:r>
      <w:r>
        <w:t>English. You will need to</w:t>
      </w:r>
      <w:r w:rsidR="00921F27">
        <w:t xml:space="preserve"> </w:t>
      </w:r>
      <w:r>
        <w:t xml:space="preserve">rework </w:t>
      </w:r>
      <w:r w:rsidR="00B863E6">
        <w:t>th</w:t>
      </w:r>
      <w:r w:rsidR="004D20B6">
        <w:t>ese</w:t>
      </w:r>
      <w:r w:rsidR="00B863E6">
        <w:t xml:space="preserve"> example</w:t>
      </w:r>
      <w:r w:rsidR="004D20B6">
        <w:t>s</w:t>
      </w:r>
      <w:r>
        <w:t xml:space="preserve"> into the</w:t>
      </w:r>
      <w:r w:rsidR="00921F27">
        <w:t xml:space="preserve"> </w:t>
      </w:r>
      <w:r>
        <w:t>language you are studying.</w:t>
      </w:r>
      <w:r w:rsidR="00921F27">
        <w:t xml:space="preserve"> </w:t>
      </w:r>
    </w:p>
    <w:p w14:paraId="7C9CCC52" w14:textId="61E5D386" w:rsidR="0088275F" w:rsidRDefault="003E2876" w:rsidP="02401A84">
      <w:r>
        <w:t>T</w:t>
      </w:r>
      <w:r w:rsidR="00665C5C">
        <w:t>he HSC examination will have 2</w:t>
      </w:r>
      <w:r>
        <w:t xml:space="preserve"> parts, the oral examination</w:t>
      </w:r>
      <w:r w:rsidR="00921F27">
        <w:t xml:space="preserve"> </w:t>
      </w:r>
      <w:r w:rsidR="004D20B6">
        <w:t xml:space="preserve">and </w:t>
      </w:r>
      <w:r>
        <w:t>the written examination. The oral examination will be held</w:t>
      </w:r>
      <w:r w:rsidR="00921F27">
        <w:t xml:space="preserve"> </w:t>
      </w:r>
      <w:r>
        <w:t>earlier than the written</w:t>
      </w:r>
      <w:r w:rsidR="00921F27">
        <w:t xml:space="preserve"> </w:t>
      </w:r>
      <w:r>
        <w:t>examination</w:t>
      </w:r>
      <w:r w:rsidR="0061209A">
        <w:t xml:space="preserve"> –</w:t>
      </w:r>
      <w:r>
        <w:t xml:space="preserve"> in August or</w:t>
      </w:r>
      <w:r w:rsidR="00921F27">
        <w:t xml:space="preserve"> </w:t>
      </w:r>
      <w:r>
        <w:t>September</w:t>
      </w:r>
      <w:r w:rsidR="004D20B6">
        <w:t>,</w:t>
      </w:r>
      <w:r>
        <w:t xml:space="preserve"> on a Saturday.</w:t>
      </w:r>
      <w:r w:rsidR="00921F27">
        <w:t xml:space="preserve"> </w:t>
      </w:r>
      <w:r>
        <w:t xml:space="preserve">To access the date of your oral examination, search for </w:t>
      </w:r>
      <w:r w:rsidR="00162386">
        <w:t>‘</w:t>
      </w:r>
      <w:r>
        <w:t>HSC</w:t>
      </w:r>
      <w:r w:rsidR="00921F27">
        <w:t xml:space="preserve"> </w:t>
      </w:r>
      <w:r>
        <w:t>orals exam timetable</w:t>
      </w:r>
      <w:r w:rsidR="00162386">
        <w:t>’</w:t>
      </w:r>
      <w:r>
        <w:t xml:space="preserve"> and this will take you to NESA</w:t>
      </w:r>
      <w:r w:rsidR="004D20B6">
        <w:t>’s</w:t>
      </w:r>
      <w:r w:rsidR="00921F27">
        <w:t xml:space="preserve"> </w:t>
      </w:r>
      <w:r w:rsidR="004D523D">
        <w:t xml:space="preserve">timetable for </w:t>
      </w:r>
      <w:r>
        <w:t>all</w:t>
      </w:r>
      <w:r w:rsidR="00921F27">
        <w:t xml:space="preserve"> </w:t>
      </w:r>
      <w:r w:rsidR="004D20B6">
        <w:t xml:space="preserve">oral </w:t>
      </w:r>
      <w:r>
        <w:t>examinations for languages.</w:t>
      </w:r>
      <w:r w:rsidR="00921F27">
        <w:t xml:space="preserve"> </w:t>
      </w:r>
      <w:r>
        <w:t>The oral examination is worth 20</w:t>
      </w:r>
      <w:r w:rsidR="00921F27">
        <w:t xml:space="preserve"> </w:t>
      </w:r>
      <w:r w:rsidR="004D20B6">
        <w:t>m</w:t>
      </w:r>
      <w:r>
        <w:t xml:space="preserve">arks and consists of a </w:t>
      </w:r>
      <w:r w:rsidR="00B863E6">
        <w:t>10-minute</w:t>
      </w:r>
      <w:r>
        <w:t xml:space="preserve"> conversation between you</w:t>
      </w:r>
      <w:r w:rsidR="00921F27">
        <w:t xml:space="preserve"> </w:t>
      </w:r>
      <w:r>
        <w:t>and the examiner.</w:t>
      </w:r>
      <w:r w:rsidR="00921F27">
        <w:t xml:space="preserve"> </w:t>
      </w:r>
    </w:p>
    <w:p w14:paraId="51EF721D" w14:textId="77777777" w:rsidR="0061209A" w:rsidRDefault="003E2876" w:rsidP="02401A84">
      <w:r>
        <w:t>The written examination is worth</w:t>
      </w:r>
      <w:r w:rsidR="00921F27">
        <w:t xml:space="preserve"> </w:t>
      </w:r>
      <w:r>
        <w:t xml:space="preserve">80 </w:t>
      </w:r>
      <w:r w:rsidR="004D20B6">
        <w:t>m</w:t>
      </w:r>
      <w:r>
        <w:t>a</w:t>
      </w:r>
      <w:r w:rsidR="004D20B6">
        <w:t>rks</w:t>
      </w:r>
      <w:r>
        <w:t xml:space="preserve"> and includes sections for</w:t>
      </w:r>
      <w:r w:rsidR="00921F27">
        <w:t xml:space="preserve"> </w:t>
      </w:r>
      <w:r>
        <w:t>listening, reading and writing.</w:t>
      </w:r>
      <w:r w:rsidR="00921F27">
        <w:t xml:space="preserve"> </w:t>
      </w:r>
      <w:r>
        <w:t>HSC examinations are designed to find out how</w:t>
      </w:r>
      <w:r w:rsidR="00921F27">
        <w:t xml:space="preserve"> </w:t>
      </w:r>
      <w:r>
        <w:t>much you know about the subject matter. It's</w:t>
      </w:r>
      <w:r w:rsidR="00921F27">
        <w:t xml:space="preserve"> </w:t>
      </w:r>
      <w:r>
        <w:t>important to see them as</w:t>
      </w:r>
      <w:r w:rsidR="00921F27">
        <w:t xml:space="preserve"> </w:t>
      </w:r>
      <w:r>
        <w:t>your chance to shine.</w:t>
      </w:r>
      <w:r w:rsidR="00921F27">
        <w:t xml:space="preserve"> </w:t>
      </w:r>
    </w:p>
    <w:p w14:paraId="2836C6DB" w14:textId="48F09E23" w:rsidR="00B863E6" w:rsidRDefault="00B863E6" w:rsidP="02401A84">
      <w:r>
        <w:t>So,</w:t>
      </w:r>
      <w:r w:rsidR="003E2876">
        <w:t xml:space="preserve"> let's take a closer look at</w:t>
      </w:r>
      <w:r w:rsidR="00921F27">
        <w:t xml:space="preserve"> </w:t>
      </w:r>
      <w:r w:rsidR="003E2876">
        <w:t>the oral examination.</w:t>
      </w:r>
      <w:r w:rsidR="00921F27">
        <w:t xml:space="preserve"> </w:t>
      </w:r>
      <w:r w:rsidR="003E2876">
        <w:t>As mentioned, the oral</w:t>
      </w:r>
      <w:r w:rsidR="00921F27">
        <w:t xml:space="preserve"> </w:t>
      </w:r>
      <w:r w:rsidR="003E2876">
        <w:t>examination is worth 20 marks</w:t>
      </w:r>
      <w:r w:rsidR="004D20B6">
        <w:t xml:space="preserve"> and</w:t>
      </w:r>
      <w:r w:rsidR="003E2876">
        <w:t xml:space="preserve"> takes the form of a </w:t>
      </w:r>
      <w:r>
        <w:t>10-minute</w:t>
      </w:r>
      <w:r w:rsidR="00921F27">
        <w:t xml:space="preserve"> </w:t>
      </w:r>
      <w:r w:rsidR="003E2876">
        <w:t>conversation, although it might</w:t>
      </w:r>
      <w:r w:rsidR="00921F27">
        <w:t xml:space="preserve"> </w:t>
      </w:r>
      <w:r w:rsidR="003E2876">
        <w:t xml:space="preserve">help to think of it more </w:t>
      </w:r>
      <w:r w:rsidR="004D20B6">
        <w:t xml:space="preserve">as an </w:t>
      </w:r>
      <w:r w:rsidR="003E2876">
        <w:t>interview. Think of the</w:t>
      </w:r>
      <w:r w:rsidR="00921F27">
        <w:t xml:space="preserve"> </w:t>
      </w:r>
      <w:r w:rsidR="003E2876">
        <w:t>examiner as</w:t>
      </w:r>
      <w:r w:rsidR="004D20B6">
        <w:t xml:space="preserve"> a</w:t>
      </w:r>
      <w:r w:rsidR="003E2876">
        <w:t xml:space="preserve"> person interviewing you about yourself. Your role is</w:t>
      </w:r>
      <w:r w:rsidR="00921F27">
        <w:t xml:space="preserve"> </w:t>
      </w:r>
      <w:r w:rsidR="003E2876">
        <w:t>to respond with as much relevant</w:t>
      </w:r>
      <w:r w:rsidR="00921F27">
        <w:t xml:space="preserve"> </w:t>
      </w:r>
      <w:r w:rsidR="003E2876">
        <w:t>information as you can.</w:t>
      </w:r>
      <w:r w:rsidR="00921F27">
        <w:t xml:space="preserve"> </w:t>
      </w:r>
      <w:r w:rsidR="003E2876">
        <w:t>The examiner is not the person who will mark your exam. He or</w:t>
      </w:r>
      <w:r w:rsidR="00921F27">
        <w:t xml:space="preserve"> </w:t>
      </w:r>
      <w:r w:rsidR="003E2876">
        <w:t>she is only a facilitator to</w:t>
      </w:r>
      <w:r w:rsidR="00921F27">
        <w:t xml:space="preserve"> </w:t>
      </w:r>
      <w:r w:rsidR="003E2876">
        <w:t>engage you in conversation.</w:t>
      </w:r>
      <w:r w:rsidR="00921F27">
        <w:t xml:space="preserve"> </w:t>
      </w:r>
      <w:r w:rsidR="003E2876">
        <w:t>You cannot communicate in</w:t>
      </w:r>
      <w:r w:rsidR="00921F27">
        <w:t xml:space="preserve"> </w:t>
      </w:r>
      <w:r w:rsidR="003E2876">
        <w:t>English</w:t>
      </w:r>
      <w:r w:rsidR="004D20B6">
        <w:t>.</w:t>
      </w:r>
      <w:r w:rsidR="003E2876">
        <w:t xml:space="preserve"> </w:t>
      </w:r>
      <w:r w:rsidR="004D20B6">
        <w:t>I</w:t>
      </w:r>
      <w:r w:rsidR="003E2876">
        <w:t>f you don't</w:t>
      </w:r>
      <w:r w:rsidR="00921F27">
        <w:t xml:space="preserve"> </w:t>
      </w:r>
      <w:r w:rsidR="003E2876">
        <w:t>understand the question</w:t>
      </w:r>
      <w:r w:rsidR="004D20B6">
        <w:t>,</w:t>
      </w:r>
      <w:r w:rsidR="003E2876">
        <w:t xml:space="preserve"> </w:t>
      </w:r>
      <w:r w:rsidR="004D20B6">
        <w:t>y</w:t>
      </w:r>
      <w:r w:rsidR="003E2876">
        <w:t>ou</w:t>
      </w:r>
      <w:r w:rsidR="00921F27">
        <w:t xml:space="preserve"> </w:t>
      </w:r>
      <w:r w:rsidR="003E2876">
        <w:t xml:space="preserve">might say something like </w:t>
      </w:r>
      <w:r w:rsidR="004D20B6">
        <w:t>“</w:t>
      </w:r>
      <w:r w:rsidR="003E2876">
        <w:t>I'm</w:t>
      </w:r>
      <w:r w:rsidR="00921F27">
        <w:t xml:space="preserve"> </w:t>
      </w:r>
      <w:r w:rsidR="003E2876">
        <w:t>sorry, could you please repeat</w:t>
      </w:r>
      <w:r w:rsidR="00921F27">
        <w:t xml:space="preserve"> </w:t>
      </w:r>
      <w:r w:rsidR="003E2876">
        <w:t>the question</w:t>
      </w:r>
      <w:r w:rsidR="004D20B6">
        <w:t>”</w:t>
      </w:r>
      <w:r w:rsidR="003E2876">
        <w:t xml:space="preserve"> and this has to</w:t>
      </w:r>
      <w:r w:rsidR="00921F27">
        <w:t xml:space="preserve"> </w:t>
      </w:r>
      <w:r w:rsidR="003E2876">
        <w:t>be said in the target</w:t>
      </w:r>
      <w:r w:rsidR="00921F27">
        <w:t xml:space="preserve"> </w:t>
      </w:r>
      <w:r w:rsidR="003E2876">
        <w:t>language.</w:t>
      </w:r>
      <w:r w:rsidR="00921F27">
        <w:t xml:space="preserve"> </w:t>
      </w:r>
      <w:r w:rsidR="003E2876">
        <w:t>You will be asked questions about the individual, yourself</w:t>
      </w:r>
      <w:r w:rsidR="00921F27">
        <w:t xml:space="preserve"> </w:t>
      </w:r>
      <w:r w:rsidR="003E2876">
        <w:t>and your personal world. Your</w:t>
      </w:r>
      <w:r w:rsidR="00921F27">
        <w:t xml:space="preserve"> </w:t>
      </w:r>
      <w:r w:rsidR="003E2876">
        <w:t>responses will relate to you and</w:t>
      </w:r>
      <w:r w:rsidR="00921F27">
        <w:t xml:space="preserve"> </w:t>
      </w:r>
      <w:r w:rsidR="003E2876">
        <w:t>your world so you will find that</w:t>
      </w:r>
      <w:r w:rsidR="00921F27">
        <w:t xml:space="preserve"> </w:t>
      </w:r>
      <w:r w:rsidR="003E2876">
        <w:t>no</w:t>
      </w:r>
      <w:r w:rsidR="004D20B6">
        <w:t xml:space="preserve"> </w:t>
      </w:r>
      <w:r w:rsidR="00665C5C">
        <w:t>2</w:t>
      </w:r>
      <w:r w:rsidR="003E2876">
        <w:t xml:space="preserve"> examinations a</w:t>
      </w:r>
      <w:r w:rsidR="004D20B6">
        <w:t>re</w:t>
      </w:r>
      <w:r w:rsidR="003E2876">
        <w:t xml:space="preserve"> the same.</w:t>
      </w:r>
      <w:r w:rsidR="00921F27">
        <w:t xml:space="preserve"> </w:t>
      </w:r>
      <w:r w:rsidR="003E2876">
        <w:t>The amount of questions asked is</w:t>
      </w:r>
      <w:r w:rsidR="00921F27">
        <w:t xml:space="preserve"> </w:t>
      </w:r>
      <w:r w:rsidR="003E2876">
        <w:t>not an indication of how the</w:t>
      </w:r>
      <w:r w:rsidR="00921F27">
        <w:t xml:space="preserve"> </w:t>
      </w:r>
      <w:r w:rsidR="003E2876">
        <w:t>examination is going. It all</w:t>
      </w:r>
      <w:r w:rsidR="00921F27">
        <w:t xml:space="preserve"> </w:t>
      </w:r>
      <w:r w:rsidR="003E2876">
        <w:t>depends on the depth and breadth</w:t>
      </w:r>
      <w:r w:rsidR="00921F27">
        <w:t xml:space="preserve"> </w:t>
      </w:r>
      <w:r w:rsidR="003E2876">
        <w:t>of your answers, which we will</w:t>
      </w:r>
      <w:r w:rsidR="00921F27">
        <w:t xml:space="preserve"> </w:t>
      </w:r>
      <w:r w:rsidR="003E2876">
        <w:t>look at a little bit later.</w:t>
      </w:r>
      <w:r w:rsidR="00921F27">
        <w:t xml:space="preserve"> </w:t>
      </w:r>
    </w:p>
    <w:p w14:paraId="2F8E6303" w14:textId="77777777" w:rsidR="0061209A" w:rsidRDefault="003E2876" w:rsidP="02401A84">
      <w:r>
        <w:t>Here are some of the topics you</w:t>
      </w:r>
      <w:r w:rsidR="00921F27">
        <w:t xml:space="preserve"> </w:t>
      </w:r>
      <w:r w:rsidRPr="0061209A">
        <w:rPr>
          <w:b/>
        </w:rPr>
        <w:t>may</w:t>
      </w:r>
      <w:r>
        <w:t xml:space="preserve"> be asked about</w:t>
      </w:r>
      <w:r w:rsidR="006E3F2D">
        <w:t>:</w:t>
      </w:r>
      <w:r w:rsidR="00162386">
        <w:t xml:space="preserve"> </w:t>
      </w:r>
    </w:p>
    <w:p w14:paraId="5A4350FF" w14:textId="77777777" w:rsidR="0061209A" w:rsidRDefault="00162386" w:rsidP="0061209A">
      <w:pPr>
        <w:pStyle w:val="ListBullet"/>
      </w:pPr>
      <w:r>
        <w:t>f</w:t>
      </w:r>
      <w:r w:rsidR="003E2876">
        <w:t>amily,</w:t>
      </w:r>
      <w:r w:rsidR="00921F27">
        <w:t xml:space="preserve"> </w:t>
      </w:r>
      <w:r w:rsidR="003E2876">
        <w:t>friends</w:t>
      </w:r>
    </w:p>
    <w:p w14:paraId="69E604F5" w14:textId="385922BD" w:rsidR="0061209A" w:rsidRDefault="003E2876" w:rsidP="0061209A">
      <w:pPr>
        <w:pStyle w:val="ListBullet"/>
      </w:pPr>
      <w:r>
        <w:t>relationships</w:t>
      </w:r>
    </w:p>
    <w:p w14:paraId="0DA3D747" w14:textId="77777777" w:rsidR="0061209A" w:rsidRDefault="003E2876" w:rsidP="0061209A">
      <w:pPr>
        <w:pStyle w:val="ListBullet"/>
      </w:pPr>
      <w:r>
        <w:t>daily</w:t>
      </w:r>
      <w:r w:rsidR="00921F27">
        <w:t xml:space="preserve"> </w:t>
      </w:r>
      <w:r>
        <w:t>routine</w:t>
      </w:r>
    </w:p>
    <w:p w14:paraId="1F250592" w14:textId="77777777" w:rsidR="0061209A" w:rsidRDefault="003E2876" w:rsidP="0061209A">
      <w:pPr>
        <w:pStyle w:val="ListBullet"/>
      </w:pPr>
      <w:r>
        <w:lastRenderedPageBreak/>
        <w:t>home and accommodation</w:t>
      </w:r>
      <w:r w:rsidR="0061209A">
        <w:t xml:space="preserve"> (</w:t>
      </w:r>
      <w:r>
        <w:t>including household chores and</w:t>
      </w:r>
      <w:r w:rsidR="00921F27">
        <w:t xml:space="preserve"> </w:t>
      </w:r>
      <w:r>
        <w:t>your neighbo</w:t>
      </w:r>
      <w:r w:rsidR="00B863E6">
        <w:t>u</w:t>
      </w:r>
      <w:r>
        <w:t>rhood</w:t>
      </w:r>
      <w:r w:rsidR="0061209A">
        <w:t>)</w:t>
      </w:r>
    </w:p>
    <w:p w14:paraId="210E2284" w14:textId="77777777" w:rsidR="0061209A" w:rsidRDefault="0061209A" w:rsidP="0061209A">
      <w:pPr>
        <w:pStyle w:val="ListBullet"/>
      </w:pPr>
      <w:r>
        <w:t>e</w:t>
      </w:r>
      <w:r w:rsidR="003E2876">
        <w:t xml:space="preserve">ducation and school </w:t>
      </w:r>
      <w:r>
        <w:t>(</w:t>
      </w:r>
      <w:r w:rsidR="003E2876">
        <w:t>including your opinions</w:t>
      </w:r>
      <w:r w:rsidR="00921F27">
        <w:t xml:space="preserve"> </w:t>
      </w:r>
      <w:r w:rsidR="003E2876">
        <w:t xml:space="preserve">on school rules, uniforms, school </w:t>
      </w:r>
      <w:r w:rsidR="00B863E6">
        <w:t xml:space="preserve">subjects, </w:t>
      </w:r>
      <w:r w:rsidR="003E2876">
        <w:t>workload, relationships</w:t>
      </w:r>
      <w:r w:rsidR="00921F27">
        <w:t xml:space="preserve"> </w:t>
      </w:r>
      <w:r w:rsidR="003E2876">
        <w:t>at school with friends and</w:t>
      </w:r>
      <w:r w:rsidR="00921F27">
        <w:t xml:space="preserve"> </w:t>
      </w:r>
      <w:r w:rsidR="003E2876">
        <w:t>teachers</w:t>
      </w:r>
      <w:r w:rsidR="004D20B6">
        <w:t>,</w:t>
      </w:r>
      <w:r w:rsidR="003E2876">
        <w:t xml:space="preserve"> </w:t>
      </w:r>
      <w:r w:rsidR="004D20B6">
        <w:t>r</w:t>
      </w:r>
      <w:r w:rsidR="003E2876">
        <w:t>easons for subject</w:t>
      </w:r>
      <w:r w:rsidR="00921F27">
        <w:t xml:space="preserve"> </w:t>
      </w:r>
      <w:r w:rsidR="003E2876">
        <w:t>choices, schoolies or post HSC celebrations</w:t>
      </w:r>
      <w:r>
        <w:t>)</w:t>
      </w:r>
    </w:p>
    <w:p w14:paraId="4809E732" w14:textId="77777777" w:rsidR="0061209A" w:rsidRDefault="003E2876" w:rsidP="0061209A">
      <w:pPr>
        <w:pStyle w:val="ListBullet"/>
      </w:pPr>
      <w:r>
        <w:t>future</w:t>
      </w:r>
      <w:r w:rsidR="00921F27">
        <w:t xml:space="preserve"> </w:t>
      </w:r>
      <w:r>
        <w:t>education plans</w:t>
      </w:r>
      <w:r w:rsidR="0061209A">
        <w:t xml:space="preserve"> (</w:t>
      </w:r>
      <w:r>
        <w:t>including study</w:t>
      </w:r>
      <w:r w:rsidR="00921F27">
        <w:t xml:space="preserve"> </w:t>
      </w:r>
      <w:r>
        <w:t>or taking a break from study</w:t>
      </w:r>
      <w:r w:rsidR="0061209A">
        <w:t>)</w:t>
      </w:r>
    </w:p>
    <w:p w14:paraId="359D3C21" w14:textId="77777777" w:rsidR="0061209A" w:rsidRDefault="0061209A" w:rsidP="0061209A">
      <w:pPr>
        <w:pStyle w:val="ListBullet"/>
      </w:pPr>
      <w:r>
        <w:t>l</w:t>
      </w:r>
      <w:r w:rsidR="003E2876">
        <w:t>eisure</w:t>
      </w:r>
      <w:r w:rsidR="004D20B6">
        <w:t>,</w:t>
      </w:r>
      <w:r w:rsidR="003E2876">
        <w:t xml:space="preserve"> free time activities</w:t>
      </w:r>
    </w:p>
    <w:p w14:paraId="21A93D78" w14:textId="77777777" w:rsidR="0061209A" w:rsidRDefault="0061209A" w:rsidP="0061209A">
      <w:pPr>
        <w:pStyle w:val="ListBullet"/>
      </w:pPr>
      <w:r>
        <w:t>h</w:t>
      </w:r>
      <w:r w:rsidR="003E2876">
        <w:t>ow to manage study and leisure</w:t>
      </w:r>
    </w:p>
    <w:p w14:paraId="57A50521" w14:textId="77777777" w:rsidR="0061209A" w:rsidRDefault="003E2876" w:rsidP="0061209A">
      <w:pPr>
        <w:pStyle w:val="ListBullet"/>
      </w:pPr>
      <w:r>
        <w:t>sport</w:t>
      </w:r>
    </w:p>
    <w:p w14:paraId="5B41974F" w14:textId="77777777" w:rsidR="0061209A" w:rsidRDefault="003E2876" w:rsidP="0061209A">
      <w:pPr>
        <w:pStyle w:val="ListBullet"/>
      </w:pPr>
      <w:r>
        <w:t>outings with friends</w:t>
      </w:r>
    </w:p>
    <w:p w14:paraId="6245B311" w14:textId="77777777" w:rsidR="0061209A" w:rsidRDefault="003E2876" w:rsidP="0061209A">
      <w:pPr>
        <w:pStyle w:val="ListBullet"/>
      </w:pPr>
      <w:r>
        <w:t>interest</w:t>
      </w:r>
      <w:r w:rsidR="004D20B6">
        <w:t>s</w:t>
      </w:r>
      <w:r>
        <w:t xml:space="preserve"> such as internet use,</w:t>
      </w:r>
      <w:r w:rsidR="00921F27">
        <w:t xml:space="preserve"> </w:t>
      </w:r>
      <w:r>
        <w:t>social networking, cooking and</w:t>
      </w:r>
      <w:r w:rsidR="00921F27">
        <w:t xml:space="preserve"> </w:t>
      </w:r>
      <w:r>
        <w:t>fashion</w:t>
      </w:r>
      <w:r w:rsidR="004D20B6">
        <w:t>,</w:t>
      </w:r>
      <w:r>
        <w:t xml:space="preserve"> dress codes</w:t>
      </w:r>
    </w:p>
    <w:p w14:paraId="7554FCE4" w14:textId="77777777" w:rsidR="0061209A" w:rsidRDefault="0061209A" w:rsidP="0061209A">
      <w:pPr>
        <w:pStyle w:val="ListBullet"/>
      </w:pPr>
      <w:r>
        <w:t>y</w:t>
      </w:r>
      <w:r w:rsidR="003E2876">
        <w:t>oung</w:t>
      </w:r>
      <w:r w:rsidR="00921F27">
        <w:t xml:space="preserve"> </w:t>
      </w:r>
      <w:r w:rsidR="003E2876">
        <w:t xml:space="preserve">people's </w:t>
      </w:r>
      <w:r w:rsidR="00B863E6">
        <w:t>behaviour</w:t>
      </w:r>
      <w:r w:rsidR="003E2876">
        <w:t xml:space="preserve"> such as</w:t>
      </w:r>
      <w:r w:rsidR="00921F27">
        <w:t xml:space="preserve"> </w:t>
      </w:r>
      <w:r w:rsidR="003E2876">
        <w:t>alcohol and learning to drive</w:t>
      </w:r>
    </w:p>
    <w:p w14:paraId="4B5EB931" w14:textId="77777777" w:rsidR="0061209A" w:rsidRDefault="003E2876" w:rsidP="0061209A">
      <w:pPr>
        <w:pStyle w:val="ListBullet"/>
      </w:pPr>
      <w:r>
        <w:t>part</w:t>
      </w:r>
      <w:r w:rsidR="004D20B6">
        <w:t>-</w:t>
      </w:r>
      <w:r>
        <w:t>time jobs</w:t>
      </w:r>
      <w:r w:rsidR="004D20B6">
        <w:t>, p</w:t>
      </w:r>
      <w:r>
        <w:t>ocket money</w:t>
      </w:r>
    </w:p>
    <w:p w14:paraId="05ADC594" w14:textId="77777777" w:rsidR="0061209A" w:rsidRDefault="004D20B6" w:rsidP="0061209A">
      <w:pPr>
        <w:pStyle w:val="ListBullet"/>
      </w:pPr>
      <w:r>
        <w:t>p</w:t>
      </w:r>
      <w:r w:rsidR="003E2876">
        <w:t>ast, current and future travel</w:t>
      </w:r>
    </w:p>
    <w:p w14:paraId="6850916F" w14:textId="77777777" w:rsidR="0061209A" w:rsidRDefault="0061209A" w:rsidP="0061209A">
      <w:pPr>
        <w:pStyle w:val="ListBullet"/>
      </w:pPr>
      <w:r>
        <w:t>e</w:t>
      </w:r>
      <w:r w:rsidR="003E2876">
        <w:t>xchanges to a country which</w:t>
      </w:r>
      <w:r w:rsidR="00921F27">
        <w:t xml:space="preserve"> </w:t>
      </w:r>
      <w:r w:rsidR="003E2876">
        <w:t>speaks the language you are</w:t>
      </w:r>
      <w:r w:rsidR="00921F27">
        <w:t xml:space="preserve"> </w:t>
      </w:r>
      <w:r w:rsidR="003E2876">
        <w:t>learning</w:t>
      </w:r>
    </w:p>
    <w:p w14:paraId="6B682969" w14:textId="77777777" w:rsidR="0061209A" w:rsidRDefault="003E2876" w:rsidP="0061209A">
      <w:pPr>
        <w:pStyle w:val="ListBullet"/>
      </w:pPr>
      <w:r>
        <w:t>other trips.</w:t>
      </w:r>
      <w:r w:rsidR="00921F27">
        <w:t xml:space="preserve"> </w:t>
      </w:r>
    </w:p>
    <w:p w14:paraId="6A78CD85" w14:textId="77777777" w:rsidR="0061209A" w:rsidRDefault="003E2876" w:rsidP="02401A84">
      <w:r>
        <w:t>You will find all the topics</w:t>
      </w:r>
      <w:r w:rsidR="00921F27">
        <w:t xml:space="preserve"> </w:t>
      </w:r>
      <w:r>
        <w:t>listed in your syllabus</w:t>
      </w:r>
      <w:r w:rsidR="00921F27">
        <w:t xml:space="preserve"> </w:t>
      </w:r>
      <w:r>
        <w:t>document. You will be asked</w:t>
      </w:r>
      <w:r w:rsidR="00921F27">
        <w:t xml:space="preserve"> </w:t>
      </w:r>
      <w:r>
        <w:t>questions on the prescribed</w:t>
      </w:r>
      <w:r w:rsidR="00921F27">
        <w:t xml:space="preserve"> </w:t>
      </w:r>
      <w:r>
        <w:t>syllabus topics as they relate</w:t>
      </w:r>
      <w:r w:rsidR="00921F27">
        <w:t xml:space="preserve"> </w:t>
      </w:r>
      <w:r>
        <w:t>to your personal world.</w:t>
      </w:r>
      <w:r w:rsidR="00921F27">
        <w:t xml:space="preserve"> </w:t>
      </w:r>
      <w:r>
        <w:t>Keep your answers anonymous</w:t>
      </w:r>
      <w:r w:rsidR="006D6642">
        <w:t>,</w:t>
      </w:r>
      <w:r w:rsidR="00921F27">
        <w:t xml:space="preserve"> </w:t>
      </w:r>
      <w:r w:rsidR="006D6642">
        <w:t>f</w:t>
      </w:r>
      <w:r>
        <w:t>or example, don't provide</w:t>
      </w:r>
      <w:r w:rsidR="00921F27">
        <w:t xml:space="preserve"> </w:t>
      </w:r>
      <w:r>
        <w:t>full names of people or your school name.</w:t>
      </w:r>
      <w:r w:rsidR="00921F27">
        <w:t xml:space="preserve"> </w:t>
      </w:r>
      <w:r>
        <w:t>During the oral examination</w:t>
      </w:r>
      <w:r w:rsidR="00921F27">
        <w:t xml:space="preserve"> </w:t>
      </w:r>
      <w:r>
        <w:t>you can expec</w:t>
      </w:r>
      <w:r w:rsidR="006D6642">
        <w:t>t</w:t>
      </w:r>
      <w:r w:rsidR="0061209A">
        <w:t>:</w:t>
      </w:r>
    </w:p>
    <w:p w14:paraId="602A0657" w14:textId="77777777" w:rsidR="0061209A" w:rsidRDefault="006D6642" w:rsidP="0061209A">
      <w:pPr>
        <w:pStyle w:val="ListBullet"/>
      </w:pPr>
      <w:r>
        <w:t>t</w:t>
      </w:r>
      <w:r w:rsidR="003E2876">
        <w:t>o be questioned on</w:t>
      </w:r>
      <w:r w:rsidR="00921F27">
        <w:t xml:space="preserve"> </w:t>
      </w:r>
      <w:r w:rsidR="003E2876">
        <w:t>a number of topics</w:t>
      </w:r>
    </w:p>
    <w:p w14:paraId="3A329BDF" w14:textId="77777777" w:rsidR="0061209A" w:rsidRDefault="006D6642" w:rsidP="0061209A">
      <w:pPr>
        <w:pStyle w:val="ListBullet"/>
      </w:pPr>
      <w:r>
        <w:t>t</w:t>
      </w:r>
      <w:r w:rsidR="003E2876">
        <w:t>o be questioned on past, present, future and</w:t>
      </w:r>
      <w:r w:rsidR="00921F27">
        <w:t xml:space="preserve"> </w:t>
      </w:r>
      <w:r w:rsidR="003E2876">
        <w:t>hypothetical events</w:t>
      </w:r>
    </w:p>
    <w:p w14:paraId="2ECC116E" w14:textId="77777777" w:rsidR="0061209A" w:rsidRDefault="0061209A" w:rsidP="0061209A">
      <w:pPr>
        <w:pStyle w:val="ListBullet"/>
      </w:pPr>
      <w:r>
        <w:t>f</w:t>
      </w:r>
      <w:r w:rsidR="003E2876">
        <w:t>or the level of question</w:t>
      </w:r>
      <w:r w:rsidR="00921F27">
        <w:t xml:space="preserve"> </w:t>
      </w:r>
      <w:r w:rsidR="003E2876">
        <w:t>difficulty to increase from</w:t>
      </w:r>
      <w:r w:rsidR="00921F27">
        <w:t xml:space="preserve"> </w:t>
      </w:r>
      <w:r w:rsidR="003E2876">
        <w:t>lower order to higher order</w:t>
      </w:r>
      <w:r w:rsidR="00921F27">
        <w:t xml:space="preserve"> </w:t>
      </w:r>
      <w:r w:rsidR="003E2876">
        <w:t>within each topic approached</w:t>
      </w:r>
      <w:r>
        <w:t>.</w:t>
      </w:r>
    </w:p>
    <w:p w14:paraId="6D8BABC4" w14:textId="651545B2" w:rsidR="00B863E6" w:rsidRDefault="0061209A" w:rsidP="02401A84">
      <w:r>
        <w:t>T</w:t>
      </w:r>
      <w:r w:rsidR="003E2876">
        <w:t>he examiner will stick to</w:t>
      </w:r>
      <w:r w:rsidR="00921F27">
        <w:t xml:space="preserve"> </w:t>
      </w:r>
      <w:r w:rsidR="003E2876">
        <w:t>questions based on your</w:t>
      </w:r>
      <w:r w:rsidR="00921F27">
        <w:t xml:space="preserve"> </w:t>
      </w:r>
      <w:r w:rsidR="003E2876">
        <w:t>personal world. You will not</w:t>
      </w:r>
      <w:r w:rsidR="00921F27">
        <w:t xml:space="preserve"> </w:t>
      </w:r>
      <w:r w:rsidR="003E2876">
        <w:t>be asked anything like</w:t>
      </w:r>
      <w:r w:rsidR="006E3F2D">
        <w:t>,</w:t>
      </w:r>
      <w:r w:rsidR="003E2876">
        <w:t xml:space="preserve"> </w:t>
      </w:r>
      <w:r w:rsidR="00021DD1">
        <w:t>“</w:t>
      </w:r>
      <w:r w:rsidR="00162386">
        <w:t>W</w:t>
      </w:r>
      <w:r w:rsidR="006E3F2D">
        <w:t xml:space="preserve">hat </w:t>
      </w:r>
      <w:r w:rsidR="003E2876">
        <w:t xml:space="preserve">breed of cats </w:t>
      </w:r>
      <w:r w:rsidR="006D6642">
        <w:t>d</w:t>
      </w:r>
      <w:r w:rsidR="003E2876">
        <w:t>o you prefer</w:t>
      </w:r>
      <w:r w:rsidR="006E3F2D">
        <w:t>?</w:t>
      </w:r>
      <w:r w:rsidR="00162386">
        <w:t>”</w:t>
      </w:r>
      <w:r>
        <w:t>.</w:t>
      </w:r>
      <w:r w:rsidR="00921F27">
        <w:t xml:space="preserve"> </w:t>
      </w:r>
      <w:r w:rsidR="00162386">
        <w:t>T</w:t>
      </w:r>
      <w:r w:rsidR="003E2876">
        <w:t>his question is too specific</w:t>
      </w:r>
      <w:r w:rsidR="00921F27">
        <w:t xml:space="preserve"> </w:t>
      </w:r>
      <w:r w:rsidR="003E2876">
        <w:t xml:space="preserve">and students </w:t>
      </w:r>
      <w:r w:rsidR="00021DD1">
        <w:t>at C</w:t>
      </w:r>
      <w:r w:rsidR="003E2876">
        <w:t>ontinu</w:t>
      </w:r>
      <w:r w:rsidR="00021DD1">
        <w:t>ers</w:t>
      </w:r>
      <w:r w:rsidR="00921F27">
        <w:t xml:space="preserve"> </w:t>
      </w:r>
      <w:r w:rsidR="003E2876">
        <w:t>level a</w:t>
      </w:r>
      <w:r w:rsidR="00021DD1">
        <w:t>re</w:t>
      </w:r>
      <w:r w:rsidR="003E2876">
        <w:t xml:space="preserve"> not expected to know</w:t>
      </w:r>
      <w:r w:rsidR="00921F27">
        <w:t xml:space="preserve"> </w:t>
      </w:r>
      <w:r w:rsidR="003E2876">
        <w:t>about breeds for example.</w:t>
      </w:r>
      <w:r w:rsidR="00921F27">
        <w:t xml:space="preserve"> </w:t>
      </w:r>
      <w:r w:rsidR="003E2876">
        <w:t>However, the questions will</w:t>
      </w:r>
      <w:r w:rsidR="00921F27">
        <w:t xml:space="preserve"> </w:t>
      </w:r>
      <w:r w:rsidR="003E2876">
        <w:t>increase in the level of</w:t>
      </w:r>
      <w:r w:rsidR="00921F27">
        <w:t xml:space="preserve"> </w:t>
      </w:r>
      <w:r w:rsidR="003E2876">
        <w:t xml:space="preserve">difficulty </w:t>
      </w:r>
      <w:r w:rsidR="006D6642">
        <w:t>w</w:t>
      </w:r>
      <w:r w:rsidR="003E2876">
        <w:t>ith a simple</w:t>
      </w:r>
      <w:r w:rsidR="00921F27">
        <w:t xml:space="preserve"> </w:t>
      </w:r>
      <w:r w:rsidR="003E2876">
        <w:t>question on a particular topic</w:t>
      </w:r>
      <w:r w:rsidR="00921F27">
        <w:t xml:space="preserve"> </w:t>
      </w:r>
      <w:r w:rsidR="003E2876">
        <w:t>slowly climbing to questions</w:t>
      </w:r>
      <w:r w:rsidR="00665C5C">
        <w:t>,</w:t>
      </w:r>
      <w:r w:rsidR="00921F27">
        <w:t xml:space="preserve"> </w:t>
      </w:r>
      <w:r w:rsidR="003E2876">
        <w:t>still on the same topic that</w:t>
      </w:r>
      <w:r w:rsidR="00921F27">
        <w:t xml:space="preserve"> </w:t>
      </w:r>
      <w:r w:rsidR="003E2876">
        <w:t>require a more sophisticated</w:t>
      </w:r>
      <w:r w:rsidR="00921F27">
        <w:t xml:space="preserve"> </w:t>
      </w:r>
      <w:r w:rsidR="003E2876">
        <w:t>response. So let's take a look.</w:t>
      </w:r>
      <w:r w:rsidR="00921F27">
        <w:t xml:space="preserve"> </w:t>
      </w:r>
    </w:p>
    <w:p w14:paraId="3803482F" w14:textId="547A5511" w:rsidR="00B863E6" w:rsidRDefault="003E2876" w:rsidP="02401A84">
      <w:r>
        <w:t>Think of it as a spiral working</w:t>
      </w:r>
      <w:r w:rsidR="00921F27">
        <w:t xml:space="preserve"> </w:t>
      </w:r>
      <w:r>
        <w:t>from a wide base</w:t>
      </w:r>
      <w:r w:rsidR="006D6642">
        <w:t>,</w:t>
      </w:r>
      <w:r w:rsidR="00921F27">
        <w:t xml:space="preserve"> </w:t>
      </w:r>
      <w:r>
        <w:t>up into a more targeted point.</w:t>
      </w:r>
      <w:r w:rsidR="00921F27">
        <w:t xml:space="preserve"> </w:t>
      </w:r>
      <w:r>
        <w:t>Let's look at an example. We</w:t>
      </w:r>
      <w:r w:rsidR="00921F27">
        <w:t xml:space="preserve"> </w:t>
      </w:r>
      <w:r>
        <w:t>look at this in English, but</w:t>
      </w:r>
      <w:r w:rsidR="00921F27">
        <w:t xml:space="preserve"> </w:t>
      </w:r>
      <w:r>
        <w:t>imagine it in the language</w:t>
      </w:r>
      <w:r w:rsidR="00921F27">
        <w:t xml:space="preserve"> </w:t>
      </w:r>
      <w:r>
        <w:t>you're studying.</w:t>
      </w:r>
      <w:r w:rsidR="00921F27">
        <w:t xml:space="preserve"> </w:t>
      </w:r>
      <w:r>
        <w:t>The examiner might start off</w:t>
      </w:r>
      <w:r w:rsidR="00921F27">
        <w:t xml:space="preserve"> </w:t>
      </w:r>
      <w:r>
        <w:t>with a broad question such as</w:t>
      </w:r>
      <w:r w:rsidR="00921F27">
        <w:t xml:space="preserve"> </w:t>
      </w:r>
      <w:r w:rsidR="006D6642">
        <w:t>“</w:t>
      </w:r>
      <w:r w:rsidR="00162386">
        <w:t>W</w:t>
      </w:r>
      <w:r>
        <w:t>hich subjects are you studying</w:t>
      </w:r>
      <w:r w:rsidR="00921F27">
        <w:t xml:space="preserve"> </w:t>
      </w:r>
      <w:r>
        <w:t>at school?</w:t>
      </w:r>
      <w:r w:rsidR="006D6642">
        <w:t>”</w:t>
      </w:r>
      <w:r w:rsidR="0061209A">
        <w:t>.</w:t>
      </w:r>
      <w:r>
        <w:t xml:space="preserve"> You answer with </w:t>
      </w:r>
      <w:r w:rsidR="006D6642">
        <w:t>“</w:t>
      </w:r>
      <w:r>
        <w:t>I study French, Japanese, History,</w:t>
      </w:r>
      <w:r w:rsidR="00921F27">
        <w:t xml:space="preserve"> </w:t>
      </w:r>
      <w:r>
        <w:t>English and Mathematics.</w:t>
      </w:r>
      <w:r w:rsidR="006D6642">
        <w:t>”</w:t>
      </w:r>
      <w:r w:rsidR="00921F27">
        <w:t xml:space="preserve"> </w:t>
      </w:r>
      <w:r>
        <w:t>As you can see, it's a simple</w:t>
      </w:r>
      <w:r w:rsidR="00921F27">
        <w:t xml:space="preserve"> </w:t>
      </w:r>
      <w:r>
        <w:t>question which only requires you</w:t>
      </w:r>
      <w:r w:rsidR="00921F27">
        <w:t xml:space="preserve"> </w:t>
      </w:r>
      <w:r>
        <w:t>to recall information.</w:t>
      </w:r>
      <w:r w:rsidR="00921F27">
        <w:t xml:space="preserve"> </w:t>
      </w:r>
      <w:r>
        <w:t>Next, the examiner might</w:t>
      </w:r>
      <w:r w:rsidR="00921F27">
        <w:t xml:space="preserve"> </w:t>
      </w:r>
      <w:r>
        <w:t>follow up with a question</w:t>
      </w:r>
      <w:r w:rsidR="00921F27">
        <w:t xml:space="preserve"> </w:t>
      </w:r>
      <w:r>
        <w:t>which narrows in on details,</w:t>
      </w:r>
      <w:r w:rsidR="00921F27">
        <w:t xml:space="preserve"> </w:t>
      </w:r>
      <w:r>
        <w:t xml:space="preserve">such as </w:t>
      </w:r>
      <w:r w:rsidR="006D6642">
        <w:t>“</w:t>
      </w:r>
      <w:r w:rsidR="00162386">
        <w:t>W</w:t>
      </w:r>
      <w:r>
        <w:t>hy did you choose to</w:t>
      </w:r>
      <w:r w:rsidR="00921F27">
        <w:t xml:space="preserve"> </w:t>
      </w:r>
      <w:r>
        <w:t>learn Japanese and French?</w:t>
      </w:r>
      <w:r w:rsidR="006D6642">
        <w:t>”</w:t>
      </w:r>
      <w:r w:rsidR="00921F27">
        <w:t xml:space="preserve"> </w:t>
      </w:r>
      <w:r>
        <w:t xml:space="preserve">A sample answer might be </w:t>
      </w:r>
      <w:r w:rsidR="006D6642">
        <w:t>“</w:t>
      </w:r>
      <w:r>
        <w:t>I chose these two languages because I</w:t>
      </w:r>
      <w:r w:rsidR="00921F27">
        <w:t xml:space="preserve"> </w:t>
      </w:r>
      <w:r>
        <w:t xml:space="preserve">find the </w:t>
      </w:r>
      <w:r w:rsidR="00665C5C">
        <w:t xml:space="preserve">2 </w:t>
      </w:r>
      <w:r>
        <w:t>cultures very different. I think that speaking</w:t>
      </w:r>
      <w:r w:rsidR="00921F27">
        <w:t xml:space="preserve"> </w:t>
      </w:r>
      <w:r>
        <w:t>an Asian language and a European language would really</w:t>
      </w:r>
      <w:r w:rsidR="00921F27">
        <w:t xml:space="preserve"> </w:t>
      </w:r>
      <w:r>
        <w:t>give me a multicultural</w:t>
      </w:r>
      <w:r w:rsidR="00921F27">
        <w:t xml:space="preserve"> </w:t>
      </w:r>
      <w:r>
        <w:t xml:space="preserve">perspective of the </w:t>
      </w:r>
      <w:r>
        <w:lastRenderedPageBreak/>
        <w:t>worl</w:t>
      </w:r>
      <w:r w:rsidR="0061209A">
        <w:t>d</w:t>
      </w:r>
      <w:r w:rsidR="006D6642">
        <w:t>”</w:t>
      </w:r>
      <w:r w:rsidR="0061209A">
        <w:t>.</w:t>
      </w:r>
      <w:r w:rsidR="00921F27">
        <w:t xml:space="preserve"> </w:t>
      </w:r>
      <w:r>
        <w:t>In this question you are</w:t>
      </w:r>
      <w:r w:rsidR="00921F27">
        <w:t xml:space="preserve"> </w:t>
      </w:r>
      <w:r>
        <w:t>required to justify your reasons</w:t>
      </w:r>
      <w:r w:rsidR="00921F27">
        <w:t xml:space="preserve"> </w:t>
      </w:r>
      <w:r>
        <w:t xml:space="preserve">for doing a particular thing. In this case, studying </w:t>
      </w:r>
      <w:r w:rsidR="00665C5C">
        <w:t>2</w:t>
      </w:r>
      <w:r w:rsidR="00921F27">
        <w:t xml:space="preserve"> </w:t>
      </w:r>
      <w:r>
        <w:t>languages. You can see that</w:t>
      </w:r>
      <w:r w:rsidR="00921F27">
        <w:t xml:space="preserve"> </w:t>
      </w:r>
      <w:r>
        <w:t>linguistically this question</w:t>
      </w:r>
      <w:r w:rsidR="00921F27">
        <w:t xml:space="preserve"> </w:t>
      </w:r>
      <w:r>
        <w:t>is more challenging.</w:t>
      </w:r>
      <w:r w:rsidR="00921F27">
        <w:t xml:space="preserve"> </w:t>
      </w:r>
      <w:r>
        <w:t>Next, the examiner</w:t>
      </w:r>
      <w:r w:rsidR="00921F27">
        <w:t xml:space="preserve"> </w:t>
      </w:r>
      <w:r>
        <w:t>may ask an even more targeted question such as</w:t>
      </w:r>
      <w:r w:rsidR="00921F27">
        <w:t xml:space="preserve"> </w:t>
      </w:r>
      <w:r w:rsidR="006D6642">
        <w:t>“</w:t>
      </w:r>
      <w:r w:rsidR="00162386">
        <w:t>D</w:t>
      </w:r>
      <w:r>
        <w:t>o you plan to continue</w:t>
      </w:r>
      <w:r w:rsidR="00921F27">
        <w:t xml:space="preserve"> </w:t>
      </w:r>
      <w:r>
        <w:t>studying these languages when</w:t>
      </w:r>
      <w:r w:rsidR="00921F27">
        <w:t xml:space="preserve"> </w:t>
      </w:r>
      <w:r>
        <w:t>you finish your HSC?</w:t>
      </w:r>
      <w:r w:rsidR="006D6642">
        <w:t>”</w:t>
      </w:r>
      <w:r w:rsidR="0061209A">
        <w:t>.</w:t>
      </w:r>
      <w:r w:rsidR="00921F27">
        <w:t xml:space="preserve"> </w:t>
      </w:r>
      <w:r>
        <w:t>A sample answer would be,</w:t>
      </w:r>
      <w:r w:rsidR="00921F27">
        <w:t xml:space="preserve"> </w:t>
      </w:r>
      <w:r w:rsidR="006D6642">
        <w:t>“</w:t>
      </w:r>
      <w:r>
        <w:t>Definitely</w:t>
      </w:r>
      <w:r w:rsidR="006D6642">
        <w:t>,</w:t>
      </w:r>
      <w:r>
        <w:t xml:space="preserve"> I plan to study public relations and these two</w:t>
      </w:r>
      <w:r w:rsidR="00921F27">
        <w:t xml:space="preserve"> </w:t>
      </w:r>
      <w:r>
        <w:t>languages would help me to</w:t>
      </w:r>
      <w:r w:rsidR="00921F27">
        <w:t xml:space="preserve"> </w:t>
      </w:r>
      <w:r>
        <w:t>communicate and to understand</w:t>
      </w:r>
      <w:r w:rsidR="00921F27">
        <w:t xml:space="preserve"> </w:t>
      </w:r>
      <w:r>
        <w:t>different cultures. I can't</w:t>
      </w:r>
      <w:r w:rsidR="00921F27">
        <w:t xml:space="preserve"> </w:t>
      </w:r>
      <w:r>
        <w:t>wait to know more</w:t>
      </w:r>
      <w:r w:rsidR="006D6642">
        <w:t>”</w:t>
      </w:r>
      <w:r w:rsidR="0061209A">
        <w:t>.</w:t>
      </w:r>
      <w:r w:rsidR="00921F27">
        <w:t xml:space="preserve"> </w:t>
      </w:r>
      <w:r>
        <w:t>This question is asking</w:t>
      </w:r>
      <w:r w:rsidR="00921F27">
        <w:t xml:space="preserve"> </w:t>
      </w:r>
      <w:r>
        <w:t>about your future plans. It</w:t>
      </w:r>
      <w:r w:rsidR="00921F27">
        <w:t xml:space="preserve"> </w:t>
      </w:r>
      <w:r>
        <w:t>requires both the</w:t>
      </w:r>
      <w:r w:rsidR="00921F27">
        <w:t xml:space="preserve"> </w:t>
      </w:r>
      <w:r>
        <w:t>conditional and future</w:t>
      </w:r>
      <w:r w:rsidR="00921F27">
        <w:t xml:space="preserve"> </w:t>
      </w:r>
      <w:r>
        <w:t>tenses.</w:t>
      </w:r>
      <w:r w:rsidR="00921F27">
        <w:t xml:space="preserve"> </w:t>
      </w:r>
      <w:r>
        <w:t>Whilst this is just an</w:t>
      </w:r>
      <w:r w:rsidR="00921F27">
        <w:t xml:space="preserve"> </w:t>
      </w:r>
      <w:r>
        <w:t>example, it illustrates how</w:t>
      </w:r>
      <w:r w:rsidR="00921F27">
        <w:t xml:space="preserve"> </w:t>
      </w:r>
      <w:r>
        <w:t>the examiner will move from</w:t>
      </w:r>
      <w:r w:rsidR="00921F27">
        <w:t xml:space="preserve"> </w:t>
      </w:r>
      <w:r>
        <w:t>simpler to more complex</w:t>
      </w:r>
      <w:r w:rsidR="00921F27">
        <w:t xml:space="preserve"> </w:t>
      </w:r>
      <w:r>
        <w:t>questions within any given</w:t>
      </w:r>
      <w:r w:rsidR="00921F27">
        <w:t xml:space="preserve"> </w:t>
      </w:r>
      <w:r>
        <w:t>topic.</w:t>
      </w:r>
      <w:r w:rsidR="00921F27">
        <w:t xml:space="preserve"> </w:t>
      </w:r>
    </w:p>
    <w:p w14:paraId="49CE142A" w14:textId="77777777" w:rsidR="00636507" w:rsidRDefault="003E2876" w:rsidP="02401A84">
      <w:r>
        <w:t>You might ask yourself, how</w:t>
      </w:r>
      <w:r w:rsidR="00921F27">
        <w:t xml:space="preserve"> </w:t>
      </w:r>
      <w:r>
        <w:t>can I prepare for this?</w:t>
      </w:r>
      <w:r w:rsidR="00921F27">
        <w:t xml:space="preserve"> </w:t>
      </w:r>
      <w:r>
        <w:t>Remember, the oral examination</w:t>
      </w:r>
      <w:r w:rsidR="00921F27">
        <w:t xml:space="preserve"> </w:t>
      </w:r>
      <w:r>
        <w:t>is about your personal world,</w:t>
      </w:r>
      <w:r w:rsidR="00921F27">
        <w:t xml:space="preserve"> </w:t>
      </w:r>
      <w:r>
        <w:t>so let's look at some of the</w:t>
      </w:r>
      <w:r w:rsidR="00921F27">
        <w:t xml:space="preserve"> </w:t>
      </w:r>
      <w:r>
        <w:t>thing</w:t>
      </w:r>
      <w:r w:rsidR="006D6642">
        <w:t>s</w:t>
      </w:r>
      <w:r>
        <w:t xml:space="preserve"> you could</w:t>
      </w:r>
      <w:r w:rsidR="00921F27">
        <w:t xml:space="preserve"> </w:t>
      </w:r>
      <w:r>
        <w:t>consider. These are just</w:t>
      </w:r>
      <w:r w:rsidR="00921F27">
        <w:t xml:space="preserve"> </w:t>
      </w:r>
      <w:r>
        <w:t>examples to get you started.</w:t>
      </w:r>
      <w:r w:rsidR="00921F27">
        <w:t xml:space="preserve"> </w:t>
      </w:r>
      <w:r>
        <w:t>Think about your hobbies.</w:t>
      </w:r>
      <w:r w:rsidR="00921F27">
        <w:t xml:space="preserve"> </w:t>
      </w:r>
      <w:r>
        <w:t>Think about your free time</w:t>
      </w:r>
      <w:r w:rsidR="00921F27">
        <w:t xml:space="preserve"> </w:t>
      </w:r>
      <w:r>
        <w:t>activities, what you like and</w:t>
      </w:r>
      <w:r w:rsidR="00921F27">
        <w:t xml:space="preserve"> </w:t>
      </w:r>
      <w:r>
        <w:t>don't like</w:t>
      </w:r>
      <w:r w:rsidR="00665C5C">
        <w:t>, w</w:t>
      </w:r>
      <w:r>
        <w:t>ho you spend</w:t>
      </w:r>
      <w:r w:rsidR="00921F27">
        <w:t xml:space="preserve"> </w:t>
      </w:r>
      <w:r>
        <w:t>your free time with</w:t>
      </w:r>
      <w:r w:rsidR="00665C5C">
        <w:t>.</w:t>
      </w:r>
      <w:r w:rsidR="00921F27">
        <w:t xml:space="preserve"> </w:t>
      </w:r>
      <w:r>
        <w:t>Be prepared to talk about</w:t>
      </w:r>
      <w:r w:rsidR="00921F27">
        <w:t xml:space="preserve"> </w:t>
      </w:r>
      <w:r>
        <w:t>your family, who's in your</w:t>
      </w:r>
      <w:r w:rsidR="00921F27">
        <w:t xml:space="preserve"> </w:t>
      </w:r>
      <w:r>
        <w:t>family, how you would</w:t>
      </w:r>
      <w:r w:rsidR="00921F27">
        <w:t xml:space="preserve"> </w:t>
      </w:r>
      <w:r>
        <w:t>describe each family member</w:t>
      </w:r>
      <w:r w:rsidR="00921F27">
        <w:t xml:space="preserve"> </w:t>
      </w:r>
      <w:r>
        <w:t>and how do you all get along</w:t>
      </w:r>
      <w:r w:rsidR="0061209A">
        <w:t>.</w:t>
      </w:r>
      <w:r w:rsidR="00921F27">
        <w:t xml:space="preserve"> </w:t>
      </w:r>
      <w:r>
        <w:t>Can you talk about school, for</w:t>
      </w:r>
      <w:r w:rsidR="00921F27">
        <w:t xml:space="preserve"> </w:t>
      </w:r>
      <w:r>
        <w:t>example, which subject you're</w:t>
      </w:r>
      <w:r w:rsidR="00921F27">
        <w:t xml:space="preserve"> </w:t>
      </w:r>
      <w:r>
        <w:t>studying and why, which teache</w:t>
      </w:r>
      <w:r w:rsidR="006D6642">
        <w:t>r is</w:t>
      </w:r>
      <w:r>
        <w:t xml:space="preserve"> your favourite? Do you</w:t>
      </w:r>
      <w:r w:rsidR="00921F27">
        <w:t xml:space="preserve"> </w:t>
      </w:r>
      <w:r>
        <w:t>like to wear a uniform?</w:t>
      </w:r>
      <w:r w:rsidR="00921F27">
        <w:t xml:space="preserve"> </w:t>
      </w:r>
      <w:r>
        <w:t>Where do you live? Do you live</w:t>
      </w:r>
      <w:r w:rsidR="00921F27">
        <w:t xml:space="preserve"> </w:t>
      </w:r>
      <w:r>
        <w:t>in a house or a flat?</w:t>
      </w:r>
      <w:r w:rsidR="00921F27">
        <w:t xml:space="preserve"> </w:t>
      </w:r>
      <w:r>
        <w:t>In the city or the country</w:t>
      </w:r>
      <w:r w:rsidR="00021DD1">
        <w:t>?</w:t>
      </w:r>
      <w:r>
        <w:t xml:space="preserve"> </w:t>
      </w:r>
      <w:r w:rsidR="00021DD1">
        <w:t>W</w:t>
      </w:r>
      <w:r>
        <w:t>hat</w:t>
      </w:r>
      <w:r w:rsidR="00921F27">
        <w:t xml:space="preserve"> </w:t>
      </w:r>
      <w:r>
        <w:t>do you like about your</w:t>
      </w:r>
      <w:r w:rsidR="00921F27">
        <w:t xml:space="preserve"> </w:t>
      </w:r>
      <w:r>
        <w:t>neighbourhood? Would you prefer to live somewhere else?</w:t>
      </w:r>
      <w:r w:rsidR="00921F27">
        <w:t xml:space="preserve"> </w:t>
      </w:r>
      <w:r>
        <w:t>Do you play a sport?</w:t>
      </w:r>
      <w:r w:rsidR="00921F27">
        <w:t xml:space="preserve"> </w:t>
      </w:r>
      <w:r>
        <w:t>Which one do you play? Why do</w:t>
      </w:r>
      <w:r w:rsidR="00921F27">
        <w:t xml:space="preserve"> </w:t>
      </w:r>
      <w:r>
        <w:t>you play this sport?</w:t>
      </w:r>
      <w:r w:rsidR="00921F27">
        <w:t xml:space="preserve"> </w:t>
      </w:r>
      <w:r>
        <w:t>You will be asked about things</w:t>
      </w:r>
      <w:r w:rsidR="00921F27">
        <w:t xml:space="preserve"> </w:t>
      </w:r>
      <w:r>
        <w:t>that have happened, so you can</w:t>
      </w:r>
      <w:r w:rsidR="00921F27">
        <w:t xml:space="preserve"> </w:t>
      </w:r>
      <w:r>
        <w:t>use the past tense. For example,</w:t>
      </w:r>
      <w:r w:rsidR="00921F27">
        <w:t xml:space="preserve"> </w:t>
      </w:r>
      <w:r>
        <w:t xml:space="preserve">where have you </w:t>
      </w:r>
      <w:r w:rsidR="00B863E6">
        <w:t>travelled</w:t>
      </w:r>
      <w:r>
        <w:t>? What</w:t>
      </w:r>
      <w:r w:rsidR="00921F27">
        <w:t xml:space="preserve"> </w:t>
      </w:r>
      <w:r>
        <w:t>did you do there?</w:t>
      </w:r>
      <w:r w:rsidR="00921F27">
        <w:t xml:space="preserve"> </w:t>
      </w:r>
      <w:r>
        <w:t>You'll also be asked about</w:t>
      </w:r>
      <w:r w:rsidR="00921F27">
        <w:t xml:space="preserve"> </w:t>
      </w:r>
      <w:r>
        <w:t>your future plans, so make</w:t>
      </w:r>
      <w:r w:rsidR="00921F27">
        <w:t xml:space="preserve"> </w:t>
      </w:r>
      <w:r>
        <w:t>sure you can express yourself</w:t>
      </w:r>
      <w:r w:rsidR="00921F27">
        <w:t xml:space="preserve"> </w:t>
      </w:r>
      <w:r>
        <w:t>in the future tense.</w:t>
      </w:r>
      <w:r w:rsidR="00921F27">
        <w:t xml:space="preserve"> </w:t>
      </w:r>
      <w:r>
        <w:t>You may also be asked about</w:t>
      </w:r>
      <w:r w:rsidR="00921F27">
        <w:t xml:space="preserve"> </w:t>
      </w:r>
      <w:r>
        <w:t xml:space="preserve">having a job and </w:t>
      </w:r>
      <w:r w:rsidR="006D6642">
        <w:t xml:space="preserve">what </w:t>
      </w:r>
      <w:r>
        <w:t>you</w:t>
      </w:r>
      <w:r w:rsidR="00921F27">
        <w:t xml:space="preserve"> </w:t>
      </w:r>
      <w:r>
        <w:t>spend your money on.</w:t>
      </w:r>
      <w:r w:rsidR="00921F27">
        <w:t xml:space="preserve"> </w:t>
      </w:r>
      <w:r>
        <w:t>You could also be asked about</w:t>
      </w:r>
      <w:r w:rsidR="00921F27">
        <w:t xml:space="preserve"> </w:t>
      </w:r>
      <w:r>
        <w:t>what qualities are important.</w:t>
      </w:r>
      <w:r w:rsidR="00921F27">
        <w:t xml:space="preserve"> </w:t>
      </w:r>
      <w:r>
        <w:t xml:space="preserve">For example, </w:t>
      </w:r>
      <w:r w:rsidR="00636507">
        <w:t>w</w:t>
      </w:r>
      <w:r>
        <w:t>hat qualities are</w:t>
      </w:r>
      <w:r w:rsidR="00921F27">
        <w:t xml:space="preserve"> </w:t>
      </w:r>
      <w:r>
        <w:t xml:space="preserve">important in a </w:t>
      </w:r>
      <w:r w:rsidR="006D6642">
        <w:t xml:space="preserve">good </w:t>
      </w:r>
      <w:r>
        <w:t>friend?</w:t>
      </w:r>
      <w:r w:rsidR="00921F27">
        <w:t xml:space="preserve"> </w:t>
      </w:r>
    </w:p>
    <w:p w14:paraId="0D946145" w14:textId="0E78C299" w:rsidR="00B863E6" w:rsidRDefault="003E2876" w:rsidP="02401A84">
      <w:r>
        <w:t>Think about what you are all</w:t>
      </w:r>
      <w:r w:rsidR="00921F27">
        <w:t xml:space="preserve"> </w:t>
      </w:r>
      <w:r>
        <w:t>about. What you do, what you</w:t>
      </w:r>
      <w:r w:rsidR="00921F27">
        <w:t xml:space="preserve"> </w:t>
      </w:r>
      <w:r>
        <w:t>like, what you don't like</w:t>
      </w:r>
      <w:r w:rsidR="00636507">
        <w:t>, w</w:t>
      </w:r>
      <w:r>
        <w:t>hat your plans are, and so on.</w:t>
      </w:r>
      <w:r w:rsidR="00921F27">
        <w:t xml:space="preserve"> </w:t>
      </w:r>
      <w:r>
        <w:t>Then plan for the vocabulary</w:t>
      </w:r>
      <w:r w:rsidR="00921F27">
        <w:t xml:space="preserve"> </w:t>
      </w:r>
      <w:r>
        <w:t>and grammatical structures you</w:t>
      </w:r>
      <w:r w:rsidR="00921F27">
        <w:t xml:space="preserve"> </w:t>
      </w:r>
      <w:r>
        <w:t>need to express these in the</w:t>
      </w:r>
      <w:r w:rsidR="00921F27">
        <w:t xml:space="preserve"> </w:t>
      </w:r>
      <w:r>
        <w:t>target language. Learn to use</w:t>
      </w:r>
      <w:r w:rsidR="00921F27">
        <w:t xml:space="preserve"> </w:t>
      </w:r>
      <w:r>
        <w:t>a range of tenses so you can</w:t>
      </w:r>
      <w:r w:rsidR="00921F27">
        <w:t xml:space="preserve"> </w:t>
      </w:r>
      <w:r>
        <w:t>describe past, current and</w:t>
      </w:r>
      <w:r w:rsidR="00921F27">
        <w:t xml:space="preserve"> </w:t>
      </w:r>
      <w:r>
        <w:t>future experiences.</w:t>
      </w:r>
      <w:r w:rsidR="00921F27">
        <w:t xml:space="preserve"> </w:t>
      </w:r>
      <w:r>
        <w:t>Learn the vocabulary that</w:t>
      </w:r>
      <w:r w:rsidR="00921F27">
        <w:t xml:space="preserve"> </w:t>
      </w:r>
      <w:r>
        <w:t>applies to your life experiences</w:t>
      </w:r>
      <w:r w:rsidR="00921F27">
        <w:t xml:space="preserve"> </w:t>
      </w:r>
      <w:r>
        <w:t xml:space="preserve">in </w:t>
      </w:r>
      <w:r w:rsidR="00021DD1">
        <w:t xml:space="preserve">your </w:t>
      </w:r>
      <w:r>
        <w:t>personal world and build your</w:t>
      </w:r>
      <w:r w:rsidR="00921F27">
        <w:t xml:space="preserve"> </w:t>
      </w:r>
      <w:r>
        <w:t>own personal sentences.</w:t>
      </w:r>
      <w:r w:rsidR="00921F27">
        <w:t xml:space="preserve"> </w:t>
      </w:r>
      <w:r>
        <w:t>Prepare descriptions,</w:t>
      </w:r>
      <w:r w:rsidR="00921F27">
        <w:t xml:space="preserve"> </w:t>
      </w:r>
      <w:r>
        <w:t>preferences, opinions</w:t>
      </w:r>
      <w:r w:rsidR="00921F27">
        <w:t xml:space="preserve"> </w:t>
      </w:r>
      <w:r>
        <w:t>and justifications for</w:t>
      </w:r>
      <w:r w:rsidR="00921F27">
        <w:t xml:space="preserve"> </w:t>
      </w:r>
      <w:r>
        <w:t>all possible scenarios.</w:t>
      </w:r>
      <w:r w:rsidR="00921F27">
        <w:t xml:space="preserve"> </w:t>
      </w:r>
      <w:r>
        <w:t>Write down correct sentences</w:t>
      </w:r>
      <w:r w:rsidR="00921F27">
        <w:t xml:space="preserve"> </w:t>
      </w:r>
      <w:r>
        <w:t>that you can apply to any of the</w:t>
      </w:r>
      <w:r w:rsidR="00921F27">
        <w:t xml:space="preserve"> </w:t>
      </w:r>
      <w:r>
        <w:t>topics to be assessed.</w:t>
      </w:r>
      <w:r w:rsidR="00921F27">
        <w:t xml:space="preserve"> </w:t>
      </w:r>
      <w:r>
        <w:t>And then think about how</w:t>
      </w:r>
      <w:r w:rsidR="00921F27">
        <w:t xml:space="preserve"> </w:t>
      </w:r>
      <w:r>
        <w:t>you can use them across</w:t>
      </w:r>
      <w:r w:rsidR="00921F27">
        <w:t xml:space="preserve"> </w:t>
      </w:r>
      <w:r>
        <w:t>different topics.</w:t>
      </w:r>
      <w:r w:rsidR="00921F27">
        <w:t xml:space="preserve"> </w:t>
      </w:r>
      <w:r w:rsidR="006D6642">
        <w:t xml:space="preserve">Plan </w:t>
      </w:r>
      <w:r>
        <w:t>thoroughly, and make note of, and practi</w:t>
      </w:r>
      <w:r w:rsidR="006D6642">
        <w:t>se the</w:t>
      </w:r>
      <w:r>
        <w:t xml:space="preserve"> structures </w:t>
      </w:r>
      <w:r w:rsidR="006D6642">
        <w:t xml:space="preserve">and </w:t>
      </w:r>
      <w:r>
        <w:t>vocabulary you might use.</w:t>
      </w:r>
      <w:r w:rsidR="00921F27">
        <w:t xml:space="preserve"> </w:t>
      </w:r>
      <w:r>
        <w:t>Keep a checklist to ensure</w:t>
      </w:r>
      <w:r w:rsidR="00921F27">
        <w:t xml:space="preserve"> </w:t>
      </w:r>
      <w:r w:rsidR="006D6642">
        <w:t>y</w:t>
      </w:r>
      <w:r>
        <w:t>ou are using a broad range</w:t>
      </w:r>
      <w:r w:rsidR="00921F27">
        <w:t xml:space="preserve"> </w:t>
      </w:r>
      <w:r>
        <w:t>of language skills without</w:t>
      </w:r>
      <w:r w:rsidR="00921F27">
        <w:t xml:space="preserve"> </w:t>
      </w:r>
      <w:r>
        <w:t>being too repetitive.</w:t>
      </w:r>
      <w:r w:rsidR="00921F27">
        <w:t xml:space="preserve"> </w:t>
      </w:r>
      <w:r>
        <w:t>On the screen is an example of</w:t>
      </w:r>
      <w:r w:rsidR="00921F27">
        <w:t xml:space="preserve"> </w:t>
      </w:r>
      <w:r>
        <w:t>a simple plan that you might</w:t>
      </w:r>
      <w:r w:rsidR="00921F27">
        <w:t xml:space="preserve"> </w:t>
      </w:r>
      <w:r>
        <w:t>like to use to brainstorm and</w:t>
      </w:r>
      <w:r w:rsidR="00921F27">
        <w:t xml:space="preserve"> </w:t>
      </w:r>
      <w:r>
        <w:t>then a</w:t>
      </w:r>
      <w:r w:rsidR="00D63D79">
        <w:t>dd</w:t>
      </w:r>
      <w:r>
        <w:t xml:space="preserve"> language such as</w:t>
      </w:r>
      <w:r w:rsidR="00921F27">
        <w:t xml:space="preserve"> </w:t>
      </w:r>
      <w:r>
        <w:t>grammar, opinion, adjectives,</w:t>
      </w:r>
      <w:r w:rsidR="00921F27">
        <w:t xml:space="preserve"> </w:t>
      </w:r>
      <w:r>
        <w:t>adverbs, conjunctions and</w:t>
      </w:r>
      <w:r w:rsidR="00921F27">
        <w:t xml:space="preserve"> </w:t>
      </w:r>
      <w:r>
        <w:t>sentence sta</w:t>
      </w:r>
      <w:r w:rsidR="00D63D79">
        <w:t>rter</w:t>
      </w:r>
      <w:r>
        <w:t>s</w:t>
      </w:r>
      <w:r w:rsidR="00021DD1">
        <w:t>,</w:t>
      </w:r>
      <w:r>
        <w:t xml:space="preserve"> </w:t>
      </w:r>
      <w:r w:rsidR="00021DD1">
        <w:t>t</w:t>
      </w:r>
      <w:r>
        <w:t>o check you</w:t>
      </w:r>
      <w:r w:rsidR="00D63D79">
        <w:t>’</w:t>
      </w:r>
      <w:r>
        <w:t>r</w:t>
      </w:r>
      <w:r w:rsidR="00D63D79">
        <w:t>e</w:t>
      </w:r>
      <w:r w:rsidR="00921F27">
        <w:t xml:space="preserve"> </w:t>
      </w:r>
      <w:r>
        <w:t>covering a variety of language</w:t>
      </w:r>
      <w:r w:rsidR="00921F27">
        <w:t xml:space="preserve"> </w:t>
      </w:r>
      <w:r>
        <w:t xml:space="preserve">structures </w:t>
      </w:r>
      <w:r w:rsidR="00D63D79">
        <w:t xml:space="preserve">and </w:t>
      </w:r>
      <w:r>
        <w:t>vocabulary.</w:t>
      </w:r>
      <w:r w:rsidR="00921F27">
        <w:t xml:space="preserve"> </w:t>
      </w:r>
    </w:p>
    <w:p w14:paraId="758069FB" w14:textId="24140AA0" w:rsidR="00B863E6" w:rsidRDefault="003E2876" w:rsidP="02401A84">
      <w:r>
        <w:t>Practi</w:t>
      </w:r>
      <w:r w:rsidR="00D63D79">
        <w:t>s</w:t>
      </w:r>
      <w:r>
        <w:t xml:space="preserve">e responding </w:t>
      </w:r>
      <w:r w:rsidR="0061209A">
        <w:t xml:space="preserve">to </w:t>
      </w:r>
      <w:r>
        <w:t>questions</w:t>
      </w:r>
      <w:r w:rsidR="00921F27">
        <w:t xml:space="preserve"> </w:t>
      </w:r>
      <w:r>
        <w:t>from different people</w:t>
      </w:r>
      <w:r w:rsidR="00D63D79">
        <w:t>’</w:t>
      </w:r>
      <w:r>
        <w:t>s</w:t>
      </w:r>
      <w:r w:rsidR="00921F27">
        <w:t xml:space="preserve"> </w:t>
      </w:r>
      <w:r>
        <w:t xml:space="preserve">perspectives, for example, in the third person, </w:t>
      </w:r>
      <w:r w:rsidR="00D63D79">
        <w:t>“M</w:t>
      </w:r>
      <w:r>
        <w:t>y mum</w:t>
      </w:r>
      <w:r w:rsidR="00921F27">
        <w:t xml:space="preserve"> </w:t>
      </w:r>
      <w:r>
        <w:t>thinks that I will be a great musician one day</w:t>
      </w:r>
      <w:r w:rsidR="00D63D79">
        <w:t>”</w:t>
      </w:r>
      <w:r>
        <w:t>.</w:t>
      </w:r>
      <w:r w:rsidR="00921F27">
        <w:t xml:space="preserve"> </w:t>
      </w:r>
      <w:r>
        <w:t>When responding, respond with</w:t>
      </w:r>
      <w:r w:rsidR="00921F27">
        <w:t xml:space="preserve"> </w:t>
      </w:r>
      <w:r>
        <w:t xml:space="preserve">sophistication of </w:t>
      </w:r>
      <w:r w:rsidR="00D63D79">
        <w:t xml:space="preserve">vocabulary and </w:t>
      </w:r>
      <w:r>
        <w:t>sentence structure, for example</w:t>
      </w:r>
      <w:r w:rsidR="00D63D79">
        <w:t>,</w:t>
      </w:r>
      <w:r w:rsidR="00921F27">
        <w:t xml:space="preserve"> </w:t>
      </w:r>
      <w:r w:rsidR="00D63D79">
        <w:t>u</w:t>
      </w:r>
      <w:r>
        <w:t xml:space="preserve">se relative clauses such as </w:t>
      </w:r>
      <w:r w:rsidR="00D63D79">
        <w:t>“M</w:t>
      </w:r>
      <w:r>
        <w:t>y</w:t>
      </w:r>
      <w:r w:rsidR="00921F27">
        <w:t xml:space="preserve"> </w:t>
      </w:r>
      <w:r>
        <w:t>science teacher is a person who</w:t>
      </w:r>
      <w:r w:rsidR="00921F27">
        <w:t xml:space="preserve"> </w:t>
      </w:r>
      <w:r>
        <w:t>I like very much</w:t>
      </w:r>
      <w:r w:rsidR="00D63D79">
        <w:t>”</w:t>
      </w:r>
      <w:r>
        <w:t>.</w:t>
      </w:r>
      <w:r w:rsidR="00921F27">
        <w:t xml:space="preserve"> </w:t>
      </w:r>
      <w:r>
        <w:t>Use a variety of conjunctions to</w:t>
      </w:r>
      <w:r w:rsidR="00921F27">
        <w:t xml:space="preserve"> </w:t>
      </w:r>
      <w:r>
        <w:t>link sentences and ideas.</w:t>
      </w:r>
      <w:r w:rsidR="00921F27">
        <w:t xml:space="preserve"> </w:t>
      </w:r>
      <w:r>
        <w:t>This will show that you have</w:t>
      </w:r>
      <w:r w:rsidR="00921F27">
        <w:t xml:space="preserve"> </w:t>
      </w:r>
      <w:r>
        <w:t>organi</w:t>
      </w:r>
      <w:r w:rsidR="00D63D79">
        <w:t>s</w:t>
      </w:r>
      <w:r>
        <w:t xml:space="preserve">ed your </w:t>
      </w:r>
      <w:r>
        <w:lastRenderedPageBreak/>
        <w:t>thoughts to</w:t>
      </w:r>
      <w:r w:rsidR="00921F27">
        <w:t xml:space="preserve"> </w:t>
      </w:r>
      <w:r>
        <w:t xml:space="preserve">reply in a logical manner, for example </w:t>
      </w:r>
      <w:r w:rsidR="0061209A">
        <w:t>‘</w:t>
      </w:r>
      <w:r>
        <w:t>because</w:t>
      </w:r>
      <w:r w:rsidR="0061209A">
        <w:t>’</w:t>
      </w:r>
      <w:r>
        <w:t xml:space="preserve">, </w:t>
      </w:r>
      <w:r w:rsidR="0061209A">
        <w:t>‘</w:t>
      </w:r>
      <w:r>
        <w:t>however</w:t>
      </w:r>
      <w:r w:rsidR="0061209A">
        <w:t>’</w:t>
      </w:r>
      <w:r>
        <w:t>.</w:t>
      </w:r>
      <w:r w:rsidR="00921F27">
        <w:t xml:space="preserve"> </w:t>
      </w:r>
      <w:r>
        <w:t xml:space="preserve">Sequence </w:t>
      </w:r>
      <w:r w:rsidR="007F5415">
        <w:t>and</w:t>
      </w:r>
      <w:r>
        <w:t xml:space="preserve"> structure your ideas</w:t>
      </w:r>
      <w:r w:rsidR="00921F27">
        <w:t xml:space="preserve"> </w:t>
      </w:r>
      <w:r>
        <w:t>using words and expressions such</w:t>
      </w:r>
      <w:r w:rsidR="00921F27">
        <w:t xml:space="preserve"> </w:t>
      </w:r>
      <w:r>
        <w:t xml:space="preserve">as </w:t>
      </w:r>
      <w:r w:rsidR="0061209A">
        <w:t>‘</w:t>
      </w:r>
      <w:r>
        <w:t>first of all</w:t>
      </w:r>
      <w:r w:rsidR="0061209A">
        <w:t>’</w:t>
      </w:r>
      <w:r>
        <w:t xml:space="preserve">, </w:t>
      </w:r>
      <w:r w:rsidR="0061209A">
        <w:t>‘</w:t>
      </w:r>
      <w:r>
        <w:t>usually</w:t>
      </w:r>
      <w:r w:rsidR="0061209A">
        <w:t>’</w:t>
      </w:r>
      <w:r>
        <w:t xml:space="preserve">, </w:t>
      </w:r>
      <w:r w:rsidR="0061209A">
        <w:t>‘</w:t>
      </w:r>
      <w:r>
        <w:t>then</w:t>
      </w:r>
      <w:r w:rsidR="0061209A">
        <w:t>’</w:t>
      </w:r>
      <w:r w:rsidR="00D63D79">
        <w:t>,</w:t>
      </w:r>
      <w:r w:rsidR="00921F27">
        <w:t xml:space="preserve"> </w:t>
      </w:r>
      <w:r w:rsidR="0061209A">
        <w:t>‘</w:t>
      </w:r>
      <w:r>
        <w:t>finally</w:t>
      </w:r>
      <w:r w:rsidR="0061209A">
        <w:t>’</w:t>
      </w:r>
      <w:r>
        <w:t>. Use sentence starters, such as</w:t>
      </w:r>
      <w:r w:rsidR="00636507">
        <w:t xml:space="preserve"> ‘</w:t>
      </w:r>
      <w:r>
        <w:t>in fact</w:t>
      </w:r>
      <w:r w:rsidR="00636507">
        <w:t>’</w:t>
      </w:r>
      <w:r>
        <w:t xml:space="preserve"> and </w:t>
      </w:r>
      <w:r w:rsidR="00636507">
        <w:t>‘</w:t>
      </w:r>
      <w:r>
        <w:t>actually</w:t>
      </w:r>
      <w:r w:rsidR="00636507">
        <w:t>’</w:t>
      </w:r>
      <w:r>
        <w:t>, to</w:t>
      </w:r>
      <w:r w:rsidR="00921F27">
        <w:t xml:space="preserve"> </w:t>
      </w:r>
      <w:r>
        <w:t>sound more natural and authentic.</w:t>
      </w:r>
      <w:r w:rsidR="00921F27">
        <w:t xml:space="preserve"> </w:t>
      </w:r>
      <w:r w:rsidR="00D63D79">
        <w:t>The e</w:t>
      </w:r>
      <w:r>
        <w:t>xamination is designed to test</w:t>
      </w:r>
      <w:r w:rsidR="00921F27">
        <w:t xml:space="preserve"> </w:t>
      </w:r>
      <w:r>
        <w:t>how well you manipulate</w:t>
      </w:r>
      <w:r w:rsidR="00921F27">
        <w:t xml:space="preserve"> </w:t>
      </w:r>
      <w:r>
        <w:t>language. In other words, it's</w:t>
      </w:r>
      <w:r w:rsidR="00921F27">
        <w:t xml:space="preserve"> </w:t>
      </w:r>
      <w:r>
        <w:t>about how well you respond on the spot</w:t>
      </w:r>
      <w:r w:rsidR="00D63D79">
        <w:t>, b</w:t>
      </w:r>
      <w:r>
        <w:t>y putting the</w:t>
      </w:r>
      <w:r w:rsidR="00921F27">
        <w:t xml:space="preserve"> </w:t>
      </w:r>
      <w:r>
        <w:t>sentences together</w:t>
      </w:r>
      <w:r w:rsidR="00921F27">
        <w:t xml:space="preserve"> </w:t>
      </w:r>
      <w:r>
        <w:t>spontaneously</w:t>
      </w:r>
      <w:r w:rsidR="00D63D79">
        <w:t>.</w:t>
      </w:r>
      <w:r>
        <w:t xml:space="preserve"> </w:t>
      </w:r>
      <w:r w:rsidR="00D63D79">
        <w:t>T</w:t>
      </w:r>
      <w:r>
        <w:t>his means you will not be able to rote learn</w:t>
      </w:r>
      <w:r w:rsidR="00921F27">
        <w:t xml:space="preserve"> </w:t>
      </w:r>
      <w:r>
        <w:t>slabs of information.</w:t>
      </w:r>
      <w:r w:rsidR="00921F27">
        <w:t xml:space="preserve"> </w:t>
      </w:r>
      <w:r>
        <w:t>If you do, the examiner will</w:t>
      </w:r>
      <w:r w:rsidR="00921F27">
        <w:t xml:space="preserve"> </w:t>
      </w:r>
      <w:r>
        <w:t>divert you from what you</w:t>
      </w:r>
      <w:r w:rsidR="00921F27">
        <w:t xml:space="preserve"> </w:t>
      </w:r>
      <w:r>
        <w:t>have prepared and change the</w:t>
      </w:r>
      <w:r w:rsidR="00921F27">
        <w:t xml:space="preserve"> </w:t>
      </w:r>
      <w:r>
        <w:t>course of the conversation.</w:t>
      </w:r>
      <w:r w:rsidR="00921F27">
        <w:t xml:space="preserve"> </w:t>
      </w:r>
      <w:r>
        <w:t xml:space="preserve">However, this does not mean you can't prepare. </w:t>
      </w:r>
    </w:p>
    <w:p w14:paraId="002B42A3" w14:textId="77777777" w:rsidR="00636507" w:rsidRDefault="003E2876" w:rsidP="02401A84">
      <w:r>
        <w:t>Prepare vocabulary</w:t>
      </w:r>
      <w:r w:rsidR="00921F27">
        <w:t xml:space="preserve"> </w:t>
      </w:r>
      <w:r>
        <w:t>on the topics and build on</w:t>
      </w:r>
      <w:r w:rsidR="00921F27">
        <w:t xml:space="preserve"> </w:t>
      </w:r>
      <w:r>
        <w:t>sentence structures</w:t>
      </w:r>
      <w:r w:rsidR="00D63D79">
        <w:t>,</w:t>
      </w:r>
      <w:r>
        <w:t xml:space="preserve"> </w:t>
      </w:r>
      <w:r w:rsidR="00D63D79">
        <w:t>a</w:t>
      </w:r>
      <w:r>
        <w:t>nd how you</w:t>
      </w:r>
      <w:r w:rsidR="00921F27">
        <w:t xml:space="preserve"> </w:t>
      </w:r>
      <w:r>
        <w:t>might use them in different</w:t>
      </w:r>
      <w:r w:rsidR="00921F27">
        <w:t xml:space="preserve"> </w:t>
      </w:r>
      <w:r>
        <w:t>scenarios. Make sure you know your verb tenses, your time markers</w:t>
      </w:r>
      <w:r w:rsidR="00921F27">
        <w:t xml:space="preserve"> </w:t>
      </w:r>
      <w:r>
        <w:t>your adverbs and adjectives because you will need them.</w:t>
      </w:r>
      <w:r w:rsidR="00921F27">
        <w:t xml:space="preserve"> </w:t>
      </w:r>
      <w:r>
        <w:t>In your answers, include both depth and breadth.</w:t>
      </w:r>
      <w:r w:rsidR="00921F27">
        <w:t xml:space="preserve"> </w:t>
      </w:r>
      <w:r>
        <w:t>Let's take a look at the</w:t>
      </w:r>
      <w:r w:rsidR="00921F27">
        <w:t xml:space="preserve"> </w:t>
      </w:r>
      <w:r>
        <w:t>difference.</w:t>
      </w:r>
      <w:r w:rsidR="00921F27">
        <w:t xml:space="preserve"> </w:t>
      </w:r>
    </w:p>
    <w:p w14:paraId="48825C14" w14:textId="77777777" w:rsidR="00636507" w:rsidRDefault="003E2876" w:rsidP="02401A84">
      <w:r>
        <w:t>Depth</w:t>
      </w:r>
      <w:r w:rsidR="0000010D">
        <w:t>.</w:t>
      </w:r>
      <w:r>
        <w:t xml:space="preserve"> Depth is when your response explores the how</w:t>
      </w:r>
      <w:r w:rsidR="00D63D79">
        <w:t>, t</w:t>
      </w:r>
      <w:r>
        <w:t>he why and to what extent?</w:t>
      </w:r>
      <w:r w:rsidR="00921F27">
        <w:t xml:space="preserve"> </w:t>
      </w:r>
      <w:r>
        <w:t>How do you add depth? To add depth to your responses, provide</w:t>
      </w:r>
      <w:r w:rsidR="00921F27">
        <w:t xml:space="preserve"> </w:t>
      </w:r>
      <w:r>
        <w:t>explanations and justifications</w:t>
      </w:r>
      <w:r w:rsidR="00921F27">
        <w:t xml:space="preserve"> </w:t>
      </w:r>
      <w:r>
        <w:t>of ideas and opinions. For</w:t>
      </w:r>
      <w:r w:rsidR="00921F27">
        <w:t xml:space="preserve"> </w:t>
      </w:r>
      <w:r>
        <w:t>example, explain a preference or</w:t>
      </w:r>
      <w:r w:rsidR="00921F27">
        <w:t xml:space="preserve"> </w:t>
      </w:r>
      <w:r>
        <w:t>weigh the pros and cons so you</w:t>
      </w:r>
      <w:r w:rsidR="00921F27">
        <w:t xml:space="preserve"> </w:t>
      </w:r>
      <w:r>
        <w:t>can make a considered judg</w:t>
      </w:r>
      <w:r w:rsidR="00D63D79">
        <w:t>e</w:t>
      </w:r>
      <w:r>
        <w:t>ment</w:t>
      </w:r>
      <w:r w:rsidR="00921F27">
        <w:t xml:space="preserve"> </w:t>
      </w:r>
      <w:r w:rsidR="00D63D79">
        <w:t>o</w:t>
      </w:r>
      <w:r>
        <w:t>r offer balance of opinion.</w:t>
      </w:r>
      <w:r w:rsidR="00921F27">
        <w:t xml:space="preserve"> </w:t>
      </w:r>
    </w:p>
    <w:p w14:paraId="1C9E5BE5" w14:textId="77777777" w:rsidR="00636507" w:rsidRDefault="003E2876" w:rsidP="02401A84">
      <w:r>
        <w:t>Breadth</w:t>
      </w:r>
      <w:r w:rsidR="0000010D">
        <w:t xml:space="preserve">. </w:t>
      </w:r>
      <w:r>
        <w:t>Breadth means talking about specific examples in</w:t>
      </w:r>
      <w:r w:rsidR="00921F27">
        <w:t xml:space="preserve"> </w:t>
      </w:r>
      <w:r>
        <w:t>greater detail.</w:t>
      </w:r>
      <w:r w:rsidR="00921F27">
        <w:t xml:space="preserve"> </w:t>
      </w:r>
      <w:r>
        <w:t>How do you add breadth</w:t>
      </w:r>
      <w:r w:rsidR="00D63D79">
        <w:t>?</w:t>
      </w:r>
      <w:r>
        <w:t xml:space="preserve"> </w:t>
      </w:r>
      <w:r w:rsidR="00D63D79">
        <w:t>I</w:t>
      </w:r>
      <w:r>
        <w:t>n your answers avoid listing, but</w:t>
      </w:r>
      <w:r w:rsidR="00921F27">
        <w:t xml:space="preserve"> </w:t>
      </w:r>
      <w:r>
        <w:t>explore further aspects of a</w:t>
      </w:r>
      <w:r w:rsidR="00921F27">
        <w:t xml:space="preserve"> </w:t>
      </w:r>
      <w:r>
        <w:t>particular event, idea or</w:t>
      </w:r>
      <w:r w:rsidR="00921F27">
        <w:t xml:space="preserve"> </w:t>
      </w:r>
      <w:r>
        <w:t>situation, such as what happened</w:t>
      </w:r>
      <w:r w:rsidR="00D63D79">
        <w:t>,</w:t>
      </w:r>
      <w:r w:rsidR="00921F27">
        <w:t xml:space="preserve"> </w:t>
      </w:r>
      <w:r>
        <w:t>where it happened, when it</w:t>
      </w:r>
      <w:r w:rsidR="00921F27">
        <w:t xml:space="preserve"> </w:t>
      </w:r>
      <w:r>
        <w:t>happened, who was involved</w:t>
      </w:r>
      <w:r w:rsidR="007F5415">
        <w:t>.</w:t>
      </w:r>
      <w:r w:rsidR="00921F27">
        <w:t xml:space="preserve"> </w:t>
      </w:r>
      <w:r>
        <w:t>A further comment on how you</w:t>
      </w:r>
      <w:r w:rsidR="00921F27">
        <w:t xml:space="preserve"> </w:t>
      </w:r>
      <w:r>
        <w:t>feel or felt or how other</w:t>
      </w:r>
      <w:r w:rsidR="00921F27">
        <w:t xml:space="preserve"> </w:t>
      </w:r>
      <w:r>
        <w:t>people feel or felt about the</w:t>
      </w:r>
      <w:r w:rsidR="00921F27">
        <w:t xml:space="preserve"> </w:t>
      </w:r>
      <w:r>
        <w:t>situation is another good way</w:t>
      </w:r>
      <w:r w:rsidR="00921F27">
        <w:t xml:space="preserve"> </w:t>
      </w:r>
      <w:r>
        <w:t>to add breadth.</w:t>
      </w:r>
      <w:r w:rsidR="00921F27">
        <w:t xml:space="preserve"> </w:t>
      </w:r>
    </w:p>
    <w:p w14:paraId="5E1B0D7A" w14:textId="4C135485" w:rsidR="00B863E6" w:rsidRDefault="003E2876" w:rsidP="02401A84">
      <w:r>
        <w:t>To develop confidence and fluency,</w:t>
      </w:r>
      <w:r w:rsidR="00921F27">
        <w:t xml:space="preserve"> </w:t>
      </w:r>
      <w:r>
        <w:t>speak the language you're learning as much as possible,</w:t>
      </w:r>
      <w:r w:rsidR="00921F27">
        <w:t xml:space="preserve"> </w:t>
      </w:r>
      <w:r>
        <w:t>in class and in informal situations with classmates when</w:t>
      </w:r>
      <w:r w:rsidR="00921F27">
        <w:t xml:space="preserve"> </w:t>
      </w:r>
      <w:r>
        <w:t>studying, and so on.</w:t>
      </w:r>
      <w:r w:rsidR="00921F27">
        <w:t xml:space="preserve"> </w:t>
      </w:r>
      <w:r>
        <w:t>Expose yourself to the language,</w:t>
      </w:r>
      <w:r w:rsidR="00921F27">
        <w:t xml:space="preserve"> </w:t>
      </w:r>
      <w:r>
        <w:t>listen to podcasts, watch TV</w:t>
      </w:r>
      <w:r w:rsidR="00921F27">
        <w:t xml:space="preserve"> </w:t>
      </w:r>
      <w:r>
        <w:t xml:space="preserve">programs, movies </w:t>
      </w:r>
      <w:r w:rsidR="00D63D79">
        <w:t xml:space="preserve">and </w:t>
      </w:r>
      <w:r>
        <w:t>the news,</w:t>
      </w:r>
      <w:r w:rsidR="00921F27">
        <w:t xml:space="preserve"> </w:t>
      </w:r>
      <w:r>
        <w:t>use online games and apps.</w:t>
      </w:r>
      <w:r w:rsidR="00921F27">
        <w:t xml:space="preserve"> </w:t>
      </w:r>
      <w:r>
        <w:t xml:space="preserve">Give yourself a question and record </w:t>
      </w:r>
      <w:r w:rsidR="00B863E6">
        <w:t>a spontaneous</w:t>
      </w:r>
      <w:r w:rsidR="00921F27">
        <w:t xml:space="preserve"> </w:t>
      </w:r>
      <w:r w:rsidR="00D63D79">
        <w:t>2</w:t>
      </w:r>
      <w:r w:rsidR="007F5415">
        <w:t>-</w:t>
      </w:r>
      <w:r w:rsidR="00D63D79">
        <w:t xml:space="preserve"> minute </w:t>
      </w:r>
      <w:r>
        <w:t>answer to it. Listen to the recording to</w:t>
      </w:r>
      <w:r w:rsidR="00921F27">
        <w:t xml:space="preserve"> </w:t>
      </w:r>
      <w:r>
        <w:t xml:space="preserve">identify areas </w:t>
      </w:r>
      <w:r w:rsidR="00D63D79">
        <w:t xml:space="preserve">you </w:t>
      </w:r>
      <w:r>
        <w:t>can</w:t>
      </w:r>
      <w:r w:rsidR="00921F27">
        <w:t xml:space="preserve"> </w:t>
      </w:r>
      <w:r>
        <w:t>develop, such as</w:t>
      </w:r>
      <w:r w:rsidR="00921F27">
        <w:t xml:space="preserve"> </w:t>
      </w:r>
      <w:r>
        <w:t>pronunciation, fluency, and</w:t>
      </w:r>
      <w:r w:rsidR="00921F27">
        <w:t xml:space="preserve"> </w:t>
      </w:r>
      <w:r>
        <w:t>content.</w:t>
      </w:r>
      <w:r w:rsidR="00921F27">
        <w:t xml:space="preserve"> </w:t>
      </w:r>
      <w:r>
        <w:t>Ask your teacher for feedback</w:t>
      </w:r>
      <w:r w:rsidR="00921F27">
        <w:t xml:space="preserve"> </w:t>
      </w:r>
      <w:r>
        <w:t>and for help.</w:t>
      </w:r>
      <w:r w:rsidR="00921F27">
        <w:t xml:space="preserve"> </w:t>
      </w:r>
      <w:r>
        <w:t xml:space="preserve">Find a partner to have a </w:t>
      </w:r>
      <w:r w:rsidR="00B863E6">
        <w:t>10-minute</w:t>
      </w:r>
      <w:r>
        <w:t xml:space="preserve"> conversation with once or</w:t>
      </w:r>
      <w:r w:rsidR="00921F27">
        <w:t xml:space="preserve"> </w:t>
      </w:r>
      <w:r>
        <w:t>twice a week and ask each other</w:t>
      </w:r>
      <w:r w:rsidR="00921F27">
        <w:t xml:space="preserve"> </w:t>
      </w:r>
      <w:r>
        <w:t>questions. This will help</w:t>
      </w:r>
      <w:r w:rsidR="00921F27">
        <w:t xml:space="preserve"> </w:t>
      </w:r>
      <w:r>
        <w:t>you think on the spot in the</w:t>
      </w:r>
      <w:r w:rsidR="00921F27">
        <w:t xml:space="preserve"> </w:t>
      </w:r>
      <w:r>
        <w:t>target language.</w:t>
      </w:r>
      <w:r w:rsidR="00921F27">
        <w:t xml:space="preserve"> </w:t>
      </w:r>
      <w:r w:rsidR="00D63D79">
        <w:t>Give each other</w:t>
      </w:r>
      <w:r>
        <w:t xml:space="preserve"> feedback on your responses.</w:t>
      </w:r>
      <w:r w:rsidR="00921F27">
        <w:t xml:space="preserve"> </w:t>
      </w:r>
      <w:r>
        <w:t>You must use the language. You</w:t>
      </w:r>
      <w:r w:rsidR="00921F27">
        <w:t xml:space="preserve"> </w:t>
      </w:r>
      <w:r>
        <w:t>must make mistakes and learn</w:t>
      </w:r>
      <w:r w:rsidR="00921F27">
        <w:t xml:space="preserve"> </w:t>
      </w:r>
      <w:r>
        <w:t>from them. Even in English</w:t>
      </w:r>
      <w:r w:rsidR="00921F27">
        <w:t xml:space="preserve"> </w:t>
      </w:r>
      <w:r>
        <w:t>we make mistakes. The goal</w:t>
      </w:r>
      <w:r w:rsidR="00921F27">
        <w:t xml:space="preserve"> </w:t>
      </w:r>
      <w:r>
        <w:t>is not perfection</w:t>
      </w:r>
      <w:r w:rsidR="007F5415">
        <w:t>,</w:t>
      </w:r>
      <w:r w:rsidR="00921F27">
        <w:t xml:space="preserve"> </w:t>
      </w:r>
      <w:r w:rsidR="007F5415">
        <w:t>b</w:t>
      </w:r>
      <w:r w:rsidR="00D63D79">
        <w:t xml:space="preserve">ut </w:t>
      </w:r>
      <w:r>
        <w:t xml:space="preserve">being able to communicate as best you can </w:t>
      </w:r>
      <w:proofErr w:type="gramStart"/>
      <w:r>
        <w:t>is</w:t>
      </w:r>
      <w:proofErr w:type="gramEnd"/>
      <w:r>
        <w:t>.</w:t>
      </w:r>
      <w:r w:rsidR="00921F27">
        <w:t xml:space="preserve"> </w:t>
      </w:r>
    </w:p>
    <w:p w14:paraId="54A09FEF" w14:textId="5509071C" w:rsidR="007F5415" w:rsidRDefault="003E2876" w:rsidP="02401A84">
      <w:r>
        <w:t>Some final words of advice in preparing for your oral</w:t>
      </w:r>
      <w:r w:rsidR="00921F27">
        <w:t xml:space="preserve"> </w:t>
      </w:r>
      <w:r>
        <w:t>examination. Learn and practi</w:t>
      </w:r>
      <w:r w:rsidR="00D63D79">
        <w:t>s</w:t>
      </w:r>
      <w:r>
        <w:t>e the language you know you will</w:t>
      </w:r>
      <w:r w:rsidR="00921F27">
        <w:t xml:space="preserve"> </w:t>
      </w:r>
      <w:r>
        <w:t>need. Ensure you have a good</w:t>
      </w:r>
      <w:r w:rsidR="00921F27">
        <w:t xml:space="preserve"> </w:t>
      </w:r>
      <w:r>
        <w:t>night</w:t>
      </w:r>
      <w:r w:rsidR="00BD6C94">
        <w:t>’s</w:t>
      </w:r>
      <w:r>
        <w:t xml:space="preserve"> sleep the night before and</w:t>
      </w:r>
      <w:r w:rsidR="00921F27">
        <w:t xml:space="preserve"> </w:t>
      </w:r>
      <w:r>
        <w:t>a healthy breakfast on the day.</w:t>
      </w:r>
      <w:r w:rsidR="00921F27">
        <w:t xml:space="preserve"> </w:t>
      </w:r>
      <w:r>
        <w:t>During the exam, don't worry if</w:t>
      </w:r>
      <w:r w:rsidR="00921F27">
        <w:t xml:space="preserve"> </w:t>
      </w:r>
      <w:r>
        <w:t>you make mistakes, just keep</w:t>
      </w:r>
      <w:r w:rsidR="00921F27">
        <w:t xml:space="preserve"> </w:t>
      </w:r>
      <w:r>
        <w:t>going</w:t>
      </w:r>
      <w:r w:rsidR="0000010D">
        <w:t>, like</w:t>
      </w:r>
      <w:r>
        <w:t xml:space="preserve"> you would in a</w:t>
      </w:r>
      <w:r w:rsidR="00921F27">
        <w:t xml:space="preserve"> </w:t>
      </w:r>
      <w:r>
        <w:t>normal conversation. And</w:t>
      </w:r>
      <w:r w:rsidR="00921F27">
        <w:t xml:space="preserve"> </w:t>
      </w:r>
      <w:r>
        <w:t>don't forget to ask for</w:t>
      </w:r>
      <w:r w:rsidR="00921F27">
        <w:t xml:space="preserve"> </w:t>
      </w:r>
      <w:r>
        <w:t>clarification in the target</w:t>
      </w:r>
      <w:r w:rsidR="00921F27">
        <w:t xml:space="preserve"> </w:t>
      </w:r>
      <w:r>
        <w:t>language if necessary.</w:t>
      </w:r>
      <w:r w:rsidR="00921F27">
        <w:t xml:space="preserve"> </w:t>
      </w:r>
    </w:p>
    <w:p w14:paraId="3122EB02" w14:textId="580D5B0D" w:rsidR="0061391C" w:rsidRDefault="003E2876" w:rsidP="02401A84">
      <w:r>
        <w:t>Let's move on to the</w:t>
      </w:r>
      <w:r w:rsidR="00921F27">
        <w:t xml:space="preserve"> </w:t>
      </w:r>
      <w:r>
        <w:t>listening component of</w:t>
      </w:r>
      <w:r w:rsidR="00921F27">
        <w:t xml:space="preserve"> </w:t>
      </w:r>
      <w:r w:rsidR="0000010D">
        <w:t xml:space="preserve">the </w:t>
      </w:r>
      <w:r>
        <w:t>examination, which is the</w:t>
      </w:r>
      <w:r w:rsidR="00921F27">
        <w:t xml:space="preserve"> </w:t>
      </w:r>
      <w:r>
        <w:t>first section in the written</w:t>
      </w:r>
      <w:r w:rsidR="00921F27">
        <w:t xml:space="preserve"> </w:t>
      </w:r>
      <w:r>
        <w:t xml:space="preserve">examination, </w:t>
      </w:r>
      <w:r w:rsidR="00BD6C94">
        <w:t xml:space="preserve">and </w:t>
      </w:r>
      <w:r>
        <w:t>is worth 25 marks.</w:t>
      </w:r>
      <w:r w:rsidR="00921F27">
        <w:t xml:space="preserve"> </w:t>
      </w:r>
      <w:r>
        <w:t>Time management is essential.</w:t>
      </w:r>
      <w:r w:rsidR="00921F27">
        <w:t xml:space="preserve"> </w:t>
      </w:r>
      <w:r>
        <w:t>You must allow 25 to 30 minutes</w:t>
      </w:r>
      <w:r w:rsidR="00921F27">
        <w:t xml:space="preserve"> </w:t>
      </w:r>
      <w:r>
        <w:t>to complete this section before</w:t>
      </w:r>
      <w:r w:rsidR="00921F27">
        <w:t xml:space="preserve"> </w:t>
      </w:r>
      <w:r>
        <w:t>moving on to the rest of the</w:t>
      </w:r>
      <w:r w:rsidR="00921F27">
        <w:t xml:space="preserve"> </w:t>
      </w:r>
      <w:r>
        <w:t xml:space="preserve">written </w:t>
      </w:r>
      <w:r>
        <w:lastRenderedPageBreak/>
        <w:t>examination. This is</w:t>
      </w:r>
      <w:r w:rsidR="00921F27">
        <w:t xml:space="preserve"> </w:t>
      </w:r>
      <w:r>
        <w:t>very important because no one</w:t>
      </w:r>
      <w:r w:rsidR="00921F27">
        <w:t xml:space="preserve"> </w:t>
      </w:r>
      <w:r>
        <w:t>will come to tell you that it's</w:t>
      </w:r>
      <w:r w:rsidR="00921F27">
        <w:t xml:space="preserve"> </w:t>
      </w:r>
      <w:r>
        <w:t>time to move on. So if you don't</w:t>
      </w:r>
      <w:r w:rsidR="00921F27">
        <w:t xml:space="preserve"> </w:t>
      </w:r>
      <w:r>
        <w:t>allocate your time carefully,</w:t>
      </w:r>
      <w:r w:rsidR="00921F27">
        <w:t xml:space="preserve"> </w:t>
      </w:r>
      <w:r>
        <w:t>you might end up eating into the</w:t>
      </w:r>
      <w:r w:rsidR="00921F27">
        <w:t xml:space="preserve"> </w:t>
      </w:r>
      <w:r>
        <w:t>time that you need for the</w:t>
      </w:r>
      <w:r w:rsidR="00921F27">
        <w:t xml:space="preserve"> </w:t>
      </w:r>
      <w:r>
        <w:t>reading and writing sections.</w:t>
      </w:r>
      <w:r w:rsidR="00921F27">
        <w:t xml:space="preserve"> </w:t>
      </w:r>
    </w:p>
    <w:p w14:paraId="1068FC94" w14:textId="3BF2BD52" w:rsidR="0061391C" w:rsidRDefault="003E2876" w:rsidP="02401A84">
      <w:r>
        <w:t>In the listening section</w:t>
      </w:r>
      <w:r w:rsidR="00BD6C94">
        <w:t>,</w:t>
      </w:r>
      <w:r w:rsidR="00921F27">
        <w:t xml:space="preserve"> </w:t>
      </w:r>
      <w:r w:rsidR="00BD6C94">
        <w:t>t</w:t>
      </w:r>
      <w:r>
        <w:t>here will be</w:t>
      </w:r>
      <w:r w:rsidR="00921F27">
        <w:t xml:space="preserve"> </w:t>
      </w:r>
      <w:r>
        <w:t>approximately 8 questions.</w:t>
      </w:r>
      <w:r w:rsidR="00921F27">
        <w:t xml:space="preserve"> </w:t>
      </w:r>
      <w:r>
        <w:t>Read the questions first so you</w:t>
      </w:r>
      <w:r w:rsidR="00921F27">
        <w:t xml:space="preserve"> </w:t>
      </w:r>
      <w:r>
        <w:t>know what you're listening for.</w:t>
      </w:r>
      <w:r w:rsidR="00921F27">
        <w:t xml:space="preserve"> </w:t>
      </w:r>
      <w:r>
        <w:t>You w</w:t>
      </w:r>
      <w:r w:rsidR="00BD6C94">
        <w:t>ill</w:t>
      </w:r>
      <w:r>
        <w:t xml:space="preserve"> hear the text twice</w:t>
      </w:r>
      <w:r w:rsidR="00BD6C94">
        <w:t>.</w:t>
      </w:r>
      <w:r>
        <w:t xml:space="preserve"> Listen for the gist and main</w:t>
      </w:r>
      <w:r w:rsidR="00921F27">
        <w:t xml:space="preserve"> </w:t>
      </w:r>
      <w:r>
        <w:t>ideas and don't worry about a</w:t>
      </w:r>
      <w:r w:rsidR="00921F27">
        <w:t xml:space="preserve"> </w:t>
      </w:r>
      <w:r>
        <w:t>word you don't understand.</w:t>
      </w:r>
      <w:r w:rsidR="00921F27">
        <w:t xml:space="preserve"> </w:t>
      </w:r>
      <w:r>
        <w:t>Usually the meaning of the</w:t>
      </w:r>
      <w:r w:rsidR="00921F27">
        <w:t xml:space="preserve"> </w:t>
      </w:r>
      <w:r>
        <w:t>text is not dependent on one</w:t>
      </w:r>
      <w:r w:rsidR="00921F27">
        <w:t xml:space="preserve"> </w:t>
      </w:r>
      <w:r>
        <w:t>single word.</w:t>
      </w:r>
      <w:r w:rsidR="00921F27">
        <w:t xml:space="preserve"> </w:t>
      </w:r>
      <w:r>
        <w:t>There will be a pause after the</w:t>
      </w:r>
      <w:r w:rsidR="00921F27">
        <w:t xml:space="preserve"> </w:t>
      </w:r>
      <w:r>
        <w:t>first reading</w:t>
      </w:r>
      <w:r w:rsidR="00BD6C94">
        <w:t>.</w:t>
      </w:r>
      <w:r>
        <w:t xml:space="preserve"> </w:t>
      </w:r>
      <w:r w:rsidR="00BD6C94">
        <w:t>T</w:t>
      </w:r>
      <w:r>
        <w:t>ake notes. You</w:t>
      </w:r>
      <w:r w:rsidR="00921F27">
        <w:t xml:space="preserve"> </w:t>
      </w:r>
      <w:r>
        <w:t>must learn the art of note</w:t>
      </w:r>
      <w:r w:rsidR="00BD6C94">
        <w:t>-</w:t>
      </w:r>
      <w:r>
        <w:t>taking and to listen for key</w:t>
      </w:r>
      <w:r w:rsidR="00921F27">
        <w:t xml:space="preserve"> </w:t>
      </w:r>
      <w:r>
        <w:t>information</w:t>
      </w:r>
      <w:r w:rsidR="00BD6C94">
        <w:t>.</w:t>
      </w:r>
      <w:r>
        <w:t xml:space="preserve"> </w:t>
      </w:r>
      <w:r w:rsidR="00BD6C94">
        <w:t>U</w:t>
      </w:r>
      <w:r>
        <w:t>se the right</w:t>
      </w:r>
      <w:r w:rsidR="00636507">
        <w:t>-</w:t>
      </w:r>
      <w:r>
        <w:t>hand</w:t>
      </w:r>
      <w:r w:rsidR="00921F27">
        <w:t xml:space="preserve"> </w:t>
      </w:r>
      <w:r>
        <w:t>margin. I</w:t>
      </w:r>
      <w:r w:rsidR="00BD6C94">
        <w:t>t’</w:t>
      </w:r>
      <w:r>
        <w:t>s there for you</w:t>
      </w:r>
      <w:r w:rsidR="00921F27">
        <w:t xml:space="preserve"> </w:t>
      </w:r>
      <w:r>
        <w:t xml:space="preserve">and what you </w:t>
      </w:r>
      <w:r w:rsidR="00BD6C94">
        <w:t xml:space="preserve">write </w:t>
      </w:r>
      <w:r>
        <w:t>there</w:t>
      </w:r>
      <w:r w:rsidR="0000010D">
        <w:t>,</w:t>
      </w:r>
      <w:r w:rsidR="00921F27">
        <w:t xml:space="preserve"> </w:t>
      </w:r>
      <w:r>
        <w:t>will not be marked.</w:t>
      </w:r>
      <w:r w:rsidR="00921F27">
        <w:t xml:space="preserve"> </w:t>
      </w:r>
      <w:r>
        <w:t>Listen to the second reading</w:t>
      </w:r>
      <w:r w:rsidR="00921F27">
        <w:t xml:space="preserve"> </w:t>
      </w:r>
      <w:r>
        <w:t>and answer the question.</w:t>
      </w:r>
      <w:r w:rsidR="00921F27">
        <w:t xml:space="preserve"> </w:t>
      </w:r>
      <w:r>
        <w:t>There will be another longer</w:t>
      </w:r>
      <w:r w:rsidR="00921F27">
        <w:t xml:space="preserve"> </w:t>
      </w:r>
      <w:r>
        <w:t>pause before the next question</w:t>
      </w:r>
      <w:r w:rsidR="00921F27">
        <w:t xml:space="preserve"> </w:t>
      </w:r>
      <w:r>
        <w:t>is read out. Trans</w:t>
      </w:r>
      <w:r w:rsidR="00BD6C94">
        <w:t xml:space="preserve">fer </w:t>
      </w:r>
      <w:r>
        <w:t>all the relevant</w:t>
      </w:r>
      <w:r w:rsidR="00921F27">
        <w:t xml:space="preserve"> </w:t>
      </w:r>
      <w:r>
        <w:t>information from the</w:t>
      </w:r>
      <w:r w:rsidR="00921F27">
        <w:t xml:space="preserve"> </w:t>
      </w:r>
      <w:r>
        <w:t>margin into the answer</w:t>
      </w:r>
      <w:r w:rsidR="00921F27">
        <w:t xml:space="preserve"> </w:t>
      </w:r>
      <w:r>
        <w:t>space</w:t>
      </w:r>
      <w:r w:rsidR="00BD6C94">
        <w:t>,</w:t>
      </w:r>
      <w:r>
        <w:t xml:space="preserve"> </w:t>
      </w:r>
      <w:r w:rsidR="00BD6C94">
        <w:t>o</w:t>
      </w:r>
      <w:r>
        <w:t>therwise it will</w:t>
      </w:r>
      <w:r w:rsidR="00921F27">
        <w:t xml:space="preserve"> </w:t>
      </w:r>
      <w:r>
        <w:t>not be counted.</w:t>
      </w:r>
      <w:r w:rsidR="00921F27">
        <w:t xml:space="preserve"> </w:t>
      </w:r>
      <w:r>
        <w:t>You are allowed a dictionary in the written examination, including</w:t>
      </w:r>
      <w:r w:rsidR="00921F27">
        <w:t xml:space="preserve"> </w:t>
      </w:r>
      <w:r>
        <w:t>the listening section. Use it</w:t>
      </w:r>
      <w:r w:rsidR="00921F27">
        <w:t xml:space="preserve"> </w:t>
      </w:r>
      <w:r>
        <w:t>wisely. Only look up words which</w:t>
      </w:r>
      <w:r w:rsidR="00921F27">
        <w:t xml:space="preserve"> </w:t>
      </w:r>
      <w:r>
        <w:t>are essential to your response</w:t>
      </w:r>
      <w:r w:rsidR="00BD6C94">
        <w:t>,</w:t>
      </w:r>
      <w:r w:rsidR="00921F27">
        <w:t xml:space="preserve"> </w:t>
      </w:r>
      <w:r w:rsidR="00BD6C94">
        <w:t>i</w:t>
      </w:r>
      <w:r>
        <w:t>f you need to.</w:t>
      </w:r>
      <w:r w:rsidR="00921F27">
        <w:t xml:space="preserve"> </w:t>
      </w:r>
      <w:r>
        <w:t>Answer all questions.</w:t>
      </w:r>
      <w:r w:rsidR="00921F27">
        <w:t xml:space="preserve"> </w:t>
      </w:r>
      <w:r w:rsidR="0061391C">
        <w:t>Five-mark</w:t>
      </w:r>
      <w:r>
        <w:t xml:space="preserve"> questions are more difficult, but all</w:t>
      </w:r>
      <w:r w:rsidR="00921F27">
        <w:t xml:space="preserve"> </w:t>
      </w:r>
      <w:r>
        <w:t>candidates should be</w:t>
      </w:r>
      <w:r w:rsidR="00921F27">
        <w:t xml:space="preserve"> </w:t>
      </w:r>
      <w:r>
        <w:t>able to gain some marks.</w:t>
      </w:r>
      <w:r w:rsidR="00921F27">
        <w:t xml:space="preserve"> </w:t>
      </w:r>
      <w:r>
        <w:t>Avoid leaving any blanks.</w:t>
      </w:r>
      <w:r w:rsidR="00921F27">
        <w:t xml:space="preserve"> </w:t>
      </w:r>
      <w:r>
        <w:t>Make an educated guess</w:t>
      </w:r>
      <w:r w:rsidR="00921F27">
        <w:t xml:space="preserve"> </w:t>
      </w:r>
      <w:r>
        <w:t>based on your</w:t>
      </w:r>
      <w:r w:rsidR="00921F27">
        <w:t xml:space="preserve"> </w:t>
      </w:r>
      <w:r>
        <w:t>understanding of the text</w:t>
      </w:r>
      <w:r w:rsidR="00921F27">
        <w:t xml:space="preserve"> </w:t>
      </w:r>
      <w:r>
        <w:t>as a whole.</w:t>
      </w:r>
      <w:r w:rsidR="00921F27">
        <w:t xml:space="preserve"> </w:t>
      </w:r>
      <w:r>
        <w:t>Persevere, answer all questions</w:t>
      </w:r>
      <w:r w:rsidR="00921F27">
        <w:t xml:space="preserve"> </w:t>
      </w:r>
      <w:r>
        <w:t>to the best of your ability.</w:t>
      </w:r>
      <w:r w:rsidR="00921F27">
        <w:t xml:space="preserve"> </w:t>
      </w:r>
    </w:p>
    <w:p w14:paraId="0D9BC9F3" w14:textId="387FCAB8" w:rsidR="0061391C" w:rsidRDefault="003E2876" w:rsidP="02401A84">
      <w:r>
        <w:t>The best way to prepare for the</w:t>
      </w:r>
      <w:r w:rsidR="00921F27">
        <w:t xml:space="preserve"> </w:t>
      </w:r>
      <w:r>
        <w:t>listening section of the</w:t>
      </w:r>
      <w:r w:rsidR="00921F27">
        <w:t xml:space="preserve"> </w:t>
      </w:r>
      <w:r>
        <w:t>examination is through practice.</w:t>
      </w:r>
      <w:r w:rsidR="00921F27">
        <w:t xml:space="preserve"> </w:t>
      </w:r>
      <w:r>
        <w:t>Listen to past HSC papers and attempt the questions. These can</w:t>
      </w:r>
      <w:r w:rsidR="00921F27">
        <w:t xml:space="preserve"> </w:t>
      </w:r>
      <w:r>
        <w:t>be found on the NESA website with audio files and answers so</w:t>
      </w:r>
      <w:r w:rsidR="00921F27">
        <w:t xml:space="preserve"> </w:t>
      </w:r>
      <w:r>
        <w:t>you can correct them yourself.</w:t>
      </w:r>
      <w:r w:rsidR="00921F27">
        <w:t xml:space="preserve"> </w:t>
      </w:r>
      <w:r>
        <w:t>Working through pas</w:t>
      </w:r>
      <w:r w:rsidR="00BD6C94">
        <w:t>t</w:t>
      </w:r>
      <w:r>
        <w:t xml:space="preserve"> papers will</w:t>
      </w:r>
      <w:r w:rsidR="00921F27">
        <w:t xml:space="preserve"> </w:t>
      </w:r>
      <w:r>
        <w:t>help you learn how to listen for</w:t>
      </w:r>
      <w:r w:rsidR="00921F27">
        <w:t xml:space="preserve"> </w:t>
      </w:r>
      <w:r>
        <w:t>key information that each</w:t>
      </w:r>
      <w:r w:rsidR="00921F27">
        <w:t xml:space="preserve"> </w:t>
      </w:r>
      <w:r>
        <w:t>question requires. Become an</w:t>
      </w:r>
      <w:r w:rsidR="00921F27">
        <w:t xml:space="preserve"> </w:t>
      </w:r>
      <w:r>
        <w:t>efficient note</w:t>
      </w:r>
      <w:r w:rsidR="00BD6C94">
        <w:t>-</w:t>
      </w:r>
      <w:r>
        <w:t>taker because</w:t>
      </w:r>
      <w:r w:rsidR="00921F27">
        <w:t xml:space="preserve"> </w:t>
      </w:r>
      <w:r>
        <w:t>this will help you with your</w:t>
      </w:r>
      <w:r w:rsidR="00921F27">
        <w:t xml:space="preserve"> </w:t>
      </w:r>
      <w:r>
        <w:t>timing for the exam.</w:t>
      </w:r>
      <w:r w:rsidR="00921F27">
        <w:t xml:space="preserve"> </w:t>
      </w:r>
      <w:r>
        <w:t>Attempt practice questions</w:t>
      </w:r>
      <w:r w:rsidR="00921F27">
        <w:t xml:space="preserve"> </w:t>
      </w:r>
      <w:r>
        <w:t>from the department's</w:t>
      </w:r>
      <w:r w:rsidR="00921F27">
        <w:t xml:space="preserve"> </w:t>
      </w:r>
      <w:r>
        <w:t>website. You</w:t>
      </w:r>
      <w:r w:rsidR="00BD6C94">
        <w:t>’ll</w:t>
      </w:r>
      <w:r>
        <w:t xml:space="preserve"> need to navigate</w:t>
      </w:r>
      <w:r w:rsidR="00921F27">
        <w:t xml:space="preserve"> </w:t>
      </w:r>
      <w:r>
        <w:t>to your language and then to</w:t>
      </w:r>
      <w:r w:rsidR="00921F27">
        <w:t xml:space="preserve"> </w:t>
      </w:r>
      <w:r>
        <w:t>the Continuers course.</w:t>
      </w:r>
      <w:r w:rsidR="00921F27">
        <w:t xml:space="preserve"> </w:t>
      </w:r>
      <w:r>
        <w:t>Immerse yourself in the language</w:t>
      </w:r>
      <w:r w:rsidR="00BD6C94">
        <w:t>.</w:t>
      </w:r>
      <w:r w:rsidR="00921F27">
        <w:t xml:space="preserve"> </w:t>
      </w:r>
      <w:r w:rsidR="00BD6C94">
        <w:t>W</w:t>
      </w:r>
      <w:r>
        <w:t>hen watching films, news, and</w:t>
      </w:r>
      <w:r w:rsidR="00921F27">
        <w:t xml:space="preserve"> </w:t>
      </w:r>
      <w:r>
        <w:t>so on</w:t>
      </w:r>
      <w:r w:rsidR="00BD6C94">
        <w:t>,</w:t>
      </w:r>
      <w:r>
        <w:t xml:space="preserve"> </w:t>
      </w:r>
      <w:r w:rsidR="00BD6C94">
        <w:t>n</w:t>
      </w:r>
      <w:r>
        <w:t>ot</w:t>
      </w:r>
      <w:r w:rsidR="00BD6C94">
        <w:t>e</w:t>
      </w:r>
      <w:r>
        <w:t xml:space="preserve"> what </w:t>
      </w:r>
      <w:r w:rsidR="00BD6C94">
        <w:t xml:space="preserve">vocabulary </w:t>
      </w:r>
      <w:r>
        <w:t>is</w:t>
      </w:r>
      <w:r w:rsidR="00BD6C94">
        <w:t xml:space="preserve"> new</w:t>
      </w:r>
      <w:r>
        <w:t xml:space="preserve">. </w:t>
      </w:r>
      <w:r w:rsidR="00BD6C94">
        <w:t>L</w:t>
      </w:r>
      <w:r>
        <w:t>ook it up.</w:t>
      </w:r>
      <w:r w:rsidR="00921F27">
        <w:t xml:space="preserve"> </w:t>
      </w:r>
      <w:r>
        <w:t xml:space="preserve">You may be able to </w:t>
      </w:r>
      <w:r w:rsidR="00BD6C94">
        <w:t xml:space="preserve">get </w:t>
      </w:r>
      <w:r>
        <w:t>the</w:t>
      </w:r>
      <w:r w:rsidR="00921F27">
        <w:t xml:space="preserve"> </w:t>
      </w:r>
      <w:r>
        <w:t>meaning from the subtitles.</w:t>
      </w:r>
      <w:r w:rsidR="00921F27">
        <w:t xml:space="preserve"> </w:t>
      </w:r>
      <w:r>
        <w:t>Practi</w:t>
      </w:r>
      <w:r w:rsidR="00BD6C94">
        <w:t>s</w:t>
      </w:r>
      <w:r>
        <w:t>e note taking and dictionary use.</w:t>
      </w:r>
      <w:r w:rsidR="00921F27">
        <w:t xml:space="preserve"> </w:t>
      </w:r>
      <w:r>
        <w:t>This will be very useful</w:t>
      </w:r>
      <w:r w:rsidR="00921F27">
        <w:t xml:space="preserve"> </w:t>
      </w:r>
      <w:r>
        <w:t>during the exam.</w:t>
      </w:r>
      <w:r w:rsidR="00921F27">
        <w:t xml:space="preserve"> </w:t>
      </w:r>
      <w:r>
        <w:t>Keep a vocabulary list for each</w:t>
      </w:r>
      <w:r w:rsidR="00921F27">
        <w:t xml:space="preserve"> </w:t>
      </w:r>
      <w:r>
        <w:t>of the topics. Add to your list</w:t>
      </w:r>
      <w:r w:rsidR="00921F27">
        <w:t xml:space="preserve"> </w:t>
      </w:r>
      <w:r>
        <w:t>regularly and refer to it when</w:t>
      </w:r>
      <w:r w:rsidR="00921F27">
        <w:t xml:space="preserve"> </w:t>
      </w:r>
      <w:r>
        <w:t>needed</w:t>
      </w:r>
      <w:r w:rsidR="00BD6C94">
        <w:t>.</w:t>
      </w:r>
      <w:r>
        <w:t xml:space="preserve"> </w:t>
      </w:r>
      <w:r w:rsidR="00BD6C94">
        <w:t>L</w:t>
      </w:r>
      <w:r>
        <w:t>earn it.</w:t>
      </w:r>
      <w:r w:rsidR="00921F27">
        <w:t xml:space="preserve"> </w:t>
      </w:r>
      <w:r>
        <w:t>Learn verb conjugations and</w:t>
      </w:r>
      <w:r w:rsidR="00921F27">
        <w:t xml:space="preserve"> </w:t>
      </w:r>
      <w:r>
        <w:t>revise them often. Use the</w:t>
      </w:r>
      <w:r w:rsidR="00921F27">
        <w:t xml:space="preserve"> </w:t>
      </w:r>
      <w:r>
        <w:t>verbs in context as many</w:t>
      </w:r>
      <w:r w:rsidR="00921F27">
        <w:t xml:space="preserve"> </w:t>
      </w:r>
      <w:r>
        <w:t>times as possible.</w:t>
      </w:r>
      <w:r w:rsidR="00921F27">
        <w:t xml:space="preserve"> </w:t>
      </w:r>
    </w:p>
    <w:p w14:paraId="6DF70F73" w14:textId="76F274ED" w:rsidR="0061391C" w:rsidRDefault="003E2876" w:rsidP="02401A84">
      <w:r>
        <w:t>We will now explore the reading part of the examination,</w:t>
      </w:r>
      <w:r w:rsidR="00921F27">
        <w:t xml:space="preserve"> </w:t>
      </w:r>
      <w:r>
        <w:t>which is worth 40 marks.</w:t>
      </w:r>
      <w:r w:rsidR="00921F27">
        <w:t xml:space="preserve"> </w:t>
      </w:r>
      <w:r>
        <w:t>The reading section</w:t>
      </w:r>
      <w:r w:rsidR="00921F27">
        <w:t xml:space="preserve"> </w:t>
      </w:r>
      <w:r>
        <w:t xml:space="preserve">consists of </w:t>
      </w:r>
      <w:r w:rsidR="0000010D">
        <w:t>2</w:t>
      </w:r>
      <w:r>
        <w:t xml:space="preserve"> parts.</w:t>
      </w:r>
      <w:r w:rsidR="00921F27">
        <w:t xml:space="preserve"> </w:t>
      </w:r>
      <w:r>
        <w:t>Part A is worth 25 marks and Part B is worth 15 marks.</w:t>
      </w:r>
      <w:r w:rsidR="00921F27">
        <w:t xml:space="preserve"> </w:t>
      </w:r>
      <w:r>
        <w:t>Part A. It focuses on reading comprehension.</w:t>
      </w:r>
      <w:r w:rsidR="00921F27">
        <w:t xml:space="preserve"> </w:t>
      </w:r>
      <w:r>
        <w:t>And you will answer</w:t>
      </w:r>
      <w:r w:rsidR="00921F27">
        <w:t xml:space="preserve"> </w:t>
      </w:r>
      <w:r>
        <w:t>questions in English.</w:t>
      </w:r>
      <w:r w:rsidR="00921F27">
        <w:t xml:space="preserve"> </w:t>
      </w:r>
      <w:r>
        <w:t xml:space="preserve">You will have </w:t>
      </w:r>
      <w:r w:rsidR="0000010D">
        <w:t>2</w:t>
      </w:r>
      <w:r>
        <w:t xml:space="preserve"> texts</w:t>
      </w:r>
      <w:r w:rsidR="00921F27">
        <w:t xml:space="preserve"> </w:t>
      </w:r>
      <w:r>
        <w:t>written in the language you</w:t>
      </w:r>
      <w:r w:rsidR="00921F27">
        <w:t xml:space="preserve"> </w:t>
      </w:r>
      <w:r>
        <w:t>are learning.</w:t>
      </w:r>
      <w:r w:rsidR="00921F27">
        <w:t xml:space="preserve"> </w:t>
      </w:r>
      <w:r>
        <w:t xml:space="preserve">You will be required to answer questions based on these </w:t>
      </w:r>
      <w:r w:rsidR="0000010D">
        <w:t>2</w:t>
      </w:r>
      <w:r w:rsidR="00921F27">
        <w:t xml:space="preserve"> </w:t>
      </w:r>
      <w:r>
        <w:t>texts. All questions must be</w:t>
      </w:r>
      <w:r w:rsidR="00921F27">
        <w:t xml:space="preserve"> </w:t>
      </w:r>
      <w:r>
        <w:t>answered in English.</w:t>
      </w:r>
      <w:r w:rsidR="00921F27">
        <w:t xml:space="preserve"> </w:t>
      </w:r>
      <w:r>
        <w:t>There is usually at least one</w:t>
      </w:r>
      <w:r w:rsidR="00921F27">
        <w:t xml:space="preserve"> </w:t>
      </w:r>
      <w:r>
        <w:t>question worth 5 marks where you</w:t>
      </w:r>
      <w:r w:rsidR="00921F27">
        <w:t xml:space="preserve"> </w:t>
      </w:r>
      <w:r>
        <w:t>will have to show global</w:t>
      </w:r>
      <w:r w:rsidR="00921F27">
        <w:t xml:space="preserve"> </w:t>
      </w:r>
      <w:r>
        <w:t>understanding as well as</w:t>
      </w:r>
      <w:r w:rsidR="00921F27">
        <w:t xml:space="preserve"> </w:t>
      </w:r>
      <w:r>
        <w:t xml:space="preserve">details. Answer as clearly </w:t>
      </w:r>
      <w:r w:rsidR="00BD6C94">
        <w:t xml:space="preserve">and </w:t>
      </w:r>
      <w:r>
        <w:t>as fully as you can.</w:t>
      </w:r>
      <w:r w:rsidR="00921F27">
        <w:t xml:space="preserve"> </w:t>
      </w:r>
      <w:r>
        <w:t>You will be assessed on the</w:t>
      </w:r>
      <w:r w:rsidR="00921F27">
        <w:t xml:space="preserve"> </w:t>
      </w:r>
      <w:r>
        <w:t>extent to which you demonstrate</w:t>
      </w:r>
      <w:r w:rsidR="00921F27">
        <w:t xml:space="preserve"> </w:t>
      </w:r>
      <w:r>
        <w:t>capacity to understand general and or specific aspects of text</w:t>
      </w:r>
      <w:r w:rsidR="00BD6C94">
        <w:t>,</w:t>
      </w:r>
      <w:r w:rsidR="00921F27">
        <w:t xml:space="preserve"> </w:t>
      </w:r>
      <w:r w:rsidR="00BD6C94">
        <w:t>s</w:t>
      </w:r>
      <w:r>
        <w:t>ummari</w:t>
      </w:r>
      <w:r w:rsidR="00BD6C94">
        <w:t>s</w:t>
      </w:r>
      <w:r>
        <w:t>ing or evaluating</w:t>
      </w:r>
      <w:r w:rsidR="0000010D">
        <w:t>, c</w:t>
      </w:r>
      <w:r>
        <w:t>apacity to convey</w:t>
      </w:r>
      <w:r w:rsidR="00BD6C94">
        <w:t xml:space="preserve"> the</w:t>
      </w:r>
      <w:r>
        <w:t xml:space="preserve"> information accurately</w:t>
      </w:r>
      <w:r w:rsidR="00921F27">
        <w:t xml:space="preserve"> </w:t>
      </w:r>
      <w:r>
        <w:t>and appropriately.</w:t>
      </w:r>
      <w:r w:rsidR="00921F27">
        <w:t xml:space="preserve"> </w:t>
      </w:r>
    </w:p>
    <w:p w14:paraId="5DF55C69" w14:textId="17C6C628" w:rsidR="0061391C" w:rsidRDefault="003E2876" w:rsidP="02401A84">
      <w:r>
        <w:t>Remember</w:t>
      </w:r>
      <w:r w:rsidR="00826E3B">
        <w:t>,</w:t>
      </w:r>
      <w:r>
        <w:t xml:space="preserve"> </w:t>
      </w:r>
      <w:r w:rsidR="00826E3B">
        <w:t>t</w:t>
      </w:r>
      <w:r>
        <w:t>he greater the</w:t>
      </w:r>
      <w:r w:rsidR="00921F27">
        <w:t xml:space="preserve"> </w:t>
      </w:r>
      <w:r>
        <w:t>value of the question, the</w:t>
      </w:r>
      <w:r w:rsidR="00921F27">
        <w:t xml:space="preserve"> </w:t>
      </w:r>
      <w:r>
        <w:t>greater the level of</w:t>
      </w:r>
      <w:r w:rsidR="00921F27">
        <w:t xml:space="preserve"> </w:t>
      </w:r>
      <w:r>
        <w:t>difficulty.</w:t>
      </w:r>
      <w:r w:rsidR="00921F27">
        <w:t xml:space="preserve"> </w:t>
      </w:r>
      <w:r>
        <w:t>As the level of difficulty</w:t>
      </w:r>
      <w:r w:rsidR="00921F27">
        <w:t xml:space="preserve"> </w:t>
      </w:r>
      <w:r>
        <w:t>increases, you will find that</w:t>
      </w:r>
      <w:r w:rsidR="00921F27">
        <w:t xml:space="preserve"> </w:t>
      </w:r>
      <w:r>
        <w:t>the first comprehension is easier than the second.</w:t>
      </w:r>
      <w:r w:rsidR="00921F27">
        <w:t xml:space="preserve"> </w:t>
      </w:r>
      <w:r>
        <w:t>Look for key vocabulary and ask</w:t>
      </w:r>
      <w:r w:rsidR="00921F27">
        <w:t xml:space="preserve"> </w:t>
      </w:r>
      <w:r>
        <w:t>yourself</w:t>
      </w:r>
      <w:r w:rsidR="00826E3B">
        <w:t>,</w:t>
      </w:r>
      <w:r>
        <w:t xml:space="preserve"> </w:t>
      </w:r>
      <w:r w:rsidR="0000010D">
        <w:t>w</w:t>
      </w:r>
      <w:r>
        <w:t>hat is the question</w:t>
      </w:r>
      <w:r w:rsidR="00921F27">
        <w:t xml:space="preserve"> </w:t>
      </w:r>
      <w:r>
        <w:t xml:space="preserve">asking me to do? </w:t>
      </w:r>
      <w:r w:rsidR="00BD6C94">
        <w:lastRenderedPageBreak/>
        <w:t>D</w:t>
      </w:r>
      <w:r>
        <w:t>o I need to</w:t>
      </w:r>
      <w:r w:rsidR="00921F27">
        <w:t xml:space="preserve"> </w:t>
      </w:r>
      <w:r>
        <w:t xml:space="preserve">justify? </w:t>
      </w:r>
      <w:r w:rsidR="00BD6C94">
        <w:t>D</w:t>
      </w:r>
      <w:r>
        <w:t>o I need to contrast?</w:t>
      </w:r>
      <w:r w:rsidR="00921F27">
        <w:t xml:space="preserve"> </w:t>
      </w:r>
      <w:r>
        <w:t>Look at the value of the</w:t>
      </w:r>
      <w:r w:rsidR="00921F27">
        <w:t xml:space="preserve"> </w:t>
      </w:r>
      <w:r>
        <w:t>question and manage your time.</w:t>
      </w:r>
      <w:r w:rsidR="00921F27">
        <w:t xml:space="preserve"> </w:t>
      </w:r>
      <w:r>
        <w:t>Finally, use your dictionary</w:t>
      </w:r>
      <w:r w:rsidR="00921F27">
        <w:t xml:space="preserve"> </w:t>
      </w:r>
      <w:r>
        <w:t>wisely. Don't waste time looking</w:t>
      </w:r>
      <w:r w:rsidR="00921F27">
        <w:t xml:space="preserve"> </w:t>
      </w:r>
      <w:r>
        <w:t>up unnecessary words. See if you</w:t>
      </w:r>
      <w:r w:rsidR="00921F27">
        <w:t xml:space="preserve"> </w:t>
      </w:r>
      <w:r>
        <w:t>can interpret the meaning of the</w:t>
      </w:r>
      <w:r w:rsidR="00921F27">
        <w:t xml:space="preserve"> </w:t>
      </w:r>
      <w:r>
        <w:t>word or phrase from the context,</w:t>
      </w:r>
      <w:r w:rsidR="00921F27">
        <w:t xml:space="preserve"> </w:t>
      </w:r>
      <w:r>
        <w:t>and if not</w:t>
      </w:r>
      <w:r w:rsidR="00826E3B">
        <w:t>,</w:t>
      </w:r>
      <w:r>
        <w:t xml:space="preserve"> then look it up.</w:t>
      </w:r>
      <w:r w:rsidR="00921F27">
        <w:t xml:space="preserve"> </w:t>
      </w:r>
    </w:p>
    <w:p w14:paraId="45D5DD95" w14:textId="6A55C2F6" w:rsidR="0061391C" w:rsidRDefault="003E2876" w:rsidP="02401A84">
      <w:r>
        <w:t>At the start</w:t>
      </w:r>
      <w:r w:rsidR="00826E3B">
        <w:t>,</w:t>
      </w:r>
      <w:r w:rsidR="00921F27">
        <w:t xml:space="preserve"> </w:t>
      </w:r>
      <w:r w:rsidR="00826E3B">
        <w:t>r</w:t>
      </w:r>
      <w:r>
        <w:t>ead the title o</w:t>
      </w:r>
      <w:r w:rsidR="00826E3B">
        <w:t>f</w:t>
      </w:r>
      <w:r>
        <w:t xml:space="preserve"> </w:t>
      </w:r>
      <w:r w:rsidR="00BD6C94">
        <w:t xml:space="preserve">each </w:t>
      </w:r>
      <w:r>
        <w:t>text and</w:t>
      </w:r>
      <w:r w:rsidR="00921F27">
        <w:t xml:space="preserve"> </w:t>
      </w:r>
      <w:r>
        <w:t>read the questions.</w:t>
      </w:r>
      <w:r w:rsidR="00921F27">
        <w:t xml:space="preserve"> </w:t>
      </w:r>
      <w:r>
        <w:t>Then read th</w:t>
      </w:r>
      <w:r w:rsidR="00BD6C94">
        <w:t>e</w:t>
      </w:r>
      <w:r>
        <w:t xml:space="preserve"> text.</w:t>
      </w:r>
      <w:r w:rsidR="00921F27">
        <w:t xml:space="preserve"> </w:t>
      </w:r>
      <w:r>
        <w:t>But having read the title and</w:t>
      </w:r>
      <w:r w:rsidR="00921F27">
        <w:t xml:space="preserve"> </w:t>
      </w:r>
      <w:r>
        <w:t>the questions, you will</w:t>
      </w:r>
      <w:r w:rsidR="00921F27">
        <w:t xml:space="preserve"> </w:t>
      </w:r>
      <w:r>
        <w:t>already have some idea of</w:t>
      </w:r>
      <w:r w:rsidR="00921F27">
        <w:t xml:space="preserve"> </w:t>
      </w:r>
      <w:r>
        <w:t>what the text is about.</w:t>
      </w:r>
      <w:r w:rsidR="00921F27">
        <w:t xml:space="preserve"> </w:t>
      </w:r>
      <w:r>
        <w:t xml:space="preserve">Use </w:t>
      </w:r>
      <w:r w:rsidR="00A40C77">
        <w:t xml:space="preserve">a </w:t>
      </w:r>
      <w:r>
        <w:t>highlighter to underline</w:t>
      </w:r>
      <w:r w:rsidR="00921F27">
        <w:t xml:space="preserve"> </w:t>
      </w:r>
      <w:r>
        <w:t>keywords in each question.</w:t>
      </w:r>
      <w:r w:rsidR="00921F27">
        <w:t xml:space="preserve"> </w:t>
      </w:r>
      <w:r w:rsidR="00A40C77">
        <w:t xml:space="preserve">Get </w:t>
      </w:r>
      <w:r>
        <w:t>the gist of the text only using a dictionary if needed.</w:t>
      </w:r>
      <w:r w:rsidR="00921F27">
        <w:t xml:space="preserve"> </w:t>
      </w:r>
      <w:r>
        <w:t>Be guided by the mark</w:t>
      </w:r>
      <w:r w:rsidR="00921F27">
        <w:t xml:space="preserve"> </w:t>
      </w:r>
      <w:r>
        <w:t>allocation for each question.</w:t>
      </w:r>
      <w:r w:rsidR="00921F27">
        <w:t xml:space="preserve"> </w:t>
      </w:r>
      <w:r>
        <w:t>Make sure you look at the value</w:t>
      </w:r>
      <w:r w:rsidR="00921F27">
        <w:t xml:space="preserve"> </w:t>
      </w:r>
      <w:r>
        <w:t>of the question and manage your</w:t>
      </w:r>
      <w:r w:rsidR="00921F27">
        <w:t xml:space="preserve"> </w:t>
      </w:r>
      <w:r>
        <w:t>time accordingly. Don't spend too much time on a question</w:t>
      </w:r>
      <w:r w:rsidR="00921F27">
        <w:t xml:space="preserve"> </w:t>
      </w:r>
      <w:r>
        <w:t>that is only worth 1 mark and</w:t>
      </w:r>
      <w:r w:rsidR="00921F27">
        <w:t xml:space="preserve"> </w:t>
      </w:r>
      <w:r>
        <w:t>remember, the greater the value</w:t>
      </w:r>
      <w:r w:rsidR="00921F27">
        <w:t xml:space="preserve"> </w:t>
      </w:r>
      <w:r>
        <w:t>of the question, the greater</w:t>
      </w:r>
      <w:r w:rsidR="00921F27">
        <w:t xml:space="preserve"> </w:t>
      </w:r>
      <w:r>
        <w:t>the level of difficulty.</w:t>
      </w:r>
      <w:r w:rsidR="00921F27">
        <w:t xml:space="preserve"> </w:t>
      </w:r>
      <w:r>
        <w:t xml:space="preserve">You're not </w:t>
      </w:r>
      <w:r w:rsidR="00A40C77">
        <w:t xml:space="preserve">awarded </w:t>
      </w:r>
      <w:r>
        <w:t>marks for</w:t>
      </w:r>
      <w:r w:rsidR="00921F27">
        <w:t xml:space="preserve"> </w:t>
      </w:r>
      <w:r>
        <w:t>how well you express your</w:t>
      </w:r>
      <w:r w:rsidR="00921F27">
        <w:t xml:space="preserve"> </w:t>
      </w:r>
      <w:r>
        <w:t>response in English. As long</w:t>
      </w:r>
      <w:r w:rsidR="00921F27">
        <w:t xml:space="preserve"> </w:t>
      </w:r>
      <w:r>
        <w:t>as your response is clear and</w:t>
      </w:r>
      <w:r w:rsidR="00921F27">
        <w:t xml:space="preserve"> </w:t>
      </w:r>
      <w:r>
        <w:t>includes all the relevant</w:t>
      </w:r>
      <w:r w:rsidR="00921F27">
        <w:t xml:space="preserve"> </w:t>
      </w:r>
      <w:r>
        <w:t>information, you will receive</w:t>
      </w:r>
      <w:r w:rsidR="00921F27">
        <w:t xml:space="preserve"> </w:t>
      </w:r>
      <w:r>
        <w:t>the allocated marks.</w:t>
      </w:r>
      <w:r w:rsidR="00921F27">
        <w:t xml:space="preserve"> </w:t>
      </w:r>
      <w:r>
        <w:t>When writing your responses,</w:t>
      </w:r>
      <w:r w:rsidR="00921F27">
        <w:t xml:space="preserve"> </w:t>
      </w:r>
      <w:r>
        <w:t>keep in mind that the questions,</w:t>
      </w:r>
      <w:r w:rsidR="00921F27">
        <w:t xml:space="preserve"> </w:t>
      </w:r>
      <w:r>
        <w:t>particularly the earlier ones</w:t>
      </w:r>
      <w:r w:rsidR="00A40C77">
        <w:t>,</w:t>
      </w:r>
      <w:r w:rsidR="00921F27">
        <w:t xml:space="preserve"> </w:t>
      </w:r>
      <w:r w:rsidR="00A40C77">
        <w:t>o</w:t>
      </w:r>
      <w:r>
        <w:t>ften follow the</w:t>
      </w:r>
      <w:r w:rsidR="00921F27">
        <w:t xml:space="preserve"> </w:t>
      </w:r>
      <w:r>
        <w:t>order of the text.</w:t>
      </w:r>
      <w:r w:rsidR="00921F27">
        <w:t xml:space="preserve"> </w:t>
      </w:r>
      <w:r>
        <w:t>Different questions should not</w:t>
      </w:r>
      <w:r w:rsidR="00921F27">
        <w:t xml:space="preserve"> </w:t>
      </w:r>
      <w:r>
        <w:t xml:space="preserve">be answered </w:t>
      </w:r>
      <w:r w:rsidR="00826E3B">
        <w:t>using</w:t>
      </w:r>
      <w:r>
        <w:t xml:space="preserve"> the same</w:t>
      </w:r>
      <w:r w:rsidR="00921F27">
        <w:t xml:space="preserve"> </w:t>
      </w:r>
      <w:r>
        <w:t>information. If you find</w:t>
      </w:r>
      <w:r w:rsidR="00921F27">
        <w:t xml:space="preserve"> </w:t>
      </w:r>
      <w:r>
        <w:t>yourself repeating the same</w:t>
      </w:r>
      <w:r w:rsidR="00921F27">
        <w:t xml:space="preserve"> </w:t>
      </w:r>
      <w:r>
        <w:t>information in another</w:t>
      </w:r>
      <w:r w:rsidR="00921F27">
        <w:t xml:space="preserve"> </w:t>
      </w:r>
      <w:r>
        <w:t>question, it's most likely</w:t>
      </w:r>
      <w:r w:rsidR="00921F27">
        <w:t xml:space="preserve"> </w:t>
      </w:r>
      <w:r>
        <w:t>that you have overlooked or</w:t>
      </w:r>
      <w:r w:rsidR="00921F27">
        <w:t xml:space="preserve"> </w:t>
      </w:r>
      <w:r>
        <w:t>missed other important</w:t>
      </w:r>
      <w:r w:rsidR="00921F27">
        <w:t xml:space="preserve"> </w:t>
      </w:r>
      <w:r>
        <w:t>information.</w:t>
      </w:r>
      <w:r w:rsidR="00921F27">
        <w:t xml:space="preserve"> </w:t>
      </w:r>
    </w:p>
    <w:p w14:paraId="014CFBA1" w14:textId="03DF51A4" w:rsidR="0061391C" w:rsidRDefault="003E2876" w:rsidP="02401A84">
      <w:r>
        <w:t>The amount of space provided for</w:t>
      </w:r>
      <w:r w:rsidR="00921F27">
        <w:t xml:space="preserve"> </w:t>
      </w:r>
      <w:r>
        <w:t>you to writ</w:t>
      </w:r>
      <w:r w:rsidR="00A40C77">
        <w:t xml:space="preserve">e </w:t>
      </w:r>
      <w:r>
        <w:t xml:space="preserve">in </w:t>
      </w:r>
      <w:r w:rsidR="00A40C77">
        <w:t xml:space="preserve">is a </w:t>
      </w:r>
      <w:r>
        <w:t>guide to the</w:t>
      </w:r>
      <w:r w:rsidR="00921F27">
        <w:t xml:space="preserve"> </w:t>
      </w:r>
      <w:r>
        <w:t>length of your response.</w:t>
      </w:r>
      <w:r w:rsidR="00921F27">
        <w:t xml:space="preserve"> </w:t>
      </w:r>
      <w:r>
        <w:t>Remember to expand your</w:t>
      </w:r>
      <w:r w:rsidR="00921F27">
        <w:t xml:space="preserve"> </w:t>
      </w:r>
      <w:r>
        <w:t>responses where required.</w:t>
      </w:r>
      <w:r w:rsidR="00921F27">
        <w:t xml:space="preserve"> </w:t>
      </w:r>
      <w:r>
        <w:t>For example, give reasons to</w:t>
      </w:r>
      <w:r w:rsidR="00921F27">
        <w:t xml:space="preserve"> </w:t>
      </w:r>
      <w:r>
        <w:t>justify your opinion and</w:t>
      </w:r>
      <w:r w:rsidR="00921F27">
        <w:t xml:space="preserve"> </w:t>
      </w:r>
      <w:r>
        <w:t>support your answers by clearly linking your response</w:t>
      </w:r>
      <w:r w:rsidR="00921F27">
        <w:t xml:space="preserve"> </w:t>
      </w:r>
      <w:r>
        <w:t>to evidence from the text.</w:t>
      </w:r>
      <w:r w:rsidR="00921F27">
        <w:t xml:space="preserve"> </w:t>
      </w:r>
      <w:r>
        <w:t>And finally</w:t>
      </w:r>
      <w:r w:rsidR="00A40C77">
        <w:t>,</w:t>
      </w:r>
      <w:r>
        <w:t xml:space="preserve"> </w:t>
      </w:r>
      <w:r w:rsidR="00A40C77">
        <w:t>a</w:t>
      </w:r>
      <w:r>
        <w:t>ttempt</w:t>
      </w:r>
      <w:r w:rsidR="00921F27">
        <w:t xml:space="preserve"> </w:t>
      </w:r>
      <w:r>
        <w:t>every question.</w:t>
      </w:r>
      <w:r w:rsidR="00921F27">
        <w:t xml:space="preserve"> </w:t>
      </w:r>
      <w:r>
        <w:t>Look</w:t>
      </w:r>
      <w:r w:rsidR="00A40C77">
        <w:t xml:space="preserve"> </w:t>
      </w:r>
      <w:r>
        <w:t>out for keywords that will</w:t>
      </w:r>
      <w:r w:rsidR="00921F27">
        <w:t xml:space="preserve"> </w:t>
      </w:r>
      <w:r>
        <w:t>alert you to complex questions.</w:t>
      </w:r>
      <w:r w:rsidR="00921F27">
        <w:t xml:space="preserve"> </w:t>
      </w:r>
      <w:r>
        <w:t>For example</w:t>
      </w:r>
      <w:r w:rsidR="00A40C77">
        <w:t>,</w:t>
      </w:r>
      <w:r>
        <w:t xml:space="preserve"> </w:t>
      </w:r>
      <w:r w:rsidR="00595284">
        <w:t>‘</w:t>
      </w:r>
      <w:r w:rsidR="00A40C77">
        <w:t>e</w:t>
      </w:r>
      <w:r>
        <w:t>xplain</w:t>
      </w:r>
      <w:r w:rsidR="00595284">
        <w:t>’</w:t>
      </w:r>
      <w:r>
        <w:t xml:space="preserve"> requires</w:t>
      </w:r>
      <w:r w:rsidR="00921F27">
        <w:t xml:space="preserve"> </w:t>
      </w:r>
      <w:r>
        <w:t>you to clearly demonstrate what</w:t>
      </w:r>
      <w:r w:rsidR="00921F27">
        <w:t xml:space="preserve"> </w:t>
      </w:r>
      <w:r>
        <w:t xml:space="preserve">and why. </w:t>
      </w:r>
      <w:r w:rsidR="00595284">
        <w:t>‘</w:t>
      </w:r>
      <w:r>
        <w:t>Justify</w:t>
      </w:r>
      <w:r w:rsidR="00595284">
        <w:t>’</w:t>
      </w:r>
      <w:r>
        <w:t xml:space="preserve"> requires you to</w:t>
      </w:r>
      <w:r w:rsidR="00921F27">
        <w:t xml:space="preserve"> </w:t>
      </w:r>
      <w:r>
        <w:t>give reasons for your response</w:t>
      </w:r>
      <w:r w:rsidR="00921F27">
        <w:t xml:space="preserve"> </w:t>
      </w:r>
      <w:r>
        <w:t>based on the text.</w:t>
      </w:r>
      <w:r w:rsidR="00921F27">
        <w:t xml:space="preserve"> </w:t>
      </w:r>
      <w:r w:rsidR="00595284">
        <w:t>‘</w:t>
      </w:r>
      <w:r>
        <w:t>Compare</w:t>
      </w:r>
      <w:r w:rsidR="00595284">
        <w:t xml:space="preserve">’ </w:t>
      </w:r>
      <w:r>
        <w:t>requires you to make a</w:t>
      </w:r>
      <w:r w:rsidR="00921F27">
        <w:t xml:space="preserve"> </w:t>
      </w:r>
      <w:r>
        <w:t>comparison between, for example</w:t>
      </w:r>
      <w:r w:rsidR="00A40C77">
        <w:t>,</w:t>
      </w:r>
      <w:r w:rsidR="00921F27">
        <w:t xml:space="preserve"> </w:t>
      </w:r>
      <w:r>
        <w:t>situations, people or attitudes.</w:t>
      </w:r>
      <w:r w:rsidR="00921F27">
        <w:t xml:space="preserve"> </w:t>
      </w:r>
      <w:r>
        <w:t>Always consider what the</w:t>
      </w:r>
      <w:r w:rsidR="00921F27">
        <w:t xml:space="preserve"> </w:t>
      </w:r>
      <w:r>
        <w:t>question is asking you to do.</w:t>
      </w:r>
      <w:r w:rsidR="00921F27">
        <w:t xml:space="preserve"> </w:t>
      </w:r>
      <w:r>
        <w:t>This list is not</w:t>
      </w:r>
      <w:r w:rsidR="00921F27">
        <w:t xml:space="preserve"> </w:t>
      </w:r>
      <w:r>
        <w:t>exhaustive. For the full</w:t>
      </w:r>
      <w:r w:rsidR="00921F27">
        <w:t xml:space="preserve"> </w:t>
      </w:r>
      <w:r>
        <w:t>list of keywords, search</w:t>
      </w:r>
      <w:r w:rsidR="00921F27">
        <w:t xml:space="preserve"> </w:t>
      </w:r>
      <w:r>
        <w:t xml:space="preserve">for </w:t>
      </w:r>
      <w:r w:rsidR="00595284">
        <w:t>‘</w:t>
      </w:r>
      <w:r>
        <w:t>Glossary of keywords</w:t>
      </w:r>
      <w:r w:rsidR="00921F27">
        <w:t xml:space="preserve"> </w:t>
      </w:r>
      <w:r>
        <w:t>for the HSC</w:t>
      </w:r>
      <w:r w:rsidR="00595284">
        <w:t>’</w:t>
      </w:r>
      <w:r>
        <w:t xml:space="preserve"> and you will see the full list. Make</w:t>
      </w:r>
      <w:r w:rsidR="00921F27">
        <w:t xml:space="preserve"> </w:t>
      </w:r>
      <w:r>
        <w:t>sure you understand the</w:t>
      </w:r>
      <w:r w:rsidR="00921F27">
        <w:t xml:space="preserve"> </w:t>
      </w:r>
      <w:r>
        <w:t>requirements of each.</w:t>
      </w:r>
      <w:r w:rsidR="00921F27">
        <w:t xml:space="preserve"> </w:t>
      </w:r>
    </w:p>
    <w:p w14:paraId="0E87D0B3" w14:textId="5AE230C1" w:rsidR="0061391C" w:rsidRDefault="003E2876" w:rsidP="02401A84">
      <w:r>
        <w:t>Reading Part B is worth 15</w:t>
      </w:r>
      <w:r w:rsidR="00921F27">
        <w:t xml:space="preserve"> </w:t>
      </w:r>
      <w:r>
        <w:t>marks and focuses on your ability to comprehend a</w:t>
      </w:r>
      <w:r w:rsidR="00921F27">
        <w:t xml:space="preserve"> </w:t>
      </w:r>
      <w:r>
        <w:t>stimulus text and respond to</w:t>
      </w:r>
      <w:r w:rsidR="00921F27">
        <w:t xml:space="preserve"> </w:t>
      </w:r>
      <w:r>
        <w:t>it in the target language.</w:t>
      </w:r>
      <w:r w:rsidR="00921F27">
        <w:t xml:space="preserve"> </w:t>
      </w:r>
      <w:r>
        <w:t>Remember, you must respond to</w:t>
      </w:r>
      <w:r w:rsidR="00921F27">
        <w:t xml:space="preserve"> </w:t>
      </w:r>
      <w:r>
        <w:t>the stimulus. This is not just</w:t>
      </w:r>
      <w:r w:rsidR="00921F27">
        <w:t xml:space="preserve"> </w:t>
      </w:r>
      <w:r>
        <w:t>a writing task, even though it may look like one.</w:t>
      </w:r>
      <w:r w:rsidR="00921F27">
        <w:t xml:space="preserve"> </w:t>
      </w:r>
      <w:r>
        <w:t>The question will be phrased in English for a response in the</w:t>
      </w:r>
      <w:r w:rsidR="00921F27">
        <w:t xml:space="preserve"> </w:t>
      </w:r>
      <w:r>
        <w:t>target language. The question will specify the audience</w:t>
      </w:r>
      <w:r w:rsidR="00A40C77">
        <w:t>,</w:t>
      </w:r>
      <w:r w:rsidR="00921F27">
        <w:t xml:space="preserve"> </w:t>
      </w:r>
      <w:r>
        <w:t>purpose and context of your response, including the text</w:t>
      </w:r>
      <w:r w:rsidR="00921F27">
        <w:t xml:space="preserve"> </w:t>
      </w:r>
      <w:r>
        <w:t>type, such as an email or letter</w:t>
      </w:r>
      <w:r w:rsidR="00921F27">
        <w:t xml:space="preserve"> </w:t>
      </w:r>
      <w:r>
        <w:t>to the editor. Make sure you</w:t>
      </w:r>
      <w:r w:rsidR="00921F27">
        <w:t xml:space="preserve"> </w:t>
      </w:r>
      <w:r>
        <w:t>also use the correct register.</w:t>
      </w:r>
      <w:r w:rsidR="00921F27">
        <w:t xml:space="preserve"> </w:t>
      </w:r>
      <w:r>
        <w:t>Will you use formal or informal language?</w:t>
      </w:r>
      <w:r w:rsidR="00921F27">
        <w:t xml:space="preserve"> </w:t>
      </w:r>
      <w:r>
        <w:t>You will be required to respond to questions, statements,</w:t>
      </w:r>
      <w:r w:rsidR="00921F27">
        <w:t xml:space="preserve"> </w:t>
      </w:r>
      <w:r>
        <w:t>comments, or specific</w:t>
      </w:r>
      <w:r w:rsidR="00921F27">
        <w:t xml:space="preserve"> </w:t>
      </w:r>
      <w:r>
        <w:t>information in the stimulus</w:t>
      </w:r>
      <w:r w:rsidR="00921F27">
        <w:t xml:space="preserve"> </w:t>
      </w:r>
      <w:r>
        <w:t>text. It may help to</w:t>
      </w:r>
      <w:r w:rsidR="00921F27">
        <w:t xml:space="preserve"> </w:t>
      </w:r>
      <w:r>
        <w:t>underline this first.</w:t>
      </w:r>
      <w:r w:rsidR="00921F27">
        <w:t xml:space="preserve"> </w:t>
      </w:r>
      <w:r>
        <w:t>Cross check any words or</w:t>
      </w:r>
      <w:r w:rsidR="00921F27">
        <w:t xml:space="preserve"> </w:t>
      </w:r>
      <w:r>
        <w:t>phrases you need to look up in</w:t>
      </w:r>
      <w:r w:rsidR="00921F27">
        <w:t xml:space="preserve"> </w:t>
      </w:r>
      <w:r>
        <w:t>the dictionary. For example,</w:t>
      </w:r>
      <w:r w:rsidR="00921F27">
        <w:t xml:space="preserve"> </w:t>
      </w:r>
      <w:r>
        <w:t>if you look up a word like</w:t>
      </w:r>
      <w:r w:rsidR="00921F27">
        <w:t xml:space="preserve"> </w:t>
      </w:r>
      <w:r w:rsidR="00595284">
        <w:t>‘</w:t>
      </w:r>
      <w:r>
        <w:t>match</w:t>
      </w:r>
      <w:r w:rsidR="00595284">
        <w:t>’</w:t>
      </w:r>
      <w:r>
        <w:t xml:space="preserve">, make sure </w:t>
      </w:r>
      <w:r w:rsidR="00A40C77">
        <w:t xml:space="preserve">you </w:t>
      </w:r>
      <w:r>
        <w:t>have used</w:t>
      </w:r>
      <w:r w:rsidR="00921F27">
        <w:t xml:space="preserve"> </w:t>
      </w:r>
      <w:r>
        <w:t>the correct translation. You</w:t>
      </w:r>
      <w:r w:rsidR="00921F27">
        <w:t xml:space="preserve"> </w:t>
      </w:r>
      <w:r>
        <w:t>don't want to be talking about</w:t>
      </w:r>
      <w:r w:rsidR="00921F27">
        <w:t xml:space="preserve"> </w:t>
      </w:r>
      <w:r>
        <w:t>a fire lighting match</w:t>
      </w:r>
      <w:r w:rsidR="00A40C77">
        <w:t>,</w:t>
      </w:r>
      <w:r>
        <w:t xml:space="preserve"> </w:t>
      </w:r>
      <w:r w:rsidR="00A40C77">
        <w:t>i</w:t>
      </w:r>
      <w:r>
        <w:t>f you</w:t>
      </w:r>
      <w:r w:rsidR="00921F27">
        <w:t xml:space="preserve"> </w:t>
      </w:r>
      <w:r>
        <w:t>mean a match of cricket.</w:t>
      </w:r>
      <w:r w:rsidR="00921F27">
        <w:t xml:space="preserve"> </w:t>
      </w:r>
      <w:r>
        <w:t>Keep within the word limit</w:t>
      </w:r>
      <w:r w:rsidR="00A40C77">
        <w:t>.</w:t>
      </w:r>
      <w:r>
        <w:t xml:space="preserve"> </w:t>
      </w:r>
      <w:r w:rsidR="00A40C77">
        <w:t>I</w:t>
      </w:r>
      <w:r>
        <w:t>f you greatly exceed the suggested</w:t>
      </w:r>
      <w:r w:rsidR="00921F27">
        <w:t xml:space="preserve"> </w:t>
      </w:r>
      <w:r>
        <w:t xml:space="preserve">length, you </w:t>
      </w:r>
      <w:r w:rsidR="00A40C77">
        <w:t xml:space="preserve">risk </w:t>
      </w:r>
      <w:r>
        <w:t>the chance of making more mistakes and</w:t>
      </w:r>
      <w:r w:rsidR="00A40C77">
        <w:t>/</w:t>
      </w:r>
      <w:r>
        <w:t>or</w:t>
      </w:r>
      <w:r w:rsidR="00921F27">
        <w:t xml:space="preserve"> </w:t>
      </w:r>
      <w:r>
        <w:t>becoming repetitive. You will</w:t>
      </w:r>
      <w:r w:rsidR="00921F27">
        <w:t xml:space="preserve"> </w:t>
      </w:r>
      <w:r>
        <w:t>also use time that could be</w:t>
      </w:r>
      <w:r w:rsidR="00921F27">
        <w:t xml:space="preserve"> </w:t>
      </w:r>
      <w:r>
        <w:t>better spent on another</w:t>
      </w:r>
      <w:r w:rsidR="00921F27">
        <w:t xml:space="preserve"> </w:t>
      </w:r>
      <w:r>
        <w:t>section of the paper.</w:t>
      </w:r>
      <w:r w:rsidR="00921F27">
        <w:t xml:space="preserve"> </w:t>
      </w:r>
      <w:r>
        <w:t>You are marked on the</w:t>
      </w:r>
      <w:r w:rsidR="00921F27">
        <w:t xml:space="preserve"> </w:t>
      </w:r>
      <w:r>
        <w:t>relevance of ideas,</w:t>
      </w:r>
      <w:r w:rsidR="00921F27">
        <w:t xml:space="preserve"> </w:t>
      </w:r>
      <w:r>
        <w:t xml:space="preserve">information, or </w:t>
      </w:r>
      <w:r>
        <w:lastRenderedPageBreak/>
        <w:t>opinions in response to the stimulus, and</w:t>
      </w:r>
      <w:r w:rsidR="00921F27">
        <w:t xml:space="preserve"> </w:t>
      </w:r>
      <w:r>
        <w:t>on the accuracy of your</w:t>
      </w:r>
      <w:r w:rsidR="00921F27">
        <w:t xml:space="preserve"> </w:t>
      </w:r>
      <w:r>
        <w:t>vocabulary and sentence</w:t>
      </w:r>
      <w:r w:rsidR="00921F27">
        <w:t xml:space="preserve"> </w:t>
      </w:r>
      <w:r>
        <w:t>structures.</w:t>
      </w:r>
      <w:r w:rsidR="00921F27">
        <w:t xml:space="preserve"> </w:t>
      </w:r>
    </w:p>
    <w:p w14:paraId="35A7458B" w14:textId="6E5B30AF" w:rsidR="0061391C" w:rsidRDefault="003E2876" w:rsidP="02401A84">
      <w:r>
        <w:t>To prepare for the</w:t>
      </w:r>
      <w:r w:rsidR="00921F27">
        <w:t xml:space="preserve"> </w:t>
      </w:r>
      <w:r>
        <w:t>reading section</w:t>
      </w:r>
      <w:r w:rsidR="00A40C77">
        <w:t>,</w:t>
      </w:r>
      <w:r w:rsidR="00921F27">
        <w:t xml:space="preserve"> </w:t>
      </w:r>
      <w:r w:rsidR="00A40C77">
        <w:t>w</w:t>
      </w:r>
      <w:r>
        <w:t>ork through their reading</w:t>
      </w:r>
      <w:r w:rsidR="00921F27">
        <w:t xml:space="preserve"> </w:t>
      </w:r>
      <w:r>
        <w:t>sections of past papers from</w:t>
      </w:r>
      <w:r w:rsidR="00921F27">
        <w:t xml:space="preserve"> </w:t>
      </w:r>
      <w:r>
        <w:t>the NESA website.</w:t>
      </w:r>
      <w:r w:rsidR="00921F27">
        <w:t xml:space="preserve"> </w:t>
      </w:r>
      <w:r>
        <w:t>Attempt practice questions</w:t>
      </w:r>
      <w:r w:rsidR="00921F27">
        <w:t xml:space="preserve"> </w:t>
      </w:r>
      <w:r w:rsidR="00A40C77">
        <w:t>o</w:t>
      </w:r>
      <w:r>
        <w:t>n the Department of</w:t>
      </w:r>
      <w:r w:rsidR="00921F27">
        <w:t xml:space="preserve"> </w:t>
      </w:r>
      <w:r>
        <w:t>Education website.</w:t>
      </w:r>
      <w:r w:rsidR="00921F27">
        <w:t xml:space="preserve"> </w:t>
      </w:r>
      <w:r>
        <w:t>When you complete a practice</w:t>
      </w:r>
      <w:r w:rsidR="00921F27">
        <w:t xml:space="preserve"> </w:t>
      </w:r>
      <w:r>
        <w:t xml:space="preserve">Part B task, </w:t>
      </w:r>
      <w:r w:rsidR="00B46D99">
        <w:t>practi</w:t>
      </w:r>
      <w:r w:rsidR="00636507">
        <w:t>s</w:t>
      </w:r>
      <w:r w:rsidR="00A77EA5">
        <w:t>e</w:t>
      </w:r>
      <w:r>
        <w:t xml:space="preserve"> editing</w:t>
      </w:r>
      <w:r w:rsidR="00921F27">
        <w:t xml:space="preserve"> </w:t>
      </w:r>
      <w:r>
        <w:t>your own response before asking</w:t>
      </w:r>
      <w:r w:rsidR="00921F27">
        <w:t xml:space="preserve"> </w:t>
      </w:r>
      <w:r>
        <w:t>your teacher for feedback.</w:t>
      </w:r>
      <w:r w:rsidR="00921F27">
        <w:t xml:space="preserve"> </w:t>
      </w:r>
      <w:r>
        <w:t xml:space="preserve">Learn to plan your </w:t>
      </w:r>
      <w:r w:rsidR="00A40C77">
        <w:t>P</w:t>
      </w:r>
      <w:r>
        <w:t>art B writing tasks and stick to the</w:t>
      </w:r>
      <w:r w:rsidR="00921F27">
        <w:t xml:space="preserve"> </w:t>
      </w:r>
      <w:r>
        <w:t>plan. This will avoid repetition</w:t>
      </w:r>
      <w:r w:rsidR="00921F27">
        <w:t xml:space="preserve"> </w:t>
      </w:r>
      <w:r>
        <w:t>and show a clear flow of ideas.</w:t>
      </w:r>
      <w:r w:rsidR="00921F27">
        <w:t xml:space="preserve"> </w:t>
      </w:r>
      <w:r>
        <w:t>Develop a sound vocabulary base and learn to recogni</w:t>
      </w:r>
      <w:r w:rsidR="00A40C77">
        <w:t>s</w:t>
      </w:r>
      <w:r>
        <w:t>e as</w:t>
      </w:r>
      <w:r w:rsidR="00921F27">
        <w:t xml:space="preserve"> </w:t>
      </w:r>
      <w:r>
        <w:t>many keywords, characters and</w:t>
      </w:r>
      <w:r w:rsidR="00921F27">
        <w:t xml:space="preserve"> </w:t>
      </w:r>
      <w:r>
        <w:t xml:space="preserve">structures </w:t>
      </w:r>
      <w:r w:rsidR="00A40C77">
        <w:t>a</w:t>
      </w:r>
      <w:r>
        <w:t>s possible.</w:t>
      </w:r>
      <w:r w:rsidR="00921F27">
        <w:t xml:space="preserve"> </w:t>
      </w:r>
      <w:r>
        <w:t xml:space="preserve">Develop a </w:t>
      </w:r>
      <w:r w:rsidR="00A40C77">
        <w:t>b</w:t>
      </w:r>
      <w:r>
        <w:t>ank of common</w:t>
      </w:r>
      <w:r w:rsidR="00921F27">
        <w:t xml:space="preserve"> </w:t>
      </w:r>
      <w:r>
        <w:t>expressions that can be used</w:t>
      </w:r>
      <w:r w:rsidR="00921F27">
        <w:t xml:space="preserve"> </w:t>
      </w:r>
      <w:r>
        <w:t>in different contexts.</w:t>
      </w:r>
      <w:r w:rsidR="00921F27">
        <w:t xml:space="preserve"> </w:t>
      </w:r>
      <w:r>
        <w:t>Only use a dictionary with</w:t>
      </w:r>
      <w:r w:rsidR="00921F27">
        <w:t xml:space="preserve"> </w:t>
      </w:r>
      <w:r>
        <w:t>moderation</w:t>
      </w:r>
      <w:r w:rsidR="00A40C77">
        <w:t>.</w:t>
      </w:r>
      <w:r>
        <w:t xml:space="preserve"> </w:t>
      </w:r>
      <w:r w:rsidR="00A40C77">
        <w:t>U</w:t>
      </w:r>
      <w:r>
        <w:t>nderline or</w:t>
      </w:r>
      <w:r w:rsidR="00921F27">
        <w:t xml:space="preserve"> </w:t>
      </w:r>
      <w:r>
        <w:t>highlight the keywords and</w:t>
      </w:r>
      <w:r w:rsidR="00921F27">
        <w:t xml:space="preserve"> </w:t>
      </w:r>
      <w:r>
        <w:t>information in texts.</w:t>
      </w:r>
      <w:r w:rsidR="00921F27">
        <w:t xml:space="preserve"> </w:t>
      </w:r>
    </w:p>
    <w:p w14:paraId="44D905C7" w14:textId="74972172" w:rsidR="0061391C" w:rsidRDefault="003E2876" w:rsidP="02401A84">
      <w:r>
        <w:t>And now</w:t>
      </w:r>
      <w:r w:rsidR="00A40C77">
        <w:t>,</w:t>
      </w:r>
      <w:r>
        <w:t xml:space="preserve"> let's look at the</w:t>
      </w:r>
      <w:r w:rsidR="00921F27">
        <w:t xml:space="preserve"> </w:t>
      </w:r>
      <w:r>
        <w:t>last section of examination,</w:t>
      </w:r>
      <w:r w:rsidR="00921F27">
        <w:t xml:space="preserve"> </w:t>
      </w:r>
      <w:r>
        <w:t xml:space="preserve">the </w:t>
      </w:r>
      <w:r w:rsidR="0062775E">
        <w:t>W</w:t>
      </w:r>
      <w:r>
        <w:t>riting section, which</w:t>
      </w:r>
      <w:r w:rsidR="00921F27">
        <w:t xml:space="preserve"> </w:t>
      </w:r>
      <w:r>
        <w:t>is worth 15 marks.</w:t>
      </w:r>
      <w:r w:rsidR="00921F27">
        <w:t xml:space="preserve"> </w:t>
      </w:r>
      <w:r>
        <w:t>There will be 2 questions which</w:t>
      </w:r>
      <w:r w:rsidR="00921F27">
        <w:t xml:space="preserve"> </w:t>
      </w:r>
      <w:r>
        <w:t>you must answer. The first</w:t>
      </w:r>
      <w:r w:rsidR="00921F27">
        <w:t xml:space="preserve"> </w:t>
      </w:r>
      <w:r>
        <w:t>question is worth 5 marks and requires a shorter response.</w:t>
      </w:r>
      <w:r w:rsidR="00921F27">
        <w:t xml:space="preserve"> </w:t>
      </w:r>
      <w:r>
        <w:t>You can see the response</w:t>
      </w:r>
      <w:r w:rsidR="00921F27">
        <w:t xml:space="preserve"> </w:t>
      </w:r>
      <w:r>
        <w:t>l</w:t>
      </w:r>
      <w:r w:rsidR="00A40C77">
        <w:t>ength</w:t>
      </w:r>
      <w:r>
        <w:t xml:space="preserve"> for each language on</w:t>
      </w:r>
      <w:r w:rsidR="00921F27">
        <w:t xml:space="preserve"> </w:t>
      </w:r>
      <w:r>
        <w:t>th</w:t>
      </w:r>
      <w:r w:rsidR="00A40C77">
        <w:t>e</w:t>
      </w:r>
      <w:r>
        <w:t xml:space="preserve"> screen.</w:t>
      </w:r>
      <w:r w:rsidR="00921F27">
        <w:t xml:space="preserve"> </w:t>
      </w:r>
      <w:r>
        <w:t>The second question is worth 10 marks and requires a longer</w:t>
      </w:r>
      <w:r w:rsidR="00921F27">
        <w:t xml:space="preserve"> </w:t>
      </w:r>
      <w:r>
        <w:t>response, and once again you can</w:t>
      </w:r>
      <w:r w:rsidR="00921F27">
        <w:t xml:space="preserve"> </w:t>
      </w:r>
      <w:r>
        <w:t>see the l</w:t>
      </w:r>
      <w:r w:rsidR="00A40C77">
        <w:t>engths</w:t>
      </w:r>
      <w:r>
        <w:t xml:space="preserve"> on the screen.</w:t>
      </w:r>
      <w:r w:rsidR="00921F27">
        <w:t xml:space="preserve"> </w:t>
      </w:r>
      <w:r>
        <w:t>Markers assess your writing according to strict marking guidelines</w:t>
      </w:r>
      <w:r w:rsidR="00A40C77">
        <w:t>,</w:t>
      </w:r>
      <w:r w:rsidR="00921F27">
        <w:t xml:space="preserve"> </w:t>
      </w:r>
      <w:r w:rsidR="00A40C77">
        <w:t>s</w:t>
      </w:r>
      <w:r>
        <w:t>uch as how well</w:t>
      </w:r>
      <w:r w:rsidR="00921F27">
        <w:t xml:space="preserve"> </w:t>
      </w:r>
      <w:r>
        <w:t xml:space="preserve">you write a text which is appropriate </w:t>
      </w:r>
      <w:r w:rsidR="00D043CD">
        <w:t xml:space="preserve">in </w:t>
      </w:r>
      <w:r>
        <w:t>context, purpose and</w:t>
      </w:r>
      <w:r w:rsidR="00921F27">
        <w:t xml:space="preserve"> </w:t>
      </w:r>
      <w:r>
        <w:t>audience</w:t>
      </w:r>
      <w:r w:rsidR="00A40C77">
        <w:t>,</w:t>
      </w:r>
      <w:r>
        <w:t xml:space="preserve"> </w:t>
      </w:r>
      <w:r w:rsidR="00A40C77">
        <w:t>d</w:t>
      </w:r>
      <w:r>
        <w:t>emonstrate</w:t>
      </w:r>
      <w:r w:rsidR="00921F27">
        <w:t xml:space="preserve"> </w:t>
      </w:r>
      <w:r>
        <w:t>the relevance of your</w:t>
      </w:r>
      <w:r w:rsidR="00921F27">
        <w:t xml:space="preserve"> </w:t>
      </w:r>
      <w:r>
        <w:t>information and ideas</w:t>
      </w:r>
      <w:r w:rsidR="00A40C77">
        <w:t>,</w:t>
      </w:r>
      <w:r w:rsidR="00921F27">
        <w:t xml:space="preserve"> </w:t>
      </w:r>
      <w:r w:rsidR="00A40C77">
        <w:t>s</w:t>
      </w:r>
      <w:r>
        <w:t>tructure and sequence your information and ideas</w:t>
      </w:r>
      <w:r w:rsidR="00A40C77">
        <w:t>,</w:t>
      </w:r>
      <w:r w:rsidR="00921F27">
        <w:t xml:space="preserve"> </w:t>
      </w:r>
      <w:r w:rsidR="00A40C77">
        <w:t>a</w:t>
      </w:r>
      <w:r>
        <w:t>nd demonstrate control of a</w:t>
      </w:r>
      <w:r w:rsidR="00921F27">
        <w:t xml:space="preserve"> </w:t>
      </w:r>
      <w:r>
        <w:t>range of language structures</w:t>
      </w:r>
      <w:r w:rsidR="00921F27">
        <w:t xml:space="preserve"> </w:t>
      </w:r>
      <w:r>
        <w:t>in vocabulary in the language</w:t>
      </w:r>
      <w:r w:rsidR="00921F27">
        <w:t xml:space="preserve"> </w:t>
      </w:r>
      <w:r>
        <w:t>you are studying.</w:t>
      </w:r>
      <w:r w:rsidR="00921F27">
        <w:t xml:space="preserve"> </w:t>
      </w:r>
      <w:r>
        <w:t>To prepare for this section of</w:t>
      </w:r>
      <w:r w:rsidR="00921F27">
        <w:t xml:space="preserve"> </w:t>
      </w:r>
      <w:r>
        <w:t>examination, ask for your</w:t>
      </w:r>
      <w:r w:rsidR="00921F27">
        <w:t xml:space="preserve"> </w:t>
      </w:r>
      <w:r>
        <w:t>teacher</w:t>
      </w:r>
      <w:r w:rsidR="00A40C77">
        <w:t>’</w:t>
      </w:r>
      <w:r>
        <w:t>s help to select some</w:t>
      </w:r>
      <w:r w:rsidR="00921F27">
        <w:t xml:space="preserve"> </w:t>
      </w:r>
      <w:r>
        <w:t>writing tasks. Practi</w:t>
      </w:r>
      <w:r w:rsidR="00A40C77">
        <w:t>s</w:t>
      </w:r>
      <w:r>
        <w:t>e planning. Planning is an</w:t>
      </w:r>
      <w:r w:rsidR="00921F27">
        <w:t xml:space="preserve"> </w:t>
      </w:r>
      <w:r>
        <w:t>essential part of writing. It</w:t>
      </w:r>
      <w:r w:rsidR="00921F27">
        <w:t xml:space="preserve"> </w:t>
      </w:r>
      <w:r>
        <w:t>allows you to sequence your</w:t>
      </w:r>
      <w:r w:rsidR="00921F27">
        <w:t xml:space="preserve"> </w:t>
      </w:r>
      <w:r>
        <w:t>ideas and to address the</w:t>
      </w:r>
      <w:r w:rsidR="00921F27">
        <w:t xml:space="preserve"> </w:t>
      </w:r>
      <w:r>
        <w:t>question. Regular planning</w:t>
      </w:r>
      <w:r w:rsidR="00921F27">
        <w:t xml:space="preserve"> </w:t>
      </w:r>
      <w:r>
        <w:t>will also give you confidence</w:t>
      </w:r>
      <w:r w:rsidR="00921F27">
        <w:t xml:space="preserve"> </w:t>
      </w:r>
      <w:r>
        <w:t>in your ability to produce a</w:t>
      </w:r>
      <w:r w:rsidR="00921F27">
        <w:t xml:space="preserve"> </w:t>
      </w:r>
      <w:r>
        <w:t>cohesive and planned text.</w:t>
      </w:r>
      <w:r w:rsidR="00921F27">
        <w:t xml:space="preserve"> </w:t>
      </w:r>
      <w:r>
        <w:t>Write and submit your task</w:t>
      </w:r>
      <w:r w:rsidR="00921F27">
        <w:t xml:space="preserve"> </w:t>
      </w:r>
      <w:r>
        <w:t>to your teacher for feedback.</w:t>
      </w:r>
      <w:r w:rsidR="00921F27">
        <w:t xml:space="preserve"> </w:t>
      </w:r>
      <w:r>
        <w:t>Rewrite your task</w:t>
      </w:r>
      <w:r w:rsidR="0062775E">
        <w:t>,</w:t>
      </w:r>
      <w:r w:rsidR="00921F27">
        <w:t xml:space="preserve"> </w:t>
      </w:r>
      <w:proofErr w:type="gramStart"/>
      <w:r w:rsidR="0062775E">
        <w:t>t</w:t>
      </w:r>
      <w:r>
        <w:t>aking into account</w:t>
      </w:r>
      <w:proofErr w:type="gramEnd"/>
      <w:r>
        <w:t xml:space="preserve"> the</w:t>
      </w:r>
      <w:r w:rsidR="00921F27">
        <w:t xml:space="preserve"> </w:t>
      </w:r>
      <w:r>
        <w:t>feedback</w:t>
      </w:r>
      <w:r w:rsidR="00A40C77">
        <w:t>. W</w:t>
      </w:r>
      <w:r>
        <w:t>riting improves</w:t>
      </w:r>
      <w:r w:rsidR="00921F27">
        <w:t xml:space="preserve"> </w:t>
      </w:r>
      <w:r>
        <w:t>with repetition. Do not leave</w:t>
      </w:r>
      <w:r w:rsidR="00921F27">
        <w:t xml:space="preserve"> </w:t>
      </w:r>
      <w:r>
        <w:t>it till too late to get the</w:t>
      </w:r>
      <w:r w:rsidR="00921F27">
        <w:t xml:space="preserve"> </w:t>
      </w:r>
      <w:r>
        <w:t>required confidence.</w:t>
      </w:r>
      <w:r w:rsidR="00921F27">
        <w:t xml:space="preserve"> </w:t>
      </w:r>
      <w:r>
        <w:t xml:space="preserve">Finally, write a </w:t>
      </w:r>
      <w:r w:rsidR="00A40C77">
        <w:t>j</w:t>
      </w:r>
      <w:r>
        <w:t>ournal in</w:t>
      </w:r>
      <w:r w:rsidR="00921F27">
        <w:t xml:space="preserve"> </w:t>
      </w:r>
      <w:r>
        <w:t xml:space="preserve">the target language </w:t>
      </w:r>
      <w:r w:rsidR="00D043CD">
        <w:t>3</w:t>
      </w:r>
      <w:r w:rsidR="00921F27">
        <w:t xml:space="preserve"> </w:t>
      </w:r>
      <w:r>
        <w:t xml:space="preserve">times a week and </w:t>
      </w:r>
      <w:r w:rsidR="00A40C77">
        <w:t>write SMS</w:t>
      </w:r>
      <w:r>
        <w:t xml:space="preserve"> messages and</w:t>
      </w:r>
      <w:r w:rsidR="00921F27">
        <w:t xml:space="preserve"> </w:t>
      </w:r>
      <w:r>
        <w:t>emails to your friends in the</w:t>
      </w:r>
      <w:r w:rsidR="00921F27">
        <w:t xml:space="preserve"> </w:t>
      </w:r>
      <w:r>
        <w:t>language you are studying.</w:t>
      </w:r>
      <w:r w:rsidR="00921F27">
        <w:t xml:space="preserve"> </w:t>
      </w:r>
    </w:p>
    <w:p w14:paraId="685DC634" w14:textId="25A11254" w:rsidR="0061391C" w:rsidRDefault="003E2876" w:rsidP="02401A84">
      <w:r>
        <w:t xml:space="preserve">Before we finish, I'd like to draw your attention to </w:t>
      </w:r>
      <w:r w:rsidR="00D043CD">
        <w:t>2</w:t>
      </w:r>
      <w:r w:rsidR="00921F27">
        <w:t xml:space="preserve"> </w:t>
      </w:r>
      <w:r>
        <w:t>of the websites I've mentioned. Firstly, the</w:t>
      </w:r>
      <w:r w:rsidR="00921F27">
        <w:t xml:space="preserve"> </w:t>
      </w:r>
      <w:r>
        <w:t>Department of Education has a</w:t>
      </w:r>
      <w:r w:rsidR="00921F27">
        <w:t xml:space="preserve"> </w:t>
      </w:r>
      <w:r>
        <w:t>dedicated website section for</w:t>
      </w:r>
      <w:r w:rsidR="00921F27">
        <w:t xml:space="preserve"> </w:t>
      </w:r>
      <w:r>
        <w:t>Stage 6 languages.</w:t>
      </w:r>
      <w:r w:rsidR="00921F27">
        <w:t xml:space="preserve"> </w:t>
      </w:r>
      <w:r>
        <w:t xml:space="preserve">You </w:t>
      </w:r>
      <w:r w:rsidR="00A40C77">
        <w:t xml:space="preserve">will </w:t>
      </w:r>
      <w:r>
        <w:t>find information and</w:t>
      </w:r>
      <w:r w:rsidR="00921F27">
        <w:t xml:space="preserve"> </w:t>
      </w:r>
      <w:r>
        <w:t>resources for a range of</w:t>
      </w:r>
      <w:r w:rsidR="00921F27">
        <w:t xml:space="preserve"> </w:t>
      </w:r>
      <w:r>
        <w:t>Continuers courses, including advice on approaching the HSC</w:t>
      </w:r>
      <w:r w:rsidR="00A40C77">
        <w:t>,</w:t>
      </w:r>
      <w:r w:rsidR="00921F27">
        <w:t xml:space="preserve"> </w:t>
      </w:r>
      <w:r w:rsidR="00A40C77">
        <w:t>s</w:t>
      </w:r>
      <w:r>
        <w:t>ample speaking questions and</w:t>
      </w:r>
      <w:r w:rsidR="00921F27">
        <w:t xml:space="preserve"> </w:t>
      </w:r>
      <w:r>
        <w:t>sample listening</w:t>
      </w:r>
      <w:r w:rsidR="00A40C77">
        <w:t>,</w:t>
      </w:r>
      <w:r>
        <w:t xml:space="preserve"> </w:t>
      </w:r>
      <w:r w:rsidR="00A40C77">
        <w:t>r</w:t>
      </w:r>
      <w:r>
        <w:t>eading and</w:t>
      </w:r>
      <w:r w:rsidR="00921F27">
        <w:t xml:space="preserve"> </w:t>
      </w:r>
      <w:r>
        <w:t>writing practice tasks.</w:t>
      </w:r>
      <w:r w:rsidR="00921F27">
        <w:t xml:space="preserve"> </w:t>
      </w:r>
      <w:r>
        <w:t>Secondly, the NESA website includes your syllabus and exam</w:t>
      </w:r>
      <w:r w:rsidR="00921F27">
        <w:t xml:space="preserve"> </w:t>
      </w:r>
      <w:r>
        <w:t>packs for your course</w:t>
      </w:r>
      <w:r w:rsidR="00D043CD">
        <w:t>, i</w:t>
      </w:r>
      <w:r>
        <w:t>ncluding past HSC examinations,</w:t>
      </w:r>
      <w:r w:rsidR="00921F27">
        <w:t xml:space="preserve"> </w:t>
      </w:r>
      <w:r>
        <w:t>marking criteria which will help you get a sense of what markers</w:t>
      </w:r>
      <w:r w:rsidR="00921F27">
        <w:t xml:space="preserve"> </w:t>
      </w:r>
      <w:r>
        <w:t>are looking for and what is</w:t>
      </w:r>
      <w:r w:rsidR="00921F27">
        <w:t xml:space="preserve"> </w:t>
      </w:r>
      <w:r>
        <w:t>required of you.</w:t>
      </w:r>
      <w:r w:rsidR="00921F27">
        <w:t xml:space="preserve"> </w:t>
      </w:r>
      <w:r>
        <w:t>HSC markers</w:t>
      </w:r>
      <w:r w:rsidR="00A40C77">
        <w:t>’</w:t>
      </w:r>
      <w:r>
        <w:t xml:space="preserve"> feedback from previous exams. This</w:t>
      </w:r>
      <w:r w:rsidR="00921F27">
        <w:t xml:space="preserve"> </w:t>
      </w:r>
      <w:r>
        <w:t>feedback is designed to guide</w:t>
      </w:r>
      <w:r w:rsidR="00921F27">
        <w:t xml:space="preserve"> </w:t>
      </w:r>
      <w:r>
        <w:t>preparation for future</w:t>
      </w:r>
      <w:r w:rsidR="00921F27">
        <w:t xml:space="preserve"> </w:t>
      </w:r>
      <w:r>
        <w:t xml:space="preserve">examinations </w:t>
      </w:r>
      <w:r w:rsidR="007C1BAD">
        <w:t xml:space="preserve">and </w:t>
      </w:r>
      <w:r>
        <w:t>feedback</w:t>
      </w:r>
      <w:r w:rsidR="00921F27">
        <w:t xml:space="preserve"> </w:t>
      </w:r>
      <w:r>
        <w:t>includes an overview of the</w:t>
      </w:r>
      <w:r w:rsidR="00921F27">
        <w:t xml:space="preserve"> </w:t>
      </w:r>
      <w:r>
        <w:t>qualities of better responses.</w:t>
      </w:r>
      <w:r w:rsidR="00921F27">
        <w:t xml:space="preserve"> </w:t>
      </w:r>
      <w:r>
        <w:t>With a little bit of effort and practice each day you can build</w:t>
      </w:r>
      <w:r w:rsidR="00921F27">
        <w:t xml:space="preserve"> </w:t>
      </w:r>
      <w:r>
        <w:t>your language skills for success in the HSC. Seek help</w:t>
      </w:r>
      <w:r w:rsidR="00921F27">
        <w:t xml:space="preserve"> </w:t>
      </w:r>
      <w:r>
        <w:t>from your teacher. Build support networks with your peers and</w:t>
      </w:r>
      <w:r w:rsidR="00921F27">
        <w:t xml:space="preserve"> </w:t>
      </w:r>
      <w:r>
        <w:t>reward yourself for your progress an</w:t>
      </w:r>
      <w:r w:rsidR="0061391C">
        <w:t>d</w:t>
      </w:r>
      <w:r>
        <w:t xml:space="preserve"> achievement.</w:t>
      </w:r>
      <w:r w:rsidR="00921F27">
        <w:t xml:space="preserve"> </w:t>
      </w:r>
    </w:p>
    <w:p w14:paraId="72699BF7" w14:textId="3B679519" w:rsidR="00A77EA5" w:rsidRDefault="003E2876" w:rsidP="02401A84">
      <w:r>
        <w:t xml:space="preserve">On behalf of the Languages and </w:t>
      </w:r>
      <w:r w:rsidR="007C1BAD">
        <w:t>C</w:t>
      </w:r>
      <w:r>
        <w:t>ulture team at the New South</w:t>
      </w:r>
      <w:r w:rsidR="00921F27">
        <w:t xml:space="preserve"> </w:t>
      </w:r>
      <w:r>
        <w:t>Wales Department of Education, I</w:t>
      </w:r>
      <w:r w:rsidR="00921F27">
        <w:t xml:space="preserve"> </w:t>
      </w:r>
      <w:r>
        <w:t>wish you all the best for your</w:t>
      </w:r>
      <w:r w:rsidR="00921F27">
        <w:t xml:space="preserve"> </w:t>
      </w:r>
      <w:r>
        <w:t>HSC and your future.</w:t>
      </w:r>
      <w:r w:rsidR="00921F27">
        <w:t xml:space="preserve"> </w:t>
      </w:r>
    </w:p>
    <w:p w14:paraId="5596ACB3" w14:textId="77891985" w:rsidR="02401A84" w:rsidRDefault="00636507" w:rsidP="02401A84">
      <w:r>
        <w:lastRenderedPageBreak/>
        <w:t>(</w:t>
      </w:r>
      <w:bookmarkStart w:id="0" w:name="_GoBack"/>
      <w:bookmarkEnd w:id="0"/>
      <w:r w:rsidR="00E42B6C">
        <w:t xml:space="preserve">End of </w:t>
      </w:r>
      <w:r>
        <w:t>t</w:t>
      </w:r>
      <w:r w:rsidR="00E42B6C">
        <w:t>ranscript</w:t>
      </w:r>
      <w:r>
        <w:t>)</w:t>
      </w:r>
      <w:r w:rsidR="00E42B6C">
        <w:t xml:space="preserve"> </w:t>
      </w:r>
      <w:r w:rsidR="00921F27">
        <w:t xml:space="preserve"> </w:t>
      </w:r>
    </w:p>
    <w:sectPr w:rsidR="02401A84" w:rsidSect="001A7A7B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A20B" w14:textId="77777777" w:rsidR="00346D33" w:rsidRDefault="00346D33">
      <w:r>
        <w:separator/>
      </w:r>
    </w:p>
    <w:p w14:paraId="75964560" w14:textId="77777777" w:rsidR="00346D33" w:rsidRDefault="00346D33"/>
  </w:endnote>
  <w:endnote w:type="continuationSeparator" w:id="0">
    <w:p w14:paraId="44C727D2" w14:textId="77777777" w:rsidR="00346D33" w:rsidRDefault="00346D33">
      <w:r>
        <w:continuationSeparator/>
      </w:r>
    </w:p>
    <w:p w14:paraId="274F854C" w14:textId="77777777" w:rsidR="00346D33" w:rsidRDefault="00346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4AC8" w14:textId="4330797F" w:rsidR="0088275F" w:rsidRPr="004D333E" w:rsidRDefault="0088275F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04EED">
      <w:rPr>
        <w:noProof/>
      </w:rPr>
      <w:t>2</w:t>
    </w:r>
    <w:r w:rsidRPr="002810D3">
      <w:fldChar w:fldCharType="end"/>
    </w:r>
    <w:r w:rsidRPr="002810D3">
      <w:tab/>
    </w:r>
    <w:r>
      <w:t xml:space="preserve">Languages-HSC Beginners- transcript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3464" w14:textId="1F3BEE09" w:rsidR="0088275F" w:rsidRPr="004D333E" w:rsidRDefault="0088275F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1209A">
      <w:rPr>
        <w:noProof/>
      </w:rPr>
      <w:t>Jul-21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04EED">
      <w:rPr>
        <w:noProof/>
      </w:rPr>
      <w:t>3</w:t>
    </w:r>
    <w:r w:rsidRPr="002810D3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A8683" w14:textId="0DFB7D83" w:rsidR="0088275F" w:rsidRDefault="0088275F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1B5FA" w14:textId="77777777" w:rsidR="00346D33" w:rsidRDefault="00346D33">
      <w:r>
        <w:separator/>
      </w:r>
    </w:p>
    <w:p w14:paraId="00DEE528" w14:textId="77777777" w:rsidR="00346D33" w:rsidRDefault="00346D33"/>
  </w:footnote>
  <w:footnote w:type="continuationSeparator" w:id="0">
    <w:p w14:paraId="4FB87C83" w14:textId="77777777" w:rsidR="00346D33" w:rsidRDefault="00346D33">
      <w:r>
        <w:continuationSeparator/>
      </w:r>
    </w:p>
    <w:p w14:paraId="738D8EF4" w14:textId="77777777" w:rsidR="00346D33" w:rsidRDefault="00346D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1CAF" w14:textId="1A56C620" w:rsidR="0088275F" w:rsidRDefault="0088275F">
    <w:pPr>
      <w:pStyle w:val="Header"/>
    </w:pPr>
    <w:r w:rsidRPr="00200AD3">
      <w:t>| NSW Department of Education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7B"/>
    <w:rsid w:val="0000010D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1DD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4EED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386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6D33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876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20B6"/>
    <w:rsid w:val="004D333E"/>
    <w:rsid w:val="004D3A72"/>
    <w:rsid w:val="004D3EE2"/>
    <w:rsid w:val="004D523D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5284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09A"/>
    <w:rsid w:val="00612E3F"/>
    <w:rsid w:val="00613208"/>
    <w:rsid w:val="0061391C"/>
    <w:rsid w:val="00616767"/>
    <w:rsid w:val="0061698B"/>
    <w:rsid w:val="00616F61"/>
    <w:rsid w:val="00620917"/>
    <w:rsid w:val="0062163D"/>
    <w:rsid w:val="00623A9E"/>
    <w:rsid w:val="00624A20"/>
    <w:rsid w:val="00624C9B"/>
    <w:rsid w:val="0062775E"/>
    <w:rsid w:val="00630BB3"/>
    <w:rsid w:val="00632182"/>
    <w:rsid w:val="006335DF"/>
    <w:rsid w:val="00634717"/>
    <w:rsid w:val="0063650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5C5C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642"/>
    <w:rsid w:val="006D6748"/>
    <w:rsid w:val="006E08A7"/>
    <w:rsid w:val="006E08C4"/>
    <w:rsid w:val="006E091B"/>
    <w:rsid w:val="006E2552"/>
    <w:rsid w:val="006E3F2D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57CC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1BAD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415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6DC0"/>
    <w:rsid w:val="00826E3B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75F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1F27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56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0C77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77EA5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6D99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3E6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D6C94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3CD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3D79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B6C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209ABD2E"/>
    <w:rsid w:val="6791E1D5"/>
    <w:rsid w:val="6C6992EB"/>
    <w:rsid w:val="6DF8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AA3FB40EE514B90360A8E2C7F97FB" ma:contentTypeVersion="13" ma:contentTypeDescription="Create a new document." ma:contentTypeScope="" ma:versionID="7ba60de32ef7b3ace710a87eec0f669b">
  <xsd:schema xmlns:xsd="http://www.w3.org/2001/XMLSchema" xmlns:xs="http://www.w3.org/2001/XMLSchema" xmlns:p="http://schemas.microsoft.com/office/2006/metadata/properties" xmlns:ns3="727f40eb-cdc4-4595-a8f0-7f7a4aaf627d" xmlns:ns4="b85a90a7-8377-4e9c-b778-00a8c69f1326" targetNamespace="http://schemas.microsoft.com/office/2006/metadata/properties" ma:root="true" ma:fieldsID="dfc11aeca14d542028640c5a795f02d4" ns3:_="" ns4:_="">
    <xsd:import namespace="727f40eb-cdc4-4595-a8f0-7f7a4aaf627d"/>
    <xsd:import namespace="b85a90a7-8377-4e9c-b778-00a8c69f1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f40eb-cdc4-4595-a8f0-7f7a4aaf6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90a7-8377-4e9c-b778-00a8c69f1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C8F795-B5A3-4A6B-8930-102FF9766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f40eb-cdc4-4595-a8f0-7f7a4aaf627d"/>
    <ds:schemaRef ds:uri="b85a90a7-8377-4e9c-b778-00a8c69f1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b85a90a7-8377-4e9c-b778-00a8c69f1326"/>
    <ds:schemaRef ds:uri="727f40eb-cdc4-4595-a8f0-7f7a4aaf627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EACBB8-536B-4018-87C9-D17CEB98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0</TotalTime>
  <Pages>8</Pages>
  <Words>3361</Words>
  <Characters>19162</Characters>
  <Application>Microsoft Office Word</Application>
  <DocSecurity>4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languages-hsc-continuers-transcript-s6</vt:lpstr>
    </vt:vector>
  </TitlesOfParts>
  <Manager/>
  <Company>NSW Department of Education</Company>
  <LinksUpToDate>false</LinksUpToDate>
  <CharactersWithSpaces>22479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languages-hsc-continuers-transcript-s6</dc:title>
  <dc:subject/>
  <dc:creator>NSW Department of Education</dc:creator>
  <cp:keywords>languages;continuers</cp:keywords>
  <dc:description/>
  <cp:lastModifiedBy>Elisabeth Robertson</cp:lastModifiedBy>
  <cp:revision>2</cp:revision>
  <cp:lastPrinted>2019-09-30T07:42:00Z</cp:lastPrinted>
  <dcterms:created xsi:type="dcterms:W3CDTF">2021-07-13T03:13:00Z</dcterms:created>
  <dcterms:modified xsi:type="dcterms:W3CDTF">2021-07-13T03:13:00Z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0x010100E7DAA3FB40EE514B90360A8E2C7F97FB</vt:lpwstr>
  </property>
</Properties>
</file>