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76D6" w14:textId="3F5C4357" w:rsidR="000B414C" w:rsidRPr="0084745C" w:rsidRDefault="00667FEF" w:rsidP="00AC6F7E">
      <w:pPr>
        <w:pStyle w:val="IOSdocumenttitle2017"/>
      </w:pPr>
      <w:bookmarkStart w:id="0" w:name="_GoBack"/>
      <w:bookmarkEnd w:id="0"/>
      <w:r w:rsidRPr="0084745C">
        <w:rPr>
          <w:noProof/>
          <w:lang w:val="en-US"/>
        </w:rPr>
        <w:drawing>
          <wp:inline distT="0" distB="0" distL="0" distR="0" wp14:anchorId="4F913D92" wp14:editId="11F3E980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753AAF">
        <w:tab/>
      </w:r>
      <w:r w:rsidR="00ED7B23">
        <w:t>Study timetable</w:t>
      </w:r>
    </w:p>
    <w:p w14:paraId="541216BF" w14:textId="3E70DA6C" w:rsidR="00D10E02" w:rsidRDefault="00396100" w:rsidP="00D10E02">
      <w:pPr>
        <w:pStyle w:val="IOSbodytext2017"/>
        <w:rPr>
          <w:lang w:eastAsia="en-US"/>
        </w:rPr>
      </w:pPr>
      <w:r>
        <w:rPr>
          <w:lang w:eastAsia="en-US"/>
        </w:rPr>
        <w:t>Fill in regula</w:t>
      </w:r>
      <w:r w:rsidR="00AD7D66">
        <w:rPr>
          <w:lang w:eastAsia="en-US"/>
        </w:rPr>
        <w:t>r activities like school, sport and</w:t>
      </w:r>
      <w:r>
        <w:rPr>
          <w:lang w:eastAsia="en-US"/>
        </w:rPr>
        <w:t xml:space="preserve"> work. Then </w:t>
      </w:r>
      <w:r w:rsidR="00AD7D66">
        <w:rPr>
          <w:lang w:eastAsia="en-US"/>
        </w:rPr>
        <w:t>add</w:t>
      </w:r>
      <w:r w:rsidR="00D10E02">
        <w:rPr>
          <w:lang w:eastAsia="en-US"/>
        </w:rPr>
        <w:t xml:space="preserve"> the </w:t>
      </w:r>
      <w:r w:rsidR="00371F35">
        <w:rPr>
          <w:lang w:eastAsia="en-US"/>
        </w:rPr>
        <w:t>times you plan to revise</w:t>
      </w:r>
      <w:r w:rsidR="00D10E02">
        <w:rPr>
          <w:lang w:eastAsia="en-US"/>
        </w:rPr>
        <w:t xml:space="preserve">. Print </w:t>
      </w:r>
      <w:r w:rsidR="00B74373">
        <w:rPr>
          <w:lang w:eastAsia="en-US"/>
        </w:rPr>
        <w:t xml:space="preserve">and place in prominent positions </w:t>
      </w:r>
      <w:r w:rsidR="008E2A80">
        <w:rPr>
          <w:lang w:eastAsia="en-US"/>
        </w:rPr>
        <w:t xml:space="preserve">as </w:t>
      </w:r>
      <w:r w:rsidR="0064776E">
        <w:rPr>
          <w:lang w:eastAsia="en-US"/>
        </w:rPr>
        <w:t>a reminder</w:t>
      </w:r>
      <w:r w:rsidR="008E2A80">
        <w:rPr>
          <w:lang w:eastAsia="en-US"/>
        </w:rPr>
        <w:t>.</w:t>
      </w:r>
    </w:p>
    <w:p w14:paraId="24F8125A" w14:textId="43020183" w:rsidR="002A2B26" w:rsidRDefault="002A2B26" w:rsidP="00D10E02">
      <w:pPr>
        <w:pStyle w:val="IOSunformattedspace2017"/>
        <w:rPr>
          <w:lang w:eastAsia="en-US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Blank study timetable"/>
        <w:tblDescription w:val="Study timetable has been left blank for students to fill in study times."/>
      </w:tblPr>
      <w:tblGrid>
        <w:gridCol w:w="1132"/>
        <w:gridCol w:w="2112"/>
        <w:gridCol w:w="2113"/>
        <w:gridCol w:w="2113"/>
        <w:gridCol w:w="2113"/>
        <w:gridCol w:w="2113"/>
        <w:gridCol w:w="2113"/>
        <w:gridCol w:w="2113"/>
      </w:tblGrid>
      <w:tr w:rsidR="006E33FC" w14:paraId="3A036C19" w14:textId="77777777" w:rsidTr="00E835C9">
        <w:trPr>
          <w:tblHeader/>
        </w:trPr>
        <w:tc>
          <w:tcPr>
            <w:tcW w:w="1132" w:type="dxa"/>
            <w:tcBorders>
              <w:bottom w:val="single" w:sz="4" w:space="0" w:color="auto"/>
            </w:tcBorders>
          </w:tcPr>
          <w:p w14:paraId="00F10304" w14:textId="48E854FD" w:rsidR="006E33FC" w:rsidRDefault="001B74E0" w:rsidP="00A05AFC">
            <w:pPr>
              <w:pStyle w:val="IOStableheading2017"/>
            </w:pPr>
            <w:r>
              <w:t>Time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5BE4CEA0" w14:textId="7826BB6B" w:rsidR="006E33FC" w:rsidRDefault="006E33FC" w:rsidP="00A05AFC">
            <w:pPr>
              <w:pStyle w:val="IOStableheading2017"/>
            </w:pPr>
            <w:r>
              <w:t>Monday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3D7B859" w14:textId="344222C9" w:rsidR="006E33FC" w:rsidRDefault="006E33FC" w:rsidP="00A05AFC">
            <w:pPr>
              <w:pStyle w:val="IOStableheading2017"/>
            </w:pPr>
            <w:r>
              <w:t>Tuesday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71CB5F9" w14:textId="323A175C" w:rsidR="006E33FC" w:rsidRDefault="006E33FC" w:rsidP="00B201C3">
            <w:pPr>
              <w:pStyle w:val="IOStableheading2017"/>
            </w:pPr>
            <w:r>
              <w:t>Wednesday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ABE2D9E" w14:textId="23851E91" w:rsidR="006E33FC" w:rsidRDefault="006E33FC" w:rsidP="00B201C3">
            <w:pPr>
              <w:pStyle w:val="IOStableheading2017"/>
            </w:pPr>
            <w:r>
              <w:t>Thursday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0F7B55" w14:textId="6044B4E9" w:rsidR="006E33FC" w:rsidRDefault="006E33FC" w:rsidP="00B201C3">
            <w:pPr>
              <w:pStyle w:val="IOStableheading2017"/>
            </w:pPr>
            <w:r>
              <w:t>Friday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5C82193" w14:textId="034F0525" w:rsidR="006E33FC" w:rsidRDefault="006E33FC" w:rsidP="00B201C3">
            <w:pPr>
              <w:pStyle w:val="IOStableheading2017"/>
            </w:pPr>
            <w:r>
              <w:t>Saturday</w:t>
            </w: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9BCC5F7" w14:textId="27F69867" w:rsidR="006E33FC" w:rsidRDefault="006E33FC" w:rsidP="00A05AFC">
            <w:pPr>
              <w:pStyle w:val="IOStableheading2017"/>
            </w:pPr>
            <w:r>
              <w:t>Sunday</w:t>
            </w:r>
          </w:p>
        </w:tc>
      </w:tr>
      <w:tr w:rsidR="006E33FC" w14:paraId="6111C184" w14:textId="77777777" w:rsidTr="00E835C9">
        <w:tc>
          <w:tcPr>
            <w:tcW w:w="1132" w:type="dxa"/>
            <w:shd w:val="clear" w:color="auto" w:fill="E0F2FF"/>
          </w:tcPr>
          <w:p w14:paraId="797D6B7F" w14:textId="73228491" w:rsidR="006E33FC" w:rsidRDefault="006E33FC" w:rsidP="003A21E6">
            <w:pPr>
              <w:pStyle w:val="IOStableheading2017"/>
            </w:pPr>
            <w:r>
              <w:t>7:00am</w:t>
            </w:r>
          </w:p>
        </w:tc>
        <w:tc>
          <w:tcPr>
            <w:tcW w:w="2112" w:type="dxa"/>
            <w:shd w:val="clear" w:color="auto" w:fill="E0F2FF"/>
          </w:tcPr>
          <w:p w14:paraId="0C2CAF69" w14:textId="15910614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95202E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82AF27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83AFB0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DB7885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A46DEEA" w14:textId="7F1041C1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BE2A647" w14:textId="77777777" w:rsidR="006E33FC" w:rsidRDefault="006E33FC" w:rsidP="005127A7">
            <w:pPr>
              <w:pStyle w:val="IOStabletext2017"/>
            </w:pPr>
          </w:p>
        </w:tc>
      </w:tr>
      <w:tr w:rsidR="006E33FC" w14:paraId="2A4865B9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05A17ABC" w14:textId="0E449F4C" w:rsidR="006E33FC" w:rsidRDefault="006E33FC" w:rsidP="003A21E6">
            <w:pPr>
              <w:pStyle w:val="IOStableheading2017"/>
            </w:pPr>
            <w:r>
              <w:t>8:00am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139C8FD" w14:textId="77A2F21F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0E031D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0A1DD8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23DDD2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A3189A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3E47A64" w14:textId="74F65BED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F3834A4" w14:textId="77777777" w:rsidR="006E33FC" w:rsidRDefault="006E33FC" w:rsidP="005127A7">
            <w:pPr>
              <w:pStyle w:val="IOStabletext2017"/>
            </w:pPr>
          </w:p>
        </w:tc>
      </w:tr>
      <w:tr w:rsidR="006E33FC" w14:paraId="51594B51" w14:textId="77777777" w:rsidTr="00E835C9">
        <w:tc>
          <w:tcPr>
            <w:tcW w:w="1132" w:type="dxa"/>
            <w:shd w:val="clear" w:color="auto" w:fill="E0F2FF"/>
          </w:tcPr>
          <w:p w14:paraId="34375C3F" w14:textId="799FDA62" w:rsidR="006E33FC" w:rsidRDefault="006E33FC" w:rsidP="003A21E6">
            <w:pPr>
              <w:pStyle w:val="IOStableheading2017"/>
            </w:pPr>
            <w:r>
              <w:t>9:00am</w:t>
            </w:r>
          </w:p>
        </w:tc>
        <w:tc>
          <w:tcPr>
            <w:tcW w:w="2112" w:type="dxa"/>
            <w:shd w:val="clear" w:color="auto" w:fill="E0F2FF"/>
          </w:tcPr>
          <w:p w14:paraId="367344A5" w14:textId="412F8CB1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F1D50F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E8D2A5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949E254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667E712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2B9256C" w14:textId="4979F37A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33DD7188" w14:textId="77777777" w:rsidR="006E33FC" w:rsidRDefault="006E33FC" w:rsidP="005127A7">
            <w:pPr>
              <w:pStyle w:val="IOStabletext2017"/>
            </w:pPr>
          </w:p>
        </w:tc>
      </w:tr>
      <w:tr w:rsidR="006E33FC" w14:paraId="7044D27E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43FFAAF9" w14:textId="0489CF27" w:rsidR="006E33FC" w:rsidRDefault="006E33FC" w:rsidP="003A21E6">
            <w:pPr>
              <w:pStyle w:val="IOStableheading2017"/>
            </w:pPr>
            <w:r>
              <w:t>10:00am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9AB4541" w14:textId="58353ED6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A8CBED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998A7A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AA466F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BDA55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482B525" w14:textId="1BC8ADBB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56C2143" w14:textId="77777777" w:rsidR="006E33FC" w:rsidRDefault="006E33FC" w:rsidP="005127A7">
            <w:pPr>
              <w:pStyle w:val="IOStabletext2017"/>
            </w:pPr>
          </w:p>
        </w:tc>
      </w:tr>
      <w:tr w:rsidR="006E33FC" w14:paraId="31C22485" w14:textId="77777777" w:rsidTr="00E835C9">
        <w:tc>
          <w:tcPr>
            <w:tcW w:w="1132" w:type="dxa"/>
            <w:shd w:val="clear" w:color="auto" w:fill="E0F2FF"/>
          </w:tcPr>
          <w:p w14:paraId="6B5873EC" w14:textId="35DCADDC" w:rsidR="006E33FC" w:rsidRDefault="006E33FC" w:rsidP="003A21E6">
            <w:pPr>
              <w:pStyle w:val="IOStableheading2017"/>
            </w:pPr>
            <w:r>
              <w:t>11:00am</w:t>
            </w:r>
          </w:p>
        </w:tc>
        <w:tc>
          <w:tcPr>
            <w:tcW w:w="2112" w:type="dxa"/>
            <w:shd w:val="clear" w:color="auto" w:fill="E0F2FF"/>
          </w:tcPr>
          <w:p w14:paraId="36E5CF92" w14:textId="0DB87E19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958F64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4EC93E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2F3C34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C97BFB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4A243B7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00CAFD3" w14:textId="77777777" w:rsidR="006E33FC" w:rsidRDefault="006E33FC" w:rsidP="005127A7">
            <w:pPr>
              <w:pStyle w:val="IOStabletext2017"/>
            </w:pPr>
          </w:p>
        </w:tc>
      </w:tr>
      <w:tr w:rsidR="006E33FC" w14:paraId="53EC1D7B" w14:textId="77777777" w:rsidTr="00E835C9">
        <w:trPr>
          <w:trHeight w:val="429"/>
        </w:trPr>
        <w:tc>
          <w:tcPr>
            <w:tcW w:w="1132" w:type="dxa"/>
            <w:tcBorders>
              <w:bottom w:val="single" w:sz="4" w:space="0" w:color="auto"/>
            </w:tcBorders>
          </w:tcPr>
          <w:p w14:paraId="09A2571E" w14:textId="6E06AE94" w:rsidR="006E33FC" w:rsidRDefault="006E33FC" w:rsidP="003A21E6">
            <w:pPr>
              <w:pStyle w:val="IOStableheading2017"/>
            </w:pPr>
            <w:r>
              <w:t>12:00pm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361E35F5" w14:textId="79CA3D33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08BDF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A6D5F6A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F22A7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5530F1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E76974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69597C5" w14:textId="77777777" w:rsidR="006E33FC" w:rsidRDefault="006E33FC" w:rsidP="005127A7">
            <w:pPr>
              <w:pStyle w:val="IOStabletext2017"/>
            </w:pPr>
          </w:p>
        </w:tc>
      </w:tr>
      <w:tr w:rsidR="006E33FC" w14:paraId="6EC7F696" w14:textId="77777777" w:rsidTr="00E835C9">
        <w:tc>
          <w:tcPr>
            <w:tcW w:w="1132" w:type="dxa"/>
            <w:shd w:val="clear" w:color="auto" w:fill="E0F2FF"/>
          </w:tcPr>
          <w:p w14:paraId="5049DB20" w14:textId="116465EB" w:rsidR="006E33FC" w:rsidRDefault="006E33FC" w:rsidP="003A21E6">
            <w:pPr>
              <w:pStyle w:val="IOStableheading2017"/>
            </w:pPr>
            <w:r>
              <w:t>1:00pm</w:t>
            </w:r>
          </w:p>
        </w:tc>
        <w:tc>
          <w:tcPr>
            <w:tcW w:w="2112" w:type="dxa"/>
            <w:shd w:val="clear" w:color="auto" w:fill="E0F2FF"/>
          </w:tcPr>
          <w:p w14:paraId="1ACA2443" w14:textId="5E9ACF9A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7DDDA0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503425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91616F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F7B130F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F971BCA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311D93E" w14:textId="77777777" w:rsidR="006E33FC" w:rsidRDefault="006E33FC" w:rsidP="005127A7">
            <w:pPr>
              <w:pStyle w:val="IOStabletext2017"/>
            </w:pPr>
          </w:p>
        </w:tc>
      </w:tr>
      <w:tr w:rsidR="006E33FC" w14:paraId="4CD2B518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063B5930" w14:textId="53A6AF7A" w:rsidR="006E33FC" w:rsidRDefault="006E33FC" w:rsidP="003A21E6">
            <w:pPr>
              <w:pStyle w:val="IOStableheading2017"/>
            </w:pPr>
            <w:r>
              <w:t>2:00pm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62EA93FD" w14:textId="741B2D5F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C3C49D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0FE9C3C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6078640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9B61580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963979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CBAFEEE" w14:textId="77777777" w:rsidR="006E33FC" w:rsidRDefault="006E33FC" w:rsidP="005127A7">
            <w:pPr>
              <w:pStyle w:val="IOStabletext2017"/>
            </w:pPr>
          </w:p>
        </w:tc>
      </w:tr>
      <w:tr w:rsidR="006E33FC" w14:paraId="33B06B80" w14:textId="77777777" w:rsidTr="00E835C9">
        <w:tc>
          <w:tcPr>
            <w:tcW w:w="1132" w:type="dxa"/>
            <w:shd w:val="clear" w:color="auto" w:fill="E0F2FF"/>
          </w:tcPr>
          <w:p w14:paraId="031F25B5" w14:textId="3CA6C39F" w:rsidR="006E33FC" w:rsidRDefault="006E33FC" w:rsidP="003A21E6">
            <w:pPr>
              <w:pStyle w:val="IOStableheading2017"/>
            </w:pPr>
            <w:r>
              <w:t>3:00pm</w:t>
            </w:r>
          </w:p>
        </w:tc>
        <w:tc>
          <w:tcPr>
            <w:tcW w:w="2112" w:type="dxa"/>
            <w:shd w:val="clear" w:color="auto" w:fill="E0F2FF"/>
          </w:tcPr>
          <w:p w14:paraId="40A657F5" w14:textId="51A87AF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88919EF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EB4CE0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951959A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9E4F65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FCBF0D9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DE3B555" w14:textId="77777777" w:rsidR="006E33FC" w:rsidRDefault="006E33FC" w:rsidP="005127A7">
            <w:pPr>
              <w:pStyle w:val="IOStabletext2017"/>
            </w:pPr>
          </w:p>
        </w:tc>
      </w:tr>
      <w:tr w:rsidR="006E33FC" w14:paraId="4E7BB4AF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6EF7B95B" w14:textId="64AB7E9B" w:rsidR="006E33FC" w:rsidRDefault="006E33FC" w:rsidP="003A21E6">
            <w:pPr>
              <w:pStyle w:val="IOStableheading2017"/>
            </w:pPr>
            <w:r>
              <w:t>4:00pm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240679F9" w14:textId="47822D79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7821E6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5D4F9D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68144D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83B75A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C1D5752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2CAB9B90" w14:textId="77777777" w:rsidR="006E33FC" w:rsidRDefault="006E33FC" w:rsidP="005127A7">
            <w:pPr>
              <w:pStyle w:val="IOStabletext2017"/>
            </w:pPr>
          </w:p>
        </w:tc>
      </w:tr>
      <w:tr w:rsidR="006E33FC" w14:paraId="0BB46B9F" w14:textId="77777777" w:rsidTr="00E835C9">
        <w:tc>
          <w:tcPr>
            <w:tcW w:w="1132" w:type="dxa"/>
            <w:shd w:val="clear" w:color="auto" w:fill="E0F2FF"/>
          </w:tcPr>
          <w:p w14:paraId="70033701" w14:textId="2224E3F7" w:rsidR="006E33FC" w:rsidRDefault="006E33FC" w:rsidP="003A21E6">
            <w:pPr>
              <w:pStyle w:val="IOStableheading2017"/>
            </w:pPr>
            <w:r>
              <w:t>5:00pm</w:t>
            </w:r>
          </w:p>
        </w:tc>
        <w:tc>
          <w:tcPr>
            <w:tcW w:w="2112" w:type="dxa"/>
            <w:shd w:val="clear" w:color="auto" w:fill="E0F2FF"/>
          </w:tcPr>
          <w:p w14:paraId="5A499CB0" w14:textId="68174954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50CE73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6B0E728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44BBD0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8A0245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029EF32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6E3C976" w14:textId="77777777" w:rsidR="006E33FC" w:rsidRDefault="006E33FC" w:rsidP="005127A7">
            <w:pPr>
              <w:pStyle w:val="IOStabletext2017"/>
            </w:pPr>
          </w:p>
        </w:tc>
      </w:tr>
      <w:tr w:rsidR="006E33FC" w14:paraId="1BBCD9C3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38EEA00E" w14:textId="7C4A4488" w:rsidR="006E33FC" w:rsidRDefault="006E33FC" w:rsidP="003A21E6">
            <w:pPr>
              <w:pStyle w:val="IOStableheading2017"/>
            </w:pPr>
            <w:r>
              <w:t>6:00pm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7C58CA4" w14:textId="60651B91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0B125AD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6FF3D3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68DCE309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CFED1F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56CA010B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1E96D6D8" w14:textId="77777777" w:rsidR="006E33FC" w:rsidRDefault="006E33FC" w:rsidP="005127A7">
            <w:pPr>
              <w:pStyle w:val="IOStabletext2017"/>
            </w:pPr>
          </w:p>
        </w:tc>
      </w:tr>
      <w:tr w:rsidR="006E33FC" w14:paraId="25AB4D80" w14:textId="77777777" w:rsidTr="00E835C9">
        <w:tc>
          <w:tcPr>
            <w:tcW w:w="1132" w:type="dxa"/>
            <w:shd w:val="clear" w:color="auto" w:fill="E0F2FF"/>
          </w:tcPr>
          <w:p w14:paraId="63BBA5A9" w14:textId="48341263" w:rsidR="006E33FC" w:rsidRDefault="006E33FC" w:rsidP="003A21E6">
            <w:pPr>
              <w:pStyle w:val="IOStableheading2017"/>
            </w:pPr>
            <w:r>
              <w:t>7:00pm</w:t>
            </w:r>
          </w:p>
        </w:tc>
        <w:tc>
          <w:tcPr>
            <w:tcW w:w="2112" w:type="dxa"/>
            <w:shd w:val="clear" w:color="auto" w:fill="E0F2FF"/>
          </w:tcPr>
          <w:p w14:paraId="3FE95323" w14:textId="21DF73C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527301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B6DD6E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3FDA13E4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2C39DFA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346E57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1DEA6A2" w14:textId="77777777" w:rsidR="006E33FC" w:rsidRDefault="006E33FC" w:rsidP="005127A7">
            <w:pPr>
              <w:pStyle w:val="IOStabletext2017"/>
            </w:pPr>
          </w:p>
        </w:tc>
      </w:tr>
      <w:tr w:rsidR="006E33FC" w14:paraId="40F55007" w14:textId="77777777" w:rsidTr="00E835C9">
        <w:tc>
          <w:tcPr>
            <w:tcW w:w="1132" w:type="dxa"/>
            <w:tcBorders>
              <w:bottom w:val="single" w:sz="4" w:space="0" w:color="auto"/>
            </w:tcBorders>
          </w:tcPr>
          <w:p w14:paraId="1770F6D2" w14:textId="10B238E8" w:rsidR="006E33FC" w:rsidRDefault="006E33FC" w:rsidP="003A21E6">
            <w:pPr>
              <w:pStyle w:val="IOStableheading2017"/>
            </w:pPr>
            <w:r>
              <w:t>8:00pm</w:t>
            </w:r>
          </w:p>
        </w:tc>
        <w:tc>
          <w:tcPr>
            <w:tcW w:w="2112" w:type="dxa"/>
            <w:tcBorders>
              <w:bottom w:val="single" w:sz="4" w:space="0" w:color="auto"/>
            </w:tcBorders>
          </w:tcPr>
          <w:p w14:paraId="0608114E" w14:textId="14695490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E8CA27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442AEB6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D356E88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45DE3F5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7A30773E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tcBorders>
              <w:bottom w:val="single" w:sz="4" w:space="0" w:color="auto"/>
            </w:tcBorders>
          </w:tcPr>
          <w:p w14:paraId="305B7DC9" w14:textId="77777777" w:rsidR="006E33FC" w:rsidRDefault="006E33FC" w:rsidP="005127A7">
            <w:pPr>
              <w:pStyle w:val="IOStabletext2017"/>
            </w:pPr>
          </w:p>
        </w:tc>
      </w:tr>
      <w:tr w:rsidR="006E33FC" w14:paraId="67D8AE81" w14:textId="77777777" w:rsidTr="00E835C9">
        <w:tc>
          <w:tcPr>
            <w:tcW w:w="1132" w:type="dxa"/>
            <w:shd w:val="clear" w:color="auto" w:fill="E0F2FF"/>
          </w:tcPr>
          <w:p w14:paraId="62F1F2D3" w14:textId="203DE710" w:rsidR="006E33FC" w:rsidRDefault="006E33FC" w:rsidP="003A21E6">
            <w:pPr>
              <w:pStyle w:val="IOStableheading2017"/>
            </w:pPr>
            <w:r>
              <w:t>9:00pm</w:t>
            </w:r>
          </w:p>
        </w:tc>
        <w:tc>
          <w:tcPr>
            <w:tcW w:w="2112" w:type="dxa"/>
            <w:shd w:val="clear" w:color="auto" w:fill="E0F2FF"/>
          </w:tcPr>
          <w:p w14:paraId="597FC432" w14:textId="27DDE5CA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596A063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4E93B0D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12F4B8EC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5166F6C5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7615D6E1" w14:textId="77777777" w:rsidR="006E33FC" w:rsidRDefault="006E33FC" w:rsidP="005127A7">
            <w:pPr>
              <w:pStyle w:val="IOStabletext2017"/>
            </w:pPr>
          </w:p>
        </w:tc>
        <w:tc>
          <w:tcPr>
            <w:tcW w:w="2113" w:type="dxa"/>
            <w:shd w:val="clear" w:color="auto" w:fill="E0F2FF"/>
          </w:tcPr>
          <w:p w14:paraId="3EE1647C" w14:textId="77777777" w:rsidR="006E33FC" w:rsidRDefault="006E33FC" w:rsidP="005127A7">
            <w:pPr>
              <w:pStyle w:val="IOStabletext2017"/>
            </w:pPr>
          </w:p>
        </w:tc>
      </w:tr>
    </w:tbl>
    <w:p w14:paraId="1B4C0CBC" w14:textId="28899CC6" w:rsidR="00E0344E" w:rsidRPr="0084745C" w:rsidRDefault="00E0344E" w:rsidP="00D10E02">
      <w:pPr>
        <w:pStyle w:val="IOSunformattedspace2017"/>
        <w:rPr>
          <w:lang w:eastAsia="en-US"/>
        </w:rPr>
      </w:pPr>
    </w:p>
    <w:sectPr w:rsidR="00E0344E" w:rsidRPr="0084745C" w:rsidSect="00450D1D">
      <w:footerReference w:type="even" r:id="rId9"/>
      <w:footerReference w:type="default" r:id="rId10"/>
      <w:pgSz w:w="16840" w:h="11900" w:orient="landscape"/>
      <w:pgMar w:top="357" w:right="567" w:bottom="39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413F20" w14:textId="77777777" w:rsidR="00874930" w:rsidRDefault="00874930" w:rsidP="00F247F6">
      <w:r>
        <w:separator/>
      </w:r>
    </w:p>
    <w:p w14:paraId="4C1F9820" w14:textId="77777777" w:rsidR="00874930" w:rsidRDefault="00874930"/>
    <w:p w14:paraId="731BD3DF" w14:textId="77777777" w:rsidR="00874930" w:rsidRDefault="00874930"/>
  </w:endnote>
  <w:endnote w:type="continuationSeparator" w:id="0">
    <w:p w14:paraId="34CA5874" w14:textId="77777777" w:rsidR="00874930" w:rsidRDefault="00874930" w:rsidP="00F247F6">
      <w:r>
        <w:continuationSeparator/>
      </w:r>
    </w:p>
    <w:p w14:paraId="51B02CB6" w14:textId="77777777" w:rsidR="00874930" w:rsidRDefault="00874930"/>
    <w:p w14:paraId="6EB02266" w14:textId="77777777" w:rsidR="00874930" w:rsidRDefault="008749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E051" w14:textId="77777777" w:rsidR="00BB366E" w:rsidRPr="0092025C" w:rsidRDefault="00BB366E" w:rsidP="00A13DCC">
    <w:pPr>
      <w:pStyle w:val="IOSfooterlandscape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450D1D">
      <w:rPr>
        <w:noProof/>
      </w:rPr>
      <w:t>2</w:t>
    </w:r>
    <w:r w:rsidRPr="004E338C">
      <w:fldChar w:fldCharType="end"/>
    </w:r>
    <w:r>
      <w:tab/>
    </w:r>
    <w:r>
      <w:tab/>
    </w:r>
    <w:proofErr w:type="spellStart"/>
    <w:r w:rsidR="00B713DA">
      <w:t>XXXTitle</w:t>
    </w:r>
    <w:proofErr w:type="spellEnd"/>
    <w:r w:rsidR="00B713DA">
      <w:t xml:space="preserve"> of </w:t>
    </w:r>
    <w:proofErr w:type="spellStart"/>
    <w:r w:rsidR="00B713DA">
      <w:t>unitXXX</w:t>
    </w:r>
    <w:proofErr w:type="spellEnd"/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59C863" w14:textId="1847931D" w:rsidR="00BB366E" w:rsidRPr="00182340" w:rsidRDefault="00BB366E" w:rsidP="00D3504F">
    <w:pPr>
      <w:pStyle w:val="IOSfooterlandscape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6E33FC">
      <w:t>August</w:t>
    </w:r>
    <w:r>
      <w:t xml:space="preserve">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D9249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899D8" w14:textId="77777777" w:rsidR="00874930" w:rsidRDefault="00874930" w:rsidP="00F247F6">
      <w:r>
        <w:separator/>
      </w:r>
    </w:p>
    <w:p w14:paraId="0EA2E85C" w14:textId="77777777" w:rsidR="00874930" w:rsidRDefault="00874930"/>
    <w:p w14:paraId="1AB8D2B0" w14:textId="77777777" w:rsidR="00874930" w:rsidRDefault="00874930"/>
  </w:footnote>
  <w:footnote w:type="continuationSeparator" w:id="0">
    <w:p w14:paraId="627B0F57" w14:textId="77777777" w:rsidR="00874930" w:rsidRDefault="00874930" w:rsidP="00F247F6">
      <w:r>
        <w:continuationSeparator/>
      </w:r>
    </w:p>
    <w:p w14:paraId="26086967" w14:textId="77777777" w:rsidR="00874930" w:rsidRDefault="00874930"/>
    <w:p w14:paraId="2BC0645E" w14:textId="77777777" w:rsidR="00874930" w:rsidRDefault="0087493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03F2"/>
    <w:multiLevelType w:val="hybridMultilevel"/>
    <w:tmpl w:val="A25E842C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5F5D"/>
    <w:multiLevelType w:val="hybridMultilevel"/>
    <w:tmpl w:val="355C724A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CA72128"/>
    <w:multiLevelType w:val="multilevel"/>
    <w:tmpl w:val="C30AD5C2"/>
    <w:lvl w:ilvl="0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14B00"/>
    <w:multiLevelType w:val="hybridMultilevel"/>
    <w:tmpl w:val="EEEEC340"/>
    <w:lvl w:ilvl="0" w:tplc="2070BD7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CF7203"/>
    <w:multiLevelType w:val="multilevel"/>
    <w:tmpl w:val="AD228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CC7156"/>
    <w:multiLevelType w:val="multilevel"/>
    <w:tmpl w:val="90EE6406"/>
    <w:lvl w:ilvl="0">
      <w:start w:val="1"/>
      <w:numFmt w:val="lowerLetter"/>
      <w:pStyle w:val="IOSList2numbered2017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13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3"/>
    <w:lvlOverride w:ilvl="0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3"/>
    <w:lvlOverride w:ilvl="0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</w:num>
  <w:num w:numId="33">
    <w:abstractNumId w:val="0"/>
    <w:lvlOverride w:ilvl="0">
      <w:startOverride w:val="1"/>
    </w:lvlOverride>
  </w:num>
  <w:num w:numId="34">
    <w:abstractNumId w:val="7"/>
  </w:num>
  <w:num w:numId="35">
    <w:abstractNumId w:val="8"/>
  </w:num>
  <w:num w:numId="36">
    <w:abstractNumId w:val="5"/>
  </w:num>
  <w:num w:numId="37">
    <w:abstractNumId w:val="3"/>
  </w:num>
  <w:num w:numId="38">
    <w:abstractNumId w:val="5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5"/>
    <w:lvlOverride w:ilvl="0">
      <w:startOverride w:val="1"/>
    </w:lvlOverride>
  </w:num>
  <w:num w:numId="41">
    <w:abstractNumId w:val="0"/>
  </w:num>
  <w:num w:numId="42">
    <w:abstractNumId w:val="1"/>
  </w:num>
  <w:num w:numId="43">
    <w:abstractNumId w:val="0"/>
  </w:num>
  <w:num w:numId="4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482"/>
    <w:rsid w:val="00004A37"/>
    <w:rsid w:val="00005034"/>
    <w:rsid w:val="00007053"/>
    <w:rsid w:val="000078D5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315F"/>
    <w:rsid w:val="00094C91"/>
    <w:rsid w:val="00096490"/>
    <w:rsid w:val="00097B4E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1A6"/>
    <w:rsid w:val="000D0273"/>
    <w:rsid w:val="000D0E5F"/>
    <w:rsid w:val="000D1928"/>
    <w:rsid w:val="000D427D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52E3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B74E0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74C"/>
    <w:rsid w:val="00246D9F"/>
    <w:rsid w:val="002476D0"/>
    <w:rsid w:val="00247701"/>
    <w:rsid w:val="00251487"/>
    <w:rsid w:val="00262A70"/>
    <w:rsid w:val="00264518"/>
    <w:rsid w:val="00264688"/>
    <w:rsid w:val="00266BF8"/>
    <w:rsid w:val="00266C0C"/>
    <w:rsid w:val="00272413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4E41"/>
    <w:rsid w:val="003172E1"/>
    <w:rsid w:val="00320387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1E9A"/>
    <w:rsid w:val="003623FF"/>
    <w:rsid w:val="003628AA"/>
    <w:rsid w:val="00362D23"/>
    <w:rsid w:val="0036310E"/>
    <w:rsid w:val="0036408B"/>
    <w:rsid w:val="00371046"/>
    <w:rsid w:val="0037137E"/>
    <w:rsid w:val="003717ED"/>
    <w:rsid w:val="00371F35"/>
    <w:rsid w:val="00372D64"/>
    <w:rsid w:val="00373C7D"/>
    <w:rsid w:val="003743BE"/>
    <w:rsid w:val="003748D3"/>
    <w:rsid w:val="00376683"/>
    <w:rsid w:val="0037729D"/>
    <w:rsid w:val="00381721"/>
    <w:rsid w:val="00383DE8"/>
    <w:rsid w:val="00385DA6"/>
    <w:rsid w:val="00386C26"/>
    <w:rsid w:val="00387A3C"/>
    <w:rsid w:val="003900EA"/>
    <w:rsid w:val="003918BA"/>
    <w:rsid w:val="00392E68"/>
    <w:rsid w:val="00395FF8"/>
    <w:rsid w:val="00396100"/>
    <w:rsid w:val="00396C71"/>
    <w:rsid w:val="003A0513"/>
    <w:rsid w:val="003A1D67"/>
    <w:rsid w:val="003A21E6"/>
    <w:rsid w:val="003A230D"/>
    <w:rsid w:val="003A2C6B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D588F"/>
    <w:rsid w:val="003E27A4"/>
    <w:rsid w:val="003E2B73"/>
    <w:rsid w:val="003E33D3"/>
    <w:rsid w:val="003E52FB"/>
    <w:rsid w:val="003E5832"/>
    <w:rsid w:val="003E6312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00E7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73E7"/>
    <w:rsid w:val="004238A6"/>
    <w:rsid w:val="00424525"/>
    <w:rsid w:val="00425249"/>
    <w:rsid w:val="004278D9"/>
    <w:rsid w:val="00427B28"/>
    <w:rsid w:val="00431EAC"/>
    <w:rsid w:val="00433D91"/>
    <w:rsid w:val="00434D18"/>
    <w:rsid w:val="00435F3A"/>
    <w:rsid w:val="0044354A"/>
    <w:rsid w:val="00450B1C"/>
    <w:rsid w:val="00450D1D"/>
    <w:rsid w:val="00457521"/>
    <w:rsid w:val="00461391"/>
    <w:rsid w:val="00462988"/>
    <w:rsid w:val="0046487D"/>
    <w:rsid w:val="00466ED9"/>
    <w:rsid w:val="004670DE"/>
    <w:rsid w:val="004874BE"/>
    <w:rsid w:val="00491402"/>
    <w:rsid w:val="00491C7F"/>
    <w:rsid w:val="00491ED3"/>
    <w:rsid w:val="00492F55"/>
    <w:rsid w:val="00494483"/>
    <w:rsid w:val="0049460F"/>
    <w:rsid w:val="004977D2"/>
    <w:rsid w:val="004A3030"/>
    <w:rsid w:val="004A32EE"/>
    <w:rsid w:val="004A3841"/>
    <w:rsid w:val="004A42A0"/>
    <w:rsid w:val="004A5075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62E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27A7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6D18"/>
    <w:rsid w:val="00557858"/>
    <w:rsid w:val="00560E7A"/>
    <w:rsid w:val="0056115B"/>
    <w:rsid w:val="0056348C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5C23"/>
    <w:rsid w:val="00611047"/>
    <w:rsid w:val="0061163C"/>
    <w:rsid w:val="00613690"/>
    <w:rsid w:val="00614AA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76E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E1206"/>
    <w:rsid w:val="006E249D"/>
    <w:rsid w:val="006E33FC"/>
    <w:rsid w:val="006E7521"/>
    <w:rsid w:val="006F329B"/>
    <w:rsid w:val="006F6A94"/>
    <w:rsid w:val="00700EE9"/>
    <w:rsid w:val="00702020"/>
    <w:rsid w:val="007027A2"/>
    <w:rsid w:val="00710BDE"/>
    <w:rsid w:val="00716441"/>
    <w:rsid w:val="00717841"/>
    <w:rsid w:val="00717FE7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3AAF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FEB"/>
    <w:rsid w:val="007F2243"/>
    <w:rsid w:val="007F26E7"/>
    <w:rsid w:val="007F3EF8"/>
    <w:rsid w:val="007F42E2"/>
    <w:rsid w:val="00802420"/>
    <w:rsid w:val="00805DA8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3B34"/>
    <w:rsid w:val="00873F92"/>
    <w:rsid w:val="0087488E"/>
    <w:rsid w:val="00874930"/>
    <w:rsid w:val="00876DBB"/>
    <w:rsid w:val="00882114"/>
    <w:rsid w:val="00884C91"/>
    <w:rsid w:val="008850E9"/>
    <w:rsid w:val="00885875"/>
    <w:rsid w:val="008910FF"/>
    <w:rsid w:val="00891D4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2A80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280E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210F3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5386"/>
    <w:rsid w:val="00A360AB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2382"/>
    <w:rsid w:val="00AB2FA1"/>
    <w:rsid w:val="00AB4CC5"/>
    <w:rsid w:val="00AC0DC2"/>
    <w:rsid w:val="00AC1249"/>
    <w:rsid w:val="00AC2104"/>
    <w:rsid w:val="00AC6F7E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D7D66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1482"/>
    <w:rsid w:val="00B171AC"/>
    <w:rsid w:val="00B177AF"/>
    <w:rsid w:val="00B20162"/>
    <w:rsid w:val="00B201C3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4373"/>
    <w:rsid w:val="00B76983"/>
    <w:rsid w:val="00B779E2"/>
    <w:rsid w:val="00B77DEB"/>
    <w:rsid w:val="00B83919"/>
    <w:rsid w:val="00B86A0D"/>
    <w:rsid w:val="00B87258"/>
    <w:rsid w:val="00B92521"/>
    <w:rsid w:val="00B942ED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4A83"/>
    <w:rsid w:val="00C77564"/>
    <w:rsid w:val="00C80359"/>
    <w:rsid w:val="00C904EC"/>
    <w:rsid w:val="00C9061A"/>
    <w:rsid w:val="00C91510"/>
    <w:rsid w:val="00C94797"/>
    <w:rsid w:val="00C95D67"/>
    <w:rsid w:val="00C9617E"/>
    <w:rsid w:val="00C961E1"/>
    <w:rsid w:val="00C96692"/>
    <w:rsid w:val="00CA030E"/>
    <w:rsid w:val="00CA270D"/>
    <w:rsid w:val="00CA316B"/>
    <w:rsid w:val="00CA6472"/>
    <w:rsid w:val="00CA7CEF"/>
    <w:rsid w:val="00CB2B77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0E02"/>
    <w:rsid w:val="00D11744"/>
    <w:rsid w:val="00D12C13"/>
    <w:rsid w:val="00D13C2C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2DE4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49F"/>
    <w:rsid w:val="00D925AA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3265"/>
    <w:rsid w:val="00E0344E"/>
    <w:rsid w:val="00E077BB"/>
    <w:rsid w:val="00E107F2"/>
    <w:rsid w:val="00E13834"/>
    <w:rsid w:val="00E153E7"/>
    <w:rsid w:val="00E17FB1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74B5E"/>
    <w:rsid w:val="00E82717"/>
    <w:rsid w:val="00E835C9"/>
    <w:rsid w:val="00E86F4A"/>
    <w:rsid w:val="00E87059"/>
    <w:rsid w:val="00E901BA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D7B23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5D28"/>
    <w:rsid w:val="00FD6101"/>
    <w:rsid w:val="00FD7ED6"/>
    <w:rsid w:val="00FE156E"/>
    <w:rsid w:val="00FE3AB4"/>
    <w:rsid w:val="00FE79A9"/>
    <w:rsid w:val="00FF0F9A"/>
    <w:rsid w:val="00FF2691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6346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/>
    <w:lsdException w:name="Note Level 9" w:semiHidden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7A1C04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7A1C04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7A1C04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7A1C04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7A1C04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C5522A"/>
    <w:pPr>
      <w:numPr>
        <w:numId w:val="43"/>
      </w:numPr>
      <w:tabs>
        <w:tab w:val="clear" w:pos="567"/>
        <w:tab w:val="left" w:pos="652"/>
      </w:tabs>
      <w:spacing w:after="40" w:line="240" w:lineRule="atLeast"/>
      <w:ind w:left="538" w:hanging="340"/>
    </w:pPr>
  </w:style>
  <w:style w:type="paragraph" w:customStyle="1" w:styleId="IOStablelist2numbered2017">
    <w:name w:val="IOS table list 2 numbered 2017"/>
    <w:basedOn w:val="IOStablelist1numbered2017"/>
    <w:qFormat/>
    <w:rsid w:val="00C5522A"/>
    <w:pPr>
      <w:numPr>
        <w:numId w:val="44"/>
      </w:numPr>
    </w:pPr>
  </w:style>
  <w:style w:type="paragraph" w:customStyle="1" w:styleId="IOSList1numbered2017">
    <w:name w:val="IOS List 1 numbered 2017"/>
    <w:basedOn w:val="Normal"/>
    <w:qFormat/>
    <w:locked/>
    <w:rsid w:val="000C0F21"/>
    <w:pPr>
      <w:numPr>
        <w:numId w:val="15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1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7A1C04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customStyle="1" w:styleId="IOSTOC1landscape2017">
    <w:name w:val="IOS TOC 1 landscape 2017"/>
    <w:basedOn w:val="TOC1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customStyle="1" w:styleId="IOSTOC2landscape2017">
    <w:name w:val="IOS TOC 2 landscape 2017"/>
    <w:basedOn w:val="TOC2"/>
    <w:qFormat/>
    <w:rsid w:val="007D0E84"/>
    <w:pPr>
      <w:tabs>
        <w:tab w:val="clear" w:pos="10773"/>
        <w:tab w:val="right" w:leader="dot" w:pos="15706"/>
      </w:tabs>
    </w:pPr>
    <w:rPr>
      <w:noProof/>
    </w:rPr>
  </w:style>
  <w:style w:type="paragraph" w:styleId="Header">
    <w:name w:val="header"/>
    <w:basedOn w:val="Normal"/>
    <w:link w:val="Head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4F"/>
    <w:rPr>
      <w:rFonts w:ascii="Arial" w:hAnsi="Arial"/>
      <w:szCs w:val="22"/>
      <w:lang w:eastAsia="zh-CN"/>
    </w:rPr>
  </w:style>
  <w:style w:type="paragraph" w:customStyle="1" w:styleId="IOSfooterlandscape2017">
    <w:name w:val="IOS footer landscape 2017"/>
    <w:basedOn w:val="IOSfooter2017"/>
    <w:qFormat/>
    <w:rsid w:val="007D0E84"/>
    <w:pPr>
      <w:tabs>
        <w:tab w:val="clear" w:pos="5245"/>
        <w:tab w:val="clear" w:pos="10773"/>
        <w:tab w:val="left" w:pos="7938"/>
        <w:tab w:val="right" w:pos="15706"/>
      </w:tabs>
    </w:pPr>
  </w:style>
  <w:style w:type="paragraph" w:styleId="Footer">
    <w:name w:val="footer"/>
    <w:basedOn w:val="Normal"/>
    <w:link w:val="FooterChar"/>
    <w:uiPriority w:val="99"/>
    <w:unhideWhenUsed/>
    <w:rsid w:val="00D3504F"/>
    <w:pPr>
      <w:tabs>
        <w:tab w:val="center" w:pos="4513"/>
        <w:tab w:val="right" w:pos="9026"/>
      </w:tabs>
      <w:spacing w:before="0" w:line="240" w:lineRule="auto"/>
    </w:pPr>
  </w:style>
  <w:style w:type="paragraph" w:customStyle="1" w:styleId="IOSlineslandscape2017">
    <w:name w:val="IOS lines landscape 2017"/>
    <w:basedOn w:val="IOSlines2017"/>
    <w:qFormat/>
    <w:rsid w:val="00D1642B"/>
    <w:pPr>
      <w:tabs>
        <w:tab w:val="clear" w:pos="10773"/>
        <w:tab w:val="right" w:leader="underscore" w:pos="15706"/>
      </w:tabs>
    </w:pPr>
  </w:style>
  <w:style w:type="paragraph" w:customStyle="1" w:styleId="IOShalflinesrightjustified2017">
    <w:name w:val="IOS half lines right justified 2017"/>
    <w:basedOn w:val="Normal"/>
    <w:qFormat/>
    <w:rsid w:val="005C2064"/>
    <w:pPr>
      <w:tabs>
        <w:tab w:val="left" w:leader="underscore" w:pos="3402"/>
        <w:tab w:val="left" w:leader="underscore" w:pos="10766"/>
      </w:tabs>
      <w:spacing w:before="0" w:line="480" w:lineRule="atLeast"/>
      <w:ind w:left="5954"/>
    </w:pPr>
    <w:rPr>
      <w:szCs w:val="24"/>
    </w:rPr>
  </w:style>
  <w:style w:type="paragraph" w:customStyle="1" w:styleId="IOShalflinesleftjustified2017">
    <w:name w:val="IOS half lines left justified 2017"/>
    <w:basedOn w:val="Normal"/>
    <w:qFormat/>
    <w:rsid w:val="001A6A9A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IOSmultiplechoicealternatives2017">
    <w:name w:val="IOS multiple choice alternatives 2017"/>
    <w:basedOn w:val="Normal"/>
    <w:qFormat/>
    <w:rsid w:val="0023070F"/>
    <w:pPr>
      <w:numPr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  <w:ind w:left="714" w:hanging="357"/>
    </w:pPr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3504F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dministrator/Dropbox/Oxford%20Street/Templates/IOS%20program%20proforma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BC6E7-2364-CD40-98CB-EAAD1D7A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 program proforma 2017.dotx</Template>
  <TotalTime>1</TotalTime>
  <Pages>1</Pages>
  <Words>68</Words>
  <Characters>393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timetable</vt:lpstr>
    </vt:vector>
  </TitlesOfParts>
  <Manager/>
  <Company>NSW Department of Education</Company>
  <LinksUpToDate>false</LinksUpToDate>
  <CharactersWithSpaces>460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timetable</dc:title>
  <dc:subject/>
  <dc:creator>Tonkin, Lisa</dc:creator>
  <cp:keywords/>
  <dc:description/>
  <cp:lastModifiedBy>Tonkin, Lisa</cp:lastModifiedBy>
  <cp:revision>2</cp:revision>
  <cp:lastPrinted>2017-11-22T23:11:00Z</cp:lastPrinted>
  <dcterms:created xsi:type="dcterms:W3CDTF">2017-12-20T00:15:00Z</dcterms:created>
  <dcterms:modified xsi:type="dcterms:W3CDTF">2017-12-20T00:15:00Z</dcterms:modified>
  <cp:category/>
</cp:coreProperties>
</file>